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3450920" w:displacedByCustomXml="next"/>
    <w:sdt>
      <w:sdtPr>
        <w:id w:val="-1161308497"/>
        <w:lock w:val="sdtContentLocked"/>
        <w:placeholder>
          <w:docPart w:val="2E727C6A08764173A10F6D57CE6C9B01"/>
        </w:placeholder>
      </w:sdtPr>
      <w:sdtEndPr/>
      <w:sdtContent>
        <w:p w14:paraId="6C566E99" w14:textId="77777777" w:rsidR="0057355D" w:rsidRPr="00834AA7" w:rsidRDefault="0057355D" w:rsidP="00CF3231">
          <w:r w:rsidRPr="00834AA7">
            <w:rPr>
              <w:noProof/>
              <w:lang w:eastAsia="en-AU"/>
            </w:rPr>
            <w:drawing>
              <wp:anchor distT="0" distB="0" distL="114300" distR="114300" simplePos="0" relativeHeight="251659264" behindDoc="1" locked="1" layoutInCell="1" allowOverlap="1" wp14:anchorId="07CF197E" wp14:editId="2F11A0E2">
                <wp:simplePos x="0" y="0"/>
                <wp:positionH relativeFrom="page">
                  <wp:posOffset>915035</wp:posOffset>
                </wp:positionH>
                <wp:positionV relativeFrom="page">
                  <wp:posOffset>414655</wp:posOffset>
                </wp:positionV>
                <wp:extent cx="854075" cy="928370"/>
                <wp:effectExtent l="0" t="0" r="3175" b="5080"/>
                <wp:wrapSquare wrapText="bothSides"/>
                <wp:docPr id="94" name="Picture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Picture 9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075" cy="928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sdt>
      <w:sdtPr>
        <w:id w:val="851845823"/>
        <w:lock w:val="sdtContentLocked"/>
        <w:placeholder>
          <w:docPart w:val="CD6F3D957D264FF4A4823FA44E172A7D"/>
        </w:placeholder>
      </w:sdtPr>
      <w:sdtEndPr/>
      <w:sdtContent>
        <w:p w14:paraId="4ADDE1D6" w14:textId="77777777" w:rsidR="00CF3231" w:rsidRDefault="00462607" w:rsidP="00462607">
          <w:pPr>
            <w:pStyle w:val="DPIE"/>
            <w:framePr w:wrap="around"/>
          </w:pPr>
          <w:r w:rsidRPr="004478C4">
            <w:rPr>
              <w:rFonts w:ascii="Public Sans SemiBold" w:hAnsi="Public Sans SemiBold"/>
              <w:b w:val="0"/>
              <w:bCs/>
            </w:rPr>
            <w:t>Department of Planning</w:t>
          </w:r>
          <w:r w:rsidR="00C52E74" w:rsidRPr="004478C4">
            <w:rPr>
              <w:rFonts w:ascii="Public Sans SemiBold" w:hAnsi="Public Sans SemiBold"/>
              <w:b w:val="0"/>
              <w:bCs/>
            </w:rPr>
            <w:t xml:space="preserve"> </w:t>
          </w:r>
          <w:r w:rsidRPr="004478C4">
            <w:rPr>
              <w:rFonts w:ascii="Public Sans SemiBold" w:hAnsi="Public Sans SemiBold"/>
              <w:b w:val="0"/>
              <w:bCs/>
            </w:rPr>
            <w:t>and Environment</w:t>
          </w:r>
        </w:p>
      </w:sdtContent>
    </w:sdt>
    <w:bookmarkEnd w:id="0" w:displacedByCustomXml="next"/>
    <w:sdt>
      <w:sdtPr>
        <w:alias w:val="Title"/>
        <w:tag w:val=""/>
        <w:id w:val="-1518536242"/>
        <w:placeholder>
          <w:docPart w:val="C93C8E85866E485BBD9DA80F9C0118B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D2DAB21" w14:textId="77777777" w:rsidR="00F77DFA" w:rsidRDefault="0059390E" w:rsidP="00F77DFA">
          <w:pPr>
            <w:pStyle w:val="Title"/>
          </w:pPr>
          <w:r>
            <w:t>Sample Cover Letter</w:t>
          </w:r>
        </w:p>
      </w:sdtContent>
    </w:sdt>
    <w:p w14:paraId="1C0AE968" w14:textId="77777777" w:rsidR="0057355D" w:rsidRPr="0057355D" w:rsidRDefault="0059390E" w:rsidP="0057355D">
      <w:pPr>
        <w:pStyle w:val="Subtitle"/>
      </w:pPr>
      <w:r>
        <w:t>NSW Environmental Trust</w:t>
      </w:r>
    </w:p>
    <w:p w14:paraId="69A8FB24" w14:textId="1ADB3569" w:rsidR="0057355D" w:rsidRDefault="0059390E" w:rsidP="0057355D">
      <w:pPr>
        <w:pStyle w:val="Heading1"/>
      </w:pPr>
      <w:bookmarkStart w:id="1" w:name="First"/>
      <w:bookmarkStart w:id="2" w:name="_Toc427223602"/>
      <w:bookmarkStart w:id="3" w:name="_Toc462743653"/>
      <w:bookmarkStart w:id="4" w:name="_Toc475349787"/>
      <w:bookmarkEnd w:id="1"/>
      <w:r>
        <w:t xml:space="preserve">Protecting Our Places </w:t>
      </w:r>
      <w:r w:rsidR="00B76541">
        <w:t>– Technical reviewer expression of interest</w:t>
      </w:r>
    </w:p>
    <w:p w14:paraId="36A315F9" w14:textId="2277C935" w:rsidR="000C0B64" w:rsidRPr="00A515A0" w:rsidRDefault="0058702F" w:rsidP="00A515A0">
      <w:pPr>
        <w:rPr>
          <w:rFonts w:ascii="Public Sans" w:hAnsi="Public Sans"/>
        </w:rPr>
      </w:pPr>
      <w:r>
        <w:rPr>
          <w:rFonts w:ascii="Public Sans" w:hAnsi="Public Sans"/>
        </w:rPr>
        <w:t xml:space="preserve">Please use the below as an example of what to include in </w:t>
      </w:r>
      <w:r w:rsidR="0061097A">
        <w:rPr>
          <w:rFonts w:ascii="Public Sans" w:hAnsi="Public Sans"/>
        </w:rPr>
        <w:t xml:space="preserve">your </w:t>
      </w:r>
      <w:r>
        <w:rPr>
          <w:rFonts w:ascii="Public Sans" w:hAnsi="Public Sans"/>
        </w:rPr>
        <w:t>cover letter. Please replace the content of the letter with your own words.</w:t>
      </w:r>
    </w:p>
    <w:p w14:paraId="08C576F8" w14:textId="77777777" w:rsidR="0057355D" w:rsidRPr="0057355D" w:rsidRDefault="0059390E" w:rsidP="0057355D">
      <w:pPr>
        <w:pStyle w:val="Heading2"/>
      </w:pPr>
      <w:r>
        <w:t>Sample Cover Letter</w:t>
      </w:r>
    </w:p>
    <w:p w14:paraId="3F66AE04" w14:textId="3367B2C8" w:rsidR="0059390E" w:rsidRDefault="0059390E" w:rsidP="0059390E">
      <w:bookmarkStart w:id="5" w:name="Third"/>
      <w:bookmarkEnd w:id="5"/>
      <w:r>
        <w:t>Aboriginal Programs Officer</w:t>
      </w:r>
    </w:p>
    <w:p w14:paraId="612E99DB" w14:textId="77777777" w:rsidR="0059390E" w:rsidRDefault="0059390E" w:rsidP="0059390E">
      <w:r>
        <w:t>NSW Environmental Trust</w:t>
      </w:r>
    </w:p>
    <w:p w14:paraId="53D14E8F" w14:textId="77777777" w:rsidR="0059390E" w:rsidRDefault="0059390E" w:rsidP="0059390E">
      <w:r>
        <w:t>Locked Bag 5022</w:t>
      </w:r>
    </w:p>
    <w:p w14:paraId="1FBFA249" w14:textId="77777777" w:rsidR="0059390E" w:rsidRDefault="0059390E" w:rsidP="0059390E">
      <w:r>
        <w:t>PARRAMATTA NSW 2124</w:t>
      </w:r>
    </w:p>
    <w:sdt>
      <w:sdtPr>
        <w:id w:val="358243925"/>
        <w:placeholder>
          <w:docPart w:val="DefaultPlaceholder_-1854013440"/>
        </w:placeholder>
      </w:sdtPr>
      <w:sdtEndPr/>
      <w:sdtContent>
        <w:p w14:paraId="15C1984C" w14:textId="4A3AC2DA" w:rsidR="0059390E" w:rsidRDefault="00AF14FD" w:rsidP="00B76541">
          <w:pPr>
            <w:spacing w:before="480" w:after="480"/>
          </w:pPr>
          <w:r>
            <w:t>Insert date</w:t>
          </w:r>
        </w:p>
      </w:sdtContent>
    </w:sdt>
    <w:p w14:paraId="3EFC63EA" w14:textId="77777777" w:rsidR="0059390E" w:rsidRDefault="0059390E" w:rsidP="0059390E">
      <w:r>
        <w:t xml:space="preserve">RE: Reviewer EOI </w:t>
      </w:r>
    </w:p>
    <w:p w14:paraId="7391ECB5" w14:textId="77777777" w:rsidR="0059390E" w:rsidRDefault="0059390E" w:rsidP="0059390E">
      <w:r>
        <w:t>Dear Aboriginal Programs Officer,</w:t>
      </w:r>
    </w:p>
    <w:p w14:paraId="4032E0C0" w14:textId="0D7E0803" w:rsidR="0059390E" w:rsidRDefault="0059390E" w:rsidP="0059390E">
      <w:r>
        <w:t xml:space="preserve">Please accept this letter expressing my interest as a technical reviewer for the Protecting </w:t>
      </w:r>
      <w:r w:rsidR="0061097A">
        <w:t>O</w:t>
      </w:r>
      <w:r>
        <w:t xml:space="preserve">ur Places grants program. </w:t>
      </w:r>
    </w:p>
    <w:p w14:paraId="7AE50F78" w14:textId="38022436" w:rsidR="0059390E" w:rsidRDefault="0059390E" w:rsidP="0059390E">
      <w:r>
        <w:t>My name is John</w:t>
      </w:r>
      <w:r w:rsidR="0061097A">
        <w:t>/Jill</w:t>
      </w:r>
      <w:r>
        <w:t xml:space="preserve"> Smith and I am a proud Dharug man</w:t>
      </w:r>
      <w:r w:rsidR="0061097A">
        <w:t>/woman</w:t>
      </w:r>
      <w:r>
        <w:t xml:space="preserve"> living on Dharug Country.</w:t>
      </w:r>
    </w:p>
    <w:p w14:paraId="5B4C6667" w14:textId="13B2B55A" w:rsidR="0059390E" w:rsidRDefault="0059390E" w:rsidP="0059390E">
      <w:r>
        <w:t xml:space="preserve">I have been a key member of the Local Aboriginal Land Council committee board for the past five years. My expertise is in community-run projects working on Country delivering projects and cultural programs. </w:t>
      </w:r>
    </w:p>
    <w:p w14:paraId="1D015C48" w14:textId="7D588EA1" w:rsidR="0059390E" w:rsidRDefault="0059390E" w:rsidP="0059390E">
      <w:r>
        <w:t>I</w:t>
      </w:r>
      <w:r w:rsidR="0061097A">
        <w:t>n</w:t>
      </w:r>
      <w:r>
        <w:t xml:space="preserve"> addition</w:t>
      </w:r>
      <w:r w:rsidR="0061097A">
        <w:t>, I</w:t>
      </w:r>
      <w:r>
        <w:t xml:space="preserve"> have experience in Cultural fire management in my time as a fire practitioner, where I was responsible for undertaking assessments of fire safety measures. </w:t>
      </w:r>
    </w:p>
    <w:p w14:paraId="583DE7FB" w14:textId="7E13A1C5" w:rsidR="0059390E" w:rsidRDefault="0059390E" w:rsidP="0059390E">
      <w:r>
        <w:t xml:space="preserve">I possess a </w:t>
      </w:r>
      <w:r w:rsidR="0061097A">
        <w:t>Diploma of Conservation and Ecosystem Management from NSW TAFE where I studied land, ecological and cultural fire management, weed control, vertebrate pest control etc.</w:t>
      </w:r>
      <w:r>
        <w:t xml:space="preserve"> </w:t>
      </w:r>
      <w:r w:rsidR="0061097A">
        <w:t>Through my job history I have worked as a bush regenerator, undertook pest species management and worked in the management of Cultural sites with mob on Country.</w:t>
      </w:r>
    </w:p>
    <w:p w14:paraId="53BE7D79" w14:textId="58E8CBF8" w:rsidR="0059390E" w:rsidRDefault="0059390E" w:rsidP="0059390E">
      <w:r>
        <w:lastRenderedPageBreak/>
        <w:t>I would very much like the opportunity to be considered and welcome the opportunity to discuss my suitability with you in more detail.</w:t>
      </w:r>
    </w:p>
    <w:p w14:paraId="374DB7D7" w14:textId="71F7F65E" w:rsidR="0059390E" w:rsidRDefault="0059390E" w:rsidP="0059390E">
      <w:r>
        <w:t>Please do not hesitate to contact me.</w:t>
      </w:r>
    </w:p>
    <w:p w14:paraId="4F68A377" w14:textId="77777777" w:rsidR="000B6AF5" w:rsidRDefault="000B6AF5" w:rsidP="0059390E"/>
    <w:p w14:paraId="3B92780A" w14:textId="77777777" w:rsidR="0059390E" w:rsidRDefault="0059390E" w:rsidP="0059390E">
      <w:r>
        <w:t>Kind regards,</w:t>
      </w:r>
    </w:p>
    <w:sdt>
      <w:sdtPr>
        <w:id w:val="447749071"/>
        <w:placeholder>
          <w:docPart w:val="DefaultPlaceholder_-1854013440"/>
        </w:placeholder>
      </w:sdtPr>
      <w:sdtEndPr/>
      <w:sdtContent>
        <w:p w14:paraId="01C47964" w14:textId="22F14277" w:rsidR="0059390E" w:rsidRDefault="0054781F" w:rsidP="0059390E">
          <w:r>
            <w:t>Insert name</w:t>
          </w:r>
        </w:p>
      </w:sdtContent>
    </w:sdt>
    <w:sdt>
      <w:sdtPr>
        <w:id w:val="-1842605027"/>
        <w:placeholder>
          <w:docPart w:val="DefaultPlaceholder_-1854013440"/>
        </w:placeholder>
      </w:sdtPr>
      <w:sdtEndPr/>
      <w:sdtContent>
        <w:p w14:paraId="6971A3E7" w14:textId="27C1CBE2" w:rsidR="0059390E" w:rsidRDefault="005E4317" w:rsidP="0059390E">
          <w:r>
            <w:t>Insert email address</w:t>
          </w:r>
        </w:p>
      </w:sdtContent>
    </w:sdt>
    <w:p w14:paraId="47A9C610" w14:textId="56229A9A" w:rsidR="001A151B" w:rsidRPr="0057355D" w:rsidRDefault="0059390E" w:rsidP="0059390E">
      <w:r>
        <w:t xml:space="preserve">Phone Number: </w:t>
      </w:r>
      <w:sdt>
        <w:sdtPr>
          <w:id w:val="252402885"/>
          <w:placeholder>
            <w:docPart w:val="DefaultPlaceholder_-1854013440"/>
          </w:placeholder>
        </w:sdtPr>
        <w:sdtEndPr/>
        <w:sdtContent>
          <w:r w:rsidR="00FB4526">
            <w:t xml:space="preserve">Insert </w:t>
          </w:r>
          <w:r w:rsidR="00AF14FD">
            <w:t>phone number</w:t>
          </w:r>
        </w:sdtContent>
      </w:sdt>
    </w:p>
    <w:bookmarkEnd w:id="2"/>
    <w:bookmarkEnd w:id="3"/>
    <w:bookmarkEnd w:id="4"/>
    <w:p w14:paraId="572028EE" w14:textId="1AB50EB8" w:rsidR="003A4746" w:rsidRPr="004003B4" w:rsidRDefault="004003B4" w:rsidP="004003B4">
      <w:pPr>
        <w:pStyle w:val="Information"/>
        <w:framePr w:wrap="around"/>
        <w:rPr>
          <w:rFonts w:ascii="Arial" w:hAnsi="Arial" w:cs="Arial"/>
        </w:rPr>
      </w:pPr>
      <w:r w:rsidRPr="004003B4">
        <w:rPr>
          <w:rFonts w:ascii="Arial" w:hAnsi="Arial" w:cs="Arial"/>
        </w:rPr>
        <w:t>Environment</w:t>
      </w:r>
      <w:r w:rsidR="00627F5E">
        <w:rPr>
          <w:rFonts w:ascii="Arial" w:hAnsi="Arial" w:cs="Arial"/>
        </w:rPr>
        <w:t xml:space="preserve"> and Heritage </w:t>
      </w:r>
      <w:r w:rsidR="002E06D4">
        <w:rPr>
          <w:rFonts w:ascii="Arial" w:hAnsi="Arial" w:cs="Arial"/>
        </w:rPr>
        <w:t>Group</w:t>
      </w:r>
      <w:r w:rsidRPr="004003B4">
        <w:rPr>
          <w:rFonts w:ascii="Arial" w:hAnsi="Arial" w:cs="Arial"/>
        </w:rPr>
        <w:t xml:space="preserve">, Department of Planning and Environment </w:t>
      </w:r>
      <w:r w:rsidRPr="004003B4">
        <w:rPr>
          <w:rFonts w:ascii="Arial" w:hAnsi="Arial" w:cs="Arial"/>
        </w:rPr>
        <w:br/>
      </w:r>
      <w:r w:rsidRPr="004003B4">
        <w:rPr>
          <w:rFonts w:ascii="Arial" w:hAnsi="Arial" w:cs="Arial"/>
          <w:lang w:val="en"/>
        </w:rPr>
        <w:t>Locked Bag 5022, Parramatta NSW 2124;</w:t>
      </w:r>
      <w:r w:rsidRPr="004003B4">
        <w:rPr>
          <w:rFonts w:ascii="Arial" w:hAnsi="Arial" w:cs="Arial"/>
        </w:rPr>
        <w:t xml:space="preserve"> Phone: 1300 361 967 (E</w:t>
      </w:r>
      <w:r w:rsidR="007B7D06">
        <w:rPr>
          <w:rFonts w:ascii="Arial" w:hAnsi="Arial" w:cs="Arial"/>
        </w:rPr>
        <w:t>HG</w:t>
      </w:r>
      <w:r w:rsidRPr="004003B4">
        <w:rPr>
          <w:rFonts w:ascii="Arial" w:hAnsi="Arial" w:cs="Arial"/>
        </w:rPr>
        <w:t xml:space="preserve"> enquiries); </w:t>
      </w:r>
      <w:r w:rsidRPr="004003B4">
        <w:rPr>
          <w:rFonts w:ascii="Arial" w:hAnsi="Arial" w:cs="Arial"/>
        </w:rPr>
        <w:br/>
        <w:t xml:space="preserve">Email: </w:t>
      </w:r>
      <w:r w:rsidR="00524CE5" w:rsidRPr="00524CE5">
        <w:rPr>
          <w:rFonts w:ascii="Arial" w:hAnsi="Arial" w:cs="Arial"/>
        </w:rPr>
        <w:t>info@environmentaltrust.nsw.gov.au</w:t>
      </w:r>
      <w:r w:rsidRPr="004003B4">
        <w:rPr>
          <w:rFonts w:ascii="Arial" w:hAnsi="Arial" w:cs="Arial"/>
        </w:rPr>
        <w:t xml:space="preserve">; Website: www.environment.nsw.gov.au </w:t>
      </w:r>
      <w:r w:rsidRPr="004003B4">
        <w:rPr>
          <w:rFonts w:ascii="Arial" w:hAnsi="Arial" w:cs="Arial"/>
        </w:rPr>
        <w:br/>
        <w:t>E</w:t>
      </w:r>
      <w:r w:rsidR="007B7D06">
        <w:rPr>
          <w:rFonts w:ascii="Arial" w:hAnsi="Arial" w:cs="Arial"/>
        </w:rPr>
        <w:t>HG</w:t>
      </w:r>
      <w:r w:rsidRPr="004003B4">
        <w:rPr>
          <w:rFonts w:ascii="Arial" w:hAnsi="Arial" w:cs="Arial"/>
        </w:rPr>
        <w:t xml:space="preserve"> 202</w:t>
      </w:r>
      <w:r w:rsidR="00BB32F2">
        <w:rPr>
          <w:rFonts w:ascii="Arial" w:hAnsi="Arial" w:cs="Arial"/>
        </w:rPr>
        <w:t>3</w:t>
      </w:r>
      <w:r w:rsidRPr="004003B4">
        <w:rPr>
          <w:rFonts w:ascii="Arial" w:hAnsi="Arial" w:cs="Arial"/>
        </w:rPr>
        <w:t>/</w:t>
      </w:r>
      <w:r w:rsidR="002E06D4">
        <w:rPr>
          <w:rFonts w:ascii="Arial" w:hAnsi="Arial" w:cs="Arial"/>
        </w:rPr>
        <w:t>0268</w:t>
      </w:r>
      <w:r w:rsidRPr="004003B4">
        <w:rPr>
          <w:rFonts w:ascii="Arial" w:hAnsi="Arial" w:cs="Arial"/>
        </w:rPr>
        <w:t xml:space="preserve">; </w:t>
      </w:r>
      <w:r w:rsidR="00065713">
        <w:rPr>
          <w:rFonts w:ascii="Arial" w:hAnsi="Arial" w:cs="Arial"/>
        </w:rPr>
        <w:t>August</w:t>
      </w:r>
      <w:r w:rsidRPr="004003B4">
        <w:rPr>
          <w:rFonts w:ascii="Arial" w:hAnsi="Arial" w:cs="Arial"/>
        </w:rPr>
        <w:t xml:space="preserve"> 202</w:t>
      </w:r>
      <w:r w:rsidR="00BB32F2">
        <w:rPr>
          <w:rFonts w:ascii="Arial" w:hAnsi="Arial" w:cs="Arial"/>
        </w:rPr>
        <w:t>3</w:t>
      </w:r>
      <w:r w:rsidRPr="004003B4">
        <w:rPr>
          <w:rFonts w:ascii="Arial" w:hAnsi="Arial" w:cs="Arial"/>
        </w:rPr>
        <w:t>.</w:t>
      </w:r>
    </w:p>
    <w:sectPr w:rsidR="003A4746" w:rsidRPr="004003B4" w:rsidSect="00BB32F2">
      <w:footerReference w:type="even" r:id="rId12"/>
      <w:footerReference w:type="default" r:id="rId13"/>
      <w:footerReference w:type="first" r:id="rId14"/>
      <w:pgSz w:w="11907" w:h="16840" w:code="9"/>
      <w:pgMar w:top="1440" w:right="1440" w:bottom="1440" w:left="1440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9954" w14:textId="77777777" w:rsidR="00D46140" w:rsidRPr="000D4EDE" w:rsidRDefault="00D46140" w:rsidP="000D4EDE">
      <w:r>
        <w:separator/>
      </w:r>
    </w:p>
    <w:p w14:paraId="0B5C26ED" w14:textId="77777777" w:rsidR="00D46140" w:rsidRDefault="00D46140"/>
  </w:endnote>
  <w:endnote w:type="continuationSeparator" w:id="0">
    <w:p w14:paraId="72273F56" w14:textId="77777777" w:rsidR="00D46140" w:rsidRPr="000D4EDE" w:rsidRDefault="00D46140" w:rsidP="000D4EDE">
      <w:r>
        <w:continuationSeparator/>
      </w:r>
    </w:p>
    <w:p w14:paraId="66B5C937" w14:textId="77777777" w:rsidR="00D46140" w:rsidRDefault="00D46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ublic Sans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75E6" w14:textId="77777777" w:rsidR="008D2F0B" w:rsidRDefault="002E06D4" w:rsidP="00FF0118">
    <w:pPr>
      <w:pStyle w:val="Footer"/>
    </w:pPr>
    <w:sdt>
      <w:sdtPr>
        <w:id w:val="-6401923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D2F0B">
          <w:fldChar w:fldCharType="begin"/>
        </w:r>
        <w:r w:rsidR="008D2F0B">
          <w:instrText xml:space="preserve"> PAGE   \* MERGEFORMAT </w:instrText>
        </w:r>
        <w:r w:rsidR="008D2F0B">
          <w:fldChar w:fldCharType="separate"/>
        </w:r>
        <w:r w:rsidR="008D2F0B">
          <w:rPr>
            <w:noProof/>
          </w:rPr>
          <w:t>2</w:t>
        </w:r>
        <w:r w:rsidR="008D2F0B">
          <w:rPr>
            <w:noProof/>
          </w:rPr>
          <w:fldChar w:fldCharType="end"/>
        </w:r>
      </w:sdtContent>
    </w:sdt>
    <w:r w:rsidR="008D2F0B">
      <w:rPr>
        <w:noProof/>
      </w:rPr>
      <w:tab/>
    </w:r>
    <w:sdt>
      <w:sdtPr>
        <w:rPr>
          <w:rStyle w:val="PageNumber"/>
        </w:rPr>
        <w:alias w:val="Title"/>
        <w:tag w:val=""/>
        <w:id w:val="-46944343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PageNumber"/>
        </w:rPr>
      </w:sdtEndPr>
      <w:sdtContent>
        <w:r w:rsidR="0059390E">
          <w:rPr>
            <w:rStyle w:val="PageNumber"/>
          </w:rPr>
          <w:t>Sample Cover Letter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Cs w:val="20"/>
      </w:rPr>
      <w:id w:val="2124183675"/>
      <w:docPartObj>
        <w:docPartGallery w:val="Page Numbers (Bottom of Page)"/>
        <w:docPartUnique/>
      </w:docPartObj>
    </w:sdtPr>
    <w:sdtEndPr>
      <w:rPr>
        <w:b w:val="0"/>
        <w:szCs w:val="22"/>
      </w:rPr>
    </w:sdtEndPr>
    <w:sdtContent>
      <w:p w14:paraId="68299A7F" w14:textId="77777777" w:rsidR="008D2F0B" w:rsidRPr="005955C5" w:rsidRDefault="008D2F0B" w:rsidP="00FF0118">
        <w:pPr>
          <w:pStyle w:val="Footer"/>
        </w:pPr>
        <w:r w:rsidRPr="00705E5C">
          <w:rPr>
            <w:b/>
            <w:bCs/>
          </w:rPr>
          <w:fldChar w:fldCharType="begin"/>
        </w:r>
        <w:r w:rsidRPr="00705E5C">
          <w:rPr>
            <w:b/>
            <w:bCs/>
          </w:rPr>
          <w:instrText xml:space="preserve"> PAGE   \* MERGEFORMAT </w:instrText>
        </w:r>
        <w:r w:rsidRPr="00705E5C">
          <w:rPr>
            <w:b/>
            <w:bCs/>
          </w:rPr>
          <w:fldChar w:fldCharType="separate"/>
        </w:r>
        <w:r w:rsidR="003D7035" w:rsidRPr="00705E5C">
          <w:rPr>
            <w:b/>
            <w:bCs/>
            <w:noProof/>
          </w:rPr>
          <w:t>4</w:t>
        </w:r>
        <w:r w:rsidRPr="00705E5C">
          <w:rPr>
            <w:b/>
            <w:bCs/>
          </w:rPr>
          <w:fldChar w:fldCharType="end"/>
        </w:r>
        <w:r w:rsidR="00BB32F2">
          <w:tab/>
        </w:r>
        <w:sdt>
          <w:sdtPr>
            <w:alias w:val="Title"/>
            <w:tag w:val=""/>
            <w:id w:val="-110225783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9390E">
              <w:t>Sample Cover Letter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7129" w14:textId="77777777" w:rsidR="00BB32F2" w:rsidRPr="002C24DE" w:rsidRDefault="00BB32F2">
    <w:pPr>
      <w:pStyle w:val="Footer"/>
      <w:rPr>
        <w:b/>
        <w:bCs/>
      </w:rPr>
    </w:pPr>
    <w:r w:rsidRPr="002C24DE">
      <w:rPr>
        <w:b/>
        <w:bCs/>
      </w:rPr>
      <w:fldChar w:fldCharType="begin"/>
    </w:r>
    <w:r w:rsidRPr="002C24DE">
      <w:rPr>
        <w:b/>
        <w:bCs/>
      </w:rPr>
      <w:instrText xml:space="preserve"> PAGE   \* MERGEFORMAT </w:instrText>
    </w:r>
    <w:r w:rsidRPr="002C24DE">
      <w:rPr>
        <w:b/>
        <w:bCs/>
      </w:rPr>
      <w:fldChar w:fldCharType="separate"/>
    </w:r>
    <w:r w:rsidRPr="002C24DE">
      <w:rPr>
        <w:b/>
        <w:bCs/>
        <w:noProof/>
      </w:rPr>
      <w:t>1</w:t>
    </w:r>
    <w:r w:rsidRPr="002C24DE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2471" w14:textId="77777777" w:rsidR="00D46140" w:rsidRPr="000D4EDE" w:rsidRDefault="00D46140" w:rsidP="000D4EDE">
      <w:r>
        <w:separator/>
      </w:r>
    </w:p>
  </w:footnote>
  <w:footnote w:type="continuationSeparator" w:id="0">
    <w:p w14:paraId="0743D3B3" w14:textId="77777777" w:rsidR="00D46140" w:rsidRPr="000D4EDE" w:rsidRDefault="00D46140" w:rsidP="000D4EDE">
      <w:r>
        <w:continuationSeparator/>
      </w:r>
    </w:p>
  </w:footnote>
  <w:footnote w:type="continuationNotice" w:id="1">
    <w:p w14:paraId="09A40855" w14:textId="77777777" w:rsidR="00D46140" w:rsidRPr="005D75E2" w:rsidRDefault="00D46140" w:rsidP="005D75E2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3C24"/>
    <w:multiLevelType w:val="multilevel"/>
    <w:tmpl w:val="991086E4"/>
    <w:lvl w:ilvl="0">
      <w:start w:val="1"/>
      <w:numFmt w:val="none"/>
      <w:pStyle w:val="List"/>
      <w:lvlText w:val="*"/>
      <w:lvlJc w:val="left"/>
      <w:pPr>
        <w:tabs>
          <w:tab w:val="num" w:pos="1077"/>
        </w:tabs>
        <w:ind w:left="1077" w:hanging="357"/>
      </w:pPr>
      <w:rPr>
        <w:rFonts w:hint="default"/>
        <w:color w:val="231F20" w:themeColor="text1"/>
      </w:rPr>
    </w:lvl>
    <w:lvl w:ilvl="1">
      <w:start w:val="1"/>
      <w:numFmt w:val="bullet"/>
      <w:pStyle w:val="List2"/>
      <w:lvlText w:val="†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2">
      <w:start w:val="1"/>
      <w:numFmt w:val="bullet"/>
      <w:pStyle w:val="List3"/>
      <w:lvlText w:val="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F00763"/>
    <w:multiLevelType w:val="hybridMultilevel"/>
    <w:tmpl w:val="1988B502"/>
    <w:lvl w:ilvl="0" w:tplc="0EAA0B84">
      <w:start w:val="1"/>
      <w:numFmt w:val="bullet"/>
      <w:pStyle w:val="Tabledotpointlis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1BDC3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D6F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89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C2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629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E3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0B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763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3F44"/>
    <w:multiLevelType w:val="multilevel"/>
    <w:tmpl w:val="AF561F9C"/>
    <w:lvl w:ilvl="0">
      <w:start w:val="1"/>
      <w:numFmt w:val="decimal"/>
      <w:pStyle w:val="CalloutList1"/>
      <w:lvlText w:val="%1."/>
      <w:lvlJc w:val="left"/>
      <w:pPr>
        <w:tabs>
          <w:tab w:val="num" w:pos="584"/>
        </w:tabs>
        <w:ind w:left="584" w:hanging="352"/>
      </w:pPr>
      <w:rPr>
        <w:rFonts w:hint="default"/>
      </w:rPr>
    </w:lvl>
    <w:lvl w:ilvl="1">
      <w:start w:val="1"/>
      <w:numFmt w:val="lowerLetter"/>
      <w:pStyle w:val="CalloutList2"/>
      <w:lvlText w:val="      %2."/>
      <w:lvlJc w:val="left"/>
      <w:pPr>
        <w:tabs>
          <w:tab w:val="num" w:pos="1021"/>
        </w:tabs>
        <w:ind w:left="1021" w:hanging="789"/>
      </w:pPr>
      <w:rPr>
        <w:rFonts w:hint="default"/>
      </w:rPr>
    </w:lvl>
    <w:lvl w:ilvl="2">
      <w:start w:val="1"/>
      <w:numFmt w:val="lowerRoman"/>
      <w:pStyle w:val="CalloutList3"/>
      <w:lvlText w:val="             %3."/>
      <w:lvlJc w:val="left"/>
      <w:pPr>
        <w:tabs>
          <w:tab w:val="num" w:pos="1361"/>
        </w:tabs>
        <w:ind w:left="1361" w:hanging="112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939439A"/>
    <w:multiLevelType w:val="multilevel"/>
    <w:tmpl w:val="D17CFE76"/>
    <w:styleLink w:val="Callou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F0A6A75"/>
    <w:multiLevelType w:val="multilevel"/>
    <w:tmpl w:val="DFDC7920"/>
    <w:styleLink w:val="General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31F2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231F2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3687829"/>
    <w:multiLevelType w:val="multilevel"/>
    <w:tmpl w:val="DFB024F4"/>
    <w:styleLink w:val="CalloutBullets"/>
    <w:lvl w:ilvl="0">
      <w:start w:val="1"/>
      <w:numFmt w:val="bullet"/>
      <w:lvlText w:val=""/>
      <w:lvlJc w:val="left"/>
      <w:pPr>
        <w:tabs>
          <w:tab w:val="num" w:pos="584"/>
        </w:tabs>
        <w:ind w:left="584" w:hanging="35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6C3831"/>
    <w:multiLevelType w:val="hybridMultilevel"/>
    <w:tmpl w:val="819493EC"/>
    <w:lvl w:ilvl="0" w:tplc="989048CA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B9E8700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03A253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DAEE25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68AB6F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47899B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6903E7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AFE226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4258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A2D2C35"/>
    <w:multiLevelType w:val="hybridMultilevel"/>
    <w:tmpl w:val="5784D38C"/>
    <w:lvl w:ilvl="0" w:tplc="7F4E79E8">
      <w:start w:val="1"/>
      <w:numFmt w:val="decimal"/>
      <w:pStyle w:val="Recommendations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C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F791F"/>
    <w:multiLevelType w:val="hybridMultilevel"/>
    <w:tmpl w:val="52167010"/>
    <w:lvl w:ilvl="0" w:tplc="49EC5E16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DB242FD"/>
    <w:multiLevelType w:val="multilevel"/>
    <w:tmpl w:val="7A521DE2"/>
    <w:name w:val="OEH Bullet Multilevel 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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»"/>
      <w:lvlJc w:val="left"/>
      <w:pPr>
        <w:tabs>
          <w:tab w:val="num" w:pos="1701"/>
        </w:tabs>
        <w:ind w:left="1701" w:hanging="340"/>
      </w:pPr>
      <w:rPr>
        <w:rFonts w:ascii="Gotham Narrow Book" w:hAnsi="Gotham Narrow Book" w:hint="default"/>
      </w:rPr>
    </w:lvl>
    <w:lvl w:ilvl="5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2"/>
        </w:tabs>
        <w:ind w:left="2722" w:hanging="34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948"/>
        </w:tabs>
        <w:ind w:left="2948" w:hanging="226"/>
      </w:pPr>
      <w:rPr>
        <w:rFonts w:ascii="Wingdings" w:hAnsi="Wingdings" w:hint="default"/>
      </w:rPr>
    </w:lvl>
  </w:abstractNum>
  <w:abstractNum w:abstractNumId="10" w15:restartNumberingAfterBreak="0">
    <w:nsid w:val="355654C5"/>
    <w:multiLevelType w:val="multilevel"/>
    <w:tmpl w:val="2C30894E"/>
    <w:styleLink w:val="Tabl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C76E1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831C1F"/>
    <w:multiLevelType w:val="multilevel"/>
    <w:tmpl w:val="566AAADC"/>
    <w:lvl w:ilvl="0">
      <w:start w:val="1"/>
      <w:numFmt w:val="bullet"/>
      <w:pStyle w:val="CalloutBullet1"/>
      <w:lvlText w:val=""/>
      <w:lvlJc w:val="left"/>
      <w:pPr>
        <w:tabs>
          <w:tab w:val="num" w:pos="624"/>
        </w:tabs>
        <w:ind w:left="624" w:hanging="392"/>
      </w:pPr>
      <w:rPr>
        <w:rFonts w:ascii="Symbol" w:hAnsi="Symbol" w:hint="default"/>
      </w:rPr>
    </w:lvl>
    <w:lvl w:ilvl="1">
      <w:start w:val="1"/>
      <w:numFmt w:val="none"/>
      <w:pStyle w:val="CalloutBullet2"/>
      <w:lvlText w:val="     o"/>
      <w:lvlJc w:val="left"/>
      <w:pPr>
        <w:tabs>
          <w:tab w:val="num" w:pos="1021"/>
        </w:tabs>
        <w:ind w:left="1021" w:hanging="789"/>
      </w:pPr>
      <w:rPr>
        <w:rFonts w:ascii="Century Gothic" w:hAnsi="Century Gothic" w:hint="default"/>
        <w:color w:val="231F20" w:themeColor="text1"/>
        <w:spacing w:val="28"/>
        <w:sz w:val="18"/>
      </w:rPr>
    </w:lvl>
    <w:lvl w:ilvl="2">
      <w:start w:val="1"/>
      <w:numFmt w:val="none"/>
      <w:pStyle w:val="CalloutBullet3"/>
      <w:lvlText w:val="            -"/>
      <w:lvlJc w:val="left"/>
      <w:pPr>
        <w:tabs>
          <w:tab w:val="num" w:pos="1361"/>
        </w:tabs>
        <w:ind w:left="1361" w:hanging="1129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ED064A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0445F4"/>
    <w:multiLevelType w:val="multilevel"/>
    <w:tmpl w:val="2EF4BDF8"/>
    <w:styleLink w:val="List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pStyle w:val="TableNumberListListNumber4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pStyle w:val="TableNumberList2ListNumber5"/>
      <w:lvlText w:val="%5."/>
      <w:lvlJc w:val="left"/>
      <w:pPr>
        <w:ind w:left="567" w:hanging="2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AB828F1"/>
    <w:multiLevelType w:val="multilevel"/>
    <w:tmpl w:val="4B5212D0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231F20" w:themeColor="text1"/>
      </w:rPr>
    </w:lvl>
    <w:lvl w:ilvl="1">
      <w:start w:val="1"/>
      <w:numFmt w:val="bullet"/>
      <w:pStyle w:val="ListBullet2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231F20" w:themeColor="text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31F20" w:themeColor="text1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231F20" w:themeColor="text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D4E6153"/>
    <w:multiLevelType w:val="hybridMultilevel"/>
    <w:tmpl w:val="12301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26B28"/>
    <w:multiLevelType w:val="multilevel"/>
    <w:tmpl w:val="74545F94"/>
    <w:styleLink w:val="MultiLevelheadinglist"/>
    <w:lvl w:ilvl="0">
      <w:start w:val="1"/>
      <w:numFmt w:val="decimal"/>
      <w:pStyle w:val="Heading1Numbered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galParagraph1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galParagraph11a"/>
      <w:lvlText w:val="%3."/>
      <w:lvlJc w:val="left"/>
      <w:pPr>
        <w:tabs>
          <w:tab w:val="num" w:pos="1435"/>
        </w:tabs>
        <w:ind w:left="1435" w:hanging="715"/>
      </w:pPr>
      <w:rPr>
        <w:rFonts w:hint="default"/>
      </w:rPr>
    </w:lvl>
    <w:lvl w:ilvl="3">
      <w:start w:val="1"/>
      <w:numFmt w:val="decimal"/>
      <w:pStyle w:val="Heading2Numbered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egalParagraph111"/>
      <w:lvlText w:val="%1.%4.%5"/>
      <w:lvlJc w:val="left"/>
      <w:pPr>
        <w:tabs>
          <w:tab w:val="num" w:pos="1435"/>
        </w:tabs>
        <w:ind w:left="720" w:hanging="720"/>
      </w:pPr>
      <w:rPr>
        <w:rFonts w:hint="default"/>
      </w:rPr>
    </w:lvl>
    <w:lvl w:ilvl="5">
      <w:start w:val="1"/>
      <w:numFmt w:val="lowerLetter"/>
      <w:pStyle w:val="LegalParagraph111a"/>
      <w:lvlText w:val="%6."/>
      <w:lvlJc w:val="left"/>
      <w:pPr>
        <w:tabs>
          <w:tab w:val="num" w:pos="1792"/>
        </w:tabs>
        <w:ind w:left="1435" w:hanging="715"/>
      </w:pPr>
      <w:rPr>
        <w:rFonts w:hint="default"/>
      </w:rPr>
    </w:lvl>
    <w:lvl w:ilvl="6">
      <w:start w:val="1"/>
      <w:numFmt w:val="decimal"/>
      <w:lvlRestart w:val="1"/>
      <w:pStyle w:val="Heading3Numbered"/>
      <w:lvlText w:val="%1.%4.%7"/>
      <w:lvlJc w:val="left"/>
      <w:pPr>
        <w:tabs>
          <w:tab w:val="num" w:pos="1435"/>
        </w:tabs>
        <w:ind w:left="720" w:hanging="720"/>
      </w:pPr>
      <w:rPr>
        <w:rFonts w:hint="default"/>
      </w:rPr>
    </w:lvl>
    <w:lvl w:ilvl="7">
      <w:start w:val="1"/>
      <w:numFmt w:val="decimal"/>
      <w:pStyle w:val="LegalParagraph1111"/>
      <w:lvlText w:val="%1.%4.%7.%8"/>
      <w:lvlJc w:val="left"/>
      <w:pPr>
        <w:tabs>
          <w:tab w:val="num" w:pos="1435"/>
        </w:tabs>
        <w:ind w:left="720" w:hanging="720"/>
      </w:pPr>
      <w:rPr>
        <w:rFonts w:hint="default"/>
      </w:rPr>
    </w:lvl>
    <w:lvl w:ilvl="8">
      <w:start w:val="1"/>
      <w:numFmt w:val="lowerLetter"/>
      <w:pStyle w:val="LegalParagraph1111a"/>
      <w:lvlText w:val="%9."/>
      <w:lvlJc w:val="left"/>
      <w:pPr>
        <w:tabs>
          <w:tab w:val="num" w:pos="1792"/>
        </w:tabs>
        <w:ind w:left="1435" w:hanging="715"/>
      </w:pPr>
      <w:rPr>
        <w:rFonts w:hint="default"/>
      </w:rPr>
    </w:lvl>
  </w:abstractNum>
  <w:abstractNum w:abstractNumId="18" w15:restartNumberingAfterBreak="0">
    <w:nsid w:val="5BC67CE8"/>
    <w:multiLevelType w:val="hybridMultilevel"/>
    <w:tmpl w:val="A518FC90"/>
    <w:lvl w:ilvl="0" w:tplc="6DC0BADE">
      <w:start w:val="1"/>
      <w:numFmt w:val="lowerLetter"/>
      <w:pStyle w:val="Tablenumb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940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85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EE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0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03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8D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1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E7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B53BB7"/>
    <w:multiLevelType w:val="multilevel"/>
    <w:tmpl w:val="C526B4CA"/>
    <w:name w:val="OEH Number Multilevel 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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»"/>
      <w:lvlJc w:val="left"/>
      <w:pPr>
        <w:tabs>
          <w:tab w:val="num" w:pos="2722"/>
        </w:tabs>
        <w:ind w:left="2722" w:hanging="341"/>
      </w:pPr>
      <w:rPr>
        <w:rFonts w:ascii="Gotham Narrow Book" w:hAnsi="Gotham Narrow Book" w:hint="default"/>
      </w:rPr>
    </w:lvl>
    <w:lvl w:ilvl="8">
      <w:start w:val="1"/>
      <w:numFmt w:val="bullet"/>
      <w:lvlText w:val="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20" w15:restartNumberingAfterBreak="0">
    <w:nsid w:val="667B44AC"/>
    <w:multiLevelType w:val="hybridMultilevel"/>
    <w:tmpl w:val="68168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545F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AFC0A2F"/>
    <w:multiLevelType w:val="multilevel"/>
    <w:tmpl w:val="52586E78"/>
    <w:lvl w:ilvl="0">
      <w:start w:val="1"/>
      <w:numFmt w:val="decimal"/>
      <w:pStyle w:val="Publishedb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1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15"/>
  </w:num>
  <w:num w:numId="14">
    <w:abstractNumId w:val="14"/>
  </w:num>
  <w:num w:numId="15">
    <w:abstractNumId w:val="17"/>
  </w:num>
  <w:num w:numId="16">
    <w:abstractNumId w:val="22"/>
  </w:num>
  <w:num w:numId="17">
    <w:abstractNumId w:val="7"/>
  </w:num>
  <w:num w:numId="18">
    <w:abstractNumId w:val="1"/>
  </w:num>
  <w:num w:numId="19">
    <w:abstractNumId w:val="18"/>
  </w:num>
  <w:num w:numId="20">
    <w:abstractNumId w:val="14"/>
  </w:num>
  <w:num w:numId="21">
    <w:abstractNumId w:val="16"/>
  </w:num>
  <w:num w:numId="22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DateAndTime/>
  <w:displayBackgroundShap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0tAQSFubmRkYmJko6SsGpxcWZ+XkgBUa1AFVqlpcsAAAA"/>
  </w:docVars>
  <w:rsids>
    <w:rsidRoot w:val="00562E8B"/>
    <w:rsid w:val="00005D98"/>
    <w:rsid w:val="00011C96"/>
    <w:rsid w:val="000138A0"/>
    <w:rsid w:val="00015EE5"/>
    <w:rsid w:val="00020352"/>
    <w:rsid w:val="00027E23"/>
    <w:rsid w:val="00034A19"/>
    <w:rsid w:val="00035FC9"/>
    <w:rsid w:val="000368BF"/>
    <w:rsid w:val="00036F9E"/>
    <w:rsid w:val="0004023B"/>
    <w:rsid w:val="000413B3"/>
    <w:rsid w:val="000426DE"/>
    <w:rsid w:val="000438D6"/>
    <w:rsid w:val="0004671E"/>
    <w:rsid w:val="0004795B"/>
    <w:rsid w:val="00047CFC"/>
    <w:rsid w:val="00050B98"/>
    <w:rsid w:val="000523CB"/>
    <w:rsid w:val="00053C63"/>
    <w:rsid w:val="00057128"/>
    <w:rsid w:val="00062986"/>
    <w:rsid w:val="00065713"/>
    <w:rsid w:val="0007135F"/>
    <w:rsid w:val="00076083"/>
    <w:rsid w:val="00077437"/>
    <w:rsid w:val="0008496A"/>
    <w:rsid w:val="00084F8B"/>
    <w:rsid w:val="00086F71"/>
    <w:rsid w:val="000920FF"/>
    <w:rsid w:val="0009348C"/>
    <w:rsid w:val="0009426B"/>
    <w:rsid w:val="000949AD"/>
    <w:rsid w:val="00095109"/>
    <w:rsid w:val="00095242"/>
    <w:rsid w:val="00096B0F"/>
    <w:rsid w:val="000A0771"/>
    <w:rsid w:val="000A199A"/>
    <w:rsid w:val="000A490E"/>
    <w:rsid w:val="000A7B05"/>
    <w:rsid w:val="000B003A"/>
    <w:rsid w:val="000B17FC"/>
    <w:rsid w:val="000B3976"/>
    <w:rsid w:val="000B457D"/>
    <w:rsid w:val="000B5B55"/>
    <w:rsid w:val="000B63CA"/>
    <w:rsid w:val="000B6AF5"/>
    <w:rsid w:val="000B752A"/>
    <w:rsid w:val="000C01FC"/>
    <w:rsid w:val="000C0B64"/>
    <w:rsid w:val="000C0BD6"/>
    <w:rsid w:val="000C14D9"/>
    <w:rsid w:val="000C4336"/>
    <w:rsid w:val="000C4E51"/>
    <w:rsid w:val="000D134F"/>
    <w:rsid w:val="000D4EDE"/>
    <w:rsid w:val="000E43AC"/>
    <w:rsid w:val="000E6D48"/>
    <w:rsid w:val="000F3B46"/>
    <w:rsid w:val="00107DE0"/>
    <w:rsid w:val="0011512C"/>
    <w:rsid w:val="001152CD"/>
    <w:rsid w:val="00122F67"/>
    <w:rsid w:val="00123576"/>
    <w:rsid w:val="00124B21"/>
    <w:rsid w:val="00125776"/>
    <w:rsid w:val="00126941"/>
    <w:rsid w:val="001310D8"/>
    <w:rsid w:val="001316F4"/>
    <w:rsid w:val="00134486"/>
    <w:rsid w:val="0013471B"/>
    <w:rsid w:val="0013508E"/>
    <w:rsid w:val="001360DB"/>
    <w:rsid w:val="001374CE"/>
    <w:rsid w:val="001416D4"/>
    <w:rsid w:val="00143708"/>
    <w:rsid w:val="001443C1"/>
    <w:rsid w:val="0014696A"/>
    <w:rsid w:val="0014753F"/>
    <w:rsid w:val="001475C7"/>
    <w:rsid w:val="00157C98"/>
    <w:rsid w:val="0016348A"/>
    <w:rsid w:val="001653B6"/>
    <w:rsid w:val="00167F9A"/>
    <w:rsid w:val="001700CA"/>
    <w:rsid w:val="001718DA"/>
    <w:rsid w:val="00174B0F"/>
    <w:rsid w:val="00174B29"/>
    <w:rsid w:val="001809A1"/>
    <w:rsid w:val="0018235E"/>
    <w:rsid w:val="001832D7"/>
    <w:rsid w:val="00183EE2"/>
    <w:rsid w:val="00183FED"/>
    <w:rsid w:val="0018458D"/>
    <w:rsid w:val="001868FF"/>
    <w:rsid w:val="00190D93"/>
    <w:rsid w:val="001A151B"/>
    <w:rsid w:val="001A4AE4"/>
    <w:rsid w:val="001B0A9D"/>
    <w:rsid w:val="001B185E"/>
    <w:rsid w:val="001B2DB7"/>
    <w:rsid w:val="001B3CC7"/>
    <w:rsid w:val="001B43E3"/>
    <w:rsid w:val="001B5C2F"/>
    <w:rsid w:val="001B6581"/>
    <w:rsid w:val="001C3A02"/>
    <w:rsid w:val="001D48AF"/>
    <w:rsid w:val="001D5319"/>
    <w:rsid w:val="001D714D"/>
    <w:rsid w:val="001D7FDB"/>
    <w:rsid w:val="001E0F51"/>
    <w:rsid w:val="001E55BF"/>
    <w:rsid w:val="001F067A"/>
    <w:rsid w:val="001F6E1A"/>
    <w:rsid w:val="001F780A"/>
    <w:rsid w:val="001F7917"/>
    <w:rsid w:val="00200613"/>
    <w:rsid w:val="00206E37"/>
    <w:rsid w:val="00214F24"/>
    <w:rsid w:val="00223747"/>
    <w:rsid w:val="00225782"/>
    <w:rsid w:val="00232435"/>
    <w:rsid w:val="00232A7E"/>
    <w:rsid w:val="00236EA9"/>
    <w:rsid w:val="00237F65"/>
    <w:rsid w:val="00240126"/>
    <w:rsid w:val="002430F0"/>
    <w:rsid w:val="00252E6A"/>
    <w:rsid w:val="002601B7"/>
    <w:rsid w:val="00264AED"/>
    <w:rsid w:val="002661A6"/>
    <w:rsid w:val="00266C23"/>
    <w:rsid w:val="00270C3A"/>
    <w:rsid w:val="00270DFC"/>
    <w:rsid w:val="00272F8B"/>
    <w:rsid w:val="00277AEA"/>
    <w:rsid w:val="00283DD6"/>
    <w:rsid w:val="00286EAD"/>
    <w:rsid w:val="00290D1A"/>
    <w:rsid w:val="0029140B"/>
    <w:rsid w:val="0029389B"/>
    <w:rsid w:val="00296791"/>
    <w:rsid w:val="00297532"/>
    <w:rsid w:val="002A7D14"/>
    <w:rsid w:val="002B16D5"/>
    <w:rsid w:val="002B28E4"/>
    <w:rsid w:val="002B36F3"/>
    <w:rsid w:val="002B3EC5"/>
    <w:rsid w:val="002B7504"/>
    <w:rsid w:val="002C0D97"/>
    <w:rsid w:val="002C24DE"/>
    <w:rsid w:val="002C44D9"/>
    <w:rsid w:val="002C7065"/>
    <w:rsid w:val="002C7F4A"/>
    <w:rsid w:val="002D2804"/>
    <w:rsid w:val="002D4B6C"/>
    <w:rsid w:val="002D7F50"/>
    <w:rsid w:val="002E06D4"/>
    <w:rsid w:val="002E23A9"/>
    <w:rsid w:val="002E2A5B"/>
    <w:rsid w:val="002E3C50"/>
    <w:rsid w:val="002E715E"/>
    <w:rsid w:val="002F0C2C"/>
    <w:rsid w:val="00300242"/>
    <w:rsid w:val="00300655"/>
    <w:rsid w:val="003013FA"/>
    <w:rsid w:val="00303D18"/>
    <w:rsid w:val="00304062"/>
    <w:rsid w:val="00306390"/>
    <w:rsid w:val="00307ADD"/>
    <w:rsid w:val="00312179"/>
    <w:rsid w:val="003124D1"/>
    <w:rsid w:val="003130CA"/>
    <w:rsid w:val="00320973"/>
    <w:rsid w:val="003228FA"/>
    <w:rsid w:val="003244E5"/>
    <w:rsid w:val="00325CFC"/>
    <w:rsid w:val="00326DCC"/>
    <w:rsid w:val="00335562"/>
    <w:rsid w:val="00336FC5"/>
    <w:rsid w:val="0033714B"/>
    <w:rsid w:val="003427D0"/>
    <w:rsid w:val="00343B1D"/>
    <w:rsid w:val="0034560B"/>
    <w:rsid w:val="00351C0C"/>
    <w:rsid w:val="003557C3"/>
    <w:rsid w:val="00355E28"/>
    <w:rsid w:val="00357D21"/>
    <w:rsid w:val="0036031E"/>
    <w:rsid w:val="003614FD"/>
    <w:rsid w:val="00361A0A"/>
    <w:rsid w:val="00363663"/>
    <w:rsid w:val="00371F54"/>
    <w:rsid w:val="00372316"/>
    <w:rsid w:val="00372A5A"/>
    <w:rsid w:val="00372E2B"/>
    <w:rsid w:val="003734FA"/>
    <w:rsid w:val="00383A95"/>
    <w:rsid w:val="00384A36"/>
    <w:rsid w:val="0038604C"/>
    <w:rsid w:val="00387B71"/>
    <w:rsid w:val="003928EA"/>
    <w:rsid w:val="00392A54"/>
    <w:rsid w:val="003A3021"/>
    <w:rsid w:val="003A3430"/>
    <w:rsid w:val="003A4746"/>
    <w:rsid w:val="003B25AD"/>
    <w:rsid w:val="003B3909"/>
    <w:rsid w:val="003B6E16"/>
    <w:rsid w:val="003B6EB6"/>
    <w:rsid w:val="003C0198"/>
    <w:rsid w:val="003C07B3"/>
    <w:rsid w:val="003C1E25"/>
    <w:rsid w:val="003C24A8"/>
    <w:rsid w:val="003C6360"/>
    <w:rsid w:val="003C6517"/>
    <w:rsid w:val="003C6AB8"/>
    <w:rsid w:val="003C6FE8"/>
    <w:rsid w:val="003D27CB"/>
    <w:rsid w:val="003D2F29"/>
    <w:rsid w:val="003D48D7"/>
    <w:rsid w:val="003D7035"/>
    <w:rsid w:val="003E3762"/>
    <w:rsid w:val="003E513F"/>
    <w:rsid w:val="003E6BF6"/>
    <w:rsid w:val="003F0F0D"/>
    <w:rsid w:val="003F1E6D"/>
    <w:rsid w:val="003F3BD4"/>
    <w:rsid w:val="004003B4"/>
    <w:rsid w:val="0040173E"/>
    <w:rsid w:val="00424D54"/>
    <w:rsid w:val="00426645"/>
    <w:rsid w:val="00427373"/>
    <w:rsid w:val="00440E34"/>
    <w:rsid w:val="0044447D"/>
    <w:rsid w:val="004478C4"/>
    <w:rsid w:val="00451E72"/>
    <w:rsid w:val="004556A9"/>
    <w:rsid w:val="00460C73"/>
    <w:rsid w:val="00462607"/>
    <w:rsid w:val="00463515"/>
    <w:rsid w:val="00463FA8"/>
    <w:rsid w:val="00465117"/>
    <w:rsid w:val="004714B0"/>
    <w:rsid w:val="00472F37"/>
    <w:rsid w:val="004731A0"/>
    <w:rsid w:val="004831D6"/>
    <w:rsid w:val="0048693E"/>
    <w:rsid w:val="00494335"/>
    <w:rsid w:val="004949EE"/>
    <w:rsid w:val="004966F1"/>
    <w:rsid w:val="004967A1"/>
    <w:rsid w:val="004A2551"/>
    <w:rsid w:val="004A5434"/>
    <w:rsid w:val="004A7D40"/>
    <w:rsid w:val="004B3B8F"/>
    <w:rsid w:val="004B4235"/>
    <w:rsid w:val="004B584E"/>
    <w:rsid w:val="004B58D3"/>
    <w:rsid w:val="004C1106"/>
    <w:rsid w:val="004C6D4B"/>
    <w:rsid w:val="004C75F2"/>
    <w:rsid w:val="004C7892"/>
    <w:rsid w:val="004E2269"/>
    <w:rsid w:val="004E27E1"/>
    <w:rsid w:val="004E28F2"/>
    <w:rsid w:val="004E5B25"/>
    <w:rsid w:val="004F5844"/>
    <w:rsid w:val="004F5B55"/>
    <w:rsid w:val="00503A51"/>
    <w:rsid w:val="00507AC1"/>
    <w:rsid w:val="00511ED3"/>
    <w:rsid w:val="00512309"/>
    <w:rsid w:val="00515267"/>
    <w:rsid w:val="005171ED"/>
    <w:rsid w:val="0052135C"/>
    <w:rsid w:val="00524CE5"/>
    <w:rsid w:val="00526858"/>
    <w:rsid w:val="00533655"/>
    <w:rsid w:val="00535601"/>
    <w:rsid w:val="00536E98"/>
    <w:rsid w:val="005379D1"/>
    <w:rsid w:val="00540035"/>
    <w:rsid w:val="00542522"/>
    <w:rsid w:val="005436D2"/>
    <w:rsid w:val="0054526E"/>
    <w:rsid w:val="005476B5"/>
    <w:rsid w:val="0054781F"/>
    <w:rsid w:val="00547A3B"/>
    <w:rsid w:val="00556888"/>
    <w:rsid w:val="00562E8B"/>
    <w:rsid w:val="0056307A"/>
    <w:rsid w:val="005659A0"/>
    <w:rsid w:val="0057355D"/>
    <w:rsid w:val="00576F26"/>
    <w:rsid w:val="00583DE8"/>
    <w:rsid w:val="005850A2"/>
    <w:rsid w:val="0058702F"/>
    <w:rsid w:val="0059108E"/>
    <w:rsid w:val="0059229F"/>
    <w:rsid w:val="0059390E"/>
    <w:rsid w:val="005972C1"/>
    <w:rsid w:val="00597582"/>
    <w:rsid w:val="005A07AC"/>
    <w:rsid w:val="005A1B81"/>
    <w:rsid w:val="005A26E3"/>
    <w:rsid w:val="005A3F63"/>
    <w:rsid w:val="005A5705"/>
    <w:rsid w:val="005B073E"/>
    <w:rsid w:val="005B227F"/>
    <w:rsid w:val="005B7801"/>
    <w:rsid w:val="005C1E87"/>
    <w:rsid w:val="005C4EF6"/>
    <w:rsid w:val="005C5891"/>
    <w:rsid w:val="005C71A1"/>
    <w:rsid w:val="005C751F"/>
    <w:rsid w:val="005D00E9"/>
    <w:rsid w:val="005D2CB2"/>
    <w:rsid w:val="005D47A9"/>
    <w:rsid w:val="005D5FAE"/>
    <w:rsid w:val="005D75E2"/>
    <w:rsid w:val="005E3B1B"/>
    <w:rsid w:val="005E4317"/>
    <w:rsid w:val="005E77F2"/>
    <w:rsid w:val="005E7C05"/>
    <w:rsid w:val="005F2994"/>
    <w:rsid w:val="005F29B7"/>
    <w:rsid w:val="005F5CBB"/>
    <w:rsid w:val="00603C4D"/>
    <w:rsid w:val="00606EB5"/>
    <w:rsid w:val="0060718C"/>
    <w:rsid w:val="0061097A"/>
    <w:rsid w:val="00614BB6"/>
    <w:rsid w:val="00616DC4"/>
    <w:rsid w:val="00617FDA"/>
    <w:rsid w:val="0062116F"/>
    <w:rsid w:val="00624D20"/>
    <w:rsid w:val="00627D81"/>
    <w:rsid w:val="00627F5E"/>
    <w:rsid w:val="00631EE0"/>
    <w:rsid w:val="006327FE"/>
    <w:rsid w:val="006329ED"/>
    <w:rsid w:val="00634E34"/>
    <w:rsid w:val="00634E4C"/>
    <w:rsid w:val="00635F45"/>
    <w:rsid w:val="00636B8B"/>
    <w:rsid w:val="006427FE"/>
    <w:rsid w:val="0064375E"/>
    <w:rsid w:val="00644ED1"/>
    <w:rsid w:val="0064624F"/>
    <w:rsid w:val="00647EDB"/>
    <w:rsid w:val="006506C1"/>
    <w:rsid w:val="00651712"/>
    <w:rsid w:val="00653449"/>
    <w:rsid w:val="00655E5F"/>
    <w:rsid w:val="0066674D"/>
    <w:rsid w:val="00666A78"/>
    <w:rsid w:val="0067033C"/>
    <w:rsid w:val="006711F5"/>
    <w:rsid w:val="00675CCB"/>
    <w:rsid w:val="00677B1C"/>
    <w:rsid w:val="00687B26"/>
    <w:rsid w:val="0069166A"/>
    <w:rsid w:val="0069375D"/>
    <w:rsid w:val="0069407C"/>
    <w:rsid w:val="0069574E"/>
    <w:rsid w:val="00696CF1"/>
    <w:rsid w:val="006A06ED"/>
    <w:rsid w:val="006A12E4"/>
    <w:rsid w:val="006A13C0"/>
    <w:rsid w:val="006A70D2"/>
    <w:rsid w:val="006B0D39"/>
    <w:rsid w:val="006B3B7B"/>
    <w:rsid w:val="006B77FA"/>
    <w:rsid w:val="006C21AD"/>
    <w:rsid w:val="006C2BE8"/>
    <w:rsid w:val="006C6B43"/>
    <w:rsid w:val="006E01D8"/>
    <w:rsid w:val="006E1F0E"/>
    <w:rsid w:val="006E3956"/>
    <w:rsid w:val="006F145A"/>
    <w:rsid w:val="006F27CB"/>
    <w:rsid w:val="006F51A7"/>
    <w:rsid w:val="006F5865"/>
    <w:rsid w:val="00702E37"/>
    <w:rsid w:val="00704EB5"/>
    <w:rsid w:val="00705E5C"/>
    <w:rsid w:val="00706E2F"/>
    <w:rsid w:val="00707377"/>
    <w:rsid w:val="007073C6"/>
    <w:rsid w:val="00710A6A"/>
    <w:rsid w:val="00713C52"/>
    <w:rsid w:val="007256EA"/>
    <w:rsid w:val="007365A8"/>
    <w:rsid w:val="00736755"/>
    <w:rsid w:val="00750DBB"/>
    <w:rsid w:val="007541B0"/>
    <w:rsid w:val="00755163"/>
    <w:rsid w:val="007555A4"/>
    <w:rsid w:val="00756AAB"/>
    <w:rsid w:val="00757F63"/>
    <w:rsid w:val="00762F04"/>
    <w:rsid w:val="00763084"/>
    <w:rsid w:val="007645AE"/>
    <w:rsid w:val="00764992"/>
    <w:rsid w:val="00767DF0"/>
    <w:rsid w:val="00773238"/>
    <w:rsid w:val="00775255"/>
    <w:rsid w:val="00775AA0"/>
    <w:rsid w:val="00780B89"/>
    <w:rsid w:val="00781118"/>
    <w:rsid w:val="00781E24"/>
    <w:rsid w:val="00785163"/>
    <w:rsid w:val="00787CA0"/>
    <w:rsid w:val="007973EF"/>
    <w:rsid w:val="007B5417"/>
    <w:rsid w:val="007B58DB"/>
    <w:rsid w:val="007B5D4B"/>
    <w:rsid w:val="007B74C0"/>
    <w:rsid w:val="007B7D06"/>
    <w:rsid w:val="007C08B1"/>
    <w:rsid w:val="007C2C9B"/>
    <w:rsid w:val="007C2CC2"/>
    <w:rsid w:val="007C79AA"/>
    <w:rsid w:val="007D177A"/>
    <w:rsid w:val="007D417A"/>
    <w:rsid w:val="007D7E38"/>
    <w:rsid w:val="007E0934"/>
    <w:rsid w:val="007E113A"/>
    <w:rsid w:val="007E3504"/>
    <w:rsid w:val="007E3FAF"/>
    <w:rsid w:val="007E525D"/>
    <w:rsid w:val="007E5B48"/>
    <w:rsid w:val="007E5D51"/>
    <w:rsid w:val="007E6A0C"/>
    <w:rsid w:val="007F6A0E"/>
    <w:rsid w:val="007F6C9E"/>
    <w:rsid w:val="008046A3"/>
    <w:rsid w:val="00804B0E"/>
    <w:rsid w:val="008059C0"/>
    <w:rsid w:val="008065E7"/>
    <w:rsid w:val="00807EAE"/>
    <w:rsid w:val="00811A2F"/>
    <w:rsid w:val="00811F1B"/>
    <w:rsid w:val="00813D9B"/>
    <w:rsid w:val="00814683"/>
    <w:rsid w:val="00815C50"/>
    <w:rsid w:val="0082173D"/>
    <w:rsid w:val="00834AA7"/>
    <w:rsid w:val="00841947"/>
    <w:rsid w:val="00843F37"/>
    <w:rsid w:val="00845843"/>
    <w:rsid w:val="00845CE0"/>
    <w:rsid w:val="00846D34"/>
    <w:rsid w:val="00850591"/>
    <w:rsid w:val="00850EF0"/>
    <w:rsid w:val="00852045"/>
    <w:rsid w:val="00852162"/>
    <w:rsid w:val="008527B5"/>
    <w:rsid w:val="00856452"/>
    <w:rsid w:val="00862230"/>
    <w:rsid w:val="008637EC"/>
    <w:rsid w:val="00863921"/>
    <w:rsid w:val="008642A2"/>
    <w:rsid w:val="008642E0"/>
    <w:rsid w:val="00870BC6"/>
    <w:rsid w:val="0088036D"/>
    <w:rsid w:val="0088132C"/>
    <w:rsid w:val="008827CC"/>
    <w:rsid w:val="00885A14"/>
    <w:rsid w:val="0088689B"/>
    <w:rsid w:val="0089028F"/>
    <w:rsid w:val="00890FA0"/>
    <w:rsid w:val="00891EB3"/>
    <w:rsid w:val="0089257B"/>
    <w:rsid w:val="008946DC"/>
    <w:rsid w:val="008A214D"/>
    <w:rsid w:val="008A72D2"/>
    <w:rsid w:val="008B6868"/>
    <w:rsid w:val="008C0352"/>
    <w:rsid w:val="008C6A43"/>
    <w:rsid w:val="008D080C"/>
    <w:rsid w:val="008D2F0B"/>
    <w:rsid w:val="008E6A39"/>
    <w:rsid w:val="008F33B5"/>
    <w:rsid w:val="008F3467"/>
    <w:rsid w:val="008F7F94"/>
    <w:rsid w:val="00900558"/>
    <w:rsid w:val="00906799"/>
    <w:rsid w:val="00910A04"/>
    <w:rsid w:val="00916282"/>
    <w:rsid w:val="00916364"/>
    <w:rsid w:val="00924152"/>
    <w:rsid w:val="00925476"/>
    <w:rsid w:val="0093194D"/>
    <w:rsid w:val="00933C1E"/>
    <w:rsid w:val="00934C3F"/>
    <w:rsid w:val="00937A12"/>
    <w:rsid w:val="009417AE"/>
    <w:rsid w:val="009426EC"/>
    <w:rsid w:val="00946727"/>
    <w:rsid w:val="009516A5"/>
    <w:rsid w:val="00952D4C"/>
    <w:rsid w:val="009668AE"/>
    <w:rsid w:val="0096755F"/>
    <w:rsid w:val="00972AD7"/>
    <w:rsid w:val="009741CC"/>
    <w:rsid w:val="00974F0E"/>
    <w:rsid w:val="00975952"/>
    <w:rsid w:val="009766DC"/>
    <w:rsid w:val="009875BB"/>
    <w:rsid w:val="0099087F"/>
    <w:rsid w:val="00995F60"/>
    <w:rsid w:val="009979F4"/>
    <w:rsid w:val="009A02D8"/>
    <w:rsid w:val="009A19DB"/>
    <w:rsid w:val="009A2B16"/>
    <w:rsid w:val="009A4463"/>
    <w:rsid w:val="009A45B2"/>
    <w:rsid w:val="009B0231"/>
    <w:rsid w:val="009B1A07"/>
    <w:rsid w:val="009B780F"/>
    <w:rsid w:val="009C1C63"/>
    <w:rsid w:val="009D2DDD"/>
    <w:rsid w:val="009D4734"/>
    <w:rsid w:val="009E0B15"/>
    <w:rsid w:val="009E1D6C"/>
    <w:rsid w:val="009E6745"/>
    <w:rsid w:val="009E6B9A"/>
    <w:rsid w:val="009F221A"/>
    <w:rsid w:val="009F545C"/>
    <w:rsid w:val="009F7ADA"/>
    <w:rsid w:val="00A07C30"/>
    <w:rsid w:val="00A17EEA"/>
    <w:rsid w:val="00A24CE6"/>
    <w:rsid w:val="00A27D18"/>
    <w:rsid w:val="00A33802"/>
    <w:rsid w:val="00A3591A"/>
    <w:rsid w:val="00A37E51"/>
    <w:rsid w:val="00A40803"/>
    <w:rsid w:val="00A4253D"/>
    <w:rsid w:val="00A42897"/>
    <w:rsid w:val="00A515A0"/>
    <w:rsid w:val="00A531A3"/>
    <w:rsid w:val="00A543C1"/>
    <w:rsid w:val="00A55513"/>
    <w:rsid w:val="00A57532"/>
    <w:rsid w:val="00A62D31"/>
    <w:rsid w:val="00A63380"/>
    <w:rsid w:val="00A66971"/>
    <w:rsid w:val="00A72A77"/>
    <w:rsid w:val="00A74E79"/>
    <w:rsid w:val="00A76B38"/>
    <w:rsid w:val="00A76D4F"/>
    <w:rsid w:val="00A778A9"/>
    <w:rsid w:val="00A84007"/>
    <w:rsid w:val="00A944E4"/>
    <w:rsid w:val="00A97E3B"/>
    <w:rsid w:val="00AA69D2"/>
    <w:rsid w:val="00AB039E"/>
    <w:rsid w:val="00AB0FC9"/>
    <w:rsid w:val="00AC2D9B"/>
    <w:rsid w:val="00AC3775"/>
    <w:rsid w:val="00AC591D"/>
    <w:rsid w:val="00AC68A6"/>
    <w:rsid w:val="00AC6F2C"/>
    <w:rsid w:val="00AD18DC"/>
    <w:rsid w:val="00AD3D7D"/>
    <w:rsid w:val="00AD432F"/>
    <w:rsid w:val="00AD4AA8"/>
    <w:rsid w:val="00AE596E"/>
    <w:rsid w:val="00AE5AFF"/>
    <w:rsid w:val="00AE5F97"/>
    <w:rsid w:val="00AE7809"/>
    <w:rsid w:val="00AE7C02"/>
    <w:rsid w:val="00AF129F"/>
    <w:rsid w:val="00AF14FD"/>
    <w:rsid w:val="00AF7672"/>
    <w:rsid w:val="00B02FF8"/>
    <w:rsid w:val="00B10B98"/>
    <w:rsid w:val="00B11E6B"/>
    <w:rsid w:val="00B1257D"/>
    <w:rsid w:val="00B126E0"/>
    <w:rsid w:val="00B12DC9"/>
    <w:rsid w:val="00B13F84"/>
    <w:rsid w:val="00B15ABA"/>
    <w:rsid w:val="00B211D5"/>
    <w:rsid w:val="00B21E26"/>
    <w:rsid w:val="00B23526"/>
    <w:rsid w:val="00B23C48"/>
    <w:rsid w:val="00B26C76"/>
    <w:rsid w:val="00B30B0E"/>
    <w:rsid w:val="00B3461C"/>
    <w:rsid w:val="00B361C6"/>
    <w:rsid w:val="00B42B2F"/>
    <w:rsid w:val="00B45ED4"/>
    <w:rsid w:val="00B472E1"/>
    <w:rsid w:val="00B5021C"/>
    <w:rsid w:val="00B5335D"/>
    <w:rsid w:val="00B56060"/>
    <w:rsid w:val="00B60D19"/>
    <w:rsid w:val="00B67C66"/>
    <w:rsid w:val="00B7011B"/>
    <w:rsid w:val="00B71170"/>
    <w:rsid w:val="00B76541"/>
    <w:rsid w:val="00B779BE"/>
    <w:rsid w:val="00B8001C"/>
    <w:rsid w:val="00B808D6"/>
    <w:rsid w:val="00B80BCE"/>
    <w:rsid w:val="00B81740"/>
    <w:rsid w:val="00B85D7B"/>
    <w:rsid w:val="00B900EA"/>
    <w:rsid w:val="00B91069"/>
    <w:rsid w:val="00B91488"/>
    <w:rsid w:val="00B92842"/>
    <w:rsid w:val="00BA4575"/>
    <w:rsid w:val="00BB32F2"/>
    <w:rsid w:val="00BB6808"/>
    <w:rsid w:val="00BC1356"/>
    <w:rsid w:val="00BD12A1"/>
    <w:rsid w:val="00BD4B4E"/>
    <w:rsid w:val="00BE6345"/>
    <w:rsid w:val="00BE67EF"/>
    <w:rsid w:val="00BF17C6"/>
    <w:rsid w:val="00BF5DD7"/>
    <w:rsid w:val="00BF7546"/>
    <w:rsid w:val="00C00FDA"/>
    <w:rsid w:val="00C00FE0"/>
    <w:rsid w:val="00C029EB"/>
    <w:rsid w:val="00C04E4B"/>
    <w:rsid w:val="00C054D0"/>
    <w:rsid w:val="00C102DF"/>
    <w:rsid w:val="00C1050F"/>
    <w:rsid w:val="00C161CC"/>
    <w:rsid w:val="00C21859"/>
    <w:rsid w:val="00C22409"/>
    <w:rsid w:val="00C22D43"/>
    <w:rsid w:val="00C23C60"/>
    <w:rsid w:val="00C24C87"/>
    <w:rsid w:val="00C27A05"/>
    <w:rsid w:val="00C3282E"/>
    <w:rsid w:val="00C33C5D"/>
    <w:rsid w:val="00C4117F"/>
    <w:rsid w:val="00C52E74"/>
    <w:rsid w:val="00C54889"/>
    <w:rsid w:val="00C575E0"/>
    <w:rsid w:val="00C62BF5"/>
    <w:rsid w:val="00C636DA"/>
    <w:rsid w:val="00C675EA"/>
    <w:rsid w:val="00C72271"/>
    <w:rsid w:val="00C73C5F"/>
    <w:rsid w:val="00C7664A"/>
    <w:rsid w:val="00C833A9"/>
    <w:rsid w:val="00C85E3F"/>
    <w:rsid w:val="00C86ABA"/>
    <w:rsid w:val="00C874EB"/>
    <w:rsid w:val="00C87DA0"/>
    <w:rsid w:val="00C932C9"/>
    <w:rsid w:val="00C94B24"/>
    <w:rsid w:val="00C97BAA"/>
    <w:rsid w:val="00CA0173"/>
    <w:rsid w:val="00CA43A5"/>
    <w:rsid w:val="00CA4625"/>
    <w:rsid w:val="00CA4FBE"/>
    <w:rsid w:val="00CA56F9"/>
    <w:rsid w:val="00CA6FF9"/>
    <w:rsid w:val="00CB4238"/>
    <w:rsid w:val="00CB6275"/>
    <w:rsid w:val="00CC1A64"/>
    <w:rsid w:val="00CC1AD8"/>
    <w:rsid w:val="00CC34EB"/>
    <w:rsid w:val="00CC66EA"/>
    <w:rsid w:val="00CC796C"/>
    <w:rsid w:val="00CD3C17"/>
    <w:rsid w:val="00CE1F9C"/>
    <w:rsid w:val="00CE2E48"/>
    <w:rsid w:val="00CE60DB"/>
    <w:rsid w:val="00CF0C86"/>
    <w:rsid w:val="00CF3231"/>
    <w:rsid w:val="00CF7D0D"/>
    <w:rsid w:val="00D021F7"/>
    <w:rsid w:val="00D053AC"/>
    <w:rsid w:val="00D078A2"/>
    <w:rsid w:val="00D07C24"/>
    <w:rsid w:val="00D10D45"/>
    <w:rsid w:val="00D129EC"/>
    <w:rsid w:val="00D1300E"/>
    <w:rsid w:val="00D15A9F"/>
    <w:rsid w:val="00D23038"/>
    <w:rsid w:val="00D336D9"/>
    <w:rsid w:val="00D363B2"/>
    <w:rsid w:val="00D367EB"/>
    <w:rsid w:val="00D36F03"/>
    <w:rsid w:val="00D3784C"/>
    <w:rsid w:val="00D41A11"/>
    <w:rsid w:val="00D46140"/>
    <w:rsid w:val="00D461C2"/>
    <w:rsid w:val="00D46353"/>
    <w:rsid w:val="00D542BD"/>
    <w:rsid w:val="00D54542"/>
    <w:rsid w:val="00D55429"/>
    <w:rsid w:val="00D56956"/>
    <w:rsid w:val="00D61AAE"/>
    <w:rsid w:val="00D74454"/>
    <w:rsid w:val="00D75CEC"/>
    <w:rsid w:val="00D7633C"/>
    <w:rsid w:val="00D771F9"/>
    <w:rsid w:val="00D848B6"/>
    <w:rsid w:val="00D9676A"/>
    <w:rsid w:val="00DA3826"/>
    <w:rsid w:val="00DA4C48"/>
    <w:rsid w:val="00DA5262"/>
    <w:rsid w:val="00DA727D"/>
    <w:rsid w:val="00DB19EE"/>
    <w:rsid w:val="00DB2D28"/>
    <w:rsid w:val="00DB53A7"/>
    <w:rsid w:val="00DB6855"/>
    <w:rsid w:val="00DB6A5E"/>
    <w:rsid w:val="00DD170F"/>
    <w:rsid w:val="00DD7323"/>
    <w:rsid w:val="00DE0A8A"/>
    <w:rsid w:val="00DE2CE8"/>
    <w:rsid w:val="00DE7FAD"/>
    <w:rsid w:val="00DF0239"/>
    <w:rsid w:val="00DF1ED7"/>
    <w:rsid w:val="00DF2C29"/>
    <w:rsid w:val="00DF6E54"/>
    <w:rsid w:val="00E01576"/>
    <w:rsid w:val="00E04228"/>
    <w:rsid w:val="00E04457"/>
    <w:rsid w:val="00E04BBC"/>
    <w:rsid w:val="00E05FCD"/>
    <w:rsid w:val="00E07362"/>
    <w:rsid w:val="00E0769F"/>
    <w:rsid w:val="00E159D7"/>
    <w:rsid w:val="00E21635"/>
    <w:rsid w:val="00E21653"/>
    <w:rsid w:val="00E2414E"/>
    <w:rsid w:val="00E2646B"/>
    <w:rsid w:val="00E26830"/>
    <w:rsid w:val="00E30747"/>
    <w:rsid w:val="00E32B70"/>
    <w:rsid w:val="00E36724"/>
    <w:rsid w:val="00E37BC0"/>
    <w:rsid w:val="00E40866"/>
    <w:rsid w:val="00E41483"/>
    <w:rsid w:val="00E42713"/>
    <w:rsid w:val="00E50682"/>
    <w:rsid w:val="00E50817"/>
    <w:rsid w:val="00E5508A"/>
    <w:rsid w:val="00E55A59"/>
    <w:rsid w:val="00E55EE5"/>
    <w:rsid w:val="00E62C32"/>
    <w:rsid w:val="00E657BB"/>
    <w:rsid w:val="00E70F69"/>
    <w:rsid w:val="00E71B0A"/>
    <w:rsid w:val="00E7257D"/>
    <w:rsid w:val="00E728CB"/>
    <w:rsid w:val="00E74C29"/>
    <w:rsid w:val="00E8255C"/>
    <w:rsid w:val="00E84A6B"/>
    <w:rsid w:val="00E87318"/>
    <w:rsid w:val="00E87A04"/>
    <w:rsid w:val="00E92385"/>
    <w:rsid w:val="00E926A7"/>
    <w:rsid w:val="00E93D5D"/>
    <w:rsid w:val="00E96A5F"/>
    <w:rsid w:val="00E96DEA"/>
    <w:rsid w:val="00EA32CA"/>
    <w:rsid w:val="00EA48AE"/>
    <w:rsid w:val="00EA542C"/>
    <w:rsid w:val="00EA7DD6"/>
    <w:rsid w:val="00EB7F9D"/>
    <w:rsid w:val="00ED006E"/>
    <w:rsid w:val="00ED4DFA"/>
    <w:rsid w:val="00EE0126"/>
    <w:rsid w:val="00EE27AA"/>
    <w:rsid w:val="00EE34CD"/>
    <w:rsid w:val="00EE5B8F"/>
    <w:rsid w:val="00EF2A15"/>
    <w:rsid w:val="00EF5BFD"/>
    <w:rsid w:val="00EF680C"/>
    <w:rsid w:val="00F07C04"/>
    <w:rsid w:val="00F11AAE"/>
    <w:rsid w:val="00F12BB2"/>
    <w:rsid w:val="00F206A4"/>
    <w:rsid w:val="00F21A36"/>
    <w:rsid w:val="00F34D63"/>
    <w:rsid w:val="00F448AC"/>
    <w:rsid w:val="00F44A29"/>
    <w:rsid w:val="00F46E4F"/>
    <w:rsid w:val="00F53979"/>
    <w:rsid w:val="00F57E6C"/>
    <w:rsid w:val="00F6570B"/>
    <w:rsid w:val="00F67615"/>
    <w:rsid w:val="00F7132B"/>
    <w:rsid w:val="00F72FBB"/>
    <w:rsid w:val="00F76C98"/>
    <w:rsid w:val="00F773C9"/>
    <w:rsid w:val="00F77DFA"/>
    <w:rsid w:val="00F804CD"/>
    <w:rsid w:val="00F80750"/>
    <w:rsid w:val="00F81208"/>
    <w:rsid w:val="00F8283D"/>
    <w:rsid w:val="00F84587"/>
    <w:rsid w:val="00F85F59"/>
    <w:rsid w:val="00F86DD4"/>
    <w:rsid w:val="00F91080"/>
    <w:rsid w:val="00F954F8"/>
    <w:rsid w:val="00FA4633"/>
    <w:rsid w:val="00FA55E4"/>
    <w:rsid w:val="00FB16B8"/>
    <w:rsid w:val="00FB249C"/>
    <w:rsid w:val="00FB4526"/>
    <w:rsid w:val="00FB4CF2"/>
    <w:rsid w:val="00FC32E1"/>
    <w:rsid w:val="00FD06F0"/>
    <w:rsid w:val="00FD33CB"/>
    <w:rsid w:val="00FD4F27"/>
    <w:rsid w:val="00FD5FEF"/>
    <w:rsid w:val="00FD7577"/>
    <w:rsid w:val="00FE419E"/>
    <w:rsid w:val="00FF0118"/>
    <w:rsid w:val="00FF1221"/>
    <w:rsid w:val="00FF1873"/>
    <w:rsid w:val="00FF4D19"/>
    <w:rsid w:val="00FF5837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9C46E"/>
  <w15:docId w15:val="{0E24723B-13AC-4DE7-B41B-63E1ED99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1F20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0" w:defSemiHidden="0" w:defUnhideWhenUsed="0" w:defQFormat="0" w:count="376">
    <w:lsdException w:name="Normal" w:locked="0" w:uiPriority="11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locked="0" w:semiHidden="1" w:unhideWhenUsed="1" w:qFormat="1"/>
    <w:lsdException w:name="heading 5" w:locked="0" w:semiHidden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iPriority="99" w:unhideWhenUsed="1"/>
    <w:lsdException w:name="header" w:locked="0" w:uiPriority="99" w:unhideWhenUsed="1"/>
    <w:lsdException w:name="footer" w:locked="0" w:uiPriority="99" w:unhideWhenUsed="1"/>
    <w:lsdException w:name="index heading" w:semiHidden="1" w:uiPriority="99" w:unhideWhenUsed="1"/>
    <w:lsdException w:name="caption" w:uiPriority="21" w:unhideWhenUsed="1" w:qFormat="1"/>
    <w:lsdException w:name="table of figures" w:uiPriority="99"/>
    <w:lsdException w:name="envelope address" w:semiHidden="1" w:uiPriority="7"/>
    <w:lsdException w:name="envelope return" w:semiHidden="1" w:uiPriority="7"/>
    <w:lsdException w:name="footnote reference" w:locked="0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locked="0" w:uiPriority="99" w:unhideWhenUsed="1"/>
    <w:lsdException w:name="endnote text" w:locked="0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39" w:unhideWhenUsed="1"/>
    <w:lsdException w:name="List" w:semiHidden="1" w:unhideWhenUsed="1" w:qFormat="1"/>
    <w:lsdException w:name="List Bullet" w:uiPriority="11" w:unhideWhenUsed="1" w:qFormat="1"/>
    <w:lsdException w:name="List Number" w:uiPriority="12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iPriority="11" w:unhideWhenUsed="1" w:qFormat="1"/>
    <w:lsdException w:name="List Bullet 4" w:locked="0" w:unhideWhenUsed="1" w:qFormat="1"/>
    <w:lsdException w:name="List Bullet 5" w:locked="0" w:semiHidden="1" w:unhideWhenUsed="1"/>
    <w:lsdException w:name="List Number 2" w:uiPriority="12" w:unhideWhenUsed="1" w:qFormat="1"/>
    <w:lsdException w:name="List Number 3" w:uiPriority="12" w:unhideWhenUsed="1" w:qFormat="1"/>
    <w:lsdException w:name="List Number 4" w:uiPriority="18" w:unhideWhenUsed="1" w:qFormat="1"/>
    <w:lsdException w:name="List Number 5" w:locked="0" w:semiHidden="1" w:uiPriority="18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/>
    <w:lsdException w:name="Hyperlink" w:locked="0" w:semiHidden="1" w:uiPriority="99" w:unhideWhenUsed="1"/>
    <w:lsdException w:name="FollowedHyperlink" w:locked="0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7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18" w:qFormat="1"/>
    <w:lsdException w:name="Intense Quote" w:semiHidden="1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/>
    <w:lsdException w:name="Smart Hyperlink" w:locked="0" w:semiHidden="1" w:uiPriority="99"/>
    <w:lsdException w:name="Hashtag" w:locked="0" w:semiHidden="1" w:uiPriority="99"/>
    <w:lsdException w:name="Unresolved Mention" w:locked="0" w:semiHidden="1" w:uiPriority="99"/>
    <w:lsdException w:name="Smart Link" w:locked="0" w:semiHidden="1" w:uiPriority="99" w:unhideWhenUsed="1"/>
  </w:latentStyles>
  <w:style w:type="paragraph" w:default="1" w:styleId="Normal">
    <w:name w:val="Normal"/>
    <w:aliases w:val="Body Text (Normal)"/>
    <w:qFormat/>
    <w:rsid w:val="00773238"/>
  </w:style>
  <w:style w:type="paragraph" w:styleId="Heading1">
    <w:name w:val="heading 1"/>
    <w:basedOn w:val="Normal"/>
    <w:next w:val="Normal"/>
    <w:link w:val="Heading1Char"/>
    <w:uiPriority w:val="1"/>
    <w:qFormat/>
    <w:rsid w:val="00773238"/>
    <w:pPr>
      <w:keepNext/>
      <w:keepLines/>
      <w:spacing w:before="0" w:after="397" w:line="480" w:lineRule="atLeast"/>
      <w:outlineLvl w:val="0"/>
    </w:pPr>
    <w:rPr>
      <w:rFonts w:asciiTheme="majorHAnsi" w:eastAsiaTheme="majorEastAsia" w:hAnsiTheme="majorHAnsi" w:cstheme="majorBidi"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773238"/>
    <w:pPr>
      <w:keepNext/>
      <w:keepLines/>
      <w:spacing w:before="113" w:after="57" w:line="400" w:lineRule="exact"/>
      <w:outlineLvl w:val="1"/>
    </w:pPr>
    <w:rPr>
      <w:rFonts w:asciiTheme="majorHAnsi" w:eastAsiaTheme="majorEastAsia" w:hAnsiTheme="majorHAnsi" w:cstheme="majorBidi"/>
      <w:bCs/>
      <w:color w:val="002664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773238"/>
    <w:pPr>
      <w:keepNext/>
      <w:keepLines/>
      <w:spacing w:before="113" w:after="57" w:line="320" w:lineRule="exact"/>
      <w:outlineLvl w:val="2"/>
    </w:pPr>
    <w:rPr>
      <w:rFonts w:asciiTheme="majorHAnsi" w:eastAsiaTheme="majorEastAsia" w:hAnsiTheme="majorHAnsi" w:cstheme="majorBidi"/>
      <w:bCs/>
      <w:color w:val="014DCA" w:themeColor="accent2" w:themeShade="BF"/>
      <w:sz w:val="28"/>
    </w:rPr>
  </w:style>
  <w:style w:type="paragraph" w:styleId="Heading4">
    <w:name w:val="heading 4"/>
    <w:basedOn w:val="Normal"/>
    <w:next w:val="Normal"/>
    <w:link w:val="Heading4Char"/>
    <w:uiPriority w:val="7"/>
    <w:qFormat/>
    <w:rsid w:val="006327FE"/>
    <w:pPr>
      <w:keepNext/>
      <w:keepLines/>
      <w:spacing w:before="113" w:after="57" w:line="260" w:lineRule="exact"/>
      <w:outlineLvl w:val="3"/>
    </w:pPr>
    <w:rPr>
      <w:rFonts w:ascii="Public Sans SemiBold" w:eastAsiaTheme="majorEastAsia" w:hAnsi="Public Sans SemiBold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7"/>
    <w:qFormat/>
    <w:rsid w:val="00773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001231" w:themeColor="accent1" w:themeShade="7F"/>
    </w:rPr>
  </w:style>
  <w:style w:type="paragraph" w:styleId="Heading6">
    <w:name w:val="heading 6"/>
    <w:basedOn w:val="Normal"/>
    <w:next w:val="Normal"/>
    <w:link w:val="Heading6Char"/>
    <w:uiPriority w:val="7"/>
    <w:semiHidden/>
    <w:locked/>
    <w:rsid w:val="00773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locked/>
    <w:rsid w:val="00773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D5356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locked/>
    <w:rsid w:val="007732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D535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locked/>
    <w:rsid w:val="007732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D535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3238"/>
    <w:rPr>
      <w:rFonts w:asciiTheme="majorHAnsi" w:eastAsiaTheme="majorEastAsia" w:hAnsiTheme="majorHAnsi" w:cstheme="majorBidi"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773238"/>
    <w:rPr>
      <w:rFonts w:asciiTheme="majorHAnsi" w:eastAsiaTheme="majorEastAsia" w:hAnsiTheme="majorHAnsi" w:cstheme="majorBidi"/>
      <w:bCs/>
      <w:color w:val="00266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773238"/>
    <w:rPr>
      <w:rFonts w:asciiTheme="majorHAnsi" w:eastAsiaTheme="majorEastAsia" w:hAnsiTheme="majorHAnsi" w:cstheme="majorBidi"/>
      <w:bCs/>
      <w:color w:val="014DCA" w:themeColor="accent2" w:themeShade="BF"/>
      <w:sz w:val="28"/>
    </w:rPr>
  </w:style>
  <w:style w:type="paragraph" w:customStyle="1" w:styleId="BodyBullet1">
    <w:name w:val="Body Bullet 1"/>
    <w:basedOn w:val="Normal"/>
    <w:uiPriority w:val="7"/>
    <w:semiHidden/>
    <w:qFormat/>
    <w:locked/>
    <w:rsid w:val="00773238"/>
    <w:pPr>
      <w:numPr>
        <w:numId w:val="5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uiPriority w:val="7"/>
    <w:semiHidden/>
    <w:qFormat/>
    <w:locked/>
    <w:rsid w:val="00773238"/>
    <w:pPr>
      <w:numPr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7"/>
    <w:rsid w:val="006327FE"/>
    <w:rPr>
      <w:rFonts w:ascii="Public Sans SemiBold" w:eastAsiaTheme="majorEastAsia" w:hAnsi="Public Sans SemiBold" w:cstheme="majorBidi"/>
      <w:bCs/>
      <w:iCs/>
      <w:sz w:val="24"/>
    </w:rPr>
  </w:style>
  <w:style w:type="paragraph" w:styleId="ListBullet">
    <w:name w:val="List Bullet"/>
    <w:basedOn w:val="Normal"/>
    <w:uiPriority w:val="11"/>
    <w:qFormat/>
    <w:rsid w:val="00773238"/>
    <w:pPr>
      <w:numPr>
        <w:numId w:val="13"/>
      </w:numPr>
      <w:spacing w:before="60" w:after="60"/>
    </w:pPr>
  </w:style>
  <w:style w:type="paragraph" w:styleId="ListBullet2">
    <w:name w:val="List Bullet 2"/>
    <w:basedOn w:val="ListBullet"/>
    <w:uiPriority w:val="11"/>
    <w:qFormat/>
    <w:rsid w:val="00773238"/>
    <w:pPr>
      <w:numPr>
        <w:ilvl w:val="1"/>
      </w:numPr>
    </w:pPr>
  </w:style>
  <w:style w:type="paragraph" w:styleId="ListNumber">
    <w:name w:val="List Number"/>
    <w:basedOn w:val="Normal"/>
    <w:uiPriority w:val="12"/>
    <w:qFormat/>
    <w:rsid w:val="00773238"/>
    <w:pPr>
      <w:numPr>
        <w:numId w:val="20"/>
      </w:numPr>
      <w:spacing w:before="60" w:after="60"/>
    </w:pPr>
  </w:style>
  <w:style w:type="paragraph" w:styleId="ListNumber2">
    <w:name w:val="List Number 2"/>
    <w:basedOn w:val="Normal"/>
    <w:uiPriority w:val="12"/>
    <w:qFormat/>
    <w:rsid w:val="00773238"/>
    <w:pPr>
      <w:numPr>
        <w:ilvl w:val="1"/>
        <w:numId w:val="20"/>
      </w:numPr>
      <w:spacing w:before="60" w:after="60"/>
    </w:pPr>
  </w:style>
  <w:style w:type="numbering" w:customStyle="1" w:styleId="Lists">
    <w:name w:val="Lists"/>
    <w:uiPriority w:val="99"/>
    <w:locked/>
    <w:rsid w:val="00773238"/>
    <w:pPr>
      <w:numPr>
        <w:numId w:val="14"/>
      </w:numPr>
    </w:pPr>
  </w:style>
  <w:style w:type="paragraph" w:styleId="ListNumber3">
    <w:name w:val="List Number 3"/>
    <w:basedOn w:val="Normal"/>
    <w:uiPriority w:val="12"/>
    <w:qFormat/>
    <w:rsid w:val="00773238"/>
    <w:pPr>
      <w:numPr>
        <w:ilvl w:val="2"/>
        <w:numId w:val="20"/>
      </w:numPr>
      <w:spacing w:before="60" w:after="60"/>
    </w:pPr>
  </w:style>
  <w:style w:type="paragraph" w:styleId="Title">
    <w:name w:val="Title"/>
    <w:basedOn w:val="Normal"/>
    <w:next w:val="Subtitle"/>
    <w:link w:val="TitleChar"/>
    <w:uiPriority w:val="8"/>
    <w:qFormat/>
    <w:rsid w:val="00773238"/>
    <w:pPr>
      <w:spacing w:before="567" w:after="567" w:line="216" w:lineRule="auto"/>
      <w:contextualSpacing/>
    </w:pPr>
    <w:rPr>
      <w:rFonts w:asciiTheme="majorHAnsi" w:eastAsiaTheme="majorEastAsia" w:hAnsiTheme="majorHAnsi" w:cstheme="majorBidi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773238"/>
    <w:rPr>
      <w:rFonts w:asciiTheme="majorHAnsi" w:eastAsiaTheme="majorEastAsia" w:hAnsiTheme="majorHAnsi" w:cstheme="majorBidi"/>
      <w:sz w:val="72"/>
      <w:szCs w:val="52"/>
    </w:rPr>
  </w:style>
  <w:style w:type="numbering" w:customStyle="1" w:styleId="MultiLevelheadinglist">
    <w:name w:val="Multi Level heading list"/>
    <w:uiPriority w:val="99"/>
    <w:locked/>
    <w:rsid w:val="00773238"/>
    <w:pPr>
      <w:numPr>
        <w:numId w:val="15"/>
      </w:numPr>
    </w:pPr>
  </w:style>
  <w:style w:type="paragraph" w:styleId="TOC1">
    <w:name w:val="toc 1"/>
    <w:basedOn w:val="Normal"/>
    <w:next w:val="Normal"/>
    <w:autoRedefine/>
    <w:uiPriority w:val="39"/>
    <w:rsid w:val="00773238"/>
    <w:pPr>
      <w:tabs>
        <w:tab w:val="right" w:pos="9027"/>
      </w:tabs>
      <w:spacing w:before="100" w:after="100"/>
      <w:ind w:left="567" w:hanging="567"/>
    </w:pPr>
    <w:rPr>
      <w:noProof/>
      <w:sz w:val="28"/>
    </w:rPr>
  </w:style>
  <w:style w:type="paragraph" w:styleId="TOCHeading">
    <w:name w:val="TOC Heading"/>
    <w:basedOn w:val="Heading1"/>
    <w:next w:val="Normal"/>
    <w:uiPriority w:val="39"/>
    <w:rsid w:val="00773238"/>
    <w:pPr>
      <w:spacing w:after="977" w:line="216" w:lineRule="auto"/>
      <w:outlineLvl w:val="9"/>
    </w:pPr>
  </w:style>
  <w:style w:type="paragraph" w:styleId="Footer">
    <w:name w:val="footer"/>
    <w:basedOn w:val="Normal"/>
    <w:link w:val="FooterChar"/>
    <w:uiPriority w:val="99"/>
    <w:rsid w:val="00773238"/>
    <w:pPr>
      <w:spacing w:before="240" w:after="0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73238"/>
    <w:rPr>
      <w:rFonts w:asciiTheme="majorHAnsi" w:hAnsiTheme="majorHAnsi"/>
      <w:sz w:val="18"/>
    </w:rPr>
  </w:style>
  <w:style w:type="paragraph" w:styleId="ListBullet3">
    <w:name w:val="List Bullet 3"/>
    <w:basedOn w:val="Normal"/>
    <w:uiPriority w:val="11"/>
    <w:qFormat/>
    <w:rsid w:val="00773238"/>
    <w:pPr>
      <w:numPr>
        <w:ilvl w:val="2"/>
        <w:numId w:val="13"/>
      </w:numPr>
      <w:spacing w:before="60" w:after="60"/>
    </w:pPr>
  </w:style>
  <w:style w:type="paragraph" w:styleId="ListBullet4">
    <w:name w:val="List Bullet 4"/>
    <w:aliases w:val="Table Bullet"/>
    <w:basedOn w:val="Normal"/>
    <w:uiPriority w:val="18"/>
    <w:qFormat/>
    <w:rsid w:val="00773238"/>
    <w:pPr>
      <w:numPr>
        <w:ilvl w:val="3"/>
        <w:numId w:val="13"/>
      </w:numPr>
      <w:spacing w:before="20" w:after="20"/>
    </w:pPr>
    <w:rPr>
      <w:sz w:val="20"/>
    </w:rPr>
  </w:style>
  <w:style w:type="table" w:styleId="TableGrid">
    <w:name w:val="Table Grid"/>
    <w:aliases w:val="Table Grid Main Report,Table Financial Statements"/>
    <w:basedOn w:val="TableNormal"/>
    <w:uiPriority w:val="59"/>
    <w:rsid w:val="00773238"/>
    <w:pPr>
      <w:spacing w:before="60" w:after="60"/>
    </w:pPr>
    <w:rPr>
      <w:sz w:val="20"/>
    </w:rPr>
    <w:tblPr>
      <w:tblStyleRowBandSize w:val="1"/>
      <w:tblBorders>
        <w:top w:val="single" w:sz="4" w:space="0" w:color="D9D9D9" w:themeColor="background1" w:themeShade="D9"/>
        <w:bottom w:val="single" w:sz="6" w:space="0" w:color="002664" w:themeColor="accent1"/>
        <w:insideH w:val="single" w:sz="4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2664" w:themeFill="accent1"/>
      </w:tcPr>
    </w:tblStylePr>
    <w:tblStylePr w:type="lastRow">
      <w:rPr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pPr>
        <w:jc w:val="right"/>
      </w:pPr>
    </w:tblStylePr>
  </w:style>
  <w:style w:type="paragraph" w:styleId="Caption">
    <w:name w:val="caption"/>
    <w:aliases w:val="Figure Caption"/>
    <w:basedOn w:val="Normal"/>
    <w:next w:val="Normal"/>
    <w:uiPriority w:val="21"/>
    <w:qFormat/>
    <w:rsid w:val="00773238"/>
    <w:pPr>
      <w:keepNext/>
      <w:tabs>
        <w:tab w:val="left" w:pos="1429"/>
      </w:tabs>
      <w:spacing w:after="360"/>
      <w:ind w:left="1429" w:hanging="1429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79"/>
    <w:rsid w:val="00773238"/>
    <w:pPr>
      <w:tabs>
        <w:tab w:val="center" w:pos="4513"/>
        <w:tab w:val="right" w:pos="9026"/>
      </w:tabs>
      <w:spacing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773238"/>
    <w:rPr>
      <w:rFonts w:asciiTheme="minorHAnsi" w:hAnsiTheme="minorHAnsi"/>
      <w:sz w:val="18"/>
    </w:rPr>
  </w:style>
  <w:style w:type="character" w:styleId="PlaceholderText">
    <w:name w:val="Placeholder Text"/>
    <w:basedOn w:val="DefaultParagraphFont"/>
    <w:uiPriority w:val="99"/>
    <w:rsid w:val="00773238"/>
    <w:rPr>
      <w:rFonts w:asciiTheme="minorHAnsi" w:hAnsiTheme="minorHAnsi"/>
      <w:noProof w:val="0"/>
      <w:color w:val="FF0000"/>
      <w:sz w:val="22"/>
      <w:bdr w:val="none" w:sz="0" w:space="0" w:color="auto"/>
      <w:shd w:val="clear" w:color="auto" w:fill="auto"/>
      <w:lang w:val="en-AU"/>
    </w:rPr>
  </w:style>
  <w:style w:type="character" w:styleId="Hyperlink">
    <w:name w:val="Hyperlink"/>
    <w:basedOn w:val="DefaultParagraphFont"/>
    <w:uiPriority w:val="99"/>
    <w:rsid w:val="00773238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773238"/>
  </w:style>
  <w:style w:type="paragraph" w:styleId="BodyText2">
    <w:name w:val="Body Text 2"/>
    <w:basedOn w:val="Normal"/>
    <w:link w:val="BodyText2Char"/>
    <w:uiPriority w:val="7"/>
    <w:semiHidden/>
    <w:locked/>
    <w:rsid w:val="007732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773238"/>
    <w:rPr>
      <w:rFonts w:asciiTheme="minorHAnsi" w:hAnsiTheme="minorHAnsi"/>
    </w:rPr>
  </w:style>
  <w:style w:type="paragraph" w:styleId="BodyText3">
    <w:name w:val="Body Text 3"/>
    <w:basedOn w:val="Normal"/>
    <w:link w:val="BodyText3Char"/>
    <w:uiPriority w:val="7"/>
    <w:semiHidden/>
    <w:locked/>
    <w:rsid w:val="0077323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773238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7"/>
    <w:semiHidden/>
    <w:locked/>
    <w:rsid w:val="00773238"/>
    <w:pPr>
      <w:spacing w:after="17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7"/>
    <w:semiHidden/>
    <w:rsid w:val="00773238"/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7"/>
    <w:semiHidden/>
    <w:locked/>
    <w:rsid w:val="0077323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773238"/>
    <w:rPr>
      <w:rFonts w:asciiTheme="minorHAnsi" w:hAnsiTheme="minorHAnsi"/>
    </w:rPr>
  </w:style>
  <w:style w:type="paragraph" w:styleId="BodyTextFirstIndent2">
    <w:name w:val="Body Text First Indent 2"/>
    <w:basedOn w:val="BodyTextIndent"/>
    <w:link w:val="BodyTextFirstIndent2Char"/>
    <w:uiPriority w:val="7"/>
    <w:semiHidden/>
    <w:locked/>
    <w:rsid w:val="00773238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773238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7"/>
    <w:semiHidden/>
    <w:locked/>
    <w:rsid w:val="0077323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773238"/>
    <w:rPr>
      <w:rFonts w:asciiTheme="minorHAnsi" w:hAnsiTheme="minorHAnsi"/>
    </w:rPr>
  </w:style>
  <w:style w:type="paragraph" w:styleId="BodyTextIndent3">
    <w:name w:val="Body Text Indent 3"/>
    <w:basedOn w:val="Normal"/>
    <w:link w:val="BodyTextIndent3Char"/>
    <w:uiPriority w:val="7"/>
    <w:semiHidden/>
    <w:locked/>
    <w:rsid w:val="0077323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773238"/>
    <w:rPr>
      <w:rFonts w:asciiTheme="minorHAnsi" w:hAnsiTheme="minorHAnsi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773238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7"/>
    <w:semiHidden/>
    <w:locked/>
    <w:rsid w:val="0077323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773238"/>
    <w:rPr>
      <w:rFonts w:asciiTheme="minorHAnsi" w:hAnsiTheme="minorHAnsi"/>
    </w:rPr>
  </w:style>
  <w:style w:type="table" w:styleId="ColorfulGrid">
    <w:name w:val="Colorful Grid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BFF" w:themeFill="accent1" w:themeFillTint="33"/>
    </w:tcPr>
    <w:tblStylePr w:type="firstRow">
      <w:rPr>
        <w:b/>
        <w:bCs/>
      </w:rPr>
      <w:tblPr/>
      <w:tcPr>
        <w:shd w:val="clear" w:color="auto" w:fill="5B98F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5B9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C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C4A" w:themeFill="accent1" w:themeFillShade="BF"/>
      </w:tcPr>
    </w:tblStylePr>
    <w:tblStylePr w:type="band1Vert">
      <w:tblPr/>
      <w:tcPr>
        <w:shd w:val="clear" w:color="auto" w:fill="327FFF" w:themeFill="accent1" w:themeFillTint="7F"/>
      </w:tcPr>
    </w:tblStylePr>
    <w:tblStylePr w:type="band1Horz">
      <w:tblPr/>
      <w:tcPr>
        <w:shd w:val="clear" w:color="auto" w:fill="327FFF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1FE" w:themeFill="accent2" w:themeFillTint="33"/>
    </w:tcPr>
    <w:tblStylePr w:type="firstRow">
      <w:rPr>
        <w:b/>
        <w:bCs/>
      </w:rPr>
      <w:tblPr/>
      <w:tcPr>
        <w:shd w:val="clear" w:color="auto" w:fill="A0C3FE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0C3F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14DC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14DCA" w:themeFill="accent2" w:themeFillShade="BF"/>
      </w:tcPr>
    </w:tblStylePr>
    <w:tblStylePr w:type="band1Vert">
      <w:tblPr/>
      <w:tcPr>
        <w:shd w:val="clear" w:color="auto" w:fill="89B5FE" w:themeFill="accent2" w:themeFillTint="7F"/>
      </w:tcPr>
    </w:tblStylePr>
    <w:tblStylePr w:type="band1Horz">
      <w:tblPr/>
      <w:tcPr>
        <w:shd w:val="clear" w:color="auto" w:fill="89B5F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8FF" w:themeFill="accent3" w:themeFillTint="33"/>
    </w:tcPr>
    <w:tblStylePr w:type="firstRow">
      <w:rPr>
        <w:b/>
        <w:bCs/>
      </w:rPr>
      <w:tblPr/>
      <w:tcPr>
        <w:shd w:val="clear" w:color="auto" w:fill="D1F2F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D1F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8C5F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8C5FF" w:themeFill="accent3" w:themeFillShade="BF"/>
      </w:tcPr>
    </w:tblStylePr>
    <w:tblStylePr w:type="band1Vert">
      <w:tblPr/>
      <w:tcPr>
        <w:shd w:val="clear" w:color="auto" w:fill="C5EFFF" w:themeFill="accent3" w:themeFillTint="7F"/>
      </w:tcPr>
    </w:tblStylePr>
    <w:tblStylePr w:type="band1Horz">
      <w:tblPr/>
      <w:tcPr>
        <w:shd w:val="clear" w:color="auto" w:fill="C5EFFF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FD6" w:themeFill="accent4" w:themeFillTint="33"/>
    </w:tcPr>
    <w:tblStylePr w:type="firstRow">
      <w:rPr>
        <w:b/>
        <w:bCs/>
      </w:rPr>
      <w:tblPr/>
      <w:tcPr>
        <w:shd w:val="clear" w:color="auto" w:fill="77FFAD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77FF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F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F33" w:themeFill="accent4" w:themeFillShade="BF"/>
      </w:tcPr>
    </w:tblStylePr>
    <w:tblStylePr w:type="band1Vert">
      <w:tblPr/>
      <w:tcPr>
        <w:shd w:val="clear" w:color="auto" w:fill="55FF9A" w:themeFill="accent4" w:themeFillTint="7F"/>
      </w:tcPr>
    </w:tblStylePr>
    <w:tblStylePr w:type="band1Horz">
      <w:tblPr/>
      <w:tcPr>
        <w:shd w:val="clear" w:color="auto" w:fill="55FF9A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BEF" w:themeFill="accent5" w:themeFillTint="33"/>
    </w:tcPr>
    <w:tblStylePr w:type="firstRow">
      <w:rPr>
        <w:b/>
        <w:bCs/>
      </w:rPr>
      <w:tblPr/>
      <w:tcPr>
        <w:shd w:val="clear" w:color="auto" w:fill="DCF7E0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DCF7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DB6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DB69" w:themeFill="accent5" w:themeFillShade="BF"/>
      </w:tcPr>
    </w:tblStylePr>
    <w:tblStylePr w:type="band1Vert">
      <w:tblPr/>
      <w:tcPr>
        <w:shd w:val="clear" w:color="auto" w:fill="D3F6D8" w:themeFill="accent5" w:themeFillTint="7F"/>
      </w:tcPr>
    </w:tblStylePr>
    <w:tblStylePr w:type="band1Horz">
      <w:tblPr/>
      <w:tcPr>
        <w:shd w:val="clear" w:color="auto" w:fill="D3F6D8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773238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CD" w:themeFill="accent6" w:themeFillTint="33"/>
    </w:tcPr>
    <w:tblStylePr w:type="firstRow">
      <w:rPr>
        <w:b/>
        <w:bCs/>
      </w:rPr>
      <w:tblPr/>
      <w:tcPr>
        <w:shd w:val="clear" w:color="auto" w:fill="FDDE9B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DDE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B820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B8203" w:themeFill="accent6" w:themeFillShade="BF"/>
      </w:tcPr>
    </w:tblStylePr>
    <w:tblStylePr w:type="band1Vert">
      <w:tblPr/>
      <w:tcPr>
        <w:shd w:val="clear" w:color="auto" w:fill="FCD682" w:themeFill="accent6" w:themeFillTint="7F"/>
      </w:tcPr>
    </w:tblStylePr>
    <w:tblStylePr w:type="band1Horz">
      <w:tblPr/>
      <w:tcPr>
        <w:shd w:val="clear" w:color="auto" w:fill="FCD68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52D8" w:themeFill="accent2" w:themeFillShade="CC"/>
      </w:tcPr>
    </w:tblStylePr>
    <w:tblStylePr w:type="lastRow">
      <w:rPr>
        <w:b/>
        <w:bCs/>
        <w:color w:val="0252D8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D6E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52D8" w:themeFill="accent2" w:themeFillShade="CC"/>
      </w:tcPr>
    </w:tblStylePr>
    <w:tblStylePr w:type="lastRow">
      <w:rPr>
        <w:b/>
        <w:bCs/>
        <w:color w:val="0252D8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E7F0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52D8" w:themeFill="accent2" w:themeFillShade="CC"/>
      </w:tcPr>
    </w:tblStylePr>
    <w:tblStylePr w:type="lastRow">
      <w:rPr>
        <w:b/>
        <w:bCs/>
        <w:color w:val="0252D8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AFE" w:themeFill="accent2" w:themeFillTint="3F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F3FB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36" w:themeFill="accent4" w:themeFillShade="CC"/>
      </w:tcPr>
    </w:tblStylePr>
    <w:tblStylePr w:type="lastRow">
      <w:rPr>
        <w:b/>
        <w:bCs/>
        <w:color w:val="008836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7FF" w:themeFill="accent3" w:themeFillTint="3F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DDF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CAFF" w:themeFill="accent3" w:themeFillShade="CC"/>
      </w:tcPr>
    </w:tblStylePr>
    <w:tblStylePr w:type="lastRow">
      <w:rPr>
        <w:b/>
        <w:bCs/>
        <w:color w:val="3DCAFF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FCC" w:themeFill="accent4" w:themeFillTint="3F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F6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8B04" w:themeFill="accent6" w:themeFillShade="CC"/>
      </w:tcPr>
    </w:tblStylePr>
    <w:tblStylePr w:type="lastRow">
      <w:rPr>
        <w:b/>
        <w:bCs/>
        <w:color w:val="C88B04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EC" w:themeFill="accent5" w:themeFillTint="3F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773238"/>
    <w:pPr>
      <w:spacing w:before="170" w:after="0"/>
    </w:pPr>
    <w:tblPr>
      <w:tblStyleRowBandSize w:val="1"/>
      <w:tblStyleColBandSize w:val="1"/>
    </w:tblPr>
    <w:tcPr>
      <w:shd w:val="clear" w:color="auto" w:fill="FEF7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DF78" w:themeFill="accent5" w:themeFillShade="CC"/>
      </w:tcPr>
    </w:tblStylePr>
    <w:tblStylePr w:type="lastRow">
      <w:rPr>
        <w:b/>
        <w:bCs/>
        <w:color w:val="64DF78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1" w:themeFill="accent6" w:themeFillTint="3F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146CFD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6CF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146CFD" w:themeColor="accent2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6CF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6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63C" w:themeColor="accent1" w:themeShade="99"/>
          <w:insideV w:val="nil"/>
        </w:tcBorders>
        <w:shd w:val="clear" w:color="auto" w:fill="0016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63C" w:themeFill="accent1" w:themeFillShade="99"/>
      </w:tcPr>
    </w:tblStylePr>
    <w:tblStylePr w:type="band1Vert">
      <w:tblPr/>
      <w:tcPr>
        <w:shd w:val="clear" w:color="auto" w:fill="5B98FF" w:themeFill="accent1" w:themeFillTint="66"/>
      </w:tcPr>
    </w:tblStylePr>
    <w:tblStylePr w:type="band1Horz">
      <w:tblPr/>
      <w:tcPr>
        <w:shd w:val="clear" w:color="auto" w:fill="327FFF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146CFD" w:themeColor="accent2"/>
        <w:left w:val="single" w:sz="4" w:space="0" w:color="146CFD" w:themeColor="accent2"/>
        <w:bottom w:val="single" w:sz="4" w:space="0" w:color="146CFD" w:themeColor="accent2"/>
        <w:right w:val="single" w:sz="4" w:space="0" w:color="146CF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0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6CF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3DA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3DA2" w:themeColor="accent2" w:themeShade="99"/>
          <w:insideV w:val="nil"/>
        </w:tcBorders>
        <w:shd w:val="clear" w:color="auto" w:fill="013DA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DA2" w:themeFill="accent2" w:themeFillShade="99"/>
      </w:tcPr>
    </w:tblStylePr>
    <w:tblStylePr w:type="band1Vert">
      <w:tblPr/>
      <w:tcPr>
        <w:shd w:val="clear" w:color="auto" w:fill="A0C3FE" w:themeFill="accent2" w:themeFillTint="66"/>
      </w:tcPr>
    </w:tblStylePr>
    <w:tblStylePr w:type="band1Horz">
      <w:tblPr/>
      <w:tcPr>
        <w:shd w:val="clear" w:color="auto" w:fill="89B5FE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00AA45" w:themeColor="accent4"/>
        <w:left w:val="single" w:sz="4" w:space="0" w:color="8CE0FF" w:themeColor="accent3"/>
        <w:bottom w:val="single" w:sz="4" w:space="0" w:color="8CE0FF" w:themeColor="accent3"/>
        <w:right w:val="single" w:sz="4" w:space="0" w:color="8CE0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A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ACE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CED" w:themeColor="accent3" w:themeShade="99"/>
          <w:insideV w:val="nil"/>
        </w:tcBorders>
        <w:shd w:val="clear" w:color="auto" w:fill="00ACE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CED" w:themeFill="accent3" w:themeFillShade="99"/>
      </w:tcPr>
    </w:tblStylePr>
    <w:tblStylePr w:type="band1Vert">
      <w:tblPr/>
      <w:tcPr>
        <w:shd w:val="clear" w:color="auto" w:fill="D1F2FF" w:themeFill="accent3" w:themeFillTint="66"/>
      </w:tcPr>
    </w:tblStylePr>
    <w:tblStylePr w:type="band1Horz">
      <w:tblPr/>
      <w:tcPr>
        <w:shd w:val="clear" w:color="auto" w:fill="C5EF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8CE0FF" w:themeColor="accent3"/>
        <w:left w:val="single" w:sz="4" w:space="0" w:color="00AA45" w:themeColor="accent4"/>
        <w:bottom w:val="single" w:sz="4" w:space="0" w:color="00AA45" w:themeColor="accent4"/>
        <w:right w:val="single" w:sz="4" w:space="0" w:color="00AA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E0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29" w:themeColor="accent4" w:themeShade="99"/>
          <w:insideV w:val="nil"/>
        </w:tcBorders>
        <w:shd w:val="clear" w:color="auto" w:fill="0066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29" w:themeFill="accent4" w:themeFillShade="99"/>
      </w:tcPr>
    </w:tblStylePr>
    <w:tblStylePr w:type="band1Vert">
      <w:tblPr/>
      <w:tcPr>
        <w:shd w:val="clear" w:color="auto" w:fill="77FFAD" w:themeFill="accent4" w:themeFillTint="66"/>
      </w:tcPr>
    </w:tblStylePr>
    <w:tblStylePr w:type="band1Horz">
      <w:tblPr/>
      <w:tcPr>
        <w:shd w:val="clear" w:color="auto" w:fill="55FF9A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FAAF05" w:themeColor="accent6"/>
        <w:left w:val="single" w:sz="4" w:space="0" w:color="A8EDB3" w:themeColor="accent5"/>
        <w:bottom w:val="single" w:sz="4" w:space="0" w:color="A8EDB3" w:themeColor="accent5"/>
        <w:right w:val="single" w:sz="4" w:space="0" w:color="A8ED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AF0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C94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C942" w:themeColor="accent5" w:themeShade="99"/>
          <w:insideV w:val="nil"/>
        </w:tcBorders>
        <w:shd w:val="clear" w:color="auto" w:fill="29C94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C942" w:themeFill="accent5" w:themeFillShade="99"/>
      </w:tcPr>
    </w:tblStylePr>
    <w:tblStylePr w:type="band1Vert">
      <w:tblPr/>
      <w:tcPr>
        <w:shd w:val="clear" w:color="auto" w:fill="DCF7E0" w:themeFill="accent5" w:themeFillTint="66"/>
      </w:tcPr>
    </w:tblStylePr>
    <w:tblStylePr w:type="band1Horz">
      <w:tblPr/>
      <w:tcPr>
        <w:shd w:val="clear" w:color="auto" w:fill="D3F6D8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773238"/>
    <w:pPr>
      <w:spacing w:before="170" w:after="0"/>
    </w:pPr>
    <w:tblPr>
      <w:tblStyleRowBandSize w:val="1"/>
      <w:tblStyleColBandSize w:val="1"/>
      <w:tblBorders>
        <w:top w:val="single" w:sz="24" w:space="0" w:color="A8EDB3" w:themeColor="accent5"/>
        <w:left w:val="single" w:sz="4" w:space="0" w:color="FAAF05" w:themeColor="accent6"/>
        <w:bottom w:val="single" w:sz="4" w:space="0" w:color="FAAF05" w:themeColor="accent6"/>
        <w:right w:val="single" w:sz="4" w:space="0" w:color="FAAF0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ED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80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803" w:themeColor="accent6" w:themeShade="99"/>
          <w:insideV w:val="nil"/>
        </w:tcBorders>
        <w:shd w:val="clear" w:color="auto" w:fill="96680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803" w:themeFill="accent6" w:themeFillShade="99"/>
      </w:tcPr>
    </w:tblStylePr>
    <w:tblStylePr w:type="band1Vert">
      <w:tblPr/>
      <w:tcPr>
        <w:shd w:val="clear" w:color="auto" w:fill="FDDE9B" w:themeFill="accent6" w:themeFillTint="66"/>
      </w:tcPr>
    </w:tblStylePr>
    <w:tblStylePr w:type="band1Horz">
      <w:tblPr/>
      <w:tcPr>
        <w:shd w:val="clear" w:color="auto" w:fill="FCD682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773238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73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23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73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238"/>
    <w:rPr>
      <w:rFonts w:asciiTheme="minorHAnsi" w:hAnsiTheme="minorHAnsi"/>
      <w:b/>
      <w:bCs/>
      <w:sz w:val="20"/>
      <w:szCs w:val="20"/>
    </w:rPr>
  </w:style>
  <w:style w:type="table" w:styleId="DarkList">
    <w:name w:val="Dark List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266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2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C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C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4A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6CF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3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4DC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4DC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DC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DCA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CE0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8FC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C5F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C5F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C5F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C5FF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A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33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ED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A7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DB6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DB6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DB6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DB69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773238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AAF0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60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20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20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20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20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7"/>
    <w:semiHidden/>
    <w:locked/>
    <w:rsid w:val="00773238"/>
  </w:style>
  <w:style w:type="character" w:customStyle="1" w:styleId="DateChar">
    <w:name w:val="Date Char"/>
    <w:basedOn w:val="DefaultParagraphFont"/>
    <w:link w:val="Date"/>
    <w:uiPriority w:val="7"/>
    <w:semiHidden/>
    <w:rsid w:val="00773238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7"/>
    <w:semiHidden/>
    <w:locked/>
    <w:rsid w:val="007732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"/>
    <w:semiHidden/>
    <w:rsid w:val="0077323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7"/>
    <w:semiHidden/>
    <w:qFormat/>
    <w:locked/>
    <w:rsid w:val="00773238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773238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7732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238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34"/>
    <w:semiHidden/>
    <w:rsid w:val="00773238"/>
    <w:rPr>
      <w:noProof w:val="0"/>
      <w:color w:val="231F20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773238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773238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773238"/>
    <w:rPr>
      <w:rFonts w:asciiTheme="minorHAnsi" w:hAnsiTheme="minorHAnsi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773238"/>
    <w:rPr>
      <w:rFonts w:asciiTheme="majorHAnsi" w:eastAsiaTheme="majorEastAsia" w:hAnsiTheme="majorHAnsi" w:cstheme="majorBidi"/>
      <w:i/>
      <w:color w:val="0012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773238"/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773238"/>
    <w:rPr>
      <w:rFonts w:asciiTheme="majorHAnsi" w:eastAsiaTheme="majorEastAsia" w:hAnsiTheme="majorHAnsi" w:cstheme="majorBidi"/>
      <w:i/>
      <w:iCs/>
      <w:color w:val="5D535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773238"/>
    <w:rPr>
      <w:rFonts w:asciiTheme="majorHAnsi" w:eastAsiaTheme="majorEastAsia" w:hAnsiTheme="majorHAnsi" w:cstheme="majorBidi"/>
      <w:color w:val="5D535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773238"/>
    <w:rPr>
      <w:rFonts w:asciiTheme="majorHAnsi" w:eastAsiaTheme="majorEastAsia" w:hAnsiTheme="majorHAnsi" w:cstheme="majorBidi"/>
      <w:i/>
      <w:iCs/>
      <w:color w:val="5D5356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7"/>
    <w:semiHidden/>
    <w:locked/>
    <w:rsid w:val="00773238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7"/>
    <w:semiHidden/>
    <w:locked/>
    <w:rsid w:val="0077323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7"/>
    <w:semiHidden/>
    <w:rsid w:val="00773238"/>
    <w:rPr>
      <w:rFonts w:asciiTheme="minorHAnsi" w:hAnsiTheme="minorHAnsi"/>
      <w:i/>
      <w:iCs/>
    </w:rPr>
  </w:style>
  <w:style w:type="character" w:styleId="HTMLCite">
    <w:name w:val="HTML Cite"/>
    <w:basedOn w:val="DefaultParagraphFont"/>
    <w:uiPriority w:val="7"/>
    <w:semiHidden/>
    <w:locked/>
    <w:rsid w:val="00773238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7"/>
    <w:semiHidden/>
    <w:locked/>
    <w:rsid w:val="00773238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7"/>
    <w:semiHidden/>
    <w:locked/>
    <w:rsid w:val="00773238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7"/>
    <w:semiHidden/>
    <w:locked/>
    <w:rsid w:val="00773238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7"/>
    <w:semiHidden/>
    <w:locked/>
    <w:rsid w:val="0077323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7"/>
    <w:semiHidden/>
    <w:rsid w:val="0077323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7"/>
    <w:semiHidden/>
    <w:locked/>
    <w:rsid w:val="00773238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7"/>
    <w:semiHidden/>
    <w:locked/>
    <w:rsid w:val="00773238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7"/>
    <w:semiHidden/>
    <w:locked/>
    <w:rsid w:val="00773238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773238"/>
    <w:pPr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773238"/>
    <w:pPr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773238"/>
    <w:pPr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773238"/>
    <w:pPr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773238"/>
    <w:pPr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773238"/>
    <w:pPr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773238"/>
    <w:pPr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773238"/>
    <w:pPr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773238"/>
    <w:pPr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77323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773238"/>
    <w:rPr>
      <w:b/>
      <w:bCs/>
      <w:i/>
      <w:iCs/>
      <w:noProof w:val="0"/>
      <w:color w:val="002664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73238"/>
    <w:rPr>
      <w:b/>
      <w:bCs/>
      <w:smallCaps/>
      <w:noProof w:val="0"/>
      <w:color w:val="146CFD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2664" w:themeColor="accent1"/>
        <w:left w:val="single" w:sz="8" w:space="0" w:color="002664" w:themeColor="accent1"/>
        <w:bottom w:val="single" w:sz="8" w:space="0" w:color="002664" w:themeColor="accent1"/>
        <w:right w:val="single" w:sz="8" w:space="0" w:color="002664" w:themeColor="accent1"/>
        <w:insideH w:val="single" w:sz="8" w:space="0" w:color="002664" w:themeColor="accent1"/>
        <w:insideV w:val="single" w:sz="8" w:space="0" w:color="00266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18" w:space="0" w:color="002664" w:themeColor="accent1"/>
          <w:right w:val="single" w:sz="8" w:space="0" w:color="002664" w:themeColor="accent1"/>
          <w:insideH w:val="nil"/>
          <w:insideV w:val="single" w:sz="8" w:space="0" w:color="00266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  <w:insideH w:val="nil"/>
          <w:insideV w:val="single" w:sz="8" w:space="0" w:color="00266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</w:tcPr>
    </w:tblStylePr>
    <w:tblStylePr w:type="band1Vert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  <w:shd w:val="clear" w:color="auto" w:fill="99BFFF" w:themeFill="accent1" w:themeFillTint="3F"/>
      </w:tcPr>
    </w:tblStylePr>
    <w:tblStylePr w:type="band1Horz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  <w:insideV w:val="single" w:sz="8" w:space="0" w:color="002664" w:themeColor="accent1"/>
        </w:tcBorders>
        <w:shd w:val="clear" w:color="auto" w:fill="99BFFF" w:themeFill="accent1" w:themeFillTint="3F"/>
      </w:tcPr>
    </w:tblStylePr>
    <w:tblStylePr w:type="band2Horz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  <w:insideV w:val="single" w:sz="8" w:space="0" w:color="002664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146CFD" w:themeColor="accent2"/>
        <w:left w:val="single" w:sz="8" w:space="0" w:color="146CFD" w:themeColor="accent2"/>
        <w:bottom w:val="single" w:sz="8" w:space="0" w:color="146CFD" w:themeColor="accent2"/>
        <w:right w:val="single" w:sz="8" w:space="0" w:color="146CFD" w:themeColor="accent2"/>
        <w:insideH w:val="single" w:sz="8" w:space="0" w:color="146CFD" w:themeColor="accent2"/>
        <w:insideV w:val="single" w:sz="8" w:space="0" w:color="146CF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18" w:space="0" w:color="146CFD" w:themeColor="accent2"/>
          <w:right w:val="single" w:sz="8" w:space="0" w:color="146CFD" w:themeColor="accent2"/>
          <w:insideH w:val="nil"/>
          <w:insideV w:val="single" w:sz="8" w:space="0" w:color="146CF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  <w:insideH w:val="nil"/>
          <w:insideV w:val="single" w:sz="8" w:space="0" w:color="146CF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</w:tcBorders>
      </w:tcPr>
    </w:tblStylePr>
    <w:tblStylePr w:type="band1Vert"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</w:tcBorders>
        <w:shd w:val="clear" w:color="auto" w:fill="C4DAFE" w:themeFill="accent2" w:themeFillTint="3F"/>
      </w:tcPr>
    </w:tblStylePr>
    <w:tblStylePr w:type="band1Horz"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  <w:insideV w:val="single" w:sz="8" w:space="0" w:color="146CFD" w:themeColor="accent2"/>
        </w:tcBorders>
        <w:shd w:val="clear" w:color="auto" w:fill="C4DAFE" w:themeFill="accent2" w:themeFillTint="3F"/>
      </w:tcPr>
    </w:tblStylePr>
    <w:tblStylePr w:type="band2Horz"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  <w:insideV w:val="single" w:sz="8" w:space="0" w:color="146CF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8CE0FF" w:themeColor="accent3"/>
        <w:left w:val="single" w:sz="8" w:space="0" w:color="8CE0FF" w:themeColor="accent3"/>
        <w:bottom w:val="single" w:sz="8" w:space="0" w:color="8CE0FF" w:themeColor="accent3"/>
        <w:right w:val="single" w:sz="8" w:space="0" w:color="8CE0FF" w:themeColor="accent3"/>
        <w:insideH w:val="single" w:sz="8" w:space="0" w:color="8CE0FF" w:themeColor="accent3"/>
        <w:insideV w:val="single" w:sz="8" w:space="0" w:color="8CE0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18" w:space="0" w:color="8CE0FF" w:themeColor="accent3"/>
          <w:right w:val="single" w:sz="8" w:space="0" w:color="8CE0FF" w:themeColor="accent3"/>
          <w:insideH w:val="nil"/>
          <w:insideV w:val="single" w:sz="8" w:space="0" w:color="8CE0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  <w:insideH w:val="nil"/>
          <w:insideV w:val="single" w:sz="8" w:space="0" w:color="8CE0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</w:tcBorders>
      </w:tcPr>
    </w:tblStylePr>
    <w:tblStylePr w:type="band1Vert"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</w:tcBorders>
        <w:shd w:val="clear" w:color="auto" w:fill="E2F7FF" w:themeFill="accent3" w:themeFillTint="3F"/>
      </w:tcPr>
    </w:tblStylePr>
    <w:tblStylePr w:type="band1Horz"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  <w:insideV w:val="single" w:sz="8" w:space="0" w:color="8CE0FF" w:themeColor="accent3"/>
        </w:tcBorders>
        <w:shd w:val="clear" w:color="auto" w:fill="E2F7FF" w:themeFill="accent3" w:themeFillTint="3F"/>
      </w:tcPr>
    </w:tblStylePr>
    <w:tblStylePr w:type="band2Horz"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  <w:insideV w:val="single" w:sz="8" w:space="0" w:color="8CE0FF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AA45" w:themeColor="accent4"/>
        <w:left w:val="single" w:sz="8" w:space="0" w:color="00AA45" w:themeColor="accent4"/>
        <w:bottom w:val="single" w:sz="8" w:space="0" w:color="00AA45" w:themeColor="accent4"/>
        <w:right w:val="single" w:sz="8" w:space="0" w:color="00AA45" w:themeColor="accent4"/>
        <w:insideH w:val="single" w:sz="8" w:space="0" w:color="00AA45" w:themeColor="accent4"/>
        <w:insideV w:val="single" w:sz="8" w:space="0" w:color="00AA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18" w:space="0" w:color="00AA45" w:themeColor="accent4"/>
          <w:right w:val="single" w:sz="8" w:space="0" w:color="00AA45" w:themeColor="accent4"/>
          <w:insideH w:val="nil"/>
          <w:insideV w:val="single" w:sz="8" w:space="0" w:color="00AA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  <w:insideH w:val="nil"/>
          <w:insideV w:val="single" w:sz="8" w:space="0" w:color="00AA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</w:tcBorders>
      </w:tcPr>
    </w:tblStylePr>
    <w:tblStylePr w:type="band1Vert"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</w:tcBorders>
        <w:shd w:val="clear" w:color="auto" w:fill="ABFFCC" w:themeFill="accent4" w:themeFillTint="3F"/>
      </w:tcPr>
    </w:tblStylePr>
    <w:tblStylePr w:type="band1Horz"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  <w:insideV w:val="single" w:sz="8" w:space="0" w:color="00AA45" w:themeColor="accent4"/>
        </w:tcBorders>
        <w:shd w:val="clear" w:color="auto" w:fill="ABFFCC" w:themeFill="accent4" w:themeFillTint="3F"/>
      </w:tcPr>
    </w:tblStylePr>
    <w:tblStylePr w:type="band2Horz"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  <w:insideV w:val="single" w:sz="8" w:space="0" w:color="00AA45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8EDB3" w:themeColor="accent5"/>
        <w:left w:val="single" w:sz="8" w:space="0" w:color="A8EDB3" w:themeColor="accent5"/>
        <w:bottom w:val="single" w:sz="8" w:space="0" w:color="A8EDB3" w:themeColor="accent5"/>
        <w:right w:val="single" w:sz="8" w:space="0" w:color="A8EDB3" w:themeColor="accent5"/>
        <w:insideH w:val="single" w:sz="8" w:space="0" w:color="A8EDB3" w:themeColor="accent5"/>
        <w:insideV w:val="single" w:sz="8" w:space="0" w:color="A8ED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18" w:space="0" w:color="A8EDB3" w:themeColor="accent5"/>
          <w:right w:val="single" w:sz="8" w:space="0" w:color="A8EDB3" w:themeColor="accent5"/>
          <w:insideH w:val="nil"/>
          <w:insideV w:val="single" w:sz="8" w:space="0" w:color="A8ED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  <w:insideH w:val="nil"/>
          <w:insideV w:val="single" w:sz="8" w:space="0" w:color="A8ED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</w:tcBorders>
      </w:tcPr>
    </w:tblStylePr>
    <w:tblStylePr w:type="band1Vert"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</w:tcBorders>
        <w:shd w:val="clear" w:color="auto" w:fill="E9FAEC" w:themeFill="accent5" w:themeFillTint="3F"/>
      </w:tcPr>
    </w:tblStylePr>
    <w:tblStylePr w:type="band1Horz"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  <w:insideV w:val="single" w:sz="8" w:space="0" w:color="A8EDB3" w:themeColor="accent5"/>
        </w:tcBorders>
        <w:shd w:val="clear" w:color="auto" w:fill="E9FAEC" w:themeFill="accent5" w:themeFillTint="3F"/>
      </w:tcPr>
    </w:tblStylePr>
    <w:tblStylePr w:type="band2Horz"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  <w:insideV w:val="single" w:sz="8" w:space="0" w:color="A8EDB3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AAF05" w:themeColor="accent6"/>
        <w:left w:val="single" w:sz="8" w:space="0" w:color="FAAF05" w:themeColor="accent6"/>
        <w:bottom w:val="single" w:sz="8" w:space="0" w:color="FAAF05" w:themeColor="accent6"/>
        <w:right w:val="single" w:sz="8" w:space="0" w:color="FAAF05" w:themeColor="accent6"/>
        <w:insideH w:val="single" w:sz="8" w:space="0" w:color="FAAF05" w:themeColor="accent6"/>
        <w:insideV w:val="single" w:sz="8" w:space="0" w:color="FAAF0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18" w:space="0" w:color="FAAF05" w:themeColor="accent6"/>
          <w:right w:val="single" w:sz="8" w:space="0" w:color="FAAF05" w:themeColor="accent6"/>
          <w:insideH w:val="nil"/>
          <w:insideV w:val="single" w:sz="8" w:space="0" w:color="FAAF0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  <w:insideH w:val="nil"/>
          <w:insideV w:val="single" w:sz="8" w:space="0" w:color="FAAF0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</w:tcBorders>
      </w:tcPr>
    </w:tblStylePr>
    <w:tblStylePr w:type="band1Vert"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</w:tcBorders>
        <w:shd w:val="clear" w:color="auto" w:fill="FDEBC1" w:themeFill="accent6" w:themeFillTint="3F"/>
      </w:tcPr>
    </w:tblStylePr>
    <w:tblStylePr w:type="band1Horz"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  <w:insideV w:val="single" w:sz="8" w:space="0" w:color="FAAF05" w:themeColor="accent6"/>
        </w:tcBorders>
        <w:shd w:val="clear" w:color="auto" w:fill="FDEBC1" w:themeFill="accent6" w:themeFillTint="3F"/>
      </w:tcPr>
    </w:tblStylePr>
    <w:tblStylePr w:type="band2Horz"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  <w:insideV w:val="single" w:sz="8" w:space="0" w:color="FAAF05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2664" w:themeColor="accent1"/>
        <w:left w:val="single" w:sz="8" w:space="0" w:color="002664" w:themeColor="accent1"/>
        <w:bottom w:val="single" w:sz="8" w:space="0" w:color="002664" w:themeColor="accent1"/>
        <w:right w:val="single" w:sz="8" w:space="0" w:color="00266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66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</w:tcPr>
    </w:tblStylePr>
    <w:tblStylePr w:type="band1Horz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146CFD" w:themeColor="accent2"/>
        <w:left w:val="single" w:sz="8" w:space="0" w:color="146CFD" w:themeColor="accent2"/>
        <w:bottom w:val="single" w:sz="8" w:space="0" w:color="146CFD" w:themeColor="accent2"/>
        <w:right w:val="single" w:sz="8" w:space="0" w:color="146CF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6CF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</w:tcBorders>
      </w:tcPr>
    </w:tblStylePr>
    <w:tblStylePr w:type="band1Horz">
      <w:tblPr/>
      <w:tcPr>
        <w:tcBorders>
          <w:top w:val="single" w:sz="8" w:space="0" w:color="146CFD" w:themeColor="accent2"/>
          <w:left w:val="single" w:sz="8" w:space="0" w:color="146CFD" w:themeColor="accent2"/>
          <w:bottom w:val="single" w:sz="8" w:space="0" w:color="146CFD" w:themeColor="accent2"/>
          <w:right w:val="single" w:sz="8" w:space="0" w:color="146CF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8CE0FF" w:themeColor="accent3"/>
        <w:left w:val="single" w:sz="8" w:space="0" w:color="8CE0FF" w:themeColor="accent3"/>
        <w:bottom w:val="single" w:sz="8" w:space="0" w:color="8CE0FF" w:themeColor="accent3"/>
        <w:right w:val="single" w:sz="8" w:space="0" w:color="8CE0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E0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</w:tcBorders>
      </w:tcPr>
    </w:tblStylePr>
    <w:tblStylePr w:type="band1Horz">
      <w:tblPr/>
      <w:tcPr>
        <w:tcBorders>
          <w:top w:val="single" w:sz="8" w:space="0" w:color="8CE0FF" w:themeColor="accent3"/>
          <w:left w:val="single" w:sz="8" w:space="0" w:color="8CE0FF" w:themeColor="accent3"/>
          <w:bottom w:val="single" w:sz="8" w:space="0" w:color="8CE0FF" w:themeColor="accent3"/>
          <w:right w:val="single" w:sz="8" w:space="0" w:color="8CE0FF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AA45" w:themeColor="accent4"/>
        <w:left w:val="single" w:sz="8" w:space="0" w:color="00AA45" w:themeColor="accent4"/>
        <w:bottom w:val="single" w:sz="8" w:space="0" w:color="00AA45" w:themeColor="accent4"/>
        <w:right w:val="single" w:sz="8" w:space="0" w:color="00AA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</w:tcBorders>
      </w:tcPr>
    </w:tblStylePr>
    <w:tblStylePr w:type="band1Horz">
      <w:tblPr/>
      <w:tcPr>
        <w:tcBorders>
          <w:top w:val="single" w:sz="8" w:space="0" w:color="00AA45" w:themeColor="accent4"/>
          <w:left w:val="single" w:sz="8" w:space="0" w:color="00AA45" w:themeColor="accent4"/>
          <w:bottom w:val="single" w:sz="8" w:space="0" w:color="00AA45" w:themeColor="accent4"/>
          <w:right w:val="single" w:sz="8" w:space="0" w:color="00AA45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8EDB3" w:themeColor="accent5"/>
        <w:left w:val="single" w:sz="8" w:space="0" w:color="A8EDB3" w:themeColor="accent5"/>
        <w:bottom w:val="single" w:sz="8" w:space="0" w:color="A8EDB3" w:themeColor="accent5"/>
        <w:right w:val="single" w:sz="8" w:space="0" w:color="A8ED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ED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</w:tcBorders>
      </w:tcPr>
    </w:tblStylePr>
    <w:tblStylePr w:type="band1Horz">
      <w:tblPr/>
      <w:tcPr>
        <w:tcBorders>
          <w:top w:val="single" w:sz="8" w:space="0" w:color="A8EDB3" w:themeColor="accent5"/>
          <w:left w:val="single" w:sz="8" w:space="0" w:color="A8EDB3" w:themeColor="accent5"/>
          <w:bottom w:val="single" w:sz="8" w:space="0" w:color="A8EDB3" w:themeColor="accent5"/>
          <w:right w:val="single" w:sz="8" w:space="0" w:color="A8EDB3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AAF05" w:themeColor="accent6"/>
        <w:left w:val="single" w:sz="8" w:space="0" w:color="FAAF05" w:themeColor="accent6"/>
        <w:bottom w:val="single" w:sz="8" w:space="0" w:color="FAAF05" w:themeColor="accent6"/>
        <w:right w:val="single" w:sz="8" w:space="0" w:color="FAAF0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F0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</w:tcBorders>
      </w:tcPr>
    </w:tblStylePr>
    <w:tblStylePr w:type="band1Horz">
      <w:tblPr/>
      <w:tcPr>
        <w:tcBorders>
          <w:top w:val="single" w:sz="8" w:space="0" w:color="FAAF05" w:themeColor="accent6"/>
          <w:left w:val="single" w:sz="8" w:space="0" w:color="FAAF05" w:themeColor="accent6"/>
          <w:bottom w:val="single" w:sz="8" w:space="0" w:color="FAAF05" w:themeColor="accent6"/>
          <w:right w:val="single" w:sz="8" w:space="0" w:color="FAAF05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773238"/>
    <w:pPr>
      <w:spacing w:before="170" w:after="0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773238"/>
    <w:pPr>
      <w:spacing w:before="170" w:after="0"/>
    </w:pPr>
    <w:rPr>
      <w:color w:val="001C4A" w:themeColor="accent1" w:themeShade="BF"/>
    </w:rPr>
    <w:tblPr>
      <w:tblStyleRowBandSize w:val="1"/>
      <w:tblStyleColBandSize w:val="1"/>
      <w:tblBorders>
        <w:top w:val="single" w:sz="8" w:space="0" w:color="002664" w:themeColor="accent1"/>
        <w:bottom w:val="single" w:sz="8" w:space="0" w:color="00266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664" w:themeColor="accent1"/>
          <w:left w:val="nil"/>
          <w:bottom w:val="single" w:sz="8" w:space="0" w:color="0026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664" w:themeColor="accent1"/>
          <w:left w:val="nil"/>
          <w:bottom w:val="single" w:sz="8" w:space="0" w:color="0026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773238"/>
    <w:pPr>
      <w:spacing w:before="170" w:after="0"/>
    </w:pPr>
    <w:rPr>
      <w:color w:val="014DCA" w:themeColor="accent2" w:themeShade="BF"/>
    </w:rPr>
    <w:tblPr>
      <w:tblStyleRowBandSize w:val="1"/>
      <w:tblStyleColBandSize w:val="1"/>
      <w:tblBorders>
        <w:top w:val="single" w:sz="8" w:space="0" w:color="146CFD" w:themeColor="accent2"/>
        <w:bottom w:val="single" w:sz="8" w:space="0" w:color="146CF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6CFD" w:themeColor="accent2"/>
          <w:left w:val="nil"/>
          <w:bottom w:val="single" w:sz="8" w:space="0" w:color="146CF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6CFD" w:themeColor="accent2"/>
          <w:left w:val="nil"/>
          <w:bottom w:val="single" w:sz="8" w:space="0" w:color="146CF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A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AFE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773238"/>
    <w:pPr>
      <w:spacing w:before="170" w:after="0"/>
    </w:pPr>
    <w:rPr>
      <w:color w:val="28C5FF" w:themeColor="accent3" w:themeShade="BF"/>
    </w:rPr>
    <w:tblPr>
      <w:tblStyleRowBandSize w:val="1"/>
      <w:tblStyleColBandSize w:val="1"/>
      <w:tblBorders>
        <w:top w:val="single" w:sz="8" w:space="0" w:color="8CE0FF" w:themeColor="accent3"/>
        <w:bottom w:val="single" w:sz="8" w:space="0" w:color="8CE0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E0FF" w:themeColor="accent3"/>
          <w:left w:val="nil"/>
          <w:bottom w:val="single" w:sz="8" w:space="0" w:color="8CE0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E0FF" w:themeColor="accent3"/>
          <w:left w:val="nil"/>
          <w:bottom w:val="single" w:sz="8" w:space="0" w:color="8CE0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7FF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773238"/>
    <w:pPr>
      <w:spacing w:before="170" w:after="0"/>
    </w:pPr>
    <w:rPr>
      <w:color w:val="007F33" w:themeColor="accent4" w:themeShade="BF"/>
    </w:rPr>
    <w:tblPr>
      <w:tblStyleRowBandSize w:val="1"/>
      <w:tblStyleColBandSize w:val="1"/>
      <w:tblBorders>
        <w:top w:val="single" w:sz="8" w:space="0" w:color="00AA45" w:themeColor="accent4"/>
        <w:bottom w:val="single" w:sz="8" w:space="0" w:color="00AA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45" w:themeColor="accent4"/>
          <w:left w:val="nil"/>
          <w:bottom w:val="single" w:sz="8" w:space="0" w:color="00AA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45" w:themeColor="accent4"/>
          <w:left w:val="nil"/>
          <w:bottom w:val="single" w:sz="8" w:space="0" w:color="00AA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FCC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773238"/>
    <w:pPr>
      <w:spacing w:before="170" w:after="0"/>
    </w:pPr>
    <w:rPr>
      <w:color w:val="53DB69" w:themeColor="accent5" w:themeShade="BF"/>
    </w:rPr>
    <w:tblPr>
      <w:tblStyleRowBandSize w:val="1"/>
      <w:tblStyleColBandSize w:val="1"/>
      <w:tblBorders>
        <w:top w:val="single" w:sz="8" w:space="0" w:color="A8EDB3" w:themeColor="accent5"/>
        <w:bottom w:val="single" w:sz="8" w:space="0" w:color="A8ED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EDB3" w:themeColor="accent5"/>
          <w:left w:val="nil"/>
          <w:bottom w:val="single" w:sz="8" w:space="0" w:color="A8ED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EDB3" w:themeColor="accent5"/>
          <w:left w:val="nil"/>
          <w:bottom w:val="single" w:sz="8" w:space="0" w:color="A8ED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A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A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773238"/>
    <w:pPr>
      <w:spacing w:before="170" w:after="0"/>
    </w:pPr>
    <w:rPr>
      <w:color w:val="BB8203" w:themeColor="accent6" w:themeShade="BF"/>
    </w:rPr>
    <w:tblPr>
      <w:tblStyleRowBandSize w:val="1"/>
      <w:tblStyleColBandSize w:val="1"/>
      <w:tblBorders>
        <w:top w:val="single" w:sz="8" w:space="0" w:color="FAAF05" w:themeColor="accent6"/>
        <w:bottom w:val="single" w:sz="8" w:space="0" w:color="FAAF0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F05" w:themeColor="accent6"/>
          <w:left w:val="nil"/>
          <w:bottom w:val="single" w:sz="8" w:space="0" w:color="FAAF0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F05" w:themeColor="accent6"/>
          <w:left w:val="nil"/>
          <w:bottom w:val="single" w:sz="8" w:space="0" w:color="FAAF0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BC1" w:themeFill="accent6" w:themeFillTint="3F"/>
      </w:tcPr>
    </w:tblStylePr>
  </w:style>
  <w:style w:type="character" w:styleId="LineNumber">
    <w:name w:val="line number"/>
    <w:basedOn w:val="DefaultParagraphFont"/>
    <w:uiPriority w:val="7"/>
    <w:semiHidden/>
    <w:locked/>
    <w:rsid w:val="00773238"/>
    <w:rPr>
      <w:noProof w:val="0"/>
      <w:lang w:val="en-AU"/>
    </w:rPr>
  </w:style>
  <w:style w:type="paragraph" w:styleId="List">
    <w:name w:val="List"/>
    <w:basedOn w:val="Normal"/>
    <w:uiPriority w:val="11"/>
    <w:semiHidden/>
    <w:qFormat/>
    <w:rsid w:val="00773238"/>
    <w:pPr>
      <w:numPr>
        <w:numId w:val="12"/>
      </w:numPr>
      <w:spacing w:before="113"/>
    </w:pPr>
    <w:rPr>
      <w:sz w:val="16"/>
    </w:rPr>
  </w:style>
  <w:style w:type="paragraph" w:styleId="List2">
    <w:name w:val="List 2"/>
    <w:basedOn w:val="Normal"/>
    <w:uiPriority w:val="11"/>
    <w:semiHidden/>
    <w:qFormat/>
    <w:rsid w:val="00773238"/>
    <w:pPr>
      <w:numPr>
        <w:ilvl w:val="1"/>
        <w:numId w:val="12"/>
      </w:numPr>
      <w:spacing w:before="113"/>
    </w:pPr>
    <w:rPr>
      <w:sz w:val="16"/>
    </w:rPr>
  </w:style>
  <w:style w:type="paragraph" w:styleId="List3">
    <w:name w:val="List 3"/>
    <w:basedOn w:val="Normal"/>
    <w:uiPriority w:val="11"/>
    <w:semiHidden/>
    <w:qFormat/>
    <w:rsid w:val="00773238"/>
    <w:pPr>
      <w:numPr>
        <w:ilvl w:val="2"/>
        <w:numId w:val="12"/>
      </w:numPr>
      <w:spacing w:before="113"/>
    </w:pPr>
    <w:rPr>
      <w:sz w:val="16"/>
    </w:rPr>
  </w:style>
  <w:style w:type="paragraph" w:styleId="List4">
    <w:name w:val="List 4"/>
    <w:basedOn w:val="Normal"/>
    <w:uiPriority w:val="11"/>
    <w:semiHidden/>
    <w:locked/>
    <w:rsid w:val="00773238"/>
    <w:pPr>
      <w:ind w:left="1132" w:hanging="283"/>
      <w:contextualSpacing/>
    </w:pPr>
  </w:style>
  <w:style w:type="paragraph" w:styleId="List5">
    <w:name w:val="List 5"/>
    <w:basedOn w:val="Normal"/>
    <w:uiPriority w:val="11"/>
    <w:semiHidden/>
    <w:locked/>
    <w:rsid w:val="00773238"/>
    <w:pPr>
      <w:ind w:left="1415" w:hanging="283"/>
      <w:contextualSpacing/>
    </w:pPr>
  </w:style>
  <w:style w:type="paragraph" w:styleId="ListBullet5">
    <w:name w:val="List Bullet 5"/>
    <w:aliases w:val="Table Bullet 2"/>
    <w:basedOn w:val="Normal"/>
    <w:uiPriority w:val="18"/>
    <w:rsid w:val="00773238"/>
    <w:pPr>
      <w:numPr>
        <w:ilvl w:val="4"/>
        <w:numId w:val="13"/>
      </w:numPr>
      <w:contextualSpacing/>
    </w:pPr>
    <w:rPr>
      <w:sz w:val="20"/>
    </w:rPr>
  </w:style>
  <w:style w:type="paragraph" w:styleId="ListContinue">
    <w:name w:val="List Continue"/>
    <w:basedOn w:val="Normal"/>
    <w:uiPriority w:val="11"/>
    <w:semiHidden/>
    <w:locked/>
    <w:rsid w:val="00773238"/>
    <w:pPr>
      <w:ind w:left="283"/>
      <w:contextualSpacing/>
    </w:pPr>
  </w:style>
  <w:style w:type="paragraph" w:styleId="ListContinue2">
    <w:name w:val="List Continue 2"/>
    <w:basedOn w:val="Normal"/>
    <w:uiPriority w:val="11"/>
    <w:semiHidden/>
    <w:locked/>
    <w:rsid w:val="00773238"/>
    <w:pPr>
      <w:ind w:left="566"/>
      <w:contextualSpacing/>
    </w:pPr>
  </w:style>
  <w:style w:type="paragraph" w:styleId="ListContinue3">
    <w:name w:val="List Continue 3"/>
    <w:basedOn w:val="Normal"/>
    <w:uiPriority w:val="11"/>
    <w:semiHidden/>
    <w:locked/>
    <w:rsid w:val="00773238"/>
    <w:pPr>
      <w:ind w:left="849"/>
      <w:contextualSpacing/>
    </w:pPr>
  </w:style>
  <w:style w:type="paragraph" w:styleId="ListContinue4">
    <w:name w:val="List Continue 4"/>
    <w:basedOn w:val="Normal"/>
    <w:uiPriority w:val="11"/>
    <w:semiHidden/>
    <w:locked/>
    <w:rsid w:val="00773238"/>
    <w:pPr>
      <w:ind w:left="1132"/>
      <w:contextualSpacing/>
    </w:pPr>
  </w:style>
  <w:style w:type="paragraph" w:styleId="ListContinue5">
    <w:name w:val="List Continue 5"/>
    <w:basedOn w:val="Normal"/>
    <w:uiPriority w:val="11"/>
    <w:semiHidden/>
    <w:locked/>
    <w:rsid w:val="00773238"/>
    <w:pPr>
      <w:ind w:left="1415"/>
      <w:contextualSpacing/>
    </w:pPr>
  </w:style>
  <w:style w:type="paragraph" w:styleId="ListParagraph">
    <w:name w:val="List Paragraph"/>
    <w:link w:val="ListParagraphChar"/>
    <w:uiPriority w:val="9"/>
    <w:rsid w:val="00773238"/>
    <w:pPr>
      <w:spacing w:before="60" w:after="60"/>
    </w:pPr>
  </w:style>
  <w:style w:type="paragraph" w:styleId="MacroText">
    <w:name w:val="macro"/>
    <w:link w:val="MacroTextChar"/>
    <w:uiPriority w:val="99"/>
    <w:semiHidden/>
    <w:locked/>
    <w:rsid w:val="007732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70"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323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4CCA" w:themeColor="accent1" w:themeTint="BF"/>
        <w:left w:val="single" w:sz="8" w:space="0" w:color="004CCA" w:themeColor="accent1" w:themeTint="BF"/>
        <w:bottom w:val="single" w:sz="8" w:space="0" w:color="004CCA" w:themeColor="accent1" w:themeTint="BF"/>
        <w:right w:val="single" w:sz="8" w:space="0" w:color="004CCA" w:themeColor="accent1" w:themeTint="BF"/>
        <w:insideH w:val="single" w:sz="8" w:space="0" w:color="004CCA" w:themeColor="accent1" w:themeTint="BF"/>
        <w:insideV w:val="single" w:sz="8" w:space="0" w:color="004CCA" w:themeColor="accent1" w:themeTint="BF"/>
      </w:tblBorders>
    </w:tblPr>
    <w:tcPr>
      <w:shd w:val="clear" w:color="auto" w:fill="99B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C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27FFF" w:themeFill="accent1" w:themeFillTint="7F"/>
      </w:tcPr>
    </w:tblStylePr>
    <w:tblStylePr w:type="band1Horz">
      <w:tblPr/>
      <w:tcPr>
        <w:shd w:val="clear" w:color="auto" w:fill="327FFF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4E90FD" w:themeColor="accent2" w:themeTint="BF"/>
        <w:left w:val="single" w:sz="8" w:space="0" w:color="4E90FD" w:themeColor="accent2" w:themeTint="BF"/>
        <w:bottom w:val="single" w:sz="8" w:space="0" w:color="4E90FD" w:themeColor="accent2" w:themeTint="BF"/>
        <w:right w:val="single" w:sz="8" w:space="0" w:color="4E90FD" w:themeColor="accent2" w:themeTint="BF"/>
        <w:insideH w:val="single" w:sz="8" w:space="0" w:color="4E90FD" w:themeColor="accent2" w:themeTint="BF"/>
        <w:insideV w:val="single" w:sz="8" w:space="0" w:color="4E90FD" w:themeColor="accent2" w:themeTint="BF"/>
      </w:tblBorders>
    </w:tblPr>
    <w:tcPr>
      <w:shd w:val="clear" w:color="auto" w:fill="C4DA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90F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B5FE" w:themeFill="accent2" w:themeFillTint="7F"/>
      </w:tcPr>
    </w:tblStylePr>
    <w:tblStylePr w:type="band1Horz">
      <w:tblPr/>
      <w:tcPr>
        <w:shd w:val="clear" w:color="auto" w:fill="89B5F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8E7FF" w:themeColor="accent3" w:themeTint="BF"/>
        <w:left w:val="single" w:sz="8" w:space="0" w:color="A8E7FF" w:themeColor="accent3" w:themeTint="BF"/>
        <w:bottom w:val="single" w:sz="8" w:space="0" w:color="A8E7FF" w:themeColor="accent3" w:themeTint="BF"/>
        <w:right w:val="single" w:sz="8" w:space="0" w:color="A8E7FF" w:themeColor="accent3" w:themeTint="BF"/>
        <w:insideH w:val="single" w:sz="8" w:space="0" w:color="A8E7FF" w:themeColor="accent3" w:themeTint="BF"/>
        <w:insideV w:val="single" w:sz="8" w:space="0" w:color="A8E7FF" w:themeColor="accent3" w:themeTint="BF"/>
      </w:tblBorders>
    </w:tblPr>
    <w:tcPr>
      <w:shd w:val="clear" w:color="auto" w:fill="E2F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E7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FFF" w:themeFill="accent3" w:themeFillTint="7F"/>
      </w:tcPr>
    </w:tblStylePr>
    <w:tblStylePr w:type="band1Horz">
      <w:tblPr/>
      <w:tcPr>
        <w:shd w:val="clear" w:color="auto" w:fill="C5EFFF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FF67" w:themeColor="accent4" w:themeTint="BF"/>
        <w:left w:val="single" w:sz="8" w:space="0" w:color="00FF67" w:themeColor="accent4" w:themeTint="BF"/>
        <w:bottom w:val="single" w:sz="8" w:space="0" w:color="00FF67" w:themeColor="accent4" w:themeTint="BF"/>
        <w:right w:val="single" w:sz="8" w:space="0" w:color="00FF67" w:themeColor="accent4" w:themeTint="BF"/>
        <w:insideH w:val="single" w:sz="8" w:space="0" w:color="00FF67" w:themeColor="accent4" w:themeTint="BF"/>
        <w:insideV w:val="single" w:sz="8" w:space="0" w:color="00FF67" w:themeColor="accent4" w:themeTint="BF"/>
      </w:tblBorders>
    </w:tblPr>
    <w:tcPr>
      <w:shd w:val="clear" w:color="auto" w:fill="ABF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F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9A" w:themeFill="accent4" w:themeFillTint="7F"/>
      </w:tcPr>
    </w:tblStylePr>
    <w:tblStylePr w:type="band1Horz">
      <w:tblPr/>
      <w:tcPr>
        <w:shd w:val="clear" w:color="auto" w:fill="55FF9A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BDF1C5" w:themeColor="accent5" w:themeTint="BF"/>
        <w:left w:val="single" w:sz="8" w:space="0" w:color="BDF1C5" w:themeColor="accent5" w:themeTint="BF"/>
        <w:bottom w:val="single" w:sz="8" w:space="0" w:color="BDF1C5" w:themeColor="accent5" w:themeTint="BF"/>
        <w:right w:val="single" w:sz="8" w:space="0" w:color="BDF1C5" w:themeColor="accent5" w:themeTint="BF"/>
        <w:insideH w:val="single" w:sz="8" w:space="0" w:color="BDF1C5" w:themeColor="accent5" w:themeTint="BF"/>
        <w:insideV w:val="single" w:sz="8" w:space="0" w:color="BDF1C5" w:themeColor="accent5" w:themeTint="BF"/>
      </w:tblBorders>
    </w:tblPr>
    <w:tcPr>
      <w:shd w:val="clear" w:color="auto" w:fill="E9FA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F1C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6D8" w:themeFill="accent5" w:themeFillTint="7F"/>
      </w:tcPr>
    </w:tblStylePr>
    <w:tblStylePr w:type="band1Horz">
      <w:tblPr/>
      <w:tcPr>
        <w:shd w:val="clear" w:color="auto" w:fill="D3F6D8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BC243" w:themeColor="accent6" w:themeTint="BF"/>
        <w:left w:val="single" w:sz="8" w:space="0" w:color="FBC243" w:themeColor="accent6" w:themeTint="BF"/>
        <w:bottom w:val="single" w:sz="8" w:space="0" w:color="FBC243" w:themeColor="accent6" w:themeTint="BF"/>
        <w:right w:val="single" w:sz="8" w:space="0" w:color="FBC243" w:themeColor="accent6" w:themeTint="BF"/>
        <w:insideH w:val="single" w:sz="8" w:space="0" w:color="FBC243" w:themeColor="accent6" w:themeTint="BF"/>
        <w:insideV w:val="single" w:sz="8" w:space="0" w:color="FBC243" w:themeColor="accent6" w:themeTint="BF"/>
      </w:tblBorders>
    </w:tblPr>
    <w:tcPr>
      <w:shd w:val="clear" w:color="auto" w:fill="FDE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24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82" w:themeFill="accent6" w:themeFillTint="7F"/>
      </w:tcPr>
    </w:tblStylePr>
    <w:tblStylePr w:type="band1Horz">
      <w:tblPr/>
      <w:tcPr>
        <w:shd w:val="clear" w:color="auto" w:fill="FCD68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664" w:themeColor="accent1"/>
        <w:left w:val="single" w:sz="8" w:space="0" w:color="002664" w:themeColor="accent1"/>
        <w:bottom w:val="single" w:sz="8" w:space="0" w:color="002664" w:themeColor="accent1"/>
        <w:right w:val="single" w:sz="8" w:space="0" w:color="002664" w:themeColor="accent1"/>
        <w:insideH w:val="single" w:sz="8" w:space="0" w:color="002664" w:themeColor="accent1"/>
        <w:insideV w:val="single" w:sz="8" w:space="0" w:color="002664" w:themeColor="accent1"/>
      </w:tblBorders>
    </w:tblPr>
    <w:tcPr>
      <w:shd w:val="clear" w:color="auto" w:fill="99BFFF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D6E5FF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BFF" w:themeFill="accent1" w:themeFillTint="33"/>
      </w:tcPr>
    </w:tblStylePr>
    <w:tblStylePr w:type="band1Vert">
      <w:tblPr/>
      <w:tcPr>
        <w:shd w:val="clear" w:color="auto" w:fill="327FFF" w:themeFill="accent1" w:themeFillTint="7F"/>
      </w:tcPr>
    </w:tblStylePr>
    <w:tblStylePr w:type="band1Horz">
      <w:tblPr/>
      <w:tcPr>
        <w:tcBorders>
          <w:insideH w:val="single" w:sz="6" w:space="0" w:color="002664" w:themeColor="accent1"/>
          <w:insideV w:val="single" w:sz="6" w:space="0" w:color="002664" w:themeColor="accent1"/>
        </w:tcBorders>
        <w:shd w:val="clear" w:color="auto" w:fill="327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46CFD" w:themeColor="accent2"/>
        <w:left w:val="single" w:sz="8" w:space="0" w:color="146CFD" w:themeColor="accent2"/>
        <w:bottom w:val="single" w:sz="8" w:space="0" w:color="146CFD" w:themeColor="accent2"/>
        <w:right w:val="single" w:sz="8" w:space="0" w:color="146CFD" w:themeColor="accent2"/>
        <w:insideH w:val="single" w:sz="8" w:space="0" w:color="146CFD" w:themeColor="accent2"/>
        <w:insideV w:val="single" w:sz="8" w:space="0" w:color="146CFD" w:themeColor="accent2"/>
      </w:tblBorders>
    </w:tblPr>
    <w:tcPr>
      <w:shd w:val="clear" w:color="auto" w:fill="C4DAFE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E7F0FE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1FE" w:themeFill="accent2" w:themeFillTint="33"/>
      </w:tcPr>
    </w:tblStylePr>
    <w:tblStylePr w:type="band1Vert">
      <w:tblPr/>
      <w:tcPr>
        <w:shd w:val="clear" w:color="auto" w:fill="89B5FE" w:themeFill="accent2" w:themeFillTint="7F"/>
      </w:tcPr>
    </w:tblStylePr>
    <w:tblStylePr w:type="band1Horz">
      <w:tblPr/>
      <w:tcPr>
        <w:tcBorders>
          <w:insideH w:val="single" w:sz="6" w:space="0" w:color="146CFD" w:themeColor="accent2"/>
          <w:insideV w:val="single" w:sz="6" w:space="0" w:color="146CFD" w:themeColor="accent2"/>
        </w:tcBorders>
        <w:shd w:val="clear" w:color="auto" w:fill="89B5F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CE0FF" w:themeColor="accent3"/>
        <w:left w:val="single" w:sz="8" w:space="0" w:color="8CE0FF" w:themeColor="accent3"/>
        <w:bottom w:val="single" w:sz="8" w:space="0" w:color="8CE0FF" w:themeColor="accent3"/>
        <w:right w:val="single" w:sz="8" w:space="0" w:color="8CE0FF" w:themeColor="accent3"/>
        <w:insideH w:val="single" w:sz="8" w:space="0" w:color="8CE0FF" w:themeColor="accent3"/>
        <w:insideV w:val="single" w:sz="8" w:space="0" w:color="8CE0FF" w:themeColor="accent3"/>
      </w:tblBorders>
    </w:tblPr>
    <w:tcPr>
      <w:shd w:val="clear" w:color="auto" w:fill="E2F7FF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F3FBFF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8FF" w:themeFill="accent3" w:themeFillTint="33"/>
      </w:tcPr>
    </w:tblStylePr>
    <w:tblStylePr w:type="band1Vert">
      <w:tblPr/>
      <w:tcPr>
        <w:shd w:val="clear" w:color="auto" w:fill="C5EFFF" w:themeFill="accent3" w:themeFillTint="7F"/>
      </w:tcPr>
    </w:tblStylePr>
    <w:tblStylePr w:type="band1Horz">
      <w:tblPr/>
      <w:tcPr>
        <w:tcBorders>
          <w:insideH w:val="single" w:sz="6" w:space="0" w:color="8CE0FF" w:themeColor="accent3"/>
          <w:insideV w:val="single" w:sz="6" w:space="0" w:color="8CE0FF" w:themeColor="accent3"/>
        </w:tcBorders>
        <w:shd w:val="clear" w:color="auto" w:fill="C5E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A45" w:themeColor="accent4"/>
        <w:left w:val="single" w:sz="8" w:space="0" w:color="00AA45" w:themeColor="accent4"/>
        <w:bottom w:val="single" w:sz="8" w:space="0" w:color="00AA45" w:themeColor="accent4"/>
        <w:right w:val="single" w:sz="8" w:space="0" w:color="00AA45" w:themeColor="accent4"/>
        <w:insideH w:val="single" w:sz="8" w:space="0" w:color="00AA45" w:themeColor="accent4"/>
        <w:insideV w:val="single" w:sz="8" w:space="0" w:color="00AA45" w:themeColor="accent4"/>
      </w:tblBorders>
    </w:tblPr>
    <w:tcPr>
      <w:shd w:val="clear" w:color="auto" w:fill="ABFFCC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DDFFEB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FD6" w:themeFill="accent4" w:themeFillTint="33"/>
      </w:tcPr>
    </w:tblStylePr>
    <w:tblStylePr w:type="band1Vert">
      <w:tblPr/>
      <w:tcPr>
        <w:shd w:val="clear" w:color="auto" w:fill="55FF9A" w:themeFill="accent4" w:themeFillTint="7F"/>
      </w:tcPr>
    </w:tblStylePr>
    <w:tblStylePr w:type="band1Horz">
      <w:tblPr/>
      <w:tcPr>
        <w:tcBorders>
          <w:insideH w:val="single" w:sz="6" w:space="0" w:color="00AA45" w:themeColor="accent4"/>
          <w:insideV w:val="single" w:sz="6" w:space="0" w:color="00AA45" w:themeColor="accent4"/>
        </w:tcBorders>
        <w:shd w:val="clear" w:color="auto" w:fill="55FF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8EDB3" w:themeColor="accent5"/>
        <w:left w:val="single" w:sz="8" w:space="0" w:color="A8EDB3" w:themeColor="accent5"/>
        <w:bottom w:val="single" w:sz="8" w:space="0" w:color="A8EDB3" w:themeColor="accent5"/>
        <w:right w:val="single" w:sz="8" w:space="0" w:color="A8EDB3" w:themeColor="accent5"/>
        <w:insideH w:val="single" w:sz="8" w:space="0" w:color="A8EDB3" w:themeColor="accent5"/>
        <w:insideV w:val="single" w:sz="8" w:space="0" w:color="A8EDB3" w:themeColor="accent5"/>
      </w:tblBorders>
    </w:tblPr>
    <w:tcPr>
      <w:shd w:val="clear" w:color="auto" w:fill="E9FAEC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6FDF7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BEF" w:themeFill="accent5" w:themeFillTint="33"/>
      </w:tcPr>
    </w:tblStylePr>
    <w:tblStylePr w:type="band1Vert">
      <w:tblPr/>
      <w:tcPr>
        <w:shd w:val="clear" w:color="auto" w:fill="D3F6D8" w:themeFill="accent5" w:themeFillTint="7F"/>
      </w:tcPr>
    </w:tblStylePr>
    <w:tblStylePr w:type="band1Horz">
      <w:tblPr/>
      <w:tcPr>
        <w:tcBorders>
          <w:insideH w:val="single" w:sz="6" w:space="0" w:color="A8EDB3" w:themeColor="accent5"/>
          <w:insideV w:val="single" w:sz="6" w:space="0" w:color="A8EDB3" w:themeColor="accent5"/>
        </w:tcBorders>
        <w:shd w:val="clear" w:color="auto" w:fill="D3F6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AF05" w:themeColor="accent6"/>
        <w:left w:val="single" w:sz="8" w:space="0" w:color="FAAF05" w:themeColor="accent6"/>
        <w:bottom w:val="single" w:sz="8" w:space="0" w:color="FAAF05" w:themeColor="accent6"/>
        <w:right w:val="single" w:sz="8" w:space="0" w:color="FAAF05" w:themeColor="accent6"/>
        <w:insideH w:val="single" w:sz="8" w:space="0" w:color="FAAF05" w:themeColor="accent6"/>
        <w:insideV w:val="single" w:sz="8" w:space="0" w:color="FAAF05" w:themeColor="accent6"/>
      </w:tblBorders>
    </w:tblPr>
    <w:tcPr>
      <w:shd w:val="clear" w:color="auto" w:fill="FDEBC1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EF7E6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D" w:themeFill="accent6" w:themeFillTint="33"/>
      </w:tcPr>
    </w:tblStylePr>
    <w:tblStylePr w:type="band1Vert">
      <w:tblPr/>
      <w:tcPr>
        <w:shd w:val="clear" w:color="auto" w:fill="FCD682" w:themeFill="accent6" w:themeFillTint="7F"/>
      </w:tcPr>
    </w:tblStylePr>
    <w:tblStylePr w:type="band1Horz">
      <w:tblPr/>
      <w:tcPr>
        <w:tcBorders>
          <w:insideH w:val="single" w:sz="6" w:space="0" w:color="FAAF05" w:themeColor="accent6"/>
          <w:insideV w:val="single" w:sz="6" w:space="0" w:color="FAAF05" w:themeColor="accent6"/>
        </w:tcBorders>
        <w:shd w:val="clear" w:color="auto" w:fill="FCD68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66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66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66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66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27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27FFF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A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6CF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6CF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6CF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6CF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B5F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B5F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E0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E0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E0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E0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FFF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F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A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A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9A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A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ED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ED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ED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ED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F6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F6D8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F0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F0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AF0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AF0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68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68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2664" w:themeColor="accent1"/>
        <w:bottom w:val="single" w:sz="8" w:space="0" w:color="00266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664" w:themeColor="accent1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002664" w:themeColor="accent1"/>
          <w:bottom w:val="single" w:sz="8" w:space="0" w:color="0026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664" w:themeColor="accent1"/>
          <w:bottom w:val="single" w:sz="8" w:space="0" w:color="002664" w:themeColor="accent1"/>
        </w:tcBorders>
      </w:tcPr>
    </w:tblStylePr>
    <w:tblStylePr w:type="band1Vert">
      <w:tblPr/>
      <w:tcPr>
        <w:shd w:val="clear" w:color="auto" w:fill="99BFFF" w:themeFill="accent1" w:themeFillTint="3F"/>
      </w:tcPr>
    </w:tblStylePr>
    <w:tblStylePr w:type="band1Horz">
      <w:tblPr/>
      <w:tcPr>
        <w:shd w:val="clear" w:color="auto" w:fill="99BFFF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146CFD" w:themeColor="accent2"/>
        <w:bottom w:val="single" w:sz="8" w:space="0" w:color="146CF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6CFD" w:themeColor="accent2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146CFD" w:themeColor="accent2"/>
          <w:bottom w:val="single" w:sz="8" w:space="0" w:color="146CF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6CFD" w:themeColor="accent2"/>
          <w:bottom w:val="single" w:sz="8" w:space="0" w:color="146CFD" w:themeColor="accent2"/>
        </w:tcBorders>
      </w:tcPr>
    </w:tblStylePr>
    <w:tblStylePr w:type="band1Vert">
      <w:tblPr/>
      <w:tcPr>
        <w:shd w:val="clear" w:color="auto" w:fill="C4DAFE" w:themeFill="accent2" w:themeFillTint="3F"/>
      </w:tcPr>
    </w:tblStylePr>
    <w:tblStylePr w:type="band1Horz">
      <w:tblPr/>
      <w:tcPr>
        <w:shd w:val="clear" w:color="auto" w:fill="C4DAFE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8CE0FF" w:themeColor="accent3"/>
        <w:bottom w:val="single" w:sz="8" w:space="0" w:color="8CE0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E0FF" w:themeColor="accent3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8CE0FF" w:themeColor="accent3"/>
          <w:bottom w:val="single" w:sz="8" w:space="0" w:color="8CE0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E0FF" w:themeColor="accent3"/>
          <w:bottom w:val="single" w:sz="8" w:space="0" w:color="8CE0FF" w:themeColor="accent3"/>
        </w:tcBorders>
      </w:tcPr>
    </w:tblStylePr>
    <w:tblStylePr w:type="band1Vert">
      <w:tblPr/>
      <w:tcPr>
        <w:shd w:val="clear" w:color="auto" w:fill="E2F7FF" w:themeFill="accent3" w:themeFillTint="3F"/>
      </w:tcPr>
    </w:tblStylePr>
    <w:tblStylePr w:type="band1Horz">
      <w:tblPr/>
      <w:tcPr>
        <w:shd w:val="clear" w:color="auto" w:fill="E2F7FF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AA45" w:themeColor="accent4"/>
        <w:bottom w:val="single" w:sz="8" w:space="0" w:color="00AA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A45" w:themeColor="accent4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00AA45" w:themeColor="accent4"/>
          <w:bottom w:val="single" w:sz="8" w:space="0" w:color="00AA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A45" w:themeColor="accent4"/>
          <w:bottom w:val="single" w:sz="8" w:space="0" w:color="00AA45" w:themeColor="accent4"/>
        </w:tcBorders>
      </w:tcPr>
    </w:tblStylePr>
    <w:tblStylePr w:type="band1Vert">
      <w:tblPr/>
      <w:tcPr>
        <w:shd w:val="clear" w:color="auto" w:fill="ABFFCC" w:themeFill="accent4" w:themeFillTint="3F"/>
      </w:tcPr>
    </w:tblStylePr>
    <w:tblStylePr w:type="band1Horz">
      <w:tblPr/>
      <w:tcPr>
        <w:shd w:val="clear" w:color="auto" w:fill="ABFFCC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8EDB3" w:themeColor="accent5"/>
        <w:bottom w:val="single" w:sz="8" w:space="0" w:color="A8ED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EDB3" w:themeColor="accent5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A8EDB3" w:themeColor="accent5"/>
          <w:bottom w:val="single" w:sz="8" w:space="0" w:color="A8ED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EDB3" w:themeColor="accent5"/>
          <w:bottom w:val="single" w:sz="8" w:space="0" w:color="A8EDB3" w:themeColor="accent5"/>
        </w:tcBorders>
      </w:tcPr>
    </w:tblStylePr>
    <w:tblStylePr w:type="band1Vert">
      <w:tblPr/>
      <w:tcPr>
        <w:shd w:val="clear" w:color="auto" w:fill="E9FAEC" w:themeFill="accent5" w:themeFillTint="3F"/>
      </w:tcPr>
    </w:tblStylePr>
    <w:tblStylePr w:type="band1Horz">
      <w:tblPr/>
      <w:tcPr>
        <w:shd w:val="clear" w:color="auto" w:fill="E9FA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AAF05" w:themeColor="accent6"/>
        <w:bottom w:val="single" w:sz="8" w:space="0" w:color="FAAF0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AF05" w:themeColor="accent6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FAAF05" w:themeColor="accent6"/>
          <w:bottom w:val="single" w:sz="8" w:space="0" w:color="FAAF0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AF05" w:themeColor="accent6"/>
          <w:bottom w:val="single" w:sz="8" w:space="0" w:color="FAAF05" w:themeColor="accent6"/>
        </w:tcBorders>
      </w:tcPr>
    </w:tblStylePr>
    <w:tblStylePr w:type="band1Vert">
      <w:tblPr/>
      <w:tcPr>
        <w:shd w:val="clear" w:color="auto" w:fill="FDEBC1" w:themeFill="accent6" w:themeFillTint="3F"/>
      </w:tcPr>
    </w:tblStylePr>
    <w:tblStylePr w:type="band1Horz">
      <w:tblPr/>
      <w:tcPr>
        <w:shd w:val="clear" w:color="auto" w:fill="FDEBC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664" w:themeColor="accent1"/>
        <w:left w:val="single" w:sz="8" w:space="0" w:color="002664" w:themeColor="accent1"/>
        <w:bottom w:val="single" w:sz="8" w:space="0" w:color="002664" w:themeColor="accent1"/>
        <w:right w:val="single" w:sz="8" w:space="0" w:color="00266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66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66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66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66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46CFD" w:themeColor="accent2"/>
        <w:left w:val="single" w:sz="8" w:space="0" w:color="146CFD" w:themeColor="accent2"/>
        <w:bottom w:val="single" w:sz="8" w:space="0" w:color="146CFD" w:themeColor="accent2"/>
        <w:right w:val="single" w:sz="8" w:space="0" w:color="146CF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6CF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6CF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6CF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6CF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A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A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CE0FF" w:themeColor="accent3"/>
        <w:left w:val="single" w:sz="8" w:space="0" w:color="8CE0FF" w:themeColor="accent3"/>
        <w:bottom w:val="single" w:sz="8" w:space="0" w:color="8CE0FF" w:themeColor="accent3"/>
        <w:right w:val="single" w:sz="8" w:space="0" w:color="8CE0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E0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E0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E0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E0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A45" w:themeColor="accent4"/>
        <w:left w:val="single" w:sz="8" w:space="0" w:color="00AA45" w:themeColor="accent4"/>
        <w:bottom w:val="single" w:sz="8" w:space="0" w:color="00AA45" w:themeColor="accent4"/>
        <w:right w:val="single" w:sz="8" w:space="0" w:color="00AA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A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A4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A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A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8EDB3" w:themeColor="accent5"/>
        <w:left w:val="single" w:sz="8" w:space="0" w:color="A8EDB3" w:themeColor="accent5"/>
        <w:bottom w:val="single" w:sz="8" w:space="0" w:color="A8EDB3" w:themeColor="accent5"/>
        <w:right w:val="single" w:sz="8" w:space="0" w:color="A8ED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ED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8ED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ED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ED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A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A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773238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AF05" w:themeColor="accent6"/>
        <w:left w:val="single" w:sz="8" w:space="0" w:color="FAAF05" w:themeColor="accent6"/>
        <w:bottom w:val="single" w:sz="8" w:space="0" w:color="FAAF05" w:themeColor="accent6"/>
        <w:right w:val="single" w:sz="8" w:space="0" w:color="FAAF0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AF0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AF0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AF0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AF0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4CCA" w:themeColor="accent1" w:themeTint="BF"/>
        <w:left w:val="single" w:sz="8" w:space="0" w:color="004CCA" w:themeColor="accent1" w:themeTint="BF"/>
        <w:bottom w:val="single" w:sz="8" w:space="0" w:color="004CCA" w:themeColor="accent1" w:themeTint="BF"/>
        <w:right w:val="single" w:sz="8" w:space="0" w:color="004CCA" w:themeColor="accent1" w:themeTint="BF"/>
        <w:insideH w:val="single" w:sz="8" w:space="0" w:color="004C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CCA" w:themeColor="accent1" w:themeTint="BF"/>
          <w:left w:val="single" w:sz="8" w:space="0" w:color="004CCA" w:themeColor="accent1" w:themeTint="BF"/>
          <w:bottom w:val="single" w:sz="8" w:space="0" w:color="004CCA" w:themeColor="accent1" w:themeTint="BF"/>
          <w:right w:val="single" w:sz="8" w:space="0" w:color="004CCA" w:themeColor="accent1" w:themeTint="BF"/>
          <w:insideH w:val="nil"/>
          <w:insideV w:val="nil"/>
        </w:tcBorders>
        <w:shd w:val="clear" w:color="auto" w:fill="00266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CA" w:themeColor="accent1" w:themeTint="BF"/>
          <w:left w:val="single" w:sz="8" w:space="0" w:color="004CCA" w:themeColor="accent1" w:themeTint="BF"/>
          <w:bottom w:val="single" w:sz="8" w:space="0" w:color="004CCA" w:themeColor="accent1" w:themeTint="BF"/>
          <w:right w:val="single" w:sz="8" w:space="0" w:color="004C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4E90FD" w:themeColor="accent2" w:themeTint="BF"/>
        <w:left w:val="single" w:sz="8" w:space="0" w:color="4E90FD" w:themeColor="accent2" w:themeTint="BF"/>
        <w:bottom w:val="single" w:sz="8" w:space="0" w:color="4E90FD" w:themeColor="accent2" w:themeTint="BF"/>
        <w:right w:val="single" w:sz="8" w:space="0" w:color="4E90FD" w:themeColor="accent2" w:themeTint="BF"/>
        <w:insideH w:val="single" w:sz="8" w:space="0" w:color="4E90F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90FD" w:themeColor="accent2" w:themeTint="BF"/>
          <w:left w:val="single" w:sz="8" w:space="0" w:color="4E90FD" w:themeColor="accent2" w:themeTint="BF"/>
          <w:bottom w:val="single" w:sz="8" w:space="0" w:color="4E90FD" w:themeColor="accent2" w:themeTint="BF"/>
          <w:right w:val="single" w:sz="8" w:space="0" w:color="4E90FD" w:themeColor="accent2" w:themeTint="BF"/>
          <w:insideH w:val="nil"/>
          <w:insideV w:val="nil"/>
        </w:tcBorders>
        <w:shd w:val="clear" w:color="auto" w:fill="146CF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90FD" w:themeColor="accent2" w:themeTint="BF"/>
          <w:left w:val="single" w:sz="8" w:space="0" w:color="4E90FD" w:themeColor="accent2" w:themeTint="BF"/>
          <w:bottom w:val="single" w:sz="8" w:space="0" w:color="4E90FD" w:themeColor="accent2" w:themeTint="BF"/>
          <w:right w:val="single" w:sz="8" w:space="0" w:color="4E90F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A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A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A8E7FF" w:themeColor="accent3" w:themeTint="BF"/>
        <w:left w:val="single" w:sz="8" w:space="0" w:color="A8E7FF" w:themeColor="accent3" w:themeTint="BF"/>
        <w:bottom w:val="single" w:sz="8" w:space="0" w:color="A8E7FF" w:themeColor="accent3" w:themeTint="BF"/>
        <w:right w:val="single" w:sz="8" w:space="0" w:color="A8E7FF" w:themeColor="accent3" w:themeTint="BF"/>
        <w:insideH w:val="single" w:sz="8" w:space="0" w:color="A8E7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E7FF" w:themeColor="accent3" w:themeTint="BF"/>
          <w:left w:val="single" w:sz="8" w:space="0" w:color="A8E7FF" w:themeColor="accent3" w:themeTint="BF"/>
          <w:bottom w:val="single" w:sz="8" w:space="0" w:color="A8E7FF" w:themeColor="accent3" w:themeTint="BF"/>
          <w:right w:val="single" w:sz="8" w:space="0" w:color="A8E7FF" w:themeColor="accent3" w:themeTint="BF"/>
          <w:insideH w:val="nil"/>
          <w:insideV w:val="nil"/>
        </w:tcBorders>
        <w:shd w:val="clear" w:color="auto" w:fill="8CE0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E7FF" w:themeColor="accent3" w:themeTint="BF"/>
          <w:left w:val="single" w:sz="8" w:space="0" w:color="A8E7FF" w:themeColor="accent3" w:themeTint="BF"/>
          <w:bottom w:val="single" w:sz="8" w:space="0" w:color="A8E7FF" w:themeColor="accent3" w:themeTint="BF"/>
          <w:right w:val="single" w:sz="8" w:space="0" w:color="A8E7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00FF67" w:themeColor="accent4" w:themeTint="BF"/>
        <w:left w:val="single" w:sz="8" w:space="0" w:color="00FF67" w:themeColor="accent4" w:themeTint="BF"/>
        <w:bottom w:val="single" w:sz="8" w:space="0" w:color="00FF67" w:themeColor="accent4" w:themeTint="BF"/>
        <w:right w:val="single" w:sz="8" w:space="0" w:color="00FF67" w:themeColor="accent4" w:themeTint="BF"/>
        <w:insideH w:val="single" w:sz="8" w:space="0" w:color="00FF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F67" w:themeColor="accent4" w:themeTint="BF"/>
          <w:left w:val="single" w:sz="8" w:space="0" w:color="00FF67" w:themeColor="accent4" w:themeTint="BF"/>
          <w:bottom w:val="single" w:sz="8" w:space="0" w:color="00FF67" w:themeColor="accent4" w:themeTint="BF"/>
          <w:right w:val="single" w:sz="8" w:space="0" w:color="00FF67" w:themeColor="accent4" w:themeTint="BF"/>
          <w:insideH w:val="nil"/>
          <w:insideV w:val="nil"/>
        </w:tcBorders>
        <w:shd w:val="clear" w:color="auto" w:fill="00AA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F67" w:themeColor="accent4" w:themeTint="BF"/>
          <w:left w:val="single" w:sz="8" w:space="0" w:color="00FF67" w:themeColor="accent4" w:themeTint="BF"/>
          <w:bottom w:val="single" w:sz="8" w:space="0" w:color="00FF67" w:themeColor="accent4" w:themeTint="BF"/>
          <w:right w:val="single" w:sz="8" w:space="0" w:color="00FF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BDF1C5" w:themeColor="accent5" w:themeTint="BF"/>
        <w:left w:val="single" w:sz="8" w:space="0" w:color="BDF1C5" w:themeColor="accent5" w:themeTint="BF"/>
        <w:bottom w:val="single" w:sz="8" w:space="0" w:color="BDF1C5" w:themeColor="accent5" w:themeTint="BF"/>
        <w:right w:val="single" w:sz="8" w:space="0" w:color="BDF1C5" w:themeColor="accent5" w:themeTint="BF"/>
        <w:insideH w:val="single" w:sz="8" w:space="0" w:color="BDF1C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F1C5" w:themeColor="accent5" w:themeTint="BF"/>
          <w:left w:val="single" w:sz="8" w:space="0" w:color="BDF1C5" w:themeColor="accent5" w:themeTint="BF"/>
          <w:bottom w:val="single" w:sz="8" w:space="0" w:color="BDF1C5" w:themeColor="accent5" w:themeTint="BF"/>
          <w:right w:val="single" w:sz="8" w:space="0" w:color="BDF1C5" w:themeColor="accent5" w:themeTint="BF"/>
          <w:insideH w:val="nil"/>
          <w:insideV w:val="nil"/>
        </w:tcBorders>
        <w:shd w:val="clear" w:color="auto" w:fill="A8ED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F1C5" w:themeColor="accent5" w:themeTint="BF"/>
          <w:left w:val="single" w:sz="8" w:space="0" w:color="BDF1C5" w:themeColor="accent5" w:themeTint="BF"/>
          <w:bottom w:val="single" w:sz="8" w:space="0" w:color="BDF1C5" w:themeColor="accent5" w:themeTint="BF"/>
          <w:right w:val="single" w:sz="8" w:space="0" w:color="BDF1C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A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773238"/>
    <w:pPr>
      <w:spacing w:before="170" w:after="0"/>
    </w:pPr>
    <w:tblPr>
      <w:tblStyleRowBandSize w:val="1"/>
      <w:tblStyleColBandSize w:val="1"/>
      <w:tblBorders>
        <w:top w:val="single" w:sz="8" w:space="0" w:color="FBC243" w:themeColor="accent6" w:themeTint="BF"/>
        <w:left w:val="single" w:sz="8" w:space="0" w:color="FBC243" w:themeColor="accent6" w:themeTint="BF"/>
        <w:bottom w:val="single" w:sz="8" w:space="0" w:color="FBC243" w:themeColor="accent6" w:themeTint="BF"/>
        <w:right w:val="single" w:sz="8" w:space="0" w:color="FBC243" w:themeColor="accent6" w:themeTint="BF"/>
        <w:insideH w:val="single" w:sz="8" w:space="0" w:color="FBC24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243" w:themeColor="accent6" w:themeTint="BF"/>
          <w:left w:val="single" w:sz="8" w:space="0" w:color="FBC243" w:themeColor="accent6" w:themeTint="BF"/>
          <w:bottom w:val="single" w:sz="8" w:space="0" w:color="FBC243" w:themeColor="accent6" w:themeTint="BF"/>
          <w:right w:val="single" w:sz="8" w:space="0" w:color="FBC243" w:themeColor="accent6" w:themeTint="BF"/>
          <w:insideH w:val="nil"/>
          <w:insideV w:val="nil"/>
        </w:tcBorders>
        <w:shd w:val="clear" w:color="auto" w:fill="FAAF0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243" w:themeColor="accent6" w:themeTint="BF"/>
          <w:left w:val="single" w:sz="8" w:space="0" w:color="FBC243" w:themeColor="accent6" w:themeTint="BF"/>
          <w:bottom w:val="single" w:sz="8" w:space="0" w:color="FBC243" w:themeColor="accent6" w:themeTint="BF"/>
          <w:right w:val="single" w:sz="8" w:space="0" w:color="FBC24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66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66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66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6CF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6CF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6CF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E0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E0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E0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A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ED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ED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ED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773238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F0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F0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AF0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7"/>
    <w:semiHidden/>
    <w:locked/>
    <w:rsid w:val="007732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7"/>
    <w:semiHidden/>
    <w:rsid w:val="0077323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semiHidden/>
    <w:locked/>
    <w:rsid w:val="00773238"/>
    <w:pPr>
      <w:spacing w:before="170" w:after="0"/>
    </w:pPr>
  </w:style>
  <w:style w:type="paragraph" w:styleId="NormalWeb">
    <w:name w:val="Normal (Web)"/>
    <w:basedOn w:val="Normal"/>
    <w:uiPriority w:val="99"/>
    <w:semiHidden/>
    <w:locked/>
    <w:rsid w:val="0077323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7"/>
    <w:semiHidden/>
    <w:locked/>
    <w:rsid w:val="0077323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7"/>
    <w:semiHidden/>
    <w:locked/>
    <w:rsid w:val="00773238"/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773238"/>
    <w:rPr>
      <w:rFonts w:asciiTheme="minorHAnsi" w:hAnsiTheme="minorHAnsi"/>
    </w:rPr>
  </w:style>
  <w:style w:type="character" w:styleId="PageNumber">
    <w:name w:val="page number"/>
    <w:basedOn w:val="DefaultParagraphFont"/>
    <w:uiPriority w:val="7"/>
    <w:semiHidden/>
    <w:locked/>
    <w:rsid w:val="00705E5C"/>
    <w:rPr>
      <w:b/>
      <w:noProof w:val="0"/>
      <w:lang w:val="en-AU"/>
    </w:rPr>
  </w:style>
  <w:style w:type="paragraph" w:styleId="PlainText">
    <w:name w:val="Plain Text"/>
    <w:basedOn w:val="Normal"/>
    <w:link w:val="PlainTextChar"/>
    <w:uiPriority w:val="7"/>
    <w:semiHidden/>
    <w:locked/>
    <w:rsid w:val="0077323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77323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18"/>
    <w:qFormat/>
    <w:rsid w:val="00773238"/>
    <w:pPr>
      <w:ind w:left="284" w:right="284"/>
    </w:pPr>
    <w:rPr>
      <w:rFonts w:ascii="Public Sans Light" w:hAnsi="Public Sans Light"/>
      <w:iCs/>
      <w:color w:val="002664" w:themeColor="accent1"/>
      <w:sz w:val="20"/>
    </w:rPr>
  </w:style>
  <w:style w:type="character" w:customStyle="1" w:styleId="QuoteChar">
    <w:name w:val="Quote Char"/>
    <w:basedOn w:val="DefaultParagraphFont"/>
    <w:link w:val="Quote"/>
    <w:uiPriority w:val="18"/>
    <w:rsid w:val="00773238"/>
    <w:rPr>
      <w:rFonts w:ascii="Public Sans Light" w:hAnsi="Public Sans Light"/>
      <w:iCs/>
      <w:color w:val="002664" w:themeColor="accent1"/>
      <w:sz w:val="20"/>
    </w:rPr>
  </w:style>
  <w:style w:type="paragraph" w:styleId="Salutation">
    <w:name w:val="Salutation"/>
    <w:basedOn w:val="Normal"/>
    <w:next w:val="Normal"/>
    <w:link w:val="SalutationChar"/>
    <w:uiPriority w:val="7"/>
    <w:semiHidden/>
    <w:locked/>
    <w:rsid w:val="00773238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773238"/>
    <w:rPr>
      <w:rFonts w:asciiTheme="minorHAnsi" w:hAnsiTheme="minorHAnsi"/>
    </w:rPr>
  </w:style>
  <w:style w:type="paragraph" w:styleId="Signature">
    <w:name w:val="Signature"/>
    <w:basedOn w:val="Normal"/>
    <w:link w:val="SignatureChar"/>
    <w:uiPriority w:val="7"/>
    <w:semiHidden/>
    <w:locked/>
    <w:rsid w:val="0077323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773238"/>
    <w:rPr>
      <w:rFonts w:asciiTheme="minorHAnsi" w:hAnsiTheme="minorHAnsi"/>
    </w:rPr>
  </w:style>
  <w:style w:type="character" w:styleId="Strong">
    <w:name w:val="Strong"/>
    <w:basedOn w:val="DefaultParagraphFont"/>
    <w:uiPriority w:val="24"/>
    <w:semiHidden/>
    <w:qFormat/>
    <w:locked/>
    <w:rsid w:val="00773238"/>
    <w:rPr>
      <w:b/>
      <w:bCs/>
      <w:noProof w:val="0"/>
      <w:lang w:val="en-AU"/>
    </w:rPr>
  </w:style>
  <w:style w:type="paragraph" w:styleId="Subtitle">
    <w:name w:val="Subtitle"/>
    <w:next w:val="Normal"/>
    <w:link w:val="SubtitleChar"/>
    <w:uiPriority w:val="8"/>
    <w:qFormat/>
    <w:rsid w:val="00773238"/>
    <w:pPr>
      <w:numPr>
        <w:ilvl w:val="1"/>
      </w:numPr>
      <w:spacing w:before="0" w:after="0"/>
      <w:contextualSpacing/>
    </w:pPr>
    <w:rPr>
      <w:rFonts w:asciiTheme="majorHAnsi" w:eastAsiaTheme="majorEastAsia" w:hAnsiTheme="majorHAnsi" w:cstheme="majorBidi"/>
      <w:iCs/>
      <w:sz w:val="36"/>
    </w:rPr>
  </w:style>
  <w:style w:type="character" w:customStyle="1" w:styleId="SubtitleChar">
    <w:name w:val="Subtitle Char"/>
    <w:basedOn w:val="DefaultParagraphFont"/>
    <w:link w:val="Subtitle"/>
    <w:uiPriority w:val="8"/>
    <w:rsid w:val="00773238"/>
    <w:rPr>
      <w:rFonts w:asciiTheme="majorHAnsi" w:eastAsiaTheme="majorEastAsia" w:hAnsiTheme="majorHAnsi" w:cstheme="majorBidi"/>
      <w:iCs/>
      <w:sz w:val="36"/>
    </w:rPr>
  </w:style>
  <w:style w:type="character" w:styleId="SubtleEmphasis">
    <w:name w:val="Subtle Emphasis"/>
    <w:basedOn w:val="DefaultParagraphFont"/>
    <w:uiPriority w:val="19"/>
    <w:semiHidden/>
    <w:qFormat/>
    <w:locked/>
    <w:rsid w:val="00773238"/>
    <w:rPr>
      <w:i/>
      <w:iCs/>
      <w:noProof w:val="0"/>
      <w:color w:val="97898C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73238"/>
    <w:rPr>
      <w:smallCaps/>
      <w:noProof w:val="0"/>
      <w:color w:val="146CFD" w:themeColor="accent2"/>
      <w:u w:val="single"/>
      <w:lang w:val="en-AU"/>
    </w:rPr>
  </w:style>
  <w:style w:type="table" w:styleId="Table3Deffects1">
    <w:name w:val="Table 3D effects 1"/>
    <w:basedOn w:val="TableNormal"/>
    <w:semiHidden/>
    <w:unhideWhenUsed/>
    <w:locked/>
    <w:rsid w:val="00773238"/>
    <w:pPr>
      <w:spacing w:before="170"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773238"/>
    <w:pPr>
      <w:spacing w:before="170"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773238"/>
    <w:pPr>
      <w:spacing w:before="170"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773238"/>
    <w:pPr>
      <w:spacing w:before="170"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773238"/>
    <w:pPr>
      <w:spacing w:before="170"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773238"/>
    <w:pPr>
      <w:spacing w:before="170"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773238"/>
    <w:pPr>
      <w:spacing w:before="170"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773238"/>
    <w:pPr>
      <w:spacing w:before="170"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773238"/>
    <w:pPr>
      <w:spacing w:before="170"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773238"/>
    <w:pPr>
      <w:spacing w:before="170"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773238"/>
    <w:pPr>
      <w:spacing w:before="170"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773238"/>
    <w:pPr>
      <w:spacing w:before="170"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773238"/>
    <w:pPr>
      <w:spacing w:before="17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773238"/>
    <w:pPr>
      <w:spacing w:before="170"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773238"/>
    <w:pPr>
      <w:spacing w:before="170"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773238"/>
    <w:pPr>
      <w:spacing w:before="170"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773238"/>
    <w:pPr>
      <w:spacing w:before="170"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773238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773238"/>
    <w:pPr>
      <w:ind w:left="190" w:hanging="190"/>
    </w:pPr>
  </w:style>
  <w:style w:type="table" w:styleId="TableProfessional">
    <w:name w:val="Table Professional"/>
    <w:basedOn w:val="TableNormal"/>
    <w:semiHidden/>
    <w:unhideWhenUsed/>
    <w:locked/>
    <w:rsid w:val="00773238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773238"/>
    <w:pPr>
      <w:spacing w:before="170"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773238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locked/>
    <w:rsid w:val="00773238"/>
    <w:pPr>
      <w:spacing w:before="170"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locked/>
    <w:rsid w:val="00773238"/>
    <w:pPr>
      <w:spacing w:before="170"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773238"/>
    <w:pPr>
      <w:spacing w:before="17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773238"/>
    <w:pPr>
      <w:spacing w:before="170"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773238"/>
    <w:pPr>
      <w:spacing w:before="170"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773238"/>
    <w:pPr>
      <w:spacing w:before="170"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semiHidden/>
    <w:rsid w:val="00773238"/>
    <w:pPr>
      <w:spacing w:before="960" w:after="240" w:line="480" w:lineRule="atLeast"/>
    </w:pPr>
    <w:rPr>
      <w:rFonts w:asciiTheme="majorHAnsi" w:eastAsiaTheme="majorEastAsia" w:hAnsiTheme="majorHAnsi" w:cstheme="majorBidi"/>
      <w:b/>
      <w:bCs/>
      <w:sz w:val="40"/>
      <w:szCs w:val="26"/>
    </w:rPr>
  </w:style>
  <w:style w:type="paragraph" w:styleId="TOC2">
    <w:name w:val="toc 2"/>
    <w:basedOn w:val="Normal"/>
    <w:next w:val="Normal"/>
    <w:autoRedefine/>
    <w:uiPriority w:val="39"/>
    <w:rsid w:val="00773238"/>
    <w:pPr>
      <w:tabs>
        <w:tab w:val="left" w:pos="1418"/>
        <w:tab w:val="right" w:pos="9027"/>
      </w:tabs>
      <w:spacing w:before="60" w:after="60"/>
      <w:ind w:left="567"/>
    </w:pPr>
    <w:rPr>
      <w:rFonts w:asciiTheme="majorHAnsi" w:eastAsiaTheme="majorEastAsia" w:hAnsiTheme="majorHAnsi" w:cstheme="majorBidi"/>
      <w:bCs/>
      <w:noProof/>
      <w:sz w:val="24"/>
    </w:rPr>
  </w:style>
  <w:style w:type="paragraph" w:styleId="TOC3">
    <w:name w:val="toc 3"/>
    <w:basedOn w:val="Normal"/>
    <w:next w:val="Normal"/>
    <w:autoRedefine/>
    <w:uiPriority w:val="39"/>
    <w:semiHidden/>
    <w:rsid w:val="00773238"/>
    <w:pPr>
      <w:tabs>
        <w:tab w:val="right" w:leader="dot" w:pos="10467"/>
      </w:tabs>
      <w:spacing w:before="60" w:after="60"/>
      <w:ind w:left="1814" w:hanging="680"/>
    </w:pPr>
  </w:style>
  <w:style w:type="paragraph" w:styleId="TOC4">
    <w:name w:val="toc 4"/>
    <w:basedOn w:val="TOC1"/>
    <w:next w:val="Normal"/>
    <w:autoRedefine/>
    <w:uiPriority w:val="39"/>
    <w:semiHidden/>
    <w:rsid w:val="00773238"/>
  </w:style>
  <w:style w:type="paragraph" w:styleId="TOC5">
    <w:name w:val="toc 5"/>
    <w:basedOn w:val="TOC2"/>
    <w:next w:val="Normal"/>
    <w:autoRedefine/>
    <w:uiPriority w:val="39"/>
    <w:semiHidden/>
    <w:locked/>
    <w:rsid w:val="00773238"/>
  </w:style>
  <w:style w:type="paragraph" w:styleId="TOC6">
    <w:name w:val="toc 6"/>
    <w:basedOn w:val="TableofFigures"/>
    <w:next w:val="Normal"/>
    <w:autoRedefine/>
    <w:uiPriority w:val="39"/>
    <w:locked/>
    <w:rsid w:val="00773238"/>
    <w:rPr>
      <w:noProof/>
    </w:rPr>
  </w:style>
  <w:style w:type="paragraph" w:styleId="TOC7">
    <w:name w:val="toc 7"/>
    <w:basedOn w:val="Normal"/>
    <w:next w:val="Normal"/>
    <w:autoRedefine/>
    <w:uiPriority w:val="39"/>
    <w:semiHidden/>
    <w:locked/>
    <w:rsid w:val="00773238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773238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773238"/>
    <w:pPr>
      <w:spacing w:after="100"/>
      <w:ind w:left="1520"/>
    </w:pPr>
  </w:style>
  <w:style w:type="paragraph" w:customStyle="1" w:styleId="Notes">
    <w:name w:val="Notes"/>
    <w:basedOn w:val="Normal"/>
    <w:uiPriority w:val="7"/>
    <w:semiHidden/>
    <w:qFormat/>
    <w:locked/>
    <w:rsid w:val="00773238"/>
    <w:pPr>
      <w:spacing w:after="240"/>
      <w:jc w:val="both"/>
    </w:pPr>
    <w:rPr>
      <w:sz w:val="20"/>
    </w:rPr>
  </w:style>
  <w:style w:type="table" w:customStyle="1" w:styleId="BandedTable">
    <w:name w:val="Banded Table"/>
    <w:basedOn w:val="TableGrid"/>
    <w:uiPriority w:val="99"/>
    <w:rsid w:val="00773238"/>
    <w:tblPr/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2664" w:themeFill="accent1"/>
      </w:tcPr>
    </w:tblStylePr>
    <w:tblStylePr w:type="lastRow">
      <w:rPr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ableofFigures">
    <w:name w:val="table of figures"/>
    <w:basedOn w:val="Normal"/>
    <w:next w:val="Normal"/>
    <w:uiPriority w:val="99"/>
    <w:rsid w:val="00773238"/>
    <w:pPr>
      <w:tabs>
        <w:tab w:val="left" w:pos="1701"/>
        <w:tab w:val="right" w:pos="9027"/>
      </w:tabs>
      <w:spacing w:before="100" w:after="100"/>
      <w:ind w:left="1701" w:hanging="1701"/>
    </w:pPr>
    <w:rPr>
      <w:sz w:val="24"/>
    </w:rPr>
  </w:style>
  <w:style w:type="paragraph" w:customStyle="1" w:styleId="WebCallout">
    <w:name w:val="Web Callout"/>
    <w:uiPriority w:val="27"/>
    <w:rsid w:val="00773238"/>
    <w:pPr>
      <w:framePr w:wrap="around" w:vAnchor="page" w:hAnchor="text" w:y="15423"/>
      <w:spacing w:after="0"/>
    </w:pPr>
    <w:rPr>
      <w:b/>
      <w:sz w:val="20"/>
    </w:rPr>
  </w:style>
  <w:style w:type="numbering" w:customStyle="1" w:styleId="GeneralList1">
    <w:name w:val="General List1"/>
    <w:uiPriority w:val="99"/>
    <w:locked/>
    <w:rsid w:val="00773238"/>
    <w:pPr>
      <w:numPr>
        <w:numId w:val="11"/>
      </w:numPr>
    </w:pPr>
  </w:style>
  <w:style w:type="paragraph" w:customStyle="1" w:styleId="Introduction">
    <w:name w:val="Introduction"/>
    <w:basedOn w:val="Normal"/>
    <w:next w:val="Normal"/>
    <w:uiPriority w:val="8"/>
    <w:qFormat/>
    <w:rsid w:val="00773238"/>
    <w:pPr>
      <w:spacing w:after="240"/>
    </w:pPr>
    <w:rPr>
      <w:sz w:val="32"/>
    </w:rPr>
  </w:style>
  <w:style w:type="paragraph" w:customStyle="1" w:styleId="Note">
    <w:name w:val="Note"/>
    <w:basedOn w:val="Normal"/>
    <w:autoRedefine/>
    <w:uiPriority w:val="79"/>
    <w:qFormat/>
    <w:rsid w:val="00773238"/>
    <w:pPr>
      <w:spacing w:before="60" w:after="60"/>
      <w:ind w:right="284"/>
    </w:pPr>
    <w:rPr>
      <w:sz w:val="18"/>
    </w:rPr>
  </w:style>
  <w:style w:type="paragraph" w:customStyle="1" w:styleId="Heading1Numbered">
    <w:name w:val="Heading 1 Numbered"/>
    <w:basedOn w:val="Heading1"/>
    <w:next w:val="Normal"/>
    <w:uiPriority w:val="1"/>
    <w:qFormat/>
    <w:rsid w:val="00773238"/>
    <w:pPr>
      <w:numPr>
        <w:numId w:val="15"/>
      </w:numPr>
    </w:pPr>
    <w:rPr>
      <w:bCs w:val="0"/>
    </w:rPr>
  </w:style>
  <w:style w:type="paragraph" w:customStyle="1" w:styleId="Heading2Numbered">
    <w:name w:val="Heading 2 Numbered"/>
    <w:basedOn w:val="Heading2"/>
    <w:next w:val="Normal"/>
    <w:uiPriority w:val="3"/>
    <w:qFormat/>
    <w:rsid w:val="00773238"/>
    <w:pPr>
      <w:numPr>
        <w:ilvl w:val="3"/>
        <w:numId w:val="15"/>
      </w:numPr>
    </w:pPr>
    <w:rPr>
      <w:bCs w:val="0"/>
    </w:rPr>
  </w:style>
  <w:style w:type="paragraph" w:customStyle="1" w:styleId="Heading3Numbered">
    <w:name w:val="Heading 3 Numbered"/>
    <w:basedOn w:val="Heading3"/>
    <w:next w:val="Normal"/>
    <w:uiPriority w:val="5"/>
    <w:qFormat/>
    <w:rsid w:val="00773238"/>
    <w:pPr>
      <w:numPr>
        <w:ilvl w:val="6"/>
        <w:numId w:val="15"/>
      </w:numPr>
    </w:pPr>
  </w:style>
  <w:style w:type="numbering" w:styleId="ArticleSection">
    <w:name w:val="Outline List 3"/>
    <w:basedOn w:val="NoList"/>
    <w:semiHidden/>
    <w:unhideWhenUsed/>
    <w:locked/>
    <w:rsid w:val="00773238"/>
    <w:pPr>
      <w:numPr>
        <w:numId w:val="4"/>
      </w:numPr>
    </w:pPr>
  </w:style>
  <w:style w:type="paragraph" w:styleId="Revision">
    <w:name w:val="Revision"/>
    <w:hidden/>
    <w:uiPriority w:val="99"/>
    <w:semiHidden/>
    <w:rsid w:val="008059C0"/>
    <w:pPr>
      <w:spacing w:after="0"/>
    </w:pPr>
    <w:rPr>
      <w:color w:val="auto"/>
    </w:rPr>
  </w:style>
  <w:style w:type="table" w:styleId="TableGridLight">
    <w:name w:val="Grid Table Light"/>
    <w:basedOn w:val="TableNormal"/>
    <w:uiPriority w:val="40"/>
    <w:locked/>
    <w:rsid w:val="0077323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Hanging">
    <w:name w:val="Normal Hanging"/>
    <w:basedOn w:val="Normal"/>
    <w:uiPriority w:val="7"/>
    <w:semiHidden/>
    <w:rsid w:val="00773238"/>
    <w:pPr>
      <w:ind w:left="720" w:hanging="720"/>
    </w:pPr>
    <w:rPr>
      <w:rFonts w:eastAsia="Times New Roman" w:cs="Times New Roman"/>
      <w:color w:val="auto"/>
      <w:lang w:eastAsia="en-AU"/>
    </w:rPr>
  </w:style>
  <w:style w:type="paragraph" w:customStyle="1" w:styleId="Tablecolumnheading">
    <w:name w:val="Table column heading"/>
    <w:basedOn w:val="Normal"/>
    <w:link w:val="TablecolumnheadingChar"/>
    <w:uiPriority w:val="7"/>
    <w:semiHidden/>
    <w:locked/>
    <w:rsid w:val="00773238"/>
    <w:pPr>
      <w:spacing w:line="240" w:lineRule="exact"/>
    </w:pPr>
    <w:rPr>
      <w:rFonts w:eastAsia="Times New Roman" w:cs="Times New Roman"/>
      <w:b/>
      <w:color w:val="auto"/>
      <w:sz w:val="16"/>
      <w:lang w:eastAsia="en-AU"/>
    </w:rPr>
  </w:style>
  <w:style w:type="paragraph" w:customStyle="1" w:styleId="Tablebody">
    <w:name w:val="Table body"/>
    <w:basedOn w:val="Normal"/>
    <w:uiPriority w:val="7"/>
    <w:semiHidden/>
    <w:locked/>
    <w:rsid w:val="00773238"/>
    <w:pPr>
      <w:tabs>
        <w:tab w:val="left" w:pos="3828"/>
      </w:tabs>
      <w:spacing w:line="320" w:lineRule="exact"/>
    </w:pPr>
    <w:rPr>
      <w:rFonts w:eastAsia="Times New Roman" w:cs="Times New Roman"/>
      <w:color w:val="auto"/>
      <w:sz w:val="16"/>
      <w:lang w:eastAsia="en-AU"/>
    </w:rPr>
  </w:style>
  <w:style w:type="paragraph" w:customStyle="1" w:styleId="Table">
    <w:name w:val="Table"/>
    <w:basedOn w:val="Normal"/>
    <w:uiPriority w:val="7"/>
    <w:semiHidden/>
    <w:locked/>
    <w:rsid w:val="00773238"/>
    <w:pPr>
      <w:keepNext/>
      <w:keepLines/>
    </w:pPr>
    <w:rPr>
      <w:rFonts w:eastAsia="Times New Roman" w:cs="Times New Roman"/>
      <w:b/>
      <w:color w:val="auto"/>
      <w:sz w:val="16"/>
    </w:rPr>
  </w:style>
  <w:style w:type="paragraph" w:customStyle="1" w:styleId="Table10">
    <w:name w:val="Table10"/>
    <w:basedOn w:val="Normal"/>
    <w:uiPriority w:val="7"/>
    <w:semiHidden/>
    <w:locked/>
    <w:rsid w:val="00773238"/>
    <w:pPr>
      <w:keepNext/>
      <w:keepLines/>
      <w:spacing w:before="60"/>
      <w:jc w:val="center"/>
    </w:pPr>
    <w:rPr>
      <w:rFonts w:ascii="Times New Roman" w:eastAsia="Times New Roman" w:hAnsi="Times New Roman" w:cs="Times New Roman"/>
      <w:snapToGrid w:val="0"/>
      <w:color w:val="auto"/>
      <w:sz w:val="20"/>
    </w:rPr>
  </w:style>
  <w:style w:type="paragraph" w:customStyle="1" w:styleId="StyleTableofFiguresBefore0ptAfter0pt1">
    <w:name w:val="Style Table of Figures + Before:  0 pt After:  0 pt1"/>
    <w:basedOn w:val="TableofFigures"/>
    <w:uiPriority w:val="7"/>
    <w:semiHidden/>
    <w:locked/>
    <w:rsid w:val="00773238"/>
    <w:pPr>
      <w:tabs>
        <w:tab w:val="right" w:leader="dot" w:pos="9072"/>
      </w:tabs>
      <w:spacing w:before="120" w:after="0"/>
      <w:ind w:left="1559" w:right="284" w:hanging="1559"/>
    </w:pPr>
    <w:rPr>
      <w:rFonts w:eastAsia="Times New Roman" w:cs="Times New Roman"/>
      <w:b/>
      <w:bCs/>
      <w:noProof/>
      <w:color w:val="auto"/>
      <w:sz w:val="22"/>
      <w:szCs w:val="20"/>
      <w:lang w:eastAsia="en-AU"/>
    </w:rPr>
  </w:style>
  <w:style w:type="character" w:customStyle="1" w:styleId="TablecolumnheadingChar">
    <w:name w:val="Table column heading Char"/>
    <w:basedOn w:val="DefaultParagraphFont"/>
    <w:link w:val="Tablecolumnheading"/>
    <w:uiPriority w:val="7"/>
    <w:semiHidden/>
    <w:rsid w:val="00773238"/>
    <w:rPr>
      <w:rFonts w:asciiTheme="minorHAnsi" w:eastAsia="Times New Roman" w:hAnsiTheme="minorHAnsi" w:cs="Times New Roman"/>
      <w:b/>
      <w:color w:val="auto"/>
      <w:sz w:val="16"/>
      <w:lang w:eastAsia="en-AU"/>
    </w:rPr>
  </w:style>
  <w:style w:type="paragraph" w:customStyle="1" w:styleId="TableTitle">
    <w:name w:val="Table Title"/>
    <w:basedOn w:val="Tablecolumnheading"/>
    <w:link w:val="TableTitleChar"/>
    <w:uiPriority w:val="18"/>
    <w:semiHidden/>
    <w:locked/>
    <w:rsid w:val="00773238"/>
    <w:rPr>
      <w:szCs w:val="20"/>
    </w:rPr>
  </w:style>
  <w:style w:type="character" w:customStyle="1" w:styleId="TableTitleChar">
    <w:name w:val="Table Title Char"/>
    <w:basedOn w:val="TablecolumnheadingChar"/>
    <w:link w:val="TableTitle"/>
    <w:uiPriority w:val="18"/>
    <w:semiHidden/>
    <w:rsid w:val="00773238"/>
    <w:rPr>
      <w:rFonts w:asciiTheme="minorHAnsi" w:eastAsia="Times New Roman" w:hAnsiTheme="minorHAnsi" w:cs="Times New Roman"/>
      <w:b/>
      <w:color w:val="auto"/>
      <w:sz w:val="16"/>
      <w:szCs w:val="20"/>
      <w:lang w:eastAsia="en-AU"/>
    </w:rPr>
  </w:style>
  <w:style w:type="paragraph" w:customStyle="1" w:styleId="KeithClassHeader">
    <w:name w:val="Keith Class Header"/>
    <w:basedOn w:val="Normal"/>
    <w:uiPriority w:val="7"/>
    <w:semiHidden/>
    <w:rsid w:val="00773238"/>
    <w:pPr>
      <w:keepNext/>
      <w:widowControl w:val="0"/>
      <w:pBdr>
        <w:bottom w:val="single" w:sz="12" w:space="1" w:color="6F9747"/>
      </w:pBdr>
      <w:jc w:val="right"/>
      <w:outlineLvl w:val="1"/>
    </w:pPr>
    <w:rPr>
      <w:rFonts w:eastAsia="Times New Roman" w:cs="Arial"/>
      <w:b/>
      <w:bCs/>
      <w:smallCaps/>
      <w:snapToGrid w:val="0"/>
      <w:color w:val="6F9747"/>
      <w:sz w:val="52"/>
      <w:szCs w:val="52"/>
      <w:lang w:eastAsia="en-AU"/>
    </w:rPr>
  </w:style>
  <w:style w:type="paragraph" w:customStyle="1" w:styleId="ProfileHeader2">
    <w:name w:val="Profile Header 2"/>
    <w:basedOn w:val="Normal"/>
    <w:next w:val="Normal"/>
    <w:autoRedefine/>
    <w:uiPriority w:val="7"/>
    <w:semiHidden/>
    <w:locked/>
    <w:rsid w:val="00773238"/>
    <w:pPr>
      <w:tabs>
        <w:tab w:val="left" w:pos="3240"/>
        <w:tab w:val="left" w:pos="6120"/>
      </w:tabs>
      <w:spacing w:after="0"/>
    </w:pPr>
    <w:rPr>
      <w:rFonts w:eastAsia="Times New Roman" w:cs="Arial"/>
      <w:noProof/>
      <w:color w:val="auto"/>
      <w:lang w:eastAsia="en-AU"/>
    </w:rPr>
  </w:style>
  <w:style w:type="paragraph" w:customStyle="1" w:styleId="NarrowProfileheadingLeft0cmFirstline0cmBotto">
    <w:name w:val="Narrow Profile heading + Left:  0 cm First line:  0 cm + Botto..."/>
    <w:basedOn w:val="Normal"/>
    <w:uiPriority w:val="7"/>
    <w:semiHidden/>
    <w:rsid w:val="00773238"/>
    <w:pPr>
      <w:keepNext/>
      <w:widowControl w:val="0"/>
      <w:pBdr>
        <w:bottom w:val="single" w:sz="12" w:space="1" w:color="C080FF"/>
      </w:pBdr>
      <w:outlineLvl w:val="1"/>
    </w:pPr>
    <w:rPr>
      <w:rFonts w:ascii="Arial Narrow" w:eastAsia="Times New Roman" w:hAnsi="Arial Narrow" w:cs="Times New Roman"/>
      <w:b/>
      <w:bCs/>
      <w:smallCaps/>
      <w:snapToGrid w:val="0"/>
      <w:color w:val="auto"/>
      <w:sz w:val="36"/>
      <w:szCs w:val="20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773238"/>
    <w:pPr>
      <w:keepLines w:val="0"/>
      <w:spacing w:before="0" w:after="0" w:line="240" w:lineRule="auto"/>
    </w:pPr>
    <w:rPr>
      <w:rFonts w:ascii="Times New Roman" w:eastAsia="Times New Roman" w:hAnsi="Times New Roman" w:cs="Times New Roman"/>
      <w:b/>
      <w:i/>
      <w:color w:val="28C5FF" w:themeColor="accent3" w:themeShade="BF"/>
      <w:szCs w:val="20"/>
      <w:lang w:eastAsia="en-AU"/>
    </w:rPr>
  </w:style>
  <w:style w:type="paragraph" w:customStyle="1" w:styleId="structurehead">
    <w:name w:val="structure_head"/>
    <w:basedOn w:val="Heading4"/>
    <w:uiPriority w:val="7"/>
    <w:semiHidden/>
    <w:locked/>
    <w:rsid w:val="00773238"/>
    <w:pPr>
      <w:keepLines w:val="0"/>
      <w:spacing w:before="0" w:after="0" w:line="240" w:lineRule="auto"/>
    </w:pPr>
    <w:rPr>
      <w:rFonts w:ascii="Times New Roman" w:eastAsia="Times New Roman" w:hAnsi="Times New Roman" w:cs="Times New Roman"/>
      <w:b/>
      <w:i/>
      <w:color w:val="28C5FF" w:themeColor="accent3" w:themeShade="BF"/>
      <w:szCs w:val="20"/>
      <w:lang w:eastAsia="en-AU"/>
    </w:rPr>
  </w:style>
  <w:style w:type="paragraph" w:customStyle="1" w:styleId="unitname">
    <w:name w:val="unit name"/>
    <w:basedOn w:val="Appendix1heading"/>
    <w:uiPriority w:val="7"/>
    <w:semiHidden/>
    <w:locked/>
    <w:rsid w:val="00773238"/>
  </w:style>
  <w:style w:type="paragraph" w:customStyle="1" w:styleId="Recommendations">
    <w:name w:val="Recommendations"/>
    <w:basedOn w:val="Normal"/>
    <w:uiPriority w:val="7"/>
    <w:semiHidden/>
    <w:locked/>
    <w:rsid w:val="00773238"/>
    <w:pPr>
      <w:numPr>
        <w:numId w:val="17"/>
      </w:numPr>
    </w:pPr>
    <w:rPr>
      <w:rFonts w:eastAsia="Times New Roman" w:cs="Arial"/>
      <w:color w:val="auto"/>
      <w:lang w:eastAsia="en-AU"/>
    </w:rPr>
  </w:style>
  <w:style w:type="paragraph" w:customStyle="1" w:styleId="Appendices">
    <w:name w:val="Appendices"/>
    <w:basedOn w:val="Heading1"/>
    <w:next w:val="Normal"/>
    <w:uiPriority w:val="8"/>
    <w:rsid w:val="00773238"/>
    <w:pPr>
      <w:keepLines w:val="0"/>
      <w:tabs>
        <w:tab w:val="left" w:pos="1620"/>
      </w:tabs>
      <w:spacing w:after="120" w:line="240" w:lineRule="auto"/>
    </w:pPr>
    <w:rPr>
      <w:rFonts w:ascii="Arial Bold" w:eastAsia="Times New Roman" w:hAnsi="Arial Bold" w:cs="Arial"/>
      <w:b/>
      <w:sz w:val="36"/>
      <w:lang w:eastAsia="en-AU"/>
    </w:rPr>
  </w:style>
  <w:style w:type="paragraph" w:customStyle="1" w:styleId="Tabletext">
    <w:name w:val="Table text"/>
    <w:basedOn w:val="Normal"/>
    <w:uiPriority w:val="18"/>
    <w:rsid w:val="00773238"/>
    <w:pPr>
      <w:spacing w:before="60" w:after="60"/>
    </w:pPr>
    <w:rPr>
      <w:rFonts w:eastAsia="Times New Roman" w:cs="Times New Roman"/>
      <w:color w:val="auto"/>
      <w:sz w:val="20"/>
      <w:szCs w:val="20"/>
    </w:rPr>
  </w:style>
  <w:style w:type="paragraph" w:customStyle="1" w:styleId="Style1">
    <w:name w:val="Style1"/>
    <w:basedOn w:val="Normal"/>
    <w:uiPriority w:val="7"/>
    <w:semiHidden/>
    <w:locked/>
    <w:rsid w:val="00773238"/>
    <w:pPr>
      <w:jc w:val="center"/>
    </w:pPr>
    <w:rPr>
      <w:rFonts w:ascii="Arial Narrow" w:eastAsia="Times New Roman" w:hAnsi="Arial Narrow" w:cs="Arial"/>
      <w:b/>
      <w:color w:val="auto"/>
      <w:sz w:val="28"/>
      <w:szCs w:val="28"/>
      <w:lang w:eastAsia="en-AU"/>
    </w:rPr>
  </w:style>
  <w:style w:type="paragraph" w:customStyle="1" w:styleId="ListNumbercontinued">
    <w:name w:val="List Number continued"/>
    <w:basedOn w:val="ListNumber"/>
    <w:uiPriority w:val="11"/>
    <w:semiHidden/>
    <w:rsid w:val="00773238"/>
    <w:pPr>
      <w:tabs>
        <w:tab w:val="left" w:pos="425"/>
      </w:tabs>
      <w:spacing w:before="100" w:beforeAutospacing="1"/>
      <w:ind w:left="425"/>
    </w:pPr>
    <w:rPr>
      <w:rFonts w:eastAsia="Times New Roman" w:cs="Times New Roman"/>
      <w:color w:val="auto"/>
      <w:lang w:eastAsia="en-AU"/>
    </w:rPr>
  </w:style>
  <w:style w:type="paragraph" w:customStyle="1" w:styleId="Tabletopheading">
    <w:name w:val="Table top heading"/>
    <w:basedOn w:val="Tabletext"/>
    <w:uiPriority w:val="18"/>
    <w:semiHidden/>
    <w:locked/>
    <w:rsid w:val="00773238"/>
    <w:pPr>
      <w:keepNext/>
    </w:pPr>
    <w:rPr>
      <w:rFonts w:ascii="Arial Bold" w:hAnsi="Arial Bold"/>
      <w:b/>
      <w:color w:val="F2F2F2" w:themeColor="background1" w:themeShade="F2"/>
    </w:rPr>
  </w:style>
  <w:style w:type="paragraph" w:customStyle="1" w:styleId="Tablecaption">
    <w:name w:val="Table caption"/>
    <w:basedOn w:val="Normal"/>
    <w:link w:val="TablecaptionChar"/>
    <w:uiPriority w:val="20"/>
    <w:qFormat/>
    <w:rsid w:val="00773238"/>
    <w:pPr>
      <w:keepNext/>
      <w:keepLines/>
      <w:tabs>
        <w:tab w:val="left" w:pos="1429"/>
      </w:tabs>
      <w:spacing w:before="360"/>
      <w:ind w:left="1429" w:hanging="1429"/>
    </w:pPr>
    <w:rPr>
      <w:rFonts w:eastAsia="Times New Roman" w:cs="Arial"/>
      <w:b/>
      <w:color w:val="auto"/>
      <w:sz w:val="20"/>
      <w:szCs w:val="16"/>
      <w:lang w:eastAsia="en-AU"/>
    </w:rPr>
  </w:style>
  <w:style w:type="paragraph" w:customStyle="1" w:styleId="Tablefigure">
    <w:name w:val="Table figure"/>
    <w:basedOn w:val="Tabletext"/>
    <w:uiPriority w:val="18"/>
    <w:semiHidden/>
    <w:locked/>
    <w:rsid w:val="00773238"/>
    <w:pPr>
      <w:jc w:val="right"/>
    </w:pPr>
  </w:style>
  <w:style w:type="paragraph" w:customStyle="1" w:styleId="References">
    <w:name w:val="References"/>
    <w:basedOn w:val="Normal"/>
    <w:uiPriority w:val="24"/>
    <w:rsid w:val="00773238"/>
    <w:rPr>
      <w:rFonts w:eastAsia="Times New Roman" w:cs="Times New Roman"/>
      <w:color w:val="auto"/>
      <w:lang w:eastAsia="en-AU"/>
    </w:rPr>
  </w:style>
  <w:style w:type="paragraph" w:customStyle="1" w:styleId="Tablenumberlist">
    <w:name w:val="Table number list"/>
    <w:basedOn w:val="Tabletext"/>
    <w:uiPriority w:val="18"/>
    <w:semiHidden/>
    <w:locked/>
    <w:rsid w:val="00773238"/>
    <w:pPr>
      <w:numPr>
        <w:numId w:val="19"/>
      </w:numPr>
      <w:tabs>
        <w:tab w:val="left" w:pos="284"/>
      </w:tabs>
      <w:spacing w:before="20" w:after="20"/>
    </w:pPr>
    <w:rPr>
      <w:szCs w:val="18"/>
    </w:rPr>
  </w:style>
  <w:style w:type="paragraph" w:customStyle="1" w:styleId="Boxtext">
    <w:name w:val="Box text"/>
    <w:basedOn w:val="Normal"/>
    <w:link w:val="BoxtextCharChar"/>
    <w:uiPriority w:val="24"/>
    <w:semiHidden/>
    <w:locked/>
    <w:rsid w:val="00773238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F3F3F3"/>
      <w:spacing w:after="60"/>
      <w:ind w:left="425" w:right="425"/>
    </w:pPr>
    <w:rPr>
      <w:rFonts w:eastAsia="Times New Roman" w:cs="Times New Roman"/>
      <w:color w:val="auto"/>
      <w:lang w:eastAsia="en-AU"/>
    </w:rPr>
  </w:style>
  <w:style w:type="character" w:customStyle="1" w:styleId="BoxtextCharChar">
    <w:name w:val="Box text Char Char"/>
    <w:basedOn w:val="DefaultParagraphFont"/>
    <w:link w:val="Boxtext"/>
    <w:uiPriority w:val="24"/>
    <w:semiHidden/>
    <w:rsid w:val="00773238"/>
    <w:rPr>
      <w:rFonts w:asciiTheme="minorHAnsi" w:eastAsia="Times New Roman" w:hAnsiTheme="minorHAnsi" w:cs="Times New Roman"/>
      <w:color w:val="auto"/>
      <w:shd w:val="clear" w:color="auto" w:fill="F3F3F3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773238"/>
    <w:rPr>
      <w:rFonts w:asciiTheme="minorHAnsi" w:eastAsia="Times New Roman" w:hAnsiTheme="minorHAnsi" w:cs="Arial"/>
      <w:b/>
      <w:color w:val="auto"/>
      <w:sz w:val="20"/>
      <w:szCs w:val="16"/>
      <w:lang w:eastAsia="en-AU"/>
    </w:rPr>
  </w:style>
  <w:style w:type="paragraph" w:customStyle="1" w:styleId="Tabledotpointlist">
    <w:name w:val="Table dot point list"/>
    <w:basedOn w:val="Normal"/>
    <w:uiPriority w:val="18"/>
    <w:semiHidden/>
    <w:locked/>
    <w:rsid w:val="00773238"/>
    <w:pPr>
      <w:numPr>
        <w:numId w:val="18"/>
      </w:numPr>
      <w:tabs>
        <w:tab w:val="clear" w:pos="567"/>
        <w:tab w:val="left" w:pos="284"/>
      </w:tabs>
      <w:spacing w:before="20" w:after="20"/>
    </w:pPr>
    <w:rPr>
      <w:rFonts w:eastAsia="Times New Roman" w:cs="Times New Roman"/>
      <w:color w:val="auto"/>
      <w:sz w:val="20"/>
      <w:szCs w:val="18"/>
      <w:lang w:eastAsia="en-AU"/>
    </w:rPr>
  </w:style>
  <w:style w:type="paragraph" w:customStyle="1" w:styleId="Pa24">
    <w:name w:val="Pa24"/>
    <w:basedOn w:val="Normal"/>
    <w:next w:val="Normal"/>
    <w:uiPriority w:val="99"/>
    <w:semiHidden/>
    <w:locked/>
    <w:rsid w:val="00773238"/>
    <w:pPr>
      <w:autoSpaceDE w:val="0"/>
      <w:autoSpaceDN w:val="0"/>
      <w:adjustRightInd w:val="0"/>
      <w:spacing w:after="0" w:line="201" w:lineRule="atLeast"/>
    </w:pPr>
    <w:rPr>
      <w:rFonts w:ascii="Gotham Bold" w:hAnsi="Gotham Bold"/>
      <w:color w:val="auto"/>
      <w:sz w:val="24"/>
      <w:szCs w:val="24"/>
    </w:rPr>
  </w:style>
  <w:style w:type="paragraph" w:customStyle="1" w:styleId="Pa1">
    <w:name w:val="Pa1"/>
    <w:basedOn w:val="Normal"/>
    <w:uiPriority w:val="99"/>
    <w:semiHidden/>
    <w:locked/>
    <w:rsid w:val="00773238"/>
    <w:pPr>
      <w:autoSpaceDE w:val="0"/>
      <w:autoSpaceDN w:val="0"/>
      <w:adjustRightInd w:val="0"/>
      <w:spacing w:after="0" w:line="24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paragraph" w:customStyle="1" w:styleId="Pa9">
    <w:name w:val="Pa9"/>
    <w:basedOn w:val="Normal"/>
    <w:uiPriority w:val="99"/>
    <w:semiHidden/>
    <w:locked/>
    <w:rsid w:val="00773238"/>
    <w:pPr>
      <w:autoSpaceDE w:val="0"/>
      <w:autoSpaceDN w:val="0"/>
      <w:adjustRightInd w:val="0"/>
      <w:spacing w:after="0" w:line="18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9"/>
    <w:rsid w:val="00773238"/>
    <w:rPr>
      <w:rFonts w:asciiTheme="minorHAnsi" w:hAnsiTheme="minorHAnsi"/>
    </w:rPr>
  </w:style>
  <w:style w:type="paragraph" w:customStyle="1" w:styleId="Tablenormaltext">
    <w:name w:val="Table normal text"/>
    <w:basedOn w:val="Normal"/>
    <w:uiPriority w:val="18"/>
    <w:semiHidden/>
    <w:qFormat/>
    <w:locked/>
    <w:rsid w:val="00773238"/>
    <w:pPr>
      <w:spacing w:before="60" w:after="60"/>
    </w:pPr>
    <w:rPr>
      <w:rFonts w:eastAsia="Times New Roman" w:cs="Arial"/>
      <w:bCs/>
      <w:color w:val="000000"/>
      <w:sz w:val="20"/>
      <w:szCs w:val="20"/>
      <w:lang w:eastAsia="en-AU"/>
    </w:rPr>
  </w:style>
  <w:style w:type="paragraph" w:customStyle="1" w:styleId="Tablenumeralright-aligned">
    <w:name w:val="Table numeral right-aligned"/>
    <w:basedOn w:val="Tablenormaltext"/>
    <w:uiPriority w:val="19"/>
    <w:qFormat/>
    <w:rsid w:val="00773238"/>
    <w:pPr>
      <w:jc w:val="right"/>
    </w:pPr>
  </w:style>
  <w:style w:type="paragraph" w:customStyle="1" w:styleId="Tabletotalbold">
    <w:name w:val="Table total bold"/>
    <w:basedOn w:val="Tabletext"/>
    <w:uiPriority w:val="18"/>
    <w:semiHidden/>
    <w:qFormat/>
    <w:locked/>
    <w:rsid w:val="00773238"/>
    <w:rPr>
      <w:b/>
    </w:rPr>
  </w:style>
  <w:style w:type="paragraph" w:customStyle="1" w:styleId="Bodytextboldexeclist">
    <w:name w:val="Body text bold exec list"/>
    <w:basedOn w:val="Normal"/>
    <w:uiPriority w:val="17"/>
    <w:semiHidden/>
    <w:locked/>
    <w:rsid w:val="00773238"/>
    <w:pPr>
      <w:spacing w:before="200" w:after="40"/>
    </w:pPr>
    <w:rPr>
      <w:rFonts w:eastAsia="Times New Roman" w:cs="Times New Roman"/>
      <w:b/>
      <w:color w:val="auto"/>
      <w:lang w:eastAsia="en-AU"/>
    </w:rPr>
  </w:style>
  <w:style w:type="paragraph" w:customStyle="1" w:styleId="Tablesecondaryheading">
    <w:name w:val="Table secondary heading"/>
    <w:basedOn w:val="Tabletopheading"/>
    <w:uiPriority w:val="18"/>
    <w:semiHidden/>
    <w:qFormat/>
    <w:rsid w:val="00773238"/>
    <w:rPr>
      <w:color w:val="auto"/>
    </w:rPr>
  </w:style>
  <w:style w:type="paragraph" w:customStyle="1" w:styleId="Tabletotalboldright-aligned">
    <w:name w:val="Table total bold right-aligned"/>
    <w:basedOn w:val="Tablenumeralright-aligned"/>
    <w:uiPriority w:val="18"/>
    <w:semiHidden/>
    <w:qFormat/>
    <w:locked/>
    <w:rsid w:val="00773238"/>
    <w:rPr>
      <w:b/>
    </w:rPr>
  </w:style>
  <w:style w:type="paragraph" w:customStyle="1" w:styleId="Tabletopheadingright-aligned">
    <w:name w:val="Table top heading right-aligned"/>
    <w:basedOn w:val="Tabletopheading"/>
    <w:uiPriority w:val="18"/>
    <w:semiHidden/>
    <w:qFormat/>
    <w:locked/>
    <w:rsid w:val="00773238"/>
    <w:pPr>
      <w:jc w:val="right"/>
    </w:pPr>
    <w:rPr>
      <w:rFonts w:eastAsia="Arial Unicode MS"/>
      <w:b w:val="0"/>
    </w:rPr>
  </w:style>
  <w:style w:type="paragraph" w:customStyle="1" w:styleId="Tableheadwhitefont">
    <w:name w:val="Table head white font"/>
    <w:basedOn w:val="Tabletext"/>
    <w:uiPriority w:val="18"/>
    <w:semiHidden/>
    <w:qFormat/>
    <w:locked/>
    <w:rsid w:val="00773238"/>
    <w:rPr>
      <w:b/>
      <w:color w:val="FFFFFF" w:themeColor="background1"/>
    </w:rPr>
  </w:style>
  <w:style w:type="paragraph" w:customStyle="1" w:styleId="Tabletopheadingcentred">
    <w:name w:val="Table top heading centred"/>
    <w:basedOn w:val="Tabletopheading"/>
    <w:uiPriority w:val="18"/>
    <w:semiHidden/>
    <w:qFormat/>
    <w:locked/>
    <w:rsid w:val="00773238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locked/>
    <w:rsid w:val="007732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38"/>
    <w:rPr>
      <w:rFonts w:ascii="Segoe UI" w:hAnsi="Segoe UI" w:cs="Segoe UI"/>
      <w:sz w:val="18"/>
      <w:szCs w:val="18"/>
    </w:rPr>
  </w:style>
  <w:style w:type="paragraph" w:customStyle="1" w:styleId="CoverWebCallout">
    <w:name w:val="Cover Web Callout"/>
    <w:basedOn w:val="WebCallout"/>
    <w:uiPriority w:val="27"/>
    <w:qFormat/>
    <w:rsid w:val="00773238"/>
    <w:pPr>
      <w:framePr w:wrap="around" w:vAnchor="margin" w:hAnchor="margin" w:xAlign="right" w:y="-566"/>
      <w:spacing w:before="0"/>
    </w:pPr>
    <w:rPr>
      <w:rFonts w:asciiTheme="majorHAnsi" w:hAnsiTheme="majorHAnsi"/>
      <w:sz w:val="24"/>
    </w:rPr>
  </w:style>
  <w:style w:type="paragraph" w:customStyle="1" w:styleId="ImageCaption">
    <w:name w:val="Image Caption"/>
    <w:basedOn w:val="Caption"/>
    <w:uiPriority w:val="21"/>
    <w:qFormat/>
    <w:rsid w:val="00773238"/>
  </w:style>
  <w:style w:type="numbering" w:customStyle="1" w:styleId="Callout">
    <w:name w:val="Callout"/>
    <w:uiPriority w:val="99"/>
    <w:rsid w:val="00773238"/>
    <w:pPr>
      <w:numPr>
        <w:numId w:val="7"/>
      </w:numPr>
    </w:pPr>
  </w:style>
  <w:style w:type="paragraph" w:customStyle="1" w:styleId="CalloutHeading">
    <w:name w:val="Callout Heading"/>
    <w:basedOn w:val="Normal"/>
    <w:uiPriority w:val="22"/>
    <w:qFormat/>
    <w:rsid w:val="00C21859"/>
    <w:pPr>
      <w:pBdr>
        <w:top w:val="single" w:sz="36" w:space="9" w:color="E8F8FF" w:themeColor="accent3" w:themeTint="33"/>
        <w:left w:val="single" w:sz="36" w:space="9" w:color="E8F8FF" w:themeColor="accent3" w:themeTint="33"/>
        <w:bottom w:val="single" w:sz="36" w:space="11" w:color="E8F8FF" w:themeColor="accent3" w:themeTint="33"/>
        <w:right w:val="single" w:sz="36" w:space="9" w:color="E8F8FF" w:themeColor="accent3" w:themeTint="33"/>
      </w:pBdr>
      <w:shd w:val="clear" w:color="auto" w:fill="E8F8FF" w:themeFill="accent3" w:themeFillTint="33"/>
      <w:spacing w:before="0"/>
      <w:ind w:left="232" w:right="232"/>
    </w:pPr>
    <w:rPr>
      <w:b/>
      <w:sz w:val="26"/>
    </w:rPr>
  </w:style>
  <w:style w:type="paragraph" w:customStyle="1" w:styleId="CalloutBody">
    <w:name w:val="Callout Body"/>
    <w:basedOn w:val="CalloutHeading"/>
    <w:uiPriority w:val="22"/>
    <w:qFormat/>
    <w:rsid w:val="00773238"/>
    <w:rPr>
      <w:b w:val="0"/>
      <w:sz w:val="22"/>
    </w:rPr>
  </w:style>
  <w:style w:type="paragraph" w:customStyle="1" w:styleId="CalloutList1">
    <w:name w:val="Callout List 1"/>
    <w:basedOn w:val="CalloutBody"/>
    <w:uiPriority w:val="22"/>
    <w:qFormat/>
    <w:rsid w:val="00773238"/>
    <w:pPr>
      <w:numPr>
        <w:numId w:val="10"/>
      </w:numPr>
    </w:pPr>
  </w:style>
  <w:style w:type="paragraph" w:customStyle="1" w:styleId="CalloutBullet1">
    <w:name w:val="Callout Bullet 1"/>
    <w:basedOn w:val="CalloutList1"/>
    <w:uiPriority w:val="22"/>
    <w:qFormat/>
    <w:rsid w:val="00773238"/>
    <w:pPr>
      <w:numPr>
        <w:numId w:val="8"/>
      </w:numPr>
    </w:pPr>
  </w:style>
  <w:style w:type="paragraph" w:customStyle="1" w:styleId="CalloutBullet2">
    <w:name w:val="Callout Bullet 2"/>
    <w:basedOn w:val="CalloutBullet1"/>
    <w:uiPriority w:val="22"/>
    <w:qFormat/>
    <w:rsid w:val="00773238"/>
    <w:pPr>
      <w:numPr>
        <w:ilvl w:val="1"/>
      </w:numPr>
    </w:pPr>
  </w:style>
  <w:style w:type="paragraph" w:customStyle="1" w:styleId="CalloutBullet3">
    <w:name w:val="Callout Bullet 3"/>
    <w:basedOn w:val="CalloutBullet2"/>
    <w:uiPriority w:val="22"/>
    <w:qFormat/>
    <w:rsid w:val="00773238"/>
    <w:pPr>
      <w:numPr>
        <w:ilvl w:val="2"/>
      </w:numPr>
    </w:pPr>
  </w:style>
  <w:style w:type="numbering" w:customStyle="1" w:styleId="CalloutBullets">
    <w:name w:val="Callout Bullets"/>
    <w:uiPriority w:val="99"/>
    <w:rsid w:val="00773238"/>
    <w:pPr>
      <w:numPr>
        <w:numId w:val="9"/>
      </w:numPr>
    </w:pPr>
  </w:style>
  <w:style w:type="paragraph" w:customStyle="1" w:styleId="CalloutHeading2">
    <w:name w:val="Callout Heading 2"/>
    <w:basedOn w:val="CalloutHeading"/>
    <w:uiPriority w:val="22"/>
    <w:qFormat/>
    <w:rsid w:val="00773238"/>
  </w:style>
  <w:style w:type="paragraph" w:customStyle="1" w:styleId="CalloutList2">
    <w:name w:val="Callout List 2"/>
    <w:basedOn w:val="CalloutList1"/>
    <w:uiPriority w:val="22"/>
    <w:qFormat/>
    <w:rsid w:val="00773238"/>
    <w:pPr>
      <w:numPr>
        <w:ilvl w:val="1"/>
      </w:numPr>
    </w:pPr>
  </w:style>
  <w:style w:type="paragraph" w:customStyle="1" w:styleId="CalloutList3">
    <w:name w:val="Callout List 3"/>
    <w:basedOn w:val="CalloutList2"/>
    <w:uiPriority w:val="22"/>
    <w:qFormat/>
    <w:rsid w:val="00773238"/>
    <w:pPr>
      <w:numPr>
        <w:ilvl w:val="2"/>
      </w:numPr>
    </w:pPr>
  </w:style>
  <w:style w:type="paragraph" w:customStyle="1" w:styleId="Publishedby">
    <w:name w:val="Published by"/>
    <w:basedOn w:val="Normal"/>
    <w:uiPriority w:val="79"/>
    <w:semiHidden/>
    <w:qFormat/>
    <w:rsid w:val="00773238"/>
    <w:pPr>
      <w:numPr>
        <w:numId w:val="16"/>
      </w:numPr>
      <w:spacing w:before="480"/>
    </w:pPr>
  </w:style>
  <w:style w:type="paragraph" w:customStyle="1" w:styleId="Address">
    <w:name w:val="Address"/>
    <w:basedOn w:val="Normal"/>
    <w:uiPriority w:val="79"/>
    <w:semiHidden/>
    <w:qFormat/>
    <w:rsid w:val="00773238"/>
    <w:pPr>
      <w:tabs>
        <w:tab w:val="num" w:pos="720"/>
      </w:tabs>
      <w:spacing w:before="0"/>
      <w:ind w:left="720" w:hanging="720"/>
    </w:pPr>
  </w:style>
  <w:style w:type="paragraph" w:customStyle="1" w:styleId="TableNumberListListNumber4">
    <w:name w:val="Table Number List  (List Number 4)"/>
    <w:basedOn w:val="Normal"/>
    <w:uiPriority w:val="18"/>
    <w:rsid w:val="00773238"/>
    <w:pPr>
      <w:numPr>
        <w:ilvl w:val="3"/>
        <w:numId w:val="20"/>
      </w:numPr>
    </w:pPr>
  </w:style>
  <w:style w:type="paragraph" w:customStyle="1" w:styleId="TableNumberList2ListNumber5">
    <w:name w:val="Table Number List 2  (List Number 5)"/>
    <w:basedOn w:val="Normal"/>
    <w:uiPriority w:val="18"/>
    <w:rsid w:val="00773238"/>
    <w:pPr>
      <w:numPr>
        <w:ilvl w:val="4"/>
        <w:numId w:val="20"/>
      </w:numPr>
    </w:pPr>
  </w:style>
  <w:style w:type="paragraph" w:customStyle="1" w:styleId="Heading4Numbered">
    <w:name w:val="Heading 4 Numbered"/>
    <w:basedOn w:val="Heading4"/>
    <w:next w:val="Normal"/>
    <w:uiPriority w:val="7"/>
    <w:semiHidden/>
    <w:qFormat/>
    <w:rsid w:val="00773238"/>
  </w:style>
  <w:style w:type="paragraph" w:styleId="BodyText">
    <w:name w:val="Body Text"/>
    <w:basedOn w:val="Normal"/>
    <w:link w:val="BodyTextChar"/>
    <w:semiHidden/>
    <w:qFormat/>
    <w:locked/>
    <w:rsid w:val="00773238"/>
  </w:style>
  <w:style w:type="character" w:customStyle="1" w:styleId="BodyTextChar">
    <w:name w:val="Body Text Char"/>
    <w:basedOn w:val="DefaultParagraphFont"/>
    <w:link w:val="BodyText"/>
    <w:semiHidden/>
    <w:rsid w:val="00773238"/>
    <w:rPr>
      <w:rFonts w:asciiTheme="minorHAnsi" w:hAnsiTheme="minorHAnsi"/>
    </w:rPr>
  </w:style>
  <w:style w:type="paragraph" w:customStyle="1" w:styleId="LegalParagraph11">
    <w:name w:val="Legal Paragraph 1.1"/>
    <w:basedOn w:val="Heading1Numbered"/>
    <w:uiPriority w:val="2"/>
    <w:qFormat/>
    <w:rsid w:val="00773238"/>
    <w:pPr>
      <w:numPr>
        <w:ilvl w:val="1"/>
      </w:numPr>
      <w:spacing w:before="120" w:after="120" w:line="240" w:lineRule="auto"/>
    </w:pPr>
    <w:rPr>
      <w:sz w:val="22"/>
    </w:rPr>
  </w:style>
  <w:style w:type="paragraph" w:customStyle="1" w:styleId="LegalParagraph111">
    <w:name w:val="Legal Paragraph 1.1.1"/>
    <w:basedOn w:val="Heading3Numbered"/>
    <w:uiPriority w:val="4"/>
    <w:qFormat/>
    <w:rsid w:val="00773238"/>
    <w:pPr>
      <w:numPr>
        <w:ilvl w:val="4"/>
      </w:numPr>
      <w:spacing w:before="120" w:line="240" w:lineRule="auto"/>
    </w:pPr>
    <w:rPr>
      <w:color w:val="231F20" w:themeColor="text1"/>
      <w:sz w:val="22"/>
    </w:rPr>
  </w:style>
  <w:style w:type="paragraph" w:customStyle="1" w:styleId="LegalParagraph1111">
    <w:name w:val="Legal Paragraph 1.1.1.1"/>
    <w:basedOn w:val="Heading4Numbered"/>
    <w:uiPriority w:val="6"/>
    <w:qFormat/>
    <w:rsid w:val="00773238"/>
    <w:pPr>
      <w:numPr>
        <w:ilvl w:val="7"/>
        <w:numId w:val="15"/>
      </w:numPr>
      <w:spacing w:before="120" w:line="240" w:lineRule="auto"/>
    </w:pPr>
    <w:rPr>
      <w:rFonts w:asciiTheme="majorHAnsi" w:hAnsiTheme="majorHAnsi"/>
      <w:b/>
    </w:rPr>
  </w:style>
  <w:style w:type="paragraph" w:customStyle="1" w:styleId="LegalParagraph11a">
    <w:name w:val="Legal Paragraph 1.1a"/>
    <w:basedOn w:val="Normal"/>
    <w:uiPriority w:val="2"/>
    <w:qFormat/>
    <w:rsid w:val="00773238"/>
    <w:pPr>
      <w:numPr>
        <w:ilvl w:val="2"/>
        <w:numId w:val="15"/>
      </w:numPr>
    </w:pPr>
  </w:style>
  <w:style w:type="paragraph" w:customStyle="1" w:styleId="LegalParagraph111a">
    <w:name w:val="Legal Paragraph 1.1.1a"/>
    <w:basedOn w:val="Normal"/>
    <w:uiPriority w:val="4"/>
    <w:qFormat/>
    <w:rsid w:val="00773238"/>
    <w:pPr>
      <w:numPr>
        <w:ilvl w:val="5"/>
        <w:numId w:val="15"/>
      </w:numPr>
    </w:pPr>
  </w:style>
  <w:style w:type="paragraph" w:customStyle="1" w:styleId="LegalParagraph1111a">
    <w:name w:val="Legal Paragraph 1.1.1.1a"/>
    <w:basedOn w:val="Normal"/>
    <w:uiPriority w:val="6"/>
    <w:qFormat/>
    <w:rsid w:val="00773238"/>
    <w:pPr>
      <w:numPr>
        <w:ilvl w:val="8"/>
        <w:numId w:val="15"/>
      </w:numPr>
    </w:pPr>
  </w:style>
  <w:style w:type="numbering" w:customStyle="1" w:styleId="TableList">
    <w:name w:val="Table List"/>
    <w:uiPriority w:val="99"/>
    <w:rsid w:val="00614BB6"/>
    <w:pPr>
      <w:numPr>
        <w:numId w:val="1"/>
      </w:numPr>
    </w:pPr>
  </w:style>
  <w:style w:type="paragraph" w:styleId="ListNumber4">
    <w:name w:val="List Number 4"/>
    <w:basedOn w:val="Normal"/>
    <w:uiPriority w:val="18"/>
    <w:semiHidden/>
    <w:qFormat/>
    <w:locked/>
    <w:rsid w:val="0057355D"/>
    <w:pPr>
      <w:spacing w:before="20" w:after="20"/>
      <w:ind w:left="284" w:hanging="284"/>
    </w:pPr>
  </w:style>
  <w:style w:type="paragraph" w:styleId="ListNumber5">
    <w:name w:val="List Number 5"/>
    <w:basedOn w:val="Normal"/>
    <w:uiPriority w:val="18"/>
    <w:semiHidden/>
    <w:rsid w:val="0057355D"/>
    <w:pPr>
      <w:tabs>
        <w:tab w:val="num" w:pos="567"/>
      </w:tabs>
      <w:ind w:left="567" w:hanging="283"/>
      <w:contextualSpacing/>
    </w:pPr>
  </w:style>
  <w:style w:type="numbering" w:styleId="111111">
    <w:name w:val="Outline List 2"/>
    <w:basedOn w:val="NoList"/>
    <w:semiHidden/>
    <w:unhideWhenUsed/>
    <w:rsid w:val="00773238"/>
    <w:pPr>
      <w:numPr>
        <w:numId w:val="2"/>
      </w:numPr>
    </w:pPr>
  </w:style>
  <w:style w:type="numbering" w:styleId="1ai">
    <w:name w:val="Outline List 1"/>
    <w:basedOn w:val="NoList"/>
    <w:semiHidden/>
    <w:unhideWhenUsed/>
    <w:rsid w:val="00773238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locked/>
    <w:rsid w:val="00773238"/>
    <w:pPr>
      <w:pBdr>
        <w:top w:val="single" w:sz="2" w:space="10" w:color="002664" w:themeColor="accent1"/>
        <w:left w:val="single" w:sz="2" w:space="10" w:color="002664" w:themeColor="accent1"/>
        <w:bottom w:val="single" w:sz="2" w:space="10" w:color="002664" w:themeColor="accent1"/>
        <w:right w:val="single" w:sz="2" w:space="10" w:color="002664" w:themeColor="accent1"/>
      </w:pBdr>
      <w:ind w:left="1152" w:right="1152"/>
    </w:pPr>
    <w:rPr>
      <w:rFonts w:eastAsiaTheme="minorEastAsia"/>
      <w:i/>
      <w:iCs/>
      <w:color w:val="002664" w:themeColor="accent1"/>
    </w:rPr>
  </w:style>
  <w:style w:type="paragraph" w:styleId="E-mailSignature">
    <w:name w:val="E-mail Signature"/>
    <w:basedOn w:val="Normal"/>
    <w:link w:val="E-mailSignatureChar"/>
    <w:uiPriority w:val="7"/>
    <w:semiHidden/>
    <w:locked/>
    <w:rsid w:val="0057355D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7"/>
    <w:semiHidden/>
    <w:rsid w:val="0057355D"/>
  </w:style>
  <w:style w:type="paragraph" w:styleId="EnvelopeAddress">
    <w:name w:val="envelope address"/>
    <w:basedOn w:val="Normal"/>
    <w:uiPriority w:val="7"/>
    <w:semiHidden/>
    <w:locked/>
    <w:rsid w:val="0057355D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7"/>
    <w:semiHidden/>
    <w:locked/>
    <w:rsid w:val="0057355D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table" w:styleId="GridTable1Light">
    <w:name w:val="Grid Table 1 Light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5B98FF" w:themeColor="accent1" w:themeTint="66"/>
        <w:left w:val="single" w:sz="4" w:space="0" w:color="5B98FF" w:themeColor="accent1" w:themeTint="66"/>
        <w:bottom w:val="single" w:sz="4" w:space="0" w:color="5B98FF" w:themeColor="accent1" w:themeTint="66"/>
        <w:right w:val="single" w:sz="4" w:space="0" w:color="5B98FF" w:themeColor="accent1" w:themeTint="66"/>
        <w:insideH w:val="single" w:sz="4" w:space="0" w:color="5B98FF" w:themeColor="accent1" w:themeTint="66"/>
        <w:insideV w:val="single" w:sz="4" w:space="0" w:color="5B98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6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6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A0C3FE" w:themeColor="accent2" w:themeTint="66"/>
        <w:left w:val="single" w:sz="4" w:space="0" w:color="A0C3FE" w:themeColor="accent2" w:themeTint="66"/>
        <w:bottom w:val="single" w:sz="4" w:space="0" w:color="A0C3FE" w:themeColor="accent2" w:themeTint="66"/>
        <w:right w:val="single" w:sz="4" w:space="0" w:color="A0C3FE" w:themeColor="accent2" w:themeTint="66"/>
        <w:insideH w:val="single" w:sz="4" w:space="0" w:color="A0C3FE" w:themeColor="accent2" w:themeTint="66"/>
        <w:insideV w:val="single" w:sz="4" w:space="0" w:color="A0C3F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1A6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A6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D1F2FF" w:themeColor="accent3" w:themeTint="66"/>
        <w:left w:val="single" w:sz="4" w:space="0" w:color="D1F2FF" w:themeColor="accent3" w:themeTint="66"/>
        <w:bottom w:val="single" w:sz="4" w:space="0" w:color="D1F2FF" w:themeColor="accent3" w:themeTint="66"/>
        <w:right w:val="single" w:sz="4" w:space="0" w:color="D1F2FF" w:themeColor="accent3" w:themeTint="66"/>
        <w:insideH w:val="single" w:sz="4" w:space="0" w:color="D1F2FF" w:themeColor="accent3" w:themeTint="66"/>
        <w:insideV w:val="single" w:sz="4" w:space="0" w:color="D1F2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E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E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773238"/>
    <w:pPr>
      <w:spacing w:after="0"/>
    </w:pPr>
    <w:tblPr>
      <w:tblStyleRowBandSize w:val="1"/>
      <w:tblStyleColBandSize w:val="1"/>
      <w:tblBorders>
        <w:top w:val="single" w:sz="4" w:space="0" w:color="77FFAD" w:themeColor="accent4" w:themeTint="66"/>
        <w:left w:val="single" w:sz="4" w:space="0" w:color="77FFAD" w:themeColor="accent4" w:themeTint="66"/>
        <w:bottom w:val="single" w:sz="4" w:space="0" w:color="77FFAD" w:themeColor="accent4" w:themeTint="66"/>
        <w:right w:val="single" w:sz="4" w:space="0" w:color="77FFAD" w:themeColor="accent4" w:themeTint="66"/>
        <w:insideH w:val="single" w:sz="4" w:space="0" w:color="77FFAD" w:themeColor="accent4" w:themeTint="66"/>
        <w:insideV w:val="single" w:sz="4" w:space="0" w:color="77FF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3FF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FF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DCF7E0" w:themeColor="accent5" w:themeTint="66"/>
        <w:left w:val="single" w:sz="4" w:space="0" w:color="DCF7E0" w:themeColor="accent5" w:themeTint="66"/>
        <w:bottom w:val="single" w:sz="4" w:space="0" w:color="DCF7E0" w:themeColor="accent5" w:themeTint="66"/>
        <w:right w:val="single" w:sz="4" w:space="0" w:color="DCF7E0" w:themeColor="accent5" w:themeTint="66"/>
        <w:insideH w:val="single" w:sz="4" w:space="0" w:color="DCF7E0" w:themeColor="accent5" w:themeTint="66"/>
        <w:insideV w:val="single" w:sz="4" w:space="0" w:color="DCF7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AF4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F4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DDE9B" w:themeColor="accent6" w:themeTint="66"/>
        <w:left w:val="single" w:sz="4" w:space="0" w:color="FDDE9B" w:themeColor="accent6" w:themeTint="66"/>
        <w:bottom w:val="single" w:sz="4" w:space="0" w:color="FDDE9B" w:themeColor="accent6" w:themeTint="66"/>
        <w:right w:val="single" w:sz="4" w:space="0" w:color="FDDE9B" w:themeColor="accent6" w:themeTint="66"/>
        <w:insideH w:val="single" w:sz="4" w:space="0" w:color="FDDE9B" w:themeColor="accent6" w:themeTint="66"/>
        <w:insideV w:val="single" w:sz="4" w:space="0" w:color="FDDE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CE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E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0965FF" w:themeColor="accent1" w:themeTint="99"/>
        <w:bottom w:val="single" w:sz="2" w:space="0" w:color="0965FF" w:themeColor="accent1" w:themeTint="99"/>
        <w:insideH w:val="single" w:sz="2" w:space="0" w:color="0965FF" w:themeColor="accent1" w:themeTint="99"/>
        <w:insideV w:val="single" w:sz="2" w:space="0" w:color="096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6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6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71A6FD" w:themeColor="accent2" w:themeTint="99"/>
        <w:bottom w:val="single" w:sz="2" w:space="0" w:color="71A6FD" w:themeColor="accent2" w:themeTint="99"/>
        <w:insideH w:val="single" w:sz="2" w:space="0" w:color="71A6FD" w:themeColor="accent2" w:themeTint="99"/>
        <w:insideV w:val="single" w:sz="2" w:space="0" w:color="71A6F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A6F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A6F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BAECFF" w:themeColor="accent3" w:themeTint="99"/>
        <w:bottom w:val="single" w:sz="2" w:space="0" w:color="BAECFF" w:themeColor="accent3" w:themeTint="99"/>
        <w:insideH w:val="single" w:sz="2" w:space="0" w:color="BAECFF" w:themeColor="accent3" w:themeTint="99"/>
        <w:insideV w:val="single" w:sz="2" w:space="0" w:color="BAE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E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E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33FF85" w:themeColor="accent4" w:themeTint="99"/>
        <w:bottom w:val="single" w:sz="2" w:space="0" w:color="33FF85" w:themeColor="accent4" w:themeTint="99"/>
        <w:insideH w:val="single" w:sz="2" w:space="0" w:color="33FF85" w:themeColor="accent4" w:themeTint="99"/>
        <w:insideV w:val="single" w:sz="2" w:space="0" w:color="33FF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FF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FF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CAF4D1" w:themeColor="accent5" w:themeTint="99"/>
        <w:bottom w:val="single" w:sz="2" w:space="0" w:color="CAF4D1" w:themeColor="accent5" w:themeTint="99"/>
        <w:insideH w:val="single" w:sz="2" w:space="0" w:color="CAF4D1" w:themeColor="accent5" w:themeTint="99"/>
        <w:insideV w:val="single" w:sz="2" w:space="0" w:color="CAF4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F4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F4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FCCE69" w:themeColor="accent6" w:themeTint="99"/>
        <w:bottom w:val="single" w:sz="2" w:space="0" w:color="FCCE69" w:themeColor="accent6" w:themeTint="99"/>
        <w:insideH w:val="single" w:sz="2" w:space="0" w:color="FCCE69" w:themeColor="accent6" w:themeTint="99"/>
        <w:insideV w:val="single" w:sz="2" w:space="0" w:color="FCCE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E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E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  <w:insideV w:val="single" w:sz="4" w:space="0" w:color="096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  <w:tblStylePr w:type="neCell">
      <w:tblPr/>
      <w:tcPr>
        <w:tcBorders>
          <w:bottom w:val="single" w:sz="4" w:space="0" w:color="0965FF" w:themeColor="accent1" w:themeTint="99"/>
        </w:tcBorders>
      </w:tcPr>
    </w:tblStylePr>
    <w:tblStylePr w:type="nwCell">
      <w:tblPr/>
      <w:tcPr>
        <w:tcBorders>
          <w:bottom w:val="single" w:sz="4" w:space="0" w:color="0965FF" w:themeColor="accent1" w:themeTint="99"/>
        </w:tcBorders>
      </w:tcPr>
    </w:tblStylePr>
    <w:tblStylePr w:type="seCell">
      <w:tblPr/>
      <w:tcPr>
        <w:tcBorders>
          <w:top w:val="single" w:sz="4" w:space="0" w:color="0965FF" w:themeColor="accent1" w:themeTint="99"/>
        </w:tcBorders>
      </w:tcPr>
    </w:tblStylePr>
    <w:tblStylePr w:type="swCell">
      <w:tblPr/>
      <w:tcPr>
        <w:tcBorders>
          <w:top w:val="single" w:sz="4" w:space="0" w:color="0965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71A6FD" w:themeColor="accent2" w:themeTint="99"/>
        <w:left w:val="single" w:sz="4" w:space="0" w:color="71A6FD" w:themeColor="accent2" w:themeTint="99"/>
        <w:bottom w:val="single" w:sz="4" w:space="0" w:color="71A6FD" w:themeColor="accent2" w:themeTint="99"/>
        <w:right w:val="single" w:sz="4" w:space="0" w:color="71A6FD" w:themeColor="accent2" w:themeTint="99"/>
        <w:insideH w:val="single" w:sz="4" w:space="0" w:color="71A6FD" w:themeColor="accent2" w:themeTint="99"/>
        <w:insideV w:val="single" w:sz="4" w:space="0" w:color="71A6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  <w:tblStylePr w:type="neCell">
      <w:tblPr/>
      <w:tcPr>
        <w:tcBorders>
          <w:bottom w:val="single" w:sz="4" w:space="0" w:color="71A6FD" w:themeColor="accent2" w:themeTint="99"/>
        </w:tcBorders>
      </w:tcPr>
    </w:tblStylePr>
    <w:tblStylePr w:type="nwCell">
      <w:tblPr/>
      <w:tcPr>
        <w:tcBorders>
          <w:bottom w:val="single" w:sz="4" w:space="0" w:color="71A6FD" w:themeColor="accent2" w:themeTint="99"/>
        </w:tcBorders>
      </w:tcPr>
    </w:tblStylePr>
    <w:tblStylePr w:type="seCell">
      <w:tblPr/>
      <w:tcPr>
        <w:tcBorders>
          <w:top w:val="single" w:sz="4" w:space="0" w:color="71A6FD" w:themeColor="accent2" w:themeTint="99"/>
        </w:tcBorders>
      </w:tcPr>
    </w:tblStylePr>
    <w:tblStylePr w:type="swCell">
      <w:tblPr/>
      <w:tcPr>
        <w:tcBorders>
          <w:top w:val="single" w:sz="4" w:space="0" w:color="71A6F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BAECFF" w:themeColor="accent3" w:themeTint="99"/>
        <w:left w:val="single" w:sz="4" w:space="0" w:color="BAECFF" w:themeColor="accent3" w:themeTint="99"/>
        <w:bottom w:val="single" w:sz="4" w:space="0" w:color="BAECFF" w:themeColor="accent3" w:themeTint="99"/>
        <w:right w:val="single" w:sz="4" w:space="0" w:color="BAECFF" w:themeColor="accent3" w:themeTint="99"/>
        <w:insideH w:val="single" w:sz="4" w:space="0" w:color="BAECFF" w:themeColor="accent3" w:themeTint="99"/>
        <w:insideV w:val="single" w:sz="4" w:space="0" w:color="BAE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  <w:tblStylePr w:type="neCell">
      <w:tblPr/>
      <w:tcPr>
        <w:tcBorders>
          <w:bottom w:val="single" w:sz="4" w:space="0" w:color="BAECFF" w:themeColor="accent3" w:themeTint="99"/>
        </w:tcBorders>
      </w:tcPr>
    </w:tblStylePr>
    <w:tblStylePr w:type="nwCell">
      <w:tblPr/>
      <w:tcPr>
        <w:tcBorders>
          <w:bottom w:val="single" w:sz="4" w:space="0" w:color="BAECFF" w:themeColor="accent3" w:themeTint="99"/>
        </w:tcBorders>
      </w:tcPr>
    </w:tblStylePr>
    <w:tblStylePr w:type="seCell">
      <w:tblPr/>
      <w:tcPr>
        <w:tcBorders>
          <w:top w:val="single" w:sz="4" w:space="0" w:color="BAECFF" w:themeColor="accent3" w:themeTint="99"/>
        </w:tcBorders>
      </w:tcPr>
    </w:tblStylePr>
    <w:tblStylePr w:type="swCell">
      <w:tblPr/>
      <w:tcPr>
        <w:tcBorders>
          <w:top w:val="single" w:sz="4" w:space="0" w:color="BAE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33FF85" w:themeColor="accent4" w:themeTint="99"/>
        <w:left w:val="single" w:sz="4" w:space="0" w:color="33FF85" w:themeColor="accent4" w:themeTint="99"/>
        <w:bottom w:val="single" w:sz="4" w:space="0" w:color="33FF85" w:themeColor="accent4" w:themeTint="99"/>
        <w:right w:val="single" w:sz="4" w:space="0" w:color="33FF85" w:themeColor="accent4" w:themeTint="99"/>
        <w:insideH w:val="single" w:sz="4" w:space="0" w:color="33FF85" w:themeColor="accent4" w:themeTint="99"/>
        <w:insideV w:val="single" w:sz="4" w:space="0" w:color="33FF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  <w:tblStylePr w:type="neCell">
      <w:tblPr/>
      <w:tcPr>
        <w:tcBorders>
          <w:bottom w:val="single" w:sz="4" w:space="0" w:color="33FF85" w:themeColor="accent4" w:themeTint="99"/>
        </w:tcBorders>
      </w:tcPr>
    </w:tblStylePr>
    <w:tblStylePr w:type="nwCell">
      <w:tblPr/>
      <w:tcPr>
        <w:tcBorders>
          <w:bottom w:val="single" w:sz="4" w:space="0" w:color="33FF85" w:themeColor="accent4" w:themeTint="99"/>
        </w:tcBorders>
      </w:tcPr>
    </w:tblStylePr>
    <w:tblStylePr w:type="seCell">
      <w:tblPr/>
      <w:tcPr>
        <w:tcBorders>
          <w:top w:val="single" w:sz="4" w:space="0" w:color="33FF85" w:themeColor="accent4" w:themeTint="99"/>
        </w:tcBorders>
      </w:tcPr>
    </w:tblStylePr>
    <w:tblStylePr w:type="swCell">
      <w:tblPr/>
      <w:tcPr>
        <w:tcBorders>
          <w:top w:val="single" w:sz="4" w:space="0" w:color="33FF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AF4D1" w:themeColor="accent5" w:themeTint="99"/>
        <w:left w:val="single" w:sz="4" w:space="0" w:color="CAF4D1" w:themeColor="accent5" w:themeTint="99"/>
        <w:bottom w:val="single" w:sz="4" w:space="0" w:color="CAF4D1" w:themeColor="accent5" w:themeTint="99"/>
        <w:right w:val="single" w:sz="4" w:space="0" w:color="CAF4D1" w:themeColor="accent5" w:themeTint="99"/>
        <w:insideH w:val="single" w:sz="4" w:space="0" w:color="CAF4D1" w:themeColor="accent5" w:themeTint="99"/>
        <w:insideV w:val="single" w:sz="4" w:space="0" w:color="CAF4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  <w:tblStylePr w:type="neCell">
      <w:tblPr/>
      <w:tcPr>
        <w:tcBorders>
          <w:bottom w:val="single" w:sz="4" w:space="0" w:color="CAF4D1" w:themeColor="accent5" w:themeTint="99"/>
        </w:tcBorders>
      </w:tcPr>
    </w:tblStylePr>
    <w:tblStylePr w:type="nwCell">
      <w:tblPr/>
      <w:tcPr>
        <w:tcBorders>
          <w:bottom w:val="single" w:sz="4" w:space="0" w:color="CAF4D1" w:themeColor="accent5" w:themeTint="99"/>
        </w:tcBorders>
      </w:tcPr>
    </w:tblStylePr>
    <w:tblStylePr w:type="seCell">
      <w:tblPr/>
      <w:tcPr>
        <w:tcBorders>
          <w:top w:val="single" w:sz="4" w:space="0" w:color="CAF4D1" w:themeColor="accent5" w:themeTint="99"/>
        </w:tcBorders>
      </w:tcPr>
    </w:tblStylePr>
    <w:tblStylePr w:type="swCell">
      <w:tblPr/>
      <w:tcPr>
        <w:tcBorders>
          <w:top w:val="single" w:sz="4" w:space="0" w:color="CAF4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CCE69" w:themeColor="accent6" w:themeTint="99"/>
        <w:left w:val="single" w:sz="4" w:space="0" w:color="FCCE69" w:themeColor="accent6" w:themeTint="99"/>
        <w:bottom w:val="single" w:sz="4" w:space="0" w:color="FCCE69" w:themeColor="accent6" w:themeTint="99"/>
        <w:right w:val="single" w:sz="4" w:space="0" w:color="FCCE69" w:themeColor="accent6" w:themeTint="99"/>
        <w:insideH w:val="single" w:sz="4" w:space="0" w:color="FCCE69" w:themeColor="accent6" w:themeTint="99"/>
        <w:insideV w:val="single" w:sz="4" w:space="0" w:color="FCCE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  <w:tblStylePr w:type="neCell">
      <w:tblPr/>
      <w:tcPr>
        <w:tcBorders>
          <w:bottom w:val="single" w:sz="4" w:space="0" w:color="FCCE69" w:themeColor="accent6" w:themeTint="99"/>
        </w:tcBorders>
      </w:tcPr>
    </w:tblStylePr>
    <w:tblStylePr w:type="nwCell">
      <w:tblPr/>
      <w:tcPr>
        <w:tcBorders>
          <w:bottom w:val="single" w:sz="4" w:space="0" w:color="FCCE69" w:themeColor="accent6" w:themeTint="99"/>
        </w:tcBorders>
      </w:tcPr>
    </w:tblStylePr>
    <w:tblStylePr w:type="seCell">
      <w:tblPr/>
      <w:tcPr>
        <w:tcBorders>
          <w:top w:val="single" w:sz="4" w:space="0" w:color="FCCE69" w:themeColor="accent6" w:themeTint="99"/>
        </w:tcBorders>
      </w:tcPr>
    </w:tblStylePr>
    <w:tblStylePr w:type="swCell">
      <w:tblPr/>
      <w:tcPr>
        <w:tcBorders>
          <w:top w:val="single" w:sz="4" w:space="0" w:color="FCCE69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  <w:insideV w:val="single" w:sz="4" w:space="0" w:color="096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nil"/>
          <w:insideV w:val="nil"/>
        </w:tcBorders>
        <w:shd w:val="clear" w:color="auto" w:fill="0026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6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71A6FD" w:themeColor="accent2" w:themeTint="99"/>
        <w:left w:val="single" w:sz="4" w:space="0" w:color="71A6FD" w:themeColor="accent2" w:themeTint="99"/>
        <w:bottom w:val="single" w:sz="4" w:space="0" w:color="71A6FD" w:themeColor="accent2" w:themeTint="99"/>
        <w:right w:val="single" w:sz="4" w:space="0" w:color="71A6FD" w:themeColor="accent2" w:themeTint="99"/>
        <w:insideH w:val="single" w:sz="4" w:space="0" w:color="71A6FD" w:themeColor="accent2" w:themeTint="99"/>
        <w:insideV w:val="single" w:sz="4" w:space="0" w:color="71A6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6CFD" w:themeColor="accent2"/>
          <w:left w:val="single" w:sz="4" w:space="0" w:color="146CFD" w:themeColor="accent2"/>
          <w:bottom w:val="single" w:sz="4" w:space="0" w:color="146CFD" w:themeColor="accent2"/>
          <w:right w:val="single" w:sz="4" w:space="0" w:color="146CFD" w:themeColor="accent2"/>
          <w:insideH w:val="nil"/>
          <w:insideV w:val="nil"/>
        </w:tcBorders>
        <w:shd w:val="clear" w:color="auto" w:fill="146CFD" w:themeFill="accent2"/>
      </w:tcPr>
    </w:tblStylePr>
    <w:tblStylePr w:type="lastRow">
      <w:rPr>
        <w:b/>
        <w:bCs/>
      </w:rPr>
      <w:tblPr/>
      <w:tcPr>
        <w:tcBorders>
          <w:top w:val="double" w:sz="4" w:space="0" w:color="146CF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BAECFF" w:themeColor="accent3" w:themeTint="99"/>
        <w:left w:val="single" w:sz="4" w:space="0" w:color="BAECFF" w:themeColor="accent3" w:themeTint="99"/>
        <w:bottom w:val="single" w:sz="4" w:space="0" w:color="BAECFF" w:themeColor="accent3" w:themeTint="99"/>
        <w:right w:val="single" w:sz="4" w:space="0" w:color="BAECFF" w:themeColor="accent3" w:themeTint="99"/>
        <w:insideH w:val="single" w:sz="4" w:space="0" w:color="BAECFF" w:themeColor="accent3" w:themeTint="99"/>
        <w:insideV w:val="single" w:sz="4" w:space="0" w:color="BAE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nil"/>
          <w:insideV w:val="nil"/>
        </w:tcBorders>
        <w:shd w:val="clear" w:color="auto" w:fill="8CE0FF" w:themeFill="accent3"/>
      </w:tcPr>
    </w:tblStylePr>
    <w:tblStylePr w:type="lastRow">
      <w:rPr>
        <w:b/>
        <w:bCs/>
      </w:rPr>
      <w:tblPr/>
      <w:tcPr>
        <w:tcBorders>
          <w:top w:val="double" w:sz="4" w:space="0" w:color="8CE0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33FF85" w:themeColor="accent4" w:themeTint="99"/>
        <w:left w:val="single" w:sz="4" w:space="0" w:color="33FF85" w:themeColor="accent4" w:themeTint="99"/>
        <w:bottom w:val="single" w:sz="4" w:space="0" w:color="33FF85" w:themeColor="accent4" w:themeTint="99"/>
        <w:right w:val="single" w:sz="4" w:space="0" w:color="33FF85" w:themeColor="accent4" w:themeTint="99"/>
        <w:insideH w:val="single" w:sz="4" w:space="0" w:color="33FF85" w:themeColor="accent4" w:themeTint="99"/>
        <w:insideV w:val="single" w:sz="4" w:space="0" w:color="33FF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45" w:themeColor="accent4"/>
          <w:left w:val="single" w:sz="4" w:space="0" w:color="00AA45" w:themeColor="accent4"/>
          <w:bottom w:val="single" w:sz="4" w:space="0" w:color="00AA45" w:themeColor="accent4"/>
          <w:right w:val="single" w:sz="4" w:space="0" w:color="00AA45" w:themeColor="accent4"/>
          <w:insideH w:val="nil"/>
          <w:insideV w:val="nil"/>
        </w:tcBorders>
        <w:shd w:val="clear" w:color="auto" w:fill="00AA45" w:themeFill="accent4"/>
      </w:tcPr>
    </w:tblStylePr>
    <w:tblStylePr w:type="lastRow">
      <w:rPr>
        <w:b/>
        <w:bCs/>
      </w:rPr>
      <w:tblPr/>
      <w:tcPr>
        <w:tcBorders>
          <w:top w:val="double" w:sz="4" w:space="0" w:color="00AA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AF4D1" w:themeColor="accent5" w:themeTint="99"/>
        <w:left w:val="single" w:sz="4" w:space="0" w:color="CAF4D1" w:themeColor="accent5" w:themeTint="99"/>
        <w:bottom w:val="single" w:sz="4" w:space="0" w:color="CAF4D1" w:themeColor="accent5" w:themeTint="99"/>
        <w:right w:val="single" w:sz="4" w:space="0" w:color="CAF4D1" w:themeColor="accent5" w:themeTint="99"/>
        <w:insideH w:val="single" w:sz="4" w:space="0" w:color="CAF4D1" w:themeColor="accent5" w:themeTint="99"/>
        <w:insideV w:val="single" w:sz="4" w:space="0" w:color="CAF4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EDB3" w:themeColor="accent5"/>
          <w:left w:val="single" w:sz="4" w:space="0" w:color="A8EDB3" w:themeColor="accent5"/>
          <w:bottom w:val="single" w:sz="4" w:space="0" w:color="A8EDB3" w:themeColor="accent5"/>
          <w:right w:val="single" w:sz="4" w:space="0" w:color="A8EDB3" w:themeColor="accent5"/>
          <w:insideH w:val="nil"/>
          <w:insideV w:val="nil"/>
        </w:tcBorders>
        <w:shd w:val="clear" w:color="auto" w:fill="A8EDB3" w:themeFill="accent5"/>
      </w:tcPr>
    </w:tblStylePr>
    <w:tblStylePr w:type="lastRow">
      <w:rPr>
        <w:b/>
        <w:bCs/>
      </w:rPr>
      <w:tblPr/>
      <w:tcPr>
        <w:tcBorders>
          <w:top w:val="double" w:sz="4" w:space="0" w:color="A8ED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CCE69" w:themeColor="accent6" w:themeTint="99"/>
        <w:left w:val="single" w:sz="4" w:space="0" w:color="FCCE69" w:themeColor="accent6" w:themeTint="99"/>
        <w:bottom w:val="single" w:sz="4" w:space="0" w:color="FCCE69" w:themeColor="accent6" w:themeTint="99"/>
        <w:right w:val="single" w:sz="4" w:space="0" w:color="FCCE69" w:themeColor="accent6" w:themeTint="99"/>
        <w:insideH w:val="single" w:sz="4" w:space="0" w:color="FCCE69" w:themeColor="accent6" w:themeTint="99"/>
        <w:insideV w:val="single" w:sz="4" w:space="0" w:color="FCCE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05" w:themeColor="accent6"/>
          <w:left w:val="single" w:sz="4" w:space="0" w:color="FAAF05" w:themeColor="accent6"/>
          <w:bottom w:val="single" w:sz="4" w:space="0" w:color="FAAF05" w:themeColor="accent6"/>
          <w:right w:val="single" w:sz="4" w:space="0" w:color="FAAF05" w:themeColor="accent6"/>
          <w:insideH w:val="nil"/>
          <w:insideV w:val="nil"/>
        </w:tcBorders>
        <w:shd w:val="clear" w:color="auto" w:fill="FAAF05" w:themeFill="accent6"/>
      </w:tcPr>
    </w:tblStylePr>
    <w:tblStylePr w:type="lastRow">
      <w:rPr>
        <w:b/>
        <w:bCs/>
      </w:rPr>
      <w:tblPr/>
      <w:tcPr>
        <w:tcBorders>
          <w:top w:val="double" w:sz="4" w:space="0" w:color="FAAF0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CB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66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66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66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664" w:themeFill="accent1"/>
      </w:tcPr>
    </w:tblStylePr>
    <w:tblStylePr w:type="band1Vert">
      <w:tblPr/>
      <w:tcPr>
        <w:shd w:val="clear" w:color="auto" w:fill="5B98FF" w:themeFill="accent1" w:themeFillTint="66"/>
      </w:tcPr>
    </w:tblStylePr>
    <w:tblStylePr w:type="band1Horz">
      <w:tblPr/>
      <w:tcPr>
        <w:shd w:val="clear" w:color="auto" w:fill="5B98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1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6CF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6CF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6CF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6CFD" w:themeFill="accent2"/>
      </w:tcPr>
    </w:tblStylePr>
    <w:tblStylePr w:type="band1Vert">
      <w:tblPr/>
      <w:tcPr>
        <w:shd w:val="clear" w:color="auto" w:fill="A0C3FE" w:themeFill="accent2" w:themeFillTint="66"/>
      </w:tcPr>
    </w:tblStylePr>
    <w:tblStylePr w:type="band1Horz">
      <w:tblPr/>
      <w:tcPr>
        <w:shd w:val="clear" w:color="auto" w:fill="A0C3F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E0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E0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E0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E0FF" w:themeFill="accent3"/>
      </w:tcPr>
    </w:tblStylePr>
    <w:tblStylePr w:type="band1Vert">
      <w:tblPr/>
      <w:tcPr>
        <w:shd w:val="clear" w:color="auto" w:fill="D1F2FF" w:themeFill="accent3" w:themeFillTint="66"/>
      </w:tcPr>
    </w:tblStylePr>
    <w:tblStylePr w:type="band1Horz">
      <w:tblPr/>
      <w:tcPr>
        <w:shd w:val="clear" w:color="auto" w:fill="D1F2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FF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A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A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A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A45" w:themeFill="accent4"/>
      </w:tcPr>
    </w:tblStylePr>
    <w:tblStylePr w:type="band1Vert">
      <w:tblPr/>
      <w:tcPr>
        <w:shd w:val="clear" w:color="auto" w:fill="77FFAD" w:themeFill="accent4" w:themeFillTint="66"/>
      </w:tcPr>
    </w:tblStylePr>
    <w:tblStylePr w:type="band1Horz">
      <w:tblPr/>
      <w:tcPr>
        <w:shd w:val="clear" w:color="auto" w:fill="77FF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ED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ED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ED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EDB3" w:themeFill="accent5"/>
      </w:tcPr>
    </w:tblStylePr>
    <w:tblStylePr w:type="band1Vert">
      <w:tblPr/>
      <w:tcPr>
        <w:shd w:val="clear" w:color="auto" w:fill="DCF7E0" w:themeFill="accent5" w:themeFillTint="66"/>
      </w:tcPr>
    </w:tblStylePr>
    <w:tblStylePr w:type="band1Horz">
      <w:tblPr/>
      <w:tcPr>
        <w:shd w:val="clear" w:color="auto" w:fill="DCF7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F0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F0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F0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AF05" w:themeFill="accent6"/>
      </w:tcPr>
    </w:tblStylePr>
    <w:tblStylePr w:type="band1Vert">
      <w:tblPr/>
      <w:tcPr>
        <w:shd w:val="clear" w:color="auto" w:fill="FDDE9B" w:themeFill="accent6" w:themeFillTint="66"/>
      </w:tcPr>
    </w:tblStylePr>
    <w:tblStylePr w:type="band1Horz">
      <w:tblPr/>
      <w:tcPr>
        <w:shd w:val="clear" w:color="auto" w:fill="FDDE9B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57355D"/>
    <w:pPr>
      <w:spacing w:after="0"/>
    </w:pPr>
    <w:rPr>
      <w:color w:val="001C4A" w:themeColor="accent1" w:themeShade="BF"/>
    </w:r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  <w:insideV w:val="single" w:sz="4" w:space="0" w:color="096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96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6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57355D"/>
    <w:pPr>
      <w:spacing w:after="0"/>
    </w:pPr>
    <w:rPr>
      <w:color w:val="014DCA" w:themeColor="accent2" w:themeShade="BF"/>
    </w:rPr>
    <w:tblPr>
      <w:tblStyleRowBandSize w:val="1"/>
      <w:tblStyleColBandSize w:val="1"/>
      <w:tblBorders>
        <w:top w:val="single" w:sz="4" w:space="0" w:color="71A6FD" w:themeColor="accent2" w:themeTint="99"/>
        <w:left w:val="single" w:sz="4" w:space="0" w:color="71A6FD" w:themeColor="accent2" w:themeTint="99"/>
        <w:bottom w:val="single" w:sz="4" w:space="0" w:color="71A6FD" w:themeColor="accent2" w:themeTint="99"/>
        <w:right w:val="single" w:sz="4" w:space="0" w:color="71A6FD" w:themeColor="accent2" w:themeTint="99"/>
        <w:insideH w:val="single" w:sz="4" w:space="0" w:color="71A6FD" w:themeColor="accent2" w:themeTint="99"/>
        <w:insideV w:val="single" w:sz="4" w:space="0" w:color="71A6F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1A6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A6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57355D"/>
    <w:pPr>
      <w:spacing w:after="0"/>
    </w:pPr>
    <w:rPr>
      <w:color w:val="28C5FF" w:themeColor="accent3" w:themeShade="BF"/>
    </w:rPr>
    <w:tblPr>
      <w:tblStyleRowBandSize w:val="1"/>
      <w:tblStyleColBandSize w:val="1"/>
      <w:tblBorders>
        <w:top w:val="single" w:sz="4" w:space="0" w:color="BAECFF" w:themeColor="accent3" w:themeTint="99"/>
        <w:left w:val="single" w:sz="4" w:space="0" w:color="BAECFF" w:themeColor="accent3" w:themeTint="99"/>
        <w:bottom w:val="single" w:sz="4" w:space="0" w:color="BAECFF" w:themeColor="accent3" w:themeTint="99"/>
        <w:right w:val="single" w:sz="4" w:space="0" w:color="BAECFF" w:themeColor="accent3" w:themeTint="99"/>
        <w:insideH w:val="single" w:sz="4" w:space="0" w:color="BAECFF" w:themeColor="accent3" w:themeTint="99"/>
        <w:insideV w:val="single" w:sz="4" w:space="0" w:color="BAE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E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E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57355D"/>
    <w:pPr>
      <w:spacing w:after="0"/>
    </w:pPr>
    <w:rPr>
      <w:color w:val="007F33" w:themeColor="accent4" w:themeShade="BF"/>
    </w:rPr>
    <w:tblPr>
      <w:tblStyleRowBandSize w:val="1"/>
      <w:tblStyleColBandSize w:val="1"/>
      <w:tblBorders>
        <w:top w:val="single" w:sz="4" w:space="0" w:color="33FF85" w:themeColor="accent4" w:themeTint="99"/>
        <w:left w:val="single" w:sz="4" w:space="0" w:color="33FF85" w:themeColor="accent4" w:themeTint="99"/>
        <w:bottom w:val="single" w:sz="4" w:space="0" w:color="33FF85" w:themeColor="accent4" w:themeTint="99"/>
        <w:right w:val="single" w:sz="4" w:space="0" w:color="33FF85" w:themeColor="accent4" w:themeTint="99"/>
        <w:insideH w:val="single" w:sz="4" w:space="0" w:color="33FF85" w:themeColor="accent4" w:themeTint="99"/>
        <w:insideV w:val="single" w:sz="4" w:space="0" w:color="33FF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3FF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FF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57355D"/>
    <w:pPr>
      <w:spacing w:after="0"/>
    </w:pPr>
    <w:rPr>
      <w:color w:val="53DB69" w:themeColor="accent5" w:themeShade="BF"/>
    </w:rPr>
    <w:tblPr>
      <w:tblStyleRowBandSize w:val="1"/>
      <w:tblStyleColBandSize w:val="1"/>
      <w:tblBorders>
        <w:top w:val="single" w:sz="4" w:space="0" w:color="CAF4D1" w:themeColor="accent5" w:themeTint="99"/>
        <w:left w:val="single" w:sz="4" w:space="0" w:color="CAF4D1" w:themeColor="accent5" w:themeTint="99"/>
        <w:bottom w:val="single" w:sz="4" w:space="0" w:color="CAF4D1" w:themeColor="accent5" w:themeTint="99"/>
        <w:right w:val="single" w:sz="4" w:space="0" w:color="CAF4D1" w:themeColor="accent5" w:themeTint="99"/>
        <w:insideH w:val="single" w:sz="4" w:space="0" w:color="CAF4D1" w:themeColor="accent5" w:themeTint="99"/>
        <w:insideV w:val="single" w:sz="4" w:space="0" w:color="CAF4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AF4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F4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57355D"/>
    <w:pPr>
      <w:spacing w:after="0"/>
    </w:pPr>
    <w:rPr>
      <w:color w:val="BB8203" w:themeColor="accent6" w:themeShade="BF"/>
    </w:rPr>
    <w:tblPr>
      <w:tblStyleRowBandSize w:val="1"/>
      <w:tblStyleColBandSize w:val="1"/>
      <w:tblBorders>
        <w:top w:val="single" w:sz="4" w:space="0" w:color="FCCE69" w:themeColor="accent6" w:themeTint="99"/>
        <w:left w:val="single" w:sz="4" w:space="0" w:color="FCCE69" w:themeColor="accent6" w:themeTint="99"/>
        <w:bottom w:val="single" w:sz="4" w:space="0" w:color="FCCE69" w:themeColor="accent6" w:themeTint="99"/>
        <w:right w:val="single" w:sz="4" w:space="0" w:color="FCCE69" w:themeColor="accent6" w:themeTint="99"/>
        <w:insideH w:val="single" w:sz="4" w:space="0" w:color="FCCE69" w:themeColor="accent6" w:themeTint="99"/>
        <w:insideV w:val="single" w:sz="4" w:space="0" w:color="FCCE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CE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E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57355D"/>
    <w:pPr>
      <w:spacing w:after="0"/>
    </w:pPr>
    <w:rPr>
      <w:color w:val="001C4A" w:themeColor="accent1" w:themeShade="BF"/>
    </w:r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  <w:insideV w:val="single" w:sz="4" w:space="0" w:color="096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  <w:tblStylePr w:type="neCell">
      <w:tblPr/>
      <w:tcPr>
        <w:tcBorders>
          <w:bottom w:val="single" w:sz="4" w:space="0" w:color="0965FF" w:themeColor="accent1" w:themeTint="99"/>
        </w:tcBorders>
      </w:tcPr>
    </w:tblStylePr>
    <w:tblStylePr w:type="nwCell">
      <w:tblPr/>
      <w:tcPr>
        <w:tcBorders>
          <w:bottom w:val="single" w:sz="4" w:space="0" w:color="0965FF" w:themeColor="accent1" w:themeTint="99"/>
        </w:tcBorders>
      </w:tcPr>
    </w:tblStylePr>
    <w:tblStylePr w:type="seCell">
      <w:tblPr/>
      <w:tcPr>
        <w:tcBorders>
          <w:top w:val="single" w:sz="4" w:space="0" w:color="0965FF" w:themeColor="accent1" w:themeTint="99"/>
        </w:tcBorders>
      </w:tcPr>
    </w:tblStylePr>
    <w:tblStylePr w:type="swCell">
      <w:tblPr/>
      <w:tcPr>
        <w:tcBorders>
          <w:top w:val="single" w:sz="4" w:space="0" w:color="0965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57355D"/>
    <w:pPr>
      <w:spacing w:after="0"/>
    </w:pPr>
    <w:rPr>
      <w:color w:val="014DCA" w:themeColor="accent2" w:themeShade="BF"/>
    </w:rPr>
    <w:tblPr>
      <w:tblStyleRowBandSize w:val="1"/>
      <w:tblStyleColBandSize w:val="1"/>
      <w:tblBorders>
        <w:top w:val="single" w:sz="4" w:space="0" w:color="71A6FD" w:themeColor="accent2" w:themeTint="99"/>
        <w:left w:val="single" w:sz="4" w:space="0" w:color="71A6FD" w:themeColor="accent2" w:themeTint="99"/>
        <w:bottom w:val="single" w:sz="4" w:space="0" w:color="71A6FD" w:themeColor="accent2" w:themeTint="99"/>
        <w:right w:val="single" w:sz="4" w:space="0" w:color="71A6FD" w:themeColor="accent2" w:themeTint="99"/>
        <w:insideH w:val="single" w:sz="4" w:space="0" w:color="71A6FD" w:themeColor="accent2" w:themeTint="99"/>
        <w:insideV w:val="single" w:sz="4" w:space="0" w:color="71A6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  <w:tblStylePr w:type="neCell">
      <w:tblPr/>
      <w:tcPr>
        <w:tcBorders>
          <w:bottom w:val="single" w:sz="4" w:space="0" w:color="71A6FD" w:themeColor="accent2" w:themeTint="99"/>
        </w:tcBorders>
      </w:tcPr>
    </w:tblStylePr>
    <w:tblStylePr w:type="nwCell">
      <w:tblPr/>
      <w:tcPr>
        <w:tcBorders>
          <w:bottom w:val="single" w:sz="4" w:space="0" w:color="71A6FD" w:themeColor="accent2" w:themeTint="99"/>
        </w:tcBorders>
      </w:tcPr>
    </w:tblStylePr>
    <w:tblStylePr w:type="seCell">
      <w:tblPr/>
      <w:tcPr>
        <w:tcBorders>
          <w:top w:val="single" w:sz="4" w:space="0" w:color="71A6FD" w:themeColor="accent2" w:themeTint="99"/>
        </w:tcBorders>
      </w:tcPr>
    </w:tblStylePr>
    <w:tblStylePr w:type="swCell">
      <w:tblPr/>
      <w:tcPr>
        <w:tcBorders>
          <w:top w:val="single" w:sz="4" w:space="0" w:color="71A6F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57355D"/>
    <w:pPr>
      <w:spacing w:after="0"/>
    </w:pPr>
    <w:rPr>
      <w:color w:val="28C5FF" w:themeColor="accent3" w:themeShade="BF"/>
    </w:rPr>
    <w:tblPr>
      <w:tblStyleRowBandSize w:val="1"/>
      <w:tblStyleColBandSize w:val="1"/>
      <w:tblBorders>
        <w:top w:val="single" w:sz="4" w:space="0" w:color="BAECFF" w:themeColor="accent3" w:themeTint="99"/>
        <w:left w:val="single" w:sz="4" w:space="0" w:color="BAECFF" w:themeColor="accent3" w:themeTint="99"/>
        <w:bottom w:val="single" w:sz="4" w:space="0" w:color="BAECFF" w:themeColor="accent3" w:themeTint="99"/>
        <w:right w:val="single" w:sz="4" w:space="0" w:color="BAECFF" w:themeColor="accent3" w:themeTint="99"/>
        <w:insideH w:val="single" w:sz="4" w:space="0" w:color="BAECFF" w:themeColor="accent3" w:themeTint="99"/>
        <w:insideV w:val="single" w:sz="4" w:space="0" w:color="BAE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  <w:tblStylePr w:type="neCell">
      <w:tblPr/>
      <w:tcPr>
        <w:tcBorders>
          <w:bottom w:val="single" w:sz="4" w:space="0" w:color="BAECFF" w:themeColor="accent3" w:themeTint="99"/>
        </w:tcBorders>
      </w:tcPr>
    </w:tblStylePr>
    <w:tblStylePr w:type="nwCell">
      <w:tblPr/>
      <w:tcPr>
        <w:tcBorders>
          <w:bottom w:val="single" w:sz="4" w:space="0" w:color="BAECFF" w:themeColor="accent3" w:themeTint="99"/>
        </w:tcBorders>
      </w:tcPr>
    </w:tblStylePr>
    <w:tblStylePr w:type="seCell">
      <w:tblPr/>
      <w:tcPr>
        <w:tcBorders>
          <w:top w:val="single" w:sz="4" w:space="0" w:color="BAECFF" w:themeColor="accent3" w:themeTint="99"/>
        </w:tcBorders>
      </w:tcPr>
    </w:tblStylePr>
    <w:tblStylePr w:type="swCell">
      <w:tblPr/>
      <w:tcPr>
        <w:tcBorders>
          <w:top w:val="single" w:sz="4" w:space="0" w:color="BAE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57355D"/>
    <w:pPr>
      <w:spacing w:after="0"/>
    </w:pPr>
    <w:rPr>
      <w:color w:val="007F33" w:themeColor="accent4" w:themeShade="BF"/>
    </w:rPr>
    <w:tblPr>
      <w:tblStyleRowBandSize w:val="1"/>
      <w:tblStyleColBandSize w:val="1"/>
      <w:tblBorders>
        <w:top w:val="single" w:sz="4" w:space="0" w:color="33FF85" w:themeColor="accent4" w:themeTint="99"/>
        <w:left w:val="single" w:sz="4" w:space="0" w:color="33FF85" w:themeColor="accent4" w:themeTint="99"/>
        <w:bottom w:val="single" w:sz="4" w:space="0" w:color="33FF85" w:themeColor="accent4" w:themeTint="99"/>
        <w:right w:val="single" w:sz="4" w:space="0" w:color="33FF85" w:themeColor="accent4" w:themeTint="99"/>
        <w:insideH w:val="single" w:sz="4" w:space="0" w:color="33FF85" w:themeColor="accent4" w:themeTint="99"/>
        <w:insideV w:val="single" w:sz="4" w:space="0" w:color="33FF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  <w:tblStylePr w:type="neCell">
      <w:tblPr/>
      <w:tcPr>
        <w:tcBorders>
          <w:bottom w:val="single" w:sz="4" w:space="0" w:color="33FF85" w:themeColor="accent4" w:themeTint="99"/>
        </w:tcBorders>
      </w:tcPr>
    </w:tblStylePr>
    <w:tblStylePr w:type="nwCell">
      <w:tblPr/>
      <w:tcPr>
        <w:tcBorders>
          <w:bottom w:val="single" w:sz="4" w:space="0" w:color="33FF85" w:themeColor="accent4" w:themeTint="99"/>
        </w:tcBorders>
      </w:tcPr>
    </w:tblStylePr>
    <w:tblStylePr w:type="seCell">
      <w:tblPr/>
      <w:tcPr>
        <w:tcBorders>
          <w:top w:val="single" w:sz="4" w:space="0" w:color="33FF85" w:themeColor="accent4" w:themeTint="99"/>
        </w:tcBorders>
      </w:tcPr>
    </w:tblStylePr>
    <w:tblStylePr w:type="swCell">
      <w:tblPr/>
      <w:tcPr>
        <w:tcBorders>
          <w:top w:val="single" w:sz="4" w:space="0" w:color="33FF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57355D"/>
    <w:pPr>
      <w:spacing w:after="0"/>
    </w:pPr>
    <w:rPr>
      <w:color w:val="53DB69" w:themeColor="accent5" w:themeShade="BF"/>
    </w:rPr>
    <w:tblPr>
      <w:tblStyleRowBandSize w:val="1"/>
      <w:tblStyleColBandSize w:val="1"/>
      <w:tblBorders>
        <w:top w:val="single" w:sz="4" w:space="0" w:color="CAF4D1" w:themeColor="accent5" w:themeTint="99"/>
        <w:left w:val="single" w:sz="4" w:space="0" w:color="CAF4D1" w:themeColor="accent5" w:themeTint="99"/>
        <w:bottom w:val="single" w:sz="4" w:space="0" w:color="CAF4D1" w:themeColor="accent5" w:themeTint="99"/>
        <w:right w:val="single" w:sz="4" w:space="0" w:color="CAF4D1" w:themeColor="accent5" w:themeTint="99"/>
        <w:insideH w:val="single" w:sz="4" w:space="0" w:color="CAF4D1" w:themeColor="accent5" w:themeTint="99"/>
        <w:insideV w:val="single" w:sz="4" w:space="0" w:color="CAF4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  <w:tblStylePr w:type="neCell">
      <w:tblPr/>
      <w:tcPr>
        <w:tcBorders>
          <w:bottom w:val="single" w:sz="4" w:space="0" w:color="CAF4D1" w:themeColor="accent5" w:themeTint="99"/>
        </w:tcBorders>
      </w:tcPr>
    </w:tblStylePr>
    <w:tblStylePr w:type="nwCell">
      <w:tblPr/>
      <w:tcPr>
        <w:tcBorders>
          <w:bottom w:val="single" w:sz="4" w:space="0" w:color="CAF4D1" w:themeColor="accent5" w:themeTint="99"/>
        </w:tcBorders>
      </w:tcPr>
    </w:tblStylePr>
    <w:tblStylePr w:type="seCell">
      <w:tblPr/>
      <w:tcPr>
        <w:tcBorders>
          <w:top w:val="single" w:sz="4" w:space="0" w:color="CAF4D1" w:themeColor="accent5" w:themeTint="99"/>
        </w:tcBorders>
      </w:tcPr>
    </w:tblStylePr>
    <w:tblStylePr w:type="swCell">
      <w:tblPr/>
      <w:tcPr>
        <w:tcBorders>
          <w:top w:val="single" w:sz="4" w:space="0" w:color="CAF4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57355D"/>
    <w:pPr>
      <w:spacing w:after="0"/>
    </w:pPr>
    <w:rPr>
      <w:color w:val="BB8203" w:themeColor="accent6" w:themeShade="BF"/>
    </w:rPr>
    <w:tblPr>
      <w:tblStyleRowBandSize w:val="1"/>
      <w:tblStyleColBandSize w:val="1"/>
      <w:tblBorders>
        <w:top w:val="single" w:sz="4" w:space="0" w:color="FCCE69" w:themeColor="accent6" w:themeTint="99"/>
        <w:left w:val="single" w:sz="4" w:space="0" w:color="FCCE69" w:themeColor="accent6" w:themeTint="99"/>
        <w:bottom w:val="single" w:sz="4" w:space="0" w:color="FCCE69" w:themeColor="accent6" w:themeTint="99"/>
        <w:right w:val="single" w:sz="4" w:space="0" w:color="FCCE69" w:themeColor="accent6" w:themeTint="99"/>
        <w:insideH w:val="single" w:sz="4" w:space="0" w:color="FCCE69" w:themeColor="accent6" w:themeTint="99"/>
        <w:insideV w:val="single" w:sz="4" w:space="0" w:color="FCCE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  <w:tblStylePr w:type="neCell">
      <w:tblPr/>
      <w:tcPr>
        <w:tcBorders>
          <w:bottom w:val="single" w:sz="4" w:space="0" w:color="FCCE69" w:themeColor="accent6" w:themeTint="99"/>
        </w:tcBorders>
      </w:tcPr>
    </w:tblStylePr>
    <w:tblStylePr w:type="nwCell">
      <w:tblPr/>
      <w:tcPr>
        <w:tcBorders>
          <w:bottom w:val="single" w:sz="4" w:space="0" w:color="FCCE69" w:themeColor="accent6" w:themeTint="99"/>
        </w:tcBorders>
      </w:tcPr>
    </w:tblStylePr>
    <w:tblStylePr w:type="seCell">
      <w:tblPr/>
      <w:tcPr>
        <w:tcBorders>
          <w:top w:val="single" w:sz="4" w:space="0" w:color="FCCE69" w:themeColor="accent6" w:themeTint="99"/>
        </w:tcBorders>
      </w:tcPr>
    </w:tblStylePr>
    <w:tblStylePr w:type="swCell">
      <w:tblPr/>
      <w:tcPr>
        <w:tcBorders>
          <w:top w:val="single" w:sz="4" w:space="0" w:color="FCCE6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57355D"/>
    <w:rPr>
      <w:color w:val="2B579A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locked/>
    <w:rsid w:val="00773238"/>
    <w:pPr>
      <w:pBdr>
        <w:top w:val="single" w:sz="4" w:space="10" w:color="002664" w:themeColor="accent1"/>
        <w:bottom w:val="single" w:sz="4" w:space="10" w:color="002664" w:themeColor="accent1"/>
      </w:pBdr>
      <w:spacing w:before="360" w:after="360"/>
      <w:ind w:left="864" w:right="864"/>
      <w:jc w:val="center"/>
    </w:pPr>
    <w:rPr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73238"/>
    <w:rPr>
      <w:rFonts w:asciiTheme="minorHAnsi" w:hAnsiTheme="minorHAnsi"/>
      <w:i/>
      <w:iCs/>
      <w:color w:val="002664" w:themeColor="accent1"/>
    </w:rPr>
  </w:style>
  <w:style w:type="table" w:styleId="ListTable1Light">
    <w:name w:val="List Table 1 Light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6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6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A6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A6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E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E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FF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FF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F4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F4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E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E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ListTable2">
    <w:name w:val="List Table 2"/>
    <w:basedOn w:val="TableNormal"/>
    <w:uiPriority w:val="47"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965FF" w:themeColor="accent1" w:themeTint="99"/>
        <w:bottom w:val="single" w:sz="4" w:space="0" w:color="0965FF" w:themeColor="accent1" w:themeTint="99"/>
        <w:insideH w:val="single" w:sz="4" w:space="0" w:color="096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71A6FD" w:themeColor="accent2" w:themeTint="99"/>
        <w:bottom w:val="single" w:sz="4" w:space="0" w:color="71A6FD" w:themeColor="accent2" w:themeTint="99"/>
        <w:insideH w:val="single" w:sz="4" w:space="0" w:color="71A6F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BAECFF" w:themeColor="accent3" w:themeTint="99"/>
        <w:bottom w:val="single" w:sz="4" w:space="0" w:color="BAECFF" w:themeColor="accent3" w:themeTint="99"/>
        <w:insideH w:val="single" w:sz="4" w:space="0" w:color="BAE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33FF85" w:themeColor="accent4" w:themeTint="99"/>
        <w:bottom w:val="single" w:sz="4" w:space="0" w:color="33FF85" w:themeColor="accent4" w:themeTint="99"/>
        <w:insideH w:val="single" w:sz="4" w:space="0" w:color="33FF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AF4D1" w:themeColor="accent5" w:themeTint="99"/>
        <w:bottom w:val="single" w:sz="4" w:space="0" w:color="CAF4D1" w:themeColor="accent5" w:themeTint="99"/>
        <w:insideH w:val="single" w:sz="4" w:space="0" w:color="CAF4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CCE69" w:themeColor="accent6" w:themeTint="99"/>
        <w:bottom w:val="single" w:sz="4" w:space="0" w:color="FCCE69" w:themeColor="accent6" w:themeTint="99"/>
        <w:insideH w:val="single" w:sz="4" w:space="0" w:color="FCCE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02664" w:themeColor="accent1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6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6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664" w:themeColor="accent1"/>
          <w:right w:val="single" w:sz="4" w:space="0" w:color="002664" w:themeColor="accent1"/>
        </w:tcBorders>
      </w:tcPr>
    </w:tblStylePr>
    <w:tblStylePr w:type="band1Horz">
      <w:tblPr/>
      <w:tcPr>
        <w:tcBorders>
          <w:top w:val="single" w:sz="4" w:space="0" w:color="002664" w:themeColor="accent1"/>
          <w:bottom w:val="single" w:sz="4" w:space="0" w:color="0026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664" w:themeColor="accent1"/>
          <w:left w:val="nil"/>
        </w:tcBorders>
      </w:tcPr>
    </w:tblStylePr>
    <w:tblStylePr w:type="swCell">
      <w:tblPr/>
      <w:tcPr>
        <w:tcBorders>
          <w:top w:val="double" w:sz="4" w:space="0" w:color="00266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146CFD" w:themeColor="accent2"/>
        <w:left w:val="single" w:sz="4" w:space="0" w:color="146CFD" w:themeColor="accent2"/>
        <w:bottom w:val="single" w:sz="4" w:space="0" w:color="146CFD" w:themeColor="accent2"/>
        <w:right w:val="single" w:sz="4" w:space="0" w:color="146CF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6CFD" w:themeFill="accent2"/>
      </w:tcPr>
    </w:tblStylePr>
    <w:tblStylePr w:type="lastRow">
      <w:rPr>
        <w:b/>
        <w:bCs/>
      </w:rPr>
      <w:tblPr/>
      <w:tcPr>
        <w:tcBorders>
          <w:top w:val="double" w:sz="4" w:space="0" w:color="146CF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6CFD" w:themeColor="accent2"/>
          <w:right w:val="single" w:sz="4" w:space="0" w:color="146CFD" w:themeColor="accent2"/>
        </w:tcBorders>
      </w:tcPr>
    </w:tblStylePr>
    <w:tblStylePr w:type="band1Horz">
      <w:tblPr/>
      <w:tcPr>
        <w:tcBorders>
          <w:top w:val="single" w:sz="4" w:space="0" w:color="146CFD" w:themeColor="accent2"/>
          <w:bottom w:val="single" w:sz="4" w:space="0" w:color="146CF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6CFD" w:themeColor="accent2"/>
          <w:left w:val="nil"/>
        </w:tcBorders>
      </w:tcPr>
    </w:tblStylePr>
    <w:tblStylePr w:type="swCell">
      <w:tblPr/>
      <w:tcPr>
        <w:tcBorders>
          <w:top w:val="double" w:sz="4" w:space="0" w:color="146CF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CE0FF" w:themeColor="accent3"/>
        <w:left w:val="single" w:sz="4" w:space="0" w:color="8CE0FF" w:themeColor="accent3"/>
        <w:bottom w:val="single" w:sz="4" w:space="0" w:color="8CE0FF" w:themeColor="accent3"/>
        <w:right w:val="single" w:sz="4" w:space="0" w:color="8CE0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E0FF" w:themeFill="accent3"/>
      </w:tcPr>
    </w:tblStylePr>
    <w:tblStylePr w:type="lastRow">
      <w:rPr>
        <w:b/>
        <w:bCs/>
      </w:rPr>
      <w:tblPr/>
      <w:tcPr>
        <w:tcBorders>
          <w:top w:val="double" w:sz="4" w:space="0" w:color="8CE0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E0FF" w:themeColor="accent3"/>
          <w:right w:val="single" w:sz="4" w:space="0" w:color="8CE0FF" w:themeColor="accent3"/>
        </w:tcBorders>
      </w:tcPr>
    </w:tblStylePr>
    <w:tblStylePr w:type="band1Horz">
      <w:tblPr/>
      <w:tcPr>
        <w:tcBorders>
          <w:top w:val="single" w:sz="4" w:space="0" w:color="8CE0FF" w:themeColor="accent3"/>
          <w:bottom w:val="single" w:sz="4" w:space="0" w:color="8CE0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E0FF" w:themeColor="accent3"/>
          <w:left w:val="nil"/>
        </w:tcBorders>
      </w:tcPr>
    </w:tblStylePr>
    <w:tblStylePr w:type="swCell">
      <w:tblPr/>
      <w:tcPr>
        <w:tcBorders>
          <w:top w:val="double" w:sz="4" w:space="0" w:color="8CE0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0AA45" w:themeColor="accent4"/>
        <w:left w:val="single" w:sz="4" w:space="0" w:color="00AA45" w:themeColor="accent4"/>
        <w:bottom w:val="single" w:sz="4" w:space="0" w:color="00AA45" w:themeColor="accent4"/>
        <w:right w:val="single" w:sz="4" w:space="0" w:color="00AA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A45" w:themeFill="accent4"/>
      </w:tcPr>
    </w:tblStylePr>
    <w:tblStylePr w:type="lastRow">
      <w:rPr>
        <w:b/>
        <w:bCs/>
      </w:rPr>
      <w:tblPr/>
      <w:tcPr>
        <w:tcBorders>
          <w:top w:val="double" w:sz="4" w:space="0" w:color="00AA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A45" w:themeColor="accent4"/>
          <w:right w:val="single" w:sz="4" w:space="0" w:color="00AA45" w:themeColor="accent4"/>
        </w:tcBorders>
      </w:tcPr>
    </w:tblStylePr>
    <w:tblStylePr w:type="band1Horz">
      <w:tblPr/>
      <w:tcPr>
        <w:tcBorders>
          <w:top w:val="single" w:sz="4" w:space="0" w:color="00AA45" w:themeColor="accent4"/>
          <w:bottom w:val="single" w:sz="4" w:space="0" w:color="00AA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A45" w:themeColor="accent4"/>
          <w:left w:val="nil"/>
        </w:tcBorders>
      </w:tcPr>
    </w:tblStylePr>
    <w:tblStylePr w:type="swCell">
      <w:tblPr/>
      <w:tcPr>
        <w:tcBorders>
          <w:top w:val="double" w:sz="4" w:space="0" w:color="00AA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A8EDB3" w:themeColor="accent5"/>
        <w:left w:val="single" w:sz="4" w:space="0" w:color="A8EDB3" w:themeColor="accent5"/>
        <w:bottom w:val="single" w:sz="4" w:space="0" w:color="A8EDB3" w:themeColor="accent5"/>
        <w:right w:val="single" w:sz="4" w:space="0" w:color="A8ED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EDB3" w:themeFill="accent5"/>
      </w:tcPr>
    </w:tblStylePr>
    <w:tblStylePr w:type="lastRow">
      <w:rPr>
        <w:b/>
        <w:bCs/>
      </w:rPr>
      <w:tblPr/>
      <w:tcPr>
        <w:tcBorders>
          <w:top w:val="double" w:sz="4" w:space="0" w:color="A8ED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EDB3" w:themeColor="accent5"/>
          <w:right w:val="single" w:sz="4" w:space="0" w:color="A8EDB3" w:themeColor="accent5"/>
        </w:tcBorders>
      </w:tcPr>
    </w:tblStylePr>
    <w:tblStylePr w:type="band1Horz">
      <w:tblPr/>
      <w:tcPr>
        <w:tcBorders>
          <w:top w:val="single" w:sz="4" w:space="0" w:color="A8EDB3" w:themeColor="accent5"/>
          <w:bottom w:val="single" w:sz="4" w:space="0" w:color="A8ED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EDB3" w:themeColor="accent5"/>
          <w:left w:val="nil"/>
        </w:tcBorders>
      </w:tcPr>
    </w:tblStylePr>
    <w:tblStylePr w:type="swCell">
      <w:tblPr/>
      <w:tcPr>
        <w:tcBorders>
          <w:top w:val="double" w:sz="4" w:space="0" w:color="A8ED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AAF05" w:themeColor="accent6"/>
        <w:left w:val="single" w:sz="4" w:space="0" w:color="FAAF05" w:themeColor="accent6"/>
        <w:bottom w:val="single" w:sz="4" w:space="0" w:color="FAAF05" w:themeColor="accent6"/>
        <w:right w:val="single" w:sz="4" w:space="0" w:color="FAAF0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AF05" w:themeFill="accent6"/>
      </w:tcPr>
    </w:tblStylePr>
    <w:tblStylePr w:type="lastRow">
      <w:rPr>
        <w:b/>
        <w:bCs/>
      </w:rPr>
      <w:tblPr/>
      <w:tcPr>
        <w:tcBorders>
          <w:top w:val="double" w:sz="4" w:space="0" w:color="FAAF0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AF05" w:themeColor="accent6"/>
          <w:right w:val="single" w:sz="4" w:space="0" w:color="FAAF05" w:themeColor="accent6"/>
        </w:tcBorders>
      </w:tcPr>
    </w:tblStylePr>
    <w:tblStylePr w:type="band1Horz">
      <w:tblPr/>
      <w:tcPr>
        <w:tcBorders>
          <w:top w:val="single" w:sz="4" w:space="0" w:color="FAAF05" w:themeColor="accent6"/>
          <w:bottom w:val="single" w:sz="4" w:space="0" w:color="FAAF0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AF05" w:themeColor="accent6"/>
          <w:left w:val="nil"/>
        </w:tcBorders>
      </w:tcPr>
    </w:tblStylePr>
    <w:tblStylePr w:type="swCell">
      <w:tblPr/>
      <w:tcPr>
        <w:tcBorders>
          <w:top w:val="double" w:sz="4" w:space="0" w:color="FAAF0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nil"/>
        </w:tcBorders>
        <w:shd w:val="clear" w:color="auto" w:fill="002664" w:themeFill="accent1"/>
      </w:tcPr>
    </w:tblStylePr>
    <w:tblStylePr w:type="lastRow">
      <w:rPr>
        <w:b/>
        <w:bCs/>
      </w:rPr>
      <w:tblPr/>
      <w:tcPr>
        <w:tcBorders>
          <w:top w:val="double" w:sz="4" w:space="0" w:color="096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71A6FD" w:themeColor="accent2" w:themeTint="99"/>
        <w:left w:val="single" w:sz="4" w:space="0" w:color="71A6FD" w:themeColor="accent2" w:themeTint="99"/>
        <w:bottom w:val="single" w:sz="4" w:space="0" w:color="71A6FD" w:themeColor="accent2" w:themeTint="99"/>
        <w:right w:val="single" w:sz="4" w:space="0" w:color="71A6FD" w:themeColor="accent2" w:themeTint="99"/>
        <w:insideH w:val="single" w:sz="4" w:space="0" w:color="71A6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6CFD" w:themeColor="accent2"/>
          <w:left w:val="single" w:sz="4" w:space="0" w:color="146CFD" w:themeColor="accent2"/>
          <w:bottom w:val="single" w:sz="4" w:space="0" w:color="146CFD" w:themeColor="accent2"/>
          <w:right w:val="single" w:sz="4" w:space="0" w:color="146CFD" w:themeColor="accent2"/>
          <w:insideH w:val="nil"/>
        </w:tcBorders>
        <w:shd w:val="clear" w:color="auto" w:fill="146CFD" w:themeFill="accent2"/>
      </w:tcPr>
    </w:tblStylePr>
    <w:tblStylePr w:type="lastRow">
      <w:rPr>
        <w:b/>
        <w:bCs/>
      </w:rPr>
      <w:tblPr/>
      <w:tcPr>
        <w:tcBorders>
          <w:top w:val="double" w:sz="4" w:space="0" w:color="71A6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BAECFF" w:themeColor="accent3" w:themeTint="99"/>
        <w:left w:val="single" w:sz="4" w:space="0" w:color="BAECFF" w:themeColor="accent3" w:themeTint="99"/>
        <w:bottom w:val="single" w:sz="4" w:space="0" w:color="BAECFF" w:themeColor="accent3" w:themeTint="99"/>
        <w:right w:val="single" w:sz="4" w:space="0" w:color="BAECFF" w:themeColor="accent3" w:themeTint="99"/>
        <w:insideH w:val="single" w:sz="4" w:space="0" w:color="BAE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nil"/>
        </w:tcBorders>
        <w:shd w:val="clear" w:color="auto" w:fill="8CE0FF" w:themeFill="accent3"/>
      </w:tcPr>
    </w:tblStylePr>
    <w:tblStylePr w:type="lastRow">
      <w:rPr>
        <w:b/>
        <w:bCs/>
      </w:rPr>
      <w:tblPr/>
      <w:tcPr>
        <w:tcBorders>
          <w:top w:val="double" w:sz="4" w:space="0" w:color="BAE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33FF85" w:themeColor="accent4" w:themeTint="99"/>
        <w:left w:val="single" w:sz="4" w:space="0" w:color="33FF85" w:themeColor="accent4" w:themeTint="99"/>
        <w:bottom w:val="single" w:sz="4" w:space="0" w:color="33FF85" w:themeColor="accent4" w:themeTint="99"/>
        <w:right w:val="single" w:sz="4" w:space="0" w:color="33FF85" w:themeColor="accent4" w:themeTint="99"/>
        <w:insideH w:val="single" w:sz="4" w:space="0" w:color="33FF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45" w:themeColor="accent4"/>
          <w:left w:val="single" w:sz="4" w:space="0" w:color="00AA45" w:themeColor="accent4"/>
          <w:bottom w:val="single" w:sz="4" w:space="0" w:color="00AA45" w:themeColor="accent4"/>
          <w:right w:val="single" w:sz="4" w:space="0" w:color="00AA45" w:themeColor="accent4"/>
          <w:insideH w:val="nil"/>
        </w:tcBorders>
        <w:shd w:val="clear" w:color="auto" w:fill="00AA45" w:themeFill="accent4"/>
      </w:tcPr>
    </w:tblStylePr>
    <w:tblStylePr w:type="lastRow">
      <w:rPr>
        <w:b/>
        <w:bCs/>
      </w:rPr>
      <w:tblPr/>
      <w:tcPr>
        <w:tcBorders>
          <w:top w:val="double" w:sz="4" w:space="0" w:color="33FF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AF4D1" w:themeColor="accent5" w:themeTint="99"/>
        <w:left w:val="single" w:sz="4" w:space="0" w:color="CAF4D1" w:themeColor="accent5" w:themeTint="99"/>
        <w:bottom w:val="single" w:sz="4" w:space="0" w:color="CAF4D1" w:themeColor="accent5" w:themeTint="99"/>
        <w:right w:val="single" w:sz="4" w:space="0" w:color="CAF4D1" w:themeColor="accent5" w:themeTint="99"/>
        <w:insideH w:val="single" w:sz="4" w:space="0" w:color="CAF4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EDB3" w:themeColor="accent5"/>
          <w:left w:val="single" w:sz="4" w:space="0" w:color="A8EDB3" w:themeColor="accent5"/>
          <w:bottom w:val="single" w:sz="4" w:space="0" w:color="A8EDB3" w:themeColor="accent5"/>
          <w:right w:val="single" w:sz="4" w:space="0" w:color="A8EDB3" w:themeColor="accent5"/>
          <w:insideH w:val="nil"/>
        </w:tcBorders>
        <w:shd w:val="clear" w:color="auto" w:fill="A8EDB3" w:themeFill="accent5"/>
      </w:tcPr>
    </w:tblStylePr>
    <w:tblStylePr w:type="lastRow">
      <w:rPr>
        <w:b/>
        <w:bCs/>
      </w:rPr>
      <w:tblPr/>
      <w:tcPr>
        <w:tcBorders>
          <w:top w:val="double" w:sz="4" w:space="0" w:color="CAF4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CCE69" w:themeColor="accent6" w:themeTint="99"/>
        <w:left w:val="single" w:sz="4" w:space="0" w:color="FCCE69" w:themeColor="accent6" w:themeTint="99"/>
        <w:bottom w:val="single" w:sz="4" w:space="0" w:color="FCCE69" w:themeColor="accent6" w:themeTint="99"/>
        <w:right w:val="single" w:sz="4" w:space="0" w:color="FCCE69" w:themeColor="accent6" w:themeTint="99"/>
        <w:insideH w:val="single" w:sz="4" w:space="0" w:color="FCCE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05" w:themeColor="accent6"/>
          <w:left w:val="single" w:sz="4" w:space="0" w:color="FAAF05" w:themeColor="accent6"/>
          <w:bottom w:val="single" w:sz="4" w:space="0" w:color="FAAF05" w:themeColor="accent6"/>
          <w:right w:val="single" w:sz="4" w:space="0" w:color="FAAF05" w:themeColor="accent6"/>
          <w:insideH w:val="nil"/>
        </w:tcBorders>
        <w:shd w:val="clear" w:color="auto" w:fill="FAAF05" w:themeFill="accent6"/>
      </w:tcPr>
    </w:tblStylePr>
    <w:tblStylePr w:type="lastRow">
      <w:rPr>
        <w:b/>
        <w:bCs/>
      </w:rPr>
      <w:tblPr/>
      <w:tcPr>
        <w:tcBorders>
          <w:top w:val="double" w:sz="4" w:space="0" w:color="FCCE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664" w:themeColor="accent1"/>
        <w:left w:val="single" w:sz="24" w:space="0" w:color="002664" w:themeColor="accent1"/>
        <w:bottom w:val="single" w:sz="24" w:space="0" w:color="002664" w:themeColor="accent1"/>
        <w:right w:val="single" w:sz="24" w:space="0" w:color="002664" w:themeColor="accent1"/>
      </w:tblBorders>
    </w:tblPr>
    <w:tcPr>
      <w:shd w:val="clear" w:color="auto" w:fill="00266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6CFD" w:themeColor="accent2"/>
        <w:left w:val="single" w:sz="24" w:space="0" w:color="146CFD" w:themeColor="accent2"/>
        <w:bottom w:val="single" w:sz="24" w:space="0" w:color="146CFD" w:themeColor="accent2"/>
        <w:right w:val="single" w:sz="24" w:space="0" w:color="146CFD" w:themeColor="accent2"/>
      </w:tblBorders>
    </w:tblPr>
    <w:tcPr>
      <w:shd w:val="clear" w:color="auto" w:fill="146CF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E0FF" w:themeColor="accent3"/>
        <w:left w:val="single" w:sz="24" w:space="0" w:color="8CE0FF" w:themeColor="accent3"/>
        <w:bottom w:val="single" w:sz="24" w:space="0" w:color="8CE0FF" w:themeColor="accent3"/>
        <w:right w:val="single" w:sz="24" w:space="0" w:color="8CE0FF" w:themeColor="accent3"/>
      </w:tblBorders>
    </w:tblPr>
    <w:tcPr>
      <w:shd w:val="clear" w:color="auto" w:fill="8CE0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A45" w:themeColor="accent4"/>
        <w:left w:val="single" w:sz="24" w:space="0" w:color="00AA45" w:themeColor="accent4"/>
        <w:bottom w:val="single" w:sz="24" w:space="0" w:color="00AA45" w:themeColor="accent4"/>
        <w:right w:val="single" w:sz="24" w:space="0" w:color="00AA45" w:themeColor="accent4"/>
      </w:tblBorders>
    </w:tblPr>
    <w:tcPr>
      <w:shd w:val="clear" w:color="auto" w:fill="00AA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EDB3" w:themeColor="accent5"/>
        <w:left w:val="single" w:sz="24" w:space="0" w:color="A8EDB3" w:themeColor="accent5"/>
        <w:bottom w:val="single" w:sz="24" w:space="0" w:color="A8EDB3" w:themeColor="accent5"/>
        <w:right w:val="single" w:sz="24" w:space="0" w:color="A8EDB3" w:themeColor="accent5"/>
      </w:tblBorders>
    </w:tblPr>
    <w:tcPr>
      <w:shd w:val="clear" w:color="auto" w:fill="A8ED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AF05" w:themeColor="accent6"/>
        <w:left w:val="single" w:sz="24" w:space="0" w:color="FAAF05" w:themeColor="accent6"/>
        <w:bottom w:val="single" w:sz="24" w:space="0" w:color="FAAF05" w:themeColor="accent6"/>
        <w:right w:val="single" w:sz="24" w:space="0" w:color="FAAF05" w:themeColor="accent6"/>
      </w:tblBorders>
    </w:tblPr>
    <w:tcPr>
      <w:shd w:val="clear" w:color="auto" w:fill="FAAF0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57355D"/>
    <w:pPr>
      <w:spacing w:after="0"/>
    </w:pPr>
    <w:rPr>
      <w:color w:val="001C4A" w:themeColor="accent1" w:themeShade="BF"/>
    </w:rPr>
    <w:tblPr>
      <w:tblStyleRowBandSize w:val="1"/>
      <w:tblStyleColBandSize w:val="1"/>
      <w:tblBorders>
        <w:top w:val="single" w:sz="4" w:space="0" w:color="002664" w:themeColor="accent1"/>
        <w:bottom w:val="single" w:sz="4" w:space="0" w:color="00266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266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6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57355D"/>
    <w:pPr>
      <w:spacing w:after="0"/>
    </w:pPr>
    <w:rPr>
      <w:color w:val="014DCA" w:themeColor="accent2" w:themeShade="BF"/>
    </w:rPr>
    <w:tblPr>
      <w:tblStyleRowBandSize w:val="1"/>
      <w:tblStyleColBandSize w:val="1"/>
      <w:tblBorders>
        <w:top w:val="single" w:sz="4" w:space="0" w:color="146CFD" w:themeColor="accent2"/>
        <w:bottom w:val="single" w:sz="4" w:space="0" w:color="146CF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46CF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46CF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57355D"/>
    <w:pPr>
      <w:spacing w:after="0"/>
    </w:pPr>
    <w:rPr>
      <w:color w:val="28C5FF" w:themeColor="accent3" w:themeShade="BF"/>
    </w:rPr>
    <w:tblPr>
      <w:tblStyleRowBandSize w:val="1"/>
      <w:tblStyleColBandSize w:val="1"/>
      <w:tblBorders>
        <w:top w:val="single" w:sz="4" w:space="0" w:color="8CE0FF" w:themeColor="accent3"/>
        <w:bottom w:val="single" w:sz="4" w:space="0" w:color="8CE0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E0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E0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57355D"/>
    <w:pPr>
      <w:spacing w:after="0"/>
    </w:pPr>
    <w:rPr>
      <w:color w:val="007F33" w:themeColor="accent4" w:themeShade="BF"/>
    </w:rPr>
    <w:tblPr>
      <w:tblStyleRowBandSize w:val="1"/>
      <w:tblStyleColBandSize w:val="1"/>
      <w:tblBorders>
        <w:top w:val="single" w:sz="4" w:space="0" w:color="00AA45" w:themeColor="accent4"/>
        <w:bottom w:val="single" w:sz="4" w:space="0" w:color="00AA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A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A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57355D"/>
    <w:pPr>
      <w:spacing w:after="0"/>
    </w:pPr>
    <w:rPr>
      <w:color w:val="53DB69" w:themeColor="accent5" w:themeShade="BF"/>
    </w:rPr>
    <w:tblPr>
      <w:tblStyleRowBandSize w:val="1"/>
      <w:tblStyleColBandSize w:val="1"/>
      <w:tblBorders>
        <w:top w:val="single" w:sz="4" w:space="0" w:color="A8EDB3" w:themeColor="accent5"/>
        <w:bottom w:val="single" w:sz="4" w:space="0" w:color="A8ED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8ED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8ED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57355D"/>
    <w:pPr>
      <w:spacing w:after="0"/>
    </w:pPr>
    <w:rPr>
      <w:color w:val="BB8203" w:themeColor="accent6" w:themeShade="BF"/>
    </w:rPr>
    <w:tblPr>
      <w:tblStyleRowBandSize w:val="1"/>
      <w:tblStyleColBandSize w:val="1"/>
      <w:tblBorders>
        <w:top w:val="single" w:sz="4" w:space="0" w:color="FAAF05" w:themeColor="accent6"/>
        <w:bottom w:val="single" w:sz="4" w:space="0" w:color="FAAF0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AF0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AF0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57355D"/>
    <w:pPr>
      <w:spacing w:after="0"/>
    </w:pPr>
    <w:rPr>
      <w:color w:val="001C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66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66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66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66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57355D"/>
    <w:pPr>
      <w:spacing w:after="0"/>
    </w:pPr>
    <w:rPr>
      <w:color w:val="014DC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6CF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6CF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6CF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6CF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1FE" w:themeFill="accent2" w:themeFillTint="33"/>
      </w:tcPr>
    </w:tblStylePr>
    <w:tblStylePr w:type="band1Horz">
      <w:tblPr/>
      <w:tcPr>
        <w:shd w:val="clear" w:color="auto" w:fill="CFE1F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57355D"/>
    <w:pPr>
      <w:spacing w:after="0"/>
    </w:pPr>
    <w:rPr>
      <w:color w:val="28C5F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E0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E0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E0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E0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F8FF" w:themeFill="accent3" w:themeFillTint="33"/>
      </w:tcPr>
    </w:tblStylePr>
    <w:tblStylePr w:type="band1Horz">
      <w:tblPr/>
      <w:tcPr>
        <w:shd w:val="clear" w:color="auto" w:fill="E8F8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57355D"/>
    <w:pPr>
      <w:spacing w:after="0"/>
    </w:pPr>
    <w:rPr>
      <w:color w:val="007F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A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A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A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A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BFFD6" w:themeFill="accent4" w:themeFillTint="33"/>
      </w:tcPr>
    </w:tblStylePr>
    <w:tblStylePr w:type="band1Horz">
      <w:tblPr/>
      <w:tcPr>
        <w:shd w:val="clear" w:color="auto" w:fill="BBFF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57355D"/>
    <w:pPr>
      <w:spacing w:after="0"/>
    </w:pPr>
    <w:rPr>
      <w:color w:val="53DB6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ED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ED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ED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ED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BEF" w:themeFill="accent5" w:themeFillTint="33"/>
      </w:tcPr>
    </w:tblStylePr>
    <w:tblStylePr w:type="band1Horz">
      <w:tblPr/>
      <w:tcPr>
        <w:shd w:val="clear" w:color="auto" w:fill="E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57355D"/>
    <w:pPr>
      <w:spacing w:after="0"/>
    </w:pPr>
    <w:rPr>
      <w:color w:val="BB820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AF0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AF0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AF0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AF0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ECD" w:themeFill="accent6" w:themeFillTint="33"/>
      </w:tcPr>
    </w:tblStylePr>
    <w:tblStylePr w:type="band1Horz">
      <w:tblPr/>
      <w:tcPr>
        <w:shd w:val="clear" w:color="auto" w:fill="FEEE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57355D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rsid w:val="0057355D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57355D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rsid w:val="00773238"/>
    <w:rPr>
      <w:color w:val="605E5C"/>
      <w:shd w:val="clear" w:color="auto" w:fill="E1DFDD"/>
    </w:rPr>
  </w:style>
  <w:style w:type="paragraph" w:customStyle="1" w:styleId="DPIE">
    <w:name w:val="DPIE"/>
    <w:basedOn w:val="Normal"/>
    <w:uiPriority w:val="99"/>
    <w:qFormat/>
    <w:rsid w:val="001F067A"/>
    <w:pPr>
      <w:framePr w:w="9027" w:h="1418" w:hRule="exact" w:wrap="around" w:vAnchor="page" w:hAnchor="margin" w:xAlign="right" w:y="625"/>
      <w:shd w:val="clear" w:color="auto" w:fill="FFFFFF" w:themeFill="background1"/>
      <w:spacing w:before="0" w:after="960"/>
      <w:jc w:val="right"/>
    </w:pPr>
    <w:rPr>
      <w:rFonts w:ascii="Arial Bold" w:hAnsi="Arial Bold"/>
      <w:b/>
      <w:sz w:val="24"/>
    </w:rPr>
  </w:style>
  <w:style w:type="paragraph" w:customStyle="1" w:styleId="Information">
    <w:name w:val="Information"/>
    <w:basedOn w:val="Normal"/>
    <w:uiPriority w:val="99"/>
    <w:qFormat/>
    <w:rsid w:val="00773238"/>
    <w:pPr>
      <w:framePr w:wrap="around" w:hAnchor="text" w:yAlign="bottom"/>
      <w:ind w:right="-170"/>
    </w:pPr>
  </w:style>
  <w:style w:type="table" w:customStyle="1" w:styleId="BandedBlue">
    <w:name w:val="Banded Blue"/>
    <w:basedOn w:val="BandedTable"/>
    <w:uiPriority w:val="99"/>
    <w:rsid w:val="00773238"/>
    <w:tblPr/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2664" w:themeFill="accent1"/>
      </w:tcPr>
    </w:tblStylePr>
    <w:tblStylePr w:type="lastRow">
      <w:rPr>
        <w:b w:val="0"/>
      </w:rPr>
      <w:tblPr/>
      <w:tcPr>
        <w:shd w:val="clear" w:color="auto" w:fill="8CE0FF" w:themeFill="accent3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8CE0FF" w:themeFill="accent3"/>
      </w:tcPr>
    </w:tblStylePr>
  </w:style>
  <w:style w:type="paragraph" w:customStyle="1" w:styleId="EESCover">
    <w:name w:val="EES Cover"/>
    <w:basedOn w:val="Normal"/>
    <w:uiPriority w:val="27"/>
    <w:qFormat/>
    <w:rsid w:val="00773238"/>
    <w:pPr>
      <w:framePr w:wrap="around" w:hAnchor="margin" w:yAlign="bottom"/>
      <w:spacing w:before="0" w:after="0"/>
    </w:pPr>
    <w:rPr>
      <w:rFonts w:asciiTheme="majorHAnsi" w:hAnsiTheme="majorHAnsi"/>
      <w:b/>
      <w:sz w:val="28"/>
    </w:rPr>
  </w:style>
  <w:style w:type="paragraph" w:customStyle="1" w:styleId="QuoteAuthor">
    <w:name w:val="Quote Author"/>
    <w:basedOn w:val="Quote"/>
    <w:uiPriority w:val="18"/>
    <w:qFormat/>
    <w:rsid w:val="00773238"/>
    <w:pPr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oi\OneDrive%20-%20DPIE\Working%20documents\Webpage%20updates\2023%20POP%20-%20Technical%20Reviewers%20EOI\Sample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727C6A08764173A10F6D57CE6C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BE2E2-2B2E-4506-91D7-CE2017391151}"/>
      </w:docPartPr>
      <w:docPartBody>
        <w:p w:rsidR="00946F79" w:rsidRDefault="00946F79">
          <w:pPr>
            <w:pStyle w:val="2E727C6A08764173A10F6D57CE6C9B01"/>
          </w:pPr>
          <w:r w:rsidRPr="00E21FCB">
            <w:rPr>
              <w:rStyle w:val="PlaceholderText"/>
            </w:rPr>
            <w:t>Click here to enter text.</w:t>
          </w:r>
        </w:p>
      </w:docPartBody>
    </w:docPart>
    <w:docPart>
      <w:docPartPr>
        <w:name w:val="CD6F3D957D264FF4A4823FA44E172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D4E3C-B601-4D20-BA9F-717976E8626E}"/>
      </w:docPartPr>
      <w:docPartBody>
        <w:p w:rsidR="00946F79" w:rsidRDefault="00946F79">
          <w:pPr>
            <w:pStyle w:val="CD6F3D957D264FF4A4823FA44E172A7D"/>
          </w:pPr>
          <w:r w:rsidRPr="0093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C8E85866E485BBD9DA80F9C01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A784-2A35-4A47-BA67-DDAA32B15405}"/>
      </w:docPartPr>
      <w:docPartBody>
        <w:p w:rsidR="00946F79" w:rsidRDefault="00946F79">
          <w:pPr>
            <w:pStyle w:val="C93C8E85866E485BBD9DA80F9C0118B3"/>
          </w:pPr>
          <w:r w:rsidRPr="00F77DFA">
            <w:t>[Engaging 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A07F-CF70-4E4F-AA07-9A32F274981E}"/>
      </w:docPartPr>
      <w:docPartBody>
        <w:p w:rsidR="00DE7E5A" w:rsidRDefault="00F34F87">
          <w:r w:rsidRPr="00675E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ublic Sans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79"/>
    <w:rsid w:val="00860D57"/>
    <w:rsid w:val="00946F79"/>
    <w:rsid w:val="009E6F3B"/>
    <w:rsid w:val="00DE7E5A"/>
    <w:rsid w:val="00F34F87"/>
    <w:rsid w:val="00F4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34F87"/>
    <w:rPr>
      <w:rFonts w:asciiTheme="minorHAnsi" w:hAnsiTheme="minorHAnsi"/>
      <w:noProof w:val="0"/>
      <w:color w:val="FF0000"/>
      <w:sz w:val="22"/>
      <w:bdr w:val="none" w:sz="0" w:space="0" w:color="auto"/>
      <w:shd w:val="clear" w:color="auto" w:fill="auto"/>
      <w:lang w:val="en-AU"/>
    </w:rPr>
  </w:style>
  <w:style w:type="paragraph" w:customStyle="1" w:styleId="2E727C6A08764173A10F6D57CE6C9B01">
    <w:name w:val="2E727C6A08764173A10F6D57CE6C9B01"/>
  </w:style>
  <w:style w:type="paragraph" w:customStyle="1" w:styleId="CD6F3D957D264FF4A4823FA44E172A7D">
    <w:name w:val="CD6F3D957D264FF4A4823FA44E172A7D"/>
  </w:style>
  <w:style w:type="paragraph" w:customStyle="1" w:styleId="C93C8E85866E485BBD9DA80F9C0118B3">
    <w:name w:val="C93C8E85866E485BBD9DA80F9C0118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PIE2022">
  <a:themeElements>
    <a:clrScheme name="DPIE 2022">
      <a:dk1>
        <a:srgbClr val="231F20"/>
      </a:dk1>
      <a:lt1>
        <a:srgbClr val="FFFFFF"/>
      </a:lt1>
      <a:dk2>
        <a:srgbClr val="0A7CB9"/>
      </a:dk2>
      <a:lt2>
        <a:srgbClr val="40C1BB"/>
      </a:lt2>
      <a:accent1>
        <a:srgbClr val="002664"/>
      </a:accent1>
      <a:accent2>
        <a:srgbClr val="146CFD"/>
      </a:accent2>
      <a:accent3>
        <a:srgbClr val="8CE0FF"/>
      </a:accent3>
      <a:accent4>
        <a:srgbClr val="00AA45"/>
      </a:accent4>
      <a:accent5>
        <a:srgbClr val="A8EDB3"/>
      </a:accent5>
      <a:accent6>
        <a:srgbClr val="FAAF05"/>
      </a:accent6>
      <a:hlink>
        <a:srgbClr val="F9BE00"/>
      </a:hlink>
      <a:folHlink>
        <a:srgbClr val="FF7F2F"/>
      </a:folHlink>
    </a:clrScheme>
    <a:fontScheme name="DPIE 2022">
      <a:majorFont>
        <a:latin typeface="Public Sans"/>
        <a:ea typeface=""/>
        <a:cs typeface=""/>
      </a:majorFont>
      <a:minorFont>
        <a:latin typeface="Public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C00000"/>
          </a:solidFill>
        </a:ln>
        <a:effectLst/>
      </a:spPr>
      <a:bodyPr vertOverflow="clip" rtlCol="0" anchor="ctr"/>
      <a:lstStyle>
        <a:defPPr algn="ctr">
          <a:defRPr sz="110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buFont typeface="Wingdings" pitchFamily="2" charset="2"/>
          <a:buChar char="§"/>
          <a:defRPr dirty="0" err="1" smtClean="0"/>
        </a:defPPr>
      </a:lstStyle>
    </a:txDef>
  </a:objectDefaults>
  <a:extraClrSchemeLst/>
  <a:custClrLst>
    <a:custClr name="Core Blue 01">
      <a:srgbClr val="002664"/>
    </a:custClr>
    <a:custClr name="Blue 02">
      <a:srgbClr val="146CFD"/>
    </a:custClr>
    <a:custClr name="Blue 03">
      <a:srgbClr val="8CE0FF"/>
    </a:custClr>
    <a:custClr name="Green 02">
      <a:srgbClr val="00AA45"/>
    </a:custClr>
    <a:custClr name="Green 03">
      <a:srgbClr val="A8EDB3"/>
    </a:custClr>
    <a:custClr name="Yellow 02">
      <a:srgbClr val="FAAF05"/>
    </a:custClr>
    <a:custClr name="Grey 03">
      <a:srgbClr val="CDD3D6"/>
    </a:custClr>
    <a:custClr name="Orange 02">
      <a:srgbClr val="F3631B"/>
    </a:custClr>
    <a:custClr name="Teal 02">
      <a:srgbClr val="2E808E"/>
    </a:custClr>
    <a:custClr name="Yellow 03">
      <a:srgbClr val="FDE79A"/>
    </a:custClr>
    <a:custClr name="Red 03">
      <a:srgbClr val="D7153A"/>
    </a:custClr>
    <a:custClr name="Orange 01">
      <a:srgbClr val="941B00"/>
    </a:custClr>
  </a:custClrLst>
  <a:extLst>
    <a:ext uri="{05A4C25C-085E-4340-85A3-A5531E510DB2}">
      <thm15:themeFamily xmlns:thm15="http://schemas.microsoft.com/office/thememl/2012/main" name="DPIE2022" id="{ECC2D242-C21F-4ED5-B009-6F98AD10BD66}" vid="{454D327D-3CC3-4C6E-8121-8710E447BF1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71e9fe-d589-48e3-88f0-cac2e5b1a351" xsi:nil="true"/>
    <lcf76f155ced4ddcb4097134ff3c332f xmlns="a1295ea3-931a-4217-9a02-40dc26a8737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FD22D4AC3784E9B1238991AFD82AB" ma:contentTypeVersion="11" ma:contentTypeDescription="Create a new document." ma:contentTypeScope="" ma:versionID="a3bb2f5bd2d11f5739d442d54e4a514f">
  <xsd:schema xmlns:xsd="http://www.w3.org/2001/XMLSchema" xmlns:xs="http://www.w3.org/2001/XMLSchema" xmlns:p="http://schemas.microsoft.com/office/2006/metadata/properties" xmlns:ns2="b871e9fe-d589-48e3-88f0-cac2e5b1a351" xmlns:ns3="a1295ea3-931a-4217-9a02-40dc26a8737f" targetNamespace="http://schemas.microsoft.com/office/2006/metadata/properties" ma:root="true" ma:fieldsID="25baab8f1668240c8ed0f493cd54b5de" ns2:_="" ns3:_="">
    <xsd:import namespace="b871e9fe-d589-48e3-88f0-cac2e5b1a351"/>
    <xsd:import namespace="a1295ea3-931a-4217-9a02-40dc26a87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1e9fe-d589-48e3-88f0-cac2e5b1a3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c7e8f24-8b3c-49be-8844-ae80c75073bd}" ma:internalName="TaxCatchAll" ma:showField="CatchAllData" ma:web="b871e9fe-d589-48e3-88f0-cac2e5b1a3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95ea3-931a-4217-9a02-40dc26a87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6D133-148A-4DC9-8788-136261F0EA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3AF4A0-2892-4EEB-9FA8-25FC37B2B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BE572-0E3E-49F8-8917-A42419A05A7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871e9fe-d589-48e3-88f0-cac2e5b1a351"/>
    <ds:schemaRef ds:uri="http://schemas.microsoft.com/office/infopath/2007/PartnerControls"/>
    <ds:schemaRef ds:uri="a1295ea3-931a-4217-9a02-40dc26a8737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DCFF05-6032-4671-997C-A2D603377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1e9fe-d589-48e3-88f0-cac2e5b1a351"/>
    <ds:schemaRef ds:uri="a1295ea3-931a-4217-9a02-40dc26a87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Cover Letter.dotx</Template>
  <TotalTime>24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Cover Letter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Cover Letter</dc:title>
  <dc:creator>Department of Planning and Environment</dc:creator>
  <cp:keywords/>
  <cp:lastModifiedBy>Jen Riddler</cp:lastModifiedBy>
  <cp:revision>4</cp:revision>
  <dcterms:created xsi:type="dcterms:W3CDTF">2023-08-10T23:11:00Z</dcterms:created>
  <dcterms:modified xsi:type="dcterms:W3CDTF">2023-08-10T23:12:00Z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ivsionalCategory">
    <vt:lpwstr>2166;#Branding ＆ Templates|e012734a-75b9-4a64-a335-9944cf67b718</vt:lpwstr>
  </property>
  <property fmtid="{D5CDD505-2E9C-101B-9397-08002B2CF9AE}" pid="4" name="ContentTypeId">
    <vt:lpwstr>0x01010023DFD22D4AC3784E9B1238991AFD82AB</vt:lpwstr>
  </property>
  <property fmtid="{D5CDD505-2E9C-101B-9397-08002B2CF9AE}" pid="5" name="oeh_Organisation">
    <vt:lpwstr>2078;#Office of Environment ＆ Heritage|9e65329a-909b-4bca-a701-7152fb4abb92</vt:lpwstr>
  </property>
  <property fmtid="{D5CDD505-2E9C-101B-9397-08002B2CF9AE}" pid="6" name="InfoType">
    <vt:lpwstr>1330;#Template|d4974af4-718c-4110-84b0-13c02e8feb1f</vt:lpwstr>
  </property>
  <property fmtid="{D5CDD505-2E9C-101B-9397-08002B2CF9AE}" pid="7" name="oeh_BusinessDivision">
    <vt:lpwstr>1719;#Office of the Chief Executive|8c6aaaa7-3b5e-428b-ad1d-5c7e3e5336b2</vt:lpwstr>
  </property>
  <property fmtid="{D5CDD505-2E9C-101B-9397-08002B2CF9AE}" pid="8" name="Program">
    <vt:lpwstr/>
  </property>
  <property fmtid="{D5CDD505-2E9C-101B-9397-08002B2CF9AE}" pid="9" name="Topics">
    <vt:lpwstr/>
  </property>
  <property fmtid="{D5CDD505-2E9C-101B-9397-08002B2CF9AE}" pid="10" name="System">
    <vt:lpwstr/>
  </property>
  <property fmtid="{D5CDD505-2E9C-101B-9397-08002B2CF9AE}" pid="11" name="ShowGlobal">
    <vt:bool>true</vt:bool>
  </property>
  <property fmtid="{D5CDD505-2E9C-101B-9397-08002B2CF9AE}" pid="12" name="KeepMarginsTheSame">
    <vt:bool>true</vt:bool>
  </property>
  <property fmtid="{D5CDD505-2E9C-101B-9397-08002B2CF9AE}" pid="13" name="templateType">
    <vt:lpwstr>Standard</vt:lpwstr>
  </property>
  <property fmtid="{D5CDD505-2E9C-101B-9397-08002B2CF9AE}" pid="14" name="CustomTab">
    <vt:lpwstr>OEH</vt:lpwstr>
  </property>
  <property fmtid="{D5CDD505-2E9C-101B-9397-08002B2CF9AE}" pid="15" name="OEHTab">
    <vt:bool>true</vt:bool>
  </property>
  <property fmtid="{D5CDD505-2E9C-101B-9397-08002B2CF9AE}" pid="16" name="Order">
    <vt:r8>9260200</vt:r8>
  </property>
  <property fmtid="{D5CDD505-2E9C-101B-9397-08002B2CF9AE}" pid="17" name="TriggerFlowInfo">
    <vt:lpwstr/>
  </property>
  <property fmtid="{D5CDD505-2E9C-101B-9397-08002B2CF9AE}" pid="18" name="ComplianceAssetId">
    <vt:lpwstr/>
  </property>
  <property fmtid="{D5CDD505-2E9C-101B-9397-08002B2CF9AE}" pid="19" name="_ExtendedDescription">
    <vt:lpwstr/>
  </property>
  <property fmtid="{D5CDD505-2E9C-101B-9397-08002B2CF9AE}" pid="20" name="MediaServiceImageTags">
    <vt:lpwstr/>
  </property>
</Properties>
</file>