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4"/>
        <w:gridCol w:w="9955"/>
      </w:tblGrid>
      <w:tr w:rsidR="00FD7AD5" w:rsidTr="00B16B7E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D7AD5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16E2">
              <w:rPr>
                <w:rFonts w:ascii="Arial" w:hAnsi="Arial" w:cs="Arial"/>
                <w:b/>
                <w:sz w:val="18"/>
                <w:szCs w:val="18"/>
              </w:rPr>
              <w:t>School name</w:t>
            </w:r>
          </w:p>
          <w:p w:rsidR="00FD7AD5" w:rsidRPr="00CE16E2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18"/>
                <w:szCs w:val="18"/>
              </w:rPr>
            </w:pPr>
            <w:r w:rsidRPr="00CE16E2">
              <w:rPr>
                <w:rFonts w:ascii="Arial" w:hAnsi="Arial" w:cs="Arial"/>
                <w:sz w:val="18"/>
                <w:szCs w:val="18"/>
              </w:rPr>
              <w:t>(insert name of school)</w:t>
            </w:r>
          </w:p>
        </w:tc>
        <w:tc>
          <w:tcPr>
            <w:tcW w:w="284" w:type="dxa"/>
            <w:vMerge w:val="restart"/>
            <w:shd w:val="clear" w:color="auto" w:fill="EEECE1"/>
            <w:vAlign w:val="center"/>
          </w:tcPr>
          <w:p w:rsidR="00FD7AD5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55" w:type="dxa"/>
            <w:tcBorders>
              <w:bottom w:val="single" w:sz="4" w:space="0" w:color="auto"/>
            </w:tcBorders>
            <w:vAlign w:val="center"/>
          </w:tcPr>
          <w:p w:rsidR="00FD7AD5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D7AD5" w:rsidRPr="008C2969" w:rsidTr="00B16B7E">
        <w:trPr>
          <w:trHeight w:val="112"/>
          <w:jc w:val="center"/>
        </w:trPr>
        <w:tc>
          <w:tcPr>
            <w:tcW w:w="5103" w:type="dxa"/>
            <w:shd w:val="clear" w:color="auto" w:fill="EEECE1"/>
            <w:vAlign w:val="center"/>
          </w:tcPr>
          <w:p w:rsidR="00FD7AD5" w:rsidRPr="008C2969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shd w:val="clear" w:color="auto" w:fill="EEECE1"/>
            <w:vAlign w:val="center"/>
          </w:tcPr>
          <w:p w:rsidR="00FD7AD5" w:rsidRPr="008C2969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55" w:type="dxa"/>
            <w:shd w:val="clear" w:color="auto" w:fill="EEECE1"/>
            <w:vAlign w:val="center"/>
          </w:tcPr>
          <w:p w:rsidR="00FD7AD5" w:rsidRPr="008C2969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D7AD5" w:rsidTr="00B16B7E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D7AD5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16E2">
              <w:rPr>
                <w:rFonts w:ascii="Arial" w:hAnsi="Arial" w:cs="Arial"/>
                <w:b/>
                <w:sz w:val="18"/>
                <w:szCs w:val="18"/>
              </w:rPr>
              <w:t>Project title</w:t>
            </w:r>
          </w:p>
          <w:p w:rsidR="00FD7AD5" w:rsidRPr="00CE16E2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18"/>
                <w:szCs w:val="18"/>
              </w:rPr>
            </w:pPr>
            <w:r w:rsidRPr="00CE16E2">
              <w:rPr>
                <w:rFonts w:ascii="Arial" w:hAnsi="Arial" w:cs="Arial"/>
                <w:sz w:val="18"/>
                <w:szCs w:val="18"/>
              </w:rPr>
              <w:t>(insert name of project)</w:t>
            </w:r>
          </w:p>
        </w:tc>
        <w:tc>
          <w:tcPr>
            <w:tcW w:w="284" w:type="dxa"/>
            <w:vMerge/>
            <w:shd w:val="clear" w:color="auto" w:fill="EEECE1"/>
            <w:vAlign w:val="center"/>
          </w:tcPr>
          <w:p w:rsidR="00FD7AD5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55" w:type="dxa"/>
            <w:tcBorders>
              <w:bottom w:val="single" w:sz="4" w:space="0" w:color="auto"/>
            </w:tcBorders>
            <w:vAlign w:val="center"/>
          </w:tcPr>
          <w:p w:rsidR="00FD7AD5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  <w:r w:rsidRPr="00C71B0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B03">
              <w:rPr>
                <w:rFonts w:ascii="Arial" w:hAnsi="Arial" w:cs="Arial"/>
              </w:rPr>
              <w:instrText xml:space="preserve"> FORMTEXT </w:instrText>
            </w:r>
            <w:r w:rsidRPr="00C71B03">
              <w:rPr>
                <w:rFonts w:ascii="Arial" w:hAnsi="Arial" w:cs="Arial"/>
              </w:rPr>
            </w:r>
            <w:r w:rsidRPr="00C71B03">
              <w:rPr>
                <w:rFonts w:ascii="Arial" w:hAnsi="Arial" w:cs="Arial"/>
              </w:rPr>
              <w:fldChar w:fldCharType="separate"/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</w:rPr>
              <w:fldChar w:fldCharType="end"/>
            </w:r>
          </w:p>
        </w:tc>
      </w:tr>
      <w:tr w:rsidR="00FD7AD5" w:rsidTr="00B16B7E">
        <w:trPr>
          <w:jc w:val="center"/>
        </w:trPr>
        <w:tc>
          <w:tcPr>
            <w:tcW w:w="5103" w:type="dxa"/>
            <w:shd w:val="clear" w:color="auto" w:fill="EEECE1"/>
            <w:vAlign w:val="center"/>
          </w:tcPr>
          <w:p w:rsidR="00FD7AD5" w:rsidRPr="008C2969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shd w:val="clear" w:color="auto" w:fill="EEECE1"/>
            <w:vAlign w:val="center"/>
          </w:tcPr>
          <w:p w:rsidR="00FD7AD5" w:rsidRPr="008C2969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55" w:type="dxa"/>
            <w:shd w:val="clear" w:color="auto" w:fill="EEECE1"/>
            <w:vAlign w:val="center"/>
          </w:tcPr>
          <w:p w:rsidR="00FD7AD5" w:rsidRPr="008C2969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D7AD5" w:rsidTr="00B16B7E">
        <w:trPr>
          <w:jc w:val="center"/>
        </w:trPr>
        <w:tc>
          <w:tcPr>
            <w:tcW w:w="5103" w:type="dxa"/>
            <w:vAlign w:val="center"/>
          </w:tcPr>
          <w:p w:rsidR="00FD7AD5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16E2">
              <w:rPr>
                <w:rFonts w:ascii="Arial" w:hAnsi="Arial" w:cs="Arial"/>
                <w:b/>
                <w:sz w:val="18"/>
                <w:szCs w:val="18"/>
              </w:rPr>
              <w:t>Grant project number</w:t>
            </w:r>
          </w:p>
          <w:p w:rsidR="00FD7AD5" w:rsidRPr="00CE16E2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18"/>
                <w:szCs w:val="18"/>
              </w:rPr>
            </w:pPr>
            <w:r w:rsidRPr="00CE16E2">
              <w:rPr>
                <w:rFonts w:ascii="Arial" w:hAnsi="Arial" w:cs="Arial"/>
                <w:sz w:val="18"/>
                <w:szCs w:val="18"/>
              </w:rPr>
              <w:t xml:space="preserve">(insert </w:t>
            </w:r>
            <w:r>
              <w:rPr>
                <w:rFonts w:ascii="Arial" w:hAnsi="Arial" w:cs="Arial"/>
                <w:sz w:val="18"/>
                <w:szCs w:val="18"/>
              </w:rPr>
              <w:t xml:space="preserve">grant </w:t>
            </w:r>
            <w:r w:rsidRPr="00CE16E2">
              <w:rPr>
                <w:rFonts w:ascii="Arial" w:hAnsi="Arial" w:cs="Arial"/>
                <w:sz w:val="18"/>
                <w:szCs w:val="18"/>
              </w:rPr>
              <w:t>number issued by the Environmental Trust)</w:t>
            </w:r>
          </w:p>
        </w:tc>
        <w:tc>
          <w:tcPr>
            <w:tcW w:w="284" w:type="dxa"/>
            <w:vMerge/>
            <w:shd w:val="clear" w:color="auto" w:fill="EEECE1"/>
            <w:vAlign w:val="center"/>
          </w:tcPr>
          <w:p w:rsidR="00FD7AD5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55" w:type="dxa"/>
            <w:vAlign w:val="center"/>
          </w:tcPr>
          <w:p w:rsidR="00FD7AD5" w:rsidRDefault="00FD7AD5" w:rsidP="007D0788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  <w:r w:rsidRPr="00C71B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B03">
              <w:rPr>
                <w:rFonts w:ascii="Arial" w:hAnsi="Arial" w:cs="Arial"/>
              </w:rPr>
              <w:instrText xml:space="preserve"> FORMTEXT </w:instrText>
            </w:r>
            <w:r w:rsidRPr="00C71B03">
              <w:rPr>
                <w:rFonts w:ascii="Arial" w:hAnsi="Arial" w:cs="Arial"/>
              </w:rPr>
            </w:r>
            <w:r w:rsidRPr="00C71B03">
              <w:rPr>
                <w:rFonts w:ascii="Arial" w:hAnsi="Arial" w:cs="Arial"/>
              </w:rPr>
              <w:fldChar w:fldCharType="separate"/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</w:rPr>
              <w:fldChar w:fldCharType="end"/>
            </w:r>
          </w:p>
        </w:tc>
      </w:tr>
    </w:tbl>
    <w:p w:rsidR="00136A70" w:rsidRDefault="00136A70" w:rsidP="00C97B79">
      <w:pPr>
        <w:tabs>
          <w:tab w:val="left" w:pos="3060"/>
        </w:tabs>
        <w:rPr>
          <w:rFonts w:ascii="Arial" w:hAnsi="Arial" w:cs="Arial"/>
          <w:sz w:val="20"/>
        </w:rPr>
      </w:pPr>
    </w:p>
    <w:p w:rsidR="00B16B7E" w:rsidRDefault="00B16B7E" w:rsidP="00C97B79">
      <w:pPr>
        <w:tabs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19050</wp:posOffset>
                </wp:positionV>
                <wp:extent cx="9874250" cy="3746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0" cy="37465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B7E" w:rsidRPr="00B16B7E" w:rsidRDefault="00B16B7E" w:rsidP="00B16B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6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Note:</w:t>
                            </w:r>
                            <w:r w:rsidRPr="00B16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ED1A06" w:rsidRPr="00ED1A0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B16B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he cells below will expand as you type so the report may expand to more than three pages in length.</w:t>
                            </w:r>
                          </w:p>
                          <w:p w:rsidR="00B16B7E" w:rsidRPr="00B16B7E" w:rsidRDefault="00B16B7E" w:rsidP="00B16B7E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6B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To complete this report, please refer to your project plan outlined in question C2 of your grant application.</w:t>
                            </w:r>
                          </w:p>
                          <w:p w:rsidR="00B16B7E" w:rsidRDefault="00B16B7E" w:rsidP="00B16B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.5pt;margin-top:1.5pt;width:777.5pt;height:2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textbox>
                  <w:txbxContent>
                    <w:p w:rsidR="00B16B7E" w:rsidRPr="00B16B7E" w:rsidRDefault="00B16B7E" w:rsidP="00B16B7E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16B7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Note:</w:t>
                      </w:r>
                      <w:r w:rsidRPr="00B16B7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ED1A06" w:rsidRPr="00ED1A0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B16B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he cells below will expand as you type so the report may expand to more than three pages in length.</w:t>
                      </w:r>
                    </w:p>
                    <w:p w:rsidR="00B16B7E" w:rsidRPr="00B16B7E" w:rsidRDefault="00B16B7E" w:rsidP="00B16B7E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16B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To complete this report, please refer to your project plan outlined in question C2 of your grant application.</w:t>
                      </w:r>
                    </w:p>
                    <w:p w:rsidR="00B16B7E" w:rsidRDefault="00B16B7E" w:rsidP="00B16B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6B7E" w:rsidRDefault="00B16B7E" w:rsidP="00C97B79">
      <w:pPr>
        <w:tabs>
          <w:tab w:val="left" w:pos="3060"/>
        </w:tabs>
        <w:rPr>
          <w:rFonts w:ascii="Arial" w:hAnsi="Arial" w:cs="Arial"/>
          <w:sz w:val="20"/>
        </w:rPr>
      </w:pPr>
    </w:p>
    <w:p w:rsidR="00DA05DE" w:rsidRPr="00FD7AD5" w:rsidRDefault="00DA05DE" w:rsidP="00B16B7E">
      <w:pPr>
        <w:spacing w:after="120"/>
        <w:rPr>
          <w:rFonts w:ascii="Arial" w:hAnsi="Arial" w:cs="Arial"/>
          <w:color w:val="943634"/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6237"/>
        <w:gridCol w:w="4111"/>
      </w:tblGrid>
      <w:tr w:rsidR="007B2C15" w:rsidRPr="00AD0E4E" w:rsidTr="00FD7AD5">
        <w:trPr>
          <w:tblHeader/>
        </w:trPr>
        <w:tc>
          <w:tcPr>
            <w:tcW w:w="237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2C15" w:rsidRPr="00602CC3" w:rsidRDefault="007B2C15" w:rsidP="00FD7AD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Objectives</w:t>
            </w:r>
            <w:r w:rsidRPr="00602CC3">
              <w:rPr>
                <w:rFonts w:ascii="Arial" w:hAnsi="Arial" w:cs="Arial"/>
                <w:b/>
                <w:sz w:val="20"/>
              </w:rPr>
              <w:br/>
            </w:r>
            <w:r w:rsidRPr="00602CC3">
              <w:rPr>
                <w:rFonts w:ascii="Arial" w:hAnsi="Arial" w:cs="Arial"/>
                <w:sz w:val="18"/>
                <w:szCs w:val="18"/>
              </w:rPr>
              <w:t xml:space="preserve">List the </w:t>
            </w:r>
            <w:r>
              <w:rPr>
                <w:rFonts w:ascii="Arial" w:hAnsi="Arial" w:cs="Arial"/>
                <w:sz w:val="18"/>
                <w:szCs w:val="18"/>
              </w:rPr>
              <w:t>objectives</w:t>
            </w:r>
            <w:r w:rsidR="00FD7AD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you </w:t>
            </w:r>
            <w:r w:rsidRPr="00602CC3">
              <w:rPr>
                <w:rFonts w:ascii="Arial" w:hAnsi="Arial" w:cs="Arial"/>
                <w:sz w:val="18"/>
                <w:szCs w:val="18"/>
              </w:rPr>
              <w:t>outlined in your original application.</w:t>
            </w:r>
          </w:p>
        </w:tc>
        <w:tc>
          <w:tcPr>
            <w:tcW w:w="2835" w:type="dxa"/>
            <w:tcBorders>
              <w:top w:val="single" w:sz="12" w:space="0" w:color="76923C" w:themeColor="accent3" w:themeShade="BF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DAEEF3" w:themeFill="accent5" w:themeFillTint="33"/>
            <w:vAlign w:val="center"/>
          </w:tcPr>
          <w:p w:rsidR="007B2C15" w:rsidRDefault="007B2C15" w:rsidP="00DE3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CC3">
              <w:rPr>
                <w:rFonts w:ascii="Arial" w:hAnsi="Arial" w:cs="Arial"/>
                <w:b/>
                <w:sz w:val="20"/>
              </w:rPr>
              <w:t xml:space="preserve">Outcomes </w:t>
            </w:r>
            <w:r>
              <w:rPr>
                <w:rFonts w:ascii="Arial" w:hAnsi="Arial" w:cs="Arial"/>
                <w:b/>
                <w:sz w:val="20"/>
              </w:rPr>
              <w:t>expected</w:t>
            </w:r>
          </w:p>
          <w:p w:rsidR="007B2C15" w:rsidRPr="00602CC3" w:rsidRDefault="007B2C15" w:rsidP="00FD7AD5">
            <w:pPr>
              <w:jc w:val="center"/>
              <w:rPr>
                <w:rFonts w:ascii="Arial" w:hAnsi="Arial" w:cs="Arial"/>
                <w:sz w:val="20"/>
              </w:rPr>
            </w:pPr>
            <w:r w:rsidRPr="00602CC3">
              <w:rPr>
                <w:rFonts w:ascii="Arial" w:hAnsi="Arial" w:cs="Arial"/>
                <w:sz w:val="18"/>
                <w:szCs w:val="18"/>
              </w:rPr>
              <w:t>List the outcomes</w:t>
            </w:r>
            <w:r w:rsidR="00FD7AD5">
              <w:rPr>
                <w:rFonts w:ascii="Arial" w:hAnsi="Arial" w:cs="Arial"/>
                <w:sz w:val="18"/>
                <w:szCs w:val="18"/>
              </w:rPr>
              <w:br/>
            </w:r>
            <w:r w:rsidRPr="00602CC3">
              <w:rPr>
                <w:rFonts w:ascii="Arial" w:hAnsi="Arial" w:cs="Arial"/>
                <w:sz w:val="18"/>
                <w:szCs w:val="18"/>
              </w:rPr>
              <w:t>you expected to achieve.</w:t>
            </w:r>
          </w:p>
        </w:tc>
        <w:tc>
          <w:tcPr>
            <w:tcW w:w="623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  <w:shd w:val="clear" w:color="auto" w:fill="FFFFDD"/>
            <w:vAlign w:val="center"/>
          </w:tcPr>
          <w:p w:rsidR="007B2C15" w:rsidRDefault="007B2C15" w:rsidP="00DE3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CC3">
              <w:rPr>
                <w:rFonts w:ascii="Arial" w:hAnsi="Arial" w:cs="Arial"/>
                <w:b/>
                <w:sz w:val="20"/>
              </w:rPr>
              <w:t xml:space="preserve">Outcomes achieved </w:t>
            </w:r>
            <w:r>
              <w:rPr>
                <w:rFonts w:ascii="Arial" w:hAnsi="Arial" w:cs="Arial"/>
                <w:b/>
                <w:sz w:val="20"/>
              </w:rPr>
              <w:t>and project activities</w:t>
            </w:r>
          </w:p>
          <w:p w:rsidR="000C2010" w:rsidRPr="006E4041" w:rsidRDefault="000C2010" w:rsidP="00FD7AD5">
            <w:pPr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20"/>
              </w:rPr>
            </w:pPr>
            <w:r w:rsidRPr="0089174E">
              <w:rPr>
                <w:rFonts w:ascii="Arial" w:hAnsi="Arial" w:cs="Arial"/>
                <w:sz w:val="18"/>
                <w:szCs w:val="18"/>
              </w:rPr>
              <w:t xml:space="preserve">To what extent </w:t>
            </w:r>
            <w:r>
              <w:rPr>
                <w:rFonts w:ascii="Arial" w:hAnsi="Arial" w:cs="Arial"/>
                <w:sz w:val="18"/>
                <w:szCs w:val="18"/>
              </w:rPr>
              <w:t>are you on track to</w:t>
            </w:r>
            <w:r w:rsidRPr="0089174E">
              <w:rPr>
                <w:rFonts w:ascii="Arial" w:hAnsi="Arial" w:cs="Arial"/>
                <w:sz w:val="18"/>
                <w:szCs w:val="18"/>
              </w:rPr>
              <w:t xml:space="preserve"> achiev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8917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outcomes you want?  </w:t>
            </w:r>
          </w:p>
          <w:p w:rsidR="000C2010" w:rsidRDefault="000C2010" w:rsidP="00FD7AD5">
            <w:pPr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progress with the activities you outlined in your application. Are the activities helping you to achieve those outcomes?</w:t>
            </w:r>
          </w:p>
          <w:p w:rsidR="007B2C15" w:rsidRPr="00602CC3" w:rsidRDefault="000C2010" w:rsidP="00FD7AD5">
            <w:pPr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How are you measuring your progress?</w:t>
            </w:r>
          </w:p>
        </w:tc>
        <w:tc>
          <w:tcPr>
            <w:tcW w:w="4111" w:type="dxa"/>
            <w:tcBorders>
              <w:top w:val="single" w:sz="12" w:space="0" w:color="76923C" w:themeColor="accent3" w:themeShade="BF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FFFFDD"/>
            <w:vAlign w:val="center"/>
          </w:tcPr>
          <w:p w:rsidR="007B2C15" w:rsidRPr="00602CC3" w:rsidRDefault="007B2C15" w:rsidP="00DE38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CC3">
              <w:rPr>
                <w:rFonts w:ascii="Arial" w:hAnsi="Arial" w:cs="Arial"/>
                <w:b/>
                <w:sz w:val="20"/>
              </w:rPr>
              <w:t>Comments</w:t>
            </w:r>
          </w:p>
          <w:p w:rsidR="007B2C15" w:rsidRPr="00602CC3" w:rsidRDefault="000C2010" w:rsidP="00DE3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16C9">
              <w:rPr>
                <w:rFonts w:ascii="Arial" w:hAnsi="Arial" w:cs="Arial"/>
                <w:sz w:val="18"/>
                <w:szCs w:val="18"/>
              </w:rPr>
              <w:t>Explain the reasons for any changes</w:t>
            </w:r>
            <w:r w:rsidR="00FD7AD5">
              <w:rPr>
                <w:rFonts w:ascii="Arial" w:hAnsi="Arial" w:cs="Arial"/>
                <w:sz w:val="18"/>
                <w:szCs w:val="18"/>
              </w:rPr>
              <w:br/>
            </w:r>
            <w:r w:rsidRPr="00B816C9">
              <w:rPr>
                <w:rFonts w:ascii="Arial" w:hAnsi="Arial" w:cs="Arial"/>
                <w:sz w:val="18"/>
                <w:szCs w:val="18"/>
              </w:rPr>
              <w:t xml:space="preserve"> to the </w:t>
            </w:r>
            <w:r>
              <w:rPr>
                <w:rFonts w:ascii="Arial" w:hAnsi="Arial" w:cs="Arial"/>
                <w:sz w:val="18"/>
                <w:szCs w:val="18"/>
              </w:rPr>
              <w:t>outcomes and act</w:t>
            </w:r>
            <w:r w:rsidRPr="00B816C9">
              <w:rPr>
                <w:rFonts w:ascii="Arial" w:hAnsi="Arial" w:cs="Arial"/>
                <w:sz w:val="18"/>
                <w:szCs w:val="18"/>
              </w:rPr>
              <w:t>ivities, and provide a statement about future plans for this activity.</w:t>
            </w:r>
          </w:p>
        </w:tc>
      </w:tr>
      <w:bookmarkStart w:id="0" w:name="Text1"/>
      <w:tr w:rsidR="007B2C15" w:rsidRPr="00AD0E4E" w:rsidTr="00FD7AD5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Default="007B2C15" w:rsidP="00DE38AC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</w:p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C15" w:rsidRPr="00AD0E4E" w:rsidTr="00FD7AD5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C15" w:rsidRPr="00AD0E4E" w:rsidTr="00FD7AD5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C15" w:rsidRPr="00AD0E4E" w:rsidTr="00FD7AD5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C15" w:rsidRPr="00AD0E4E" w:rsidTr="00FD7AD5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2C15" w:rsidRPr="00AD0E4E" w:rsidTr="00FD7AD5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7B2C15" w:rsidRPr="00AD0E4E" w:rsidRDefault="007B2C15" w:rsidP="00DE38AC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6378" w:rsidRPr="00AD0E4E" w:rsidTr="00FD7AD5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956378" w:rsidRPr="00AD0E4E" w:rsidRDefault="00956378" w:rsidP="000F18B7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956378" w:rsidRPr="00AD0E4E" w:rsidRDefault="00956378" w:rsidP="000F18B7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956378" w:rsidRPr="00AD0E4E" w:rsidRDefault="00956378" w:rsidP="000F18B7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956378" w:rsidRPr="00AD0E4E" w:rsidRDefault="00956378" w:rsidP="000F18B7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26730" w:rsidRDefault="00926730" w:rsidP="000A06C3">
      <w:pPr>
        <w:rPr>
          <w:rFonts w:ascii="Arial" w:hAnsi="Arial" w:cs="Arial"/>
          <w:sz w:val="20"/>
        </w:rPr>
        <w:sectPr w:rsidR="00926730" w:rsidSect="00FD7AD5">
          <w:headerReference w:type="default" r:id="rId7"/>
          <w:footerReference w:type="default" r:id="rId8"/>
          <w:pgSz w:w="16840" w:h="11907" w:orient="landscape" w:code="9"/>
          <w:pgMar w:top="720" w:right="720" w:bottom="720" w:left="720" w:header="288" w:footer="288" w:gutter="0"/>
          <w:cols w:space="720"/>
        </w:sectPr>
      </w:pPr>
    </w:p>
    <w:p w:rsidR="00926730" w:rsidRDefault="00926730" w:rsidP="000A06C3">
      <w:pPr>
        <w:rPr>
          <w:rFonts w:ascii="Arial" w:hAnsi="Arial" w:cs="Arial"/>
          <w:sz w:val="20"/>
        </w:rPr>
      </w:pPr>
    </w:p>
    <w:p w:rsidR="00926730" w:rsidRDefault="001F15B9" w:rsidP="000A06C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311946" wp14:editId="2CA36F44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6311900" cy="292100"/>
                <wp:effectExtent l="57150" t="57150" r="50800" b="508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92100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BC0" w:rsidRDefault="006C3BC0" w:rsidP="006C3BC0">
                            <w:r>
                              <w:t>Part B:  Grant expenditure to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11946" id="Rounded Rectangle 5" o:spid="_x0000_s1027" style="position:absolute;margin-left:-7.1pt;margin-top:9.2pt;width:497pt;height:2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textbox>
                  <w:txbxContent>
                    <w:p w:rsidR="006C3BC0" w:rsidRDefault="006C3BC0" w:rsidP="006C3BC0">
                      <w:r>
                        <w:t>Part B:  Grant expenditure to 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730" w:rsidRDefault="00926730" w:rsidP="000A06C3">
      <w:pPr>
        <w:rPr>
          <w:rFonts w:ascii="Arial" w:hAnsi="Arial" w:cs="Arial"/>
          <w:sz w:val="20"/>
        </w:rPr>
      </w:pPr>
    </w:p>
    <w:p w:rsidR="00926730" w:rsidRDefault="00926730" w:rsidP="000A06C3">
      <w:pPr>
        <w:rPr>
          <w:rFonts w:ascii="Arial" w:hAnsi="Arial" w:cs="Arial"/>
          <w:sz w:val="20"/>
        </w:rPr>
      </w:pPr>
    </w:p>
    <w:p w:rsidR="00926730" w:rsidRDefault="00926730" w:rsidP="000A06C3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right" w:tblpY="130"/>
        <w:tblW w:w="0" w:type="auto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2268"/>
      </w:tblGrid>
      <w:tr w:rsidR="0068305E" w:rsidRPr="00AD0E4E" w:rsidTr="0068305E">
        <w:trPr>
          <w:trHeight w:val="557"/>
        </w:trPr>
        <w:tc>
          <w:tcPr>
            <w:tcW w:w="2268" w:type="dxa"/>
            <w:vAlign w:val="center"/>
          </w:tcPr>
          <w:p w:rsidR="0068305E" w:rsidRPr="00AD0E4E" w:rsidRDefault="0068305E" w:rsidP="0068305E">
            <w:pPr>
              <w:rPr>
                <w:rFonts w:ascii="Arial" w:hAnsi="Arial" w:cs="Arial"/>
                <w:szCs w:val="22"/>
              </w:rPr>
            </w:pPr>
            <w:r w:rsidRPr="00813F91">
              <w:rPr>
                <w:rFonts w:ascii="Arial" w:hAnsi="Arial" w:cs="Arial"/>
                <w:b/>
                <w:sz w:val="28"/>
                <w:szCs w:val="28"/>
              </w:rPr>
              <w:t>$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1F15B9" w:rsidRDefault="001F15B9" w:rsidP="000A06C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937C9A" wp14:editId="1D1FD1ED">
                <wp:simplePos x="0" y="0"/>
                <wp:positionH relativeFrom="column">
                  <wp:posOffset>-1270</wp:posOffset>
                </wp:positionH>
                <wp:positionV relativeFrom="paragraph">
                  <wp:posOffset>66040</wp:posOffset>
                </wp:positionV>
                <wp:extent cx="4584700" cy="3683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683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5B9" w:rsidRDefault="001F15B9" w:rsidP="001F15B9">
                            <w:r w:rsidRPr="005B6D23">
                              <w:rPr>
                                <w:sz w:val="20"/>
                              </w:rPr>
                              <w:t>Of the $2,500 received from the Trust we have spent (excluding GST)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37C9A" id="Rectangle 6" o:spid="_x0000_s1028" style="position:absolute;margin-left:-.1pt;margin-top:5.2pt;width:361pt;height: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1F15B9" w:rsidRDefault="001F15B9" w:rsidP="001F15B9">
                      <w:r w:rsidRPr="005B6D23">
                        <w:rPr>
                          <w:sz w:val="20"/>
                        </w:rPr>
                        <w:t>Of the $2,500 received from the Trust we have spent (excluding GST)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8EB1B3" wp14:editId="6044027B">
                <wp:simplePos x="0" y="0"/>
                <wp:positionH relativeFrom="column">
                  <wp:posOffset>-1270</wp:posOffset>
                </wp:positionH>
                <wp:positionV relativeFrom="paragraph">
                  <wp:posOffset>586740</wp:posOffset>
                </wp:positionV>
                <wp:extent cx="4584700" cy="6540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65405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5B9" w:rsidRDefault="001F15B9" w:rsidP="001F15B9">
                            <w:pPr>
                              <w:jc w:val="both"/>
                            </w:pPr>
                            <w:r w:rsidRPr="005B6D23">
                              <w:rPr>
                                <w:sz w:val="20"/>
                              </w:rPr>
                              <w:t>If there has been a significant variation to your timeline, activities carried out, or budget, you must contact your grants administrator to arrange for a variation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EB1B3" id="Rectangle 8" o:spid="_x0000_s1029" style="position:absolute;margin-left:-.1pt;margin-top:46.2pt;width:361pt;height:5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1F15B9" w:rsidRDefault="001F15B9" w:rsidP="001F15B9">
                      <w:pPr>
                        <w:jc w:val="both"/>
                      </w:pPr>
                      <w:r w:rsidRPr="005B6D23">
                        <w:rPr>
                          <w:sz w:val="20"/>
                        </w:rPr>
                        <w:t>If there has been a significant variation to your timeline, activities carried out, or budget, you must contact your grants administrator to arrange for a variation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F15B9" w:rsidRDefault="001F15B9" w:rsidP="000A06C3">
      <w:pPr>
        <w:rPr>
          <w:rFonts w:ascii="Arial" w:hAnsi="Arial" w:cs="Arial"/>
          <w:sz w:val="20"/>
        </w:rPr>
      </w:pPr>
    </w:p>
    <w:p w:rsidR="001F15B9" w:rsidRDefault="001F15B9" w:rsidP="000A06C3">
      <w:pPr>
        <w:rPr>
          <w:rFonts w:ascii="Arial" w:hAnsi="Arial" w:cs="Arial"/>
          <w:sz w:val="20"/>
        </w:rPr>
      </w:pPr>
    </w:p>
    <w:p w:rsidR="001F15B9" w:rsidRDefault="001F15B9" w:rsidP="000A06C3">
      <w:pPr>
        <w:rPr>
          <w:rFonts w:ascii="Arial" w:hAnsi="Arial" w:cs="Arial"/>
          <w:sz w:val="20"/>
        </w:rPr>
      </w:pPr>
    </w:p>
    <w:p w:rsidR="001F15B9" w:rsidRDefault="001F15B9" w:rsidP="000A06C3">
      <w:pPr>
        <w:rPr>
          <w:rFonts w:ascii="Arial" w:hAnsi="Arial" w:cs="Arial"/>
          <w:sz w:val="20"/>
        </w:rPr>
      </w:pPr>
    </w:p>
    <w:p w:rsidR="001F15B9" w:rsidRDefault="001F15B9" w:rsidP="000A06C3">
      <w:pPr>
        <w:rPr>
          <w:rFonts w:ascii="Arial" w:hAnsi="Arial" w:cs="Arial"/>
          <w:sz w:val="20"/>
        </w:rPr>
      </w:pPr>
    </w:p>
    <w:p w:rsidR="001F15B9" w:rsidRDefault="001F15B9" w:rsidP="000A06C3">
      <w:pPr>
        <w:rPr>
          <w:rFonts w:ascii="Arial" w:hAnsi="Arial" w:cs="Arial"/>
          <w:sz w:val="20"/>
        </w:rPr>
      </w:pPr>
    </w:p>
    <w:p w:rsidR="001F15B9" w:rsidRDefault="001F15B9" w:rsidP="000A06C3">
      <w:pPr>
        <w:rPr>
          <w:rFonts w:ascii="Arial" w:hAnsi="Arial" w:cs="Arial"/>
          <w:sz w:val="20"/>
        </w:rPr>
      </w:pPr>
    </w:p>
    <w:p w:rsidR="00613507" w:rsidRPr="00ED1A06" w:rsidRDefault="00613507" w:rsidP="000B7834">
      <w:pPr>
        <w:rPr>
          <w:rFonts w:ascii="Arial" w:hAnsi="Arial" w:cs="Arial"/>
          <w:sz w:val="20"/>
        </w:rPr>
      </w:pPr>
    </w:p>
    <w:p w:rsidR="0068305E" w:rsidRDefault="0068305E" w:rsidP="0068305E">
      <w:pPr>
        <w:rPr>
          <w:rFonts w:ascii="Arial" w:hAnsi="Arial" w:cs="Arial"/>
          <w:szCs w:val="22"/>
        </w:rPr>
      </w:pPr>
    </w:p>
    <w:p w:rsidR="001F15B9" w:rsidRPr="00ED1A06" w:rsidRDefault="001F15B9" w:rsidP="000B7834">
      <w:pPr>
        <w:rPr>
          <w:rFonts w:ascii="Arial" w:hAnsi="Arial" w:cs="Arial"/>
          <w:sz w:val="20"/>
        </w:rPr>
      </w:pPr>
      <w:r w:rsidRPr="00ED1A06"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07314F" wp14:editId="4BFB8D0C">
                <wp:simplePos x="0" y="0"/>
                <wp:positionH relativeFrom="column">
                  <wp:posOffset>-20320</wp:posOffset>
                </wp:positionH>
                <wp:positionV relativeFrom="paragraph">
                  <wp:posOffset>100330</wp:posOffset>
                </wp:positionV>
                <wp:extent cx="6311900" cy="292100"/>
                <wp:effectExtent l="57150" t="57150" r="50800" b="508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92100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5B9" w:rsidRDefault="001F15B9" w:rsidP="001F15B9">
                            <w:r>
                              <w:t>Evidence of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07314F" id="Rounded Rectangle 9" o:spid="_x0000_s1030" style="position:absolute;margin-left:-1.6pt;margin-top:7.9pt;width:497pt;height:2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textbox>
                  <w:txbxContent>
                    <w:p w:rsidR="001F15B9" w:rsidRDefault="001F15B9" w:rsidP="001F15B9">
                      <w:r>
                        <w:t>Evidence of outcomes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15B9" w:rsidRPr="00ED1A06" w:rsidRDefault="001F15B9" w:rsidP="000B7834">
      <w:pPr>
        <w:rPr>
          <w:rFonts w:ascii="Arial" w:hAnsi="Arial" w:cs="Arial"/>
          <w:sz w:val="20"/>
        </w:rPr>
      </w:pPr>
    </w:p>
    <w:p w:rsidR="001F15B9" w:rsidRPr="00ED1A06" w:rsidRDefault="001F15B9" w:rsidP="000B7834">
      <w:pPr>
        <w:rPr>
          <w:rFonts w:ascii="Arial" w:hAnsi="Arial" w:cs="Arial"/>
          <w:sz w:val="20"/>
        </w:rPr>
      </w:pPr>
    </w:p>
    <w:p w:rsidR="001F15B9" w:rsidRPr="00ED1A06" w:rsidRDefault="001F15B9" w:rsidP="001F15B9">
      <w:pPr>
        <w:pStyle w:val="BodyText"/>
        <w:rPr>
          <w:rFonts w:ascii="Arial" w:hAnsi="Arial" w:cs="Arial"/>
          <w:sz w:val="20"/>
        </w:rPr>
      </w:pPr>
    </w:p>
    <w:p w:rsidR="001F15B9" w:rsidRPr="00D866F4" w:rsidRDefault="001F15B9" w:rsidP="001F15B9">
      <w:pPr>
        <w:pStyle w:val="BodyText"/>
        <w:rPr>
          <w:rFonts w:ascii="Arial" w:hAnsi="Arial" w:cs="Arial"/>
          <w:sz w:val="20"/>
        </w:rPr>
      </w:pPr>
      <w:r w:rsidRPr="00D866F4">
        <w:rPr>
          <w:rFonts w:ascii="Arial" w:hAnsi="Arial" w:cs="Arial"/>
          <w:sz w:val="20"/>
        </w:rPr>
        <w:t>Please provide evidence of the projects outcomes. This might include:</w:t>
      </w:r>
    </w:p>
    <w:p w:rsidR="001F15B9" w:rsidRPr="00D866F4" w:rsidRDefault="001F15B9" w:rsidP="001F15B9">
      <w:pPr>
        <w:pStyle w:val="BodyText"/>
        <w:rPr>
          <w:rFonts w:ascii="Arial" w:hAnsi="Arial" w:cs="Arial"/>
          <w:sz w:val="20"/>
        </w:rPr>
      </w:pPr>
    </w:p>
    <w:p w:rsidR="001F15B9" w:rsidRPr="00D866F4" w:rsidRDefault="001F15B9" w:rsidP="001F15B9">
      <w:pPr>
        <w:pStyle w:val="BodyText"/>
        <w:numPr>
          <w:ilvl w:val="0"/>
          <w:numId w:val="2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 w:rsidRPr="00D866F4">
        <w:rPr>
          <w:rFonts w:ascii="Arial" w:hAnsi="Arial" w:cs="Arial"/>
          <w:sz w:val="20"/>
        </w:rPr>
        <w:t>photographs (before and after) during activities etc. (photos should include captions)</w:t>
      </w:r>
    </w:p>
    <w:p w:rsidR="001F15B9" w:rsidRPr="00D866F4" w:rsidRDefault="001F15B9" w:rsidP="001F15B9">
      <w:pPr>
        <w:pStyle w:val="BodyText"/>
        <w:numPr>
          <w:ilvl w:val="0"/>
          <w:numId w:val="2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 w:rsidRPr="00D866F4">
        <w:rPr>
          <w:rFonts w:ascii="Arial" w:hAnsi="Arial" w:cs="Arial"/>
          <w:sz w:val="20"/>
        </w:rPr>
        <w:t>units of work</w:t>
      </w:r>
    </w:p>
    <w:p w:rsidR="001F15B9" w:rsidRPr="00D866F4" w:rsidRDefault="001F15B9" w:rsidP="001F15B9">
      <w:pPr>
        <w:pStyle w:val="BodyText"/>
        <w:numPr>
          <w:ilvl w:val="0"/>
          <w:numId w:val="2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 w:rsidRPr="00D866F4">
        <w:rPr>
          <w:rFonts w:ascii="Arial" w:hAnsi="Arial" w:cs="Arial"/>
          <w:sz w:val="20"/>
        </w:rPr>
        <w:t>teaching programs</w:t>
      </w:r>
    </w:p>
    <w:p w:rsidR="001F15B9" w:rsidRPr="00D866F4" w:rsidRDefault="001F15B9" w:rsidP="001F15B9">
      <w:pPr>
        <w:pStyle w:val="BodyText"/>
        <w:numPr>
          <w:ilvl w:val="0"/>
          <w:numId w:val="2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 w:rsidRPr="00D866F4">
        <w:rPr>
          <w:rFonts w:ascii="Arial" w:hAnsi="Arial" w:cs="Arial"/>
          <w:sz w:val="20"/>
        </w:rPr>
        <w:t>publicity</w:t>
      </w:r>
    </w:p>
    <w:p w:rsidR="001F15B9" w:rsidRPr="00D866F4" w:rsidRDefault="001F15B9" w:rsidP="001F15B9">
      <w:pPr>
        <w:pStyle w:val="BodyText"/>
        <w:numPr>
          <w:ilvl w:val="0"/>
          <w:numId w:val="2"/>
        </w:numPr>
        <w:tabs>
          <w:tab w:val="clear" w:pos="720"/>
        </w:tabs>
        <w:ind w:left="567" w:hanging="567"/>
        <w:rPr>
          <w:rFonts w:ascii="Arial" w:hAnsi="Arial" w:cs="Arial"/>
          <w:sz w:val="20"/>
        </w:rPr>
      </w:pPr>
      <w:r w:rsidRPr="00D866F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ther</w:t>
      </w:r>
    </w:p>
    <w:p w:rsidR="001F15B9" w:rsidRPr="00D866F4" w:rsidRDefault="001F15B9" w:rsidP="001F15B9">
      <w:pPr>
        <w:pStyle w:val="BodyText"/>
        <w:rPr>
          <w:rFonts w:ascii="Arial" w:hAnsi="Arial" w:cs="Arial"/>
          <w:sz w:val="20"/>
        </w:rPr>
      </w:pPr>
    </w:p>
    <w:p w:rsidR="001F15B9" w:rsidRPr="00D866F4" w:rsidRDefault="001F15B9" w:rsidP="001F15B9">
      <w:pPr>
        <w:pStyle w:val="BodyText"/>
        <w:rPr>
          <w:rFonts w:ascii="Arial" w:hAnsi="Arial" w:cs="Arial"/>
          <w:sz w:val="20"/>
        </w:rPr>
      </w:pPr>
      <w:r w:rsidRPr="00D866F4">
        <w:rPr>
          <w:rFonts w:ascii="Arial" w:hAnsi="Arial" w:cs="Arial"/>
          <w:sz w:val="20"/>
        </w:rPr>
        <w:t>List items of evidence you have attached.</w:t>
      </w:r>
    </w:p>
    <w:p w:rsidR="001F15B9" w:rsidRPr="00D866F4" w:rsidRDefault="001F15B9" w:rsidP="001F15B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3"/>
      </w:tblGrid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bookmarkStart w:id="1" w:name="_GoBack"/>
            <w:bookmarkEnd w:id="1"/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F15B9" w:rsidRPr="00AD0E4E" w:rsidTr="001F15B9">
        <w:trPr>
          <w:trHeight w:val="397"/>
        </w:trPr>
        <w:tc>
          <w:tcPr>
            <w:tcW w:w="9693" w:type="dxa"/>
            <w:vAlign w:val="center"/>
          </w:tcPr>
          <w:p w:rsidR="001F15B9" w:rsidRPr="00AD0E4E" w:rsidRDefault="001F15B9" w:rsidP="007D0788">
            <w:pPr>
              <w:rPr>
                <w:rFonts w:ascii="Arial" w:hAnsi="Arial" w:cs="Arial"/>
                <w:szCs w:val="22"/>
              </w:rPr>
            </w:pPr>
            <w:r w:rsidRPr="00AD0E4E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D0E4E">
              <w:rPr>
                <w:rFonts w:ascii="Arial" w:hAnsi="Arial" w:cs="Arial"/>
                <w:szCs w:val="22"/>
              </w:rPr>
            </w:r>
            <w:r w:rsidRPr="00AD0E4E">
              <w:rPr>
                <w:rFonts w:ascii="Arial" w:hAnsi="Arial" w:cs="Arial"/>
                <w:szCs w:val="22"/>
              </w:rPr>
              <w:fldChar w:fldCharType="separate"/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cs="Arial"/>
                <w:noProof/>
                <w:szCs w:val="22"/>
              </w:rPr>
              <w:t> </w:t>
            </w:r>
            <w:r w:rsidRPr="00AD0E4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1F15B9" w:rsidRDefault="001F15B9" w:rsidP="001F15B9">
      <w:pPr>
        <w:rPr>
          <w:rFonts w:ascii="Arial" w:hAnsi="Arial" w:cs="Arial"/>
          <w:szCs w:val="22"/>
        </w:rPr>
      </w:pPr>
    </w:p>
    <w:p w:rsidR="001F15B9" w:rsidRPr="00AD0E4E" w:rsidRDefault="001F15B9" w:rsidP="001F15B9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17CD3A" wp14:editId="0329142C">
                <wp:simplePos x="0" y="0"/>
                <wp:positionH relativeFrom="column">
                  <wp:posOffset>-83820</wp:posOffset>
                </wp:positionH>
                <wp:positionV relativeFrom="paragraph">
                  <wp:posOffset>135255</wp:posOffset>
                </wp:positionV>
                <wp:extent cx="6191250" cy="292100"/>
                <wp:effectExtent l="38100" t="57150" r="38100" b="508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92100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5B9" w:rsidRDefault="001F15B9" w:rsidP="001F15B9">
                            <w:r>
                              <w:t>What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7CD3A" id="Rounded Rectangle 10" o:spid="_x0000_s1031" style="position:absolute;margin-left:-6.6pt;margin-top:10.65pt;width:487.5pt;height:2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textbox>
                  <w:txbxContent>
                    <w:p w:rsidR="001F15B9" w:rsidRDefault="001F15B9" w:rsidP="001F15B9">
                      <w:r>
                        <w:t>What now?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15B9" w:rsidRDefault="001F15B9" w:rsidP="001F15B9">
      <w:pPr>
        <w:rPr>
          <w:rFonts w:ascii="Arial" w:hAnsi="Arial" w:cs="Arial"/>
          <w:szCs w:val="22"/>
        </w:rPr>
      </w:pPr>
    </w:p>
    <w:p w:rsidR="001F15B9" w:rsidRDefault="001F15B9" w:rsidP="001F15B9">
      <w:pPr>
        <w:rPr>
          <w:rFonts w:ascii="Arial" w:hAnsi="Arial" w:cs="Arial"/>
          <w:szCs w:val="22"/>
        </w:rPr>
      </w:pPr>
    </w:p>
    <w:p w:rsidR="001F15B9" w:rsidRDefault="001F15B9" w:rsidP="001F15B9">
      <w:pPr>
        <w:rPr>
          <w:rFonts w:ascii="Arial" w:hAnsi="Arial" w:cs="Arial"/>
          <w:szCs w:val="22"/>
        </w:rPr>
      </w:pPr>
    </w:p>
    <w:p w:rsidR="001F15B9" w:rsidRDefault="001F15B9" w:rsidP="001F15B9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76835</wp:posOffset>
                </wp:positionV>
                <wp:extent cx="6191250" cy="628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2865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5B9" w:rsidRDefault="001F15B9" w:rsidP="001F15B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Please s</w:t>
                            </w:r>
                            <w:r w:rsidRPr="00D866F4">
                              <w:rPr>
                                <w:rFonts w:ascii="Arial" w:hAnsi="Arial" w:cs="Arial"/>
                                <w:sz w:val="20"/>
                              </w:rPr>
                              <w:t xml:space="preserve">ubmit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 </w:t>
                            </w:r>
                            <w:r w:rsidRPr="00D866F4">
                              <w:rPr>
                                <w:rFonts w:ascii="Arial" w:hAnsi="Arial" w:cs="Arial"/>
                                <w:sz w:val="20"/>
                              </w:rPr>
                              <w:t xml:space="preserve">invoice for $1,000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(non-government schools should add $100 </w:t>
                            </w:r>
                            <w:r w:rsidRPr="00D866F4">
                              <w:rPr>
                                <w:rFonts w:ascii="Arial" w:hAnsi="Arial" w:cs="Arial"/>
                                <w:sz w:val="20"/>
                              </w:rPr>
                              <w:t>GST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68305E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D866F4">
                              <w:rPr>
                                <w:rFonts w:ascii="Arial" w:hAnsi="Arial" w:cs="Arial"/>
                                <w:sz w:val="20"/>
                              </w:rPr>
                              <w:t xml:space="preserve">to </w:t>
                            </w:r>
                            <w:r w:rsidR="00795E7B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Pr="00D866F4">
                              <w:rPr>
                                <w:rFonts w:ascii="Arial" w:hAnsi="Arial" w:cs="Arial"/>
                                <w:sz w:val="20"/>
                              </w:rPr>
                              <w:t xml:space="preserve">Environmental Trust for </w:t>
                            </w:r>
                            <w:r w:rsidR="00795E7B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Pr="00D866F4">
                              <w:rPr>
                                <w:rFonts w:ascii="Arial" w:hAnsi="Arial" w:cs="Arial"/>
                                <w:sz w:val="20"/>
                              </w:rPr>
                              <w:t xml:space="preserve">second instalment </w:t>
                            </w:r>
                            <w:r w:rsidR="00795E7B">
                              <w:rPr>
                                <w:rFonts w:ascii="Arial" w:hAnsi="Arial" w:cs="Arial"/>
                                <w:sz w:val="20"/>
                              </w:rPr>
                              <w:t xml:space="preserve">of your </w:t>
                            </w:r>
                            <w:r w:rsidRPr="00D866F4">
                              <w:rPr>
                                <w:rFonts w:ascii="Arial" w:hAnsi="Arial" w:cs="Arial"/>
                                <w:sz w:val="20"/>
                              </w:rPr>
                              <w:t>grant.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6.6pt;margin-top:6.05pt;width:487.5pt;height:4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1F15B9" w:rsidRDefault="001F15B9" w:rsidP="001F15B9">
                      <w:pPr>
                        <w:jc w:val="center"/>
                      </w:pPr>
                      <w:r>
                        <w:rPr>
                          <w:sz w:val="20"/>
                        </w:rPr>
                        <w:t>Please s</w:t>
                      </w:r>
                      <w:r w:rsidRPr="00D866F4">
                        <w:rPr>
                          <w:rFonts w:ascii="Arial" w:hAnsi="Arial" w:cs="Arial"/>
                          <w:sz w:val="20"/>
                        </w:rPr>
                        <w:t xml:space="preserve">ubmit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an </w:t>
                      </w:r>
                      <w:r w:rsidRPr="00D866F4">
                        <w:rPr>
                          <w:rFonts w:ascii="Arial" w:hAnsi="Arial" w:cs="Arial"/>
                          <w:sz w:val="20"/>
                        </w:rPr>
                        <w:t xml:space="preserve">invoice for $1,000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(non-government schools should add $100 </w:t>
                      </w:r>
                      <w:r w:rsidRPr="00D866F4">
                        <w:rPr>
                          <w:rFonts w:ascii="Arial" w:hAnsi="Arial" w:cs="Arial"/>
                          <w:sz w:val="20"/>
                        </w:rPr>
                        <w:t>GST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68305E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D866F4">
                        <w:rPr>
                          <w:rFonts w:ascii="Arial" w:hAnsi="Arial" w:cs="Arial"/>
                          <w:sz w:val="20"/>
                        </w:rPr>
                        <w:t xml:space="preserve">to </w:t>
                      </w:r>
                      <w:r w:rsidR="00795E7B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Pr="00D866F4">
                        <w:rPr>
                          <w:rFonts w:ascii="Arial" w:hAnsi="Arial" w:cs="Arial"/>
                          <w:sz w:val="20"/>
                        </w:rPr>
                        <w:t xml:space="preserve">Environmental Trust for </w:t>
                      </w:r>
                      <w:r w:rsidR="00795E7B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Pr="00D866F4">
                        <w:rPr>
                          <w:rFonts w:ascii="Arial" w:hAnsi="Arial" w:cs="Arial"/>
                          <w:sz w:val="20"/>
                        </w:rPr>
                        <w:t xml:space="preserve">second instalment </w:t>
                      </w:r>
                      <w:r w:rsidR="00795E7B">
                        <w:rPr>
                          <w:rFonts w:ascii="Arial" w:hAnsi="Arial" w:cs="Arial"/>
                          <w:sz w:val="20"/>
                        </w:rPr>
                        <w:t xml:space="preserve">of your </w:t>
                      </w:r>
                      <w:r w:rsidRPr="00D866F4">
                        <w:rPr>
                          <w:rFonts w:ascii="Arial" w:hAnsi="Arial" w:cs="Arial"/>
                          <w:sz w:val="20"/>
                        </w:rPr>
                        <w:t>grant.</w:t>
                      </w:r>
                    </w:p>
                  </w:txbxContent>
                </v:textbox>
              </v:rect>
            </w:pict>
          </mc:Fallback>
        </mc:AlternateContent>
      </w:r>
    </w:p>
    <w:p w:rsidR="001F15B9" w:rsidRDefault="001F15B9" w:rsidP="001F15B9">
      <w:pPr>
        <w:rPr>
          <w:rFonts w:ascii="Arial" w:hAnsi="Arial" w:cs="Arial"/>
          <w:szCs w:val="22"/>
        </w:rPr>
      </w:pPr>
    </w:p>
    <w:p w:rsidR="001F15B9" w:rsidRDefault="001F15B9" w:rsidP="001F15B9">
      <w:pPr>
        <w:rPr>
          <w:rFonts w:ascii="Arial" w:hAnsi="Arial" w:cs="Arial"/>
          <w:szCs w:val="22"/>
        </w:rPr>
      </w:pPr>
    </w:p>
    <w:p w:rsidR="001F15B9" w:rsidRDefault="001F15B9" w:rsidP="001F15B9">
      <w:pPr>
        <w:rPr>
          <w:rFonts w:ascii="Arial" w:hAnsi="Arial" w:cs="Arial"/>
          <w:szCs w:val="22"/>
        </w:rPr>
      </w:pPr>
    </w:p>
    <w:p w:rsidR="001F15B9" w:rsidRDefault="001F15B9" w:rsidP="001F15B9">
      <w:pPr>
        <w:rPr>
          <w:rFonts w:ascii="Arial" w:hAnsi="Arial" w:cs="Arial"/>
          <w:szCs w:val="22"/>
        </w:rPr>
      </w:pPr>
    </w:p>
    <w:p w:rsidR="0068305E" w:rsidRDefault="0068305E" w:rsidP="001F15B9">
      <w:pPr>
        <w:pStyle w:val="Style1"/>
        <w:jc w:val="center"/>
        <w:rPr>
          <w:rFonts w:ascii="Arial" w:hAnsi="Arial" w:cs="Arial"/>
          <w:sz w:val="14"/>
          <w:szCs w:val="14"/>
        </w:rPr>
      </w:pPr>
    </w:p>
    <w:p w:rsidR="001F15B9" w:rsidRPr="00ED1A06" w:rsidRDefault="001F15B9" w:rsidP="001F15B9">
      <w:pPr>
        <w:pStyle w:val="Style1"/>
        <w:jc w:val="center"/>
        <w:rPr>
          <w:rFonts w:ascii="Arial" w:hAnsi="Arial" w:cs="Arial"/>
          <w:sz w:val="14"/>
          <w:szCs w:val="14"/>
        </w:rPr>
      </w:pPr>
      <w:r w:rsidRPr="00ED1A06">
        <w:rPr>
          <w:rFonts w:ascii="Arial" w:hAnsi="Arial" w:cs="Arial"/>
          <w:sz w:val="14"/>
          <w:szCs w:val="14"/>
        </w:rPr>
        <w:t>Published by the NSW Environmental Trust, PO Box 644, Parramatta 2124 Phone: 02 8837 6093 Fax: 02 8837 6099</w:t>
      </w:r>
    </w:p>
    <w:p w:rsidR="001F15B9" w:rsidRPr="00ED1A06" w:rsidRDefault="001F15B9" w:rsidP="001F15B9">
      <w:pPr>
        <w:pStyle w:val="Style1"/>
        <w:jc w:val="center"/>
        <w:rPr>
          <w:rFonts w:ascii="Arial" w:hAnsi="Arial" w:cs="Arial"/>
          <w:sz w:val="14"/>
          <w:szCs w:val="14"/>
        </w:rPr>
      </w:pPr>
      <w:r w:rsidRPr="00ED1A06">
        <w:rPr>
          <w:rFonts w:ascii="Arial" w:hAnsi="Arial" w:cs="Arial"/>
          <w:sz w:val="14"/>
          <w:szCs w:val="14"/>
        </w:rPr>
        <w:t xml:space="preserve">Email: </w:t>
      </w:r>
      <w:hyperlink r:id="rId9" w:history="1">
        <w:r w:rsidRPr="00ED1A06">
          <w:rPr>
            <w:rStyle w:val="Hyperlink"/>
            <w:rFonts w:ascii="Arial" w:hAnsi="Arial" w:cs="Arial"/>
            <w:sz w:val="14"/>
            <w:szCs w:val="14"/>
          </w:rPr>
          <w:t>info@environmentaltrust.nsw.gov.au</w:t>
        </w:r>
      </w:hyperlink>
      <w:r w:rsidRPr="00ED1A06">
        <w:rPr>
          <w:rFonts w:ascii="Arial" w:hAnsi="Arial" w:cs="Arial"/>
          <w:sz w:val="14"/>
          <w:szCs w:val="14"/>
        </w:rPr>
        <w:t xml:space="preserve">   Website: </w:t>
      </w:r>
      <w:hyperlink r:id="rId10" w:history="1">
        <w:r w:rsidRPr="00ED1A06">
          <w:rPr>
            <w:rStyle w:val="Hyperlink"/>
            <w:rFonts w:ascii="Arial" w:hAnsi="Arial" w:cs="Arial"/>
            <w:sz w:val="14"/>
            <w:szCs w:val="14"/>
          </w:rPr>
          <w:t>www.environmentaltrust.nsw.gov.au</w:t>
        </w:r>
      </w:hyperlink>
      <w:r w:rsidRPr="00ED1A06">
        <w:rPr>
          <w:rFonts w:ascii="Arial" w:hAnsi="Arial" w:cs="Arial"/>
          <w:sz w:val="14"/>
          <w:szCs w:val="14"/>
        </w:rPr>
        <w:t xml:space="preserve">  OEH2015/</w:t>
      </w:r>
      <w:r w:rsidR="00ED1A06" w:rsidRPr="00ED1A06">
        <w:rPr>
          <w:rFonts w:ascii="Arial" w:hAnsi="Arial" w:cs="Arial"/>
          <w:sz w:val="14"/>
          <w:szCs w:val="14"/>
        </w:rPr>
        <w:t>054</w:t>
      </w:r>
      <w:r w:rsidRPr="00ED1A06">
        <w:rPr>
          <w:rFonts w:ascii="Arial" w:hAnsi="Arial" w:cs="Arial"/>
          <w:sz w:val="14"/>
          <w:szCs w:val="14"/>
        </w:rPr>
        <w:t xml:space="preserve"> February 2015</w:t>
      </w:r>
    </w:p>
    <w:p w:rsidR="001F15B9" w:rsidRDefault="001F15B9" w:rsidP="001F15B9">
      <w:pPr>
        <w:pStyle w:val="Style1"/>
        <w:jc w:val="center"/>
        <w:rPr>
          <w:sz w:val="16"/>
          <w:szCs w:val="16"/>
        </w:rPr>
      </w:pPr>
    </w:p>
    <w:sectPr w:rsidR="001F15B9" w:rsidSect="0013003A">
      <w:headerReference w:type="default" r:id="rId11"/>
      <w:footerReference w:type="default" r:id="rId12"/>
      <w:pgSz w:w="11907" w:h="16840" w:code="9"/>
      <w:pgMar w:top="862" w:right="1151" w:bottom="862" w:left="115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E3" w:rsidRDefault="000867E3" w:rsidP="00F11360">
      <w:pPr>
        <w:pStyle w:val="Header"/>
      </w:pPr>
      <w:r>
        <w:separator/>
      </w:r>
    </w:p>
  </w:endnote>
  <w:endnote w:type="continuationSeparator" w:id="0">
    <w:p w:rsidR="000867E3" w:rsidRDefault="000867E3" w:rsidP="00F1136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BA" w:rsidRPr="00C97B79" w:rsidRDefault="009142E4" w:rsidP="00926730">
    <w:pPr>
      <w:tabs>
        <w:tab w:val="right" w:pos="15309"/>
      </w:tabs>
      <w:ind w:right="-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Food Gardens in Schools: Progress reporting form</w:t>
    </w:r>
    <w:r w:rsidR="00ED1A06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grants awarded 201</w:t>
    </w:r>
    <w:r w:rsidR="00F1580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onwards</w:t>
    </w:r>
    <w:r w:rsidR="00ED1A06">
      <w:rPr>
        <w:rFonts w:ascii="Arial" w:hAnsi="Arial" w:cs="Arial"/>
        <w:sz w:val="16"/>
        <w:szCs w:val="16"/>
      </w:rPr>
      <w:t>)</w:t>
    </w:r>
    <w:r w:rsidR="00AA71BA" w:rsidRPr="00C97B79">
      <w:rPr>
        <w:rFonts w:ascii="Arial" w:hAnsi="Arial" w:cs="Arial"/>
        <w:sz w:val="16"/>
        <w:szCs w:val="16"/>
      </w:rPr>
      <w:tab/>
    </w:r>
    <w:r w:rsidR="00C97B79" w:rsidRPr="00C97B79">
      <w:rPr>
        <w:rFonts w:ascii="Arial" w:hAnsi="Arial" w:cs="Arial"/>
        <w:sz w:val="16"/>
        <w:szCs w:val="16"/>
      </w:rPr>
      <w:fldChar w:fldCharType="begin"/>
    </w:r>
    <w:r w:rsidR="00C97B79" w:rsidRPr="00C97B79">
      <w:rPr>
        <w:rFonts w:ascii="Arial" w:hAnsi="Arial" w:cs="Arial"/>
        <w:sz w:val="16"/>
        <w:szCs w:val="16"/>
      </w:rPr>
      <w:instrText xml:space="preserve"> PAGE </w:instrText>
    </w:r>
    <w:r w:rsidR="00C97B79" w:rsidRPr="00C97B79">
      <w:rPr>
        <w:rFonts w:ascii="Arial" w:hAnsi="Arial" w:cs="Arial"/>
        <w:sz w:val="16"/>
        <w:szCs w:val="16"/>
      </w:rPr>
      <w:fldChar w:fldCharType="separate"/>
    </w:r>
    <w:r w:rsidR="007C6250">
      <w:rPr>
        <w:rFonts w:ascii="Arial" w:hAnsi="Arial" w:cs="Arial"/>
        <w:noProof/>
        <w:sz w:val="16"/>
        <w:szCs w:val="16"/>
      </w:rPr>
      <w:t>1</w:t>
    </w:r>
    <w:r w:rsidR="00C97B79" w:rsidRPr="00C97B7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BA" w:rsidRPr="00F25C7F" w:rsidRDefault="00AA71BA" w:rsidP="00C97B79">
    <w:pPr>
      <w:pStyle w:val="Header"/>
      <w:tabs>
        <w:tab w:val="clear" w:pos="4153"/>
        <w:tab w:val="clear" w:pos="8306"/>
        <w:tab w:val="center" w:pos="-2268"/>
        <w:tab w:val="right" w:pos="9720"/>
        <w:tab w:val="right" w:pos="14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Food Gardens in Schools: </w:t>
    </w:r>
    <w:r w:rsidR="000A06C3">
      <w:rPr>
        <w:rFonts w:ascii="Arial" w:hAnsi="Arial" w:cs="Arial"/>
        <w:sz w:val="16"/>
        <w:szCs w:val="16"/>
      </w:rPr>
      <w:t>Progress</w:t>
    </w:r>
    <w:r>
      <w:rPr>
        <w:rFonts w:ascii="Arial" w:hAnsi="Arial" w:cs="Arial"/>
        <w:sz w:val="16"/>
        <w:szCs w:val="16"/>
      </w:rPr>
      <w:t xml:space="preserve"> </w:t>
    </w:r>
    <w:r w:rsidR="009142E4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eporting </w:t>
    </w:r>
    <w:r w:rsidR="009142E4">
      <w:rPr>
        <w:rFonts w:ascii="Arial" w:hAnsi="Arial" w:cs="Arial"/>
        <w:sz w:val="16"/>
        <w:szCs w:val="16"/>
      </w:rPr>
      <w:t>form</w:t>
    </w:r>
    <w:r w:rsidR="00ED1A06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grants awarded 201</w:t>
    </w:r>
    <w:r w:rsidR="00F1580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onwards</w:t>
    </w:r>
    <w:r w:rsidR="00ED1A06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 w:rsidR="00C97B79" w:rsidRPr="00C97B79">
      <w:rPr>
        <w:rStyle w:val="PageNumber"/>
        <w:rFonts w:ascii="Helvetica" w:hAnsi="Helvetica"/>
        <w:sz w:val="16"/>
        <w:szCs w:val="16"/>
      </w:rPr>
      <w:fldChar w:fldCharType="begin"/>
    </w:r>
    <w:r w:rsidR="00C97B79" w:rsidRPr="00C97B79">
      <w:rPr>
        <w:rStyle w:val="PageNumber"/>
        <w:rFonts w:ascii="Helvetica" w:hAnsi="Helvetica"/>
        <w:sz w:val="16"/>
        <w:szCs w:val="16"/>
      </w:rPr>
      <w:instrText xml:space="preserve"> PAGE </w:instrText>
    </w:r>
    <w:r w:rsidR="00C97B79" w:rsidRPr="00C97B79">
      <w:rPr>
        <w:rStyle w:val="PageNumber"/>
        <w:rFonts w:ascii="Helvetica" w:hAnsi="Helvetica"/>
        <w:sz w:val="16"/>
        <w:szCs w:val="16"/>
      </w:rPr>
      <w:fldChar w:fldCharType="separate"/>
    </w:r>
    <w:r w:rsidR="007C6250">
      <w:rPr>
        <w:rStyle w:val="PageNumber"/>
        <w:rFonts w:ascii="Helvetica" w:hAnsi="Helvetica"/>
        <w:noProof/>
        <w:sz w:val="16"/>
        <w:szCs w:val="16"/>
      </w:rPr>
      <w:t>2</w:t>
    </w:r>
    <w:r w:rsidR="00C97B79" w:rsidRPr="00C97B79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E3" w:rsidRDefault="000867E3" w:rsidP="00F11360">
      <w:pPr>
        <w:pStyle w:val="Header"/>
      </w:pPr>
      <w:r>
        <w:separator/>
      </w:r>
    </w:p>
  </w:footnote>
  <w:footnote w:type="continuationSeparator" w:id="0">
    <w:p w:rsidR="000867E3" w:rsidRDefault="000867E3" w:rsidP="00F1136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77" w:rsidRDefault="00ED1A06" w:rsidP="00ED1A06">
    <w:pPr>
      <w:pStyle w:val="Header"/>
      <w:tabs>
        <w:tab w:val="clear" w:pos="4153"/>
        <w:tab w:val="clear" w:pos="8306"/>
        <w:tab w:val="center" w:pos="-2268"/>
        <w:tab w:val="right" w:pos="13608"/>
      </w:tabs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FB895" wp14:editId="2F990778">
              <wp:simplePos x="0" y="0"/>
              <wp:positionH relativeFrom="column">
                <wp:posOffset>2336800</wp:posOffset>
              </wp:positionH>
              <wp:positionV relativeFrom="paragraph">
                <wp:posOffset>33020</wp:posOffset>
              </wp:positionV>
              <wp:extent cx="6324600" cy="5842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584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06" w:rsidRPr="00ED1A06" w:rsidRDefault="00ED1A06" w:rsidP="00ED1A06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  <w:tab w:val="center" w:pos="-2268"/>
                              <w:tab w:val="right" w:pos="13608"/>
                            </w:tabs>
                            <w:ind w:left="-709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ED1A0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Food Gardens in Schools program - Progress Report</w:t>
                          </w:r>
                        </w:p>
                        <w:p w:rsidR="00ED1A06" w:rsidRPr="00ED1A06" w:rsidRDefault="00ED1A06" w:rsidP="00ED1A06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  <w:tab w:val="center" w:pos="-2268"/>
                              <w:tab w:val="right" w:pos="13608"/>
                            </w:tabs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D7AD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Progress towards achieving Project Outcomes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FB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84pt;margin-top:2.6pt;width:49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" fillcolor="white [3201]" stroked="f" strokeweight=".5pt">
              <v:textbox>
                <w:txbxContent>
                  <w:p w:rsidR="00ED1A06" w:rsidRPr="00ED1A06" w:rsidRDefault="00ED1A06" w:rsidP="00ED1A06">
                    <w:pPr>
                      <w:pStyle w:val="Header"/>
                      <w:tabs>
                        <w:tab w:val="clear" w:pos="4153"/>
                        <w:tab w:val="clear" w:pos="8306"/>
                        <w:tab w:val="center" w:pos="-2268"/>
                        <w:tab w:val="right" w:pos="13608"/>
                      </w:tabs>
                      <w:ind w:left="-709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ED1A06">
                      <w:rPr>
                        <w:rFonts w:ascii="Arial" w:hAnsi="Arial" w:cs="Arial"/>
                        <w:sz w:val="32"/>
                        <w:szCs w:val="32"/>
                      </w:rPr>
                      <w:t>Food Gardens in Schools program - Progress Report</w:t>
                    </w:r>
                  </w:p>
                  <w:p w:rsidR="00ED1A06" w:rsidRPr="00ED1A06" w:rsidRDefault="00ED1A06" w:rsidP="00ED1A06">
                    <w:pPr>
                      <w:pStyle w:val="Header"/>
                      <w:tabs>
                        <w:tab w:val="clear" w:pos="4153"/>
                        <w:tab w:val="clear" w:pos="8306"/>
                        <w:tab w:val="center" w:pos="-2268"/>
                        <w:tab w:val="right" w:pos="13608"/>
                      </w:tabs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D7AD5">
                      <w:rPr>
                        <w:rFonts w:ascii="Arial" w:hAnsi="Arial" w:cs="Arial"/>
                        <w:sz w:val="28"/>
                        <w:szCs w:val="28"/>
                      </w:rPr>
                      <w:t>Progress towards achieving Project Outcomes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32"/>
        <w:szCs w:val="32"/>
        <w:lang w:eastAsia="en-AU"/>
      </w:rPr>
      <w:drawing>
        <wp:inline distT="0" distB="0" distL="0" distR="0" wp14:anchorId="1CC04A2E" wp14:editId="17EA9A69">
          <wp:extent cx="1911350" cy="5491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ETr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219" cy="5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1A06" w:rsidRPr="00ED1A06" w:rsidRDefault="00ED1A06" w:rsidP="00ED1A06">
    <w:pPr>
      <w:pStyle w:val="Header"/>
      <w:tabs>
        <w:tab w:val="clear" w:pos="4153"/>
        <w:tab w:val="clear" w:pos="8306"/>
        <w:tab w:val="center" w:pos="-2268"/>
        <w:tab w:val="right" w:pos="13608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77" w:rsidRPr="001F15B9" w:rsidRDefault="00563877" w:rsidP="001F15B9">
    <w:pPr>
      <w:pStyle w:val="Header"/>
      <w:tabs>
        <w:tab w:val="clear" w:pos="4153"/>
        <w:tab w:val="clear" w:pos="8306"/>
        <w:tab w:val="center" w:pos="-2268"/>
        <w:tab w:val="right" w:pos="13608"/>
      </w:tabs>
      <w:jc w:val="center"/>
      <w:rPr>
        <w:rFonts w:ascii="Arial" w:hAnsi="Arial" w:cs="Arial"/>
        <w:sz w:val="28"/>
        <w:szCs w:val="28"/>
      </w:rPr>
    </w:pPr>
    <w:r w:rsidRPr="001F15B9">
      <w:rPr>
        <w:rFonts w:ascii="Arial" w:hAnsi="Arial" w:cs="Arial"/>
        <w:sz w:val="28"/>
        <w:szCs w:val="28"/>
      </w:rPr>
      <w:t>Food Gardens in Schools program</w:t>
    </w:r>
    <w:r w:rsidR="001F15B9">
      <w:rPr>
        <w:rFonts w:ascii="Arial" w:hAnsi="Arial" w:cs="Arial"/>
        <w:sz w:val="28"/>
        <w:szCs w:val="28"/>
      </w:rPr>
      <w:t>: P</w:t>
    </w:r>
    <w:r w:rsidR="000A06C3" w:rsidRPr="001F15B9">
      <w:rPr>
        <w:rFonts w:ascii="Arial" w:hAnsi="Arial" w:cs="Arial"/>
        <w:sz w:val="28"/>
        <w:szCs w:val="28"/>
      </w:rPr>
      <w:t xml:space="preserve">rogress </w:t>
    </w:r>
    <w:r w:rsidR="008F1AE0">
      <w:rPr>
        <w:rFonts w:ascii="Arial" w:hAnsi="Arial" w:cs="Arial"/>
        <w:sz w:val="28"/>
        <w:szCs w:val="28"/>
      </w:rPr>
      <w:t>R</w:t>
    </w:r>
    <w:r w:rsidRPr="001F15B9">
      <w:rPr>
        <w:rFonts w:ascii="Arial" w:hAnsi="Arial" w:cs="Arial"/>
        <w:sz w:val="28"/>
        <w:szCs w:val="28"/>
      </w:rPr>
      <w:t xml:space="preserve">eporting </w:t>
    </w:r>
    <w:r w:rsidR="00956378">
      <w:rPr>
        <w:rFonts w:ascii="Arial" w:hAnsi="Arial" w:cs="Arial"/>
        <w:sz w:val="28"/>
        <w:szCs w:val="28"/>
      </w:rPr>
      <w:t>F</w:t>
    </w:r>
    <w:r w:rsidR="001F15B9">
      <w:rPr>
        <w:rFonts w:ascii="Arial" w:hAnsi="Arial" w:cs="Arial"/>
        <w:sz w:val="28"/>
        <w:szCs w:val="28"/>
      </w:rPr>
      <w:t>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6805"/>
    <w:multiLevelType w:val="hybridMultilevel"/>
    <w:tmpl w:val="11869570"/>
    <w:lvl w:ilvl="0" w:tplc="B91E6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5867"/>
    <w:multiLevelType w:val="hybridMultilevel"/>
    <w:tmpl w:val="3EFCA0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09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F818F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691337"/>
    <w:multiLevelType w:val="hybridMultilevel"/>
    <w:tmpl w:val="534297FC"/>
    <w:lvl w:ilvl="0" w:tplc="05ECA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36431"/>
    <w:multiLevelType w:val="hybridMultilevel"/>
    <w:tmpl w:val="FD122F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7fKOhwliLwGFR464p63/A4GnYLZNTFMGOY57t4W3UWUBKLCW9Z10BI6N7wBgpW5FXizSeQ9c5Qs15ap5EfJQ==" w:salt="bwI5VuJL4RnR74IntESR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0"/>
    <w:rsid w:val="00034254"/>
    <w:rsid w:val="00042C9D"/>
    <w:rsid w:val="000530FB"/>
    <w:rsid w:val="00060A07"/>
    <w:rsid w:val="000613BC"/>
    <w:rsid w:val="00061FA7"/>
    <w:rsid w:val="000867E3"/>
    <w:rsid w:val="000A06C3"/>
    <w:rsid w:val="000B7834"/>
    <w:rsid w:val="000C2010"/>
    <w:rsid w:val="000C6313"/>
    <w:rsid w:val="000C7B7C"/>
    <w:rsid w:val="00110C3C"/>
    <w:rsid w:val="0013003A"/>
    <w:rsid w:val="00136A70"/>
    <w:rsid w:val="00146280"/>
    <w:rsid w:val="00161060"/>
    <w:rsid w:val="00171C9F"/>
    <w:rsid w:val="001E1733"/>
    <w:rsid w:val="001F15B9"/>
    <w:rsid w:val="001F20B4"/>
    <w:rsid w:val="001F5B8B"/>
    <w:rsid w:val="00211BDC"/>
    <w:rsid w:val="00220589"/>
    <w:rsid w:val="00277DA2"/>
    <w:rsid w:val="00282013"/>
    <w:rsid w:val="002A0DD1"/>
    <w:rsid w:val="002D7C1A"/>
    <w:rsid w:val="00300E71"/>
    <w:rsid w:val="00320C99"/>
    <w:rsid w:val="00333A6C"/>
    <w:rsid w:val="003408E7"/>
    <w:rsid w:val="003704AD"/>
    <w:rsid w:val="00390F2A"/>
    <w:rsid w:val="00392BF5"/>
    <w:rsid w:val="003A54AE"/>
    <w:rsid w:val="003C023F"/>
    <w:rsid w:val="003D49C7"/>
    <w:rsid w:val="003D71CD"/>
    <w:rsid w:val="00413F80"/>
    <w:rsid w:val="0041465D"/>
    <w:rsid w:val="00427E02"/>
    <w:rsid w:val="00427FAE"/>
    <w:rsid w:val="00430D6E"/>
    <w:rsid w:val="004426D7"/>
    <w:rsid w:val="00455C8F"/>
    <w:rsid w:val="00475FB8"/>
    <w:rsid w:val="00494CB6"/>
    <w:rsid w:val="004C6FCE"/>
    <w:rsid w:val="004D5139"/>
    <w:rsid w:val="004E6677"/>
    <w:rsid w:val="004F55BA"/>
    <w:rsid w:val="00505137"/>
    <w:rsid w:val="00524BF0"/>
    <w:rsid w:val="005357F9"/>
    <w:rsid w:val="00563877"/>
    <w:rsid w:val="00575965"/>
    <w:rsid w:val="005765BF"/>
    <w:rsid w:val="005A22A5"/>
    <w:rsid w:val="005B5CC8"/>
    <w:rsid w:val="005B6D23"/>
    <w:rsid w:val="006026F7"/>
    <w:rsid w:val="006029C2"/>
    <w:rsid w:val="00613507"/>
    <w:rsid w:val="00617983"/>
    <w:rsid w:val="00624A08"/>
    <w:rsid w:val="00643E77"/>
    <w:rsid w:val="006743FD"/>
    <w:rsid w:val="00674414"/>
    <w:rsid w:val="0068305E"/>
    <w:rsid w:val="006840BE"/>
    <w:rsid w:val="006A6B10"/>
    <w:rsid w:val="006B55E4"/>
    <w:rsid w:val="006B6078"/>
    <w:rsid w:val="006B65DF"/>
    <w:rsid w:val="006C3BC0"/>
    <w:rsid w:val="006D74D9"/>
    <w:rsid w:val="00701B9E"/>
    <w:rsid w:val="00712D2E"/>
    <w:rsid w:val="007729AB"/>
    <w:rsid w:val="00791BCB"/>
    <w:rsid w:val="00792C62"/>
    <w:rsid w:val="00795E7B"/>
    <w:rsid w:val="007A0CD2"/>
    <w:rsid w:val="007B2C15"/>
    <w:rsid w:val="007B3383"/>
    <w:rsid w:val="007C6250"/>
    <w:rsid w:val="007D7C06"/>
    <w:rsid w:val="00813F91"/>
    <w:rsid w:val="0082278F"/>
    <w:rsid w:val="008467F5"/>
    <w:rsid w:val="008837F4"/>
    <w:rsid w:val="008948D1"/>
    <w:rsid w:val="008F1AE0"/>
    <w:rsid w:val="008F275F"/>
    <w:rsid w:val="008F4A5D"/>
    <w:rsid w:val="009142E4"/>
    <w:rsid w:val="00926730"/>
    <w:rsid w:val="0093051B"/>
    <w:rsid w:val="00956378"/>
    <w:rsid w:val="009872F7"/>
    <w:rsid w:val="009A739B"/>
    <w:rsid w:val="009C39EF"/>
    <w:rsid w:val="009F1C29"/>
    <w:rsid w:val="009F48B9"/>
    <w:rsid w:val="00A274B4"/>
    <w:rsid w:val="00A456F3"/>
    <w:rsid w:val="00A4719F"/>
    <w:rsid w:val="00A57ACD"/>
    <w:rsid w:val="00A66797"/>
    <w:rsid w:val="00A7494B"/>
    <w:rsid w:val="00A75157"/>
    <w:rsid w:val="00A7564C"/>
    <w:rsid w:val="00AA71BA"/>
    <w:rsid w:val="00AC3F10"/>
    <w:rsid w:val="00AD0E4E"/>
    <w:rsid w:val="00AD69CC"/>
    <w:rsid w:val="00B0604D"/>
    <w:rsid w:val="00B07DE9"/>
    <w:rsid w:val="00B16B7E"/>
    <w:rsid w:val="00B554A4"/>
    <w:rsid w:val="00B67767"/>
    <w:rsid w:val="00B816C9"/>
    <w:rsid w:val="00BA103E"/>
    <w:rsid w:val="00BA1B33"/>
    <w:rsid w:val="00BD6088"/>
    <w:rsid w:val="00BE2A24"/>
    <w:rsid w:val="00C30816"/>
    <w:rsid w:val="00C54A37"/>
    <w:rsid w:val="00C73C90"/>
    <w:rsid w:val="00C87E54"/>
    <w:rsid w:val="00C97B79"/>
    <w:rsid w:val="00CB58E3"/>
    <w:rsid w:val="00CD318C"/>
    <w:rsid w:val="00CD766A"/>
    <w:rsid w:val="00D266BD"/>
    <w:rsid w:val="00D353FA"/>
    <w:rsid w:val="00D36CFC"/>
    <w:rsid w:val="00D65006"/>
    <w:rsid w:val="00D67401"/>
    <w:rsid w:val="00D73229"/>
    <w:rsid w:val="00D866F4"/>
    <w:rsid w:val="00D91F23"/>
    <w:rsid w:val="00DA01D6"/>
    <w:rsid w:val="00DA05DE"/>
    <w:rsid w:val="00DA79F8"/>
    <w:rsid w:val="00DD783F"/>
    <w:rsid w:val="00DE171C"/>
    <w:rsid w:val="00DE38AC"/>
    <w:rsid w:val="00DE6E1E"/>
    <w:rsid w:val="00DF3D27"/>
    <w:rsid w:val="00E0605B"/>
    <w:rsid w:val="00E1062A"/>
    <w:rsid w:val="00E17188"/>
    <w:rsid w:val="00E573E2"/>
    <w:rsid w:val="00E84AC1"/>
    <w:rsid w:val="00EA303B"/>
    <w:rsid w:val="00ED1A06"/>
    <w:rsid w:val="00F06973"/>
    <w:rsid w:val="00F11360"/>
    <w:rsid w:val="00F15801"/>
    <w:rsid w:val="00F217FD"/>
    <w:rsid w:val="00F25C7F"/>
    <w:rsid w:val="00F46AB6"/>
    <w:rsid w:val="00F60219"/>
    <w:rsid w:val="00F835C0"/>
    <w:rsid w:val="00FD28F5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5:docId w15:val="{C47E8FAD-C4FB-40AF-9950-8FE40C3F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6A70"/>
  </w:style>
  <w:style w:type="character" w:styleId="Hyperlink">
    <w:name w:val="Hyperlink"/>
    <w:rsid w:val="00171C9F"/>
    <w:rPr>
      <w:color w:val="0000FF"/>
      <w:u w:val="single"/>
    </w:rPr>
  </w:style>
  <w:style w:type="character" w:styleId="FollowedHyperlink">
    <w:name w:val="FollowedHyperlink"/>
    <w:rsid w:val="00430D6E"/>
    <w:rPr>
      <w:color w:val="800080"/>
      <w:u w:val="single"/>
    </w:rPr>
  </w:style>
  <w:style w:type="paragraph" w:styleId="BalloonText">
    <w:name w:val="Balloon Text"/>
    <w:basedOn w:val="Normal"/>
    <w:semiHidden/>
    <w:rsid w:val="006D7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E2A24"/>
    <w:rPr>
      <w:rFonts w:ascii="Courier New" w:hAnsi="Courier New"/>
      <w:sz w:val="20"/>
    </w:rPr>
  </w:style>
  <w:style w:type="paragraph" w:customStyle="1" w:styleId="Style1">
    <w:name w:val="Style1"/>
    <w:basedOn w:val="Normal"/>
    <w:rsid w:val="004426D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environmentaltrust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nvironmentaltrust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784C5262.dotm</Template>
  <TotalTime>1050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Gardens in Schools Progress Report Form</vt:lpstr>
    </vt:vector>
  </TitlesOfParts>
  <Manager>Environmental Trust</Manager>
  <Company>Office of Environment and Heritage</Company>
  <LinksUpToDate>false</LinksUpToDate>
  <CharactersWithSpaces>2207</CharactersWithSpaces>
  <SharedDoc>false</SharedDoc>
  <HLinks>
    <vt:vector size="12" baseType="variant">
      <vt:variant>
        <vt:i4>2031686</vt:i4>
      </vt:variant>
      <vt:variant>
        <vt:i4>126</vt:i4>
      </vt:variant>
      <vt:variant>
        <vt:i4>0</vt:i4>
      </vt:variant>
      <vt:variant>
        <vt:i4>5</vt:i4>
      </vt:variant>
      <vt:variant>
        <vt:lpwstr>http://www.environmentaltrust.nsw.gov.au/</vt:lpwstr>
      </vt:variant>
      <vt:variant>
        <vt:lpwstr/>
      </vt:variant>
      <vt:variant>
        <vt:i4>3866634</vt:i4>
      </vt:variant>
      <vt:variant>
        <vt:i4>123</vt:i4>
      </vt:variant>
      <vt:variant>
        <vt:i4>0</vt:i4>
      </vt:variant>
      <vt:variant>
        <vt:i4>5</vt:i4>
      </vt:variant>
      <vt:variant>
        <vt:lpwstr>mailto:info@environmentaltrust.nsw.gov.au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Gardens in Schools Progress Report Form</dc:title>
  <dc:subject>Progress Report Form</dc:subject>
  <dc:creator>Environmental Trust</dc:creator>
  <cp:keywords>Environmental Trust, Trust, Food Gardens in Schools, Progress Report, Progress Report Form, Grants, Funding</cp:keywords>
  <dc:description>Form to be used to submit progress report detail to the Environmental Trust.</dc:description>
  <cp:lastModifiedBy>Gray Suzzanah</cp:lastModifiedBy>
  <cp:revision>22</cp:revision>
  <cp:lastPrinted>2012-04-04T23:31:00Z</cp:lastPrinted>
  <dcterms:created xsi:type="dcterms:W3CDTF">2015-02-09T04:30:00Z</dcterms:created>
  <dcterms:modified xsi:type="dcterms:W3CDTF">2015-11-16T21:42:00Z</dcterms:modified>
  <cp:category>Environmental Trust Grant Programs</cp:category>
</cp:coreProperties>
</file>