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B" w:rsidRDefault="00EE654B" w:rsidP="00EE654B">
      <w:pPr>
        <w:pStyle w:val="OrganicsCoverSub-Title"/>
      </w:pPr>
      <w:r w:rsidRPr="00BA6EB3">
        <w:t xml:space="preserve">Organics Infrastructure (Large and Small) </w:t>
      </w:r>
      <w:r>
        <w:t xml:space="preserve">Grants </w:t>
      </w:r>
      <w:r w:rsidRPr="00BA6EB3">
        <w:t>Program</w:t>
      </w:r>
    </w:p>
    <w:p w:rsidR="00EE654B" w:rsidRPr="001A2A40" w:rsidRDefault="00EE654B" w:rsidP="00EE654B">
      <w:pPr>
        <w:spacing w:before="0" w:beforeAutospacing="0" w:after="120" w:afterAutospacing="0"/>
      </w:pPr>
      <w:r w:rsidRPr="00DB7DFA">
        <w:t>The project plan shows how you intend to implement the project described in the application.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name"/>
      </w:tblPr>
      <w:tblGrid>
        <w:gridCol w:w="1980"/>
        <w:gridCol w:w="7943"/>
      </w:tblGrid>
      <w:tr w:rsidR="00EE654B" w:rsidTr="00707F57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E654B" w:rsidRDefault="00EE654B" w:rsidP="00707F57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4B" w:rsidRDefault="00DE08CD" w:rsidP="00707F5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EE654B" w:rsidRPr="00BA6EB3" w:rsidRDefault="00EE654B" w:rsidP="000D24BA">
      <w:pPr>
        <w:pStyle w:val="OrganicsHeader"/>
      </w:pPr>
      <w:r>
        <w:t>Part C: Project planning, including risk management</w:t>
      </w:r>
    </w:p>
    <w:p w:rsidR="00EE654B" w:rsidRDefault="00EE654B" w:rsidP="00EE654B">
      <w:pPr>
        <w:pStyle w:val="OrganicsCriterion"/>
        <w:ind w:left="0" w:firstLine="0"/>
      </w:pPr>
      <w:r>
        <w:t xml:space="preserve">Part C </w:t>
      </w:r>
      <w:r w:rsidRPr="00EE654B">
        <w:t>is relevant to assessment criteri</w:t>
      </w:r>
      <w:r>
        <w:t>on</w:t>
      </w:r>
      <w:r w:rsidRPr="00EE654B">
        <w:t xml:space="preserve"> 5</w:t>
      </w:r>
      <w:r>
        <w:t xml:space="preserve"> - </w:t>
      </w:r>
      <w:r w:rsidRPr="00EE654B">
        <w:t>Demonstrated ability to deliver the project to a high standard.</w:t>
      </w:r>
    </w:p>
    <w:p w:rsidR="00047382" w:rsidRPr="00EE654B" w:rsidRDefault="003654AD" w:rsidP="000D24BA">
      <w:pPr>
        <w:pStyle w:val="PlainText"/>
        <w:spacing w:after="240"/>
        <w:rPr>
          <w:rFonts w:ascii="Arial" w:hAnsi="Arial" w:cs="Arial"/>
          <w:color w:val="943634" w:themeColor="accent2" w:themeShade="BF"/>
        </w:rPr>
      </w:pPr>
      <w:r w:rsidRPr="00EE654B">
        <w:rPr>
          <w:rFonts w:ascii="Arial" w:hAnsi="Arial" w:cs="Arial"/>
          <w:b/>
          <w:color w:val="943634" w:themeColor="accent2" w:themeShade="BF"/>
        </w:rPr>
        <w:t>NOTE</w:t>
      </w:r>
      <w:r w:rsidR="00047382" w:rsidRPr="00EE654B">
        <w:rPr>
          <w:rFonts w:ascii="Arial" w:hAnsi="Arial" w:cs="Arial"/>
          <w:b/>
          <w:color w:val="943634" w:themeColor="accent2" w:themeShade="BF"/>
        </w:rPr>
        <w:t xml:space="preserve">:  </w:t>
      </w:r>
      <w:r w:rsidR="001079EA" w:rsidRPr="00EE654B">
        <w:rPr>
          <w:rFonts w:ascii="Arial" w:hAnsi="Arial" w:cs="Arial"/>
          <w:color w:val="943634" w:themeColor="accent2" w:themeShade="BF"/>
        </w:rPr>
        <w:t xml:space="preserve">Table </w:t>
      </w:r>
      <w:r w:rsidRPr="00EE654B">
        <w:rPr>
          <w:rFonts w:ascii="Arial" w:hAnsi="Arial" w:cs="Arial"/>
          <w:color w:val="943634" w:themeColor="accent2" w:themeShade="BF"/>
        </w:rPr>
        <w:t>w</w:t>
      </w:r>
      <w:r w:rsidR="00047382" w:rsidRPr="00EE654B">
        <w:rPr>
          <w:rFonts w:ascii="Arial" w:hAnsi="Arial" w:cs="Arial"/>
          <w:color w:val="943634" w:themeColor="accent2" w:themeShade="BF"/>
        </w:rPr>
        <w:t xml:space="preserve">ill expand </w:t>
      </w:r>
      <w:r w:rsidRPr="00EE654B">
        <w:rPr>
          <w:rFonts w:ascii="Arial" w:hAnsi="Arial" w:cs="Arial"/>
          <w:color w:val="943634" w:themeColor="accent2" w:themeShade="BF"/>
        </w:rPr>
        <w:t xml:space="preserve">to fit </w:t>
      </w:r>
      <w:r w:rsidR="00047382" w:rsidRPr="00EE654B">
        <w:rPr>
          <w:rFonts w:ascii="Arial" w:hAnsi="Arial" w:cs="Arial"/>
          <w:color w:val="943634" w:themeColor="accent2" w:themeShade="BF"/>
        </w:rPr>
        <w:t>supplied detail.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95"/>
      </w:tblGrid>
      <w:tr w:rsidR="00AD0F01" w:rsidRPr="00047382" w:rsidTr="000D24BA">
        <w:trPr>
          <w:trHeight w:val="449"/>
          <w:tblHeader/>
        </w:trPr>
        <w:tc>
          <w:tcPr>
            <w:tcW w:w="3628" w:type="dxa"/>
            <w:shd w:val="clear" w:color="auto" w:fill="DDD9C3" w:themeFill="background2" w:themeFillShade="E6"/>
            <w:vAlign w:val="center"/>
          </w:tcPr>
          <w:p w:rsidR="00AD0F01" w:rsidRPr="001079EA" w:rsidRDefault="00AD0F01" w:rsidP="00047382">
            <w:pPr>
              <w:pStyle w:val="SectionSubHeading"/>
              <w:spacing w:before="0" w:beforeAutospacing="0" w:after="0" w:afterAutospacing="0"/>
              <w:jc w:val="center"/>
            </w:pPr>
            <w:r w:rsidRPr="001079EA">
              <w:t>Item</w:t>
            </w:r>
          </w:p>
        </w:tc>
        <w:tc>
          <w:tcPr>
            <w:tcW w:w="6295" w:type="dxa"/>
            <w:shd w:val="clear" w:color="auto" w:fill="DDD9C3" w:themeFill="background2" w:themeFillShade="E6"/>
            <w:vAlign w:val="center"/>
          </w:tcPr>
          <w:p w:rsidR="00AD0F01" w:rsidRPr="001079EA" w:rsidRDefault="00047382" w:rsidP="00047382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b/>
                <w:i w:val="0"/>
                <w:iCs w:val="0"/>
              </w:rPr>
            </w:pPr>
            <w:r w:rsidRPr="001079EA">
              <w:rPr>
                <w:rStyle w:val="InstructionText"/>
                <w:rFonts w:cs="Arial"/>
                <w:b/>
                <w:i w:val="0"/>
                <w:iCs w:val="0"/>
              </w:rPr>
              <w:t>Detail</w:t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DE08CD" w:rsidP="00AD0F01">
            <w:pPr>
              <w:pStyle w:val="SectionSubHeading"/>
              <w:spacing w:before="0" w:beforeAutospacing="0" w:after="0" w:afterAutospacing="0"/>
              <w:rPr>
                <w:sz w:val="18"/>
                <w:szCs w:val="18"/>
              </w:rPr>
            </w:pPr>
            <w:bookmarkStart w:id="0" w:name="_Toc501439505"/>
            <w:r>
              <w:rPr>
                <w:sz w:val="18"/>
                <w:szCs w:val="18"/>
              </w:rPr>
              <w:t>Project t</w:t>
            </w:r>
            <w:r w:rsidR="004F70B8" w:rsidRPr="001079EA">
              <w:rPr>
                <w:sz w:val="18"/>
                <w:szCs w:val="18"/>
              </w:rPr>
              <w:t>itle</w:t>
            </w:r>
          </w:p>
        </w:tc>
        <w:tc>
          <w:tcPr>
            <w:tcW w:w="6295" w:type="dxa"/>
          </w:tcPr>
          <w:p w:rsidR="004F70B8" w:rsidRPr="00FB4514" w:rsidRDefault="00FB4514" w:rsidP="00EA419A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Style w:val="InstructionText"/>
                <w:rFonts w:cs="Arial"/>
                <w:iCs w:val="0"/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r w:rsidR="00EA419A">
              <w:rPr>
                <w:bCs/>
                <w:sz w:val="20"/>
                <w:szCs w:val="20"/>
              </w:rPr>
              <w:t> </w:t>
            </w:r>
            <w:bookmarkEnd w:id="1"/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AD0F01" w:rsidP="00AD0F01">
            <w:p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Background/context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 xml:space="preserve">Objective </w:t>
            </w:r>
          </w:p>
        </w:tc>
        <w:tc>
          <w:tcPr>
            <w:tcW w:w="6295" w:type="dxa"/>
          </w:tcPr>
          <w:p w:rsidR="004F70B8" w:rsidRPr="00FB4514" w:rsidRDefault="00FB4514" w:rsidP="00D247B4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sz w:val="20"/>
                <w:szCs w:val="20"/>
                <w:u w:val="single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 xml:space="preserve">How will the success of the project be measured (Monitoring </w:t>
            </w:r>
            <w:r w:rsidR="00AD0F01" w:rsidRPr="001079EA">
              <w:rPr>
                <w:b/>
                <w:bCs/>
                <w:sz w:val="18"/>
                <w:szCs w:val="18"/>
              </w:rPr>
              <w:t>and</w:t>
            </w:r>
            <w:r w:rsidRPr="001079EA">
              <w:rPr>
                <w:b/>
                <w:bCs/>
                <w:sz w:val="18"/>
                <w:szCs w:val="18"/>
              </w:rPr>
              <w:t xml:space="preserve"> Evaluation</w:t>
            </w:r>
          </w:p>
        </w:tc>
        <w:tc>
          <w:tcPr>
            <w:tcW w:w="6295" w:type="dxa"/>
          </w:tcPr>
          <w:p w:rsidR="004F70B8" w:rsidRPr="00FB4514" w:rsidRDefault="00FB4514" w:rsidP="00D247B4">
            <w:pPr>
              <w:pStyle w:val="NormalItalic"/>
              <w:spacing w:before="0" w:beforeAutospacing="0" w:after="0" w:afterAutospacing="0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="00D247B4">
              <w:rPr>
                <w:bCs/>
                <w:i w:val="0"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 xml:space="preserve">Output(s) 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Governance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4F70B8" w:rsidRPr="00496F17" w:rsidTr="000D24BA">
        <w:tc>
          <w:tcPr>
            <w:tcW w:w="3628" w:type="dxa"/>
            <w:vAlign w:val="center"/>
          </w:tcPr>
          <w:p w:rsidR="004F70B8" w:rsidRPr="001079EA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6295" w:type="dxa"/>
          </w:tcPr>
          <w:p w:rsidR="004F70B8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Stakeholders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Major risks and minimisation strategies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sz w:val="20"/>
                <w:szCs w:val="20"/>
              </w:rPr>
            </w:pPr>
            <w:r w:rsidRPr="00FB4514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sz w:val="20"/>
                <w:szCs w:val="20"/>
              </w:rPr>
            </w:r>
            <w:r w:rsidRPr="00FB4514">
              <w:rPr>
                <w:bCs/>
                <w:sz w:val="20"/>
                <w:szCs w:val="20"/>
              </w:rPr>
              <w:fldChar w:fldCharType="separate"/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Related projects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Guidelines/standards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Quality control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sz w:val="18"/>
                <w:szCs w:val="18"/>
              </w:rPr>
              <w:br w:type="page"/>
            </w:r>
            <w:r w:rsidRPr="001079EA">
              <w:rPr>
                <w:b/>
                <w:bCs/>
                <w:sz w:val="18"/>
                <w:szCs w:val="18"/>
              </w:rPr>
              <w:t>Sustainability</w:t>
            </w:r>
          </w:p>
        </w:tc>
        <w:tc>
          <w:tcPr>
            <w:tcW w:w="6295" w:type="dxa"/>
          </w:tcPr>
          <w:p w:rsidR="00005B81" w:rsidRPr="00005B81" w:rsidRDefault="00005B81" w:rsidP="00945A7E">
            <w:pPr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1F497D"/>
                <w:sz w:val="20"/>
                <w:szCs w:val="20"/>
              </w:rPr>
            </w:pPr>
            <w:r w:rsidRPr="00005B8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B81">
              <w:rPr>
                <w:bCs/>
                <w:sz w:val="20"/>
                <w:szCs w:val="20"/>
              </w:rPr>
              <w:instrText xml:space="preserve"> FORMTEXT </w:instrText>
            </w:r>
            <w:r w:rsidRPr="00005B81">
              <w:rPr>
                <w:bCs/>
                <w:sz w:val="20"/>
                <w:szCs w:val="20"/>
              </w:rPr>
            </w:r>
            <w:r w:rsidRPr="00005B81">
              <w:rPr>
                <w:bCs/>
                <w:sz w:val="20"/>
                <w:szCs w:val="20"/>
              </w:rPr>
              <w:fldChar w:fldCharType="separate"/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="00945A7E">
              <w:rPr>
                <w:bCs/>
                <w:sz w:val="20"/>
                <w:szCs w:val="20"/>
              </w:rPr>
              <w:t> </w:t>
            </w:r>
            <w:r w:rsidRPr="00005B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07DE3" w:rsidRPr="00496F17" w:rsidTr="000D24BA">
        <w:tc>
          <w:tcPr>
            <w:tcW w:w="3628" w:type="dxa"/>
            <w:vAlign w:val="center"/>
          </w:tcPr>
          <w:p w:rsidR="00707DE3" w:rsidRPr="001079EA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Economic Benefits</w:t>
            </w:r>
          </w:p>
        </w:tc>
        <w:tc>
          <w:tcPr>
            <w:tcW w:w="6295" w:type="dxa"/>
          </w:tcPr>
          <w:p w:rsidR="00707DE3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707DE3" w:rsidRPr="00496F17" w:rsidTr="000D24BA">
        <w:tc>
          <w:tcPr>
            <w:tcW w:w="3628" w:type="dxa"/>
            <w:vAlign w:val="center"/>
          </w:tcPr>
          <w:p w:rsidR="00707DE3" w:rsidRPr="001079EA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Social Benefits</w:t>
            </w:r>
          </w:p>
        </w:tc>
        <w:tc>
          <w:tcPr>
            <w:tcW w:w="6295" w:type="dxa"/>
          </w:tcPr>
          <w:p w:rsidR="00707DE3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Procurement strategy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Tasks – key project steps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Statutory approvals, licences and permits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>Technical standards and legislative requirements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  <w:tr w:rsidR="00AD0F01" w:rsidRPr="00496F17" w:rsidTr="000D24BA">
        <w:tc>
          <w:tcPr>
            <w:tcW w:w="3628" w:type="dxa"/>
            <w:vAlign w:val="center"/>
          </w:tcPr>
          <w:p w:rsidR="00AD0F01" w:rsidRPr="001079EA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079EA">
              <w:rPr>
                <w:b/>
                <w:bCs/>
                <w:sz w:val="18"/>
                <w:szCs w:val="18"/>
              </w:rPr>
              <w:t xml:space="preserve">Capturing the Lessons Learnt </w:t>
            </w:r>
          </w:p>
        </w:tc>
        <w:tc>
          <w:tcPr>
            <w:tcW w:w="6295" w:type="dxa"/>
          </w:tcPr>
          <w:p w:rsidR="00AD0F01" w:rsidRPr="00FB4514" w:rsidRDefault="00FB4514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20"/>
                <w:szCs w:val="20"/>
              </w:rPr>
            </w:pPr>
            <w:r w:rsidRPr="00FB4514">
              <w:rPr>
                <w:bCs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514">
              <w:rPr>
                <w:bCs/>
                <w:i w:val="0"/>
                <w:sz w:val="20"/>
                <w:szCs w:val="20"/>
              </w:rPr>
              <w:instrText xml:space="preserve"> FORMTEXT </w:instrText>
            </w:r>
            <w:r w:rsidRPr="00FB4514">
              <w:rPr>
                <w:bCs/>
                <w:i w:val="0"/>
                <w:sz w:val="20"/>
                <w:szCs w:val="20"/>
              </w:rPr>
            </w:r>
            <w:r w:rsidRPr="00FB4514">
              <w:rPr>
                <w:bCs/>
                <w:i w:val="0"/>
                <w:sz w:val="20"/>
                <w:szCs w:val="20"/>
              </w:rPr>
              <w:fldChar w:fldCharType="separate"/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noProof/>
                <w:sz w:val="20"/>
                <w:szCs w:val="20"/>
              </w:rPr>
              <w:t> </w:t>
            </w:r>
            <w:r w:rsidRPr="00FB4514">
              <w:rPr>
                <w:bCs/>
                <w:i w:val="0"/>
                <w:sz w:val="20"/>
                <w:szCs w:val="20"/>
              </w:rPr>
              <w:fldChar w:fldCharType="end"/>
            </w:r>
          </w:p>
        </w:tc>
      </w:tr>
    </w:tbl>
    <w:bookmarkEnd w:id="0"/>
    <w:p w:rsidR="001079EA" w:rsidRPr="00EE654B" w:rsidRDefault="00EE654B" w:rsidP="00EE654B">
      <w:pPr>
        <w:spacing w:before="480" w:beforeAutospacing="0" w:after="0" w:afterAutospacing="0"/>
        <w:jc w:val="center"/>
      </w:pPr>
      <w:r w:rsidRPr="009B7AF2">
        <w:rPr>
          <w:sz w:val="16"/>
          <w:szCs w:val="16"/>
        </w:rPr>
        <w:t>Published by the NSW Environmental Trust, PO Box 644, Parramatta 2124   Phone: 02 8837 6093</w:t>
      </w:r>
      <w:r w:rsidRPr="009B7AF2">
        <w:rPr>
          <w:sz w:val="16"/>
          <w:szCs w:val="16"/>
        </w:rPr>
        <w:br/>
        <w:t>Email</w:t>
      </w:r>
      <w:r w:rsidRPr="009B7AF2">
        <w:rPr>
          <w:color w:val="0000FF"/>
          <w:sz w:val="16"/>
          <w:szCs w:val="16"/>
        </w:rPr>
        <w:t>: waste.recycling@environmentaltrust.nsw.gov.au</w:t>
      </w:r>
      <w:r w:rsidRPr="009B7AF2">
        <w:rPr>
          <w:sz w:val="16"/>
          <w:szCs w:val="16"/>
        </w:rPr>
        <w:t xml:space="preserve"> Website: </w:t>
      </w:r>
      <w:hyperlink r:id="rId8" w:history="1">
        <w:r w:rsidRPr="00626FC7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9B7AF2">
        <w:rPr>
          <w:sz w:val="16"/>
          <w:szCs w:val="16"/>
        </w:rPr>
        <w:t xml:space="preserve">  OEH </w:t>
      </w:r>
      <w:r w:rsidR="00DE08CD">
        <w:rPr>
          <w:sz w:val="16"/>
          <w:szCs w:val="16"/>
        </w:rPr>
        <w:t>2017/170111</w:t>
      </w:r>
      <w:r>
        <w:rPr>
          <w:sz w:val="16"/>
          <w:szCs w:val="16"/>
        </w:rPr>
        <w:t xml:space="preserve"> March 201</w:t>
      </w:r>
      <w:r w:rsidR="00DE08CD">
        <w:rPr>
          <w:sz w:val="16"/>
          <w:szCs w:val="16"/>
        </w:rPr>
        <w:t>7</w:t>
      </w:r>
    </w:p>
    <w:sectPr w:rsidR="001079EA" w:rsidRPr="00EE654B" w:rsidSect="00005B81">
      <w:footerReference w:type="default" r:id="rId9"/>
      <w:headerReference w:type="first" r:id="rId10"/>
      <w:footerReference w:type="first" r:id="rId11"/>
      <w:pgSz w:w="11906" w:h="16838" w:code="9"/>
      <w:pgMar w:top="864" w:right="1152" w:bottom="720" w:left="1152" w:header="706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87" w:rsidRDefault="00CD4C87">
      <w:r>
        <w:separator/>
      </w:r>
    </w:p>
  </w:endnote>
  <w:endnote w:type="continuationSeparator" w:id="0">
    <w:p w:rsidR="00CD4C87" w:rsidRDefault="00C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9A" w:rsidRPr="00047382" w:rsidRDefault="0099192B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2014 Organics Infrastructure (Large and Small) – Project Plan Form</w:t>
    </w:r>
    <w:r w:rsidR="0025029A" w:rsidRPr="00047382">
      <w:rPr>
        <w:sz w:val="16"/>
        <w:szCs w:val="16"/>
      </w:rPr>
      <w:tab/>
    </w:r>
    <w:r w:rsidR="0025029A" w:rsidRPr="00047382">
      <w:rPr>
        <w:rStyle w:val="PageNumber"/>
        <w:sz w:val="16"/>
        <w:szCs w:val="16"/>
      </w:rPr>
      <w:fldChar w:fldCharType="begin"/>
    </w:r>
    <w:r w:rsidR="0025029A" w:rsidRPr="00047382">
      <w:rPr>
        <w:rStyle w:val="PageNumber"/>
        <w:sz w:val="16"/>
        <w:szCs w:val="16"/>
      </w:rPr>
      <w:instrText xml:space="preserve"> PAGE </w:instrText>
    </w:r>
    <w:r w:rsidR="0025029A" w:rsidRPr="00047382">
      <w:rPr>
        <w:rStyle w:val="PageNumber"/>
        <w:sz w:val="16"/>
        <w:szCs w:val="16"/>
      </w:rPr>
      <w:fldChar w:fldCharType="separate"/>
    </w:r>
    <w:r w:rsidR="00DE08CD">
      <w:rPr>
        <w:rStyle w:val="PageNumber"/>
        <w:noProof/>
        <w:sz w:val="16"/>
        <w:szCs w:val="16"/>
      </w:rPr>
      <w:t>2</w:t>
    </w:r>
    <w:r w:rsidR="0025029A" w:rsidRPr="0004738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9A" w:rsidRPr="00047382" w:rsidRDefault="00DE08CD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2017</w:t>
    </w:r>
    <w:r w:rsidR="001079EA">
      <w:rPr>
        <w:sz w:val="16"/>
        <w:szCs w:val="16"/>
      </w:rPr>
      <w:t xml:space="preserve"> </w:t>
    </w:r>
    <w:r w:rsidR="0099192B">
      <w:rPr>
        <w:sz w:val="16"/>
        <w:szCs w:val="16"/>
      </w:rPr>
      <w:t>Organics Infrastructure (Large and</w:t>
    </w:r>
    <w:r w:rsidR="001079EA">
      <w:rPr>
        <w:sz w:val="16"/>
        <w:szCs w:val="16"/>
      </w:rPr>
      <w:t xml:space="preserve"> Small) – Project Plan Form</w:t>
    </w:r>
    <w:r w:rsidR="0025029A" w:rsidRPr="00047382">
      <w:rPr>
        <w:sz w:val="16"/>
        <w:szCs w:val="16"/>
      </w:rPr>
      <w:tab/>
    </w:r>
    <w:r w:rsidR="003654AD" w:rsidRPr="003654AD">
      <w:rPr>
        <w:sz w:val="16"/>
        <w:szCs w:val="16"/>
      </w:rPr>
      <w:t xml:space="preserve">Page </w:t>
    </w:r>
    <w:r w:rsidR="003654AD" w:rsidRPr="003654AD">
      <w:rPr>
        <w:b/>
        <w:bCs/>
        <w:sz w:val="16"/>
        <w:szCs w:val="16"/>
      </w:rPr>
      <w:fldChar w:fldCharType="begin"/>
    </w:r>
    <w:r w:rsidR="003654AD" w:rsidRPr="003654AD">
      <w:rPr>
        <w:b/>
        <w:bCs/>
        <w:sz w:val="16"/>
        <w:szCs w:val="16"/>
      </w:rPr>
      <w:instrText xml:space="preserve"> PAGE  \* Arabic  \* MERGEFORMAT </w:instrText>
    </w:r>
    <w:r w:rsidR="003654AD" w:rsidRPr="003654AD">
      <w:rPr>
        <w:b/>
        <w:bCs/>
        <w:sz w:val="16"/>
        <w:szCs w:val="16"/>
      </w:rPr>
      <w:fldChar w:fldCharType="separate"/>
    </w:r>
    <w:r w:rsidR="00264145">
      <w:rPr>
        <w:b/>
        <w:bCs/>
        <w:noProof/>
        <w:sz w:val="16"/>
        <w:szCs w:val="16"/>
      </w:rPr>
      <w:t>1</w:t>
    </w:r>
    <w:r w:rsidR="003654AD" w:rsidRPr="003654AD">
      <w:rPr>
        <w:b/>
        <w:bCs/>
        <w:sz w:val="16"/>
        <w:szCs w:val="16"/>
      </w:rPr>
      <w:fldChar w:fldCharType="end"/>
    </w:r>
    <w:r w:rsidR="003654AD" w:rsidRPr="003654AD">
      <w:rPr>
        <w:sz w:val="16"/>
        <w:szCs w:val="16"/>
      </w:rPr>
      <w:t xml:space="preserve"> of </w:t>
    </w:r>
    <w:r w:rsidR="003654AD" w:rsidRPr="003654AD">
      <w:rPr>
        <w:b/>
        <w:bCs/>
        <w:sz w:val="16"/>
        <w:szCs w:val="16"/>
      </w:rPr>
      <w:fldChar w:fldCharType="begin"/>
    </w:r>
    <w:r w:rsidR="003654AD" w:rsidRPr="003654AD">
      <w:rPr>
        <w:b/>
        <w:bCs/>
        <w:sz w:val="16"/>
        <w:szCs w:val="16"/>
      </w:rPr>
      <w:instrText xml:space="preserve"> NUMPAGES  \* Arabic  \* MERGEFORMAT </w:instrText>
    </w:r>
    <w:r w:rsidR="003654AD" w:rsidRPr="003654AD">
      <w:rPr>
        <w:b/>
        <w:bCs/>
        <w:sz w:val="16"/>
        <w:szCs w:val="16"/>
      </w:rPr>
      <w:fldChar w:fldCharType="separate"/>
    </w:r>
    <w:r w:rsidR="00264145">
      <w:rPr>
        <w:b/>
        <w:bCs/>
        <w:noProof/>
        <w:sz w:val="16"/>
        <w:szCs w:val="16"/>
      </w:rPr>
      <w:t>1</w:t>
    </w:r>
    <w:r w:rsidR="003654AD" w:rsidRPr="003654A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87" w:rsidRDefault="00CD4C87">
      <w:r>
        <w:separator/>
      </w:r>
    </w:p>
  </w:footnote>
  <w:footnote w:type="continuationSeparator" w:id="0">
    <w:p w:rsidR="00CD4C87" w:rsidRDefault="00CD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AE" w:rsidRPr="00C14DAE" w:rsidRDefault="00DE08CD" w:rsidP="003654AD">
    <w:pPr>
      <w:pStyle w:val="Header"/>
      <w:tabs>
        <w:tab w:val="clear" w:pos="4153"/>
        <w:tab w:val="clear" w:pos="8306"/>
        <w:tab w:val="right" w:pos="9639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2202418" cy="41018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Trust-EPA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862" cy="44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3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XUN9dlANKZihEXDePmrLoruKyNCvOwD3LW60Fs2Suo/l9eDQk5wC4bEzfz/Um3cGRErDmLjZ1Znl+oHrVqaWNA==" w:salt="7bhx0m4MQZImaRxK0psHn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D"/>
    <w:rsid w:val="000018A4"/>
    <w:rsid w:val="00005B81"/>
    <w:rsid w:val="00023BF9"/>
    <w:rsid w:val="00030E13"/>
    <w:rsid w:val="00041B81"/>
    <w:rsid w:val="00047382"/>
    <w:rsid w:val="00092FF4"/>
    <w:rsid w:val="000C2F8F"/>
    <w:rsid w:val="000D24BA"/>
    <w:rsid w:val="000D5D9B"/>
    <w:rsid w:val="000D7B58"/>
    <w:rsid w:val="000E3DB4"/>
    <w:rsid w:val="000F71BC"/>
    <w:rsid w:val="00107892"/>
    <w:rsid w:val="001079EA"/>
    <w:rsid w:val="001228BC"/>
    <w:rsid w:val="00177F8B"/>
    <w:rsid w:val="001852EE"/>
    <w:rsid w:val="001B3B88"/>
    <w:rsid w:val="001B505C"/>
    <w:rsid w:val="001D0A7D"/>
    <w:rsid w:val="001E02B9"/>
    <w:rsid w:val="001E7AE6"/>
    <w:rsid w:val="0020555E"/>
    <w:rsid w:val="00221DFF"/>
    <w:rsid w:val="00230F26"/>
    <w:rsid w:val="00244464"/>
    <w:rsid w:val="0025029A"/>
    <w:rsid w:val="00255F8E"/>
    <w:rsid w:val="00264145"/>
    <w:rsid w:val="002A5545"/>
    <w:rsid w:val="002A7980"/>
    <w:rsid w:val="002B1093"/>
    <w:rsid w:val="002B6572"/>
    <w:rsid w:val="002B7665"/>
    <w:rsid w:val="002D2C8F"/>
    <w:rsid w:val="002E241B"/>
    <w:rsid w:val="00300F22"/>
    <w:rsid w:val="003055DA"/>
    <w:rsid w:val="0031432E"/>
    <w:rsid w:val="00321F25"/>
    <w:rsid w:val="00343DDC"/>
    <w:rsid w:val="00353D68"/>
    <w:rsid w:val="003654AD"/>
    <w:rsid w:val="00370273"/>
    <w:rsid w:val="003769D3"/>
    <w:rsid w:val="003A093A"/>
    <w:rsid w:val="003A2EFB"/>
    <w:rsid w:val="003A7B98"/>
    <w:rsid w:val="00424C54"/>
    <w:rsid w:val="004275C0"/>
    <w:rsid w:val="0043137B"/>
    <w:rsid w:val="00442555"/>
    <w:rsid w:val="0045088A"/>
    <w:rsid w:val="0049098A"/>
    <w:rsid w:val="0049515A"/>
    <w:rsid w:val="00496F17"/>
    <w:rsid w:val="004A4776"/>
    <w:rsid w:val="004B50D9"/>
    <w:rsid w:val="004D510A"/>
    <w:rsid w:val="004E2F5A"/>
    <w:rsid w:val="004E4531"/>
    <w:rsid w:val="004E5E16"/>
    <w:rsid w:val="004F70B8"/>
    <w:rsid w:val="004F769B"/>
    <w:rsid w:val="00511946"/>
    <w:rsid w:val="005121AC"/>
    <w:rsid w:val="0052509C"/>
    <w:rsid w:val="005363DF"/>
    <w:rsid w:val="00541C6C"/>
    <w:rsid w:val="005446B2"/>
    <w:rsid w:val="005570CD"/>
    <w:rsid w:val="0055754D"/>
    <w:rsid w:val="005639D2"/>
    <w:rsid w:val="00582EC0"/>
    <w:rsid w:val="0059675E"/>
    <w:rsid w:val="005968BD"/>
    <w:rsid w:val="005A38CB"/>
    <w:rsid w:val="005A7A31"/>
    <w:rsid w:val="005B4FD2"/>
    <w:rsid w:val="005B6C6D"/>
    <w:rsid w:val="005C0703"/>
    <w:rsid w:val="005C3616"/>
    <w:rsid w:val="005C7CC4"/>
    <w:rsid w:val="005D7199"/>
    <w:rsid w:val="005E0617"/>
    <w:rsid w:val="006464C0"/>
    <w:rsid w:val="0065203F"/>
    <w:rsid w:val="00655834"/>
    <w:rsid w:val="00694AF4"/>
    <w:rsid w:val="006B30B4"/>
    <w:rsid w:val="006C3735"/>
    <w:rsid w:val="006D5333"/>
    <w:rsid w:val="006F6D70"/>
    <w:rsid w:val="00707DE3"/>
    <w:rsid w:val="00713497"/>
    <w:rsid w:val="0072511F"/>
    <w:rsid w:val="00726F0E"/>
    <w:rsid w:val="00747295"/>
    <w:rsid w:val="007563D1"/>
    <w:rsid w:val="0079570D"/>
    <w:rsid w:val="007B3060"/>
    <w:rsid w:val="007B5C42"/>
    <w:rsid w:val="007E7382"/>
    <w:rsid w:val="00807B21"/>
    <w:rsid w:val="0081415C"/>
    <w:rsid w:val="00833FB4"/>
    <w:rsid w:val="00843D45"/>
    <w:rsid w:val="00851B43"/>
    <w:rsid w:val="008600FF"/>
    <w:rsid w:val="00886E2D"/>
    <w:rsid w:val="00893A3B"/>
    <w:rsid w:val="00895015"/>
    <w:rsid w:val="008A78CC"/>
    <w:rsid w:val="008B644B"/>
    <w:rsid w:val="008B75D7"/>
    <w:rsid w:val="008D6B48"/>
    <w:rsid w:val="008E44BF"/>
    <w:rsid w:val="008F07D3"/>
    <w:rsid w:val="00902989"/>
    <w:rsid w:val="00904983"/>
    <w:rsid w:val="00907BEF"/>
    <w:rsid w:val="00912006"/>
    <w:rsid w:val="00927A1B"/>
    <w:rsid w:val="00932915"/>
    <w:rsid w:val="00935F6D"/>
    <w:rsid w:val="00945A7E"/>
    <w:rsid w:val="0099192B"/>
    <w:rsid w:val="009972FF"/>
    <w:rsid w:val="009A3502"/>
    <w:rsid w:val="009A7BD4"/>
    <w:rsid w:val="009B0FAF"/>
    <w:rsid w:val="009B70E5"/>
    <w:rsid w:val="009C3412"/>
    <w:rsid w:val="009D4C4F"/>
    <w:rsid w:val="00A07D48"/>
    <w:rsid w:val="00A15311"/>
    <w:rsid w:val="00A23610"/>
    <w:rsid w:val="00A40B71"/>
    <w:rsid w:val="00A4245F"/>
    <w:rsid w:val="00A4638D"/>
    <w:rsid w:val="00A53AF1"/>
    <w:rsid w:val="00A71154"/>
    <w:rsid w:val="00A81BC3"/>
    <w:rsid w:val="00AC3793"/>
    <w:rsid w:val="00AC4D07"/>
    <w:rsid w:val="00AC50A3"/>
    <w:rsid w:val="00AD0F01"/>
    <w:rsid w:val="00AF09B5"/>
    <w:rsid w:val="00AF5554"/>
    <w:rsid w:val="00B025D8"/>
    <w:rsid w:val="00B1291F"/>
    <w:rsid w:val="00B24003"/>
    <w:rsid w:val="00B33865"/>
    <w:rsid w:val="00B6205C"/>
    <w:rsid w:val="00B6355C"/>
    <w:rsid w:val="00B770E0"/>
    <w:rsid w:val="00BB1FE7"/>
    <w:rsid w:val="00BD3DF3"/>
    <w:rsid w:val="00C06273"/>
    <w:rsid w:val="00C101FD"/>
    <w:rsid w:val="00C11F72"/>
    <w:rsid w:val="00C14DAE"/>
    <w:rsid w:val="00C41AD1"/>
    <w:rsid w:val="00C43366"/>
    <w:rsid w:val="00C43D5A"/>
    <w:rsid w:val="00C457DE"/>
    <w:rsid w:val="00C46BAF"/>
    <w:rsid w:val="00C554D1"/>
    <w:rsid w:val="00C61A50"/>
    <w:rsid w:val="00C906F0"/>
    <w:rsid w:val="00CD4C87"/>
    <w:rsid w:val="00D247B4"/>
    <w:rsid w:val="00D26F6D"/>
    <w:rsid w:val="00D3258D"/>
    <w:rsid w:val="00D35F3F"/>
    <w:rsid w:val="00D7367C"/>
    <w:rsid w:val="00D7519F"/>
    <w:rsid w:val="00D92B4D"/>
    <w:rsid w:val="00DD400C"/>
    <w:rsid w:val="00DE08CD"/>
    <w:rsid w:val="00E02AA6"/>
    <w:rsid w:val="00E058B2"/>
    <w:rsid w:val="00E31079"/>
    <w:rsid w:val="00E66091"/>
    <w:rsid w:val="00E97F8C"/>
    <w:rsid w:val="00EA3AF2"/>
    <w:rsid w:val="00EA419A"/>
    <w:rsid w:val="00EA7A28"/>
    <w:rsid w:val="00EB25F8"/>
    <w:rsid w:val="00EC1EDB"/>
    <w:rsid w:val="00ED5A5F"/>
    <w:rsid w:val="00EE431E"/>
    <w:rsid w:val="00EE654B"/>
    <w:rsid w:val="00EF049F"/>
    <w:rsid w:val="00F00DA8"/>
    <w:rsid w:val="00F1691C"/>
    <w:rsid w:val="00F52C93"/>
    <w:rsid w:val="00F8602E"/>
    <w:rsid w:val="00FA1ED4"/>
    <w:rsid w:val="00FB2A4D"/>
    <w:rsid w:val="00FB4514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700681D"/>
  <w15:docId w15:val="{BC55C943-8773-4C8C-AF4B-7D8061F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OrganicsCoverSub-Title">
    <w:name w:val="Organics Cover Sub-Title"/>
    <w:basedOn w:val="Normal"/>
    <w:autoRedefine/>
    <w:qFormat/>
    <w:rsid w:val="00EE654B"/>
    <w:pPr>
      <w:keepLines w:val="0"/>
      <w:spacing w:before="0" w:beforeAutospacing="0" w:after="240" w:afterAutospacing="0"/>
      <w:ind w:left="-426" w:right="-321"/>
      <w:jc w:val="center"/>
    </w:pPr>
    <w:rPr>
      <w:color w:val="5D417E"/>
      <w:sz w:val="36"/>
      <w:szCs w:val="36"/>
      <w:lang w:eastAsia="en-US"/>
    </w:rPr>
  </w:style>
  <w:style w:type="paragraph" w:customStyle="1" w:styleId="OrganicsHeader">
    <w:name w:val="Organics Header"/>
    <w:basedOn w:val="Normal"/>
    <w:autoRedefine/>
    <w:qFormat/>
    <w:rsid w:val="000D24BA"/>
    <w:pPr>
      <w:keepNext/>
      <w:keepLines w:val="0"/>
      <w:pBdr>
        <w:top w:val="single" w:sz="4" w:space="6" w:color="5D417E"/>
        <w:left w:val="single" w:sz="4" w:space="6" w:color="5D417E"/>
        <w:bottom w:val="single" w:sz="4" w:space="6" w:color="5D417E"/>
        <w:right w:val="single" w:sz="4" w:space="6" w:color="5D417E"/>
      </w:pBdr>
      <w:shd w:val="clear" w:color="auto" w:fill="5D417E"/>
      <w:spacing w:before="240" w:beforeAutospacing="0" w:after="240" w:afterAutospacing="0"/>
      <w:outlineLvl w:val="0"/>
    </w:pPr>
    <w:rPr>
      <w:rFonts w:cs="Times New Roman"/>
      <w:color w:val="FFFFFF" w:themeColor="background1"/>
      <w:sz w:val="24"/>
      <w:szCs w:val="24"/>
      <w:lang w:eastAsia="en-US"/>
    </w:rPr>
  </w:style>
  <w:style w:type="paragraph" w:customStyle="1" w:styleId="OrganicsGuideSectionHeading">
    <w:name w:val="Organics Guide Section Heading"/>
    <w:basedOn w:val="Normal"/>
    <w:autoRedefine/>
    <w:qFormat/>
    <w:rsid w:val="00EE654B"/>
    <w:pPr>
      <w:keepLines w:val="0"/>
      <w:spacing w:before="0" w:beforeAutospacing="0" w:after="120" w:afterAutospacing="0"/>
    </w:pPr>
    <w:rPr>
      <w:color w:val="5D417E"/>
      <w:sz w:val="24"/>
      <w:szCs w:val="24"/>
    </w:rPr>
  </w:style>
  <w:style w:type="paragraph" w:styleId="NormalWeb">
    <w:name w:val="Normal (Web)"/>
    <w:basedOn w:val="Normal"/>
    <w:locked/>
    <w:rsid w:val="00EE654B"/>
    <w:pPr>
      <w:keepLines w:val="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rganicsCriterion">
    <w:name w:val="Organics Criterion"/>
    <w:basedOn w:val="Normal"/>
    <w:qFormat/>
    <w:rsid w:val="00EE654B"/>
    <w:pPr>
      <w:keepNext/>
      <w:keepLines w:val="0"/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7F57-6828-42F2-B8B6-AF2CBA3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BE641FFC.dotm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Organics Infrastructure - Project Plan Form</vt:lpstr>
    </vt:vector>
  </TitlesOfParts>
  <Manager>Office of Environment and Heritage</Manager>
  <Company>Office of Environment and Heritage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Organics Infrastructure - Project Plan Form</dc:title>
  <dc:subject>Project Planning Form - 2017 Organics Infrastructure</dc:subject>
  <dc:creator>Environmental Trust</dc:creator>
  <cp:keywords>Environmental Trust, Organics Infrastructure (Large and Small) Stream 1, grants, grants funding, waste and recycling grants funding, Project Planning, Project Planning Form</cp:keywords>
  <cp:lastModifiedBy>Suzzanah Gray</cp:lastModifiedBy>
  <cp:revision>8</cp:revision>
  <cp:lastPrinted>2013-09-27T01:24:00Z</cp:lastPrinted>
  <dcterms:created xsi:type="dcterms:W3CDTF">2015-09-03T23:18:00Z</dcterms:created>
  <dcterms:modified xsi:type="dcterms:W3CDTF">2017-06-19T00:12:00Z</dcterms:modified>
  <cp:category>Grants and funding</cp:category>
</cp:coreProperties>
</file>