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B9FD5" w14:textId="77777777" w:rsidR="00CF0929" w:rsidRPr="00CF0929" w:rsidRDefault="00CF0929" w:rsidP="009A54AE">
      <w:pPr>
        <w:spacing w:after="0" w:line="240" w:lineRule="auto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68A27B95" wp14:editId="047C1F34">
            <wp:extent cx="5765470" cy="660899"/>
            <wp:effectExtent l="0" t="0" r="0" b="6350"/>
            <wp:docPr id="1" name="Picture 1" descr="OE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nvironment.nsw.gov.au/images/brand/OEH2011/A4OEHNPWScolo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453" cy="67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F91D0" w14:textId="77777777" w:rsidR="00554E3B" w:rsidRPr="00554E3B" w:rsidRDefault="00554E3B" w:rsidP="00A44CF8">
      <w:pPr>
        <w:spacing w:after="0" w:line="240" w:lineRule="auto"/>
        <w:rPr>
          <w:b/>
          <w:color w:val="002060"/>
          <w:sz w:val="16"/>
          <w:szCs w:val="16"/>
        </w:rPr>
      </w:pPr>
      <w:bookmarkStart w:id="1" w:name="_Toc425178296"/>
    </w:p>
    <w:p w14:paraId="56C9A477" w14:textId="0F23CECB" w:rsidR="003716BF" w:rsidRPr="00190FE5" w:rsidRDefault="00CF0929" w:rsidP="00F400FD">
      <w:pPr>
        <w:spacing w:after="0" w:line="240" w:lineRule="auto"/>
        <w:rPr>
          <w:rStyle w:val="BodyTextChar"/>
          <w:rFonts w:eastAsiaTheme="minorHAnsi"/>
        </w:rPr>
      </w:pPr>
      <w:r w:rsidRPr="00ED2617">
        <w:rPr>
          <w:rFonts w:ascii="Arial" w:eastAsia="Times New Roman" w:hAnsi="Arial" w:cs="Arial"/>
          <w:b/>
          <w:bCs/>
          <w:kern w:val="28"/>
          <w:sz w:val="44"/>
          <w:szCs w:val="32"/>
          <w:lang w:eastAsia="en-AU"/>
        </w:rPr>
        <w:t xml:space="preserve">NSW National Parks and Wildlife Service </w:t>
      </w:r>
      <w:r w:rsidR="00417DD3" w:rsidRPr="00ED2617">
        <w:rPr>
          <w:rFonts w:ascii="Arial" w:eastAsia="Times New Roman" w:hAnsi="Arial" w:cs="Arial"/>
          <w:b/>
          <w:bCs/>
          <w:kern w:val="28"/>
          <w:sz w:val="44"/>
          <w:szCs w:val="32"/>
          <w:lang w:eastAsia="en-AU"/>
        </w:rPr>
        <w:br/>
      </w:r>
      <w:r w:rsidR="00554E3B" w:rsidRPr="00ED2617">
        <w:rPr>
          <w:rFonts w:ascii="Arial" w:eastAsia="Times New Roman" w:hAnsi="Arial" w:cs="Arial"/>
          <w:b/>
          <w:bCs/>
          <w:kern w:val="28"/>
          <w:sz w:val="44"/>
          <w:szCs w:val="32"/>
          <w:lang w:eastAsia="en-AU"/>
        </w:rPr>
        <w:t xml:space="preserve">Commercial Tour Operator Small </w:t>
      </w:r>
      <w:r w:rsidRPr="00ED2617">
        <w:rPr>
          <w:rFonts w:ascii="Arial" w:eastAsia="Times New Roman" w:hAnsi="Arial" w:cs="Arial"/>
          <w:b/>
          <w:bCs/>
          <w:kern w:val="28"/>
          <w:sz w:val="44"/>
          <w:szCs w:val="32"/>
          <w:lang w:eastAsia="en-AU"/>
        </w:rPr>
        <w:t>Grant Program</w:t>
      </w:r>
      <w:r w:rsidR="00EC1171" w:rsidRPr="00ED2617">
        <w:rPr>
          <w:rFonts w:ascii="Arial" w:eastAsia="Times New Roman" w:hAnsi="Arial" w:cs="Arial"/>
          <w:b/>
          <w:bCs/>
          <w:kern w:val="28"/>
          <w:sz w:val="44"/>
          <w:szCs w:val="32"/>
          <w:lang w:eastAsia="en-AU"/>
        </w:rPr>
        <w:t xml:space="preserve"> 2016</w:t>
      </w:r>
      <w:r w:rsidR="00E16100" w:rsidRPr="00ED2617">
        <w:rPr>
          <w:rFonts w:ascii="Arial" w:eastAsia="Times New Roman" w:hAnsi="Arial" w:cs="Arial"/>
          <w:b/>
          <w:bCs/>
          <w:kern w:val="28"/>
          <w:sz w:val="44"/>
          <w:szCs w:val="32"/>
          <w:lang w:eastAsia="en-AU"/>
        </w:rPr>
        <w:t xml:space="preserve"> – </w:t>
      </w:r>
      <w:bookmarkEnd w:id="1"/>
      <w:r w:rsidR="00A44CF8" w:rsidRPr="00ED2617">
        <w:rPr>
          <w:rFonts w:ascii="Arial" w:eastAsia="Times New Roman" w:hAnsi="Arial" w:cs="Arial"/>
          <w:b/>
          <w:bCs/>
          <w:kern w:val="28"/>
          <w:sz w:val="44"/>
          <w:szCs w:val="32"/>
          <w:lang w:eastAsia="en-AU"/>
        </w:rPr>
        <w:t>Expression of Interest</w:t>
      </w:r>
      <w:r w:rsidR="00844B65">
        <w:rPr>
          <w:b/>
          <w:color w:val="002060"/>
          <w:sz w:val="32"/>
          <w:szCs w:val="32"/>
        </w:rPr>
        <w:t xml:space="preserve"> </w:t>
      </w:r>
      <w:r w:rsidR="00844B65">
        <w:rPr>
          <w:b/>
          <w:color w:val="002060"/>
          <w:sz w:val="32"/>
          <w:szCs w:val="32"/>
        </w:rPr>
        <w:br/>
      </w:r>
      <w:r w:rsidR="00190FE5">
        <w:rPr>
          <w:rStyle w:val="BodyTextChar"/>
          <w:rFonts w:eastAsiaTheme="minorHAnsi"/>
        </w:rPr>
        <w:t>(P</w:t>
      </w:r>
      <w:r w:rsidR="00844B65" w:rsidRPr="00190FE5">
        <w:rPr>
          <w:rStyle w:val="BodyTextChar"/>
          <w:rFonts w:eastAsiaTheme="minorHAnsi"/>
        </w:rPr>
        <w:t xml:space="preserve">lease complete one </w:t>
      </w:r>
      <w:r w:rsidR="00557BD8" w:rsidRPr="00190FE5">
        <w:rPr>
          <w:rStyle w:val="BodyTextChar"/>
          <w:rFonts w:eastAsiaTheme="minorHAnsi"/>
        </w:rPr>
        <w:t>EOI form</w:t>
      </w:r>
      <w:r w:rsidR="00844B65" w:rsidRPr="00190FE5">
        <w:rPr>
          <w:rStyle w:val="BodyTextChar"/>
          <w:rFonts w:eastAsiaTheme="minorHAnsi"/>
        </w:rPr>
        <w:t xml:space="preserve"> </w:t>
      </w:r>
      <w:r w:rsidR="00ED2617" w:rsidRPr="00190FE5">
        <w:rPr>
          <w:rStyle w:val="BodyTextChar"/>
          <w:rFonts w:eastAsiaTheme="minorHAnsi"/>
        </w:rPr>
        <w:t>for each project</w:t>
      </w:r>
      <w:r w:rsidR="00844B65" w:rsidRPr="00190FE5">
        <w:rPr>
          <w:rStyle w:val="BodyTextChar"/>
          <w:rFonts w:eastAsiaTheme="minorHAnsi"/>
        </w:rPr>
        <w:t>)</w:t>
      </w:r>
    </w:p>
    <w:p w14:paraId="5DC22026" w14:textId="31141D20" w:rsidR="000A64B7" w:rsidRPr="00190FE5" w:rsidRDefault="000A64B7" w:rsidP="00F400FD">
      <w:pPr>
        <w:spacing w:after="0" w:line="240" w:lineRule="auto"/>
        <w:rPr>
          <w:rStyle w:val="BodyTextChar"/>
          <w:rFonts w:eastAsiaTheme="minorHAnsi"/>
        </w:rPr>
      </w:pPr>
      <w:r w:rsidRPr="00190FE5">
        <w:rPr>
          <w:rStyle w:val="BodyTextChar"/>
          <w:rFonts w:eastAsiaTheme="minorHAnsi"/>
        </w:rPr>
        <w:t>Please ensure that you have read the information for applicants</w:t>
      </w:r>
      <w:r w:rsidR="00ED2617" w:rsidRPr="00190FE5">
        <w:rPr>
          <w:rStyle w:val="BodyTextChar"/>
          <w:rFonts w:eastAsiaTheme="minorHAnsi"/>
        </w:rPr>
        <w:t xml:space="preserve"> guide</w:t>
      </w:r>
      <w:r w:rsidR="00F410F5">
        <w:rPr>
          <w:rStyle w:val="BodyTextChar"/>
          <w:rFonts w:eastAsiaTheme="minorHAnsi"/>
        </w:rPr>
        <w:br/>
      </w:r>
    </w:p>
    <w:p w14:paraId="15837749" w14:textId="6BAE2086" w:rsidR="00A01FBC" w:rsidRPr="00F410F5" w:rsidRDefault="00ED2617" w:rsidP="009564C3">
      <w:pPr>
        <w:pStyle w:val="Heading1"/>
        <w:rPr>
          <w:color w:val="002060"/>
          <w:sz w:val="2"/>
          <w:szCs w:val="2"/>
        </w:rPr>
      </w:pPr>
      <w:r w:rsidRPr="00190FE5">
        <w:t>About your b</w:t>
      </w:r>
      <w:r w:rsidR="00A01FBC" w:rsidRPr="00190FE5">
        <w:t xml:space="preserve">usiness </w:t>
      </w:r>
      <w:r w:rsidR="00816D50" w:rsidRPr="00190FE5">
        <w:t xml:space="preserve"> </w:t>
      </w:r>
    </w:p>
    <w:p w14:paraId="14F0E9E6" w14:textId="708B1B0D" w:rsidR="00554E3B" w:rsidRPr="00F410F5" w:rsidRDefault="00ED2617" w:rsidP="00F410F5">
      <w:pPr>
        <w:pStyle w:val="Heading2"/>
      </w:pPr>
      <w:r w:rsidRPr="00F410F5">
        <w:t>Applicant i</w:t>
      </w:r>
      <w:r w:rsidR="00A01FBC" w:rsidRPr="00F410F5">
        <w:t>nformation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Description w:val="Contact details"/>
      </w:tblPr>
      <w:tblGrid>
        <w:gridCol w:w="761"/>
        <w:gridCol w:w="3352"/>
        <w:gridCol w:w="2548"/>
        <w:gridCol w:w="2513"/>
      </w:tblGrid>
      <w:tr w:rsidR="00554E3B" w14:paraId="7CBAE8CD" w14:textId="77777777" w:rsidTr="00532D23">
        <w:trPr>
          <w:trHeight w:val="333"/>
          <w:tblHeader/>
        </w:trPr>
        <w:tc>
          <w:tcPr>
            <w:tcW w:w="409" w:type="pct"/>
          </w:tcPr>
          <w:p w14:paraId="7949EB27" w14:textId="77777777" w:rsidR="00554E3B" w:rsidRDefault="00554E3B" w:rsidP="00F410F5">
            <w:pPr>
              <w:pStyle w:val="Tableheading"/>
            </w:pPr>
            <w:r>
              <w:t>Name</w:t>
            </w:r>
          </w:p>
        </w:tc>
        <w:tc>
          <w:tcPr>
            <w:tcW w:w="1829" w:type="pct"/>
          </w:tcPr>
          <w:p w14:paraId="23CF25C4" w14:textId="77777777" w:rsidR="00554E3B" w:rsidRDefault="00554E3B" w:rsidP="00F410F5">
            <w:pPr>
              <w:pStyle w:val="Tableheading"/>
            </w:pPr>
          </w:p>
        </w:tc>
        <w:tc>
          <w:tcPr>
            <w:tcW w:w="1391" w:type="pct"/>
          </w:tcPr>
          <w:p w14:paraId="5CE88793" w14:textId="77777777" w:rsidR="00554E3B" w:rsidRDefault="00554E3B" w:rsidP="00F410F5">
            <w:pPr>
              <w:pStyle w:val="Tableheading"/>
            </w:pPr>
            <w:r>
              <w:t>Business name</w:t>
            </w:r>
          </w:p>
        </w:tc>
        <w:tc>
          <w:tcPr>
            <w:tcW w:w="1371" w:type="pct"/>
          </w:tcPr>
          <w:p w14:paraId="5FA5F528" w14:textId="77777777" w:rsidR="00554E3B" w:rsidRDefault="00554E3B" w:rsidP="00F400FD"/>
        </w:tc>
      </w:tr>
      <w:tr w:rsidR="00554E3B" w14:paraId="2DDA8C6C" w14:textId="77777777" w:rsidTr="00532D23">
        <w:trPr>
          <w:trHeight w:val="333"/>
          <w:tblHeader/>
        </w:trPr>
        <w:tc>
          <w:tcPr>
            <w:tcW w:w="409" w:type="pct"/>
          </w:tcPr>
          <w:p w14:paraId="2982088B" w14:textId="32BB8CD0" w:rsidR="00554E3B" w:rsidRDefault="004A5739" w:rsidP="00F410F5">
            <w:pPr>
              <w:pStyle w:val="Tabletext"/>
            </w:pPr>
            <w:r>
              <w:t>ABN</w:t>
            </w:r>
          </w:p>
        </w:tc>
        <w:tc>
          <w:tcPr>
            <w:tcW w:w="1829" w:type="pct"/>
          </w:tcPr>
          <w:p w14:paraId="7C8E90F0" w14:textId="77777777" w:rsidR="00554E3B" w:rsidRDefault="00554E3B" w:rsidP="00F410F5">
            <w:pPr>
              <w:pStyle w:val="Tabletext"/>
            </w:pPr>
          </w:p>
        </w:tc>
        <w:tc>
          <w:tcPr>
            <w:tcW w:w="1391" w:type="pct"/>
          </w:tcPr>
          <w:p w14:paraId="045B3C3B" w14:textId="5D819DBD" w:rsidR="00554E3B" w:rsidRDefault="00554E3B" w:rsidP="00F410F5">
            <w:pPr>
              <w:pStyle w:val="Tabletext"/>
            </w:pPr>
            <w:r>
              <w:t xml:space="preserve">Parks Eco Pass licence number </w:t>
            </w:r>
            <w:r w:rsidR="00843C87" w:rsidRPr="00F410F5">
              <w:t>(if applicable, please also note if licence is in progress)</w:t>
            </w:r>
          </w:p>
        </w:tc>
        <w:tc>
          <w:tcPr>
            <w:tcW w:w="1371" w:type="pct"/>
          </w:tcPr>
          <w:p w14:paraId="3B224C6C" w14:textId="77777777" w:rsidR="00554E3B" w:rsidRDefault="00554E3B" w:rsidP="00F400FD"/>
        </w:tc>
      </w:tr>
      <w:tr w:rsidR="004A5739" w14:paraId="41FF3A43" w14:textId="77777777" w:rsidTr="00532D23">
        <w:trPr>
          <w:trHeight w:val="348"/>
          <w:tblHeader/>
        </w:trPr>
        <w:tc>
          <w:tcPr>
            <w:tcW w:w="409" w:type="pct"/>
          </w:tcPr>
          <w:p w14:paraId="3449E620" w14:textId="77777777" w:rsidR="004A5739" w:rsidRDefault="004A5739" w:rsidP="00F410F5">
            <w:pPr>
              <w:pStyle w:val="Tabletext"/>
            </w:pPr>
            <w:r>
              <w:t>Email</w:t>
            </w:r>
          </w:p>
        </w:tc>
        <w:tc>
          <w:tcPr>
            <w:tcW w:w="1829" w:type="pct"/>
          </w:tcPr>
          <w:p w14:paraId="61C30DAF" w14:textId="77777777" w:rsidR="004A5739" w:rsidRDefault="004A5739" w:rsidP="00F410F5">
            <w:pPr>
              <w:pStyle w:val="Tabletext"/>
            </w:pPr>
          </w:p>
        </w:tc>
        <w:tc>
          <w:tcPr>
            <w:tcW w:w="1391" w:type="pct"/>
          </w:tcPr>
          <w:p w14:paraId="12F0E31F" w14:textId="392DB191" w:rsidR="004A5739" w:rsidRDefault="004A5739" w:rsidP="00F410F5">
            <w:pPr>
              <w:pStyle w:val="Tabletext"/>
            </w:pPr>
            <w:r>
              <w:t>Phone number</w:t>
            </w:r>
          </w:p>
        </w:tc>
        <w:tc>
          <w:tcPr>
            <w:tcW w:w="1371" w:type="pct"/>
          </w:tcPr>
          <w:p w14:paraId="120E19C4" w14:textId="2778D654" w:rsidR="004A5739" w:rsidRDefault="004A5739" w:rsidP="00F400FD"/>
        </w:tc>
      </w:tr>
    </w:tbl>
    <w:p w14:paraId="75EB7627" w14:textId="77777777" w:rsidR="00ED2617" w:rsidRDefault="00A01FBC" w:rsidP="00F410F5">
      <w:pPr>
        <w:pStyle w:val="Heading2"/>
      </w:pPr>
      <w:r>
        <w:t>Describe your current</w:t>
      </w:r>
      <w:r w:rsidR="00F400FD" w:rsidRPr="00F400FD">
        <w:t xml:space="preserve"> business </w:t>
      </w:r>
    </w:p>
    <w:p w14:paraId="42BF9601" w14:textId="40588515" w:rsidR="00F400FD" w:rsidRPr="00F400FD" w:rsidRDefault="00ED2617" w:rsidP="00F410F5">
      <w:pPr>
        <w:pStyle w:val="BodyText"/>
        <w:rPr>
          <w:color w:val="002060"/>
        </w:rPr>
      </w:pPr>
      <w:r>
        <w:t>(P</w:t>
      </w:r>
      <w:r w:rsidR="00F400FD" w:rsidRPr="00F400FD">
        <w:t>lease provide an overview of your current business</w:t>
      </w:r>
      <w:r w:rsidR="00F410F5">
        <w:t>, e.g. h</w:t>
      </w:r>
      <w:r w:rsidR="00F400FD" w:rsidRPr="00F400FD">
        <w:t xml:space="preserve">ow many staff </w:t>
      </w:r>
      <w:r w:rsidR="00F400FD" w:rsidRPr="0042010B">
        <w:t>and</w:t>
      </w:r>
      <w:r w:rsidR="00A01FBC" w:rsidRPr="0042010B">
        <w:t>/or</w:t>
      </w:r>
      <w:r w:rsidR="00F400FD" w:rsidRPr="0042010B">
        <w:t xml:space="preserve"> </w:t>
      </w:r>
      <w:r w:rsidR="00F400FD" w:rsidRPr="00F400FD">
        <w:t>guides do you have? How regularly do you operate? Where do you currently operate? How seasonal is your business and what are your peak, shoulder and low seasons</w:t>
      </w:r>
      <w:r>
        <w:t>, etc.</w:t>
      </w:r>
      <w:r w:rsidR="00F400FD" w:rsidRPr="00F400FD">
        <w:t>?)</w:t>
      </w:r>
    </w:p>
    <w:p w14:paraId="4AEA84F2" w14:textId="77777777" w:rsidR="00F400FD" w:rsidRPr="00F400FD" w:rsidRDefault="00F400FD" w:rsidP="00F400FD">
      <w:pPr>
        <w:spacing w:after="0" w:line="240" w:lineRule="auto"/>
        <w:rPr>
          <w:sz w:val="24"/>
          <w:szCs w:val="24"/>
        </w:rPr>
      </w:pPr>
    </w:p>
    <w:p w14:paraId="713CB30C" w14:textId="77777777" w:rsidR="00F400FD" w:rsidRPr="00F400FD" w:rsidRDefault="00F400FD" w:rsidP="00F400FD">
      <w:pPr>
        <w:spacing w:after="0" w:line="240" w:lineRule="auto"/>
        <w:rPr>
          <w:sz w:val="24"/>
          <w:szCs w:val="24"/>
        </w:rPr>
      </w:pPr>
    </w:p>
    <w:p w14:paraId="3B769FC9" w14:textId="77777777" w:rsidR="00F400FD" w:rsidRPr="00F400FD" w:rsidRDefault="00F400FD" w:rsidP="00F400FD">
      <w:pPr>
        <w:spacing w:after="0" w:line="240" w:lineRule="auto"/>
        <w:rPr>
          <w:sz w:val="24"/>
          <w:szCs w:val="24"/>
        </w:rPr>
      </w:pPr>
    </w:p>
    <w:p w14:paraId="50DCB0B2" w14:textId="77777777" w:rsidR="00F400FD" w:rsidRDefault="00F400FD" w:rsidP="00F400FD">
      <w:pPr>
        <w:spacing w:after="0" w:line="240" w:lineRule="auto"/>
        <w:rPr>
          <w:sz w:val="24"/>
          <w:szCs w:val="24"/>
        </w:rPr>
      </w:pPr>
    </w:p>
    <w:p w14:paraId="5F55B329" w14:textId="77777777" w:rsidR="00F400FD" w:rsidRPr="00F400FD" w:rsidRDefault="00F400FD" w:rsidP="00F400FD">
      <w:pPr>
        <w:spacing w:after="0" w:line="240" w:lineRule="auto"/>
        <w:rPr>
          <w:sz w:val="24"/>
          <w:szCs w:val="24"/>
        </w:rPr>
      </w:pPr>
    </w:p>
    <w:p w14:paraId="2D8B289F" w14:textId="77777777" w:rsidR="00F400FD" w:rsidRPr="00F400FD" w:rsidRDefault="00F400FD" w:rsidP="00F400FD">
      <w:pPr>
        <w:spacing w:after="0" w:line="240" w:lineRule="auto"/>
        <w:rPr>
          <w:sz w:val="24"/>
          <w:szCs w:val="24"/>
        </w:rPr>
      </w:pPr>
    </w:p>
    <w:p w14:paraId="3D736BDD" w14:textId="77777777" w:rsidR="00F400FD" w:rsidRPr="00F400FD" w:rsidRDefault="00F400FD" w:rsidP="00F400FD">
      <w:pPr>
        <w:spacing w:after="0" w:line="240" w:lineRule="auto"/>
        <w:rPr>
          <w:sz w:val="24"/>
          <w:szCs w:val="24"/>
        </w:rPr>
      </w:pPr>
    </w:p>
    <w:p w14:paraId="67B6CBC4" w14:textId="4640B543" w:rsidR="00F400FD" w:rsidRPr="00F400FD" w:rsidRDefault="00F400FD" w:rsidP="00F400FD">
      <w:pPr>
        <w:tabs>
          <w:tab w:val="left" w:pos="1665"/>
        </w:tabs>
        <w:spacing w:after="0" w:line="240" w:lineRule="auto"/>
        <w:rPr>
          <w:sz w:val="24"/>
          <w:szCs w:val="24"/>
        </w:rPr>
      </w:pPr>
    </w:p>
    <w:p w14:paraId="2E1FB632" w14:textId="77777777" w:rsidR="00F400FD" w:rsidRPr="00F400FD" w:rsidRDefault="00F400FD" w:rsidP="00F400FD">
      <w:pPr>
        <w:spacing w:after="0" w:line="240" w:lineRule="auto"/>
        <w:rPr>
          <w:sz w:val="24"/>
          <w:szCs w:val="24"/>
        </w:rPr>
      </w:pPr>
    </w:p>
    <w:p w14:paraId="484F88E3" w14:textId="77777777" w:rsidR="00ED2617" w:rsidRDefault="00F400FD" w:rsidP="00F410F5">
      <w:pPr>
        <w:pStyle w:val="Heading2"/>
        <w:rPr>
          <w:rFonts w:asciiTheme="minorHAnsi" w:hAnsiTheme="minorHAnsi"/>
          <w:sz w:val="22"/>
          <w:szCs w:val="22"/>
        </w:rPr>
      </w:pPr>
      <w:r w:rsidRPr="00F400FD">
        <w:t>About your experience and customers</w:t>
      </w:r>
      <w:r w:rsidRPr="00F400FD">
        <w:rPr>
          <w:rFonts w:asciiTheme="minorHAnsi" w:hAnsiTheme="minorHAnsi"/>
          <w:sz w:val="22"/>
          <w:szCs w:val="22"/>
        </w:rPr>
        <w:t xml:space="preserve"> </w:t>
      </w:r>
    </w:p>
    <w:p w14:paraId="21FB16ED" w14:textId="7F83D635" w:rsidR="00F400FD" w:rsidRDefault="00F400FD" w:rsidP="00F410F5">
      <w:pPr>
        <w:pStyle w:val="BodyText"/>
      </w:pPr>
      <w:r w:rsidRPr="00F400FD">
        <w:t>(</w:t>
      </w:r>
      <w:r w:rsidR="00ED2617">
        <w:t>P</w:t>
      </w:r>
      <w:r>
        <w:t>lease provide an overview of your current business</w:t>
      </w:r>
      <w:r w:rsidR="00F410F5">
        <w:t>,</w:t>
      </w:r>
      <w:r>
        <w:t xml:space="preserve"> e.g. </w:t>
      </w:r>
      <w:r w:rsidR="00F410F5">
        <w:t>w</w:t>
      </w:r>
      <w:r w:rsidRPr="00F400FD">
        <w:t>hat visitor experiences do you currently offer? Who is your market? How are your experiences positioned and priced in the market? How many people participate in each experience</w:t>
      </w:r>
      <w:r w:rsidR="00ED2617">
        <w:t>, etc.</w:t>
      </w:r>
      <w:r w:rsidRPr="00F400FD">
        <w:t>?)</w:t>
      </w:r>
    </w:p>
    <w:p w14:paraId="2B7F2B04" w14:textId="77777777" w:rsidR="00F400FD" w:rsidRPr="00F400FD" w:rsidRDefault="00F400FD" w:rsidP="00F400FD">
      <w:pPr>
        <w:spacing w:after="0" w:line="240" w:lineRule="auto"/>
        <w:rPr>
          <w:sz w:val="24"/>
          <w:szCs w:val="24"/>
        </w:rPr>
      </w:pPr>
    </w:p>
    <w:p w14:paraId="48A201CF" w14:textId="77777777" w:rsidR="00F400FD" w:rsidRPr="00F400FD" w:rsidRDefault="00F400FD" w:rsidP="00F400FD">
      <w:pPr>
        <w:spacing w:after="0" w:line="240" w:lineRule="auto"/>
        <w:rPr>
          <w:sz w:val="24"/>
          <w:szCs w:val="24"/>
        </w:rPr>
      </w:pPr>
    </w:p>
    <w:p w14:paraId="0A2C3560" w14:textId="77777777" w:rsidR="00F400FD" w:rsidRPr="00F400FD" w:rsidRDefault="00F400FD" w:rsidP="00F400FD">
      <w:pPr>
        <w:spacing w:after="0" w:line="240" w:lineRule="auto"/>
        <w:rPr>
          <w:sz w:val="24"/>
          <w:szCs w:val="24"/>
        </w:rPr>
      </w:pPr>
    </w:p>
    <w:p w14:paraId="5D0848D0" w14:textId="77777777" w:rsidR="00F400FD" w:rsidRDefault="00F400FD" w:rsidP="00F400FD">
      <w:pPr>
        <w:spacing w:after="0" w:line="240" w:lineRule="auto"/>
        <w:rPr>
          <w:sz w:val="24"/>
          <w:szCs w:val="24"/>
        </w:rPr>
      </w:pPr>
    </w:p>
    <w:p w14:paraId="75C71BD6" w14:textId="77777777" w:rsidR="00F400FD" w:rsidRPr="00F400FD" w:rsidRDefault="00F400FD" w:rsidP="00F400FD">
      <w:pPr>
        <w:spacing w:after="0" w:line="240" w:lineRule="auto"/>
        <w:rPr>
          <w:sz w:val="24"/>
          <w:szCs w:val="24"/>
        </w:rPr>
      </w:pPr>
    </w:p>
    <w:p w14:paraId="21DE4275" w14:textId="77777777" w:rsidR="00F400FD" w:rsidRPr="00F400FD" w:rsidRDefault="00F400FD" w:rsidP="00F400FD">
      <w:pPr>
        <w:spacing w:after="0" w:line="240" w:lineRule="auto"/>
        <w:rPr>
          <w:sz w:val="24"/>
          <w:szCs w:val="24"/>
        </w:rPr>
      </w:pPr>
    </w:p>
    <w:p w14:paraId="7AAF2083" w14:textId="508D50C6" w:rsidR="00F400FD" w:rsidRPr="00843C87" w:rsidRDefault="00A01FBC" w:rsidP="00843C8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04E5AF6" w14:textId="0B23E815" w:rsidR="00A01FBC" w:rsidRDefault="00A01FBC" w:rsidP="00190FE5">
      <w:pPr>
        <w:pStyle w:val="Heading1"/>
      </w:pPr>
      <w:bookmarkStart w:id="2" w:name="_Toc425946880"/>
      <w:r w:rsidRPr="004146C1">
        <w:lastRenderedPageBreak/>
        <w:t>About y</w:t>
      </w:r>
      <w:r w:rsidR="00ED2617">
        <w:t>our p</w:t>
      </w:r>
      <w:r w:rsidRPr="004146C1">
        <w:t xml:space="preserve">otential </w:t>
      </w:r>
      <w:r w:rsidR="00ED2617">
        <w:t>p</w:t>
      </w:r>
      <w:r w:rsidR="00816D50" w:rsidRPr="004146C1">
        <w:t xml:space="preserve">roject </w:t>
      </w:r>
      <w:bookmarkEnd w:id="2"/>
    </w:p>
    <w:p w14:paraId="72BCE74E" w14:textId="77777777" w:rsidR="004146C1" w:rsidRPr="004146C1" w:rsidRDefault="004146C1" w:rsidP="004146C1">
      <w:pPr>
        <w:rPr>
          <w:sz w:val="2"/>
          <w:szCs w:val="2"/>
        </w:rPr>
      </w:pPr>
    </w:p>
    <w:p w14:paraId="02A2F2B1" w14:textId="3826D335" w:rsidR="000A64B7" w:rsidRDefault="000A64B7" w:rsidP="00F410F5">
      <w:pPr>
        <w:pStyle w:val="Heading2"/>
      </w:pPr>
      <w:bookmarkStart w:id="3" w:name="_Toc425946881"/>
      <w:r>
        <w:t>Project name:</w:t>
      </w:r>
    </w:p>
    <w:p w14:paraId="40452846" w14:textId="77777777" w:rsidR="000A64B7" w:rsidRPr="000A64B7" w:rsidRDefault="000A64B7" w:rsidP="000A64B7"/>
    <w:p w14:paraId="7B8B1EC7" w14:textId="77777777" w:rsidR="00ED2617" w:rsidRDefault="00554E3B" w:rsidP="00F410F5">
      <w:pPr>
        <w:pStyle w:val="Heading2"/>
      </w:pPr>
      <w:r>
        <w:t xml:space="preserve">Which Landscape and NPWS park/s </w:t>
      </w:r>
    </w:p>
    <w:p w14:paraId="5443BAA3" w14:textId="2ABBA081" w:rsidR="00554E3B" w:rsidRDefault="00554E3B" w:rsidP="00F410F5">
      <w:pPr>
        <w:pStyle w:val="BodyText"/>
      </w:pPr>
      <w:r w:rsidRPr="00F400FD">
        <w:t>(Please list the park/s where the experience/s will take place. Please identify the ap</w:t>
      </w:r>
      <w:r w:rsidR="000A64B7">
        <w:t xml:space="preserve">propriate Landscape – see maps and park list available at </w:t>
      </w:r>
      <w:hyperlink r:id="rId9" w:history="1">
        <w:r w:rsidR="00ED2617">
          <w:rPr>
            <w:rStyle w:val="Hyperlink"/>
            <w:sz w:val="18"/>
            <w:szCs w:val="18"/>
          </w:rPr>
          <w:t>NPWS Commercial Tour Operator Grant Program</w:t>
        </w:r>
      </w:hyperlink>
      <w:r w:rsidR="000A64B7"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ist of parks"/>
      </w:tblPr>
      <w:tblGrid>
        <w:gridCol w:w="4508"/>
        <w:gridCol w:w="4508"/>
      </w:tblGrid>
      <w:tr w:rsidR="00554E3B" w14:paraId="494D0FF8" w14:textId="77777777" w:rsidTr="00532D23">
        <w:trPr>
          <w:tblHeader/>
        </w:trPr>
        <w:tc>
          <w:tcPr>
            <w:tcW w:w="4508" w:type="dxa"/>
          </w:tcPr>
          <w:p w14:paraId="455BEB7C" w14:textId="77777777" w:rsidR="00554E3B" w:rsidRDefault="00554E3B" w:rsidP="00F410F5">
            <w:pPr>
              <w:pStyle w:val="Tableheading"/>
            </w:pPr>
            <w:r>
              <w:t>National Landscape (delete as appropriate)</w:t>
            </w:r>
          </w:p>
        </w:tc>
        <w:tc>
          <w:tcPr>
            <w:tcW w:w="4508" w:type="dxa"/>
          </w:tcPr>
          <w:p w14:paraId="7265DFF1" w14:textId="77777777" w:rsidR="00554E3B" w:rsidRDefault="00554E3B" w:rsidP="00F410F5">
            <w:pPr>
              <w:pStyle w:val="Tableheading"/>
            </w:pPr>
            <w:r>
              <w:t>Parks/s list</w:t>
            </w:r>
          </w:p>
        </w:tc>
      </w:tr>
      <w:tr w:rsidR="00554E3B" w14:paraId="47A990D0" w14:textId="77777777" w:rsidTr="00532D23">
        <w:trPr>
          <w:tblHeader/>
        </w:trPr>
        <w:tc>
          <w:tcPr>
            <w:tcW w:w="4508" w:type="dxa"/>
          </w:tcPr>
          <w:p w14:paraId="2C6A7AD5" w14:textId="77777777" w:rsidR="00554E3B" w:rsidRDefault="00554E3B" w:rsidP="00F410F5">
            <w:pPr>
              <w:pStyle w:val="Tabletext"/>
            </w:pPr>
            <w:r>
              <w:t>Australian Alps</w:t>
            </w:r>
            <w:r>
              <w:br/>
              <w:t>Australia’s Coastal Wilderness</w:t>
            </w:r>
          </w:p>
          <w:p w14:paraId="0BF6F9C6" w14:textId="77777777" w:rsidR="00554E3B" w:rsidRDefault="00554E3B" w:rsidP="00F410F5">
            <w:pPr>
              <w:pStyle w:val="Tabletext"/>
            </w:pPr>
            <w:r>
              <w:t>Australia’s Green Cauldron</w:t>
            </w:r>
            <w:r>
              <w:br/>
              <w:t>Greater Blue Mountains</w:t>
            </w:r>
            <w:r>
              <w:br/>
              <w:t>Sydney Harbour</w:t>
            </w:r>
          </w:p>
        </w:tc>
        <w:tc>
          <w:tcPr>
            <w:tcW w:w="4508" w:type="dxa"/>
          </w:tcPr>
          <w:p w14:paraId="1CD8E3D8" w14:textId="77777777" w:rsidR="00554E3B" w:rsidRDefault="00554E3B" w:rsidP="00F400FD"/>
        </w:tc>
      </w:tr>
    </w:tbl>
    <w:p w14:paraId="7B094FAC" w14:textId="77777777" w:rsidR="00ED2617" w:rsidRDefault="00816D50" w:rsidP="00F410F5">
      <w:pPr>
        <w:pStyle w:val="Heading2"/>
      </w:pPr>
      <w:r>
        <w:t>Project outline</w:t>
      </w:r>
      <w:bookmarkEnd w:id="3"/>
      <w:r w:rsidR="00BC347C">
        <w:t xml:space="preserve"> </w:t>
      </w:r>
    </w:p>
    <w:p w14:paraId="657B2B66" w14:textId="2F427F62" w:rsidR="004F1F6C" w:rsidRDefault="00BC347C" w:rsidP="00F410F5">
      <w:pPr>
        <w:pStyle w:val="BodyText"/>
      </w:pPr>
      <w:r>
        <w:t>(P</w:t>
      </w:r>
      <w:r w:rsidR="004F1F6C" w:rsidRPr="00BC347C">
        <w:t>rovide a brief outline of the project</w:t>
      </w:r>
      <w:r w:rsidR="009B0FD1" w:rsidRPr="00BC347C">
        <w:t xml:space="preserve"> – no more than </w:t>
      </w:r>
      <w:r w:rsidR="0083675D" w:rsidRPr="00BC347C">
        <w:t>150</w:t>
      </w:r>
      <w:r w:rsidR="009B0FD1" w:rsidRPr="00BC347C">
        <w:t xml:space="preserve"> words</w:t>
      </w:r>
      <w:r w:rsidR="004F1F6C" w:rsidRPr="00BC347C">
        <w:t>)</w:t>
      </w:r>
    </w:p>
    <w:p w14:paraId="413CDD9E" w14:textId="77777777" w:rsidR="00FD2AED" w:rsidRPr="00DE3530" w:rsidRDefault="00FD2AED" w:rsidP="00DE3530">
      <w:pPr>
        <w:spacing w:after="0" w:line="240" w:lineRule="auto"/>
      </w:pPr>
    </w:p>
    <w:p w14:paraId="73781521" w14:textId="77777777" w:rsidR="00FD2AED" w:rsidRPr="00DE3530" w:rsidRDefault="00FD2AED" w:rsidP="00DE3530">
      <w:pPr>
        <w:spacing w:after="0" w:line="240" w:lineRule="auto"/>
        <w:rPr>
          <w:lang w:eastAsia="en-AU"/>
        </w:rPr>
      </w:pPr>
    </w:p>
    <w:p w14:paraId="57601664" w14:textId="77777777" w:rsidR="00F400FD" w:rsidRPr="00DE3530" w:rsidRDefault="00F400FD" w:rsidP="00DE3530">
      <w:pPr>
        <w:spacing w:after="0" w:line="240" w:lineRule="auto"/>
        <w:rPr>
          <w:lang w:eastAsia="en-AU"/>
        </w:rPr>
      </w:pPr>
    </w:p>
    <w:p w14:paraId="76AB48D2" w14:textId="77777777" w:rsidR="004A5739" w:rsidRPr="00DE3530" w:rsidRDefault="004A5739" w:rsidP="00DE3530">
      <w:pPr>
        <w:spacing w:after="0" w:line="240" w:lineRule="auto"/>
        <w:rPr>
          <w:lang w:eastAsia="en-AU"/>
        </w:rPr>
      </w:pPr>
    </w:p>
    <w:p w14:paraId="1C47F1FE" w14:textId="77777777" w:rsidR="00F400FD" w:rsidRPr="00DE3530" w:rsidRDefault="00F400FD" w:rsidP="00DE3530">
      <w:pPr>
        <w:spacing w:after="0" w:line="240" w:lineRule="auto"/>
        <w:rPr>
          <w:lang w:eastAsia="en-AU"/>
        </w:rPr>
      </w:pPr>
    </w:p>
    <w:p w14:paraId="6CFAC644" w14:textId="77777777" w:rsidR="00F400FD" w:rsidRPr="00DE3530" w:rsidRDefault="00F400FD" w:rsidP="00DE3530">
      <w:pPr>
        <w:spacing w:after="0" w:line="240" w:lineRule="auto"/>
        <w:rPr>
          <w:lang w:eastAsia="en-AU"/>
        </w:rPr>
      </w:pPr>
    </w:p>
    <w:p w14:paraId="6B951D68" w14:textId="77777777" w:rsidR="00F400FD" w:rsidRPr="00DE3530" w:rsidRDefault="00F400FD" w:rsidP="00DE3530">
      <w:pPr>
        <w:spacing w:after="0" w:line="240" w:lineRule="auto"/>
        <w:rPr>
          <w:lang w:eastAsia="en-AU"/>
        </w:rPr>
      </w:pPr>
    </w:p>
    <w:p w14:paraId="0F1B53D3" w14:textId="77777777" w:rsidR="00F400FD" w:rsidRDefault="00F400FD" w:rsidP="00DE3530">
      <w:pPr>
        <w:spacing w:after="0" w:line="240" w:lineRule="auto"/>
        <w:rPr>
          <w:lang w:eastAsia="en-AU"/>
        </w:rPr>
      </w:pPr>
    </w:p>
    <w:p w14:paraId="58EDD42F" w14:textId="77777777" w:rsidR="00F410F5" w:rsidRDefault="00F410F5" w:rsidP="00DE3530">
      <w:pPr>
        <w:spacing w:after="0" w:line="240" w:lineRule="auto"/>
        <w:rPr>
          <w:lang w:eastAsia="en-AU"/>
        </w:rPr>
      </w:pPr>
    </w:p>
    <w:p w14:paraId="36F202FD" w14:textId="77777777" w:rsidR="00F410F5" w:rsidRPr="00DE3530" w:rsidRDefault="00F410F5" w:rsidP="00DE3530">
      <w:pPr>
        <w:spacing w:after="0" w:line="240" w:lineRule="auto"/>
        <w:rPr>
          <w:lang w:eastAsia="en-AU"/>
        </w:rPr>
      </w:pPr>
    </w:p>
    <w:p w14:paraId="251D9CDC" w14:textId="77777777" w:rsidR="00ED2617" w:rsidRPr="00F410F5" w:rsidRDefault="0083636B" w:rsidP="00F410F5">
      <w:pPr>
        <w:pStyle w:val="Heading2"/>
        <w:rPr>
          <w:rStyle w:val="Heading2Char"/>
          <w:bCs/>
        </w:rPr>
      </w:pPr>
      <w:r w:rsidRPr="00F410F5">
        <w:rPr>
          <w:rStyle w:val="Heading2Char"/>
          <w:bCs/>
        </w:rPr>
        <w:t xml:space="preserve">How would your proposed new (or enhanced) visitor experience increase your visitors’ levels of </w:t>
      </w:r>
      <w:r w:rsidR="00CB355E" w:rsidRPr="00F410F5">
        <w:rPr>
          <w:rStyle w:val="Heading2Char"/>
          <w:bCs/>
        </w:rPr>
        <w:t xml:space="preserve">conservation, </w:t>
      </w:r>
      <w:r w:rsidRPr="00F410F5">
        <w:rPr>
          <w:rStyle w:val="Heading2Char"/>
          <w:bCs/>
        </w:rPr>
        <w:t xml:space="preserve">environmental education, awareness, and appreciation of national parks and natural areas? </w:t>
      </w:r>
    </w:p>
    <w:p w14:paraId="32FDF2E9" w14:textId="7C17579E" w:rsidR="0083636B" w:rsidRDefault="0083636B" w:rsidP="00F410F5">
      <w:pPr>
        <w:pStyle w:val="BodyText"/>
      </w:pPr>
      <w:r w:rsidRPr="000A64B7">
        <w:t xml:space="preserve">(Provide a brief description, no more than 150 words) </w:t>
      </w:r>
    </w:p>
    <w:p w14:paraId="535C953B" w14:textId="77777777" w:rsidR="0083636B" w:rsidRDefault="0083636B" w:rsidP="0083636B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14:paraId="21D5E84E" w14:textId="77777777" w:rsidR="0083636B" w:rsidRDefault="0083636B" w:rsidP="0083636B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14:paraId="263DB315" w14:textId="77777777" w:rsidR="0083636B" w:rsidRDefault="0083636B" w:rsidP="0083636B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14:paraId="280BEFB1" w14:textId="77777777" w:rsidR="0083636B" w:rsidRDefault="0083636B" w:rsidP="0083636B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14:paraId="6CF72294" w14:textId="77777777" w:rsidR="0083636B" w:rsidRDefault="0083636B" w:rsidP="0083636B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14:paraId="5FF67A54" w14:textId="77777777" w:rsidR="0083636B" w:rsidRDefault="0083636B" w:rsidP="0083636B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14:paraId="0DBFDE62" w14:textId="77777777" w:rsidR="0083636B" w:rsidRDefault="0083636B" w:rsidP="0083636B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14:paraId="30EF3BFF" w14:textId="77777777" w:rsidR="0083636B" w:rsidRDefault="0083636B" w:rsidP="0083636B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14:paraId="14C2FE5E" w14:textId="77777777" w:rsidR="0083636B" w:rsidRDefault="0083636B" w:rsidP="0083636B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14:paraId="015943EE" w14:textId="77777777" w:rsidR="00F410F5" w:rsidRDefault="00F410F5" w:rsidP="0083636B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14:paraId="588FBDED" w14:textId="77777777" w:rsidR="00F410F5" w:rsidRDefault="00F410F5" w:rsidP="0083636B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14:paraId="1D761D58" w14:textId="77777777" w:rsidR="00F410F5" w:rsidRDefault="00F410F5" w:rsidP="0083636B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14:paraId="57507BA7" w14:textId="77777777" w:rsidR="00F410F5" w:rsidRDefault="00F410F5" w:rsidP="0083636B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14:paraId="45A4A8D5" w14:textId="77777777" w:rsidR="00F410F5" w:rsidRDefault="00F410F5" w:rsidP="0083636B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14:paraId="17A5086F" w14:textId="77777777" w:rsidR="0083636B" w:rsidRDefault="0083636B" w:rsidP="0083636B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14:paraId="31414B37" w14:textId="1EF65C3C" w:rsidR="00F410F5" w:rsidRDefault="00F410F5">
      <w:r>
        <w:br w:type="page"/>
      </w:r>
    </w:p>
    <w:p w14:paraId="26895557" w14:textId="77777777" w:rsidR="00ED2617" w:rsidRPr="00F410F5" w:rsidRDefault="00DE3530" w:rsidP="00F410F5">
      <w:pPr>
        <w:pStyle w:val="Heading2"/>
        <w:rPr>
          <w:rStyle w:val="Heading2Char"/>
          <w:bCs/>
        </w:rPr>
      </w:pPr>
      <w:r w:rsidRPr="00F410F5">
        <w:rPr>
          <w:rStyle w:val="Heading2Char"/>
          <w:bCs/>
        </w:rPr>
        <w:lastRenderedPageBreak/>
        <w:t xml:space="preserve">How would your proposed new (or enhanced) visitor experience deliver on the themes or destination priorities identified within the Experience Development Strategy (EDS) for the relevant National Landscape? </w:t>
      </w:r>
    </w:p>
    <w:p w14:paraId="65C1EBFA" w14:textId="7D9BB7B4" w:rsidR="00DE3530" w:rsidRPr="00F410F5" w:rsidRDefault="00DE3530" w:rsidP="00F410F5">
      <w:pPr>
        <w:pStyle w:val="BodyText"/>
      </w:pPr>
      <w:r w:rsidRPr="00F410F5">
        <w:t>(Provide a brief description, no more than 150 words)</w:t>
      </w:r>
    </w:p>
    <w:p w14:paraId="70C236EC" w14:textId="77777777" w:rsidR="00DE3530" w:rsidRPr="00DE3530" w:rsidRDefault="00DE3530" w:rsidP="00DE3530">
      <w:pPr>
        <w:spacing w:after="0" w:line="240" w:lineRule="auto"/>
        <w:rPr>
          <w:rStyle w:val="Heading2Char"/>
          <w:rFonts w:eastAsiaTheme="minorHAnsi"/>
          <w:color w:val="002060"/>
          <w:sz w:val="22"/>
          <w:szCs w:val="22"/>
        </w:rPr>
      </w:pPr>
    </w:p>
    <w:p w14:paraId="5B86B38E" w14:textId="77777777" w:rsidR="00DE3530" w:rsidRPr="00DE3530" w:rsidRDefault="00DE3530" w:rsidP="00DE3530">
      <w:pPr>
        <w:spacing w:after="0" w:line="240" w:lineRule="auto"/>
        <w:rPr>
          <w:rStyle w:val="Heading2Char"/>
          <w:rFonts w:eastAsiaTheme="minorHAnsi"/>
          <w:color w:val="002060"/>
          <w:sz w:val="22"/>
          <w:szCs w:val="22"/>
        </w:rPr>
      </w:pPr>
    </w:p>
    <w:p w14:paraId="59A33157" w14:textId="77777777" w:rsidR="00DE3530" w:rsidRPr="00DE3530" w:rsidRDefault="00DE3530" w:rsidP="00DE3530">
      <w:pPr>
        <w:spacing w:after="0" w:line="240" w:lineRule="auto"/>
        <w:rPr>
          <w:rStyle w:val="Heading2Char"/>
          <w:rFonts w:eastAsiaTheme="minorHAnsi"/>
          <w:color w:val="002060"/>
          <w:sz w:val="22"/>
          <w:szCs w:val="22"/>
        </w:rPr>
      </w:pPr>
    </w:p>
    <w:p w14:paraId="64A8BFE1" w14:textId="77777777" w:rsidR="00DE3530" w:rsidRPr="00DE3530" w:rsidRDefault="00DE3530" w:rsidP="00DE3530">
      <w:pPr>
        <w:spacing w:after="0" w:line="240" w:lineRule="auto"/>
        <w:rPr>
          <w:rStyle w:val="Heading2Char"/>
          <w:rFonts w:eastAsiaTheme="minorHAnsi"/>
          <w:color w:val="002060"/>
          <w:sz w:val="22"/>
          <w:szCs w:val="22"/>
        </w:rPr>
      </w:pPr>
    </w:p>
    <w:p w14:paraId="38D5FC72" w14:textId="77777777" w:rsidR="00DE3530" w:rsidRDefault="00DE3530" w:rsidP="00DE3530">
      <w:pPr>
        <w:spacing w:after="0" w:line="240" w:lineRule="auto"/>
        <w:rPr>
          <w:rStyle w:val="Heading2Char"/>
          <w:rFonts w:eastAsiaTheme="minorHAnsi"/>
          <w:color w:val="002060"/>
          <w:sz w:val="22"/>
          <w:szCs w:val="22"/>
        </w:rPr>
      </w:pPr>
    </w:p>
    <w:p w14:paraId="560D830E" w14:textId="77777777" w:rsidR="00DE3530" w:rsidRDefault="00DE3530" w:rsidP="00DE3530">
      <w:pPr>
        <w:spacing w:after="0" w:line="240" w:lineRule="auto"/>
        <w:rPr>
          <w:rStyle w:val="Heading2Char"/>
          <w:rFonts w:eastAsiaTheme="minorHAnsi"/>
          <w:color w:val="002060"/>
          <w:sz w:val="22"/>
          <w:szCs w:val="22"/>
        </w:rPr>
      </w:pPr>
    </w:p>
    <w:p w14:paraId="5F6987E6" w14:textId="77777777" w:rsidR="00DE3530" w:rsidRDefault="00DE3530" w:rsidP="00DE3530">
      <w:pPr>
        <w:spacing w:after="0" w:line="240" w:lineRule="auto"/>
        <w:rPr>
          <w:rStyle w:val="Heading2Char"/>
          <w:rFonts w:eastAsiaTheme="minorHAnsi"/>
          <w:color w:val="002060"/>
          <w:sz w:val="22"/>
          <w:szCs w:val="22"/>
        </w:rPr>
      </w:pPr>
    </w:p>
    <w:p w14:paraId="6E8F7E42" w14:textId="77777777" w:rsidR="00DE3530" w:rsidRPr="00DE3530" w:rsidRDefault="00DE3530" w:rsidP="00DE3530">
      <w:pPr>
        <w:spacing w:after="0" w:line="240" w:lineRule="auto"/>
        <w:rPr>
          <w:rStyle w:val="Heading2Char"/>
          <w:rFonts w:eastAsiaTheme="minorHAnsi"/>
          <w:color w:val="002060"/>
          <w:sz w:val="22"/>
          <w:szCs w:val="22"/>
        </w:rPr>
      </w:pPr>
    </w:p>
    <w:p w14:paraId="3E8BCD78" w14:textId="77777777" w:rsidR="00DE3530" w:rsidRPr="00DE3530" w:rsidRDefault="00DE3530" w:rsidP="00DE3530">
      <w:pPr>
        <w:spacing w:after="0" w:line="240" w:lineRule="auto"/>
      </w:pPr>
    </w:p>
    <w:p w14:paraId="145649B7" w14:textId="77777777" w:rsidR="00DE3530" w:rsidRPr="00DE3530" w:rsidRDefault="00DE3530" w:rsidP="00DE3530">
      <w:pPr>
        <w:spacing w:after="0" w:line="240" w:lineRule="auto"/>
      </w:pPr>
    </w:p>
    <w:p w14:paraId="4D56B225" w14:textId="77777777" w:rsidR="00DE3530" w:rsidRPr="00DE3530" w:rsidRDefault="00DE3530" w:rsidP="00DE3530">
      <w:pPr>
        <w:spacing w:after="0" w:line="240" w:lineRule="auto"/>
      </w:pPr>
    </w:p>
    <w:p w14:paraId="11FD05EB" w14:textId="77777777" w:rsidR="00DE3530" w:rsidRPr="00DE3530" w:rsidRDefault="00DE3530" w:rsidP="00DE3530">
      <w:pPr>
        <w:spacing w:after="0" w:line="240" w:lineRule="auto"/>
        <w:rPr>
          <w:color w:val="002060"/>
        </w:rPr>
      </w:pPr>
    </w:p>
    <w:p w14:paraId="32D8BEFF" w14:textId="77777777" w:rsidR="00DE3530" w:rsidRPr="00DE3530" w:rsidRDefault="00DE3530" w:rsidP="00DE3530">
      <w:pPr>
        <w:spacing w:after="0" w:line="240" w:lineRule="auto"/>
        <w:rPr>
          <w:rStyle w:val="Heading2Char"/>
          <w:rFonts w:eastAsiaTheme="minorHAnsi"/>
          <w:color w:val="002060"/>
          <w:sz w:val="22"/>
          <w:szCs w:val="22"/>
        </w:rPr>
      </w:pPr>
    </w:p>
    <w:p w14:paraId="40240013" w14:textId="77777777" w:rsidR="00DE3530" w:rsidRPr="00DE3530" w:rsidRDefault="00DE3530" w:rsidP="00DE3530">
      <w:pPr>
        <w:spacing w:after="0" w:line="240" w:lineRule="auto"/>
        <w:rPr>
          <w:rStyle w:val="Heading2Char"/>
          <w:rFonts w:eastAsiaTheme="minorHAnsi"/>
          <w:color w:val="002060"/>
          <w:sz w:val="22"/>
          <w:szCs w:val="22"/>
        </w:rPr>
      </w:pPr>
    </w:p>
    <w:p w14:paraId="5F665D26" w14:textId="77777777" w:rsidR="00DE3530" w:rsidRPr="00DE3530" w:rsidRDefault="00DE3530" w:rsidP="00DE3530">
      <w:pPr>
        <w:spacing w:after="0" w:line="240" w:lineRule="auto"/>
        <w:rPr>
          <w:rStyle w:val="Heading2Char"/>
          <w:rFonts w:eastAsiaTheme="minorHAnsi"/>
          <w:color w:val="002060"/>
          <w:sz w:val="22"/>
          <w:szCs w:val="22"/>
        </w:rPr>
      </w:pPr>
    </w:p>
    <w:p w14:paraId="59E37112" w14:textId="77777777" w:rsidR="00ED2617" w:rsidRDefault="00DE3530" w:rsidP="00F410F5">
      <w:pPr>
        <w:pStyle w:val="Heading2"/>
      </w:pPr>
      <w:r>
        <w:t xml:space="preserve">Please outline immediate impediments to this project progressing and how you will manage these impediments? </w:t>
      </w:r>
    </w:p>
    <w:p w14:paraId="79E20891" w14:textId="68FA8909" w:rsidR="00DE3530" w:rsidRDefault="00DE3530" w:rsidP="00F410F5">
      <w:pPr>
        <w:pStyle w:val="BodyText"/>
      </w:pPr>
      <w:r w:rsidRPr="00BC347C">
        <w:t>(</w:t>
      </w:r>
      <w:r w:rsidR="00ED2617">
        <w:t>E</w:t>
      </w:r>
      <w:r>
        <w:t>.g. My Parks Eco Pass licence is not valid in this park/not valid for this activity/ currently in progress/being renewed, this activity is not identified in the Plan of Management, there are a number of other commercial operators undertaking this activity etc.</w:t>
      </w:r>
      <w:r w:rsidRPr="00BC347C">
        <w:t>)</w:t>
      </w:r>
    </w:p>
    <w:p w14:paraId="69607E55" w14:textId="77777777" w:rsidR="00DE3530" w:rsidRDefault="00DE3530" w:rsidP="00F410F5">
      <w:pPr>
        <w:pStyle w:val="Heading2"/>
      </w:pPr>
    </w:p>
    <w:p w14:paraId="6F6F97F0" w14:textId="77777777" w:rsidR="00DE3530" w:rsidRDefault="00DE3530" w:rsidP="00DE3530">
      <w:pPr>
        <w:rPr>
          <w:lang w:eastAsia="en-AU"/>
        </w:rPr>
      </w:pPr>
    </w:p>
    <w:p w14:paraId="2724B65E" w14:textId="77777777" w:rsidR="00DE3530" w:rsidRDefault="00DE3530" w:rsidP="00DE3530">
      <w:pPr>
        <w:rPr>
          <w:lang w:eastAsia="en-AU"/>
        </w:rPr>
      </w:pPr>
    </w:p>
    <w:p w14:paraId="46750871" w14:textId="77777777" w:rsidR="00DE3530" w:rsidRDefault="00DE3530" w:rsidP="00DE3530">
      <w:pPr>
        <w:rPr>
          <w:lang w:eastAsia="en-AU"/>
        </w:rPr>
      </w:pPr>
    </w:p>
    <w:p w14:paraId="12D1BE28" w14:textId="77777777" w:rsidR="00DE3530" w:rsidRDefault="00DE3530" w:rsidP="00DE3530">
      <w:pPr>
        <w:rPr>
          <w:lang w:eastAsia="en-AU"/>
        </w:rPr>
      </w:pPr>
    </w:p>
    <w:p w14:paraId="1378B59D" w14:textId="77777777" w:rsidR="00DE3530" w:rsidRDefault="00DE3530" w:rsidP="00DE3530">
      <w:pPr>
        <w:rPr>
          <w:lang w:eastAsia="en-AU"/>
        </w:rPr>
      </w:pPr>
    </w:p>
    <w:p w14:paraId="18DBFA8A" w14:textId="77777777" w:rsidR="00DE3530" w:rsidRPr="00DE3530" w:rsidRDefault="00DE3530" w:rsidP="00DE3530">
      <w:pPr>
        <w:rPr>
          <w:lang w:eastAsia="en-AU"/>
        </w:rPr>
      </w:pPr>
    </w:p>
    <w:p w14:paraId="6E681C72" w14:textId="77777777" w:rsidR="00ED2617" w:rsidRDefault="00DE3530" w:rsidP="00F410F5">
      <w:pPr>
        <w:pStyle w:val="Heading2"/>
      </w:pPr>
      <w:r>
        <w:t xml:space="preserve">What are the key factors to success in delivering this project? </w:t>
      </w:r>
    </w:p>
    <w:p w14:paraId="695870CA" w14:textId="7D697DAC" w:rsidR="00DE3530" w:rsidRPr="00F400FD" w:rsidRDefault="00ED2617" w:rsidP="00F410F5">
      <w:pPr>
        <w:pStyle w:val="BodyText"/>
      </w:pPr>
      <w:r>
        <w:t>(E</w:t>
      </w:r>
      <w:r w:rsidR="00DE3530">
        <w:t>.g. does it</w:t>
      </w:r>
      <w:r w:rsidR="00DE3530" w:rsidRPr="00F400FD">
        <w:t xml:space="preserve"> rely on improved or new infrastructure, access to a new area, separation from other existing visitor experiences, interpretation materials</w:t>
      </w:r>
      <w:r w:rsidR="00DE3530">
        <w:t>, identification of suitable partners</w:t>
      </w:r>
      <w:r w:rsidR="00DE3530" w:rsidRPr="00F400FD">
        <w:t xml:space="preserve"> etc</w:t>
      </w:r>
      <w:r>
        <w:t>.</w:t>
      </w:r>
      <w:r w:rsidR="00DE3530" w:rsidRPr="00F400FD">
        <w:t>)</w:t>
      </w:r>
    </w:p>
    <w:p w14:paraId="00EBD7B1" w14:textId="77777777" w:rsidR="00DE3530" w:rsidRDefault="00DE3530" w:rsidP="00DE3530">
      <w:pPr>
        <w:spacing w:after="0" w:line="240" w:lineRule="auto"/>
        <w:rPr>
          <w:sz w:val="20"/>
          <w:szCs w:val="20"/>
        </w:rPr>
      </w:pPr>
    </w:p>
    <w:p w14:paraId="72BE60C3" w14:textId="77777777" w:rsidR="00DE3530" w:rsidRDefault="00DE3530" w:rsidP="00DE3530">
      <w:pPr>
        <w:spacing w:after="0" w:line="240" w:lineRule="auto"/>
        <w:rPr>
          <w:sz w:val="20"/>
          <w:szCs w:val="20"/>
        </w:rPr>
      </w:pPr>
    </w:p>
    <w:p w14:paraId="0C931347" w14:textId="77777777" w:rsidR="00DE3530" w:rsidRDefault="00DE3530" w:rsidP="00DE3530">
      <w:pPr>
        <w:spacing w:after="0" w:line="240" w:lineRule="auto"/>
        <w:rPr>
          <w:sz w:val="20"/>
          <w:szCs w:val="20"/>
        </w:rPr>
      </w:pPr>
    </w:p>
    <w:p w14:paraId="0157422B" w14:textId="77777777" w:rsidR="00DE3530" w:rsidRDefault="00DE3530" w:rsidP="00DE3530">
      <w:pPr>
        <w:spacing w:after="0" w:line="240" w:lineRule="auto"/>
        <w:rPr>
          <w:sz w:val="20"/>
          <w:szCs w:val="20"/>
        </w:rPr>
      </w:pPr>
    </w:p>
    <w:p w14:paraId="0B922804" w14:textId="77777777" w:rsidR="00DE3530" w:rsidRDefault="00DE3530" w:rsidP="00DE3530">
      <w:pPr>
        <w:spacing w:after="0" w:line="240" w:lineRule="auto"/>
        <w:rPr>
          <w:sz w:val="20"/>
          <w:szCs w:val="20"/>
        </w:rPr>
      </w:pPr>
    </w:p>
    <w:p w14:paraId="0115E45F" w14:textId="77777777" w:rsidR="00DE3530" w:rsidRDefault="00DE3530" w:rsidP="00DE3530">
      <w:pPr>
        <w:spacing w:after="0" w:line="240" w:lineRule="auto"/>
        <w:rPr>
          <w:sz w:val="20"/>
          <w:szCs w:val="20"/>
        </w:rPr>
      </w:pPr>
    </w:p>
    <w:p w14:paraId="3FE6B0FE" w14:textId="77777777" w:rsidR="00DE3530" w:rsidRDefault="00DE3530" w:rsidP="00DE3530">
      <w:pPr>
        <w:spacing w:after="0" w:line="240" w:lineRule="auto"/>
        <w:rPr>
          <w:sz w:val="20"/>
          <w:szCs w:val="20"/>
        </w:rPr>
      </w:pPr>
    </w:p>
    <w:p w14:paraId="1020E35F" w14:textId="77777777" w:rsidR="00DE3530" w:rsidRDefault="00DE3530" w:rsidP="00DE3530">
      <w:pPr>
        <w:spacing w:after="0" w:line="240" w:lineRule="auto"/>
        <w:rPr>
          <w:sz w:val="20"/>
          <w:szCs w:val="20"/>
        </w:rPr>
      </w:pPr>
    </w:p>
    <w:p w14:paraId="58BF67BC" w14:textId="77777777" w:rsidR="00DE3530" w:rsidRPr="00FD2AED" w:rsidRDefault="00DE3530" w:rsidP="00DE3530">
      <w:pPr>
        <w:spacing w:after="0" w:line="240" w:lineRule="auto"/>
        <w:rPr>
          <w:sz w:val="20"/>
          <w:szCs w:val="20"/>
        </w:rPr>
      </w:pPr>
    </w:p>
    <w:p w14:paraId="22992CCD" w14:textId="77777777" w:rsidR="00DE3530" w:rsidRPr="00DE3530" w:rsidRDefault="00DE3530" w:rsidP="00DE3530">
      <w:pPr>
        <w:rPr>
          <w:lang w:eastAsia="en-AU"/>
        </w:rPr>
      </w:pPr>
    </w:p>
    <w:p w14:paraId="05210A51" w14:textId="77777777" w:rsidR="00ED2617" w:rsidRDefault="000159D7" w:rsidP="00F410F5">
      <w:pPr>
        <w:pStyle w:val="Heading2"/>
      </w:pPr>
      <w:r>
        <w:lastRenderedPageBreak/>
        <w:t>Are there any examples of this experience in other parts of NSW</w:t>
      </w:r>
      <w:r w:rsidR="00ED2617">
        <w:t>, Australia or the w</w:t>
      </w:r>
      <w:r>
        <w:t xml:space="preserve">orld? </w:t>
      </w:r>
    </w:p>
    <w:p w14:paraId="60CF948A" w14:textId="070F281A" w:rsidR="000159D7" w:rsidRDefault="000159D7" w:rsidP="00F410F5">
      <w:pPr>
        <w:pStyle w:val="BodyText"/>
      </w:pPr>
      <w:r w:rsidRPr="00BC347C">
        <w:t>(</w:t>
      </w:r>
      <w:r w:rsidR="00ED2617">
        <w:t>P</w:t>
      </w:r>
      <w:r>
        <w:t>lease list, including relevant websites.</w:t>
      </w:r>
      <w:r w:rsidRPr="00BC347C">
        <w:t>)</w:t>
      </w:r>
    </w:p>
    <w:p w14:paraId="16824E39" w14:textId="77777777" w:rsidR="00FD2AED" w:rsidRDefault="00FD2AED" w:rsidP="00F400FD">
      <w:pPr>
        <w:spacing w:after="0" w:line="240" w:lineRule="auto"/>
        <w:rPr>
          <w:sz w:val="20"/>
          <w:szCs w:val="20"/>
        </w:rPr>
      </w:pPr>
    </w:p>
    <w:p w14:paraId="1FFF9D40" w14:textId="77777777" w:rsidR="00554E3B" w:rsidRDefault="00554E3B" w:rsidP="00F400FD">
      <w:pPr>
        <w:spacing w:after="0" w:line="240" w:lineRule="auto"/>
        <w:rPr>
          <w:sz w:val="20"/>
          <w:szCs w:val="20"/>
        </w:rPr>
      </w:pPr>
    </w:p>
    <w:p w14:paraId="3F3FA58C" w14:textId="77777777" w:rsidR="00554E3B" w:rsidRDefault="00554E3B" w:rsidP="00F400FD">
      <w:pPr>
        <w:spacing w:after="0" w:line="240" w:lineRule="auto"/>
        <w:rPr>
          <w:sz w:val="20"/>
          <w:szCs w:val="20"/>
        </w:rPr>
      </w:pPr>
    </w:p>
    <w:p w14:paraId="5026DD9F" w14:textId="77777777" w:rsidR="00F400FD" w:rsidRDefault="00F400FD" w:rsidP="00F400FD">
      <w:pPr>
        <w:spacing w:after="0" w:line="240" w:lineRule="auto"/>
        <w:rPr>
          <w:sz w:val="20"/>
          <w:szCs w:val="20"/>
        </w:rPr>
      </w:pPr>
    </w:p>
    <w:p w14:paraId="3F09D132" w14:textId="77777777" w:rsidR="004A5739" w:rsidRDefault="004A5739" w:rsidP="00F400FD">
      <w:pPr>
        <w:spacing w:after="0" w:line="240" w:lineRule="auto"/>
        <w:rPr>
          <w:sz w:val="20"/>
          <w:szCs w:val="20"/>
        </w:rPr>
      </w:pPr>
    </w:p>
    <w:p w14:paraId="5BFCB0BB" w14:textId="77777777" w:rsidR="004A5739" w:rsidRDefault="004A5739" w:rsidP="00F400FD">
      <w:pPr>
        <w:spacing w:after="0" w:line="240" w:lineRule="auto"/>
        <w:rPr>
          <w:sz w:val="20"/>
          <w:szCs w:val="20"/>
        </w:rPr>
      </w:pPr>
    </w:p>
    <w:p w14:paraId="7E10FE5A" w14:textId="77777777" w:rsidR="00F400FD" w:rsidRPr="00FD2AED" w:rsidRDefault="00F400FD" w:rsidP="00F400FD">
      <w:pPr>
        <w:spacing w:after="0" w:line="240" w:lineRule="auto"/>
        <w:rPr>
          <w:sz w:val="20"/>
          <w:szCs w:val="20"/>
        </w:rPr>
      </w:pPr>
    </w:p>
    <w:p w14:paraId="07BEC10E" w14:textId="77777777" w:rsidR="000159D7" w:rsidRDefault="000159D7" w:rsidP="00F400FD">
      <w:pPr>
        <w:spacing w:after="0" w:line="240" w:lineRule="auto"/>
        <w:rPr>
          <w:sz w:val="20"/>
          <w:szCs w:val="20"/>
          <w:lang w:eastAsia="en-AU"/>
        </w:rPr>
      </w:pPr>
    </w:p>
    <w:p w14:paraId="3C00FDB8" w14:textId="77777777" w:rsidR="00FD2AED" w:rsidRPr="00FD2AED" w:rsidRDefault="00FD2AED" w:rsidP="00F400FD">
      <w:pPr>
        <w:spacing w:after="0" w:line="240" w:lineRule="auto"/>
        <w:rPr>
          <w:sz w:val="20"/>
          <w:szCs w:val="20"/>
          <w:lang w:eastAsia="en-AU"/>
        </w:rPr>
      </w:pPr>
    </w:p>
    <w:p w14:paraId="6C0E3B85" w14:textId="77777777" w:rsidR="000159D7" w:rsidRDefault="000159D7" w:rsidP="00F400FD">
      <w:pPr>
        <w:spacing w:after="0" w:line="240" w:lineRule="auto"/>
        <w:rPr>
          <w:sz w:val="20"/>
          <w:szCs w:val="20"/>
        </w:rPr>
      </w:pPr>
    </w:p>
    <w:p w14:paraId="29A6B518" w14:textId="77777777" w:rsidR="004A5739" w:rsidRPr="00FD2AED" w:rsidRDefault="004A5739" w:rsidP="00F400FD">
      <w:pPr>
        <w:spacing w:after="0" w:line="240" w:lineRule="auto"/>
        <w:rPr>
          <w:sz w:val="20"/>
          <w:szCs w:val="20"/>
        </w:rPr>
      </w:pPr>
    </w:p>
    <w:p w14:paraId="1BE5B498" w14:textId="77777777" w:rsidR="004A5739" w:rsidRDefault="004A5739" w:rsidP="00F400FD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14:paraId="564DDB79" w14:textId="77777777" w:rsidR="004A5739" w:rsidRDefault="004A5739" w:rsidP="00F400FD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14:paraId="58CC9AD1" w14:textId="77777777" w:rsidR="004A5739" w:rsidRPr="004146C1" w:rsidRDefault="004A5739" w:rsidP="00F400FD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14:paraId="419A6054" w14:textId="77777777" w:rsidR="00F410F5" w:rsidRDefault="00554E3B" w:rsidP="00F410F5">
      <w:pPr>
        <w:pStyle w:val="Heading2"/>
      </w:pPr>
      <w:r>
        <w:t xml:space="preserve">Have you thought about any </w:t>
      </w:r>
      <w:r w:rsidRPr="00ED2617">
        <w:rPr>
          <w:b/>
        </w:rPr>
        <w:t>potential</w:t>
      </w:r>
      <w:r w:rsidRPr="00ED2617">
        <w:t xml:space="preserve"> </w:t>
      </w:r>
      <w:r>
        <w:t xml:space="preserve">partners in delivering this project? Who might they be? </w:t>
      </w:r>
    </w:p>
    <w:p w14:paraId="2F187520" w14:textId="5A6E41D1" w:rsidR="00554E3B" w:rsidRPr="00554E3B" w:rsidRDefault="00554E3B" w:rsidP="00F410F5">
      <w:pPr>
        <w:pStyle w:val="BodyText"/>
        <w:rPr>
          <w:sz w:val="8"/>
          <w:szCs w:val="8"/>
        </w:rPr>
      </w:pPr>
      <w:r w:rsidRPr="0060746A">
        <w:t>(</w:t>
      </w:r>
      <w:r>
        <w:t>Please add lines as you need to)</w:t>
      </w:r>
      <w:r>
        <w:br/>
      </w:r>
    </w:p>
    <w:tbl>
      <w:tblPr>
        <w:tblStyle w:val="TableGrid"/>
        <w:tblW w:w="5000" w:type="pct"/>
        <w:tblLook w:val="04A0" w:firstRow="1" w:lastRow="0" w:firstColumn="1" w:lastColumn="0" w:noHBand="0" w:noVBand="1"/>
        <w:tblDescription w:val="List of types"/>
      </w:tblPr>
      <w:tblGrid>
        <w:gridCol w:w="2428"/>
        <w:gridCol w:w="1029"/>
        <w:gridCol w:w="5717"/>
      </w:tblGrid>
      <w:tr w:rsidR="00554E3B" w14:paraId="434AD312" w14:textId="77777777" w:rsidTr="00532D23">
        <w:trPr>
          <w:trHeight w:val="373"/>
          <w:tblHeader/>
        </w:trPr>
        <w:tc>
          <w:tcPr>
            <w:tcW w:w="1323" w:type="pct"/>
            <w:vMerge w:val="restart"/>
          </w:tcPr>
          <w:p w14:paraId="689B3B6C" w14:textId="39625ADB" w:rsidR="00554E3B" w:rsidRDefault="00554E3B" w:rsidP="00F410F5">
            <w:pPr>
              <w:pStyle w:val="Tableheading"/>
            </w:pPr>
            <w:r w:rsidRPr="00FD2AED">
              <w:t>Business type (accommodation, transport, catering, interpretation, etc</w:t>
            </w:r>
            <w:r w:rsidR="00F11F4F">
              <w:t>.</w:t>
            </w:r>
            <w:r w:rsidRPr="00FD2AED">
              <w:t>)</w:t>
            </w:r>
          </w:p>
          <w:p w14:paraId="585211C8" w14:textId="79CFFFCA" w:rsidR="00853D66" w:rsidRPr="00FD2AED" w:rsidRDefault="00853D66" w:rsidP="00F410F5">
            <w:pPr>
              <w:pStyle w:val="Tableheading"/>
            </w:pPr>
            <w:r>
              <w:t>If you are a non-Parks Eco Pass operator please identify on-park partner type/name</w:t>
            </w:r>
          </w:p>
        </w:tc>
        <w:tc>
          <w:tcPr>
            <w:tcW w:w="561" w:type="pct"/>
            <w:vMerge w:val="restart"/>
          </w:tcPr>
          <w:p w14:paraId="5F811898" w14:textId="77777777" w:rsidR="00554E3B" w:rsidRPr="00FD2AED" w:rsidRDefault="00554E3B" w:rsidP="00F410F5">
            <w:pPr>
              <w:pStyle w:val="Tableheading"/>
            </w:pPr>
            <w:r w:rsidRPr="00FD2AED">
              <w:t>Off-park operator</w:t>
            </w:r>
          </w:p>
          <w:p w14:paraId="7699717B" w14:textId="77777777" w:rsidR="00554E3B" w:rsidRPr="00FD2AED" w:rsidRDefault="00554E3B" w:rsidP="00F410F5">
            <w:pPr>
              <w:pStyle w:val="Tableheading"/>
            </w:pPr>
            <w:r w:rsidRPr="00FD2AED">
              <w:t>Answer yes/no</w:t>
            </w:r>
          </w:p>
        </w:tc>
        <w:tc>
          <w:tcPr>
            <w:tcW w:w="3116" w:type="pct"/>
            <w:vMerge w:val="restart"/>
          </w:tcPr>
          <w:p w14:paraId="77A37BF5" w14:textId="77777777" w:rsidR="00554E3B" w:rsidRDefault="00554E3B" w:rsidP="00F410F5">
            <w:pPr>
              <w:pStyle w:val="Tableheading"/>
            </w:pPr>
          </w:p>
          <w:p w14:paraId="55D76502" w14:textId="3DF69FEF" w:rsidR="00554E3B" w:rsidRPr="00FD2AED" w:rsidRDefault="00554E3B" w:rsidP="00F410F5">
            <w:pPr>
              <w:pStyle w:val="Tableheading"/>
            </w:pPr>
            <w:r w:rsidRPr="00FD2AED">
              <w:t>How will this partner contribute to the project?</w:t>
            </w:r>
            <w:r>
              <w:t xml:space="preserve"> (experience delivery, financial, logistical support</w:t>
            </w:r>
            <w:r w:rsidR="0042010B">
              <w:t>, in-kind</w:t>
            </w:r>
            <w:r>
              <w:t xml:space="preserve"> etc</w:t>
            </w:r>
            <w:r w:rsidR="00F11F4F">
              <w:t>.</w:t>
            </w:r>
            <w:r>
              <w:t>)</w:t>
            </w:r>
          </w:p>
        </w:tc>
      </w:tr>
      <w:tr w:rsidR="00554E3B" w14:paraId="721728EF" w14:textId="77777777" w:rsidTr="00532D23">
        <w:trPr>
          <w:trHeight w:val="269"/>
          <w:tblHeader/>
        </w:trPr>
        <w:tc>
          <w:tcPr>
            <w:tcW w:w="1323" w:type="pct"/>
            <w:vMerge/>
          </w:tcPr>
          <w:p w14:paraId="28902F1C" w14:textId="77777777" w:rsidR="00554E3B" w:rsidRDefault="00554E3B" w:rsidP="00F400FD">
            <w:pPr>
              <w:jc w:val="center"/>
            </w:pPr>
          </w:p>
        </w:tc>
        <w:tc>
          <w:tcPr>
            <w:tcW w:w="561" w:type="pct"/>
            <w:vMerge/>
          </w:tcPr>
          <w:p w14:paraId="3E6C0948" w14:textId="77777777" w:rsidR="00554E3B" w:rsidRDefault="00554E3B" w:rsidP="00F400FD">
            <w:pPr>
              <w:jc w:val="center"/>
            </w:pPr>
          </w:p>
        </w:tc>
        <w:tc>
          <w:tcPr>
            <w:tcW w:w="3116" w:type="pct"/>
            <w:vMerge/>
          </w:tcPr>
          <w:p w14:paraId="51ACED44" w14:textId="77777777" w:rsidR="00554E3B" w:rsidRDefault="00554E3B" w:rsidP="00F400FD">
            <w:pPr>
              <w:jc w:val="center"/>
            </w:pPr>
          </w:p>
        </w:tc>
      </w:tr>
      <w:tr w:rsidR="00554E3B" w14:paraId="0D318667" w14:textId="77777777" w:rsidTr="00532D23">
        <w:trPr>
          <w:trHeight w:val="66"/>
          <w:tblHeader/>
        </w:trPr>
        <w:tc>
          <w:tcPr>
            <w:tcW w:w="1323" w:type="pct"/>
          </w:tcPr>
          <w:p w14:paraId="7D8A53DA" w14:textId="77777777" w:rsidR="00554E3B" w:rsidRDefault="00554E3B" w:rsidP="00F400FD"/>
        </w:tc>
        <w:tc>
          <w:tcPr>
            <w:tcW w:w="561" w:type="pct"/>
          </w:tcPr>
          <w:p w14:paraId="3EBFDC4A" w14:textId="77777777" w:rsidR="00554E3B" w:rsidRDefault="00554E3B" w:rsidP="00F400FD"/>
        </w:tc>
        <w:tc>
          <w:tcPr>
            <w:tcW w:w="3116" w:type="pct"/>
          </w:tcPr>
          <w:p w14:paraId="6172D3BB" w14:textId="77777777" w:rsidR="00554E3B" w:rsidRDefault="00554E3B" w:rsidP="00F400FD"/>
        </w:tc>
      </w:tr>
      <w:tr w:rsidR="00554E3B" w14:paraId="7D98CB7F" w14:textId="77777777" w:rsidTr="00532D23">
        <w:trPr>
          <w:trHeight w:val="64"/>
          <w:tblHeader/>
        </w:trPr>
        <w:tc>
          <w:tcPr>
            <w:tcW w:w="1323" w:type="pct"/>
          </w:tcPr>
          <w:p w14:paraId="3FFDCC40" w14:textId="77777777" w:rsidR="00554E3B" w:rsidRDefault="00554E3B" w:rsidP="00F400FD"/>
        </w:tc>
        <w:tc>
          <w:tcPr>
            <w:tcW w:w="561" w:type="pct"/>
          </w:tcPr>
          <w:p w14:paraId="06917AE3" w14:textId="77777777" w:rsidR="00554E3B" w:rsidRDefault="00554E3B" w:rsidP="00F400FD"/>
        </w:tc>
        <w:tc>
          <w:tcPr>
            <w:tcW w:w="3116" w:type="pct"/>
          </w:tcPr>
          <w:p w14:paraId="1623FC75" w14:textId="77777777" w:rsidR="00554E3B" w:rsidRDefault="00554E3B" w:rsidP="00F400FD"/>
        </w:tc>
      </w:tr>
      <w:tr w:rsidR="00554E3B" w14:paraId="4D3383D9" w14:textId="77777777" w:rsidTr="00532D23">
        <w:trPr>
          <w:trHeight w:val="64"/>
          <w:tblHeader/>
        </w:trPr>
        <w:tc>
          <w:tcPr>
            <w:tcW w:w="1323" w:type="pct"/>
          </w:tcPr>
          <w:p w14:paraId="69C3D3C6" w14:textId="77777777" w:rsidR="00554E3B" w:rsidRDefault="00554E3B" w:rsidP="00F400FD"/>
        </w:tc>
        <w:tc>
          <w:tcPr>
            <w:tcW w:w="561" w:type="pct"/>
          </w:tcPr>
          <w:p w14:paraId="18A050E3" w14:textId="77777777" w:rsidR="00554E3B" w:rsidRDefault="00554E3B" w:rsidP="00F400FD"/>
        </w:tc>
        <w:tc>
          <w:tcPr>
            <w:tcW w:w="3116" w:type="pct"/>
          </w:tcPr>
          <w:p w14:paraId="594BD4E7" w14:textId="77777777" w:rsidR="00554E3B" w:rsidRDefault="00554E3B" w:rsidP="00F400FD"/>
        </w:tc>
      </w:tr>
      <w:tr w:rsidR="00554E3B" w14:paraId="334241EF" w14:textId="77777777" w:rsidTr="00532D23">
        <w:trPr>
          <w:trHeight w:val="64"/>
          <w:tblHeader/>
        </w:trPr>
        <w:tc>
          <w:tcPr>
            <w:tcW w:w="1323" w:type="pct"/>
          </w:tcPr>
          <w:p w14:paraId="4C56052E" w14:textId="77777777" w:rsidR="00554E3B" w:rsidRDefault="00554E3B" w:rsidP="00F400FD"/>
        </w:tc>
        <w:tc>
          <w:tcPr>
            <w:tcW w:w="561" w:type="pct"/>
          </w:tcPr>
          <w:p w14:paraId="1B119E63" w14:textId="77777777" w:rsidR="00554E3B" w:rsidRDefault="00554E3B" w:rsidP="00F400FD"/>
        </w:tc>
        <w:tc>
          <w:tcPr>
            <w:tcW w:w="3116" w:type="pct"/>
          </w:tcPr>
          <w:p w14:paraId="0DF60C4B" w14:textId="77777777" w:rsidR="00554E3B" w:rsidRDefault="00554E3B" w:rsidP="00F400FD"/>
        </w:tc>
      </w:tr>
      <w:tr w:rsidR="00554E3B" w14:paraId="377A3B99" w14:textId="77777777" w:rsidTr="00532D23">
        <w:trPr>
          <w:trHeight w:val="64"/>
          <w:tblHeader/>
        </w:trPr>
        <w:tc>
          <w:tcPr>
            <w:tcW w:w="1323" w:type="pct"/>
          </w:tcPr>
          <w:p w14:paraId="0FE83981" w14:textId="77777777" w:rsidR="00554E3B" w:rsidRDefault="00554E3B" w:rsidP="00F400FD"/>
        </w:tc>
        <w:tc>
          <w:tcPr>
            <w:tcW w:w="561" w:type="pct"/>
          </w:tcPr>
          <w:p w14:paraId="5AF2CEDF" w14:textId="77777777" w:rsidR="00554E3B" w:rsidRDefault="00554E3B" w:rsidP="00F400FD"/>
        </w:tc>
        <w:tc>
          <w:tcPr>
            <w:tcW w:w="3116" w:type="pct"/>
          </w:tcPr>
          <w:p w14:paraId="2FF72604" w14:textId="77777777" w:rsidR="00554E3B" w:rsidRDefault="00554E3B" w:rsidP="00F400FD"/>
        </w:tc>
      </w:tr>
      <w:tr w:rsidR="00554E3B" w14:paraId="7A88D9E2" w14:textId="77777777" w:rsidTr="00532D23">
        <w:trPr>
          <w:trHeight w:val="64"/>
          <w:tblHeader/>
        </w:trPr>
        <w:tc>
          <w:tcPr>
            <w:tcW w:w="1323" w:type="pct"/>
          </w:tcPr>
          <w:p w14:paraId="674D35BF" w14:textId="77777777" w:rsidR="00554E3B" w:rsidRDefault="00554E3B" w:rsidP="00F400FD"/>
        </w:tc>
        <w:tc>
          <w:tcPr>
            <w:tcW w:w="561" w:type="pct"/>
          </w:tcPr>
          <w:p w14:paraId="1813C013" w14:textId="77777777" w:rsidR="00554E3B" w:rsidRDefault="00554E3B" w:rsidP="00F400FD"/>
        </w:tc>
        <w:tc>
          <w:tcPr>
            <w:tcW w:w="3116" w:type="pct"/>
          </w:tcPr>
          <w:p w14:paraId="48BC4AA8" w14:textId="77777777" w:rsidR="00554E3B" w:rsidRDefault="00554E3B" w:rsidP="00F400FD"/>
        </w:tc>
      </w:tr>
    </w:tbl>
    <w:p w14:paraId="6F1B9E8C" w14:textId="77777777" w:rsidR="00554E3B" w:rsidRDefault="00554E3B" w:rsidP="00F400FD">
      <w:pPr>
        <w:spacing w:after="0" w:line="240" w:lineRule="auto"/>
        <w:ind w:firstLine="720"/>
        <w:rPr>
          <w:sz w:val="12"/>
          <w:szCs w:val="12"/>
        </w:rPr>
      </w:pPr>
    </w:p>
    <w:p w14:paraId="35382EAA" w14:textId="77777777" w:rsidR="00F400FD" w:rsidRPr="00554E3B" w:rsidRDefault="00F400FD" w:rsidP="00F400FD">
      <w:pPr>
        <w:spacing w:after="0" w:line="240" w:lineRule="auto"/>
        <w:ind w:firstLine="720"/>
        <w:rPr>
          <w:sz w:val="12"/>
          <w:szCs w:val="12"/>
        </w:rPr>
      </w:pPr>
    </w:p>
    <w:p w14:paraId="06818851" w14:textId="7D51AE58" w:rsidR="00F410F5" w:rsidRDefault="00F410F5" w:rsidP="00F410F5">
      <w:pPr>
        <w:pStyle w:val="Heading2"/>
      </w:pPr>
      <w:r w:rsidRPr="00F410F5">
        <w:t>Estimate of funding required</w:t>
      </w:r>
      <w:r>
        <w:rPr>
          <w:color w:val="002060"/>
        </w:rPr>
        <w:t xml:space="preserve"> </w:t>
      </w:r>
      <w:r>
        <w:rPr>
          <w:color w:val="002060"/>
        </w:rPr>
        <w:br/>
      </w:r>
      <w:r w:rsidRPr="00F410F5">
        <w:rPr>
          <w:rStyle w:val="BodyTextChar"/>
        </w:rPr>
        <w:t>(Please provide a rough approximation of project budget)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Funding required"/>
      </w:tblPr>
      <w:tblGrid>
        <w:gridCol w:w="3058"/>
        <w:gridCol w:w="3058"/>
        <w:gridCol w:w="3058"/>
      </w:tblGrid>
      <w:tr w:rsidR="00F410F5" w14:paraId="63F6C7C5" w14:textId="77777777" w:rsidTr="00532D23">
        <w:trPr>
          <w:tblHeader/>
        </w:trPr>
        <w:tc>
          <w:tcPr>
            <w:tcW w:w="3058" w:type="dxa"/>
            <w:tcBorders>
              <w:top w:val="nil"/>
              <w:left w:val="nil"/>
            </w:tcBorders>
          </w:tcPr>
          <w:p w14:paraId="6CB425DC" w14:textId="77777777" w:rsidR="00F410F5" w:rsidRDefault="00F410F5" w:rsidP="00F410F5">
            <w:pPr>
              <w:rPr>
                <w:lang w:eastAsia="en-AU"/>
              </w:rPr>
            </w:pPr>
          </w:p>
        </w:tc>
        <w:tc>
          <w:tcPr>
            <w:tcW w:w="3058" w:type="dxa"/>
          </w:tcPr>
          <w:p w14:paraId="561D6048" w14:textId="707AF86B" w:rsidR="00F410F5" w:rsidRDefault="00F410F5" w:rsidP="00F11F4F">
            <w:pPr>
              <w:pStyle w:val="Tableheading"/>
              <w:rPr>
                <w:lang w:eastAsia="en-AU"/>
              </w:rPr>
            </w:pPr>
            <w:r>
              <w:rPr>
                <w:lang w:eastAsia="en-AU"/>
              </w:rPr>
              <w:t>Amount</w:t>
            </w:r>
          </w:p>
        </w:tc>
        <w:tc>
          <w:tcPr>
            <w:tcW w:w="3058" w:type="dxa"/>
          </w:tcPr>
          <w:p w14:paraId="400391A2" w14:textId="38990487" w:rsidR="00F410F5" w:rsidRDefault="00F410F5" w:rsidP="00F11F4F">
            <w:pPr>
              <w:pStyle w:val="Tableheading"/>
              <w:rPr>
                <w:lang w:eastAsia="en-AU"/>
              </w:rPr>
            </w:pPr>
            <w:r>
              <w:rPr>
                <w:lang w:eastAsia="en-AU"/>
              </w:rPr>
              <w:t>Key budget items</w:t>
            </w:r>
          </w:p>
        </w:tc>
      </w:tr>
      <w:tr w:rsidR="00F410F5" w14:paraId="2491FD21" w14:textId="77777777" w:rsidTr="00532D23">
        <w:trPr>
          <w:tblHeader/>
        </w:trPr>
        <w:tc>
          <w:tcPr>
            <w:tcW w:w="3058" w:type="dxa"/>
          </w:tcPr>
          <w:p w14:paraId="0D5ABB31" w14:textId="0EBF0D08" w:rsidR="00F410F5" w:rsidRDefault="00F410F5" w:rsidP="00F11F4F">
            <w:pPr>
              <w:pStyle w:val="Tabletext"/>
              <w:rPr>
                <w:lang w:eastAsia="en-AU"/>
              </w:rPr>
            </w:pPr>
            <w:r>
              <w:rPr>
                <w:lang w:eastAsia="en-AU"/>
              </w:rPr>
              <w:t>Grant funding</w:t>
            </w:r>
          </w:p>
        </w:tc>
        <w:tc>
          <w:tcPr>
            <w:tcW w:w="3058" w:type="dxa"/>
          </w:tcPr>
          <w:p w14:paraId="6CCC0C7B" w14:textId="77777777" w:rsidR="00F410F5" w:rsidRDefault="00F410F5" w:rsidP="00F410F5">
            <w:pPr>
              <w:rPr>
                <w:lang w:eastAsia="en-AU"/>
              </w:rPr>
            </w:pPr>
          </w:p>
        </w:tc>
        <w:tc>
          <w:tcPr>
            <w:tcW w:w="3058" w:type="dxa"/>
          </w:tcPr>
          <w:p w14:paraId="6B07C809" w14:textId="77777777" w:rsidR="00F410F5" w:rsidRDefault="00F410F5" w:rsidP="00F410F5">
            <w:pPr>
              <w:rPr>
                <w:lang w:eastAsia="en-AU"/>
              </w:rPr>
            </w:pPr>
          </w:p>
        </w:tc>
      </w:tr>
      <w:tr w:rsidR="00F410F5" w14:paraId="009AB64A" w14:textId="77777777" w:rsidTr="00532D23">
        <w:trPr>
          <w:tblHeader/>
        </w:trPr>
        <w:tc>
          <w:tcPr>
            <w:tcW w:w="3058" w:type="dxa"/>
          </w:tcPr>
          <w:p w14:paraId="0FA89835" w14:textId="5AB8F23F" w:rsidR="00F410F5" w:rsidRDefault="00F410F5" w:rsidP="00F11F4F">
            <w:pPr>
              <w:pStyle w:val="Tabletext"/>
              <w:rPr>
                <w:lang w:eastAsia="en-AU"/>
              </w:rPr>
            </w:pPr>
            <w:r>
              <w:rPr>
                <w:lang w:eastAsia="en-AU"/>
              </w:rPr>
              <w:t>Cash contribution</w:t>
            </w:r>
          </w:p>
        </w:tc>
        <w:tc>
          <w:tcPr>
            <w:tcW w:w="3058" w:type="dxa"/>
          </w:tcPr>
          <w:p w14:paraId="51E3EC17" w14:textId="77777777" w:rsidR="00F410F5" w:rsidRDefault="00F410F5" w:rsidP="00F410F5">
            <w:pPr>
              <w:rPr>
                <w:lang w:eastAsia="en-AU"/>
              </w:rPr>
            </w:pPr>
          </w:p>
        </w:tc>
        <w:tc>
          <w:tcPr>
            <w:tcW w:w="3058" w:type="dxa"/>
          </w:tcPr>
          <w:p w14:paraId="2FE50918" w14:textId="77777777" w:rsidR="00F410F5" w:rsidRDefault="00F410F5" w:rsidP="00F410F5">
            <w:pPr>
              <w:rPr>
                <w:lang w:eastAsia="en-AU"/>
              </w:rPr>
            </w:pPr>
          </w:p>
        </w:tc>
      </w:tr>
      <w:tr w:rsidR="00F410F5" w14:paraId="10E83263" w14:textId="77777777" w:rsidTr="00532D23">
        <w:trPr>
          <w:tblHeader/>
        </w:trPr>
        <w:tc>
          <w:tcPr>
            <w:tcW w:w="3058" w:type="dxa"/>
          </w:tcPr>
          <w:p w14:paraId="4A4FDCD2" w14:textId="503BEAC1" w:rsidR="00F410F5" w:rsidRDefault="00F410F5" w:rsidP="00F11F4F">
            <w:pPr>
              <w:pStyle w:val="Tabletext"/>
              <w:rPr>
                <w:lang w:eastAsia="en-AU"/>
              </w:rPr>
            </w:pPr>
            <w:r>
              <w:rPr>
                <w:lang w:eastAsia="en-AU"/>
              </w:rPr>
              <w:t>In-kind contribution</w:t>
            </w:r>
          </w:p>
        </w:tc>
        <w:tc>
          <w:tcPr>
            <w:tcW w:w="3058" w:type="dxa"/>
          </w:tcPr>
          <w:p w14:paraId="74D73702" w14:textId="77777777" w:rsidR="00F410F5" w:rsidRDefault="00F410F5" w:rsidP="00F410F5">
            <w:pPr>
              <w:rPr>
                <w:lang w:eastAsia="en-AU"/>
              </w:rPr>
            </w:pPr>
          </w:p>
        </w:tc>
        <w:tc>
          <w:tcPr>
            <w:tcW w:w="3058" w:type="dxa"/>
          </w:tcPr>
          <w:p w14:paraId="7F664168" w14:textId="77777777" w:rsidR="00F410F5" w:rsidRDefault="00F410F5" w:rsidP="00F410F5">
            <w:pPr>
              <w:rPr>
                <w:lang w:eastAsia="en-AU"/>
              </w:rPr>
            </w:pPr>
          </w:p>
        </w:tc>
      </w:tr>
      <w:tr w:rsidR="00F410F5" w14:paraId="262EE7AF" w14:textId="77777777" w:rsidTr="00532D23">
        <w:trPr>
          <w:tblHeader/>
        </w:trPr>
        <w:tc>
          <w:tcPr>
            <w:tcW w:w="3058" w:type="dxa"/>
          </w:tcPr>
          <w:p w14:paraId="36E1C054" w14:textId="25A9C75B" w:rsidR="00F410F5" w:rsidRDefault="00F410F5" w:rsidP="00F11F4F">
            <w:pPr>
              <w:pStyle w:val="Tabletext"/>
              <w:rPr>
                <w:lang w:eastAsia="en-AU"/>
              </w:rPr>
            </w:pPr>
            <w:r>
              <w:rPr>
                <w:lang w:eastAsia="en-AU"/>
              </w:rPr>
              <w:t>Total project funding</w:t>
            </w:r>
          </w:p>
        </w:tc>
        <w:tc>
          <w:tcPr>
            <w:tcW w:w="3058" w:type="dxa"/>
          </w:tcPr>
          <w:p w14:paraId="0D9C317B" w14:textId="77777777" w:rsidR="00F410F5" w:rsidRDefault="00F410F5" w:rsidP="00F410F5">
            <w:pPr>
              <w:rPr>
                <w:lang w:eastAsia="en-AU"/>
              </w:rPr>
            </w:pPr>
          </w:p>
        </w:tc>
        <w:tc>
          <w:tcPr>
            <w:tcW w:w="3058" w:type="dxa"/>
          </w:tcPr>
          <w:p w14:paraId="3C2302CB" w14:textId="77777777" w:rsidR="00F410F5" w:rsidRDefault="00F410F5" w:rsidP="00F410F5">
            <w:pPr>
              <w:rPr>
                <w:lang w:eastAsia="en-AU"/>
              </w:rPr>
            </w:pPr>
          </w:p>
        </w:tc>
      </w:tr>
    </w:tbl>
    <w:p w14:paraId="263B735C" w14:textId="77777777" w:rsidR="00F410F5" w:rsidRPr="00F410F5" w:rsidRDefault="00F410F5" w:rsidP="00F410F5">
      <w:pPr>
        <w:rPr>
          <w:lang w:eastAsia="en-AU"/>
        </w:rPr>
      </w:pPr>
    </w:p>
    <w:p w14:paraId="121679F9" w14:textId="53789ECF" w:rsidR="00F410F5" w:rsidRDefault="00F410F5">
      <w:r>
        <w:br w:type="page"/>
      </w:r>
    </w:p>
    <w:p w14:paraId="130B220D" w14:textId="6C520A46" w:rsidR="00BC347C" w:rsidRDefault="000159D7" w:rsidP="00190FE5">
      <w:pPr>
        <w:pStyle w:val="Heading1"/>
      </w:pPr>
      <w:r>
        <w:lastRenderedPageBreak/>
        <w:t>G</w:t>
      </w:r>
      <w:r w:rsidR="00ED2617">
        <w:t>rant program w</w:t>
      </w:r>
      <w:r w:rsidR="00BC347C" w:rsidRPr="00BC347C">
        <w:t>orkshops</w:t>
      </w:r>
    </w:p>
    <w:p w14:paraId="66BD0C20" w14:textId="77777777" w:rsidR="004146C1" w:rsidRPr="004146C1" w:rsidRDefault="004146C1" w:rsidP="004146C1">
      <w:pPr>
        <w:rPr>
          <w:sz w:val="2"/>
          <w:szCs w:val="2"/>
        </w:rPr>
      </w:pPr>
    </w:p>
    <w:p w14:paraId="2D260C90" w14:textId="1C9DE57B" w:rsidR="00FD2AED" w:rsidRPr="00FD2AED" w:rsidRDefault="00FD2AED" w:rsidP="00F410F5">
      <w:pPr>
        <w:pStyle w:val="Heading2"/>
      </w:pPr>
      <w:r w:rsidRPr="00FD2AED">
        <w:t xml:space="preserve">What topic areas would </w:t>
      </w:r>
      <w:r w:rsidR="00ED2617">
        <w:t>you like to see covered in the grant program w</w:t>
      </w:r>
      <w:r w:rsidRPr="00FD2AED">
        <w:t>orkshop</w:t>
      </w:r>
      <w:r w:rsidR="00E475D2">
        <w:t xml:space="preserve"> if you are required to attend</w:t>
      </w:r>
      <w:r w:rsidRPr="00FD2AED">
        <w:t>?</w:t>
      </w:r>
    </w:p>
    <w:p w14:paraId="27BCC0DD" w14:textId="66A60819" w:rsidR="00FD2AED" w:rsidRDefault="00FD2AED" w:rsidP="00F400FD">
      <w:pPr>
        <w:spacing w:after="0" w:line="240" w:lineRule="auto"/>
        <w:rPr>
          <w:color w:val="002060"/>
          <w:sz w:val="20"/>
          <w:szCs w:val="20"/>
        </w:rPr>
      </w:pPr>
    </w:p>
    <w:p w14:paraId="0F3F9BE1" w14:textId="75AE93B9" w:rsidR="00FD2AED" w:rsidRDefault="00FD2AED" w:rsidP="00F400FD">
      <w:pPr>
        <w:spacing w:after="0" w:line="240" w:lineRule="auto"/>
        <w:rPr>
          <w:color w:val="002060"/>
          <w:sz w:val="20"/>
          <w:szCs w:val="20"/>
        </w:rPr>
      </w:pPr>
    </w:p>
    <w:p w14:paraId="007E6353" w14:textId="77777777" w:rsidR="00557BD8" w:rsidRPr="00FD2AED" w:rsidRDefault="00557BD8" w:rsidP="00F400FD">
      <w:pPr>
        <w:spacing w:after="0" w:line="240" w:lineRule="auto"/>
        <w:rPr>
          <w:color w:val="002060"/>
          <w:sz w:val="20"/>
          <w:szCs w:val="20"/>
        </w:rPr>
      </w:pPr>
    </w:p>
    <w:p w14:paraId="164BC60E" w14:textId="78D7F814" w:rsidR="00FD2AED" w:rsidRDefault="00FD2AED" w:rsidP="00F400FD">
      <w:pPr>
        <w:spacing w:after="0" w:line="240" w:lineRule="auto"/>
        <w:rPr>
          <w:color w:val="002060"/>
          <w:sz w:val="20"/>
          <w:szCs w:val="20"/>
        </w:rPr>
      </w:pPr>
    </w:p>
    <w:p w14:paraId="6BE31B6E" w14:textId="77777777" w:rsidR="00557BD8" w:rsidRDefault="00557BD8" w:rsidP="00F400FD">
      <w:pPr>
        <w:spacing w:after="0" w:line="240" w:lineRule="auto"/>
        <w:rPr>
          <w:color w:val="002060"/>
          <w:sz w:val="20"/>
          <w:szCs w:val="20"/>
        </w:rPr>
      </w:pPr>
    </w:p>
    <w:p w14:paraId="02A02BC6" w14:textId="77777777" w:rsidR="00557BD8" w:rsidRDefault="00557BD8" w:rsidP="00F400FD">
      <w:pPr>
        <w:spacing w:after="0" w:line="240" w:lineRule="auto"/>
        <w:rPr>
          <w:color w:val="002060"/>
          <w:sz w:val="20"/>
          <w:szCs w:val="20"/>
        </w:rPr>
      </w:pPr>
    </w:p>
    <w:p w14:paraId="55BBF21E" w14:textId="77777777" w:rsidR="00557BD8" w:rsidRDefault="00557BD8" w:rsidP="00F400FD">
      <w:pPr>
        <w:spacing w:after="0" w:line="240" w:lineRule="auto"/>
        <w:rPr>
          <w:color w:val="002060"/>
          <w:sz w:val="20"/>
          <w:szCs w:val="20"/>
        </w:rPr>
      </w:pPr>
    </w:p>
    <w:p w14:paraId="264442AB" w14:textId="77777777" w:rsidR="00557BD8" w:rsidRDefault="00557BD8" w:rsidP="00F400FD">
      <w:pPr>
        <w:spacing w:after="0" w:line="240" w:lineRule="auto"/>
        <w:rPr>
          <w:color w:val="002060"/>
          <w:sz w:val="20"/>
          <w:szCs w:val="20"/>
        </w:rPr>
      </w:pPr>
    </w:p>
    <w:p w14:paraId="6DBB42C5" w14:textId="6F9C96B4" w:rsidR="00FD2AED" w:rsidRPr="00FD2AED" w:rsidRDefault="00ED2617" w:rsidP="00F410F5">
      <w:pPr>
        <w:pStyle w:val="Heading2"/>
      </w:pPr>
      <w:r>
        <w:t>How do you think the grant program w</w:t>
      </w:r>
      <w:r w:rsidR="00FD2AED" w:rsidRPr="00FD2AED">
        <w:t>orkshop will assist you t</w:t>
      </w:r>
      <w:r w:rsidR="00E475D2">
        <w:t xml:space="preserve">o develop your full application? </w:t>
      </w:r>
    </w:p>
    <w:p w14:paraId="43FD7308" w14:textId="089ABF06" w:rsidR="00FD2AED" w:rsidRDefault="00FD2AED" w:rsidP="00F400FD">
      <w:pPr>
        <w:spacing w:after="0" w:line="240" w:lineRule="auto"/>
        <w:rPr>
          <w:color w:val="002060"/>
          <w:sz w:val="20"/>
          <w:szCs w:val="20"/>
        </w:rPr>
      </w:pPr>
    </w:p>
    <w:p w14:paraId="6D32D04C" w14:textId="405AABC5" w:rsidR="00FD2AED" w:rsidRDefault="00FD2AED" w:rsidP="00F400FD">
      <w:pPr>
        <w:spacing w:after="0" w:line="240" w:lineRule="auto"/>
        <w:rPr>
          <w:color w:val="002060"/>
          <w:sz w:val="20"/>
          <w:szCs w:val="20"/>
        </w:rPr>
      </w:pPr>
    </w:p>
    <w:p w14:paraId="516DDE02" w14:textId="43E611C0" w:rsidR="00554E3B" w:rsidRDefault="00554E3B" w:rsidP="00F400FD">
      <w:pPr>
        <w:spacing w:after="0" w:line="240" w:lineRule="auto"/>
        <w:rPr>
          <w:color w:val="002060"/>
          <w:sz w:val="20"/>
          <w:szCs w:val="20"/>
        </w:rPr>
      </w:pPr>
    </w:p>
    <w:p w14:paraId="7CE35E7D" w14:textId="1C2882CB" w:rsidR="00F400FD" w:rsidRDefault="00F400FD" w:rsidP="00F400FD">
      <w:pPr>
        <w:spacing w:after="0" w:line="240" w:lineRule="auto"/>
        <w:rPr>
          <w:color w:val="002060"/>
          <w:sz w:val="20"/>
          <w:szCs w:val="20"/>
        </w:rPr>
      </w:pPr>
    </w:p>
    <w:p w14:paraId="7EEAC9DD" w14:textId="17A0C5A4" w:rsidR="00554E3B" w:rsidRDefault="00554E3B" w:rsidP="00F400FD">
      <w:pPr>
        <w:spacing w:after="0" w:line="240" w:lineRule="auto"/>
        <w:rPr>
          <w:color w:val="002060"/>
          <w:sz w:val="20"/>
          <w:szCs w:val="20"/>
        </w:rPr>
      </w:pPr>
    </w:p>
    <w:p w14:paraId="104F2D02" w14:textId="4D188B5D" w:rsidR="00554E3B" w:rsidRDefault="00554E3B" w:rsidP="00F400FD">
      <w:pPr>
        <w:spacing w:after="0" w:line="240" w:lineRule="auto"/>
        <w:rPr>
          <w:color w:val="002060"/>
          <w:sz w:val="20"/>
          <w:szCs w:val="20"/>
        </w:rPr>
      </w:pPr>
    </w:p>
    <w:p w14:paraId="0BE2F199" w14:textId="77777777" w:rsidR="00E475D2" w:rsidRDefault="00E475D2" w:rsidP="00F400FD">
      <w:pPr>
        <w:spacing w:after="0" w:line="240" w:lineRule="auto"/>
        <w:rPr>
          <w:color w:val="002060"/>
          <w:sz w:val="20"/>
          <w:szCs w:val="20"/>
        </w:rPr>
      </w:pPr>
    </w:p>
    <w:p w14:paraId="1C5B3B9F" w14:textId="77777777" w:rsidR="00E475D2" w:rsidRDefault="00E475D2" w:rsidP="00F400FD">
      <w:pPr>
        <w:spacing w:after="0" w:line="240" w:lineRule="auto"/>
        <w:rPr>
          <w:color w:val="002060"/>
          <w:sz w:val="20"/>
          <w:szCs w:val="20"/>
        </w:rPr>
      </w:pPr>
    </w:p>
    <w:p w14:paraId="730B0FB6" w14:textId="77777777" w:rsidR="00E475D2" w:rsidRPr="00FD2AED" w:rsidRDefault="00E475D2" w:rsidP="00F400FD">
      <w:pPr>
        <w:spacing w:after="0" w:line="240" w:lineRule="auto"/>
        <w:rPr>
          <w:color w:val="002060"/>
          <w:sz w:val="20"/>
          <w:szCs w:val="20"/>
        </w:rPr>
      </w:pPr>
    </w:p>
    <w:p w14:paraId="16E23294" w14:textId="2052EA9B" w:rsidR="00FD2AED" w:rsidRDefault="00FD2AED" w:rsidP="00F400FD">
      <w:pPr>
        <w:spacing w:after="0" w:line="240" w:lineRule="auto"/>
        <w:rPr>
          <w:color w:val="002060"/>
          <w:sz w:val="20"/>
          <w:szCs w:val="20"/>
        </w:rPr>
      </w:pPr>
    </w:p>
    <w:p w14:paraId="1E281FAE" w14:textId="77777777" w:rsidR="00247698" w:rsidRPr="00FD2AED" w:rsidRDefault="00247698" w:rsidP="00F400FD">
      <w:pPr>
        <w:spacing w:after="0" w:line="240" w:lineRule="auto"/>
        <w:rPr>
          <w:color w:val="002060"/>
          <w:sz w:val="20"/>
          <w:szCs w:val="20"/>
        </w:rPr>
      </w:pPr>
    </w:p>
    <w:p w14:paraId="7EBB0B03" w14:textId="7B945E0F" w:rsidR="00FD2AED" w:rsidRDefault="00FD2AED" w:rsidP="00190FE5">
      <w:pPr>
        <w:pStyle w:val="Heading1"/>
      </w:pPr>
      <w:r w:rsidRPr="00FD2AED">
        <w:t>Other comments</w:t>
      </w:r>
    </w:p>
    <w:p w14:paraId="74A5B1C6" w14:textId="2B70AF56" w:rsidR="00843C87" w:rsidRDefault="00843C87" w:rsidP="00843C87"/>
    <w:p w14:paraId="1F428EBF" w14:textId="77777777" w:rsidR="00E475D2" w:rsidRDefault="00E475D2" w:rsidP="00843C87"/>
    <w:p w14:paraId="576AF779" w14:textId="77777777" w:rsidR="00E475D2" w:rsidRDefault="00E475D2" w:rsidP="00843C87"/>
    <w:p w14:paraId="3DA4BEBD" w14:textId="77777777" w:rsidR="00E475D2" w:rsidRDefault="00E475D2" w:rsidP="00843C87"/>
    <w:p w14:paraId="74363412" w14:textId="77777777" w:rsidR="00E475D2" w:rsidRDefault="00E475D2" w:rsidP="00843C87"/>
    <w:p w14:paraId="5E788774" w14:textId="77777777" w:rsidR="00E475D2" w:rsidRDefault="00E475D2" w:rsidP="00843C87"/>
    <w:p w14:paraId="6D12AF48" w14:textId="00DB411D" w:rsidR="00E475D2" w:rsidRDefault="00E475D2" w:rsidP="00190FE5">
      <w:pPr>
        <w:pStyle w:val="Heading1"/>
      </w:pPr>
      <w:r w:rsidRPr="00E475D2">
        <w:t>Submission</w:t>
      </w:r>
    </w:p>
    <w:p w14:paraId="2AE8F50D" w14:textId="69574174" w:rsidR="00843C87" w:rsidRPr="00E475D2" w:rsidRDefault="00E475D2" w:rsidP="00F11F4F">
      <w:pPr>
        <w:pStyle w:val="BodyText"/>
      </w:pPr>
      <w:r w:rsidRPr="00E475D2">
        <w:t xml:space="preserve">Submit your completed expression of interest to </w:t>
      </w:r>
      <w:hyperlink r:id="rId10" w:history="1">
        <w:r w:rsidRPr="00F11F4F">
          <w:rPr>
            <w:color w:val="2E74B5" w:themeColor="accent1" w:themeShade="BF"/>
          </w:rPr>
          <w:t>tourism.partnerships@environment.nsw.gov.au</w:t>
        </w:r>
      </w:hyperlink>
      <w:r w:rsidRPr="00E475D2">
        <w:t xml:space="preserve"> by </w:t>
      </w:r>
      <w:r w:rsidR="007301F3">
        <w:rPr>
          <w:b/>
        </w:rPr>
        <w:t>10am Monday 23</w:t>
      </w:r>
      <w:r w:rsidRPr="00F11F4F">
        <w:rPr>
          <w:b/>
        </w:rPr>
        <w:t xml:space="preserve"> May 2016</w:t>
      </w:r>
      <w:r w:rsidRPr="00E475D2">
        <w:t xml:space="preserve">. </w:t>
      </w:r>
    </w:p>
    <w:p w14:paraId="26EEE8FC" w14:textId="6A614381" w:rsidR="00843C87" w:rsidRDefault="00843C87" w:rsidP="00843C87"/>
    <w:p w14:paraId="366CE04B" w14:textId="306788B3" w:rsidR="00843C87" w:rsidRDefault="00F11F4F" w:rsidP="00843C87"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4DD6C0BF" wp14:editId="22E735B3">
            <wp:simplePos x="0" y="0"/>
            <wp:positionH relativeFrom="margin">
              <wp:posOffset>1731010</wp:posOffset>
            </wp:positionH>
            <wp:positionV relativeFrom="paragraph">
              <wp:posOffset>7620</wp:posOffset>
            </wp:positionV>
            <wp:extent cx="1884045" cy="821690"/>
            <wp:effectExtent l="0" t="0" r="1905" b="0"/>
            <wp:wrapSquare wrapText="bothSides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reeningaustralia.org.au/images/made/uploads/partner-logos/NSW-Govt-NSW-Environmental-Trust-914_383_167_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0C3997" w14:textId="77777777" w:rsidR="00F11F4F" w:rsidRDefault="00F11F4F" w:rsidP="00843C87"/>
    <w:p w14:paraId="09E5616F" w14:textId="4ECC891E" w:rsidR="00843C87" w:rsidRDefault="00843C87" w:rsidP="00843C87"/>
    <w:p w14:paraId="76FD5DE2" w14:textId="77777777" w:rsidR="00F11F4F" w:rsidRDefault="00F11F4F" w:rsidP="00F11F4F">
      <w:pPr>
        <w:jc w:val="right"/>
      </w:pPr>
    </w:p>
    <w:p w14:paraId="030005E4" w14:textId="31A7AA96" w:rsidR="00F11F4F" w:rsidRPr="00843C87" w:rsidRDefault="00F11F4F" w:rsidP="00F11F4F">
      <w:pPr>
        <w:jc w:val="right"/>
      </w:pPr>
      <w:r>
        <w:t>OEH 2016/0269</w:t>
      </w:r>
      <w:r w:rsidR="00FA2C89">
        <w:tab/>
      </w:r>
      <w:r w:rsidR="00FA2C89">
        <w:tab/>
      </w:r>
      <w:r w:rsidR="009C33AD">
        <w:t>May 2016</w:t>
      </w:r>
    </w:p>
    <w:sectPr w:rsidR="00F11F4F" w:rsidRPr="00843C87" w:rsidSect="00F400FD">
      <w:pgSz w:w="11906" w:h="16838"/>
      <w:pgMar w:top="1077" w:right="1361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5B2652" w14:textId="77777777" w:rsidR="00FE39F2" w:rsidRDefault="00FE39F2" w:rsidP="00EC6E7E">
      <w:pPr>
        <w:spacing w:after="0" w:line="240" w:lineRule="auto"/>
      </w:pPr>
      <w:r>
        <w:separator/>
      </w:r>
    </w:p>
  </w:endnote>
  <w:endnote w:type="continuationSeparator" w:id="0">
    <w:p w14:paraId="490159BF" w14:textId="77777777" w:rsidR="00FE39F2" w:rsidRDefault="00FE39F2" w:rsidP="00EC6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DD7EF" w14:textId="77777777" w:rsidR="00FE39F2" w:rsidRDefault="00FE39F2" w:rsidP="00EC6E7E">
      <w:pPr>
        <w:spacing w:after="0" w:line="240" w:lineRule="auto"/>
      </w:pPr>
      <w:r>
        <w:separator/>
      </w:r>
    </w:p>
  </w:footnote>
  <w:footnote w:type="continuationSeparator" w:id="0">
    <w:p w14:paraId="41C4F33F" w14:textId="77777777" w:rsidR="00FE39F2" w:rsidRDefault="00FE39F2" w:rsidP="00EC6E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2FBC"/>
    <w:multiLevelType w:val="hybridMultilevel"/>
    <w:tmpl w:val="E81633EC"/>
    <w:lvl w:ilvl="0" w:tplc="0A9E9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kern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6571B"/>
    <w:multiLevelType w:val="hybridMultilevel"/>
    <w:tmpl w:val="FD7042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22B56"/>
    <w:multiLevelType w:val="hybridMultilevel"/>
    <w:tmpl w:val="62E67622"/>
    <w:lvl w:ilvl="0" w:tplc="0A9E9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kern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83638"/>
    <w:multiLevelType w:val="hybridMultilevel"/>
    <w:tmpl w:val="735AE18A"/>
    <w:lvl w:ilvl="0" w:tplc="4E4E6A5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E4E6A50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744F0"/>
    <w:multiLevelType w:val="hybridMultilevel"/>
    <w:tmpl w:val="292E4F9E"/>
    <w:lvl w:ilvl="0" w:tplc="2DA20E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668C9"/>
    <w:multiLevelType w:val="hybridMultilevel"/>
    <w:tmpl w:val="4476D9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A51B8"/>
    <w:multiLevelType w:val="hybridMultilevel"/>
    <w:tmpl w:val="C63C988E"/>
    <w:lvl w:ilvl="0" w:tplc="393648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B5684"/>
    <w:multiLevelType w:val="hybridMultilevel"/>
    <w:tmpl w:val="8BC0BE2A"/>
    <w:lvl w:ilvl="0" w:tplc="26FAAB5A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System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2BA46180"/>
    <w:multiLevelType w:val="hybridMultilevel"/>
    <w:tmpl w:val="8F9CBCB2"/>
    <w:lvl w:ilvl="0" w:tplc="0A9E9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kern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72873"/>
    <w:multiLevelType w:val="hybridMultilevel"/>
    <w:tmpl w:val="8B92FD98"/>
    <w:lvl w:ilvl="0" w:tplc="5374F1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B54C4"/>
    <w:multiLevelType w:val="hybridMultilevel"/>
    <w:tmpl w:val="3510F8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F44A7"/>
    <w:multiLevelType w:val="hybridMultilevel"/>
    <w:tmpl w:val="04800598"/>
    <w:lvl w:ilvl="0" w:tplc="0A9E93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kern w:val="18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5C0E16"/>
    <w:multiLevelType w:val="hybridMultilevel"/>
    <w:tmpl w:val="3B44F2F2"/>
    <w:lvl w:ilvl="0" w:tplc="0A9E9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kern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55B44"/>
    <w:multiLevelType w:val="hybridMultilevel"/>
    <w:tmpl w:val="2BD022EA"/>
    <w:lvl w:ilvl="0" w:tplc="26FAAB5A">
      <w:start w:val="4"/>
      <w:numFmt w:val="bullet"/>
      <w:lvlText w:val="-"/>
      <w:lvlJc w:val="left"/>
      <w:pPr>
        <w:ind w:left="933" w:hanging="360"/>
      </w:pPr>
      <w:rPr>
        <w:rFonts w:ascii="Calibri" w:eastAsia="System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4" w15:restartNumberingAfterBreak="0">
    <w:nsid w:val="43707307"/>
    <w:multiLevelType w:val="hybridMultilevel"/>
    <w:tmpl w:val="35C41B8E"/>
    <w:lvl w:ilvl="0" w:tplc="0A9E9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kern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2F5982"/>
    <w:multiLevelType w:val="hybridMultilevel"/>
    <w:tmpl w:val="53487B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338E2"/>
    <w:multiLevelType w:val="hybridMultilevel"/>
    <w:tmpl w:val="CCBCC03A"/>
    <w:lvl w:ilvl="0" w:tplc="E1D2E2D4">
      <w:start w:val="1"/>
      <w:numFmt w:val="decimal"/>
      <w:pStyle w:val="Heading1"/>
      <w:lvlText w:val="%1."/>
      <w:lvlJc w:val="left"/>
      <w:pPr>
        <w:ind w:left="360" w:hanging="360"/>
      </w:pPr>
      <w:rPr>
        <w:color w:val="auto"/>
        <w:sz w:val="32"/>
        <w:szCs w:val="3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9A76B9"/>
    <w:multiLevelType w:val="hybridMultilevel"/>
    <w:tmpl w:val="D132EBF4"/>
    <w:lvl w:ilvl="0" w:tplc="0A9E9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kern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709A7"/>
    <w:multiLevelType w:val="hybridMultilevel"/>
    <w:tmpl w:val="F790DC1A"/>
    <w:lvl w:ilvl="0" w:tplc="0A9E9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kern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931A0F"/>
    <w:multiLevelType w:val="hybridMultilevel"/>
    <w:tmpl w:val="CA0E1C54"/>
    <w:lvl w:ilvl="0" w:tplc="0A9E9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kern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094507"/>
    <w:multiLevelType w:val="hybridMultilevel"/>
    <w:tmpl w:val="34CAB990"/>
    <w:lvl w:ilvl="0" w:tplc="5F00F1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9150D"/>
    <w:multiLevelType w:val="hybridMultilevel"/>
    <w:tmpl w:val="A1F0DF20"/>
    <w:lvl w:ilvl="0" w:tplc="0A9E9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kern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E67A26"/>
    <w:multiLevelType w:val="hybridMultilevel"/>
    <w:tmpl w:val="CF3A84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E44333"/>
    <w:multiLevelType w:val="hybridMultilevel"/>
    <w:tmpl w:val="A4A01F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7260C8"/>
    <w:multiLevelType w:val="hybridMultilevel"/>
    <w:tmpl w:val="40486FC0"/>
    <w:lvl w:ilvl="0" w:tplc="26FAAB5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System" w:hAnsi="Calibri" w:cs="Aria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801DD"/>
    <w:multiLevelType w:val="hybridMultilevel"/>
    <w:tmpl w:val="C57008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354274"/>
    <w:multiLevelType w:val="hybridMultilevel"/>
    <w:tmpl w:val="385460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2243B2"/>
    <w:multiLevelType w:val="hybridMultilevel"/>
    <w:tmpl w:val="786403F4"/>
    <w:lvl w:ilvl="0" w:tplc="02FA7C5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376176"/>
    <w:multiLevelType w:val="hybridMultilevel"/>
    <w:tmpl w:val="73A64A6E"/>
    <w:lvl w:ilvl="0" w:tplc="0A9E9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kern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930B78"/>
    <w:multiLevelType w:val="hybridMultilevel"/>
    <w:tmpl w:val="608E7E46"/>
    <w:lvl w:ilvl="0" w:tplc="0A9E9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kern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7"/>
  </w:num>
  <w:num w:numId="4">
    <w:abstractNumId w:val="5"/>
  </w:num>
  <w:num w:numId="5">
    <w:abstractNumId w:val="26"/>
  </w:num>
  <w:num w:numId="6">
    <w:abstractNumId w:val="20"/>
  </w:num>
  <w:num w:numId="7">
    <w:abstractNumId w:val="24"/>
  </w:num>
  <w:num w:numId="8">
    <w:abstractNumId w:val="13"/>
  </w:num>
  <w:num w:numId="9">
    <w:abstractNumId w:val="1"/>
  </w:num>
  <w:num w:numId="10">
    <w:abstractNumId w:val="23"/>
  </w:num>
  <w:num w:numId="11">
    <w:abstractNumId w:val="10"/>
  </w:num>
  <w:num w:numId="12">
    <w:abstractNumId w:val="27"/>
  </w:num>
  <w:num w:numId="13">
    <w:abstractNumId w:val="4"/>
  </w:num>
  <w:num w:numId="14">
    <w:abstractNumId w:val="0"/>
  </w:num>
  <w:num w:numId="15">
    <w:abstractNumId w:val="11"/>
  </w:num>
  <w:num w:numId="16">
    <w:abstractNumId w:val="29"/>
  </w:num>
  <w:num w:numId="17">
    <w:abstractNumId w:val="3"/>
  </w:num>
  <w:num w:numId="18">
    <w:abstractNumId w:val="8"/>
  </w:num>
  <w:num w:numId="19">
    <w:abstractNumId w:val="2"/>
  </w:num>
  <w:num w:numId="20">
    <w:abstractNumId w:val="18"/>
  </w:num>
  <w:num w:numId="21">
    <w:abstractNumId w:val="14"/>
  </w:num>
  <w:num w:numId="22">
    <w:abstractNumId w:val="28"/>
  </w:num>
  <w:num w:numId="23">
    <w:abstractNumId w:val="21"/>
  </w:num>
  <w:num w:numId="24">
    <w:abstractNumId w:val="12"/>
  </w:num>
  <w:num w:numId="25">
    <w:abstractNumId w:val="17"/>
  </w:num>
  <w:num w:numId="26">
    <w:abstractNumId w:val="19"/>
  </w:num>
  <w:num w:numId="27">
    <w:abstractNumId w:val="25"/>
  </w:num>
  <w:num w:numId="28">
    <w:abstractNumId w:val="22"/>
  </w:num>
  <w:num w:numId="29">
    <w:abstractNumId w:val="16"/>
  </w:num>
  <w:num w:numId="30">
    <w:abstractNumId w:val="15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929"/>
    <w:rsid w:val="000159D7"/>
    <w:rsid w:val="00045C19"/>
    <w:rsid w:val="000A64B7"/>
    <w:rsid w:val="000E0EFB"/>
    <w:rsid w:val="00142575"/>
    <w:rsid w:val="00190FE5"/>
    <w:rsid w:val="001B5730"/>
    <w:rsid w:val="001B7AD7"/>
    <w:rsid w:val="001E3033"/>
    <w:rsid w:val="001E51E9"/>
    <w:rsid w:val="00210FEC"/>
    <w:rsid w:val="00247698"/>
    <w:rsid w:val="00293F5D"/>
    <w:rsid w:val="002C0500"/>
    <w:rsid w:val="002D4189"/>
    <w:rsid w:val="003068BA"/>
    <w:rsid w:val="0031639E"/>
    <w:rsid w:val="003502FF"/>
    <w:rsid w:val="003716BF"/>
    <w:rsid w:val="003A0D12"/>
    <w:rsid w:val="003F10BC"/>
    <w:rsid w:val="004146C1"/>
    <w:rsid w:val="00414BF8"/>
    <w:rsid w:val="00417DD3"/>
    <w:rsid w:val="0042010B"/>
    <w:rsid w:val="00441991"/>
    <w:rsid w:val="00443321"/>
    <w:rsid w:val="004A5739"/>
    <w:rsid w:val="004B5E0E"/>
    <w:rsid w:val="004F1F6C"/>
    <w:rsid w:val="00532D23"/>
    <w:rsid w:val="00537267"/>
    <w:rsid w:val="00554E3B"/>
    <w:rsid w:val="005569E1"/>
    <w:rsid w:val="00557BD8"/>
    <w:rsid w:val="005737B7"/>
    <w:rsid w:val="00573A50"/>
    <w:rsid w:val="00585A16"/>
    <w:rsid w:val="00590A1A"/>
    <w:rsid w:val="0060746A"/>
    <w:rsid w:val="006D1882"/>
    <w:rsid w:val="007301F3"/>
    <w:rsid w:val="00744C6F"/>
    <w:rsid w:val="00774D83"/>
    <w:rsid w:val="007825AB"/>
    <w:rsid w:val="007A4DBE"/>
    <w:rsid w:val="00816D50"/>
    <w:rsid w:val="0083636B"/>
    <w:rsid w:val="0083675D"/>
    <w:rsid w:val="00843C87"/>
    <w:rsid w:val="00844B65"/>
    <w:rsid w:val="00853D66"/>
    <w:rsid w:val="00875FF5"/>
    <w:rsid w:val="009A54AE"/>
    <w:rsid w:val="009A723C"/>
    <w:rsid w:val="009B0FD1"/>
    <w:rsid w:val="009C33AD"/>
    <w:rsid w:val="00A01FBC"/>
    <w:rsid w:val="00A44CF8"/>
    <w:rsid w:val="00A52C1E"/>
    <w:rsid w:val="00B159F3"/>
    <w:rsid w:val="00B73A21"/>
    <w:rsid w:val="00B7592A"/>
    <w:rsid w:val="00BB0FF7"/>
    <w:rsid w:val="00BC347C"/>
    <w:rsid w:val="00C6689A"/>
    <w:rsid w:val="00C84CC0"/>
    <w:rsid w:val="00C90EA7"/>
    <w:rsid w:val="00CA2552"/>
    <w:rsid w:val="00CB355E"/>
    <w:rsid w:val="00CE46D9"/>
    <w:rsid w:val="00CF0929"/>
    <w:rsid w:val="00D01884"/>
    <w:rsid w:val="00D775BC"/>
    <w:rsid w:val="00D97E50"/>
    <w:rsid w:val="00DE3530"/>
    <w:rsid w:val="00E16100"/>
    <w:rsid w:val="00E475D2"/>
    <w:rsid w:val="00E50A99"/>
    <w:rsid w:val="00E86EE8"/>
    <w:rsid w:val="00EC1171"/>
    <w:rsid w:val="00EC6E7E"/>
    <w:rsid w:val="00ED2617"/>
    <w:rsid w:val="00F11F4F"/>
    <w:rsid w:val="00F400FD"/>
    <w:rsid w:val="00F410F5"/>
    <w:rsid w:val="00F72EE9"/>
    <w:rsid w:val="00F765FA"/>
    <w:rsid w:val="00FA2C89"/>
    <w:rsid w:val="00FA475D"/>
    <w:rsid w:val="00FD2AED"/>
    <w:rsid w:val="00FD7273"/>
    <w:rsid w:val="00FE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345555"/>
  <w15:docId w15:val="{D21608DC-7C7A-43FB-8D1D-CECD596D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0FE5"/>
    <w:pPr>
      <w:keepNext/>
      <w:keepLines/>
      <w:numPr>
        <w:numId w:val="29"/>
      </w:numPr>
      <w:spacing w:after="0" w:line="240" w:lineRule="auto"/>
      <w:outlineLvl w:val="0"/>
    </w:pPr>
    <w:rPr>
      <w:rFonts w:ascii="Arial" w:eastAsia="Times New Roman" w:hAnsi="Arial" w:cs="Arial"/>
      <w:sz w:val="36"/>
      <w:szCs w:val="28"/>
      <w:lang w:eastAsia="en-AU"/>
    </w:rPr>
  </w:style>
  <w:style w:type="paragraph" w:styleId="Heading2">
    <w:name w:val="heading 2"/>
    <w:basedOn w:val="Normal"/>
    <w:next w:val="Normal"/>
    <w:link w:val="Heading2Char"/>
    <w:unhideWhenUsed/>
    <w:qFormat/>
    <w:rsid w:val="00F410F5"/>
    <w:pPr>
      <w:keepNext/>
      <w:spacing w:before="360" w:after="60" w:line="240" w:lineRule="auto"/>
      <w:outlineLvl w:val="1"/>
    </w:pPr>
    <w:rPr>
      <w:rFonts w:ascii="Arial" w:eastAsia="Times New Roman" w:hAnsi="Arial" w:cs="Arial"/>
      <w:bCs/>
      <w:sz w:val="28"/>
      <w:szCs w:val="35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34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F092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09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90FE5"/>
    <w:rPr>
      <w:rFonts w:ascii="Arial" w:eastAsia="Times New Roman" w:hAnsi="Arial" w:cs="Arial"/>
      <w:sz w:val="36"/>
      <w:szCs w:val="28"/>
      <w:lang w:eastAsia="en-AU"/>
    </w:rPr>
  </w:style>
  <w:style w:type="character" w:customStyle="1" w:styleId="Heading2Char">
    <w:name w:val="Heading 2 Char"/>
    <w:basedOn w:val="DefaultParagraphFont"/>
    <w:link w:val="Heading2"/>
    <w:rsid w:val="00F410F5"/>
    <w:rPr>
      <w:rFonts w:ascii="Arial" w:eastAsia="Times New Roman" w:hAnsi="Arial" w:cs="Arial"/>
      <w:bCs/>
      <w:sz w:val="28"/>
      <w:szCs w:val="35"/>
      <w:lang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D97E50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97E5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7E50"/>
    <w:pPr>
      <w:spacing w:after="100"/>
      <w:ind w:left="220"/>
    </w:pPr>
  </w:style>
  <w:style w:type="table" w:styleId="TableGrid">
    <w:name w:val="Table Grid"/>
    <w:basedOn w:val="TableNormal"/>
    <w:uiPriority w:val="59"/>
    <w:rsid w:val="00EC6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6E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E7E"/>
  </w:style>
  <w:style w:type="paragraph" w:styleId="Footer">
    <w:name w:val="footer"/>
    <w:basedOn w:val="Normal"/>
    <w:link w:val="FooterChar"/>
    <w:uiPriority w:val="99"/>
    <w:unhideWhenUsed/>
    <w:rsid w:val="00EC6E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E7E"/>
  </w:style>
  <w:style w:type="character" w:styleId="FollowedHyperlink">
    <w:name w:val="FollowedHyperlink"/>
    <w:basedOn w:val="DefaultParagraphFont"/>
    <w:uiPriority w:val="99"/>
    <w:semiHidden/>
    <w:unhideWhenUsed/>
    <w:rsid w:val="00590A1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EE9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C34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90FE5"/>
    <w:rPr>
      <w:rFonts w:ascii="Arial" w:eastAsia="Times New Roman" w:hAnsi="Arial" w:cs="Times New Roman"/>
      <w:lang w:eastAsia="en-AU"/>
    </w:rPr>
  </w:style>
  <w:style w:type="paragraph" w:styleId="BodyText">
    <w:name w:val="Body Text"/>
    <w:link w:val="BodyTextChar"/>
    <w:rsid w:val="00190FE5"/>
    <w:pPr>
      <w:spacing w:before="120" w:after="120" w:line="240" w:lineRule="auto"/>
    </w:pPr>
    <w:rPr>
      <w:rFonts w:ascii="Arial" w:eastAsia="Times New Roman" w:hAnsi="Arial" w:cs="Times New Roman"/>
      <w:lang w:eastAsia="en-AU"/>
    </w:rPr>
  </w:style>
  <w:style w:type="character" w:customStyle="1" w:styleId="BodyTextChar1">
    <w:name w:val="Body Text Char1"/>
    <w:basedOn w:val="DefaultParagraphFont"/>
    <w:uiPriority w:val="99"/>
    <w:semiHidden/>
    <w:rsid w:val="00190FE5"/>
  </w:style>
  <w:style w:type="paragraph" w:customStyle="1" w:styleId="Tableheading">
    <w:name w:val="Table heading"/>
    <w:basedOn w:val="Normal"/>
    <w:rsid w:val="00F410F5"/>
    <w:pPr>
      <w:keepNext/>
      <w:spacing w:before="60" w:after="6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abletext">
    <w:name w:val="Table text"/>
    <w:basedOn w:val="BodyText"/>
    <w:rsid w:val="00F410F5"/>
    <w:pPr>
      <w:spacing w:before="60" w:after="60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5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tourism.partnerships@environment.nsw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vironment.nsw.gov.au/parksecopass/ctosmallgrantprogram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44023-9307-457D-B437-7EDFCC3AD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2042C50B.dotm</Template>
  <TotalTime>1</TotalTime>
  <Pages>5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Commercial Tour Operator Small Grant Program 2016 – Expression of Interest</vt:lpstr>
    </vt:vector>
  </TitlesOfParts>
  <Company/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Commercial Tour Operator Small Grant Program 2016 – Expression of Interest</dc:title>
  <dc:subject/>
  <dc:creator>NSW Office of Environment and Heritage</dc:creator>
  <cp:keywords/>
  <dc:description/>
  <cp:lastModifiedBy>Riddler Jennifer</cp:lastModifiedBy>
  <cp:revision>2</cp:revision>
  <cp:lastPrinted>2015-07-29T05:26:00Z</cp:lastPrinted>
  <dcterms:created xsi:type="dcterms:W3CDTF">2016-04-29T06:25:00Z</dcterms:created>
  <dcterms:modified xsi:type="dcterms:W3CDTF">2016-04-29T06:25:00Z</dcterms:modified>
</cp:coreProperties>
</file>