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66" w:rsidRPr="00ED612E" w:rsidRDefault="00C55C66" w:rsidP="00C55C66">
      <w:pPr>
        <w:pStyle w:val="Heading1"/>
        <w:spacing w:after="0"/>
        <w:rPr>
          <w:rFonts w:eastAsiaTheme="minorHAnsi"/>
          <w:color w:val="auto"/>
          <w:sz w:val="22"/>
          <w:szCs w:val="22"/>
        </w:rPr>
      </w:pPr>
      <w:r w:rsidRPr="00ED612E">
        <w:rPr>
          <w:noProo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41045" cy="778510"/>
            <wp:effectExtent l="0" t="0" r="1905" b="2540"/>
            <wp:wrapTight wrapText="bothSides">
              <wp:wrapPolygon edited="0">
                <wp:start x="0" y="0"/>
                <wp:lineTo x="0" y="21142"/>
                <wp:lineTo x="21100" y="21142"/>
                <wp:lineTo x="211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atah NSWGovt square.png"/>
                    <pic:cNvPicPr/>
                  </pic:nvPicPr>
                  <pic:blipFill>
                    <a:blip r:embed="rId8">
                      <a:extLst>
                        <a:ext uri="{28A0092B-C50C-407E-A947-70E740481C1C}">
                          <a14:useLocalDpi xmlns:a14="http://schemas.microsoft.com/office/drawing/2010/main" val="0"/>
                        </a:ext>
                      </a:extLst>
                    </a:blip>
                    <a:stretch>
                      <a:fillRect/>
                    </a:stretch>
                  </pic:blipFill>
                  <pic:spPr>
                    <a:xfrm>
                      <a:off x="0" y="0"/>
                      <a:ext cx="741045" cy="778510"/>
                    </a:xfrm>
                    <a:prstGeom prst="rect">
                      <a:avLst/>
                    </a:prstGeom>
                  </pic:spPr>
                </pic:pic>
              </a:graphicData>
            </a:graphic>
            <wp14:sizeRelH relativeFrom="page">
              <wp14:pctWidth>0</wp14:pctWidth>
            </wp14:sizeRelH>
            <wp14:sizeRelV relativeFrom="page">
              <wp14:pctHeight>0</wp14:pctHeight>
            </wp14:sizeRelV>
          </wp:anchor>
        </w:drawing>
      </w:r>
      <w:r w:rsidR="00ED612E" w:rsidRPr="00ED612E">
        <w:rPr>
          <w:sz w:val="22"/>
          <w:szCs w:val="22"/>
        </w:rPr>
        <w:t>DEPARTMENT OF PLANNING, INDUSTRY AND ENVIRONMENT</w:t>
      </w:r>
    </w:p>
    <w:p w:rsidR="003878A0" w:rsidRPr="00ED612E" w:rsidRDefault="003878A0" w:rsidP="00DC0FFD">
      <w:pPr>
        <w:pStyle w:val="Heading3"/>
        <w:spacing w:before="0"/>
        <w:rPr>
          <w:sz w:val="40"/>
          <w:szCs w:val="40"/>
        </w:rPr>
      </w:pPr>
      <w:r w:rsidRPr="00ED612E">
        <w:rPr>
          <w:sz w:val="40"/>
          <w:szCs w:val="40"/>
        </w:rPr>
        <w:t>Biodiversity Values Map Explanation Report application form</w:t>
      </w:r>
    </w:p>
    <w:p w:rsidR="00DC0FFD" w:rsidRDefault="00DC0FFD" w:rsidP="00DC0FFD">
      <w:pPr>
        <w:pStyle w:val="BodyText"/>
        <w:spacing w:before="240"/>
      </w:pPr>
      <w:r w:rsidRPr="00DC0FFD">
        <w:t xml:space="preserve">Use this form to apply for a Biodiversity Values Map Explanation Report (BVER). A BVER provides a detailed map and definition of all the </w:t>
      </w:r>
      <w:r w:rsidR="00DE0BBA">
        <w:t>Biodiversity Values Map</w:t>
      </w:r>
      <w:r w:rsidRPr="00DC0FFD">
        <w:t xml:space="preserve"> layers applicable to areas of land nominated in this application. It is recommended that you obtain a BVER for your landholding before applying for a map review. </w:t>
      </w:r>
    </w:p>
    <w:p w:rsidR="00DC0FFD" w:rsidRDefault="00DC0FFD" w:rsidP="00DC0FFD">
      <w:pPr>
        <w:pStyle w:val="BodyText"/>
        <w:spacing w:before="240"/>
      </w:pPr>
      <w:r w:rsidRPr="00DC0FFD">
        <w:t>To complete this application you will need to provide proof of identification, proof of ownership of the land nominated in the application or direct association with the land</w:t>
      </w:r>
      <w:r w:rsidR="00DC2A6D">
        <w:t>,</w:t>
      </w:r>
      <w:r w:rsidRPr="00DC0FFD">
        <w:t xml:space="preserve"> e.g. rates notice, title deed or lease agreement and lot/DP numbers or a map for the land you wish to be assessed in the BVER. The application will take approximately 20 minutes to complete. </w:t>
      </w:r>
    </w:p>
    <w:p w:rsidR="00DC0FFD" w:rsidRDefault="00DC0FFD" w:rsidP="00DC0FFD">
      <w:pPr>
        <w:pStyle w:val="BodyText"/>
        <w:spacing w:before="240"/>
      </w:pPr>
      <w:r w:rsidRPr="00DC0FFD">
        <w:t>If you require assistance to complete this form</w:t>
      </w:r>
      <w:r w:rsidR="00DC2A6D">
        <w:t>,</w:t>
      </w:r>
      <w:r w:rsidRPr="00DC0FFD">
        <w:t xml:space="preserve"> contact the Map Review team at </w:t>
      </w:r>
      <w:hyperlink r:id="rId9" w:history="1">
        <w:r w:rsidRPr="00DC0FFD">
          <w:rPr>
            <w:rStyle w:val="Hyperlink"/>
            <w:noProof/>
          </w:rPr>
          <w:t>map.review@environment.nsw.gov.au</w:t>
        </w:r>
      </w:hyperlink>
      <w:r>
        <w:t xml:space="preserve"> </w:t>
      </w:r>
      <w:r w:rsidRPr="00DC0FFD">
        <w:t>or on 02 6360 9000.</w:t>
      </w:r>
    </w:p>
    <w:p w:rsidR="00533220" w:rsidRDefault="00533220" w:rsidP="00B0703A">
      <w:pPr>
        <w:pStyle w:val="Heading2"/>
      </w:pPr>
      <w:r w:rsidRPr="00B0703A">
        <w:t>Section A – Application type</w:t>
      </w:r>
    </w:p>
    <w:p w:rsidR="00DC0FFD" w:rsidRPr="00DC0FFD" w:rsidRDefault="00DC0FFD" w:rsidP="00DC0FFD">
      <w:pPr>
        <w:pStyle w:val="BodyText"/>
      </w:pPr>
      <w:r>
        <w:t>I wish to apply for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533220" w:rsidTr="00533220">
        <w:sdt>
          <w:sdtPr>
            <w:id w:val="-1459953770"/>
            <w14:checkbox>
              <w14:checked w14:val="0"/>
              <w14:checkedState w14:val="2612" w14:font="MS Gothic"/>
              <w14:uncheckedState w14:val="2610" w14:font="MS Gothic"/>
            </w14:checkbox>
          </w:sdtPr>
          <w:sdtEndPr/>
          <w:sdtContent>
            <w:tc>
              <w:tcPr>
                <w:tcW w:w="562" w:type="dxa"/>
              </w:tcPr>
              <w:p w:rsidR="00533220" w:rsidRDefault="00533220" w:rsidP="00533220">
                <w:pPr>
                  <w:pStyle w:val="BodyText"/>
                </w:pPr>
                <w:r>
                  <w:rPr>
                    <w:rFonts w:ascii="MS Gothic" w:eastAsia="MS Gothic" w:hAnsi="MS Gothic" w:hint="eastAsia"/>
                  </w:rPr>
                  <w:t>☐</w:t>
                </w:r>
              </w:p>
            </w:tc>
          </w:sdtContent>
        </w:sdt>
        <w:tc>
          <w:tcPr>
            <w:tcW w:w="8454" w:type="dxa"/>
          </w:tcPr>
          <w:p w:rsidR="00533220" w:rsidRDefault="00DC0FFD" w:rsidP="00533220">
            <w:pPr>
              <w:pStyle w:val="BodyText"/>
            </w:pPr>
            <w:r w:rsidRPr="00DC0FFD">
              <w:t>BVER – complete all sections of the form (</w:t>
            </w:r>
            <w:r w:rsidR="00DC5287">
              <w:t>o</w:t>
            </w:r>
            <w:r w:rsidRPr="00DC0FFD">
              <w:t>nly use Section F if an agent is acting on your behalf)</w:t>
            </w:r>
            <w:r w:rsidR="00DC5287">
              <w:t>.</w:t>
            </w:r>
          </w:p>
        </w:tc>
      </w:tr>
    </w:tbl>
    <w:p w:rsidR="00533220" w:rsidRDefault="00533220" w:rsidP="00533220">
      <w:pPr>
        <w:pStyle w:val="Heading2"/>
      </w:pPr>
      <w:r>
        <w:t>Section B – Landholder contact details</w:t>
      </w:r>
    </w:p>
    <w:p w:rsidR="00533220" w:rsidRDefault="00533220" w:rsidP="00533220">
      <w:pPr>
        <w:pStyle w:val="BodyText"/>
      </w:pPr>
      <w:r w:rsidRPr="00533220">
        <w:rPr>
          <w:b/>
        </w:rPr>
        <w:t>Note:</w:t>
      </w:r>
      <w:r>
        <w:t xml:space="preserve"> </w:t>
      </w:r>
      <w:r w:rsidR="00DC0FFD" w:rsidRPr="00DC0FFD">
        <w:t>If you are applying on behalf of a company, corporation, partnership, trust or other business entity, please add the name, contact details and ID for the nominated representative acting on behalf of the business.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6"/>
        <w:gridCol w:w="2377"/>
        <w:gridCol w:w="714"/>
        <w:gridCol w:w="1305"/>
        <w:gridCol w:w="1134"/>
        <w:gridCol w:w="1650"/>
      </w:tblGrid>
      <w:tr w:rsidR="004F1670" w:rsidTr="00ED612E">
        <w:tc>
          <w:tcPr>
            <w:tcW w:w="1836" w:type="dxa"/>
          </w:tcPr>
          <w:p w:rsidR="004F1670" w:rsidRDefault="004F1670" w:rsidP="004F1670">
            <w:pPr>
              <w:pStyle w:val="BodyText"/>
            </w:pPr>
            <w:r>
              <w:t>Surname:</w:t>
            </w:r>
          </w:p>
        </w:tc>
        <w:sdt>
          <w:sdtPr>
            <w:id w:val="1283688177"/>
            <w:placeholder>
              <w:docPart w:val="DC9D00F2542C430DB20362DF79D82572"/>
            </w:placeholder>
            <w:showingPlcHdr/>
          </w:sdtPr>
          <w:sdtEndPr/>
          <w:sdtContent>
            <w:tc>
              <w:tcPr>
                <w:tcW w:w="7180" w:type="dxa"/>
                <w:gridSpan w:val="5"/>
              </w:tcPr>
              <w:p w:rsidR="004F1670" w:rsidRDefault="00BA2510" w:rsidP="00533220">
                <w:pPr>
                  <w:pStyle w:val="BodyText"/>
                </w:pPr>
                <w:r>
                  <w:rPr>
                    <w:rStyle w:val="PlaceholderText"/>
                  </w:rPr>
                  <w:t xml:space="preserve">                                                                                                     </w:t>
                </w:r>
              </w:p>
            </w:tc>
          </w:sdtContent>
        </w:sdt>
      </w:tr>
      <w:tr w:rsidR="004F1670" w:rsidTr="00ED612E">
        <w:tc>
          <w:tcPr>
            <w:tcW w:w="1836" w:type="dxa"/>
          </w:tcPr>
          <w:p w:rsidR="004F1670" w:rsidRDefault="004F1670" w:rsidP="00533220">
            <w:pPr>
              <w:pStyle w:val="BodyText"/>
            </w:pPr>
            <w:r>
              <w:t>First name</w:t>
            </w:r>
          </w:p>
        </w:tc>
        <w:sdt>
          <w:sdtPr>
            <w:id w:val="981431600"/>
            <w:placeholder>
              <w:docPart w:val="8E101A93AF534516A2609F3E818343B5"/>
            </w:placeholder>
            <w:showingPlcHdr/>
          </w:sdtPr>
          <w:sdtEndPr/>
          <w:sdtContent>
            <w:tc>
              <w:tcPr>
                <w:tcW w:w="7180" w:type="dxa"/>
                <w:gridSpan w:val="5"/>
              </w:tcPr>
              <w:p w:rsidR="004F1670" w:rsidRDefault="00BA2510" w:rsidP="00533220">
                <w:pPr>
                  <w:pStyle w:val="BodyText"/>
                </w:pPr>
                <w:r>
                  <w:rPr>
                    <w:rStyle w:val="PlaceholderText"/>
                  </w:rPr>
                  <w:t xml:space="preserve">                                                                                                   </w:t>
                </w:r>
              </w:p>
            </w:tc>
          </w:sdtContent>
        </w:sdt>
      </w:tr>
      <w:tr w:rsidR="004F1670" w:rsidTr="00ED612E">
        <w:tc>
          <w:tcPr>
            <w:tcW w:w="6232" w:type="dxa"/>
            <w:gridSpan w:val="4"/>
          </w:tcPr>
          <w:p w:rsidR="004F1670" w:rsidRDefault="004F1670" w:rsidP="00533220">
            <w:pPr>
              <w:pStyle w:val="BodyText"/>
            </w:pPr>
            <w:r>
              <w:t>Name of company/corporation/partnership/trust if applicable:</w:t>
            </w:r>
          </w:p>
        </w:tc>
        <w:sdt>
          <w:sdtPr>
            <w:id w:val="333271525"/>
            <w:placeholder>
              <w:docPart w:val="B82C49FBEC7442279B6971E92C2C2F4F"/>
            </w:placeholder>
            <w:showingPlcHdr/>
          </w:sdtPr>
          <w:sdtEndPr/>
          <w:sdtContent>
            <w:tc>
              <w:tcPr>
                <w:tcW w:w="2784" w:type="dxa"/>
                <w:gridSpan w:val="2"/>
              </w:tcPr>
              <w:p w:rsidR="004F1670" w:rsidRDefault="00BA2510" w:rsidP="00533220">
                <w:pPr>
                  <w:pStyle w:val="BodyText"/>
                </w:pPr>
                <w:r>
                  <w:rPr>
                    <w:rStyle w:val="PlaceholderText"/>
                  </w:rPr>
                  <w:t xml:space="preserve">                            </w:t>
                </w:r>
              </w:p>
            </w:tc>
          </w:sdtContent>
        </w:sdt>
      </w:tr>
      <w:tr w:rsidR="004F1670" w:rsidTr="00ED612E">
        <w:tc>
          <w:tcPr>
            <w:tcW w:w="1836" w:type="dxa"/>
          </w:tcPr>
          <w:p w:rsidR="004F1670" w:rsidRDefault="004F1670" w:rsidP="004F1670">
            <w:pPr>
              <w:pStyle w:val="BodyText"/>
            </w:pPr>
            <w:r>
              <w:t>ABN:</w:t>
            </w:r>
          </w:p>
        </w:tc>
        <w:sdt>
          <w:sdtPr>
            <w:id w:val="414362168"/>
            <w:placeholder>
              <w:docPart w:val="74106DFB632E480EAC3D2FDAA0DBA9AE"/>
            </w:placeholder>
            <w:showingPlcHdr/>
          </w:sdtPr>
          <w:sdtEndPr/>
          <w:sdtContent>
            <w:tc>
              <w:tcPr>
                <w:tcW w:w="7180" w:type="dxa"/>
                <w:gridSpan w:val="5"/>
              </w:tcPr>
              <w:p w:rsidR="004F1670" w:rsidRDefault="00BA2510" w:rsidP="00533220">
                <w:pPr>
                  <w:pStyle w:val="BodyText"/>
                </w:pPr>
                <w:r>
                  <w:rPr>
                    <w:rStyle w:val="PlaceholderText"/>
                  </w:rPr>
                  <w:t xml:space="preserve">                                                                                                    </w:t>
                </w:r>
              </w:p>
            </w:tc>
          </w:sdtContent>
        </w:sdt>
      </w:tr>
      <w:tr w:rsidR="004F1670" w:rsidTr="00ED612E">
        <w:tc>
          <w:tcPr>
            <w:tcW w:w="1836" w:type="dxa"/>
          </w:tcPr>
          <w:p w:rsidR="004F1670" w:rsidRDefault="004F1670" w:rsidP="004F1670">
            <w:pPr>
              <w:pStyle w:val="BodyText"/>
            </w:pPr>
            <w:r>
              <w:t>Postal address:</w:t>
            </w:r>
          </w:p>
        </w:tc>
        <w:sdt>
          <w:sdtPr>
            <w:id w:val="-1952322746"/>
            <w:placeholder>
              <w:docPart w:val="57A07750252F4554B29A043043EFBC01"/>
            </w:placeholder>
            <w:showingPlcHdr/>
          </w:sdtPr>
          <w:sdtEndPr/>
          <w:sdtContent>
            <w:tc>
              <w:tcPr>
                <w:tcW w:w="7180" w:type="dxa"/>
                <w:gridSpan w:val="5"/>
              </w:tcPr>
              <w:p w:rsidR="004F1670" w:rsidRDefault="00BA2510" w:rsidP="00533220">
                <w:pPr>
                  <w:pStyle w:val="BodyText"/>
                </w:pPr>
                <w:r>
                  <w:rPr>
                    <w:rStyle w:val="PlaceholderText"/>
                  </w:rPr>
                  <w:t xml:space="preserve">                                                                                                    </w:t>
                </w:r>
              </w:p>
            </w:tc>
          </w:sdtContent>
        </w:sdt>
      </w:tr>
      <w:tr w:rsidR="004F1670" w:rsidTr="00ED612E">
        <w:tc>
          <w:tcPr>
            <w:tcW w:w="1836" w:type="dxa"/>
          </w:tcPr>
          <w:p w:rsidR="004F1670" w:rsidRDefault="004F1670" w:rsidP="004F1670">
            <w:pPr>
              <w:pStyle w:val="BodyText"/>
            </w:pPr>
            <w:r>
              <w:t>Email:</w:t>
            </w:r>
          </w:p>
        </w:tc>
        <w:sdt>
          <w:sdtPr>
            <w:id w:val="1406650006"/>
            <w:placeholder>
              <w:docPart w:val="3BE5572814B74F248A1DEEF2F326870C"/>
            </w:placeholder>
            <w:showingPlcHdr/>
          </w:sdtPr>
          <w:sdtEndPr/>
          <w:sdtContent>
            <w:tc>
              <w:tcPr>
                <w:tcW w:w="7180" w:type="dxa"/>
                <w:gridSpan w:val="5"/>
              </w:tcPr>
              <w:p w:rsidR="004F1670" w:rsidRDefault="00BA2510" w:rsidP="00533220">
                <w:pPr>
                  <w:pStyle w:val="BodyText"/>
                </w:pPr>
                <w:r>
                  <w:rPr>
                    <w:rStyle w:val="PlaceholderText"/>
                  </w:rPr>
                  <w:t xml:space="preserve">                                                                                                    </w:t>
                </w:r>
              </w:p>
            </w:tc>
          </w:sdtContent>
        </w:sdt>
      </w:tr>
      <w:tr w:rsidR="004F1670" w:rsidTr="00ED612E">
        <w:tc>
          <w:tcPr>
            <w:tcW w:w="1836" w:type="dxa"/>
          </w:tcPr>
          <w:p w:rsidR="004F1670" w:rsidRDefault="004F1670" w:rsidP="00533220">
            <w:pPr>
              <w:pStyle w:val="BodyText"/>
            </w:pPr>
            <w:r>
              <w:t>Phone number:</w:t>
            </w:r>
          </w:p>
        </w:tc>
        <w:tc>
          <w:tcPr>
            <w:tcW w:w="2377" w:type="dxa"/>
          </w:tcPr>
          <w:p w:rsidR="004F1670" w:rsidRDefault="004F1670" w:rsidP="004F1670">
            <w:pPr>
              <w:pStyle w:val="BodyText"/>
            </w:pPr>
            <w:r>
              <w:t>Work:</w:t>
            </w:r>
          </w:p>
        </w:tc>
        <w:sdt>
          <w:sdtPr>
            <w:id w:val="-772165323"/>
            <w:placeholder>
              <w:docPart w:val="F5AF7EE1DCC847F4891F16EE8AB4871A"/>
            </w:placeholder>
            <w:showingPlcHdr/>
          </w:sdtPr>
          <w:sdtEndPr/>
          <w:sdtContent>
            <w:tc>
              <w:tcPr>
                <w:tcW w:w="2019" w:type="dxa"/>
                <w:gridSpan w:val="2"/>
              </w:tcPr>
              <w:p w:rsidR="004F1670" w:rsidRDefault="00BA2510" w:rsidP="004F1670">
                <w:pPr>
                  <w:pStyle w:val="BodyText"/>
                </w:pPr>
                <w:r>
                  <w:rPr>
                    <w:rStyle w:val="PlaceholderText"/>
                  </w:rPr>
                  <w:t xml:space="preserve">               </w:t>
                </w:r>
              </w:p>
            </w:tc>
          </w:sdtContent>
        </w:sdt>
        <w:tc>
          <w:tcPr>
            <w:tcW w:w="1134" w:type="dxa"/>
          </w:tcPr>
          <w:p w:rsidR="004F1670" w:rsidRDefault="004F1670" w:rsidP="00533220">
            <w:pPr>
              <w:pStyle w:val="BodyText"/>
            </w:pPr>
            <w:r>
              <w:t>Home:</w:t>
            </w:r>
          </w:p>
        </w:tc>
        <w:sdt>
          <w:sdtPr>
            <w:id w:val="-1258056030"/>
            <w:placeholder>
              <w:docPart w:val="3FCE8CB634CB4DACA0458F4ED26ADEC9"/>
            </w:placeholder>
            <w:showingPlcHdr/>
          </w:sdtPr>
          <w:sdtEndPr/>
          <w:sdtContent>
            <w:tc>
              <w:tcPr>
                <w:tcW w:w="1650" w:type="dxa"/>
              </w:tcPr>
              <w:p w:rsidR="004F1670" w:rsidRDefault="00BA2510" w:rsidP="00533220">
                <w:pPr>
                  <w:pStyle w:val="BodyText"/>
                </w:pPr>
                <w:r>
                  <w:rPr>
                    <w:rStyle w:val="PlaceholderText"/>
                  </w:rPr>
                  <w:t xml:space="preserve">           </w:t>
                </w:r>
              </w:p>
            </w:tc>
          </w:sdtContent>
        </w:sdt>
      </w:tr>
      <w:tr w:rsidR="00BA2510" w:rsidTr="00ED612E">
        <w:tc>
          <w:tcPr>
            <w:tcW w:w="1836" w:type="dxa"/>
          </w:tcPr>
          <w:p w:rsidR="00BA2510" w:rsidRDefault="00BA2510" w:rsidP="004F1670">
            <w:pPr>
              <w:pStyle w:val="BodyText"/>
            </w:pPr>
            <w:r>
              <w:t>Mobile:</w:t>
            </w:r>
          </w:p>
        </w:tc>
        <w:sdt>
          <w:sdtPr>
            <w:id w:val="753091390"/>
            <w:placeholder>
              <w:docPart w:val="F53C0EB81FDE4167A366BEB5EBAA465A"/>
            </w:placeholder>
            <w:showingPlcHdr/>
          </w:sdtPr>
          <w:sdtEndPr/>
          <w:sdtContent>
            <w:tc>
              <w:tcPr>
                <w:tcW w:w="3091" w:type="dxa"/>
                <w:gridSpan w:val="2"/>
              </w:tcPr>
              <w:p w:rsidR="00BA2510" w:rsidRDefault="00BA2510" w:rsidP="00533220">
                <w:pPr>
                  <w:pStyle w:val="BodyText"/>
                </w:pPr>
                <w:r>
                  <w:rPr>
                    <w:rStyle w:val="PlaceholderText"/>
                  </w:rPr>
                  <w:t xml:space="preserve">                      </w:t>
                </w:r>
              </w:p>
            </w:tc>
          </w:sdtContent>
        </w:sdt>
        <w:tc>
          <w:tcPr>
            <w:tcW w:w="2439" w:type="dxa"/>
            <w:gridSpan w:val="2"/>
          </w:tcPr>
          <w:p w:rsidR="00BA2510" w:rsidRDefault="00BA2510" w:rsidP="004F1670">
            <w:pPr>
              <w:pStyle w:val="BodyText"/>
            </w:pPr>
            <w:r>
              <w:t>Preferred Contact:</w:t>
            </w:r>
          </w:p>
        </w:tc>
        <w:sdt>
          <w:sdtPr>
            <w:alias w:val="Contact"/>
            <w:tag w:val="Contact"/>
            <w:id w:val="815542284"/>
            <w:placeholder>
              <w:docPart w:val="56C6FDB753E5438EBACC83BE8F4D8D52"/>
            </w:placeholder>
            <w:showingPlcHdr/>
            <w:dropDownList>
              <w:listItem w:value="Choose an item."/>
              <w:listItem w:displayText="Email" w:value="Email"/>
              <w:listItem w:displayText="Mobile" w:value="Mobile"/>
              <w:listItem w:displayText="Home phone" w:value="Home phone"/>
              <w:listItem w:displayText="Work phone" w:value="Work phone"/>
              <w:listItem w:displayText="Post" w:value="Post"/>
            </w:dropDownList>
          </w:sdtPr>
          <w:sdtEndPr/>
          <w:sdtContent>
            <w:tc>
              <w:tcPr>
                <w:tcW w:w="1650" w:type="dxa"/>
              </w:tcPr>
              <w:p w:rsidR="00BA2510" w:rsidRDefault="00BA2510" w:rsidP="00533220">
                <w:pPr>
                  <w:pStyle w:val="BodyText"/>
                </w:pPr>
                <w:r>
                  <w:rPr>
                    <w:rStyle w:val="PlaceholderText"/>
                  </w:rPr>
                  <w:t xml:space="preserve">         </w:t>
                </w:r>
              </w:p>
            </w:tc>
          </w:sdtContent>
        </w:sdt>
      </w:tr>
    </w:tbl>
    <w:p w:rsidR="00533220" w:rsidRDefault="00533220" w:rsidP="00533220">
      <w:pPr>
        <w:pStyle w:val="BodyText"/>
      </w:pPr>
      <w:r>
        <w:t>Are you using an agent to act on your behalf during this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215"/>
        <w:gridCol w:w="566"/>
        <w:gridCol w:w="799"/>
      </w:tblGrid>
      <w:tr w:rsidR="00BA2510" w:rsidTr="00BA2510">
        <w:sdt>
          <w:sdtPr>
            <w:id w:val="1508787923"/>
            <w14:checkbox>
              <w14:checked w14:val="0"/>
              <w14:checkedState w14:val="2612" w14:font="MS Gothic"/>
              <w14:uncheckedState w14:val="2610" w14:font="MS Gothic"/>
            </w14:checkbox>
          </w:sdtPr>
          <w:sdtEndPr/>
          <w:sdtContent>
            <w:tc>
              <w:tcPr>
                <w:tcW w:w="436" w:type="dxa"/>
              </w:tcPr>
              <w:p w:rsidR="00BA2510" w:rsidRDefault="00BA2510" w:rsidP="00533220">
                <w:pPr>
                  <w:pStyle w:val="BodyText"/>
                </w:pPr>
                <w:r>
                  <w:rPr>
                    <w:rFonts w:ascii="MS Gothic" w:eastAsia="MS Gothic" w:hAnsi="MS Gothic" w:hint="eastAsia"/>
                  </w:rPr>
                  <w:t>☐</w:t>
                </w:r>
              </w:p>
            </w:tc>
          </w:sdtContent>
        </w:sdt>
        <w:tc>
          <w:tcPr>
            <w:tcW w:w="7215" w:type="dxa"/>
          </w:tcPr>
          <w:p w:rsidR="00BA2510" w:rsidRDefault="00BA2510" w:rsidP="00BA2510">
            <w:pPr>
              <w:pStyle w:val="BodyText"/>
            </w:pPr>
            <w:r>
              <w:t>Yes</w:t>
            </w:r>
            <w:r w:rsidR="00DC2A6D">
              <w:t>.</w:t>
            </w:r>
            <w:r>
              <w:t xml:space="preserve"> If yes, complete the Agent's Authority to Act below.</w:t>
            </w:r>
          </w:p>
        </w:tc>
        <w:sdt>
          <w:sdtPr>
            <w:id w:val="1846748605"/>
            <w14:checkbox>
              <w14:checked w14:val="0"/>
              <w14:checkedState w14:val="2612" w14:font="MS Gothic"/>
              <w14:uncheckedState w14:val="2610" w14:font="MS Gothic"/>
            </w14:checkbox>
          </w:sdtPr>
          <w:sdtEndPr/>
          <w:sdtContent>
            <w:tc>
              <w:tcPr>
                <w:tcW w:w="566" w:type="dxa"/>
              </w:tcPr>
              <w:p w:rsidR="00BA2510" w:rsidRDefault="00BA2510" w:rsidP="00533220">
                <w:pPr>
                  <w:pStyle w:val="BodyText"/>
                </w:pPr>
                <w:r>
                  <w:rPr>
                    <w:rFonts w:ascii="MS Gothic" w:eastAsia="MS Gothic" w:hAnsi="MS Gothic" w:hint="eastAsia"/>
                  </w:rPr>
                  <w:t>☐</w:t>
                </w:r>
              </w:p>
            </w:tc>
          </w:sdtContent>
        </w:sdt>
        <w:tc>
          <w:tcPr>
            <w:tcW w:w="799" w:type="dxa"/>
          </w:tcPr>
          <w:p w:rsidR="00BA2510" w:rsidRDefault="00BA2510" w:rsidP="00BA2510">
            <w:pPr>
              <w:pStyle w:val="BodyText"/>
            </w:pPr>
            <w:r>
              <w:t>No.</w:t>
            </w:r>
          </w:p>
        </w:tc>
      </w:tr>
    </w:tbl>
    <w:p w:rsidR="00533220" w:rsidRDefault="00764CF4" w:rsidP="001A4DD2">
      <w:pPr>
        <w:pStyle w:val="Heading2"/>
      </w:pPr>
      <w:r>
        <w:lastRenderedPageBreak/>
        <w:t>Section C – Landholder proof of i</w:t>
      </w:r>
      <w:r w:rsidR="00533220">
        <w:t>dentification</w:t>
      </w:r>
    </w:p>
    <w:tbl>
      <w:tblPr>
        <w:tblStyle w:val="TableGrid"/>
        <w:tblW w:w="0" w:type="auto"/>
        <w:tblLook w:val="04A0" w:firstRow="1" w:lastRow="0" w:firstColumn="1" w:lastColumn="0" w:noHBand="0" w:noVBand="1"/>
      </w:tblPr>
      <w:tblGrid>
        <w:gridCol w:w="2689"/>
        <w:gridCol w:w="3231"/>
        <w:gridCol w:w="1317"/>
        <w:gridCol w:w="1779"/>
      </w:tblGrid>
      <w:tr w:rsidR="001A4DD2" w:rsidTr="00ED612E">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DD2" w:rsidRDefault="001A4DD2" w:rsidP="001A4DD2">
            <w:pPr>
              <w:pStyle w:val="BodyText"/>
            </w:pPr>
            <w:r>
              <w:t>Driver Licen</w:t>
            </w:r>
            <w:r w:rsidR="00DC2A6D">
              <w:t>c</w:t>
            </w:r>
            <w:r>
              <w:t>e</w:t>
            </w:r>
            <w:r w:rsidR="00DC2A6D">
              <w:t xml:space="preserve"> </w:t>
            </w:r>
            <w:r>
              <w:t>Number:</w:t>
            </w:r>
          </w:p>
        </w:tc>
        <w:sdt>
          <w:sdtPr>
            <w:id w:val="-1035578694"/>
            <w:placeholder>
              <w:docPart w:val="41E211FB489B4AE88AA62B5BDE1D19C8"/>
            </w:placeholder>
            <w:showingPlcHdr/>
          </w:sdtPr>
          <w:sdtEndPr/>
          <w:sdtContent>
            <w:tc>
              <w:tcPr>
                <w:tcW w:w="3231" w:type="dxa"/>
                <w:tcBorders>
                  <w:left w:val="single" w:sz="4" w:space="0" w:color="BFBFBF" w:themeColor="background1" w:themeShade="BF"/>
                </w:tcBorders>
              </w:tcPr>
              <w:p w:rsidR="001A4DD2" w:rsidRDefault="001A4DD2" w:rsidP="00533220">
                <w:pPr>
                  <w:pStyle w:val="BodyText"/>
                </w:pPr>
                <w:r>
                  <w:rPr>
                    <w:rStyle w:val="PlaceholderText"/>
                  </w:rPr>
                  <w:t xml:space="preserve">                                    </w:t>
                </w:r>
              </w:p>
            </w:tc>
          </w:sdtContent>
        </w:sdt>
        <w:tc>
          <w:tcPr>
            <w:tcW w:w="1317" w:type="dxa"/>
          </w:tcPr>
          <w:p w:rsidR="001A4DD2" w:rsidRDefault="001A4DD2" w:rsidP="001A4DD2">
            <w:pPr>
              <w:pStyle w:val="BodyText"/>
            </w:pPr>
            <w:r>
              <w:t>Expirydate:</w:t>
            </w:r>
          </w:p>
        </w:tc>
        <w:sdt>
          <w:sdtPr>
            <w:id w:val="826785619"/>
            <w:placeholder>
              <w:docPart w:val="D7B2EADB41FF410D9C1B35A8EC068C9A"/>
            </w:placeholder>
            <w:showingPlcHdr/>
            <w:date>
              <w:dateFormat w:val="d/MM/yyyy"/>
              <w:lid w:val="en-AU"/>
              <w:storeMappedDataAs w:val="dateTime"/>
              <w:calendar w:val="gregorian"/>
            </w:date>
          </w:sdtPr>
          <w:sdtEndPr/>
          <w:sdtContent>
            <w:tc>
              <w:tcPr>
                <w:tcW w:w="1779" w:type="dxa"/>
              </w:tcPr>
              <w:p w:rsidR="001A4DD2" w:rsidRDefault="001A4DD2" w:rsidP="00533220">
                <w:pPr>
                  <w:pStyle w:val="BodyText"/>
                </w:pPr>
                <w:r>
                  <w:rPr>
                    <w:rStyle w:val="PlaceholderText"/>
                  </w:rPr>
                  <w:t xml:space="preserve">            </w:t>
                </w:r>
              </w:p>
            </w:tc>
          </w:sdtContent>
        </w:sdt>
      </w:tr>
    </w:tbl>
    <w:p w:rsidR="00533220" w:rsidRDefault="00533220" w:rsidP="00533220">
      <w:pPr>
        <w:pStyle w:val="BodyText"/>
      </w:pPr>
      <w:r>
        <w:t>If y</w:t>
      </w:r>
      <w:r w:rsidR="00DC2A6D">
        <w:t>ou do not have a Driver Licenc</w:t>
      </w:r>
      <w:r>
        <w:t>e</w:t>
      </w:r>
      <w:r w:rsidR="00DC2A6D">
        <w:t>,</w:t>
      </w:r>
      <w:r>
        <w:t xml:space="preserve"> please contact the map review team on 02 6360 9000 or </w:t>
      </w:r>
      <w:hyperlink r:id="rId10" w:history="1">
        <w:r w:rsidRPr="001A4DD2">
          <w:rPr>
            <w:rStyle w:val="Hyperlink"/>
            <w:noProof/>
          </w:rPr>
          <w:t>map.review@environment.nsw.gov.au</w:t>
        </w:r>
      </w:hyperlink>
      <w:r w:rsidR="009E5165">
        <w:rPr>
          <w:rStyle w:val="Hyperlink"/>
          <w:noProof/>
        </w:rPr>
        <w:t>.</w:t>
      </w:r>
    </w:p>
    <w:p w:rsidR="00533220" w:rsidRDefault="00533220" w:rsidP="001A4DD2">
      <w:pPr>
        <w:pStyle w:val="Heading2"/>
      </w:pPr>
      <w:r>
        <w:t>Section D – Landholding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2784"/>
      </w:tblGrid>
      <w:tr w:rsidR="001A4DD2" w:rsidTr="00ED612E">
        <w:tc>
          <w:tcPr>
            <w:tcW w:w="6232" w:type="dxa"/>
          </w:tcPr>
          <w:p w:rsidR="001A4DD2" w:rsidRDefault="001A4DD2" w:rsidP="001A4DD2">
            <w:pPr>
              <w:pStyle w:val="BodyText"/>
            </w:pPr>
            <w:r>
              <w:t>Please state if you are the owner, lessee or other:</w:t>
            </w:r>
          </w:p>
        </w:tc>
        <w:sdt>
          <w:sdtPr>
            <w:alias w:val="Section D"/>
            <w:tag w:val="Other"/>
            <w:id w:val="766199057"/>
            <w:placeholder>
              <w:docPart w:val="498F8C71222E43BA9689A3B5B5187763"/>
            </w:placeholder>
            <w:showingPlcHdr/>
            <w:dropDownList>
              <w:listItem w:value="Choose an item."/>
              <w:listItem w:displayText="Owner" w:value="Owner"/>
              <w:listItem w:displayText="Lessee" w:value="Lessee"/>
              <w:listItem w:displayText="Other" w:value="Other"/>
            </w:dropDownList>
          </w:sdtPr>
          <w:sdtEndPr/>
          <w:sdtContent>
            <w:tc>
              <w:tcPr>
                <w:tcW w:w="2784" w:type="dxa"/>
              </w:tcPr>
              <w:p w:rsidR="001A4DD2" w:rsidRDefault="001A4DD2" w:rsidP="00533220">
                <w:pPr>
                  <w:pStyle w:val="BodyText"/>
                </w:pPr>
                <w:r>
                  <w:rPr>
                    <w:rStyle w:val="PlaceholderText"/>
                  </w:rPr>
                  <w:t xml:space="preserve">          </w:t>
                </w:r>
              </w:p>
            </w:tc>
          </w:sdtContent>
        </w:sdt>
      </w:tr>
      <w:tr w:rsidR="001A4DD2" w:rsidTr="00ED612E">
        <w:tc>
          <w:tcPr>
            <w:tcW w:w="6232" w:type="dxa"/>
          </w:tcPr>
          <w:p w:rsidR="001A4DD2" w:rsidRDefault="00DC5287" w:rsidP="001A4DD2">
            <w:pPr>
              <w:pStyle w:val="BodyText"/>
            </w:pPr>
            <w:r>
              <w:t>Other (e</w:t>
            </w:r>
            <w:r w:rsidR="001A4DD2">
              <w:t>nter description of your direct association with land):</w:t>
            </w:r>
          </w:p>
        </w:tc>
        <w:sdt>
          <w:sdtPr>
            <w:id w:val="-16779881"/>
            <w:placeholder>
              <w:docPart w:val="D69C087C5EBF4C2D8EDFBBE47C3907A9"/>
            </w:placeholder>
            <w:showingPlcHdr/>
          </w:sdtPr>
          <w:sdtEndPr/>
          <w:sdtContent>
            <w:tc>
              <w:tcPr>
                <w:tcW w:w="2784" w:type="dxa"/>
              </w:tcPr>
              <w:p w:rsidR="001A4DD2" w:rsidRDefault="001A4DD2" w:rsidP="00533220">
                <w:pPr>
                  <w:pStyle w:val="BodyText"/>
                </w:pPr>
                <w:r>
                  <w:rPr>
                    <w:rStyle w:val="PlaceholderText"/>
                  </w:rPr>
                  <w:t xml:space="preserve">                            </w:t>
                </w:r>
              </w:p>
            </w:tc>
          </w:sdtContent>
        </w:sdt>
      </w:tr>
    </w:tbl>
    <w:p w:rsidR="00533220" w:rsidRDefault="00533220" w:rsidP="00533220">
      <w:pPr>
        <w:pStyle w:val="BodyText"/>
      </w:pPr>
      <w:r>
        <w:t xml:space="preserve">Note: You must provide evidence to verify your legitimate and direct association with the landholding. Provide a description of your direct association with the land below </w:t>
      </w:r>
      <w:r w:rsidR="00DC2A6D">
        <w:t>and attach supporting documents</w:t>
      </w:r>
      <w:r>
        <w:t xml:space="preserve"> (e.g. rates notice, title deed, lease</w:t>
      </w:r>
      <w:r w:rsidR="00DC5287">
        <w:t xml:space="preserve"> </w:t>
      </w:r>
      <w:r>
        <w:t>agreement).</w:t>
      </w:r>
    </w:p>
    <w:p w:rsidR="004A6637" w:rsidRDefault="004A6637" w:rsidP="00533220">
      <w:pPr>
        <w:pStyle w:val="BodyText"/>
      </w:pPr>
      <w:r w:rsidRPr="004A6637">
        <w:t>List all Lot and Deposited Plan (DP) numbers applicable to the la</w:t>
      </w:r>
      <w:r>
        <w:t xml:space="preserve">nd to be included in the BVER. </w:t>
      </w:r>
      <w:r w:rsidRPr="004A6637">
        <w:t xml:space="preserve">Attach a separate list if required </w:t>
      </w:r>
      <w:r w:rsidRPr="004A6637">
        <w:rPr>
          <w:b/>
        </w:rPr>
        <w:t>or</w:t>
      </w:r>
      <w:r w:rsidRPr="004A6637">
        <w:t xml:space="preserve"> provide a map clearly identifying the lot/DP numbers of the land to be included in the BVER. The OEH online </w:t>
      </w:r>
      <w:hyperlink r:id="rId11" w:history="1">
        <w:r w:rsidR="00DE0BBA">
          <w:rPr>
            <w:rStyle w:val="Hyperlink"/>
            <w:noProof/>
          </w:rPr>
          <w:t>Biodiversity Values Map</w:t>
        </w:r>
        <w:r w:rsidRPr="004A6637">
          <w:rPr>
            <w:rStyle w:val="Hyperlink"/>
            <w:noProof/>
          </w:rPr>
          <w:t xml:space="preserve"> viewer</w:t>
        </w:r>
      </w:hyperlink>
      <w:r w:rsidRPr="004A6637">
        <w:t xml:space="preserve"> can be used to identify the land to be reviewed.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883"/>
        <w:gridCol w:w="1385"/>
        <w:gridCol w:w="850"/>
        <w:gridCol w:w="770"/>
        <w:gridCol w:w="361"/>
        <w:gridCol w:w="1396"/>
        <w:gridCol w:w="1249"/>
      </w:tblGrid>
      <w:tr w:rsidR="00B0703A" w:rsidTr="00ED612E">
        <w:tc>
          <w:tcPr>
            <w:tcW w:w="2122" w:type="dxa"/>
            <w:shd w:val="clear" w:color="auto" w:fill="385623" w:themeFill="accent6" w:themeFillShade="80"/>
          </w:tcPr>
          <w:p w:rsidR="00B0703A" w:rsidRPr="00BF3E3F" w:rsidRDefault="00B0703A" w:rsidP="00533220">
            <w:pPr>
              <w:pStyle w:val="BodyText"/>
              <w:rPr>
                <w:b/>
                <w:color w:val="FFFFFF" w:themeColor="background1"/>
              </w:rPr>
            </w:pPr>
            <w:r w:rsidRPr="00BF3E3F">
              <w:rPr>
                <w:b/>
                <w:color w:val="FFFFFF" w:themeColor="background1"/>
              </w:rPr>
              <w:t>Property name</w:t>
            </w:r>
          </w:p>
        </w:tc>
        <w:sdt>
          <w:sdtPr>
            <w:id w:val="-712121186"/>
            <w:placeholder>
              <w:docPart w:val="9CE8DFEA94D44A07BAA37BF03ADE88BC"/>
            </w:placeholder>
            <w:showingPlcHdr/>
          </w:sdtPr>
          <w:sdtEndPr/>
          <w:sdtContent>
            <w:tc>
              <w:tcPr>
                <w:tcW w:w="6894" w:type="dxa"/>
                <w:gridSpan w:val="7"/>
              </w:tcPr>
              <w:p w:rsidR="00B0703A" w:rsidRDefault="00B0703A" w:rsidP="00533220">
                <w:pPr>
                  <w:pStyle w:val="BodyText"/>
                </w:pPr>
                <w:r>
                  <w:rPr>
                    <w:rStyle w:val="PlaceholderText"/>
                  </w:rPr>
                  <w:t xml:space="preserve">                                                                                                 </w:t>
                </w:r>
              </w:p>
            </w:tc>
          </w:sdtContent>
        </w:sdt>
      </w:tr>
      <w:tr w:rsidR="00B0703A" w:rsidTr="00ED612E">
        <w:tc>
          <w:tcPr>
            <w:tcW w:w="2122" w:type="dxa"/>
            <w:shd w:val="clear" w:color="auto" w:fill="385623" w:themeFill="accent6" w:themeFillShade="80"/>
          </w:tcPr>
          <w:p w:rsidR="00B0703A" w:rsidRPr="00BF3E3F" w:rsidRDefault="00B0703A" w:rsidP="00533220">
            <w:pPr>
              <w:pStyle w:val="BodyText"/>
              <w:rPr>
                <w:b/>
                <w:color w:val="FFFFFF" w:themeColor="background1"/>
              </w:rPr>
            </w:pPr>
            <w:r w:rsidRPr="00BF3E3F">
              <w:rPr>
                <w:b/>
                <w:color w:val="FFFFFF" w:themeColor="background1"/>
              </w:rPr>
              <w:t>Property address</w:t>
            </w:r>
          </w:p>
        </w:tc>
        <w:sdt>
          <w:sdtPr>
            <w:id w:val="-619993299"/>
            <w:placeholder>
              <w:docPart w:val="8208720EC8074CF290ABE9CFA58BB079"/>
            </w:placeholder>
            <w:showingPlcHdr/>
          </w:sdtPr>
          <w:sdtEndPr/>
          <w:sdtContent>
            <w:tc>
              <w:tcPr>
                <w:tcW w:w="6894" w:type="dxa"/>
                <w:gridSpan w:val="7"/>
              </w:tcPr>
              <w:p w:rsidR="00B0703A" w:rsidRDefault="00B0703A" w:rsidP="00533220">
                <w:pPr>
                  <w:pStyle w:val="BodyText"/>
                </w:pPr>
                <w:r>
                  <w:rPr>
                    <w:rStyle w:val="PlaceholderText"/>
                  </w:rPr>
                  <w:t xml:space="preserve">                                                                                                  </w:t>
                </w:r>
              </w:p>
            </w:tc>
          </w:sdtContent>
        </w:sdt>
      </w:tr>
      <w:tr w:rsidR="00B0703A" w:rsidTr="00ED612E">
        <w:tc>
          <w:tcPr>
            <w:tcW w:w="2122" w:type="dxa"/>
            <w:shd w:val="clear" w:color="auto" w:fill="385623" w:themeFill="accent6" w:themeFillShade="80"/>
          </w:tcPr>
          <w:p w:rsidR="00B0703A" w:rsidRPr="00BF3E3F" w:rsidRDefault="00B0703A" w:rsidP="00533220">
            <w:pPr>
              <w:pStyle w:val="BodyText"/>
              <w:rPr>
                <w:b/>
                <w:color w:val="FFFFFF" w:themeColor="background1"/>
              </w:rPr>
            </w:pPr>
            <w:r w:rsidRPr="00BF3E3F">
              <w:rPr>
                <w:b/>
                <w:color w:val="FFFFFF" w:themeColor="background1"/>
              </w:rPr>
              <w:t>Suburb</w:t>
            </w:r>
          </w:p>
        </w:tc>
        <w:sdt>
          <w:sdtPr>
            <w:id w:val="-1174567943"/>
            <w:placeholder>
              <w:docPart w:val="7BB341F8DE514D609B636878B7BE37FB"/>
            </w:placeholder>
            <w:showingPlcHdr/>
          </w:sdtPr>
          <w:sdtEndPr/>
          <w:sdtContent>
            <w:tc>
              <w:tcPr>
                <w:tcW w:w="2268" w:type="dxa"/>
                <w:gridSpan w:val="2"/>
              </w:tcPr>
              <w:p w:rsidR="00B0703A" w:rsidRDefault="00B0703A" w:rsidP="00533220">
                <w:pPr>
                  <w:pStyle w:val="BodyText"/>
                </w:pPr>
                <w:r>
                  <w:rPr>
                    <w:rStyle w:val="PlaceholderText"/>
                  </w:rPr>
                  <w:t xml:space="preserve">                       </w:t>
                </w:r>
              </w:p>
            </w:tc>
          </w:sdtContent>
        </w:sdt>
        <w:tc>
          <w:tcPr>
            <w:tcW w:w="850" w:type="dxa"/>
            <w:shd w:val="clear" w:color="auto" w:fill="385623" w:themeFill="accent6" w:themeFillShade="80"/>
          </w:tcPr>
          <w:p w:rsidR="00B0703A" w:rsidRPr="00CE3DB4" w:rsidRDefault="00B0703A" w:rsidP="00533220">
            <w:pPr>
              <w:pStyle w:val="BodyText"/>
              <w:rPr>
                <w:b/>
              </w:rPr>
            </w:pPr>
            <w:r w:rsidRPr="00CE3DB4">
              <w:rPr>
                <w:b/>
                <w:color w:val="FFFFFF" w:themeColor="background1"/>
              </w:rPr>
              <w:t>State</w:t>
            </w:r>
          </w:p>
        </w:tc>
        <w:sdt>
          <w:sdtPr>
            <w:id w:val="946889790"/>
            <w:placeholder>
              <w:docPart w:val="26E96D788E1846A38F074703A78F9CB6"/>
            </w:placeholder>
            <w:showingPlcHdr/>
          </w:sdtPr>
          <w:sdtEndPr/>
          <w:sdtContent>
            <w:tc>
              <w:tcPr>
                <w:tcW w:w="1131" w:type="dxa"/>
                <w:gridSpan w:val="2"/>
              </w:tcPr>
              <w:p w:rsidR="00B0703A" w:rsidRDefault="00B0703A" w:rsidP="00533220">
                <w:pPr>
                  <w:pStyle w:val="BodyText"/>
                </w:pPr>
                <w:r>
                  <w:rPr>
                    <w:rStyle w:val="PlaceholderText"/>
                  </w:rPr>
                  <w:t xml:space="preserve">    </w:t>
                </w:r>
              </w:p>
            </w:tc>
          </w:sdtContent>
        </w:sdt>
        <w:tc>
          <w:tcPr>
            <w:tcW w:w="1396" w:type="dxa"/>
            <w:shd w:val="clear" w:color="auto" w:fill="385623" w:themeFill="accent6" w:themeFillShade="80"/>
          </w:tcPr>
          <w:p w:rsidR="00B0703A" w:rsidRPr="00CE3DB4" w:rsidRDefault="00B0703A" w:rsidP="00533220">
            <w:pPr>
              <w:pStyle w:val="BodyText"/>
              <w:rPr>
                <w:b/>
              </w:rPr>
            </w:pPr>
            <w:r w:rsidRPr="00CE3DB4">
              <w:rPr>
                <w:b/>
                <w:color w:val="FFFFFF" w:themeColor="background1"/>
              </w:rPr>
              <w:t>Postcode</w:t>
            </w:r>
          </w:p>
        </w:tc>
        <w:sdt>
          <w:sdtPr>
            <w:id w:val="-375931561"/>
            <w:placeholder>
              <w:docPart w:val="BDBBCF0092064BB58E8DEFCBB00E23DD"/>
            </w:placeholder>
            <w:showingPlcHdr/>
          </w:sdtPr>
          <w:sdtEndPr/>
          <w:sdtContent>
            <w:tc>
              <w:tcPr>
                <w:tcW w:w="1249" w:type="dxa"/>
              </w:tcPr>
              <w:p w:rsidR="00B0703A" w:rsidRDefault="00B0703A" w:rsidP="00533220">
                <w:pPr>
                  <w:pStyle w:val="BodyText"/>
                </w:pPr>
                <w:r>
                  <w:rPr>
                    <w:rStyle w:val="PlaceholderText"/>
                  </w:rPr>
                  <w:t xml:space="preserve">    </w:t>
                </w:r>
              </w:p>
            </w:tc>
          </w:sdtContent>
        </w:sdt>
      </w:tr>
      <w:tr w:rsidR="00B0703A" w:rsidRPr="00B0703A" w:rsidTr="00ED612E">
        <w:tc>
          <w:tcPr>
            <w:tcW w:w="3005" w:type="dxa"/>
            <w:gridSpan w:val="2"/>
            <w:shd w:val="clear" w:color="auto" w:fill="385623" w:themeFill="accent6" w:themeFillShade="80"/>
          </w:tcPr>
          <w:p w:rsidR="00B0703A" w:rsidRPr="00B0703A" w:rsidRDefault="00B0703A" w:rsidP="00533220">
            <w:pPr>
              <w:pStyle w:val="BodyText"/>
              <w:rPr>
                <w:b/>
                <w:color w:val="FFFFFF" w:themeColor="background1"/>
              </w:rPr>
            </w:pPr>
            <w:r w:rsidRPr="00B0703A">
              <w:rPr>
                <w:b/>
                <w:color w:val="FFFFFF" w:themeColor="background1"/>
              </w:rPr>
              <w:t>Lot number</w:t>
            </w:r>
          </w:p>
        </w:tc>
        <w:tc>
          <w:tcPr>
            <w:tcW w:w="3005" w:type="dxa"/>
            <w:gridSpan w:val="3"/>
            <w:shd w:val="clear" w:color="auto" w:fill="385623" w:themeFill="accent6" w:themeFillShade="80"/>
          </w:tcPr>
          <w:p w:rsidR="00B0703A" w:rsidRPr="00B0703A" w:rsidRDefault="00B0703A" w:rsidP="00533220">
            <w:pPr>
              <w:pStyle w:val="BodyText"/>
              <w:rPr>
                <w:b/>
                <w:color w:val="FFFFFF" w:themeColor="background1"/>
              </w:rPr>
            </w:pPr>
            <w:r w:rsidRPr="00B0703A">
              <w:rPr>
                <w:b/>
                <w:color w:val="FFFFFF" w:themeColor="background1"/>
              </w:rPr>
              <w:t>Section number</w:t>
            </w:r>
          </w:p>
        </w:tc>
        <w:tc>
          <w:tcPr>
            <w:tcW w:w="3006" w:type="dxa"/>
            <w:gridSpan w:val="3"/>
            <w:shd w:val="clear" w:color="auto" w:fill="385623" w:themeFill="accent6" w:themeFillShade="80"/>
          </w:tcPr>
          <w:p w:rsidR="00B0703A" w:rsidRPr="00B0703A" w:rsidRDefault="00B0703A" w:rsidP="00533220">
            <w:pPr>
              <w:pStyle w:val="BodyText"/>
              <w:rPr>
                <w:b/>
                <w:color w:val="FFFFFF" w:themeColor="background1"/>
              </w:rPr>
            </w:pPr>
            <w:r w:rsidRPr="00B0703A">
              <w:rPr>
                <w:b/>
                <w:color w:val="FFFFFF" w:themeColor="background1"/>
              </w:rPr>
              <w:t>DP number</w:t>
            </w:r>
          </w:p>
        </w:tc>
      </w:tr>
      <w:tr w:rsidR="00B0703A" w:rsidTr="00ED612E">
        <w:sdt>
          <w:sdtPr>
            <w:id w:val="1519506559"/>
            <w:placeholder>
              <w:docPart w:val="8439C52E053F4FB0A8111AE71F384203"/>
            </w:placeholder>
            <w:showingPlcHdr/>
          </w:sdtPr>
          <w:sdtEndPr/>
          <w:sdtContent>
            <w:tc>
              <w:tcPr>
                <w:tcW w:w="3005" w:type="dxa"/>
                <w:gridSpan w:val="2"/>
              </w:tcPr>
              <w:p w:rsidR="00B0703A" w:rsidRDefault="00FA2989" w:rsidP="00533220">
                <w:pPr>
                  <w:pStyle w:val="BodyText"/>
                </w:pPr>
                <w:r>
                  <w:rPr>
                    <w:rStyle w:val="PlaceholderText"/>
                  </w:rPr>
                  <w:t xml:space="preserve">                                </w:t>
                </w:r>
              </w:p>
            </w:tc>
          </w:sdtContent>
        </w:sdt>
        <w:sdt>
          <w:sdtPr>
            <w:id w:val="677086656"/>
            <w:placeholder>
              <w:docPart w:val="B1432D634BF1432D844A8F00B1F83AE4"/>
            </w:placeholder>
            <w:showingPlcHdr/>
          </w:sdtPr>
          <w:sdtEndPr/>
          <w:sdtContent>
            <w:tc>
              <w:tcPr>
                <w:tcW w:w="3005" w:type="dxa"/>
                <w:gridSpan w:val="3"/>
              </w:tcPr>
              <w:p w:rsidR="00B0703A" w:rsidRDefault="00FA2989" w:rsidP="00533220">
                <w:pPr>
                  <w:pStyle w:val="BodyText"/>
                </w:pPr>
                <w:r>
                  <w:rPr>
                    <w:rStyle w:val="PlaceholderText"/>
                  </w:rPr>
                  <w:t xml:space="preserve">                                </w:t>
                </w:r>
              </w:p>
            </w:tc>
          </w:sdtContent>
        </w:sdt>
        <w:sdt>
          <w:sdtPr>
            <w:id w:val="-679122008"/>
            <w:placeholder>
              <w:docPart w:val="D866A31E542E465A9E1E01D2CC9FBECC"/>
            </w:placeholder>
            <w:showingPlcHdr/>
          </w:sdtPr>
          <w:sdtEndPr/>
          <w:sdtContent>
            <w:tc>
              <w:tcPr>
                <w:tcW w:w="3006" w:type="dxa"/>
                <w:gridSpan w:val="3"/>
              </w:tcPr>
              <w:p w:rsidR="00B0703A" w:rsidRDefault="00FA2989" w:rsidP="00533220">
                <w:pPr>
                  <w:pStyle w:val="BodyText"/>
                </w:pPr>
                <w:r>
                  <w:rPr>
                    <w:rStyle w:val="PlaceholderText"/>
                  </w:rPr>
                  <w:t xml:space="preserve">                                </w:t>
                </w:r>
              </w:p>
            </w:tc>
          </w:sdtContent>
        </w:sdt>
      </w:tr>
      <w:tr w:rsidR="00FA2989" w:rsidTr="00ED612E">
        <w:sdt>
          <w:sdtPr>
            <w:id w:val="338661786"/>
            <w:placeholder>
              <w:docPart w:val="133B61F0109F488D98CF30616D77EE3B"/>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549998221"/>
            <w:placeholder>
              <w:docPart w:val="2A39B6CE0211432C89085773D08A13A0"/>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565291906"/>
            <w:placeholder>
              <w:docPart w:val="FBC02FE36E604BF48C0E36D71AAE0875"/>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342632022"/>
            <w:placeholder>
              <w:docPart w:val="8718FF8FF8834599A93ECECB862A5879"/>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332077684"/>
            <w:placeholder>
              <w:docPart w:val="5B8F4CEDEC7341D2918CE63F944DC2A9"/>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640964723"/>
            <w:placeholder>
              <w:docPart w:val="27DD3B6EC40F404BB11DC8449DEF7A28"/>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1803800410"/>
            <w:placeholder>
              <w:docPart w:val="33ECD8033C5547468596BB6AB1D65C52"/>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1317065566"/>
            <w:placeholder>
              <w:docPart w:val="16114A03744F4B90BBA583A4A6E29659"/>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816320444"/>
            <w:placeholder>
              <w:docPart w:val="33D5FFB87C624E5E9C9EF1F0CF47D2E4"/>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971822264"/>
            <w:placeholder>
              <w:docPart w:val="C7AF8274A56D45269760A0FB8AFAC48A"/>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995188179"/>
            <w:placeholder>
              <w:docPart w:val="78006F68C1CA40D7AD31318515703750"/>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351885364"/>
            <w:placeholder>
              <w:docPart w:val="40FE210ECD3B493FA93DD9575E42BEAC"/>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927547628"/>
            <w:placeholder>
              <w:docPart w:val="666D3CDFC06C4BD2999119EF44BCFD5C"/>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489213399"/>
            <w:placeholder>
              <w:docPart w:val="DECB413FE27D4753A8DFE4C977640912"/>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167823682"/>
            <w:placeholder>
              <w:docPart w:val="80A62A4355B44FAC8CA6DBF24FA3DC8C"/>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1954751281"/>
            <w:placeholder>
              <w:docPart w:val="56CD87022F904ABE8A2C2C3580C40535"/>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200517471"/>
            <w:placeholder>
              <w:docPart w:val="ACDA56BABE7C4EF49841B9BEEB6BE971"/>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628926246"/>
            <w:placeholder>
              <w:docPart w:val="E36F8DC3E4D144609055C87AC13B5223"/>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938865483"/>
            <w:placeholder>
              <w:docPart w:val="0172DF53E21B4189820313778AB08028"/>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978449067"/>
            <w:placeholder>
              <w:docPart w:val="A3BF180A60D24E0C948BC2488FEF8615"/>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504664968"/>
            <w:placeholder>
              <w:docPart w:val="D15045586B1240CBA890F8E744BE5E0A"/>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2079593283"/>
            <w:placeholder>
              <w:docPart w:val="14F98789616F4239B0A36CF44678F650"/>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545366911"/>
            <w:placeholder>
              <w:docPart w:val="41AF13E44E6A48C5AB20DB2FAA999D13"/>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75619287"/>
            <w:placeholder>
              <w:docPart w:val="9EFBA6F1F05342E8975BCD547DC5E117"/>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647977224"/>
            <w:placeholder>
              <w:docPart w:val="A4619322652D4F43A060F03F2E465298"/>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377671147"/>
            <w:placeholder>
              <w:docPart w:val="75D0470E09BA4DEBA8C0614F723D4574"/>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379093115"/>
            <w:placeholder>
              <w:docPart w:val="364D0C499D494A70BA46FCEAA8B496F7"/>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209420055"/>
            <w:placeholder>
              <w:docPart w:val="89A47895F20643BF9AF88D434E0DDA99"/>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1045330837"/>
            <w:placeholder>
              <w:docPart w:val="B79654EF81C54B888A484D652197847D"/>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1447732256"/>
            <w:placeholder>
              <w:docPart w:val="3ACB83054A6B4C9F932EEBFAB0C7E3AB"/>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r w:rsidR="00FA2989" w:rsidTr="00ED612E">
        <w:sdt>
          <w:sdtPr>
            <w:id w:val="1811587806"/>
            <w:placeholder>
              <w:docPart w:val="8A4CA1AE2B754AE68A868C5600983BF7"/>
            </w:placeholder>
            <w:showingPlcHdr/>
          </w:sdtPr>
          <w:sdtEndPr/>
          <w:sdtContent>
            <w:tc>
              <w:tcPr>
                <w:tcW w:w="3005" w:type="dxa"/>
                <w:gridSpan w:val="2"/>
              </w:tcPr>
              <w:p w:rsidR="00FA2989" w:rsidRDefault="00FA2989" w:rsidP="00533220">
                <w:pPr>
                  <w:pStyle w:val="BodyText"/>
                </w:pPr>
                <w:r>
                  <w:rPr>
                    <w:rStyle w:val="PlaceholderText"/>
                  </w:rPr>
                  <w:t xml:space="preserve">                                </w:t>
                </w:r>
              </w:p>
            </w:tc>
          </w:sdtContent>
        </w:sdt>
        <w:sdt>
          <w:sdtPr>
            <w:id w:val="1764257832"/>
            <w:placeholder>
              <w:docPart w:val="1BA18E5BF30C4B57BCBC813DFD1A788E"/>
            </w:placeholder>
            <w:showingPlcHdr/>
          </w:sdtPr>
          <w:sdtEndPr/>
          <w:sdtContent>
            <w:tc>
              <w:tcPr>
                <w:tcW w:w="3005" w:type="dxa"/>
                <w:gridSpan w:val="3"/>
              </w:tcPr>
              <w:p w:rsidR="00FA2989" w:rsidRDefault="00FA2989" w:rsidP="00533220">
                <w:pPr>
                  <w:pStyle w:val="BodyText"/>
                </w:pPr>
                <w:r>
                  <w:rPr>
                    <w:rStyle w:val="PlaceholderText"/>
                  </w:rPr>
                  <w:t xml:space="preserve">                                </w:t>
                </w:r>
              </w:p>
            </w:tc>
          </w:sdtContent>
        </w:sdt>
        <w:sdt>
          <w:sdtPr>
            <w:id w:val="519053297"/>
            <w:placeholder>
              <w:docPart w:val="ED801DCAD48F47F4A5BEA60D9DA3229A"/>
            </w:placeholder>
            <w:showingPlcHdr/>
          </w:sdtPr>
          <w:sdtEndPr/>
          <w:sdtContent>
            <w:tc>
              <w:tcPr>
                <w:tcW w:w="3006" w:type="dxa"/>
                <w:gridSpan w:val="3"/>
              </w:tcPr>
              <w:p w:rsidR="00FA2989" w:rsidRDefault="00FA2989" w:rsidP="00533220">
                <w:pPr>
                  <w:pStyle w:val="BodyText"/>
                </w:pPr>
                <w:r>
                  <w:rPr>
                    <w:rStyle w:val="PlaceholderText"/>
                  </w:rPr>
                  <w:t xml:space="preserve">                                </w:t>
                </w:r>
              </w:p>
            </w:tc>
          </w:sdtContent>
        </w:sdt>
      </w:tr>
    </w:tbl>
    <w:p w:rsidR="00533220" w:rsidRDefault="00533220" w:rsidP="00533220">
      <w:pPr>
        <w:pStyle w:val="BodyText"/>
      </w:pPr>
      <w:r>
        <w:lastRenderedPageBreak/>
        <w:t>I have attached a map clearly identifying the whole or partial lot/DP areas o</w:t>
      </w:r>
      <w:r w:rsidR="009E5165">
        <w:t>f land to be included in the BV</w:t>
      </w:r>
      <w:r w:rsidR="006303A9">
        <w:t>E</w:t>
      </w:r>
      <w:r>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A2989" w:rsidTr="00FA2989">
        <w:sdt>
          <w:sdtPr>
            <w:id w:val="-947080575"/>
            <w14:checkbox>
              <w14:checked w14:val="0"/>
              <w14:checkedState w14:val="2612" w14:font="MS Gothic"/>
              <w14:uncheckedState w14:val="2610" w14:font="MS Gothic"/>
            </w14:checkbox>
          </w:sdtPr>
          <w:sdtEndPr/>
          <w:sdtContent>
            <w:tc>
              <w:tcPr>
                <w:tcW w:w="2254" w:type="dxa"/>
              </w:tcPr>
              <w:p w:rsidR="00FA2989" w:rsidRDefault="00FA2989" w:rsidP="00533220">
                <w:pPr>
                  <w:pStyle w:val="BodyText"/>
                </w:pPr>
                <w:r>
                  <w:rPr>
                    <w:rFonts w:ascii="MS Gothic" w:eastAsia="MS Gothic" w:hAnsi="MS Gothic" w:hint="eastAsia"/>
                  </w:rPr>
                  <w:t>☐</w:t>
                </w:r>
              </w:p>
            </w:tc>
          </w:sdtContent>
        </w:sdt>
        <w:tc>
          <w:tcPr>
            <w:tcW w:w="2254" w:type="dxa"/>
          </w:tcPr>
          <w:p w:rsidR="00FA2989" w:rsidRDefault="00FA2989" w:rsidP="00533220">
            <w:pPr>
              <w:pStyle w:val="BodyText"/>
            </w:pPr>
            <w:r>
              <w:t>Yes</w:t>
            </w:r>
          </w:p>
        </w:tc>
        <w:sdt>
          <w:sdtPr>
            <w:id w:val="1860706843"/>
            <w14:checkbox>
              <w14:checked w14:val="0"/>
              <w14:checkedState w14:val="2612" w14:font="MS Gothic"/>
              <w14:uncheckedState w14:val="2610" w14:font="MS Gothic"/>
            </w14:checkbox>
          </w:sdtPr>
          <w:sdtEndPr/>
          <w:sdtContent>
            <w:tc>
              <w:tcPr>
                <w:tcW w:w="2254" w:type="dxa"/>
              </w:tcPr>
              <w:p w:rsidR="00FA2989" w:rsidRDefault="00FA2989" w:rsidP="00533220">
                <w:pPr>
                  <w:pStyle w:val="BodyText"/>
                </w:pPr>
                <w:r>
                  <w:rPr>
                    <w:rFonts w:ascii="MS Gothic" w:eastAsia="MS Gothic" w:hAnsi="MS Gothic" w:hint="eastAsia"/>
                  </w:rPr>
                  <w:t>☐</w:t>
                </w:r>
              </w:p>
            </w:tc>
          </w:sdtContent>
        </w:sdt>
        <w:tc>
          <w:tcPr>
            <w:tcW w:w="2254" w:type="dxa"/>
          </w:tcPr>
          <w:p w:rsidR="00FA2989" w:rsidRDefault="00FA2989" w:rsidP="00533220">
            <w:pPr>
              <w:pStyle w:val="BodyText"/>
            </w:pPr>
            <w:r>
              <w:t>No</w:t>
            </w:r>
          </w:p>
        </w:tc>
      </w:tr>
    </w:tbl>
    <w:p w:rsidR="00533220" w:rsidRDefault="00442950" w:rsidP="00E007A6">
      <w:pPr>
        <w:pStyle w:val="Heading2"/>
      </w:pPr>
      <w:r>
        <w:t>Section E</w:t>
      </w:r>
      <w:r w:rsidR="00533220">
        <w:t xml:space="preserve"> – </w:t>
      </w:r>
      <w:r>
        <w:t>Landholder’s s</w:t>
      </w:r>
      <w:r w:rsidR="00533220">
        <w:t>ignature</w:t>
      </w:r>
    </w:p>
    <w:p w:rsidR="00533220" w:rsidRDefault="00533220" w:rsidP="00533220">
      <w:pPr>
        <w:pStyle w:val="BodyText"/>
      </w:pPr>
      <w:r>
        <w:t xml:space="preserve">It is an offence to provide information in connection with a matter under </w:t>
      </w:r>
      <w:r w:rsidRPr="00E007A6">
        <w:rPr>
          <w:i/>
        </w:rPr>
        <w:t>Biodiversity Conservation Act 2016</w:t>
      </w:r>
      <w:r>
        <w:t xml:space="preserve"> that you know, or ought to reasonably know, is false and misleading in a material particular (see s13.10 </w:t>
      </w:r>
      <w:r w:rsidRPr="00632427">
        <w:rPr>
          <w:i/>
        </w:rPr>
        <w:t>Biodiversity Conservation Act 2016</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843"/>
        <w:gridCol w:w="4111"/>
        <w:gridCol w:w="992"/>
        <w:gridCol w:w="1508"/>
      </w:tblGrid>
      <w:tr w:rsidR="00E007A6" w:rsidTr="00E007A6">
        <w:tc>
          <w:tcPr>
            <w:tcW w:w="562" w:type="dxa"/>
          </w:tcPr>
          <w:p w:rsidR="00E007A6" w:rsidRDefault="00E007A6" w:rsidP="00E007A6">
            <w:pPr>
              <w:pStyle w:val="BodyText"/>
            </w:pPr>
            <w:r>
              <w:t>I,</w:t>
            </w:r>
          </w:p>
        </w:tc>
        <w:sdt>
          <w:sdtPr>
            <w:id w:val="1813596857"/>
            <w:placeholder>
              <w:docPart w:val="0A3854E2F8B64973BC763624F7063A6E"/>
            </w:placeholder>
            <w:showingPlcHdr/>
          </w:sdtPr>
          <w:sdtEndPr/>
          <w:sdtContent>
            <w:tc>
              <w:tcPr>
                <w:tcW w:w="8454" w:type="dxa"/>
                <w:gridSpan w:val="4"/>
              </w:tcPr>
              <w:p w:rsidR="00E007A6" w:rsidRDefault="00E007A6" w:rsidP="00533220">
                <w:pPr>
                  <w:pStyle w:val="BodyText"/>
                </w:pPr>
                <w:r>
                  <w:rPr>
                    <w:rStyle w:val="PlaceholderText"/>
                  </w:rPr>
                  <w:t xml:space="preserve">                                                                                                                         </w:t>
                </w:r>
              </w:p>
            </w:tc>
          </w:sdtContent>
        </w:sdt>
      </w:tr>
      <w:tr w:rsidR="00E007A6" w:rsidTr="00E007A6">
        <w:tc>
          <w:tcPr>
            <w:tcW w:w="9016" w:type="dxa"/>
            <w:gridSpan w:val="5"/>
          </w:tcPr>
          <w:p w:rsidR="00E007A6" w:rsidRDefault="00E007A6" w:rsidP="00533220">
            <w:pPr>
              <w:pStyle w:val="BodyText"/>
            </w:pPr>
            <w:r>
              <w:t>state that the information provided as part of this request is true and correct to the best of my knowledge.</w:t>
            </w:r>
          </w:p>
        </w:tc>
      </w:tr>
      <w:tr w:rsidR="00E007A6" w:rsidTr="00E007A6">
        <w:tc>
          <w:tcPr>
            <w:tcW w:w="2405" w:type="dxa"/>
            <w:gridSpan w:val="2"/>
          </w:tcPr>
          <w:p w:rsidR="00E007A6" w:rsidRDefault="00E007A6" w:rsidP="00E007A6">
            <w:pPr>
              <w:pStyle w:val="BodyText"/>
            </w:pPr>
            <w:r>
              <w:t>Signature of applicant</w:t>
            </w:r>
          </w:p>
        </w:tc>
        <w:sdt>
          <w:sdtPr>
            <w:id w:val="-481229665"/>
            <w:placeholder>
              <w:docPart w:val="4EEB0CCB8786405D9812108A83F649D4"/>
            </w:placeholder>
            <w:showingPlcHdr/>
          </w:sdtPr>
          <w:sdtEndPr/>
          <w:sdtContent>
            <w:tc>
              <w:tcPr>
                <w:tcW w:w="4111" w:type="dxa"/>
              </w:tcPr>
              <w:p w:rsidR="00E007A6" w:rsidRDefault="00E007A6" w:rsidP="00533220">
                <w:pPr>
                  <w:pStyle w:val="BodyText"/>
                </w:pPr>
                <w:r>
                  <w:rPr>
                    <w:rStyle w:val="PlaceholderText"/>
                  </w:rPr>
                  <w:t xml:space="preserve">                                                 </w:t>
                </w:r>
              </w:p>
            </w:tc>
          </w:sdtContent>
        </w:sdt>
        <w:tc>
          <w:tcPr>
            <w:tcW w:w="992" w:type="dxa"/>
          </w:tcPr>
          <w:p w:rsidR="00E007A6" w:rsidRDefault="00E007A6" w:rsidP="00E007A6">
            <w:pPr>
              <w:pStyle w:val="BodyText"/>
            </w:pPr>
            <w:r>
              <w:t>Date:</w:t>
            </w:r>
          </w:p>
        </w:tc>
        <w:sdt>
          <w:sdtPr>
            <w:id w:val="-1672638005"/>
            <w:placeholder>
              <w:docPart w:val="7580A219F5364843A2834ADFA33B44E0"/>
            </w:placeholder>
            <w:showingPlcHdr/>
            <w:date>
              <w:dateFormat w:val="d/MM/yyyy"/>
              <w:lid w:val="en-AU"/>
              <w:storeMappedDataAs w:val="dateTime"/>
              <w:calendar w:val="gregorian"/>
            </w:date>
          </w:sdtPr>
          <w:sdtEndPr/>
          <w:sdtContent>
            <w:tc>
              <w:tcPr>
                <w:tcW w:w="1508" w:type="dxa"/>
              </w:tcPr>
              <w:p w:rsidR="00E007A6" w:rsidRDefault="00E007A6" w:rsidP="00533220">
                <w:pPr>
                  <w:pStyle w:val="BodyText"/>
                </w:pPr>
                <w:r>
                  <w:rPr>
                    <w:rStyle w:val="PlaceholderText"/>
                  </w:rPr>
                  <w:t xml:space="preserve">         </w:t>
                </w:r>
              </w:p>
            </w:tc>
          </w:sdtContent>
        </w:sdt>
      </w:tr>
    </w:tbl>
    <w:p w:rsidR="00533220" w:rsidRDefault="00533220" w:rsidP="00533220">
      <w:pPr>
        <w:pStyle w:val="BodyText"/>
      </w:pPr>
      <w:r>
        <w:t>Typing your name here constitutes a signatur</w:t>
      </w:r>
      <w:r w:rsidR="00E007A6">
        <w:t>e for the purposes of this form.</w:t>
      </w:r>
    </w:p>
    <w:p w:rsidR="00533220" w:rsidRDefault="00533220" w:rsidP="00E007A6">
      <w:pPr>
        <w:pStyle w:val="Heading2"/>
      </w:pPr>
      <w:r>
        <w:t xml:space="preserve">Section </w:t>
      </w:r>
      <w:r w:rsidR="00442950">
        <w:t>F</w:t>
      </w:r>
      <w:r>
        <w:t xml:space="preserve"> – Agent’s Authority to Act</w:t>
      </w:r>
    </w:p>
    <w:p w:rsidR="00E007A6" w:rsidRDefault="00E007A6" w:rsidP="00E007A6">
      <w:pPr>
        <w:pStyle w:val="BodyText"/>
      </w:pPr>
      <w:r>
        <w:t>If you wish to authorise an Agent to act on your behalf, please complete and sign the Landholder section below and ensure your agent has completed and signed the Agent section below.</w:t>
      </w:r>
    </w:p>
    <w:p w:rsidR="00533220" w:rsidRDefault="00533220" w:rsidP="00E007A6">
      <w:pPr>
        <w:pStyle w:val="Heading3"/>
      </w:pPr>
      <w:r>
        <w:t>Part A</w:t>
      </w:r>
      <w:r w:rsidR="00E007A6">
        <w:t xml:space="preserve"> – </w:t>
      </w:r>
      <w:r w:rsidR="00E007A6" w:rsidRPr="00E007A6">
        <w:t>Agent to complete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2835"/>
        <w:gridCol w:w="1417"/>
        <w:gridCol w:w="2075"/>
      </w:tblGrid>
      <w:tr w:rsidR="00E007A6" w:rsidTr="00ED612E">
        <w:tc>
          <w:tcPr>
            <w:tcW w:w="2689" w:type="dxa"/>
          </w:tcPr>
          <w:p w:rsidR="00E007A6" w:rsidRDefault="00E007A6" w:rsidP="00E007A6">
            <w:pPr>
              <w:pStyle w:val="BodyText"/>
            </w:pPr>
            <w:r>
              <w:t>Agent name:</w:t>
            </w:r>
          </w:p>
        </w:tc>
        <w:sdt>
          <w:sdtPr>
            <w:id w:val="-2125369308"/>
            <w:placeholder>
              <w:docPart w:val="90AB7CBD00404C31B3F0D877FAB972D1"/>
            </w:placeholder>
            <w:showingPlcHdr/>
          </w:sdtPr>
          <w:sdtEndPr/>
          <w:sdtContent>
            <w:tc>
              <w:tcPr>
                <w:tcW w:w="6327" w:type="dxa"/>
                <w:gridSpan w:val="3"/>
              </w:tcPr>
              <w:p w:rsidR="00E007A6" w:rsidRDefault="00E007A6" w:rsidP="00533220">
                <w:pPr>
                  <w:pStyle w:val="BodyText"/>
                </w:pPr>
                <w:r>
                  <w:rPr>
                    <w:rStyle w:val="PlaceholderText"/>
                  </w:rPr>
                  <w:t xml:space="preserve">                                                                                      </w:t>
                </w:r>
              </w:p>
            </w:tc>
          </w:sdtContent>
        </w:sdt>
      </w:tr>
      <w:tr w:rsidR="00E007A6" w:rsidTr="00ED612E">
        <w:tc>
          <w:tcPr>
            <w:tcW w:w="2689" w:type="dxa"/>
          </w:tcPr>
          <w:p w:rsidR="00E007A6" w:rsidRDefault="00E007A6" w:rsidP="00E007A6">
            <w:pPr>
              <w:pStyle w:val="BodyText"/>
            </w:pPr>
            <w:r>
              <w:t>Agent company</w:t>
            </w:r>
          </w:p>
        </w:tc>
        <w:sdt>
          <w:sdtPr>
            <w:id w:val="1974251958"/>
            <w:placeholder>
              <w:docPart w:val="229842DCF7004CE1858B5BA4204A1A0B"/>
            </w:placeholder>
            <w:showingPlcHdr/>
          </w:sdtPr>
          <w:sdtEndPr/>
          <w:sdtContent>
            <w:tc>
              <w:tcPr>
                <w:tcW w:w="6327" w:type="dxa"/>
                <w:gridSpan w:val="3"/>
              </w:tcPr>
              <w:p w:rsidR="00E007A6" w:rsidRDefault="00E007A6" w:rsidP="00533220">
                <w:pPr>
                  <w:pStyle w:val="BodyText"/>
                </w:pPr>
                <w:r>
                  <w:rPr>
                    <w:rStyle w:val="PlaceholderText"/>
                  </w:rPr>
                  <w:t xml:space="preserve">                                                                                      </w:t>
                </w:r>
              </w:p>
            </w:tc>
          </w:sdtContent>
        </w:sdt>
      </w:tr>
      <w:tr w:rsidR="00E007A6" w:rsidTr="00ED612E">
        <w:tc>
          <w:tcPr>
            <w:tcW w:w="2689" w:type="dxa"/>
          </w:tcPr>
          <w:p w:rsidR="00E007A6" w:rsidRDefault="00E007A6" w:rsidP="00E007A6">
            <w:pPr>
              <w:pStyle w:val="BodyText"/>
            </w:pPr>
            <w:r>
              <w:t>Agent address:</w:t>
            </w:r>
          </w:p>
        </w:tc>
        <w:sdt>
          <w:sdtPr>
            <w:id w:val="48505493"/>
            <w:placeholder>
              <w:docPart w:val="0F37B2F30FE342498521EE6E3634AC70"/>
            </w:placeholder>
            <w:showingPlcHdr/>
          </w:sdtPr>
          <w:sdtEndPr/>
          <w:sdtContent>
            <w:tc>
              <w:tcPr>
                <w:tcW w:w="6327" w:type="dxa"/>
                <w:gridSpan w:val="3"/>
              </w:tcPr>
              <w:p w:rsidR="00E007A6" w:rsidRDefault="00E007A6" w:rsidP="00533220">
                <w:pPr>
                  <w:pStyle w:val="BodyText"/>
                </w:pPr>
                <w:r>
                  <w:rPr>
                    <w:rStyle w:val="PlaceholderText"/>
                  </w:rPr>
                  <w:t xml:space="preserve">                                                                                       </w:t>
                </w:r>
              </w:p>
            </w:tc>
          </w:sdtContent>
        </w:sdt>
      </w:tr>
      <w:tr w:rsidR="00E007A6" w:rsidTr="00ED612E">
        <w:tc>
          <w:tcPr>
            <w:tcW w:w="2689" w:type="dxa"/>
          </w:tcPr>
          <w:p w:rsidR="00E007A6" w:rsidRDefault="00E007A6" w:rsidP="00E007A6">
            <w:pPr>
              <w:pStyle w:val="BodyText"/>
            </w:pPr>
            <w:r>
              <w:t xml:space="preserve">Email: </w:t>
            </w:r>
          </w:p>
        </w:tc>
        <w:sdt>
          <w:sdtPr>
            <w:id w:val="40332956"/>
            <w:placeholder>
              <w:docPart w:val="47C877E39C134C0494A3E6ED1A3198CC"/>
            </w:placeholder>
            <w:showingPlcHdr/>
          </w:sdtPr>
          <w:sdtEndPr/>
          <w:sdtContent>
            <w:tc>
              <w:tcPr>
                <w:tcW w:w="6327" w:type="dxa"/>
                <w:gridSpan w:val="3"/>
              </w:tcPr>
              <w:p w:rsidR="00E007A6" w:rsidRDefault="00E007A6" w:rsidP="00533220">
                <w:pPr>
                  <w:pStyle w:val="BodyText"/>
                </w:pPr>
                <w:r>
                  <w:rPr>
                    <w:rStyle w:val="PlaceholderText"/>
                  </w:rPr>
                  <w:t xml:space="preserve">                                                                                      </w:t>
                </w:r>
              </w:p>
            </w:tc>
          </w:sdtContent>
        </w:sdt>
      </w:tr>
      <w:tr w:rsidR="00E007A6" w:rsidTr="00ED612E">
        <w:tc>
          <w:tcPr>
            <w:tcW w:w="2689" w:type="dxa"/>
          </w:tcPr>
          <w:p w:rsidR="00E007A6" w:rsidRDefault="00E007A6" w:rsidP="00E007A6">
            <w:pPr>
              <w:pStyle w:val="BodyText"/>
            </w:pPr>
            <w:r>
              <w:t>Phone number –Work:</w:t>
            </w:r>
          </w:p>
        </w:tc>
        <w:sdt>
          <w:sdtPr>
            <w:id w:val="-1258210552"/>
            <w:placeholder>
              <w:docPart w:val="9D319FA8EC4341E39213850C6F76EDB8"/>
            </w:placeholder>
            <w:showingPlcHdr/>
          </w:sdtPr>
          <w:sdtEndPr/>
          <w:sdtContent>
            <w:tc>
              <w:tcPr>
                <w:tcW w:w="2835" w:type="dxa"/>
              </w:tcPr>
              <w:p w:rsidR="00E007A6" w:rsidRDefault="00E007A6" w:rsidP="00533220">
                <w:pPr>
                  <w:pStyle w:val="BodyText"/>
                </w:pPr>
                <w:r>
                  <w:rPr>
                    <w:rStyle w:val="PlaceholderText"/>
                  </w:rPr>
                  <w:t xml:space="preserve">                              </w:t>
                </w:r>
              </w:p>
            </w:tc>
          </w:sdtContent>
        </w:sdt>
        <w:tc>
          <w:tcPr>
            <w:tcW w:w="1417" w:type="dxa"/>
          </w:tcPr>
          <w:p w:rsidR="00E007A6" w:rsidRDefault="00E007A6" w:rsidP="00E007A6">
            <w:pPr>
              <w:pStyle w:val="BodyText"/>
            </w:pPr>
            <w:r>
              <w:t>Mobile:</w:t>
            </w:r>
          </w:p>
        </w:tc>
        <w:sdt>
          <w:sdtPr>
            <w:id w:val="-294759298"/>
            <w:placeholder>
              <w:docPart w:val="714862B2BB204B51A296B553833836DD"/>
            </w:placeholder>
            <w:showingPlcHdr/>
          </w:sdtPr>
          <w:sdtEndPr/>
          <w:sdtContent>
            <w:tc>
              <w:tcPr>
                <w:tcW w:w="2075" w:type="dxa"/>
              </w:tcPr>
              <w:p w:rsidR="00E007A6" w:rsidRDefault="00E007A6" w:rsidP="00533220">
                <w:pPr>
                  <w:pStyle w:val="BodyText"/>
                </w:pPr>
                <w:r>
                  <w:rPr>
                    <w:rStyle w:val="PlaceholderText"/>
                  </w:rPr>
                  <w:t xml:space="preserve">                </w:t>
                </w:r>
              </w:p>
            </w:tc>
          </w:sdtContent>
        </w:sdt>
      </w:tr>
      <w:tr w:rsidR="00E007A6" w:rsidTr="00ED612E">
        <w:tc>
          <w:tcPr>
            <w:tcW w:w="2689" w:type="dxa"/>
          </w:tcPr>
          <w:p w:rsidR="00E007A6" w:rsidRDefault="00E007A6" w:rsidP="00E007A6">
            <w:pPr>
              <w:pStyle w:val="BodyText"/>
            </w:pPr>
            <w:r>
              <w:t>Preferred</w:t>
            </w:r>
            <w:r w:rsidR="00DC2A6D">
              <w:t xml:space="preserve"> c</w:t>
            </w:r>
            <w:r>
              <w:t>ontact:</w:t>
            </w:r>
          </w:p>
        </w:tc>
        <w:sdt>
          <w:sdtPr>
            <w:alias w:val="Part A"/>
            <w:tag w:val="Part A"/>
            <w:id w:val="383689064"/>
            <w:placeholder>
              <w:docPart w:val="820ECB56288B46BEA0C7FCAFFCEAF6D7"/>
            </w:placeholder>
            <w:showingPlcHdr/>
            <w:comboBox>
              <w:listItem w:value="Choose an item."/>
              <w:listItem w:displayText="Email" w:value="Email"/>
              <w:listItem w:displayText="Mobile" w:value="Mobile"/>
              <w:listItem w:displayText="Home phone" w:value="Home phone"/>
              <w:listItem w:displayText="Work phone" w:value="Work phone"/>
              <w:listItem w:displayText="Post" w:value="Post"/>
            </w:comboBox>
          </w:sdtPr>
          <w:sdtEndPr/>
          <w:sdtContent>
            <w:tc>
              <w:tcPr>
                <w:tcW w:w="6327" w:type="dxa"/>
                <w:gridSpan w:val="3"/>
              </w:tcPr>
              <w:p w:rsidR="00E007A6" w:rsidRDefault="00557C08" w:rsidP="00533220">
                <w:pPr>
                  <w:pStyle w:val="BodyText"/>
                </w:pPr>
                <w:r>
                  <w:rPr>
                    <w:rStyle w:val="PlaceholderText"/>
                  </w:rPr>
                  <w:t xml:space="preserve">                                                                            </w:t>
                </w:r>
              </w:p>
            </w:tc>
          </w:sdtContent>
        </w:sdt>
      </w:tr>
      <w:tr w:rsidR="00E007A6" w:rsidTr="00ED612E">
        <w:tc>
          <w:tcPr>
            <w:tcW w:w="2689" w:type="dxa"/>
          </w:tcPr>
          <w:p w:rsidR="00E007A6" w:rsidRDefault="00DC2A6D" w:rsidP="00E007A6">
            <w:pPr>
              <w:pStyle w:val="BodyText"/>
            </w:pPr>
            <w:r>
              <w:t>Driver</w:t>
            </w:r>
            <w:r w:rsidR="00E007A6">
              <w:t xml:space="preserve"> </w:t>
            </w:r>
            <w:r>
              <w:t xml:space="preserve">Licence </w:t>
            </w:r>
            <w:r w:rsidR="00E007A6">
              <w:t>Number:</w:t>
            </w:r>
          </w:p>
        </w:tc>
        <w:sdt>
          <w:sdtPr>
            <w:id w:val="-1245185819"/>
            <w:placeholder>
              <w:docPart w:val="E85F74A90AC44B31883064F3A7C035D0"/>
            </w:placeholder>
            <w:showingPlcHdr/>
          </w:sdtPr>
          <w:sdtEndPr/>
          <w:sdtContent>
            <w:tc>
              <w:tcPr>
                <w:tcW w:w="2835" w:type="dxa"/>
              </w:tcPr>
              <w:p w:rsidR="00E007A6" w:rsidRDefault="00557C08" w:rsidP="00533220">
                <w:pPr>
                  <w:pStyle w:val="BodyText"/>
                </w:pPr>
                <w:r>
                  <w:rPr>
                    <w:rStyle w:val="PlaceholderText"/>
                  </w:rPr>
                  <w:t xml:space="preserve">                             </w:t>
                </w:r>
              </w:p>
            </w:tc>
          </w:sdtContent>
        </w:sdt>
        <w:tc>
          <w:tcPr>
            <w:tcW w:w="1417" w:type="dxa"/>
          </w:tcPr>
          <w:p w:rsidR="00E007A6" w:rsidRDefault="00E007A6" w:rsidP="00E007A6">
            <w:pPr>
              <w:pStyle w:val="BodyText"/>
            </w:pPr>
            <w:r>
              <w:t>Expiry date:</w:t>
            </w:r>
          </w:p>
        </w:tc>
        <w:sdt>
          <w:sdtPr>
            <w:id w:val="-707562040"/>
            <w:placeholder>
              <w:docPart w:val="E089745CA17C453A8707F34013FC231F"/>
            </w:placeholder>
            <w:showingPlcHdr/>
            <w:date>
              <w:dateFormat w:val="d/MM/yyyy"/>
              <w:lid w:val="en-AU"/>
              <w:storeMappedDataAs w:val="dateTime"/>
              <w:calendar w:val="gregorian"/>
            </w:date>
          </w:sdtPr>
          <w:sdtEndPr/>
          <w:sdtContent>
            <w:tc>
              <w:tcPr>
                <w:tcW w:w="2075" w:type="dxa"/>
              </w:tcPr>
              <w:p w:rsidR="00E007A6" w:rsidRDefault="00557C08" w:rsidP="00533220">
                <w:pPr>
                  <w:pStyle w:val="BodyText"/>
                </w:pPr>
                <w:r>
                  <w:rPr>
                    <w:rStyle w:val="PlaceholderText"/>
                  </w:rPr>
                  <w:t xml:space="preserve">                  </w:t>
                </w:r>
              </w:p>
            </w:tc>
          </w:sdtContent>
        </w:sdt>
      </w:tr>
      <w:tr w:rsidR="00E007A6" w:rsidTr="00ED612E">
        <w:tc>
          <w:tcPr>
            <w:tcW w:w="2689" w:type="dxa"/>
          </w:tcPr>
          <w:p w:rsidR="00E007A6" w:rsidRDefault="00E007A6" w:rsidP="00E007A6">
            <w:pPr>
              <w:pStyle w:val="BodyText"/>
            </w:pPr>
            <w:r>
              <w:t>Agent’s signature:</w:t>
            </w:r>
          </w:p>
        </w:tc>
        <w:sdt>
          <w:sdtPr>
            <w:id w:val="-894736573"/>
            <w:placeholder>
              <w:docPart w:val="07A6F2B4F2754401987E32CAE6B967CB"/>
            </w:placeholder>
            <w:showingPlcHdr/>
          </w:sdtPr>
          <w:sdtEndPr/>
          <w:sdtContent>
            <w:tc>
              <w:tcPr>
                <w:tcW w:w="2835" w:type="dxa"/>
              </w:tcPr>
              <w:p w:rsidR="00E007A6" w:rsidRDefault="00557C08" w:rsidP="00533220">
                <w:pPr>
                  <w:pStyle w:val="BodyText"/>
                </w:pPr>
                <w:r>
                  <w:rPr>
                    <w:rStyle w:val="PlaceholderText"/>
                  </w:rPr>
                  <w:t xml:space="preserve">                             </w:t>
                </w:r>
              </w:p>
            </w:tc>
          </w:sdtContent>
        </w:sdt>
        <w:tc>
          <w:tcPr>
            <w:tcW w:w="1417" w:type="dxa"/>
          </w:tcPr>
          <w:p w:rsidR="00E007A6" w:rsidRDefault="00E007A6" w:rsidP="00E007A6">
            <w:pPr>
              <w:pStyle w:val="BodyText"/>
            </w:pPr>
            <w:r>
              <w:t>Date:</w:t>
            </w:r>
          </w:p>
        </w:tc>
        <w:sdt>
          <w:sdtPr>
            <w:id w:val="-950395933"/>
            <w:placeholder>
              <w:docPart w:val="DC7160B540C34DE1B2A33A46746221C5"/>
            </w:placeholder>
            <w:showingPlcHdr/>
            <w:date>
              <w:dateFormat w:val="d/MM/yyyy"/>
              <w:lid w:val="en-AU"/>
              <w:storeMappedDataAs w:val="dateTime"/>
              <w:calendar w:val="gregorian"/>
            </w:date>
          </w:sdtPr>
          <w:sdtEndPr/>
          <w:sdtContent>
            <w:tc>
              <w:tcPr>
                <w:tcW w:w="2075" w:type="dxa"/>
              </w:tcPr>
              <w:p w:rsidR="00E007A6" w:rsidRDefault="00557C08" w:rsidP="00533220">
                <w:pPr>
                  <w:pStyle w:val="BodyText"/>
                </w:pPr>
                <w:r>
                  <w:rPr>
                    <w:rStyle w:val="PlaceholderText"/>
                  </w:rPr>
                  <w:t xml:space="preserve">                 </w:t>
                </w:r>
              </w:p>
            </w:tc>
          </w:sdtContent>
        </w:sdt>
      </w:tr>
    </w:tbl>
    <w:p w:rsidR="00533220" w:rsidRDefault="00533220" w:rsidP="00533220">
      <w:pPr>
        <w:pStyle w:val="BodyText"/>
      </w:pPr>
      <w:r>
        <w:t>Typing your name here constitutes a signatur</w:t>
      </w:r>
      <w:r w:rsidR="00E007A6">
        <w:t>e for the purposes of this form.</w:t>
      </w:r>
    </w:p>
    <w:p w:rsidR="00533220" w:rsidRDefault="00533220" w:rsidP="00E007A6">
      <w:pPr>
        <w:pStyle w:val="Heading3"/>
      </w:pPr>
      <w:r>
        <w:t xml:space="preserve">Part B </w:t>
      </w:r>
      <w:r w:rsidR="00E007A6">
        <w:t>–</w:t>
      </w:r>
      <w:r>
        <w:t xml:space="preserve"> Landholder to complete:</w:t>
      </w:r>
    </w:p>
    <w:p w:rsidR="00ED612E" w:rsidRDefault="00533220" w:rsidP="00533220">
      <w:pPr>
        <w:pStyle w:val="BodyText"/>
        <w:sectPr w:rsidR="00ED612E" w:rsidSect="009E5165">
          <w:footerReference w:type="default" r:id="rId12"/>
          <w:footerReference w:type="first" r:id="rId13"/>
          <w:pgSz w:w="11906" w:h="16838"/>
          <w:pgMar w:top="1440" w:right="1440" w:bottom="1440" w:left="1440" w:header="0" w:footer="708" w:gutter="0"/>
          <w:cols w:space="708"/>
          <w:titlePg/>
          <w:docGrid w:linePitch="360"/>
        </w:sectPr>
      </w:pPr>
      <w:r>
        <w:t xml:space="preserve">I authorise the person whose name and signature appears above to act on my behalf to complete all relevant application forms and do any of the following things on my behalf in relation to an application for a </w:t>
      </w:r>
      <w:r w:rsidR="00DE0BBA">
        <w:t>BV</w:t>
      </w:r>
      <w:bookmarkStart w:id="0" w:name="_GoBack"/>
      <w:bookmarkEnd w:id="0"/>
      <w:r w:rsidR="00DE0BBA">
        <w:t>ER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557C08" w:rsidTr="00557C08">
        <w:sdt>
          <w:sdtPr>
            <w:id w:val="-247815803"/>
            <w14:checkbox>
              <w14:checked w14:val="0"/>
              <w14:checkedState w14:val="2612" w14:font="MS Gothic"/>
              <w14:uncheckedState w14:val="2610" w14:font="MS Gothic"/>
            </w14:checkbox>
          </w:sdtPr>
          <w:sdtEndPr/>
          <w:sdtContent>
            <w:tc>
              <w:tcPr>
                <w:tcW w:w="562" w:type="dxa"/>
              </w:tcPr>
              <w:p w:rsidR="00557C08" w:rsidRDefault="00557C08" w:rsidP="00533220">
                <w:pPr>
                  <w:pStyle w:val="BodyText"/>
                </w:pPr>
                <w:r>
                  <w:rPr>
                    <w:rFonts w:ascii="MS Gothic" w:eastAsia="MS Gothic" w:hAnsi="MS Gothic" w:hint="eastAsia"/>
                  </w:rPr>
                  <w:t>☐</w:t>
                </w:r>
              </w:p>
            </w:tc>
          </w:sdtContent>
        </w:sdt>
        <w:tc>
          <w:tcPr>
            <w:tcW w:w="8454" w:type="dxa"/>
          </w:tcPr>
          <w:p w:rsidR="00557C08" w:rsidRDefault="00442950" w:rsidP="00557C08">
            <w:pPr>
              <w:pStyle w:val="BodyText"/>
            </w:pPr>
            <w:r w:rsidRPr="00442950">
              <w:t xml:space="preserve">Receive any communications from </w:t>
            </w:r>
            <w:r w:rsidR="00ED612E">
              <w:t xml:space="preserve">the </w:t>
            </w:r>
            <w:r w:rsidR="00ED612E" w:rsidRPr="00ED612E">
              <w:t>Department of Planning, Industry and Environment</w:t>
            </w:r>
          </w:p>
        </w:tc>
      </w:tr>
      <w:tr w:rsidR="00557C08" w:rsidTr="00557C08">
        <w:sdt>
          <w:sdtPr>
            <w:id w:val="-1134787956"/>
            <w14:checkbox>
              <w14:checked w14:val="0"/>
              <w14:checkedState w14:val="2612" w14:font="MS Gothic"/>
              <w14:uncheckedState w14:val="2610" w14:font="MS Gothic"/>
            </w14:checkbox>
          </w:sdtPr>
          <w:sdtEndPr/>
          <w:sdtContent>
            <w:tc>
              <w:tcPr>
                <w:tcW w:w="562" w:type="dxa"/>
              </w:tcPr>
              <w:p w:rsidR="00557C08" w:rsidRDefault="00557C08" w:rsidP="00533220">
                <w:pPr>
                  <w:pStyle w:val="BodyText"/>
                </w:pPr>
                <w:r>
                  <w:rPr>
                    <w:rFonts w:ascii="MS Gothic" w:eastAsia="MS Gothic" w:hAnsi="MS Gothic" w:hint="eastAsia"/>
                  </w:rPr>
                  <w:t>☐</w:t>
                </w:r>
              </w:p>
            </w:tc>
          </w:sdtContent>
        </w:sdt>
        <w:tc>
          <w:tcPr>
            <w:tcW w:w="8454" w:type="dxa"/>
          </w:tcPr>
          <w:p w:rsidR="00557C08" w:rsidRDefault="00442950" w:rsidP="00533220">
            <w:pPr>
              <w:pStyle w:val="BodyText"/>
            </w:pPr>
            <w:r w:rsidRPr="00442950">
              <w:t xml:space="preserve">Receive a </w:t>
            </w:r>
            <w:r w:rsidR="00DE0BBA">
              <w:t>BVER</w:t>
            </w:r>
          </w:p>
        </w:tc>
      </w:tr>
      <w:tr w:rsidR="00557C08" w:rsidTr="00557C08">
        <w:sdt>
          <w:sdtPr>
            <w:id w:val="-1818023919"/>
            <w14:checkbox>
              <w14:checked w14:val="0"/>
              <w14:checkedState w14:val="2612" w14:font="MS Gothic"/>
              <w14:uncheckedState w14:val="2610" w14:font="MS Gothic"/>
            </w14:checkbox>
          </w:sdtPr>
          <w:sdtEndPr/>
          <w:sdtContent>
            <w:tc>
              <w:tcPr>
                <w:tcW w:w="562" w:type="dxa"/>
              </w:tcPr>
              <w:p w:rsidR="00557C08" w:rsidRDefault="00557C08" w:rsidP="00533220">
                <w:pPr>
                  <w:pStyle w:val="BodyText"/>
                </w:pPr>
                <w:r>
                  <w:rPr>
                    <w:rFonts w:ascii="MS Gothic" w:eastAsia="MS Gothic" w:hAnsi="MS Gothic" w:hint="eastAsia"/>
                  </w:rPr>
                  <w:t>☐</w:t>
                </w:r>
              </w:p>
            </w:tc>
          </w:sdtContent>
        </w:sdt>
        <w:tc>
          <w:tcPr>
            <w:tcW w:w="8454" w:type="dxa"/>
          </w:tcPr>
          <w:p w:rsidR="00557C08" w:rsidRDefault="00442950" w:rsidP="00533220">
            <w:pPr>
              <w:pStyle w:val="BodyText"/>
            </w:pPr>
            <w:r w:rsidRPr="00442950">
              <w:t xml:space="preserve">Provide any required information to the </w:t>
            </w:r>
            <w:r w:rsidR="00ED612E">
              <w:t>Department</w:t>
            </w:r>
            <w:r w:rsidRPr="00442950">
              <w:t xml:space="preserve"> to determine a </w:t>
            </w:r>
            <w:r w:rsidR="00DE0BBA">
              <w:t>BVER</w:t>
            </w:r>
            <w:r w:rsidRPr="00442950">
              <w:t xml:space="preserve"> Landholder name (as shown on the attached application form):</w:t>
            </w:r>
          </w:p>
        </w:tc>
      </w:tr>
    </w:tbl>
    <w:p w:rsidR="00533220" w:rsidRDefault="00533220" w:rsidP="00533220">
      <w:pPr>
        <w:pStyle w:val="BodyText"/>
      </w:pPr>
      <w:r>
        <w:t>Landholder name (as shown on the attached application form):</w:t>
      </w:r>
      <w:r w:rsidR="00557C08">
        <w:t xml:space="preserve"> </w:t>
      </w:r>
      <w:sdt>
        <w:sdtPr>
          <w:id w:val="2033300634"/>
          <w:placeholder>
            <w:docPart w:val="55829E8C55E548A3A58122DF967D3C18"/>
          </w:placeholder>
          <w:showingPlcHdr/>
        </w:sdtPr>
        <w:sdtEndPr/>
        <w:sdtContent>
          <w:r w:rsidR="00557C08">
            <w:rPr>
              <w:rStyle w:val="PlaceholderText"/>
            </w:rPr>
            <w:t xml:space="preserve">                                    </w:t>
          </w:r>
        </w:sdtContent>
      </w:sdt>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3402"/>
        <w:gridCol w:w="813"/>
        <w:gridCol w:w="2254"/>
      </w:tblGrid>
      <w:tr w:rsidR="00557C08" w:rsidTr="00ED612E">
        <w:tc>
          <w:tcPr>
            <w:tcW w:w="2547" w:type="dxa"/>
          </w:tcPr>
          <w:p w:rsidR="00557C08" w:rsidRDefault="00557C08" w:rsidP="00557C08">
            <w:pPr>
              <w:pStyle w:val="BodyText"/>
            </w:pPr>
            <w:r>
              <w:t>Landholder’s signature:</w:t>
            </w:r>
          </w:p>
        </w:tc>
        <w:sdt>
          <w:sdtPr>
            <w:id w:val="-255217505"/>
            <w:placeholder>
              <w:docPart w:val="FC9F576D20D548AD803C16E6F4BD0A79"/>
            </w:placeholder>
            <w:showingPlcHdr/>
          </w:sdtPr>
          <w:sdtEndPr/>
          <w:sdtContent>
            <w:tc>
              <w:tcPr>
                <w:tcW w:w="3402" w:type="dxa"/>
              </w:tcPr>
              <w:p w:rsidR="00557C08" w:rsidRDefault="00557C08" w:rsidP="00533220">
                <w:pPr>
                  <w:pStyle w:val="BodyText"/>
                </w:pPr>
                <w:r>
                  <w:rPr>
                    <w:rStyle w:val="PlaceholderText"/>
                  </w:rPr>
                  <w:t xml:space="preserve">                                       </w:t>
                </w:r>
              </w:p>
            </w:tc>
          </w:sdtContent>
        </w:sdt>
        <w:tc>
          <w:tcPr>
            <w:tcW w:w="813" w:type="dxa"/>
          </w:tcPr>
          <w:p w:rsidR="00557C08" w:rsidRDefault="00557C08" w:rsidP="00533220">
            <w:pPr>
              <w:pStyle w:val="BodyText"/>
            </w:pPr>
            <w:r>
              <w:t>Date:</w:t>
            </w:r>
          </w:p>
        </w:tc>
        <w:sdt>
          <w:sdtPr>
            <w:id w:val="916136922"/>
            <w:placeholder>
              <w:docPart w:val="EBB5B803AA3747EC8476D05BBBAEC747"/>
            </w:placeholder>
            <w:showingPlcHdr/>
            <w:date>
              <w:dateFormat w:val="d/MM/yyyy"/>
              <w:lid w:val="en-AU"/>
              <w:storeMappedDataAs w:val="dateTime"/>
              <w:calendar w:val="gregorian"/>
            </w:date>
          </w:sdtPr>
          <w:sdtEndPr/>
          <w:sdtContent>
            <w:tc>
              <w:tcPr>
                <w:tcW w:w="2254" w:type="dxa"/>
              </w:tcPr>
              <w:p w:rsidR="00557C08" w:rsidRDefault="00557C08" w:rsidP="00533220">
                <w:pPr>
                  <w:pStyle w:val="BodyText"/>
                </w:pPr>
                <w:r>
                  <w:rPr>
                    <w:rStyle w:val="PlaceholderText"/>
                  </w:rPr>
                  <w:t xml:space="preserve">                    </w:t>
                </w:r>
              </w:p>
            </w:tc>
          </w:sdtContent>
        </w:sdt>
      </w:tr>
    </w:tbl>
    <w:p w:rsidR="00533220" w:rsidRDefault="00533220" w:rsidP="00533220">
      <w:pPr>
        <w:pStyle w:val="BodyText"/>
      </w:pPr>
      <w:r>
        <w:t>Typing your name here constitutes a signature for the purposes of this form</w:t>
      </w:r>
      <w:r w:rsidR="00557C0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442950" w:rsidTr="00442950">
        <w:sdt>
          <w:sdtPr>
            <w:id w:val="1761097741"/>
            <w14:checkbox>
              <w14:checked w14:val="0"/>
              <w14:checkedState w14:val="2612" w14:font="MS Gothic"/>
              <w14:uncheckedState w14:val="2610" w14:font="MS Gothic"/>
            </w14:checkbox>
          </w:sdtPr>
          <w:sdtEndPr/>
          <w:sdtContent>
            <w:tc>
              <w:tcPr>
                <w:tcW w:w="562" w:type="dxa"/>
              </w:tcPr>
              <w:p w:rsidR="00442950" w:rsidRDefault="00442950" w:rsidP="00533220">
                <w:pPr>
                  <w:pStyle w:val="BodyText"/>
                </w:pPr>
                <w:r>
                  <w:rPr>
                    <w:rFonts w:ascii="MS Gothic" w:eastAsia="MS Gothic" w:hAnsi="MS Gothic" w:hint="eastAsia"/>
                  </w:rPr>
                  <w:t>☐</w:t>
                </w:r>
              </w:p>
            </w:tc>
          </w:sdtContent>
        </w:sdt>
        <w:tc>
          <w:tcPr>
            <w:tcW w:w="8454" w:type="dxa"/>
          </w:tcPr>
          <w:p w:rsidR="00442950" w:rsidRDefault="00442950" w:rsidP="00533220">
            <w:pPr>
              <w:pStyle w:val="BodyText"/>
            </w:pPr>
            <w:r w:rsidRPr="00442950">
              <w:t>I wish to receive a copy of any information provided to my agent.</w:t>
            </w:r>
          </w:p>
        </w:tc>
      </w:tr>
      <w:tr w:rsidR="00442950" w:rsidTr="00442950">
        <w:sdt>
          <w:sdtPr>
            <w:id w:val="-1969730007"/>
            <w14:checkbox>
              <w14:checked w14:val="0"/>
              <w14:checkedState w14:val="2612" w14:font="MS Gothic"/>
              <w14:uncheckedState w14:val="2610" w14:font="MS Gothic"/>
            </w14:checkbox>
          </w:sdtPr>
          <w:sdtEndPr/>
          <w:sdtContent>
            <w:tc>
              <w:tcPr>
                <w:tcW w:w="562" w:type="dxa"/>
              </w:tcPr>
              <w:p w:rsidR="00442950" w:rsidRDefault="00442950" w:rsidP="00533220">
                <w:pPr>
                  <w:pStyle w:val="BodyText"/>
                </w:pPr>
                <w:r>
                  <w:rPr>
                    <w:rFonts w:ascii="MS Gothic" w:eastAsia="MS Gothic" w:hAnsi="MS Gothic" w:hint="eastAsia"/>
                  </w:rPr>
                  <w:t>☐</w:t>
                </w:r>
              </w:p>
            </w:tc>
          </w:sdtContent>
        </w:sdt>
        <w:tc>
          <w:tcPr>
            <w:tcW w:w="8454" w:type="dxa"/>
          </w:tcPr>
          <w:p w:rsidR="00442950" w:rsidRDefault="00442950" w:rsidP="00533220">
            <w:pPr>
              <w:pStyle w:val="BodyText"/>
            </w:pPr>
            <w:r w:rsidRPr="00442950">
              <w:t xml:space="preserve">I do not wish to receive any information from </w:t>
            </w:r>
            <w:r w:rsidR="00ED612E">
              <w:t>the Department</w:t>
            </w:r>
            <w:r w:rsidRPr="00442950">
              <w:t>, please send all communications direct to my agent.</w:t>
            </w:r>
          </w:p>
        </w:tc>
      </w:tr>
    </w:tbl>
    <w:p w:rsidR="00533220" w:rsidRDefault="00533220" w:rsidP="00557C08">
      <w:pPr>
        <w:pStyle w:val="Heading2"/>
      </w:pPr>
      <w:r>
        <w:t>Checklist for submitting your application</w:t>
      </w:r>
    </w:p>
    <w:p w:rsidR="00F70B62" w:rsidRDefault="00D61BCD" w:rsidP="00F70B62">
      <w:pPr>
        <w:pStyle w:val="BodyText"/>
      </w:pPr>
      <w:sdt>
        <w:sdtPr>
          <w:id w:val="-36129702"/>
          <w14:checkbox>
            <w14:checked w14:val="0"/>
            <w14:checkedState w14:val="2612" w14:font="MS Gothic"/>
            <w14:uncheckedState w14:val="2610" w14:font="MS Gothic"/>
          </w14:checkbox>
        </w:sdtPr>
        <w:sdtEndPr/>
        <w:sdtContent>
          <w:r w:rsidR="00F70B62">
            <w:rPr>
              <w:rFonts w:ascii="MS Gothic" w:eastAsia="MS Gothic" w:hAnsi="MS Gothic" w:hint="eastAsia"/>
            </w:rPr>
            <w:t>☐</w:t>
          </w:r>
        </w:sdtContent>
      </w:sdt>
      <w:r w:rsidR="00F70B62">
        <w:t xml:space="preserve">  Complete all fields in this form if this is your first application.</w:t>
      </w:r>
    </w:p>
    <w:p w:rsidR="00F70B62" w:rsidRDefault="00D61BCD" w:rsidP="00F70B62">
      <w:pPr>
        <w:pStyle w:val="BodyText"/>
      </w:pPr>
      <w:sdt>
        <w:sdtPr>
          <w:id w:val="-346870344"/>
          <w14:checkbox>
            <w14:checked w14:val="0"/>
            <w14:checkedState w14:val="2612" w14:font="MS Gothic"/>
            <w14:uncheckedState w14:val="2610" w14:font="MS Gothic"/>
          </w14:checkbox>
        </w:sdtPr>
        <w:sdtEndPr/>
        <w:sdtContent>
          <w:r w:rsidR="00F70B62">
            <w:rPr>
              <w:rFonts w:ascii="MS Gothic" w:eastAsia="MS Gothic" w:hAnsi="MS Gothic" w:hint="eastAsia"/>
            </w:rPr>
            <w:t>☐</w:t>
          </w:r>
        </w:sdtContent>
      </w:sdt>
      <w:r w:rsidR="00F70B62">
        <w:t xml:space="preserve">  </w:t>
      </w:r>
      <w:r w:rsidR="00442950" w:rsidRPr="00442950">
        <w:rPr>
          <w:b/>
        </w:rPr>
        <w:t>Important:</w:t>
      </w:r>
      <w:r w:rsidR="00442950" w:rsidRPr="00442950">
        <w:t xml:space="preserve"> Complete the Agent’s Authority to Act if using a third party to manage your application.</w:t>
      </w:r>
    </w:p>
    <w:p w:rsidR="00F70B62" w:rsidRDefault="00F70B62" w:rsidP="00F70B62">
      <w:pPr>
        <w:pStyle w:val="BodyText"/>
      </w:pPr>
      <w:r>
        <w:t xml:space="preserve">You may wish to attach a map clearly identifying the boundary of the area applicable to this application. The </w:t>
      </w:r>
      <w:hyperlink r:id="rId14" w:history="1">
        <w:r w:rsidRPr="00F500FC">
          <w:rPr>
            <w:rStyle w:val="Hyperlink"/>
          </w:rPr>
          <w:t>online map viewer</w:t>
        </w:r>
      </w:hyperlink>
      <w:r>
        <w:t xml:space="preserve"> can be used to identify the land to be reviewed. </w:t>
      </w:r>
    </w:p>
    <w:p w:rsidR="00F70B62" w:rsidRDefault="00D61BCD" w:rsidP="00F70B62">
      <w:pPr>
        <w:pStyle w:val="BodyText"/>
      </w:pPr>
      <w:sdt>
        <w:sdtPr>
          <w:id w:val="-1057540497"/>
          <w14:checkbox>
            <w14:checked w14:val="0"/>
            <w14:checkedState w14:val="2612" w14:font="MS Gothic"/>
            <w14:uncheckedState w14:val="2610" w14:font="MS Gothic"/>
          </w14:checkbox>
        </w:sdtPr>
        <w:sdtEndPr/>
        <w:sdtContent>
          <w:r w:rsidR="00371581">
            <w:rPr>
              <w:rFonts w:ascii="MS Gothic" w:eastAsia="MS Gothic" w:hAnsi="MS Gothic" w:hint="eastAsia"/>
            </w:rPr>
            <w:t>☐</w:t>
          </w:r>
        </w:sdtContent>
      </w:sdt>
      <w:r w:rsidR="00371581">
        <w:t xml:space="preserve">  </w:t>
      </w:r>
      <w:r w:rsidR="00F70B62">
        <w:t>Submit your application:</w:t>
      </w:r>
    </w:p>
    <w:p w:rsidR="00F70B62" w:rsidRDefault="00DC5287" w:rsidP="00DC5287">
      <w:pPr>
        <w:pStyle w:val="ListBullet"/>
        <w:rPr>
          <w:b/>
          <w:color w:val="FFFFFF" w:themeColor="background1"/>
          <w:sz w:val="28"/>
          <w:szCs w:val="28"/>
          <w:shd w:val="clear" w:color="auto" w:fill="486720"/>
        </w:rPr>
      </w:pPr>
      <w:r>
        <w:t>By em</w:t>
      </w:r>
      <w:r w:rsidR="00F70B62">
        <w:t xml:space="preserve">ail to </w:t>
      </w:r>
      <w:hyperlink r:id="rId15" w:history="1">
        <w:r w:rsidR="00F70B62" w:rsidRPr="00F500FC">
          <w:rPr>
            <w:rStyle w:val="Hyperlink"/>
          </w:rPr>
          <w:t>map.review@environment.nsw.gov.au</w:t>
        </w:r>
      </w:hyperlink>
      <w:r w:rsidR="00F70B62">
        <w:rPr>
          <w:color w:val="auto"/>
        </w:rPr>
        <w:t xml:space="preserve"> </w:t>
      </w:r>
      <w:r w:rsidR="00F70B62">
        <w:rPr>
          <w:color w:val="auto"/>
        </w:rPr>
        <w:tab/>
      </w:r>
      <w:r w:rsidR="00F70B62">
        <w:rPr>
          <w:color w:val="auto"/>
        </w:rPr>
        <w:tab/>
      </w:r>
    </w:p>
    <w:p w:rsidR="000A0E73" w:rsidRDefault="000A0E73" w:rsidP="00F21ED7">
      <w:pPr>
        <w:pStyle w:val="BodyText"/>
        <w:ind w:left="426"/>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3.8pt" o:ole="">
            <v:imagedata r:id="rId16" o:title=""/>
          </v:shape>
          <w:control r:id="rId17" w:name="CommandButton1" w:shapeid="_x0000_i1027"/>
        </w:object>
      </w:r>
    </w:p>
    <w:p w:rsidR="00F70B62" w:rsidRDefault="00F70B62" w:rsidP="00DC5287">
      <w:pPr>
        <w:pStyle w:val="ListBullet"/>
      </w:pPr>
      <w:r>
        <w:t xml:space="preserve">In person at selected </w:t>
      </w:r>
      <w:r w:rsidR="00ED612E" w:rsidRPr="00ED612E">
        <w:t>Department of Planning, Industry and Environment</w:t>
      </w:r>
      <w:r w:rsidR="00ED612E">
        <w:t xml:space="preserve"> </w:t>
      </w:r>
      <w:r>
        <w:t>offices (Phone 02 6360 9000)</w:t>
      </w:r>
      <w:r w:rsidR="00DC5287">
        <w:t>, or</w:t>
      </w:r>
    </w:p>
    <w:p w:rsidR="00F70B62" w:rsidRDefault="00F70B62" w:rsidP="00DC5287">
      <w:pPr>
        <w:pStyle w:val="ListBullet"/>
      </w:pPr>
      <w:r>
        <w:t>By mail to:</w:t>
      </w:r>
      <w:r>
        <w:br/>
        <w:t xml:space="preserve">NSW </w:t>
      </w:r>
      <w:r w:rsidR="00ED612E" w:rsidRPr="00ED612E">
        <w:t>Department of Planning, Industry and Environment</w:t>
      </w:r>
      <w:r>
        <w:br/>
        <w:t>Map Review Team</w:t>
      </w:r>
      <w:r>
        <w:br/>
        <w:t>Locked Bag 6010</w:t>
      </w:r>
      <w:r>
        <w:br/>
        <w:t>Orange NSW 2800</w:t>
      </w:r>
    </w:p>
    <w:p w:rsidR="00442950" w:rsidRDefault="00442950" w:rsidP="00F70B62">
      <w:pPr>
        <w:pStyle w:val="BodyText"/>
      </w:pPr>
      <w:r w:rsidRPr="00442950">
        <w:t xml:space="preserve">Information provided in this application form is collected for the purposes of providing </w:t>
      </w:r>
      <w:r w:rsidR="00DE0BBA">
        <w:t>BVERs</w:t>
      </w:r>
      <w:r w:rsidRPr="00442950">
        <w:t xml:space="preserve"> and/or for carrying out and administering the Biodiversity Map generally. The information may be shared with other government agencies if directly relevant. The supply of information is voluntary, but is necessary for the purposes of obtaining a BVER or </w:t>
      </w:r>
      <w:r w:rsidR="00DE0BBA">
        <w:t>Biodiversity Values Map</w:t>
      </w:r>
      <w:r w:rsidRPr="00442950">
        <w:t xml:space="preserve"> Review. </w:t>
      </w:r>
    </w:p>
    <w:p w:rsidR="00533220" w:rsidRDefault="00533220" w:rsidP="00F70B62">
      <w:pPr>
        <w:pStyle w:val="BodyText"/>
      </w:pPr>
      <w:r>
        <w:t>To access or update your information please cont</w:t>
      </w:r>
      <w:r w:rsidR="004B1947">
        <w:t xml:space="preserve">act the Map Review team on </w:t>
      </w:r>
      <w:r>
        <w:t>02</w:t>
      </w:r>
      <w:r w:rsidR="00CE3553">
        <w:t> </w:t>
      </w:r>
      <w:r>
        <w:t>6360</w:t>
      </w:r>
      <w:r w:rsidR="00CE3553">
        <w:t> </w:t>
      </w:r>
      <w:r>
        <w:t xml:space="preserve">9000, or for more details </w:t>
      </w:r>
      <w:r w:rsidR="00ED612E">
        <w:t>about our</w:t>
      </w:r>
      <w:r>
        <w:t xml:space="preserve"> privacy obligations, please contact </w:t>
      </w:r>
      <w:r w:rsidR="00ED612E">
        <w:t>a</w:t>
      </w:r>
      <w:r>
        <w:t xml:space="preserve"> Senior Governance Officer on 02 9995 6080 or visit </w:t>
      </w:r>
      <w:hyperlink r:id="rId18" w:history="1">
        <w:r w:rsidR="00EA6F30">
          <w:rPr>
            <w:rStyle w:val="Hyperlink"/>
            <w:noProof/>
          </w:rPr>
          <w:t>Our commitment to privacy and security</w:t>
        </w:r>
      </w:hyperlink>
      <w:r w:rsidR="00CE3553" w:rsidRPr="00CE3553">
        <w:t>.</w:t>
      </w:r>
    </w:p>
    <w:sectPr w:rsidR="00533220" w:rsidSect="009E5165">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73" w:rsidRDefault="000A0E73" w:rsidP="004F1670">
      <w:pPr>
        <w:spacing w:after="0" w:line="240" w:lineRule="auto"/>
      </w:pPr>
      <w:r>
        <w:separator/>
      </w:r>
    </w:p>
  </w:endnote>
  <w:endnote w:type="continuationSeparator" w:id="0">
    <w:p w:rsidR="000A0E73" w:rsidRDefault="000A0E73" w:rsidP="004F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45670"/>
      <w:docPartObj>
        <w:docPartGallery w:val="Page Numbers (Bottom of Page)"/>
        <w:docPartUnique/>
      </w:docPartObj>
    </w:sdtPr>
    <w:sdtEndPr>
      <w:rPr>
        <w:rFonts w:ascii="Arial" w:hAnsi="Arial" w:cs="Arial"/>
        <w:noProof/>
        <w:sz w:val="18"/>
        <w:szCs w:val="18"/>
      </w:rPr>
    </w:sdtEndPr>
    <w:sdtContent>
      <w:p w:rsidR="009E5165" w:rsidRPr="009E5165" w:rsidRDefault="009E5165" w:rsidP="009E5165">
        <w:pPr>
          <w:pStyle w:val="Footer"/>
          <w:jc w:val="center"/>
          <w:rPr>
            <w:rFonts w:ascii="Arial" w:hAnsi="Arial" w:cs="Arial"/>
            <w:sz w:val="18"/>
            <w:szCs w:val="18"/>
          </w:rPr>
        </w:pPr>
        <w:r w:rsidRPr="009E5165">
          <w:rPr>
            <w:rFonts w:ascii="Arial" w:hAnsi="Arial" w:cs="Arial"/>
            <w:sz w:val="18"/>
            <w:szCs w:val="18"/>
          </w:rPr>
          <w:fldChar w:fldCharType="begin"/>
        </w:r>
        <w:r w:rsidRPr="009E5165">
          <w:rPr>
            <w:rFonts w:ascii="Arial" w:hAnsi="Arial" w:cs="Arial"/>
            <w:sz w:val="18"/>
            <w:szCs w:val="18"/>
          </w:rPr>
          <w:instrText xml:space="preserve"> PAGE   \* MERGEFORMAT </w:instrText>
        </w:r>
        <w:r w:rsidRPr="009E5165">
          <w:rPr>
            <w:rFonts w:ascii="Arial" w:hAnsi="Arial" w:cs="Arial"/>
            <w:sz w:val="18"/>
            <w:szCs w:val="18"/>
          </w:rPr>
          <w:fldChar w:fldCharType="separate"/>
        </w:r>
        <w:r>
          <w:rPr>
            <w:rFonts w:ascii="Arial" w:hAnsi="Arial" w:cs="Arial"/>
            <w:sz w:val="18"/>
            <w:szCs w:val="18"/>
          </w:rPr>
          <w:t>1</w:t>
        </w:r>
        <w:r w:rsidRPr="009E516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2E" w:rsidRPr="004B1947" w:rsidRDefault="00ED612E" w:rsidP="00ED612E">
    <w:pPr>
      <w:pStyle w:val="BodyText"/>
      <w:spacing w:before="0"/>
      <w:rPr>
        <w:sz w:val="18"/>
        <w:szCs w:val="18"/>
      </w:rPr>
    </w:pPr>
    <w:r w:rsidRPr="00ED612E">
      <w:rPr>
        <w:sz w:val="18"/>
        <w:szCs w:val="18"/>
      </w:rPr>
      <w:t>Department of Planning, Industry and Environment</w:t>
    </w:r>
    <w:r w:rsidRPr="004B1947">
      <w:rPr>
        <w:sz w:val="18"/>
        <w:szCs w:val="18"/>
      </w:rPr>
      <w:t>, 59 Goulburn Street, Sydney South NSW 2000. Phone: 1300 361 967 (</w:t>
    </w:r>
    <w:r>
      <w:rPr>
        <w:sz w:val="18"/>
        <w:szCs w:val="18"/>
      </w:rPr>
      <w:t>environment</w:t>
    </w:r>
    <w:r w:rsidRPr="004B1947">
      <w:rPr>
        <w:sz w:val="18"/>
        <w:szCs w:val="18"/>
      </w:rPr>
      <w:t xml:space="preserve"> and national parks enquiries); email: info@environment.nsw.gov.au; Website: www.environment.nsw.gov.au. </w:t>
    </w:r>
    <w:r>
      <w:rPr>
        <w:sz w:val="18"/>
        <w:szCs w:val="18"/>
      </w:rPr>
      <w:t>EES</w:t>
    </w:r>
    <w:r w:rsidRPr="004B1947">
      <w:rPr>
        <w:sz w:val="18"/>
        <w:szCs w:val="18"/>
      </w:rPr>
      <w:t xml:space="preserve"> 201</w:t>
    </w:r>
    <w:r>
      <w:rPr>
        <w:sz w:val="18"/>
        <w:szCs w:val="18"/>
      </w:rPr>
      <w:t>9</w:t>
    </w:r>
    <w:r w:rsidRPr="004B1947">
      <w:rPr>
        <w:sz w:val="18"/>
        <w:szCs w:val="18"/>
      </w:rPr>
      <w:t>/0</w:t>
    </w:r>
    <w:r>
      <w:rPr>
        <w:sz w:val="18"/>
        <w:szCs w:val="18"/>
      </w:rPr>
      <w:t>0641</w:t>
    </w:r>
    <w:r w:rsidRPr="004B1947">
      <w:rPr>
        <w:sz w:val="18"/>
        <w:szCs w:val="18"/>
      </w:rPr>
      <w:t>; November 201</w:t>
    </w:r>
    <w:r>
      <w:rPr>
        <w:sz w:val="18"/>
        <w:szCs w:val="18"/>
      </w:rPr>
      <w:t>9</w:t>
    </w:r>
    <w:r w:rsidRPr="004B1947">
      <w:rPr>
        <w:sz w:val="18"/>
        <w:szCs w:val="18"/>
      </w:rPr>
      <w:t>.</w:t>
    </w:r>
  </w:p>
  <w:p w:rsidR="009E5165" w:rsidRPr="009E5165" w:rsidRDefault="009E5165" w:rsidP="00A502EE">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73" w:rsidRDefault="000A0E73" w:rsidP="004F1670">
      <w:pPr>
        <w:spacing w:after="0" w:line="240" w:lineRule="auto"/>
      </w:pPr>
      <w:r>
        <w:separator/>
      </w:r>
    </w:p>
  </w:footnote>
  <w:footnote w:type="continuationSeparator" w:id="0">
    <w:p w:rsidR="000A0E73" w:rsidRDefault="000A0E73" w:rsidP="004F1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A3D12"/>
    <w:multiLevelType w:val="hybridMultilevel"/>
    <w:tmpl w:val="1F321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3"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4" w15:restartNumberingAfterBreak="0">
    <w:nsid w:val="35292A75"/>
    <w:multiLevelType w:val="multilevel"/>
    <w:tmpl w:val="17BA8B78"/>
    <w:lvl w:ilvl="0">
      <w:start w:val="1"/>
      <w:numFmt w:val="none"/>
      <w:pStyle w:val="Heading3"/>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37F44D03"/>
    <w:multiLevelType w:val="hybridMultilevel"/>
    <w:tmpl w:val="6AA6C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828F1"/>
    <w:multiLevelType w:val="multilevel"/>
    <w:tmpl w:val="91DC0B04"/>
    <w:lvl w:ilvl="0">
      <w:start w:val="1"/>
      <w:numFmt w:val="bullet"/>
      <w:pStyle w:val="ListBullet"/>
      <w:lvlText w:val=""/>
      <w:lvlJc w:val="left"/>
      <w:pPr>
        <w:tabs>
          <w:tab w:val="num" w:pos="425"/>
        </w:tabs>
        <w:ind w:left="425" w:hanging="425"/>
      </w:pPr>
      <w:rPr>
        <w:rFonts w:ascii="Symbol" w:hAnsi="Symbol" w:hint="default"/>
        <w:color w:val="000000" w:themeColor="text1"/>
        <w:sz w:val="22"/>
        <w:szCs w:val="22"/>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1"/>
  </w:num>
  <w:num w:numId="2">
    <w:abstractNumId w:val="11"/>
  </w:num>
  <w:num w:numId="3">
    <w:abstractNumId w:val="11"/>
  </w:num>
  <w:num w:numId="4">
    <w:abstractNumId w:val="14"/>
  </w:num>
  <w:num w:numId="5">
    <w:abstractNumId w:val="14"/>
  </w:num>
  <w:num w:numId="6">
    <w:abstractNumId w:val="12"/>
  </w:num>
  <w:num w:numId="7">
    <w:abstractNumId w:val="13"/>
  </w:num>
  <w:num w:numId="8">
    <w:abstractNumId w:val="14"/>
  </w:num>
  <w:num w:numId="9">
    <w:abstractNumId w:val="9"/>
  </w:num>
  <w:num w:numId="10">
    <w:abstractNumId w:val="16"/>
  </w:num>
  <w:num w:numId="11">
    <w:abstractNumId w:val="7"/>
  </w:num>
  <w:num w:numId="12">
    <w:abstractNumId w:val="16"/>
  </w:num>
  <w:num w:numId="13">
    <w:abstractNumId w:val="6"/>
  </w:num>
  <w:num w:numId="14">
    <w:abstractNumId w:val="16"/>
  </w:num>
  <w:num w:numId="15">
    <w:abstractNumId w:val="5"/>
  </w:num>
  <w:num w:numId="16">
    <w:abstractNumId w:val="16"/>
  </w:num>
  <w:num w:numId="17">
    <w:abstractNumId w:val="4"/>
  </w:num>
  <w:num w:numId="18">
    <w:abstractNumId w:val="16"/>
  </w:num>
  <w:num w:numId="19">
    <w:abstractNumId w:val="8"/>
  </w:num>
  <w:num w:numId="20">
    <w:abstractNumId w:val="14"/>
  </w:num>
  <w:num w:numId="21">
    <w:abstractNumId w:val="3"/>
  </w:num>
  <w:num w:numId="22">
    <w:abstractNumId w:val="14"/>
  </w:num>
  <w:num w:numId="23">
    <w:abstractNumId w:val="2"/>
  </w:num>
  <w:num w:numId="24">
    <w:abstractNumId w:val="14"/>
  </w:num>
  <w:num w:numId="25">
    <w:abstractNumId w:val="1"/>
  </w:num>
  <w:num w:numId="26">
    <w:abstractNumId w:val="14"/>
  </w:num>
  <w:num w:numId="27">
    <w:abstractNumId w:val="0"/>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wMjazMDExszA0MLZQ0lEKTi0uzszPAymwqAUAT9ph2SwAAAA="/>
  </w:docVars>
  <w:rsids>
    <w:rsidRoot w:val="00C55C66"/>
    <w:rsid w:val="00014ED8"/>
    <w:rsid w:val="00056ECE"/>
    <w:rsid w:val="000A0E73"/>
    <w:rsid w:val="000B476C"/>
    <w:rsid w:val="001A4DD2"/>
    <w:rsid w:val="001D5FD3"/>
    <w:rsid w:val="003534C1"/>
    <w:rsid w:val="00371581"/>
    <w:rsid w:val="003878A0"/>
    <w:rsid w:val="003B53BF"/>
    <w:rsid w:val="00442950"/>
    <w:rsid w:val="00474124"/>
    <w:rsid w:val="004A6637"/>
    <w:rsid w:val="004B1947"/>
    <w:rsid w:val="004F1670"/>
    <w:rsid w:val="00520943"/>
    <w:rsid w:val="00533220"/>
    <w:rsid w:val="005576C6"/>
    <w:rsid w:val="00557C08"/>
    <w:rsid w:val="005F6CE0"/>
    <w:rsid w:val="006303A9"/>
    <w:rsid w:val="00632427"/>
    <w:rsid w:val="00716B97"/>
    <w:rsid w:val="007208AF"/>
    <w:rsid w:val="00764CF4"/>
    <w:rsid w:val="0079562A"/>
    <w:rsid w:val="007F75A3"/>
    <w:rsid w:val="0085387E"/>
    <w:rsid w:val="008B4EDA"/>
    <w:rsid w:val="009706ED"/>
    <w:rsid w:val="009C4D81"/>
    <w:rsid w:val="009E5165"/>
    <w:rsid w:val="00A502EE"/>
    <w:rsid w:val="00A60709"/>
    <w:rsid w:val="00AA70B9"/>
    <w:rsid w:val="00B0703A"/>
    <w:rsid w:val="00BA2510"/>
    <w:rsid w:val="00BF3E3F"/>
    <w:rsid w:val="00C23592"/>
    <w:rsid w:val="00C55C66"/>
    <w:rsid w:val="00CE3553"/>
    <w:rsid w:val="00CE3DB4"/>
    <w:rsid w:val="00D30E56"/>
    <w:rsid w:val="00D61BCD"/>
    <w:rsid w:val="00D900D8"/>
    <w:rsid w:val="00DC0FFD"/>
    <w:rsid w:val="00DC2A6D"/>
    <w:rsid w:val="00DC5287"/>
    <w:rsid w:val="00DE0BBA"/>
    <w:rsid w:val="00E007A6"/>
    <w:rsid w:val="00EA6F30"/>
    <w:rsid w:val="00ED612E"/>
    <w:rsid w:val="00F21ED7"/>
    <w:rsid w:val="00F63082"/>
    <w:rsid w:val="00F70B62"/>
    <w:rsid w:val="00FA2989"/>
    <w:rsid w:val="00FE2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9B935"/>
  <w15:chartTrackingRefBased/>
  <w15:docId w15:val="{5F64E24B-9E4B-4299-B1C6-719E2BA3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C55C66"/>
    <w:pPr>
      <w:outlineLvl w:val="0"/>
    </w:pPr>
    <w:rPr>
      <w:rFonts w:ascii="Arial" w:eastAsiaTheme="majorEastAsia" w:hAnsi="Arial" w:cs="Arial"/>
      <w:b/>
      <w:bCs/>
      <w:color w:val="231F20"/>
      <w:sz w:val="40"/>
      <w:szCs w:val="28"/>
    </w:rPr>
  </w:style>
  <w:style w:type="paragraph" w:styleId="Heading2">
    <w:name w:val="heading 2"/>
    <w:basedOn w:val="Normal"/>
    <w:next w:val="Normal"/>
    <w:link w:val="Heading2Char"/>
    <w:uiPriority w:val="7"/>
    <w:qFormat/>
    <w:rsid w:val="00B0703A"/>
    <w:pPr>
      <w:spacing w:before="360" w:after="60"/>
      <w:outlineLvl w:val="1"/>
    </w:pPr>
    <w:rPr>
      <w:rFonts w:ascii="Arial" w:eastAsiaTheme="majorEastAsia" w:hAnsi="Arial" w:cs="Arial"/>
      <w:b/>
      <w:bCs/>
      <w:color w:val="000000" w:themeColor="text1"/>
      <w:sz w:val="32"/>
      <w:szCs w:val="26"/>
    </w:rPr>
  </w:style>
  <w:style w:type="paragraph" w:styleId="Heading3">
    <w:name w:val="heading 3"/>
    <w:basedOn w:val="BodyText"/>
    <w:next w:val="Normal"/>
    <w:link w:val="Heading3Char"/>
    <w:uiPriority w:val="7"/>
    <w:qFormat/>
    <w:rsid w:val="00C55C66"/>
    <w:pPr>
      <w:numPr>
        <w:numId w:val="33"/>
      </w:numPr>
      <w:outlineLvl w:val="2"/>
    </w:pPr>
    <w:rPr>
      <w:rFonts w:eastAsiaTheme="majorEastAsia" w:cs="Arial"/>
      <w:b/>
      <w:bCs/>
      <w:noProof w:val="0"/>
      <w:sz w:val="26"/>
    </w:rPr>
  </w:style>
  <w:style w:type="paragraph" w:styleId="Heading4">
    <w:name w:val="heading 4"/>
    <w:basedOn w:val="Normal"/>
    <w:next w:val="Normal"/>
    <w:link w:val="Heading4Char"/>
    <w:uiPriority w:val="7"/>
    <w:qFormat/>
    <w:rsid w:val="00A60709"/>
    <w:pPr>
      <w:keepNext/>
      <w:keepLines/>
      <w:spacing w:before="360" w:after="120" w:line="260" w:lineRule="exact"/>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tabs>
        <w:tab w:val="left" w:pos="1620"/>
      </w:tabs>
      <w:spacing w:after="120" w:line="240" w:lineRule="auto"/>
    </w:pPr>
    <w:rPr>
      <w:rFonts w:ascii="Arial Bold" w:eastAsia="Times New Roman" w:hAnsi="Arial Bold"/>
      <w:bCs w:val="0"/>
      <w:sz w:val="36"/>
      <w:lang w:eastAsia="en-AU"/>
    </w:rPr>
  </w:style>
  <w:style w:type="character" w:customStyle="1" w:styleId="Heading1Char">
    <w:name w:val="Heading 1 Char"/>
    <w:basedOn w:val="DefaultParagraphFont"/>
    <w:link w:val="Heading1"/>
    <w:uiPriority w:val="7"/>
    <w:rsid w:val="00C55C66"/>
    <w:rPr>
      <w:rFonts w:ascii="Arial" w:eastAsiaTheme="majorEastAsia" w:hAnsi="Arial" w:cs="Arial"/>
      <w:b/>
      <w:bCs/>
      <w:color w:val="231F20"/>
      <w:sz w:val="40"/>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B0703A"/>
    <w:rPr>
      <w:rFonts w:ascii="Arial" w:eastAsiaTheme="majorEastAsia" w:hAnsi="Arial" w:cs="Arial"/>
      <w:b/>
      <w:bCs/>
      <w:color w:val="000000" w:themeColor="text1"/>
      <w:sz w:val="32"/>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C55C66"/>
    <w:rPr>
      <w:rFonts w:ascii="Arial" w:eastAsiaTheme="majorEastAsia" w:hAnsi="Arial" w:cs="Arial"/>
      <w:b/>
      <w:bCs/>
      <w:color w:val="000000" w:themeColor="text1"/>
      <w:sz w:val="26"/>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A60709"/>
    <w:rPr>
      <w:rFonts w:asciiTheme="majorHAnsi" w:eastAsiaTheme="majorEastAsia" w:hAnsiTheme="majorHAnsi"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A60709"/>
    <w:pPr>
      <w:numPr>
        <w:ilvl w:val="1"/>
      </w:numPr>
      <w:spacing w:before="60" w:after="60" w:line="240" w:lineRule="auto"/>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character" w:styleId="UnresolvedMention">
    <w:name w:val="Unresolved Mention"/>
    <w:basedOn w:val="DefaultParagraphFont"/>
    <w:uiPriority w:val="99"/>
    <w:semiHidden/>
    <w:unhideWhenUsed/>
    <w:rsid w:val="00C55C66"/>
    <w:rPr>
      <w:color w:val="808080"/>
      <w:shd w:val="clear" w:color="auto" w:fill="E6E6E6"/>
    </w:rPr>
  </w:style>
  <w:style w:type="paragraph" w:customStyle="1" w:styleId="CalloutBullet1">
    <w:name w:val="Callout Bullet 1"/>
    <w:basedOn w:val="Normal"/>
    <w:uiPriority w:val="22"/>
    <w:qFormat/>
    <w:rsid w:val="00014ED8"/>
    <w:pPr>
      <w:pBdr>
        <w:top w:val="single" w:sz="36" w:space="9" w:color="D9D9D9" w:themeColor="background1" w:themeShade="D9"/>
        <w:left w:val="single" w:sz="36" w:space="9" w:color="D9D9D9" w:themeColor="background1" w:themeShade="D9"/>
        <w:bottom w:val="single" w:sz="36" w:space="11" w:color="D9D9D9" w:themeColor="background1" w:themeShade="D9"/>
        <w:right w:val="single" w:sz="36" w:space="9" w:color="D9D9D9" w:themeColor="background1" w:themeShade="D9"/>
      </w:pBdr>
      <w:shd w:val="clear" w:color="auto" w:fill="D9D9D9" w:themeFill="background1" w:themeFillShade="D9"/>
      <w:tabs>
        <w:tab w:val="num" w:pos="624"/>
      </w:tabs>
      <w:spacing w:after="120" w:line="240" w:lineRule="auto"/>
      <w:ind w:left="624" w:right="232" w:hanging="392"/>
    </w:pPr>
    <w:rPr>
      <w:rFonts w:ascii="Arial" w:hAnsi="Arial"/>
      <w:color w:val="000000" w:themeColor="text1"/>
    </w:rPr>
  </w:style>
  <w:style w:type="table" w:styleId="TableGrid">
    <w:name w:val="Table Grid"/>
    <w:basedOn w:val="TableNormal"/>
    <w:uiPriority w:val="39"/>
    <w:rsid w:val="0053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220"/>
    <w:rPr>
      <w:color w:val="808080"/>
    </w:rPr>
  </w:style>
  <w:style w:type="paragraph" w:styleId="Header">
    <w:name w:val="header"/>
    <w:basedOn w:val="Normal"/>
    <w:link w:val="HeaderChar"/>
    <w:uiPriority w:val="99"/>
    <w:unhideWhenUsed/>
    <w:rsid w:val="004F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670"/>
  </w:style>
  <w:style w:type="paragraph" w:styleId="Footer">
    <w:name w:val="footer"/>
    <w:basedOn w:val="Normal"/>
    <w:link w:val="FooterChar"/>
    <w:uiPriority w:val="99"/>
    <w:unhideWhenUsed/>
    <w:rsid w:val="004F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70"/>
  </w:style>
  <w:style w:type="character" w:styleId="FollowedHyperlink">
    <w:name w:val="FollowedHyperlink"/>
    <w:basedOn w:val="DefaultParagraphFont"/>
    <w:uiPriority w:val="99"/>
    <w:semiHidden/>
    <w:unhideWhenUsed/>
    <w:rsid w:val="00CE3553"/>
    <w:rPr>
      <w:color w:val="954F72" w:themeColor="followedHyperlink"/>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THISDOCUMENT.COMMANDBUTTON1_CLICK" wne:name="Project.ThisDocument.commandbutton1_cli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nvironment.nsw.gov.au/help/privacy.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yperlink" Target="https://www.lmbc.nsw.gov.au/Maps/index.html?viewer=BOSETMap" TargetMode="External"/><Relationship Id="rId5" Type="http://schemas.openxmlformats.org/officeDocument/2006/relationships/webSettings" Target="webSettings.xml"/><Relationship Id="rId15" Type="http://schemas.openxmlformats.org/officeDocument/2006/relationships/hyperlink" Target="mailto:map.review@environment.nsw.gov.au" TargetMode="External"/><Relationship Id="rId10" Type="http://schemas.openxmlformats.org/officeDocument/2006/relationships/hyperlink" Target="mailto:map.review@environment.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p.review@environment.nsw.gov.au" TargetMode="External"/><Relationship Id="rId14" Type="http://schemas.openxmlformats.org/officeDocument/2006/relationships/hyperlink" Target="https://www.lmbc.nsw.gov.au/Maps/index.html?viewer=BOSETMap"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D00F2542C430DB20362DF79D82572"/>
        <w:category>
          <w:name w:val="General"/>
          <w:gallery w:val="placeholder"/>
        </w:category>
        <w:types>
          <w:type w:val="bbPlcHdr"/>
        </w:types>
        <w:behaviors>
          <w:behavior w:val="content"/>
        </w:behaviors>
        <w:guid w:val="{F6AB4CD9-DA42-4E78-A0CF-96B23F4014F9}"/>
      </w:docPartPr>
      <w:docPartBody>
        <w:p w:rsidR="00AC00D6" w:rsidRDefault="004817ED" w:rsidP="004817ED">
          <w:pPr>
            <w:pStyle w:val="DC9D00F2542C430DB20362DF79D8257215"/>
          </w:pPr>
          <w:r>
            <w:rPr>
              <w:rStyle w:val="PlaceholderText"/>
            </w:rPr>
            <w:t xml:space="preserve">                                                                                                     </w:t>
          </w:r>
        </w:p>
      </w:docPartBody>
    </w:docPart>
    <w:docPart>
      <w:docPartPr>
        <w:name w:val="8E101A93AF534516A2609F3E818343B5"/>
        <w:category>
          <w:name w:val="General"/>
          <w:gallery w:val="placeholder"/>
        </w:category>
        <w:types>
          <w:type w:val="bbPlcHdr"/>
        </w:types>
        <w:behaviors>
          <w:behavior w:val="content"/>
        </w:behaviors>
        <w:guid w:val="{1122C4B0-E507-478A-A849-7A68A9457626}"/>
      </w:docPartPr>
      <w:docPartBody>
        <w:p w:rsidR="00AC00D6" w:rsidRDefault="004817ED" w:rsidP="004817ED">
          <w:pPr>
            <w:pStyle w:val="8E101A93AF534516A2609F3E818343B515"/>
          </w:pPr>
          <w:r>
            <w:rPr>
              <w:rStyle w:val="PlaceholderText"/>
            </w:rPr>
            <w:t xml:space="preserve">                                                                                                   </w:t>
          </w:r>
        </w:p>
      </w:docPartBody>
    </w:docPart>
    <w:docPart>
      <w:docPartPr>
        <w:name w:val="B82C49FBEC7442279B6971E92C2C2F4F"/>
        <w:category>
          <w:name w:val="General"/>
          <w:gallery w:val="placeholder"/>
        </w:category>
        <w:types>
          <w:type w:val="bbPlcHdr"/>
        </w:types>
        <w:behaviors>
          <w:behavior w:val="content"/>
        </w:behaviors>
        <w:guid w:val="{046E9976-886F-4130-AF54-A688DADB61A3}"/>
      </w:docPartPr>
      <w:docPartBody>
        <w:p w:rsidR="00AC00D6" w:rsidRDefault="004817ED" w:rsidP="004817ED">
          <w:pPr>
            <w:pStyle w:val="B82C49FBEC7442279B6971E92C2C2F4F15"/>
          </w:pPr>
          <w:r>
            <w:rPr>
              <w:rStyle w:val="PlaceholderText"/>
            </w:rPr>
            <w:t xml:space="preserve">                            </w:t>
          </w:r>
        </w:p>
      </w:docPartBody>
    </w:docPart>
    <w:docPart>
      <w:docPartPr>
        <w:name w:val="74106DFB632E480EAC3D2FDAA0DBA9AE"/>
        <w:category>
          <w:name w:val="General"/>
          <w:gallery w:val="placeholder"/>
        </w:category>
        <w:types>
          <w:type w:val="bbPlcHdr"/>
        </w:types>
        <w:behaviors>
          <w:behavior w:val="content"/>
        </w:behaviors>
        <w:guid w:val="{058122FC-4ABB-4E3F-9C72-7944B211217D}"/>
      </w:docPartPr>
      <w:docPartBody>
        <w:p w:rsidR="00AC00D6" w:rsidRDefault="004817ED" w:rsidP="004817ED">
          <w:pPr>
            <w:pStyle w:val="74106DFB632E480EAC3D2FDAA0DBA9AE15"/>
          </w:pPr>
          <w:r>
            <w:rPr>
              <w:rStyle w:val="PlaceholderText"/>
            </w:rPr>
            <w:t xml:space="preserve">                                                                                                    </w:t>
          </w:r>
        </w:p>
      </w:docPartBody>
    </w:docPart>
    <w:docPart>
      <w:docPartPr>
        <w:name w:val="57A07750252F4554B29A043043EFBC01"/>
        <w:category>
          <w:name w:val="General"/>
          <w:gallery w:val="placeholder"/>
        </w:category>
        <w:types>
          <w:type w:val="bbPlcHdr"/>
        </w:types>
        <w:behaviors>
          <w:behavior w:val="content"/>
        </w:behaviors>
        <w:guid w:val="{648635CA-1AD8-4515-AB37-63E948A67F14}"/>
      </w:docPartPr>
      <w:docPartBody>
        <w:p w:rsidR="00AC00D6" w:rsidRDefault="004817ED" w:rsidP="004817ED">
          <w:pPr>
            <w:pStyle w:val="57A07750252F4554B29A043043EFBC0115"/>
          </w:pPr>
          <w:r>
            <w:rPr>
              <w:rStyle w:val="PlaceholderText"/>
            </w:rPr>
            <w:t xml:space="preserve">                                                                                                    </w:t>
          </w:r>
        </w:p>
      </w:docPartBody>
    </w:docPart>
    <w:docPart>
      <w:docPartPr>
        <w:name w:val="3BE5572814B74F248A1DEEF2F326870C"/>
        <w:category>
          <w:name w:val="General"/>
          <w:gallery w:val="placeholder"/>
        </w:category>
        <w:types>
          <w:type w:val="bbPlcHdr"/>
        </w:types>
        <w:behaviors>
          <w:behavior w:val="content"/>
        </w:behaviors>
        <w:guid w:val="{604C24DE-F5A2-442E-B81D-9D55E748E5D4}"/>
      </w:docPartPr>
      <w:docPartBody>
        <w:p w:rsidR="00AC00D6" w:rsidRDefault="004817ED" w:rsidP="004817ED">
          <w:pPr>
            <w:pStyle w:val="3BE5572814B74F248A1DEEF2F326870C15"/>
          </w:pPr>
          <w:r>
            <w:rPr>
              <w:rStyle w:val="PlaceholderText"/>
            </w:rPr>
            <w:t xml:space="preserve">                                                                                                    </w:t>
          </w:r>
        </w:p>
      </w:docPartBody>
    </w:docPart>
    <w:docPart>
      <w:docPartPr>
        <w:name w:val="F5AF7EE1DCC847F4891F16EE8AB4871A"/>
        <w:category>
          <w:name w:val="General"/>
          <w:gallery w:val="placeholder"/>
        </w:category>
        <w:types>
          <w:type w:val="bbPlcHdr"/>
        </w:types>
        <w:behaviors>
          <w:behavior w:val="content"/>
        </w:behaviors>
        <w:guid w:val="{315BFF52-ECD4-4806-A772-AAA3A54AC1F4}"/>
      </w:docPartPr>
      <w:docPartBody>
        <w:p w:rsidR="00AC00D6" w:rsidRDefault="004817ED" w:rsidP="004817ED">
          <w:pPr>
            <w:pStyle w:val="F5AF7EE1DCC847F4891F16EE8AB4871A15"/>
          </w:pPr>
          <w:r>
            <w:rPr>
              <w:rStyle w:val="PlaceholderText"/>
            </w:rPr>
            <w:t xml:space="preserve">               </w:t>
          </w:r>
        </w:p>
      </w:docPartBody>
    </w:docPart>
    <w:docPart>
      <w:docPartPr>
        <w:name w:val="3FCE8CB634CB4DACA0458F4ED26ADEC9"/>
        <w:category>
          <w:name w:val="General"/>
          <w:gallery w:val="placeholder"/>
        </w:category>
        <w:types>
          <w:type w:val="bbPlcHdr"/>
        </w:types>
        <w:behaviors>
          <w:behavior w:val="content"/>
        </w:behaviors>
        <w:guid w:val="{F1CEE4C4-30C8-462B-8C57-86E28AB1C445}"/>
      </w:docPartPr>
      <w:docPartBody>
        <w:p w:rsidR="00AC00D6" w:rsidRDefault="004817ED" w:rsidP="004817ED">
          <w:pPr>
            <w:pStyle w:val="3FCE8CB634CB4DACA0458F4ED26ADEC915"/>
          </w:pPr>
          <w:r>
            <w:rPr>
              <w:rStyle w:val="PlaceholderText"/>
            </w:rPr>
            <w:t xml:space="preserve">           </w:t>
          </w:r>
        </w:p>
      </w:docPartBody>
    </w:docPart>
    <w:docPart>
      <w:docPartPr>
        <w:name w:val="F53C0EB81FDE4167A366BEB5EBAA465A"/>
        <w:category>
          <w:name w:val="General"/>
          <w:gallery w:val="placeholder"/>
        </w:category>
        <w:types>
          <w:type w:val="bbPlcHdr"/>
        </w:types>
        <w:behaviors>
          <w:behavior w:val="content"/>
        </w:behaviors>
        <w:guid w:val="{B444FE65-2D10-4DDC-9807-3DC701DA2808}"/>
      </w:docPartPr>
      <w:docPartBody>
        <w:p w:rsidR="00AC00D6" w:rsidRDefault="004817ED" w:rsidP="004817ED">
          <w:pPr>
            <w:pStyle w:val="F53C0EB81FDE4167A366BEB5EBAA465A15"/>
          </w:pPr>
          <w:r>
            <w:rPr>
              <w:rStyle w:val="PlaceholderText"/>
            </w:rPr>
            <w:t xml:space="preserve">                      </w:t>
          </w:r>
        </w:p>
      </w:docPartBody>
    </w:docPart>
    <w:docPart>
      <w:docPartPr>
        <w:name w:val="56C6FDB753E5438EBACC83BE8F4D8D52"/>
        <w:category>
          <w:name w:val="General"/>
          <w:gallery w:val="placeholder"/>
        </w:category>
        <w:types>
          <w:type w:val="bbPlcHdr"/>
        </w:types>
        <w:behaviors>
          <w:behavior w:val="content"/>
        </w:behaviors>
        <w:guid w:val="{B756D087-99B3-4717-81F2-01EB9AFB0AC1}"/>
      </w:docPartPr>
      <w:docPartBody>
        <w:p w:rsidR="00AC00D6" w:rsidRDefault="004817ED" w:rsidP="004817ED">
          <w:pPr>
            <w:pStyle w:val="56C6FDB753E5438EBACC83BE8F4D8D5215"/>
          </w:pPr>
          <w:r>
            <w:rPr>
              <w:rStyle w:val="PlaceholderText"/>
            </w:rPr>
            <w:t xml:space="preserve">         </w:t>
          </w:r>
        </w:p>
      </w:docPartBody>
    </w:docPart>
    <w:docPart>
      <w:docPartPr>
        <w:name w:val="41E211FB489B4AE88AA62B5BDE1D19C8"/>
        <w:category>
          <w:name w:val="General"/>
          <w:gallery w:val="placeholder"/>
        </w:category>
        <w:types>
          <w:type w:val="bbPlcHdr"/>
        </w:types>
        <w:behaviors>
          <w:behavior w:val="content"/>
        </w:behaviors>
        <w:guid w:val="{72DB3536-87FC-4829-AF27-0B49C2C00452}"/>
      </w:docPartPr>
      <w:docPartBody>
        <w:p w:rsidR="00AC00D6" w:rsidRDefault="004817ED" w:rsidP="004817ED">
          <w:pPr>
            <w:pStyle w:val="41E211FB489B4AE88AA62B5BDE1D19C814"/>
          </w:pPr>
          <w:r>
            <w:rPr>
              <w:rStyle w:val="PlaceholderText"/>
            </w:rPr>
            <w:t xml:space="preserve">                                    </w:t>
          </w:r>
        </w:p>
      </w:docPartBody>
    </w:docPart>
    <w:docPart>
      <w:docPartPr>
        <w:name w:val="D7B2EADB41FF410D9C1B35A8EC068C9A"/>
        <w:category>
          <w:name w:val="General"/>
          <w:gallery w:val="placeholder"/>
        </w:category>
        <w:types>
          <w:type w:val="bbPlcHdr"/>
        </w:types>
        <w:behaviors>
          <w:behavior w:val="content"/>
        </w:behaviors>
        <w:guid w:val="{A6E126EC-7B0D-4DE3-B080-B160526DE750}"/>
      </w:docPartPr>
      <w:docPartBody>
        <w:p w:rsidR="00AC00D6" w:rsidRDefault="004817ED" w:rsidP="004817ED">
          <w:pPr>
            <w:pStyle w:val="D7B2EADB41FF410D9C1B35A8EC068C9A14"/>
          </w:pPr>
          <w:r>
            <w:rPr>
              <w:rStyle w:val="PlaceholderText"/>
            </w:rPr>
            <w:t xml:space="preserve">            </w:t>
          </w:r>
        </w:p>
      </w:docPartBody>
    </w:docPart>
    <w:docPart>
      <w:docPartPr>
        <w:name w:val="498F8C71222E43BA9689A3B5B5187763"/>
        <w:category>
          <w:name w:val="General"/>
          <w:gallery w:val="placeholder"/>
        </w:category>
        <w:types>
          <w:type w:val="bbPlcHdr"/>
        </w:types>
        <w:behaviors>
          <w:behavior w:val="content"/>
        </w:behaviors>
        <w:guid w:val="{8C0A754C-4CD8-4F0F-8EE3-26A39B8C0479}"/>
      </w:docPartPr>
      <w:docPartBody>
        <w:p w:rsidR="00AC00D6" w:rsidRDefault="004817ED" w:rsidP="004817ED">
          <w:pPr>
            <w:pStyle w:val="498F8C71222E43BA9689A3B5B518776313"/>
          </w:pPr>
          <w:r>
            <w:rPr>
              <w:rStyle w:val="PlaceholderText"/>
            </w:rPr>
            <w:t xml:space="preserve">          </w:t>
          </w:r>
        </w:p>
      </w:docPartBody>
    </w:docPart>
    <w:docPart>
      <w:docPartPr>
        <w:name w:val="D69C087C5EBF4C2D8EDFBBE47C3907A9"/>
        <w:category>
          <w:name w:val="General"/>
          <w:gallery w:val="placeholder"/>
        </w:category>
        <w:types>
          <w:type w:val="bbPlcHdr"/>
        </w:types>
        <w:behaviors>
          <w:behavior w:val="content"/>
        </w:behaviors>
        <w:guid w:val="{A48CF432-805D-431E-B350-4F76D2A724F1}"/>
      </w:docPartPr>
      <w:docPartBody>
        <w:p w:rsidR="00AC00D6" w:rsidRDefault="004817ED" w:rsidP="004817ED">
          <w:pPr>
            <w:pStyle w:val="D69C087C5EBF4C2D8EDFBBE47C3907A913"/>
          </w:pPr>
          <w:r>
            <w:rPr>
              <w:rStyle w:val="PlaceholderText"/>
            </w:rPr>
            <w:t xml:space="preserve">                            </w:t>
          </w:r>
        </w:p>
      </w:docPartBody>
    </w:docPart>
    <w:docPart>
      <w:docPartPr>
        <w:name w:val="9CE8DFEA94D44A07BAA37BF03ADE88BC"/>
        <w:category>
          <w:name w:val="General"/>
          <w:gallery w:val="placeholder"/>
        </w:category>
        <w:types>
          <w:type w:val="bbPlcHdr"/>
        </w:types>
        <w:behaviors>
          <w:behavior w:val="content"/>
        </w:behaviors>
        <w:guid w:val="{B0494079-D1E0-4D5E-8FA4-ABE446BA7E71}"/>
      </w:docPartPr>
      <w:docPartBody>
        <w:p w:rsidR="00AC00D6" w:rsidRDefault="004817ED" w:rsidP="004817ED">
          <w:pPr>
            <w:pStyle w:val="9CE8DFEA94D44A07BAA37BF03ADE88BC12"/>
          </w:pPr>
          <w:r>
            <w:rPr>
              <w:rStyle w:val="PlaceholderText"/>
            </w:rPr>
            <w:t xml:space="preserve">                                                                                                 </w:t>
          </w:r>
        </w:p>
      </w:docPartBody>
    </w:docPart>
    <w:docPart>
      <w:docPartPr>
        <w:name w:val="8208720EC8074CF290ABE9CFA58BB079"/>
        <w:category>
          <w:name w:val="General"/>
          <w:gallery w:val="placeholder"/>
        </w:category>
        <w:types>
          <w:type w:val="bbPlcHdr"/>
        </w:types>
        <w:behaviors>
          <w:behavior w:val="content"/>
        </w:behaviors>
        <w:guid w:val="{B7A647AE-AE15-4FB2-9A3D-4D2F0E0BA6FC}"/>
      </w:docPartPr>
      <w:docPartBody>
        <w:p w:rsidR="00AC00D6" w:rsidRDefault="004817ED" w:rsidP="004817ED">
          <w:pPr>
            <w:pStyle w:val="8208720EC8074CF290ABE9CFA58BB07912"/>
          </w:pPr>
          <w:r>
            <w:rPr>
              <w:rStyle w:val="PlaceholderText"/>
            </w:rPr>
            <w:t xml:space="preserve">                                                                                                  </w:t>
          </w:r>
        </w:p>
      </w:docPartBody>
    </w:docPart>
    <w:docPart>
      <w:docPartPr>
        <w:name w:val="7BB341F8DE514D609B636878B7BE37FB"/>
        <w:category>
          <w:name w:val="General"/>
          <w:gallery w:val="placeholder"/>
        </w:category>
        <w:types>
          <w:type w:val="bbPlcHdr"/>
        </w:types>
        <w:behaviors>
          <w:behavior w:val="content"/>
        </w:behaviors>
        <w:guid w:val="{612E7DFD-F495-44C1-8267-6510F9F7DC48}"/>
      </w:docPartPr>
      <w:docPartBody>
        <w:p w:rsidR="00AC00D6" w:rsidRDefault="004817ED" w:rsidP="004817ED">
          <w:pPr>
            <w:pStyle w:val="7BB341F8DE514D609B636878B7BE37FB12"/>
          </w:pPr>
          <w:r>
            <w:rPr>
              <w:rStyle w:val="PlaceholderText"/>
            </w:rPr>
            <w:t xml:space="preserve">                       </w:t>
          </w:r>
        </w:p>
      </w:docPartBody>
    </w:docPart>
    <w:docPart>
      <w:docPartPr>
        <w:name w:val="26E96D788E1846A38F074703A78F9CB6"/>
        <w:category>
          <w:name w:val="General"/>
          <w:gallery w:val="placeholder"/>
        </w:category>
        <w:types>
          <w:type w:val="bbPlcHdr"/>
        </w:types>
        <w:behaviors>
          <w:behavior w:val="content"/>
        </w:behaviors>
        <w:guid w:val="{FC92E4ED-4FDB-43B3-90C3-1D4542806C96}"/>
      </w:docPartPr>
      <w:docPartBody>
        <w:p w:rsidR="00AC00D6" w:rsidRDefault="004817ED" w:rsidP="004817ED">
          <w:pPr>
            <w:pStyle w:val="26E96D788E1846A38F074703A78F9CB612"/>
          </w:pPr>
          <w:r>
            <w:rPr>
              <w:rStyle w:val="PlaceholderText"/>
            </w:rPr>
            <w:t xml:space="preserve">    </w:t>
          </w:r>
        </w:p>
      </w:docPartBody>
    </w:docPart>
    <w:docPart>
      <w:docPartPr>
        <w:name w:val="BDBBCF0092064BB58E8DEFCBB00E23DD"/>
        <w:category>
          <w:name w:val="General"/>
          <w:gallery w:val="placeholder"/>
        </w:category>
        <w:types>
          <w:type w:val="bbPlcHdr"/>
        </w:types>
        <w:behaviors>
          <w:behavior w:val="content"/>
        </w:behaviors>
        <w:guid w:val="{4BF0C1A0-2742-4811-9C3E-CBAAA451F5F8}"/>
      </w:docPartPr>
      <w:docPartBody>
        <w:p w:rsidR="00AC00D6" w:rsidRDefault="004817ED" w:rsidP="004817ED">
          <w:pPr>
            <w:pStyle w:val="BDBBCF0092064BB58E8DEFCBB00E23DD12"/>
          </w:pPr>
          <w:r>
            <w:rPr>
              <w:rStyle w:val="PlaceholderText"/>
            </w:rPr>
            <w:t xml:space="preserve">    </w:t>
          </w:r>
        </w:p>
      </w:docPartBody>
    </w:docPart>
    <w:docPart>
      <w:docPartPr>
        <w:name w:val="8439C52E053F4FB0A8111AE71F384203"/>
        <w:category>
          <w:name w:val="General"/>
          <w:gallery w:val="placeholder"/>
        </w:category>
        <w:types>
          <w:type w:val="bbPlcHdr"/>
        </w:types>
        <w:behaviors>
          <w:behavior w:val="content"/>
        </w:behaviors>
        <w:guid w:val="{A8EB2FEA-E34C-4F14-9798-1FBF0CB1BF09}"/>
      </w:docPartPr>
      <w:docPartBody>
        <w:p w:rsidR="00AC00D6" w:rsidRDefault="004817ED" w:rsidP="004817ED">
          <w:pPr>
            <w:pStyle w:val="8439C52E053F4FB0A8111AE71F38420311"/>
          </w:pPr>
          <w:r>
            <w:rPr>
              <w:rStyle w:val="PlaceholderText"/>
            </w:rPr>
            <w:t xml:space="preserve">                                </w:t>
          </w:r>
        </w:p>
      </w:docPartBody>
    </w:docPart>
    <w:docPart>
      <w:docPartPr>
        <w:name w:val="133B61F0109F488D98CF30616D77EE3B"/>
        <w:category>
          <w:name w:val="General"/>
          <w:gallery w:val="placeholder"/>
        </w:category>
        <w:types>
          <w:type w:val="bbPlcHdr"/>
        </w:types>
        <w:behaviors>
          <w:behavior w:val="content"/>
        </w:behaviors>
        <w:guid w:val="{01CBB226-3935-43DE-893A-B1CE86CFA26C}"/>
      </w:docPartPr>
      <w:docPartBody>
        <w:p w:rsidR="00AC00D6" w:rsidRDefault="004817ED" w:rsidP="004817ED">
          <w:pPr>
            <w:pStyle w:val="133B61F0109F488D98CF30616D77EE3B11"/>
          </w:pPr>
          <w:r>
            <w:rPr>
              <w:rStyle w:val="PlaceholderText"/>
            </w:rPr>
            <w:t xml:space="preserve">                                </w:t>
          </w:r>
        </w:p>
      </w:docPartBody>
    </w:docPart>
    <w:docPart>
      <w:docPartPr>
        <w:name w:val="8718FF8FF8834599A93ECECB862A5879"/>
        <w:category>
          <w:name w:val="General"/>
          <w:gallery w:val="placeholder"/>
        </w:category>
        <w:types>
          <w:type w:val="bbPlcHdr"/>
        </w:types>
        <w:behaviors>
          <w:behavior w:val="content"/>
        </w:behaviors>
        <w:guid w:val="{ADB9C592-151D-49FE-A3E0-27525EBF7F8C}"/>
      </w:docPartPr>
      <w:docPartBody>
        <w:p w:rsidR="00AC00D6" w:rsidRDefault="004817ED" w:rsidP="004817ED">
          <w:pPr>
            <w:pStyle w:val="8718FF8FF8834599A93ECECB862A587911"/>
          </w:pPr>
          <w:r>
            <w:rPr>
              <w:rStyle w:val="PlaceholderText"/>
            </w:rPr>
            <w:t xml:space="preserve">                                </w:t>
          </w:r>
        </w:p>
      </w:docPartBody>
    </w:docPart>
    <w:docPart>
      <w:docPartPr>
        <w:name w:val="33ECD8033C5547468596BB6AB1D65C52"/>
        <w:category>
          <w:name w:val="General"/>
          <w:gallery w:val="placeholder"/>
        </w:category>
        <w:types>
          <w:type w:val="bbPlcHdr"/>
        </w:types>
        <w:behaviors>
          <w:behavior w:val="content"/>
        </w:behaviors>
        <w:guid w:val="{B8D37415-A252-440E-8075-BE9B496168BF}"/>
      </w:docPartPr>
      <w:docPartBody>
        <w:p w:rsidR="00AC00D6" w:rsidRDefault="004817ED" w:rsidP="004817ED">
          <w:pPr>
            <w:pStyle w:val="33ECD8033C5547468596BB6AB1D65C5211"/>
          </w:pPr>
          <w:r>
            <w:rPr>
              <w:rStyle w:val="PlaceholderText"/>
            </w:rPr>
            <w:t xml:space="preserve">                                </w:t>
          </w:r>
        </w:p>
      </w:docPartBody>
    </w:docPart>
    <w:docPart>
      <w:docPartPr>
        <w:name w:val="C7AF8274A56D45269760A0FB8AFAC48A"/>
        <w:category>
          <w:name w:val="General"/>
          <w:gallery w:val="placeholder"/>
        </w:category>
        <w:types>
          <w:type w:val="bbPlcHdr"/>
        </w:types>
        <w:behaviors>
          <w:behavior w:val="content"/>
        </w:behaviors>
        <w:guid w:val="{F2DC30D8-9110-46E5-A5E9-BF59DD6987EC}"/>
      </w:docPartPr>
      <w:docPartBody>
        <w:p w:rsidR="00AC00D6" w:rsidRDefault="004817ED" w:rsidP="004817ED">
          <w:pPr>
            <w:pStyle w:val="C7AF8274A56D45269760A0FB8AFAC48A11"/>
          </w:pPr>
          <w:r>
            <w:rPr>
              <w:rStyle w:val="PlaceholderText"/>
            </w:rPr>
            <w:t xml:space="preserve">                                </w:t>
          </w:r>
        </w:p>
      </w:docPartBody>
    </w:docPart>
    <w:docPart>
      <w:docPartPr>
        <w:name w:val="666D3CDFC06C4BD2999119EF44BCFD5C"/>
        <w:category>
          <w:name w:val="General"/>
          <w:gallery w:val="placeholder"/>
        </w:category>
        <w:types>
          <w:type w:val="bbPlcHdr"/>
        </w:types>
        <w:behaviors>
          <w:behavior w:val="content"/>
        </w:behaviors>
        <w:guid w:val="{C0B263A7-2FAA-40E2-8D53-5B33150ABE8B}"/>
      </w:docPartPr>
      <w:docPartBody>
        <w:p w:rsidR="00AC00D6" w:rsidRDefault="004817ED" w:rsidP="004817ED">
          <w:pPr>
            <w:pStyle w:val="666D3CDFC06C4BD2999119EF44BCFD5C11"/>
          </w:pPr>
          <w:r>
            <w:rPr>
              <w:rStyle w:val="PlaceholderText"/>
            </w:rPr>
            <w:t xml:space="preserve">                                </w:t>
          </w:r>
        </w:p>
      </w:docPartBody>
    </w:docPart>
    <w:docPart>
      <w:docPartPr>
        <w:name w:val="56CD87022F904ABE8A2C2C3580C40535"/>
        <w:category>
          <w:name w:val="General"/>
          <w:gallery w:val="placeholder"/>
        </w:category>
        <w:types>
          <w:type w:val="bbPlcHdr"/>
        </w:types>
        <w:behaviors>
          <w:behavior w:val="content"/>
        </w:behaviors>
        <w:guid w:val="{FA378D3C-44E4-455F-A202-330F00E14FEA}"/>
      </w:docPartPr>
      <w:docPartBody>
        <w:p w:rsidR="00AC00D6" w:rsidRDefault="004817ED" w:rsidP="004817ED">
          <w:pPr>
            <w:pStyle w:val="56CD87022F904ABE8A2C2C3580C4053511"/>
          </w:pPr>
          <w:r>
            <w:rPr>
              <w:rStyle w:val="PlaceholderText"/>
            </w:rPr>
            <w:t xml:space="preserve">                                </w:t>
          </w:r>
        </w:p>
      </w:docPartBody>
    </w:docPart>
    <w:docPart>
      <w:docPartPr>
        <w:name w:val="0172DF53E21B4189820313778AB08028"/>
        <w:category>
          <w:name w:val="General"/>
          <w:gallery w:val="placeholder"/>
        </w:category>
        <w:types>
          <w:type w:val="bbPlcHdr"/>
        </w:types>
        <w:behaviors>
          <w:behavior w:val="content"/>
        </w:behaviors>
        <w:guid w:val="{FBFF40A5-4378-4457-9D88-8A41CD3508ED}"/>
      </w:docPartPr>
      <w:docPartBody>
        <w:p w:rsidR="00AC00D6" w:rsidRDefault="004817ED" w:rsidP="004817ED">
          <w:pPr>
            <w:pStyle w:val="0172DF53E21B4189820313778AB0802811"/>
          </w:pPr>
          <w:r>
            <w:rPr>
              <w:rStyle w:val="PlaceholderText"/>
            </w:rPr>
            <w:t xml:space="preserve">                                </w:t>
          </w:r>
        </w:p>
      </w:docPartBody>
    </w:docPart>
    <w:docPart>
      <w:docPartPr>
        <w:name w:val="14F98789616F4239B0A36CF44678F650"/>
        <w:category>
          <w:name w:val="General"/>
          <w:gallery w:val="placeholder"/>
        </w:category>
        <w:types>
          <w:type w:val="bbPlcHdr"/>
        </w:types>
        <w:behaviors>
          <w:behavior w:val="content"/>
        </w:behaviors>
        <w:guid w:val="{13BF9552-5EA4-42C9-9757-ABBECAF2F7B6}"/>
      </w:docPartPr>
      <w:docPartBody>
        <w:p w:rsidR="00AC00D6" w:rsidRDefault="004817ED" w:rsidP="004817ED">
          <w:pPr>
            <w:pStyle w:val="14F98789616F4239B0A36CF44678F65011"/>
          </w:pPr>
          <w:r>
            <w:rPr>
              <w:rStyle w:val="PlaceholderText"/>
            </w:rPr>
            <w:t xml:space="preserve">                                </w:t>
          </w:r>
        </w:p>
      </w:docPartBody>
    </w:docPart>
    <w:docPart>
      <w:docPartPr>
        <w:name w:val="A4619322652D4F43A060F03F2E465298"/>
        <w:category>
          <w:name w:val="General"/>
          <w:gallery w:val="placeholder"/>
        </w:category>
        <w:types>
          <w:type w:val="bbPlcHdr"/>
        </w:types>
        <w:behaviors>
          <w:behavior w:val="content"/>
        </w:behaviors>
        <w:guid w:val="{92D94F7E-AC44-419F-B0E5-BCD9293081AD}"/>
      </w:docPartPr>
      <w:docPartBody>
        <w:p w:rsidR="00AC00D6" w:rsidRDefault="004817ED" w:rsidP="004817ED">
          <w:pPr>
            <w:pStyle w:val="A4619322652D4F43A060F03F2E46529811"/>
          </w:pPr>
          <w:r>
            <w:rPr>
              <w:rStyle w:val="PlaceholderText"/>
            </w:rPr>
            <w:t xml:space="preserve">                                </w:t>
          </w:r>
        </w:p>
      </w:docPartBody>
    </w:docPart>
    <w:docPart>
      <w:docPartPr>
        <w:name w:val="89A47895F20643BF9AF88D434E0DDA99"/>
        <w:category>
          <w:name w:val="General"/>
          <w:gallery w:val="placeholder"/>
        </w:category>
        <w:types>
          <w:type w:val="bbPlcHdr"/>
        </w:types>
        <w:behaviors>
          <w:behavior w:val="content"/>
        </w:behaviors>
        <w:guid w:val="{5D9BECCB-AE83-46CA-84A1-76C6B36CE317}"/>
      </w:docPartPr>
      <w:docPartBody>
        <w:p w:rsidR="00AC00D6" w:rsidRDefault="004817ED" w:rsidP="004817ED">
          <w:pPr>
            <w:pStyle w:val="89A47895F20643BF9AF88D434E0DDA9911"/>
          </w:pPr>
          <w:r>
            <w:rPr>
              <w:rStyle w:val="PlaceholderText"/>
            </w:rPr>
            <w:t xml:space="preserve">                                </w:t>
          </w:r>
        </w:p>
      </w:docPartBody>
    </w:docPart>
    <w:docPart>
      <w:docPartPr>
        <w:name w:val="8A4CA1AE2B754AE68A868C5600983BF7"/>
        <w:category>
          <w:name w:val="General"/>
          <w:gallery w:val="placeholder"/>
        </w:category>
        <w:types>
          <w:type w:val="bbPlcHdr"/>
        </w:types>
        <w:behaviors>
          <w:behavior w:val="content"/>
        </w:behaviors>
        <w:guid w:val="{788CAE84-3E40-4BC7-A049-EF97DBB86381}"/>
      </w:docPartPr>
      <w:docPartBody>
        <w:p w:rsidR="00AC00D6" w:rsidRDefault="004817ED" w:rsidP="004817ED">
          <w:pPr>
            <w:pStyle w:val="8A4CA1AE2B754AE68A868C5600983BF711"/>
          </w:pPr>
          <w:r>
            <w:rPr>
              <w:rStyle w:val="PlaceholderText"/>
            </w:rPr>
            <w:t xml:space="preserve">                                </w:t>
          </w:r>
        </w:p>
      </w:docPartBody>
    </w:docPart>
    <w:docPart>
      <w:docPartPr>
        <w:name w:val="B1432D634BF1432D844A8F00B1F83AE4"/>
        <w:category>
          <w:name w:val="General"/>
          <w:gallery w:val="placeholder"/>
        </w:category>
        <w:types>
          <w:type w:val="bbPlcHdr"/>
        </w:types>
        <w:behaviors>
          <w:behavior w:val="content"/>
        </w:behaviors>
        <w:guid w:val="{C273178A-B8D7-4307-AC18-76E625FA8378}"/>
      </w:docPartPr>
      <w:docPartBody>
        <w:p w:rsidR="00AC00D6" w:rsidRDefault="004817ED" w:rsidP="004817ED">
          <w:pPr>
            <w:pStyle w:val="B1432D634BF1432D844A8F00B1F83AE411"/>
          </w:pPr>
          <w:r>
            <w:rPr>
              <w:rStyle w:val="PlaceholderText"/>
            </w:rPr>
            <w:t xml:space="preserve">                                </w:t>
          </w:r>
        </w:p>
      </w:docPartBody>
    </w:docPart>
    <w:docPart>
      <w:docPartPr>
        <w:name w:val="2A39B6CE0211432C89085773D08A13A0"/>
        <w:category>
          <w:name w:val="General"/>
          <w:gallery w:val="placeholder"/>
        </w:category>
        <w:types>
          <w:type w:val="bbPlcHdr"/>
        </w:types>
        <w:behaviors>
          <w:behavior w:val="content"/>
        </w:behaviors>
        <w:guid w:val="{297C9C90-9307-4DB5-8E05-65EA0A033ACE}"/>
      </w:docPartPr>
      <w:docPartBody>
        <w:p w:rsidR="00AC00D6" w:rsidRDefault="004817ED" w:rsidP="004817ED">
          <w:pPr>
            <w:pStyle w:val="2A39B6CE0211432C89085773D08A13A011"/>
          </w:pPr>
          <w:r>
            <w:rPr>
              <w:rStyle w:val="PlaceholderText"/>
            </w:rPr>
            <w:t xml:space="preserve">                                </w:t>
          </w:r>
        </w:p>
      </w:docPartBody>
    </w:docPart>
    <w:docPart>
      <w:docPartPr>
        <w:name w:val="5B8F4CEDEC7341D2918CE63F944DC2A9"/>
        <w:category>
          <w:name w:val="General"/>
          <w:gallery w:val="placeholder"/>
        </w:category>
        <w:types>
          <w:type w:val="bbPlcHdr"/>
        </w:types>
        <w:behaviors>
          <w:behavior w:val="content"/>
        </w:behaviors>
        <w:guid w:val="{C8625881-02CB-4019-B2C3-CF8069668DAD}"/>
      </w:docPartPr>
      <w:docPartBody>
        <w:p w:rsidR="00AC00D6" w:rsidRDefault="004817ED" w:rsidP="004817ED">
          <w:pPr>
            <w:pStyle w:val="5B8F4CEDEC7341D2918CE63F944DC2A911"/>
          </w:pPr>
          <w:r>
            <w:rPr>
              <w:rStyle w:val="PlaceholderText"/>
            </w:rPr>
            <w:t xml:space="preserve">                                </w:t>
          </w:r>
        </w:p>
      </w:docPartBody>
    </w:docPart>
    <w:docPart>
      <w:docPartPr>
        <w:name w:val="16114A03744F4B90BBA583A4A6E29659"/>
        <w:category>
          <w:name w:val="General"/>
          <w:gallery w:val="placeholder"/>
        </w:category>
        <w:types>
          <w:type w:val="bbPlcHdr"/>
        </w:types>
        <w:behaviors>
          <w:behavior w:val="content"/>
        </w:behaviors>
        <w:guid w:val="{49FAB4E0-5DC3-4CC4-9580-147785AB8BA4}"/>
      </w:docPartPr>
      <w:docPartBody>
        <w:p w:rsidR="00AC00D6" w:rsidRDefault="004817ED" w:rsidP="004817ED">
          <w:pPr>
            <w:pStyle w:val="16114A03744F4B90BBA583A4A6E2965911"/>
          </w:pPr>
          <w:r>
            <w:rPr>
              <w:rStyle w:val="PlaceholderText"/>
            </w:rPr>
            <w:t xml:space="preserve">                                </w:t>
          </w:r>
        </w:p>
      </w:docPartBody>
    </w:docPart>
    <w:docPart>
      <w:docPartPr>
        <w:name w:val="78006F68C1CA40D7AD31318515703750"/>
        <w:category>
          <w:name w:val="General"/>
          <w:gallery w:val="placeholder"/>
        </w:category>
        <w:types>
          <w:type w:val="bbPlcHdr"/>
        </w:types>
        <w:behaviors>
          <w:behavior w:val="content"/>
        </w:behaviors>
        <w:guid w:val="{3D6805A1-5653-4AE1-B04E-62CA31A9D448}"/>
      </w:docPartPr>
      <w:docPartBody>
        <w:p w:rsidR="00AC00D6" w:rsidRDefault="004817ED" w:rsidP="004817ED">
          <w:pPr>
            <w:pStyle w:val="78006F68C1CA40D7AD3131851570375011"/>
          </w:pPr>
          <w:r>
            <w:rPr>
              <w:rStyle w:val="PlaceholderText"/>
            </w:rPr>
            <w:t xml:space="preserve">                                </w:t>
          </w:r>
        </w:p>
      </w:docPartBody>
    </w:docPart>
    <w:docPart>
      <w:docPartPr>
        <w:name w:val="DECB413FE27D4753A8DFE4C977640912"/>
        <w:category>
          <w:name w:val="General"/>
          <w:gallery w:val="placeholder"/>
        </w:category>
        <w:types>
          <w:type w:val="bbPlcHdr"/>
        </w:types>
        <w:behaviors>
          <w:behavior w:val="content"/>
        </w:behaviors>
        <w:guid w:val="{A1B687CB-2D48-42F3-A81D-EB28E456B7BA}"/>
      </w:docPartPr>
      <w:docPartBody>
        <w:p w:rsidR="00AC00D6" w:rsidRDefault="004817ED" w:rsidP="004817ED">
          <w:pPr>
            <w:pStyle w:val="DECB413FE27D4753A8DFE4C97764091211"/>
          </w:pPr>
          <w:r>
            <w:rPr>
              <w:rStyle w:val="PlaceholderText"/>
            </w:rPr>
            <w:t xml:space="preserve">                                </w:t>
          </w:r>
        </w:p>
      </w:docPartBody>
    </w:docPart>
    <w:docPart>
      <w:docPartPr>
        <w:name w:val="ACDA56BABE7C4EF49841B9BEEB6BE971"/>
        <w:category>
          <w:name w:val="General"/>
          <w:gallery w:val="placeholder"/>
        </w:category>
        <w:types>
          <w:type w:val="bbPlcHdr"/>
        </w:types>
        <w:behaviors>
          <w:behavior w:val="content"/>
        </w:behaviors>
        <w:guid w:val="{F0A529EF-1461-4150-98D0-43B24343A291}"/>
      </w:docPartPr>
      <w:docPartBody>
        <w:p w:rsidR="00AC00D6" w:rsidRDefault="004817ED" w:rsidP="004817ED">
          <w:pPr>
            <w:pStyle w:val="ACDA56BABE7C4EF49841B9BEEB6BE97111"/>
          </w:pPr>
          <w:r>
            <w:rPr>
              <w:rStyle w:val="PlaceholderText"/>
            </w:rPr>
            <w:t xml:space="preserve">                                </w:t>
          </w:r>
        </w:p>
      </w:docPartBody>
    </w:docPart>
    <w:docPart>
      <w:docPartPr>
        <w:name w:val="A3BF180A60D24E0C948BC2488FEF8615"/>
        <w:category>
          <w:name w:val="General"/>
          <w:gallery w:val="placeholder"/>
        </w:category>
        <w:types>
          <w:type w:val="bbPlcHdr"/>
        </w:types>
        <w:behaviors>
          <w:behavior w:val="content"/>
        </w:behaviors>
        <w:guid w:val="{7A52400B-4F9C-41C4-A907-9B615F57C5B6}"/>
      </w:docPartPr>
      <w:docPartBody>
        <w:p w:rsidR="00AC00D6" w:rsidRDefault="004817ED" w:rsidP="004817ED">
          <w:pPr>
            <w:pStyle w:val="A3BF180A60D24E0C948BC2488FEF861511"/>
          </w:pPr>
          <w:r>
            <w:rPr>
              <w:rStyle w:val="PlaceholderText"/>
            </w:rPr>
            <w:t xml:space="preserve">                                </w:t>
          </w:r>
        </w:p>
      </w:docPartBody>
    </w:docPart>
    <w:docPart>
      <w:docPartPr>
        <w:name w:val="41AF13E44E6A48C5AB20DB2FAA999D13"/>
        <w:category>
          <w:name w:val="General"/>
          <w:gallery w:val="placeholder"/>
        </w:category>
        <w:types>
          <w:type w:val="bbPlcHdr"/>
        </w:types>
        <w:behaviors>
          <w:behavior w:val="content"/>
        </w:behaviors>
        <w:guid w:val="{268C6FD0-D9E9-40F0-A5E6-CD177934E3FC}"/>
      </w:docPartPr>
      <w:docPartBody>
        <w:p w:rsidR="00AC00D6" w:rsidRDefault="004817ED" w:rsidP="004817ED">
          <w:pPr>
            <w:pStyle w:val="41AF13E44E6A48C5AB20DB2FAA999D1311"/>
          </w:pPr>
          <w:r>
            <w:rPr>
              <w:rStyle w:val="PlaceholderText"/>
            </w:rPr>
            <w:t xml:space="preserve">                                </w:t>
          </w:r>
        </w:p>
      </w:docPartBody>
    </w:docPart>
    <w:docPart>
      <w:docPartPr>
        <w:name w:val="75D0470E09BA4DEBA8C0614F723D4574"/>
        <w:category>
          <w:name w:val="General"/>
          <w:gallery w:val="placeholder"/>
        </w:category>
        <w:types>
          <w:type w:val="bbPlcHdr"/>
        </w:types>
        <w:behaviors>
          <w:behavior w:val="content"/>
        </w:behaviors>
        <w:guid w:val="{50FBC310-D241-49D2-AB0D-8E1E2743A886}"/>
      </w:docPartPr>
      <w:docPartBody>
        <w:p w:rsidR="00AC00D6" w:rsidRDefault="004817ED" w:rsidP="004817ED">
          <w:pPr>
            <w:pStyle w:val="75D0470E09BA4DEBA8C0614F723D457411"/>
          </w:pPr>
          <w:r>
            <w:rPr>
              <w:rStyle w:val="PlaceholderText"/>
            </w:rPr>
            <w:t xml:space="preserve">                                </w:t>
          </w:r>
        </w:p>
      </w:docPartBody>
    </w:docPart>
    <w:docPart>
      <w:docPartPr>
        <w:name w:val="B79654EF81C54B888A484D652197847D"/>
        <w:category>
          <w:name w:val="General"/>
          <w:gallery w:val="placeholder"/>
        </w:category>
        <w:types>
          <w:type w:val="bbPlcHdr"/>
        </w:types>
        <w:behaviors>
          <w:behavior w:val="content"/>
        </w:behaviors>
        <w:guid w:val="{16847CFC-D4F2-420A-8E0D-1A57A38858EE}"/>
      </w:docPartPr>
      <w:docPartBody>
        <w:p w:rsidR="00AC00D6" w:rsidRDefault="004817ED" w:rsidP="004817ED">
          <w:pPr>
            <w:pStyle w:val="B79654EF81C54B888A484D652197847D11"/>
          </w:pPr>
          <w:r>
            <w:rPr>
              <w:rStyle w:val="PlaceholderText"/>
            </w:rPr>
            <w:t xml:space="preserve">                                </w:t>
          </w:r>
        </w:p>
      </w:docPartBody>
    </w:docPart>
    <w:docPart>
      <w:docPartPr>
        <w:name w:val="1BA18E5BF30C4B57BCBC813DFD1A788E"/>
        <w:category>
          <w:name w:val="General"/>
          <w:gallery w:val="placeholder"/>
        </w:category>
        <w:types>
          <w:type w:val="bbPlcHdr"/>
        </w:types>
        <w:behaviors>
          <w:behavior w:val="content"/>
        </w:behaviors>
        <w:guid w:val="{537ECDB4-D10B-4435-8F0C-0F1B1044F4F3}"/>
      </w:docPartPr>
      <w:docPartBody>
        <w:p w:rsidR="00AC00D6" w:rsidRDefault="004817ED" w:rsidP="004817ED">
          <w:pPr>
            <w:pStyle w:val="1BA18E5BF30C4B57BCBC813DFD1A788E11"/>
          </w:pPr>
          <w:r>
            <w:rPr>
              <w:rStyle w:val="PlaceholderText"/>
            </w:rPr>
            <w:t xml:space="preserve">                                </w:t>
          </w:r>
        </w:p>
      </w:docPartBody>
    </w:docPart>
    <w:docPart>
      <w:docPartPr>
        <w:name w:val="D866A31E542E465A9E1E01D2CC9FBECC"/>
        <w:category>
          <w:name w:val="General"/>
          <w:gallery w:val="placeholder"/>
        </w:category>
        <w:types>
          <w:type w:val="bbPlcHdr"/>
        </w:types>
        <w:behaviors>
          <w:behavior w:val="content"/>
        </w:behaviors>
        <w:guid w:val="{750E2FFA-44E5-43F0-9923-B1CFEC05F64F}"/>
      </w:docPartPr>
      <w:docPartBody>
        <w:p w:rsidR="00AC00D6" w:rsidRDefault="004817ED" w:rsidP="004817ED">
          <w:pPr>
            <w:pStyle w:val="D866A31E542E465A9E1E01D2CC9FBECC11"/>
          </w:pPr>
          <w:r>
            <w:rPr>
              <w:rStyle w:val="PlaceholderText"/>
            </w:rPr>
            <w:t xml:space="preserve">                                </w:t>
          </w:r>
        </w:p>
      </w:docPartBody>
    </w:docPart>
    <w:docPart>
      <w:docPartPr>
        <w:name w:val="FBC02FE36E604BF48C0E36D71AAE0875"/>
        <w:category>
          <w:name w:val="General"/>
          <w:gallery w:val="placeholder"/>
        </w:category>
        <w:types>
          <w:type w:val="bbPlcHdr"/>
        </w:types>
        <w:behaviors>
          <w:behavior w:val="content"/>
        </w:behaviors>
        <w:guid w:val="{DD1FD28C-6D0C-4F33-963C-D2006853F2CE}"/>
      </w:docPartPr>
      <w:docPartBody>
        <w:p w:rsidR="00AC00D6" w:rsidRDefault="004817ED" w:rsidP="004817ED">
          <w:pPr>
            <w:pStyle w:val="FBC02FE36E604BF48C0E36D71AAE087511"/>
          </w:pPr>
          <w:r>
            <w:rPr>
              <w:rStyle w:val="PlaceholderText"/>
            </w:rPr>
            <w:t xml:space="preserve">                                </w:t>
          </w:r>
        </w:p>
      </w:docPartBody>
    </w:docPart>
    <w:docPart>
      <w:docPartPr>
        <w:name w:val="27DD3B6EC40F404BB11DC8449DEF7A28"/>
        <w:category>
          <w:name w:val="General"/>
          <w:gallery w:val="placeholder"/>
        </w:category>
        <w:types>
          <w:type w:val="bbPlcHdr"/>
        </w:types>
        <w:behaviors>
          <w:behavior w:val="content"/>
        </w:behaviors>
        <w:guid w:val="{B3BCD803-66E7-4305-AA55-DA700FC91791}"/>
      </w:docPartPr>
      <w:docPartBody>
        <w:p w:rsidR="00AC00D6" w:rsidRDefault="004817ED" w:rsidP="004817ED">
          <w:pPr>
            <w:pStyle w:val="27DD3B6EC40F404BB11DC8449DEF7A2811"/>
          </w:pPr>
          <w:r>
            <w:rPr>
              <w:rStyle w:val="PlaceholderText"/>
            </w:rPr>
            <w:t xml:space="preserve">                                </w:t>
          </w:r>
        </w:p>
      </w:docPartBody>
    </w:docPart>
    <w:docPart>
      <w:docPartPr>
        <w:name w:val="33D5FFB87C624E5E9C9EF1F0CF47D2E4"/>
        <w:category>
          <w:name w:val="General"/>
          <w:gallery w:val="placeholder"/>
        </w:category>
        <w:types>
          <w:type w:val="bbPlcHdr"/>
        </w:types>
        <w:behaviors>
          <w:behavior w:val="content"/>
        </w:behaviors>
        <w:guid w:val="{D029E455-A6BB-4B18-890C-E7C41D0D8232}"/>
      </w:docPartPr>
      <w:docPartBody>
        <w:p w:rsidR="00AC00D6" w:rsidRDefault="004817ED" w:rsidP="004817ED">
          <w:pPr>
            <w:pStyle w:val="33D5FFB87C624E5E9C9EF1F0CF47D2E411"/>
          </w:pPr>
          <w:r>
            <w:rPr>
              <w:rStyle w:val="PlaceholderText"/>
            </w:rPr>
            <w:t xml:space="preserve">                                </w:t>
          </w:r>
        </w:p>
      </w:docPartBody>
    </w:docPart>
    <w:docPart>
      <w:docPartPr>
        <w:name w:val="40FE210ECD3B493FA93DD9575E42BEAC"/>
        <w:category>
          <w:name w:val="General"/>
          <w:gallery w:val="placeholder"/>
        </w:category>
        <w:types>
          <w:type w:val="bbPlcHdr"/>
        </w:types>
        <w:behaviors>
          <w:behavior w:val="content"/>
        </w:behaviors>
        <w:guid w:val="{35BF2463-78D7-4EDF-8A89-ED37A3E3C67A}"/>
      </w:docPartPr>
      <w:docPartBody>
        <w:p w:rsidR="00AC00D6" w:rsidRDefault="004817ED" w:rsidP="004817ED">
          <w:pPr>
            <w:pStyle w:val="40FE210ECD3B493FA93DD9575E42BEAC11"/>
          </w:pPr>
          <w:r>
            <w:rPr>
              <w:rStyle w:val="PlaceholderText"/>
            </w:rPr>
            <w:t xml:space="preserve">                                </w:t>
          </w:r>
        </w:p>
      </w:docPartBody>
    </w:docPart>
    <w:docPart>
      <w:docPartPr>
        <w:name w:val="80A62A4355B44FAC8CA6DBF24FA3DC8C"/>
        <w:category>
          <w:name w:val="General"/>
          <w:gallery w:val="placeholder"/>
        </w:category>
        <w:types>
          <w:type w:val="bbPlcHdr"/>
        </w:types>
        <w:behaviors>
          <w:behavior w:val="content"/>
        </w:behaviors>
        <w:guid w:val="{E0D13E5C-E1EC-40C0-B1AB-44EB849224CB}"/>
      </w:docPartPr>
      <w:docPartBody>
        <w:p w:rsidR="00AC00D6" w:rsidRDefault="004817ED" w:rsidP="004817ED">
          <w:pPr>
            <w:pStyle w:val="80A62A4355B44FAC8CA6DBF24FA3DC8C11"/>
          </w:pPr>
          <w:r>
            <w:rPr>
              <w:rStyle w:val="PlaceholderText"/>
            </w:rPr>
            <w:t xml:space="preserve">                                </w:t>
          </w:r>
        </w:p>
      </w:docPartBody>
    </w:docPart>
    <w:docPart>
      <w:docPartPr>
        <w:name w:val="E36F8DC3E4D144609055C87AC13B5223"/>
        <w:category>
          <w:name w:val="General"/>
          <w:gallery w:val="placeholder"/>
        </w:category>
        <w:types>
          <w:type w:val="bbPlcHdr"/>
        </w:types>
        <w:behaviors>
          <w:behavior w:val="content"/>
        </w:behaviors>
        <w:guid w:val="{6515A0ED-E279-4DAD-90B4-7015CA37B7FB}"/>
      </w:docPartPr>
      <w:docPartBody>
        <w:p w:rsidR="00AC00D6" w:rsidRDefault="004817ED" w:rsidP="004817ED">
          <w:pPr>
            <w:pStyle w:val="E36F8DC3E4D144609055C87AC13B522311"/>
          </w:pPr>
          <w:r>
            <w:rPr>
              <w:rStyle w:val="PlaceholderText"/>
            </w:rPr>
            <w:t xml:space="preserve">                                </w:t>
          </w:r>
        </w:p>
      </w:docPartBody>
    </w:docPart>
    <w:docPart>
      <w:docPartPr>
        <w:name w:val="D15045586B1240CBA890F8E744BE5E0A"/>
        <w:category>
          <w:name w:val="General"/>
          <w:gallery w:val="placeholder"/>
        </w:category>
        <w:types>
          <w:type w:val="bbPlcHdr"/>
        </w:types>
        <w:behaviors>
          <w:behavior w:val="content"/>
        </w:behaviors>
        <w:guid w:val="{9CCA7E5E-035D-47B8-9E5C-68F13B2A8FE9}"/>
      </w:docPartPr>
      <w:docPartBody>
        <w:p w:rsidR="00AC00D6" w:rsidRDefault="004817ED" w:rsidP="004817ED">
          <w:pPr>
            <w:pStyle w:val="D15045586B1240CBA890F8E744BE5E0A11"/>
          </w:pPr>
          <w:r>
            <w:rPr>
              <w:rStyle w:val="PlaceholderText"/>
            </w:rPr>
            <w:t xml:space="preserve">                                </w:t>
          </w:r>
        </w:p>
      </w:docPartBody>
    </w:docPart>
    <w:docPart>
      <w:docPartPr>
        <w:name w:val="9EFBA6F1F05342E8975BCD547DC5E117"/>
        <w:category>
          <w:name w:val="General"/>
          <w:gallery w:val="placeholder"/>
        </w:category>
        <w:types>
          <w:type w:val="bbPlcHdr"/>
        </w:types>
        <w:behaviors>
          <w:behavior w:val="content"/>
        </w:behaviors>
        <w:guid w:val="{50CB60FD-026E-4C20-829F-FA372F923446}"/>
      </w:docPartPr>
      <w:docPartBody>
        <w:p w:rsidR="00AC00D6" w:rsidRDefault="004817ED" w:rsidP="004817ED">
          <w:pPr>
            <w:pStyle w:val="9EFBA6F1F05342E8975BCD547DC5E11711"/>
          </w:pPr>
          <w:r>
            <w:rPr>
              <w:rStyle w:val="PlaceholderText"/>
            </w:rPr>
            <w:t xml:space="preserve">                                </w:t>
          </w:r>
        </w:p>
      </w:docPartBody>
    </w:docPart>
    <w:docPart>
      <w:docPartPr>
        <w:name w:val="364D0C499D494A70BA46FCEAA8B496F7"/>
        <w:category>
          <w:name w:val="General"/>
          <w:gallery w:val="placeholder"/>
        </w:category>
        <w:types>
          <w:type w:val="bbPlcHdr"/>
        </w:types>
        <w:behaviors>
          <w:behavior w:val="content"/>
        </w:behaviors>
        <w:guid w:val="{82C277D1-3218-4396-938B-A7D5259E7BDD}"/>
      </w:docPartPr>
      <w:docPartBody>
        <w:p w:rsidR="00AC00D6" w:rsidRDefault="004817ED" w:rsidP="004817ED">
          <w:pPr>
            <w:pStyle w:val="364D0C499D494A70BA46FCEAA8B496F711"/>
          </w:pPr>
          <w:r>
            <w:rPr>
              <w:rStyle w:val="PlaceholderText"/>
            </w:rPr>
            <w:t xml:space="preserve">                                </w:t>
          </w:r>
        </w:p>
      </w:docPartBody>
    </w:docPart>
    <w:docPart>
      <w:docPartPr>
        <w:name w:val="3ACB83054A6B4C9F932EEBFAB0C7E3AB"/>
        <w:category>
          <w:name w:val="General"/>
          <w:gallery w:val="placeholder"/>
        </w:category>
        <w:types>
          <w:type w:val="bbPlcHdr"/>
        </w:types>
        <w:behaviors>
          <w:behavior w:val="content"/>
        </w:behaviors>
        <w:guid w:val="{1ECBC59B-E27D-456B-A745-A8A284C1FA9D}"/>
      </w:docPartPr>
      <w:docPartBody>
        <w:p w:rsidR="00AC00D6" w:rsidRDefault="004817ED" w:rsidP="004817ED">
          <w:pPr>
            <w:pStyle w:val="3ACB83054A6B4C9F932EEBFAB0C7E3AB11"/>
          </w:pPr>
          <w:r>
            <w:rPr>
              <w:rStyle w:val="PlaceholderText"/>
            </w:rPr>
            <w:t xml:space="preserve">                                </w:t>
          </w:r>
        </w:p>
      </w:docPartBody>
    </w:docPart>
    <w:docPart>
      <w:docPartPr>
        <w:name w:val="ED801DCAD48F47F4A5BEA60D9DA3229A"/>
        <w:category>
          <w:name w:val="General"/>
          <w:gallery w:val="placeholder"/>
        </w:category>
        <w:types>
          <w:type w:val="bbPlcHdr"/>
        </w:types>
        <w:behaviors>
          <w:behavior w:val="content"/>
        </w:behaviors>
        <w:guid w:val="{51342E4D-1E48-4AEB-BFDC-A77C46514F64}"/>
      </w:docPartPr>
      <w:docPartBody>
        <w:p w:rsidR="00AC00D6" w:rsidRDefault="004817ED" w:rsidP="004817ED">
          <w:pPr>
            <w:pStyle w:val="ED801DCAD48F47F4A5BEA60D9DA3229A11"/>
          </w:pPr>
          <w:r>
            <w:rPr>
              <w:rStyle w:val="PlaceholderText"/>
            </w:rPr>
            <w:t xml:space="preserve">                                </w:t>
          </w:r>
        </w:p>
      </w:docPartBody>
    </w:docPart>
    <w:docPart>
      <w:docPartPr>
        <w:name w:val="0A3854E2F8B64973BC763624F7063A6E"/>
        <w:category>
          <w:name w:val="General"/>
          <w:gallery w:val="placeholder"/>
        </w:category>
        <w:types>
          <w:type w:val="bbPlcHdr"/>
        </w:types>
        <w:behaviors>
          <w:behavior w:val="content"/>
        </w:behaviors>
        <w:guid w:val="{2FF99DE9-3C54-40C0-8242-502B97C48208}"/>
      </w:docPartPr>
      <w:docPartBody>
        <w:p w:rsidR="00AC00D6" w:rsidRDefault="004817ED" w:rsidP="004817ED">
          <w:pPr>
            <w:pStyle w:val="0A3854E2F8B64973BC763624F7063A6E9"/>
          </w:pPr>
          <w:r>
            <w:rPr>
              <w:rStyle w:val="PlaceholderText"/>
            </w:rPr>
            <w:t xml:space="preserve">                                                                                                                         </w:t>
          </w:r>
        </w:p>
      </w:docPartBody>
    </w:docPart>
    <w:docPart>
      <w:docPartPr>
        <w:name w:val="4EEB0CCB8786405D9812108A83F649D4"/>
        <w:category>
          <w:name w:val="General"/>
          <w:gallery w:val="placeholder"/>
        </w:category>
        <w:types>
          <w:type w:val="bbPlcHdr"/>
        </w:types>
        <w:behaviors>
          <w:behavior w:val="content"/>
        </w:behaviors>
        <w:guid w:val="{AEE93626-FFFC-4286-A082-C970F172F58D}"/>
      </w:docPartPr>
      <w:docPartBody>
        <w:p w:rsidR="00AC00D6" w:rsidRDefault="004817ED" w:rsidP="004817ED">
          <w:pPr>
            <w:pStyle w:val="4EEB0CCB8786405D9812108A83F649D49"/>
          </w:pPr>
          <w:r>
            <w:rPr>
              <w:rStyle w:val="PlaceholderText"/>
            </w:rPr>
            <w:t xml:space="preserve">                                                 </w:t>
          </w:r>
        </w:p>
      </w:docPartBody>
    </w:docPart>
    <w:docPart>
      <w:docPartPr>
        <w:name w:val="7580A219F5364843A2834ADFA33B44E0"/>
        <w:category>
          <w:name w:val="General"/>
          <w:gallery w:val="placeholder"/>
        </w:category>
        <w:types>
          <w:type w:val="bbPlcHdr"/>
        </w:types>
        <w:behaviors>
          <w:behavior w:val="content"/>
        </w:behaviors>
        <w:guid w:val="{C383085D-0A34-462F-B2EB-B04C48B49572}"/>
      </w:docPartPr>
      <w:docPartBody>
        <w:p w:rsidR="00AC00D6" w:rsidRDefault="004817ED" w:rsidP="004817ED">
          <w:pPr>
            <w:pStyle w:val="7580A219F5364843A2834ADFA33B44E09"/>
          </w:pPr>
          <w:r>
            <w:rPr>
              <w:rStyle w:val="PlaceholderText"/>
            </w:rPr>
            <w:t xml:space="preserve">         </w:t>
          </w:r>
        </w:p>
      </w:docPartBody>
    </w:docPart>
    <w:docPart>
      <w:docPartPr>
        <w:name w:val="90AB7CBD00404C31B3F0D877FAB972D1"/>
        <w:category>
          <w:name w:val="General"/>
          <w:gallery w:val="placeholder"/>
        </w:category>
        <w:types>
          <w:type w:val="bbPlcHdr"/>
        </w:types>
        <w:behaviors>
          <w:behavior w:val="content"/>
        </w:behaviors>
        <w:guid w:val="{BA47F758-4928-46F3-894E-12BD0F1F5E11}"/>
      </w:docPartPr>
      <w:docPartBody>
        <w:p w:rsidR="00AC00D6" w:rsidRDefault="004817ED" w:rsidP="004817ED">
          <w:pPr>
            <w:pStyle w:val="90AB7CBD00404C31B3F0D877FAB972D18"/>
          </w:pPr>
          <w:r>
            <w:rPr>
              <w:rStyle w:val="PlaceholderText"/>
            </w:rPr>
            <w:t xml:space="preserve">                                                                                      </w:t>
          </w:r>
        </w:p>
      </w:docPartBody>
    </w:docPart>
    <w:docPart>
      <w:docPartPr>
        <w:name w:val="229842DCF7004CE1858B5BA4204A1A0B"/>
        <w:category>
          <w:name w:val="General"/>
          <w:gallery w:val="placeholder"/>
        </w:category>
        <w:types>
          <w:type w:val="bbPlcHdr"/>
        </w:types>
        <w:behaviors>
          <w:behavior w:val="content"/>
        </w:behaviors>
        <w:guid w:val="{4ADDA1DF-FE58-4792-BC1B-38B1D5C42768}"/>
      </w:docPartPr>
      <w:docPartBody>
        <w:p w:rsidR="00AC00D6" w:rsidRDefault="004817ED" w:rsidP="004817ED">
          <w:pPr>
            <w:pStyle w:val="229842DCF7004CE1858B5BA4204A1A0B8"/>
          </w:pPr>
          <w:r>
            <w:rPr>
              <w:rStyle w:val="PlaceholderText"/>
            </w:rPr>
            <w:t xml:space="preserve">                                                                                      </w:t>
          </w:r>
        </w:p>
      </w:docPartBody>
    </w:docPart>
    <w:docPart>
      <w:docPartPr>
        <w:name w:val="0F37B2F30FE342498521EE6E3634AC70"/>
        <w:category>
          <w:name w:val="General"/>
          <w:gallery w:val="placeholder"/>
        </w:category>
        <w:types>
          <w:type w:val="bbPlcHdr"/>
        </w:types>
        <w:behaviors>
          <w:behavior w:val="content"/>
        </w:behaviors>
        <w:guid w:val="{223393C0-999A-45A1-A709-423359A90D4E}"/>
      </w:docPartPr>
      <w:docPartBody>
        <w:p w:rsidR="00AC00D6" w:rsidRDefault="004817ED" w:rsidP="004817ED">
          <w:pPr>
            <w:pStyle w:val="0F37B2F30FE342498521EE6E3634AC708"/>
          </w:pPr>
          <w:r>
            <w:rPr>
              <w:rStyle w:val="PlaceholderText"/>
            </w:rPr>
            <w:t xml:space="preserve">                                                                                       </w:t>
          </w:r>
        </w:p>
      </w:docPartBody>
    </w:docPart>
    <w:docPart>
      <w:docPartPr>
        <w:name w:val="47C877E39C134C0494A3E6ED1A3198CC"/>
        <w:category>
          <w:name w:val="General"/>
          <w:gallery w:val="placeholder"/>
        </w:category>
        <w:types>
          <w:type w:val="bbPlcHdr"/>
        </w:types>
        <w:behaviors>
          <w:behavior w:val="content"/>
        </w:behaviors>
        <w:guid w:val="{ED9B6B89-729D-47B1-B84C-DE11F5652E33}"/>
      </w:docPartPr>
      <w:docPartBody>
        <w:p w:rsidR="00AC00D6" w:rsidRDefault="004817ED" w:rsidP="004817ED">
          <w:pPr>
            <w:pStyle w:val="47C877E39C134C0494A3E6ED1A3198CC8"/>
          </w:pPr>
          <w:r>
            <w:rPr>
              <w:rStyle w:val="PlaceholderText"/>
            </w:rPr>
            <w:t xml:space="preserve">                                                                                      </w:t>
          </w:r>
        </w:p>
      </w:docPartBody>
    </w:docPart>
    <w:docPart>
      <w:docPartPr>
        <w:name w:val="9D319FA8EC4341E39213850C6F76EDB8"/>
        <w:category>
          <w:name w:val="General"/>
          <w:gallery w:val="placeholder"/>
        </w:category>
        <w:types>
          <w:type w:val="bbPlcHdr"/>
        </w:types>
        <w:behaviors>
          <w:behavior w:val="content"/>
        </w:behaviors>
        <w:guid w:val="{9B36F981-0FD0-4C85-91C0-793DCDF52C52}"/>
      </w:docPartPr>
      <w:docPartBody>
        <w:p w:rsidR="00AC00D6" w:rsidRDefault="004817ED" w:rsidP="004817ED">
          <w:pPr>
            <w:pStyle w:val="9D319FA8EC4341E39213850C6F76EDB88"/>
          </w:pPr>
          <w:r>
            <w:rPr>
              <w:rStyle w:val="PlaceholderText"/>
            </w:rPr>
            <w:t xml:space="preserve">                              </w:t>
          </w:r>
        </w:p>
      </w:docPartBody>
    </w:docPart>
    <w:docPart>
      <w:docPartPr>
        <w:name w:val="714862B2BB204B51A296B553833836DD"/>
        <w:category>
          <w:name w:val="General"/>
          <w:gallery w:val="placeholder"/>
        </w:category>
        <w:types>
          <w:type w:val="bbPlcHdr"/>
        </w:types>
        <w:behaviors>
          <w:behavior w:val="content"/>
        </w:behaviors>
        <w:guid w:val="{108FD83A-82D3-45EA-A62E-625CF2685B95}"/>
      </w:docPartPr>
      <w:docPartBody>
        <w:p w:rsidR="00AC00D6" w:rsidRDefault="004817ED" w:rsidP="004817ED">
          <w:pPr>
            <w:pStyle w:val="714862B2BB204B51A296B553833836DD8"/>
          </w:pPr>
          <w:r>
            <w:rPr>
              <w:rStyle w:val="PlaceholderText"/>
            </w:rPr>
            <w:t xml:space="preserve">                </w:t>
          </w:r>
        </w:p>
      </w:docPartBody>
    </w:docPart>
    <w:docPart>
      <w:docPartPr>
        <w:name w:val="820ECB56288B46BEA0C7FCAFFCEAF6D7"/>
        <w:category>
          <w:name w:val="General"/>
          <w:gallery w:val="placeholder"/>
        </w:category>
        <w:types>
          <w:type w:val="bbPlcHdr"/>
        </w:types>
        <w:behaviors>
          <w:behavior w:val="content"/>
        </w:behaviors>
        <w:guid w:val="{E428DA73-7D60-4499-94BD-D73C227C59BF}"/>
      </w:docPartPr>
      <w:docPartBody>
        <w:p w:rsidR="00AC00D6" w:rsidRDefault="004817ED" w:rsidP="004817ED">
          <w:pPr>
            <w:pStyle w:val="820ECB56288B46BEA0C7FCAFFCEAF6D78"/>
          </w:pPr>
          <w:r>
            <w:rPr>
              <w:rStyle w:val="PlaceholderText"/>
            </w:rPr>
            <w:t xml:space="preserve">                                                                            </w:t>
          </w:r>
        </w:p>
      </w:docPartBody>
    </w:docPart>
    <w:docPart>
      <w:docPartPr>
        <w:name w:val="E85F74A90AC44B31883064F3A7C035D0"/>
        <w:category>
          <w:name w:val="General"/>
          <w:gallery w:val="placeholder"/>
        </w:category>
        <w:types>
          <w:type w:val="bbPlcHdr"/>
        </w:types>
        <w:behaviors>
          <w:behavior w:val="content"/>
        </w:behaviors>
        <w:guid w:val="{9F467E97-C569-43D5-928D-6085DF14B3BF}"/>
      </w:docPartPr>
      <w:docPartBody>
        <w:p w:rsidR="00AC00D6" w:rsidRDefault="004817ED" w:rsidP="004817ED">
          <w:pPr>
            <w:pStyle w:val="E85F74A90AC44B31883064F3A7C035D08"/>
          </w:pPr>
          <w:r>
            <w:rPr>
              <w:rStyle w:val="PlaceholderText"/>
            </w:rPr>
            <w:t xml:space="preserve">                             </w:t>
          </w:r>
        </w:p>
      </w:docPartBody>
    </w:docPart>
    <w:docPart>
      <w:docPartPr>
        <w:name w:val="E089745CA17C453A8707F34013FC231F"/>
        <w:category>
          <w:name w:val="General"/>
          <w:gallery w:val="placeholder"/>
        </w:category>
        <w:types>
          <w:type w:val="bbPlcHdr"/>
        </w:types>
        <w:behaviors>
          <w:behavior w:val="content"/>
        </w:behaviors>
        <w:guid w:val="{5218C919-8A1A-4100-9E68-E5CFB3937647}"/>
      </w:docPartPr>
      <w:docPartBody>
        <w:p w:rsidR="00AC00D6" w:rsidRDefault="004817ED" w:rsidP="004817ED">
          <w:pPr>
            <w:pStyle w:val="E089745CA17C453A8707F34013FC231F8"/>
          </w:pPr>
          <w:r>
            <w:rPr>
              <w:rStyle w:val="PlaceholderText"/>
            </w:rPr>
            <w:t xml:space="preserve">                  </w:t>
          </w:r>
        </w:p>
      </w:docPartBody>
    </w:docPart>
    <w:docPart>
      <w:docPartPr>
        <w:name w:val="07A6F2B4F2754401987E32CAE6B967CB"/>
        <w:category>
          <w:name w:val="General"/>
          <w:gallery w:val="placeholder"/>
        </w:category>
        <w:types>
          <w:type w:val="bbPlcHdr"/>
        </w:types>
        <w:behaviors>
          <w:behavior w:val="content"/>
        </w:behaviors>
        <w:guid w:val="{8E16759C-F833-47E5-B605-BC78155B37CC}"/>
      </w:docPartPr>
      <w:docPartBody>
        <w:p w:rsidR="00AC00D6" w:rsidRDefault="004817ED" w:rsidP="004817ED">
          <w:pPr>
            <w:pStyle w:val="07A6F2B4F2754401987E32CAE6B967CB8"/>
          </w:pPr>
          <w:r>
            <w:rPr>
              <w:rStyle w:val="PlaceholderText"/>
            </w:rPr>
            <w:t xml:space="preserve">                             </w:t>
          </w:r>
        </w:p>
      </w:docPartBody>
    </w:docPart>
    <w:docPart>
      <w:docPartPr>
        <w:name w:val="DC7160B540C34DE1B2A33A46746221C5"/>
        <w:category>
          <w:name w:val="General"/>
          <w:gallery w:val="placeholder"/>
        </w:category>
        <w:types>
          <w:type w:val="bbPlcHdr"/>
        </w:types>
        <w:behaviors>
          <w:behavior w:val="content"/>
        </w:behaviors>
        <w:guid w:val="{E876EC71-F523-4754-B0FE-BCA6D4A7AA19}"/>
      </w:docPartPr>
      <w:docPartBody>
        <w:p w:rsidR="00AC00D6" w:rsidRDefault="004817ED" w:rsidP="004817ED">
          <w:pPr>
            <w:pStyle w:val="DC7160B540C34DE1B2A33A46746221C58"/>
          </w:pPr>
          <w:r>
            <w:rPr>
              <w:rStyle w:val="PlaceholderText"/>
            </w:rPr>
            <w:t xml:space="preserve">                 </w:t>
          </w:r>
        </w:p>
      </w:docPartBody>
    </w:docPart>
    <w:docPart>
      <w:docPartPr>
        <w:name w:val="55829E8C55E548A3A58122DF967D3C18"/>
        <w:category>
          <w:name w:val="General"/>
          <w:gallery w:val="placeholder"/>
        </w:category>
        <w:types>
          <w:type w:val="bbPlcHdr"/>
        </w:types>
        <w:behaviors>
          <w:behavior w:val="content"/>
        </w:behaviors>
        <w:guid w:val="{E63D8CFA-86AF-4466-8DD2-25D49364881A}"/>
      </w:docPartPr>
      <w:docPartBody>
        <w:p w:rsidR="00AC00D6" w:rsidRDefault="004817ED" w:rsidP="004817ED">
          <w:pPr>
            <w:pStyle w:val="55829E8C55E548A3A58122DF967D3C187"/>
          </w:pPr>
          <w:r>
            <w:rPr>
              <w:rStyle w:val="PlaceholderText"/>
            </w:rPr>
            <w:t xml:space="preserve">                                    </w:t>
          </w:r>
        </w:p>
      </w:docPartBody>
    </w:docPart>
    <w:docPart>
      <w:docPartPr>
        <w:name w:val="FC9F576D20D548AD803C16E6F4BD0A79"/>
        <w:category>
          <w:name w:val="General"/>
          <w:gallery w:val="placeholder"/>
        </w:category>
        <w:types>
          <w:type w:val="bbPlcHdr"/>
        </w:types>
        <w:behaviors>
          <w:behavior w:val="content"/>
        </w:behaviors>
        <w:guid w:val="{637FD664-EAD3-4B57-B491-82924A3D1834}"/>
      </w:docPartPr>
      <w:docPartBody>
        <w:p w:rsidR="00AC00D6" w:rsidRDefault="004817ED" w:rsidP="004817ED">
          <w:pPr>
            <w:pStyle w:val="FC9F576D20D548AD803C16E6F4BD0A796"/>
          </w:pPr>
          <w:r>
            <w:rPr>
              <w:rStyle w:val="PlaceholderText"/>
            </w:rPr>
            <w:t xml:space="preserve">                                       </w:t>
          </w:r>
        </w:p>
      </w:docPartBody>
    </w:docPart>
    <w:docPart>
      <w:docPartPr>
        <w:name w:val="EBB5B803AA3747EC8476D05BBBAEC747"/>
        <w:category>
          <w:name w:val="General"/>
          <w:gallery w:val="placeholder"/>
        </w:category>
        <w:types>
          <w:type w:val="bbPlcHdr"/>
        </w:types>
        <w:behaviors>
          <w:behavior w:val="content"/>
        </w:behaviors>
        <w:guid w:val="{DCFDCE59-A3A0-40C3-9D00-12BC5B44E53A}"/>
      </w:docPartPr>
      <w:docPartBody>
        <w:p w:rsidR="00AC00D6" w:rsidRDefault="004817ED" w:rsidP="004817ED">
          <w:pPr>
            <w:pStyle w:val="EBB5B803AA3747EC8476D05BBBAEC747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D6"/>
    <w:rsid w:val="000470B6"/>
    <w:rsid w:val="004817ED"/>
    <w:rsid w:val="00AC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7ED"/>
    <w:rPr>
      <w:color w:val="808080"/>
    </w:rPr>
  </w:style>
  <w:style w:type="paragraph" w:customStyle="1" w:styleId="CD5D23117AD34AB69663FE7A090A16D0">
    <w:name w:val="CD5D23117AD34AB69663FE7A090A16D0"/>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
    <w:name w:val="CD5D23117AD34AB69663FE7A090A16D01"/>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
    <w:name w:val="DC9D00F2542C430DB20362DF79D82572"/>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
    <w:name w:val="8E101A93AF534516A2609F3E818343B5"/>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
    <w:name w:val="B82C49FBEC7442279B6971E92C2C2F4F"/>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
    <w:name w:val="74106DFB632E480EAC3D2FDAA0DBA9AE"/>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
    <w:name w:val="57A07750252F4554B29A043043EFBC01"/>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
    <w:name w:val="3BE5572814B74F248A1DEEF2F326870C"/>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
    <w:name w:val="F5AF7EE1DCC847F4891F16EE8AB4871A"/>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
    <w:name w:val="3FCE8CB634CB4DACA0458F4ED26ADEC9"/>
    <w:rsid w:val="00AC00D6"/>
    <w:pPr>
      <w:spacing w:before="120" w:after="120" w:line="240" w:lineRule="auto"/>
    </w:pPr>
    <w:rPr>
      <w:rFonts w:ascii="Arial" w:eastAsiaTheme="minorHAnsi" w:hAnsi="Arial"/>
      <w:noProof/>
      <w:color w:val="000000" w:themeColor="text1"/>
      <w:lang w:eastAsia="en-US"/>
    </w:rPr>
  </w:style>
  <w:style w:type="paragraph" w:customStyle="1" w:styleId="7A546CA61F744104B6BF92B0EE9A31B8">
    <w:name w:val="7A546CA61F744104B6BF92B0EE9A31B8"/>
    <w:rsid w:val="00AC00D6"/>
    <w:pPr>
      <w:spacing w:before="120" w:after="120" w:line="240" w:lineRule="auto"/>
    </w:pPr>
    <w:rPr>
      <w:rFonts w:ascii="Arial" w:eastAsiaTheme="minorHAnsi" w:hAnsi="Arial"/>
      <w:noProof/>
      <w:color w:val="000000" w:themeColor="text1"/>
      <w:lang w:eastAsia="en-US"/>
    </w:rPr>
  </w:style>
  <w:style w:type="paragraph" w:customStyle="1" w:styleId="C27C0370202C4EB3A178C4CD4C3C90FD">
    <w:name w:val="C27C0370202C4EB3A178C4CD4C3C90FD"/>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
    <w:name w:val="F53C0EB81FDE4167A366BEB5EBAA465A"/>
    <w:rsid w:val="00AC00D6"/>
  </w:style>
  <w:style w:type="paragraph" w:customStyle="1" w:styleId="56C6FDB753E5438EBACC83BE8F4D8D52">
    <w:name w:val="56C6FDB753E5438EBACC83BE8F4D8D52"/>
    <w:rsid w:val="00AC00D6"/>
  </w:style>
  <w:style w:type="paragraph" w:customStyle="1" w:styleId="CD5D23117AD34AB69663FE7A090A16D02">
    <w:name w:val="CD5D23117AD34AB69663FE7A090A16D02"/>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
    <w:name w:val="DC9D00F2542C430DB20362DF79D825721"/>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1">
    <w:name w:val="8E101A93AF534516A2609F3E818343B51"/>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1">
    <w:name w:val="B82C49FBEC7442279B6971E92C2C2F4F1"/>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1">
    <w:name w:val="74106DFB632E480EAC3D2FDAA0DBA9AE1"/>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1">
    <w:name w:val="57A07750252F4554B29A043043EFBC011"/>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1">
    <w:name w:val="3BE5572814B74F248A1DEEF2F326870C1"/>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1">
    <w:name w:val="F5AF7EE1DCC847F4891F16EE8AB4871A1"/>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1">
    <w:name w:val="3FCE8CB634CB4DACA0458F4ED26ADEC91"/>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1">
    <w:name w:val="F53C0EB81FDE4167A366BEB5EBAA465A1"/>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1">
    <w:name w:val="56C6FDB753E5438EBACC83BE8F4D8D521"/>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
    <w:name w:val="41E211FB489B4AE88AA62B5BDE1D19C8"/>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
    <w:name w:val="D7B2EADB41FF410D9C1B35A8EC068C9A"/>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3">
    <w:name w:val="CD5D23117AD34AB69663FE7A090A16D03"/>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2">
    <w:name w:val="DC9D00F2542C430DB20362DF79D825722"/>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2">
    <w:name w:val="8E101A93AF534516A2609F3E818343B52"/>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2">
    <w:name w:val="B82C49FBEC7442279B6971E92C2C2F4F2"/>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2">
    <w:name w:val="74106DFB632E480EAC3D2FDAA0DBA9AE2"/>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2">
    <w:name w:val="57A07750252F4554B29A043043EFBC012"/>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2">
    <w:name w:val="3BE5572814B74F248A1DEEF2F326870C2"/>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2">
    <w:name w:val="F5AF7EE1DCC847F4891F16EE8AB4871A2"/>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2">
    <w:name w:val="3FCE8CB634CB4DACA0458F4ED26ADEC92"/>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2">
    <w:name w:val="F53C0EB81FDE4167A366BEB5EBAA465A2"/>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2">
    <w:name w:val="56C6FDB753E5438EBACC83BE8F4D8D522"/>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1">
    <w:name w:val="41E211FB489B4AE88AA62B5BDE1D19C81"/>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1">
    <w:name w:val="D7B2EADB41FF410D9C1B35A8EC068C9A1"/>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
    <w:name w:val="498F8C71222E43BA9689A3B5B5187763"/>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
    <w:name w:val="D69C087C5EBF4C2D8EDFBBE47C3907A9"/>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4">
    <w:name w:val="CD5D23117AD34AB69663FE7A090A16D04"/>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3">
    <w:name w:val="DC9D00F2542C430DB20362DF79D825723"/>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3">
    <w:name w:val="8E101A93AF534516A2609F3E818343B53"/>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3">
    <w:name w:val="B82C49FBEC7442279B6971E92C2C2F4F3"/>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3">
    <w:name w:val="74106DFB632E480EAC3D2FDAA0DBA9AE3"/>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3">
    <w:name w:val="57A07750252F4554B29A043043EFBC013"/>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3">
    <w:name w:val="3BE5572814B74F248A1DEEF2F326870C3"/>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3">
    <w:name w:val="F5AF7EE1DCC847F4891F16EE8AB4871A3"/>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3">
    <w:name w:val="3FCE8CB634CB4DACA0458F4ED26ADEC93"/>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3">
    <w:name w:val="F53C0EB81FDE4167A366BEB5EBAA465A3"/>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3">
    <w:name w:val="56C6FDB753E5438EBACC83BE8F4D8D523"/>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2">
    <w:name w:val="41E211FB489B4AE88AA62B5BDE1D19C82"/>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2">
    <w:name w:val="D7B2EADB41FF410D9C1B35A8EC068C9A2"/>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1">
    <w:name w:val="498F8C71222E43BA9689A3B5B51877631"/>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1">
    <w:name w:val="D69C087C5EBF4C2D8EDFBBE47C3907A91"/>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
    <w:name w:val="9CE8DFEA94D44A07BAA37BF03ADE88BC"/>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
    <w:name w:val="8208720EC8074CF290ABE9CFA58BB079"/>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
    <w:name w:val="7BB341F8DE514D609B636878B7BE37FB"/>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
    <w:name w:val="26E96D788E1846A38F074703A78F9CB6"/>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
    <w:name w:val="BDBBCF0092064BB58E8DEFCBB00E23DD"/>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5">
    <w:name w:val="CD5D23117AD34AB69663FE7A090A16D05"/>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4">
    <w:name w:val="DC9D00F2542C430DB20362DF79D825724"/>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4">
    <w:name w:val="8E101A93AF534516A2609F3E818343B54"/>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4">
    <w:name w:val="B82C49FBEC7442279B6971E92C2C2F4F4"/>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4">
    <w:name w:val="74106DFB632E480EAC3D2FDAA0DBA9AE4"/>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4">
    <w:name w:val="57A07750252F4554B29A043043EFBC014"/>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4">
    <w:name w:val="3BE5572814B74F248A1DEEF2F326870C4"/>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4">
    <w:name w:val="F5AF7EE1DCC847F4891F16EE8AB4871A4"/>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4">
    <w:name w:val="3FCE8CB634CB4DACA0458F4ED26ADEC94"/>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4">
    <w:name w:val="F53C0EB81FDE4167A366BEB5EBAA465A4"/>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4">
    <w:name w:val="56C6FDB753E5438EBACC83BE8F4D8D524"/>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3">
    <w:name w:val="41E211FB489B4AE88AA62B5BDE1D19C83"/>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3">
    <w:name w:val="D7B2EADB41FF410D9C1B35A8EC068C9A3"/>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2">
    <w:name w:val="498F8C71222E43BA9689A3B5B51877632"/>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2">
    <w:name w:val="D69C087C5EBF4C2D8EDFBBE47C3907A92"/>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1">
    <w:name w:val="9CE8DFEA94D44A07BAA37BF03ADE88BC1"/>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1">
    <w:name w:val="8208720EC8074CF290ABE9CFA58BB0791"/>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1">
    <w:name w:val="7BB341F8DE514D609B636878B7BE37FB1"/>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1">
    <w:name w:val="26E96D788E1846A38F074703A78F9CB61"/>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1">
    <w:name w:val="BDBBCF0092064BB58E8DEFCBB00E23DD1"/>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
    <w:name w:val="8439C52E053F4FB0A8111AE71F384203"/>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
    <w:name w:val="133B61F0109F488D98CF30616D77EE3B"/>
    <w:rsid w:val="00AC00D6"/>
  </w:style>
  <w:style w:type="paragraph" w:customStyle="1" w:styleId="8718FF8FF8834599A93ECECB862A5879">
    <w:name w:val="8718FF8FF8834599A93ECECB862A5879"/>
    <w:rsid w:val="00AC00D6"/>
  </w:style>
  <w:style w:type="paragraph" w:customStyle="1" w:styleId="33ECD8033C5547468596BB6AB1D65C52">
    <w:name w:val="33ECD8033C5547468596BB6AB1D65C52"/>
    <w:rsid w:val="00AC00D6"/>
  </w:style>
  <w:style w:type="paragraph" w:customStyle="1" w:styleId="C7AF8274A56D45269760A0FB8AFAC48A">
    <w:name w:val="C7AF8274A56D45269760A0FB8AFAC48A"/>
    <w:rsid w:val="00AC00D6"/>
  </w:style>
  <w:style w:type="paragraph" w:customStyle="1" w:styleId="666D3CDFC06C4BD2999119EF44BCFD5C">
    <w:name w:val="666D3CDFC06C4BD2999119EF44BCFD5C"/>
    <w:rsid w:val="00AC00D6"/>
  </w:style>
  <w:style w:type="paragraph" w:customStyle="1" w:styleId="56CD87022F904ABE8A2C2C3580C40535">
    <w:name w:val="56CD87022F904ABE8A2C2C3580C40535"/>
    <w:rsid w:val="00AC00D6"/>
  </w:style>
  <w:style w:type="paragraph" w:customStyle="1" w:styleId="0172DF53E21B4189820313778AB08028">
    <w:name w:val="0172DF53E21B4189820313778AB08028"/>
    <w:rsid w:val="00AC00D6"/>
  </w:style>
  <w:style w:type="paragraph" w:customStyle="1" w:styleId="14F98789616F4239B0A36CF44678F650">
    <w:name w:val="14F98789616F4239B0A36CF44678F650"/>
    <w:rsid w:val="00AC00D6"/>
  </w:style>
  <w:style w:type="paragraph" w:customStyle="1" w:styleId="A4619322652D4F43A060F03F2E465298">
    <w:name w:val="A4619322652D4F43A060F03F2E465298"/>
    <w:rsid w:val="00AC00D6"/>
  </w:style>
  <w:style w:type="paragraph" w:customStyle="1" w:styleId="89A47895F20643BF9AF88D434E0DDA99">
    <w:name w:val="89A47895F20643BF9AF88D434E0DDA99"/>
    <w:rsid w:val="00AC00D6"/>
  </w:style>
  <w:style w:type="paragraph" w:customStyle="1" w:styleId="8A4CA1AE2B754AE68A868C5600983BF7">
    <w:name w:val="8A4CA1AE2B754AE68A868C5600983BF7"/>
    <w:rsid w:val="00AC00D6"/>
  </w:style>
  <w:style w:type="paragraph" w:customStyle="1" w:styleId="1E25D85CC64A40C58F0599D5949A37C9">
    <w:name w:val="1E25D85CC64A40C58F0599D5949A37C9"/>
    <w:rsid w:val="00AC00D6"/>
  </w:style>
  <w:style w:type="paragraph" w:customStyle="1" w:styleId="0B3AACF6449D479C8D265F1AF7693896">
    <w:name w:val="0B3AACF6449D479C8D265F1AF7693896"/>
    <w:rsid w:val="00AC00D6"/>
  </w:style>
  <w:style w:type="paragraph" w:customStyle="1" w:styleId="FF7FEF24CF7B4651B2F1BA1CC1525D7B">
    <w:name w:val="FF7FEF24CF7B4651B2F1BA1CC1525D7B"/>
    <w:rsid w:val="00AC00D6"/>
  </w:style>
  <w:style w:type="paragraph" w:customStyle="1" w:styleId="F5136167F37B450098162BC2DBF263B5">
    <w:name w:val="F5136167F37B450098162BC2DBF263B5"/>
    <w:rsid w:val="00AC00D6"/>
  </w:style>
  <w:style w:type="paragraph" w:customStyle="1" w:styleId="5D58E69E9F7E47AC9B61531A000EF3AA">
    <w:name w:val="5D58E69E9F7E47AC9B61531A000EF3AA"/>
    <w:rsid w:val="00AC00D6"/>
  </w:style>
  <w:style w:type="paragraph" w:customStyle="1" w:styleId="D657A6040A1F4FF18A178ED1613184AB">
    <w:name w:val="D657A6040A1F4FF18A178ED1613184AB"/>
    <w:rsid w:val="00AC00D6"/>
  </w:style>
  <w:style w:type="paragraph" w:customStyle="1" w:styleId="85D9154EEA4C4A37BC8A254434877ACD">
    <w:name w:val="85D9154EEA4C4A37BC8A254434877ACD"/>
    <w:rsid w:val="00AC00D6"/>
  </w:style>
  <w:style w:type="paragraph" w:customStyle="1" w:styleId="3CD5B30257C94BAE8D566113A713C869">
    <w:name w:val="3CD5B30257C94BAE8D566113A713C869"/>
    <w:rsid w:val="00AC00D6"/>
  </w:style>
  <w:style w:type="paragraph" w:customStyle="1" w:styleId="2070C14B9B0E42FDA69AC83992D0B30A">
    <w:name w:val="2070C14B9B0E42FDA69AC83992D0B30A"/>
    <w:rsid w:val="00AC00D6"/>
  </w:style>
  <w:style w:type="paragraph" w:customStyle="1" w:styleId="AD7BBF015375448A983380BBBA069C12">
    <w:name w:val="AD7BBF015375448A983380BBBA069C12"/>
    <w:rsid w:val="00AC00D6"/>
  </w:style>
  <w:style w:type="paragraph" w:customStyle="1" w:styleId="B1432D634BF1432D844A8F00B1F83AE4">
    <w:name w:val="B1432D634BF1432D844A8F00B1F83AE4"/>
    <w:rsid w:val="00AC00D6"/>
  </w:style>
  <w:style w:type="paragraph" w:customStyle="1" w:styleId="2A39B6CE0211432C89085773D08A13A0">
    <w:name w:val="2A39B6CE0211432C89085773D08A13A0"/>
    <w:rsid w:val="00AC00D6"/>
  </w:style>
  <w:style w:type="paragraph" w:customStyle="1" w:styleId="5B8F4CEDEC7341D2918CE63F944DC2A9">
    <w:name w:val="5B8F4CEDEC7341D2918CE63F944DC2A9"/>
    <w:rsid w:val="00AC00D6"/>
  </w:style>
  <w:style w:type="paragraph" w:customStyle="1" w:styleId="16114A03744F4B90BBA583A4A6E29659">
    <w:name w:val="16114A03744F4B90BBA583A4A6E29659"/>
    <w:rsid w:val="00AC00D6"/>
  </w:style>
  <w:style w:type="paragraph" w:customStyle="1" w:styleId="78006F68C1CA40D7AD31318515703750">
    <w:name w:val="78006F68C1CA40D7AD31318515703750"/>
    <w:rsid w:val="00AC00D6"/>
  </w:style>
  <w:style w:type="paragraph" w:customStyle="1" w:styleId="DECB413FE27D4753A8DFE4C977640912">
    <w:name w:val="DECB413FE27D4753A8DFE4C977640912"/>
    <w:rsid w:val="00AC00D6"/>
  </w:style>
  <w:style w:type="paragraph" w:customStyle="1" w:styleId="ACDA56BABE7C4EF49841B9BEEB6BE971">
    <w:name w:val="ACDA56BABE7C4EF49841B9BEEB6BE971"/>
    <w:rsid w:val="00AC00D6"/>
  </w:style>
  <w:style w:type="paragraph" w:customStyle="1" w:styleId="A3BF180A60D24E0C948BC2488FEF8615">
    <w:name w:val="A3BF180A60D24E0C948BC2488FEF8615"/>
    <w:rsid w:val="00AC00D6"/>
  </w:style>
  <w:style w:type="paragraph" w:customStyle="1" w:styleId="41AF13E44E6A48C5AB20DB2FAA999D13">
    <w:name w:val="41AF13E44E6A48C5AB20DB2FAA999D13"/>
    <w:rsid w:val="00AC00D6"/>
  </w:style>
  <w:style w:type="paragraph" w:customStyle="1" w:styleId="75D0470E09BA4DEBA8C0614F723D4574">
    <w:name w:val="75D0470E09BA4DEBA8C0614F723D4574"/>
    <w:rsid w:val="00AC00D6"/>
  </w:style>
  <w:style w:type="paragraph" w:customStyle="1" w:styleId="B79654EF81C54B888A484D652197847D">
    <w:name w:val="B79654EF81C54B888A484D652197847D"/>
    <w:rsid w:val="00AC00D6"/>
  </w:style>
  <w:style w:type="paragraph" w:customStyle="1" w:styleId="1BA18E5BF30C4B57BCBC813DFD1A788E">
    <w:name w:val="1BA18E5BF30C4B57BCBC813DFD1A788E"/>
    <w:rsid w:val="00AC00D6"/>
  </w:style>
  <w:style w:type="paragraph" w:customStyle="1" w:styleId="D8E4C33A627F451E8B9D7BC136BAB434">
    <w:name w:val="D8E4C33A627F451E8B9D7BC136BAB434"/>
    <w:rsid w:val="00AC00D6"/>
  </w:style>
  <w:style w:type="paragraph" w:customStyle="1" w:styleId="D96BED33A1194EAFB762FC44234E5E16">
    <w:name w:val="D96BED33A1194EAFB762FC44234E5E16"/>
    <w:rsid w:val="00AC00D6"/>
  </w:style>
  <w:style w:type="paragraph" w:customStyle="1" w:styleId="D6FAF9F7D18643EBB7FE77CE9430AF6C">
    <w:name w:val="D6FAF9F7D18643EBB7FE77CE9430AF6C"/>
    <w:rsid w:val="00AC00D6"/>
  </w:style>
  <w:style w:type="paragraph" w:customStyle="1" w:styleId="1DF99C9F440B4480A94508E449116564">
    <w:name w:val="1DF99C9F440B4480A94508E449116564"/>
    <w:rsid w:val="00AC00D6"/>
  </w:style>
  <w:style w:type="paragraph" w:customStyle="1" w:styleId="8918BC3F9ECC45749402C78A76BDC755">
    <w:name w:val="8918BC3F9ECC45749402C78A76BDC755"/>
    <w:rsid w:val="00AC00D6"/>
  </w:style>
  <w:style w:type="paragraph" w:customStyle="1" w:styleId="FBB3D8E03CAE48F0B3E4996C6018CD5C">
    <w:name w:val="FBB3D8E03CAE48F0B3E4996C6018CD5C"/>
    <w:rsid w:val="00AC00D6"/>
  </w:style>
  <w:style w:type="paragraph" w:customStyle="1" w:styleId="AD7B2C9495C348DF86D53046820DD011">
    <w:name w:val="AD7B2C9495C348DF86D53046820DD011"/>
    <w:rsid w:val="00AC00D6"/>
  </w:style>
  <w:style w:type="paragraph" w:customStyle="1" w:styleId="5CAFD913D4EE4F9990C7B36BC046C5F9">
    <w:name w:val="5CAFD913D4EE4F9990C7B36BC046C5F9"/>
    <w:rsid w:val="00AC00D6"/>
  </w:style>
  <w:style w:type="paragraph" w:customStyle="1" w:styleId="D2F2FE6BCEB14A38A0E55DD0E0FCD49C">
    <w:name w:val="D2F2FE6BCEB14A38A0E55DD0E0FCD49C"/>
    <w:rsid w:val="00AC00D6"/>
  </w:style>
  <w:style w:type="paragraph" w:customStyle="1" w:styleId="F55AA8D0EBE7488782B8F52722F8FD37">
    <w:name w:val="F55AA8D0EBE7488782B8F52722F8FD37"/>
    <w:rsid w:val="00AC00D6"/>
  </w:style>
  <w:style w:type="paragraph" w:customStyle="1" w:styleId="D866A31E542E465A9E1E01D2CC9FBECC">
    <w:name w:val="D866A31E542E465A9E1E01D2CC9FBECC"/>
    <w:rsid w:val="00AC00D6"/>
  </w:style>
  <w:style w:type="paragraph" w:customStyle="1" w:styleId="FBC02FE36E604BF48C0E36D71AAE0875">
    <w:name w:val="FBC02FE36E604BF48C0E36D71AAE0875"/>
    <w:rsid w:val="00AC00D6"/>
  </w:style>
  <w:style w:type="paragraph" w:customStyle="1" w:styleId="27DD3B6EC40F404BB11DC8449DEF7A28">
    <w:name w:val="27DD3B6EC40F404BB11DC8449DEF7A28"/>
    <w:rsid w:val="00AC00D6"/>
  </w:style>
  <w:style w:type="paragraph" w:customStyle="1" w:styleId="33D5FFB87C624E5E9C9EF1F0CF47D2E4">
    <w:name w:val="33D5FFB87C624E5E9C9EF1F0CF47D2E4"/>
    <w:rsid w:val="00AC00D6"/>
  </w:style>
  <w:style w:type="paragraph" w:customStyle="1" w:styleId="40FE210ECD3B493FA93DD9575E42BEAC">
    <w:name w:val="40FE210ECD3B493FA93DD9575E42BEAC"/>
    <w:rsid w:val="00AC00D6"/>
  </w:style>
  <w:style w:type="paragraph" w:customStyle="1" w:styleId="80A62A4355B44FAC8CA6DBF24FA3DC8C">
    <w:name w:val="80A62A4355B44FAC8CA6DBF24FA3DC8C"/>
    <w:rsid w:val="00AC00D6"/>
  </w:style>
  <w:style w:type="paragraph" w:customStyle="1" w:styleId="E36F8DC3E4D144609055C87AC13B5223">
    <w:name w:val="E36F8DC3E4D144609055C87AC13B5223"/>
    <w:rsid w:val="00AC00D6"/>
  </w:style>
  <w:style w:type="paragraph" w:customStyle="1" w:styleId="D15045586B1240CBA890F8E744BE5E0A">
    <w:name w:val="D15045586B1240CBA890F8E744BE5E0A"/>
    <w:rsid w:val="00AC00D6"/>
  </w:style>
  <w:style w:type="paragraph" w:customStyle="1" w:styleId="9EFBA6F1F05342E8975BCD547DC5E117">
    <w:name w:val="9EFBA6F1F05342E8975BCD547DC5E117"/>
    <w:rsid w:val="00AC00D6"/>
  </w:style>
  <w:style w:type="paragraph" w:customStyle="1" w:styleId="364D0C499D494A70BA46FCEAA8B496F7">
    <w:name w:val="364D0C499D494A70BA46FCEAA8B496F7"/>
    <w:rsid w:val="00AC00D6"/>
  </w:style>
  <w:style w:type="paragraph" w:customStyle="1" w:styleId="3ACB83054A6B4C9F932EEBFAB0C7E3AB">
    <w:name w:val="3ACB83054A6B4C9F932EEBFAB0C7E3AB"/>
    <w:rsid w:val="00AC00D6"/>
  </w:style>
  <w:style w:type="paragraph" w:customStyle="1" w:styleId="ED801DCAD48F47F4A5BEA60D9DA3229A">
    <w:name w:val="ED801DCAD48F47F4A5BEA60D9DA3229A"/>
    <w:rsid w:val="00AC00D6"/>
  </w:style>
  <w:style w:type="paragraph" w:customStyle="1" w:styleId="13A756120D9C439BB1C1952F47021C32">
    <w:name w:val="13A756120D9C439BB1C1952F47021C32"/>
    <w:rsid w:val="00AC00D6"/>
  </w:style>
  <w:style w:type="paragraph" w:customStyle="1" w:styleId="EA58A5189FFA4BA1801F7B468DA7996C">
    <w:name w:val="EA58A5189FFA4BA1801F7B468DA7996C"/>
    <w:rsid w:val="00AC00D6"/>
  </w:style>
  <w:style w:type="paragraph" w:customStyle="1" w:styleId="3F4C21A7EC024573816437F10089982E">
    <w:name w:val="3F4C21A7EC024573816437F10089982E"/>
    <w:rsid w:val="00AC00D6"/>
  </w:style>
  <w:style w:type="paragraph" w:customStyle="1" w:styleId="F73C373A61AE4F2E9DA7B6E2C8C9AB45">
    <w:name w:val="F73C373A61AE4F2E9DA7B6E2C8C9AB45"/>
    <w:rsid w:val="00AC00D6"/>
  </w:style>
  <w:style w:type="paragraph" w:customStyle="1" w:styleId="7D1D07D1D41A493F86011F26BF19FAB1">
    <w:name w:val="7D1D07D1D41A493F86011F26BF19FAB1"/>
    <w:rsid w:val="00AC00D6"/>
  </w:style>
  <w:style w:type="paragraph" w:customStyle="1" w:styleId="376592B478F84796AD1C2A15636A82BC">
    <w:name w:val="376592B478F84796AD1C2A15636A82BC"/>
    <w:rsid w:val="00AC00D6"/>
  </w:style>
  <w:style w:type="paragraph" w:customStyle="1" w:styleId="6CEE051E6F2D4F2A81A6109C42863435">
    <w:name w:val="6CEE051E6F2D4F2A81A6109C42863435"/>
    <w:rsid w:val="00AC00D6"/>
  </w:style>
  <w:style w:type="paragraph" w:customStyle="1" w:styleId="A4009E3D2EBA4EA996A8F88B7E51EAD1">
    <w:name w:val="A4009E3D2EBA4EA996A8F88B7E51EAD1"/>
    <w:rsid w:val="00AC00D6"/>
  </w:style>
  <w:style w:type="paragraph" w:customStyle="1" w:styleId="50B6F1EEAF2843259ABC5D510623D5F8">
    <w:name w:val="50B6F1EEAF2843259ABC5D510623D5F8"/>
    <w:rsid w:val="00AC00D6"/>
  </w:style>
  <w:style w:type="paragraph" w:customStyle="1" w:styleId="8AD29859CC9846BFA23F0D3C143A3713">
    <w:name w:val="8AD29859CC9846BFA23F0D3C143A3713"/>
    <w:rsid w:val="00AC00D6"/>
  </w:style>
  <w:style w:type="paragraph" w:customStyle="1" w:styleId="CD5D23117AD34AB69663FE7A090A16D06">
    <w:name w:val="CD5D23117AD34AB69663FE7A090A16D06"/>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5">
    <w:name w:val="DC9D00F2542C430DB20362DF79D825725"/>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5">
    <w:name w:val="8E101A93AF534516A2609F3E818343B55"/>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5">
    <w:name w:val="B82C49FBEC7442279B6971E92C2C2F4F5"/>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5">
    <w:name w:val="74106DFB632E480EAC3D2FDAA0DBA9AE5"/>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5">
    <w:name w:val="57A07750252F4554B29A043043EFBC015"/>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5">
    <w:name w:val="3BE5572814B74F248A1DEEF2F326870C5"/>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5">
    <w:name w:val="F5AF7EE1DCC847F4891F16EE8AB4871A5"/>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5">
    <w:name w:val="3FCE8CB634CB4DACA0458F4ED26ADEC95"/>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5">
    <w:name w:val="F53C0EB81FDE4167A366BEB5EBAA465A5"/>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5">
    <w:name w:val="56C6FDB753E5438EBACC83BE8F4D8D525"/>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4">
    <w:name w:val="41E211FB489B4AE88AA62B5BDE1D19C84"/>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4">
    <w:name w:val="D7B2EADB41FF410D9C1B35A8EC068C9A4"/>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3">
    <w:name w:val="498F8C71222E43BA9689A3B5B51877633"/>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3">
    <w:name w:val="D69C087C5EBF4C2D8EDFBBE47C3907A93"/>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2">
    <w:name w:val="9CE8DFEA94D44A07BAA37BF03ADE88BC2"/>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2">
    <w:name w:val="8208720EC8074CF290ABE9CFA58BB0792"/>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2">
    <w:name w:val="7BB341F8DE514D609B636878B7BE37FB2"/>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2">
    <w:name w:val="26E96D788E1846A38F074703A78F9CB62"/>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2">
    <w:name w:val="BDBBCF0092064BB58E8DEFCBB00E23DD2"/>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1">
    <w:name w:val="8439C52E053F4FB0A8111AE71F3842031"/>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1">
    <w:name w:val="B1432D634BF1432D844A8F00B1F83AE41"/>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1">
    <w:name w:val="D866A31E542E465A9E1E01D2CC9FBECC1"/>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1">
    <w:name w:val="133B61F0109F488D98CF30616D77EE3B1"/>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1">
    <w:name w:val="2A39B6CE0211432C89085773D08A13A01"/>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1">
    <w:name w:val="FBC02FE36E604BF48C0E36D71AAE08751"/>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1">
    <w:name w:val="8718FF8FF8834599A93ECECB862A58791"/>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1">
    <w:name w:val="5B8F4CEDEC7341D2918CE63F944DC2A91"/>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1">
    <w:name w:val="27DD3B6EC40F404BB11DC8449DEF7A281"/>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1">
    <w:name w:val="33ECD8033C5547468596BB6AB1D65C521"/>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1">
    <w:name w:val="16114A03744F4B90BBA583A4A6E296591"/>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1">
    <w:name w:val="33D5FFB87C624E5E9C9EF1F0CF47D2E41"/>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1">
    <w:name w:val="C7AF8274A56D45269760A0FB8AFAC48A1"/>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1">
    <w:name w:val="78006F68C1CA40D7AD313185157037501"/>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1">
    <w:name w:val="40FE210ECD3B493FA93DD9575E42BEAC1"/>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1">
    <w:name w:val="666D3CDFC06C4BD2999119EF44BCFD5C1"/>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1">
    <w:name w:val="DECB413FE27D4753A8DFE4C9776409121"/>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1">
    <w:name w:val="80A62A4355B44FAC8CA6DBF24FA3DC8C1"/>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1">
    <w:name w:val="56CD87022F904ABE8A2C2C3580C405351"/>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1">
    <w:name w:val="ACDA56BABE7C4EF49841B9BEEB6BE9711"/>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1">
    <w:name w:val="E36F8DC3E4D144609055C87AC13B52231"/>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1">
    <w:name w:val="0172DF53E21B4189820313778AB080281"/>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1">
    <w:name w:val="A3BF180A60D24E0C948BC2488FEF86151"/>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1">
    <w:name w:val="D15045586B1240CBA890F8E744BE5E0A1"/>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1">
    <w:name w:val="14F98789616F4239B0A36CF44678F6501"/>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1">
    <w:name w:val="41AF13E44E6A48C5AB20DB2FAA999D131"/>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1">
    <w:name w:val="9EFBA6F1F05342E8975BCD547DC5E1171"/>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1">
    <w:name w:val="A4619322652D4F43A060F03F2E4652981"/>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1">
    <w:name w:val="75D0470E09BA4DEBA8C0614F723D45741"/>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1">
    <w:name w:val="364D0C499D494A70BA46FCEAA8B496F71"/>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1">
    <w:name w:val="89A47895F20643BF9AF88D434E0DDA991"/>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1">
    <w:name w:val="B79654EF81C54B888A484D652197847D1"/>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1">
    <w:name w:val="3ACB83054A6B4C9F932EEBFAB0C7E3AB1"/>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1">
    <w:name w:val="8A4CA1AE2B754AE68A868C5600983BF71"/>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1">
    <w:name w:val="1BA18E5BF30C4B57BCBC813DFD1A788E1"/>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1">
    <w:name w:val="ED801DCAD48F47F4A5BEA60D9DA3229A1"/>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1">
    <w:name w:val="1E25D85CC64A40C58F0599D5949A37C91"/>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1">
    <w:name w:val="D8E4C33A627F451E8B9D7BC136BAB4341"/>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1">
    <w:name w:val="13A756120D9C439BB1C1952F47021C321"/>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1">
    <w:name w:val="0B3AACF6449D479C8D265F1AF76938961"/>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1">
    <w:name w:val="D96BED33A1194EAFB762FC44234E5E161"/>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1">
    <w:name w:val="EA58A5189FFA4BA1801F7B468DA7996C1"/>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1">
    <w:name w:val="FF7FEF24CF7B4651B2F1BA1CC1525D7B1"/>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1">
    <w:name w:val="D6FAF9F7D18643EBB7FE77CE9430AF6C1"/>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1">
    <w:name w:val="3F4C21A7EC024573816437F10089982E1"/>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1">
    <w:name w:val="F5136167F37B450098162BC2DBF263B51"/>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1">
    <w:name w:val="1DF99C9F440B4480A94508E4491165641"/>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1">
    <w:name w:val="F73C373A61AE4F2E9DA7B6E2C8C9AB451"/>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1">
    <w:name w:val="5D58E69E9F7E47AC9B61531A000EF3AA1"/>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1">
    <w:name w:val="8918BC3F9ECC45749402C78A76BDC7551"/>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1">
    <w:name w:val="7D1D07D1D41A493F86011F26BF19FAB11"/>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1">
    <w:name w:val="D657A6040A1F4FF18A178ED1613184AB1"/>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1">
    <w:name w:val="FBB3D8E03CAE48F0B3E4996C6018CD5C1"/>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1">
    <w:name w:val="376592B478F84796AD1C2A15636A82BC1"/>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1">
    <w:name w:val="85D9154EEA4C4A37BC8A254434877ACD1"/>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1">
    <w:name w:val="AD7B2C9495C348DF86D53046820DD0111"/>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1">
    <w:name w:val="6CEE051E6F2D4F2A81A6109C428634351"/>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1">
    <w:name w:val="3CD5B30257C94BAE8D566113A713C8691"/>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1">
    <w:name w:val="5CAFD913D4EE4F9990C7B36BC046C5F91"/>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1">
    <w:name w:val="A4009E3D2EBA4EA996A8F88B7E51EAD11"/>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1">
    <w:name w:val="2070C14B9B0E42FDA69AC83992D0B30A1"/>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1">
    <w:name w:val="D2F2FE6BCEB14A38A0E55DD0E0FCD49C1"/>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1">
    <w:name w:val="50B6F1EEAF2843259ABC5D510623D5F81"/>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1">
    <w:name w:val="AD7BBF015375448A983380BBBA069C121"/>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1">
    <w:name w:val="F55AA8D0EBE7488782B8F52722F8FD371"/>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1">
    <w:name w:val="8AD29859CC9846BFA23F0D3C143A37131"/>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
    <w:name w:val="719AF38B2959438598B948C782D71059"/>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
    <w:name w:val="12AC8E7E37F843E79C947233FFD73002"/>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
    <w:name w:val="80D3D502C7214D32AAEBCFF9F953BAA7"/>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
    <w:name w:val="AF11BAAB754B42699322452E411098C5"/>
    <w:rsid w:val="00AC00D6"/>
  </w:style>
  <w:style w:type="paragraph" w:customStyle="1" w:styleId="7CBC5E541CEA42FE9F294A1A152679E5">
    <w:name w:val="7CBC5E541CEA42FE9F294A1A152679E5"/>
    <w:rsid w:val="00AC00D6"/>
  </w:style>
  <w:style w:type="paragraph" w:customStyle="1" w:styleId="6B44AC5358474AABA7B0A41B570EFD8E">
    <w:name w:val="6B44AC5358474AABA7B0A41B570EFD8E"/>
    <w:rsid w:val="00AC00D6"/>
  </w:style>
  <w:style w:type="paragraph" w:customStyle="1" w:styleId="19F36AF2C3654E4CA8F469D796116179">
    <w:name w:val="19F36AF2C3654E4CA8F469D796116179"/>
    <w:rsid w:val="00AC00D6"/>
  </w:style>
  <w:style w:type="paragraph" w:customStyle="1" w:styleId="7864F75F118146B1B6F1C9C80CF4E57D">
    <w:name w:val="7864F75F118146B1B6F1C9C80CF4E57D"/>
    <w:rsid w:val="00AC00D6"/>
  </w:style>
  <w:style w:type="paragraph" w:customStyle="1" w:styleId="87C1B722C10E49E4B6F3EC1697E6C5DA">
    <w:name w:val="87C1B722C10E49E4B6F3EC1697E6C5DA"/>
    <w:rsid w:val="00AC00D6"/>
  </w:style>
  <w:style w:type="paragraph" w:customStyle="1" w:styleId="73CC3B5D31CF45B9A117F23B7C370CB1">
    <w:name w:val="73CC3B5D31CF45B9A117F23B7C370CB1"/>
    <w:rsid w:val="00AC00D6"/>
  </w:style>
  <w:style w:type="paragraph" w:customStyle="1" w:styleId="17A53236DFCA4D59900A5F845DF6B275">
    <w:name w:val="17A53236DFCA4D59900A5F845DF6B275"/>
    <w:rsid w:val="00AC00D6"/>
  </w:style>
  <w:style w:type="paragraph" w:customStyle="1" w:styleId="4E217DF60AA343A4B0F517F258B65D47">
    <w:name w:val="4E217DF60AA343A4B0F517F258B65D47"/>
    <w:rsid w:val="00AC00D6"/>
  </w:style>
  <w:style w:type="paragraph" w:customStyle="1" w:styleId="CD5D23117AD34AB69663FE7A090A16D07">
    <w:name w:val="CD5D23117AD34AB69663FE7A090A16D07"/>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6">
    <w:name w:val="DC9D00F2542C430DB20362DF79D825726"/>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6">
    <w:name w:val="8E101A93AF534516A2609F3E818343B56"/>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6">
    <w:name w:val="B82C49FBEC7442279B6971E92C2C2F4F6"/>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6">
    <w:name w:val="74106DFB632E480EAC3D2FDAA0DBA9AE6"/>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6">
    <w:name w:val="57A07750252F4554B29A043043EFBC016"/>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6">
    <w:name w:val="3BE5572814B74F248A1DEEF2F326870C6"/>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6">
    <w:name w:val="F5AF7EE1DCC847F4891F16EE8AB4871A6"/>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6">
    <w:name w:val="3FCE8CB634CB4DACA0458F4ED26ADEC96"/>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6">
    <w:name w:val="F53C0EB81FDE4167A366BEB5EBAA465A6"/>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6">
    <w:name w:val="56C6FDB753E5438EBACC83BE8F4D8D526"/>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5">
    <w:name w:val="41E211FB489B4AE88AA62B5BDE1D19C85"/>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5">
    <w:name w:val="D7B2EADB41FF410D9C1B35A8EC068C9A5"/>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4">
    <w:name w:val="498F8C71222E43BA9689A3B5B51877634"/>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4">
    <w:name w:val="D69C087C5EBF4C2D8EDFBBE47C3907A94"/>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3">
    <w:name w:val="9CE8DFEA94D44A07BAA37BF03ADE88BC3"/>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3">
    <w:name w:val="8208720EC8074CF290ABE9CFA58BB0793"/>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3">
    <w:name w:val="7BB341F8DE514D609B636878B7BE37FB3"/>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3">
    <w:name w:val="26E96D788E1846A38F074703A78F9CB63"/>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3">
    <w:name w:val="BDBBCF0092064BB58E8DEFCBB00E23DD3"/>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2">
    <w:name w:val="8439C52E053F4FB0A8111AE71F3842032"/>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2">
    <w:name w:val="B1432D634BF1432D844A8F00B1F83AE42"/>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2">
    <w:name w:val="D866A31E542E465A9E1E01D2CC9FBECC2"/>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2">
    <w:name w:val="133B61F0109F488D98CF30616D77EE3B2"/>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2">
    <w:name w:val="2A39B6CE0211432C89085773D08A13A02"/>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2">
    <w:name w:val="FBC02FE36E604BF48C0E36D71AAE08752"/>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2">
    <w:name w:val="8718FF8FF8834599A93ECECB862A58792"/>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2">
    <w:name w:val="5B8F4CEDEC7341D2918CE63F944DC2A92"/>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2">
    <w:name w:val="27DD3B6EC40F404BB11DC8449DEF7A282"/>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2">
    <w:name w:val="33ECD8033C5547468596BB6AB1D65C522"/>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2">
    <w:name w:val="16114A03744F4B90BBA583A4A6E296592"/>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2">
    <w:name w:val="33D5FFB87C624E5E9C9EF1F0CF47D2E42"/>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2">
    <w:name w:val="C7AF8274A56D45269760A0FB8AFAC48A2"/>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2">
    <w:name w:val="78006F68C1CA40D7AD313185157037502"/>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2">
    <w:name w:val="40FE210ECD3B493FA93DD9575E42BEAC2"/>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2">
    <w:name w:val="666D3CDFC06C4BD2999119EF44BCFD5C2"/>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2">
    <w:name w:val="DECB413FE27D4753A8DFE4C9776409122"/>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2">
    <w:name w:val="80A62A4355B44FAC8CA6DBF24FA3DC8C2"/>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2">
    <w:name w:val="56CD87022F904ABE8A2C2C3580C405352"/>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2">
    <w:name w:val="ACDA56BABE7C4EF49841B9BEEB6BE9712"/>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2">
    <w:name w:val="E36F8DC3E4D144609055C87AC13B52232"/>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2">
    <w:name w:val="0172DF53E21B4189820313778AB080282"/>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2">
    <w:name w:val="A3BF180A60D24E0C948BC2488FEF86152"/>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2">
    <w:name w:val="D15045586B1240CBA890F8E744BE5E0A2"/>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2">
    <w:name w:val="14F98789616F4239B0A36CF44678F6502"/>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2">
    <w:name w:val="41AF13E44E6A48C5AB20DB2FAA999D132"/>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2">
    <w:name w:val="9EFBA6F1F05342E8975BCD547DC5E1172"/>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2">
    <w:name w:val="A4619322652D4F43A060F03F2E4652982"/>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2">
    <w:name w:val="75D0470E09BA4DEBA8C0614F723D45742"/>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2">
    <w:name w:val="364D0C499D494A70BA46FCEAA8B496F72"/>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2">
    <w:name w:val="89A47895F20643BF9AF88D434E0DDA992"/>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2">
    <w:name w:val="B79654EF81C54B888A484D652197847D2"/>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2">
    <w:name w:val="3ACB83054A6B4C9F932EEBFAB0C7E3AB2"/>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2">
    <w:name w:val="8A4CA1AE2B754AE68A868C5600983BF72"/>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2">
    <w:name w:val="1BA18E5BF30C4B57BCBC813DFD1A788E2"/>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2">
    <w:name w:val="ED801DCAD48F47F4A5BEA60D9DA3229A2"/>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2">
    <w:name w:val="1E25D85CC64A40C58F0599D5949A37C92"/>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2">
    <w:name w:val="D8E4C33A627F451E8B9D7BC136BAB4342"/>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2">
    <w:name w:val="13A756120D9C439BB1C1952F47021C322"/>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2">
    <w:name w:val="0B3AACF6449D479C8D265F1AF76938962"/>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2">
    <w:name w:val="D96BED33A1194EAFB762FC44234E5E162"/>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2">
    <w:name w:val="EA58A5189FFA4BA1801F7B468DA7996C2"/>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2">
    <w:name w:val="FF7FEF24CF7B4651B2F1BA1CC1525D7B2"/>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2">
    <w:name w:val="D6FAF9F7D18643EBB7FE77CE9430AF6C2"/>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2">
    <w:name w:val="3F4C21A7EC024573816437F10089982E2"/>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2">
    <w:name w:val="F5136167F37B450098162BC2DBF263B52"/>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2">
    <w:name w:val="1DF99C9F440B4480A94508E4491165642"/>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2">
    <w:name w:val="F73C373A61AE4F2E9DA7B6E2C8C9AB452"/>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2">
    <w:name w:val="5D58E69E9F7E47AC9B61531A000EF3AA2"/>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2">
    <w:name w:val="8918BC3F9ECC45749402C78A76BDC7552"/>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2">
    <w:name w:val="7D1D07D1D41A493F86011F26BF19FAB12"/>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2">
    <w:name w:val="D657A6040A1F4FF18A178ED1613184AB2"/>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2">
    <w:name w:val="FBB3D8E03CAE48F0B3E4996C6018CD5C2"/>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2">
    <w:name w:val="376592B478F84796AD1C2A15636A82BC2"/>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2">
    <w:name w:val="85D9154EEA4C4A37BC8A254434877ACD2"/>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2">
    <w:name w:val="AD7B2C9495C348DF86D53046820DD0112"/>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2">
    <w:name w:val="6CEE051E6F2D4F2A81A6109C428634352"/>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2">
    <w:name w:val="3CD5B30257C94BAE8D566113A713C8692"/>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2">
    <w:name w:val="5CAFD913D4EE4F9990C7B36BC046C5F92"/>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2">
    <w:name w:val="A4009E3D2EBA4EA996A8F88B7E51EAD12"/>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2">
    <w:name w:val="2070C14B9B0E42FDA69AC83992D0B30A2"/>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2">
    <w:name w:val="D2F2FE6BCEB14A38A0E55DD0E0FCD49C2"/>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2">
    <w:name w:val="50B6F1EEAF2843259ABC5D510623D5F82"/>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2">
    <w:name w:val="AD7BBF015375448A983380BBBA069C122"/>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2">
    <w:name w:val="F55AA8D0EBE7488782B8F52722F8FD372"/>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2">
    <w:name w:val="8AD29859CC9846BFA23F0D3C143A37132"/>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1">
    <w:name w:val="719AF38B2959438598B948C782D710591"/>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1">
    <w:name w:val="12AC8E7E37F843E79C947233FFD730021"/>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1">
    <w:name w:val="80D3D502C7214D32AAEBCFF9F953BAA71"/>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1">
    <w:name w:val="AF11BAAB754B42699322452E411098C51"/>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1">
    <w:name w:val="19F36AF2C3654E4CA8F469D7961161791"/>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1">
    <w:name w:val="73CC3B5D31CF45B9A117F23B7C370CB11"/>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1">
    <w:name w:val="7CBC5E541CEA42FE9F294A1A152679E51"/>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1">
    <w:name w:val="7864F75F118146B1B6F1C9C80CF4E57D1"/>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1">
    <w:name w:val="17A53236DFCA4D59900A5F845DF6B2751"/>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1">
    <w:name w:val="6B44AC5358474AABA7B0A41B570EFD8E1"/>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1">
    <w:name w:val="87C1B722C10E49E4B6F3EC1697E6C5DA1"/>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1">
    <w:name w:val="4E217DF60AA343A4B0F517F258B65D471"/>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
    <w:name w:val="0A3854E2F8B64973BC763624F7063A6E"/>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
    <w:name w:val="4EEB0CCB8786405D9812108A83F649D4"/>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
    <w:name w:val="7580A219F5364843A2834ADFA33B44E0"/>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
    <w:name w:val="FDC90CFE15844643B11443A49CB4AD55"/>
    <w:rsid w:val="00AC00D6"/>
  </w:style>
  <w:style w:type="paragraph" w:customStyle="1" w:styleId="330D3D32300C4B90AD076BA51EBC9D31">
    <w:name w:val="330D3D32300C4B90AD076BA51EBC9D31"/>
    <w:rsid w:val="00AC00D6"/>
  </w:style>
  <w:style w:type="paragraph" w:customStyle="1" w:styleId="76012EF901BE421EA308D4E666C3FEE0">
    <w:name w:val="76012EF901BE421EA308D4E666C3FEE0"/>
    <w:rsid w:val="00AC00D6"/>
  </w:style>
  <w:style w:type="paragraph" w:customStyle="1" w:styleId="568C206E1A7B4539972261CB02380DEF">
    <w:name w:val="568C206E1A7B4539972261CB02380DEF"/>
    <w:rsid w:val="00AC00D6"/>
  </w:style>
  <w:style w:type="paragraph" w:customStyle="1" w:styleId="D2CFC2F0F3FA4B598B2B95AF3B1687B9">
    <w:name w:val="D2CFC2F0F3FA4B598B2B95AF3B1687B9"/>
    <w:rsid w:val="00AC00D6"/>
  </w:style>
  <w:style w:type="paragraph" w:customStyle="1" w:styleId="55F34E39D2E24645B4B3A9A3493531E1">
    <w:name w:val="55F34E39D2E24645B4B3A9A3493531E1"/>
    <w:rsid w:val="00AC00D6"/>
  </w:style>
  <w:style w:type="paragraph" w:customStyle="1" w:styleId="70C90BEE3F4F48089E799ADB133AB7F7">
    <w:name w:val="70C90BEE3F4F48089E799ADB133AB7F7"/>
    <w:rsid w:val="00AC00D6"/>
  </w:style>
  <w:style w:type="paragraph" w:customStyle="1" w:styleId="A1E6D20FB4D04DD79A766E68C6725DF8">
    <w:name w:val="A1E6D20FB4D04DD79A766E68C6725DF8"/>
    <w:rsid w:val="00AC00D6"/>
  </w:style>
  <w:style w:type="paragraph" w:customStyle="1" w:styleId="3E38683CB74E4C178FA8830F2517EF23">
    <w:name w:val="3E38683CB74E4C178FA8830F2517EF23"/>
    <w:rsid w:val="00AC00D6"/>
  </w:style>
  <w:style w:type="paragraph" w:customStyle="1" w:styleId="CD5D23117AD34AB69663FE7A090A16D08">
    <w:name w:val="CD5D23117AD34AB69663FE7A090A16D08"/>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7">
    <w:name w:val="DC9D00F2542C430DB20362DF79D825727"/>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7">
    <w:name w:val="8E101A93AF534516A2609F3E818343B57"/>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7">
    <w:name w:val="B82C49FBEC7442279B6971E92C2C2F4F7"/>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7">
    <w:name w:val="74106DFB632E480EAC3D2FDAA0DBA9AE7"/>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7">
    <w:name w:val="57A07750252F4554B29A043043EFBC017"/>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7">
    <w:name w:val="3BE5572814B74F248A1DEEF2F326870C7"/>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7">
    <w:name w:val="F5AF7EE1DCC847F4891F16EE8AB4871A7"/>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7">
    <w:name w:val="3FCE8CB634CB4DACA0458F4ED26ADEC97"/>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7">
    <w:name w:val="F53C0EB81FDE4167A366BEB5EBAA465A7"/>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7">
    <w:name w:val="56C6FDB753E5438EBACC83BE8F4D8D527"/>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6">
    <w:name w:val="41E211FB489B4AE88AA62B5BDE1D19C86"/>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6">
    <w:name w:val="D7B2EADB41FF410D9C1B35A8EC068C9A6"/>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5">
    <w:name w:val="498F8C71222E43BA9689A3B5B51877635"/>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5">
    <w:name w:val="D69C087C5EBF4C2D8EDFBBE47C3907A95"/>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4">
    <w:name w:val="9CE8DFEA94D44A07BAA37BF03ADE88BC4"/>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4">
    <w:name w:val="8208720EC8074CF290ABE9CFA58BB0794"/>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4">
    <w:name w:val="7BB341F8DE514D609B636878B7BE37FB4"/>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4">
    <w:name w:val="26E96D788E1846A38F074703A78F9CB64"/>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4">
    <w:name w:val="BDBBCF0092064BB58E8DEFCBB00E23DD4"/>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3">
    <w:name w:val="8439C52E053F4FB0A8111AE71F3842033"/>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3">
    <w:name w:val="B1432D634BF1432D844A8F00B1F83AE43"/>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3">
    <w:name w:val="D866A31E542E465A9E1E01D2CC9FBECC3"/>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3">
    <w:name w:val="133B61F0109F488D98CF30616D77EE3B3"/>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3">
    <w:name w:val="2A39B6CE0211432C89085773D08A13A03"/>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3">
    <w:name w:val="FBC02FE36E604BF48C0E36D71AAE08753"/>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3">
    <w:name w:val="8718FF8FF8834599A93ECECB862A58793"/>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3">
    <w:name w:val="5B8F4CEDEC7341D2918CE63F944DC2A93"/>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3">
    <w:name w:val="27DD3B6EC40F404BB11DC8449DEF7A283"/>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3">
    <w:name w:val="33ECD8033C5547468596BB6AB1D65C523"/>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3">
    <w:name w:val="16114A03744F4B90BBA583A4A6E296593"/>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3">
    <w:name w:val="33D5FFB87C624E5E9C9EF1F0CF47D2E43"/>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3">
    <w:name w:val="C7AF8274A56D45269760A0FB8AFAC48A3"/>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3">
    <w:name w:val="78006F68C1CA40D7AD313185157037503"/>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3">
    <w:name w:val="40FE210ECD3B493FA93DD9575E42BEAC3"/>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3">
    <w:name w:val="666D3CDFC06C4BD2999119EF44BCFD5C3"/>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3">
    <w:name w:val="DECB413FE27D4753A8DFE4C9776409123"/>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3">
    <w:name w:val="80A62A4355B44FAC8CA6DBF24FA3DC8C3"/>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3">
    <w:name w:val="56CD87022F904ABE8A2C2C3580C405353"/>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3">
    <w:name w:val="ACDA56BABE7C4EF49841B9BEEB6BE9713"/>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3">
    <w:name w:val="E36F8DC3E4D144609055C87AC13B52233"/>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3">
    <w:name w:val="0172DF53E21B4189820313778AB080283"/>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3">
    <w:name w:val="A3BF180A60D24E0C948BC2488FEF86153"/>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3">
    <w:name w:val="D15045586B1240CBA890F8E744BE5E0A3"/>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3">
    <w:name w:val="14F98789616F4239B0A36CF44678F6503"/>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3">
    <w:name w:val="41AF13E44E6A48C5AB20DB2FAA999D133"/>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3">
    <w:name w:val="9EFBA6F1F05342E8975BCD547DC5E1173"/>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3">
    <w:name w:val="A4619322652D4F43A060F03F2E4652983"/>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3">
    <w:name w:val="75D0470E09BA4DEBA8C0614F723D45743"/>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3">
    <w:name w:val="364D0C499D494A70BA46FCEAA8B496F73"/>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3">
    <w:name w:val="89A47895F20643BF9AF88D434E0DDA993"/>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3">
    <w:name w:val="B79654EF81C54B888A484D652197847D3"/>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3">
    <w:name w:val="3ACB83054A6B4C9F932EEBFAB0C7E3AB3"/>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3">
    <w:name w:val="8A4CA1AE2B754AE68A868C5600983BF73"/>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3">
    <w:name w:val="1BA18E5BF30C4B57BCBC813DFD1A788E3"/>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3">
    <w:name w:val="ED801DCAD48F47F4A5BEA60D9DA3229A3"/>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3">
    <w:name w:val="1E25D85CC64A40C58F0599D5949A37C93"/>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3">
    <w:name w:val="D8E4C33A627F451E8B9D7BC136BAB4343"/>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3">
    <w:name w:val="13A756120D9C439BB1C1952F47021C323"/>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3">
    <w:name w:val="0B3AACF6449D479C8D265F1AF76938963"/>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3">
    <w:name w:val="D96BED33A1194EAFB762FC44234E5E163"/>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3">
    <w:name w:val="EA58A5189FFA4BA1801F7B468DA7996C3"/>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3">
    <w:name w:val="FF7FEF24CF7B4651B2F1BA1CC1525D7B3"/>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3">
    <w:name w:val="D6FAF9F7D18643EBB7FE77CE9430AF6C3"/>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3">
    <w:name w:val="3F4C21A7EC024573816437F10089982E3"/>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3">
    <w:name w:val="F5136167F37B450098162BC2DBF263B53"/>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3">
    <w:name w:val="1DF99C9F440B4480A94508E4491165643"/>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3">
    <w:name w:val="F73C373A61AE4F2E9DA7B6E2C8C9AB453"/>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3">
    <w:name w:val="5D58E69E9F7E47AC9B61531A000EF3AA3"/>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3">
    <w:name w:val="8918BC3F9ECC45749402C78A76BDC7553"/>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3">
    <w:name w:val="7D1D07D1D41A493F86011F26BF19FAB13"/>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3">
    <w:name w:val="D657A6040A1F4FF18A178ED1613184AB3"/>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3">
    <w:name w:val="FBB3D8E03CAE48F0B3E4996C6018CD5C3"/>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3">
    <w:name w:val="376592B478F84796AD1C2A15636A82BC3"/>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3">
    <w:name w:val="85D9154EEA4C4A37BC8A254434877ACD3"/>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3">
    <w:name w:val="AD7B2C9495C348DF86D53046820DD0113"/>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3">
    <w:name w:val="6CEE051E6F2D4F2A81A6109C428634353"/>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3">
    <w:name w:val="3CD5B30257C94BAE8D566113A713C8693"/>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3">
    <w:name w:val="5CAFD913D4EE4F9990C7B36BC046C5F93"/>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3">
    <w:name w:val="A4009E3D2EBA4EA996A8F88B7E51EAD13"/>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3">
    <w:name w:val="2070C14B9B0E42FDA69AC83992D0B30A3"/>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3">
    <w:name w:val="D2F2FE6BCEB14A38A0E55DD0E0FCD49C3"/>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3">
    <w:name w:val="50B6F1EEAF2843259ABC5D510623D5F83"/>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3">
    <w:name w:val="AD7BBF015375448A983380BBBA069C123"/>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3">
    <w:name w:val="F55AA8D0EBE7488782B8F52722F8FD373"/>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3">
    <w:name w:val="8AD29859CC9846BFA23F0D3C143A37133"/>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2">
    <w:name w:val="719AF38B2959438598B948C782D710592"/>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2">
    <w:name w:val="12AC8E7E37F843E79C947233FFD730022"/>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2">
    <w:name w:val="80D3D502C7214D32AAEBCFF9F953BAA72"/>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2">
    <w:name w:val="AF11BAAB754B42699322452E411098C52"/>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2">
    <w:name w:val="19F36AF2C3654E4CA8F469D7961161792"/>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2">
    <w:name w:val="73CC3B5D31CF45B9A117F23B7C370CB12"/>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2">
    <w:name w:val="7CBC5E541CEA42FE9F294A1A152679E52"/>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2">
    <w:name w:val="7864F75F118146B1B6F1C9C80CF4E57D2"/>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2">
    <w:name w:val="17A53236DFCA4D59900A5F845DF6B2752"/>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2">
    <w:name w:val="6B44AC5358474AABA7B0A41B570EFD8E2"/>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2">
    <w:name w:val="87C1B722C10E49E4B6F3EC1697E6C5DA2"/>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2">
    <w:name w:val="4E217DF60AA343A4B0F517F258B65D472"/>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1">
    <w:name w:val="FDC90CFE15844643B11443A49CB4AD551"/>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1">
    <w:name w:val="330D3D32300C4B90AD076BA51EBC9D311"/>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1">
    <w:name w:val="76012EF901BE421EA308D4E666C3FEE01"/>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1">
    <w:name w:val="568C206E1A7B4539972261CB02380DEF1"/>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1">
    <w:name w:val="D2CFC2F0F3FA4B598B2B95AF3B1687B91"/>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1">
    <w:name w:val="55F34E39D2E24645B4B3A9A3493531E11"/>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1">
    <w:name w:val="70C90BEE3F4F48089E799ADB133AB7F71"/>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1">
    <w:name w:val="A1E6D20FB4D04DD79A766E68C6725DF81"/>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1">
    <w:name w:val="3E38683CB74E4C178FA8830F2517EF231"/>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1">
    <w:name w:val="0A3854E2F8B64973BC763624F7063A6E1"/>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1">
    <w:name w:val="4EEB0CCB8786405D9812108A83F649D41"/>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1">
    <w:name w:val="7580A219F5364843A2834ADFA33B44E01"/>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
    <w:name w:val="90AB7CBD00404C31B3F0D877FAB972D1"/>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
    <w:name w:val="229842DCF7004CE1858B5BA4204A1A0B"/>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
    <w:name w:val="0F37B2F30FE342498521EE6E3634AC70"/>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
    <w:name w:val="47C877E39C134C0494A3E6ED1A3198CC"/>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
    <w:name w:val="9D319FA8EC4341E39213850C6F76EDB8"/>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
    <w:name w:val="714862B2BB204B51A296B553833836DD"/>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
    <w:name w:val="820ECB56288B46BEA0C7FCAFFCEAF6D7"/>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
    <w:name w:val="E85F74A90AC44B31883064F3A7C035D0"/>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
    <w:name w:val="E089745CA17C453A8707F34013FC231F"/>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
    <w:name w:val="07A6F2B4F2754401987E32CAE6B967CB"/>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
    <w:name w:val="DC7160B540C34DE1B2A33A46746221C5"/>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9">
    <w:name w:val="CD5D23117AD34AB69663FE7A090A16D09"/>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8">
    <w:name w:val="DC9D00F2542C430DB20362DF79D825728"/>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8">
    <w:name w:val="8E101A93AF534516A2609F3E818343B58"/>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8">
    <w:name w:val="B82C49FBEC7442279B6971E92C2C2F4F8"/>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8">
    <w:name w:val="74106DFB632E480EAC3D2FDAA0DBA9AE8"/>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8">
    <w:name w:val="57A07750252F4554B29A043043EFBC018"/>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8">
    <w:name w:val="3BE5572814B74F248A1DEEF2F326870C8"/>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8">
    <w:name w:val="F5AF7EE1DCC847F4891F16EE8AB4871A8"/>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8">
    <w:name w:val="3FCE8CB634CB4DACA0458F4ED26ADEC98"/>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8">
    <w:name w:val="F53C0EB81FDE4167A366BEB5EBAA465A8"/>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8">
    <w:name w:val="56C6FDB753E5438EBACC83BE8F4D8D528"/>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7">
    <w:name w:val="41E211FB489B4AE88AA62B5BDE1D19C87"/>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7">
    <w:name w:val="D7B2EADB41FF410D9C1B35A8EC068C9A7"/>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6">
    <w:name w:val="498F8C71222E43BA9689A3B5B51877636"/>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6">
    <w:name w:val="D69C087C5EBF4C2D8EDFBBE47C3907A96"/>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5">
    <w:name w:val="9CE8DFEA94D44A07BAA37BF03ADE88BC5"/>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5">
    <w:name w:val="8208720EC8074CF290ABE9CFA58BB0795"/>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5">
    <w:name w:val="7BB341F8DE514D609B636878B7BE37FB5"/>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5">
    <w:name w:val="26E96D788E1846A38F074703A78F9CB65"/>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5">
    <w:name w:val="BDBBCF0092064BB58E8DEFCBB00E23DD5"/>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4">
    <w:name w:val="8439C52E053F4FB0A8111AE71F3842034"/>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4">
    <w:name w:val="B1432D634BF1432D844A8F00B1F83AE44"/>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4">
    <w:name w:val="D866A31E542E465A9E1E01D2CC9FBECC4"/>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4">
    <w:name w:val="133B61F0109F488D98CF30616D77EE3B4"/>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4">
    <w:name w:val="2A39B6CE0211432C89085773D08A13A04"/>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4">
    <w:name w:val="FBC02FE36E604BF48C0E36D71AAE08754"/>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4">
    <w:name w:val="8718FF8FF8834599A93ECECB862A58794"/>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4">
    <w:name w:val="5B8F4CEDEC7341D2918CE63F944DC2A94"/>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4">
    <w:name w:val="27DD3B6EC40F404BB11DC8449DEF7A284"/>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4">
    <w:name w:val="33ECD8033C5547468596BB6AB1D65C524"/>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4">
    <w:name w:val="16114A03744F4B90BBA583A4A6E296594"/>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4">
    <w:name w:val="33D5FFB87C624E5E9C9EF1F0CF47D2E44"/>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4">
    <w:name w:val="C7AF8274A56D45269760A0FB8AFAC48A4"/>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4">
    <w:name w:val="78006F68C1CA40D7AD313185157037504"/>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4">
    <w:name w:val="40FE210ECD3B493FA93DD9575E42BEAC4"/>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4">
    <w:name w:val="666D3CDFC06C4BD2999119EF44BCFD5C4"/>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4">
    <w:name w:val="DECB413FE27D4753A8DFE4C9776409124"/>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4">
    <w:name w:val="80A62A4355B44FAC8CA6DBF24FA3DC8C4"/>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4">
    <w:name w:val="56CD87022F904ABE8A2C2C3580C405354"/>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4">
    <w:name w:val="ACDA56BABE7C4EF49841B9BEEB6BE9714"/>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4">
    <w:name w:val="E36F8DC3E4D144609055C87AC13B52234"/>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4">
    <w:name w:val="0172DF53E21B4189820313778AB080284"/>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4">
    <w:name w:val="A3BF180A60D24E0C948BC2488FEF86154"/>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4">
    <w:name w:val="D15045586B1240CBA890F8E744BE5E0A4"/>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4">
    <w:name w:val="14F98789616F4239B0A36CF44678F6504"/>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4">
    <w:name w:val="41AF13E44E6A48C5AB20DB2FAA999D134"/>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4">
    <w:name w:val="9EFBA6F1F05342E8975BCD547DC5E1174"/>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4">
    <w:name w:val="A4619322652D4F43A060F03F2E4652984"/>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4">
    <w:name w:val="75D0470E09BA4DEBA8C0614F723D45744"/>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4">
    <w:name w:val="364D0C499D494A70BA46FCEAA8B496F74"/>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4">
    <w:name w:val="89A47895F20643BF9AF88D434E0DDA994"/>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4">
    <w:name w:val="B79654EF81C54B888A484D652197847D4"/>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4">
    <w:name w:val="3ACB83054A6B4C9F932EEBFAB0C7E3AB4"/>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4">
    <w:name w:val="8A4CA1AE2B754AE68A868C5600983BF74"/>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4">
    <w:name w:val="1BA18E5BF30C4B57BCBC813DFD1A788E4"/>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4">
    <w:name w:val="ED801DCAD48F47F4A5BEA60D9DA3229A4"/>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4">
    <w:name w:val="1E25D85CC64A40C58F0599D5949A37C94"/>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4">
    <w:name w:val="D8E4C33A627F451E8B9D7BC136BAB4344"/>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4">
    <w:name w:val="13A756120D9C439BB1C1952F47021C324"/>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4">
    <w:name w:val="0B3AACF6449D479C8D265F1AF76938964"/>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4">
    <w:name w:val="D96BED33A1194EAFB762FC44234E5E164"/>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4">
    <w:name w:val="EA58A5189FFA4BA1801F7B468DA7996C4"/>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4">
    <w:name w:val="FF7FEF24CF7B4651B2F1BA1CC1525D7B4"/>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4">
    <w:name w:val="D6FAF9F7D18643EBB7FE77CE9430AF6C4"/>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4">
    <w:name w:val="3F4C21A7EC024573816437F10089982E4"/>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4">
    <w:name w:val="F5136167F37B450098162BC2DBF263B54"/>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4">
    <w:name w:val="1DF99C9F440B4480A94508E4491165644"/>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4">
    <w:name w:val="F73C373A61AE4F2E9DA7B6E2C8C9AB454"/>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4">
    <w:name w:val="5D58E69E9F7E47AC9B61531A000EF3AA4"/>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4">
    <w:name w:val="8918BC3F9ECC45749402C78A76BDC7554"/>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4">
    <w:name w:val="7D1D07D1D41A493F86011F26BF19FAB14"/>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4">
    <w:name w:val="D657A6040A1F4FF18A178ED1613184AB4"/>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4">
    <w:name w:val="FBB3D8E03CAE48F0B3E4996C6018CD5C4"/>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4">
    <w:name w:val="376592B478F84796AD1C2A15636A82BC4"/>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4">
    <w:name w:val="85D9154EEA4C4A37BC8A254434877ACD4"/>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4">
    <w:name w:val="AD7B2C9495C348DF86D53046820DD0114"/>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4">
    <w:name w:val="6CEE051E6F2D4F2A81A6109C428634354"/>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4">
    <w:name w:val="3CD5B30257C94BAE8D566113A713C8694"/>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4">
    <w:name w:val="5CAFD913D4EE4F9990C7B36BC046C5F94"/>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4">
    <w:name w:val="A4009E3D2EBA4EA996A8F88B7E51EAD14"/>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4">
    <w:name w:val="2070C14B9B0E42FDA69AC83992D0B30A4"/>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4">
    <w:name w:val="D2F2FE6BCEB14A38A0E55DD0E0FCD49C4"/>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4">
    <w:name w:val="50B6F1EEAF2843259ABC5D510623D5F84"/>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4">
    <w:name w:val="AD7BBF015375448A983380BBBA069C124"/>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4">
    <w:name w:val="F55AA8D0EBE7488782B8F52722F8FD374"/>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4">
    <w:name w:val="8AD29859CC9846BFA23F0D3C143A37134"/>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3">
    <w:name w:val="719AF38B2959438598B948C782D710593"/>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3">
    <w:name w:val="12AC8E7E37F843E79C947233FFD730023"/>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3">
    <w:name w:val="80D3D502C7214D32AAEBCFF9F953BAA73"/>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3">
    <w:name w:val="AF11BAAB754B42699322452E411098C53"/>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3">
    <w:name w:val="19F36AF2C3654E4CA8F469D7961161793"/>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3">
    <w:name w:val="73CC3B5D31CF45B9A117F23B7C370CB13"/>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3">
    <w:name w:val="7CBC5E541CEA42FE9F294A1A152679E53"/>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3">
    <w:name w:val="7864F75F118146B1B6F1C9C80CF4E57D3"/>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3">
    <w:name w:val="17A53236DFCA4D59900A5F845DF6B2753"/>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3">
    <w:name w:val="6B44AC5358474AABA7B0A41B570EFD8E3"/>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3">
    <w:name w:val="87C1B722C10E49E4B6F3EC1697E6C5DA3"/>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3">
    <w:name w:val="4E217DF60AA343A4B0F517F258B65D473"/>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2">
    <w:name w:val="FDC90CFE15844643B11443A49CB4AD552"/>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2">
    <w:name w:val="330D3D32300C4B90AD076BA51EBC9D312"/>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2">
    <w:name w:val="76012EF901BE421EA308D4E666C3FEE02"/>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2">
    <w:name w:val="568C206E1A7B4539972261CB02380DEF2"/>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2">
    <w:name w:val="D2CFC2F0F3FA4B598B2B95AF3B1687B92"/>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2">
    <w:name w:val="55F34E39D2E24645B4B3A9A3493531E12"/>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2">
    <w:name w:val="70C90BEE3F4F48089E799ADB133AB7F72"/>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2">
    <w:name w:val="A1E6D20FB4D04DD79A766E68C6725DF82"/>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2">
    <w:name w:val="3E38683CB74E4C178FA8830F2517EF232"/>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2">
    <w:name w:val="0A3854E2F8B64973BC763624F7063A6E2"/>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2">
    <w:name w:val="4EEB0CCB8786405D9812108A83F649D42"/>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2">
    <w:name w:val="7580A219F5364843A2834ADFA33B44E02"/>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1">
    <w:name w:val="90AB7CBD00404C31B3F0D877FAB972D11"/>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1">
    <w:name w:val="229842DCF7004CE1858B5BA4204A1A0B1"/>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1">
    <w:name w:val="0F37B2F30FE342498521EE6E3634AC701"/>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1">
    <w:name w:val="47C877E39C134C0494A3E6ED1A3198CC1"/>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1">
    <w:name w:val="9D319FA8EC4341E39213850C6F76EDB81"/>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1">
    <w:name w:val="714862B2BB204B51A296B553833836DD1"/>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1">
    <w:name w:val="820ECB56288B46BEA0C7FCAFFCEAF6D71"/>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1">
    <w:name w:val="E85F74A90AC44B31883064F3A7C035D01"/>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1">
    <w:name w:val="E089745CA17C453A8707F34013FC231F1"/>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1">
    <w:name w:val="07A6F2B4F2754401987E32CAE6B967CB1"/>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1">
    <w:name w:val="DC7160B540C34DE1B2A33A46746221C51"/>
    <w:rsid w:val="00AC00D6"/>
    <w:pPr>
      <w:spacing w:before="120" w:after="120" w:line="240" w:lineRule="auto"/>
    </w:pPr>
    <w:rPr>
      <w:rFonts w:ascii="Arial" w:eastAsiaTheme="minorHAnsi" w:hAnsi="Arial"/>
      <w:noProof/>
      <w:color w:val="000000" w:themeColor="text1"/>
      <w:lang w:eastAsia="en-US"/>
    </w:rPr>
  </w:style>
  <w:style w:type="paragraph" w:customStyle="1" w:styleId="55829E8C55E548A3A58122DF967D3C18">
    <w:name w:val="55829E8C55E548A3A58122DF967D3C18"/>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0">
    <w:name w:val="CD5D23117AD34AB69663FE7A090A16D010"/>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9">
    <w:name w:val="DC9D00F2542C430DB20362DF79D825729"/>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9">
    <w:name w:val="8E101A93AF534516A2609F3E818343B59"/>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9">
    <w:name w:val="B82C49FBEC7442279B6971E92C2C2F4F9"/>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9">
    <w:name w:val="74106DFB632E480EAC3D2FDAA0DBA9AE9"/>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9">
    <w:name w:val="57A07750252F4554B29A043043EFBC019"/>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9">
    <w:name w:val="3BE5572814B74F248A1DEEF2F326870C9"/>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9">
    <w:name w:val="F5AF7EE1DCC847F4891F16EE8AB4871A9"/>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9">
    <w:name w:val="3FCE8CB634CB4DACA0458F4ED26ADEC99"/>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9">
    <w:name w:val="F53C0EB81FDE4167A366BEB5EBAA465A9"/>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9">
    <w:name w:val="56C6FDB753E5438EBACC83BE8F4D8D529"/>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8">
    <w:name w:val="41E211FB489B4AE88AA62B5BDE1D19C88"/>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8">
    <w:name w:val="D7B2EADB41FF410D9C1B35A8EC068C9A8"/>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7">
    <w:name w:val="498F8C71222E43BA9689A3B5B51877637"/>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7">
    <w:name w:val="D69C087C5EBF4C2D8EDFBBE47C3907A97"/>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6">
    <w:name w:val="9CE8DFEA94D44A07BAA37BF03ADE88BC6"/>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6">
    <w:name w:val="8208720EC8074CF290ABE9CFA58BB0796"/>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6">
    <w:name w:val="7BB341F8DE514D609B636878B7BE37FB6"/>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6">
    <w:name w:val="26E96D788E1846A38F074703A78F9CB66"/>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6">
    <w:name w:val="BDBBCF0092064BB58E8DEFCBB00E23DD6"/>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5">
    <w:name w:val="8439C52E053F4FB0A8111AE71F3842035"/>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5">
    <w:name w:val="B1432D634BF1432D844A8F00B1F83AE45"/>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5">
    <w:name w:val="D866A31E542E465A9E1E01D2CC9FBECC5"/>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5">
    <w:name w:val="133B61F0109F488D98CF30616D77EE3B5"/>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5">
    <w:name w:val="2A39B6CE0211432C89085773D08A13A05"/>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5">
    <w:name w:val="FBC02FE36E604BF48C0E36D71AAE08755"/>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5">
    <w:name w:val="8718FF8FF8834599A93ECECB862A58795"/>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5">
    <w:name w:val="5B8F4CEDEC7341D2918CE63F944DC2A95"/>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5">
    <w:name w:val="27DD3B6EC40F404BB11DC8449DEF7A285"/>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5">
    <w:name w:val="33ECD8033C5547468596BB6AB1D65C525"/>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5">
    <w:name w:val="16114A03744F4B90BBA583A4A6E296595"/>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5">
    <w:name w:val="33D5FFB87C624E5E9C9EF1F0CF47D2E45"/>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5">
    <w:name w:val="C7AF8274A56D45269760A0FB8AFAC48A5"/>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5">
    <w:name w:val="78006F68C1CA40D7AD313185157037505"/>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5">
    <w:name w:val="40FE210ECD3B493FA93DD9575E42BEAC5"/>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5">
    <w:name w:val="666D3CDFC06C4BD2999119EF44BCFD5C5"/>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5">
    <w:name w:val="DECB413FE27D4753A8DFE4C9776409125"/>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5">
    <w:name w:val="80A62A4355B44FAC8CA6DBF24FA3DC8C5"/>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5">
    <w:name w:val="56CD87022F904ABE8A2C2C3580C405355"/>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5">
    <w:name w:val="ACDA56BABE7C4EF49841B9BEEB6BE9715"/>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5">
    <w:name w:val="E36F8DC3E4D144609055C87AC13B52235"/>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5">
    <w:name w:val="0172DF53E21B4189820313778AB080285"/>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5">
    <w:name w:val="A3BF180A60D24E0C948BC2488FEF86155"/>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5">
    <w:name w:val="D15045586B1240CBA890F8E744BE5E0A5"/>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5">
    <w:name w:val="14F98789616F4239B0A36CF44678F6505"/>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5">
    <w:name w:val="41AF13E44E6A48C5AB20DB2FAA999D135"/>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5">
    <w:name w:val="9EFBA6F1F05342E8975BCD547DC5E1175"/>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5">
    <w:name w:val="A4619322652D4F43A060F03F2E4652985"/>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5">
    <w:name w:val="75D0470E09BA4DEBA8C0614F723D45745"/>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5">
    <w:name w:val="364D0C499D494A70BA46FCEAA8B496F75"/>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5">
    <w:name w:val="89A47895F20643BF9AF88D434E0DDA995"/>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5">
    <w:name w:val="B79654EF81C54B888A484D652197847D5"/>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5">
    <w:name w:val="3ACB83054A6B4C9F932EEBFAB0C7E3AB5"/>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5">
    <w:name w:val="8A4CA1AE2B754AE68A868C5600983BF75"/>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5">
    <w:name w:val="1BA18E5BF30C4B57BCBC813DFD1A788E5"/>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5">
    <w:name w:val="ED801DCAD48F47F4A5BEA60D9DA3229A5"/>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5">
    <w:name w:val="1E25D85CC64A40C58F0599D5949A37C95"/>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5">
    <w:name w:val="D8E4C33A627F451E8B9D7BC136BAB4345"/>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5">
    <w:name w:val="13A756120D9C439BB1C1952F47021C325"/>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5">
    <w:name w:val="0B3AACF6449D479C8D265F1AF76938965"/>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5">
    <w:name w:val="D96BED33A1194EAFB762FC44234E5E165"/>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5">
    <w:name w:val="EA58A5189FFA4BA1801F7B468DA7996C5"/>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5">
    <w:name w:val="FF7FEF24CF7B4651B2F1BA1CC1525D7B5"/>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5">
    <w:name w:val="D6FAF9F7D18643EBB7FE77CE9430AF6C5"/>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5">
    <w:name w:val="3F4C21A7EC024573816437F10089982E5"/>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5">
    <w:name w:val="F5136167F37B450098162BC2DBF263B55"/>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5">
    <w:name w:val="1DF99C9F440B4480A94508E4491165645"/>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5">
    <w:name w:val="F73C373A61AE4F2E9DA7B6E2C8C9AB455"/>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5">
    <w:name w:val="5D58E69E9F7E47AC9B61531A000EF3AA5"/>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5">
    <w:name w:val="8918BC3F9ECC45749402C78A76BDC7555"/>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5">
    <w:name w:val="7D1D07D1D41A493F86011F26BF19FAB15"/>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5">
    <w:name w:val="D657A6040A1F4FF18A178ED1613184AB5"/>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5">
    <w:name w:val="FBB3D8E03CAE48F0B3E4996C6018CD5C5"/>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5">
    <w:name w:val="376592B478F84796AD1C2A15636A82BC5"/>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5">
    <w:name w:val="85D9154EEA4C4A37BC8A254434877ACD5"/>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5">
    <w:name w:val="AD7B2C9495C348DF86D53046820DD0115"/>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5">
    <w:name w:val="6CEE051E6F2D4F2A81A6109C428634355"/>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5">
    <w:name w:val="3CD5B30257C94BAE8D566113A713C8695"/>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5">
    <w:name w:val="5CAFD913D4EE4F9990C7B36BC046C5F95"/>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5">
    <w:name w:val="A4009E3D2EBA4EA996A8F88B7E51EAD15"/>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5">
    <w:name w:val="2070C14B9B0E42FDA69AC83992D0B30A5"/>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5">
    <w:name w:val="D2F2FE6BCEB14A38A0E55DD0E0FCD49C5"/>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5">
    <w:name w:val="50B6F1EEAF2843259ABC5D510623D5F85"/>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5">
    <w:name w:val="AD7BBF015375448A983380BBBA069C125"/>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5">
    <w:name w:val="F55AA8D0EBE7488782B8F52722F8FD375"/>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5">
    <w:name w:val="8AD29859CC9846BFA23F0D3C143A37135"/>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4">
    <w:name w:val="719AF38B2959438598B948C782D710594"/>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4">
    <w:name w:val="12AC8E7E37F843E79C947233FFD730024"/>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4">
    <w:name w:val="80D3D502C7214D32AAEBCFF9F953BAA74"/>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4">
    <w:name w:val="AF11BAAB754B42699322452E411098C54"/>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4">
    <w:name w:val="19F36AF2C3654E4CA8F469D7961161794"/>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4">
    <w:name w:val="73CC3B5D31CF45B9A117F23B7C370CB14"/>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4">
    <w:name w:val="7CBC5E541CEA42FE9F294A1A152679E54"/>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4">
    <w:name w:val="7864F75F118146B1B6F1C9C80CF4E57D4"/>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4">
    <w:name w:val="17A53236DFCA4D59900A5F845DF6B2754"/>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4">
    <w:name w:val="6B44AC5358474AABA7B0A41B570EFD8E4"/>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4">
    <w:name w:val="87C1B722C10E49E4B6F3EC1697E6C5DA4"/>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4">
    <w:name w:val="4E217DF60AA343A4B0F517F258B65D474"/>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3">
    <w:name w:val="FDC90CFE15844643B11443A49CB4AD553"/>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3">
    <w:name w:val="330D3D32300C4B90AD076BA51EBC9D313"/>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3">
    <w:name w:val="76012EF901BE421EA308D4E666C3FEE03"/>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3">
    <w:name w:val="568C206E1A7B4539972261CB02380DEF3"/>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3">
    <w:name w:val="D2CFC2F0F3FA4B598B2B95AF3B1687B93"/>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3">
    <w:name w:val="55F34E39D2E24645B4B3A9A3493531E13"/>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3">
    <w:name w:val="70C90BEE3F4F48089E799ADB133AB7F73"/>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3">
    <w:name w:val="A1E6D20FB4D04DD79A766E68C6725DF83"/>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3">
    <w:name w:val="3E38683CB74E4C178FA8830F2517EF233"/>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3">
    <w:name w:val="0A3854E2F8B64973BC763624F7063A6E3"/>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3">
    <w:name w:val="4EEB0CCB8786405D9812108A83F649D43"/>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3">
    <w:name w:val="7580A219F5364843A2834ADFA33B44E03"/>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2">
    <w:name w:val="90AB7CBD00404C31B3F0D877FAB972D12"/>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2">
    <w:name w:val="229842DCF7004CE1858B5BA4204A1A0B2"/>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2">
    <w:name w:val="0F37B2F30FE342498521EE6E3634AC702"/>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2">
    <w:name w:val="47C877E39C134C0494A3E6ED1A3198CC2"/>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2">
    <w:name w:val="9D319FA8EC4341E39213850C6F76EDB82"/>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2">
    <w:name w:val="714862B2BB204B51A296B553833836DD2"/>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2">
    <w:name w:val="820ECB56288B46BEA0C7FCAFFCEAF6D72"/>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2">
    <w:name w:val="E85F74A90AC44B31883064F3A7C035D02"/>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2">
    <w:name w:val="E089745CA17C453A8707F34013FC231F2"/>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2">
    <w:name w:val="07A6F2B4F2754401987E32CAE6B967CB2"/>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2">
    <w:name w:val="DC7160B540C34DE1B2A33A46746221C52"/>
    <w:rsid w:val="00AC00D6"/>
    <w:pPr>
      <w:spacing w:before="120" w:after="120" w:line="240" w:lineRule="auto"/>
    </w:pPr>
    <w:rPr>
      <w:rFonts w:ascii="Arial" w:eastAsiaTheme="minorHAnsi" w:hAnsi="Arial"/>
      <w:noProof/>
      <w:color w:val="000000" w:themeColor="text1"/>
      <w:lang w:eastAsia="en-US"/>
    </w:rPr>
  </w:style>
  <w:style w:type="paragraph" w:customStyle="1" w:styleId="55829E8C55E548A3A58122DF967D3C181">
    <w:name w:val="55829E8C55E548A3A58122DF967D3C181"/>
    <w:rsid w:val="00AC00D6"/>
    <w:pPr>
      <w:spacing w:before="120" w:after="120" w:line="240" w:lineRule="auto"/>
    </w:pPr>
    <w:rPr>
      <w:rFonts w:ascii="Arial" w:eastAsiaTheme="minorHAnsi" w:hAnsi="Arial"/>
      <w:noProof/>
      <w:color w:val="000000" w:themeColor="text1"/>
      <w:lang w:eastAsia="en-US"/>
    </w:rPr>
  </w:style>
  <w:style w:type="paragraph" w:customStyle="1" w:styleId="FC9F576D20D548AD803C16E6F4BD0A79">
    <w:name w:val="FC9F576D20D548AD803C16E6F4BD0A79"/>
    <w:rsid w:val="00AC00D6"/>
    <w:pPr>
      <w:spacing w:before="120" w:after="120" w:line="240" w:lineRule="auto"/>
    </w:pPr>
    <w:rPr>
      <w:rFonts w:ascii="Arial" w:eastAsiaTheme="minorHAnsi" w:hAnsi="Arial"/>
      <w:noProof/>
      <w:color w:val="000000" w:themeColor="text1"/>
      <w:lang w:eastAsia="en-US"/>
    </w:rPr>
  </w:style>
  <w:style w:type="paragraph" w:customStyle="1" w:styleId="EBB5B803AA3747EC8476D05BBBAEC747">
    <w:name w:val="EBB5B803AA3747EC8476D05BBBAEC747"/>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1">
    <w:name w:val="CD5D23117AD34AB69663FE7A090A16D011"/>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0">
    <w:name w:val="DC9D00F2542C430DB20362DF79D8257210"/>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10">
    <w:name w:val="8E101A93AF534516A2609F3E818343B510"/>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10">
    <w:name w:val="B82C49FBEC7442279B6971E92C2C2F4F10"/>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10">
    <w:name w:val="74106DFB632E480EAC3D2FDAA0DBA9AE10"/>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10">
    <w:name w:val="57A07750252F4554B29A043043EFBC0110"/>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10">
    <w:name w:val="3BE5572814B74F248A1DEEF2F326870C10"/>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10">
    <w:name w:val="F5AF7EE1DCC847F4891F16EE8AB4871A10"/>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10">
    <w:name w:val="3FCE8CB634CB4DACA0458F4ED26ADEC910"/>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10">
    <w:name w:val="F53C0EB81FDE4167A366BEB5EBAA465A10"/>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10">
    <w:name w:val="56C6FDB753E5438EBACC83BE8F4D8D5210"/>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9">
    <w:name w:val="41E211FB489B4AE88AA62B5BDE1D19C89"/>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9">
    <w:name w:val="D7B2EADB41FF410D9C1B35A8EC068C9A9"/>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8">
    <w:name w:val="498F8C71222E43BA9689A3B5B51877638"/>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8">
    <w:name w:val="D69C087C5EBF4C2D8EDFBBE47C3907A98"/>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7">
    <w:name w:val="9CE8DFEA94D44A07BAA37BF03ADE88BC7"/>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7">
    <w:name w:val="8208720EC8074CF290ABE9CFA58BB0797"/>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7">
    <w:name w:val="7BB341F8DE514D609B636878B7BE37FB7"/>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7">
    <w:name w:val="26E96D788E1846A38F074703A78F9CB67"/>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7">
    <w:name w:val="BDBBCF0092064BB58E8DEFCBB00E23DD7"/>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6">
    <w:name w:val="8439C52E053F4FB0A8111AE71F3842036"/>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6">
    <w:name w:val="B1432D634BF1432D844A8F00B1F83AE46"/>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6">
    <w:name w:val="D866A31E542E465A9E1E01D2CC9FBECC6"/>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6">
    <w:name w:val="133B61F0109F488D98CF30616D77EE3B6"/>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6">
    <w:name w:val="2A39B6CE0211432C89085773D08A13A06"/>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6">
    <w:name w:val="FBC02FE36E604BF48C0E36D71AAE08756"/>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6">
    <w:name w:val="8718FF8FF8834599A93ECECB862A58796"/>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6">
    <w:name w:val="5B8F4CEDEC7341D2918CE63F944DC2A96"/>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6">
    <w:name w:val="27DD3B6EC40F404BB11DC8449DEF7A286"/>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6">
    <w:name w:val="33ECD8033C5547468596BB6AB1D65C526"/>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6">
    <w:name w:val="16114A03744F4B90BBA583A4A6E296596"/>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6">
    <w:name w:val="33D5FFB87C624E5E9C9EF1F0CF47D2E46"/>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6">
    <w:name w:val="C7AF8274A56D45269760A0FB8AFAC48A6"/>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6">
    <w:name w:val="78006F68C1CA40D7AD313185157037506"/>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6">
    <w:name w:val="40FE210ECD3B493FA93DD9575E42BEAC6"/>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6">
    <w:name w:val="666D3CDFC06C4BD2999119EF44BCFD5C6"/>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6">
    <w:name w:val="DECB413FE27D4753A8DFE4C9776409126"/>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6">
    <w:name w:val="80A62A4355B44FAC8CA6DBF24FA3DC8C6"/>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6">
    <w:name w:val="56CD87022F904ABE8A2C2C3580C405356"/>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6">
    <w:name w:val="ACDA56BABE7C4EF49841B9BEEB6BE9716"/>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6">
    <w:name w:val="E36F8DC3E4D144609055C87AC13B52236"/>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6">
    <w:name w:val="0172DF53E21B4189820313778AB080286"/>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6">
    <w:name w:val="A3BF180A60D24E0C948BC2488FEF86156"/>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6">
    <w:name w:val="D15045586B1240CBA890F8E744BE5E0A6"/>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6">
    <w:name w:val="14F98789616F4239B0A36CF44678F6506"/>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6">
    <w:name w:val="41AF13E44E6A48C5AB20DB2FAA999D136"/>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6">
    <w:name w:val="9EFBA6F1F05342E8975BCD547DC5E1176"/>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6">
    <w:name w:val="A4619322652D4F43A060F03F2E4652986"/>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6">
    <w:name w:val="75D0470E09BA4DEBA8C0614F723D45746"/>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6">
    <w:name w:val="364D0C499D494A70BA46FCEAA8B496F76"/>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6">
    <w:name w:val="89A47895F20643BF9AF88D434E0DDA996"/>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6">
    <w:name w:val="B79654EF81C54B888A484D652197847D6"/>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6">
    <w:name w:val="3ACB83054A6B4C9F932EEBFAB0C7E3AB6"/>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6">
    <w:name w:val="8A4CA1AE2B754AE68A868C5600983BF76"/>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6">
    <w:name w:val="1BA18E5BF30C4B57BCBC813DFD1A788E6"/>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6">
    <w:name w:val="ED801DCAD48F47F4A5BEA60D9DA3229A6"/>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6">
    <w:name w:val="1E25D85CC64A40C58F0599D5949A37C96"/>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6">
    <w:name w:val="D8E4C33A627F451E8B9D7BC136BAB4346"/>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6">
    <w:name w:val="13A756120D9C439BB1C1952F47021C326"/>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6">
    <w:name w:val="0B3AACF6449D479C8D265F1AF76938966"/>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6">
    <w:name w:val="D96BED33A1194EAFB762FC44234E5E166"/>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6">
    <w:name w:val="EA58A5189FFA4BA1801F7B468DA7996C6"/>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6">
    <w:name w:val="FF7FEF24CF7B4651B2F1BA1CC1525D7B6"/>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6">
    <w:name w:val="D6FAF9F7D18643EBB7FE77CE9430AF6C6"/>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6">
    <w:name w:val="3F4C21A7EC024573816437F10089982E6"/>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6">
    <w:name w:val="F5136167F37B450098162BC2DBF263B56"/>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6">
    <w:name w:val="1DF99C9F440B4480A94508E4491165646"/>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6">
    <w:name w:val="F73C373A61AE4F2E9DA7B6E2C8C9AB456"/>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6">
    <w:name w:val="5D58E69E9F7E47AC9B61531A000EF3AA6"/>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6">
    <w:name w:val="8918BC3F9ECC45749402C78A76BDC7556"/>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6">
    <w:name w:val="7D1D07D1D41A493F86011F26BF19FAB16"/>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6">
    <w:name w:val="D657A6040A1F4FF18A178ED1613184AB6"/>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6">
    <w:name w:val="FBB3D8E03CAE48F0B3E4996C6018CD5C6"/>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6">
    <w:name w:val="376592B478F84796AD1C2A15636A82BC6"/>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6">
    <w:name w:val="85D9154EEA4C4A37BC8A254434877ACD6"/>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6">
    <w:name w:val="AD7B2C9495C348DF86D53046820DD0116"/>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6">
    <w:name w:val="6CEE051E6F2D4F2A81A6109C428634356"/>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6">
    <w:name w:val="3CD5B30257C94BAE8D566113A713C8696"/>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6">
    <w:name w:val="5CAFD913D4EE4F9990C7B36BC046C5F96"/>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6">
    <w:name w:val="A4009E3D2EBA4EA996A8F88B7E51EAD16"/>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6">
    <w:name w:val="2070C14B9B0E42FDA69AC83992D0B30A6"/>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6">
    <w:name w:val="D2F2FE6BCEB14A38A0E55DD0E0FCD49C6"/>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6">
    <w:name w:val="50B6F1EEAF2843259ABC5D510623D5F86"/>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6">
    <w:name w:val="AD7BBF015375448A983380BBBA069C126"/>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6">
    <w:name w:val="F55AA8D0EBE7488782B8F52722F8FD376"/>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6">
    <w:name w:val="8AD29859CC9846BFA23F0D3C143A37136"/>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5">
    <w:name w:val="719AF38B2959438598B948C782D710595"/>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5">
    <w:name w:val="12AC8E7E37F843E79C947233FFD730025"/>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5">
    <w:name w:val="80D3D502C7214D32AAEBCFF9F953BAA75"/>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5">
    <w:name w:val="AF11BAAB754B42699322452E411098C55"/>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5">
    <w:name w:val="19F36AF2C3654E4CA8F469D7961161795"/>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5">
    <w:name w:val="73CC3B5D31CF45B9A117F23B7C370CB15"/>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5">
    <w:name w:val="7CBC5E541CEA42FE9F294A1A152679E55"/>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5">
    <w:name w:val="7864F75F118146B1B6F1C9C80CF4E57D5"/>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5">
    <w:name w:val="17A53236DFCA4D59900A5F845DF6B2755"/>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5">
    <w:name w:val="6B44AC5358474AABA7B0A41B570EFD8E5"/>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5">
    <w:name w:val="87C1B722C10E49E4B6F3EC1697E6C5DA5"/>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5">
    <w:name w:val="4E217DF60AA343A4B0F517F258B65D475"/>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4">
    <w:name w:val="FDC90CFE15844643B11443A49CB4AD554"/>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4">
    <w:name w:val="330D3D32300C4B90AD076BA51EBC9D314"/>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4">
    <w:name w:val="76012EF901BE421EA308D4E666C3FEE04"/>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4">
    <w:name w:val="568C206E1A7B4539972261CB02380DEF4"/>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4">
    <w:name w:val="D2CFC2F0F3FA4B598B2B95AF3B1687B94"/>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4">
    <w:name w:val="55F34E39D2E24645B4B3A9A3493531E14"/>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4">
    <w:name w:val="70C90BEE3F4F48089E799ADB133AB7F74"/>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4">
    <w:name w:val="A1E6D20FB4D04DD79A766E68C6725DF84"/>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4">
    <w:name w:val="3E38683CB74E4C178FA8830F2517EF234"/>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4">
    <w:name w:val="0A3854E2F8B64973BC763624F7063A6E4"/>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4">
    <w:name w:val="4EEB0CCB8786405D9812108A83F649D44"/>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4">
    <w:name w:val="7580A219F5364843A2834ADFA33B44E04"/>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3">
    <w:name w:val="90AB7CBD00404C31B3F0D877FAB972D13"/>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3">
    <w:name w:val="229842DCF7004CE1858B5BA4204A1A0B3"/>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3">
    <w:name w:val="0F37B2F30FE342498521EE6E3634AC703"/>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3">
    <w:name w:val="47C877E39C134C0494A3E6ED1A3198CC3"/>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3">
    <w:name w:val="9D319FA8EC4341E39213850C6F76EDB83"/>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3">
    <w:name w:val="714862B2BB204B51A296B553833836DD3"/>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3">
    <w:name w:val="820ECB56288B46BEA0C7FCAFFCEAF6D73"/>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3">
    <w:name w:val="E85F74A90AC44B31883064F3A7C035D03"/>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3">
    <w:name w:val="E089745CA17C453A8707F34013FC231F3"/>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3">
    <w:name w:val="07A6F2B4F2754401987E32CAE6B967CB3"/>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3">
    <w:name w:val="DC7160B540C34DE1B2A33A46746221C53"/>
    <w:rsid w:val="00AC00D6"/>
    <w:pPr>
      <w:spacing w:before="120" w:after="120" w:line="240" w:lineRule="auto"/>
    </w:pPr>
    <w:rPr>
      <w:rFonts w:ascii="Arial" w:eastAsiaTheme="minorHAnsi" w:hAnsi="Arial"/>
      <w:noProof/>
      <w:color w:val="000000" w:themeColor="text1"/>
      <w:lang w:eastAsia="en-US"/>
    </w:rPr>
  </w:style>
  <w:style w:type="paragraph" w:customStyle="1" w:styleId="55829E8C55E548A3A58122DF967D3C182">
    <w:name w:val="55829E8C55E548A3A58122DF967D3C182"/>
    <w:rsid w:val="00AC00D6"/>
    <w:pPr>
      <w:spacing w:before="120" w:after="120" w:line="240" w:lineRule="auto"/>
    </w:pPr>
    <w:rPr>
      <w:rFonts w:ascii="Arial" w:eastAsiaTheme="minorHAnsi" w:hAnsi="Arial"/>
      <w:noProof/>
      <w:color w:val="000000" w:themeColor="text1"/>
      <w:lang w:eastAsia="en-US"/>
    </w:rPr>
  </w:style>
  <w:style w:type="paragraph" w:customStyle="1" w:styleId="FC9F576D20D548AD803C16E6F4BD0A791">
    <w:name w:val="FC9F576D20D548AD803C16E6F4BD0A791"/>
    <w:rsid w:val="00AC00D6"/>
    <w:pPr>
      <w:spacing w:before="120" w:after="120" w:line="240" w:lineRule="auto"/>
    </w:pPr>
    <w:rPr>
      <w:rFonts w:ascii="Arial" w:eastAsiaTheme="minorHAnsi" w:hAnsi="Arial"/>
      <w:noProof/>
      <w:color w:val="000000" w:themeColor="text1"/>
      <w:lang w:eastAsia="en-US"/>
    </w:rPr>
  </w:style>
  <w:style w:type="paragraph" w:customStyle="1" w:styleId="EBB5B803AA3747EC8476D05BBBAEC7471">
    <w:name w:val="EBB5B803AA3747EC8476D05BBBAEC7471"/>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2">
    <w:name w:val="CD5D23117AD34AB69663FE7A090A16D012"/>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1">
    <w:name w:val="DC9D00F2542C430DB20362DF79D8257211"/>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11">
    <w:name w:val="8E101A93AF534516A2609F3E818343B511"/>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11">
    <w:name w:val="B82C49FBEC7442279B6971E92C2C2F4F11"/>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11">
    <w:name w:val="74106DFB632E480EAC3D2FDAA0DBA9AE11"/>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11">
    <w:name w:val="57A07750252F4554B29A043043EFBC0111"/>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11">
    <w:name w:val="3BE5572814B74F248A1DEEF2F326870C11"/>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11">
    <w:name w:val="F5AF7EE1DCC847F4891F16EE8AB4871A11"/>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11">
    <w:name w:val="3FCE8CB634CB4DACA0458F4ED26ADEC911"/>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11">
    <w:name w:val="F53C0EB81FDE4167A366BEB5EBAA465A11"/>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11">
    <w:name w:val="56C6FDB753E5438EBACC83BE8F4D8D5211"/>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10">
    <w:name w:val="41E211FB489B4AE88AA62B5BDE1D19C810"/>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10">
    <w:name w:val="D7B2EADB41FF410D9C1B35A8EC068C9A10"/>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9">
    <w:name w:val="498F8C71222E43BA9689A3B5B51877639"/>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9">
    <w:name w:val="D69C087C5EBF4C2D8EDFBBE47C3907A99"/>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8">
    <w:name w:val="9CE8DFEA94D44A07BAA37BF03ADE88BC8"/>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8">
    <w:name w:val="8208720EC8074CF290ABE9CFA58BB0798"/>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8">
    <w:name w:val="7BB341F8DE514D609B636878B7BE37FB8"/>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8">
    <w:name w:val="26E96D788E1846A38F074703A78F9CB68"/>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8">
    <w:name w:val="BDBBCF0092064BB58E8DEFCBB00E23DD8"/>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7">
    <w:name w:val="8439C52E053F4FB0A8111AE71F3842037"/>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7">
    <w:name w:val="B1432D634BF1432D844A8F00B1F83AE47"/>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7">
    <w:name w:val="D866A31E542E465A9E1E01D2CC9FBECC7"/>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7">
    <w:name w:val="133B61F0109F488D98CF30616D77EE3B7"/>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7">
    <w:name w:val="2A39B6CE0211432C89085773D08A13A07"/>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7">
    <w:name w:val="FBC02FE36E604BF48C0E36D71AAE08757"/>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7">
    <w:name w:val="8718FF8FF8834599A93ECECB862A58797"/>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7">
    <w:name w:val="5B8F4CEDEC7341D2918CE63F944DC2A97"/>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7">
    <w:name w:val="27DD3B6EC40F404BB11DC8449DEF7A287"/>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7">
    <w:name w:val="33ECD8033C5547468596BB6AB1D65C527"/>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7">
    <w:name w:val="16114A03744F4B90BBA583A4A6E296597"/>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7">
    <w:name w:val="33D5FFB87C624E5E9C9EF1F0CF47D2E47"/>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7">
    <w:name w:val="C7AF8274A56D45269760A0FB8AFAC48A7"/>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7">
    <w:name w:val="78006F68C1CA40D7AD313185157037507"/>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7">
    <w:name w:val="40FE210ECD3B493FA93DD9575E42BEAC7"/>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7">
    <w:name w:val="666D3CDFC06C4BD2999119EF44BCFD5C7"/>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7">
    <w:name w:val="DECB413FE27D4753A8DFE4C9776409127"/>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7">
    <w:name w:val="80A62A4355B44FAC8CA6DBF24FA3DC8C7"/>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7">
    <w:name w:val="56CD87022F904ABE8A2C2C3580C405357"/>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7">
    <w:name w:val="ACDA56BABE7C4EF49841B9BEEB6BE9717"/>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7">
    <w:name w:val="E36F8DC3E4D144609055C87AC13B52237"/>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7">
    <w:name w:val="0172DF53E21B4189820313778AB080287"/>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7">
    <w:name w:val="A3BF180A60D24E0C948BC2488FEF86157"/>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7">
    <w:name w:val="D15045586B1240CBA890F8E744BE5E0A7"/>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7">
    <w:name w:val="14F98789616F4239B0A36CF44678F6507"/>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7">
    <w:name w:val="41AF13E44E6A48C5AB20DB2FAA999D137"/>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7">
    <w:name w:val="9EFBA6F1F05342E8975BCD547DC5E1177"/>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7">
    <w:name w:val="A4619322652D4F43A060F03F2E4652987"/>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7">
    <w:name w:val="75D0470E09BA4DEBA8C0614F723D45747"/>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7">
    <w:name w:val="364D0C499D494A70BA46FCEAA8B496F77"/>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7">
    <w:name w:val="89A47895F20643BF9AF88D434E0DDA997"/>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7">
    <w:name w:val="B79654EF81C54B888A484D652197847D7"/>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7">
    <w:name w:val="3ACB83054A6B4C9F932EEBFAB0C7E3AB7"/>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7">
    <w:name w:val="8A4CA1AE2B754AE68A868C5600983BF77"/>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7">
    <w:name w:val="1BA18E5BF30C4B57BCBC813DFD1A788E7"/>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7">
    <w:name w:val="ED801DCAD48F47F4A5BEA60D9DA3229A7"/>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7">
    <w:name w:val="1E25D85CC64A40C58F0599D5949A37C97"/>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7">
    <w:name w:val="D8E4C33A627F451E8B9D7BC136BAB4347"/>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7">
    <w:name w:val="13A756120D9C439BB1C1952F47021C327"/>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7">
    <w:name w:val="0B3AACF6449D479C8D265F1AF76938967"/>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7">
    <w:name w:val="D96BED33A1194EAFB762FC44234E5E167"/>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7">
    <w:name w:val="EA58A5189FFA4BA1801F7B468DA7996C7"/>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7">
    <w:name w:val="FF7FEF24CF7B4651B2F1BA1CC1525D7B7"/>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7">
    <w:name w:val="D6FAF9F7D18643EBB7FE77CE9430AF6C7"/>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7">
    <w:name w:val="3F4C21A7EC024573816437F10089982E7"/>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7">
    <w:name w:val="F5136167F37B450098162BC2DBF263B57"/>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7">
    <w:name w:val="1DF99C9F440B4480A94508E4491165647"/>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7">
    <w:name w:val="F73C373A61AE4F2E9DA7B6E2C8C9AB457"/>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7">
    <w:name w:val="5D58E69E9F7E47AC9B61531A000EF3AA7"/>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7">
    <w:name w:val="8918BC3F9ECC45749402C78A76BDC7557"/>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7">
    <w:name w:val="7D1D07D1D41A493F86011F26BF19FAB17"/>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7">
    <w:name w:val="D657A6040A1F4FF18A178ED1613184AB7"/>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7">
    <w:name w:val="FBB3D8E03CAE48F0B3E4996C6018CD5C7"/>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7">
    <w:name w:val="376592B478F84796AD1C2A15636A82BC7"/>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7">
    <w:name w:val="85D9154EEA4C4A37BC8A254434877ACD7"/>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7">
    <w:name w:val="AD7B2C9495C348DF86D53046820DD0117"/>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7">
    <w:name w:val="6CEE051E6F2D4F2A81A6109C428634357"/>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7">
    <w:name w:val="3CD5B30257C94BAE8D566113A713C8697"/>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7">
    <w:name w:val="5CAFD913D4EE4F9990C7B36BC046C5F97"/>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7">
    <w:name w:val="A4009E3D2EBA4EA996A8F88B7E51EAD17"/>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7">
    <w:name w:val="2070C14B9B0E42FDA69AC83992D0B30A7"/>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7">
    <w:name w:val="D2F2FE6BCEB14A38A0E55DD0E0FCD49C7"/>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7">
    <w:name w:val="50B6F1EEAF2843259ABC5D510623D5F87"/>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7">
    <w:name w:val="AD7BBF015375448A983380BBBA069C127"/>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7">
    <w:name w:val="F55AA8D0EBE7488782B8F52722F8FD377"/>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7">
    <w:name w:val="8AD29859CC9846BFA23F0D3C143A37137"/>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6">
    <w:name w:val="719AF38B2959438598B948C782D710596"/>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6">
    <w:name w:val="12AC8E7E37F843E79C947233FFD730026"/>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6">
    <w:name w:val="80D3D502C7214D32AAEBCFF9F953BAA76"/>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6">
    <w:name w:val="AF11BAAB754B42699322452E411098C56"/>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6">
    <w:name w:val="19F36AF2C3654E4CA8F469D7961161796"/>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6">
    <w:name w:val="73CC3B5D31CF45B9A117F23B7C370CB16"/>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6">
    <w:name w:val="7CBC5E541CEA42FE9F294A1A152679E56"/>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6">
    <w:name w:val="7864F75F118146B1B6F1C9C80CF4E57D6"/>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6">
    <w:name w:val="17A53236DFCA4D59900A5F845DF6B2756"/>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6">
    <w:name w:val="6B44AC5358474AABA7B0A41B570EFD8E6"/>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6">
    <w:name w:val="87C1B722C10E49E4B6F3EC1697E6C5DA6"/>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6">
    <w:name w:val="4E217DF60AA343A4B0F517F258B65D476"/>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5">
    <w:name w:val="FDC90CFE15844643B11443A49CB4AD555"/>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5">
    <w:name w:val="330D3D32300C4B90AD076BA51EBC9D315"/>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5">
    <w:name w:val="76012EF901BE421EA308D4E666C3FEE05"/>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5">
    <w:name w:val="568C206E1A7B4539972261CB02380DEF5"/>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5">
    <w:name w:val="D2CFC2F0F3FA4B598B2B95AF3B1687B95"/>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5">
    <w:name w:val="55F34E39D2E24645B4B3A9A3493531E15"/>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5">
    <w:name w:val="70C90BEE3F4F48089E799ADB133AB7F75"/>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5">
    <w:name w:val="A1E6D20FB4D04DD79A766E68C6725DF85"/>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5">
    <w:name w:val="3E38683CB74E4C178FA8830F2517EF235"/>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5">
    <w:name w:val="0A3854E2F8B64973BC763624F7063A6E5"/>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5">
    <w:name w:val="4EEB0CCB8786405D9812108A83F649D45"/>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5">
    <w:name w:val="7580A219F5364843A2834ADFA33B44E05"/>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4">
    <w:name w:val="90AB7CBD00404C31B3F0D877FAB972D14"/>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4">
    <w:name w:val="229842DCF7004CE1858B5BA4204A1A0B4"/>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4">
    <w:name w:val="0F37B2F30FE342498521EE6E3634AC704"/>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4">
    <w:name w:val="47C877E39C134C0494A3E6ED1A3198CC4"/>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4">
    <w:name w:val="9D319FA8EC4341E39213850C6F76EDB84"/>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4">
    <w:name w:val="714862B2BB204B51A296B553833836DD4"/>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4">
    <w:name w:val="820ECB56288B46BEA0C7FCAFFCEAF6D74"/>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4">
    <w:name w:val="E85F74A90AC44B31883064F3A7C035D04"/>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4">
    <w:name w:val="E089745CA17C453A8707F34013FC231F4"/>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4">
    <w:name w:val="07A6F2B4F2754401987E32CAE6B967CB4"/>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4">
    <w:name w:val="DC7160B540C34DE1B2A33A46746221C54"/>
    <w:rsid w:val="00AC00D6"/>
    <w:pPr>
      <w:spacing w:before="120" w:after="120" w:line="240" w:lineRule="auto"/>
    </w:pPr>
    <w:rPr>
      <w:rFonts w:ascii="Arial" w:eastAsiaTheme="minorHAnsi" w:hAnsi="Arial"/>
      <w:noProof/>
      <w:color w:val="000000" w:themeColor="text1"/>
      <w:lang w:eastAsia="en-US"/>
    </w:rPr>
  </w:style>
  <w:style w:type="paragraph" w:customStyle="1" w:styleId="55829E8C55E548A3A58122DF967D3C183">
    <w:name w:val="55829E8C55E548A3A58122DF967D3C183"/>
    <w:rsid w:val="00AC00D6"/>
    <w:pPr>
      <w:spacing w:before="120" w:after="120" w:line="240" w:lineRule="auto"/>
    </w:pPr>
    <w:rPr>
      <w:rFonts w:ascii="Arial" w:eastAsiaTheme="minorHAnsi" w:hAnsi="Arial"/>
      <w:noProof/>
      <w:color w:val="000000" w:themeColor="text1"/>
      <w:lang w:eastAsia="en-US"/>
    </w:rPr>
  </w:style>
  <w:style w:type="paragraph" w:customStyle="1" w:styleId="FC9F576D20D548AD803C16E6F4BD0A792">
    <w:name w:val="FC9F576D20D548AD803C16E6F4BD0A792"/>
    <w:rsid w:val="00AC00D6"/>
    <w:pPr>
      <w:spacing w:before="120" w:after="120" w:line="240" w:lineRule="auto"/>
    </w:pPr>
    <w:rPr>
      <w:rFonts w:ascii="Arial" w:eastAsiaTheme="minorHAnsi" w:hAnsi="Arial"/>
      <w:noProof/>
      <w:color w:val="000000" w:themeColor="text1"/>
      <w:lang w:eastAsia="en-US"/>
    </w:rPr>
  </w:style>
  <w:style w:type="paragraph" w:customStyle="1" w:styleId="EBB5B803AA3747EC8476D05BBBAEC7472">
    <w:name w:val="EBB5B803AA3747EC8476D05BBBAEC7472"/>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3">
    <w:name w:val="CD5D23117AD34AB69663FE7A090A16D013"/>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2">
    <w:name w:val="DC9D00F2542C430DB20362DF79D8257212"/>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12">
    <w:name w:val="8E101A93AF534516A2609F3E818343B512"/>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12">
    <w:name w:val="B82C49FBEC7442279B6971E92C2C2F4F12"/>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12">
    <w:name w:val="74106DFB632E480EAC3D2FDAA0DBA9AE12"/>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12">
    <w:name w:val="57A07750252F4554B29A043043EFBC0112"/>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12">
    <w:name w:val="3BE5572814B74F248A1DEEF2F326870C12"/>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12">
    <w:name w:val="F5AF7EE1DCC847F4891F16EE8AB4871A12"/>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12">
    <w:name w:val="3FCE8CB634CB4DACA0458F4ED26ADEC912"/>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12">
    <w:name w:val="F53C0EB81FDE4167A366BEB5EBAA465A12"/>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12">
    <w:name w:val="56C6FDB753E5438EBACC83BE8F4D8D5212"/>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11">
    <w:name w:val="41E211FB489B4AE88AA62B5BDE1D19C811"/>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11">
    <w:name w:val="D7B2EADB41FF410D9C1B35A8EC068C9A11"/>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10">
    <w:name w:val="498F8C71222E43BA9689A3B5B518776310"/>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10">
    <w:name w:val="D69C087C5EBF4C2D8EDFBBE47C3907A910"/>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9">
    <w:name w:val="9CE8DFEA94D44A07BAA37BF03ADE88BC9"/>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9">
    <w:name w:val="8208720EC8074CF290ABE9CFA58BB0799"/>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9">
    <w:name w:val="7BB341F8DE514D609B636878B7BE37FB9"/>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9">
    <w:name w:val="26E96D788E1846A38F074703A78F9CB69"/>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9">
    <w:name w:val="BDBBCF0092064BB58E8DEFCBB00E23DD9"/>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8">
    <w:name w:val="8439C52E053F4FB0A8111AE71F3842038"/>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8">
    <w:name w:val="B1432D634BF1432D844A8F00B1F83AE48"/>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8">
    <w:name w:val="D866A31E542E465A9E1E01D2CC9FBECC8"/>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8">
    <w:name w:val="133B61F0109F488D98CF30616D77EE3B8"/>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8">
    <w:name w:val="2A39B6CE0211432C89085773D08A13A08"/>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8">
    <w:name w:val="FBC02FE36E604BF48C0E36D71AAE08758"/>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8">
    <w:name w:val="8718FF8FF8834599A93ECECB862A58798"/>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8">
    <w:name w:val="5B8F4CEDEC7341D2918CE63F944DC2A98"/>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8">
    <w:name w:val="27DD3B6EC40F404BB11DC8449DEF7A288"/>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8">
    <w:name w:val="33ECD8033C5547468596BB6AB1D65C528"/>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8">
    <w:name w:val="16114A03744F4B90BBA583A4A6E296598"/>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8">
    <w:name w:val="33D5FFB87C624E5E9C9EF1F0CF47D2E48"/>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8">
    <w:name w:val="C7AF8274A56D45269760A0FB8AFAC48A8"/>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8">
    <w:name w:val="78006F68C1CA40D7AD313185157037508"/>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8">
    <w:name w:val="40FE210ECD3B493FA93DD9575E42BEAC8"/>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8">
    <w:name w:val="666D3CDFC06C4BD2999119EF44BCFD5C8"/>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8">
    <w:name w:val="DECB413FE27D4753A8DFE4C9776409128"/>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8">
    <w:name w:val="80A62A4355B44FAC8CA6DBF24FA3DC8C8"/>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8">
    <w:name w:val="56CD87022F904ABE8A2C2C3580C405358"/>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8">
    <w:name w:val="ACDA56BABE7C4EF49841B9BEEB6BE9718"/>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8">
    <w:name w:val="E36F8DC3E4D144609055C87AC13B52238"/>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8">
    <w:name w:val="0172DF53E21B4189820313778AB080288"/>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8">
    <w:name w:val="A3BF180A60D24E0C948BC2488FEF86158"/>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8">
    <w:name w:val="D15045586B1240CBA890F8E744BE5E0A8"/>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8">
    <w:name w:val="14F98789616F4239B0A36CF44678F6508"/>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8">
    <w:name w:val="41AF13E44E6A48C5AB20DB2FAA999D138"/>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8">
    <w:name w:val="9EFBA6F1F05342E8975BCD547DC5E1178"/>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8">
    <w:name w:val="A4619322652D4F43A060F03F2E4652988"/>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8">
    <w:name w:val="75D0470E09BA4DEBA8C0614F723D45748"/>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8">
    <w:name w:val="364D0C499D494A70BA46FCEAA8B496F78"/>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8">
    <w:name w:val="89A47895F20643BF9AF88D434E0DDA998"/>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8">
    <w:name w:val="B79654EF81C54B888A484D652197847D8"/>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8">
    <w:name w:val="3ACB83054A6B4C9F932EEBFAB0C7E3AB8"/>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8">
    <w:name w:val="8A4CA1AE2B754AE68A868C5600983BF78"/>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8">
    <w:name w:val="1BA18E5BF30C4B57BCBC813DFD1A788E8"/>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8">
    <w:name w:val="ED801DCAD48F47F4A5BEA60D9DA3229A8"/>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8">
    <w:name w:val="1E25D85CC64A40C58F0599D5949A37C98"/>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8">
    <w:name w:val="D8E4C33A627F451E8B9D7BC136BAB4348"/>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8">
    <w:name w:val="13A756120D9C439BB1C1952F47021C328"/>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8">
    <w:name w:val="0B3AACF6449D479C8D265F1AF76938968"/>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8">
    <w:name w:val="D96BED33A1194EAFB762FC44234E5E168"/>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8">
    <w:name w:val="EA58A5189FFA4BA1801F7B468DA7996C8"/>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8">
    <w:name w:val="FF7FEF24CF7B4651B2F1BA1CC1525D7B8"/>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8">
    <w:name w:val="D6FAF9F7D18643EBB7FE77CE9430AF6C8"/>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8">
    <w:name w:val="3F4C21A7EC024573816437F10089982E8"/>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8">
    <w:name w:val="F5136167F37B450098162BC2DBF263B58"/>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8">
    <w:name w:val="1DF99C9F440B4480A94508E4491165648"/>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8">
    <w:name w:val="F73C373A61AE4F2E9DA7B6E2C8C9AB458"/>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8">
    <w:name w:val="5D58E69E9F7E47AC9B61531A000EF3AA8"/>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8">
    <w:name w:val="8918BC3F9ECC45749402C78A76BDC7558"/>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8">
    <w:name w:val="7D1D07D1D41A493F86011F26BF19FAB18"/>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8">
    <w:name w:val="D657A6040A1F4FF18A178ED1613184AB8"/>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8">
    <w:name w:val="FBB3D8E03CAE48F0B3E4996C6018CD5C8"/>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8">
    <w:name w:val="376592B478F84796AD1C2A15636A82BC8"/>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8">
    <w:name w:val="85D9154EEA4C4A37BC8A254434877ACD8"/>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8">
    <w:name w:val="AD7B2C9495C348DF86D53046820DD0118"/>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8">
    <w:name w:val="6CEE051E6F2D4F2A81A6109C428634358"/>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8">
    <w:name w:val="3CD5B30257C94BAE8D566113A713C8698"/>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8">
    <w:name w:val="5CAFD913D4EE4F9990C7B36BC046C5F98"/>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8">
    <w:name w:val="A4009E3D2EBA4EA996A8F88B7E51EAD18"/>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8">
    <w:name w:val="2070C14B9B0E42FDA69AC83992D0B30A8"/>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8">
    <w:name w:val="D2F2FE6BCEB14A38A0E55DD0E0FCD49C8"/>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8">
    <w:name w:val="50B6F1EEAF2843259ABC5D510623D5F88"/>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8">
    <w:name w:val="AD7BBF015375448A983380BBBA069C128"/>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8">
    <w:name w:val="F55AA8D0EBE7488782B8F52722F8FD378"/>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8">
    <w:name w:val="8AD29859CC9846BFA23F0D3C143A37138"/>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7">
    <w:name w:val="719AF38B2959438598B948C782D710597"/>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7">
    <w:name w:val="12AC8E7E37F843E79C947233FFD730027"/>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7">
    <w:name w:val="80D3D502C7214D32AAEBCFF9F953BAA77"/>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7">
    <w:name w:val="AF11BAAB754B42699322452E411098C57"/>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7">
    <w:name w:val="19F36AF2C3654E4CA8F469D7961161797"/>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7">
    <w:name w:val="73CC3B5D31CF45B9A117F23B7C370CB17"/>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7">
    <w:name w:val="7CBC5E541CEA42FE9F294A1A152679E57"/>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7">
    <w:name w:val="7864F75F118146B1B6F1C9C80CF4E57D7"/>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7">
    <w:name w:val="17A53236DFCA4D59900A5F845DF6B2757"/>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7">
    <w:name w:val="6B44AC5358474AABA7B0A41B570EFD8E7"/>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7">
    <w:name w:val="87C1B722C10E49E4B6F3EC1697E6C5DA7"/>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7">
    <w:name w:val="4E217DF60AA343A4B0F517F258B65D477"/>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6">
    <w:name w:val="FDC90CFE15844643B11443A49CB4AD556"/>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6">
    <w:name w:val="330D3D32300C4B90AD076BA51EBC9D316"/>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6">
    <w:name w:val="76012EF901BE421EA308D4E666C3FEE06"/>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6">
    <w:name w:val="568C206E1A7B4539972261CB02380DEF6"/>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6">
    <w:name w:val="D2CFC2F0F3FA4B598B2B95AF3B1687B96"/>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6">
    <w:name w:val="55F34E39D2E24645B4B3A9A3493531E16"/>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6">
    <w:name w:val="70C90BEE3F4F48089E799ADB133AB7F76"/>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6">
    <w:name w:val="A1E6D20FB4D04DD79A766E68C6725DF86"/>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6">
    <w:name w:val="3E38683CB74E4C178FA8830F2517EF236"/>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6">
    <w:name w:val="0A3854E2F8B64973BC763624F7063A6E6"/>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6">
    <w:name w:val="4EEB0CCB8786405D9812108A83F649D46"/>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6">
    <w:name w:val="7580A219F5364843A2834ADFA33B44E06"/>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5">
    <w:name w:val="90AB7CBD00404C31B3F0D877FAB972D15"/>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5">
    <w:name w:val="229842DCF7004CE1858B5BA4204A1A0B5"/>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5">
    <w:name w:val="0F37B2F30FE342498521EE6E3634AC705"/>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5">
    <w:name w:val="47C877E39C134C0494A3E6ED1A3198CC5"/>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5">
    <w:name w:val="9D319FA8EC4341E39213850C6F76EDB85"/>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5">
    <w:name w:val="714862B2BB204B51A296B553833836DD5"/>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5">
    <w:name w:val="820ECB56288B46BEA0C7FCAFFCEAF6D75"/>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5">
    <w:name w:val="E85F74A90AC44B31883064F3A7C035D05"/>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5">
    <w:name w:val="E089745CA17C453A8707F34013FC231F5"/>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5">
    <w:name w:val="07A6F2B4F2754401987E32CAE6B967CB5"/>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5">
    <w:name w:val="DC7160B540C34DE1B2A33A46746221C55"/>
    <w:rsid w:val="00AC00D6"/>
    <w:pPr>
      <w:spacing w:before="120" w:after="120" w:line="240" w:lineRule="auto"/>
    </w:pPr>
    <w:rPr>
      <w:rFonts w:ascii="Arial" w:eastAsiaTheme="minorHAnsi" w:hAnsi="Arial"/>
      <w:noProof/>
      <w:color w:val="000000" w:themeColor="text1"/>
      <w:lang w:eastAsia="en-US"/>
    </w:rPr>
  </w:style>
  <w:style w:type="paragraph" w:customStyle="1" w:styleId="55829E8C55E548A3A58122DF967D3C184">
    <w:name w:val="55829E8C55E548A3A58122DF967D3C184"/>
    <w:rsid w:val="00AC00D6"/>
    <w:pPr>
      <w:spacing w:before="120" w:after="120" w:line="240" w:lineRule="auto"/>
    </w:pPr>
    <w:rPr>
      <w:rFonts w:ascii="Arial" w:eastAsiaTheme="minorHAnsi" w:hAnsi="Arial"/>
      <w:noProof/>
      <w:color w:val="000000" w:themeColor="text1"/>
      <w:lang w:eastAsia="en-US"/>
    </w:rPr>
  </w:style>
  <w:style w:type="paragraph" w:customStyle="1" w:styleId="FC9F576D20D548AD803C16E6F4BD0A793">
    <w:name w:val="FC9F576D20D548AD803C16E6F4BD0A793"/>
    <w:rsid w:val="00AC00D6"/>
    <w:pPr>
      <w:spacing w:before="120" w:after="120" w:line="240" w:lineRule="auto"/>
    </w:pPr>
    <w:rPr>
      <w:rFonts w:ascii="Arial" w:eastAsiaTheme="minorHAnsi" w:hAnsi="Arial"/>
      <w:noProof/>
      <w:color w:val="000000" w:themeColor="text1"/>
      <w:lang w:eastAsia="en-US"/>
    </w:rPr>
  </w:style>
  <w:style w:type="paragraph" w:customStyle="1" w:styleId="EBB5B803AA3747EC8476D05BBBAEC7473">
    <w:name w:val="EBB5B803AA3747EC8476D05BBBAEC7473"/>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4">
    <w:name w:val="CD5D23117AD34AB69663FE7A090A16D014"/>
    <w:rsid w:val="00AC00D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3">
    <w:name w:val="DC9D00F2542C430DB20362DF79D8257213"/>
    <w:rsid w:val="00AC00D6"/>
    <w:pPr>
      <w:spacing w:before="120" w:after="120" w:line="240" w:lineRule="auto"/>
    </w:pPr>
    <w:rPr>
      <w:rFonts w:ascii="Arial" w:eastAsiaTheme="minorHAnsi" w:hAnsi="Arial"/>
      <w:noProof/>
      <w:color w:val="000000" w:themeColor="text1"/>
      <w:lang w:eastAsia="en-US"/>
    </w:rPr>
  </w:style>
  <w:style w:type="paragraph" w:customStyle="1" w:styleId="8E101A93AF534516A2609F3E818343B513">
    <w:name w:val="8E101A93AF534516A2609F3E818343B513"/>
    <w:rsid w:val="00AC00D6"/>
    <w:pPr>
      <w:spacing w:before="120" w:after="120" w:line="240" w:lineRule="auto"/>
    </w:pPr>
    <w:rPr>
      <w:rFonts w:ascii="Arial" w:eastAsiaTheme="minorHAnsi" w:hAnsi="Arial"/>
      <w:noProof/>
      <w:color w:val="000000" w:themeColor="text1"/>
      <w:lang w:eastAsia="en-US"/>
    </w:rPr>
  </w:style>
  <w:style w:type="paragraph" w:customStyle="1" w:styleId="B82C49FBEC7442279B6971E92C2C2F4F13">
    <w:name w:val="B82C49FBEC7442279B6971E92C2C2F4F13"/>
    <w:rsid w:val="00AC00D6"/>
    <w:pPr>
      <w:spacing w:before="120" w:after="120" w:line="240" w:lineRule="auto"/>
    </w:pPr>
    <w:rPr>
      <w:rFonts w:ascii="Arial" w:eastAsiaTheme="minorHAnsi" w:hAnsi="Arial"/>
      <w:noProof/>
      <w:color w:val="000000" w:themeColor="text1"/>
      <w:lang w:eastAsia="en-US"/>
    </w:rPr>
  </w:style>
  <w:style w:type="paragraph" w:customStyle="1" w:styleId="74106DFB632E480EAC3D2FDAA0DBA9AE13">
    <w:name w:val="74106DFB632E480EAC3D2FDAA0DBA9AE13"/>
    <w:rsid w:val="00AC00D6"/>
    <w:pPr>
      <w:spacing w:before="120" w:after="120" w:line="240" w:lineRule="auto"/>
    </w:pPr>
    <w:rPr>
      <w:rFonts w:ascii="Arial" w:eastAsiaTheme="minorHAnsi" w:hAnsi="Arial"/>
      <w:noProof/>
      <w:color w:val="000000" w:themeColor="text1"/>
      <w:lang w:eastAsia="en-US"/>
    </w:rPr>
  </w:style>
  <w:style w:type="paragraph" w:customStyle="1" w:styleId="57A07750252F4554B29A043043EFBC0113">
    <w:name w:val="57A07750252F4554B29A043043EFBC0113"/>
    <w:rsid w:val="00AC00D6"/>
    <w:pPr>
      <w:spacing w:before="120" w:after="120" w:line="240" w:lineRule="auto"/>
    </w:pPr>
    <w:rPr>
      <w:rFonts w:ascii="Arial" w:eastAsiaTheme="minorHAnsi" w:hAnsi="Arial"/>
      <w:noProof/>
      <w:color w:val="000000" w:themeColor="text1"/>
      <w:lang w:eastAsia="en-US"/>
    </w:rPr>
  </w:style>
  <w:style w:type="paragraph" w:customStyle="1" w:styleId="3BE5572814B74F248A1DEEF2F326870C13">
    <w:name w:val="3BE5572814B74F248A1DEEF2F326870C13"/>
    <w:rsid w:val="00AC00D6"/>
    <w:pPr>
      <w:spacing w:before="120" w:after="120" w:line="240" w:lineRule="auto"/>
    </w:pPr>
    <w:rPr>
      <w:rFonts w:ascii="Arial" w:eastAsiaTheme="minorHAnsi" w:hAnsi="Arial"/>
      <w:noProof/>
      <w:color w:val="000000" w:themeColor="text1"/>
      <w:lang w:eastAsia="en-US"/>
    </w:rPr>
  </w:style>
  <w:style w:type="paragraph" w:customStyle="1" w:styleId="F5AF7EE1DCC847F4891F16EE8AB4871A13">
    <w:name w:val="F5AF7EE1DCC847F4891F16EE8AB4871A13"/>
    <w:rsid w:val="00AC00D6"/>
    <w:pPr>
      <w:spacing w:before="120" w:after="120" w:line="240" w:lineRule="auto"/>
    </w:pPr>
    <w:rPr>
      <w:rFonts w:ascii="Arial" w:eastAsiaTheme="minorHAnsi" w:hAnsi="Arial"/>
      <w:noProof/>
      <w:color w:val="000000" w:themeColor="text1"/>
      <w:lang w:eastAsia="en-US"/>
    </w:rPr>
  </w:style>
  <w:style w:type="paragraph" w:customStyle="1" w:styleId="3FCE8CB634CB4DACA0458F4ED26ADEC913">
    <w:name w:val="3FCE8CB634CB4DACA0458F4ED26ADEC913"/>
    <w:rsid w:val="00AC00D6"/>
    <w:pPr>
      <w:spacing w:before="120" w:after="120" w:line="240" w:lineRule="auto"/>
    </w:pPr>
    <w:rPr>
      <w:rFonts w:ascii="Arial" w:eastAsiaTheme="minorHAnsi" w:hAnsi="Arial"/>
      <w:noProof/>
      <w:color w:val="000000" w:themeColor="text1"/>
      <w:lang w:eastAsia="en-US"/>
    </w:rPr>
  </w:style>
  <w:style w:type="paragraph" w:customStyle="1" w:styleId="F53C0EB81FDE4167A366BEB5EBAA465A13">
    <w:name w:val="F53C0EB81FDE4167A366BEB5EBAA465A13"/>
    <w:rsid w:val="00AC00D6"/>
    <w:pPr>
      <w:spacing w:before="120" w:after="120" w:line="240" w:lineRule="auto"/>
    </w:pPr>
    <w:rPr>
      <w:rFonts w:ascii="Arial" w:eastAsiaTheme="minorHAnsi" w:hAnsi="Arial"/>
      <w:noProof/>
      <w:color w:val="000000" w:themeColor="text1"/>
      <w:lang w:eastAsia="en-US"/>
    </w:rPr>
  </w:style>
  <w:style w:type="paragraph" w:customStyle="1" w:styleId="56C6FDB753E5438EBACC83BE8F4D8D5213">
    <w:name w:val="56C6FDB753E5438EBACC83BE8F4D8D5213"/>
    <w:rsid w:val="00AC00D6"/>
    <w:pPr>
      <w:spacing w:before="120" w:after="120" w:line="240" w:lineRule="auto"/>
    </w:pPr>
    <w:rPr>
      <w:rFonts w:ascii="Arial" w:eastAsiaTheme="minorHAnsi" w:hAnsi="Arial"/>
      <w:noProof/>
      <w:color w:val="000000" w:themeColor="text1"/>
      <w:lang w:eastAsia="en-US"/>
    </w:rPr>
  </w:style>
  <w:style w:type="paragraph" w:customStyle="1" w:styleId="41E211FB489B4AE88AA62B5BDE1D19C812">
    <w:name w:val="41E211FB489B4AE88AA62B5BDE1D19C812"/>
    <w:rsid w:val="00AC00D6"/>
    <w:pPr>
      <w:spacing w:before="120" w:after="120" w:line="240" w:lineRule="auto"/>
    </w:pPr>
    <w:rPr>
      <w:rFonts w:ascii="Arial" w:eastAsiaTheme="minorHAnsi" w:hAnsi="Arial"/>
      <w:noProof/>
      <w:color w:val="000000" w:themeColor="text1"/>
      <w:lang w:eastAsia="en-US"/>
    </w:rPr>
  </w:style>
  <w:style w:type="paragraph" w:customStyle="1" w:styleId="D7B2EADB41FF410D9C1B35A8EC068C9A12">
    <w:name w:val="D7B2EADB41FF410D9C1B35A8EC068C9A12"/>
    <w:rsid w:val="00AC00D6"/>
    <w:pPr>
      <w:spacing w:before="120" w:after="120" w:line="240" w:lineRule="auto"/>
    </w:pPr>
    <w:rPr>
      <w:rFonts w:ascii="Arial" w:eastAsiaTheme="minorHAnsi" w:hAnsi="Arial"/>
      <w:noProof/>
      <w:color w:val="000000" w:themeColor="text1"/>
      <w:lang w:eastAsia="en-US"/>
    </w:rPr>
  </w:style>
  <w:style w:type="paragraph" w:customStyle="1" w:styleId="498F8C71222E43BA9689A3B5B518776311">
    <w:name w:val="498F8C71222E43BA9689A3B5B518776311"/>
    <w:rsid w:val="00AC00D6"/>
    <w:pPr>
      <w:spacing w:before="120" w:after="120" w:line="240" w:lineRule="auto"/>
    </w:pPr>
    <w:rPr>
      <w:rFonts w:ascii="Arial" w:eastAsiaTheme="minorHAnsi" w:hAnsi="Arial"/>
      <w:noProof/>
      <w:color w:val="000000" w:themeColor="text1"/>
      <w:lang w:eastAsia="en-US"/>
    </w:rPr>
  </w:style>
  <w:style w:type="paragraph" w:customStyle="1" w:styleId="D69C087C5EBF4C2D8EDFBBE47C3907A911">
    <w:name w:val="D69C087C5EBF4C2D8EDFBBE47C3907A911"/>
    <w:rsid w:val="00AC00D6"/>
    <w:pPr>
      <w:spacing w:before="120" w:after="120" w:line="240" w:lineRule="auto"/>
    </w:pPr>
    <w:rPr>
      <w:rFonts w:ascii="Arial" w:eastAsiaTheme="minorHAnsi" w:hAnsi="Arial"/>
      <w:noProof/>
      <w:color w:val="000000" w:themeColor="text1"/>
      <w:lang w:eastAsia="en-US"/>
    </w:rPr>
  </w:style>
  <w:style w:type="paragraph" w:customStyle="1" w:styleId="9CE8DFEA94D44A07BAA37BF03ADE88BC10">
    <w:name w:val="9CE8DFEA94D44A07BAA37BF03ADE88BC10"/>
    <w:rsid w:val="00AC00D6"/>
    <w:pPr>
      <w:spacing w:before="120" w:after="120" w:line="240" w:lineRule="auto"/>
    </w:pPr>
    <w:rPr>
      <w:rFonts w:ascii="Arial" w:eastAsiaTheme="minorHAnsi" w:hAnsi="Arial"/>
      <w:noProof/>
      <w:color w:val="000000" w:themeColor="text1"/>
      <w:lang w:eastAsia="en-US"/>
    </w:rPr>
  </w:style>
  <w:style w:type="paragraph" w:customStyle="1" w:styleId="8208720EC8074CF290ABE9CFA58BB07910">
    <w:name w:val="8208720EC8074CF290ABE9CFA58BB07910"/>
    <w:rsid w:val="00AC00D6"/>
    <w:pPr>
      <w:spacing w:before="120" w:after="120" w:line="240" w:lineRule="auto"/>
    </w:pPr>
    <w:rPr>
      <w:rFonts w:ascii="Arial" w:eastAsiaTheme="minorHAnsi" w:hAnsi="Arial"/>
      <w:noProof/>
      <w:color w:val="000000" w:themeColor="text1"/>
      <w:lang w:eastAsia="en-US"/>
    </w:rPr>
  </w:style>
  <w:style w:type="paragraph" w:customStyle="1" w:styleId="7BB341F8DE514D609B636878B7BE37FB10">
    <w:name w:val="7BB341F8DE514D609B636878B7BE37FB10"/>
    <w:rsid w:val="00AC00D6"/>
    <w:pPr>
      <w:spacing w:before="120" w:after="120" w:line="240" w:lineRule="auto"/>
    </w:pPr>
    <w:rPr>
      <w:rFonts w:ascii="Arial" w:eastAsiaTheme="minorHAnsi" w:hAnsi="Arial"/>
      <w:noProof/>
      <w:color w:val="000000" w:themeColor="text1"/>
      <w:lang w:eastAsia="en-US"/>
    </w:rPr>
  </w:style>
  <w:style w:type="paragraph" w:customStyle="1" w:styleId="26E96D788E1846A38F074703A78F9CB610">
    <w:name w:val="26E96D788E1846A38F074703A78F9CB610"/>
    <w:rsid w:val="00AC00D6"/>
    <w:pPr>
      <w:spacing w:before="120" w:after="120" w:line="240" w:lineRule="auto"/>
    </w:pPr>
    <w:rPr>
      <w:rFonts w:ascii="Arial" w:eastAsiaTheme="minorHAnsi" w:hAnsi="Arial"/>
      <w:noProof/>
      <w:color w:val="000000" w:themeColor="text1"/>
      <w:lang w:eastAsia="en-US"/>
    </w:rPr>
  </w:style>
  <w:style w:type="paragraph" w:customStyle="1" w:styleId="BDBBCF0092064BB58E8DEFCBB00E23DD10">
    <w:name w:val="BDBBCF0092064BB58E8DEFCBB00E23DD10"/>
    <w:rsid w:val="00AC00D6"/>
    <w:pPr>
      <w:spacing w:before="120" w:after="120" w:line="240" w:lineRule="auto"/>
    </w:pPr>
    <w:rPr>
      <w:rFonts w:ascii="Arial" w:eastAsiaTheme="minorHAnsi" w:hAnsi="Arial"/>
      <w:noProof/>
      <w:color w:val="000000" w:themeColor="text1"/>
      <w:lang w:eastAsia="en-US"/>
    </w:rPr>
  </w:style>
  <w:style w:type="paragraph" w:customStyle="1" w:styleId="8439C52E053F4FB0A8111AE71F3842039">
    <w:name w:val="8439C52E053F4FB0A8111AE71F3842039"/>
    <w:rsid w:val="00AC00D6"/>
    <w:pPr>
      <w:spacing w:before="120" w:after="120" w:line="240" w:lineRule="auto"/>
    </w:pPr>
    <w:rPr>
      <w:rFonts w:ascii="Arial" w:eastAsiaTheme="minorHAnsi" w:hAnsi="Arial"/>
      <w:noProof/>
      <w:color w:val="000000" w:themeColor="text1"/>
      <w:lang w:eastAsia="en-US"/>
    </w:rPr>
  </w:style>
  <w:style w:type="paragraph" w:customStyle="1" w:styleId="B1432D634BF1432D844A8F00B1F83AE49">
    <w:name w:val="B1432D634BF1432D844A8F00B1F83AE49"/>
    <w:rsid w:val="00AC00D6"/>
    <w:pPr>
      <w:spacing w:before="120" w:after="120" w:line="240" w:lineRule="auto"/>
    </w:pPr>
    <w:rPr>
      <w:rFonts w:ascii="Arial" w:eastAsiaTheme="minorHAnsi" w:hAnsi="Arial"/>
      <w:noProof/>
      <w:color w:val="000000" w:themeColor="text1"/>
      <w:lang w:eastAsia="en-US"/>
    </w:rPr>
  </w:style>
  <w:style w:type="paragraph" w:customStyle="1" w:styleId="D866A31E542E465A9E1E01D2CC9FBECC9">
    <w:name w:val="D866A31E542E465A9E1E01D2CC9FBECC9"/>
    <w:rsid w:val="00AC00D6"/>
    <w:pPr>
      <w:spacing w:before="120" w:after="120" w:line="240" w:lineRule="auto"/>
    </w:pPr>
    <w:rPr>
      <w:rFonts w:ascii="Arial" w:eastAsiaTheme="minorHAnsi" w:hAnsi="Arial"/>
      <w:noProof/>
      <w:color w:val="000000" w:themeColor="text1"/>
      <w:lang w:eastAsia="en-US"/>
    </w:rPr>
  </w:style>
  <w:style w:type="paragraph" w:customStyle="1" w:styleId="133B61F0109F488D98CF30616D77EE3B9">
    <w:name w:val="133B61F0109F488D98CF30616D77EE3B9"/>
    <w:rsid w:val="00AC00D6"/>
    <w:pPr>
      <w:spacing w:before="120" w:after="120" w:line="240" w:lineRule="auto"/>
    </w:pPr>
    <w:rPr>
      <w:rFonts w:ascii="Arial" w:eastAsiaTheme="minorHAnsi" w:hAnsi="Arial"/>
      <w:noProof/>
      <w:color w:val="000000" w:themeColor="text1"/>
      <w:lang w:eastAsia="en-US"/>
    </w:rPr>
  </w:style>
  <w:style w:type="paragraph" w:customStyle="1" w:styleId="2A39B6CE0211432C89085773D08A13A09">
    <w:name w:val="2A39B6CE0211432C89085773D08A13A09"/>
    <w:rsid w:val="00AC00D6"/>
    <w:pPr>
      <w:spacing w:before="120" w:after="120" w:line="240" w:lineRule="auto"/>
    </w:pPr>
    <w:rPr>
      <w:rFonts w:ascii="Arial" w:eastAsiaTheme="minorHAnsi" w:hAnsi="Arial"/>
      <w:noProof/>
      <w:color w:val="000000" w:themeColor="text1"/>
      <w:lang w:eastAsia="en-US"/>
    </w:rPr>
  </w:style>
  <w:style w:type="paragraph" w:customStyle="1" w:styleId="FBC02FE36E604BF48C0E36D71AAE08759">
    <w:name w:val="FBC02FE36E604BF48C0E36D71AAE08759"/>
    <w:rsid w:val="00AC00D6"/>
    <w:pPr>
      <w:spacing w:before="120" w:after="120" w:line="240" w:lineRule="auto"/>
    </w:pPr>
    <w:rPr>
      <w:rFonts w:ascii="Arial" w:eastAsiaTheme="minorHAnsi" w:hAnsi="Arial"/>
      <w:noProof/>
      <w:color w:val="000000" w:themeColor="text1"/>
      <w:lang w:eastAsia="en-US"/>
    </w:rPr>
  </w:style>
  <w:style w:type="paragraph" w:customStyle="1" w:styleId="8718FF8FF8834599A93ECECB862A58799">
    <w:name w:val="8718FF8FF8834599A93ECECB862A58799"/>
    <w:rsid w:val="00AC00D6"/>
    <w:pPr>
      <w:spacing w:before="120" w:after="120" w:line="240" w:lineRule="auto"/>
    </w:pPr>
    <w:rPr>
      <w:rFonts w:ascii="Arial" w:eastAsiaTheme="minorHAnsi" w:hAnsi="Arial"/>
      <w:noProof/>
      <w:color w:val="000000" w:themeColor="text1"/>
      <w:lang w:eastAsia="en-US"/>
    </w:rPr>
  </w:style>
  <w:style w:type="paragraph" w:customStyle="1" w:styleId="5B8F4CEDEC7341D2918CE63F944DC2A99">
    <w:name w:val="5B8F4CEDEC7341D2918CE63F944DC2A99"/>
    <w:rsid w:val="00AC00D6"/>
    <w:pPr>
      <w:spacing w:before="120" w:after="120" w:line="240" w:lineRule="auto"/>
    </w:pPr>
    <w:rPr>
      <w:rFonts w:ascii="Arial" w:eastAsiaTheme="minorHAnsi" w:hAnsi="Arial"/>
      <w:noProof/>
      <w:color w:val="000000" w:themeColor="text1"/>
      <w:lang w:eastAsia="en-US"/>
    </w:rPr>
  </w:style>
  <w:style w:type="paragraph" w:customStyle="1" w:styleId="27DD3B6EC40F404BB11DC8449DEF7A289">
    <w:name w:val="27DD3B6EC40F404BB11DC8449DEF7A289"/>
    <w:rsid w:val="00AC00D6"/>
    <w:pPr>
      <w:spacing w:before="120" w:after="120" w:line="240" w:lineRule="auto"/>
    </w:pPr>
    <w:rPr>
      <w:rFonts w:ascii="Arial" w:eastAsiaTheme="minorHAnsi" w:hAnsi="Arial"/>
      <w:noProof/>
      <w:color w:val="000000" w:themeColor="text1"/>
      <w:lang w:eastAsia="en-US"/>
    </w:rPr>
  </w:style>
  <w:style w:type="paragraph" w:customStyle="1" w:styleId="33ECD8033C5547468596BB6AB1D65C529">
    <w:name w:val="33ECD8033C5547468596BB6AB1D65C529"/>
    <w:rsid w:val="00AC00D6"/>
    <w:pPr>
      <w:spacing w:before="120" w:after="120" w:line="240" w:lineRule="auto"/>
    </w:pPr>
    <w:rPr>
      <w:rFonts w:ascii="Arial" w:eastAsiaTheme="minorHAnsi" w:hAnsi="Arial"/>
      <w:noProof/>
      <w:color w:val="000000" w:themeColor="text1"/>
      <w:lang w:eastAsia="en-US"/>
    </w:rPr>
  </w:style>
  <w:style w:type="paragraph" w:customStyle="1" w:styleId="16114A03744F4B90BBA583A4A6E296599">
    <w:name w:val="16114A03744F4B90BBA583A4A6E296599"/>
    <w:rsid w:val="00AC00D6"/>
    <w:pPr>
      <w:spacing w:before="120" w:after="120" w:line="240" w:lineRule="auto"/>
    </w:pPr>
    <w:rPr>
      <w:rFonts w:ascii="Arial" w:eastAsiaTheme="minorHAnsi" w:hAnsi="Arial"/>
      <w:noProof/>
      <w:color w:val="000000" w:themeColor="text1"/>
      <w:lang w:eastAsia="en-US"/>
    </w:rPr>
  </w:style>
  <w:style w:type="paragraph" w:customStyle="1" w:styleId="33D5FFB87C624E5E9C9EF1F0CF47D2E49">
    <w:name w:val="33D5FFB87C624E5E9C9EF1F0CF47D2E49"/>
    <w:rsid w:val="00AC00D6"/>
    <w:pPr>
      <w:spacing w:before="120" w:after="120" w:line="240" w:lineRule="auto"/>
    </w:pPr>
    <w:rPr>
      <w:rFonts w:ascii="Arial" w:eastAsiaTheme="minorHAnsi" w:hAnsi="Arial"/>
      <w:noProof/>
      <w:color w:val="000000" w:themeColor="text1"/>
      <w:lang w:eastAsia="en-US"/>
    </w:rPr>
  </w:style>
  <w:style w:type="paragraph" w:customStyle="1" w:styleId="C7AF8274A56D45269760A0FB8AFAC48A9">
    <w:name w:val="C7AF8274A56D45269760A0FB8AFAC48A9"/>
    <w:rsid w:val="00AC00D6"/>
    <w:pPr>
      <w:spacing w:before="120" w:after="120" w:line="240" w:lineRule="auto"/>
    </w:pPr>
    <w:rPr>
      <w:rFonts w:ascii="Arial" w:eastAsiaTheme="minorHAnsi" w:hAnsi="Arial"/>
      <w:noProof/>
      <w:color w:val="000000" w:themeColor="text1"/>
      <w:lang w:eastAsia="en-US"/>
    </w:rPr>
  </w:style>
  <w:style w:type="paragraph" w:customStyle="1" w:styleId="78006F68C1CA40D7AD313185157037509">
    <w:name w:val="78006F68C1CA40D7AD313185157037509"/>
    <w:rsid w:val="00AC00D6"/>
    <w:pPr>
      <w:spacing w:before="120" w:after="120" w:line="240" w:lineRule="auto"/>
    </w:pPr>
    <w:rPr>
      <w:rFonts w:ascii="Arial" w:eastAsiaTheme="minorHAnsi" w:hAnsi="Arial"/>
      <w:noProof/>
      <w:color w:val="000000" w:themeColor="text1"/>
      <w:lang w:eastAsia="en-US"/>
    </w:rPr>
  </w:style>
  <w:style w:type="paragraph" w:customStyle="1" w:styleId="40FE210ECD3B493FA93DD9575E42BEAC9">
    <w:name w:val="40FE210ECD3B493FA93DD9575E42BEAC9"/>
    <w:rsid w:val="00AC00D6"/>
    <w:pPr>
      <w:spacing w:before="120" w:after="120" w:line="240" w:lineRule="auto"/>
    </w:pPr>
    <w:rPr>
      <w:rFonts w:ascii="Arial" w:eastAsiaTheme="minorHAnsi" w:hAnsi="Arial"/>
      <w:noProof/>
      <w:color w:val="000000" w:themeColor="text1"/>
      <w:lang w:eastAsia="en-US"/>
    </w:rPr>
  </w:style>
  <w:style w:type="paragraph" w:customStyle="1" w:styleId="666D3CDFC06C4BD2999119EF44BCFD5C9">
    <w:name w:val="666D3CDFC06C4BD2999119EF44BCFD5C9"/>
    <w:rsid w:val="00AC00D6"/>
    <w:pPr>
      <w:spacing w:before="120" w:after="120" w:line="240" w:lineRule="auto"/>
    </w:pPr>
    <w:rPr>
      <w:rFonts w:ascii="Arial" w:eastAsiaTheme="minorHAnsi" w:hAnsi="Arial"/>
      <w:noProof/>
      <w:color w:val="000000" w:themeColor="text1"/>
      <w:lang w:eastAsia="en-US"/>
    </w:rPr>
  </w:style>
  <w:style w:type="paragraph" w:customStyle="1" w:styleId="DECB413FE27D4753A8DFE4C9776409129">
    <w:name w:val="DECB413FE27D4753A8DFE4C9776409129"/>
    <w:rsid w:val="00AC00D6"/>
    <w:pPr>
      <w:spacing w:before="120" w:after="120" w:line="240" w:lineRule="auto"/>
    </w:pPr>
    <w:rPr>
      <w:rFonts w:ascii="Arial" w:eastAsiaTheme="minorHAnsi" w:hAnsi="Arial"/>
      <w:noProof/>
      <w:color w:val="000000" w:themeColor="text1"/>
      <w:lang w:eastAsia="en-US"/>
    </w:rPr>
  </w:style>
  <w:style w:type="paragraph" w:customStyle="1" w:styleId="80A62A4355B44FAC8CA6DBF24FA3DC8C9">
    <w:name w:val="80A62A4355B44FAC8CA6DBF24FA3DC8C9"/>
    <w:rsid w:val="00AC00D6"/>
    <w:pPr>
      <w:spacing w:before="120" w:after="120" w:line="240" w:lineRule="auto"/>
    </w:pPr>
    <w:rPr>
      <w:rFonts w:ascii="Arial" w:eastAsiaTheme="minorHAnsi" w:hAnsi="Arial"/>
      <w:noProof/>
      <w:color w:val="000000" w:themeColor="text1"/>
      <w:lang w:eastAsia="en-US"/>
    </w:rPr>
  </w:style>
  <w:style w:type="paragraph" w:customStyle="1" w:styleId="56CD87022F904ABE8A2C2C3580C405359">
    <w:name w:val="56CD87022F904ABE8A2C2C3580C405359"/>
    <w:rsid w:val="00AC00D6"/>
    <w:pPr>
      <w:spacing w:before="120" w:after="120" w:line="240" w:lineRule="auto"/>
    </w:pPr>
    <w:rPr>
      <w:rFonts w:ascii="Arial" w:eastAsiaTheme="minorHAnsi" w:hAnsi="Arial"/>
      <w:noProof/>
      <w:color w:val="000000" w:themeColor="text1"/>
      <w:lang w:eastAsia="en-US"/>
    </w:rPr>
  </w:style>
  <w:style w:type="paragraph" w:customStyle="1" w:styleId="ACDA56BABE7C4EF49841B9BEEB6BE9719">
    <w:name w:val="ACDA56BABE7C4EF49841B9BEEB6BE9719"/>
    <w:rsid w:val="00AC00D6"/>
    <w:pPr>
      <w:spacing w:before="120" w:after="120" w:line="240" w:lineRule="auto"/>
    </w:pPr>
    <w:rPr>
      <w:rFonts w:ascii="Arial" w:eastAsiaTheme="minorHAnsi" w:hAnsi="Arial"/>
      <w:noProof/>
      <w:color w:val="000000" w:themeColor="text1"/>
      <w:lang w:eastAsia="en-US"/>
    </w:rPr>
  </w:style>
  <w:style w:type="paragraph" w:customStyle="1" w:styleId="E36F8DC3E4D144609055C87AC13B52239">
    <w:name w:val="E36F8DC3E4D144609055C87AC13B52239"/>
    <w:rsid w:val="00AC00D6"/>
    <w:pPr>
      <w:spacing w:before="120" w:after="120" w:line="240" w:lineRule="auto"/>
    </w:pPr>
    <w:rPr>
      <w:rFonts w:ascii="Arial" w:eastAsiaTheme="minorHAnsi" w:hAnsi="Arial"/>
      <w:noProof/>
      <w:color w:val="000000" w:themeColor="text1"/>
      <w:lang w:eastAsia="en-US"/>
    </w:rPr>
  </w:style>
  <w:style w:type="paragraph" w:customStyle="1" w:styleId="0172DF53E21B4189820313778AB080289">
    <w:name w:val="0172DF53E21B4189820313778AB080289"/>
    <w:rsid w:val="00AC00D6"/>
    <w:pPr>
      <w:spacing w:before="120" w:after="120" w:line="240" w:lineRule="auto"/>
    </w:pPr>
    <w:rPr>
      <w:rFonts w:ascii="Arial" w:eastAsiaTheme="minorHAnsi" w:hAnsi="Arial"/>
      <w:noProof/>
      <w:color w:val="000000" w:themeColor="text1"/>
      <w:lang w:eastAsia="en-US"/>
    </w:rPr>
  </w:style>
  <w:style w:type="paragraph" w:customStyle="1" w:styleId="A3BF180A60D24E0C948BC2488FEF86159">
    <w:name w:val="A3BF180A60D24E0C948BC2488FEF86159"/>
    <w:rsid w:val="00AC00D6"/>
    <w:pPr>
      <w:spacing w:before="120" w:after="120" w:line="240" w:lineRule="auto"/>
    </w:pPr>
    <w:rPr>
      <w:rFonts w:ascii="Arial" w:eastAsiaTheme="minorHAnsi" w:hAnsi="Arial"/>
      <w:noProof/>
      <w:color w:val="000000" w:themeColor="text1"/>
      <w:lang w:eastAsia="en-US"/>
    </w:rPr>
  </w:style>
  <w:style w:type="paragraph" w:customStyle="1" w:styleId="D15045586B1240CBA890F8E744BE5E0A9">
    <w:name w:val="D15045586B1240CBA890F8E744BE5E0A9"/>
    <w:rsid w:val="00AC00D6"/>
    <w:pPr>
      <w:spacing w:before="120" w:after="120" w:line="240" w:lineRule="auto"/>
    </w:pPr>
    <w:rPr>
      <w:rFonts w:ascii="Arial" w:eastAsiaTheme="minorHAnsi" w:hAnsi="Arial"/>
      <w:noProof/>
      <w:color w:val="000000" w:themeColor="text1"/>
      <w:lang w:eastAsia="en-US"/>
    </w:rPr>
  </w:style>
  <w:style w:type="paragraph" w:customStyle="1" w:styleId="14F98789616F4239B0A36CF44678F6509">
    <w:name w:val="14F98789616F4239B0A36CF44678F6509"/>
    <w:rsid w:val="00AC00D6"/>
    <w:pPr>
      <w:spacing w:before="120" w:after="120" w:line="240" w:lineRule="auto"/>
    </w:pPr>
    <w:rPr>
      <w:rFonts w:ascii="Arial" w:eastAsiaTheme="minorHAnsi" w:hAnsi="Arial"/>
      <w:noProof/>
      <w:color w:val="000000" w:themeColor="text1"/>
      <w:lang w:eastAsia="en-US"/>
    </w:rPr>
  </w:style>
  <w:style w:type="paragraph" w:customStyle="1" w:styleId="41AF13E44E6A48C5AB20DB2FAA999D139">
    <w:name w:val="41AF13E44E6A48C5AB20DB2FAA999D139"/>
    <w:rsid w:val="00AC00D6"/>
    <w:pPr>
      <w:spacing w:before="120" w:after="120" w:line="240" w:lineRule="auto"/>
    </w:pPr>
    <w:rPr>
      <w:rFonts w:ascii="Arial" w:eastAsiaTheme="minorHAnsi" w:hAnsi="Arial"/>
      <w:noProof/>
      <w:color w:val="000000" w:themeColor="text1"/>
      <w:lang w:eastAsia="en-US"/>
    </w:rPr>
  </w:style>
  <w:style w:type="paragraph" w:customStyle="1" w:styleId="9EFBA6F1F05342E8975BCD547DC5E1179">
    <w:name w:val="9EFBA6F1F05342E8975BCD547DC5E1179"/>
    <w:rsid w:val="00AC00D6"/>
    <w:pPr>
      <w:spacing w:before="120" w:after="120" w:line="240" w:lineRule="auto"/>
    </w:pPr>
    <w:rPr>
      <w:rFonts w:ascii="Arial" w:eastAsiaTheme="minorHAnsi" w:hAnsi="Arial"/>
      <w:noProof/>
      <w:color w:val="000000" w:themeColor="text1"/>
      <w:lang w:eastAsia="en-US"/>
    </w:rPr>
  </w:style>
  <w:style w:type="paragraph" w:customStyle="1" w:styleId="A4619322652D4F43A060F03F2E4652989">
    <w:name w:val="A4619322652D4F43A060F03F2E4652989"/>
    <w:rsid w:val="00AC00D6"/>
    <w:pPr>
      <w:spacing w:before="120" w:after="120" w:line="240" w:lineRule="auto"/>
    </w:pPr>
    <w:rPr>
      <w:rFonts w:ascii="Arial" w:eastAsiaTheme="minorHAnsi" w:hAnsi="Arial"/>
      <w:noProof/>
      <w:color w:val="000000" w:themeColor="text1"/>
      <w:lang w:eastAsia="en-US"/>
    </w:rPr>
  </w:style>
  <w:style w:type="paragraph" w:customStyle="1" w:styleId="75D0470E09BA4DEBA8C0614F723D45749">
    <w:name w:val="75D0470E09BA4DEBA8C0614F723D45749"/>
    <w:rsid w:val="00AC00D6"/>
    <w:pPr>
      <w:spacing w:before="120" w:after="120" w:line="240" w:lineRule="auto"/>
    </w:pPr>
    <w:rPr>
      <w:rFonts w:ascii="Arial" w:eastAsiaTheme="minorHAnsi" w:hAnsi="Arial"/>
      <w:noProof/>
      <w:color w:val="000000" w:themeColor="text1"/>
      <w:lang w:eastAsia="en-US"/>
    </w:rPr>
  </w:style>
  <w:style w:type="paragraph" w:customStyle="1" w:styleId="364D0C499D494A70BA46FCEAA8B496F79">
    <w:name w:val="364D0C499D494A70BA46FCEAA8B496F79"/>
    <w:rsid w:val="00AC00D6"/>
    <w:pPr>
      <w:spacing w:before="120" w:after="120" w:line="240" w:lineRule="auto"/>
    </w:pPr>
    <w:rPr>
      <w:rFonts w:ascii="Arial" w:eastAsiaTheme="minorHAnsi" w:hAnsi="Arial"/>
      <w:noProof/>
      <w:color w:val="000000" w:themeColor="text1"/>
      <w:lang w:eastAsia="en-US"/>
    </w:rPr>
  </w:style>
  <w:style w:type="paragraph" w:customStyle="1" w:styleId="89A47895F20643BF9AF88D434E0DDA999">
    <w:name w:val="89A47895F20643BF9AF88D434E0DDA999"/>
    <w:rsid w:val="00AC00D6"/>
    <w:pPr>
      <w:spacing w:before="120" w:after="120" w:line="240" w:lineRule="auto"/>
    </w:pPr>
    <w:rPr>
      <w:rFonts w:ascii="Arial" w:eastAsiaTheme="minorHAnsi" w:hAnsi="Arial"/>
      <w:noProof/>
      <w:color w:val="000000" w:themeColor="text1"/>
      <w:lang w:eastAsia="en-US"/>
    </w:rPr>
  </w:style>
  <w:style w:type="paragraph" w:customStyle="1" w:styleId="B79654EF81C54B888A484D652197847D9">
    <w:name w:val="B79654EF81C54B888A484D652197847D9"/>
    <w:rsid w:val="00AC00D6"/>
    <w:pPr>
      <w:spacing w:before="120" w:after="120" w:line="240" w:lineRule="auto"/>
    </w:pPr>
    <w:rPr>
      <w:rFonts w:ascii="Arial" w:eastAsiaTheme="minorHAnsi" w:hAnsi="Arial"/>
      <w:noProof/>
      <w:color w:val="000000" w:themeColor="text1"/>
      <w:lang w:eastAsia="en-US"/>
    </w:rPr>
  </w:style>
  <w:style w:type="paragraph" w:customStyle="1" w:styleId="3ACB83054A6B4C9F932EEBFAB0C7E3AB9">
    <w:name w:val="3ACB83054A6B4C9F932EEBFAB0C7E3AB9"/>
    <w:rsid w:val="00AC00D6"/>
    <w:pPr>
      <w:spacing w:before="120" w:after="120" w:line="240" w:lineRule="auto"/>
    </w:pPr>
    <w:rPr>
      <w:rFonts w:ascii="Arial" w:eastAsiaTheme="minorHAnsi" w:hAnsi="Arial"/>
      <w:noProof/>
      <w:color w:val="000000" w:themeColor="text1"/>
      <w:lang w:eastAsia="en-US"/>
    </w:rPr>
  </w:style>
  <w:style w:type="paragraph" w:customStyle="1" w:styleId="8A4CA1AE2B754AE68A868C5600983BF79">
    <w:name w:val="8A4CA1AE2B754AE68A868C5600983BF79"/>
    <w:rsid w:val="00AC00D6"/>
    <w:pPr>
      <w:spacing w:before="120" w:after="120" w:line="240" w:lineRule="auto"/>
    </w:pPr>
    <w:rPr>
      <w:rFonts w:ascii="Arial" w:eastAsiaTheme="minorHAnsi" w:hAnsi="Arial"/>
      <w:noProof/>
      <w:color w:val="000000" w:themeColor="text1"/>
      <w:lang w:eastAsia="en-US"/>
    </w:rPr>
  </w:style>
  <w:style w:type="paragraph" w:customStyle="1" w:styleId="1BA18E5BF30C4B57BCBC813DFD1A788E9">
    <w:name w:val="1BA18E5BF30C4B57BCBC813DFD1A788E9"/>
    <w:rsid w:val="00AC00D6"/>
    <w:pPr>
      <w:spacing w:before="120" w:after="120" w:line="240" w:lineRule="auto"/>
    </w:pPr>
    <w:rPr>
      <w:rFonts w:ascii="Arial" w:eastAsiaTheme="minorHAnsi" w:hAnsi="Arial"/>
      <w:noProof/>
      <w:color w:val="000000" w:themeColor="text1"/>
      <w:lang w:eastAsia="en-US"/>
    </w:rPr>
  </w:style>
  <w:style w:type="paragraph" w:customStyle="1" w:styleId="ED801DCAD48F47F4A5BEA60D9DA3229A9">
    <w:name w:val="ED801DCAD48F47F4A5BEA60D9DA3229A9"/>
    <w:rsid w:val="00AC00D6"/>
    <w:pPr>
      <w:spacing w:before="120" w:after="120" w:line="240" w:lineRule="auto"/>
    </w:pPr>
    <w:rPr>
      <w:rFonts w:ascii="Arial" w:eastAsiaTheme="minorHAnsi" w:hAnsi="Arial"/>
      <w:noProof/>
      <w:color w:val="000000" w:themeColor="text1"/>
      <w:lang w:eastAsia="en-US"/>
    </w:rPr>
  </w:style>
  <w:style w:type="paragraph" w:customStyle="1" w:styleId="1E25D85CC64A40C58F0599D5949A37C99">
    <w:name w:val="1E25D85CC64A40C58F0599D5949A37C99"/>
    <w:rsid w:val="00AC00D6"/>
    <w:pPr>
      <w:spacing w:before="120" w:after="120" w:line="240" w:lineRule="auto"/>
    </w:pPr>
    <w:rPr>
      <w:rFonts w:ascii="Arial" w:eastAsiaTheme="minorHAnsi" w:hAnsi="Arial"/>
      <w:noProof/>
      <w:color w:val="000000" w:themeColor="text1"/>
      <w:lang w:eastAsia="en-US"/>
    </w:rPr>
  </w:style>
  <w:style w:type="paragraph" w:customStyle="1" w:styleId="D8E4C33A627F451E8B9D7BC136BAB4349">
    <w:name w:val="D8E4C33A627F451E8B9D7BC136BAB4349"/>
    <w:rsid w:val="00AC00D6"/>
    <w:pPr>
      <w:spacing w:before="120" w:after="120" w:line="240" w:lineRule="auto"/>
    </w:pPr>
    <w:rPr>
      <w:rFonts w:ascii="Arial" w:eastAsiaTheme="minorHAnsi" w:hAnsi="Arial"/>
      <w:noProof/>
      <w:color w:val="000000" w:themeColor="text1"/>
      <w:lang w:eastAsia="en-US"/>
    </w:rPr>
  </w:style>
  <w:style w:type="paragraph" w:customStyle="1" w:styleId="13A756120D9C439BB1C1952F47021C329">
    <w:name w:val="13A756120D9C439BB1C1952F47021C329"/>
    <w:rsid w:val="00AC00D6"/>
    <w:pPr>
      <w:spacing w:before="120" w:after="120" w:line="240" w:lineRule="auto"/>
    </w:pPr>
    <w:rPr>
      <w:rFonts w:ascii="Arial" w:eastAsiaTheme="minorHAnsi" w:hAnsi="Arial"/>
      <w:noProof/>
      <w:color w:val="000000" w:themeColor="text1"/>
      <w:lang w:eastAsia="en-US"/>
    </w:rPr>
  </w:style>
  <w:style w:type="paragraph" w:customStyle="1" w:styleId="0B3AACF6449D479C8D265F1AF76938969">
    <w:name w:val="0B3AACF6449D479C8D265F1AF76938969"/>
    <w:rsid w:val="00AC00D6"/>
    <w:pPr>
      <w:spacing w:before="120" w:after="120" w:line="240" w:lineRule="auto"/>
    </w:pPr>
    <w:rPr>
      <w:rFonts w:ascii="Arial" w:eastAsiaTheme="minorHAnsi" w:hAnsi="Arial"/>
      <w:noProof/>
      <w:color w:val="000000" w:themeColor="text1"/>
      <w:lang w:eastAsia="en-US"/>
    </w:rPr>
  </w:style>
  <w:style w:type="paragraph" w:customStyle="1" w:styleId="D96BED33A1194EAFB762FC44234E5E169">
    <w:name w:val="D96BED33A1194EAFB762FC44234E5E169"/>
    <w:rsid w:val="00AC00D6"/>
    <w:pPr>
      <w:spacing w:before="120" w:after="120" w:line="240" w:lineRule="auto"/>
    </w:pPr>
    <w:rPr>
      <w:rFonts w:ascii="Arial" w:eastAsiaTheme="minorHAnsi" w:hAnsi="Arial"/>
      <w:noProof/>
      <w:color w:val="000000" w:themeColor="text1"/>
      <w:lang w:eastAsia="en-US"/>
    </w:rPr>
  </w:style>
  <w:style w:type="paragraph" w:customStyle="1" w:styleId="EA58A5189FFA4BA1801F7B468DA7996C9">
    <w:name w:val="EA58A5189FFA4BA1801F7B468DA7996C9"/>
    <w:rsid w:val="00AC00D6"/>
    <w:pPr>
      <w:spacing w:before="120" w:after="120" w:line="240" w:lineRule="auto"/>
    </w:pPr>
    <w:rPr>
      <w:rFonts w:ascii="Arial" w:eastAsiaTheme="minorHAnsi" w:hAnsi="Arial"/>
      <w:noProof/>
      <w:color w:val="000000" w:themeColor="text1"/>
      <w:lang w:eastAsia="en-US"/>
    </w:rPr>
  </w:style>
  <w:style w:type="paragraph" w:customStyle="1" w:styleId="FF7FEF24CF7B4651B2F1BA1CC1525D7B9">
    <w:name w:val="FF7FEF24CF7B4651B2F1BA1CC1525D7B9"/>
    <w:rsid w:val="00AC00D6"/>
    <w:pPr>
      <w:spacing w:before="120" w:after="120" w:line="240" w:lineRule="auto"/>
    </w:pPr>
    <w:rPr>
      <w:rFonts w:ascii="Arial" w:eastAsiaTheme="minorHAnsi" w:hAnsi="Arial"/>
      <w:noProof/>
      <w:color w:val="000000" w:themeColor="text1"/>
      <w:lang w:eastAsia="en-US"/>
    </w:rPr>
  </w:style>
  <w:style w:type="paragraph" w:customStyle="1" w:styleId="D6FAF9F7D18643EBB7FE77CE9430AF6C9">
    <w:name w:val="D6FAF9F7D18643EBB7FE77CE9430AF6C9"/>
    <w:rsid w:val="00AC00D6"/>
    <w:pPr>
      <w:spacing w:before="120" w:after="120" w:line="240" w:lineRule="auto"/>
    </w:pPr>
    <w:rPr>
      <w:rFonts w:ascii="Arial" w:eastAsiaTheme="minorHAnsi" w:hAnsi="Arial"/>
      <w:noProof/>
      <w:color w:val="000000" w:themeColor="text1"/>
      <w:lang w:eastAsia="en-US"/>
    </w:rPr>
  </w:style>
  <w:style w:type="paragraph" w:customStyle="1" w:styleId="3F4C21A7EC024573816437F10089982E9">
    <w:name w:val="3F4C21A7EC024573816437F10089982E9"/>
    <w:rsid w:val="00AC00D6"/>
    <w:pPr>
      <w:spacing w:before="120" w:after="120" w:line="240" w:lineRule="auto"/>
    </w:pPr>
    <w:rPr>
      <w:rFonts w:ascii="Arial" w:eastAsiaTheme="minorHAnsi" w:hAnsi="Arial"/>
      <w:noProof/>
      <w:color w:val="000000" w:themeColor="text1"/>
      <w:lang w:eastAsia="en-US"/>
    </w:rPr>
  </w:style>
  <w:style w:type="paragraph" w:customStyle="1" w:styleId="F5136167F37B450098162BC2DBF263B59">
    <w:name w:val="F5136167F37B450098162BC2DBF263B59"/>
    <w:rsid w:val="00AC00D6"/>
    <w:pPr>
      <w:spacing w:before="120" w:after="120" w:line="240" w:lineRule="auto"/>
    </w:pPr>
    <w:rPr>
      <w:rFonts w:ascii="Arial" w:eastAsiaTheme="minorHAnsi" w:hAnsi="Arial"/>
      <w:noProof/>
      <w:color w:val="000000" w:themeColor="text1"/>
      <w:lang w:eastAsia="en-US"/>
    </w:rPr>
  </w:style>
  <w:style w:type="paragraph" w:customStyle="1" w:styleId="1DF99C9F440B4480A94508E4491165649">
    <w:name w:val="1DF99C9F440B4480A94508E4491165649"/>
    <w:rsid w:val="00AC00D6"/>
    <w:pPr>
      <w:spacing w:before="120" w:after="120" w:line="240" w:lineRule="auto"/>
    </w:pPr>
    <w:rPr>
      <w:rFonts w:ascii="Arial" w:eastAsiaTheme="minorHAnsi" w:hAnsi="Arial"/>
      <w:noProof/>
      <w:color w:val="000000" w:themeColor="text1"/>
      <w:lang w:eastAsia="en-US"/>
    </w:rPr>
  </w:style>
  <w:style w:type="paragraph" w:customStyle="1" w:styleId="F73C373A61AE4F2E9DA7B6E2C8C9AB459">
    <w:name w:val="F73C373A61AE4F2E9DA7B6E2C8C9AB459"/>
    <w:rsid w:val="00AC00D6"/>
    <w:pPr>
      <w:spacing w:before="120" w:after="120" w:line="240" w:lineRule="auto"/>
    </w:pPr>
    <w:rPr>
      <w:rFonts w:ascii="Arial" w:eastAsiaTheme="minorHAnsi" w:hAnsi="Arial"/>
      <w:noProof/>
      <w:color w:val="000000" w:themeColor="text1"/>
      <w:lang w:eastAsia="en-US"/>
    </w:rPr>
  </w:style>
  <w:style w:type="paragraph" w:customStyle="1" w:styleId="5D58E69E9F7E47AC9B61531A000EF3AA9">
    <w:name w:val="5D58E69E9F7E47AC9B61531A000EF3AA9"/>
    <w:rsid w:val="00AC00D6"/>
    <w:pPr>
      <w:spacing w:before="120" w:after="120" w:line="240" w:lineRule="auto"/>
    </w:pPr>
    <w:rPr>
      <w:rFonts w:ascii="Arial" w:eastAsiaTheme="minorHAnsi" w:hAnsi="Arial"/>
      <w:noProof/>
      <w:color w:val="000000" w:themeColor="text1"/>
      <w:lang w:eastAsia="en-US"/>
    </w:rPr>
  </w:style>
  <w:style w:type="paragraph" w:customStyle="1" w:styleId="8918BC3F9ECC45749402C78A76BDC7559">
    <w:name w:val="8918BC3F9ECC45749402C78A76BDC7559"/>
    <w:rsid w:val="00AC00D6"/>
    <w:pPr>
      <w:spacing w:before="120" w:after="120" w:line="240" w:lineRule="auto"/>
    </w:pPr>
    <w:rPr>
      <w:rFonts w:ascii="Arial" w:eastAsiaTheme="minorHAnsi" w:hAnsi="Arial"/>
      <w:noProof/>
      <w:color w:val="000000" w:themeColor="text1"/>
      <w:lang w:eastAsia="en-US"/>
    </w:rPr>
  </w:style>
  <w:style w:type="paragraph" w:customStyle="1" w:styleId="7D1D07D1D41A493F86011F26BF19FAB19">
    <w:name w:val="7D1D07D1D41A493F86011F26BF19FAB19"/>
    <w:rsid w:val="00AC00D6"/>
    <w:pPr>
      <w:spacing w:before="120" w:after="120" w:line="240" w:lineRule="auto"/>
    </w:pPr>
    <w:rPr>
      <w:rFonts w:ascii="Arial" w:eastAsiaTheme="minorHAnsi" w:hAnsi="Arial"/>
      <w:noProof/>
      <w:color w:val="000000" w:themeColor="text1"/>
      <w:lang w:eastAsia="en-US"/>
    </w:rPr>
  </w:style>
  <w:style w:type="paragraph" w:customStyle="1" w:styleId="D657A6040A1F4FF18A178ED1613184AB9">
    <w:name w:val="D657A6040A1F4FF18A178ED1613184AB9"/>
    <w:rsid w:val="00AC00D6"/>
    <w:pPr>
      <w:spacing w:before="120" w:after="120" w:line="240" w:lineRule="auto"/>
    </w:pPr>
    <w:rPr>
      <w:rFonts w:ascii="Arial" w:eastAsiaTheme="minorHAnsi" w:hAnsi="Arial"/>
      <w:noProof/>
      <w:color w:val="000000" w:themeColor="text1"/>
      <w:lang w:eastAsia="en-US"/>
    </w:rPr>
  </w:style>
  <w:style w:type="paragraph" w:customStyle="1" w:styleId="FBB3D8E03CAE48F0B3E4996C6018CD5C9">
    <w:name w:val="FBB3D8E03CAE48F0B3E4996C6018CD5C9"/>
    <w:rsid w:val="00AC00D6"/>
    <w:pPr>
      <w:spacing w:before="120" w:after="120" w:line="240" w:lineRule="auto"/>
    </w:pPr>
    <w:rPr>
      <w:rFonts w:ascii="Arial" w:eastAsiaTheme="minorHAnsi" w:hAnsi="Arial"/>
      <w:noProof/>
      <w:color w:val="000000" w:themeColor="text1"/>
      <w:lang w:eastAsia="en-US"/>
    </w:rPr>
  </w:style>
  <w:style w:type="paragraph" w:customStyle="1" w:styleId="376592B478F84796AD1C2A15636A82BC9">
    <w:name w:val="376592B478F84796AD1C2A15636A82BC9"/>
    <w:rsid w:val="00AC00D6"/>
    <w:pPr>
      <w:spacing w:before="120" w:after="120" w:line="240" w:lineRule="auto"/>
    </w:pPr>
    <w:rPr>
      <w:rFonts w:ascii="Arial" w:eastAsiaTheme="minorHAnsi" w:hAnsi="Arial"/>
      <w:noProof/>
      <w:color w:val="000000" w:themeColor="text1"/>
      <w:lang w:eastAsia="en-US"/>
    </w:rPr>
  </w:style>
  <w:style w:type="paragraph" w:customStyle="1" w:styleId="85D9154EEA4C4A37BC8A254434877ACD9">
    <w:name w:val="85D9154EEA4C4A37BC8A254434877ACD9"/>
    <w:rsid w:val="00AC00D6"/>
    <w:pPr>
      <w:spacing w:before="120" w:after="120" w:line="240" w:lineRule="auto"/>
    </w:pPr>
    <w:rPr>
      <w:rFonts w:ascii="Arial" w:eastAsiaTheme="minorHAnsi" w:hAnsi="Arial"/>
      <w:noProof/>
      <w:color w:val="000000" w:themeColor="text1"/>
      <w:lang w:eastAsia="en-US"/>
    </w:rPr>
  </w:style>
  <w:style w:type="paragraph" w:customStyle="1" w:styleId="AD7B2C9495C348DF86D53046820DD0119">
    <w:name w:val="AD7B2C9495C348DF86D53046820DD0119"/>
    <w:rsid w:val="00AC00D6"/>
    <w:pPr>
      <w:spacing w:before="120" w:after="120" w:line="240" w:lineRule="auto"/>
    </w:pPr>
    <w:rPr>
      <w:rFonts w:ascii="Arial" w:eastAsiaTheme="minorHAnsi" w:hAnsi="Arial"/>
      <w:noProof/>
      <w:color w:val="000000" w:themeColor="text1"/>
      <w:lang w:eastAsia="en-US"/>
    </w:rPr>
  </w:style>
  <w:style w:type="paragraph" w:customStyle="1" w:styleId="6CEE051E6F2D4F2A81A6109C428634359">
    <w:name w:val="6CEE051E6F2D4F2A81A6109C428634359"/>
    <w:rsid w:val="00AC00D6"/>
    <w:pPr>
      <w:spacing w:before="120" w:after="120" w:line="240" w:lineRule="auto"/>
    </w:pPr>
    <w:rPr>
      <w:rFonts w:ascii="Arial" w:eastAsiaTheme="minorHAnsi" w:hAnsi="Arial"/>
      <w:noProof/>
      <w:color w:val="000000" w:themeColor="text1"/>
      <w:lang w:eastAsia="en-US"/>
    </w:rPr>
  </w:style>
  <w:style w:type="paragraph" w:customStyle="1" w:styleId="3CD5B30257C94BAE8D566113A713C8699">
    <w:name w:val="3CD5B30257C94BAE8D566113A713C8699"/>
    <w:rsid w:val="00AC00D6"/>
    <w:pPr>
      <w:spacing w:before="120" w:after="120" w:line="240" w:lineRule="auto"/>
    </w:pPr>
    <w:rPr>
      <w:rFonts w:ascii="Arial" w:eastAsiaTheme="minorHAnsi" w:hAnsi="Arial"/>
      <w:noProof/>
      <w:color w:val="000000" w:themeColor="text1"/>
      <w:lang w:eastAsia="en-US"/>
    </w:rPr>
  </w:style>
  <w:style w:type="paragraph" w:customStyle="1" w:styleId="5CAFD913D4EE4F9990C7B36BC046C5F99">
    <w:name w:val="5CAFD913D4EE4F9990C7B36BC046C5F99"/>
    <w:rsid w:val="00AC00D6"/>
    <w:pPr>
      <w:spacing w:before="120" w:after="120" w:line="240" w:lineRule="auto"/>
    </w:pPr>
    <w:rPr>
      <w:rFonts w:ascii="Arial" w:eastAsiaTheme="minorHAnsi" w:hAnsi="Arial"/>
      <w:noProof/>
      <w:color w:val="000000" w:themeColor="text1"/>
      <w:lang w:eastAsia="en-US"/>
    </w:rPr>
  </w:style>
  <w:style w:type="paragraph" w:customStyle="1" w:styleId="A4009E3D2EBA4EA996A8F88B7E51EAD19">
    <w:name w:val="A4009E3D2EBA4EA996A8F88B7E51EAD19"/>
    <w:rsid w:val="00AC00D6"/>
    <w:pPr>
      <w:spacing w:before="120" w:after="120" w:line="240" w:lineRule="auto"/>
    </w:pPr>
    <w:rPr>
      <w:rFonts w:ascii="Arial" w:eastAsiaTheme="minorHAnsi" w:hAnsi="Arial"/>
      <w:noProof/>
      <w:color w:val="000000" w:themeColor="text1"/>
      <w:lang w:eastAsia="en-US"/>
    </w:rPr>
  </w:style>
  <w:style w:type="paragraph" w:customStyle="1" w:styleId="2070C14B9B0E42FDA69AC83992D0B30A9">
    <w:name w:val="2070C14B9B0E42FDA69AC83992D0B30A9"/>
    <w:rsid w:val="00AC00D6"/>
    <w:pPr>
      <w:spacing w:before="120" w:after="120" w:line="240" w:lineRule="auto"/>
    </w:pPr>
    <w:rPr>
      <w:rFonts w:ascii="Arial" w:eastAsiaTheme="minorHAnsi" w:hAnsi="Arial"/>
      <w:noProof/>
      <w:color w:val="000000" w:themeColor="text1"/>
      <w:lang w:eastAsia="en-US"/>
    </w:rPr>
  </w:style>
  <w:style w:type="paragraph" w:customStyle="1" w:styleId="D2F2FE6BCEB14A38A0E55DD0E0FCD49C9">
    <w:name w:val="D2F2FE6BCEB14A38A0E55DD0E0FCD49C9"/>
    <w:rsid w:val="00AC00D6"/>
    <w:pPr>
      <w:spacing w:before="120" w:after="120" w:line="240" w:lineRule="auto"/>
    </w:pPr>
    <w:rPr>
      <w:rFonts w:ascii="Arial" w:eastAsiaTheme="minorHAnsi" w:hAnsi="Arial"/>
      <w:noProof/>
      <w:color w:val="000000" w:themeColor="text1"/>
      <w:lang w:eastAsia="en-US"/>
    </w:rPr>
  </w:style>
  <w:style w:type="paragraph" w:customStyle="1" w:styleId="50B6F1EEAF2843259ABC5D510623D5F89">
    <w:name w:val="50B6F1EEAF2843259ABC5D510623D5F89"/>
    <w:rsid w:val="00AC00D6"/>
    <w:pPr>
      <w:spacing w:before="120" w:after="120" w:line="240" w:lineRule="auto"/>
    </w:pPr>
    <w:rPr>
      <w:rFonts w:ascii="Arial" w:eastAsiaTheme="minorHAnsi" w:hAnsi="Arial"/>
      <w:noProof/>
      <w:color w:val="000000" w:themeColor="text1"/>
      <w:lang w:eastAsia="en-US"/>
    </w:rPr>
  </w:style>
  <w:style w:type="paragraph" w:customStyle="1" w:styleId="AD7BBF015375448A983380BBBA069C129">
    <w:name w:val="AD7BBF015375448A983380BBBA069C129"/>
    <w:rsid w:val="00AC00D6"/>
    <w:pPr>
      <w:spacing w:before="120" w:after="120" w:line="240" w:lineRule="auto"/>
    </w:pPr>
    <w:rPr>
      <w:rFonts w:ascii="Arial" w:eastAsiaTheme="minorHAnsi" w:hAnsi="Arial"/>
      <w:noProof/>
      <w:color w:val="000000" w:themeColor="text1"/>
      <w:lang w:eastAsia="en-US"/>
    </w:rPr>
  </w:style>
  <w:style w:type="paragraph" w:customStyle="1" w:styleId="F55AA8D0EBE7488782B8F52722F8FD379">
    <w:name w:val="F55AA8D0EBE7488782B8F52722F8FD379"/>
    <w:rsid w:val="00AC00D6"/>
    <w:pPr>
      <w:spacing w:before="120" w:after="120" w:line="240" w:lineRule="auto"/>
    </w:pPr>
    <w:rPr>
      <w:rFonts w:ascii="Arial" w:eastAsiaTheme="minorHAnsi" w:hAnsi="Arial"/>
      <w:noProof/>
      <w:color w:val="000000" w:themeColor="text1"/>
      <w:lang w:eastAsia="en-US"/>
    </w:rPr>
  </w:style>
  <w:style w:type="paragraph" w:customStyle="1" w:styleId="8AD29859CC9846BFA23F0D3C143A37139">
    <w:name w:val="8AD29859CC9846BFA23F0D3C143A37139"/>
    <w:rsid w:val="00AC00D6"/>
    <w:pPr>
      <w:spacing w:before="120" w:after="120" w:line="240" w:lineRule="auto"/>
    </w:pPr>
    <w:rPr>
      <w:rFonts w:ascii="Arial" w:eastAsiaTheme="minorHAnsi" w:hAnsi="Arial"/>
      <w:noProof/>
      <w:color w:val="000000" w:themeColor="text1"/>
      <w:lang w:eastAsia="en-US"/>
    </w:rPr>
  </w:style>
  <w:style w:type="paragraph" w:customStyle="1" w:styleId="719AF38B2959438598B948C782D710598">
    <w:name w:val="719AF38B2959438598B948C782D710598"/>
    <w:rsid w:val="00AC00D6"/>
    <w:pPr>
      <w:spacing w:before="120" w:after="120" w:line="240" w:lineRule="auto"/>
    </w:pPr>
    <w:rPr>
      <w:rFonts w:ascii="Arial" w:eastAsiaTheme="minorHAnsi" w:hAnsi="Arial"/>
      <w:noProof/>
      <w:color w:val="000000" w:themeColor="text1"/>
      <w:lang w:eastAsia="en-US"/>
    </w:rPr>
  </w:style>
  <w:style w:type="paragraph" w:customStyle="1" w:styleId="12AC8E7E37F843E79C947233FFD730028">
    <w:name w:val="12AC8E7E37F843E79C947233FFD730028"/>
    <w:rsid w:val="00AC00D6"/>
    <w:pPr>
      <w:spacing w:before="120" w:after="120" w:line="240" w:lineRule="auto"/>
    </w:pPr>
    <w:rPr>
      <w:rFonts w:ascii="Arial" w:eastAsiaTheme="minorHAnsi" w:hAnsi="Arial"/>
      <w:noProof/>
      <w:color w:val="000000" w:themeColor="text1"/>
      <w:lang w:eastAsia="en-US"/>
    </w:rPr>
  </w:style>
  <w:style w:type="paragraph" w:customStyle="1" w:styleId="80D3D502C7214D32AAEBCFF9F953BAA78">
    <w:name w:val="80D3D502C7214D32AAEBCFF9F953BAA78"/>
    <w:rsid w:val="00AC00D6"/>
    <w:pPr>
      <w:spacing w:before="120" w:after="120" w:line="240" w:lineRule="auto"/>
    </w:pPr>
    <w:rPr>
      <w:rFonts w:ascii="Arial" w:eastAsiaTheme="minorHAnsi" w:hAnsi="Arial"/>
      <w:noProof/>
      <w:color w:val="000000" w:themeColor="text1"/>
      <w:lang w:eastAsia="en-US"/>
    </w:rPr>
  </w:style>
  <w:style w:type="paragraph" w:customStyle="1" w:styleId="AF11BAAB754B42699322452E411098C58">
    <w:name w:val="AF11BAAB754B42699322452E411098C58"/>
    <w:rsid w:val="00AC00D6"/>
    <w:pPr>
      <w:spacing w:before="120" w:after="120" w:line="240" w:lineRule="auto"/>
    </w:pPr>
    <w:rPr>
      <w:rFonts w:ascii="Arial" w:eastAsiaTheme="minorHAnsi" w:hAnsi="Arial"/>
      <w:noProof/>
      <w:color w:val="000000" w:themeColor="text1"/>
      <w:lang w:eastAsia="en-US"/>
    </w:rPr>
  </w:style>
  <w:style w:type="paragraph" w:customStyle="1" w:styleId="19F36AF2C3654E4CA8F469D7961161798">
    <w:name w:val="19F36AF2C3654E4CA8F469D7961161798"/>
    <w:rsid w:val="00AC00D6"/>
    <w:pPr>
      <w:spacing w:before="120" w:after="120" w:line="240" w:lineRule="auto"/>
    </w:pPr>
    <w:rPr>
      <w:rFonts w:ascii="Arial" w:eastAsiaTheme="minorHAnsi" w:hAnsi="Arial"/>
      <w:noProof/>
      <w:color w:val="000000" w:themeColor="text1"/>
      <w:lang w:eastAsia="en-US"/>
    </w:rPr>
  </w:style>
  <w:style w:type="paragraph" w:customStyle="1" w:styleId="73CC3B5D31CF45B9A117F23B7C370CB18">
    <w:name w:val="73CC3B5D31CF45B9A117F23B7C370CB18"/>
    <w:rsid w:val="00AC00D6"/>
    <w:pPr>
      <w:spacing w:before="120" w:after="120" w:line="240" w:lineRule="auto"/>
    </w:pPr>
    <w:rPr>
      <w:rFonts w:ascii="Arial" w:eastAsiaTheme="minorHAnsi" w:hAnsi="Arial"/>
      <w:noProof/>
      <w:color w:val="000000" w:themeColor="text1"/>
      <w:lang w:eastAsia="en-US"/>
    </w:rPr>
  </w:style>
  <w:style w:type="paragraph" w:customStyle="1" w:styleId="7CBC5E541CEA42FE9F294A1A152679E58">
    <w:name w:val="7CBC5E541CEA42FE9F294A1A152679E58"/>
    <w:rsid w:val="00AC00D6"/>
    <w:pPr>
      <w:spacing w:before="120" w:after="120" w:line="240" w:lineRule="auto"/>
    </w:pPr>
    <w:rPr>
      <w:rFonts w:ascii="Arial" w:eastAsiaTheme="minorHAnsi" w:hAnsi="Arial"/>
      <w:noProof/>
      <w:color w:val="000000" w:themeColor="text1"/>
      <w:lang w:eastAsia="en-US"/>
    </w:rPr>
  </w:style>
  <w:style w:type="paragraph" w:customStyle="1" w:styleId="7864F75F118146B1B6F1C9C80CF4E57D8">
    <w:name w:val="7864F75F118146B1B6F1C9C80CF4E57D8"/>
    <w:rsid w:val="00AC00D6"/>
    <w:pPr>
      <w:spacing w:before="120" w:after="120" w:line="240" w:lineRule="auto"/>
    </w:pPr>
    <w:rPr>
      <w:rFonts w:ascii="Arial" w:eastAsiaTheme="minorHAnsi" w:hAnsi="Arial"/>
      <w:noProof/>
      <w:color w:val="000000" w:themeColor="text1"/>
      <w:lang w:eastAsia="en-US"/>
    </w:rPr>
  </w:style>
  <w:style w:type="paragraph" w:customStyle="1" w:styleId="17A53236DFCA4D59900A5F845DF6B2758">
    <w:name w:val="17A53236DFCA4D59900A5F845DF6B2758"/>
    <w:rsid w:val="00AC00D6"/>
    <w:pPr>
      <w:spacing w:before="120" w:after="120" w:line="240" w:lineRule="auto"/>
    </w:pPr>
    <w:rPr>
      <w:rFonts w:ascii="Arial" w:eastAsiaTheme="minorHAnsi" w:hAnsi="Arial"/>
      <w:noProof/>
      <w:color w:val="000000" w:themeColor="text1"/>
      <w:lang w:eastAsia="en-US"/>
    </w:rPr>
  </w:style>
  <w:style w:type="paragraph" w:customStyle="1" w:styleId="6B44AC5358474AABA7B0A41B570EFD8E8">
    <w:name w:val="6B44AC5358474AABA7B0A41B570EFD8E8"/>
    <w:rsid w:val="00AC00D6"/>
    <w:pPr>
      <w:spacing w:before="120" w:after="120" w:line="240" w:lineRule="auto"/>
    </w:pPr>
    <w:rPr>
      <w:rFonts w:ascii="Arial" w:eastAsiaTheme="minorHAnsi" w:hAnsi="Arial"/>
      <w:noProof/>
      <w:color w:val="000000" w:themeColor="text1"/>
      <w:lang w:eastAsia="en-US"/>
    </w:rPr>
  </w:style>
  <w:style w:type="paragraph" w:customStyle="1" w:styleId="87C1B722C10E49E4B6F3EC1697E6C5DA8">
    <w:name w:val="87C1B722C10E49E4B6F3EC1697E6C5DA8"/>
    <w:rsid w:val="00AC00D6"/>
    <w:pPr>
      <w:spacing w:before="120" w:after="120" w:line="240" w:lineRule="auto"/>
    </w:pPr>
    <w:rPr>
      <w:rFonts w:ascii="Arial" w:eastAsiaTheme="minorHAnsi" w:hAnsi="Arial"/>
      <w:noProof/>
      <w:color w:val="000000" w:themeColor="text1"/>
      <w:lang w:eastAsia="en-US"/>
    </w:rPr>
  </w:style>
  <w:style w:type="paragraph" w:customStyle="1" w:styleId="4E217DF60AA343A4B0F517F258B65D478">
    <w:name w:val="4E217DF60AA343A4B0F517F258B65D478"/>
    <w:rsid w:val="00AC00D6"/>
    <w:pPr>
      <w:spacing w:before="120" w:after="120" w:line="240" w:lineRule="auto"/>
    </w:pPr>
    <w:rPr>
      <w:rFonts w:ascii="Arial" w:eastAsiaTheme="minorHAnsi" w:hAnsi="Arial"/>
      <w:noProof/>
      <w:color w:val="000000" w:themeColor="text1"/>
      <w:lang w:eastAsia="en-US"/>
    </w:rPr>
  </w:style>
  <w:style w:type="paragraph" w:customStyle="1" w:styleId="FDC90CFE15844643B11443A49CB4AD557">
    <w:name w:val="FDC90CFE15844643B11443A49CB4AD557"/>
    <w:rsid w:val="00AC00D6"/>
    <w:pPr>
      <w:spacing w:before="120" w:after="120" w:line="240" w:lineRule="auto"/>
    </w:pPr>
    <w:rPr>
      <w:rFonts w:ascii="Arial" w:eastAsiaTheme="minorHAnsi" w:hAnsi="Arial"/>
      <w:noProof/>
      <w:color w:val="000000" w:themeColor="text1"/>
      <w:lang w:eastAsia="en-US"/>
    </w:rPr>
  </w:style>
  <w:style w:type="paragraph" w:customStyle="1" w:styleId="330D3D32300C4B90AD076BA51EBC9D317">
    <w:name w:val="330D3D32300C4B90AD076BA51EBC9D317"/>
    <w:rsid w:val="00AC00D6"/>
    <w:pPr>
      <w:spacing w:before="120" w:after="120" w:line="240" w:lineRule="auto"/>
    </w:pPr>
    <w:rPr>
      <w:rFonts w:ascii="Arial" w:eastAsiaTheme="minorHAnsi" w:hAnsi="Arial"/>
      <w:noProof/>
      <w:color w:val="000000" w:themeColor="text1"/>
      <w:lang w:eastAsia="en-US"/>
    </w:rPr>
  </w:style>
  <w:style w:type="paragraph" w:customStyle="1" w:styleId="76012EF901BE421EA308D4E666C3FEE07">
    <w:name w:val="76012EF901BE421EA308D4E666C3FEE07"/>
    <w:rsid w:val="00AC00D6"/>
    <w:pPr>
      <w:spacing w:before="120" w:after="120" w:line="240" w:lineRule="auto"/>
    </w:pPr>
    <w:rPr>
      <w:rFonts w:ascii="Arial" w:eastAsiaTheme="minorHAnsi" w:hAnsi="Arial"/>
      <w:noProof/>
      <w:color w:val="000000" w:themeColor="text1"/>
      <w:lang w:eastAsia="en-US"/>
    </w:rPr>
  </w:style>
  <w:style w:type="paragraph" w:customStyle="1" w:styleId="568C206E1A7B4539972261CB02380DEF7">
    <w:name w:val="568C206E1A7B4539972261CB02380DEF7"/>
    <w:rsid w:val="00AC00D6"/>
    <w:pPr>
      <w:spacing w:before="120" w:after="120" w:line="240" w:lineRule="auto"/>
    </w:pPr>
    <w:rPr>
      <w:rFonts w:ascii="Arial" w:eastAsiaTheme="minorHAnsi" w:hAnsi="Arial"/>
      <w:noProof/>
      <w:color w:val="000000" w:themeColor="text1"/>
      <w:lang w:eastAsia="en-US"/>
    </w:rPr>
  </w:style>
  <w:style w:type="paragraph" w:customStyle="1" w:styleId="D2CFC2F0F3FA4B598B2B95AF3B1687B97">
    <w:name w:val="D2CFC2F0F3FA4B598B2B95AF3B1687B97"/>
    <w:rsid w:val="00AC00D6"/>
    <w:pPr>
      <w:spacing w:before="120" w:after="120" w:line="240" w:lineRule="auto"/>
    </w:pPr>
    <w:rPr>
      <w:rFonts w:ascii="Arial" w:eastAsiaTheme="minorHAnsi" w:hAnsi="Arial"/>
      <w:noProof/>
      <w:color w:val="000000" w:themeColor="text1"/>
      <w:lang w:eastAsia="en-US"/>
    </w:rPr>
  </w:style>
  <w:style w:type="paragraph" w:customStyle="1" w:styleId="55F34E39D2E24645B4B3A9A3493531E17">
    <w:name w:val="55F34E39D2E24645B4B3A9A3493531E17"/>
    <w:rsid w:val="00AC00D6"/>
    <w:pPr>
      <w:spacing w:before="120" w:after="120" w:line="240" w:lineRule="auto"/>
    </w:pPr>
    <w:rPr>
      <w:rFonts w:ascii="Arial" w:eastAsiaTheme="minorHAnsi" w:hAnsi="Arial"/>
      <w:noProof/>
      <w:color w:val="000000" w:themeColor="text1"/>
      <w:lang w:eastAsia="en-US"/>
    </w:rPr>
  </w:style>
  <w:style w:type="paragraph" w:customStyle="1" w:styleId="70C90BEE3F4F48089E799ADB133AB7F77">
    <w:name w:val="70C90BEE3F4F48089E799ADB133AB7F77"/>
    <w:rsid w:val="00AC00D6"/>
    <w:pPr>
      <w:spacing w:before="120" w:after="120" w:line="240" w:lineRule="auto"/>
    </w:pPr>
    <w:rPr>
      <w:rFonts w:ascii="Arial" w:eastAsiaTheme="minorHAnsi" w:hAnsi="Arial"/>
      <w:noProof/>
      <w:color w:val="000000" w:themeColor="text1"/>
      <w:lang w:eastAsia="en-US"/>
    </w:rPr>
  </w:style>
  <w:style w:type="paragraph" w:customStyle="1" w:styleId="A1E6D20FB4D04DD79A766E68C6725DF87">
    <w:name w:val="A1E6D20FB4D04DD79A766E68C6725DF87"/>
    <w:rsid w:val="00AC00D6"/>
    <w:pPr>
      <w:spacing w:before="120" w:after="120" w:line="240" w:lineRule="auto"/>
    </w:pPr>
    <w:rPr>
      <w:rFonts w:ascii="Arial" w:eastAsiaTheme="minorHAnsi" w:hAnsi="Arial"/>
      <w:noProof/>
      <w:color w:val="000000" w:themeColor="text1"/>
      <w:lang w:eastAsia="en-US"/>
    </w:rPr>
  </w:style>
  <w:style w:type="paragraph" w:customStyle="1" w:styleId="3E38683CB74E4C178FA8830F2517EF237">
    <w:name w:val="3E38683CB74E4C178FA8830F2517EF237"/>
    <w:rsid w:val="00AC00D6"/>
    <w:pPr>
      <w:spacing w:before="120" w:after="120" w:line="240" w:lineRule="auto"/>
    </w:pPr>
    <w:rPr>
      <w:rFonts w:ascii="Arial" w:eastAsiaTheme="minorHAnsi" w:hAnsi="Arial"/>
      <w:noProof/>
      <w:color w:val="000000" w:themeColor="text1"/>
      <w:lang w:eastAsia="en-US"/>
    </w:rPr>
  </w:style>
  <w:style w:type="paragraph" w:customStyle="1" w:styleId="0A3854E2F8B64973BC763624F7063A6E7">
    <w:name w:val="0A3854E2F8B64973BC763624F7063A6E7"/>
    <w:rsid w:val="00AC00D6"/>
    <w:pPr>
      <w:spacing w:before="120" w:after="120" w:line="240" w:lineRule="auto"/>
    </w:pPr>
    <w:rPr>
      <w:rFonts w:ascii="Arial" w:eastAsiaTheme="minorHAnsi" w:hAnsi="Arial"/>
      <w:noProof/>
      <w:color w:val="000000" w:themeColor="text1"/>
      <w:lang w:eastAsia="en-US"/>
    </w:rPr>
  </w:style>
  <w:style w:type="paragraph" w:customStyle="1" w:styleId="4EEB0CCB8786405D9812108A83F649D47">
    <w:name w:val="4EEB0CCB8786405D9812108A83F649D47"/>
    <w:rsid w:val="00AC00D6"/>
    <w:pPr>
      <w:spacing w:before="120" w:after="120" w:line="240" w:lineRule="auto"/>
    </w:pPr>
    <w:rPr>
      <w:rFonts w:ascii="Arial" w:eastAsiaTheme="minorHAnsi" w:hAnsi="Arial"/>
      <w:noProof/>
      <w:color w:val="000000" w:themeColor="text1"/>
      <w:lang w:eastAsia="en-US"/>
    </w:rPr>
  </w:style>
  <w:style w:type="paragraph" w:customStyle="1" w:styleId="7580A219F5364843A2834ADFA33B44E07">
    <w:name w:val="7580A219F5364843A2834ADFA33B44E07"/>
    <w:rsid w:val="00AC00D6"/>
    <w:pPr>
      <w:spacing w:before="120" w:after="120" w:line="240" w:lineRule="auto"/>
    </w:pPr>
    <w:rPr>
      <w:rFonts w:ascii="Arial" w:eastAsiaTheme="minorHAnsi" w:hAnsi="Arial"/>
      <w:noProof/>
      <w:color w:val="000000" w:themeColor="text1"/>
      <w:lang w:eastAsia="en-US"/>
    </w:rPr>
  </w:style>
  <w:style w:type="paragraph" w:customStyle="1" w:styleId="90AB7CBD00404C31B3F0D877FAB972D16">
    <w:name w:val="90AB7CBD00404C31B3F0D877FAB972D16"/>
    <w:rsid w:val="00AC00D6"/>
    <w:pPr>
      <w:spacing w:before="120" w:after="120" w:line="240" w:lineRule="auto"/>
    </w:pPr>
    <w:rPr>
      <w:rFonts w:ascii="Arial" w:eastAsiaTheme="minorHAnsi" w:hAnsi="Arial"/>
      <w:noProof/>
      <w:color w:val="000000" w:themeColor="text1"/>
      <w:lang w:eastAsia="en-US"/>
    </w:rPr>
  </w:style>
  <w:style w:type="paragraph" w:customStyle="1" w:styleId="229842DCF7004CE1858B5BA4204A1A0B6">
    <w:name w:val="229842DCF7004CE1858B5BA4204A1A0B6"/>
    <w:rsid w:val="00AC00D6"/>
    <w:pPr>
      <w:spacing w:before="120" w:after="120" w:line="240" w:lineRule="auto"/>
    </w:pPr>
    <w:rPr>
      <w:rFonts w:ascii="Arial" w:eastAsiaTheme="minorHAnsi" w:hAnsi="Arial"/>
      <w:noProof/>
      <w:color w:val="000000" w:themeColor="text1"/>
      <w:lang w:eastAsia="en-US"/>
    </w:rPr>
  </w:style>
  <w:style w:type="paragraph" w:customStyle="1" w:styleId="0F37B2F30FE342498521EE6E3634AC706">
    <w:name w:val="0F37B2F30FE342498521EE6E3634AC706"/>
    <w:rsid w:val="00AC00D6"/>
    <w:pPr>
      <w:spacing w:before="120" w:after="120" w:line="240" w:lineRule="auto"/>
    </w:pPr>
    <w:rPr>
      <w:rFonts w:ascii="Arial" w:eastAsiaTheme="minorHAnsi" w:hAnsi="Arial"/>
      <w:noProof/>
      <w:color w:val="000000" w:themeColor="text1"/>
      <w:lang w:eastAsia="en-US"/>
    </w:rPr>
  </w:style>
  <w:style w:type="paragraph" w:customStyle="1" w:styleId="47C877E39C134C0494A3E6ED1A3198CC6">
    <w:name w:val="47C877E39C134C0494A3E6ED1A3198CC6"/>
    <w:rsid w:val="00AC00D6"/>
    <w:pPr>
      <w:spacing w:before="120" w:after="120" w:line="240" w:lineRule="auto"/>
    </w:pPr>
    <w:rPr>
      <w:rFonts w:ascii="Arial" w:eastAsiaTheme="minorHAnsi" w:hAnsi="Arial"/>
      <w:noProof/>
      <w:color w:val="000000" w:themeColor="text1"/>
      <w:lang w:eastAsia="en-US"/>
    </w:rPr>
  </w:style>
  <w:style w:type="paragraph" w:customStyle="1" w:styleId="9D319FA8EC4341E39213850C6F76EDB86">
    <w:name w:val="9D319FA8EC4341E39213850C6F76EDB86"/>
    <w:rsid w:val="00AC00D6"/>
    <w:pPr>
      <w:spacing w:before="120" w:after="120" w:line="240" w:lineRule="auto"/>
    </w:pPr>
    <w:rPr>
      <w:rFonts w:ascii="Arial" w:eastAsiaTheme="minorHAnsi" w:hAnsi="Arial"/>
      <w:noProof/>
      <w:color w:val="000000" w:themeColor="text1"/>
      <w:lang w:eastAsia="en-US"/>
    </w:rPr>
  </w:style>
  <w:style w:type="paragraph" w:customStyle="1" w:styleId="714862B2BB204B51A296B553833836DD6">
    <w:name w:val="714862B2BB204B51A296B553833836DD6"/>
    <w:rsid w:val="00AC00D6"/>
    <w:pPr>
      <w:spacing w:before="120" w:after="120" w:line="240" w:lineRule="auto"/>
    </w:pPr>
    <w:rPr>
      <w:rFonts w:ascii="Arial" w:eastAsiaTheme="minorHAnsi" w:hAnsi="Arial"/>
      <w:noProof/>
      <w:color w:val="000000" w:themeColor="text1"/>
      <w:lang w:eastAsia="en-US"/>
    </w:rPr>
  </w:style>
  <w:style w:type="paragraph" w:customStyle="1" w:styleId="820ECB56288B46BEA0C7FCAFFCEAF6D76">
    <w:name w:val="820ECB56288B46BEA0C7FCAFFCEAF6D76"/>
    <w:rsid w:val="00AC00D6"/>
    <w:pPr>
      <w:spacing w:before="120" w:after="120" w:line="240" w:lineRule="auto"/>
    </w:pPr>
    <w:rPr>
      <w:rFonts w:ascii="Arial" w:eastAsiaTheme="minorHAnsi" w:hAnsi="Arial"/>
      <w:noProof/>
      <w:color w:val="000000" w:themeColor="text1"/>
      <w:lang w:eastAsia="en-US"/>
    </w:rPr>
  </w:style>
  <w:style w:type="paragraph" w:customStyle="1" w:styleId="E85F74A90AC44B31883064F3A7C035D06">
    <w:name w:val="E85F74A90AC44B31883064F3A7C035D06"/>
    <w:rsid w:val="00AC00D6"/>
    <w:pPr>
      <w:spacing w:before="120" w:after="120" w:line="240" w:lineRule="auto"/>
    </w:pPr>
    <w:rPr>
      <w:rFonts w:ascii="Arial" w:eastAsiaTheme="minorHAnsi" w:hAnsi="Arial"/>
      <w:noProof/>
      <w:color w:val="000000" w:themeColor="text1"/>
      <w:lang w:eastAsia="en-US"/>
    </w:rPr>
  </w:style>
  <w:style w:type="paragraph" w:customStyle="1" w:styleId="E089745CA17C453A8707F34013FC231F6">
    <w:name w:val="E089745CA17C453A8707F34013FC231F6"/>
    <w:rsid w:val="00AC00D6"/>
    <w:pPr>
      <w:spacing w:before="120" w:after="120" w:line="240" w:lineRule="auto"/>
    </w:pPr>
    <w:rPr>
      <w:rFonts w:ascii="Arial" w:eastAsiaTheme="minorHAnsi" w:hAnsi="Arial"/>
      <w:noProof/>
      <w:color w:val="000000" w:themeColor="text1"/>
      <w:lang w:eastAsia="en-US"/>
    </w:rPr>
  </w:style>
  <w:style w:type="paragraph" w:customStyle="1" w:styleId="07A6F2B4F2754401987E32CAE6B967CB6">
    <w:name w:val="07A6F2B4F2754401987E32CAE6B967CB6"/>
    <w:rsid w:val="00AC00D6"/>
    <w:pPr>
      <w:spacing w:before="120" w:after="120" w:line="240" w:lineRule="auto"/>
    </w:pPr>
    <w:rPr>
      <w:rFonts w:ascii="Arial" w:eastAsiaTheme="minorHAnsi" w:hAnsi="Arial"/>
      <w:noProof/>
      <w:color w:val="000000" w:themeColor="text1"/>
      <w:lang w:eastAsia="en-US"/>
    </w:rPr>
  </w:style>
  <w:style w:type="paragraph" w:customStyle="1" w:styleId="DC7160B540C34DE1B2A33A46746221C56">
    <w:name w:val="DC7160B540C34DE1B2A33A46746221C56"/>
    <w:rsid w:val="00AC00D6"/>
    <w:pPr>
      <w:spacing w:before="120" w:after="120" w:line="240" w:lineRule="auto"/>
    </w:pPr>
    <w:rPr>
      <w:rFonts w:ascii="Arial" w:eastAsiaTheme="minorHAnsi" w:hAnsi="Arial"/>
      <w:noProof/>
      <w:color w:val="000000" w:themeColor="text1"/>
      <w:lang w:eastAsia="en-US"/>
    </w:rPr>
  </w:style>
  <w:style w:type="paragraph" w:customStyle="1" w:styleId="55829E8C55E548A3A58122DF967D3C185">
    <w:name w:val="55829E8C55E548A3A58122DF967D3C185"/>
    <w:rsid w:val="00AC00D6"/>
    <w:pPr>
      <w:spacing w:before="120" w:after="120" w:line="240" w:lineRule="auto"/>
    </w:pPr>
    <w:rPr>
      <w:rFonts w:ascii="Arial" w:eastAsiaTheme="minorHAnsi" w:hAnsi="Arial"/>
      <w:noProof/>
      <w:color w:val="000000" w:themeColor="text1"/>
      <w:lang w:eastAsia="en-US"/>
    </w:rPr>
  </w:style>
  <w:style w:type="paragraph" w:customStyle="1" w:styleId="FC9F576D20D548AD803C16E6F4BD0A794">
    <w:name w:val="FC9F576D20D548AD803C16E6F4BD0A794"/>
    <w:rsid w:val="00AC00D6"/>
    <w:pPr>
      <w:spacing w:before="120" w:after="120" w:line="240" w:lineRule="auto"/>
    </w:pPr>
    <w:rPr>
      <w:rFonts w:ascii="Arial" w:eastAsiaTheme="minorHAnsi" w:hAnsi="Arial"/>
      <w:noProof/>
      <w:color w:val="000000" w:themeColor="text1"/>
      <w:lang w:eastAsia="en-US"/>
    </w:rPr>
  </w:style>
  <w:style w:type="paragraph" w:customStyle="1" w:styleId="EBB5B803AA3747EC8476D05BBBAEC7474">
    <w:name w:val="EBB5B803AA3747EC8476D05BBBAEC7474"/>
    <w:rsid w:val="00AC00D6"/>
    <w:pPr>
      <w:spacing w:before="120" w:after="120" w:line="240" w:lineRule="auto"/>
    </w:pPr>
    <w:rPr>
      <w:rFonts w:ascii="Arial" w:eastAsiaTheme="minorHAnsi" w:hAnsi="Arial"/>
      <w:noProof/>
      <w:color w:val="000000" w:themeColor="text1"/>
      <w:lang w:eastAsia="en-US"/>
    </w:rPr>
  </w:style>
  <w:style w:type="paragraph" w:customStyle="1" w:styleId="CD5D23117AD34AB69663FE7A090A16D015">
    <w:name w:val="CD5D23117AD34AB69663FE7A090A16D015"/>
    <w:rsid w:val="000470B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4">
    <w:name w:val="DC9D00F2542C430DB20362DF79D8257214"/>
    <w:rsid w:val="000470B6"/>
    <w:pPr>
      <w:spacing w:before="120" w:after="120" w:line="240" w:lineRule="auto"/>
    </w:pPr>
    <w:rPr>
      <w:rFonts w:ascii="Arial" w:eastAsiaTheme="minorHAnsi" w:hAnsi="Arial"/>
      <w:noProof/>
      <w:color w:val="000000" w:themeColor="text1"/>
      <w:lang w:eastAsia="en-US"/>
    </w:rPr>
  </w:style>
  <w:style w:type="paragraph" w:customStyle="1" w:styleId="8E101A93AF534516A2609F3E818343B514">
    <w:name w:val="8E101A93AF534516A2609F3E818343B514"/>
    <w:rsid w:val="000470B6"/>
    <w:pPr>
      <w:spacing w:before="120" w:after="120" w:line="240" w:lineRule="auto"/>
    </w:pPr>
    <w:rPr>
      <w:rFonts w:ascii="Arial" w:eastAsiaTheme="minorHAnsi" w:hAnsi="Arial"/>
      <w:noProof/>
      <w:color w:val="000000" w:themeColor="text1"/>
      <w:lang w:eastAsia="en-US"/>
    </w:rPr>
  </w:style>
  <w:style w:type="paragraph" w:customStyle="1" w:styleId="B82C49FBEC7442279B6971E92C2C2F4F14">
    <w:name w:val="B82C49FBEC7442279B6971E92C2C2F4F14"/>
    <w:rsid w:val="000470B6"/>
    <w:pPr>
      <w:spacing w:before="120" w:after="120" w:line="240" w:lineRule="auto"/>
    </w:pPr>
    <w:rPr>
      <w:rFonts w:ascii="Arial" w:eastAsiaTheme="minorHAnsi" w:hAnsi="Arial"/>
      <w:noProof/>
      <w:color w:val="000000" w:themeColor="text1"/>
      <w:lang w:eastAsia="en-US"/>
    </w:rPr>
  </w:style>
  <w:style w:type="paragraph" w:customStyle="1" w:styleId="74106DFB632E480EAC3D2FDAA0DBA9AE14">
    <w:name w:val="74106DFB632E480EAC3D2FDAA0DBA9AE14"/>
    <w:rsid w:val="000470B6"/>
    <w:pPr>
      <w:spacing w:before="120" w:after="120" w:line="240" w:lineRule="auto"/>
    </w:pPr>
    <w:rPr>
      <w:rFonts w:ascii="Arial" w:eastAsiaTheme="minorHAnsi" w:hAnsi="Arial"/>
      <w:noProof/>
      <w:color w:val="000000" w:themeColor="text1"/>
      <w:lang w:eastAsia="en-US"/>
    </w:rPr>
  </w:style>
  <w:style w:type="paragraph" w:customStyle="1" w:styleId="57A07750252F4554B29A043043EFBC0114">
    <w:name w:val="57A07750252F4554B29A043043EFBC0114"/>
    <w:rsid w:val="000470B6"/>
    <w:pPr>
      <w:spacing w:before="120" w:after="120" w:line="240" w:lineRule="auto"/>
    </w:pPr>
    <w:rPr>
      <w:rFonts w:ascii="Arial" w:eastAsiaTheme="minorHAnsi" w:hAnsi="Arial"/>
      <w:noProof/>
      <w:color w:val="000000" w:themeColor="text1"/>
      <w:lang w:eastAsia="en-US"/>
    </w:rPr>
  </w:style>
  <w:style w:type="paragraph" w:customStyle="1" w:styleId="3BE5572814B74F248A1DEEF2F326870C14">
    <w:name w:val="3BE5572814B74F248A1DEEF2F326870C14"/>
    <w:rsid w:val="000470B6"/>
    <w:pPr>
      <w:spacing w:before="120" w:after="120" w:line="240" w:lineRule="auto"/>
    </w:pPr>
    <w:rPr>
      <w:rFonts w:ascii="Arial" w:eastAsiaTheme="minorHAnsi" w:hAnsi="Arial"/>
      <w:noProof/>
      <w:color w:val="000000" w:themeColor="text1"/>
      <w:lang w:eastAsia="en-US"/>
    </w:rPr>
  </w:style>
  <w:style w:type="paragraph" w:customStyle="1" w:styleId="F5AF7EE1DCC847F4891F16EE8AB4871A14">
    <w:name w:val="F5AF7EE1DCC847F4891F16EE8AB4871A14"/>
    <w:rsid w:val="000470B6"/>
    <w:pPr>
      <w:spacing w:before="120" w:after="120" w:line="240" w:lineRule="auto"/>
    </w:pPr>
    <w:rPr>
      <w:rFonts w:ascii="Arial" w:eastAsiaTheme="minorHAnsi" w:hAnsi="Arial"/>
      <w:noProof/>
      <w:color w:val="000000" w:themeColor="text1"/>
      <w:lang w:eastAsia="en-US"/>
    </w:rPr>
  </w:style>
  <w:style w:type="paragraph" w:customStyle="1" w:styleId="3FCE8CB634CB4DACA0458F4ED26ADEC914">
    <w:name w:val="3FCE8CB634CB4DACA0458F4ED26ADEC914"/>
    <w:rsid w:val="000470B6"/>
    <w:pPr>
      <w:spacing w:before="120" w:after="120" w:line="240" w:lineRule="auto"/>
    </w:pPr>
    <w:rPr>
      <w:rFonts w:ascii="Arial" w:eastAsiaTheme="minorHAnsi" w:hAnsi="Arial"/>
      <w:noProof/>
      <w:color w:val="000000" w:themeColor="text1"/>
      <w:lang w:eastAsia="en-US"/>
    </w:rPr>
  </w:style>
  <w:style w:type="paragraph" w:customStyle="1" w:styleId="F53C0EB81FDE4167A366BEB5EBAA465A14">
    <w:name w:val="F53C0EB81FDE4167A366BEB5EBAA465A14"/>
    <w:rsid w:val="000470B6"/>
    <w:pPr>
      <w:spacing w:before="120" w:after="120" w:line="240" w:lineRule="auto"/>
    </w:pPr>
    <w:rPr>
      <w:rFonts w:ascii="Arial" w:eastAsiaTheme="minorHAnsi" w:hAnsi="Arial"/>
      <w:noProof/>
      <w:color w:val="000000" w:themeColor="text1"/>
      <w:lang w:eastAsia="en-US"/>
    </w:rPr>
  </w:style>
  <w:style w:type="paragraph" w:customStyle="1" w:styleId="56C6FDB753E5438EBACC83BE8F4D8D5214">
    <w:name w:val="56C6FDB753E5438EBACC83BE8F4D8D5214"/>
    <w:rsid w:val="000470B6"/>
    <w:pPr>
      <w:spacing w:before="120" w:after="120" w:line="240" w:lineRule="auto"/>
    </w:pPr>
    <w:rPr>
      <w:rFonts w:ascii="Arial" w:eastAsiaTheme="minorHAnsi" w:hAnsi="Arial"/>
      <w:noProof/>
      <w:color w:val="000000" w:themeColor="text1"/>
      <w:lang w:eastAsia="en-US"/>
    </w:rPr>
  </w:style>
  <w:style w:type="paragraph" w:customStyle="1" w:styleId="41E211FB489B4AE88AA62B5BDE1D19C813">
    <w:name w:val="41E211FB489B4AE88AA62B5BDE1D19C813"/>
    <w:rsid w:val="000470B6"/>
    <w:pPr>
      <w:spacing w:before="120" w:after="120" w:line="240" w:lineRule="auto"/>
    </w:pPr>
    <w:rPr>
      <w:rFonts w:ascii="Arial" w:eastAsiaTheme="minorHAnsi" w:hAnsi="Arial"/>
      <w:noProof/>
      <w:color w:val="000000" w:themeColor="text1"/>
      <w:lang w:eastAsia="en-US"/>
    </w:rPr>
  </w:style>
  <w:style w:type="paragraph" w:customStyle="1" w:styleId="D7B2EADB41FF410D9C1B35A8EC068C9A13">
    <w:name w:val="D7B2EADB41FF410D9C1B35A8EC068C9A13"/>
    <w:rsid w:val="000470B6"/>
    <w:pPr>
      <w:spacing w:before="120" w:after="120" w:line="240" w:lineRule="auto"/>
    </w:pPr>
    <w:rPr>
      <w:rFonts w:ascii="Arial" w:eastAsiaTheme="minorHAnsi" w:hAnsi="Arial"/>
      <w:noProof/>
      <w:color w:val="000000" w:themeColor="text1"/>
      <w:lang w:eastAsia="en-US"/>
    </w:rPr>
  </w:style>
  <w:style w:type="paragraph" w:customStyle="1" w:styleId="498F8C71222E43BA9689A3B5B518776312">
    <w:name w:val="498F8C71222E43BA9689A3B5B518776312"/>
    <w:rsid w:val="000470B6"/>
    <w:pPr>
      <w:spacing w:before="120" w:after="120" w:line="240" w:lineRule="auto"/>
    </w:pPr>
    <w:rPr>
      <w:rFonts w:ascii="Arial" w:eastAsiaTheme="minorHAnsi" w:hAnsi="Arial"/>
      <w:noProof/>
      <w:color w:val="000000" w:themeColor="text1"/>
      <w:lang w:eastAsia="en-US"/>
    </w:rPr>
  </w:style>
  <w:style w:type="paragraph" w:customStyle="1" w:styleId="D69C087C5EBF4C2D8EDFBBE47C3907A912">
    <w:name w:val="D69C087C5EBF4C2D8EDFBBE47C3907A912"/>
    <w:rsid w:val="000470B6"/>
    <w:pPr>
      <w:spacing w:before="120" w:after="120" w:line="240" w:lineRule="auto"/>
    </w:pPr>
    <w:rPr>
      <w:rFonts w:ascii="Arial" w:eastAsiaTheme="minorHAnsi" w:hAnsi="Arial"/>
      <w:noProof/>
      <w:color w:val="000000" w:themeColor="text1"/>
      <w:lang w:eastAsia="en-US"/>
    </w:rPr>
  </w:style>
  <w:style w:type="paragraph" w:customStyle="1" w:styleId="9CE8DFEA94D44A07BAA37BF03ADE88BC11">
    <w:name w:val="9CE8DFEA94D44A07BAA37BF03ADE88BC11"/>
    <w:rsid w:val="000470B6"/>
    <w:pPr>
      <w:spacing w:before="120" w:after="120" w:line="240" w:lineRule="auto"/>
    </w:pPr>
    <w:rPr>
      <w:rFonts w:ascii="Arial" w:eastAsiaTheme="minorHAnsi" w:hAnsi="Arial"/>
      <w:noProof/>
      <w:color w:val="000000" w:themeColor="text1"/>
      <w:lang w:eastAsia="en-US"/>
    </w:rPr>
  </w:style>
  <w:style w:type="paragraph" w:customStyle="1" w:styleId="8208720EC8074CF290ABE9CFA58BB07911">
    <w:name w:val="8208720EC8074CF290ABE9CFA58BB07911"/>
    <w:rsid w:val="000470B6"/>
    <w:pPr>
      <w:spacing w:before="120" w:after="120" w:line="240" w:lineRule="auto"/>
    </w:pPr>
    <w:rPr>
      <w:rFonts w:ascii="Arial" w:eastAsiaTheme="minorHAnsi" w:hAnsi="Arial"/>
      <w:noProof/>
      <w:color w:val="000000" w:themeColor="text1"/>
      <w:lang w:eastAsia="en-US"/>
    </w:rPr>
  </w:style>
  <w:style w:type="paragraph" w:customStyle="1" w:styleId="7BB341F8DE514D609B636878B7BE37FB11">
    <w:name w:val="7BB341F8DE514D609B636878B7BE37FB11"/>
    <w:rsid w:val="000470B6"/>
    <w:pPr>
      <w:spacing w:before="120" w:after="120" w:line="240" w:lineRule="auto"/>
    </w:pPr>
    <w:rPr>
      <w:rFonts w:ascii="Arial" w:eastAsiaTheme="minorHAnsi" w:hAnsi="Arial"/>
      <w:noProof/>
      <w:color w:val="000000" w:themeColor="text1"/>
      <w:lang w:eastAsia="en-US"/>
    </w:rPr>
  </w:style>
  <w:style w:type="paragraph" w:customStyle="1" w:styleId="26E96D788E1846A38F074703A78F9CB611">
    <w:name w:val="26E96D788E1846A38F074703A78F9CB611"/>
    <w:rsid w:val="000470B6"/>
    <w:pPr>
      <w:spacing w:before="120" w:after="120" w:line="240" w:lineRule="auto"/>
    </w:pPr>
    <w:rPr>
      <w:rFonts w:ascii="Arial" w:eastAsiaTheme="minorHAnsi" w:hAnsi="Arial"/>
      <w:noProof/>
      <w:color w:val="000000" w:themeColor="text1"/>
      <w:lang w:eastAsia="en-US"/>
    </w:rPr>
  </w:style>
  <w:style w:type="paragraph" w:customStyle="1" w:styleId="BDBBCF0092064BB58E8DEFCBB00E23DD11">
    <w:name w:val="BDBBCF0092064BB58E8DEFCBB00E23DD11"/>
    <w:rsid w:val="000470B6"/>
    <w:pPr>
      <w:spacing w:before="120" w:after="120" w:line="240" w:lineRule="auto"/>
    </w:pPr>
    <w:rPr>
      <w:rFonts w:ascii="Arial" w:eastAsiaTheme="minorHAnsi" w:hAnsi="Arial"/>
      <w:noProof/>
      <w:color w:val="000000" w:themeColor="text1"/>
      <w:lang w:eastAsia="en-US"/>
    </w:rPr>
  </w:style>
  <w:style w:type="paragraph" w:customStyle="1" w:styleId="8439C52E053F4FB0A8111AE71F38420310">
    <w:name w:val="8439C52E053F4FB0A8111AE71F38420310"/>
    <w:rsid w:val="000470B6"/>
    <w:pPr>
      <w:spacing w:before="120" w:after="120" w:line="240" w:lineRule="auto"/>
    </w:pPr>
    <w:rPr>
      <w:rFonts w:ascii="Arial" w:eastAsiaTheme="minorHAnsi" w:hAnsi="Arial"/>
      <w:noProof/>
      <w:color w:val="000000" w:themeColor="text1"/>
      <w:lang w:eastAsia="en-US"/>
    </w:rPr>
  </w:style>
  <w:style w:type="paragraph" w:customStyle="1" w:styleId="B1432D634BF1432D844A8F00B1F83AE410">
    <w:name w:val="B1432D634BF1432D844A8F00B1F83AE410"/>
    <w:rsid w:val="000470B6"/>
    <w:pPr>
      <w:spacing w:before="120" w:after="120" w:line="240" w:lineRule="auto"/>
    </w:pPr>
    <w:rPr>
      <w:rFonts w:ascii="Arial" w:eastAsiaTheme="minorHAnsi" w:hAnsi="Arial"/>
      <w:noProof/>
      <w:color w:val="000000" w:themeColor="text1"/>
      <w:lang w:eastAsia="en-US"/>
    </w:rPr>
  </w:style>
  <w:style w:type="paragraph" w:customStyle="1" w:styleId="D866A31E542E465A9E1E01D2CC9FBECC10">
    <w:name w:val="D866A31E542E465A9E1E01D2CC9FBECC10"/>
    <w:rsid w:val="000470B6"/>
    <w:pPr>
      <w:spacing w:before="120" w:after="120" w:line="240" w:lineRule="auto"/>
    </w:pPr>
    <w:rPr>
      <w:rFonts w:ascii="Arial" w:eastAsiaTheme="minorHAnsi" w:hAnsi="Arial"/>
      <w:noProof/>
      <w:color w:val="000000" w:themeColor="text1"/>
      <w:lang w:eastAsia="en-US"/>
    </w:rPr>
  </w:style>
  <w:style w:type="paragraph" w:customStyle="1" w:styleId="133B61F0109F488D98CF30616D77EE3B10">
    <w:name w:val="133B61F0109F488D98CF30616D77EE3B10"/>
    <w:rsid w:val="000470B6"/>
    <w:pPr>
      <w:spacing w:before="120" w:after="120" w:line="240" w:lineRule="auto"/>
    </w:pPr>
    <w:rPr>
      <w:rFonts w:ascii="Arial" w:eastAsiaTheme="minorHAnsi" w:hAnsi="Arial"/>
      <w:noProof/>
      <w:color w:val="000000" w:themeColor="text1"/>
      <w:lang w:eastAsia="en-US"/>
    </w:rPr>
  </w:style>
  <w:style w:type="paragraph" w:customStyle="1" w:styleId="2A39B6CE0211432C89085773D08A13A010">
    <w:name w:val="2A39B6CE0211432C89085773D08A13A010"/>
    <w:rsid w:val="000470B6"/>
    <w:pPr>
      <w:spacing w:before="120" w:after="120" w:line="240" w:lineRule="auto"/>
    </w:pPr>
    <w:rPr>
      <w:rFonts w:ascii="Arial" w:eastAsiaTheme="minorHAnsi" w:hAnsi="Arial"/>
      <w:noProof/>
      <w:color w:val="000000" w:themeColor="text1"/>
      <w:lang w:eastAsia="en-US"/>
    </w:rPr>
  </w:style>
  <w:style w:type="paragraph" w:customStyle="1" w:styleId="FBC02FE36E604BF48C0E36D71AAE087510">
    <w:name w:val="FBC02FE36E604BF48C0E36D71AAE087510"/>
    <w:rsid w:val="000470B6"/>
    <w:pPr>
      <w:spacing w:before="120" w:after="120" w:line="240" w:lineRule="auto"/>
    </w:pPr>
    <w:rPr>
      <w:rFonts w:ascii="Arial" w:eastAsiaTheme="minorHAnsi" w:hAnsi="Arial"/>
      <w:noProof/>
      <w:color w:val="000000" w:themeColor="text1"/>
      <w:lang w:eastAsia="en-US"/>
    </w:rPr>
  </w:style>
  <w:style w:type="paragraph" w:customStyle="1" w:styleId="8718FF8FF8834599A93ECECB862A587910">
    <w:name w:val="8718FF8FF8834599A93ECECB862A587910"/>
    <w:rsid w:val="000470B6"/>
    <w:pPr>
      <w:spacing w:before="120" w:after="120" w:line="240" w:lineRule="auto"/>
    </w:pPr>
    <w:rPr>
      <w:rFonts w:ascii="Arial" w:eastAsiaTheme="minorHAnsi" w:hAnsi="Arial"/>
      <w:noProof/>
      <w:color w:val="000000" w:themeColor="text1"/>
      <w:lang w:eastAsia="en-US"/>
    </w:rPr>
  </w:style>
  <w:style w:type="paragraph" w:customStyle="1" w:styleId="5B8F4CEDEC7341D2918CE63F944DC2A910">
    <w:name w:val="5B8F4CEDEC7341D2918CE63F944DC2A910"/>
    <w:rsid w:val="000470B6"/>
    <w:pPr>
      <w:spacing w:before="120" w:after="120" w:line="240" w:lineRule="auto"/>
    </w:pPr>
    <w:rPr>
      <w:rFonts w:ascii="Arial" w:eastAsiaTheme="minorHAnsi" w:hAnsi="Arial"/>
      <w:noProof/>
      <w:color w:val="000000" w:themeColor="text1"/>
      <w:lang w:eastAsia="en-US"/>
    </w:rPr>
  </w:style>
  <w:style w:type="paragraph" w:customStyle="1" w:styleId="27DD3B6EC40F404BB11DC8449DEF7A2810">
    <w:name w:val="27DD3B6EC40F404BB11DC8449DEF7A2810"/>
    <w:rsid w:val="000470B6"/>
    <w:pPr>
      <w:spacing w:before="120" w:after="120" w:line="240" w:lineRule="auto"/>
    </w:pPr>
    <w:rPr>
      <w:rFonts w:ascii="Arial" w:eastAsiaTheme="minorHAnsi" w:hAnsi="Arial"/>
      <w:noProof/>
      <w:color w:val="000000" w:themeColor="text1"/>
      <w:lang w:eastAsia="en-US"/>
    </w:rPr>
  </w:style>
  <w:style w:type="paragraph" w:customStyle="1" w:styleId="33ECD8033C5547468596BB6AB1D65C5210">
    <w:name w:val="33ECD8033C5547468596BB6AB1D65C5210"/>
    <w:rsid w:val="000470B6"/>
    <w:pPr>
      <w:spacing w:before="120" w:after="120" w:line="240" w:lineRule="auto"/>
    </w:pPr>
    <w:rPr>
      <w:rFonts w:ascii="Arial" w:eastAsiaTheme="minorHAnsi" w:hAnsi="Arial"/>
      <w:noProof/>
      <w:color w:val="000000" w:themeColor="text1"/>
      <w:lang w:eastAsia="en-US"/>
    </w:rPr>
  </w:style>
  <w:style w:type="paragraph" w:customStyle="1" w:styleId="16114A03744F4B90BBA583A4A6E2965910">
    <w:name w:val="16114A03744F4B90BBA583A4A6E2965910"/>
    <w:rsid w:val="000470B6"/>
    <w:pPr>
      <w:spacing w:before="120" w:after="120" w:line="240" w:lineRule="auto"/>
    </w:pPr>
    <w:rPr>
      <w:rFonts w:ascii="Arial" w:eastAsiaTheme="minorHAnsi" w:hAnsi="Arial"/>
      <w:noProof/>
      <w:color w:val="000000" w:themeColor="text1"/>
      <w:lang w:eastAsia="en-US"/>
    </w:rPr>
  </w:style>
  <w:style w:type="paragraph" w:customStyle="1" w:styleId="33D5FFB87C624E5E9C9EF1F0CF47D2E410">
    <w:name w:val="33D5FFB87C624E5E9C9EF1F0CF47D2E410"/>
    <w:rsid w:val="000470B6"/>
    <w:pPr>
      <w:spacing w:before="120" w:after="120" w:line="240" w:lineRule="auto"/>
    </w:pPr>
    <w:rPr>
      <w:rFonts w:ascii="Arial" w:eastAsiaTheme="minorHAnsi" w:hAnsi="Arial"/>
      <w:noProof/>
      <w:color w:val="000000" w:themeColor="text1"/>
      <w:lang w:eastAsia="en-US"/>
    </w:rPr>
  </w:style>
  <w:style w:type="paragraph" w:customStyle="1" w:styleId="C7AF8274A56D45269760A0FB8AFAC48A10">
    <w:name w:val="C7AF8274A56D45269760A0FB8AFAC48A10"/>
    <w:rsid w:val="000470B6"/>
    <w:pPr>
      <w:spacing w:before="120" w:after="120" w:line="240" w:lineRule="auto"/>
    </w:pPr>
    <w:rPr>
      <w:rFonts w:ascii="Arial" w:eastAsiaTheme="minorHAnsi" w:hAnsi="Arial"/>
      <w:noProof/>
      <w:color w:val="000000" w:themeColor="text1"/>
      <w:lang w:eastAsia="en-US"/>
    </w:rPr>
  </w:style>
  <w:style w:type="paragraph" w:customStyle="1" w:styleId="78006F68C1CA40D7AD3131851570375010">
    <w:name w:val="78006F68C1CA40D7AD3131851570375010"/>
    <w:rsid w:val="000470B6"/>
    <w:pPr>
      <w:spacing w:before="120" w:after="120" w:line="240" w:lineRule="auto"/>
    </w:pPr>
    <w:rPr>
      <w:rFonts w:ascii="Arial" w:eastAsiaTheme="minorHAnsi" w:hAnsi="Arial"/>
      <w:noProof/>
      <w:color w:val="000000" w:themeColor="text1"/>
      <w:lang w:eastAsia="en-US"/>
    </w:rPr>
  </w:style>
  <w:style w:type="paragraph" w:customStyle="1" w:styleId="40FE210ECD3B493FA93DD9575E42BEAC10">
    <w:name w:val="40FE210ECD3B493FA93DD9575E42BEAC10"/>
    <w:rsid w:val="000470B6"/>
    <w:pPr>
      <w:spacing w:before="120" w:after="120" w:line="240" w:lineRule="auto"/>
    </w:pPr>
    <w:rPr>
      <w:rFonts w:ascii="Arial" w:eastAsiaTheme="minorHAnsi" w:hAnsi="Arial"/>
      <w:noProof/>
      <w:color w:val="000000" w:themeColor="text1"/>
      <w:lang w:eastAsia="en-US"/>
    </w:rPr>
  </w:style>
  <w:style w:type="paragraph" w:customStyle="1" w:styleId="666D3CDFC06C4BD2999119EF44BCFD5C10">
    <w:name w:val="666D3CDFC06C4BD2999119EF44BCFD5C10"/>
    <w:rsid w:val="000470B6"/>
    <w:pPr>
      <w:spacing w:before="120" w:after="120" w:line="240" w:lineRule="auto"/>
    </w:pPr>
    <w:rPr>
      <w:rFonts w:ascii="Arial" w:eastAsiaTheme="minorHAnsi" w:hAnsi="Arial"/>
      <w:noProof/>
      <w:color w:val="000000" w:themeColor="text1"/>
      <w:lang w:eastAsia="en-US"/>
    </w:rPr>
  </w:style>
  <w:style w:type="paragraph" w:customStyle="1" w:styleId="DECB413FE27D4753A8DFE4C97764091210">
    <w:name w:val="DECB413FE27D4753A8DFE4C97764091210"/>
    <w:rsid w:val="000470B6"/>
    <w:pPr>
      <w:spacing w:before="120" w:after="120" w:line="240" w:lineRule="auto"/>
    </w:pPr>
    <w:rPr>
      <w:rFonts w:ascii="Arial" w:eastAsiaTheme="minorHAnsi" w:hAnsi="Arial"/>
      <w:noProof/>
      <w:color w:val="000000" w:themeColor="text1"/>
      <w:lang w:eastAsia="en-US"/>
    </w:rPr>
  </w:style>
  <w:style w:type="paragraph" w:customStyle="1" w:styleId="80A62A4355B44FAC8CA6DBF24FA3DC8C10">
    <w:name w:val="80A62A4355B44FAC8CA6DBF24FA3DC8C10"/>
    <w:rsid w:val="000470B6"/>
    <w:pPr>
      <w:spacing w:before="120" w:after="120" w:line="240" w:lineRule="auto"/>
    </w:pPr>
    <w:rPr>
      <w:rFonts w:ascii="Arial" w:eastAsiaTheme="minorHAnsi" w:hAnsi="Arial"/>
      <w:noProof/>
      <w:color w:val="000000" w:themeColor="text1"/>
      <w:lang w:eastAsia="en-US"/>
    </w:rPr>
  </w:style>
  <w:style w:type="paragraph" w:customStyle="1" w:styleId="56CD87022F904ABE8A2C2C3580C4053510">
    <w:name w:val="56CD87022F904ABE8A2C2C3580C4053510"/>
    <w:rsid w:val="000470B6"/>
    <w:pPr>
      <w:spacing w:before="120" w:after="120" w:line="240" w:lineRule="auto"/>
    </w:pPr>
    <w:rPr>
      <w:rFonts w:ascii="Arial" w:eastAsiaTheme="minorHAnsi" w:hAnsi="Arial"/>
      <w:noProof/>
      <w:color w:val="000000" w:themeColor="text1"/>
      <w:lang w:eastAsia="en-US"/>
    </w:rPr>
  </w:style>
  <w:style w:type="paragraph" w:customStyle="1" w:styleId="ACDA56BABE7C4EF49841B9BEEB6BE97110">
    <w:name w:val="ACDA56BABE7C4EF49841B9BEEB6BE97110"/>
    <w:rsid w:val="000470B6"/>
    <w:pPr>
      <w:spacing w:before="120" w:after="120" w:line="240" w:lineRule="auto"/>
    </w:pPr>
    <w:rPr>
      <w:rFonts w:ascii="Arial" w:eastAsiaTheme="minorHAnsi" w:hAnsi="Arial"/>
      <w:noProof/>
      <w:color w:val="000000" w:themeColor="text1"/>
      <w:lang w:eastAsia="en-US"/>
    </w:rPr>
  </w:style>
  <w:style w:type="paragraph" w:customStyle="1" w:styleId="E36F8DC3E4D144609055C87AC13B522310">
    <w:name w:val="E36F8DC3E4D144609055C87AC13B522310"/>
    <w:rsid w:val="000470B6"/>
    <w:pPr>
      <w:spacing w:before="120" w:after="120" w:line="240" w:lineRule="auto"/>
    </w:pPr>
    <w:rPr>
      <w:rFonts w:ascii="Arial" w:eastAsiaTheme="minorHAnsi" w:hAnsi="Arial"/>
      <w:noProof/>
      <w:color w:val="000000" w:themeColor="text1"/>
      <w:lang w:eastAsia="en-US"/>
    </w:rPr>
  </w:style>
  <w:style w:type="paragraph" w:customStyle="1" w:styleId="0172DF53E21B4189820313778AB0802810">
    <w:name w:val="0172DF53E21B4189820313778AB0802810"/>
    <w:rsid w:val="000470B6"/>
    <w:pPr>
      <w:spacing w:before="120" w:after="120" w:line="240" w:lineRule="auto"/>
    </w:pPr>
    <w:rPr>
      <w:rFonts w:ascii="Arial" w:eastAsiaTheme="minorHAnsi" w:hAnsi="Arial"/>
      <w:noProof/>
      <w:color w:val="000000" w:themeColor="text1"/>
      <w:lang w:eastAsia="en-US"/>
    </w:rPr>
  </w:style>
  <w:style w:type="paragraph" w:customStyle="1" w:styleId="A3BF180A60D24E0C948BC2488FEF861510">
    <w:name w:val="A3BF180A60D24E0C948BC2488FEF861510"/>
    <w:rsid w:val="000470B6"/>
    <w:pPr>
      <w:spacing w:before="120" w:after="120" w:line="240" w:lineRule="auto"/>
    </w:pPr>
    <w:rPr>
      <w:rFonts w:ascii="Arial" w:eastAsiaTheme="minorHAnsi" w:hAnsi="Arial"/>
      <w:noProof/>
      <w:color w:val="000000" w:themeColor="text1"/>
      <w:lang w:eastAsia="en-US"/>
    </w:rPr>
  </w:style>
  <w:style w:type="paragraph" w:customStyle="1" w:styleId="D15045586B1240CBA890F8E744BE5E0A10">
    <w:name w:val="D15045586B1240CBA890F8E744BE5E0A10"/>
    <w:rsid w:val="000470B6"/>
    <w:pPr>
      <w:spacing w:before="120" w:after="120" w:line="240" w:lineRule="auto"/>
    </w:pPr>
    <w:rPr>
      <w:rFonts w:ascii="Arial" w:eastAsiaTheme="minorHAnsi" w:hAnsi="Arial"/>
      <w:noProof/>
      <w:color w:val="000000" w:themeColor="text1"/>
      <w:lang w:eastAsia="en-US"/>
    </w:rPr>
  </w:style>
  <w:style w:type="paragraph" w:customStyle="1" w:styleId="14F98789616F4239B0A36CF44678F65010">
    <w:name w:val="14F98789616F4239B0A36CF44678F65010"/>
    <w:rsid w:val="000470B6"/>
    <w:pPr>
      <w:spacing w:before="120" w:after="120" w:line="240" w:lineRule="auto"/>
    </w:pPr>
    <w:rPr>
      <w:rFonts w:ascii="Arial" w:eastAsiaTheme="minorHAnsi" w:hAnsi="Arial"/>
      <w:noProof/>
      <w:color w:val="000000" w:themeColor="text1"/>
      <w:lang w:eastAsia="en-US"/>
    </w:rPr>
  </w:style>
  <w:style w:type="paragraph" w:customStyle="1" w:styleId="41AF13E44E6A48C5AB20DB2FAA999D1310">
    <w:name w:val="41AF13E44E6A48C5AB20DB2FAA999D1310"/>
    <w:rsid w:val="000470B6"/>
    <w:pPr>
      <w:spacing w:before="120" w:after="120" w:line="240" w:lineRule="auto"/>
    </w:pPr>
    <w:rPr>
      <w:rFonts w:ascii="Arial" w:eastAsiaTheme="minorHAnsi" w:hAnsi="Arial"/>
      <w:noProof/>
      <w:color w:val="000000" w:themeColor="text1"/>
      <w:lang w:eastAsia="en-US"/>
    </w:rPr>
  </w:style>
  <w:style w:type="paragraph" w:customStyle="1" w:styleId="9EFBA6F1F05342E8975BCD547DC5E11710">
    <w:name w:val="9EFBA6F1F05342E8975BCD547DC5E11710"/>
    <w:rsid w:val="000470B6"/>
    <w:pPr>
      <w:spacing w:before="120" w:after="120" w:line="240" w:lineRule="auto"/>
    </w:pPr>
    <w:rPr>
      <w:rFonts w:ascii="Arial" w:eastAsiaTheme="minorHAnsi" w:hAnsi="Arial"/>
      <w:noProof/>
      <w:color w:val="000000" w:themeColor="text1"/>
      <w:lang w:eastAsia="en-US"/>
    </w:rPr>
  </w:style>
  <w:style w:type="paragraph" w:customStyle="1" w:styleId="A4619322652D4F43A060F03F2E46529810">
    <w:name w:val="A4619322652D4F43A060F03F2E46529810"/>
    <w:rsid w:val="000470B6"/>
    <w:pPr>
      <w:spacing w:before="120" w:after="120" w:line="240" w:lineRule="auto"/>
    </w:pPr>
    <w:rPr>
      <w:rFonts w:ascii="Arial" w:eastAsiaTheme="minorHAnsi" w:hAnsi="Arial"/>
      <w:noProof/>
      <w:color w:val="000000" w:themeColor="text1"/>
      <w:lang w:eastAsia="en-US"/>
    </w:rPr>
  </w:style>
  <w:style w:type="paragraph" w:customStyle="1" w:styleId="75D0470E09BA4DEBA8C0614F723D457410">
    <w:name w:val="75D0470E09BA4DEBA8C0614F723D457410"/>
    <w:rsid w:val="000470B6"/>
    <w:pPr>
      <w:spacing w:before="120" w:after="120" w:line="240" w:lineRule="auto"/>
    </w:pPr>
    <w:rPr>
      <w:rFonts w:ascii="Arial" w:eastAsiaTheme="minorHAnsi" w:hAnsi="Arial"/>
      <w:noProof/>
      <w:color w:val="000000" w:themeColor="text1"/>
      <w:lang w:eastAsia="en-US"/>
    </w:rPr>
  </w:style>
  <w:style w:type="paragraph" w:customStyle="1" w:styleId="364D0C499D494A70BA46FCEAA8B496F710">
    <w:name w:val="364D0C499D494A70BA46FCEAA8B496F710"/>
    <w:rsid w:val="000470B6"/>
    <w:pPr>
      <w:spacing w:before="120" w:after="120" w:line="240" w:lineRule="auto"/>
    </w:pPr>
    <w:rPr>
      <w:rFonts w:ascii="Arial" w:eastAsiaTheme="minorHAnsi" w:hAnsi="Arial"/>
      <w:noProof/>
      <w:color w:val="000000" w:themeColor="text1"/>
      <w:lang w:eastAsia="en-US"/>
    </w:rPr>
  </w:style>
  <w:style w:type="paragraph" w:customStyle="1" w:styleId="89A47895F20643BF9AF88D434E0DDA9910">
    <w:name w:val="89A47895F20643BF9AF88D434E0DDA9910"/>
    <w:rsid w:val="000470B6"/>
    <w:pPr>
      <w:spacing w:before="120" w:after="120" w:line="240" w:lineRule="auto"/>
    </w:pPr>
    <w:rPr>
      <w:rFonts w:ascii="Arial" w:eastAsiaTheme="minorHAnsi" w:hAnsi="Arial"/>
      <w:noProof/>
      <w:color w:val="000000" w:themeColor="text1"/>
      <w:lang w:eastAsia="en-US"/>
    </w:rPr>
  </w:style>
  <w:style w:type="paragraph" w:customStyle="1" w:styleId="B79654EF81C54B888A484D652197847D10">
    <w:name w:val="B79654EF81C54B888A484D652197847D10"/>
    <w:rsid w:val="000470B6"/>
    <w:pPr>
      <w:spacing w:before="120" w:after="120" w:line="240" w:lineRule="auto"/>
    </w:pPr>
    <w:rPr>
      <w:rFonts w:ascii="Arial" w:eastAsiaTheme="minorHAnsi" w:hAnsi="Arial"/>
      <w:noProof/>
      <w:color w:val="000000" w:themeColor="text1"/>
      <w:lang w:eastAsia="en-US"/>
    </w:rPr>
  </w:style>
  <w:style w:type="paragraph" w:customStyle="1" w:styleId="3ACB83054A6B4C9F932EEBFAB0C7E3AB10">
    <w:name w:val="3ACB83054A6B4C9F932EEBFAB0C7E3AB10"/>
    <w:rsid w:val="000470B6"/>
    <w:pPr>
      <w:spacing w:before="120" w:after="120" w:line="240" w:lineRule="auto"/>
    </w:pPr>
    <w:rPr>
      <w:rFonts w:ascii="Arial" w:eastAsiaTheme="minorHAnsi" w:hAnsi="Arial"/>
      <w:noProof/>
      <w:color w:val="000000" w:themeColor="text1"/>
      <w:lang w:eastAsia="en-US"/>
    </w:rPr>
  </w:style>
  <w:style w:type="paragraph" w:customStyle="1" w:styleId="8A4CA1AE2B754AE68A868C5600983BF710">
    <w:name w:val="8A4CA1AE2B754AE68A868C5600983BF710"/>
    <w:rsid w:val="000470B6"/>
    <w:pPr>
      <w:spacing w:before="120" w:after="120" w:line="240" w:lineRule="auto"/>
    </w:pPr>
    <w:rPr>
      <w:rFonts w:ascii="Arial" w:eastAsiaTheme="minorHAnsi" w:hAnsi="Arial"/>
      <w:noProof/>
      <w:color w:val="000000" w:themeColor="text1"/>
      <w:lang w:eastAsia="en-US"/>
    </w:rPr>
  </w:style>
  <w:style w:type="paragraph" w:customStyle="1" w:styleId="1BA18E5BF30C4B57BCBC813DFD1A788E10">
    <w:name w:val="1BA18E5BF30C4B57BCBC813DFD1A788E10"/>
    <w:rsid w:val="000470B6"/>
    <w:pPr>
      <w:spacing w:before="120" w:after="120" w:line="240" w:lineRule="auto"/>
    </w:pPr>
    <w:rPr>
      <w:rFonts w:ascii="Arial" w:eastAsiaTheme="minorHAnsi" w:hAnsi="Arial"/>
      <w:noProof/>
      <w:color w:val="000000" w:themeColor="text1"/>
      <w:lang w:eastAsia="en-US"/>
    </w:rPr>
  </w:style>
  <w:style w:type="paragraph" w:customStyle="1" w:styleId="ED801DCAD48F47F4A5BEA60D9DA3229A10">
    <w:name w:val="ED801DCAD48F47F4A5BEA60D9DA3229A10"/>
    <w:rsid w:val="000470B6"/>
    <w:pPr>
      <w:spacing w:before="120" w:after="120" w:line="240" w:lineRule="auto"/>
    </w:pPr>
    <w:rPr>
      <w:rFonts w:ascii="Arial" w:eastAsiaTheme="minorHAnsi" w:hAnsi="Arial"/>
      <w:noProof/>
      <w:color w:val="000000" w:themeColor="text1"/>
      <w:lang w:eastAsia="en-US"/>
    </w:rPr>
  </w:style>
  <w:style w:type="paragraph" w:customStyle="1" w:styleId="1E25D85CC64A40C58F0599D5949A37C910">
    <w:name w:val="1E25D85CC64A40C58F0599D5949A37C910"/>
    <w:rsid w:val="000470B6"/>
    <w:pPr>
      <w:spacing w:before="120" w:after="120" w:line="240" w:lineRule="auto"/>
    </w:pPr>
    <w:rPr>
      <w:rFonts w:ascii="Arial" w:eastAsiaTheme="minorHAnsi" w:hAnsi="Arial"/>
      <w:noProof/>
      <w:color w:val="000000" w:themeColor="text1"/>
      <w:lang w:eastAsia="en-US"/>
    </w:rPr>
  </w:style>
  <w:style w:type="paragraph" w:customStyle="1" w:styleId="D8E4C33A627F451E8B9D7BC136BAB43410">
    <w:name w:val="D8E4C33A627F451E8B9D7BC136BAB43410"/>
    <w:rsid w:val="000470B6"/>
    <w:pPr>
      <w:spacing w:before="120" w:after="120" w:line="240" w:lineRule="auto"/>
    </w:pPr>
    <w:rPr>
      <w:rFonts w:ascii="Arial" w:eastAsiaTheme="minorHAnsi" w:hAnsi="Arial"/>
      <w:noProof/>
      <w:color w:val="000000" w:themeColor="text1"/>
      <w:lang w:eastAsia="en-US"/>
    </w:rPr>
  </w:style>
  <w:style w:type="paragraph" w:customStyle="1" w:styleId="13A756120D9C439BB1C1952F47021C3210">
    <w:name w:val="13A756120D9C439BB1C1952F47021C3210"/>
    <w:rsid w:val="000470B6"/>
    <w:pPr>
      <w:spacing w:before="120" w:after="120" w:line="240" w:lineRule="auto"/>
    </w:pPr>
    <w:rPr>
      <w:rFonts w:ascii="Arial" w:eastAsiaTheme="minorHAnsi" w:hAnsi="Arial"/>
      <w:noProof/>
      <w:color w:val="000000" w:themeColor="text1"/>
      <w:lang w:eastAsia="en-US"/>
    </w:rPr>
  </w:style>
  <w:style w:type="paragraph" w:customStyle="1" w:styleId="0B3AACF6449D479C8D265F1AF769389610">
    <w:name w:val="0B3AACF6449D479C8D265F1AF769389610"/>
    <w:rsid w:val="000470B6"/>
    <w:pPr>
      <w:spacing w:before="120" w:after="120" w:line="240" w:lineRule="auto"/>
    </w:pPr>
    <w:rPr>
      <w:rFonts w:ascii="Arial" w:eastAsiaTheme="minorHAnsi" w:hAnsi="Arial"/>
      <w:noProof/>
      <w:color w:val="000000" w:themeColor="text1"/>
      <w:lang w:eastAsia="en-US"/>
    </w:rPr>
  </w:style>
  <w:style w:type="paragraph" w:customStyle="1" w:styleId="D96BED33A1194EAFB762FC44234E5E1610">
    <w:name w:val="D96BED33A1194EAFB762FC44234E5E1610"/>
    <w:rsid w:val="000470B6"/>
    <w:pPr>
      <w:spacing w:before="120" w:after="120" w:line="240" w:lineRule="auto"/>
    </w:pPr>
    <w:rPr>
      <w:rFonts w:ascii="Arial" w:eastAsiaTheme="minorHAnsi" w:hAnsi="Arial"/>
      <w:noProof/>
      <w:color w:val="000000" w:themeColor="text1"/>
      <w:lang w:eastAsia="en-US"/>
    </w:rPr>
  </w:style>
  <w:style w:type="paragraph" w:customStyle="1" w:styleId="EA58A5189FFA4BA1801F7B468DA7996C10">
    <w:name w:val="EA58A5189FFA4BA1801F7B468DA7996C10"/>
    <w:rsid w:val="000470B6"/>
    <w:pPr>
      <w:spacing w:before="120" w:after="120" w:line="240" w:lineRule="auto"/>
    </w:pPr>
    <w:rPr>
      <w:rFonts w:ascii="Arial" w:eastAsiaTheme="minorHAnsi" w:hAnsi="Arial"/>
      <w:noProof/>
      <w:color w:val="000000" w:themeColor="text1"/>
      <w:lang w:eastAsia="en-US"/>
    </w:rPr>
  </w:style>
  <w:style w:type="paragraph" w:customStyle="1" w:styleId="FF7FEF24CF7B4651B2F1BA1CC1525D7B10">
    <w:name w:val="FF7FEF24CF7B4651B2F1BA1CC1525D7B10"/>
    <w:rsid w:val="000470B6"/>
    <w:pPr>
      <w:spacing w:before="120" w:after="120" w:line="240" w:lineRule="auto"/>
    </w:pPr>
    <w:rPr>
      <w:rFonts w:ascii="Arial" w:eastAsiaTheme="minorHAnsi" w:hAnsi="Arial"/>
      <w:noProof/>
      <w:color w:val="000000" w:themeColor="text1"/>
      <w:lang w:eastAsia="en-US"/>
    </w:rPr>
  </w:style>
  <w:style w:type="paragraph" w:customStyle="1" w:styleId="D6FAF9F7D18643EBB7FE77CE9430AF6C10">
    <w:name w:val="D6FAF9F7D18643EBB7FE77CE9430AF6C10"/>
    <w:rsid w:val="000470B6"/>
    <w:pPr>
      <w:spacing w:before="120" w:after="120" w:line="240" w:lineRule="auto"/>
    </w:pPr>
    <w:rPr>
      <w:rFonts w:ascii="Arial" w:eastAsiaTheme="minorHAnsi" w:hAnsi="Arial"/>
      <w:noProof/>
      <w:color w:val="000000" w:themeColor="text1"/>
      <w:lang w:eastAsia="en-US"/>
    </w:rPr>
  </w:style>
  <w:style w:type="paragraph" w:customStyle="1" w:styleId="3F4C21A7EC024573816437F10089982E10">
    <w:name w:val="3F4C21A7EC024573816437F10089982E10"/>
    <w:rsid w:val="000470B6"/>
    <w:pPr>
      <w:spacing w:before="120" w:after="120" w:line="240" w:lineRule="auto"/>
    </w:pPr>
    <w:rPr>
      <w:rFonts w:ascii="Arial" w:eastAsiaTheme="minorHAnsi" w:hAnsi="Arial"/>
      <w:noProof/>
      <w:color w:val="000000" w:themeColor="text1"/>
      <w:lang w:eastAsia="en-US"/>
    </w:rPr>
  </w:style>
  <w:style w:type="paragraph" w:customStyle="1" w:styleId="F5136167F37B450098162BC2DBF263B510">
    <w:name w:val="F5136167F37B450098162BC2DBF263B510"/>
    <w:rsid w:val="000470B6"/>
    <w:pPr>
      <w:spacing w:before="120" w:after="120" w:line="240" w:lineRule="auto"/>
    </w:pPr>
    <w:rPr>
      <w:rFonts w:ascii="Arial" w:eastAsiaTheme="minorHAnsi" w:hAnsi="Arial"/>
      <w:noProof/>
      <w:color w:val="000000" w:themeColor="text1"/>
      <w:lang w:eastAsia="en-US"/>
    </w:rPr>
  </w:style>
  <w:style w:type="paragraph" w:customStyle="1" w:styleId="1DF99C9F440B4480A94508E44911656410">
    <w:name w:val="1DF99C9F440B4480A94508E44911656410"/>
    <w:rsid w:val="000470B6"/>
    <w:pPr>
      <w:spacing w:before="120" w:after="120" w:line="240" w:lineRule="auto"/>
    </w:pPr>
    <w:rPr>
      <w:rFonts w:ascii="Arial" w:eastAsiaTheme="minorHAnsi" w:hAnsi="Arial"/>
      <w:noProof/>
      <w:color w:val="000000" w:themeColor="text1"/>
      <w:lang w:eastAsia="en-US"/>
    </w:rPr>
  </w:style>
  <w:style w:type="paragraph" w:customStyle="1" w:styleId="F73C373A61AE4F2E9DA7B6E2C8C9AB4510">
    <w:name w:val="F73C373A61AE4F2E9DA7B6E2C8C9AB4510"/>
    <w:rsid w:val="000470B6"/>
    <w:pPr>
      <w:spacing w:before="120" w:after="120" w:line="240" w:lineRule="auto"/>
    </w:pPr>
    <w:rPr>
      <w:rFonts w:ascii="Arial" w:eastAsiaTheme="minorHAnsi" w:hAnsi="Arial"/>
      <w:noProof/>
      <w:color w:val="000000" w:themeColor="text1"/>
      <w:lang w:eastAsia="en-US"/>
    </w:rPr>
  </w:style>
  <w:style w:type="paragraph" w:customStyle="1" w:styleId="5D58E69E9F7E47AC9B61531A000EF3AA10">
    <w:name w:val="5D58E69E9F7E47AC9B61531A000EF3AA10"/>
    <w:rsid w:val="000470B6"/>
    <w:pPr>
      <w:spacing w:before="120" w:after="120" w:line="240" w:lineRule="auto"/>
    </w:pPr>
    <w:rPr>
      <w:rFonts w:ascii="Arial" w:eastAsiaTheme="minorHAnsi" w:hAnsi="Arial"/>
      <w:noProof/>
      <w:color w:val="000000" w:themeColor="text1"/>
      <w:lang w:eastAsia="en-US"/>
    </w:rPr>
  </w:style>
  <w:style w:type="paragraph" w:customStyle="1" w:styleId="8918BC3F9ECC45749402C78A76BDC75510">
    <w:name w:val="8918BC3F9ECC45749402C78A76BDC75510"/>
    <w:rsid w:val="000470B6"/>
    <w:pPr>
      <w:spacing w:before="120" w:after="120" w:line="240" w:lineRule="auto"/>
    </w:pPr>
    <w:rPr>
      <w:rFonts w:ascii="Arial" w:eastAsiaTheme="minorHAnsi" w:hAnsi="Arial"/>
      <w:noProof/>
      <w:color w:val="000000" w:themeColor="text1"/>
      <w:lang w:eastAsia="en-US"/>
    </w:rPr>
  </w:style>
  <w:style w:type="paragraph" w:customStyle="1" w:styleId="7D1D07D1D41A493F86011F26BF19FAB110">
    <w:name w:val="7D1D07D1D41A493F86011F26BF19FAB110"/>
    <w:rsid w:val="000470B6"/>
    <w:pPr>
      <w:spacing w:before="120" w:after="120" w:line="240" w:lineRule="auto"/>
    </w:pPr>
    <w:rPr>
      <w:rFonts w:ascii="Arial" w:eastAsiaTheme="minorHAnsi" w:hAnsi="Arial"/>
      <w:noProof/>
      <w:color w:val="000000" w:themeColor="text1"/>
      <w:lang w:eastAsia="en-US"/>
    </w:rPr>
  </w:style>
  <w:style w:type="paragraph" w:customStyle="1" w:styleId="D657A6040A1F4FF18A178ED1613184AB10">
    <w:name w:val="D657A6040A1F4FF18A178ED1613184AB10"/>
    <w:rsid w:val="000470B6"/>
    <w:pPr>
      <w:spacing w:before="120" w:after="120" w:line="240" w:lineRule="auto"/>
    </w:pPr>
    <w:rPr>
      <w:rFonts w:ascii="Arial" w:eastAsiaTheme="minorHAnsi" w:hAnsi="Arial"/>
      <w:noProof/>
      <w:color w:val="000000" w:themeColor="text1"/>
      <w:lang w:eastAsia="en-US"/>
    </w:rPr>
  </w:style>
  <w:style w:type="paragraph" w:customStyle="1" w:styleId="FBB3D8E03CAE48F0B3E4996C6018CD5C10">
    <w:name w:val="FBB3D8E03CAE48F0B3E4996C6018CD5C10"/>
    <w:rsid w:val="000470B6"/>
    <w:pPr>
      <w:spacing w:before="120" w:after="120" w:line="240" w:lineRule="auto"/>
    </w:pPr>
    <w:rPr>
      <w:rFonts w:ascii="Arial" w:eastAsiaTheme="minorHAnsi" w:hAnsi="Arial"/>
      <w:noProof/>
      <w:color w:val="000000" w:themeColor="text1"/>
      <w:lang w:eastAsia="en-US"/>
    </w:rPr>
  </w:style>
  <w:style w:type="paragraph" w:customStyle="1" w:styleId="376592B478F84796AD1C2A15636A82BC10">
    <w:name w:val="376592B478F84796AD1C2A15636A82BC10"/>
    <w:rsid w:val="000470B6"/>
    <w:pPr>
      <w:spacing w:before="120" w:after="120" w:line="240" w:lineRule="auto"/>
    </w:pPr>
    <w:rPr>
      <w:rFonts w:ascii="Arial" w:eastAsiaTheme="minorHAnsi" w:hAnsi="Arial"/>
      <w:noProof/>
      <w:color w:val="000000" w:themeColor="text1"/>
      <w:lang w:eastAsia="en-US"/>
    </w:rPr>
  </w:style>
  <w:style w:type="paragraph" w:customStyle="1" w:styleId="85D9154EEA4C4A37BC8A254434877ACD10">
    <w:name w:val="85D9154EEA4C4A37BC8A254434877ACD10"/>
    <w:rsid w:val="000470B6"/>
    <w:pPr>
      <w:spacing w:before="120" w:after="120" w:line="240" w:lineRule="auto"/>
    </w:pPr>
    <w:rPr>
      <w:rFonts w:ascii="Arial" w:eastAsiaTheme="minorHAnsi" w:hAnsi="Arial"/>
      <w:noProof/>
      <w:color w:val="000000" w:themeColor="text1"/>
      <w:lang w:eastAsia="en-US"/>
    </w:rPr>
  </w:style>
  <w:style w:type="paragraph" w:customStyle="1" w:styleId="AD7B2C9495C348DF86D53046820DD01110">
    <w:name w:val="AD7B2C9495C348DF86D53046820DD01110"/>
    <w:rsid w:val="000470B6"/>
    <w:pPr>
      <w:spacing w:before="120" w:after="120" w:line="240" w:lineRule="auto"/>
    </w:pPr>
    <w:rPr>
      <w:rFonts w:ascii="Arial" w:eastAsiaTheme="minorHAnsi" w:hAnsi="Arial"/>
      <w:noProof/>
      <w:color w:val="000000" w:themeColor="text1"/>
      <w:lang w:eastAsia="en-US"/>
    </w:rPr>
  </w:style>
  <w:style w:type="paragraph" w:customStyle="1" w:styleId="6CEE051E6F2D4F2A81A6109C4286343510">
    <w:name w:val="6CEE051E6F2D4F2A81A6109C4286343510"/>
    <w:rsid w:val="000470B6"/>
    <w:pPr>
      <w:spacing w:before="120" w:after="120" w:line="240" w:lineRule="auto"/>
    </w:pPr>
    <w:rPr>
      <w:rFonts w:ascii="Arial" w:eastAsiaTheme="minorHAnsi" w:hAnsi="Arial"/>
      <w:noProof/>
      <w:color w:val="000000" w:themeColor="text1"/>
      <w:lang w:eastAsia="en-US"/>
    </w:rPr>
  </w:style>
  <w:style w:type="paragraph" w:customStyle="1" w:styleId="3CD5B30257C94BAE8D566113A713C86910">
    <w:name w:val="3CD5B30257C94BAE8D566113A713C86910"/>
    <w:rsid w:val="000470B6"/>
    <w:pPr>
      <w:spacing w:before="120" w:after="120" w:line="240" w:lineRule="auto"/>
    </w:pPr>
    <w:rPr>
      <w:rFonts w:ascii="Arial" w:eastAsiaTheme="minorHAnsi" w:hAnsi="Arial"/>
      <w:noProof/>
      <w:color w:val="000000" w:themeColor="text1"/>
      <w:lang w:eastAsia="en-US"/>
    </w:rPr>
  </w:style>
  <w:style w:type="paragraph" w:customStyle="1" w:styleId="5CAFD913D4EE4F9990C7B36BC046C5F910">
    <w:name w:val="5CAFD913D4EE4F9990C7B36BC046C5F910"/>
    <w:rsid w:val="000470B6"/>
    <w:pPr>
      <w:spacing w:before="120" w:after="120" w:line="240" w:lineRule="auto"/>
    </w:pPr>
    <w:rPr>
      <w:rFonts w:ascii="Arial" w:eastAsiaTheme="minorHAnsi" w:hAnsi="Arial"/>
      <w:noProof/>
      <w:color w:val="000000" w:themeColor="text1"/>
      <w:lang w:eastAsia="en-US"/>
    </w:rPr>
  </w:style>
  <w:style w:type="paragraph" w:customStyle="1" w:styleId="A4009E3D2EBA4EA996A8F88B7E51EAD110">
    <w:name w:val="A4009E3D2EBA4EA996A8F88B7E51EAD110"/>
    <w:rsid w:val="000470B6"/>
    <w:pPr>
      <w:spacing w:before="120" w:after="120" w:line="240" w:lineRule="auto"/>
    </w:pPr>
    <w:rPr>
      <w:rFonts w:ascii="Arial" w:eastAsiaTheme="minorHAnsi" w:hAnsi="Arial"/>
      <w:noProof/>
      <w:color w:val="000000" w:themeColor="text1"/>
      <w:lang w:eastAsia="en-US"/>
    </w:rPr>
  </w:style>
  <w:style w:type="paragraph" w:customStyle="1" w:styleId="2070C14B9B0E42FDA69AC83992D0B30A10">
    <w:name w:val="2070C14B9B0E42FDA69AC83992D0B30A10"/>
    <w:rsid w:val="000470B6"/>
    <w:pPr>
      <w:spacing w:before="120" w:after="120" w:line="240" w:lineRule="auto"/>
    </w:pPr>
    <w:rPr>
      <w:rFonts w:ascii="Arial" w:eastAsiaTheme="minorHAnsi" w:hAnsi="Arial"/>
      <w:noProof/>
      <w:color w:val="000000" w:themeColor="text1"/>
      <w:lang w:eastAsia="en-US"/>
    </w:rPr>
  </w:style>
  <w:style w:type="paragraph" w:customStyle="1" w:styleId="D2F2FE6BCEB14A38A0E55DD0E0FCD49C10">
    <w:name w:val="D2F2FE6BCEB14A38A0E55DD0E0FCD49C10"/>
    <w:rsid w:val="000470B6"/>
    <w:pPr>
      <w:spacing w:before="120" w:after="120" w:line="240" w:lineRule="auto"/>
    </w:pPr>
    <w:rPr>
      <w:rFonts w:ascii="Arial" w:eastAsiaTheme="minorHAnsi" w:hAnsi="Arial"/>
      <w:noProof/>
      <w:color w:val="000000" w:themeColor="text1"/>
      <w:lang w:eastAsia="en-US"/>
    </w:rPr>
  </w:style>
  <w:style w:type="paragraph" w:customStyle="1" w:styleId="50B6F1EEAF2843259ABC5D510623D5F810">
    <w:name w:val="50B6F1EEAF2843259ABC5D510623D5F810"/>
    <w:rsid w:val="000470B6"/>
    <w:pPr>
      <w:spacing w:before="120" w:after="120" w:line="240" w:lineRule="auto"/>
    </w:pPr>
    <w:rPr>
      <w:rFonts w:ascii="Arial" w:eastAsiaTheme="minorHAnsi" w:hAnsi="Arial"/>
      <w:noProof/>
      <w:color w:val="000000" w:themeColor="text1"/>
      <w:lang w:eastAsia="en-US"/>
    </w:rPr>
  </w:style>
  <w:style w:type="paragraph" w:customStyle="1" w:styleId="AD7BBF015375448A983380BBBA069C1210">
    <w:name w:val="AD7BBF015375448A983380BBBA069C1210"/>
    <w:rsid w:val="000470B6"/>
    <w:pPr>
      <w:spacing w:before="120" w:after="120" w:line="240" w:lineRule="auto"/>
    </w:pPr>
    <w:rPr>
      <w:rFonts w:ascii="Arial" w:eastAsiaTheme="minorHAnsi" w:hAnsi="Arial"/>
      <w:noProof/>
      <w:color w:val="000000" w:themeColor="text1"/>
      <w:lang w:eastAsia="en-US"/>
    </w:rPr>
  </w:style>
  <w:style w:type="paragraph" w:customStyle="1" w:styleId="F55AA8D0EBE7488782B8F52722F8FD3710">
    <w:name w:val="F55AA8D0EBE7488782B8F52722F8FD3710"/>
    <w:rsid w:val="000470B6"/>
    <w:pPr>
      <w:spacing w:before="120" w:after="120" w:line="240" w:lineRule="auto"/>
    </w:pPr>
    <w:rPr>
      <w:rFonts w:ascii="Arial" w:eastAsiaTheme="minorHAnsi" w:hAnsi="Arial"/>
      <w:noProof/>
      <w:color w:val="000000" w:themeColor="text1"/>
      <w:lang w:eastAsia="en-US"/>
    </w:rPr>
  </w:style>
  <w:style w:type="paragraph" w:customStyle="1" w:styleId="8AD29859CC9846BFA23F0D3C143A371310">
    <w:name w:val="8AD29859CC9846BFA23F0D3C143A371310"/>
    <w:rsid w:val="000470B6"/>
    <w:pPr>
      <w:spacing w:before="120" w:after="120" w:line="240" w:lineRule="auto"/>
    </w:pPr>
    <w:rPr>
      <w:rFonts w:ascii="Arial" w:eastAsiaTheme="minorHAnsi" w:hAnsi="Arial"/>
      <w:noProof/>
      <w:color w:val="000000" w:themeColor="text1"/>
      <w:lang w:eastAsia="en-US"/>
    </w:rPr>
  </w:style>
  <w:style w:type="paragraph" w:customStyle="1" w:styleId="719AF38B2959438598B948C782D710599">
    <w:name w:val="719AF38B2959438598B948C782D710599"/>
    <w:rsid w:val="000470B6"/>
    <w:pPr>
      <w:spacing w:before="120" w:after="120" w:line="240" w:lineRule="auto"/>
    </w:pPr>
    <w:rPr>
      <w:rFonts w:ascii="Arial" w:eastAsiaTheme="minorHAnsi" w:hAnsi="Arial"/>
      <w:noProof/>
      <w:color w:val="000000" w:themeColor="text1"/>
      <w:lang w:eastAsia="en-US"/>
    </w:rPr>
  </w:style>
  <w:style w:type="paragraph" w:customStyle="1" w:styleId="12AC8E7E37F843E79C947233FFD730029">
    <w:name w:val="12AC8E7E37F843E79C947233FFD730029"/>
    <w:rsid w:val="000470B6"/>
    <w:pPr>
      <w:spacing w:before="120" w:after="120" w:line="240" w:lineRule="auto"/>
    </w:pPr>
    <w:rPr>
      <w:rFonts w:ascii="Arial" w:eastAsiaTheme="minorHAnsi" w:hAnsi="Arial"/>
      <w:noProof/>
      <w:color w:val="000000" w:themeColor="text1"/>
      <w:lang w:eastAsia="en-US"/>
    </w:rPr>
  </w:style>
  <w:style w:type="paragraph" w:customStyle="1" w:styleId="80D3D502C7214D32AAEBCFF9F953BAA79">
    <w:name w:val="80D3D502C7214D32AAEBCFF9F953BAA79"/>
    <w:rsid w:val="000470B6"/>
    <w:pPr>
      <w:spacing w:before="120" w:after="120" w:line="240" w:lineRule="auto"/>
    </w:pPr>
    <w:rPr>
      <w:rFonts w:ascii="Arial" w:eastAsiaTheme="minorHAnsi" w:hAnsi="Arial"/>
      <w:noProof/>
      <w:color w:val="000000" w:themeColor="text1"/>
      <w:lang w:eastAsia="en-US"/>
    </w:rPr>
  </w:style>
  <w:style w:type="paragraph" w:customStyle="1" w:styleId="AF11BAAB754B42699322452E411098C59">
    <w:name w:val="AF11BAAB754B42699322452E411098C59"/>
    <w:rsid w:val="000470B6"/>
    <w:pPr>
      <w:spacing w:before="120" w:after="120" w:line="240" w:lineRule="auto"/>
    </w:pPr>
    <w:rPr>
      <w:rFonts w:ascii="Arial" w:eastAsiaTheme="minorHAnsi" w:hAnsi="Arial"/>
      <w:noProof/>
      <w:color w:val="000000" w:themeColor="text1"/>
      <w:lang w:eastAsia="en-US"/>
    </w:rPr>
  </w:style>
  <w:style w:type="paragraph" w:customStyle="1" w:styleId="19F36AF2C3654E4CA8F469D7961161799">
    <w:name w:val="19F36AF2C3654E4CA8F469D7961161799"/>
    <w:rsid w:val="000470B6"/>
    <w:pPr>
      <w:spacing w:before="120" w:after="120" w:line="240" w:lineRule="auto"/>
    </w:pPr>
    <w:rPr>
      <w:rFonts w:ascii="Arial" w:eastAsiaTheme="minorHAnsi" w:hAnsi="Arial"/>
      <w:noProof/>
      <w:color w:val="000000" w:themeColor="text1"/>
      <w:lang w:eastAsia="en-US"/>
    </w:rPr>
  </w:style>
  <w:style w:type="paragraph" w:customStyle="1" w:styleId="73CC3B5D31CF45B9A117F23B7C370CB19">
    <w:name w:val="73CC3B5D31CF45B9A117F23B7C370CB19"/>
    <w:rsid w:val="000470B6"/>
    <w:pPr>
      <w:spacing w:before="120" w:after="120" w:line="240" w:lineRule="auto"/>
    </w:pPr>
    <w:rPr>
      <w:rFonts w:ascii="Arial" w:eastAsiaTheme="minorHAnsi" w:hAnsi="Arial"/>
      <w:noProof/>
      <w:color w:val="000000" w:themeColor="text1"/>
      <w:lang w:eastAsia="en-US"/>
    </w:rPr>
  </w:style>
  <w:style w:type="paragraph" w:customStyle="1" w:styleId="7CBC5E541CEA42FE9F294A1A152679E59">
    <w:name w:val="7CBC5E541CEA42FE9F294A1A152679E59"/>
    <w:rsid w:val="000470B6"/>
    <w:pPr>
      <w:spacing w:before="120" w:after="120" w:line="240" w:lineRule="auto"/>
    </w:pPr>
    <w:rPr>
      <w:rFonts w:ascii="Arial" w:eastAsiaTheme="minorHAnsi" w:hAnsi="Arial"/>
      <w:noProof/>
      <w:color w:val="000000" w:themeColor="text1"/>
      <w:lang w:eastAsia="en-US"/>
    </w:rPr>
  </w:style>
  <w:style w:type="paragraph" w:customStyle="1" w:styleId="7864F75F118146B1B6F1C9C80CF4E57D9">
    <w:name w:val="7864F75F118146B1B6F1C9C80CF4E57D9"/>
    <w:rsid w:val="000470B6"/>
    <w:pPr>
      <w:spacing w:before="120" w:after="120" w:line="240" w:lineRule="auto"/>
    </w:pPr>
    <w:rPr>
      <w:rFonts w:ascii="Arial" w:eastAsiaTheme="minorHAnsi" w:hAnsi="Arial"/>
      <w:noProof/>
      <w:color w:val="000000" w:themeColor="text1"/>
      <w:lang w:eastAsia="en-US"/>
    </w:rPr>
  </w:style>
  <w:style w:type="paragraph" w:customStyle="1" w:styleId="17A53236DFCA4D59900A5F845DF6B2759">
    <w:name w:val="17A53236DFCA4D59900A5F845DF6B2759"/>
    <w:rsid w:val="000470B6"/>
    <w:pPr>
      <w:spacing w:before="120" w:after="120" w:line="240" w:lineRule="auto"/>
    </w:pPr>
    <w:rPr>
      <w:rFonts w:ascii="Arial" w:eastAsiaTheme="minorHAnsi" w:hAnsi="Arial"/>
      <w:noProof/>
      <w:color w:val="000000" w:themeColor="text1"/>
      <w:lang w:eastAsia="en-US"/>
    </w:rPr>
  </w:style>
  <w:style w:type="paragraph" w:customStyle="1" w:styleId="6B44AC5358474AABA7B0A41B570EFD8E9">
    <w:name w:val="6B44AC5358474AABA7B0A41B570EFD8E9"/>
    <w:rsid w:val="000470B6"/>
    <w:pPr>
      <w:spacing w:before="120" w:after="120" w:line="240" w:lineRule="auto"/>
    </w:pPr>
    <w:rPr>
      <w:rFonts w:ascii="Arial" w:eastAsiaTheme="minorHAnsi" w:hAnsi="Arial"/>
      <w:noProof/>
      <w:color w:val="000000" w:themeColor="text1"/>
      <w:lang w:eastAsia="en-US"/>
    </w:rPr>
  </w:style>
  <w:style w:type="paragraph" w:customStyle="1" w:styleId="87C1B722C10E49E4B6F3EC1697E6C5DA9">
    <w:name w:val="87C1B722C10E49E4B6F3EC1697E6C5DA9"/>
    <w:rsid w:val="000470B6"/>
    <w:pPr>
      <w:spacing w:before="120" w:after="120" w:line="240" w:lineRule="auto"/>
    </w:pPr>
    <w:rPr>
      <w:rFonts w:ascii="Arial" w:eastAsiaTheme="minorHAnsi" w:hAnsi="Arial"/>
      <w:noProof/>
      <w:color w:val="000000" w:themeColor="text1"/>
      <w:lang w:eastAsia="en-US"/>
    </w:rPr>
  </w:style>
  <w:style w:type="paragraph" w:customStyle="1" w:styleId="4E217DF60AA343A4B0F517F258B65D479">
    <w:name w:val="4E217DF60AA343A4B0F517F258B65D479"/>
    <w:rsid w:val="000470B6"/>
    <w:pPr>
      <w:spacing w:before="120" w:after="120" w:line="240" w:lineRule="auto"/>
    </w:pPr>
    <w:rPr>
      <w:rFonts w:ascii="Arial" w:eastAsiaTheme="minorHAnsi" w:hAnsi="Arial"/>
      <w:noProof/>
      <w:color w:val="000000" w:themeColor="text1"/>
      <w:lang w:eastAsia="en-US"/>
    </w:rPr>
  </w:style>
  <w:style w:type="paragraph" w:customStyle="1" w:styleId="FDC90CFE15844643B11443A49CB4AD558">
    <w:name w:val="FDC90CFE15844643B11443A49CB4AD558"/>
    <w:rsid w:val="000470B6"/>
    <w:pPr>
      <w:spacing w:before="120" w:after="120" w:line="240" w:lineRule="auto"/>
    </w:pPr>
    <w:rPr>
      <w:rFonts w:ascii="Arial" w:eastAsiaTheme="minorHAnsi" w:hAnsi="Arial"/>
      <w:noProof/>
      <w:color w:val="000000" w:themeColor="text1"/>
      <w:lang w:eastAsia="en-US"/>
    </w:rPr>
  </w:style>
  <w:style w:type="paragraph" w:customStyle="1" w:styleId="330D3D32300C4B90AD076BA51EBC9D318">
    <w:name w:val="330D3D32300C4B90AD076BA51EBC9D318"/>
    <w:rsid w:val="000470B6"/>
    <w:pPr>
      <w:spacing w:before="120" w:after="120" w:line="240" w:lineRule="auto"/>
    </w:pPr>
    <w:rPr>
      <w:rFonts w:ascii="Arial" w:eastAsiaTheme="minorHAnsi" w:hAnsi="Arial"/>
      <w:noProof/>
      <w:color w:val="000000" w:themeColor="text1"/>
      <w:lang w:eastAsia="en-US"/>
    </w:rPr>
  </w:style>
  <w:style w:type="paragraph" w:customStyle="1" w:styleId="76012EF901BE421EA308D4E666C3FEE08">
    <w:name w:val="76012EF901BE421EA308D4E666C3FEE08"/>
    <w:rsid w:val="000470B6"/>
    <w:pPr>
      <w:spacing w:before="120" w:after="120" w:line="240" w:lineRule="auto"/>
    </w:pPr>
    <w:rPr>
      <w:rFonts w:ascii="Arial" w:eastAsiaTheme="minorHAnsi" w:hAnsi="Arial"/>
      <w:noProof/>
      <w:color w:val="000000" w:themeColor="text1"/>
      <w:lang w:eastAsia="en-US"/>
    </w:rPr>
  </w:style>
  <w:style w:type="paragraph" w:customStyle="1" w:styleId="568C206E1A7B4539972261CB02380DEF8">
    <w:name w:val="568C206E1A7B4539972261CB02380DEF8"/>
    <w:rsid w:val="000470B6"/>
    <w:pPr>
      <w:spacing w:before="120" w:after="120" w:line="240" w:lineRule="auto"/>
    </w:pPr>
    <w:rPr>
      <w:rFonts w:ascii="Arial" w:eastAsiaTheme="minorHAnsi" w:hAnsi="Arial"/>
      <w:noProof/>
      <w:color w:val="000000" w:themeColor="text1"/>
      <w:lang w:eastAsia="en-US"/>
    </w:rPr>
  </w:style>
  <w:style w:type="paragraph" w:customStyle="1" w:styleId="D2CFC2F0F3FA4B598B2B95AF3B1687B98">
    <w:name w:val="D2CFC2F0F3FA4B598B2B95AF3B1687B98"/>
    <w:rsid w:val="000470B6"/>
    <w:pPr>
      <w:spacing w:before="120" w:after="120" w:line="240" w:lineRule="auto"/>
    </w:pPr>
    <w:rPr>
      <w:rFonts w:ascii="Arial" w:eastAsiaTheme="minorHAnsi" w:hAnsi="Arial"/>
      <w:noProof/>
      <w:color w:val="000000" w:themeColor="text1"/>
      <w:lang w:eastAsia="en-US"/>
    </w:rPr>
  </w:style>
  <w:style w:type="paragraph" w:customStyle="1" w:styleId="55F34E39D2E24645B4B3A9A3493531E18">
    <w:name w:val="55F34E39D2E24645B4B3A9A3493531E18"/>
    <w:rsid w:val="000470B6"/>
    <w:pPr>
      <w:spacing w:before="120" w:after="120" w:line="240" w:lineRule="auto"/>
    </w:pPr>
    <w:rPr>
      <w:rFonts w:ascii="Arial" w:eastAsiaTheme="minorHAnsi" w:hAnsi="Arial"/>
      <w:noProof/>
      <w:color w:val="000000" w:themeColor="text1"/>
      <w:lang w:eastAsia="en-US"/>
    </w:rPr>
  </w:style>
  <w:style w:type="paragraph" w:customStyle="1" w:styleId="70C90BEE3F4F48089E799ADB133AB7F78">
    <w:name w:val="70C90BEE3F4F48089E799ADB133AB7F78"/>
    <w:rsid w:val="000470B6"/>
    <w:pPr>
      <w:spacing w:before="120" w:after="120" w:line="240" w:lineRule="auto"/>
    </w:pPr>
    <w:rPr>
      <w:rFonts w:ascii="Arial" w:eastAsiaTheme="minorHAnsi" w:hAnsi="Arial"/>
      <w:noProof/>
      <w:color w:val="000000" w:themeColor="text1"/>
      <w:lang w:eastAsia="en-US"/>
    </w:rPr>
  </w:style>
  <w:style w:type="paragraph" w:customStyle="1" w:styleId="A1E6D20FB4D04DD79A766E68C6725DF88">
    <w:name w:val="A1E6D20FB4D04DD79A766E68C6725DF88"/>
    <w:rsid w:val="000470B6"/>
    <w:pPr>
      <w:spacing w:before="120" w:after="120" w:line="240" w:lineRule="auto"/>
    </w:pPr>
    <w:rPr>
      <w:rFonts w:ascii="Arial" w:eastAsiaTheme="minorHAnsi" w:hAnsi="Arial"/>
      <w:noProof/>
      <w:color w:val="000000" w:themeColor="text1"/>
      <w:lang w:eastAsia="en-US"/>
    </w:rPr>
  </w:style>
  <w:style w:type="paragraph" w:customStyle="1" w:styleId="3E38683CB74E4C178FA8830F2517EF238">
    <w:name w:val="3E38683CB74E4C178FA8830F2517EF238"/>
    <w:rsid w:val="000470B6"/>
    <w:pPr>
      <w:spacing w:before="120" w:after="120" w:line="240" w:lineRule="auto"/>
    </w:pPr>
    <w:rPr>
      <w:rFonts w:ascii="Arial" w:eastAsiaTheme="minorHAnsi" w:hAnsi="Arial"/>
      <w:noProof/>
      <w:color w:val="000000" w:themeColor="text1"/>
      <w:lang w:eastAsia="en-US"/>
    </w:rPr>
  </w:style>
  <w:style w:type="paragraph" w:customStyle="1" w:styleId="0A3854E2F8B64973BC763624F7063A6E8">
    <w:name w:val="0A3854E2F8B64973BC763624F7063A6E8"/>
    <w:rsid w:val="000470B6"/>
    <w:pPr>
      <w:spacing w:before="120" w:after="120" w:line="240" w:lineRule="auto"/>
    </w:pPr>
    <w:rPr>
      <w:rFonts w:ascii="Arial" w:eastAsiaTheme="minorHAnsi" w:hAnsi="Arial"/>
      <w:noProof/>
      <w:color w:val="000000" w:themeColor="text1"/>
      <w:lang w:eastAsia="en-US"/>
    </w:rPr>
  </w:style>
  <w:style w:type="paragraph" w:customStyle="1" w:styleId="4EEB0CCB8786405D9812108A83F649D48">
    <w:name w:val="4EEB0CCB8786405D9812108A83F649D48"/>
    <w:rsid w:val="000470B6"/>
    <w:pPr>
      <w:spacing w:before="120" w:after="120" w:line="240" w:lineRule="auto"/>
    </w:pPr>
    <w:rPr>
      <w:rFonts w:ascii="Arial" w:eastAsiaTheme="minorHAnsi" w:hAnsi="Arial"/>
      <w:noProof/>
      <w:color w:val="000000" w:themeColor="text1"/>
      <w:lang w:eastAsia="en-US"/>
    </w:rPr>
  </w:style>
  <w:style w:type="paragraph" w:customStyle="1" w:styleId="7580A219F5364843A2834ADFA33B44E08">
    <w:name w:val="7580A219F5364843A2834ADFA33B44E08"/>
    <w:rsid w:val="000470B6"/>
    <w:pPr>
      <w:spacing w:before="120" w:after="120" w:line="240" w:lineRule="auto"/>
    </w:pPr>
    <w:rPr>
      <w:rFonts w:ascii="Arial" w:eastAsiaTheme="minorHAnsi" w:hAnsi="Arial"/>
      <w:noProof/>
      <w:color w:val="000000" w:themeColor="text1"/>
      <w:lang w:eastAsia="en-US"/>
    </w:rPr>
  </w:style>
  <w:style w:type="paragraph" w:customStyle="1" w:styleId="90AB7CBD00404C31B3F0D877FAB972D17">
    <w:name w:val="90AB7CBD00404C31B3F0D877FAB972D17"/>
    <w:rsid w:val="000470B6"/>
    <w:pPr>
      <w:spacing w:before="120" w:after="120" w:line="240" w:lineRule="auto"/>
    </w:pPr>
    <w:rPr>
      <w:rFonts w:ascii="Arial" w:eastAsiaTheme="minorHAnsi" w:hAnsi="Arial"/>
      <w:noProof/>
      <w:color w:val="000000" w:themeColor="text1"/>
      <w:lang w:eastAsia="en-US"/>
    </w:rPr>
  </w:style>
  <w:style w:type="paragraph" w:customStyle="1" w:styleId="229842DCF7004CE1858B5BA4204A1A0B7">
    <w:name w:val="229842DCF7004CE1858B5BA4204A1A0B7"/>
    <w:rsid w:val="000470B6"/>
    <w:pPr>
      <w:spacing w:before="120" w:after="120" w:line="240" w:lineRule="auto"/>
    </w:pPr>
    <w:rPr>
      <w:rFonts w:ascii="Arial" w:eastAsiaTheme="minorHAnsi" w:hAnsi="Arial"/>
      <w:noProof/>
      <w:color w:val="000000" w:themeColor="text1"/>
      <w:lang w:eastAsia="en-US"/>
    </w:rPr>
  </w:style>
  <w:style w:type="paragraph" w:customStyle="1" w:styleId="0F37B2F30FE342498521EE6E3634AC707">
    <w:name w:val="0F37B2F30FE342498521EE6E3634AC707"/>
    <w:rsid w:val="000470B6"/>
    <w:pPr>
      <w:spacing w:before="120" w:after="120" w:line="240" w:lineRule="auto"/>
    </w:pPr>
    <w:rPr>
      <w:rFonts w:ascii="Arial" w:eastAsiaTheme="minorHAnsi" w:hAnsi="Arial"/>
      <w:noProof/>
      <w:color w:val="000000" w:themeColor="text1"/>
      <w:lang w:eastAsia="en-US"/>
    </w:rPr>
  </w:style>
  <w:style w:type="paragraph" w:customStyle="1" w:styleId="47C877E39C134C0494A3E6ED1A3198CC7">
    <w:name w:val="47C877E39C134C0494A3E6ED1A3198CC7"/>
    <w:rsid w:val="000470B6"/>
    <w:pPr>
      <w:spacing w:before="120" w:after="120" w:line="240" w:lineRule="auto"/>
    </w:pPr>
    <w:rPr>
      <w:rFonts w:ascii="Arial" w:eastAsiaTheme="minorHAnsi" w:hAnsi="Arial"/>
      <w:noProof/>
      <w:color w:val="000000" w:themeColor="text1"/>
      <w:lang w:eastAsia="en-US"/>
    </w:rPr>
  </w:style>
  <w:style w:type="paragraph" w:customStyle="1" w:styleId="9D319FA8EC4341E39213850C6F76EDB87">
    <w:name w:val="9D319FA8EC4341E39213850C6F76EDB87"/>
    <w:rsid w:val="000470B6"/>
    <w:pPr>
      <w:spacing w:before="120" w:after="120" w:line="240" w:lineRule="auto"/>
    </w:pPr>
    <w:rPr>
      <w:rFonts w:ascii="Arial" w:eastAsiaTheme="minorHAnsi" w:hAnsi="Arial"/>
      <w:noProof/>
      <w:color w:val="000000" w:themeColor="text1"/>
      <w:lang w:eastAsia="en-US"/>
    </w:rPr>
  </w:style>
  <w:style w:type="paragraph" w:customStyle="1" w:styleId="714862B2BB204B51A296B553833836DD7">
    <w:name w:val="714862B2BB204B51A296B553833836DD7"/>
    <w:rsid w:val="000470B6"/>
    <w:pPr>
      <w:spacing w:before="120" w:after="120" w:line="240" w:lineRule="auto"/>
    </w:pPr>
    <w:rPr>
      <w:rFonts w:ascii="Arial" w:eastAsiaTheme="minorHAnsi" w:hAnsi="Arial"/>
      <w:noProof/>
      <w:color w:val="000000" w:themeColor="text1"/>
      <w:lang w:eastAsia="en-US"/>
    </w:rPr>
  </w:style>
  <w:style w:type="paragraph" w:customStyle="1" w:styleId="820ECB56288B46BEA0C7FCAFFCEAF6D77">
    <w:name w:val="820ECB56288B46BEA0C7FCAFFCEAF6D77"/>
    <w:rsid w:val="000470B6"/>
    <w:pPr>
      <w:spacing w:before="120" w:after="120" w:line="240" w:lineRule="auto"/>
    </w:pPr>
    <w:rPr>
      <w:rFonts w:ascii="Arial" w:eastAsiaTheme="minorHAnsi" w:hAnsi="Arial"/>
      <w:noProof/>
      <w:color w:val="000000" w:themeColor="text1"/>
      <w:lang w:eastAsia="en-US"/>
    </w:rPr>
  </w:style>
  <w:style w:type="paragraph" w:customStyle="1" w:styleId="E85F74A90AC44B31883064F3A7C035D07">
    <w:name w:val="E85F74A90AC44B31883064F3A7C035D07"/>
    <w:rsid w:val="000470B6"/>
    <w:pPr>
      <w:spacing w:before="120" w:after="120" w:line="240" w:lineRule="auto"/>
    </w:pPr>
    <w:rPr>
      <w:rFonts w:ascii="Arial" w:eastAsiaTheme="minorHAnsi" w:hAnsi="Arial"/>
      <w:noProof/>
      <w:color w:val="000000" w:themeColor="text1"/>
      <w:lang w:eastAsia="en-US"/>
    </w:rPr>
  </w:style>
  <w:style w:type="paragraph" w:customStyle="1" w:styleId="E089745CA17C453A8707F34013FC231F7">
    <w:name w:val="E089745CA17C453A8707F34013FC231F7"/>
    <w:rsid w:val="000470B6"/>
    <w:pPr>
      <w:spacing w:before="120" w:after="120" w:line="240" w:lineRule="auto"/>
    </w:pPr>
    <w:rPr>
      <w:rFonts w:ascii="Arial" w:eastAsiaTheme="minorHAnsi" w:hAnsi="Arial"/>
      <w:noProof/>
      <w:color w:val="000000" w:themeColor="text1"/>
      <w:lang w:eastAsia="en-US"/>
    </w:rPr>
  </w:style>
  <w:style w:type="paragraph" w:customStyle="1" w:styleId="07A6F2B4F2754401987E32CAE6B967CB7">
    <w:name w:val="07A6F2B4F2754401987E32CAE6B967CB7"/>
    <w:rsid w:val="000470B6"/>
    <w:pPr>
      <w:spacing w:before="120" w:after="120" w:line="240" w:lineRule="auto"/>
    </w:pPr>
    <w:rPr>
      <w:rFonts w:ascii="Arial" w:eastAsiaTheme="minorHAnsi" w:hAnsi="Arial"/>
      <w:noProof/>
      <w:color w:val="000000" w:themeColor="text1"/>
      <w:lang w:eastAsia="en-US"/>
    </w:rPr>
  </w:style>
  <w:style w:type="paragraph" w:customStyle="1" w:styleId="DC7160B540C34DE1B2A33A46746221C57">
    <w:name w:val="DC7160B540C34DE1B2A33A46746221C57"/>
    <w:rsid w:val="000470B6"/>
    <w:pPr>
      <w:spacing w:before="120" w:after="120" w:line="240" w:lineRule="auto"/>
    </w:pPr>
    <w:rPr>
      <w:rFonts w:ascii="Arial" w:eastAsiaTheme="minorHAnsi" w:hAnsi="Arial"/>
      <w:noProof/>
      <w:color w:val="000000" w:themeColor="text1"/>
      <w:lang w:eastAsia="en-US"/>
    </w:rPr>
  </w:style>
  <w:style w:type="paragraph" w:customStyle="1" w:styleId="55829E8C55E548A3A58122DF967D3C186">
    <w:name w:val="55829E8C55E548A3A58122DF967D3C186"/>
    <w:rsid w:val="000470B6"/>
    <w:pPr>
      <w:spacing w:before="120" w:after="120" w:line="240" w:lineRule="auto"/>
    </w:pPr>
    <w:rPr>
      <w:rFonts w:ascii="Arial" w:eastAsiaTheme="minorHAnsi" w:hAnsi="Arial"/>
      <w:noProof/>
      <w:color w:val="000000" w:themeColor="text1"/>
      <w:lang w:eastAsia="en-US"/>
    </w:rPr>
  </w:style>
  <w:style w:type="paragraph" w:customStyle="1" w:styleId="FC9F576D20D548AD803C16E6F4BD0A795">
    <w:name w:val="FC9F576D20D548AD803C16E6F4BD0A795"/>
    <w:rsid w:val="000470B6"/>
    <w:pPr>
      <w:spacing w:before="120" w:after="120" w:line="240" w:lineRule="auto"/>
    </w:pPr>
    <w:rPr>
      <w:rFonts w:ascii="Arial" w:eastAsiaTheme="minorHAnsi" w:hAnsi="Arial"/>
      <w:noProof/>
      <w:color w:val="000000" w:themeColor="text1"/>
      <w:lang w:eastAsia="en-US"/>
    </w:rPr>
  </w:style>
  <w:style w:type="paragraph" w:customStyle="1" w:styleId="EBB5B803AA3747EC8476D05BBBAEC7475">
    <w:name w:val="EBB5B803AA3747EC8476D05BBBAEC7475"/>
    <w:rsid w:val="000470B6"/>
    <w:pPr>
      <w:spacing w:before="120" w:after="120" w:line="240" w:lineRule="auto"/>
    </w:pPr>
    <w:rPr>
      <w:rFonts w:ascii="Arial" w:eastAsiaTheme="minorHAnsi" w:hAnsi="Arial"/>
      <w:noProof/>
      <w:color w:val="000000" w:themeColor="text1"/>
      <w:lang w:eastAsia="en-US"/>
    </w:rPr>
  </w:style>
  <w:style w:type="paragraph" w:customStyle="1" w:styleId="DC9D00F2542C430DB20362DF79D8257215">
    <w:name w:val="DC9D00F2542C430DB20362DF79D8257215"/>
    <w:rsid w:val="004817ED"/>
    <w:pPr>
      <w:spacing w:before="120" w:after="120" w:line="240" w:lineRule="auto"/>
    </w:pPr>
    <w:rPr>
      <w:rFonts w:ascii="Arial" w:eastAsiaTheme="minorHAnsi" w:hAnsi="Arial"/>
      <w:noProof/>
      <w:color w:val="000000" w:themeColor="text1"/>
      <w:lang w:eastAsia="en-US"/>
    </w:rPr>
  </w:style>
  <w:style w:type="paragraph" w:customStyle="1" w:styleId="8E101A93AF534516A2609F3E818343B515">
    <w:name w:val="8E101A93AF534516A2609F3E818343B515"/>
    <w:rsid w:val="004817ED"/>
    <w:pPr>
      <w:spacing w:before="120" w:after="120" w:line="240" w:lineRule="auto"/>
    </w:pPr>
    <w:rPr>
      <w:rFonts w:ascii="Arial" w:eastAsiaTheme="minorHAnsi" w:hAnsi="Arial"/>
      <w:noProof/>
      <w:color w:val="000000" w:themeColor="text1"/>
      <w:lang w:eastAsia="en-US"/>
    </w:rPr>
  </w:style>
  <w:style w:type="paragraph" w:customStyle="1" w:styleId="B82C49FBEC7442279B6971E92C2C2F4F15">
    <w:name w:val="B82C49FBEC7442279B6971E92C2C2F4F15"/>
    <w:rsid w:val="004817ED"/>
    <w:pPr>
      <w:spacing w:before="120" w:after="120" w:line="240" w:lineRule="auto"/>
    </w:pPr>
    <w:rPr>
      <w:rFonts w:ascii="Arial" w:eastAsiaTheme="minorHAnsi" w:hAnsi="Arial"/>
      <w:noProof/>
      <w:color w:val="000000" w:themeColor="text1"/>
      <w:lang w:eastAsia="en-US"/>
    </w:rPr>
  </w:style>
  <w:style w:type="paragraph" w:customStyle="1" w:styleId="74106DFB632E480EAC3D2FDAA0DBA9AE15">
    <w:name w:val="74106DFB632E480EAC3D2FDAA0DBA9AE15"/>
    <w:rsid w:val="004817ED"/>
    <w:pPr>
      <w:spacing w:before="120" w:after="120" w:line="240" w:lineRule="auto"/>
    </w:pPr>
    <w:rPr>
      <w:rFonts w:ascii="Arial" w:eastAsiaTheme="minorHAnsi" w:hAnsi="Arial"/>
      <w:noProof/>
      <w:color w:val="000000" w:themeColor="text1"/>
      <w:lang w:eastAsia="en-US"/>
    </w:rPr>
  </w:style>
  <w:style w:type="paragraph" w:customStyle="1" w:styleId="57A07750252F4554B29A043043EFBC0115">
    <w:name w:val="57A07750252F4554B29A043043EFBC0115"/>
    <w:rsid w:val="004817ED"/>
    <w:pPr>
      <w:spacing w:before="120" w:after="120" w:line="240" w:lineRule="auto"/>
    </w:pPr>
    <w:rPr>
      <w:rFonts w:ascii="Arial" w:eastAsiaTheme="minorHAnsi" w:hAnsi="Arial"/>
      <w:noProof/>
      <w:color w:val="000000" w:themeColor="text1"/>
      <w:lang w:eastAsia="en-US"/>
    </w:rPr>
  </w:style>
  <w:style w:type="paragraph" w:customStyle="1" w:styleId="3BE5572814B74F248A1DEEF2F326870C15">
    <w:name w:val="3BE5572814B74F248A1DEEF2F326870C15"/>
    <w:rsid w:val="004817ED"/>
    <w:pPr>
      <w:spacing w:before="120" w:after="120" w:line="240" w:lineRule="auto"/>
    </w:pPr>
    <w:rPr>
      <w:rFonts w:ascii="Arial" w:eastAsiaTheme="minorHAnsi" w:hAnsi="Arial"/>
      <w:noProof/>
      <w:color w:val="000000" w:themeColor="text1"/>
      <w:lang w:eastAsia="en-US"/>
    </w:rPr>
  </w:style>
  <w:style w:type="paragraph" w:customStyle="1" w:styleId="F5AF7EE1DCC847F4891F16EE8AB4871A15">
    <w:name w:val="F5AF7EE1DCC847F4891F16EE8AB4871A15"/>
    <w:rsid w:val="004817ED"/>
    <w:pPr>
      <w:spacing w:before="120" w:after="120" w:line="240" w:lineRule="auto"/>
    </w:pPr>
    <w:rPr>
      <w:rFonts w:ascii="Arial" w:eastAsiaTheme="minorHAnsi" w:hAnsi="Arial"/>
      <w:noProof/>
      <w:color w:val="000000" w:themeColor="text1"/>
      <w:lang w:eastAsia="en-US"/>
    </w:rPr>
  </w:style>
  <w:style w:type="paragraph" w:customStyle="1" w:styleId="3FCE8CB634CB4DACA0458F4ED26ADEC915">
    <w:name w:val="3FCE8CB634CB4DACA0458F4ED26ADEC915"/>
    <w:rsid w:val="004817ED"/>
    <w:pPr>
      <w:spacing w:before="120" w:after="120" w:line="240" w:lineRule="auto"/>
    </w:pPr>
    <w:rPr>
      <w:rFonts w:ascii="Arial" w:eastAsiaTheme="minorHAnsi" w:hAnsi="Arial"/>
      <w:noProof/>
      <w:color w:val="000000" w:themeColor="text1"/>
      <w:lang w:eastAsia="en-US"/>
    </w:rPr>
  </w:style>
  <w:style w:type="paragraph" w:customStyle="1" w:styleId="F53C0EB81FDE4167A366BEB5EBAA465A15">
    <w:name w:val="F53C0EB81FDE4167A366BEB5EBAA465A15"/>
    <w:rsid w:val="004817ED"/>
    <w:pPr>
      <w:spacing w:before="120" w:after="120" w:line="240" w:lineRule="auto"/>
    </w:pPr>
    <w:rPr>
      <w:rFonts w:ascii="Arial" w:eastAsiaTheme="minorHAnsi" w:hAnsi="Arial"/>
      <w:noProof/>
      <w:color w:val="000000" w:themeColor="text1"/>
      <w:lang w:eastAsia="en-US"/>
    </w:rPr>
  </w:style>
  <w:style w:type="paragraph" w:customStyle="1" w:styleId="56C6FDB753E5438EBACC83BE8F4D8D5215">
    <w:name w:val="56C6FDB753E5438EBACC83BE8F4D8D5215"/>
    <w:rsid w:val="004817ED"/>
    <w:pPr>
      <w:spacing w:before="120" w:after="120" w:line="240" w:lineRule="auto"/>
    </w:pPr>
    <w:rPr>
      <w:rFonts w:ascii="Arial" w:eastAsiaTheme="minorHAnsi" w:hAnsi="Arial"/>
      <w:noProof/>
      <w:color w:val="000000" w:themeColor="text1"/>
      <w:lang w:eastAsia="en-US"/>
    </w:rPr>
  </w:style>
  <w:style w:type="paragraph" w:customStyle="1" w:styleId="41E211FB489B4AE88AA62B5BDE1D19C814">
    <w:name w:val="41E211FB489B4AE88AA62B5BDE1D19C814"/>
    <w:rsid w:val="004817ED"/>
    <w:pPr>
      <w:spacing w:before="120" w:after="120" w:line="240" w:lineRule="auto"/>
    </w:pPr>
    <w:rPr>
      <w:rFonts w:ascii="Arial" w:eastAsiaTheme="minorHAnsi" w:hAnsi="Arial"/>
      <w:noProof/>
      <w:color w:val="000000" w:themeColor="text1"/>
      <w:lang w:eastAsia="en-US"/>
    </w:rPr>
  </w:style>
  <w:style w:type="paragraph" w:customStyle="1" w:styleId="D7B2EADB41FF410D9C1B35A8EC068C9A14">
    <w:name w:val="D7B2EADB41FF410D9C1B35A8EC068C9A14"/>
    <w:rsid w:val="004817ED"/>
    <w:pPr>
      <w:spacing w:before="120" w:after="120" w:line="240" w:lineRule="auto"/>
    </w:pPr>
    <w:rPr>
      <w:rFonts w:ascii="Arial" w:eastAsiaTheme="minorHAnsi" w:hAnsi="Arial"/>
      <w:noProof/>
      <w:color w:val="000000" w:themeColor="text1"/>
      <w:lang w:eastAsia="en-US"/>
    </w:rPr>
  </w:style>
  <w:style w:type="paragraph" w:customStyle="1" w:styleId="498F8C71222E43BA9689A3B5B518776313">
    <w:name w:val="498F8C71222E43BA9689A3B5B518776313"/>
    <w:rsid w:val="004817ED"/>
    <w:pPr>
      <w:spacing w:before="120" w:after="120" w:line="240" w:lineRule="auto"/>
    </w:pPr>
    <w:rPr>
      <w:rFonts w:ascii="Arial" w:eastAsiaTheme="minorHAnsi" w:hAnsi="Arial"/>
      <w:noProof/>
      <w:color w:val="000000" w:themeColor="text1"/>
      <w:lang w:eastAsia="en-US"/>
    </w:rPr>
  </w:style>
  <w:style w:type="paragraph" w:customStyle="1" w:styleId="D69C087C5EBF4C2D8EDFBBE47C3907A913">
    <w:name w:val="D69C087C5EBF4C2D8EDFBBE47C3907A913"/>
    <w:rsid w:val="004817ED"/>
    <w:pPr>
      <w:spacing w:before="120" w:after="120" w:line="240" w:lineRule="auto"/>
    </w:pPr>
    <w:rPr>
      <w:rFonts w:ascii="Arial" w:eastAsiaTheme="minorHAnsi" w:hAnsi="Arial"/>
      <w:noProof/>
      <w:color w:val="000000" w:themeColor="text1"/>
      <w:lang w:eastAsia="en-US"/>
    </w:rPr>
  </w:style>
  <w:style w:type="paragraph" w:customStyle="1" w:styleId="9CE8DFEA94D44A07BAA37BF03ADE88BC12">
    <w:name w:val="9CE8DFEA94D44A07BAA37BF03ADE88BC12"/>
    <w:rsid w:val="004817ED"/>
    <w:pPr>
      <w:spacing w:before="120" w:after="120" w:line="240" w:lineRule="auto"/>
    </w:pPr>
    <w:rPr>
      <w:rFonts w:ascii="Arial" w:eastAsiaTheme="minorHAnsi" w:hAnsi="Arial"/>
      <w:noProof/>
      <w:color w:val="000000" w:themeColor="text1"/>
      <w:lang w:eastAsia="en-US"/>
    </w:rPr>
  </w:style>
  <w:style w:type="paragraph" w:customStyle="1" w:styleId="8208720EC8074CF290ABE9CFA58BB07912">
    <w:name w:val="8208720EC8074CF290ABE9CFA58BB07912"/>
    <w:rsid w:val="004817ED"/>
    <w:pPr>
      <w:spacing w:before="120" w:after="120" w:line="240" w:lineRule="auto"/>
    </w:pPr>
    <w:rPr>
      <w:rFonts w:ascii="Arial" w:eastAsiaTheme="minorHAnsi" w:hAnsi="Arial"/>
      <w:noProof/>
      <w:color w:val="000000" w:themeColor="text1"/>
      <w:lang w:eastAsia="en-US"/>
    </w:rPr>
  </w:style>
  <w:style w:type="paragraph" w:customStyle="1" w:styleId="7BB341F8DE514D609B636878B7BE37FB12">
    <w:name w:val="7BB341F8DE514D609B636878B7BE37FB12"/>
    <w:rsid w:val="004817ED"/>
    <w:pPr>
      <w:spacing w:before="120" w:after="120" w:line="240" w:lineRule="auto"/>
    </w:pPr>
    <w:rPr>
      <w:rFonts w:ascii="Arial" w:eastAsiaTheme="minorHAnsi" w:hAnsi="Arial"/>
      <w:noProof/>
      <w:color w:val="000000" w:themeColor="text1"/>
      <w:lang w:eastAsia="en-US"/>
    </w:rPr>
  </w:style>
  <w:style w:type="paragraph" w:customStyle="1" w:styleId="26E96D788E1846A38F074703A78F9CB612">
    <w:name w:val="26E96D788E1846A38F074703A78F9CB612"/>
    <w:rsid w:val="004817ED"/>
    <w:pPr>
      <w:spacing w:before="120" w:after="120" w:line="240" w:lineRule="auto"/>
    </w:pPr>
    <w:rPr>
      <w:rFonts w:ascii="Arial" w:eastAsiaTheme="minorHAnsi" w:hAnsi="Arial"/>
      <w:noProof/>
      <w:color w:val="000000" w:themeColor="text1"/>
      <w:lang w:eastAsia="en-US"/>
    </w:rPr>
  </w:style>
  <w:style w:type="paragraph" w:customStyle="1" w:styleId="BDBBCF0092064BB58E8DEFCBB00E23DD12">
    <w:name w:val="BDBBCF0092064BB58E8DEFCBB00E23DD12"/>
    <w:rsid w:val="004817ED"/>
    <w:pPr>
      <w:spacing w:before="120" w:after="120" w:line="240" w:lineRule="auto"/>
    </w:pPr>
    <w:rPr>
      <w:rFonts w:ascii="Arial" w:eastAsiaTheme="minorHAnsi" w:hAnsi="Arial"/>
      <w:noProof/>
      <w:color w:val="000000" w:themeColor="text1"/>
      <w:lang w:eastAsia="en-US"/>
    </w:rPr>
  </w:style>
  <w:style w:type="paragraph" w:customStyle="1" w:styleId="8439C52E053F4FB0A8111AE71F38420311">
    <w:name w:val="8439C52E053F4FB0A8111AE71F38420311"/>
    <w:rsid w:val="004817ED"/>
    <w:pPr>
      <w:spacing w:before="120" w:after="120" w:line="240" w:lineRule="auto"/>
    </w:pPr>
    <w:rPr>
      <w:rFonts w:ascii="Arial" w:eastAsiaTheme="minorHAnsi" w:hAnsi="Arial"/>
      <w:noProof/>
      <w:color w:val="000000" w:themeColor="text1"/>
      <w:lang w:eastAsia="en-US"/>
    </w:rPr>
  </w:style>
  <w:style w:type="paragraph" w:customStyle="1" w:styleId="B1432D634BF1432D844A8F00B1F83AE411">
    <w:name w:val="B1432D634BF1432D844A8F00B1F83AE411"/>
    <w:rsid w:val="004817ED"/>
    <w:pPr>
      <w:spacing w:before="120" w:after="120" w:line="240" w:lineRule="auto"/>
    </w:pPr>
    <w:rPr>
      <w:rFonts w:ascii="Arial" w:eastAsiaTheme="minorHAnsi" w:hAnsi="Arial"/>
      <w:noProof/>
      <w:color w:val="000000" w:themeColor="text1"/>
      <w:lang w:eastAsia="en-US"/>
    </w:rPr>
  </w:style>
  <w:style w:type="paragraph" w:customStyle="1" w:styleId="D866A31E542E465A9E1E01D2CC9FBECC11">
    <w:name w:val="D866A31E542E465A9E1E01D2CC9FBECC11"/>
    <w:rsid w:val="004817ED"/>
    <w:pPr>
      <w:spacing w:before="120" w:after="120" w:line="240" w:lineRule="auto"/>
    </w:pPr>
    <w:rPr>
      <w:rFonts w:ascii="Arial" w:eastAsiaTheme="minorHAnsi" w:hAnsi="Arial"/>
      <w:noProof/>
      <w:color w:val="000000" w:themeColor="text1"/>
      <w:lang w:eastAsia="en-US"/>
    </w:rPr>
  </w:style>
  <w:style w:type="paragraph" w:customStyle="1" w:styleId="133B61F0109F488D98CF30616D77EE3B11">
    <w:name w:val="133B61F0109F488D98CF30616D77EE3B11"/>
    <w:rsid w:val="004817ED"/>
    <w:pPr>
      <w:spacing w:before="120" w:after="120" w:line="240" w:lineRule="auto"/>
    </w:pPr>
    <w:rPr>
      <w:rFonts w:ascii="Arial" w:eastAsiaTheme="minorHAnsi" w:hAnsi="Arial"/>
      <w:noProof/>
      <w:color w:val="000000" w:themeColor="text1"/>
      <w:lang w:eastAsia="en-US"/>
    </w:rPr>
  </w:style>
  <w:style w:type="paragraph" w:customStyle="1" w:styleId="2A39B6CE0211432C89085773D08A13A011">
    <w:name w:val="2A39B6CE0211432C89085773D08A13A011"/>
    <w:rsid w:val="004817ED"/>
    <w:pPr>
      <w:spacing w:before="120" w:after="120" w:line="240" w:lineRule="auto"/>
    </w:pPr>
    <w:rPr>
      <w:rFonts w:ascii="Arial" w:eastAsiaTheme="minorHAnsi" w:hAnsi="Arial"/>
      <w:noProof/>
      <w:color w:val="000000" w:themeColor="text1"/>
      <w:lang w:eastAsia="en-US"/>
    </w:rPr>
  </w:style>
  <w:style w:type="paragraph" w:customStyle="1" w:styleId="FBC02FE36E604BF48C0E36D71AAE087511">
    <w:name w:val="FBC02FE36E604BF48C0E36D71AAE087511"/>
    <w:rsid w:val="004817ED"/>
    <w:pPr>
      <w:spacing w:before="120" w:after="120" w:line="240" w:lineRule="auto"/>
    </w:pPr>
    <w:rPr>
      <w:rFonts w:ascii="Arial" w:eastAsiaTheme="minorHAnsi" w:hAnsi="Arial"/>
      <w:noProof/>
      <w:color w:val="000000" w:themeColor="text1"/>
      <w:lang w:eastAsia="en-US"/>
    </w:rPr>
  </w:style>
  <w:style w:type="paragraph" w:customStyle="1" w:styleId="8718FF8FF8834599A93ECECB862A587911">
    <w:name w:val="8718FF8FF8834599A93ECECB862A587911"/>
    <w:rsid w:val="004817ED"/>
    <w:pPr>
      <w:spacing w:before="120" w:after="120" w:line="240" w:lineRule="auto"/>
    </w:pPr>
    <w:rPr>
      <w:rFonts w:ascii="Arial" w:eastAsiaTheme="minorHAnsi" w:hAnsi="Arial"/>
      <w:noProof/>
      <w:color w:val="000000" w:themeColor="text1"/>
      <w:lang w:eastAsia="en-US"/>
    </w:rPr>
  </w:style>
  <w:style w:type="paragraph" w:customStyle="1" w:styleId="5B8F4CEDEC7341D2918CE63F944DC2A911">
    <w:name w:val="5B8F4CEDEC7341D2918CE63F944DC2A911"/>
    <w:rsid w:val="004817ED"/>
    <w:pPr>
      <w:spacing w:before="120" w:after="120" w:line="240" w:lineRule="auto"/>
    </w:pPr>
    <w:rPr>
      <w:rFonts w:ascii="Arial" w:eastAsiaTheme="minorHAnsi" w:hAnsi="Arial"/>
      <w:noProof/>
      <w:color w:val="000000" w:themeColor="text1"/>
      <w:lang w:eastAsia="en-US"/>
    </w:rPr>
  </w:style>
  <w:style w:type="paragraph" w:customStyle="1" w:styleId="27DD3B6EC40F404BB11DC8449DEF7A2811">
    <w:name w:val="27DD3B6EC40F404BB11DC8449DEF7A2811"/>
    <w:rsid w:val="004817ED"/>
    <w:pPr>
      <w:spacing w:before="120" w:after="120" w:line="240" w:lineRule="auto"/>
    </w:pPr>
    <w:rPr>
      <w:rFonts w:ascii="Arial" w:eastAsiaTheme="minorHAnsi" w:hAnsi="Arial"/>
      <w:noProof/>
      <w:color w:val="000000" w:themeColor="text1"/>
      <w:lang w:eastAsia="en-US"/>
    </w:rPr>
  </w:style>
  <w:style w:type="paragraph" w:customStyle="1" w:styleId="33ECD8033C5547468596BB6AB1D65C5211">
    <w:name w:val="33ECD8033C5547468596BB6AB1D65C5211"/>
    <w:rsid w:val="004817ED"/>
    <w:pPr>
      <w:spacing w:before="120" w:after="120" w:line="240" w:lineRule="auto"/>
    </w:pPr>
    <w:rPr>
      <w:rFonts w:ascii="Arial" w:eastAsiaTheme="minorHAnsi" w:hAnsi="Arial"/>
      <w:noProof/>
      <w:color w:val="000000" w:themeColor="text1"/>
      <w:lang w:eastAsia="en-US"/>
    </w:rPr>
  </w:style>
  <w:style w:type="paragraph" w:customStyle="1" w:styleId="16114A03744F4B90BBA583A4A6E2965911">
    <w:name w:val="16114A03744F4B90BBA583A4A6E2965911"/>
    <w:rsid w:val="004817ED"/>
    <w:pPr>
      <w:spacing w:before="120" w:after="120" w:line="240" w:lineRule="auto"/>
    </w:pPr>
    <w:rPr>
      <w:rFonts w:ascii="Arial" w:eastAsiaTheme="minorHAnsi" w:hAnsi="Arial"/>
      <w:noProof/>
      <w:color w:val="000000" w:themeColor="text1"/>
      <w:lang w:eastAsia="en-US"/>
    </w:rPr>
  </w:style>
  <w:style w:type="paragraph" w:customStyle="1" w:styleId="33D5FFB87C624E5E9C9EF1F0CF47D2E411">
    <w:name w:val="33D5FFB87C624E5E9C9EF1F0CF47D2E411"/>
    <w:rsid w:val="004817ED"/>
    <w:pPr>
      <w:spacing w:before="120" w:after="120" w:line="240" w:lineRule="auto"/>
    </w:pPr>
    <w:rPr>
      <w:rFonts w:ascii="Arial" w:eastAsiaTheme="minorHAnsi" w:hAnsi="Arial"/>
      <w:noProof/>
      <w:color w:val="000000" w:themeColor="text1"/>
      <w:lang w:eastAsia="en-US"/>
    </w:rPr>
  </w:style>
  <w:style w:type="paragraph" w:customStyle="1" w:styleId="C7AF8274A56D45269760A0FB8AFAC48A11">
    <w:name w:val="C7AF8274A56D45269760A0FB8AFAC48A11"/>
    <w:rsid w:val="004817ED"/>
    <w:pPr>
      <w:spacing w:before="120" w:after="120" w:line="240" w:lineRule="auto"/>
    </w:pPr>
    <w:rPr>
      <w:rFonts w:ascii="Arial" w:eastAsiaTheme="minorHAnsi" w:hAnsi="Arial"/>
      <w:noProof/>
      <w:color w:val="000000" w:themeColor="text1"/>
      <w:lang w:eastAsia="en-US"/>
    </w:rPr>
  </w:style>
  <w:style w:type="paragraph" w:customStyle="1" w:styleId="78006F68C1CA40D7AD3131851570375011">
    <w:name w:val="78006F68C1CA40D7AD3131851570375011"/>
    <w:rsid w:val="004817ED"/>
    <w:pPr>
      <w:spacing w:before="120" w:after="120" w:line="240" w:lineRule="auto"/>
    </w:pPr>
    <w:rPr>
      <w:rFonts w:ascii="Arial" w:eastAsiaTheme="minorHAnsi" w:hAnsi="Arial"/>
      <w:noProof/>
      <w:color w:val="000000" w:themeColor="text1"/>
      <w:lang w:eastAsia="en-US"/>
    </w:rPr>
  </w:style>
  <w:style w:type="paragraph" w:customStyle="1" w:styleId="40FE210ECD3B493FA93DD9575E42BEAC11">
    <w:name w:val="40FE210ECD3B493FA93DD9575E42BEAC11"/>
    <w:rsid w:val="004817ED"/>
    <w:pPr>
      <w:spacing w:before="120" w:after="120" w:line="240" w:lineRule="auto"/>
    </w:pPr>
    <w:rPr>
      <w:rFonts w:ascii="Arial" w:eastAsiaTheme="minorHAnsi" w:hAnsi="Arial"/>
      <w:noProof/>
      <w:color w:val="000000" w:themeColor="text1"/>
      <w:lang w:eastAsia="en-US"/>
    </w:rPr>
  </w:style>
  <w:style w:type="paragraph" w:customStyle="1" w:styleId="666D3CDFC06C4BD2999119EF44BCFD5C11">
    <w:name w:val="666D3CDFC06C4BD2999119EF44BCFD5C11"/>
    <w:rsid w:val="004817ED"/>
    <w:pPr>
      <w:spacing w:before="120" w:after="120" w:line="240" w:lineRule="auto"/>
    </w:pPr>
    <w:rPr>
      <w:rFonts w:ascii="Arial" w:eastAsiaTheme="minorHAnsi" w:hAnsi="Arial"/>
      <w:noProof/>
      <w:color w:val="000000" w:themeColor="text1"/>
      <w:lang w:eastAsia="en-US"/>
    </w:rPr>
  </w:style>
  <w:style w:type="paragraph" w:customStyle="1" w:styleId="DECB413FE27D4753A8DFE4C97764091211">
    <w:name w:val="DECB413FE27D4753A8DFE4C97764091211"/>
    <w:rsid w:val="004817ED"/>
    <w:pPr>
      <w:spacing w:before="120" w:after="120" w:line="240" w:lineRule="auto"/>
    </w:pPr>
    <w:rPr>
      <w:rFonts w:ascii="Arial" w:eastAsiaTheme="minorHAnsi" w:hAnsi="Arial"/>
      <w:noProof/>
      <w:color w:val="000000" w:themeColor="text1"/>
      <w:lang w:eastAsia="en-US"/>
    </w:rPr>
  </w:style>
  <w:style w:type="paragraph" w:customStyle="1" w:styleId="80A62A4355B44FAC8CA6DBF24FA3DC8C11">
    <w:name w:val="80A62A4355B44FAC8CA6DBF24FA3DC8C11"/>
    <w:rsid w:val="004817ED"/>
    <w:pPr>
      <w:spacing w:before="120" w:after="120" w:line="240" w:lineRule="auto"/>
    </w:pPr>
    <w:rPr>
      <w:rFonts w:ascii="Arial" w:eastAsiaTheme="minorHAnsi" w:hAnsi="Arial"/>
      <w:noProof/>
      <w:color w:val="000000" w:themeColor="text1"/>
      <w:lang w:eastAsia="en-US"/>
    </w:rPr>
  </w:style>
  <w:style w:type="paragraph" w:customStyle="1" w:styleId="56CD87022F904ABE8A2C2C3580C4053511">
    <w:name w:val="56CD87022F904ABE8A2C2C3580C4053511"/>
    <w:rsid w:val="004817ED"/>
    <w:pPr>
      <w:spacing w:before="120" w:after="120" w:line="240" w:lineRule="auto"/>
    </w:pPr>
    <w:rPr>
      <w:rFonts w:ascii="Arial" w:eastAsiaTheme="minorHAnsi" w:hAnsi="Arial"/>
      <w:noProof/>
      <w:color w:val="000000" w:themeColor="text1"/>
      <w:lang w:eastAsia="en-US"/>
    </w:rPr>
  </w:style>
  <w:style w:type="paragraph" w:customStyle="1" w:styleId="ACDA56BABE7C4EF49841B9BEEB6BE97111">
    <w:name w:val="ACDA56BABE7C4EF49841B9BEEB6BE97111"/>
    <w:rsid w:val="004817ED"/>
    <w:pPr>
      <w:spacing w:before="120" w:after="120" w:line="240" w:lineRule="auto"/>
    </w:pPr>
    <w:rPr>
      <w:rFonts w:ascii="Arial" w:eastAsiaTheme="minorHAnsi" w:hAnsi="Arial"/>
      <w:noProof/>
      <w:color w:val="000000" w:themeColor="text1"/>
      <w:lang w:eastAsia="en-US"/>
    </w:rPr>
  </w:style>
  <w:style w:type="paragraph" w:customStyle="1" w:styleId="E36F8DC3E4D144609055C87AC13B522311">
    <w:name w:val="E36F8DC3E4D144609055C87AC13B522311"/>
    <w:rsid w:val="004817ED"/>
    <w:pPr>
      <w:spacing w:before="120" w:after="120" w:line="240" w:lineRule="auto"/>
    </w:pPr>
    <w:rPr>
      <w:rFonts w:ascii="Arial" w:eastAsiaTheme="minorHAnsi" w:hAnsi="Arial"/>
      <w:noProof/>
      <w:color w:val="000000" w:themeColor="text1"/>
      <w:lang w:eastAsia="en-US"/>
    </w:rPr>
  </w:style>
  <w:style w:type="paragraph" w:customStyle="1" w:styleId="0172DF53E21B4189820313778AB0802811">
    <w:name w:val="0172DF53E21B4189820313778AB0802811"/>
    <w:rsid w:val="004817ED"/>
    <w:pPr>
      <w:spacing w:before="120" w:after="120" w:line="240" w:lineRule="auto"/>
    </w:pPr>
    <w:rPr>
      <w:rFonts w:ascii="Arial" w:eastAsiaTheme="minorHAnsi" w:hAnsi="Arial"/>
      <w:noProof/>
      <w:color w:val="000000" w:themeColor="text1"/>
      <w:lang w:eastAsia="en-US"/>
    </w:rPr>
  </w:style>
  <w:style w:type="paragraph" w:customStyle="1" w:styleId="A3BF180A60D24E0C948BC2488FEF861511">
    <w:name w:val="A3BF180A60D24E0C948BC2488FEF861511"/>
    <w:rsid w:val="004817ED"/>
    <w:pPr>
      <w:spacing w:before="120" w:after="120" w:line="240" w:lineRule="auto"/>
    </w:pPr>
    <w:rPr>
      <w:rFonts w:ascii="Arial" w:eastAsiaTheme="minorHAnsi" w:hAnsi="Arial"/>
      <w:noProof/>
      <w:color w:val="000000" w:themeColor="text1"/>
      <w:lang w:eastAsia="en-US"/>
    </w:rPr>
  </w:style>
  <w:style w:type="paragraph" w:customStyle="1" w:styleId="D15045586B1240CBA890F8E744BE5E0A11">
    <w:name w:val="D15045586B1240CBA890F8E744BE5E0A11"/>
    <w:rsid w:val="004817ED"/>
    <w:pPr>
      <w:spacing w:before="120" w:after="120" w:line="240" w:lineRule="auto"/>
    </w:pPr>
    <w:rPr>
      <w:rFonts w:ascii="Arial" w:eastAsiaTheme="minorHAnsi" w:hAnsi="Arial"/>
      <w:noProof/>
      <w:color w:val="000000" w:themeColor="text1"/>
      <w:lang w:eastAsia="en-US"/>
    </w:rPr>
  </w:style>
  <w:style w:type="paragraph" w:customStyle="1" w:styleId="14F98789616F4239B0A36CF44678F65011">
    <w:name w:val="14F98789616F4239B0A36CF44678F65011"/>
    <w:rsid w:val="004817ED"/>
    <w:pPr>
      <w:spacing w:before="120" w:after="120" w:line="240" w:lineRule="auto"/>
    </w:pPr>
    <w:rPr>
      <w:rFonts w:ascii="Arial" w:eastAsiaTheme="minorHAnsi" w:hAnsi="Arial"/>
      <w:noProof/>
      <w:color w:val="000000" w:themeColor="text1"/>
      <w:lang w:eastAsia="en-US"/>
    </w:rPr>
  </w:style>
  <w:style w:type="paragraph" w:customStyle="1" w:styleId="41AF13E44E6A48C5AB20DB2FAA999D1311">
    <w:name w:val="41AF13E44E6A48C5AB20DB2FAA999D1311"/>
    <w:rsid w:val="004817ED"/>
    <w:pPr>
      <w:spacing w:before="120" w:after="120" w:line="240" w:lineRule="auto"/>
    </w:pPr>
    <w:rPr>
      <w:rFonts w:ascii="Arial" w:eastAsiaTheme="minorHAnsi" w:hAnsi="Arial"/>
      <w:noProof/>
      <w:color w:val="000000" w:themeColor="text1"/>
      <w:lang w:eastAsia="en-US"/>
    </w:rPr>
  </w:style>
  <w:style w:type="paragraph" w:customStyle="1" w:styleId="9EFBA6F1F05342E8975BCD547DC5E11711">
    <w:name w:val="9EFBA6F1F05342E8975BCD547DC5E11711"/>
    <w:rsid w:val="004817ED"/>
    <w:pPr>
      <w:spacing w:before="120" w:after="120" w:line="240" w:lineRule="auto"/>
    </w:pPr>
    <w:rPr>
      <w:rFonts w:ascii="Arial" w:eastAsiaTheme="minorHAnsi" w:hAnsi="Arial"/>
      <w:noProof/>
      <w:color w:val="000000" w:themeColor="text1"/>
      <w:lang w:eastAsia="en-US"/>
    </w:rPr>
  </w:style>
  <w:style w:type="paragraph" w:customStyle="1" w:styleId="A4619322652D4F43A060F03F2E46529811">
    <w:name w:val="A4619322652D4F43A060F03F2E46529811"/>
    <w:rsid w:val="004817ED"/>
    <w:pPr>
      <w:spacing w:before="120" w:after="120" w:line="240" w:lineRule="auto"/>
    </w:pPr>
    <w:rPr>
      <w:rFonts w:ascii="Arial" w:eastAsiaTheme="minorHAnsi" w:hAnsi="Arial"/>
      <w:noProof/>
      <w:color w:val="000000" w:themeColor="text1"/>
      <w:lang w:eastAsia="en-US"/>
    </w:rPr>
  </w:style>
  <w:style w:type="paragraph" w:customStyle="1" w:styleId="75D0470E09BA4DEBA8C0614F723D457411">
    <w:name w:val="75D0470E09BA4DEBA8C0614F723D457411"/>
    <w:rsid w:val="004817ED"/>
    <w:pPr>
      <w:spacing w:before="120" w:after="120" w:line="240" w:lineRule="auto"/>
    </w:pPr>
    <w:rPr>
      <w:rFonts w:ascii="Arial" w:eastAsiaTheme="minorHAnsi" w:hAnsi="Arial"/>
      <w:noProof/>
      <w:color w:val="000000" w:themeColor="text1"/>
      <w:lang w:eastAsia="en-US"/>
    </w:rPr>
  </w:style>
  <w:style w:type="paragraph" w:customStyle="1" w:styleId="364D0C499D494A70BA46FCEAA8B496F711">
    <w:name w:val="364D0C499D494A70BA46FCEAA8B496F711"/>
    <w:rsid w:val="004817ED"/>
    <w:pPr>
      <w:spacing w:before="120" w:after="120" w:line="240" w:lineRule="auto"/>
    </w:pPr>
    <w:rPr>
      <w:rFonts w:ascii="Arial" w:eastAsiaTheme="minorHAnsi" w:hAnsi="Arial"/>
      <w:noProof/>
      <w:color w:val="000000" w:themeColor="text1"/>
      <w:lang w:eastAsia="en-US"/>
    </w:rPr>
  </w:style>
  <w:style w:type="paragraph" w:customStyle="1" w:styleId="89A47895F20643BF9AF88D434E0DDA9911">
    <w:name w:val="89A47895F20643BF9AF88D434E0DDA9911"/>
    <w:rsid w:val="004817ED"/>
    <w:pPr>
      <w:spacing w:before="120" w:after="120" w:line="240" w:lineRule="auto"/>
    </w:pPr>
    <w:rPr>
      <w:rFonts w:ascii="Arial" w:eastAsiaTheme="minorHAnsi" w:hAnsi="Arial"/>
      <w:noProof/>
      <w:color w:val="000000" w:themeColor="text1"/>
      <w:lang w:eastAsia="en-US"/>
    </w:rPr>
  </w:style>
  <w:style w:type="paragraph" w:customStyle="1" w:styleId="B79654EF81C54B888A484D652197847D11">
    <w:name w:val="B79654EF81C54B888A484D652197847D11"/>
    <w:rsid w:val="004817ED"/>
    <w:pPr>
      <w:spacing w:before="120" w:after="120" w:line="240" w:lineRule="auto"/>
    </w:pPr>
    <w:rPr>
      <w:rFonts w:ascii="Arial" w:eastAsiaTheme="minorHAnsi" w:hAnsi="Arial"/>
      <w:noProof/>
      <w:color w:val="000000" w:themeColor="text1"/>
      <w:lang w:eastAsia="en-US"/>
    </w:rPr>
  </w:style>
  <w:style w:type="paragraph" w:customStyle="1" w:styleId="3ACB83054A6B4C9F932EEBFAB0C7E3AB11">
    <w:name w:val="3ACB83054A6B4C9F932EEBFAB0C7E3AB11"/>
    <w:rsid w:val="004817ED"/>
    <w:pPr>
      <w:spacing w:before="120" w:after="120" w:line="240" w:lineRule="auto"/>
    </w:pPr>
    <w:rPr>
      <w:rFonts w:ascii="Arial" w:eastAsiaTheme="minorHAnsi" w:hAnsi="Arial"/>
      <w:noProof/>
      <w:color w:val="000000" w:themeColor="text1"/>
      <w:lang w:eastAsia="en-US"/>
    </w:rPr>
  </w:style>
  <w:style w:type="paragraph" w:customStyle="1" w:styleId="8A4CA1AE2B754AE68A868C5600983BF711">
    <w:name w:val="8A4CA1AE2B754AE68A868C5600983BF711"/>
    <w:rsid w:val="004817ED"/>
    <w:pPr>
      <w:spacing w:before="120" w:after="120" w:line="240" w:lineRule="auto"/>
    </w:pPr>
    <w:rPr>
      <w:rFonts w:ascii="Arial" w:eastAsiaTheme="minorHAnsi" w:hAnsi="Arial"/>
      <w:noProof/>
      <w:color w:val="000000" w:themeColor="text1"/>
      <w:lang w:eastAsia="en-US"/>
    </w:rPr>
  </w:style>
  <w:style w:type="paragraph" w:customStyle="1" w:styleId="1BA18E5BF30C4B57BCBC813DFD1A788E11">
    <w:name w:val="1BA18E5BF30C4B57BCBC813DFD1A788E11"/>
    <w:rsid w:val="004817ED"/>
    <w:pPr>
      <w:spacing w:before="120" w:after="120" w:line="240" w:lineRule="auto"/>
    </w:pPr>
    <w:rPr>
      <w:rFonts w:ascii="Arial" w:eastAsiaTheme="minorHAnsi" w:hAnsi="Arial"/>
      <w:noProof/>
      <w:color w:val="000000" w:themeColor="text1"/>
      <w:lang w:eastAsia="en-US"/>
    </w:rPr>
  </w:style>
  <w:style w:type="paragraph" w:customStyle="1" w:styleId="ED801DCAD48F47F4A5BEA60D9DA3229A11">
    <w:name w:val="ED801DCAD48F47F4A5BEA60D9DA3229A11"/>
    <w:rsid w:val="004817ED"/>
    <w:pPr>
      <w:spacing w:before="120" w:after="120" w:line="240" w:lineRule="auto"/>
    </w:pPr>
    <w:rPr>
      <w:rFonts w:ascii="Arial" w:eastAsiaTheme="minorHAnsi" w:hAnsi="Arial"/>
      <w:noProof/>
      <w:color w:val="000000" w:themeColor="text1"/>
      <w:lang w:eastAsia="en-US"/>
    </w:rPr>
  </w:style>
  <w:style w:type="paragraph" w:customStyle="1" w:styleId="0A3854E2F8B64973BC763624F7063A6E9">
    <w:name w:val="0A3854E2F8B64973BC763624F7063A6E9"/>
    <w:rsid w:val="004817ED"/>
    <w:pPr>
      <w:spacing w:before="120" w:after="120" w:line="240" w:lineRule="auto"/>
    </w:pPr>
    <w:rPr>
      <w:rFonts w:ascii="Arial" w:eastAsiaTheme="minorHAnsi" w:hAnsi="Arial"/>
      <w:noProof/>
      <w:color w:val="000000" w:themeColor="text1"/>
      <w:lang w:eastAsia="en-US"/>
    </w:rPr>
  </w:style>
  <w:style w:type="paragraph" w:customStyle="1" w:styleId="4EEB0CCB8786405D9812108A83F649D49">
    <w:name w:val="4EEB0CCB8786405D9812108A83F649D49"/>
    <w:rsid w:val="004817ED"/>
    <w:pPr>
      <w:spacing w:before="120" w:after="120" w:line="240" w:lineRule="auto"/>
    </w:pPr>
    <w:rPr>
      <w:rFonts w:ascii="Arial" w:eastAsiaTheme="minorHAnsi" w:hAnsi="Arial"/>
      <w:noProof/>
      <w:color w:val="000000" w:themeColor="text1"/>
      <w:lang w:eastAsia="en-US"/>
    </w:rPr>
  </w:style>
  <w:style w:type="paragraph" w:customStyle="1" w:styleId="7580A219F5364843A2834ADFA33B44E09">
    <w:name w:val="7580A219F5364843A2834ADFA33B44E09"/>
    <w:rsid w:val="004817ED"/>
    <w:pPr>
      <w:spacing w:before="120" w:after="120" w:line="240" w:lineRule="auto"/>
    </w:pPr>
    <w:rPr>
      <w:rFonts w:ascii="Arial" w:eastAsiaTheme="minorHAnsi" w:hAnsi="Arial"/>
      <w:noProof/>
      <w:color w:val="000000" w:themeColor="text1"/>
      <w:lang w:eastAsia="en-US"/>
    </w:rPr>
  </w:style>
  <w:style w:type="paragraph" w:customStyle="1" w:styleId="90AB7CBD00404C31B3F0D877FAB972D18">
    <w:name w:val="90AB7CBD00404C31B3F0D877FAB972D18"/>
    <w:rsid w:val="004817ED"/>
    <w:pPr>
      <w:spacing w:before="120" w:after="120" w:line="240" w:lineRule="auto"/>
    </w:pPr>
    <w:rPr>
      <w:rFonts w:ascii="Arial" w:eastAsiaTheme="minorHAnsi" w:hAnsi="Arial"/>
      <w:noProof/>
      <w:color w:val="000000" w:themeColor="text1"/>
      <w:lang w:eastAsia="en-US"/>
    </w:rPr>
  </w:style>
  <w:style w:type="paragraph" w:customStyle="1" w:styleId="229842DCF7004CE1858B5BA4204A1A0B8">
    <w:name w:val="229842DCF7004CE1858B5BA4204A1A0B8"/>
    <w:rsid w:val="004817ED"/>
    <w:pPr>
      <w:spacing w:before="120" w:after="120" w:line="240" w:lineRule="auto"/>
    </w:pPr>
    <w:rPr>
      <w:rFonts w:ascii="Arial" w:eastAsiaTheme="minorHAnsi" w:hAnsi="Arial"/>
      <w:noProof/>
      <w:color w:val="000000" w:themeColor="text1"/>
      <w:lang w:eastAsia="en-US"/>
    </w:rPr>
  </w:style>
  <w:style w:type="paragraph" w:customStyle="1" w:styleId="0F37B2F30FE342498521EE6E3634AC708">
    <w:name w:val="0F37B2F30FE342498521EE6E3634AC708"/>
    <w:rsid w:val="004817ED"/>
    <w:pPr>
      <w:spacing w:before="120" w:after="120" w:line="240" w:lineRule="auto"/>
    </w:pPr>
    <w:rPr>
      <w:rFonts w:ascii="Arial" w:eastAsiaTheme="minorHAnsi" w:hAnsi="Arial"/>
      <w:noProof/>
      <w:color w:val="000000" w:themeColor="text1"/>
      <w:lang w:eastAsia="en-US"/>
    </w:rPr>
  </w:style>
  <w:style w:type="paragraph" w:customStyle="1" w:styleId="47C877E39C134C0494A3E6ED1A3198CC8">
    <w:name w:val="47C877E39C134C0494A3E6ED1A3198CC8"/>
    <w:rsid w:val="004817ED"/>
    <w:pPr>
      <w:spacing w:before="120" w:after="120" w:line="240" w:lineRule="auto"/>
    </w:pPr>
    <w:rPr>
      <w:rFonts w:ascii="Arial" w:eastAsiaTheme="minorHAnsi" w:hAnsi="Arial"/>
      <w:noProof/>
      <w:color w:val="000000" w:themeColor="text1"/>
      <w:lang w:eastAsia="en-US"/>
    </w:rPr>
  </w:style>
  <w:style w:type="paragraph" w:customStyle="1" w:styleId="9D319FA8EC4341E39213850C6F76EDB88">
    <w:name w:val="9D319FA8EC4341E39213850C6F76EDB88"/>
    <w:rsid w:val="004817ED"/>
    <w:pPr>
      <w:spacing w:before="120" w:after="120" w:line="240" w:lineRule="auto"/>
    </w:pPr>
    <w:rPr>
      <w:rFonts w:ascii="Arial" w:eastAsiaTheme="minorHAnsi" w:hAnsi="Arial"/>
      <w:noProof/>
      <w:color w:val="000000" w:themeColor="text1"/>
      <w:lang w:eastAsia="en-US"/>
    </w:rPr>
  </w:style>
  <w:style w:type="paragraph" w:customStyle="1" w:styleId="714862B2BB204B51A296B553833836DD8">
    <w:name w:val="714862B2BB204B51A296B553833836DD8"/>
    <w:rsid w:val="004817ED"/>
    <w:pPr>
      <w:spacing w:before="120" w:after="120" w:line="240" w:lineRule="auto"/>
    </w:pPr>
    <w:rPr>
      <w:rFonts w:ascii="Arial" w:eastAsiaTheme="minorHAnsi" w:hAnsi="Arial"/>
      <w:noProof/>
      <w:color w:val="000000" w:themeColor="text1"/>
      <w:lang w:eastAsia="en-US"/>
    </w:rPr>
  </w:style>
  <w:style w:type="paragraph" w:customStyle="1" w:styleId="820ECB56288B46BEA0C7FCAFFCEAF6D78">
    <w:name w:val="820ECB56288B46BEA0C7FCAFFCEAF6D78"/>
    <w:rsid w:val="004817ED"/>
    <w:pPr>
      <w:spacing w:before="120" w:after="120" w:line="240" w:lineRule="auto"/>
    </w:pPr>
    <w:rPr>
      <w:rFonts w:ascii="Arial" w:eastAsiaTheme="minorHAnsi" w:hAnsi="Arial"/>
      <w:noProof/>
      <w:color w:val="000000" w:themeColor="text1"/>
      <w:lang w:eastAsia="en-US"/>
    </w:rPr>
  </w:style>
  <w:style w:type="paragraph" w:customStyle="1" w:styleId="E85F74A90AC44B31883064F3A7C035D08">
    <w:name w:val="E85F74A90AC44B31883064F3A7C035D08"/>
    <w:rsid w:val="004817ED"/>
    <w:pPr>
      <w:spacing w:before="120" w:after="120" w:line="240" w:lineRule="auto"/>
    </w:pPr>
    <w:rPr>
      <w:rFonts w:ascii="Arial" w:eastAsiaTheme="minorHAnsi" w:hAnsi="Arial"/>
      <w:noProof/>
      <w:color w:val="000000" w:themeColor="text1"/>
      <w:lang w:eastAsia="en-US"/>
    </w:rPr>
  </w:style>
  <w:style w:type="paragraph" w:customStyle="1" w:styleId="E089745CA17C453A8707F34013FC231F8">
    <w:name w:val="E089745CA17C453A8707F34013FC231F8"/>
    <w:rsid w:val="004817ED"/>
    <w:pPr>
      <w:spacing w:before="120" w:after="120" w:line="240" w:lineRule="auto"/>
    </w:pPr>
    <w:rPr>
      <w:rFonts w:ascii="Arial" w:eastAsiaTheme="minorHAnsi" w:hAnsi="Arial"/>
      <w:noProof/>
      <w:color w:val="000000" w:themeColor="text1"/>
      <w:lang w:eastAsia="en-US"/>
    </w:rPr>
  </w:style>
  <w:style w:type="paragraph" w:customStyle="1" w:styleId="07A6F2B4F2754401987E32CAE6B967CB8">
    <w:name w:val="07A6F2B4F2754401987E32CAE6B967CB8"/>
    <w:rsid w:val="004817ED"/>
    <w:pPr>
      <w:spacing w:before="120" w:after="120" w:line="240" w:lineRule="auto"/>
    </w:pPr>
    <w:rPr>
      <w:rFonts w:ascii="Arial" w:eastAsiaTheme="minorHAnsi" w:hAnsi="Arial"/>
      <w:noProof/>
      <w:color w:val="000000" w:themeColor="text1"/>
      <w:lang w:eastAsia="en-US"/>
    </w:rPr>
  </w:style>
  <w:style w:type="paragraph" w:customStyle="1" w:styleId="DC7160B540C34DE1B2A33A46746221C58">
    <w:name w:val="DC7160B540C34DE1B2A33A46746221C58"/>
    <w:rsid w:val="004817ED"/>
    <w:pPr>
      <w:spacing w:before="120" w:after="120" w:line="240" w:lineRule="auto"/>
    </w:pPr>
    <w:rPr>
      <w:rFonts w:ascii="Arial" w:eastAsiaTheme="minorHAnsi" w:hAnsi="Arial"/>
      <w:noProof/>
      <w:color w:val="000000" w:themeColor="text1"/>
      <w:lang w:eastAsia="en-US"/>
    </w:rPr>
  </w:style>
  <w:style w:type="paragraph" w:customStyle="1" w:styleId="55829E8C55E548A3A58122DF967D3C187">
    <w:name w:val="55829E8C55E548A3A58122DF967D3C187"/>
    <w:rsid w:val="004817ED"/>
    <w:pPr>
      <w:spacing w:before="120" w:after="120" w:line="240" w:lineRule="auto"/>
    </w:pPr>
    <w:rPr>
      <w:rFonts w:ascii="Arial" w:eastAsiaTheme="minorHAnsi" w:hAnsi="Arial"/>
      <w:noProof/>
      <w:color w:val="000000" w:themeColor="text1"/>
      <w:lang w:eastAsia="en-US"/>
    </w:rPr>
  </w:style>
  <w:style w:type="paragraph" w:customStyle="1" w:styleId="FC9F576D20D548AD803C16E6F4BD0A796">
    <w:name w:val="FC9F576D20D548AD803C16E6F4BD0A796"/>
    <w:rsid w:val="004817ED"/>
    <w:pPr>
      <w:spacing w:before="120" w:after="120" w:line="240" w:lineRule="auto"/>
    </w:pPr>
    <w:rPr>
      <w:rFonts w:ascii="Arial" w:eastAsiaTheme="minorHAnsi" w:hAnsi="Arial"/>
      <w:noProof/>
      <w:color w:val="000000" w:themeColor="text1"/>
      <w:lang w:eastAsia="en-US"/>
    </w:rPr>
  </w:style>
  <w:style w:type="paragraph" w:customStyle="1" w:styleId="EBB5B803AA3747EC8476D05BBBAEC7476">
    <w:name w:val="EBB5B803AA3747EC8476D05BBBAEC7476"/>
    <w:rsid w:val="004817ED"/>
    <w:pPr>
      <w:spacing w:before="120" w:after="120" w:line="240" w:lineRule="auto"/>
    </w:pPr>
    <w:rPr>
      <w:rFonts w:ascii="Arial" w:eastAsiaTheme="minorHAnsi" w:hAnsi="Arial"/>
      <w:noProof/>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96EFA185.dotm</Template>
  <TotalTime>26</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Biodiversity Values Map Explanation Report application form</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Values Map Explanation Report application form</dc:title>
  <dc:subject/>
  <dc:creator>Department of Planning Industry and Environment</dc:creator>
  <cp:keywords/>
  <dc:description/>
  <cp:lastModifiedBy>Jennifer Riddler</cp:lastModifiedBy>
  <cp:revision>13</cp:revision>
  <dcterms:created xsi:type="dcterms:W3CDTF">2018-11-07T07:16:00Z</dcterms:created>
  <dcterms:modified xsi:type="dcterms:W3CDTF">2019-11-04T05:02:00Z</dcterms:modified>
</cp:coreProperties>
</file>