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5061" w14:textId="77777777" w:rsidR="00EF7D68" w:rsidRPr="00FA3171" w:rsidRDefault="00EF7D68" w:rsidP="00EF7D68">
      <w:pPr>
        <w:pStyle w:val="ProgramNameHeader"/>
      </w:pPr>
      <w:bookmarkStart w:id="0" w:name="_Toc370810341"/>
      <w:r w:rsidRPr="00FA3171">
        <w:t>Organics Infrastructure (Large and Small) Program</w:t>
      </w:r>
    </w:p>
    <w:p w14:paraId="20595B5F" w14:textId="02B6ECE3" w:rsidR="00FD39B0" w:rsidRPr="002F7BF0" w:rsidRDefault="00FD39B0" w:rsidP="00E348E7">
      <w:pPr>
        <w:pStyle w:val="BCASHeading"/>
        <w:spacing w:before="240"/>
        <w:ind w:firstLine="0"/>
      </w:pPr>
      <w:r w:rsidRPr="002F7BF0">
        <w:t>Business Case Advisory Service Application</w:t>
      </w:r>
      <w:bookmarkEnd w:id="0"/>
    </w:p>
    <w:p w14:paraId="3A73378D" w14:textId="77777777" w:rsidR="00C73353" w:rsidRPr="008848F3" w:rsidRDefault="00C73353" w:rsidP="008848F3">
      <w:pPr>
        <w:pStyle w:val="OrganicsHeader"/>
      </w:pPr>
      <w:r w:rsidRPr="008848F3">
        <w:t>General information</w:t>
      </w:r>
    </w:p>
    <w:p w14:paraId="7126F8FB" w14:textId="66B3B46B" w:rsidR="008C5D19" w:rsidRPr="00FA3171" w:rsidRDefault="008C5D19" w:rsidP="002F7BF0">
      <w:pPr>
        <w:pStyle w:val="GuideNormal"/>
        <w:spacing w:after="120"/>
        <w:jc w:val="left"/>
        <w:rPr>
          <w:color w:val="000000" w:themeColor="text1"/>
        </w:rPr>
      </w:pPr>
      <w:r w:rsidRPr="00FA3171">
        <w:rPr>
          <w:color w:val="000000" w:themeColor="text1"/>
        </w:rPr>
        <w:t xml:space="preserve">Applicants who are applying for funding under </w:t>
      </w:r>
      <w:r w:rsidR="00AB33F9" w:rsidRPr="00E64DC3">
        <w:rPr>
          <w:b/>
          <w:color w:val="000000" w:themeColor="text1"/>
        </w:rPr>
        <w:t>Stream 4</w:t>
      </w:r>
      <w:r w:rsidR="00AB33F9">
        <w:rPr>
          <w:color w:val="000000" w:themeColor="text1"/>
        </w:rPr>
        <w:t xml:space="preserve"> </w:t>
      </w:r>
      <w:r w:rsidR="00AB33F9" w:rsidRPr="00EF7D68">
        <w:rPr>
          <w:b/>
          <w:color w:val="000000" w:themeColor="text1"/>
        </w:rPr>
        <w:t>Product Quality</w:t>
      </w:r>
      <w:r w:rsidR="00B8791B">
        <w:rPr>
          <w:color w:val="000000" w:themeColor="text1"/>
        </w:rPr>
        <w:t xml:space="preserve"> </w:t>
      </w:r>
      <w:r w:rsidRPr="00FA3171">
        <w:rPr>
          <w:color w:val="000000" w:themeColor="text1"/>
        </w:rPr>
        <w:t xml:space="preserve">of the Organics Infrastructure (Large and Small) </w:t>
      </w:r>
      <w:r w:rsidR="00EF7D68">
        <w:rPr>
          <w:color w:val="000000" w:themeColor="text1"/>
        </w:rPr>
        <w:t xml:space="preserve">grants program </w:t>
      </w:r>
      <w:r w:rsidRPr="00FA3171">
        <w:rPr>
          <w:color w:val="000000" w:themeColor="text1"/>
        </w:rPr>
        <w:t xml:space="preserve">can also apply to the </w:t>
      </w:r>
      <w:r w:rsidR="00EF7D68">
        <w:rPr>
          <w:color w:val="000000" w:themeColor="text1"/>
        </w:rPr>
        <w:t xml:space="preserve">NSW </w:t>
      </w:r>
      <w:r w:rsidRPr="00FA3171">
        <w:rPr>
          <w:color w:val="000000" w:themeColor="text1"/>
        </w:rPr>
        <w:t>E</w:t>
      </w:r>
      <w:r w:rsidR="00EF7D68">
        <w:rPr>
          <w:color w:val="000000" w:themeColor="text1"/>
        </w:rPr>
        <w:t xml:space="preserve">nvironment </w:t>
      </w:r>
      <w:r w:rsidRPr="00FA3171">
        <w:rPr>
          <w:color w:val="000000" w:themeColor="text1"/>
        </w:rPr>
        <w:t>P</w:t>
      </w:r>
      <w:r w:rsidR="00EF7D68">
        <w:rPr>
          <w:color w:val="000000" w:themeColor="text1"/>
        </w:rPr>
        <w:t xml:space="preserve">rotection </w:t>
      </w:r>
      <w:r w:rsidRPr="00FA3171">
        <w:rPr>
          <w:color w:val="000000" w:themeColor="text1"/>
        </w:rPr>
        <w:t>A</w:t>
      </w:r>
      <w:r w:rsidR="00EF7D68">
        <w:rPr>
          <w:color w:val="000000" w:themeColor="text1"/>
        </w:rPr>
        <w:t>uthority (EPA)</w:t>
      </w:r>
      <w:r w:rsidRPr="00FA3171">
        <w:rPr>
          <w:color w:val="000000" w:themeColor="text1"/>
        </w:rPr>
        <w:t xml:space="preserve"> for assistance in the preparation of a business case.</w:t>
      </w:r>
    </w:p>
    <w:p w14:paraId="40F47D67" w14:textId="4F66E87F" w:rsidR="008C5D19" w:rsidRPr="00FA3171" w:rsidRDefault="008C5D19" w:rsidP="00A81E1D">
      <w:pPr>
        <w:pStyle w:val="OrganicBullet1"/>
        <w:numPr>
          <w:ilvl w:val="0"/>
          <w:numId w:val="0"/>
        </w:numPr>
        <w:spacing w:after="80"/>
      </w:pPr>
      <w:r w:rsidRPr="00FA3171">
        <w:rPr>
          <w:color w:val="000000" w:themeColor="text1"/>
        </w:rPr>
        <w:t>This assistance is at the discretion of the EPA based on the information provided in this application. If assistance is approved a maximum of</w:t>
      </w:r>
      <w:r w:rsidR="00B74FFF">
        <w:rPr>
          <w:color w:val="000000" w:themeColor="text1"/>
        </w:rPr>
        <w:t xml:space="preserve"> </w:t>
      </w:r>
      <w:r w:rsidR="005828DA">
        <w:t xml:space="preserve">six hours </w:t>
      </w:r>
      <w:r w:rsidR="00B74FFF">
        <w:t>is available</w:t>
      </w:r>
      <w:r w:rsidR="005828DA">
        <w:t>.</w:t>
      </w:r>
      <w:r w:rsidR="00B74FFF">
        <w:t xml:space="preserve"> </w:t>
      </w:r>
      <w:r w:rsidRPr="00FA3171">
        <w:t>Assistance is provided by the EPA at no cost to the applica</w:t>
      </w:r>
      <w:r w:rsidR="00B055FF" w:rsidRPr="00FA3171">
        <w:t>nt</w:t>
      </w:r>
      <w:r w:rsidRPr="00FA3171">
        <w:t xml:space="preserve">. For more details please refer to the </w:t>
      </w:r>
      <w:hyperlink r:id="rId8" w:history="1">
        <w:r w:rsidRPr="008771D6">
          <w:rPr>
            <w:rStyle w:val="Hyperlink"/>
            <w:u w:val="none"/>
          </w:rPr>
          <w:t>Guideline</w:t>
        </w:r>
        <w:r w:rsidR="008771D6" w:rsidRPr="008771D6">
          <w:rPr>
            <w:rStyle w:val="Hyperlink"/>
            <w:u w:val="none"/>
          </w:rPr>
          <w:t>s</w:t>
        </w:r>
        <w:r w:rsidR="00EF7D68">
          <w:rPr>
            <w:rStyle w:val="Hyperlink"/>
            <w:u w:val="none"/>
          </w:rPr>
          <w:t xml:space="preserve"> for A</w:t>
        </w:r>
        <w:r w:rsidRPr="008771D6">
          <w:rPr>
            <w:rStyle w:val="Hyperlink"/>
            <w:u w:val="none"/>
          </w:rPr>
          <w:t>pplicants</w:t>
        </w:r>
      </w:hyperlink>
      <w:r w:rsidR="00C611C4">
        <w:t>.</w:t>
      </w:r>
    </w:p>
    <w:p w14:paraId="7E7BBEFE" w14:textId="77777777" w:rsidR="008C5D19" w:rsidRPr="00FA3171" w:rsidRDefault="008C5D19" w:rsidP="008771D6">
      <w:pPr>
        <w:pStyle w:val="GuideNormal"/>
        <w:jc w:val="left"/>
        <w:rPr>
          <w:color w:val="000000" w:themeColor="text1"/>
        </w:rPr>
      </w:pPr>
    </w:p>
    <w:p w14:paraId="6C5B20AA" w14:textId="476AF561" w:rsidR="008C5D19" w:rsidRPr="00FA3171" w:rsidRDefault="00EF7D68" w:rsidP="008771D6">
      <w:pPr>
        <w:pStyle w:val="GuideNormal"/>
        <w:jc w:val="left"/>
        <w:rPr>
          <w:b/>
          <w:color w:val="000000" w:themeColor="text1"/>
        </w:rPr>
      </w:pPr>
      <w:r>
        <w:rPr>
          <w:color w:val="000000" w:themeColor="text1"/>
        </w:rPr>
        <w:t>You are encouraged to a</w:t>
      </w:r>
      <w:r w:rsidR="008C5D19" w:rsidRPr="00FA3171">
        <w:rPr>
          <w:color w:val="000000" w:themeColor="text1"/>
        </w:rPr>
        <w:t xml:space="preserve">pply as soon as possible </w:t>
      </w:r>
      <w:r>
        <w:rPr>
          <w:color w:val="000000" w:themeColor="text1"/>
        </w:rPr>
        <w:t xml:space="preserve">for this assistance </w:t>
      </w:r>
      <w:r w:rsidR="008C5D19" w:rsidRPr="00FA3171">
        <w:rPr>
          <w:color w:val="000000" w:themeColor="text1"/>
        </w:rPr>
        <w:t xml:space="preserve">as there are a limited number of advisors and </w:t>
      </w:r>
      <w:r w:rsidR="002B487D">
        <w:rPr>
          <w:color w:val="000000" w:themeColor="text1"/>
        </w:rPr>
        <w:t xml:space="preserve">a limited </w:t>
      </w:r>
      <w:r w:rsidR="00B8791B">
        <w:rPr>
          <w:color w:val="000000" w:themeColor="text1"/>
        </w:rPr>
        <w:t>period</w:t>
      </w:r>
      <w:r w:rsidR="002B487D">
        <w:rPr>
          <w:color w:val="000000" w:themeColor="text1"/>
        </w:rPr>
        <w:t xml:space="preserve"> available prior to </w:t>
      </w:r>
      <w:r w:rsidR="008C5D19" w:rsidRPr="00FA3171">
        <w:rPr>
          <w:color w:val="000000" w:themeColor="text1"/>
        </w:rPr>
        <w:t>the close of grant applications. Applications for business case support will not be accepted after</w:t>
      </w:r>
      <w:r w:rsidR="008C5D19" w:rsidRPr="00FA3171">
        <w:rPr>
          <w:b/>
          <w:color w:val="000000" w:themeColor="text1"/>
        </w:rPr>
        <w:t xml:space="preserve"> </w:t>
      </w:r>
      <w:r w:rsidR="00B74FFF">
        <w:rPr>
          <w:b/>
          <w:color w:val="000000" w:themeColor="text1"/>
        </w:rPr>
        <w:t xml:space="preserve">Monday </w:t>
      </w:r>
      <w:r w:rsidR="00C11CAF">
        <w:rPr>
          <w:b/>
          <w:color w:val="000000" w:themeColor="text1"/>
        </w:rPr>
        <w:t>20</w:t>
      </w:r>
      <w:r w:rsidR="00B74FFF">
        <w:rPr>
          <w:b/>
          <w:color w:val="000000" w:themeColor="text1"/>
        </w:rPr>
        <w:t xml:space="preserve"> August</w:t>
      </w:r>
      <w:r w:rsidR="00E348E7">
        <w:rPr>
          <w:b/>
          <w:color w:val="000000" w:themeColor="text1"/>
        </w:rPr>
        <w:t xml:space="preserve"> 2018</w:t>
      </w:r>
      <w:r w:rsidR="00EF17B3">
        <w:rPr>
          <w:b/>
          <w:color w:val="000000" w:themeColor="text1"/>
        </w:rPr>
        <w:t>.</w:t>
      </w:r>
    </w:p>
    <w:p w14:paraId="7F01067A" w14:textId="4087BE92" w:rsidR="00C73353" w:rsidRPr="008848F3" w:rsidRDefault="00C73353" w:rsidP="008848F3">
      <w:pPr>
        <w:pStyle w:val="OrganicsQuestion"/>
      </w:pPr>
      <w:r w:rsidRPr="008848F3">
        <w:t>Project title and duration</w:t>
      </w:r>
      <w:r w:rsidR="00E348E7" w:rsidRPr="008848F3">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rsidRPr="008848F3" w14:paraId="3004C273" w14:textId="77777777" w:rsidTr="00A73EA9">
        <w:trPr>
          <w:trHeight w:val="397"/>
        </w:trPr>
        <w:tc>
          <w:tcPr>
            <w:tcW w:w="2034" w:type="dxa"/>
            <w:tcBorders>
              <w:right w:val="single" w:sz="6" w:space="0" w:color="auto"/>
            </w:tcBorders>
            <w:vAlign w:val="center"/>
          </w:tcPr>
          <w:p w14:paraId="656265BD" w14:textId="77777777" w:rsidR="00C73353" w:rsidRPr="008848F3" w:rsidRDefault="00C73353" w:rsidP="00C73353">
            <w:pPr>
              <w:rPr>
                <w:rFonts w:ascii="Arial" w:hAnsi="Arial" w:cs="Arial"/>
                <w:sz w:val="20"/>
                <w:szCs w:val="20"/>
              </w:rPr>
            </w:pPr>
            <w:r w:rsidRPr="008848F3">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14:paraId="0AE5E166" w14:textId="77777777" w:rsidR="00C73353" w:rsidRPr="008848F3" w:rsidRDefault="00A73EA9" w:rsidP="00C73353">
            <w:pPr>
              <w:rPr>
                <w:rFonts w:ascii="Arial" w:hAnsi="Arial" w:cs="Arial"/>
                <w:sz w:val="20"/>
                <w:szCs w:val="20"/>
              </w:rPr>
            </w:pPr>
            <w:r w:rsidRPr="008848F3">
              <w:rPr>
                <w:rFonts w:ascii="Arial" w:hAnsi="Arial"/>
                <w:sz w:val="20"/>
                <w:szCs w:val="20"/>
              </w:rPr>
              <w:fldChar w:fldCharType="begin">
                <w:ffData>
                  <w:name w:val=""/>
                  <w:enabled/>
                  <w:calcOnExit w:val="0"/>
                  <w:textInput>
                    <w:maxLength w:val="68"/>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41A478B0" w14:textId="4FC38B93" w:rsidR="00C73353" w:rsidRPr="008848F3" w:rsidRDefault="00C73353" w:rsidP="008848F3">
      <w:pPr>
        <w:pStyle w:val="OrganicsQuestion"/>
      </w:pPr>
      <w:r w:rsidRPr="008848F3">
        <w:t>Organisation details</w:t>
      </w:r>
      <w:r w:rsidR="00E348E7" w:rsidRPr="008848F3">
        <w:t>.</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1196"/>
        <w:gridCol w:w="1219"/>
      </w:tblGrid>
      <w:tr w:rsidR="00C73353" w:rsidRPr="008848F3" w14:paraId="04999BA5" w14:textId="77777777" w:rsidTr="00A73EA9">
        <w:trPr>
          <w:trHeight w:val="397"/>
        </w:trPr>
        <w:tc>
          <w:tcPr>
            <w:tcW w:w="1843" w:type="dxa"/>
            <w:tcBorders>
              <w:right w:val="single" w:sz="6" w:space="0" w:color="auto"/>
            </w:tcBorders>
            <w:vAlign w:val="center"/>
          </w:tcPr>
          <w:p w14:paraId="5DB6D9A4" w14:textId="77777777" w:rsidR="00C73353" w:rsidRPr="008848F3" w:rsidRDefault="00C73353" w:rsidP="00C73353">
            <w:pPr>
              <w:rPr>
                <w:rFonts w:ascii="Arial" w:hAnsi="Arial" w:cs="Arial"/>
                <w:sz w:val="20"/>
                <w:szCs w:val="20"/>
              </w:rPr>
            </w:pPr>
            <w:r w:rsidRPr="008848F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4AC86363"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C73353" w:rsidRPr="008848F3" w14:paraId="2D54F8E9" w14:textId="77777777" w:rsidTr="00C73353">
        <w:trPr>
          <w:trHeight w:hRule="exact" w:val="113"/>
        </w:trPr>
        <w:tc>
          <w:tcPr>
            <w:tcW w:w="9724" w:type="dxa"/>
            <w:gridSpan w:val="6"/>
            <w:vAlign w:val="center"/>
          </w:tcPr>
          <w:p w14:paraId="13F4B1C8" w14:textId="77777777" w:rsidR="00C73353" w:rsidRPr="008848F3" w:rsidRDefault="00C73353" w:rsidP="00C73353">
            <w:pPr>
              <w:rPr>
                <w:rFonts w:ascii="Arial" w:hAnsi="Arial" w:cs="Arial"/>
                <w:sz w:val="20"/>
                <w:szCs w:val="20"/>
              </w:rPr>
            </w:pPr>
          </w:p>
        </w:tc>
      </w:tr>
      <w:tr w:rsidR="00C73353" w:rsidRPr="008848F3" w14:paraId="244DDB5A" w14:textId="77777777" w:rsidTr="00A73EA9">
        <w:trPr>
          <w:trHeight w:val="397"/>
        </w:trPr>
        <w:tc>
          <w:tcPr>
            <w:tcW w:w="1843" w:type="dxa"/>
            <w:tcBorders>
              <w:right w:val="single" w:sz="4" w:space="0" w:color="auto"/>
            </w:tcBorders>
            <w:vAlign w:val="center"/>
          </w:tcPr>
          <w:p w14:paraId="2FDDBF6A" w14:textId="77777777" w:rsidR="00C73353" w:rsidRPr="008848F3" w:rsidRDefault="00C73353" w:rsidP="00C73353">
            <w:pPr>
              <w:rPr>
                <w:rFonts w:ascii="Arial" w:hAnsi="Arial" w:cs="Arial"/>
                <w:sz w:val="20"/>
                <w:szCs w:val="20"/>
              </w:rPr>
            </w:pPr>
            <w:r w:rsidRPr="008848F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14:paraId="690504E5"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014" w:type="dxa"/>
            <w:gridSpan w:val="3"/>
            <w:tcBorders>
              <w:left w:val="single" w:sz="4" w:space="0" w:color="auto"/>
            </w:tcBorders>
            <w:vAlign w:val="center"/>
          </w:tcPr>
          <w:p w14:paraId="0099B8A9" w14:textId="77777777" w:rsidR="00C73353" w:rsidRPr="008848F3" w:rsidRDefault="00C73353" w:rsidP="00C73353">
            <w:pPr>
              <w:tabs>
                <w:tab w:val="left" w:pos="1979"/>
                <w:tab w:val="left" w:pos="2971"/>
              </w:tabs>
              <w:rPr>
                <w:rFonts w:ascii="Arial" w:hAnsi="Arial" w:cs="Arial"/>
                <w:sz w:val="20"/>
                <w:szCs w:val="20"/>
              </w:rPr>
            </w:pPr>
            <w:r w:rsidRPr="008848F3">
              <w:rPr>
                <w:rFonts w:ascii="Arial" w:hAnsi="Arial" w:cs="Arial"/>
                <w:sz w:val="20"/>
                <w:szCs w:val="20"/>
              </w:rPr>
              <w:t>Registered for GST</w:t>
            </w:r>
            <w:r w:rsidRPr="008848F3">
              <w:rPr>
                <w:rFonts w:ascii="Arial" w:hAnsi="Arial" w:cs="Arial"/>
                <w:sz w:val="20"/>
                <w:szCs w:val="20"/>
              </w:rPr>
              <w:tab/>
            </w:r>
            <w:r w:rsidRPr="008848F3">
              <w:rPr>
                <w:rFonts w:ascii="Arial" w:hAnsi="Arial"/>
                <w:bCs/>
                <w:sz w:val="20"/>
                <w:szCs w:val="20"/>
              </w:rPr>
              <w:t xml:space="preserve">Yes </w:t>
            </w:r>
            <w:r w:rsidRPr="008848F3">
              <w:rPr>
                <w:rFonts w:ascii="Arial" w:hAnsi="Arial"/>
                <w:bCs/>
                <w:sz w:val="20"/>
                <w:szCs w:val="20"/>
              </w:rPr>
              <w:fldChar w:fldCharType="begin">
                <w:ffData>
                  <w:name w:val="Check17"/>
                  <w:enabled/>
                  <w:calcOnExit w:val="0"/>
                  <w:checkBox>
                    <w:sizeAuto/>
                    <w:default w:val="0"/>
                    <w:checked w:val="0"/>
                  </w:checkBox>
                </w:ffData>
              </w:fldChar>
            </w:r>
            <w:r w:rsidRPr="008848F3">
              <w:rPr>
                <w:rFonts w:ascii="Arial" w:hAnsi="Arial"/>
                <w:bCs/>
                <w:sz w:val="20"/>
                <w:szCs w:val="20"/>
              </w:rPr>
              <w:instrText xml:space="preserve"> FORMCHECKBOX </w:instrText>
            </w:r>
            <w:r w:rsidR="00586766">
              <w:rPr>
                <w:rFonts w:ascii="Arial" w:hAnsi="Arial"/>
                <w:bCs/>
                <w:sz w:val="20"/>
                <w:szCs w:val="20"/>
              </w:rPr>
            </w:r>
            <w:r w:rsidR="00586766">
              <w:rPr>
                <w:rFonts w:ascii="Arial" w:hAnsi="Arial"/>
                <w:bCs/>
                <w:sz w:val="20"/>
                <w:szCs w:val="20"/>
              </w:rPr>
              <w:fldChar w:fldCharType="separate"/>
            </w:r>
            <w:r w:rsidRPr="008848F3">
              <w:rPr>
                <w:rFonts w:ascii="Arial" w:hAnsi="Arial"/>
                <w:bCs/>
                <w:sz w:val="20"/>
                <w:szCs w:val="20"/>
              </w:rPr>
              <w:fldChar w:fldCharType="end"/>
            </w:r>
            <w:r w:rsidRPr="008848F3">
              <w:rPr>
                <w:rFonts w:ascii="Arial" w:hAnsi="Arial"/>
                <w:bCs/>
                <w:sz w:val="20"/>
                <w:szCs w:val="20"/>
              </w:rPr>
              <w:tab/>
              <w:t xml:space="preserve">No </w:t>
            </w:r>
            <w:r w:rsidRPr="008848F3">
              <w:rPr>
                <w:rFonts w:ascii="Arial" w:hAnsi="Arial"/>
                <w:bCs/>
                <w:sz w:val="20"/>
                <w:szCs w:val="20"/>
              </w:rPr>
              <w:fldChar w:fldCharType="begin">
                <w:ffData>
                  <w:name w:val="Check18"/>
                  <w:enabled/>
                  <w:calcOnExit w:val="0"/>
                  <w:checkBox>
                    <w:sizeAuto/>
                    <w:default w:val="0"/>
                    <w:checked w:val="0"/>
                  </w:checkBox>
                </w:ffData>
              </w:fldChar>
            </w:r>
            <w:r w:rsidRPr="008848F3">
              <w:rPr>
                <w:rFonts w:ascii="Arial" w:hAnsi="Arial"/>
                <w:bCs/>
                <w:sz w:val="20"/>
                <w:szCs w:val="20"/>
              </w:rPr>
              <w:instrText xml:space="preserve"> FORMCHECKBOX </w:instrText>
            </w:r>
            <w:r w:rsidR="00586766">
              <w:rPr>
                <w:rFonts w:ascii="Arial" w:hAnsi="Arial"/>
                <w:bCs/>
                <w:sz w:val="20"/>
                <w:szCs w:val="20"/>
              </w:rPr>
            </w:r>
            <w:r w:rsidR="00586766">
              <w:rPr>
                <w:rFonts w:ascii="Arial" w:hAnsi="Arial"/>
                <w:bCs/>
                <w:sz w:val="20"/>
                <w:szCs w:val="20"/>
              </w:rPr>
              <w:fldChar w:fldCharType="separate"/>
            </w:r>
            <w:r w:rsidRPr="008848F3">
              <w:rPr>
                <w:rFonts w:ascii="Arial" w:hAnsi="Arial"/>
                <w:bCs/>
                <w:sz w:val="20"/>
                <w:szCs w:val="20"/>
              </w:rPr>
              <w:fldChar w:fldCharType="end"/>
            </w:r>
          </w:p>
        </w:tc>
      </w:tr>
      <w:tr w:rsidR="00C73353" w:rsidRPr="008848F3" w14:paraId="38F6C79B" w14:textId="77777777" w:rsidTr="00C73353">
        <w:trPr>
          <w:trHeight w:hRule="exact" w:val="113"/>
        </w:trPr>
        <w:tc>
          <w:tcPr>
            <w:tcW w:w="9724" w:type="dxa"/>
            <w:gridSpan w:val="6"/>
            <w:vAlign w:val="center"/>
          </w:tcPr>
          <w:p w14:paraId="59E4C8C3" w14:textId="77777777" w:rsidR="00C73353" w:rsidRPr="008848F3" w:rsidRDefault="00C73353" w:rsidP="00C73353">
            <w:pPr>
              <w:rPr>
                <w:rFonts w:ascii="Arial" w:hAnsi="Arial" w:cs="Arial"/>
                <w:sz w:val="20"/>
                <w:szCs w:val="20"/>
              </w:rPr>
            </w:pPr>
          </w:p>
        </w:tc>
      </w:tr>
      <w:tr w:rsidR="00C73353" w:rsidRPr="008848F3" w14:paraId="7C09A71A" w14:textId="77777777" w:rsidTr="00A73EA9">
        <w:trPr>
          <w:trHeight w:val="397"/>
        </w:trPr>
        <w:tc>
          <w:tcPr>
            <w:tcW w:w="1843" w:type="dxa"/>
            <w:tcBorders>
              <w:right w:val="single" w:sz="6" w:space="0" w:color="auto"/>
            </w:tcBorders>
            <w:vAlign w:val="center"/>
          </w:tcPr>
          <w:p w14:paraId="6E545089" w14:textId="77777777" w:rsidR="00C73353" w:rsidRPr="008848F3" w:rsidRDefault="00C73353" w:rsidP="00C73353">
            <w:pPr>
              <w:rPr>
                <w:rFonts w:ascii="Arial" w:hAnsi="Arial" w:cs="Arial"/>
                <w:sz w:val="20"/>
                <w:szCs w:val="20"/>
              </w:rPr>
            </w:pPr>
            <w:r w:rsidRPr="008848F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33A27FB2"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C73353" w:rsidRPr="008848F3" w14:paraId="26990C60" w14:textId="77777777" w:rsidTr="00C73353">
        <w:trPr>
          <w:trHeight w:hRule="exact" w:val="113"/>
        </w:trPr>
        <w:tc>
          <w:tcPr>
            <w:tcW w:w="1843" w:type="dxa"/>
            <w:vAlign w:val="center"/>
          </w:tcPr>
          <w:p w14:paraId="195C8FAD" w14:textId="77777777" w:rsidR="00C73353" w:rsidRPr="008848F3" w:rsidRDefault="00C73353" w:rsidP="00C73353">
            <w:pPr>
              <w:rPr>
                <w:rFonts w:ascii="Arial" w:hAnsi="Arial" w:cs="Arial"/>
                <w:sz w:val="20"/>
                <w:szCs w:val="20"/>
              </w:rPr>
            </w:pPr>
          </w:p>
        </w:tc>
        <w:tc>
          <w:tcPr>
            <w:tcW w:w="7881" w:type="dxa"/>
            <w:gridSpan w:val="5"/>
            <w:tcBorders>
              <w:top w:val="single" w:sz="6" w:space="0" w:color="auto"/>
            </w:tcBorders>
            <w:vAlign w:val="center"/>
          </w:tcPr>
          <w:p w14:paraId="0F00A3D0" w14:textId="77777777" w:rsidR="00C73353" w:rsidRPr="008848F3" w:rsidRDefault="00C73353" w:rsidP="00C73353">
            <w:pPr>
              <w:rPr>
                <w:rFonts w:ascii="Arial" w:hAnsi="Arial" w:cs="Arial"/>
                <w:sz w:val="20"/>
                <w:szCs w:val="20"/>
              </w:rPr>
            </w:pPr>
          </w:p>
        </w:tc>
      </w:tr>
      <w:tr w:rsidR="00C73353" w:rsidRPr="008848F3" w14:paraId="0E65EF26" w14:textId="77777777" w:rsidTr="00A73EA9">
        <w:trPr>
          <w:trHeight w:val="397"/>
        </w:trPr>
        <w:tc>
          <w:tcPr>
            <w:tcW w:w="1843" w:type="dxa"/>
            <w:tcBorders>
              <w:right w:val="single" w:sz="6" w:space="0" w:color="auto"/>
            </w:tcBorders>
            <w:vAlign w:val="center"/>
          </w:tcPr>
          <w:p w14:paraId="587C7FFD" w14:textId="77777777" w:rsidR="00C73353" w:rsidRPr="008848F3" w:rsidRDefault="00C73353" w:rsidP="00C73353">
            <w:pPr>
              <w:rPr>
                <w:rFonts w:ascii="Arial" w:hAnsi="Arial" w:cs="Arial"/>
                <w:sz w:val="20"/>
                <w:szCs w:val="20"/>
              </w:rPr>
            </w:pPr>
            <w:r w:rsidRPr="008848F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14:paraId="3B46E0D5"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599" w:type="dxa"/>
            <w:tcBorders>
              <w:left w:val="single" w:sz="6" w:space="0" w:color="auto"/>
              <w:right w:val="single" w:sz="6" w:space="0" w:color="auto"/>
            </w:tcBorders>
            <w:vAlign w:val="center"/>
          </w:tcPr>
          <w:p w14:paraId="292C0FA4" w14:textId="77777777" w:rsidR="00C73353" w:rsidRPr="008848F3" w:rsidRDefault="00C73353" w:rsidP="00C73353">
            <w:pPr>
              <w:jc w:val="center"/>
              <w:rPr>
                <w:rFonts w:ascii="Arial" w:hAnsi="Arial" w:cs="Arial"/>
                <w:sz w:val="20"/>
                <w:szCs w:val="20"/>
              </w:rPr>
            </w:pPr>
            <w:r w:rsidRPr="008848F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1A60CC44"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196" w:type="dxa"/>
            <w:tcBorders>
              <w:left w:val="single" w:sz="6" w:space="0" w:color="auto"/>
              <w:right w:val="single" w:sz="6" w:space="0" w:color="auto"/>
            </w:tcBorders>
            <w:vAlign w:val="center"/>
          </w:tcPr>
          <w:p w14:paraId="0E88FD56" w14:textId="77777777" w:rsidR="00C73353" w:rsidRPr="008848F3" w:rsidRDefault="00C73353" w:rsidP="00C73353">
            <w:pPr>
              <w:jc w:val="center"/>
              <w:rPr>
                <w:rFonts w:ascii="Arial" w:hAnsi="Arial" w:cs="Arial"/>
                <w:sz w:val="20"/>
                <w:szCs w:val="20"/>
              </w:rPr>
            </w:pPr>
            <w:r w:rsidRPr="008848F3">
              <w:rPr>
                <w:rFonts w:ascii="Arial" w:hAnsi="Arial" w:cs="Arial"/>
                <w:sz w:val="20"/>
                <w:szCs w:val="20"/>
              </w:rPr>
              <w:t>Post code</w:t>
            </w:r>
          </w:p>
        </w:tc>
        <w:tc>
          <w:tcPr>
            <w:tcW w:w="1219" w:type="dxa"/>
            <w:tcBorders>
              <w:top w:val="single" w:sz="6" w:space="0" w:color="auto"/>
              <w:left w:val="single" w:sz="6" w:space="0" w:color="auto"/>
              <w:bottom w:val="single" w:sz="6" w:space="0" w:color="auto"/>
              <w:right w:val="single" w:sz="6" w:space="0" w:color="auto"/>
            </w:tcBorders>
            <w:vAlign w:val="center"/>
          </w:tcPr>
          <w:p w14:paraId="386B7B4C"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779444CA" w14:textId="6C294A51" w:rsidR="0020530A" w:rsidRPr="008848F3" w:rsidRDefault="0020530A" w:rsidP="008848F3">
      <w:pPr>
        <w:pStyle w:val="OrganicsQuestion"/>
      </w:pPr>
      <w:r w:rsidRPr="008848F3">
        <w:t>Contact person for the project</w:t>
      </w:r>
      <w:r w:rsidR="00E348E7" w:rsidRPr="008848F3">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0"/>
        <w:gridCol w:w="773"/>
        <w:gridCol w:w="1303"/>
        <w:gridCol w:w="2374"/>
        <w:gridCol w:w="1271"/>
        <w:gridCol w:w="2930"/>
      </w:tblGrid>
      <w:tr w:rsidR="0020530A" w:rsidRPr="008848F3" w14:paraId="52171460" w14:textId="77777777" w:rsidTr="00A73EA9">
        <w:trPr>
          <w:trHeight w:val="397"/>
        </w:trPr>
        <w:tc>
          <w:tcPr>
            <w:tcW w:w="1134" w:type="dxa"/>
            <w:tcBorders>
              <w:right w:val="single" w:sz="6" w:space="0" w:color="auto"/>
            </w:tcBorders>
            <w:vAlign w:val="center"/>
          </w:tcPr>
          <w:p w14:paraId="0E1FFE3C" w14:textId="77777777" w:rsidR="0020530A" w:rsidRPr="008848F3" w:rsidRDefault="0020530A" w:rsidP="00B26F71">
            <w:pPr>
              <w:rPr>
                <w:rFonts w:ascii="Arial" w:hAnsi="Arial" w:cs="Arial"/>
                <w:sz w:val="20"/>
                <w:szCs w:val="20"/>
              </w:rPr>
            </w:pPr>
            <w:r w:rsidRPr="008848F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7C68F938"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316" w:type="dxa"/>
            <w:tcBorders>
              <w:left w:val="single" w:sz="6" w:space="0" w:color="auto"/>
              <w:right w:val="single" w:sz="6" w:space="0" w:color="auto"/>
            </w:tcBorders>
            <w:vAlign w:val="center"/>
          </w:tcPr>
          <w:p w14:paraId="622DC6BD" w14:textId="77777777" w:rsidR="0020530A" w:rsidRPr="008848F3" w:rsidRDefault="0020530A" w:rsidP="00B26F71">
            <w:pPr>
              <w:rPr>
                <w:rFonts w:ascii="Arial" w:hAnsi="Arial" w:cs="Arial"/>
                <w:sz w:val="20"/>
                <w:szCs w:val="20"/>
              </w:rPr>
            </w:pPr>
            <w:r w:rsidRPr="008848F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112E21FF"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276" w:type="dxa"/>
            <w:tcBorders>
              <w:left w:val="single" w:sz="6" w:space="0" w:color="auto"/>
              <w:right w:val="single" w:sz="6" w:space="0" w:color="auto"/>
            </w:tcBorders>
            <w:vAlign w:val="center"/>
          </w:tcPr>
          <w:p w14:paraId="31DAE53E" w14:textId="77777777" w:rsidR="0020530A" w:rsidRPr="008848F3" w:rsidRDefault="0020530A" w:rsidP="00B26F71">
            <w:pPr>
              <w:rPr>
                <w:rFonts w:ascii="Arial" w:hAnsi="Arial" w:cs="Arial"/>
                <w:sz w:val="20"/>
                <w:szCs w:val="20"/>
              </w:rPr>
            </w:pPr>
            <w:r w:rsidRPr="008848F3">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35993871"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6B72A025" w14:textId="77777777" w:rsidTr="00B26F71">
        <w:trPr>
          <w:trHeight w:hRule="exact" w:val="113"/>
        </w:trPr>
        <w:tc>
          <w:tcPr>
            <w:tcW w:w="9781" w:type="dxa"/>
            <w:gridSpan w:val="6"/>
            <w:vAlign w:val="center"/>
          </w:tcPr>
          <w:p w14:paraId="5A759219" w14:textId="77777777" w:rsidR="0020530A" w:rsidRPr="008848F3" w:rsidRDefault="0020530A" w:rsidP="00B26F71">
            <w:pPr>
              <w:rPr>
                <w:rFonts w:ascii="Arial" w:hAnsi="Arial" w:cs="Arial"/>
                <w:sz w:val="20"/>
                <w:szCs w:val="20"/>
              </w:rPr>
            </w:pPr>
          </w:p>
        </w:tc>
      </w:tr>
      <w:tr w:rsidR="0020530A" w:rsidRPr="008848F3" w14:paraId="5D321294" w14:textId="77777777" w:rsidTr="00A73EA9">
        <w:trPr>
          <w:trHeight w:val="397"/>
        </w:trPr>
        <w:tc>
          <w:tcPr>
            <w:tcW w:w="1134" w:type="dxa"/>
            <w:tcBorders>
              <w:right w:val="single" w:sz="6" w:space="0" w:color="auto"/>
            </w:tcBorders>
            <w:vAlign w:val="center"/>
          </w:tcPr>
          <w:p w14:paraId="2776AE31" w14:textId="77777777" w:rsidR="0020530A" w:rsidRPr="008848F3" w:rsidRDefault="0020530A" w:rsidP="00B26F71">
            <w:pPr>
              <w:rPr>
                <w:rFonts w:ascii="Arial" w:hAnsi="Arial" w:cs="Arial"/>
                <w:sz w:val="20"/>
                <w:szCs w:val="20"/>
              </w:rPr>
            </w:pPr>
            <w:r w:rsidRPr="008848F3">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0F05664B"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64FF8E9B" w14:textId="77777777" w:rsidR="0020530A" w:rsidRPr="008848F3"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8848F3" w14:paraId="0F43213F" w14:textId="77777777" w:rsidTr="00A73EA9">
        <w:trPr>
          <w:trHeight w:val="397"/>
        </w:trPr>
        <w:tc>
          <w:tcPr>
            <w:tcW w:w="1134" w:type="dxa"/>
            <w:tcBorders>
              <w:right w:val="single" w:sz="4" w:space="0" w:color="auto"/>
            </w:tcBorders>
            <w:vAlign w:val="center"/>
          </w:tcPr>
          <w:p w14:paraId="3B0EBE27" w14:textId="77777777" w:rsidR="0020530A" w:rsidRPr="008848F3" w:rsidRDefault="0020530A" w:rsidP="00B26F71">
            <w:pPr>
              <w:rPr>
                <w:rFonts w:ascii="Arial" w:hAnsi="Arial" w:cs="Arial"/>
                <w:sz w:val="20"/>
                <w:szCs w:val="20"/>
              </w:rPr>
            </w:pPr>
            <w:r w:rsidRPr="008848F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3FA1C2F2"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134" w:type="dxa"/>
            <w:tcBorders>
              <w:left w:val="single" w:sz="4" w:space="0" w:color="auto"/>
              <w:right w:val="single" w:sz="4" w:space="0" w:color="auto"/>
            </w:tcBorders>
            <w:vAlign w:val="center"/>
          </w:tcPr>
          <w:p w14:paraId="3BC0A384" w14:textId="77777777" w:rsidR="0020530A" w:rsidRPr="008848F3" w:rsidRDefault="0020530A" w:rsidP="00B26F71">
            <w:pPr>
              <w:jc w:val="center"/>
              <w:rPr>
                <w:rFonts w:ascii="Arial" w:hAnsi="Arial" w:cs="Arial"/>
                <w:sz w:val="20"/>
                <w:szCs w:val="20"/>
              </w:rPr>
            </w:pPr>
            <w:r w:rsidRPr="008848F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684DE47B"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2AFF36FE" w14:textId="77777777" w:rsidTr="00B26F71">
        <w:trPr>
          <w:trHeight w:hRule="exact" w:val="113"/>
        </w:trPr>
        <w:tc>
          <w:tcPr>
            <w:tcW w:w="1134" w:type="dxa"/>
            <w:vAlign w:val="center"/>
          </w:tcPr>
          <w:p w14:paraId="1D5F2A35" w14:textId="77777777" w:rsidR="0020530A" w:rsidRPr="008848F3" w:rsidRDefault="0020530A" w:rsidP="00B26F71">
            <w:pPr>
              <w:rPr>
                <w:rFonts w:ascii="Arial" w:hAnsi="Arial" w:cs="Arial"/>
                <w:sz w:val="20"/>
                <w:szCs w:val="20"/>
              </w:rPr>
            </w:pPr>
          </w:p>
        </w:tc>
        <w:tc>
          <w:tcPr>
            <w:tcW w:w="8647" w:type="dxa"/>
            <w:gridSpan w:val="3"/>
            <w:tcBorders>
              <w:bottom w:val="single" w:sz="4" w:space="0" w:color="auto"/>
            </w:tcBorders>
            <w:vAlign w:val="center"/>
          </w:tcPr>
          <w:p w14:paraId="66E2EF32" w14:textId="77777777" w:rsidR="0020530A" w:rsidRPr="008848F3" w:rsidRDefault="0020530A" w:rsidP="00B26F71">
            <w:pPr>
              <w:rPr>
                <w:rFonts w:ascii="Arial" w:hAnsi="Arial" w:cs="Arial"/>
                <w:sz w:val="20"/>
                <w:szCs w:val="20"/>
              </w:rPr>
            </w:pPr>
          </w:p>
        </w:tc>
      </w:tr>
      <w:tr w:rsidR="0020530A" w:rsidRPr="008848F3" w14:paraId="1446FB11" w14:textId="77777777" w:rsidTr="00A73EA9">
        <w:trPr>
          <w:trHeight w:val="397"/>
        </w:trPr>
        <w:tc>
          <w:tcPr>
            <w:tcW w:w="1134" w:type="dxa"/>
            <w:tcBorders>
              <w:right w:val="single" w:sz="4" w:space="0" w:color="auto"/>
            </w:tcBorders>
            <w:vAlign w:val="center"/>
          </w:tcPr>
          <w:p w14:paraId="1BED8258" w14:textId="77777777" w:rsidR="0020530A" w:rsidRPr="008848F3" w:rsidRDefault="0020530A" w:rsidP="002F7BF0">
            <w:pPr>
              <w:rPr>
                <w:rFonts w:ascii="Arial" w:hAnsi="Arial" w:cs="Arial"/>
                <w:sz w:val="20"/>
                <w:szCs w:val="20"/>
              </w:rPr>
            </w:pPr>
            <w:r w:rsidRPr="008848F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01AE3C2B"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021A6C8F" w14:textId="2C6F77C3" w:rsidR="0020530A" w:rsidRPr="008848F3" w:rsidRDefault="0020530A" w:rsidP="008848F3">
      <w:pPr>
        <w:pStyle w:val="OrganicsQuestion"/>
      </w:pPr>
      <w:r w:rsidRPr="008848F3">
        <w:t xml:space="preserve">What is the legal status of your organisation? (Select </w:t>
      </w:r>
      <w:r w:rsidRPr="008848F3">
        <w:rPr>
          <w:b/>
        </w:rPr>
        <w:t>ONE</w:t>
      </w:r>
      <w:r w:rsidRPr="008848F3">
        <w:t xml:space="preserve"> only)</w:t>
      </w:r>
      <w:r w:rsidR="00E348E7" w:rsidRPr="008848F3">
        <w:t>.</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8848F3" w14:paraId="1BBCFB06" w14:textId="77777777" w:rsidTr="00A73EA9">
        <w:trPr>
          <w:trHeight w:val="397"/>
          <w:jc w:val="center"/>
        </w:trPr>
        <w:tc>
          <w:tcPr>
            <w:tcW w:w="707" w:type="dxa"/>
            <w:tcBorders>
              <w:top w:val="single" w:sz="4" w:space="0" w:color="auto"/>
              <w:right w:val="nil"/>
            </w:tcBorders>
            <w:shd w:val="clear" w:color="auto" w:fill="auto"/>
            <w:vAlign w:val="center"/>
          </w:tcPr>
          <w:p w14:paraId="4AC368F7" w14:textId="77777777" w:rsidR="00D621F0" w:rsidRPr="008848F3" w:rsidRDefault="00D621F0" w:rsidP="000F1877">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r>
            <w:r w:rsidRPr="008848F3">
              <w:rPr>
                <w:rFonts w:ascii="Arial" w:hAnsi="Arial"/>
              </w:rPr>
              <w:instrText xml:space="preserve"> FORMCHECKBOX </w:instrText>
            </w:r>
            <w:r w:rsidR="00586766">
              <w:rPr>
                <w:rFonts w:ascii="Arial" w:hAnsi="Arial"/>
              </w:rPr>
              <w:fldChar w:fldCharType="separate"/>
            </w:r>
            <w:r w:rsidRPr="008848F3">
              <w:rPr>
                <w:rFonts w:ascii="Arial" w:hAnsi="Arial"/>
              </w:rPr>
              <w:fldChar w:fldCharType="end"/>
            </w: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675" w:type="dxa"/>
            <w:tcBorders>
              <w:top w:val="single" w:sz="4" w:space="0" w:color="auto"/>
              <w:left w:val="nil"/>
            </w:tcBorders>
            <w:shd w:val="clear" w:color="auto" w:fill="auto"/>
            <w:vAlign w:val="center"/>
          </w:tcPr>
          <w:p w14:paraId="459E9C5B" w14:textId="77777777" w:rsidR="00D621F0" w:rsidRPr="008848F3" w:rsidRDefault="008E0AB4" w:rsidP="00FA3171">
            <w:pPr>
              <w:pStyle w:val="PlainText"/>
              <w:tabs>
                <w:tab w:val="left" w:leader="underscore" w:pos="9356"/>
              </w:tabs>
              <w:spacing w:before="80" w:after="80"/>
              <w:rPr>
                <w:rFonts w:ascii="Arial" w:hAnsi="Arial"/>
              </w:rPr>
            </w:pPr>
            <w:r w:rsidRPr="008848F3">
              <w:rPr>
                <w:rFonts w:ascii="Arial" w:hAnsi="Arial"/>
              </w:rPr>
              <w:t>NSW council</w:t>
            </w:r>
          </w:p>
        </w:tc>
        <w:tc>
          <w:tcPr>
            <w:tcW w:w="675" w:type="dxa"/>
            <w:tcBorders>
              <w:top w:val="single" w:sz="4" w:space="0" w:color="auto"/>
              <w:right w:val="nil"/>
            </w:tcBorders>
            <w:shd w:val="clear" w:color="auto" w:fill="auto"/>
            <w:vAlign w:val="center"/>
          </w:tcPr>
          <w:p w14:paraId="70E12A9E" w14:textId="77777777" w:rsidR="00D621F0" w:rsidRPr="008848F3" w:rsidRDefault="00D621F0" w:rsidP="00FA3171">
            <w:pPr>
              <w:pStyle w:val="PlainText"/>
              <w:tabs>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3768" w:type="dxa"/>
            <w:tcBorders>
              <w:top w:val="single" w:sz="4" w:space="0" w:color="auto"/>
              <w:left w:val="nil"/>
            </w:tcBorders>
            <w:shd w:val="clear" w:color="auto" w:fill="auto"/>
            <w:vAlign w:val="center"/>
          </w:tcPr>
          <w:p w14:paraId="092CEE41" w14:textId="77777777" w:rsidR="00D621F0" w:rsidRPr="008848F3" w:rsidRDefault="008E0AB4" w:rsidP="00FA3171">
            <w:pPr>
              <w:pStyle w:val="PlainText"/>
              <w:tabs>
                <w:tab w:val="left" w:leader="hyphen" w:pos="1829"/>
                <w:tab w:val="left" w:leader="underscore" w:pos="9356"/>
              </w:tabs>
              <w:spacing w:before="80" w:after="80"/>
              <w:rPr>
                <w:rFonts w:ascii="Arial" w:hAnsi="Arial"/>
              </w:rPr>
            </w:pPr>
            <w:r w:rsidRPr="008848F3">
              <w:rPr>
                <w:rFonts w:ascii="Arial" w:hAnsi="Arial"/>
              </w:rPr>
              <w:t>Groups of councils</w:t>
            </w:r>
          </w:p>
        </w:tc>
      </w:tr>
      <w:tr w:rsidR="00D621F0" w:rsidRPr="008848F3" w14:paraId="67D64E7C" w14:textId="77777777" w:rsidTr="00A73EA9">
        <w:trPr>
          <w:trHeight w:val="397"/>
          <w:jc w:val="center"/>
        </w:trPr>
        <w:tc>
          <w:tcPr>
            <w:tcW w:w="707" w:type="dxa"/>
            <w:tcBorders>
              <w:right w:val="nil"/>
            </w:tcBorders>
            <w:shd w:val="clear" w:color="auto" w:fill="auto"/>
            <w:vAlign w:val="center"/>
          </w:tcPr>
          <w:p w14:paraId="3BF6CCA1" w14:textId="77777777" w:rsidR="00D621F0" w:rsidRPr="008848F3" w:rsidRDefault="00D621F0" w:rsidP="000F1877">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675" w:type="dxa"/>
            <w:tcBorders>
              <w:left w:val="nil"/>
            </w:tcBorders>
            <w:shd w:val="clear" w:color="auto" w:fill="auto"/>
            <w:vAlign w:val="center"/>
          </w:tcPr>
          <w:p w14:paraId="0614FFDA" w14:textId="77777777" w:rsidR="00D621F0" w:rsidRPr="008848F3" w:rsidRDefault="00D621F0" w:rsidP="00FA3171">
            <w:pPr>
              <w:pStyle w:val="PlainText"/>
              <w:tabs>
                <w:tab w:val="left" w:leader="underscore" w:pos="9356"/>
              </w:tabs>
              <w:spacing w:before="80" w:after="80"/>
              <w:rPr>
                <w:rFonts w:ascii="Arial" w:hAnsi="Arial"/>
              </w:rPr>
            </w:pPr>
            <w:r w:rsidRPr="008848F3">
              <w:rPr>
                <w:rFonts w:ascii="Arial" w:hAnsi="Arial"/>
              </w:rPr>
              <w:t xml:space="preserve">Other </w:t>
            </w:r>
            <w:r w:rsidR="00AC0388" w:rsidRPr="008848F3">
              <w:rPr>
                <w:rFonts w:ascii="Arial" w:hAnsi="Arial"/>
              </w:rPr>
              <w:t>l</w:t>
            </w:r>
            <w:r w:rsidRPr="008848F3">
              <w:rPr>
                <w:rFonts w:ascii="Arial" w:hAnsi="Arial"/>
              </w:rPr>
              <w:t>ocal-government controlled organisation</w:t>
            </w:r>
          </w:p>
        </w:tc>
        <w:tc>
          <w:tcPr>
            <w:tcW w:w="675" w:type="dxa"/>
            <w:tcBorders>
              <w:right w:val="nil"/>
            </w:tcBorders>
            <w:shd w:val="clear" w:color="auto" w:fill="auto"/>
            <w:vAlign w:val="center"/>
          </w:tcPr>
          <w:p w14:paraId="6EA80CFC" w14:textId="77777777" w:rsidR="00D621F0" w:rsidRPr="008848F3" w:rsidRDefault="00D621F0" w:rsidP="00FA3171">
            <w:pPr>
              <w:pStyle w:val="PlainText"/>
              <w:tabs>
                <w:tab w:val="left" w:leader="hyphen" w:pos="1829"/>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3768" w:type="dxa"/>
            <w:tcBorders>
              <w:left w:val="nil"/>
            </w:tcBorders>
            <w:shd w:val="clear" w:color="auto" w:fill="auto"/>
            <w:vAlign w:val="center"/>
          </w:tcPr>
          <w:p w14:paraId="400701A1" w14:textId="77777777" w:rsidR="00D621F0" w:rsidRPr="008848F3" w:rsidRDefault="008E0AB4" w:rsidP="00FA3171">
            <w:pPr>
              <w:pStyle w:val="PlainText"/>
              <w:tabs>
                <w:tab w:val="left" w:leader="hyphen" w:pos="1829"/>
                <w:tab w:val="left" w:leader="underscore" w:pos="9356"/>
              </w:tabs>
              <w:spacing w:before="80" w:after="80"/>
              <w:rPr>
                <w:rFonts w:ascii="Arial" w:hAnsi="Arial"/>
              </w:rPr>
            </w:pPr>
            <w:r w:rsidRPr="008848F3">
              <w:rPr>
                <w:rFonts w:ascii="Arial" w:hAnsi="Arial"/>
              </w:rPr>
              <w:t>Businesses/private industry</w:t>
            </w:r>
          </w:p>
        </w:tc>
      </w:tr>
      <w:tr w:rsidR="0020530A" w:rsidRPr="008848F3" w14:paraId="36A59851" w14:textId="77777777" w:rsidTr="00A73EA9">
        <w:trPr>
          <w:trHeight w:val="397"/>
          <w:jc w:val="center"/>
        </w:trPr>
        <w:tc>
          <w:tcPr>
            <w:tcW w:w="707" w:type="dxa"/>
            <w:tcBorders>
              <w:right w:val="nil"/>
            </w:tcBorders>
            <w:shd w:val="clear" w:color="auto" w:fill="auto"/>
            <w:vAlign w:val="center"/>
          </w:tcPr>
          <w:p w14:paraId="238DD273" w14:textId="77777777" w:rsidR="0020530A" w:rsidRPr="008848F3" w:rsidRDefault="0020530A" w:rsidP="008E0AB4">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9118" w:type="dxa"/>
            <w:gridSpan w:val="3"/>
            <w:tcBorders>
              <w:left w:val="nil"/>
            </w:tcBorders>
            <w:shd w:val="clear" w:color="auto" w:fill="auto"/>
            <w:vAlign w:val="center"/>
          </w:tcPr>
          <w:p w14:paraId="12CF52BB" w14:textId="77777777" w:rsidR="0020530A" w:rsidRPr="008848F3" w:rsidRDefault="0020530A" w:rsidP="00FA3171">
            <w:pPr>
              <w:pStyle w:val="PlainText"/>
              <w:tabs>
                <w:tab w:val="left" w:leader="hyphen" w:pos="4483"/>
              </w:tabs>
              <w:rPr>
                <w:rFonts w:ascii="Arial" w:hAnsi="Arial"/>
                <w:bCs/>
              </w:rPr>
            </w:pPr>
            <w:r w:rsidRPr="008848F3">
              <w:rPr>
                <w:rFonts w:ascii="Arial" w:hAnsi="Arial"/>
              </w:rPr>
              <w:t>Other (</w:t>
            </w:r>
            <w:r w:rsidRPr="008848F3">
              <w:rPr>
                <w:rFonts w:ascii="Arial" w:hAnsi="Arial"/>
                <w:i/>
              </w:rPr>
              <w:t>please specify</w:t>
            </w:r>
            <w:r w:rsidRPr="008848F3">
              <w:rPr>
                <w:rFonts w:ascii="Arial" w:hAnsi="Arial"/>
              </w:rPr>
              <w:t xml:space="preserve">): </w:t>
            </w: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r>
    </w:tbl>
    <w:p w14:paraId="78868F21" w14:textId="77777777" w:rsidR="008848F3" w:rsidRPr="008848F3" w:rsidRDefault="008848F3" w:rsidP="008848F3">
      <w:pPr>
        <w:rPr>
          <w:sz w:val="20"/>
          <w:szCs w:val="20"/>
        </w:rPr>
      </w:pPr>
    </w:p>
    <w:p w14:paraId="45A18755" w14:textId="77777777" w:rsidR="008848F3" w:rsidRPr="008848F3" w:rsidRDefault="008848F3">
      <w:pPr>
        <w:rPr>
          <w:rFonts w:ascii="Arial" w:hAnsi="Arial" w:cs="Arial"/>
          <w:color w:val="FFFFFF" w:themeColor="background1"/>
          <w:sz w:val="20"/>
          <w:szCs w:val="20"/>
        </w:rPr>
      </w:pPr>
      <w:r w:rsidRPr="008848F3">
        <w:rPr>
          <w:sz w:val="20"/>
          <w:szCs w:val="20"/>
        </w:rPr>
        <w:br w:type="page"/>
      </w:r>
    </w:p>
    <w:p w14:paraId="09D120BD" w14:textId="5FB4BD31" w:rsidR="0020530A" w:rsidRPr="008848F3" w:rsidRDefault="0020530A" w:rsidP="008848F3">
      <w:pPr>
        <w:pStyle w:val="OrganicsQuestion"/>
      </w:pPr>
      <w:r w:rsidRPr="008848F3">
        <w:lastRenderedPageBreak/>
        <w:t>Management structure</w:t>
      </w:r>
      <w:r w:rsidR="00E348E7" w:rsidRPr="008848F3">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rsidRPr="008848F3" w14:paraId="62E8A41B" w14:textId="77777777" w:rsidTr="00B26F71">
        <w:trPr>
          <w:trHeight w:val="454"/>
        </w:trPr>
        <w:tc>
          <w:tcPr>
            <w:tcW w:w="2268" w:type="dxa"/>
            <w:tcBorders>
              <w:bottom w:val="single" w:sz="4" w:space="0" w:color="4A452A"/>
            </w:tcBorders>
            <w:vAlign w:val="center"/>
          </w:tcPr>
          <w:p w14:paraId="36E1A6D0"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09C93D3A" w14:textId="77777777" w:rsidR="0020530A" w:rsidRPr="008848F3" w:rsidRDefault="0020530A" w:rsidP="00B26F71">
            <w:pPr>
              <w:jc w:val="center"/>
              <w:rPr>
                <w:rFonts w:ascii="Arial" w:hAnsi="Arial" w:cs="Arial"/>
                <w:sz w:val="20"/>
                <w:szCs w:val="20"/>
              </w:rPr>
            </w:pPr>
            <w:r w:rsidRPr="008848F3">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083E8E60" w14:textId="77777777" w:rsidR="0020530A" w:rsidRPr="008848F3" w:rsidRDefault="0020530A" w:rsidP="00B26F71">
            <w:pPr>
              <w:jc w:val="center"/>
              <w:rPr>
                <w:rFonts w:ascii="Arial" w:hAnsi="Arial" w:cs="Arial"/>
                <w:sz w:val="20"/>
                <w:szCs w:val="20"/>
              </w:rPr>
            </w:pPr>
            <w:r w:rsidRPr="008848F3">
              <w:rPr>
                <w:rFonts w:ascii="Arial" w:hAnsi="Arial" w:cs="Arial"/>
                <w:sz w:val="20"/>
                <w:szCs w:val="20"/>
              </w:rPr>
              <w:t>Position title</w:t>
            </w:r>
          </w:p>
        </w:tc>
      </w:tr>
      <w:tr w:rsidR="0020530A" w:rsidRPr="008848F3" w14:paraId="406C6C0B" w14:textId="77777777" w:rsidTr="00B26F71">
        <w:trPr>
          <w:trHeight w:val="454"/>
        </w:trPr>
        <w:tc>
          <w:tcPr>
            <w:tcW w:w="2268" w:type="dxa"/>
            <w:vMerge w:val="restart"/>
            <w:tcBorders>
              <w:top w:val="single" w:sz="4" w:space="0" w:color="4A452A"/>
              <w:left w:val="single" w:sz="4" w:space="0" w:color="4A452A"/>
              <w:right w:val="single" w:sz="4" w:space="0" w:color="4A452A"/>
            </w:tcBorders>
            <w:vAlign w:val="center"/>
          </w:tcPr>
          <w:p w14:paraId="11EC9899" w14:textId="77777777" w:rsidR="0020530A" w:rsidRPr="008848F3" w:rsidRDefault="00B8791B" w:rsidP="00E348E7">
            <w:pPr>
              <w:rPr>
                <w:rFonts w:ascii="Arial" w:hAnsi="Arial" w:cs="Arial"/>
                <w:sz w:val="20"/>
                <w:szCs w:val="20"/>
              </w:rPr>
            </w:pPr>
            <w:r w:rsidRPr="008848F3">
              <w:rPr>
                <w:rFonts w:ascii="Arial" w:hAnsi="Arial" w:cs="Arial"/>
                <w:sz w:val="20"/>
                <w:szCs w:val="20"/>
              </w:rPr>
              <w:t xml:space="preserve">Management </w:t>
            </w:r>
            <w:r w:rsidR="0020530A" w:rsidRPr="008848F3">
              <w:rPr>
                <w:rFonts w:ascii="Arial" w:hAnsi="Arial" w:cs="Arial"/>
                <w:sz w:val="20"/>
                <w:szCs w:val="20"/>
              </w:rPr>
              <w:t>structure details:</w:t>
            </w:r>
          </w:p>
          <w:p w14:paraId="3CA6D191" w14:textId="77777777" w:rsidR="0020530A" w:rsidRPr="008848F3" w:rsidRDefault="0020530A" w:rsidP="00E348E7">
            <w:pPr>
              <w:rPr>
                <w:rFonts w:ascii="Arial" w:hAnsi="Arial" w:cs="Arial"/>
                <w:sz w:val="20"/>
                <w:szCs w:val="20"/>
              </w:rPr>
            </w:pPr>
          </w:p>
          <w:p w14:paraId="66C2730D" w14:textId="77777777" w:rsidR="0020530A" w:rsidRPr="008848F3" w:rsidRDefault="0020530A" w:rsidP="00E348E7">
            <w:pPr>
              <w:rPr>
                <w:rFonts w:ascii="Arial" w:hAnsi="Arial" w:cs="Arial"/>
                <w:sz w:val="20"/>
                <w:szCs w:val="20"/>
              </w:rPr>
            </w:pPr>
            <w:r w:rsidRPr="008848F3">
              <w:rPr>
                <w:rFonts w:ascii="Arial" w:hAnsi="Arial" w:cs="Arial"/>
                <w:sz w:val="20"/>
                <w:szCs w:val="20"/>
              </w:rPr>
              <w:t>Please provide details of key indiv</w:t>
            </w:r>
            <w:r w:rsidR="00B8791B" w:rsidRPr="008848F3">
              <w:rPr>
                <w:rFonts w:ascii="Arial" w:hAnsi="Arial" w:cs="Arial"/>
                <w:sz w:val="20"/>
                <w:szCs w:val="20"/>
              </w:rPr>
              <w:t>iduals involved in the project.</w:t>
            </w:r>
          </w:p>
        </w:tc>
        <w:tc>
          <w:tcPr>
            <w:tcW w:w="3261" w:type="dxa"/>
            <w:tcBorders>
              <w:top w:val="single" w:sz="4" w:space="0" w:color="4A452A"/>
              <w:left w:val="single" w:sz="4" w:space="0" w:color="4A452A"/>
              <w:bottom w:val="single" w:sz="4" w:space="0" w:color="4A452A"/>
              <w:right w:val="single" w:sz="4" w:space="0" w:color="4A452A"/>
            </w:tcBorders>
            <w:vAlign w:val="center"/>
          </w:tcPr>
          <w:p w14:paraId="4CC4AF96"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bookmarkStart w:id="1" w:name="_GoBack"/>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bookmarkEnd w:id="1"/>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090DC9E"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1D0B2B14" w14:textId="77777777" w:rsidTr="00B26F71">
        <w:trPr>
          <w:trHeight w:val="454"/>
        </w:trPr>
        <w:tc>
          <w:tcPr>
            <w:tcW w:w="2268" w:type="dxa"/>
            <w:vMerge/>
            <w:tcBorders>
              <w:left w:val="single" w:sz="4" w:space="0" w:color="4A452A"/>
              <w:right w:val="single" w:sz="4" w:space="0" w:color="4A452A"/>
            </w:tcBorders>
            <w:vAlign w:val="center"/>
          </w:tcPr>
          <w:p w14:paraId="1A79C940"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4D2A5B44"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6CFC1053"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4725D966" w14:textId="77777777" w:rsidTr="00B26F71">
        <w:trPr>
          <w:trHeight w:val="454"/>
        </w:trPr>
        <w:tc>
          <w:tcPr>
            <w:tcW w:w="2268" w:type="dxa"/>
            <w:vMerge/>
            <w:tcBorders>
              <w:left w:val="single" w:sz="4" w:space="0" w:color="4A452A"/>
              <w:right w:val="single" w:sz="4" w:space="0" w:color="4A452A"/>
            </w:tcBorders>
            <w:vAlign w:val="center"/>
          </w:tcPr>
          <w:p w14:paraId="50805989"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6F7AA3E"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64B05AF"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590EC3FE" w14:textId="77777777" w:rsidTr="00B26F71">
        <w:trPr>
          <w:trHeight w:val="454"/>
        </w:trPr>
        <w:tc>
          <w:tcPr>
            <w:tcW w:w="2268" w:type="dxa"/>
            <w:vMerge/>
            <w:tcBorders>
              <w:left w:val="single" w:sz="4" w:space="0" w:color="4A452A"/>
              <w:right w:val="single" w:sz="4" w:space="0" w:color="4A452A"/>
            </w:tcBorders>
            <w:vAlign w:val="center"/>
          </w:tcPr>
          <w:p w14:paraId="1211FB32"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56DE582C"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2AE973DE"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671AE6CE" w14:textId="77777777" w:rsidTr="00B26F71">
        <w:trPr>
          <w:trHeight w:val="454"/>
        </w:trPr>
        <w:tc>
          <w:tcPr>
            <w:tcW w:w="2268" w:type="dxa"/>
            <w:vMerge/>
            <w:tcBorders>
              <w:left w:val="single" w:sz="4" w:space="0" w:color="4A452A"/>
              <w:right w:val="single" w:sz="4" w:space="0" w:color="4A452A"/>
            </w:tcBorders>
            <w:vAlign w:val="center"/>
          </w:tcPr>
          <w:p w14:paraId="2681D7E4"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5E441FE4"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76885467"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634A5068" w14:textId="77777777" w:rsidTr="00B26F71">
        <w:trPr>
          <w:trHeight w:val="454"/>
        </w:trPr>
        <w:tc>
          <w:tcPr>
            <w:tcW w:w="2268" w:type="dxa"/>
            <w:vMerge/>
            <w:tcBorders>
              <w:left w:val="single" w:sz="4" w:space="0" w:color="4A452A"/>
              <w:bottom w:val="single" w:sz="4" w:space="0" w:color="4A452A"/>
              <w:right w:val="single" w:sz="4" w:space="0" w:color="4A452A"/>
            </w:tcBorders>
            <w:vAlign w:val="center"/>
          </w:tcPr>
          <w:p w14:paraId="0E15628D"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5727C69"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741BA308"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34FB9234" w14:textId="77777777" w:rsidR="0020530A" w:rsidRPr="008848F3"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rsidRPr="008848F3" w14:paraId="5C0CB000" w14:textId="77777777" w:rsidTr="00FA3171">
        <w:trPr>
          <w:trHeight w:val="397"/>
        </w:trPr>
        <w:tc>
          <w:tcPr>
            <w:tcW w:w="3119" w:type="dxa"/>
            <w:vAlign w:val="center"/>
          </w:tcPr>
          <w:p w14:paraId="3224A85D" w14:textId="77777777" w:rsidR="0020530A" w:rsidRPr="008848F3" w:rsidRDefault="0020530A" w:rsidP="00B26F71">
            <w:pPr>
              <w:jc w:val="both"/>
              <w:rPr>
                <w:rFonts w:ascii="Arial" w:hAnsi="Arial" w:cs="Arial"/>
                <w:sz w:val="20"/>
                <w:szCs w:val="20"/>
              </w:rPr>
            </w:pPr>
            <w:r w:rsidRPr="008848F3">
              <w:rPr>
                <w:rFonts w:ascii="Arial" w:hAnsi="Arial" w:cs="Arial"/>
                <w:sz w:val="20"/>
                <w:szCs w:val="20"/>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435BB899"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3738" w:type="dxa"/>
            <w:vAlign w:val="center"/>
          </w:tcPr>
          <w:p w14:paraId="30C5A3FE" w14:textId="77777777" w:rsidR="0020530A" w:rsidRPr="008848F3" w:rsidRDefault="0020530A" w:rsidP="00FA3171">
            <w:pPr>
              <w:jc w:val="both"/>
              <w:rPr>
                <w:rFonts w:ascii="Arial" w:hAnsi="Arial" w:cs="Arial"/>
                <w:sz w:val="20"/>
                <w:szCs w:val="20"/>
              </w:rPr>
            </w:pPr>
            <w:r w:rsidRPr="008848F3">
              <w:rPr>
                <w:rFonts w:ascii="Arial" w:hAnsi="Arial" w:cs="Arial"/>
                <w:sz w:val="20"/>
                <w:szCs w:val="20"/>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14:paraId="29311C05"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3B14C993" w14:textId="77777777" w:rsidTr="00FA3171">
        <w:trPr>
          <w:trHeight w:hRule="exact" w:val="113"/>
        </w:trPr>
        <w:tc>
          <w:tcPr>
            <w:tcW w:w="3119" w:type="dxa"/>
            <w:vAlign w:val="center"/>
          </w:tcPr>
          <w:p w14:paraId="6DC8D513" w14:textId="77777777" w:rsidR="0020530A" w:rsidRPr="008848F3" w:rsidRDefault="0020530A" w:rsidP="00B26F71">
            <w:pPr>
              <w:jc w:val="both"/>
              <w:rPr>
                <w:rFonts w:ascii="Arial" w:hAnsi="Arial" w:cs="Arial"/>
                <w:sz w:val="20"/>
                <w:szCs w:val="20"/>
              </w:rPr>
            </w:pPr>
          </w:p>
        </w:tc>
        <w:tc>
          <w:tcPr>
            <w:tcW w:w="1370" w:type="dxa"/>
            <w:tcBorders>
              <w:top w:val="single" w:sz="4" w:space="0" w:color="4A452A"/>
              <w:bottom w:val="single" w:sz="4" w:space="0" w:color="4A452A"/>
            </w:tcBorders>
            <w:vAlign w:val="center"/>
          </w:tcPr>
          <w:p w14:paraId="4CA33B61" w14:textId="77777777" w:rsidR="0020530A" w:rsidRPr="008848F3" w:rsidRDefault="0020530A" w:rsidP="000E5BDE">
            <w:pPr>
              <w:jc w:val="center"/>
              <w:rPr>
                <w:rFonts w:ascii="Arial" w:hAnsi="Arial" w:cs="Arial"/>
                <w:sz w:val="20"/>
                <w:szCs w:val="20"/>
              </w:rPr>
            </w:pPr>
          </w:p>
        </w:tc>
        <w:tc>
          <w:tcPr>
            <w:tcW w:w="3738" w:type="dxa"/>
            <w:vAlign w:val="center"/>
          </w:tcPr>
          <w:p w14:paraId="2D29CD49" w14:textId="77777777" w:rsidR="0020530A" w:rsidRPr="008848F3" w:rsidRDefault="0020530A" w:rsidP="00FA3171">
            <w:pPr>
              <w:jc w:val="both"/>
              <w:rPr>
                <w:rFonts w:ascii="Arial" w:hAnsi="Arial" w:cs="Arial"/>
                <w:sz w:val="20"/>
                <w:szCs w:val="20"/>
              </w:rPr>
            </w:pPr>
          </w:p>
        </w:tc>
        <w:tc>
          <w:tcPr>
            <w:tcW w:w="1573" w:type="dxa"/>
            <w:tcBorders>
              <w:top w:val="single" w:sz="4" w:space="0" w:color="4A452A"/>
              <w:bottom w:val="single" w:sz="4" w:space="0" w:color="4A452A"/>
            </w:tcBorders>
            <w:vAlign w:val="center"/>
          </w:tcPr>
          <w:p w14:paraId="37B52337" w14:textId="77777777" w:rsidR="0020530A" w:rsidRPr="008848F3" w:rsidRDefault="0020530A" w:rsidP="000E5BDE">
            <w:pPr>
              <w:jc w:val="center"/>
              <w:rPr>
                <w:rFonts w:ascii="Arial" w:hAnsi="Arial" w:cs="Arial"/>
                <w:sz w:val="20"/>
                <w:szCs w:val="20"/>
              </w:rPr>
            </w:pPr>
          </w:p>
        </w:tc>
      </w:tr>
      <w:tr w:rsidR="0020530A" w:rsidRPr="008848F3" w14:paraId="704759F7" w14:textId="77777777" w:rsidTr="00FA3171">
        <w:trPr>
          <w:trHeight w:val="397"/>
        </w:trPr>
        <w:tc>
          <w:tcPr>
            <w:tcW w:w="3119" w:type="dxa"/>
            <w:vAlign w:val="center"/>
          </w:tcPr>
          <w:p w14:paraId="2785E904" w14:textId="77777777" w:rsidR="0020530A" w:rsidRPr="008848F3" w:rsidRDefault="0020530A" w:rsidP="00B26F71">
            <w:pPr>
              <w:jc w:val="both"/>
              <w:rPr>
                <w:rFonts w:ascii="Arial" w:hAnsi="Arial" w:cs="Arial"/>
                <w:sz w:val="20"/>
                <w:szCs w:val="20"/>
              </w:rPr>
            </w:pPr>
            <w:r w:rsidRPr="008848F3">
              <w:rPr>
                <w:rFonts w:ascii="Arial" w:hAnsi="Arial" w:cs="Arial"/>
                <w:sz w:val="20"/>
                <w:szCs w:val="20"/>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14:paraId="57490569"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3738" w:type="dxa"/>
            <w:vAlign w:val="center"/>
          </w:tcPr>
          <w:p w14:paraId="27616783" w14:textId="77777777" w:rsidR="0020530A" w:rsidRPr="008848F3" w:rsidRDefault="0020530A" w:rsidP="00FA3171">
            <w:pPr>
              <w:rPr>
                <w:rFonts w:ascii="Arial" w:hAnsi="Arial" w:cs="Arial"/>
                <w:sz w:val="20"/>
                <w:szCs w:val="20"/>
              </w:rPr>
            </w:pPr>
            <w:r w:rsidRPr="008848F3">
              <w:rPr>
                <w:rFonts w:ascii="Arial" w:hAnsi="Arial" w:cs="Arial"/>
                <w:sz w:val="20"/>
                <w:szCs w:val="20"/>
              </w:rPr>
              <w:t>Total full-time equivalent</w:t>
            </w:r>
            <w:r w:rsidR="00FA3171" w:rsidRPr="008848F3">
              <w:rPr>
                <w:rFonts w:ascii="Arial" w:hAnsi="Arial" w:cs="Arial"/>
                <w:sz w:val="20"/>
                <w:szCs w:val="20"/>
              </w:rPr>
              <w:t xml:space="preserve"> </w:t>
            </w:r>
            <w:r w:rsidRPr="008848F3">
              <w:rPr>
                <w:rFonts w:ascii="Arial" w:hAnsi="Arial" w:cs="Arial"/>
                <w:sz w:val="20"/>
                <w:szCs w:val="20"/>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14:paraId="5ECCC250"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7C534FF0" w14:textId="623E3BEB" w:rsidR="00AB3EE9" w:rsidRPr="008848F3" w:rsidRDefault="00190230" w:rsidP="008848F3">
      <w:pPr>
        <w:pStyle w:val="OrganicsQuestion"/>
      </w:pPr>
      <w:r w:rsidRPr="008848F3">
        <w:t>Project value</w:t>
      </w:r>
      <w:r w:rsidR="00E348E7" w:rsidRPr="008848F3">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8848F3" w14:paraId="67449910" w14:textId="77777777"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32EAA18" w14:textId="77777777" w:rsidR="00FA3171" w:rsidRPr="008848F3" w:rsidRDefault="00FA3171" w:rsidP="00B26F71">
            <w:pPr>
              <w:pStyle w:val="PlainText"/>
              <w:tabs>
                <w:tab w:val="left" w:pos="454"/>
              </w:tabs>
              <w:rPr>
                <w:rFonts w:ascii="Arial" w:hAnsi="Arial"/>
              </w:rPr>
            </w:pPr>
            <w:r w:rsidRPr="008848F3">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401097" w14:textId="77777777" w:rsidR="00FA3171" w:rsidRPr="008848F3" w:rsidRDefault="00FA3171" w:rsidP="00B26F71">
            <w:pPr>
              <w:tabs>
                <w:tab w:val="left" w:pos="601"/>
              </w:tabs>
              <w:ind w:left="2835" w:hanging="2835"/>
              <w:jc w:val="both"/>
              <w:rPr>
                <w:rFonts w:ascii="Arial" w:hAnsi="Arial"/>
                <w:sz w:val="20"/>
                <w:szCs w:val="20"/>
              </w:rPr>
            </w:pPr>
            <w:r w:rsidRPr="008848F3">
              <w:rPr>
                <w:rFonts w:ascii="Arial" w:hAnsi="Arial"/>
                <w:bCs/>
                <w:sz w:val="20"/>
                <w:szCs w:val="20"/>
              </w:rPr>
              <w:t>$</w:t>
            </w:r>
            <w:r w:rsidR="008771D6" w:rsidRPr="008848F3">
              <w:rPr>
                <w:rFonts w:ascii="Arial" w:hAnsi="Arial"/>
                <w:sz w:val="20"/>
                <w:szCs w:val="20"/>
              </w:rPr>
              <w:fldChar w:fldCharType="begin">
                <w:ffData>
                  <w:name w:val=""/>
                  <w:enabled/>
                  <w:calcOnExit w:val="0"/>
                  <w:textInput>
                    <w:type w:val="number"/>
                  </w:textInput>
                </w:ffData>
              </w:fldChar>
            </w:r>
            <w:r w:rsidR="008771D6" w:rsidRPr="008848F3">
              <w:rPr>
                <w:rFonts w:ascii="Arial" w:hAnsi="Arial"/>
                <w:sz w:val="20"/>
                <w:szCs w:val="20"/>
              </w:rPr>
              <w:instrText xml:space="preserve"> FORMTEXT </w:instrText>
            </w:r>
            <w:r w:rsidR="008771D6" w:rsidRPr="008848F3">
              <w:rPr>
                <w:rFonts w:ascii="Arial" w:hAnsi="Arial"/>
                <w:sz w:val="20"/>
                <w:szCs w:val="20"/>
              </w:rPr>
            </w:r>
            <w:r w:rsidR="008771D6" w:rsidRPr="008848F3">
              <w:rPr>
                <w:rFonts w:ascii="Arial" w:hAnsi="Arial"/>
                <w:sz w:val="20"/>
                <w:szCs w:val="20"/>
              </w:rPr>
              <w:fldChar w:fldCharType="separate"/>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14:paraId="44C961B3" w14:textId="77777777" w:rsidR="00FA3171" w:rsidRPr="008848F3" w:rsidRDefault="00FA3171" w:rsidP="00E87AD4">
            <w:pPr>
              <w:ind w:left="2835" w:hanging="2835"/>
              <w:jc w:val="both"/>
              <w:rPr>
                <w:rFonts w:ascii="Arial" w:hAnsi="Arial"/>
                <w:bCs/>
                <w:sz w:val="20"/>
                <w:szCs w:val="20"/>
              </w:rPr>
            </w:pPr>
            <w:r w:rsidRPr="008848F3">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14:paraId="7CB5D8A1" w14:textId="77777777" w:rsidR="00FA3171" w:rsidRPr="008848F3" w:rsidRDefault="00FA3171" w:rsidP="00B26F71">
            <w:pPr>
              <w:tabs>
                <w:tab w:val="left" w:pos="601"/>
              </w:tabs>
              <w:ind w:left="2835" w:hanging="2835"/>
              <w:jc w:val="both"/>
              <w:rPr>
                <w:rFonts w:ascii="Arial" w:hAnsi="Arial"/>
                <w:bCs/>
                <w:sz w:val="20"/>
                <w:szCs w:val="20"/>
              </w:rPr>
            </w:pPr>
            <w:r w:rsidRPr="008848F3">
              <w:rPr>
                <w:rFonts w:ascii="Arial" w:hAnsi="Arial"/>
                <w:bCs/>
                <w:sz w:val="20"/>
                <w:szCs w:val="20"/>
              </w:rPr>
              <w:t>$</w:t>
            </w:r>
            <w:r w:rsidR="008771D6" w:rsidRPr="008848F3">
              <w:rPr>
                <w:rFonts w:ascii="Arial" w:hAnsi="Arial"/>
                <w:sz w:val="20"/>
                <w:szCs w:val="20"/>
              </w:rPr>
              <w:fldChar w:fldCharType="begin">
                <w:ffData>
                  <w:name w:val=""/>
                  <w:enabled/>
                  <w:calcOnExit w:val="0"/>
                  <w:textInput>
                    <w:type w:val="number"/>
                  </w:textInput>
                </w:ffData>
              </w:fldChar>
            </w:r>
            <w:r w:rsidR="008771D6" w:rsidRPr="008848F3">
              <w:rPr>
                <w:rFonts w:ascii="Arial" w:hAnsi="Arial"/>
                <w:sz w:val="20"/>
                <w:szCs w:val="20"/>
              </w:rPr>
              <w:instrText xml:space="preserve"> FORMTEXT </w:instrText>
            </w:r>
            <w:r w:rsidR="008771D6" w:rsidRPr="008848F3">
              <w:rPr>
                <w:rFonts w:ascii="Arial" w:hAnsi="Arial"/>
                <w:sz w:val="20"/>
                <w:szCs w:val="20"/>
              </w:rPr>
            </w:r>
            <w:r w:rsidR="008771D6" w:rsidRPr="008848F3">
              <w:rPr>
                <w:rFonts w:ascii="Arial" w:hAnsi="Arial"/>
                <w:sz w:val="20"/>
                <w:szCs w:val="20"/>
              </w:rPr>
              <w:fldChar w:fldCharType="separate"/>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sz w:val="20"/>
                <w:szCs w:val="20"/>
              </w:rPr>
              <w:fldChar w:fldCharType="end"/>
            </w:r>
          </w:p>
        </w:tc>
      </w:tr>
    </w:tbl>
    <w:p w14:paraId="4DB0EF53" w14:textId="1F755918" w:rsidR="00190230" w:rsidRPr="008848F3" w:rsidRDefault="00190230" w:rsidP="008848F3">
      <w:pPr>
        <w:pStyle w:val="OrganicsQuestion"/>
      </w:pPr>
      <w:r w:rsidRPr="008848F3">
        <w:t>Project location.  Please specify where your project is located.</w:t>
      </w:r>
    </w:p>
    <w:p w14:paraId="17DA2E4D" w14:textId="77777777" w:rsidR="00190230" w:rsidRPr="008848F3" w:rsidRDefault="00190230" w:rsidP="00190230">
      <w:pPr>
        <w:pStyle w:val="PlainText"/>
        <w:tabs>
          <w:tab w:val="num" w:pos="720"/>
          <w:tab w:val="right" w:leader="underscore" w:pos="9356"/>
        </w:tabs>
        <w:rPr>
          <w:rFonts w:ascii="Arial" w:hAnsi="Arial"/>
        </w:rPr>
      </w:pPr>
      <w:r w:rsidRPr="008848F3">
        <w:rPr>
          <w:rFonts w:ascii="Arial" w:hAnsi="Arial"/>
        </w:rPr>
        <w:t>Please specify where your project is located.</w:t>
      </w:r>
    </w:p>
    <w:p w14:paraId="282F1013" w14:textId="77777777" w:rsidR="00190230" w:rsidRPr="008848F3"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rsidRPr="008848F3" w14:paraId="44F2824E" w14:textId="77777777" w:rsidTr="000E5BDE">
        <w:trPr>
          <w:trHeight w:val="567"/>
        </w:trPr>
        <w:tc>
          <w:tcPr>
            <w:tcW w:w="1701" w:type="dxa"/>
            <w:tcBorders>
              <w:right w:val="single" w:sz="6" w:space="0" w:color="auto"/>
            </w:tcBorders>
            <w:vAlign w:val="center"/>
          </w:tcPr>
          <w:p w14:paraId="3088630C" w14:textId="77777777" w:rsidR="00190230" w:rsidRPr="008848F3" w:rsidRDefault="00190230" w:rsidP="00B26F71">
            <w:pPr>
              <w:rPr>
                <w:rFonts w:ascii="Arial" w:hAnsi="Arial" w:cs="Arial"/>
                <w:sz w:val="20"/>
                <w:szCs w:val="20"/>
              </w:rPr>
            </w:pPr>
            <w:r w:rsidRPr="008848F3">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7B4C9B66"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3F636079" w14:textId="77777777" w:rsidTr="00B26F71">
        <w:trPr>
          <w:trHeight w:hRule="exact" w:val="113"/>
        </w:trPr>
        <w:tc>
          <w:tcPr>
            <w:tcW w:w="9696" w:type="dxa"/>
            <w:gridSpan w:val="6"/>
            <w:vAlign w:val="center"/>
          </w:tcPr>
          <w:p w14:paraId="267DB3B1" w14:textId="77777777" w:rsidR="00190230" w:rsidRPr="008848F3" w:rsidRDefault="00190230" w:rsidP="00B26F71">
            <w:pPr>
              <w:rPr>
                <w:rFonts w:ascii="Arial" w:hAnsi="Arial" w:cs="Arial"/>
                <w:sz w:val="20"/>
                <w:szCs w:val="20"/>
              </w:rPr>
            </w:pPr>
          </w:p>
        </w:tc>
      </w:tr>
      <w:tr w:rsidR="00190230" w:rsidRPr="008848F3" w14:paraId="48D67D42" w14:textId="77777777" w:rsidTr="000E5BDE">
        <w:trPr>
          <w:trHeight w:val="567"/>
        </w:trPr>
        <w:tc>
          <w:tcPr>
            <w:tcW w:w="1701" w:type="dxa"/>
            <w:tcBorders>
              <w:right w:val="single" w:sz="6" w:space="0" w:color="auto"/>
            </w:tcBorders>
            <w:vAlign w:val="center"/>
          </w:tcPr>
          <w:p w14:paraId="6278CD42" w14:textId="77777777" w:rsidR="00190230" w:rsidRPr="008848F3" w:rsidRDefault="00190230" w:rsidP="00B26F71">
            <w:pPr>
              <w:rPr>
                <w:rFonts w:ascii="Arial" w:hAnsi="Arial" w:cs="Arial"/>
                <w:sz w:val="20"/>
                <w:szCs w:val="20"/>
              </w:rPr>
            </w:pPr>
            <w:r w:rsidRPr="008848F3">
              <w:rPr>
                <w:rFonts w:ascii="Arial" w:hAnsi="Arial" w:cs="Arial"/>
                <w:sz w:val="20"/>
                <w:szCs w:val="20"/>
              </w:rPr>
              <w:t>Address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4F674BDF"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1BD28D04" w14:textId="77777777" w:rsidTr="00B26F71">
        <w:trPr>
          <w:trHeight w:hRule="exact" w:val="113"/>
        </w:trPr>
        <w:tc>
          <w:tcPr>
            <w:tcW w:w="1701" w:type="dxa"/>
            <w:vAlign w:val="center"/>
          </w:tcPr>
          <w:p w14:paraId="67901F3F" w14:textId="77777777" w:rsidR="00190230" w:rsidRPr="008848F3" w:rsidRDefault="00190230" w:rsidP="00B26F71">
            <w:pPr>
              <w:rPr>
                <w:rFonts w:ascii="Arial" w:hAnsi="Arial" w:cs="Arial"/>
                <w:sz w:val="20"/>
                <w:szCs w:val="20"/>
              </w:rPr>
            </w:pPr>
          </w:p>
        </w:tc>
        <w:tc>
          <w:tcPr>
            <w:tcW w:w="7995" w:type="dxa"/>
            <w:gridSpan w:val="5"/>
            <w:tcBorders>
              <w:top w:val="single" w:sz="6" w:space="0" w:color="auto"/>
            </w:tcBorders>
            <w:vAlign w:val="center"/>
          </w:tcPr>
          <w:p w14:paraId="1F0B9EA9" w14:textId="77777777" w:rsidR="00190230" w:rsidRPr="008848F3" w:rsidRDefault="00190230" w:rsidP="00B26F71">
            <w:pPr>
              <w:rPr>
                <w:rFonts w:ascii="Arial" w:hAnsi="Arial" w:cs="Arial"/>
                <w:sz w:val="20"/>
                <w:szCs w:val="20"/>
              </w:rPr>
            </w:pPr>
          </w:p>
        </w:tc>
      </w:tr>
      <w:tr w:rsidR="00190230" w:rsidRPr="008848F3" w14:paraId="6B5F3761" w14:textId="77777777" w:rsidTr="00145024">
        <w:trPr>
          <w:trHeight w:val="397"/>
        </w:trPr>
        <w:tc>
          <w:tcPr>
            <w:tcW w:w="1701" w:type="dxa"/>
            <w:tcBorders>
              <w:right w:val="single" w:sz="6" w:space="0" w:color="auto"/>
            </w:tcBorders>
            <w:vAlign w:val="center"/>
          </w:tcPr>
          <w:p w14:paraId="7778A133" w14:textId="77777777" w:rsidR="00190230" w:rsidRPr="008848F3" w:rsidRDefault="00190230" w:rsidP="00B26F71">
            <w:pPr>
              <w:rPr>
                <w:rFonts w:ascii="Arial" w:hAnsi="Arial" w:cs="Arial"/>
                <w:sz w:val="20"/>
                <w:szCs w:val="20"/>
              </w:rPr>
            </w:pPr>
            <w:r w:rsidRPr="008848F3">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14:paraId="69CD1E0E"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7D06FB17" w14:textId="77777777" w:rsidR="00190230" w:rsidRPr="008848F3" w:rsidRDefault="00190230" w:rsidP="00B26F71">
            <w:pPr>
              <w:jc w:val="center"/>
              <w:rPr>
                <w:rFonts w:ascii="Arial" w:hAnsi="Arial" w:cs="Arial"/>
                <w:sz w:val="20"/>
                <w:szCs w:val="20"/>
              </w:rPr>
            </w:pPr>
            <w:r w:rsidRPr="008848F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0FDB92CD"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759B763F" w14:textId="77777777" w:rsidR="00190230" w:rsidRPr="008848F3" w:rsidRDefault="00190230" w:rsidP="00B26F71">
            <w:pPr>
              <w:jc w:val="center"/>
              <w:rPr>
                <w:rFonts w:ascii="Arial" w:hAnsi="Arial" w:cs="Arial"/>
                <w:sz w:val="20"/>
                <w:szCs w:val="20"/>
              </w:rPr>
            </w:pPr>
            <w:r w:rsidRPr="008848F3">
              <w:rPr>
                <w:rFonts w:ascii="Arial" w:hAnsi="Arial" w:cs="Arial"/>
                <w:sz w:val="20"/>
                <w:szCs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14:paraId="68143C6E" w14:textId="77777777" w:rsidR="00190230" w:rsidRPr="008848F3" w:rsidRDefault="008771D6"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type w:val="number"/>
                    <w:maxLength w:val="4"/>
                    <w:format w:val="####"/>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3EDC61E6" w14:textId="77777777" w:rsidR="002636B9" w:rsidRPr="008848F3"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rsidRPr="008848F3" w14:paraId="63B1A05B" w14:textId="77777777" w:rsidTr="00145024">
        <w:trPr>
          <w:trHeight w:val="397"/>
        </w:trPr>
        <w:tc>
          <w:tcPr>
            <w:tcW w:w="2698" w:type="dxa"/>
            <w:vMerge w:val="restart"/>
            <w:tcBorders>
              <w:right w:val="single" w:sz="8" w:space="0" w:color="604A7B"/>
            </w:tcBorders>
            <w:vAlign w:val="center"/>
          </w:tcPr>
          <w:p w14:paraId="27A4907E" w14:textId="77777777" w:rsidR="00190230" w:rsidRPr="008848F3" w:rsidRDefault="00190230" w:rsidP="00B26F71">
            <w:pPr>
              <w:rPr>
                <w:rFonts w:ascii="Arial" w:hAnsi="Arial" w:cs="Arial"/>
                <w:sz w:val="20"/>
                <w:szCs w:val="20"/>
              </w:rPr>
            </w:pPr>
            <w:r w:rsidRPr="008848F3">
              <w:rPr>
                <w:rFonts w:ascii="Arial" w:hAnsi="Arial" w:cs="Arial"/>
                <w:sz w:val="20"/>
                <w:szCs w:val="20"/>
              </w:rPr>
              <w:t>Local government</w:t>
            </w:r>
            <w:r w:rsidR="00B8791B" w:rsidRPr="008848F3">
              <w:rPr>
                <w:rFonts w:ascii="Arial" w:hAnsi="Arial" w:cs="Arial"/>
                <w:sz w:val="20"/>
                <w:szCs w:val="20"/>
              </w:rPr>
              <w:t>s</w:t>
            </w:r>
            <w:r w:rsidRPr="008848F3">
              <w:rPr>
                <w:rFonts w:ascii="Arial" w:hAnsi="Arial" w:cs="Arial"/>
                <w:sz w:val="20"/>
                <w:szCs w:val="20"/>
              </w:rPr>
              <w:t xml:space="preserve"> area</w:t>
            </w:r>
            <w:r w:rsidR="00B8791B" w:rsidRPr="008848F3">
              <w:rPr>
                <w:rFonts w:ascii="Arial" w:hAnsi="Arial" w:cs="Arial"/>
                <w:sz w:val="20"/>
                <w:szCs w:val="20"/>
              </w:rPr>
              <w:t xml:space="preserve"> input organics is sourced from</w:t>
            </w:r>
          </w:p>
        </w:tc>
        <w:tc>
          <w:tcPr>
            <w:tcW w:w="3407" w:type="dxa"/>
            <w:tcBorders>
              <w:top w:val="single" w:sz="8" w:space="0" w:color="604A7B"/>
              <w:left w:val="single" w:sz="8" w:space="0" w:color="604A7B"/>
              <w:bottom w:val="single" w:sz="8" w:space="0" w:color="604A7B"/>
              <w:right w:val="single" w:sz="8" w:space="0" w:color="604A7B"/>
            </w:tcBorders>
            <w:vAlign w:val="center"/>
          </w:tcPr>
          <w:p w14:paraId="6F4806BD"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3937801D"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213AB154"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0C39F176" w14:textId="77777777" w:rsidTr="00B26F71">
        <w:trPr>
          <w:trHeight w:hRule="exact" w:val="113"/>
        </w:trPr>
        <w:tc>
          <w:tcPr>
            <w:tcW w:w="2698" w:type="dxa"/>
            <w:vMerge/>
            <w:tcBorders>
              <w:right w:val="single" w:sz="6" w:space="0" w:color="767171" w:themeColor="background2" w:themeShade="80"/>
            </w:tcBorders>
            <w:vAlign w:val="center"/>
          </w:tcPr>
          <w:p w14:paraId="3061AFC8"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14:paraId="2EA154A3" w14:textId="77777777" w:rsidR="00190230" w:rsidRPr="008848F3" w:rsidRDefault="00190230" w:rsidP="00B26F71">
            <w:pPr>
              <w:rPr>
                <w:rFonts w:ascii="Arial" w:hAnsi="Arial" w:cs="Arial"/>
                <w:sz w:val="20"/>
                <w:szCs w:val="20"/>
              </w:rPr>
            </w:pPr>
          </w:p>
        </w:tc>
        <w:tc>
          <w:tcPr>
            <w:tcW w:w="222" w:type="dxa"/>
            <w:vAlign w:val="center"/>
          </w:tcPr>
          <w:p w14:paraId="7E38C7E7" w14:textId="77777777" w:rsidR="00190230" w:rsidRPr="008848F3" w:rsidRDefault="00190230" w:rsidP="00B26F71">
            <w:pPr>
              <w:rPr>
                <w:rFonts w:ascii="Arial" w:hAnsi="Arial" w:cs="Arial"/>
                <w:sz w:val="20"/>
                <w:szCs w:val="20"/>
              </w:rPr>
            </w:pPr>
          </w:p>
        </w:tc>
        <w:tc>
          <w:tcPr>
            <w:tcW w:w="3407" w:type="dxa"/>
            <w:tcBorders>
              <w:top w:val="single" w:sz="8" w:space="0" w:color="604A7B"/>
              <w:bottom w:val="single" w:sz="8" w:space="0" w:color="604A7B"/>
            </w:tcBorders>
            <w:vAlign w:val="center"/>
          </w:tcPr>
          <w:p w14:paraId="6359EF30" w14:textId="77777777" w:rsidR="00190230" w:rsidRPr="008848F3" w:rsidRDefault="00190230" w:rsidP="00B26F71">
            <w:pPr>
              <w:rPr>
                <w:rFonts w:ascii="Arial" w:hAnsi="Arial" w:cs="Arial"/>
                <w:sz w:val="20"/>
                <w:szCs w:val="20"/>
              </w:rPr>
            </w:pPr>
          </w:p>
        </w:tc>
      </w:tr>
      <w:tr w:rsidR="00190230" w:rsidRPr="008848F3" w14:paraId="2FAFC8C9" w14:textId="77777777" w:rsidTr="00145024">
        <w:trPr>
          <w:trHeight w:val="397"/>
        </w:trPr>
        <w:tc>
          <w:tcPr>
            <w:tcW w:w="2698" w:type="dxa"/>
            <w:vMerge/>
            <w:tcBorders>
              <w:right w:val="single" w:sz="8" w:space="0" w:color="604A7B"/>
            </w:tcBorders>
            <w:vAlign w:val="center"/>
          </w:tcPr>
          <w:p w14:paraId="25F0FA5C"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28C161A2"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1DCB3EE6"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1938B621"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48743E8B" w14:textId="77777777" w:rsidTr="00B8791B">
        <w:trPr>
          <w:trHeight w:hRule="exact" w:val="112"/>
        </w:trPr>
        <w:tc>
          <w:tcPr>
            <w:tcW w:w="9734" w:type="dxa"/>
            <w:gridSpan w:val="4"/>
            <w:vAlign w:val="center"/>
          </w:tcPr>
          <w:p w14:paraId="05B694B9" w14:textId="77777777" w:rsidR="00190230" w:rsidRPr="008848F3" w:rsidRDefault="00190230" w:rsidP="00B26F71">
            <w:pPr>
              <w:rPr>
                <w:rFonts w:ascii="Arial" w:hAnsi="Arial" w:cs="Arial"/>
                <w:sz w:val="20"/>
                <w:szCs w:val="20"/>
              </w:rPr>
            </w:pPr>
          </w:p>
        </w:tc>
      </w:tr>
    </w:tbl>
    <w:p w14:paraId="2E904352" w14:textId="5DD892C6" w:rsidR="00145024" w:rsidRPr="008848F3" w:rsidRDefault="00145024" w:rsidP="008848F3">
      <w:pPr>
        <w:pStyle w:val="OrganicsQuestion"/>
      </w:pPr>
      <w:r w:rsidRPr="008848F3">
        <w:t>What current EPA licences and Development Consents do your currently hold for the facility?</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Description w:val="Question 4.3 penalty details"/>
      </w:tblPr>
      <w:tblGrid>
        <w:gridCol w:w="9923"/>
      </w:tblGrid>
      <w:tr w:rsidR="00145024" w:rsidRPr="008848F3" w14:paraId="3CDDDC88" w14:textId="77777777" w:rsidTr="009B7DAB">
        <w:trPr>
          <w:trHeight w:val="1861"/>
        </w:trPr>
        <w:tc>
          <w:tcPr>
            <w:tcW w:w="9923" w:type="dxa"/>
            <w:tcBorders>
              <w:top w:val="single" w:sz="4" w:space="0" w:color="auto"/>
              <w:left w:val="single" w:sz="4" w:space="0" w:color="auto"/>
              <w:bottom w:val="single" w:sz="4" w:space="0" w:color="auto"/>
              <w:right w:val="single" w:sz="4" w:space="0" w:color="auto"/>
            </w:tcBorders>
          </w:tcPr>
          <w:p w14:paraId="6F737F0C" w14:textId="77777777" w:rsidR="00145024" w:rsidRPr="008848F3" w:rsidRDefault="0014502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266219E9" w14:textId="77777777" w:rsidR="009B7DAB" w:rsidRPr="008848F3" w:rsidRDefault="009B7DAB" w:rsidP="009B7DAB">
      <w:pPr>
        <w:rPr>
          <w:rFonts w:ascii="Arial" w:hAnsi="Arial" w:cs="Arial"/>
          <w:sz w:val="20"/>
          <w:szCs w:val="20"/>
        </w:rPr>
      </w:pPr>
    </w:p>
    <w:p w14:paraId="1C88C495" w14:textId="77777777" w:rsidR="009B7DAB" w:rsidRPr="008848F3" w:rsidRDefault="009B7DAB">
      <w:pPr>
        <w:rPr>
          <w:rFonts w:ascii="Arial" w:hAnsi="Arial" w:cs="Arial"/>
          <w:sz w:val="20"/>
          <w:szCs w:val="20"/>
        </w:rPr>
      </w:pPr>
      <w:r w:rsidRPr="008848F3">
        <w:rPr>
          <w:rFonts w:ascii="Arial" w:hAnsi="Arial" w:cs="Arial"/>
          <w:sz w:val="20"/>
          <w:szCs w:val="20"/>
        </w:rPr>
        <w:br w:type="page"/>
      </w:r>
    </w:p>
    <w:p w14:paraId="45EA3FCD" w14:textId="2D63177B" w:rsidR="00190230" w:rsidRPr="008848F3" w:rsidRDefault="00190230" w:rsidP="008848F3">
      <w:pPr>
        <w:pStyle w:val="OrganicsQuestion"/>
      </w:pPr>
      <w:r w:rsidRPr="008848F3">
        <w:lastRenderedPageBreak/>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14:paraId="469E73BD" w14:textId="77777777" w:rsidR="00190230" w:rsidRPr="008848F3" w:rsidRDefault="00190230" w:rsidP="009B7DAB">
      <w:pPr>
        <w:tabs>
          <w:tab w:val="left" w:pos="567"/>
          <w:tab w:val="left" w:pos="1276"/>
          <w:tab w:val="left" w:pos="1843"/>
        </w:tabs>
        <w:spacing w:after="120"/>
        <w:ind w:left="2552" w:hanging="2552"/>
        <w:rPr>
          <w:rFonts w:ascii="Arial" w:hAnsi="Arial" w:cs="Arial"/>
          <w:color w:val="800000"/>
          <w:sz w:val="20"/>
          <w:szCs w:val="20"/>
        </w:rPr>
      </w:pP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586766">
        <w:rPr>
          <w:rFonts w:ascii="Arial" w:hAnsi="Arial" w:cs="Arial"/>
          <w:bCs/>
          <w:sz w:val="20"/>
          <w:szCs w:val="20"/>
        </w:rPr>
      </w:r>
      <w:r w:rsidR="00586766">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Yes</w:t>
      </w:r>
      <w:r w:rsidRPr="008848F3">
        <w:rPr>
          <w:rFonts w:ascii="Arial" w:hAnsi="Arial" w:cs="Arial"/>
          <w:bCs/>
          <w:sz w:val="20"/>
          <w:szCs w:val="20"/>
        </w:rPr>
        <w:tab/>
      </w: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586766">
        <w:rPr>
          <w:rFonts w:ascii="Arial" w:hAnsi="Arial" w:cs="Arial"/>
          <w:bCs/>
          <w:sz w:val="20"/>
          <w:szCs w:val="20"/>
        </w:rPr>
      </w:r>
      <w:r w:rsidR="00586766">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No</w:t>
      </w:r>
      <w:r w:rsidRPr="008848F3">
        <w:rPr>
          <w:rFonts w:ascii="Arial" w:hAnsi="Arial" w:cs="Arial"/>
          <w:bCs/>
          <w:sz w:val="20"/>
          <w:szCs w:val="20"/>
        </w:rPr>
        <w:tab/>
      </w:r>
      <w:r w:rsidRPr="008848F3">
        <w:rPr>
          <w:rFonts w:ascii="Arial" w:hAnsi="Arial" w:cs="Arial"/>
          <w:color w:val="800000"/>
          <w:sz w:val="20"/>
          <w:szCs w:val="20"/>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rsidRPr="008848F3" w14:paraId="4FC408FB" w14:textId="77777777" w:rsidTr="000E5BDE">
        <w:trPr>
          <w:trHeight w:val="2796"/>
        </w:trPr>
        <w:tc>
          <w:tcPr>
            <w:tcW w:w="9923" w:type="dxa"/>
            <w:tcBorders>
              <w:top w:val="single" w:sz="4" w:space="0" w:color="auto"/>
              <w:left w:val="single" w:sz="4" w:space="0" w:color="auto"/>
              <w:bottom w:val="single" w:sz="4" w:space="0" w:color="auto"/>
              <w:right w:val="single" w:sz="4" w:space="0" w:color="auto"/>
            </w:tcBorders>
          </w:tcPr>
          <w:p w14:paraId="47CAF273" w14:textId="77777777" w:rsidR="00190230" w:rsidRPr="008848F3" w:rsidRDefault="00190230"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2E9971E8" w14:textId="62791C1E" w:rsidR="00441994" w:rsidRPr="008848F3" w:rsidRDefault="00441994" w:rsidP="008848F3">
      <w:pPr>
        <w:pStyle w:val="OrganicsQuestion"/>
      </w:pPr>
      <w:r w:rsidRPr="008848F3">
        <w:t>Has your organisation</w:t>
      </w:r>
      <w:r w:rsidR="00D74AEA" w:rsidRPr="008848F3">
        <w:t xml:space="preserve"> </w:t>
      </w:r>
      <w:r w:rsidRPr="008848F3">
        <w:t>purchased or committed to any of the equipment/infrastructure for which you are applying for funding, or providing as your co-contribution, in this application?</w:t>
      </w:r>
    </w:p>
    <w:p w14:paraId="4FB39A43" w14:textId="77777777" w:rsidR="00441994" w:rsidRPr="008848F3" w:rsidRDefault="00441994" w:rsidP="009B7DAB">
      <w:pPr>
        <w:tabs>
          <w:tab w:val="left" w:pos="567"/>
          <w:tab w:val="left" w:pos="1276"/>
          <w:tab w:val="left" w:pos="1843"/>
        </w:tabs>
        <w:spacing w:after="120"/>
        <w:ind w:left="2835" w:hanging="2835"/>
        <w:rPr>
          <w:rFonts w:ascii="Arial" w:hAnsi="Arial" w:cs="Arial"/>
          <w:color w:val="800000"/>
          <w:sz w:val="20"/>
          <w:szCs w:val="20"/>
        </w:rPr>
      </w:pP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586766">
        <w:rPr>
          <w:rFonts w:ascii="Arial" w:hAnsi="Arial" w:cs="Arial"/>
          <w:bCs/>
          <w:sz w:val="20"/>
          <w:szCs w:val="20"/>
        </w:rPr>
      </w:r>
      <w:r w:rsidR="00586766">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Yes</w:t>
      </w:r>
      <w:r w:rsidRPr="008848F3">
        <w:rPr>
          <w:rFonts w:ascii="Arial" w:hAnsi="Arial" w:cs="Arial"/>
          <w:bCs/>
          <w:sz w:val="20"/>
          <w:szCs w:val="20"/>
        </w:rPr>
        <w:tab/>
      </w: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586766">
        <w:rPr>
          <w:rFonts w:ascii="Arial" w:hAnsi="Arial" w:cs="Arial"/>
          <w:bCs/>
          <w:sz w:val="20"/>
          <w:szCs w:val="20"/>
        </w:rPr>
      </w:r>
      <w:r w:rsidR="00586766">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No</w:t>
      </w:r>
      <w:r w:rsidRPr="008848F3">
        <w:rPr>
          <w:rFonts w:ascii="Arial" w:hAnsi="Arial" w:cs="Arial"/>
          <w:bCs/>
          <w:sz w:val="20"/>
          <w:szCs w:val="20"/>
        </w:rPr>
        <w:tab/>
      </w:r>
      <w:r w:rsidRPr="008848F3">
        <w:rPr>
          <w:rFonts w:ascii="Arial" w:hAnsi="Arial" w:cs="Arial"/>
          <w:color w:val="800000"/>
          <w:sz w:val="20"/>
          <w:szCs w:val="20"/>
        </w:rPr>
        <w:t xml:space="preserve">If yes, your organisation is </w:t>
      </w:r>
      <w:r w:rsidRPr="008848F3">
        <w:rPr>
          <w:rFonts w:ascii="Arial" w:hAnsi="Arial" w:cs="Arial"/>
          <w:b/>
          <w:color w:val="800000"/>
          <w:sz w:val="20"/>
          <w:szCs w:val="20"/>
        </w:rPr>
        <w:t>not eligible</w:t>
      </w:r>
      <w:r w:rsidR="00B8791B" w:rsidRPr="008848F3">
        <w:rPr>
          <w:rFonts w:ascii="Arial" w:hAnsi="Arial" w:cs="Arial"/>
          <w:color w:val="800000"/>
          <w:sz w:val="20"/>
          <w:szCs w:val="20"/>
        </w:rPr>
        <w:t xml:space="preserve"> to apply for funding </w:t>
      </w:r>
      <w:r w:rsidRPr="008848F3">
        <w:rPr>
          <w:rFonts w:ascii="Arial" w:hAnsi="Arial" w:cs="Arial"/>
          <w:color w:val="800000"/>
          <w:sz w:val="20"/>
          <w:szCs w:val="20"/>
        </w:rPr>
        <w:t>for that equipment/infrastructure.</w:t>
      </w:r>
    </w:p>
    <w:p w14:paraId="3831D308" w14:textId="7F006C00" w:rsidR="00441994" w:rsidRPr="008848F3" w:rsidRDefault="00441994" w:rsidP="008848F3">
      <w:pPr>
        <w:pStyle w:val="OrganicsQuestion"/>
      </w:pPr>
      <w:r w:rsidRPr="008848F3">
        <w:t xml:space="preserve">What type of business support do you wish to receive? (Tick </w:t>
      </w:r>
      <w:r w:rsidRPr="008848F3">
        <w:rPr>
          <w:b/>
        </w:rPr>
        <w:t>ALL</w:t>
      </w:r>
      <w:r w:rsidRPr="008848F3">
        <w:t xml:space="preserve"> that apply)</w:t>
      </w:r>
      <w:r w:rsidR="00E348E7" w:rsidRPr="008848F3">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441994" w:rsidRPr="008848F3" w14:paraId="5D460B85" w14:textId="77777777" w:rsidTr="00FA3171">
        <w:trPr>
          <w:trHeight w:val="510"/>
        </w:trPr>
        <w:tc>
          <w:tcPr>
            <w:tcW w:w="707" w:type="dxa"/>
            <w:tcBorders>
              <w:top w:val="single" w:sz="4" w:space="0" w:color="auto"/>
              <w:right w:val="nil"/>
            </w:tcBorders>
            <w:shd w:val="clear" w:color="auto" w:fill="auto"/>
            <w:vAlign w:val="center"/>
          </w:tcPr>
          <w:p w14:paraId="6A79B9D0" w14:textId="77777777" w:rsidR="00441994" w:rsidRPr="008848F3" w:rsidRDefault="00441994" w:rsidP="00441994">
            <w:pPr>
              <w:pStyle w:val="PlainText"/>
              <w:tabs>
                <w:tab w:val="left" w:leader="hyphen" w:pos="2302"/>
              </w:tabs>
              <w:spacing w:before="80" w:after="80"/>
              <w:jc w:val="center"/>
              <w:rPr>
                <w:rFonts w:ascii="Arial" w:hAnsi="Arial"/>
              </w:rPr>
            </w:pPr>
            <w:r w:rsidRPr="008848F3">
              <w:rPr>
                <w:rFonts w:ascii="Arial" w:hAnsi="Arial"/>
              </w:rPr>
              <w:fldChar w:fldCharType="begin"/>
            </w:r>
            <w:r w:rsidRPr="008848F3">
              <w:rPr>
                <w:rFonts w:ascii="Arial" w:hAnsi="Arial"/>
              </w:rPr>
              <w:instrText xml:space="preserve"> FORMCHECKBOX </w:instrText>
            </w:r>
            <w:r w:rsidR="00586766">
              <w:rPr>
                <w:rFonts w:ascii="Arial" w:hAnsi="Arial"/>
              </w:rPr>
              <w:fldChar w:fldCharType="separate"/>
            </w:r>
            <w:r w:rsidRPr="008848F3">
              <w:rPr>
                <w:rFonts w:ascii="Arial" w:hAnsi="Arial"/>
              </w:rPr>
              <w:fldChar w:fldCharType="end"/>
            </w: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3966" w:type="dxa"/>
            <w:tcBorders>
              <w:top w:val="single" w:sz="4" w:space="0" w:color="auto"/>
              <w:left w:val="nil"/>
            </w:tcBorders>
            <w:shd w:val="clear" w:color="auto" w:fill="auto"/>
            <w:vAlign w:val="center"/>
          </w:tcPr>
          <w:p w14:paraId="5ADA4D95" w14:textId="77777777" w:rsidR="00441994" w:rsidRPr="008848F3" w:rsidRDefault="00441994" w:rsidP="00441994">
            <w:pPr>
              <w:pStyle w:val="PlainText"/>
              <w:spacing w:before="80" w:after="80"/>
              <w:rPr>
                <w:rFonts w:ascii="Arial" w:hAnsi="Arial"/>
              </w:rPr>
            </w:pPr>
            <w:r w:rsidRPr="008848F3">
              <w:rPr>
                <w:rFonts w:ascii="Arial" w:hAnsi="Arial"/>
              </w:rPr>
              <w:t>Market analysis</w:t>
            </w:r>
          </w:p>
        </w:tc>
        <w:tc>
          <w:tcPr>
            <w:tcW w:w="675" w:type="dxa"/>
            <w:tcBorders>
              <w:top w:val="single" w:sz="4" w:space="0" w:color="auto"/>
              <w:right w:val="nil"/>
            </w:tcBorders>
            <w:shd w:val="clear" w:color="auto" w:fill="auto"/>
            <w:vAlign w:val="center"/>
          </w:tcPr>
          <w:p w14:paraId="03DF31FD" w14:textId="77777777" w:rsidR="00441994" w:rsidRPr="008848F3" w:rsidRDefault="00441994" w:rsidP="00441994">
            <w:pPr>
              <w:pStyle w:val="PlainText"/>
              <w:tabs>
                <w:tab w:val="left" w:leader="hyphen" w:pos="1829"/>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428" w:type="dxa"/>
            <w:tcBorders>
              <w:top w:val="single" w:sz="4" w:space="0" w:color="auto"/>
              <w:left w:val="nil"/>
            </w:tcBorders>
            <w:shd w:val="clear" w:color="auto" w:fill="auto"/>
            <w:vAlign w:val="center"/>
          </w:tcPr>
          <w:p w14:paraId="248D56C2" w14:textId="77777777" w:rsidR="00441994" w:rsidRPr="008848F3" w:rsidRDefault="00441994" w:rsidP="00441994">
            <w:pPr>
              <w:pStyle w:val="PlainText"/>
              <w:tabs>
                <w:tab w:val="left" w:leader="hyphen" w:pos="1829"/>
              </w:tabs>
              <w:spacing w:before="80" w:after="80"/>
              <w:rPr>
                <w:rFonts w:ascii="Arial" w:hAnsi="Arial"/>
              </w:rPr>
            </w:pPr>
            <w:r w:rsidRPr="008848F3">
              <w:rPr>
                <w:rFonts w:ascii="Arial" w:hAnsi="Arial"/>
              </w:rPr>
              <w:t>Cost benefit and financial analysis</w:t>
            </w:r>
          </w:p>
        </w:tc>
      </w:tr>
      <w:tr w:rsidR="00441994" w:rsidRPr="008848F3" w14:paraId="56481351" w14:textId="77777777" w:rsidTr="00FA3171">
        <w:trPr>
          <w:trHeight w:val="510"/>
        </w:trPr>
        <w:tc>
          <w:tcPr>
            <w:tcW w:w="707" w:type="dxa"/>
            <w:tcBorders>
              <w:right w:val="nil"/>
            </w:tcBorders>
            <w:shd w:val="clear" w:color="auto" w:fill="auto"/>
            <w:vAlign w:val="center"/>
          </w:tcPr>
          <w:p w14:paraId="6334CC40" w14:textId="77777777" w:rsidR="00441994" w:rsidRPr="008848F3" w:rsidRDefault="00441994" w:rsidP="00441994">
            <w:pPr>
              <w:pStyle w:val="PlainText"/>
              <w:tabs>
                <w:tab w:val="left" w:leader="hyphen" w:pos="2302"/>
              </w:tabs>
              <w:spacing w:before="80" w:after="80"/>
              <w:jc w:val="center"/>
              <w:rPr>
                <w:rFonts w:ascii="Arial" w:hAnsi="Arial"/>
              </w:rPr>
            </w:pP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3966" w:type="dxa"/>
            <w:tcBorders>
              <w:left w:val="nil"/>
            </w:tcBorders>
            <w:shd w:val="clear" w:color="auto" w:fill="auto"/>
            <w:vAlign w:val="center"/>
          </w:tcPr>
          <w:p w14:paraId="7B8C9268" w14:textId="77777777" w:rsidR="00441994" w:rsidRPr="008848F3" w:rsidRDefault="00441994" w:rsidP="00441994">
            <w:pPr>
              <w:pStyle w:val="PlainText"/>
              <w:tabs>
                <w:tab w:val="left" w:leader="hyphen" w:pos="2302"/>
              </w:tabs>
              <w:spacing w:before="80" w:after="80"/>
              <w:rPr>
                <w:rFonts w:ascii="Arial" w:hAnsi="Arial"/>
              </w:rPr>
            </w:pPr>
            <w:r w:rsidRPr="008848F3">
              <w:rPr>
                <w:rFonts w:ascii="Arial" w:hAnsi="Arial"/>
              </w:rPr>
              <w:t>Technical analysis</w:t>
            </w:r>
          </w:p>
        </w:tc>
        <w:tc>
          <w:tcPr>
            <w:tcW w:w="675" w:type="dxa"/>
            <w:tcBorders>
              <w:right w:val="nil"/>
            </w:tcBorders>
            <w:shd w:val="clear" w:color="auto" w:fill="auto"/>
            <w:vAlign w:val="center"/>
          </w:tcPr>
          <w:p w14:paraId="5AD993D8" w14:textId="77777777" w:rsidR="00441994" w:rsidRPr="008848F3" w:rsidRDefault="00441994" w:rsidP="00441994">
            <w:pPr>
              <w:pStyle w:val="PlainText"/>
              <w:tabs>
                <w:tab w:val="left" w:leader="hyphen" w:pos="1829"/>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428" w:type="dxa"/>
            <w:tcBorders>
              <w:left w:val="nil"/>
            </w:tcBorders>
            <w:shd w:val="clear" w:color="auto" w:fill="auto"/>
            <w:vAlign w:val="center"/>
          </w:tcPr>
          <w:p w14:paraId="6809AD3E" w14:textId="77777777" w:rsidR="00441994" w:rsidRPr="008848F3" w:rsidRDefault="00441994" w:rsidP="00441994">
            <w:pPr>
              <w:pStyle w:val="PlainText"/>
              <w:spacing w:before="80" w:after="80"/>
              <w:rPr>
                <w:rFonts w:ascii="Arial" w:hAnsi="Arial"/>
              </w:rPr>
            </w:pPr>
            <w:r w:rsidRPr="008848F3">
              <w:rPr>
                <w:rFonts w:ascii="Arial" w:hAnsi="Arial"/>
              </w:rPr>
              <w:t>Project planning</w:t>
            </w:r>
          </w:p>
        </w:tc>
      </w:tr>
    </w:tbl>
    <w:p w14:paraId="2619E491" w14:textId="4D2F6174" w:rsidR="0084090E" w:rsidRPr="008848F3" w:rsidRDefault="0084090E" w:rsidP="008848F3">
      <w:pPr>
        <w:pStyle w:val="OrganicsQuestion"/>
      </w:pPr>
      <w:r w:rsidRPr="008848F3">
        <w:t>Project description.</w:t>
      </w:r>
    </w:p>
    <w:p w14:paraId="4A6255DB" w14:textId="77777777" w:rsidR="0084090E" w:rsidRPr="008848F3" w:rsidRDefault="0084090E" w:rsidP="0084090E">
      <w:pPr>
        <w:spacing w:after="120"/>
        <w:rPr>
          <w:rFonts w:ascii="Arial" w:hAnsi="Arial" w:cs="Arial"/>
          <w:sz w:val="20"/>
          <w:szCs w:val="20"/>
        </w:rPr>
      </w:pPr>
      <w:r w:rsidRPr="008848F3">
        <w:rPr>
          <w:rFonts w:ascii="Arial" w:hAnsi="Arial"/>
          <w:sz w:val="20"/>
          <w:szCs w:val="20"/>
          <w:lang w:val="en-US"/>
        </w:rPr>
        <w:t>Please describe your project, and how far advanced you are in project planning and design. For example: 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8848F3" w14:paraId="304111BE" w14:textId="77777777" w:rsidTr="00B8791B">
        <w:trPr>
          <w:trHeight w:val="4759"/>
        </w:trPr>
        <w:tc>
          <w:tcPr>
            <w:tcW w:w="9923" w:type="dxa"/>
            <w:tcBorders>
              <w:top w:val="single" w:sz="4" w:space="0" w:color="auto"/>
              <w:left w:val="single" w:sz="4" w:space="0" w:color="auto"/>
              <w:bottom w:val="single" w:sz="4" w:space="0" w:color="auto"/>
              <w:right w:val="single" w:sz="4" w:space="0" w:color="auto"/>
            </w:tcBorders>
          </w:tcPr>
          <w:p w14:paraId="3984A1D4" w14:textId="77777777" w:rsidR="0084090E" w:rsidRPr="008848F3" w:rsidRDefault="0084090E"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4B5263B0" w14:textId="5B7C416C" w:rsidR="0084090E" w:rsidRPr="008848F3" w:rsidRDefault="0084090E" w:rsidP="008848F3">
      <w:pPr>
        <w:pStyle w:val="OrganicsQuestion"/>
      </w:pPr>
      <w:r w:rsidRPr="008848F3">
        <w:lastRenderedPageBreak/>
        <w:t xml:space="preserve">Please provide information on </w:t>
      </w:r>
      <w:r w:rsidR="00B8791B" w:rsidRPr="008848F3">
        <w:t xml:space="preserve">any </w:t>
      </w:r>
      <w:r w:rsidRPr="008848F3">
        <w:t>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8848F3" w14:paraId="21789382" w14:textId="77777777" w:rsidTr="00B26F71">
        <w:trPr>
          <w:trHeight w:val="3244"/>
        </w:trPr>
        <w:tc>
          <w:tcPr>
            <w:tcW w:w="9923" w:type="dxa"/>
            <w:tcBorders>
              <w:top w:val="single" w:sz="4" w:space="0" w:color="auto"/>
              <w:left w:val="single" w:sz="4" w:space="0" w:color="auto"/>
              <w:bottom w:val="single" w:sz="4" w:space="0" w:color="auto"/>
              <w:right w:val="single" w:sz="4" w:space="0" w:color="auto"/>
            </w:tcBorders>
          </w:tcPr>
          <w:p w14:paraId="32C74396" w14:textId="77777777" w:rsidR="0084090E" w:rsidRPr="008848F3" w:rsidRDefault="0084090E"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29BF96AE" w14:textId="2E6C9771" w:rsidR="00AC0388" w:rsidRPr="008848F3" w:rsidRDefault="00AC0388" w:rsidP="008848F3">
      <w:pPr>
        <w:pStyle w:val="OrganicsQuestion"/>
      </w:pPr>
      <w:r w:rsidRPr="008848F3">
        <w:t xml:space="preserve">Project category (what is it that the project is undertaking?)  Select </w:t>
      </w:r>
      <w:r w:rsidRPr="008848F3">
        <w:rPr>
          <w:b/>
        </w:rPr>
        <w:t>ONE</w:t>
      </w:r>
      <w:r w:rsidRPr="008848F3">
        <w:t xml:space="preserve"> only from the following.</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850"/>
        <w:gridCol w:w="2551"/>
        <w:gridCol w:w="1560"/>
      </w:tblGrid>
      <w:tr w:rsidR="00670ED4" w:rsidRPr="008848F3" w14:paraId="5733226E" w14:textId="77777777" w:rsidTr="00236B2F">
        <w:trPr>
          <w:cantSplit/>
          <w:trHeight w:hRule="exact" w:val="397"/>
          <w:jc w:val="center"/>
        </w:trPr>
        <w:tc>
          <w:tcPr>
            <w:tcW w:w="704" w:type="dxa"/>
            <w:tcBorders>
              <w:top w:val="single" w:sz="4" w:space="0" w:color="auto"/>
              <w:left w:val="single" w:sz="4" w:space="0" w:color="auto"/>
              <w:bottom w:val="single" w:sz="4" w:space="0" w:color="auto"/>
              <w:right w:val="nil"/>
            </w:tcBorders>
            <w:shd w:val="clear" w:color="auto" w:fill="auto"/>
            <w:vAlign w:val="center"/>
          </w:tcPr>
          <w:p w14:paraId="36044A62" w14:textId="77777777" w:rsidR="00670ED4" w:rsidRPr="008848F3" w:rsidRDefault="00670ED4" w:rsidP="00670ED4">
            <w:pPr>
              <w:pStyle w:val="PlainText"/>
              <w:tabs>
                <w:tab w:val="left" w:pos="454"/>
              </w:tabs>
              <w:jc w:val="center"/>
              <w:rPr>
                <w:rFonts w:ascii="Arial" w:hAnsi="Arial"/>
              </w:rPr>
            </w:pPr>
            <w:r w:rsidRPr="008848F3">
              <w:rPr>
                <w:rFonts w:ascii="Arial" w:hAnsi="Arial"/>
                <w:bCs/>
                <w:color w:val="000000" w:themeColor="text1"/>
              </w:rPr>
              <w:fldChar w:fldCharType="begin">
                <w:ffData>
                  <w:name w:val="Check23"/>
                  <w:enabled/>
                  <w:calcOnExit w:val="0"/>
                  <w:checkBox>
                    <w:sizeAuto/>
                    <w:default w:val="0"/>
                  </w:checkBox>
                </w:ffData>
              </w:fldChar>
            </w:r>
            <w:r w:rsidRPr="008848F3">
              <w:rPr>
                <w:rFonts w:ascii="Arial" w:hAnsi="Arial"/>
                <w:bCs/>
                <w:color w:val="000000" w:themeColor="text1"/>
              </w:rPr>
              <w:instrText xml:space="preserve"> FORMCHECKBOX </w:instrText>
            </w:r>
            <w:r w:rsidR="00586766">
              <w:rPr>
                <w:rFonts w:ascii="Arial" w:hAnsi="Arial"/>
                <w:bCs/>
                <w:color w:val="000000" w:themeColor="text1"/>
              </w:rPr>
            </w:r>
            <w:r w:rsidR="00586766">
              <w:rPr>
                <w:rFonts w:ascii="Arial" w:hAnsi="Arial"/>
                <w:bCs/>
                <w:color w:val="000000" w:themeColor="text1"/>
              </w:rPr>
              <w:fldChar w:fldCharType="separate"/>
            </w:r>
            <w:r w:rsidRPr="008848F3">
              <w:rPr>
                <w:rFonts w:ascii="Arial" w:hAnsi="Arial"/>
                <w:bCs/>
                <w:color w:val="000000" w:themeColor="text1"/>
              </w:rPr>
              <w:fldChar w:fldCharType="end"/>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5DA65BC7" w14:textId="77777777" w:rsidR="00670ED4" w:rsidRPr="008848F3" w:rsidRDefault="00670ED4" w:rsidP="00D047D0">
            <w:pPr>
              <w:pStyle w:val="PlainText"/>
              <w:tabs>
                <w:tab w:val="left" w:pos="454"/>
              </w:tabs>
              <w:rPr>
                <w:rFonts w:ascii="Arial" w:hAnsi="Arial"/>
              </w:rPr>
            </w:pPr>
            <w:r w:rsidRPr="008848F3">
              <w:rPr>
                <w:rFonts w:ascii="Arial" w:hAnsi="Arial"/>
                <w:bCs/>
                <w:color w:val="000000" w:themeColor="text1"/>
              </w:rPr>
              <w:t>Organics processing – existing facility</w:t>
            </w:r>
          </w:p>
        </w:tc>
        <w:tc>
          <w:tcPr>
            <w:tcW w:w="850" w:type="dxa"/>
            <w:tcBorders>
              <w:top w:val="single" w:sz="4" w:space="0" w:color="auto"/>
              <w:left w:val="single" w:sz="4" w:space="0" w:color="auto"/>
              <w:bottom w:val="single" w:sz="4" w:space="0" w:color="auto"/>
              <w:right w:val="nil"/>
            </w:tcBorders>
            <w:shd w:val="clear" w:color="auto" w:fill="auto"/>
            <w:vAlign w:val="center"/>
          </w:tcPr>
          <w:p w14:paraId="521BDAC0" w14:textId="77777777" w:rsidR="00670ED4" w:rsidRPr="008848F3" w:rsidRDefault="00670ED4" w:rsidP="00670ED4">
            <w:pPr>
              <w:tabs>
                <w:tab w:val="left" w:pos="601"/>
              </w:tabs>
              <w:ind w:left="2835" w:hanging="2835"/>
              <w:jc w:val="center"/>
              <w:rPr>
                <w:rFonts w:ascii="Arial" w:hAnsi="Arial"/>
                <w:sz w:val="20"/>
                <w:szCs w:val="20"/>
              </w:rPr>
            </w:pPr>
            <w:r w:rsidRPr="008848F3">
              <w:rPr>
                <w:rFonts w:ascii="Arial" w:hAnsi="Arial"/>
                <w:bCs/>
                <w:color w:val="000000" w:themeColor="text1"/>
                <w:sz w:val="20"/>
                <w:szCs w:val="20"/>
              </w:rPr>
              <w:fldChar w:fldCharType="begin">
                <w:ffData>
                  <w:name w:val="Check25"/>
                  <w:enabled/>
                  <w:calcOnExit w:val="0"/>
                  <w:checkBox>
                    <w:sizeAuto/>
                    <w:default w:val="0"/>
                  </w:checkBox>
                </w:ffData>
              </w:fldChar>
            </w:r>
            <w:r w:rsidRPr="008848F3">
              <w:rPr>
                <w:rFonts w:ascii="Arial" w:hAnsi="Arial"/>
                <w:bCs/>
                <w:color w:val="000000" w:themeColor="text1"/>
                <w:sz w:val="20"/>
                <w:szCs w:val="20"/>
              </w:rPr>
              <w:instrText xml:space="preserve"> FORMCHECKBOX </w:instrText>
            </w:r>
            <w:r w:rsidR="00586766">
              <w:rPr>
                <w:rFonts w:ascii="Arial" w:hAnsi="Arial"/>
                <w:bCs/>
                <w:color w:val="000000" w:themeColor="text1"/>
                <w:sz w:val="20"/>
                <w:szCs w:val="20"/>
              </w:rPr>
            </w:r>
            <w:r w:rsidR="00586766">
              <w:rPr>
                <w:rFonts w:ascii="Arial" w:hAnsi="Arial"/>
                <w:bCs/>
                <w:color w:val="000000" w:themeColor="text1"/>
                <w:sz w:val="20"/>
                <w:szCs w:val="20"/>
              </w:rPr>
              <w:fldChar w:fldCharType="separate"/>
            </w:r>
            <w:r w:rsidRPr="008848F3">
              <w:rPr>
                <w:rFonts w:ascii="Arial" w:hAnsi="Arial"/>
                <w:bCs/>
                <w:color w:val="000000" w:themeColor="text1"/>
                <w:sz w:val="20"/>
                <w:szCs w:val="20"/>
              </w:rPr>
              <w:fldChar w:fldCharType="end"/>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1A3E273" w14:textId="77777777" w:rsidR="00670ED4" w:rsidRPr="008848F3" w:rsidRDefault="00670ED4" w:rsidP="00D047D0">
            <w:pPr>
              <w:tabs>
                <w:tab w:val="left" w:pos="601"/>
              </w:tabs>
              <w:ind w:left="2835" w:hanging="2835"/>
              <w:jc w:val="both"/>
              <w:rPr>
                <w:rFonts w:ascii="Arial" w:hAnsi="Arial"/>
                <w:sz w:val="20"/>
                <w:szCs w:val="20"/>
              </w:rPr>
            </w:pPr>
            <w:r w:rsidRPr="008848F3">
              <w:rPr>
                <w:rFonts w:ascii="Arial" w:hAnsi="Arial"/>
                <w:bCs/>
                <w:color w:val="000000" w:themeColor="text1"/>
                <w:sz w:val="20"/>
                <w:szCs w:val="20"/>
              </w:rPr>
              <w:t>Organics processing – new facility</w:t>
            </w:r>
          </w:p>
        </w:tc>
      </w:tr>
      <w:tr w:rsidR="00AC0388" w:rsidRPr="008848F3" w14:paraId="63CD12BE"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CA8D4" w14:textId="77777777" w:rsidR="00AC0388" w:rsidRPr="008848F3" w:rsidRDefault="00AC0388" w:rsidP="008771D6">
            <w:pPr>
              <w:pStyle w:val="PlainText"/>
              <w:ind w:left="741"/>
              <w:jc w:val="both"/>
              <w:rPr>
                <w:rFonts w:ascii="Arial" w:hAnsi="Arial"/>
                <w:bCs/>
              </w:rPr>
            </w:pPr>
            <w:r w:rsidRPr="008848F3">
              <w:rPr>
                <w:rFonts w:ascii="Arial" w:hAnsi="Arial"/>
                <w:bCs/>
              </w:rPr>
              <w:t>Current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A5C92C" w14:textId="77777777" w:rsidR="00AC0388" w:rsidRPr="008848F3" w:rsidRDefault="00AC0388" w:rsidP="00D047D0">
            <w:pPr>
              <w:pStyle w:val="PlainText"/>
              <w:tabs>
                <w:tab w:val="left" w:leader="hyphen" w:pos="4536"/>
              </w:tabs>
              <w:jc w:val="center"/>
              <w:rPr>
                <w:rFonts w:ascii="Arial" w:hAnsi="Arial"/>
                <w:bCs/>
              </w:rPr>
            </w:pP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375FF" w14:textId="77777777" w:rsidR="00AC0388" w:rsidRPr="008848F3" w:rsidRDefault="008771D6" w:rsidP="008771D6">
            <w:pPr>
              <w:pStyle w:val="PlainText"/>
              <w:tabs>
                <w:tab w:val="left" w:leader="hyphen" w:pos="4483"/>
              </w:tabs>
              <w:ind w:left="884"/>
              <w:rPr>
                <w:rFonts w:ascii="Arial" w:hAnsi="Arial"/>
                <w:bCs/>
              </w:rPr>
            </w:pPr>
            <w:r w:rsidRPr="008848F3">
              <w:rPr>
                <w:rFonts w:ascii="Arial" w:hAnsi="Arial"/>
                <w:bCs/>
              </w:rPr>
              <w:t>P</w:t>
            </w:r>
            <w:r w:rsidR="00AC0388" w:rsidRPr="008848F3">
              <w:rPr>
                <w:rFonts w:ascii="Arial" w:hAnsi="Arial"/>
                <w:bCs/>
              </w:rPr>
              <w:t>roposed new 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72AFBF" w14:textId="77777777" w:rsidR="00AC0388" w:rsidRPr="008848F3" w:rsidRDefault="00AC0388" w:rsidP="00D047D0">
            <w:pPr>
              <w:pStyle w:val="PlainText"/>
              <w:jc w:val="center"/>
              <w:rPr>
                <w:rFonts w:ascii="Arial" w:hAnsi="Arial"/>
                <w:bCs/>
              </w:rPr>
            </w:pP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r>
      <w:tr w:rsidR="00AC0388" w:rsidRPr="008848F3" w14:paraId="08994A4D"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4F3A4" w14:textId="77777777" w:rsidR="00AC0388" w:rsidRPr="008848F3" w:rsidRDefault="00AC0388" w:rsidP="008771D6">
            <w:pPr>
              <w:pStyle w:val="PlainText"/>
              <w:ind w:left="741"/>
              <w:jc w:val="both"/>
              <w:rPr>
                <w:rFonts w:ascii="Arial" w:hAnsi="Arial"/>
                <w:bCs/>
              </w:rPr>
            </w:pPr>
            <w:r w:rsidRPr="008848F3">
              <w:rPr>
                <w:rFonts w:ascii="Arial" w:hAnsi="Arial"/>
                <w:bCs/>
              </w:rPr>
              <w:t>Proposed future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13B4A4" w14:textId="77777777" w:rsidR="00AC0388" w:rsidRPr="008848F3" w:rsidRDefault="00AC0388" w:rsidP="00D047D0">
            <w:pPr>
              <w:pStyle w:val="PlainText"/>
              <w:tabs>
                <w:tab w:val="left" w:leader="hyphen" w:pos="4536"/>
              </w:tabs>
              <w:jc w:val="center"/>
              <w:rPr>
                <w:rFonts w:ascii="Arial" w:hAnsi="Arial"/>
                <w:bCs/>
              </w:rPr>
            </w:pP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c>
          <w:tcPr>
            <w:tcW w:w="3401" w:type="dxa"/>
            <w:gridSpan w:val="2"/>
            <w:tcBorders>
              <w:top w:val="single" w:sz="4" w:space="0" w:color="auto"/>
              <w:left w:val="single" w:sz="4" w:space="0" w:color="auto"/>
              <w:bottom w:val="single" w:sz="4" w:space="0" w:color="auto"/>
              <w:right w:val="nil"/>
            </w:tcBorders>
            <w:shd w:val="clear" w:color="auto" w:fill="DDD9C3"/>
            <w:vAlign w:val="center"/>
          </w:tcPr>
          <w:p w14:paraId="4205DE28" w14:textId="77777777" w:rsidR="00AC0388" w:rsidRPr="008848F3" w:rsidRDefault="00AC0388" w:rsidP="00D047D0">
            <w:pPr>
              <w:pStyle w:val="PlainText"/>
              <w:tabs>
                <w:tab w:val="left" w:leader="hyphen" w:pos="4483"/>
              </w:tabs>
              <w:jc w:val="center"/>
              <w:rPr>
                <w:rFonts w:ascii="Arial" w:hAnsi="Arial"/>
                <w:bCs/>
              </w:rPr>
            </w:pPr>
          </w:p>
        </w:tc>
        <w:tc>
          <w:tcPr>
            <w:tcW w:w="1560" w:type="dxa"/>
            <w:tcBorders>
              <w:top w:val="single" w:sz="4" w:space="0" w:color="auto"/>
              <w:left w:val="nil"/>
              <w:bottom w:val="single" w:sz="4" w:space="0" w:color="auto"/>
              <w:right w:val="single" w:sz="4" w:space="0" w:color="auto"/>
            </w:tcBorders>
            <w:shd w:val="clear" w:color="auto" w:fill="DDD9C3"/>
            <w:vAlign w:val="center"/>
          </w:tcPr>
          <w:p w14:paraId="7628718E" w14:textId="77777777" w:rsidR="00AC0388" w:rsidRPr="008848F3" w:rsidRDefault="00AC0388" w:rsidP="00D047D0">
            <w:pPr>
              <w:pStyle w:val="PlainText"/>
              <w:tabs>
                <w:tab w:val="left" w:leader="hyphen" w:pos="4483"/>
              </w:tabs>
              <w:jc w:val="center"/>
              <w:rPr>
                <w:rFonts w:ascii="Arial" w:hAnsi="Arial"/>
                <w:bCs/>
              </w:rPr>
            </w:pPr>
          </w:p>
        </w:tc>
      </w:tr>
    </w:tbl>
    <w:p w14:paraId="7BC42D3B" w14:textId="5CD47293" w:rsidR="00AC0388" w:rsidRPr="008848F3" w:rsidRDefault="00AC0388" w:rsidP="008848F3">
      <w:pPr>
        <w:pStyle w:val="OrganicsQuestion"/>
      </w:pPr>
      <w:r w:rsidRPr="008848F3">
        <w:t>Input organics</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AC0388" w:rsidRPr="008848F3" w14:paraId="1C483DAA" w14:textId="77777777" w:rsidTr="00236B2F">
        <w:trPr>
          <w:trHeight w:val="397"/>
          <w:jc w:val="center"/>
        </w:trPr>
        <w:tc>
          <w:tcPr>
            <w:tcW w:w="707" w:type="dxa"/>
            <w:tcBorders>
              <w:top w:val="single" w:sz="4" w:space="0" w:color="auto"/>
              <w:right w:val="nil"/>
            </w:tcBorders>
            <w:shd w:val="clear" w:color="auto" w:fill="auto"/>
            <w:vAlign w:val="center"/>
          </w:tcPr>
          <w:p w14:paraId="300838A8" w14:textId="77777777" w:rsidR="00AC0388" w:rsidRPr="008848F3" w:rsidRDefault="00AC0388" w:rsidP="00D047D0">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r>
            <w:r w:rsidRPr="008848F3">
              <w:rPr>
                <w:rFonts w:ascii="Arial" w:hAnsi="Arial"/>
              </w:rPr>
              <w:instrText xml:space="preserve"> FORMCHECKBOX </w:instrText>
            </w:r>
            <w:r w:rsidR="00586766">
              <w:rPr>
                <w:rFonts w:ascii="Arial" w:hAnsi="Arial"/>
              </w:rPr>
              <w:fldChar w:fldCharType="separate"/>
            </w:r>
            <w:r w:rsidRPr="008848F3">
              <w:rPr>
                <w:rFonts w:ascii="Arial" w:hAnsi="Arial"/>
              </w:rPr>
              <w:fldChar w:fldCharType="end"/>
            </w: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250" w:type="dxa"/>
            <w:tcBorders>
              <w:top w:val="single" w:sz="4" w:space="0" w:color="auto"/>
              <w:left w:val="nil"/>
            </w:tcBorders>
            <w:shd w:val="clear" w:color="auto" w:fill="auto"/>
            <w:vAlign w:val="center"/>
          </w:tcPr>
          <w:p w14:paraId="46724133" w14:textId="77777777" w:rsidR="00AC0388" w:rsidRPr="008848F3" w:rsidRDefault="00AC0388" w:rsidP="00D047D0">
            <w:pPr>
              <w:pStyle w:val="PlainText"/>
              <w:tabs>
                <w:tab w:val="left" w:leader="underscore" w:pos="9356"/>
              </w:tabs>
              <w:spacing w:before="80" w:after="80"/>
              <w:rPr>
                <w:rFonts w:ascii="Arial" w:hAnsi="Arial"/>
              </w:rPr>
            </w:pPr>
            <w:r w:rsidRPr="008848F3">
              <w:rPr>
                <w:rFonts w:ascii="Arial" w:hAnsi="Arial"/>
                <w:bCs/>
              </w:rPr>
              <w:t>Garden organics from households</w:t>
            </w:r>
          </w:p>
        </w:tc>
        <w:tc>
          <w:tcPr>
            <w:tcW w:w="850" w:type="dxa"/>
            <w:tcBorders>
              <w:top w:val="single" w:sz="4" w:space="0" w:color="auto"/>
              <w:right w:val="nil"/>
            </w:tcBorders>
            <w:shd w:val="clear" w:color="auto" w:fill="auto"/>
            <w:vAlign w:val="center"/>
          </w:tcPr>
          <w:p w14:paraId="283C15E6" w14:textId="77777777" w:rsidR="00AC0388" w:rsidRPr="008848F3" w:rsidRDefault="00AC0388" w:rsidP="00D047D0">
            <w:pPr>
              <w:pStyle w:val="PlainText"/>
              <w:tabs>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018" w:type="dxa"/>
            <w:tcBorders>
              <w:top w:val="single" w:sz="4" w:space="0" w:color="auto"/>
              <w:left w:val="nil"/>
            </w:tcBorders>
            <w:shd w:val="clear" w:color="auto" w:fill="auto"/>
            <w:vAlign w:val="center"/>
          </w:tcPr>
          <w:p w14:paraId="2420E043" w14:textId="77777777" w:rsidR="00AC0388" w:rsidRPr="008848F3" w:rsidRDefault="00AC0388" w:rsidP="00D047D0">
            <w:pPr>
              <w:pStyle w:val="PlainText"/>
              <w:tabs>
                <w:tab w:val="left" w:leader="hyphen" w:pos="1829"/>
                <w:tab w:val="left" w:leader="underscore" w:pos="9356"/>
              </w:tabs>
              <w:spacing w:before="80" w:after="80"/>
              <w:rPr>
                <w:rFonts w:ascii="Arial" w:hAnsi="Arial"/>
              </w:rPr>
            </w:pPr>
            <w:r w:rsidRPr="008848F3">
              <w:rPr>
                <w:rFonts w:ascii="Arial" w:hAnsi="Arial"/>
                <w:bCs/>
              </w:rPr>
              <w:t>Garden type organics from businesses</w:t>
            </w:r>
          </w:p>
        </w:tc>
      </w:tr>
      <w:tr w:rsidR="00F623BC" w:rsidRPr="008848F3" w14:paraId="08D81EBC" w14:textId="77777777" w:rsidTr="00236B2F">
        <w:trPr>
          <w:trHeight w:val="397"/>
          <w:jc w:val="center"/>
        </w:trPr>
        <w:tc>
          <w:tcPr>
            <w:tcW w:w="707" w:type="dxa"/>
            <w:tcBorders>
              <w:top w:val="single" w:sz="4" w:space="0" w:color="auto"/>
              <w:right w:val="nil"/>
            </w:tcBorders>
            <w:shd w:val="clear" w:color="auto" w:fill="auto"/>
            <w:vAlign w:val="center"/>
          </w:tcPr>
          <w:p w14:paraId="1A7255A3" w14:textId="77777777" w:rsidR="00F623BC" w:rsidRPr="008848F3" w:rsidRDefault="00F623BC" w:rsidP="00F623BC">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250" w:type="dxa"/>
            <w:tcBorders>
              <w:top w:val="single" w:sz="4" w:space="0" w:color="auto"/>
              <w:left w:val="nil"/>
            </w:tcBorders>
            <w:shd w:val="clear" w:color="auto" w:fill="auto"/>
            <w:vAlign w:val="center"/>
          </w:tcPr>
          <w:p w14:paraId="2F4C0E81" w14:textId="77777777" w:rsidR="00F623BC" w:rsidRPr="008848F3" w:rsidRDefault="00F623BC" w:rsidP="00F623BC">
            <w:pPr>
              <w:pStyle w:val="PlainText"/>
              <w:tabs>
                <w:tab w:val="left" w:leader="hyphen" w:pos="2302"/>
                <w:tab w:val="left" w:leader="underscore" w:pos="9356"/>
              </w:tabs>
              <w:spacing w:before="80" w:after="80"/>
              <w:rPr>
                <w:rFonts w:ascii="Arial" w:hAnsi="Arial"/>
              </w:rPr>
            </w:pPr>
            <w:r w:rsidRPr="008848F3">
              <w:rPr>
                <w:rFonts w:ascii="Arial" w:hAnsi="Arial"/>
                <w:bCs/>
              </w:rPr>
              <w:t>Food from households</w:t>
            </w:r>
          </w:p>
        </w:tc>
        <w:tc>
          <w:tcPr>
            <w:tcW w:w="850" w:type="dxa"/>
            <w:tcBorders>
              <w:top w:val="single" w:sz="4" w:space="0" w:color="auto"/>
              <w:right w:val="nil"/>
            </w:tcBorders>
            <w:shd w:val="clear" w:color="auto" w:fill="auto"/>
            <w:vAlign w:val="center"/>
          </w:tcPr>
          <w:p w14:paraId="13D53EDC" w14:textId="77777777" w:rsidR="00F623BC" w:rsidRPr="008848F3" w:rsidRDefault="00F623BC" w:rsidP="00F623BC">
            <w:pPr>
              <w:pStyle w:val="PlainText"/>
              <w:tabs>
                <w:tab w:val="left" w:leader="hyphen" w:pos="1829"/>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018" w:type="dxa"/>
            <w:tcBorders>
              <w:top w:val="single" w:sz="4" w:space="0" w:color="auto"/>
              <w:left w:val="nil"/>
            </w:tcBorders>
            <w:shd w:val="clear" w:color="auto" w:fill="auto"/>
            <w:vAlign w:val="center"/>
          </w:tcPr>
          <w:p w14:paraId="76D94926" w14:textId="77777777" w:rsidR="00F623BC" w:rsidRPr="008848F3" w:rsidRDefault="00F623BC" w:rsidP="00F623BC">
            <w:pPr>
              <w:pStyle w:val="PlainText"/>
              <w:tabs>
                <w:tab w:val="left" w:leader="hyphen" w:pos="1829"/>
                <w:tab w:val="left" w:leader="underscore" w:pos="9356"/>
              </w:tabs>
              <w:spacing w:before="80" w:after="80"/>
              <w:rPr>
                <w:rFonts w:ascii="Arial" w:hAnsi="Arial"/>
              </w:rPr>
            </w:pPr>
            <w:r w:rsidRPr="008848F3">
              <w:rPr>
                <w:rFonts w:ascii="Arial" w:hAnsi="Arial"/>
                <w:bCs/>
              </w:rPr>
              <w:t>Food from businesses</w:t>
            </w:r>
          </w:p>
        </w:tc>
      </w:tr>
      <w:tr w:rsidR="00F623BC" w:rsidRPr="008848F3" w14:paraId="1DB6C6D6" w14:textId="77777777" w:rsidTr="00BE11B4">
        <w:trPr>
          <w:trHeight w:val="520"/>
          <w:jc w:val="center"/>
        </w:trPr>
        <w:tc>
          <w:tcPr>
            <w:tcW w:w="707" w:type="dxa"/>
            <w:tcBorders>
              <w:top w:val="single" w:sz="4" w:space="0" w:color="auto"/>
              <w:right w:val="nil"/>
            </w:tcBorders>
            <w:shd w:val="clear" w:color="auto" w:fill="auto"/>
            <w:vAlign w:val="center"/>
          </w:tcPr>
          <w:p w14:paraId="661FC35F" w14:textId="77777777" w:rsidR="00F623BC" w:rsidRPr="008848F3" w:rsidRDefault="00F623BC" w:rsidP="00F623BC">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9118" w:type="dxa"/>
            <w:gridSpan w:val="3"/>
            <w:tcBorders>
              <w:top w:val="single" w:sz="4" w:space="0" w:color="auto"/>
              <w:left w:val="nil"/>
            </w:tcBorders>
            <w:shd w:val="clear" w:color="auto" w:fill="auto"/>
            <w:vAlign w:val="center"/>
          </w:tcPr>
          <w:p w14:paraId="6B9712BD" w14:textId="77777777" w:rsidR="00F623BC" w:rsidRPr="008848F3" w:rsidRDefault="00F623BC" w:rsidP="00F623BC">
            <w:pPr>
              <w:pStyle w:val="PlainText"/>
              <w:tabs>
                <w:tab w:val="left" w:leader="hyphen" w:pos="4483"/>
              </w:tabs>
              <w:rPr>
                <w:rFonts w:ascii="Arial" w:hAnsi="Arial"/>
                <w:bCs/>
              </w:rPr>
            </w:pPr>
            <w:r w:rsidRPr="008848F3">
              <w:rPr>
                <w:rFonts w:ascii="Arial" w:hAnsi="Arial"/>
              </w:rPr>
              <w:t>Other (</w:t>
            </w:r>
            <w:r w:rsidRPr="008848F3">
              <w:rPr>
                <w:rFonts w:ascii="Arial" w:hAnsi="Arial"/>
                <w:i/>
              </w:rPr>
              <w:t>describe</w:t>
            </w:r>
            <w:r w:rsidRPr="008848F3">
              <w:rPr>
                <w:rFonts w:ascii="Arial" w:hAnsi="Arial"/>
              </w:rPr>
              <w:t xml:space="preserve">): </w:t>
            </w: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r>
    </w:tbl>
    <w:p w14:paraId="07F6C20F" w14:textId="468A5C5F" w:rsidR="00AC0388" w:rsidRPr="008848F3" w:rsidRDefault="00AC0388" w:rsidP="008848F3">
      <w:pPr>
        <w:pStyle w:val="OrganicsQuestion"/>
      </w:pPr>
      <w:r w:rsidRPr="008848F3">
        <w:t>Processing type</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670ED4" w:rsidRPr="008848F3" w14:paraId="6F84BF52" w14:textId="77777777" w:rsidTr="00236B2F">
        <w:trPr>
          <w:trHeight w:val="397"/>
          <w:jc w:val="center"/>
        </w:trPr>
        <w:tc>
          <w:tcPr>
            <w:tcW w:w="707" w:type="dxa"/>
            <w:tcBorders>
              <w:top w:val="single" w:sz="4" w:space="0" w:color="auto"/>
              <w:right w:val="nil"/>
            </w:tcBorders>
            <w:shd w:val="clear" w:color="auto" w:fill="auto"/>
            <w:vAlign w:val="center"/>
          </w:tcPr>
          <w:p w14:paraId="207F6369" w14:textId="77777777" w:rsidR="00670ED4" w:rsidRPr="008848F3" w:rsidRDefault="00670ED4" w:rsidP="00D047D0">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r>
            <w:r w:rsidRPr="008848F3">
              <w:rPr>
                <w:rFonts w:ascii="Arial" w:hAnsi="Arial"/>
              </w:rPr>
              <w:instrText xml:space="preserve"> FORMCHECKBOX </w:instrText>
            </w:r>
            <w:r w:rsidR="00586766">
              <w:rPr>
                <w:rFonts w:ascii="Arial" w:hAnsi="Arial"/>
              </w:rPr>
              <w:fldChar w:fldCharType="separate"/>
            </w:r>
            <w:r w:rsidRPr="008848F3">
              <w:rPr>
                <w:rFonts w:ascii="Arial" w:hAnsi="Arial"/>
              </w:rPr>
              <w:fldChar w:fldCharType="end"/>
            </w: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250" w:type="dxa"/>
            <w:tcBorders>
              <w:top w:val="single" w:sz="4" w:space="0" w:color="auto"/>
              <w:left w:val="nil"/>
            </w:tcBorders>
            <w:shd w:val="clear" w:color="auto" w:fill="auto"/>
            <w:vAlign w:val="center"/>
          </w:tcPr>
          <w:p w14:paraId="52158231" w14:textId="77777777" w:rsidR="00670ED4" w:rsidRPr="008848F3" w:rsidRDefault="00670ED4" w:rsidP="00D047D0">
            <w:pPr>
              <w:pStyle w:val="PlainText"/>
              <w:tabs>
                <w:tab w:val="left" w:leader="underscore" w:pos="9356"/>
              </w:tabs>
              <w:spacing w:before="80" w:after="80"/>
              <w:rPr>
                <w:rFonts w:ascii="Arial" w:hAnsi="Arial"/>
              </w:rPr>
            </w:pPr>
            <w:r w:rsidRPr="008848F3">
              <w:rPr>
                <w:rFonts w:ascii="Arial" w:hAnsi="Arial"/>
                <w:bCs/>
              </w:rPr>
              <w:t>Anaerobic digestion</w:t>
            </w:r>
          </w:p>
        </w:tc>
        <w:tc>
          <w:tcPr>
            <w:tcW w:w="850" w:type="dxa"/>
            <w:tcBorders>
              <w:top w:val="single" w:sz="4" w:space="0" w:color="auto"/>
              <w:right w:val="nil"/>
            </w:tcBorders>
            <w:shd w:val="clear" w:color="auto" w:fill="auto"/>
            <w:vAlign w:val="center"/>
          </w:tcPr>
          <w:p w14:paraId="1E3083D8" w14:textId="77777777" w:rsidR="00670ED4" w:rsidRPr="008848F3" w:rsidRDefault="00670ED4" w:rsidP="00D047D0">
            <w:pPr>
              <w:pStyle w:val="PlainText"/>
              <w:tabs>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018" w:type="dxa"/>
            <w:tcBorders>
              <w:top w:val="single" w:sz="4" w:space="0" w:color="auto"/>
              <w:left w:val="nil"/>
            </w:tcBorders>
            <w:shd w:val="clear" w:color="auto" w:fill="auto"/>
            <w:vAlign w:val="center"/>
          </w:tcPr>
          <w:p w14:paraId="463EBA7A" w14:textId="77777777" w:rsidR="00670ED4" w:rsidRPr="008848F3" w:rsidRDefault="00670ED4" w:rsidP="00D047D0">
            <w:pPr>
              <w:pStyle w:val="PlainText"/>
              <w:tabs>
                <w:tab w:val="left" w:leader="hyphen" w:pos="1829"/>
                <w:tab w:val="left" w:leader="underscore" w:pos="9356"/>
              </w:tabs>
              <w:spacing w:before="80" w:after="80"/>
              <w:rPr>
                <w:rFonts w:ascii="Arial" w:hAnsi="Arial"/>
              </w:rPr>
            </w:pPr>
            <w:r w:rsidRPr="008848F3">
              <w:rPr>
                <w:rFonts w:ascii="Arial" w:hAnsi="Arial"/>
                <w:bCs/>
              </w:rPr>
              <w:t>Covered/semi-enclosed composting</w:t>
            </w:r>
          </w:p>
        </w:tc>
      </w:tr>
      <w:tr w:rsidR="00F623BC" w:rsidRPr="008848F3" w14:paraId="13341C3A" w14:textId="77777777" w:rsidTr="00236B2F">
        <w:trPr>
          <w:trHeight w:val="397"/>
          <w:jc w:val="center"/>
        </w:trPr>
        <w:tc>
          <w:tcPr>
            <w:tcW w:w="707" w:type="dxa"/>
            <w:tcBorders>
              <w:top w:val="single" w:sz="4" w:space="0" w:color="auto"/>
              <w:right w:val="nil"/>
            </w:tcBorders>
            <w:shd w:val="clear" w:color="auto" w:fill="auto"/>
            <w:vAlign w:val="center"/>
          </w:tcPr>
          <w:p w14:paraId="52ACA74C" w14:textId="77777777" w:rsidR="00F623BC" w:rsidRPr="008848F3" w:rsidRDefault="00F623BC" w:rsidP="00F623BC">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250" w:type="dxa"/>
            <w:tcBorders>
              <w:top w:val="single" w:sz="4" w:space="0" w:color="auto"/>
              <w:left w:val="nil"/>
            </w:tcBorders>
            <w:shd w:val="clear" w:color="auto" w:fill="auto"/>
            <w:vAlign w:val="center"/>
          </w:tcPr>
          <w:p w14:paraId="449AE7D9" w14:textId="77777777" w:rsidR="00F623BC" w:rsidRPr="008848F3" w:rsidRDefault="00F623BC" w:rsidP="00F623BC">
            <w:pPr>
              <w:pStyle w:val="PlainText"/>
              <w:tabs>
                <w:tab w:val="left" w:leader="hyphen" w:pos="2302"/>
                <w:tab w:val="left" w:leader="underscore" w:pos="9356"/>
              </w:tabs>
              <w:spacing w:before="80" w:after="80"/>
              <w:rPr>
                <w:rFonts w:ascii="Arial" w:hAnsi="Arial"/>
              </w:rPr>
            </w:pPr>
            <w:r w:rsidRPr="008848F3">
              <w:rPr>
                <w:rFonts w:ascii="Arial" w:hAnsi="Arial"/>
                <w:bCs/>
              </w:rPr>
              <w:t>Vermicomposting</w:t>
            </w:r>
          </w:p>
        </w:tc>
        <w:tc>
          <w:tcPr>
            <w:tcW w:w="850" w:type="dxa"/>
            <w:tcBorders>
              <w:top w:val="single" w:sz="4" w:space="0" w:color="auto"/>
              <w:right w:val="nil"/>
            </w:tcBorders>
            <w:shd w:val="clear" w:color="auto" w:fill="auto"/>
            <w:vAlign w:val="center"/>
          </w:tcPr>
          <w:p w14:paraId="05BD567D" w14:textId="77777777" w:rsidR="00F623BC" w:rsidRPr="008848F3" w:rsidRDefault="00F623BC" w:rsidP="00F623BC">
            <w:pPr>
              <w:pStyle w:val="PlainText"/>
              <w:tabs>
                <w:tab w:val="left" w:leader="hyphen" w:pos="1829"/>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018" w:type="dxa"/>
            <w:tcBorders>
              <w:top w:val="single" w:sz="4" w:space="0" w:color="auto"/>
              <w:left w:val="nil"/>
            </w:tcBorders>
            <w:shd w:val="clear" w:color="auto" w:fill="auto"/>
            <w:vAlign w:val="center"/>
          </w:tcPr>
          <w:p w14:paraId="4BABA70B" w14:textId="77777777" w:rsidR="00F623BC" w:rsidRPr="008848F3" w:rsidRDefault="00F623BC" w:rsidP="00F623BC">
            <w:pPr>
              <w:pStyle w:val="PlainText"/>
              <w:tabs>
                <w:tab w:val="left" w:leader="hyphen" w:pos="1829"/>
                <w:tab w:val="left" w:leader="underscore" w:pos="9356"/>
              </w:tabs>
              <w:spacing w:before="80" w:after="80"/>
              <w:rPr>
                <w:rFonts w:ascii="Arial" w:hAnsi="Arial"/>
              </w:rPr>
            </w:pPr>
            <w:r w:rsidRPr="008848F3">
              <w:rPr>
                <w:rFonts w:ascii="Arial" w:hAnsi="Arial"/>
                <w:bCs/>
              </w:rPr>
              <w:t>In vessel of fully enclosed composting</w:t>
            </w:r>
          </w:p>
        </w:tc>
      </w:tr>
      <w:tr w:rsidR="00F623BC" w:rsidRPr="008848F3" w14:paraId="41ABCE5E" w14:textId="77777777" w:rsidTr="00236B2F">
        <w:trPr>
          <w:trHeight w:val="397"/>
          <w:jc w:val="center"/>
        </w:trPr>
        <w:tc>
          <w:tcPr>
            <w:tcW w:w="707" w:type="dxa"/>
            <w:tcBorders>
              <w:top w:val="single" w:sz="4" w:space="0" w:color="auto"/>
              <w:right w:val="nil"/>
            </w:tcBorders>
            <w:shd w:val="clear" w:color="auto" w:fill="auto"/>
            <w:vAlign w:val="center"/>
          </w:tcPr>
          <w:p w14:paraId="512B9EA2" w14:textId="77777777" w:rsidR="00F623BC" w:rsidRPr="008848F3" w:rsidRDefault="00F623BC" w:rsidP="00F623BC">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250" w:type="dxa"/>
            <w:tcBorders>
              <w:top w:val="single" w:sz="4" w:space="0" w:color="auto"/>
              <w:left w:val="nil"/>
            </w:tcBorders>
            <w:shd w:val="clear" w:color="auto" w:fill="auto"/>
            <w:vAlign w:val="center"/>
          </w:tcPr>
          <w:p w14:paraId="11718439" w14:textId="77777777" w:rsidR="00F623BC" w:rsidRPr="008848F3" w:rsidRDefault="00F623BC" w:rsidP="00F623BC">
            <w:pPr>
              <w:pStyle w:val="PlainText"/>
              <w:tabs>
                <w:tab w:val="left" w:leader="hyphen" w:pos="4483"/>
              </w:tabs>
              <w:rPr>
                <w:rFonts w:ascii="Arial" w:hAnsi="Arial"/>
                <w:bCs/>
              </w:rPr>
            </w:pPr>
            <w:r w:rsidRPr="008848F3">
              <w:rPr>
                <w:rFonts w:ascii="Arial" w:hAnsi="Arial"/>
                <w:bCs/>
              </w:rPr>
              <w:t>Open windrows</w:t>
            </w:r>
          </w:p>
        </w:tc>
        <w:tc>
          <w:tcPr>
            <w:tcW w:w="850" w:type="dxa"/>
            <w:tcBorders>
              <w:top w:val="single" w:sz="4" w:space="0" w:color="auto"/>
              <w:right w:val="nil"/>
            </w:tcBorders>
            <w:shd w:val="clear" w:color="auto" w:fill="auto"/>
            <w:vAlign w:val="center"/>
          </w:tcPr>
          <w:p w14:paraId="4AEA2A3D" w14:textId="77777777" w:rsidR="00F623BC" w:rsidRPr="008848F3" w:rsidRDefault="00F623BC" w:rsidP="00F623BC">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586766">
              <w:rPr>
                <w:rFonts w:ascii="Arial" w:hAnsi="Arial"/>
              </w:rPr>
            </w:r>
            <w:r w:rsidR="00586766">
              <w:rPr>
                <w:rFonts w:ascii="Arial" w:hAnsi="Arial"/>
              </w:rPr>
              <w:fldChar w:fldCharType="separate"/>
            </w:r>
            <w:r w:rsidRPr="008848F3">
              <w:rPr>
                <w:rFonts w:ascii="Arial" w:hAnsi="Arial"/>
              </w:rPr>
              <w:fldChar w:fldCharType="end"/>
            </w:r>
          </w:p>
        </w:tc>
        <w:tc>
          <w:tcPr>
            <w:tcW w:w="4018" w:type="dxa"/>
            <w:tcBorders>
              <w:top w:val="single" w:sz="4" w:space="0" w:color="auto"/>
              <w:left w:val="nil"/>
            </w:tcBorders>
            <w:shd w:val="clear" w:color="auto" w:fill="auto"/>
            <w:vAlign w:val="center"/>
          </w:tcPr>
          <w:p w14:paraId="14635475" w14:textId="77777777" w:rsidR="00F623BC" w:rsidRPr="008848F3" w:rsidRDefault="00F623BC" w:rsidP="00F623BC">
            <w:pPr>
              <w:pStyle w:val="PlainText"/>
              <w:tabs>
                <w:tab w:val="left" w:leader="hyphen" w:pos="4483"/>
              </w:tabs>
              <w:rPr>
                <w:rFonts w:ascii="Arial" w:hAnsi="Arial"/>
                <w:bCs/>
              </w:rPr>
            </w:pPr>
            <w:r w:rsidRPr="008848F3">
              <w:rPr>
                <w:rFonts w:ascii="Arial" w:hAnsi="Arial"/>
                <w:bCs/>
              </w:rPr>
              <w:t>Other (</w:t>
            </w:r>
            <w:r w:rsidRPr="008848F3">
              <w:rPr>
                <w:rFonts w:ascii="Arial" w:hAnsi="Arial"/>
                <w:bCs/>
                <w:i/>
              </w:rPr>
              <w:t>describe</w:t>
            </w:r>
            <w:r w:rsidRPr="008848F3">
              <w:rPr>
                <w:rFonts w:ascii="Arial" w:hAnsi="Arial"/>
                <w:bCs/>
              </w:rPr>
              <w:t xml:space="preserve">): </w:t>
            </w: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r>
    </w:tbl>
    <w:p w14:paraId="7718B906" w14:textId="77777777" w:rsidR="000C686B" w:rsidRPr="000C686B" w:rsidRDefault="000C686B" w:rsidP="000C686B">
      <w:pPr>
        <w:rPr>
          <w:rFonts w:ascii="Arial" w:hAnsi="Arial" w:cs="Arial"/>
          <w:sz w:val="20"/>
          <w:szCs w:val="20"/>
        </w:rPr>
      </w:pPr>
    </w:p>
    <w:p w14:paraId="0A7F02F5" w14:textId="77777777" w:rsidR="0084090E" w:rsidRPr="008848F3" w:rsidRDefault="0084090E" w:rsidP="008848F3">
      <w:pPr>
        <w:pStyle w:val="OrganicsHeader"/>
      </w:pPr>
      <w:r w:rsidRPr="008848F3">
        <w:t>Submission details</w:t>
      </w:r>
    </w:p>
    <w:p w14:paraId="45A13A82" w14:textId="77777777" w:rsidR="0084090E" w:rsidRPr="008848F3" w:rsidRDefault="0084090E" w:rsidP="00236B2F">
      <w:pPr>
        <w:pStyle w:val="HeaderGuide2"/>
      </w:pPr>
      <w:r w:rsidRPr="008848F3">
        <w:t>For further information, pleas</w:t>
      </w:r>
      <w:r w:rsidR="00B8791B" w:rsidRPr="008848F3">
        <w:t>e call the EPA on (02) 9995 6876</w:t>
      </w:r>
    </w:p>
    <w:tbl>
      <w:tblPr>
        <w:tblStyle w:val="TableGrid"/>
        <w:tblW w:w="9776" w:type="dxa"/>
        <w:tblLook w:val="04A0" w:firstRow="1" w:lastRow="0" w:firstColumn="1" w:lastColumn="0" w:noHBand="0" w:noVBand="1"/>
      </w:tblPr>
      <w:tblGrid>
        <w:gridCol w:w="9776"/>
      </w:tblGrid>
      <w:tr w:rsidR="0084090E" w:rsidRPr="002F7BF0" w14:paraId="37EF35AB" w14:textId="77777777" w:rsidTr="00236B2F">
        <w:trPr>
          <w:trHeight w:val="2259"/>
        </w:trPr>
        <w:tc>
          <w:tcPr>
            <w:tcW w:w="9776" w:type="dxa"/>
            <w:vAlign w:val="center"/>
          </w:tcPr>
          <w:p w14:paraId="554E6E55" w14:textId="6F0F6FFE" w:rsidR="0084090E" w:rsidRPr="008848F3" w:rsidRDefault="008848F3" w:rsidP="002F7BF0">
            <w:pPr>
              <w:pStyle w:val="PlainText"/>
              <w:spacing w:after="240"/>
              <w:jc w:val="center"/>
              <w:rPr>
                <w:rFonts w:ascii="Arial" w:hAnsi="Arial"/>
                <w:color w:val="5D417E"/>
              </w:rPr>
            </w:pPr>
            <w:r w:rsidRPr="008848F3">
              <w:rPr>
                <w:rFonts w:ascii="Arial" w:hAnsi="Arial"/>
                <w:color w:val="5D417E"/>
              </w:rPr>
              <w:t>This a</w:t>
            </w:r>
            <w:r w:rsidR="0084090E" w:rsidRPr="008848F3">
              <w:rPr>
                <w:rFonts w:ascii="Arial" w:hAnsi="Arial"/>
                <w:color w:val="5D417E"/>
              </w:rPr>
              <w:t xml:space="preserve">pplication form must be emailed as a </w:t>
            </w:r>
            <w:r w:rsidR="0084090E" w:rsidRPr="008848F3">
              <w:rPr>
                <w:rFonts w:ascii="Arial" w:hAnsi="Arial"/>
                <w:b/>
                <w:color w:val="5D417E"/>
              </w:rPr>
              <w:t>WORD document</w:t>
            </w:r>
          </w:p>
          <w:p w14:paraId="3CEB9C4E" w14:textId="77777777" w:rsidR="0084090E" w:rsidRPr="002F7BF0" w:rsidRDefault="0084090E" w:rsidP="00236B2F">
            <w:pPr>
              <w:pStyle w:val="HeaderGuide2"/>
            </w:pPr>
            <w:r w:rsidRPr="0084090E">
              <w:t>Email your form to:</w:t>
            </w:r>
            <w:r w:rsidRPr="0084090E">
              <w:tab/>
            </w:r>
            <w:hyperlink r:id="rId9" w:history="1">
              <w:r w:rsidRPr="0084090E">
                <w:rPr>
                  <w:rStyle w:val="Hyperlink"/>
                  <w:u w:val="none"/>
                </w:rPr>
                <w:t>organics.recycling@epa.nsw.gov.au</w:t>
              </w:r>
            </w:hyperlink>
          </w:p>
          <w:p w14:paraId="35D8259E" w14:textId="619B86D9" w:rsidR="0084090E" w:rsidRPr="00FA3171" w:rsidRDefault="0084090E" w:rsidP="00FA3171">
            <w:pPr>
              <w:pStyle w:val="PlainText"/>
              <w:spacing w:after="120"/>
              <w:ind w:left="1872" w:hanging="1872"/>
              <w:jc w:val="both"/>
              <w:rPr>
                <w:rFonts w:ascii="Arial" w:hAnsi="Arial"/>
                <w:color w:val="000000" w:themeColor="text1"/>
              </w:rPr>
            </w:pPr>
            <w:r w:rsidRPr="00FA3171">
              <w:rPr>
                <w:rFonts w:ascii="Arial" w:hAnsi="Arial"/>
                <w:b/>
                <w:color w:val="000000" w:themeColor="text1"/>
              </w:rPr>
              <w:t>Note:</w:t>
            </w:r>
            <w:r w:rsidRPr="00FA3171">
              <w:rPr>
                <w:rFonts w:ascii="Arial" w:hAnsi="Arial"/>
                <w:b/>
                <w:color w:val="000000" w:themeColor="text1"/>
              </w:rPr>
              <w:tab/>
            </w:r>
            <w:r w:rsidRPr="00FA3171">
              <w:rPr>
                <w:rFonts w:ascii="Arial" w:hAnsi="Arial"/>
                <w:color w:val="000000" w:themeColor="text1"/>
              </w:rPr>
              <w:t xml:space="preserve">Requests for </w:t>
            </w:r>
            <w:r w:rsidR="008848F3">
              <w:rPr>
                <w:rFonts w:ascii="Arial" w:hAnsi="Arial"/>
                <w:color w:val="000000" w:themeColor="text1"/>
              </w:rPr>
              <w:t xml:space="preserve">assistance </w:t>
            </w:r>
            <w:r w:rsidRPr="00FA3171">
              <w:rPr>
                <w:rFonts w:ascii="Arial" w:hAnsi="Arial"/>
                <w:color w:val="000000" w:themeColor="text1"/>
              </w:rPr>
              <w:t xml:space="preserve">under the Business Case Advisory Service are available </w:t>
            </w:r>
            <w:r w:rsidR="00941BC2">
              <w:rPr>
                <w:rFonts w:ascii="Arial" w:hAnsi="Arial"/>
                <w:color w:val="000000" w:themeColor="text1"/>
              </w:rPr>
              <w:t>until</w:t>
            </w:r>
            <w:r w:rsidRPr="00FA3171">
              <w:rPr>
                <w:rFonts w:ascii="Arial" w:hAnsi="Arial"/>
                <w:color w:val="000000" w:themeColor="text1"/>
              </w:rPr>
              <w:t>:</w:t>
            </w:r>
          </w:p>
          <w:p w14:paraId="4027EA9A" w14:textId="24E486CE" w:rsidR="0084090E" w:rsidRPr="00C11CAF" w:rsidRDefault="0084090E" w:rsidP="00236B2F">
            <w:pPr>
              <w:pStyle w:val="PlainText"/>
              <w:spacing w:after="120"/>
              <w:ind w:left="1872" w:hanging="1872"/>
              <w:jc w:val="both"/>
              <w:rPr>
                <w:rFonts w:ascii="Arial" w:hAnsi="Arial"/>
                <w:color w:val="A50021"/>
              </w:rPr>
            </w:pPr>
            <w:r w:rsidRPr="0084090E">
              <w:rPr>
                <w:rFonts w:ascii="Arial" w:hAnsi="Arial"/>
                <w:b/>
                <w:color w:val="660033"/>
              </w:rPr>
              <w:tab/>
            </w:r>
            <w:r w:rsidR="00C11CAF" w:rsidRPr="00C11CAF">
              <w:rPr>
                <w:rFonts w:ascii="Arial" w:hAnsi="Arial"/>
                <w:color w:val="A50021"/>
              </w:rPr>
              <w:t>3pm, Monday 20 August 2018</w:t>
            </w:r>
          </w:p>
          <w:p w14:paraId="565FE55E" w14:textId="5137C080" w:rsidR="0084090E" w:rsidRDefault="0084090E" w:rsidP="00FA3171">
            <w:pPr>
              <w:pStyle w:val="GuideNormal"/>
            </w:pPr>
            <w:r w:rsidRPr="00FA3171">
              <w:t xml:space="preserve">You are encouraged to apply early to allow sufficient time and resources </w:t>
            </w:r>
            <w:r w:rsidR="008848F3">
              <w:t xml:space="preserve">to assist you with your </w:t>
            </w:r>
            <w:r w:rsidRPr="00FA3171">
              <w:t>request</w:t>
            </w:r>
            <w:r w:rsidR="008848F3">
              <w:t>.</w:t>
            </w:r>
          </w:p>
        </w:tc>
      </w:tr>
    </w:tbl>
    <w:p w14:paraId="6EEAB7E3" w14:textId="77777777" w:rsidR="002F7BF0" w:rsidRPr="008848F3" w:rsidRDefault="002F7BF0" w:rsidP="002F7BF0">
      <w:pPr>
        <w:rPr>
          <w:rFonts w:ascii="Arial" w:hAnsi="Arial" w:cs="Arial"/>
          <w:sz w:val="16"/>
          <w:szCs w:val="16"/>
        </w:rPr>
      </w:pPr>
    </w:p>
    <w:p w14:paraId="3D9D6658" w14:textId="77777777" w:rsidR="00E47E74" w:rsidRPr="008848F3" w:rsidRDefault="00E47E74" w:rsidP="00E47E74">
      <w:pPr>
        <w:jc w:val="center"/>
        <w:rPr>
          <w:rFonts w:ascii="Arial" w:hAnsi="Arial" w:cs="Arial"/>
          <w:sz w:val="16"/>
          <w:szCs w:val="16"/>
        </w:rPr>
      </w:pPr>
      <w:r w:rsidRPr="008848F3">
        <w:rPr>
          <w:rFonts w:ascii="Arial" w:hAnsi="Arial" w:cs="Arial"/>
          <w:sz w:val="16"/>
          <w:szCs w:val="16"/>
        </w:rPr>
        <w:t>Published by the NSW Environmental Trust, PO Box 644, Parramatta 2124   Phone: 02 8837 6093</w:t>
      </w:r>
    </w:p>
    <w:p w14:paraId="5A6C0094" w14:textId="72C51BB6" w:rsidR="00E47E74" w:rsidRPr="008848F3" w:rsidRDefault="00E47E74" w:rsidP="00E47E74">
      <w:pPr>
        <w:jc w:val="center"/>
        <w:rPr>
          <w:rFonts w:ascii="Arial" w:hAnsi="Arial" w:cs="Arial"/>
          <w:sz w:val="16"/>
          <w:szCs w:val="16"/>
        </w:rPr>
      </w:pPr>
      <w:r w:rsidRPr="008848F3">
        <w:rPr>
          <w:rFonts w:ascii="Arial" w:hAnsi="Arial" w:cs="Arial"/>
          <w:sz w:val="16"/>
          <w:szCs w:val="16"/>
        </w:rPr>
        <w:t xml:space="preserve">Email: </w:t>
      </w:r>
      <w:hyperlink r:id="rId10" w:history="1">
        <w:r w:rsidRPr="008848F3">
          <w:rPr>
            <w:rFonts w:ascii="Arial" w:hAnsi="Arial" w:cs="Arial"/>
            <w:color w:val="0000FF"/>
            <w:sz w:val="16"/>
            <w:szCs w:val="16"/>
          </w:rPr>
          <w:t>waste.recycling@environmentaltrust.nsw.gov.au</w:t>
        </w:r>
      </w:hyperlink>
      <w:r w:rsidRPr="008848F3">
        <w:rPr>
          <w:rFonts w:ascii="Arial" w:hAnsi="Arial" w:cs="Arial"/>
          <w:sz w:val="16"/>
          <w:szCs w:val="16"/>
        </w:rPr>
        <w:t xml:space="preserve">    Website: </w:t>
      </w:r>
      <w:hyperlink r:id="rId11" w:history="1">
        <w:r w:rsidRPr="008848F3">
          <w:rPr>
            <w:rFonts w:ascii="Arial" w:hAnsi="Arial" w:cs="Arial"/>
            <w:color w:val="0000FF"/>
            <w:sz w:val="16"/>
            <w:szCs w:val="16"/>
          </w:rPr>
          <w:t>www.environmentaltrust.nsw.gov.au</w:t>
        </w:r>
      </w:hyperlink>
      <w:r w:rsidRPr="008848F3">
        <w:rPr>
          <w:rFonts w:ascii="Arial" w:hAnsi="Arial" w:cs="Arial"/>
          <w:sz w:val="16"/>
          <w:szCs w:val="16"/>
        </w:rPr>
        <w:t xml:space="preserve">    OEH </w:t>
      </w:r>
      <w:r w:rsidR="00E348E7" w:rsidRPr="008848F3">
        <w:rPr>
          <w:rFonts w:ascii="Arial" w:hAnsi="Arial" w:cs="Arial"/>
          <w:sz w:val="16"/>
          <w:szCs w:val="16"/>
        </w:rPr>
        <w:t>2018/0151</w:t>
      </w:r>
      <w:r w:rsidRPr="008848F3">
        <w:rPr>
          <w:rFonts w:ascii="Arial" w:hAnsi="Arial" w:cs="Arial"/>
          <w:sz w:val="16"/>
          <w:szCs w:val="16"/>
        </w:rPr>
        <w:t xml:space="preserve"> </w:t>
      </w:r>
      <w:r w:rsidR="008848F3">
        <w:rPr>
          <w:rFonts w:ascii="Arial" w:hAnsi="Arial" w:cs="Arial"/>
          <w:sz w:val="16"/>
          <w:szCs w:val="16"/>
        </w:rPr>
        <w:t>July</w:t>
      </w:r>
      <w:r w:rsidR="00E348E7" w:rsidRPr="008848F3">
        <w:rPr>
          <w:rFonts w:ascii="Arial" w:hAnsi="Arial" w:cs="Arial"/>
          <w:sz w:val="16"/>
          <w:szCs w:val="16"/>
        </w:rPr>
        <w:t xml:space="preserve"> 2018</w:t>
      </w:r>
    </w:p>
    <w:sectPr w:rsidR="00E47E74" w:rsidRPr="008848F3" w:rsidSect="00FA3171">
      <w:headerReference w:type="default" r:id="rId12"/>
      <w:footerReference w:type="default" r:id="rId13"/>
      <w:headerReference w:type="first" r:id="rId14"/>
      <w:footerReference w:type="first" r:id="rId15"/>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9EE1" w14:textId="77777777" w:rsidR="00B26F71" w:rsidRDefault="00B26F71">
      <w:r>
        <w:separator/>
      </w:r>
    </w:p>
  </w:endnote>
  <w:endnote w:type="continuationSeparator" w:id="0">
    <w:p w14:paraId="33E23283" w14:textId="77777777" w:rsidR="00B26F71" w:rsidRDefault="00B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0BFD" w14:textId="508FBDB2" w:rsidR="00B26F71" w:rsidRPr="00D621F0" w:rsidRDefault="00E348E7"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2018</w:t>
    </w:r>
    <w:r w:rsidR="00B26F71">
      <w:rPr>
        <w:rFonts w:ascii="Arial" w:hAnsi="Arial" w:cs="Arial"/>
        <w:sz w:val="16"/>
        <w:szCs w:val="16"/>
      </w:rPr>
      <w:t xml:space="preserve"> </w:t>
    </w:r>
    <w:r w:rsidR="00B26F71" w:rsidRPr="00D621F0">
      <w:rPr>
        <w:rFonts w:ascii="Arial" w:hAnsi="Arial" w:cs="Arial"/>
        <w:sz w:val="16"/>
        <w:szCs w:val="16"/>
      </w:rPr>
      <w:t>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586766">
      <w:rPr>
        <w:rStyle w:val="PageNumber"/>
        <w:rFonts w:ascii="Arial" w:hAnsi="Arial" w:cs="Arial"/>
        <w:noProof/>
        <w:sz w:val="16"/>
        <w:szCs w:val="16"/>
      </w:rPr>
      <w:t>2</w:t>
    </w:r>
    <w:r w:rsidR="00B26F71"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9E96" w14:textId="2C3B8B2E" w:rsidR="00B26F71" w:rsidRPr="002F7BF0" w:rsidRDefault="00E93AA1" w:rsidP="002F7BF0">
    <w:pPr>
      <w:pStyle w:val="Footer"/>
      <w:tabs>
        <w:tab w:val="clear" w:pos="4153"/>
        <w:tab w:val="clear" w:pos="8306"/>
        <w:tab w:val="right" w:pos="9540"/>
      </w:tabs>
      <w:rPr>
        <w:rFonts w:ascii="Arial" w:hAnsi="Arial" w:cs="Arial"/>
        <w:sz w:val="16"/>
        <w:szCs w:val="16"/>
      </w:rPr>
    </w:pPr>
    <w:r>
      <w:rPr>
        <w:rFonts w:ascii="Arial" w:hAnsi="Arial" w:cs="Arial"/>
        <w:sz w:val="16"/>
        <w:szCs w:val="16"/>
      </w:rPr>
      <w:t>2018</w:t>
    </w:r>
    <w:r w:rsidR="00B26F71" w:rsidRPr="00D621F0">
      <w:rPr>
        <w:rFonts w:ascii="Arial" w:hAnsi="Arial" w:cs="Arial"/>
        <w:sz w:val="16"/>
        <w:szCs w:val="16"/>
      </w:rPr>
      <w:t xml:space="preserve"> 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586766">
      <w:rPr>
        <w:rStyle w:val="PageNumber"/>
        <w:rFonts w:ascii="Arial" w:hAnsi="Arial" w:cs="Arial"/>
        <w:noProof/>
        <w:sz w:val="16"/>
        <w:szCs w:val="16"/>
      </w:rPr>
      <w:t>1</w:t>
    </w:r>
    <w:r w:rsidR="00B26F71"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B027" w14:textId="77777777" w:rsidR="00B26F71" w:rsidRDefault="00B26F71">
      <w:r>
        <w:separator/>
      </w:r>
    </w:p>
  </w:footnote>
  <w:footnote w:type="continuationSeparator" w:id="0">
    <w:p w14:paraId="772CC588" w14:textId="77777777" w:rsidR="00B26F71" w:rsidRDefault="00B2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CFB4" w14:textId="77777777" w:rsidR="00B26F71" w:rsidRPr="00236B2F" w:rsidRDefault="00B26F71" w:rsidP="00A6759B">
    <w:pPr>
      <w:pStyle w:val="Header"/>
      <w:tabs>
        <w:tab w:val="clear" w:pos="8306"/>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6431" w14:textId="77777777" w:rsidR="00B26F71" w:rsidRPr="00A73EA9" w:rsidRDefault="00E348E7" w:rsidP="00602A86">
    <w:pPr>
      <w:tabs>
        <w:tab w:val="right" w:pos="9540"/>
      </w:tabs>
      <w:ind w:left="-426"/>
      <w:rPr>
        <w:rFonts w:ascii="Arial" w:hAnsi="Arial" w:cs="Arial"/>
        <w:sz w:val="16"/>
        <w:szCs w:val="16"/>
      </w:rPr>
    </w:pPr>
    <w:r>
      <w:rPr>
        <w:rFonts w:ascii="Arial" w:hAnsi="Arial" w:cs="Arial"/>
        <w:noProof/>
        <w:sz w:val="16"/>
        <w:szCs w:val="16"/>
      </w:rPr>
      <w:drawing>
        <wp:inline distT="0" distB="0" distL="0" distR="0" wp14:anchorId="65C0D864" wp14:editId="2530AEA0">
          <wp:extent cx="552450" cy="586690"/>
          <wp:effectExtent l="0" t="0" r="0" b="4445"/>
          <wp:docPr id="1" name="Picture 1" descr="Full colour NSW Government Waratah logo&#10;" title="NSW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65591" cy="600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04A"/>
    <w:multiLevelType w:val="hybridMultilevel"/>
    <w:tmpl w:val="0164AC12"/>
    <w:lvl w:ilvl="0" w:tplc="A40601D8">
      <w:start w:val="1"/>
      <w:numFmt w:val="decimal"/>
      <w:pStyle w:val="OrganicsQuestion"/>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70843"/>
    <w:multiLevelType w:val="hybridMultilevel"/>
    <w:tmpl w:val="A68E2D46"/>
    <w:lvl w:ilvl="0" w:tplc="5336CA46">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F1246C"/>
    <w:multiLevelType w:val="hybridMultilevel"/>
    <w:tmpl w:val="FF481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2"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1"/>
  </w:num>
  <w:num w:numId="4">
    <w:abstractNumId w:val="12"/>
  </w:num>
  <w:num w:numId="5">
    <w:abstractNumId w:val="11"/>
  </w:num>
  <w:num w:numId="6">
    <w:abstractNumId w:val="2"/>
  </w:num>
  <w:num w:numId="7">
    <w:abstractNumId w:val="1"/>
  </w:num>
  <w:num w:numId="8">
    <w:abstractNumId w:val="4"/>
  </w:num>
  <w:num w:numId="9">
    <w:abstractNumId w:val="24"/>
  </w:num>
  <w:num w:numId="10">
    <w:abstractNumId w:val="8"/>
  </w:num>
  <w:num w:numId="11">
    <w:abstractNumId w:val="22"/>
  </w:num>
  <w:num w:numId="12">
    <w:abstractNumId w:val="25"/>
  </w:num>
  <w:num w:numId="13">
    <w:abstractNumId w:val="16"/>
  </w:num>
  <w:num w:numId="14">
    <w:abstractNumId w:val="7"/>
  </w:num>
  <w:num w:numId="15">
    <w:abstractNumId w:val="3"/>
  </w:num>
  <w:num w:numId="16">
    <w:abstractNumId w:val="23"/>
  </w:num>
  <w:num w:numId="17">
    <w:abstractNumId w:val="13"/>
  </w:num>
  <w:num w:numId="18">
    <w:abstractNumId w:val="6"/>
  </w:num>
  <w:num w:numId="19">
    <w:abstractNumId w:val="28"/>
  </w:num>
  <w:num w:numId="20">
    <w:abstractNumId w:val="5"/>
  </w:num>
  <w:num w:numId="21">
    <w:abstractNumId w:val="9"/>
  </w:num>
  <w:num w:numId="22">
    <w:abstractNumId w:val="0"/>
  </w:num>
  <w:num w:numId="23">
    <w:abstractNumId w:val="18"/>
  </w:num>
  <w:num w:numId="24">
    <w:abstractNumId w:val="17"/>
  </w:num>
  <w:num w:numId="25">
    <w:abstractNumId w:val="14"/>
  </w:num>
  <w:num w:numId="26">
    <w:abstractNumId w:val="19"/>
  </w:num>
  <w:num w:numId="27">
    <w:abstractNumId w:val="15"/>
  </w:num>
  <w:num w:numId="28">
    <w:abstractNumId w:val="20"/>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t80EYeXAdYxauSF8KeeJ80Cd7ZTns1kvWyxmLEqh/P7empe7UoJgYo0BoLPy+N1cNS5NgYcNzQRMFHxt3hNw==" w:salt="3pLDy2v6NoqcEPFAeFJPkQ=="/>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03BB1"/>
    <w:rsid w:val="00020968"/>
    <w:rsid w:val="00030D3A"/>
    <w:rsid w:val="00030FCF"/>
    <w:rsid w:val="000353D4"/>
    <w:rsid w:val="000426B4"/>
    <w:rsid w:val="00044107"/>
    <w:rsid w:val="00074045"/>
    <w:rsid w:val="0009342C"/>
    <w:rsid w:val="000A2CFF"/>
    <w:rsid w:val="000C5305"/>
    <w:rsid w:val="000C550E"/>
    <w:rsid w:val="000C686B"/>
    <w:rsid w:val="000E3A6B"/>
    <w:rsid w:val="000E4F5A"/>
    <w:rsid w:val="000E5BDE"/>
    <w:rsid w:val="000F1877"/>
    <w:rsid w:val="001132A7"/>
    <w:rsid w:val="00122C70"/>
    <w:rsid w:val="00130815"/>
    <w:rsid w:val="00134ED8"/>
    <w:rsid w:val="00135986"/>
    <w:rsid w:val="0014117B"/>
    <w:rsid w:val="00145024"/>
    <w:rsid w:val="00145A62"/>
    <w:rsid w:val="001531C8"/>
    <w:rsid w:val="0018243D"/>
    <w:rsid w:val="00185650"/>
    <w:rsid w:val="00190230"/>
    <w:rsid w:val="00192A37"/>
    <w:rsid w:val="00197B2E"/>
    <w:rsid w:val="001A6791"/>
    <w:rsid w:val="001B1004"/>
    <w:rsid w:val="001C016A"/>
    <w:rsid w:val="001C082B"/>
    <w:rsid w:val="001F0543"/>
    <w:rsid w:val="002032D9"/>
    <w:rsid w:val="0020530A"/>
    <w:rsid w:val="00211BFE"/>
    <w:rsid w:val="00226C8F"/>
    <w:rsid w:val="0023326A"/>
    <w:rsid w:val="00236B2F"/>
    <w:rsid w:val="00243B79"/>
    <w:rsid w:val="00262DEB"/>
    <w:rsid w:val="002636B9"/>
    <w:rsid w:val="00265556"/>
    <w:rsid w:val="00267B43"/>
    <w:rsid w:val="00271A41"/>
    <w:rsid w:val="00280BF9"/>
    <w:rsid w:val="002810DC"/>
    <w:rsid w:val="00282E24"/>
    <w:rsid w:val="00286075"/>
    <w:rsid w:val="00287FD5"/>
    <w:rsid w:val="00293B7D"/>
    <w:rsid w:val="002A481D"/>
    <w:rsid w:val="002B487D"/>
    <w:rsid w:val="002B7216"/>
    <w:rsid w:val="002C1687"/>
    <w:rsid w:val="002C3292"/>
    <w:rsid w:val="002C40A3"/>
    <w:rsid w:val="002C4857"/>
    <w:rsid w:val="002D0996"/>
    <w:rsid w:val="002D67B7"/>
    <w:rsid w:val="002D7B39"/>
    <w:rsid w:val="002E66B8"/>
    <w:rsid w:val="002F7BF0"/>
    <w:rsid w:val="003065B0"/>
    <w:rsid w:val="0032770D"/>
    <w:rsid w:val="00333D37"/>
    <w:rsid w:val="00336B16"/>
    <w:rsid w:val="00345E87"/>
    <w:rsid w:val="0035143F"/>
    <w:rsid w:val="00374C2A"/>
    <w:rsid w:val="003864D9"/>
    <w:rsid w:val="003A0CC3"/>
    <w:rsid w:val="003A300B"/>
    <w:rsid w:val="003A6A31"/>
    <w:rsid w:val="003B012C"/>
    <w:rsid w:val="003C6C9C"/>
    <w:rsid w:val="003D2DC7"/>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76B09"/>
    <w:rsid w:val="0048792C"/>
    <w:rsid w:val="004A0AB0"/>
    <w:rsid w:val="004A2B65"/>
    <w:rsid w:val="004A60A3"/>
    <w:rsid w:val="004C32C8"/>
    <w:rsid w:val="004D5379"/>
    <w:rsid w:val="004E424E"/>
    <w:rsid w:val="004E5308"/>
    <w:rsid w:val="004F06E0"/>
    <w:rsid w:val="004F4C02"/>
    <w:rsid w:val="005001D7"/>
    <w:rsid w:val="00524BC4"/>
    <w:rsid w:val="00530D87"/>
    <w:rsid w:val="005424ED"/>
    <w:rsid w:val="00546CCA"/>
    <w:rsid w:val="005534F8"/>
    <w:rsid w:val="00562236"/>
    <w:rsid w:val="00564EA4"/>
    <w:rsid w:val="0056592F"/>
    <w:rsid w:val="00567766"/>
    <w:rsid w:val="0057515E"/>
    <w:rsid w:val="0057725A"/>
    <w:rsid w:val="005828DA"/>
    <w:rsid w:val="00586766"/>
    <w:rsid w:val="00587B09"/>
    <w:rsid w:val="00591103"/>
    <w:rsid w:val="00591EEB"/>
    <w:rsid w:val="00594728"/>
    <w:rsid w:val="00594CCE"/>
    <w:rsid w:val="005A5CC1"/>
    <w:rsid w:val="005A649C"/>
    <w:rsid w:val="005D2D24"/>
    <w:rsid w:val="005D5E64"/>
    <w:rsid w:val="005E2222"/>
    <w:rsid w:val="005E3F44"/>
    <w:rsid w:val="00602A86"/>
    <w:rsid w:val="0060592E"/>
    <w:rsid w:val="0060643E"/>
    <w:rsid w:val="00616591"/>
    <w:rsid w:val="00622877"/>
    <w:rsid w:val="00627871"/>
    <w:rsid w:val="00640476"/>
    <w:rsid w:val="006424E1"/>
    <w:rsid w:val="00643965"/>
    <w:rsid w:val="006444E3"/>
    <w:rsid w:val="00650C89"/>
    <w:rsid w:val="00670ED4"/>
    <w:rsid w:val="00674C1E"/>
    <w:rsid w:val="00676D5C"/>
    <w:rsid w:val="00696867"/>
    <w:rsid w:val="006A2820"/>
    <w:rsid w:val="006A74A8"/>
    <w:rsid w:val="006B54DE"/>
    <w:rsid w:val="006C0FDF"/>
    <w:rsid w:val="006C3077"/>
    <w:rsid w:val="006C3616"/>
    <w:rsid w:val="006D1C78"/>
    <w:rsid w:val="006E5AF0"/>
    <w:rsid w:val="006E7F78"/>
    <w:rsid w:val="006F1F46"/>
    <w:rsid w:val="00710C61"/>
    <w:rsid w:val="0073209C"/>
    <w:rsid w:val="007339BD"/>
    <w:rsid w:val="00733F57"/>
    <w:rsid w:val="00745AE8"/>
    <w:rsid w:val="00753384"/>
    <w:rsid w:val="00753979"/>
    <w:rsid w:val="0077037E"/>
    <w:rsid w:val="00786AB9"/>
    <w:rsid w:val="00797582"/>
    <w:rsid w:val="007A6B57"/>
    <w:rsid w:val="007A6F74"/>
    <w:rsid w:val="007C00C3"/>
    <w:rsid w:val="007C0DE4"/>
    <w:rsid w:val="007D3357"/>
    <w:rsid w:val="007D43CE"/>
    <w:rsid w:val="007F30B8"/>
    <w:rsid w:val="007F7E2A"/>
    <w:rsid w:val="008168C8"/>
    <w:rsid w:val="008219A6"/>
    <w:rsid w:val="00823B73"/>
    <w:rsid w:val="008246E8"/>
    <w:rsid w:val="00832172"/>
    <w:rsid w:val="00832704"/>
    <w:rsid w:val="0084090E"/>
    <w:rsid w:val="00845A0C"/>
    <w:rsid w:val="00865316"/>
    <w:rsid w:val="008771D6"/>
    <w:rsid w:val="0088085B"/>
    <w:rsid w:val="008848F3"/>
    <w:rsid w:val="00891385"/>
    <w:rsid w:val="00891E6A"/>
    <w:rsid w:val="00896F0D"/>
    <w:rsid w:val="008A2017"/>
    <w:rsid w:val="008A44C7"/>
    <w:rsid w:val="008A4A4F"/>
    <w:rsid w:val="008A67D9"/>
    <w:rsid w:val="008B3B37"/>
    <w:rsid w:val="008C18FC"/>
    <w:rsid w:val="008C4318"/>
    <w:rsid w:val="008C44A5"/>
    <w:rsid w:val="008C5D19"/>
    <w:rsid w:val="008D64D9"/>
    <w:rsid w:val="008E0AB4"/>
    <w:rsid w:val="00901E90"/>
    <w:rsid w:val="00906167"/>
    <w:rsid w:val="00937F2C"/>
    <w:rsid w:val="0094175F"/>
    <w:rsid w:val="00941BC2"/>
    <w:rsid w:val="009479E0"/>
    <w:rsid w:val="00953CBD"/>
    <w:rsid w:val="009625B0"/>
    <w:rsid w:val="009705C1"/>
    <w:rsid w:val="00972941"/>
    <w:rsid w:val="009801F4"/>
    <w:rsid w:val="00984FCD"/>
    <w:rsid w:val="00990CC5"/>
    <w:rsid w:val="009925F7"/>
    <w:rsid w:val="0099774D"/>
    <w:rsid w:val="009A6BDD"/>
    <w:rsid w:val="009B0F50"/>
    <w:rsid w:val="009B3CB5"/>
    <w:rsid w:val="009B6C67"/>
    <w:rsid w:val="009B7DAB"/>
    <w:rsid w:val="009E0416"/>
    <w:rsid w:val="009E51E6"/>
    <w:rsid w:val="009E5601"/>
    <w:rsid w:val="009F1FA8"/>
    <w:rsid w:val="009F574E"/>
    <w:rsid w:val="009F655F"/>
    <w:rsid w:val="00A03CB5"/>
    <w:rsid w:val="00A20706"/>
    <w:rsid w:val="00A2597F"/>
    <w:rsid w:val="00A342BE"/>
    <w:rsid w:val="00A350ED"/>
    <w:rsid w:val="00A44F7A"/>
    <w:rsid w:val="00A6520D"/>
    <w:rsid w:val="00A6759B"/>
    <w:rsid w:val="00A728E1"/>
    <w:rsid w:val="00A73EA9"/>
    <w:rsid w:val="00A77DA3"/>
    <w:rsid w:val="00A8112A"/>
    <w:rsid w:val="00A81E1D"/>
    <w:rsid w:val="00A85757"/>
    <w:rsid w:val="00A87BEC"/>
    <w:rsid w:val="00A91C47"/>
    <w:rsid w:val="00A92248"/>
    <w:rsid w:val="00AA5310"/>
    <w:rsid w:val="00AB33F9"/>
    <w:rsid w:val="00AB3EE9"/>
    <w:rsid w:val="00AC0388"/>
    <w:rsid w:val="00AC4747"/>
    <w:rsid w:val="00AD03BD"/>
    <w:rsid w:val="00AD40B9"/>
    <w:rsid w:val="00AE4527"/>
    <w:rsid w:val="00AF0E33"/>
    <w:rsid w:val="00AF3841"/>
    <w:rsid w:val="00AF64C6"/>
    <w:rsid w:val="00B0396F"/>
    <w:rsid w:val="00B055FF"/>
    <w:rsid w:val="00B26F71"/>
    <w:rsid w:val="00B33C55"/>
    <w:rsid w:val="00B34C3C"/>
    <w:rsid w:val="00B509F4"/>
    <w:rsid w:val="00B65E7A"/>
    <w:rsid w:val="00B74FFF"/>
    <w:rsid w:val="00B750B0"/>
    <w:rsid w:val="00B8374F"/>
    <w:rsid w:val="00B8791B"/>
    <w:rsid w:val="00BA6BD5"/>
    <w:rsid w:val="00BB3260"/>
    <w:rsid w:val="00BB52A5"/>
    <w:rsid w:val="00BC1112"/>
    <w:rsid w:val="00BC33FB"/>
    <w:rsid w:val="00BC5A04"/>
    <w:rsid w:val="00BC638C"/>
    <w:rsid w:val="00BE7273"/>
    <w:rsid w:val="00C01F43"/>
    <w:rsid w:val="00C02597"/>
    <w:rsid w:val="00C04644"/>
    <w:rsid w:val="00C11CAF"/>
    <w:rsid w:val="00C144B9"/>
    <w:rsid w:val="00C14C9B"/>
    <w:rsid w:val="00C16044"/>
    <w:rsid w:val="00C24D54"/>
    <w:rsid w:val="00C251C0"/>
    <w:rsid w:val="00C54CF8"/>
    <w:rsid w:val="00C57FB1"/>
    <w:rsid w:val="00C611C4"/>
    <w:rsid w:val="00C73353"/>
    <w:rsid w:val="00C7627C"/>
    <w:rsid w:val="00C763F5"/>
    <w:rsid w:val="00C807FB"/>
    <w:rsid w:val="00CA55D1"/>
    <w:rsid w:val="00CB337B"/>
    <w:rsid w:val="00CB5928"/>
    <w:rsid w:val="00CC5DE3"/>
    <w:rsid w:val="00CC7382"/>
    <w:rsid w:val="00CD418D"/>
    <w:rsid w:val="00CE5BCF"/>
    <w:rsid w:val="00CF459C"/>
    <w:rsid w:val="00CF75C2"/>
    <w:rsid w:val="00D044F4"/>
    <w:rsid w:val="00D10AAA"/>
    <w:rsid w:val="00D12E45"/>
    <w:rsid w:val="00D26366"/>
    <w:rsid w:val="00D344F0"/>
    <w:rsid w:val="00D35F42"/>
    <w:rsid w:val="00D36184"/>
    <w:rsid w:val="00D6165A"/>
    <w:rsid w:val="00D621F0"/>
    <w:rsid w:val="00D67912"/>
    <w:rsid w:val="00D71AA6"/>
    <w:rsid w:val="00D73A4B"/>
    <w:rsid w:val="00D74AEA"/>
    <w:rsid w:val="00D975D0"/>
    <w:rsid w:val="00D97BF9"/>
    <w:rsid w:val="00DD6BAF"/>
    <w:rsid w:val="00DE6F71"/>
    <w:rsid w:val="00DF3026"/>
    <w:rsid w:val="00DF4735"/>
    <w:rsid w:val="00DF4D30"/>
    <w:rsid w:val="00E31437"/>
    <w:rsid w:val="00E31EDB"/>
    <w:rsid w:val="00E3385C"/>
    <w:rsid w:val="00E348E7"/>
    <w:rsid w:val="00E36EF5"/>
    <w:rsid w:val="00E43F9E"/>
    <w:rsid w:val="00E45D9A"/>
    <w:rsid w:val="00E46FDB"/>
    <w:rsid w:val="00E47E74"/>
    <w:rsid w:val="00E64DC3"/>
    <w:rsid w:val="00E87AD4"/>
    <w:rsid w:val="00E90E30"/>
    <w:rsid w:val="00E93AA1"/>
    <w:rsid w:val="00E97250"/>
    <w:rsid w:val="00EB1C16"/>
    <w:rsid w:val="00EC2E3F"/>
    <w:rsid w:val="00EC779F"/>
    <w:rsid w:val="00ED09E2"/>
    <w:rsid w:val="00ED1479"/>
    <w:rsid w:val="00ED602F"/>
    <w:rsid w:val="00ED6F7C"/>
    <w:rsid w:val="00ED7A5A"/>
    <w:rsid w:val="00EE226C"/>
    <w:rsid w:val="00EE352F"/>
    <w:rsid w:val="00EF01FB"/>
    <w:rsid w:val="00EF1165"/>
    <w:rsid w:val="00EF17B3"/>
    <w:rsid w:val="00EF38B7"/>
    <w:rsid w:val="00EF4100"/>
    <w:rsid w:val="00EF4CBC"/>
    <w:rsid w:val="00EF4D1C"/>
    <w:rsid w:val="00EF5FF0"/>
    <w:rsid w:val="00EF7C18"/>
    <w:rsid w:val="00EF7D68"/>
    <w:rsid w:val="00F53F49"/>
    <w:rsid w:val="00F623BC"/>
    <w:rsid w:val="00F7655A"/>
    <w:rsid w:val="00FA3171"/>
    <w:rsid w:val="00FB3D98"/>
    <w:rsid w:val="00FB58C0"/>
    <w:rsid w:val="00FD24E2"/>
    <w:rsid w:val="00FD39B0"/>
    <w:rsid w:val="00FD65C4"/>
    <w:rsid w:val="00FE0613"/>
    <w:rsid w:val="00FE0834"/>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25C23E1"/>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FA3171"/>
    <w:pPr>
      <w:jc w:val="center"/>
    </w:pPr>
    <w:rPr>
      <w:rFonts w:ascii="Arial" w:hAnsi="Arial" w:cs="Arial"/>
      <w:color w:val="5D417E"/>
      <w:sz w:val="20"/>
      <w:szCs w:val="20"/>
      <w:lang w:eastAsia="en-US"/>
    </w:rPr>
  </w:style>
  <w:style w:type="character" w:customStyle="1" w:styleId="GuideNormalChar">
    <w:name w:val="Guide Normal Char"/>
    <w:link w:val="GuideNormal"/>
    <w:rsid w:val="00FA3171"/>
    <w:rPr>
      <w:rFonts w:ascii="Arial" w:hAnsi="Arial" w:cs="Arial"/>
      <w:color w:val="5D417E"/>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236B2F"/>
    <w:pPr>
      <w:spacing w:after="120"/>
      <w:ind w:left="1872" w:right="-576" w:hanging="1872"/>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spacing w:after="240"/>
      <w:ind w:left="-284"/>
      <w:jc w:val="center"/>
    </w:pPr>
    <w:rPr>
      <w:sz w:val="28"/>
      <w:szCs w:val="28"/>
    </w:rPr>
  </w:style>
  <w:style w:type="paragraph" w:customStyle="1" w:styleId="OrganicsHeader">
    <w:name w:val="Organics Header"/>
    <w:basedOn w:val="Normal"/>
    <w:autoRedefine/>
    <w:qFormat/>
    <w:rsid w:val="008848F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sz w:val="20"/>
      <w:szCs w:val="20"/>
      <w:lang w:eastAsia="en-US"/>
    </w:rPr>
  </w:style>
  <w:style w:type="paragraph" w:customStyle="1" w:styleId="ProgramNameHeader">
    <w:name w:val="Program Name Header"/>
    <w:basedOn w:val="HeaderGuide2"/>
    <w:qFormat/>
    <w:rsid w:val="00FA3171"/>
    <w:pPr>
      <w:jc w:val="center"/>
    </w:pPr>
    <w:rPr>
      <w:color w:val="5D417E"/>
      <w:sz w:val="28"/>
      <w:szCs w:val="28"/>
    </w:rPr>
  </w:style>
  <w:style w:type="paragraph" w:customStyle="1" w:styleId="OrganicsQuestion">
    <w:name w:val="Organics Question"/>
    <w:basedOn w:val="Normal"/>
    <w:autoRedefine/>
    <w:qFormat/>
    <w:rsid w:val="008848F3"/>
    <w:pPr>
      <w:keepNext/>
      <w:numPr>
        <w:numId w:val="29"/>
      </w:numPr>
      <w:pBdr>
        <w:top w:val="single" w:sz="4" w:space="5" w:color="2787A0"/>
        <w:left w:val="single" w:sz="4" w:space="6" w:color="2787A0"/>
        <w:bottom w:val="single" w:sz="4" w:space="5" w:color="2787A0"/>
        <w:right w:val="single" w:sz="4" w:space="6" w:color="2787A0"/>
      </w:pBdr>
      <w:shd w:val="clear" w:color="auto" w:fill="2787A0"/>
      <w:spacing w:before="240" w:after="120"/>
      <w:ind w:left="567" w:hanging="491"/>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828DA"/>
    <w:pPr>
      <w:numPr>
        <w:numId w:val="27"/>
      </w:numPr>
      <w:spacing w:after="120"/>
      <w:contextualSpacing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4923">
      <w:bodyDiv w:val="1"/>
      <w:marLeft w:val="0"/>
      <w:marRight w:val="0"/>
      <w:marTop w:val="0"/>
      <w:marBottom w:val="0"/>
      <w:divBdr>
        <w:top w:val="none" w:sz="0" w:space="0" w:color="auto"/>
        <w:left w:val="none" w:sz="0" w:space="0" w:color="auto"/>
        <w:bottom w:val="none" w:sz="0" w:space="0" w:color="auto"/>
        <w:right w:val="none" w:sz="0" w:space="0" w:color="auto"/>
      </w:divBdr>
    </w:div>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resources/grants/stream4-guidelines-OILS-18014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ltrust.nsw.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ste.recycling@environmentaltrust.nsw.gov.au" TargetMode="External"/><Relationship Id="rId4" Type="http://schemas.openxmlformats.org/officeDocument/2006/relationships/settings" Target="settings.xml"/><Relationship Id="rId9" Type="http://schemas.openxmlformats.org/officeDocument/2006/relationships/hyperlink" Target="mailto:organics.recycling@epa.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93A6-6599-4F62-A5AD-B1A44C61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3EF6359B.dotm</Template>
  <TotalTime>74</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Business Case Advisory Application Form - Organics Infrastructure</vt:lpstr>
    </vt:vector>
  </TitlesOfParts>
  <Manager>Environmenal Trust</Manager>
  <Company>Office of Environment and Heritage</Company>
  <LinksUpToDate>false</LinksUpToDate>
  <CharactersWithSpaces>6654</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Application Form - Organics Infrastructure</dc:title>
  <dc:subject>2018 BCAS Application Form - OILS Stream 4</dc:subject>
  <dc:creator>Environmental Trust</dc:creator>
  <cp:keywords>Environmenal Trust, Business Case Advisory Service, Organics Infrastructure</cp:keywords>
  <dc:description/>
  <cp:lastModifiedBy>Suzzanah Gray</cp:lastModifiedBy>
  <cp:revision>36</cp:revision>
  <cp:lastPrinted>2013-10-15T22:11:00Z</cp:lastPrinted>
  <dcterms:created xsi:type="dcterms:W3CDTF">2017-06-16T00:46:00Z</dcterms:created>
  <dcterms:modified xsi:type="dcterms:W3CDTF">2018-07-09T23:54:00Z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