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61308497"/>
        <w:lock w:val="sdtContentLocked"/>
        <w:placeholder>
          <w:docPart w:val="D6B985454355490398DEBC4319033AB5"/>
        </w:placeholder>
      </w:sdtPr>
      <w:sdtEndPr/>
      <w:sdtContent>
        <w:p w14:paraId="17C7264D" w14:textId="77777777" w:rsidR="0057355D" w:rsidRPr="00834AA7" w:rsidRDefault="0057355D" w:rsidP="00CF3231">
          <w:r w:rsidRPr="00834AA7">
            <w:rPr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7CF99C9E" wp14:editId="0EFA479F">
                <wp:simplePos x="0" y="0"/>
                <wp:positionH relativeFrom="page">
                  <wp:posOffset>915035</wp:posOffset>
                </wp:positionH>
                <wp:positionV relativeFrom="page">
                  <wp:posOffset>414655</wp:posOffset>
                </wp:positionV>
                <wp:extent cx="854075" cy="928370"/>
                <wp:effectExtent l="0" t="0" r="3175" b="5080"/>
                <wp:wrapSquare wrapText="bothSides"/>
                <wp:docPr id="94" name="Picture 94" descr="NSW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 descr="NSW Government Logo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id w:val="851845823"/>
        <w:lock w:val="sdtContentLocked"/>
        <w:placeholder>
          <w:docPart w:val="EDF08B0F50C24964B6B5203CAABAEC77"/>
        </w:placeholder>
      </w:sdtPr>
      <w:sdtEndPr/>
      <w:sdtContent>
        <w:p w14:paraId="4E151231" w14:textId="77777777" w:rsidR="00CF3231" w:rsidRDefault="00462607" w:rsidP="00462607">
          <w:pPr>
            <w:pStyle w:val="DPIE"/>
            <w:framePr w:wrap="around"/>
          </w:pPr>
          <w:r>
            <w:t>Department of Planning, Industry and Environment</w:t>
          </w:r>
        </w:p>
      </w:sdtContent>
    </w:sdt>
    <w:p w14:paraId="1967C0D0" w14:textId="77777777" w:rsidR="00D15A9F" w:rsidRDefault="00D15A9F" w:rsidP="00D15A9F"/>
    <w:sdt>
      <w:sdtPr>
        <w:alias w:val="Title"/>
        <w:tag w:val=""/>
        <w:id w:val="-1518536242"/>
        <w:placeholder>
          <w:docPart w:val="F25930491F1B493B9CADE8FEEE8840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5CAB54" w14:textId="51B0840B" w:rsidR="00F77DFA" w:rsidRDefault="0071409E" w:rsidP="00F77DFA">
          <w:pPr>
            <w:pStyle w:val="Title"/>
          </w:pPr>
          <w:r>
            <w:t xml:space="preserve">Letters </w:t>
          </w:r>
          <w:r w:rsidR="00C45777">
            <w:t>of Support</w:t>
          </w:r>
        </w:p>
      </w:sdtContent>
    </w:sdt>
    <w:p w14:paraId="4A257F18" w14:textId="006BA970" w:rsidR="0057355D" w:rsidRPr="0057355D" w:rsidRDefault="00B82713" w:rsidP="0057355D">
      <w:pPr>
        <w:pStyle w:val="Subtitle"/>
      </w:pPr>
      <w:r>
        <w:t>NSW Environmental Trust</w:t>
      </w:r>
    </w:p>
    <w:p w14:paraId="1B89A3CC" w14:textId="48BA86DB" w:rsidR="0057355D" w:rsidRPr="002949DF" w:rsidRDefault="00B82713" w:rsidP="002949DF">
      <w:pPr>
        <w:pStyle w:val="Heading1"/>
        <w:rPr>
          <w:rFonts w:ascii="Public Sans" w:hAnsi="Public Sans"/>
        </w:rPr>
      </w:pPr>
      <w:bookmarkStart w:id="0" w:name="First"/>
      <w:bookmarkStart w:id="1" w:name="_Toc427223602"/>
      <w:bookmarkStart w:id="2" w:name="_Toc462743653"/>
      <w:bookmarkStart w:id="3" w:name="_Toc475349787"/>
      <w:bookmarkEnd w:id="0"/>
      <w:r>
        <w:rPr>
          <w:rFonts w:ascii="Public Sans" w:hAnsi="Public Sans"/>
        </w:rPr>
        <w:t>Protecting Our Places t</w:t>
      </w:r>
      <w:r w:rsidR="002949DF" w:rsidRPr="002949DF">
        <w:rPr>
          <w:rFonts w:ascii="Public Sans" w:hAnsi="Public Sans"/>
        </w:rPr>
        <w:t xml:space="preserve">ips and </w:t>
      </w:r>
      <w:r>
        <w:rPr>
          <w:rFonts w:ascii="Public Sans" w:hAnsi="Public Sans"/>
        </w:rPr>
        <w:t>s</w:t>
      </w:r>
      <w:r w:rsidR="002949DF" w:rsidRPr="002949DF">
        <w:rPr>
          <w:rFonts w:ascii="Public Sans" w:hAnsi="Public Sans"/>
        </w:rPr>
        <w:t>ample</w:t>
      </w:r>
    </w:p>
    <w:p w14:paraId="054DA44B" w14:textId="77777777" w:rsidR="00860D49" w:rsidRPr="00860D49" w:rsidRDefault="00860D49" w:rsidP="00860D49">
      <w:pPr>
        <w:rPr>
          <w:rFonts w:ascii="Public Sans" w:hAnsi="Public Sans"/>
        </w:rPr>
      </w:pPr>
      <w:r w:rsidRPr="00860D49">
        <w:rPr>
          <w:rFonts w:ascii="Public Sans" w:hAnsi="Public Sans"/>
        </w:rPr>
        <w:t>Applicants are required to include letters of support provided by project collaborators/partner organisations to demonstrate their contribution and commitment. These may be either provided at the application stage (preferred) or at the conclusion of Stage 1 Planning. Letters of support should be attached in the ‘Supporting Documents’ section of your application.</w:t>
      </w:r>
    </w:p>
    <w:p w14:paraId="0EA483AD" w14:textId="77777777" w:rsidR="00860D49" w:rsidRPr="00860D49" w:rsidRDefault="00860D49" w:rsidP="00860D49">
      <w:pPr>
        <w:rPr>
          <w:rFonts w:ascii="Public Sans" w:hAnsi="Public Sans"/>
        </w:rPr>
      </w:pPr>
      <w:r w:rsidRPr="00860D49">
        <w:rPr>
          <w:rFonts w:ascii="Public Sans" w:hAnsi="Public Sans"/>
        </w:rPr>
        <w:t>Project collaborators/partner organisations may include local or state government, volunteer groups, universities, peak bodies etc. and where project activities are planned for implementation on private land, by the private landholders themselves.</w:t>
      </w:r>
    </w:p>
    <w:p w14:paraId="585C40B0" w14:textId="5BFF52C3" w:rsidR="00860D49" w:rsidRPr="00860D49" w:rsidRDefault="00860D49" w:rsidP="00860D49">
      <w:pPr>
        <w:rPr>
          <w:rFonts w:ascii="Public Sans" w:hAnsi="Public Sans"/>
        </w:rPr>
      </w:pPr>
      <w:r w:rsidRPr="00860D49">
        <w:rPr>
          <w:rFonts w:ascii="Public Sans" w:hAnsi="Public Sans"/>
        </w:rPr>
        <w:t>Project in-kind support contributions may be in cash, volunteer contributions or organisational resources such as staff, equipment, office space, contractor engagement</w:t>
      </w:r>
      <w:r w:rsidR="00105747">
        <w:rPr>
          <w:rFonts w:ascii="Public Sans" w:hAnsi="Public Sans"/>
        </w:rPr>
        <w:t>,</w:t>
      </w:r>
      <w:r w:rsidRPr="00860D49">
        <w:rPr>
          <w:rFonts w:ascii="Public Sans" w:hAnsi="Public Sans"/>
        </w:rPr>
        <w:t xml:space="preserve"> etc.</w:t>
      </w:r>
    </w:p>
    <w:p w14:paraId="662A8CA8" w14:textId="77777777" w:rsidR="00860D49" w:rsidRPr="00860D49" w:rsidRDefault="00860D49" w:rsidP="00860D49">
      <w:pPr>
        <w:rPr>
          <w:rFonts w:ascii="Public Sans" w:hAnsi="Public Sans"/>
        </w:rPr>
      </w:pPr>
      <w:r w:rsidRPr="00860D49">
        <w:rPr>
          <w:rFonts w:ascii="Public Sans" w:hAnsi="Public Sans"/>
        </w:rPr>
        <w:t xml:space="preserve">Providing a general statement of support of the application is not advised. Letters </w:t>
      </w:r>
      <w:r w:rsidRPr="00BB3923">
        <w:rPr>
          <w:rFonts w:ascii="Public Sans" w:hAnsi="Public Sans"/>
          <w:b/>
        </w:rPr>
        <w:t>should provide specific information</w:t>
      </w:r>
      <w:r w:rsidRPr="00860D49">
        <w:rPr>
          <w:rFonts w:ascii="Public Sans" w:hAnsi="Public Sans"/>
        </w:rPr>
        <w:t>, be prepared by each collaborator/partner organisation and ideally be no longer than 1 page in length. Suggested content includes:</w:t>
      </w:r>
    </w:p>
    <w:p w14:paraId="0962F861" w14:textId="77777777" w:rsidR="00860D49" w:rsidRPr="00860D49" w:rsidRDefault="00860D49" w:rsidP="00860D49">
      <w:pPr>
        <w:pStyle w:val="ListBullet"/>
        <w:rPr>
          <w:rFonts w:ascii="Public Sans" w:hAnsi="Public Sans"/>
        </w:rPr>
      </w:pPr>
      <w:r w:rsidRPr="00860D49">
        <w:rPr>
          <w:rFonts w:ascii="Public Sans" w:hAnsi="Public Sans"/>
        </w:rPr>
        <w:t>name of the organisation and their relationship/involvement in the proposed project</w:t>
      </w:r>
    </w:p>
    <w:p w14:paraId="34DF5191" w14:textId="77777777" w:rsidR="00860D49" w:rsidRPr="00860D49" w:rsidRDefault="00860D49" w:rsidP="00860D49">
      <w:pPr>
        <w:pStyle w:val="ListBullet"/>
        <w:rPr>
          <w:rFonts w:ascii="Public Sans" w:hAnsi="Public Sans"/>
        </w:rPr>
      </w:pPr>
      <w:r w:rsidRPr="00860D49">
        <w:rPr>
          <w:rFonts w:ascii="Public Sans" w:hAnsi="Public Sans"/>
        </w:rPr>
        <w:t>types of contributions being made (refer to above)</w:t>
      </w:r>
    </w:p>
    <w:p w14:paraId="0553739F" w14:textId="77777777" w:rsidR="00E55CA2" w:rsidRDefault="00860D49" w:rsidP="00860D49">
      <w:pPr>
        <w:pStyle w:val="ListBullet"/>
        <w:rPr>
          <w:rFonts w:ascii="Public Sans" w:hAnsi="Public Sans"/>
        </w:rPr>
        <w:sectPr w:rsidR="00E55CA2" w:rsidSect="00B26C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440" w:right="1440" w:bottom="1440" w:left="1440" w:header="709" w:footer="397" w:gutter="0"/>
          <w:pgNumType w:start="1"/>
          <w:cols w:space="708"/>
          <w:docGrid w:linePitch="360"/>
        </w:sectPr>
      </w:pPr>
      <w:r w:rsidRPr="00860D49">
        <w:rPr>
          <w:rFonts w:ascii="Public Sans" w:hAnsi="Public Sans"/>
        </w:rPr>
        <w:t>the specific funds committed and/or estimated value of the contribution.</w:t>
      </w:r>
    </w:p>
    <w:p w14:paraId="5CA69A70" w14:textId="77777777" w:rsidR="00356926" w:rsidRPr="00356926" w:rsidRDefault="00356926" w:rsidP="00356926">
      <w:pPr>
        <w:pStyle w:val="Heading2"/>
        <w:rPr>
          <w:rFonts w:ascii="Public Sans" w:hAnsi="Public Sans"/>
        </w:rPr>
      </w:pPr>
      <w:r w:rsidRPr="00356926">
        <w:rPr>
          <w:rFonts w:ascii="Public Sans" w:hAnsi="Public Sans"/>
        </w:rPr>
        <w:lastRenderedPageBreak/>
        <w:t>Sample Letter of Support</w:t>
      </w:r>
    </w:p>
    <w:p w14:paraId="7E7F96FF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>A sample of a Letter of Support is included below:</w:t>
      </w:r>
    </w:p>
    <w:sdt>
      <w:sdtPr>
        <w:rPr>
          <w:rFonts w:ascii="Public Sans" w:hAnsi="Public Sans"/>
        </w:rPr>
        <w:id w:val="984287317"/>
        <w:placeholder>
          <w:docPart w:val="B9CA7E47790A4C299F4BA6A27C038C9E"/>
        </w:placeholder>
      </w:sdtPr>
      <w:sdtEndPr/>
      <w:sdtContent>
        <w:p w14:paraId="7FD0AC72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[Name and title]</w:t>
          </w:r>
        </w:p>
      </w:sdtContent>
    </w:sdt>
    <w:sdt>
      <w:sdtPr>
        <w:rPr>
          <w:rFonts w:ascii="Public Sans" w:hAnsi="Public Sans"/>
        </w:rPr>
        <w:id w:val="-1834980859"/>
        <w:placeholder>
          <w:docPart w:val="B9CA7E47790A4C299F4BA6A27C038C9E"/>
        </w:placeholder>
      </w:sdtPr>
      <w:sdtEndPr/>
      <w:sdtContent>
        <w:p w14:paraId="03747C57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[Street address]</w:t>
          </w:r>
        </w:p>
      </w:sdtContent>
    </w:sdt>
    <w:sdt>
      <w:sdtPr>
        <w:rPr>
          <w:rFonts w:ascii="Public Sans" w:hAnsi="Public Sans"/>
        </w:rPr>
        <w:id w:val="253862417"/>
        <w:placeholder>
          <w:docPart w:val="B9CA7E47790A4C299F4BA6A27C038C9E"/>
        </w:placeholder>
      </w:sdtPr>
      <w:sdtEndPr/>
      <w:sdtContent>
        <w:p w14:paraId="26D2D0E0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[Postal address]</w:t>
          </w:r>
        </w:p>
      </w:sdtContent>
    </w:sdt>
    <w:sdt>
      <w:sdtPr>
        <w:rPr>
          <w:rFonts w:ascii="Public Sans" w:hAnsi="Public Sans"/>
        </w:rPr>
        <w:id w:val="-1777795307"/>
        <w:placeholder>
          <w:docPart w:val="B9CA7E47790A4C299F4BA6A27C038C9E"/>
        </w:placeholder>
      </w:sdtPr>
      <w:sdtEndPr/>
      <w:sdtContent>
        <w:p w14:paraId="00A3EEDB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[Suburb  State  Postcode]</w:t>
          </w:r>
        </w:p>
      </w:sdtContent>
    </w:sdt>
    <w:p w14:paraId="2C0EF3FE" w14:textId="77777777" w:rsidR="00356926" w:rsidRPr="00356926" w:rsidRDefault="00356926" w:rsidP="00356926">
      <w:pPr>
        <w:rPr>
          <w:rFonts w:ascii="Public Sans" w:hAnsi="Public Sans"/>
        </w:rPr>
      </w:pPr>
    </w:p>
    <w:p w14:paraId="54B32619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Dear </w:t>
      </w:r>
      <w:sdt>
        <w:sdtPr>
          <w:rPr>
            <w:rFonts w:ascii="Public Sans" w:hAnsi="Public Sans"/>
          </w:rPr>
          <w:id w:val="1034626020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[name]</w:t>
          </w:r>
        </w:sdtContent>
      </w:sdt>
      <w:r w:rsidRPr="00356926">
        <w:rPr>
          <w:rFonts w:ascii="Public Sans" w:hAnsi="Public Sans"/>
        </w:rPr>
        <w:t>,</w:t>
      </w:r>
    </w:p>
    <w:p w14:paraId="77C975B7" w14:textId="1FC6965C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I’m writing to confirm </w:t>
      </w:r>
      <w:sdt>
        <w:sdtPr>
          <w:rPr>
            <w:rFonts w:ascii="Public Sans" w:hAnsi="Public Sans"/>
          </w:rPr>
          <w:id w:val="1601367688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 of organisation or entity]</w:t>
          </w:r>
        </w:sdtContent>
      </w:sdt>
      <w:r w:rsidRPr="00356926">
        <w:rPr>
          <w:rFonts w:ascii="Public Sans" w:hAnsi="Public Sans"/>
        </w:rPr>
        <w:t xml:space="preserve"> support of and commitment to </w:t>
      </w:r>
      <w:sdt>
        <w:sdtPr>
          <w:rPr>
            <w:rFonts w:ascii="Public Sans" w:hAnsi="Public Sans"/>
          </w:rPr>
          <w:id w:val="-47792453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 of organisation or entity]</w:t>
          </w:r>
        </w:sdtContent>
      </w:sdt>
      <w:r w:rsidRPr="00356926">
        <w:rPr>
          <w:rFonts w:ascii="Public Sans" w:hAnsi="Public Sans"/>
        </w:rPr>
        <w:t xml:space="preserve"> proposed 202</w:t>
      </w:r>
      <w:r w:rsidR="00B12976">
        <w:rPr>
          <w:rFonts w:ascii="Public Sans" w:hAnsi="Public Sans"/>
        </w:rPr>
        <w:t>3</w:t>
      </w:r>
      <w:r w:rsidRPr="00356926">
        <w:rPr>
          <w:rFonts w:ascii="Public Sans" w:hAnsi="Public Sans"/>
        </w:rPr>
        <w:t xml:space="preserve"> Protecting Our Places grants program application titled </w:t>
      </w:r>
      <w:sdt>
        <w:sdtPr>
          <w:rPr>
            <w:rFonts w:ascii="Public Sans" w:hAnsi="Public Sans"/>
          </w:rPr>
          <w:id w:val="-53705909"/>
          <w:placeholder>
            <w:docPart w:val="B9CA7E47790A4C299F4BA6A27C038C9E"/>
          </w:placeholder>
        </w:sdtPr>
        <w:sdtEndPr>
          <w:rPr>
            <w:iCs/>
          </w:rPr>
        </w:sdtEndPr>
        <w:sdtContent>
          <w:r w:rsidRPr="00356926">
            <w:rPr>
              <w:rFonts w:ascii="Public Sans" w:hAnsi="Public Sans"/>
              <w:iCs/>
            </w:rPr>
            <w:t>[name of project]</w:t>
          </w:r>
        </w:sdtContent>
      </w:sdt>
      <w:r w:rsidRPr="00356926">
        <w:rPr>
          <w:rFonts w:ascii="Public Sans" w:hAnsi="Public Sans"/>
          <w:i/>
          <w:iCs/>
        </w:rPr>
        <w:t>.</w:t>
      </w:r>
      <w:r w:rsidRPr="00356926">
        <w:rPr>
          <w:rFonts w:ascii="Public Sans" w:hAnsi="Public Sans"/>
        </w:rPr>
        <w:t xml:space="preserve"> </w:t>
      </w:r>
    </w:p>
    <w:p w14:paraId="06B5F3E8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The </w:t>
      </w:r>
      <w:sdt>
        <w:sdtPr>
          <w:rPr>
            <w:rFonts w:ascii="Public Sans" w:hAnsi="Public Sans"/>
          </w:rPr>
          <w:id w:val="-1500122243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 of organisation or entity]</w:t>
          </w:r>
        </w:sdtContent>
      </w:sdt>
      <w:r w:rsidRPr="00356926">
        <w:rPr>
          <w:rFonts w:ascii="Public Sans" w:hAnsi="Public Sans"/>
        </w:rPr>
        <w:t xml:space="preserve"> has collaborated with </w:t>
      </w:r>
      <w:sdt>
        <w:sdtPr>
          <w:rPr>
            <w:rFonts w:ascii="Public Sans" w:hAnsi="Public Sans"/>
          </w:rPr>
          <w:id w:val="64293338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 of organisation or entity]</w:t>
          </w:r>
        </w:sdtContent>
      </w:sdt>
      <w:r w:rsidRPr="00356926">
        <w:rPr>
          <w:rFonts w:ascii="Public Sans" w:hAnsi="Public Sans"/>
        </w:rPr>
        <w:t xml:space="preserve"> on a range of successful environmental management projects over the past </w:t>
      </w:r>
      <w:sdt>
        <w:sdtPr>
          <w:rPr>
            <w:rFonts w:ascii="Public Sans" w:hAnsi="Public Sans"/>
          </w:rPr>
          <w:id w:val="-286745169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[time period]</w:t>
          </w:r>
        </w:sdtContent>
      </w:sdt>
      <w:r w:rsidRPr="00356926">
        <w:rPr>
          <w:rFonts w:ascii="Public Sans" w:hAnsi="Public Sans"/>
        </w:rPr>
        <w:t>, including a number of completed riparian restoration projects funded by the NSW Environmental Trust (</w:t>
      </w:r>
      <w:sdt>
        <w:sdtPr>
          <w:rPr>
            <w:rFonts w:ascii="Public Sans" w:hAnsi="Public Sans"/>
          </w:rPr>
          <w:id w:val="-197777594"/>
          <w:placeholder>
            <w:docPart w:val="B9CA7E47790A4C299F4BA6A27C038C9E"/>
          </w:placeholder>
        </w:sdtPr>
        <w:sdtEndPr>
          <w:rPr>
            <w:iCs/>
          </w:rPr>
        </w:sdtEndPr>
        <w:sdtContent>
          <w:r w:rsidRPr="00356926">
            <w:rPr>
              <w:rFonts w:ascii="Public Sans" w:hAnsi="Public Sans"/>
              <w:iCs/>
            </w:rPr>
            <w:t>[name of project]</w:t>
          </w:r>
        </w:sdtContent>
      </w:sdt>
      <w:r w:rsidRPr="00356926">
        <w:rPr>
          <w:rFonts w:ascii="Public Sans" w:hAnsi="Public Sans"/>
        </w:rPr>
        <w:t xml:space="preserve"> (</w:t>
      </w:r>
      <w:sdt>
        <w:sdtPr>
          <w:rPr>
            <w:rFonts w:ascii="Public Sans" w:hAnsi="Public Sans"/>
          </w:rPr>
          <w:id w:val="204809938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[year]</w:t>
          </w:r>
        </w:sdtContent>
      </w:sdt>
      <w:r w:rsidRPr="00356926">
        <w:rPr>
          <w:rFonts w:ascii="Public Sans" w:hAnsi="Public Sans"/>
        </w:rPr>
        <w:t xml:space="preserve"> to </w:t>
      </w:r>
      <w:sdt>
        <w:sdtPr>
          <w:rPr>
            <w:rFonts w:ascii="Public Sans" w:hAnsi="Public Sans"/>
          </w:rPr>
          <w:id w:val="882992023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[year]</w:t>
          </w:r>
        </w:sdtContent>
      </w:sdt>
      <w:r w:rsidRPr="00356926">
        <w:rPr>
          <w:rFonts w:ascii="Public Sans" w:hAnsi="Public Sans"/>
        </w:rPr>
        <w:t xml:space="preserve">) and the </w:t>
      </w:r>
      <w:sdt>
        <w:sdtPr>
          <w:rPr>
            <w:rFonts w:ascii="Public Sans" w:hAnsi="Public Sans"/>
          </w:rPr>
          <w:id w:val="728657941"/>
          <w:placeholder>
            <w:docPart w:val="B9CA7E47790A4C299F4BA6A27C038C9E"/>
          </w:placeholder>
        </w:sdtPr>
        <w:sdtEndPr>
          <w:rPr>
            <w:iCs/>
          </w:rPr>
        </w:sdtEndPr>
        <w:sdtContent>
          <w:r w:rsidRPr="00356926">
            <w:rPr>
              <w:rFonts w:ascii="Public Sans" w:hAnsi="Public Sans"/>
              <w:iCs/>
            </w:rPr>
            <w:t>[name of project]</w:t>
          </w:r>
        </w:sdtContent>
      </w:sdt>
      <w:r w:rsidRPr="00356926">
        <w:rPr>
          <w:rFonts w:ascii="Public Sans" w:hAnsi="Public Sans"/>
        </w:rPr>
        <w:t xml:space="preserve"> (</w:t>
      </w:r>
      <w:sdt>
        <w:sdtPr>
          <w:rPr>
            <w:rFonts w:ascii="Public Sans" w:hAnsi="Public Sans"/>
          </w:rPr>
          <w:id w:val="426466927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[year]</w:t>
          </w:r>
        </w:sdtContent>
      </w:sdt>
      <w:r w:rsidRPr="00356926">
        <w:rPr>
          <w:rFonts w:ascii="Public Sans" w:hAnsi="Public Sans"/>
        </w:rPr>
        <w:t xml:space="preserve"> to </w:t>
      </w:r>
      <w:sdt>
        <w:sdtPr>
          <w:rPr>
            <w:rFonts w:ascii="Public Sans" w:hAnsi="Public Sans"/>
          </w:rPr>
          <w:id w:val="51789257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[year]</w:t>
          </w:r>
        </w:sdtContent>
      </w:sdt>
      <w:r w:rsidRPr="00356926">
        <w:rPr>
          <w:rFonts w:ascii="Public Sans" w:hAnsi="Public Sans"/>
        </w:rPr>
        <w:t>) projects).</w:t>
      </w:r>
    </w:p>
    <w:p w14:paraId="0D5AB9AA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We are committed to contributing a total of </w:t>
      </w:r>
      <w:sdt>
        <w:sdtPr>
          <w:rPr>
            <w:rFonts w:ascii="Public Sans" w:hAnsi="Public Sans"/>
          </w:rPr>
          <w:id w:val="873424388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[dollar amount]</w:t>
          </w:r>
        </w:sdtContent>
      </w:sdt>
      <w:r w:rsidRPr="00356926">
        <w:rPr>
          <w:rFonts w:ascii="Public Sans" w:hAnsi="Public Sans"/>
        </w:rPr>
        <w:t xml:space="preserve"> of in-kind support to the project through:</w:t>
      </w:r>
    </w:p>
    <w:p w14:paraId="6C9172F1" w14:textId="07C6F8DD" w:rsidR="00356926" w:rsidRPr="00356926" w:rsidRDefault="00356926" w:rsidP="00356926">
      <w:pPr>
        <w:pStyle w:val="ListBullet"/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participation in activity planning meetings, estimated to be a total of </w:t>
      </w:r>
      <w:sdt>
        <w:sdtPr>
          <w:rPr>
            <w:rFonts w:ascii="Public Sans" w:hAnsi="Public Sans"/>
          </w:rPr>
          <w:id w:val="687405466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 amount]</w:t>
          </w:r>
        </w:sdtContent>
      </w:sdt>
      <w:r w:rsidRPr="00356926">
        <w:rPr>
          <w:rFonts w:ascii="Public Sans" w:hAnsi="Public Sans"/>
        </w:rPr>
        <w:t xml:space="preserve"> over </w:t>
      </w:r>
      <w:sdt>
        <w:sdtPr>
          <w:rPr>
            <w:rFonts w:ascii="Public Sans" w:hAnsi="Public Sans"/>
          </w:rPr>
          <w:id w:val="125562764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years (project coordinator contributing </w:t>
      </w:r>
      <w:sdt>
        <w:sdtPr>
          <w:rPr>
            <w:rFonts w:ascii="Public Sans" w:hAnsi="Public Sans"/>
          </w:rPr>
          <w:id w:val="-560480945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hours @ </w:t>
      </w:r>
      <w:sdt>
        <w:sdtPr>
          <w:rPr>
            <w:rFonts w:ascii="Public Sans" w:hAnsi="Public Sans"/>
          </w:rPr>
          <w:id w:val="-617448986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[$]</w:t>
          </w:r>
        </w:sdtContent>
      </w:sdt>
      <w:r w:rsidRPr="00356926">
        <w:rPr>
          <w:rFonts w:ascii="Public Sans" w:hAnsi="Public Sans"/>
        </w:rPr>
        <w:t>/hr</w:t>
      </w:r>
      <w:r w:rsidR="00FA369A">
        <w:rPr>
          <w:rFonts w:ascii="Public Sans" w:hAnsi="Public Sans"/>
        </w:rPr>
        <w:t>)</w:t>
      </w:r>
    </w:p>
    <w:p w14:paraId="22F36CA2" w14:textId="51F47AB1" w:rsidR="00356926" w:rsidRPr="00356926" w:rsidRDefault="00356926" w:rsidP="00356926">
      <w:pPr>
        <w:pStyle w:val="ListBullet"/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setting up and conducting photo point monitoring (including reporting) at each of the </w:t>
      </w:r>
      <w:sdt>
        <w:sdtPr>
          <w:rPr>
            <w:rFonts w:ascii="Public Sans" w:hAnsi="Public Sans"/>
          </w:rPr>
          <w:id w:val="-1002423671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revegetation sites, estimated to be a total of </w:t>
      </w:r>
      <w:sdt>
        <w:sdtPr>
          <w:rPr>
            <w:rFonts w:ascii="Public Sans" w:hAnsi="Public Sans"/>
          </w:rPr>
          <w:id w:val="1445812483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 amount]</w:t>
          </w:r>
        </w:sdtContent>
      </w:sdt>
      <w:r w:rsidRPr="00356926">
        <w:rPr>
          <w:rFonts w:ascii="Public Sans" w:hAnsi="Public Sans"/>
        </w:rPr>
        <w:t xml:space="preserve"> over </w:t>
      </w:r>
      <w:sdt>
        <w:sdtPr>
          <w:rPr>
            <w:rFonts w:ascii="Public Sans" w:hAnsi="Public Sans"/>
          </w:rPr>
          <w:id w:val="-1894731348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years (project coordinator contributing </w:t>
      </w:r>
      <w:sdt>
        <w:sdtPr>
          <w:rPr>
            <w:rFonts w:ascii="Public Sans" w:hAnsi="Public Sans"/>
          </w:rPr>
          <w:id w:val="390621086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hours @</w:t>
      </w:r>
      <w:sdt>
        <w:sdtPr>
          <w:rPr>
            <w:rFonts w:ascii="Public Sans" w:hAnsi="Public Sans"/>
          </w:rPr>
          <w:id w:val="-814020126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[$]</w:t>
          </w:r>
        </w:sdtContent>
      </w:sdt>
      <w:r w:rsidRPr="00356926">
        <w:rPr>
          <w:rFonts w:ascii="Public Sans" w:hAnsi="Public Sans"/>
        </w:rPr>
        <w:t>/hr</w:t>
      </w:r>
      <w:r w:rsidR="00FA369A">
        <w:rPr>
          <w:rFonts w:ascii="Public Sans" w:hAnsi="Public Sans"/>
        </w:rPr>
        <w:t>)</w:t>
      </w:r>
    </w:p>
    <w:p w14:paraId="6F9B37AC" w14:textId="77777777" w:rsidR="00356926" w:rsidRPr="00356926" w:rsidRDefault="00356926" w:rsidP="00356926">
      <w:pPr>
        <w:pStyle w:val="ListBullet"/>
        <w:rPr>
          <w:rFonts w:ascii="Public Sans" w:hAnsi="Public Sans"/>
        </w:rPr>
      </w:pPr>
      <w:r w:rsidRPr="00356926">
        <w:rPr>
          <w:rFonts w:ascii="Public Sans" w:hAnsi="Public Sans"/>
        </w:rPr>
        <w:t xml:space="preserve">organise and coordinate volunteers to participate in </w:t>
      </w:r>
      <w:sdt>
        <w:sdtPr>
          <w:rPr>
            <w:rFonts w:ascii="Public Sans" w:hAnsi="Public Sans"/>
          </w:rPr>
          <w:id w:val="-11190728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annual </w:t>
      </w:r>
      <w:sdt>
        <w:sdtPr>
          <w:rPr>
            <w:rFonts w:ascii="Public Sans" w:hAnsi="Public Sans"/>
          </w:rPr>
          <w:id w:val="-690527315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[name of event]</w:t>
          </w:r>
        </w:sdtContent>
      </w:sdt>
      <w:r w:rsidRPr="00356926">
        <w:rPr>
          <w:rFonts w:ascii="Public Sans" w:hAnsi="Public Sans"/>
        </w:rPr>
        <w:t xml:space="preserve"> events estimated to be a total of </w:t>
      </w:r>
      <w:sdt>
        <w:sdtPr>
          <w:rPr>
            <w:rFonts w:ascii="Public Sans" w:hAnsi="Public Sans"/>
          </w:rPr>
          <w:id w:val="1259417388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 amount]</w:t>
          </w:r>
        </w:sdtContent>
      </w:sdt>
      <w:r w:rsidRPr="00356926">
        <w:rPr>
          <w:rFonts w:ascii="Public Sans" w:hAnsi="Public Sans"/>
        </w:rPr>
        <w:t xml:space="preserve"> (project coordinator contributing </w:t>
      </w:r>
      <w:sdt>
        <w:sdtPr>
          <w:rPr>
            <w:rFonts w:ascii="Public Sans" w:hAnsi="Public Sans"/>
          </w:rPr>
          <w:id w:val="-1948847095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hours @</w:t>
      </w:r>
      <w:sdt>
        <w:sdtPr>
          <w:rPr>
            <w:rFonts w:ascii="Public Sans" w:hAnsi="Public Sans"/>
          </w:rPr>
          <w:id w:val="91466888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[$]</w:t>
          </w:r>
        </w:sdtContent>
      </w:sdt>
      <w:r w:rsidRPr="00356926">
        <w:rPr>
          <w:rFonts w:ascii="Public Sans" w:hAnsi="Public Sans"/>
        </w:rPr>
        <w:t xml:space="preserve">/hr; </w:t>
      </w:r>
      <w:sdt>
        <w:sdtPr>
          <w:rPr>
            <w:rFonts w:ascii="Public Sans" w:hAnsi="Public Sans"/>
          </w:rPr>
          <w:id w:val="-1113283278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volunteers contributing </w:t>
      </w:r>
      <w:sdt>
        <w:sdtPr>
          <w:rPr>
            <w:rFonts w:ascii="Public Sans" w:hAnsi="Public Sans"/>
          </w:rPr>
          <w:id w:val="-2025161940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[number]</w:t>
          </w:r>
        </w:sdtContent>
      </w:sdt>
      <w:r w:rsidRPr="00356926">
        <w:rPr>
          <w:rFonts w:ascii="Public Sans" w:hAnsi="Public Sans"/>
        </w:rPr>
        <w:t xml:space="preserve"> hours each @</w:t>
      </w:r>
      <w:sdt>
        <w:sdtPr>
          <w:rPr>
            <w:rFonts w:ascii="Public Sans" w:hAnsi="Public Sans"/>
          </w:rPr>
          <w:id w:val="-1132710444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[$]</w:t>
          </w:r>
        </w:sdtContent>
      </w:sdt>
      <w:r w:rsidRPr="00356926">
        <w:rPr>
          <w:rFonts w:ascii="Public Sans" w:hAnsi="Public Sans"/>
        </w:rPr>
        <w:t>/hr).</w:t>
      </w:r>
    </w:p>
    <w:p w14:paraId="30B3C3DC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>If you have any questions, please do not hesitate to contact me.</w:t>
      </w:r>
    </w:p>
    <w:p w14:paraId="7B6DAADB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</w:rPr>
        <w:t>Yours sincerely,</w:t>
      </w:r>
    </w:p>
    <w:p w14:paraId="39408EE4" w14:textId="77777777" w:rsidR="00356926" w:rsidRPr="00356926" w:rsidRDefault="00356926" w:rsidP="00356926">
      <w:pPr>
        <w:rPr>
          <w:rFonts w:ascii="Public Sans" w:hAnsi="Public Sans"/>
        </w:rPr>
      </w:pPr>
    </w:p>
    <w:sdt>
      <w:sdtPr>
        <w:rPr>
          <w:rFonts w:ascii="Public Sans" w:hAnsi="Public Sans"/>
        </w:rPr>
        <w:id w:val="218716440"/>
        <w:placeholder>
          <w:docPart w:val="B9CA7E47790A4C299F4BA6A27C038C9E"/>
        </w:placeholder>
      </w:sdtPr>
      <w:sdtEndPr/>
      <w:sdtContent>
        <w:p w14:paraId="7CB69A10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[Full name]</w:t>
          </w:r>
        </w:p>
      </w:sdtContent>
    </w:sdt>
    <w:sdt>
      <w:sdtPr>
        <w:rPr>
          <w:rFonts w:ascii="Public Sans" w:hAnsi="Public Sans"/>
        </w:rPr>
        <w:id w:val="-308862713"/>
        <w:placeholder>
          <w:docPart w:val="B9CA7E47790A4C299F4BA6A27C038C9E"/>
        </w:placeholder>
      </w:sdtPr>
      <w:sdtEndPr/>
      <w:sdtContent>
        <w:p w14:paraId="044164D5" w14:textId="77777777" w:rsidR="00356926" w:rsidRPr="00356926" w:rsidRDefault="00356926" w:rsidP="00356926">
          <w:pPr>
            <w:rPr>
              <w:rFonts w:ascii="Public Sans" w:hAnsi="Public Sans"/>
            </w:rPr>
          </w:pPr>
          <w:r w:rsidRPr="00356926">
            <w:rPr>
              <w:rFonts w:ascii="Public Sans" w:hAnsi="Public Sans"/>
            </w:rPr>
            <w:t>[Job title and organisation]</w:t>
          </w:r>
        </w:p>
      </w:sdtContent>
    </w:sdt>
    <w:p w14:paraId="5BC5ED29" w14:textId="77777777" w:rsidR="00356926" w:rsidRPr="00356926" w:rsidRDefault="00356926" w:rsidP="00356926">
      <w:pPr>
        <w:rPr>
          <w:rFonts w:ascii="Public Sans" w:hAnsi="Public Sans"/>
        </w:rPr>
      </w:pPr>
      <w:r w:rsidRPr="00356926">
        <w:rPr>
          <w:rFonts w:ascii="Public Sans" w:hAnsi="Public Sans"/>
          <w:b/>
          <w:bCs/>
        </w:rPr>
        <w:t>Phone:</w:t>
      </w:r>
      <w:r w:rsidRPr="00356926">
        <w:rPr>
          <w:rFonts w:ascii="Public Sans" w:hAnsi="Public Sans"/>
        </w:rPr>
        <w:t xml:space="preserve">  </w:t>
      </w:r>
      <w:sdt>
        <w:sdtPr>
          <w:rPr>
            <w:rFonts w:ascii="Public Sans" w:hAnsi="Public Sans"/>
          </w:rPr>
          <w:id w:val="-1181193431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[best contact phone number]</w:t>
          </w:r>
        </w:sdtContent>
      </w:sdt>
      <w:r w:rsidRPr="00356926">
        <w:rPr>
          <w:rFonts w:ascii="Public Sans" w:hAnsi="Public Sans"/>
        </w:rPr>
        <w:t xml:space="preserve"> </w:t>
      </w:r>
      <w:r w:rsidRPr="00356926">
        <w:rPr>
          <w:rFonts w:ascii="Public Sans" w:hAnsi="Public Sans"/>
        </w:rPr>
        <w:tab/>
      </w:r>
      <w:r w:rsidRPr="00356926">
        <w:rPr>
          <w:rFonts w:ascii="Public Sans" w:hAnsi="Public Sans"/>
          <w:b/>
          <w:bCs/>
        </w:rPr>
        <w:t>Email:</w:t>
      </w:r>
      <w:r w:rsidRPr="00356926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1244135335"/>
          <w:placeholder>
            <w:docPart w:val="B9CA7E47790A4C299F4BA6A27C038C9E"/>
          </w:placeholder>
        </w:sdtPr>
        <w:sdtEndPr/>
        <w:sdtContent>
          <w:r w:rsidRPr="00356926">
            <w:rPr>
              <w:rFonts w:ascii="Public Sans" w:hAnsi="Public Sans"/>
            </w:rPr>
            <w:t>[valid email address]</w:t>
          </w:r>
        </w:sdtContent>
      </w:sdt>
    </w:p>
    <w:p w14:paraId="24608D05" w14:textId="77777777" w:rsidR="00852045" w:rsidRDefault="00852045" w:rsidP="00FA369A"/>
    <w:bookmarkEnd w:id="1"/>
    <w:bookmarkEnd w:id="2"/>
    <w:bookmarkEnd w:id="3"/>
    <w:sectPr w:rsidR="00852045" w:rsidSect="00B26C76">
      <w:footerReference w:type="default" r:id="rId19"/>
      <w:pgSz w:w="11907" w:h="16840" w:code="9"/>
      <w:pgMar w:top="1440" w:right="1440" w:bottom="1440" w:left="144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389A" w14:textId="77777777" w:rsidR="00C21163" w:rsidRPr="000D4EDE" w:rsidRDefault="00C21163" w:rsidP="000D4EDE">
      <w:r>
        <w:separator/>
      </w:r>
    </w:p>
    <w:p w14:paraId="1F517597" w14:textId="77777777" w:rsidR="00C21163" w:rsidRDefault="00C21163"/>
  </w:endnote>
  <w:endnote w:type="continuationSeparator" w:id="0">
    <w:p w14:paraId="3E9F82CE" w14:textId="77777777" w:rsidR="00C21163" w:rsidRPr="000D4EDE" w:rsidRDefault="00C21163" w:rsidP="000D4EDE">
      <w:r>
        <w:continuationSeparator/>
      </w:r>
    </w:p>
    <w:p w14:paraId="0869EBC9" w14:textId="77777777" w:rsidR="00C21163" w:rsidRDefault="00C21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57ED" w14:textId="77777777" w:rsidR="008D2F0B" w:rsidRDefault="008B5469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r w:rsidR="008D2F0B">
      <w:rPr>
        <w:rStyle w:val="PageNumber"/>
      </w:rPr>
      <w:t>[</w:t>
    </w:r>
    <w:r w:rsidR="008D2F0B" w:rsidRPr="00806A9E">
      <w:rPr>
        <w:rStyle w:val="PageNumber"/>
      </w:rPr>
      <w:t>Publication</w:t>
    </w:r>
    <w:r w:rsidR="008D2F0B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0072319F" w14:textId="77777777" w:rsidR="008D2F0B" w:rsidRPr="005955C5" w:rsidRDefault="008D2F0B" w:rsidP="00FF0118">
        <w:pPr>
          <w:pStyle w:val="Foo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 w:rsidR="003D7035">
          <w:rPr>
            <w:noProof/>
          </w:rPr>
          <w:t>4</w:t>
        </w:r>
        <w:r w:rsidRPr="005955C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FC0B" w14:textId="77777777" w:rsidR="008B5469" w:rsidRDefault="008B54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22767"/>
      <w:docPartObj>
        <w:docPartGallery w:val="Page Numbers (Bottom of Page)"/>
        <w:docPartUnique/>
      </w:docPartObj>
    </w:sdtPr>
    <w:sdtEndPr/>
    <w:sdtContent>
      <w:p w14:paraId="13EA8DAC" w14:textId="77777777" w:rsidR="00FA369A" w:rsidRPr="00FA369A" w:rsidRDefault="00FA369A" w:rsidP="00FA369A">
        <w:pPr>
          <w:pStyle w:val="Note"/>
        </w:pPr>
        <w:r w:rsidRPr="00FA369A">
          <w:t xml:space="preserve">Environment and Heritage Group, Department of Planning and Environment </w:t>
        </w:r>
      </w:p>
      <w:p w14:paraId="2849B4E9" w14:textId="77777777" w:rsidR="00FA369A" w:rsidRPr="00FA369A" w:rsidRDefault="00FA369A" w:rsidP="00FA369A">
        <w:pPr>
          <w:pStyle w:val="Note"/>
        </w:pPr>
        <w:r w:rsidRPr="00FA369A">
          <w:t xml:space="preserve">Locked Bag 5022, Parramatta NSW 2124; Phone: 1300 361 967 (Environment enquiries); </w:t>
        </w:r>
      </w:p>
      <w:p w14:paraId="2EAE15AE" w14:textId="01A471F3" w:rsidR="00FA369A" w:rsidRPr="00FA369A" w:rsidRDefault="00FA369A" w:rsidP="00FA369A">
        <w:pPr>
          <w:pStyle w:val="Note"/>
        </w:pPr>
        <w:r w:rsidRPr="00FA369A">
          <w:t xml:space="preserve">Email: </w:t>
        </w:r>
        <w:r w:rsidR="008B5469" w:rsidRPr="008B5469">
          <w:t>info@environmentaltrust.nsw.gov.au</w:t>
        </w:r>
        <w:r w:rsidRPr="00FA369A">
          <w:t xml:space="preserve">; Website: www.environment.nsw.gov.au </w:t>
        </w:r>
      </w:p>
      <w:p w14:paraId="1B2D1CFC" w14:textId="66CD5596" w:rsidR="00FA369A" w:rsidRPr="005955C5" w:rsidRDefault="00FA369A" w:rsidP="00FA369A">
        <w:pPr>
          <w:pStyle w:val="Note"/>
        </w:pPr>
        <w:r w:rsidRPr="00FA369A">
          <w:t>EHG 2023/0056; February 2023.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8C64" w14:textId="77777777" w:rsidR="00C21163" w:rsidRPr="000D4EDE" w:rsidRDefault="00C21163" w:rsidP="000D4EDE">
      <w:r>
        <w:separator/>
      </w:r>
    </w:p>
  </w:footnote>
  <w:footnote w:type="continuationSeparator" w:id="0">
    <w:p w14:paraId="790C2F90" w14:textId="77777777" w:rsidR="00C21163" w:rsidRPr="000D4EDE" w:rsidRDefault="00C21163" w:rsidP="000D4EDE">
      <w:r>
        <w:continuationSeparator/>
      </w:r>
    </w:p>
  </w:footnote>
  <w:footnote w:type="continuationNotice" w:id="1">
    <w:p w14:paraId="2FCA48B5" w14:textId="77777777" w:rsidR="00C21163" w:rsidRPr="005D75E2" w:rsidRDefault="00C21163" w:rsidP="005D75E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3F64" w14:textId="77777777" w:rsidR="008B5469" w:rsidRDefault="008B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1646083874"/>
      <w:placeholder>
        <w:docPart w:val="EDF08B0F50C24964B6B5203CAABAEC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B500F58" w14:textId="0A8CC56E" w:rsidR="008D2F0B" w:rsidRDefault="00C45777">
        <w:pPr>
          <w:pStyle w:val="Header"/>
        </w:pPr>
        <w:r>
          <w:t>Letters of Support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32EB" w14:textId="77777777" w:rsidR="008B5469" w:rsidRDefault="008B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24"/>
    <w:multiLevelType w:val="multilevel"/>
    <w:tmpl w:val="991086E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1988B502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819493EC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2D2C35"/>
    <w:multiLevelType w:val="hybridMultilevel"/>
    <w:tmpl w:val="5784D38C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791F"/>
    <w:multiLevelType w:val="hybridMultilevel"/>
    <w:tmpl w:val="52167010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5654C5"/>
    <w:multiLevelType w:val="multilevel"/>
    <w:tmpl w:val="2C30894E"/>
    <w:styleLink w:val="Tab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C76E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D064A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445F4"/>
    <w:multiLevelType w:val="multilevel"/>
    <w:tmpl w:val="2EF4BDF8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TableNumberListListNumber4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pStyle w:val="TableNumberList2ListNumber5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4B5212D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426B28"/>
    <w:multiLevelType w:val="multilevel"/>
    <w:tmpl w:val="74545F94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Paragraph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galParagraph11a"/>
      <w:lvlText w:val="%3.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3">
      <w:start w:val="1"/>
      <w:numFmt w:val="decimal"/>
      <w:pStyle w:val="Heading2Numbered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egalParagraph111"/>
      <w:lvlText w:val="%1.%4.%5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5">
      <w:start w:val="1"/>
      <w:numFmt w:val="lowerLetter"/>
      <w:pStyle w:val="LegalParagraph111a"/>
      <w:lvlText w:val="%6."/>
      <w:lvlJc w:val="left"/>
      <w:pPr>
        <w:tabs>
          <w:tab w:val="num" w:pos="1792"/>
        </w:tabs>
        <w:ind w:left="1435" w:hanging="715"/>
      </w:pPr>
      <w:rPr>
        <w:rFonts w:hint="default"/>
      </w:rPr>
    </w:lvl>
    <w:lvl w:ilvl="6">
      <w:start w:val="1"/>
      <w:numFmt w:val="decimal"/>
      <w:lvlRestart w:val="1"/>
      <w:pStyle w:val="Heading3Numbered"/>
      <w:lvlText w:val="%1.%4.%7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7">
      <w:start w:val="1"/>
      <w:numFmt w:val="decimal"/>
      <w:pStyle w:val="LegalParagraph1111"/>
      <w:lvlText w:val="%1.%4.%7.%8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8">
      <w:start w:val="1"/>
      <w:numFmt w:val="lowerLetter"/>
      <w:pStyle w:val="LegalParagraph1111a"/>
      <w:lvlText w:val="%9."/>
      <w:lvlJc w:val="left"/>
      <w:pPr>
        <w:tabs>
          <w:tab w:val="num" w:pos="1792"/>
        </w:tabs>
        <w:ind w:left="1435" w:hanging="715"/>
      </w:pPr>
      <w:rPr>
        <w:rFonts w:hint="default"/>
      </w:rPr>
    </w:lvl>
  </w:abstractNum>
  <w:abstractNum w:abstractNumId="17" w15:restartNumberingAfterBreak="0">
    <w:nsid w:val="5BC67CE8"/>
    <w:multiLevelType w:val="hybridMultilevel"/>
    <w:tmpl w:val="A518FC90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9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AFC0A2F"/>
    <w:multiLevelType w:val="multilevel"/>
    <w:tmpl w:val="52586E7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1"/>
  </w:num>
  <w:num w:numId="19">
    <w:abstractNumId w:val="17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zO3MDUwNzY1NDVV0lEKTi0uzszPAykwrgUA5Ud/xSwAAAA="/>
  </w:docVars>
  <w:rsids>
    <w:rsidRoot w:val="00A87473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671E"/>
    <w:rsid w:val="0004795B"/>
    <w:rsid w:val="00047CFC"/>
    <w:rsid w:val="00050B98"/>
    <w:rsid w:val="00053C63"/>
    <w:rsid w:val="00057128"/>
    <w:rsid w:val="00062986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17FC"/>
    <w:rsid w:val="000B3976"/>
    <w:rsid w:val="000B457D"/>
    <w:rsid w:val="000B5B55"/>
    <w:rsid w:val="000B63CA"/>
    <w:rsid w:val="000B752A"/>
    <w:rsid w:val="000C01FC"/>
    <w:rsid w:val="000C0BD6"/>
    <w:rsid w:val="000C14D9"/>
    <w:rsid w:val="000C4336"/>
    <w:rsid w:val="000C4E51"/>
    <w:rsid w:val="000D134F"/>
    <w:rsid w:val="000D4EDE"/>
    <w:rsid w:val="000E43AC"/>
    <w:rsid w:val="000E6D48"/>
    <w:rsid w:val="000F3B46"/>
    <w:rsid w:val="00105747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A151B"/>
    <w:rsid w:val="001A4AE4"/>
    <w:rsid w:val="001B0A9D"/>
    <w:rsid w:val="001B185E"/>
    <w:rsid w:val="001B2DB7"/>
    <w:rsid w:val="001B3CC7"/>
    <w:rsid w:val="001B43E3"/>
    <w:rsid w:val="001B5C2F"/>
    <w:rsid w:val="001B6581"/>
    <w:rsid w:val="001C29F2"/>
    <w:rsid w:val="001C3A02"/>
    <w:rsid w:val="001D48AF"/>
    <w:rsid w:val="001D5319"/>
    <w:rsid w:val="001D714D"/>
    <w:rsid w:val="001D7FDB"/>
    <w:rsid w:val="001E0F51"/>
    <w:rsid w:val="001E55BF"/>
    <w:rsid w:val="001F6E1A"/>
    <w:rsid w:val="001F780A"/>
    <w:rsid w:val="001F7917"/>
    <w:rsid w:val="00200613"/>
    <w:rsid w:val="00206E37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7AEA"/>
    <w:rsid w:val="00283DD6"/>
    <w:rsid w:val="00286EAD"/>
    <w:rsid w:val="00290D1A"/>
    <w:rsid w:val="0029140B"/>
    <w:rsid w:val="0029389B"/>
    <w:rsid w:val="002949DF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44D9"/>
    <w:rsid w:val="002C7065"/>
    <w:rsid w:val="002C7F4A"/>
    <w:rsid w:val="002D2804"/>
    <w:rsid w:val="002D4B6C"/>
    <w:rsid w:val="002D7F50"/>
    <w:rsid w:val="002E23A9"/>
    <w:rsid w:val="002E2A5B"/>
    <w:rsid w:val="002E3C50"/>
    <w:rsid w:val="002F0C2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6926"/>
    <w:rsid w:val="00357D21"/>
    <w:rsid w:val="0036031E"/>
    <w:rsid w:val="003614FD"/>
    <w:rsid w:val="00361A0A"/>
    <w:rsid w:val="00371F54"/>
    <w:rsid w:val="00372316"/>
    <w:rsid w:val="00372A5A"/>
    <w:rsid w:val="00372E2B"/>
    <w:rsid w:val="003734FA"/>
    <w:rsid w:val="00383A95"/>
    <w:rsid w:val="00384A3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5F85"/>
    <w:rsid w:val="003D7035"/>
    <w:rsid w:val="003E3762"/>
    <w:rsid w:val="003E513F"/>
    <w:rsid w:val="003E6BF6"/>
    <w:rsid w:val="003F0F0D"/>
    <w:rsid w:val="003F1E6D"/>
    <w:rsid w:val="003F3BD4"/>
    <w:rsid w:val="004003B4"/>
    <w:rsid w:val="0040173E"/>
    <w:rsid w:val="00424D54"/>
    <w:rsid w:val="00426645"/>
    <w:rsid w:val="00427373"/>
    <w:rsid w:val="00440E34"/>
    <w:rsid w:val="0044447D"/>
    <w:rsid w:val="00451E72"/>
    <w:rsid w:val="004556A9"/>
    <w:rsid w:val="00462607"/>
    <w:rsid w:val="00463515"/>
    <w:rsid w:val="00463FA8"/>
    <w:rsid w:val="00465117"/>
    <w:rsid w:val="004714B0"/>
    <w:rsid w:val="00472F37"/>
    <w:rsid w:val="004731A0"/>
    <w:rsid w:val="004831D6"/>
    <w:rsid w:val="0048693E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A3B"/>
    <w:rsid w:val="00556888"/>
    <w:rsid w:val="0056307A"/>
    <w:rsid w:val="005659A0"/>
    <w:rsid w:val="0057355D"/>
    <w:rsid w:val="00576F26"/>
    <w:rsid w:val="00583DE8"/>
    <w:rsid w:val="005850A2"/>
    <w:rsid w:val="0059108E"/>
    <w:rsid w:val="0059229F"/>
    <w:rsid w:val="005972C1"/>
    <w:rsid w:val="00597582"/>
    <w:rsid w:val="005A07AC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4BB6"/>
    <w:rsid w:val="00616DC4"/>
    <w:rsid w:val="00617FDA"/>
    <w:rsid w:val="0062116F"/>
    <w:rsid w:val="00624D20"/>
    <w:rsid w:val="00627D81"/>
    <w:rsid w:val="00631EE0"/>
    <w:rsid w:val="006329ED"/>
    <w:rsid w:val="00634E34"/>
    <w:rsid w:val="00634E4C"/>
    <w:rsid w:val="00635F45"/>
    <w:rsid w:val="00636B8B"/>
    <w:rsid w:val="006427FE"/>
    <w:rsid w:val="0064375E"/>
    <w:rsid w:val="00644ED1"/>
    <w:rsid w:val="0064624F"/>
    <w:rsid w:val="006506C1"/>
    <w:rsid w:val="00651712"/>
    <w:rsid w:val="00653449"/>
    <w:rsid w:val="00655E5F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B0D39"/>
    <w:rsid w:val="006B3B7B"/>
    <w:rsid w:val="006B77FA"/>
    <w:rsid w:val="006C21AD"/>
    <w:rsid w:val="006C2BE8"/>
    <w:rsid w:val="006C6B43"/>
    <w:rsid w:val="006E01D8"/>
    <w:rsid w:val="006E1F0E"/>
    <w:rsid w:val="006E3956"/>
    <w:rsid w:val="006F145A"/>
    <w:rsid w:val="006F27CB"/>
    <w:rsid w:val="006F51A7"/>
    <w:rsid w:val="006F5865"/>
    <w:rsid w:val="00702E37"/>
    <w:rsid w:val="00704EB5"/>
    <w:rsid w:val="00706E2F"/>
    <w:rsid w:val="00707377"/>
    <w:rsid w:val="007073C6"/>
    <w:rsid w:val="00710A6A"/>
    <w:rsid w:val="00713C52"/>
    <w:rsid w:val="0071409E"/>
    <w:rsid w:val="007256EA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3238"/>
    <w:rsid w:val="00775255"/>
    <w:rsid w:val="00775AA0"/>
    <w:rsid w:val="00780B89"/>
    <w:rsid w:val="00781118"/>
    <w:rsid w:val="00781E24"/>
    <w:rsid w:val="00785163"/>
    <w:rsid w:val="00787CA0"/>
    <w:rsid w:val="007973EF"/>
    <w:rsid w:val="007A6861"/>
    <w:rsid w:val="007B5417"/>
    <w:rsid w:val="007B58DB"/>
    <w:rsid w:val="007B5D4B"/>
    <w:rsid w:val="007B74C0"/>
    <w:rsid w:val="007C08B1"/>
    <w:rsid w:val="007C2C9B"/>
    <w:rsid w:val="007C2CC2"/>
    <w:rsid w:val="007C79AA"/>
    <w:rsid w:val="007D177A"/>
    <w:rsid w:val="007D417A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A2F"/>
    <w:rsid w:val="00811F1B"/>
    <w:rsid w:val="00813D9B"/>
    <w:rsid w:val="00814683"/>
    <w:rsid w:val="00815C50"/>
    <w:rsid w:val="0082173D"/>
    <w:rsid w:val="00834AA7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27B5"/>
    <w:rsid w:val="00856452"/>
    <w:rsid w:val="00860D49"/>
    <w:rsid w:val="00862230"/>
    <w:rsid w:val="008637EC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A214D"/>
    <w:rsid w:val="008A72D2"/>
    <w:rsid w:val="008B5469"/>
    <w:rsid w:val="008B6868"/>
    <w:rsid w:val="008B7ED7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36AF"/>
    <w:rsid w:val="00916282"/>
    <w:rsid w:val="00916364"/>
    <w:rsid w:val="00924152"/>
    <w:rsid w:val="00925476"/>
    <w:rsid w:val="0093194D"/>
    <w:rsid w:val="00933C1E"/>
    <w:rsid w:val="00934C3F"/>
    <w:rsid w:val="00937A12"/>
    <w:rsid w:val="009417AE"/>
    <w:rsid w:val="009426EC"/>
    <w:rsid w:val="00946727"/>
    <w:rsid w:val="009516A5"/>
    <w:rsid w:val="00952D4C"/>
    <w:rsid w:val="009668AE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D2DDD"/>
    <w:rsid w:val="009D4734"/>
    <w:rsid w:val="009E0B15"/>
    <w:rsid w:val="009E15B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D18"/>
    <w:rsid w:val="00A33802"/>
    <w:rsid w:val="00A3591A"/>
    <w:rsid w:val="00A37E51"/>
    <w:rsid w:val="00A40803"/>
    <w:rsid w:val="00A4253D"/>
    <w:rsid w:val="00A42897"/>
    <w:rsid w:val="00A531A3"/>
    <w:rsid w:val="00A543C1"/>
    <w:rsid w:val="00A55513"/>
    <w:rsid w:val="00A57532"/>
    <w:rsid w:val="00A62D31"/>
    <w:rsid w:val="00A63380"/>
    <w:rsid w:val="00A66971"/>
    <w:rsid w:val="00A72A77"/>
    <w:rsid w:val="00A74E79"/>
    <w:rsid w:val="00A76B38"/>
    <w:rsid w:val="00A76D4F"/>
    <w:rsid w:val="00A778A9"/>
    <w:rsid w:val="00A84007"/>
    <w:rsid w:val="00A87473"/>
    <w:rsid w:val="00A944E4"/>
    <w:rsid w:val="00A97E3B"/>
    <w:rsid w:val="00AA69D2"/>
    <w:rsid w:val="00AB039E"/>
    <w:rsid w:val="00AB0FC9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596E"/>
    <w:rsid w:val="00AE5F97"/>
    <w:rsid w:val="00AE7809"/>
    <w:rsid w:val="00AE7C02"/>
    <w:rsid w:val="00AF129F"/>
    <w:rsid w:val="00AF7672"/>
    <w:rsid w:val="00B02FF8"/>
    <w:rsid w:val="00B10B98"/>
    <w:rsid w:val="00B11E6B"/>
    <w:rsid w:val="00B1257D"/>
    <w:rsid w:val="00B126E0"/>
    <w:rsid w:val="00B12976"/>
    <w:rsid w:val="00B12DC9"/>
    <w:rsid w:val="00B13F84"/>
    <w:rsid w:val="00B15ABA"/>
    <w:rsid w:val="00B211D5"/>
    <w:rsid w:val="00B21E26"/>
    <w:rsid w:val="00B23526"/>
    <w:rsid w:val="00B23C48"/>
    <w:rsid w:val="00B26C76"/>
    <w:rsid w:val="00B30B0E"/>
    <w:rsid w:val="00B3461C"/>
    <w:rsid w:val="00B361C6"/>
    <w:rsid w:val="00B42B2F"/>
    <w:rsid w:val="00B45ED4"/>
    <w:rsid w:val="00B472E1"/>
    <w:rsid w:val="00B5021C"/>
    <w:rsid w:val="00B5335D"/>
    <w:rsid w:val="00B56060"/>
    <w:rsid w:val="00B60D19"/>
    <w:rsid w:val="00B67C66"/>
    <w:rsid w:val="00B7011B"/>
    <w:rsid w:val="00B71170"/>
    <w:rsid w:val="00B779BE"/>
    <w:rsid w:val="00B8001C"/>
    <w:rsid w:val="00B808D6"/>
    <w:rsid w:val="00B80BCE"/>
    <w:rsid w:val="00B81740"/>
    <w:rsid w:val="00B82713"/>
    <w:rsid w:val="00B85D7B"/>
    <w:rsid w:val="00B900EA"/>
    <w:rsid w:val="00B91069"/>
    <w:rsid w:val="00B91488"/>
    <w:rsid w:val="00B92842"/>
    <w:rsid w:val="00BB3923"/>
    <w:rsid w:val="00BB6808"/>
    <w:rsid w:val="00BC1356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29EB"/>
    <w:rsid w:val="00C04E4B"/>
    <w:rsid w:val="00C054D0"/>
    <w:rsid w:val="00C102DF"/>
    <w:rsid w:val="00C1050F"/>
    <w:rsid w:val="00C161CC"/>
    <w:rsid w:val="00C21163"/>
    <w:rsid w:val="00C21859"/>
    <w:rsid w:val="00C22409"/>
    <w:rsid w:val="00C22D43"/>
    <w:rsid w:val="00C23C60"/>
    <w:rsid w:val="00C24C87"/>
    <w:rsid w:val="00C27A05"/>
    <w:rsid w:val="00C3282E"/>
    <w:rsid w:val="00C33C5D"/>
    <w:rsid w:val="00C4117F"/>
    <w:rsid w:val="00C45777"/>
    <w:rsid w:val="00C54889"/>
    <w:rsid w:val="00C575E0"/>
    <w:rsid w:val="00C62BF5"/>
    <w:rsid w:val="00C636DA"/>
    <w:rsid w:val="00C675EA"/>
    <w:rsid w:val="00C7107E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0173"/>
    <w:rsid w:val="00CA43A5"/>
    <w:rsid w:val="00CA4625"/>
    <w:rsid w:val="00CA4FBE"/>
    <w:rsid w:val="00CA56F9"/>
    <w:rsid w:val="00CA6FF9"/>
    <w:rsid w:val="00CB4238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3231"/>
    <w:rsid w:val="00CF7D0D"/>
    <w:rsid w:val="00D021F7"/>
    <w:rsid w:val="00D053AC"/>
    <w:rsid w:val="00D078A2"/>
    <w:rsid w:val="00D07C24"/>
    <w:rsid w:val="00D10D45"/>
    <w:rsid w:val="00D129EC"/>
    <w:rsid w:val="00D1300E"/>
    <w:rsid w:val="00D15A9F"/>
    <w:rsid w:val="00D23038"/>
    <w:rsid w:val="00D336D9"/>
    <w:rsid w:val="00D363B2"/>
    <w:rsid w:val="00D367EB"/>
    <w:rsid w:val="00D36F03"/>
    <w:rsid w:val="00D3784C"/>
    <w:rsid w:val="00D41A11"/>
    <w:rsid w:val="00D461C2"/>
    <w:rsid w:val="00D46353"/>
    <w:rsid w:val="00D542BD"/>
    <w:rsid w:val="00D54542"/>
    <w:rsid w:val="00D55429"/>
    <w:rsid w:val="00D56956"/>
    <w:rsid w:val="00D61AAE"/>
    <w:rsid w:val="00D74454"/>
    <w:rsid w:val="00D75CEC"/>
    <w:rsid w:val="00D7633C"/>
    <w:rsid w:val="00D771F9"/>
    <w:rsid w:val="00D848B6"/>
    <w:rsid w:val="00D9676A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159D7"/>
    <w:rsid w:val="00E21635"/>
    <w:rsid w:val="00E21653"/>
    <w:rsid w:val="00E2414E"/>
    <w:rsid w:val="00E2646B"/>
    <w:rsid w:val="00E26830"/>
    <w:rsid w:val="00E30747"/>
    <w:rsid w:val="00E32B70"/>
    <w:rsid w:val="00E36724"/>
    <w:rsid w:val="00E37BC0"/>
    <w:rsid w:val="00E40866"/>
    <w:rsid w:val="00E41483"/>
    <w:rsid w:val="00E42713"/>
    <w:rsid w:val="00E50682"/>
    <w:rsid w:val="00E50817"/>
    <w:rsid w:val="00E5508A"/>
    <w:rsid w:val="00E55A59"/>
    <w:rsid w:val="00E55CA2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2385"/>
    <w:rsid w:val="00E926A7"/>
    <w:rsid w:val="00E93D5D"/>
    <w:rsid w:val="00E96A5F"/>
    <w:rsid w:val="00E96DEA"/>
    <w:rsid w:val="00EA32CA"/>
    <w:rsid w:val="00EA48AE"/>
    <w:rsid w:val="00EA542C"/>
    <w:rsid w:val="00EA7DD6"/>
    <w:rsid w:val="00EB7F9D"/>
    <w:rsid w:val="00EC1D2A"/>
    <w:rsid w:val="00EC39E4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53979"/>
    <w:rsid w:val="00F57E6C"/>
    <w:rsid w:val="00F6570B"/>
    <w:rsid w:val="00F67615"/>
    <w:rsid w:val="00F7132B"/>
    <w:rsid w:val="00F72FBB"/>
    <w:rsid w:val="00F76C98"/>
    <w:rsid w:val="00F773C9"/>
    <w:rsid w:val="00F77DFA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369A"/>
    <w:rsid w:val="00FA4633"/>
    <w:rsid w:val="00FA55E4"/>
    <w:rsid w:val="00FB16B8"/>
    <w:rsid w:val="00FB249C"/>
    <w:rsid w:val="00FB4CF2"/>
    <w:rsid w:val="00FC32E1"/>
    <w:rsid w:val="00FD06F0"/>
    <w:rsid w:val="00FD33CB"/>
    <w:rsid w:val="00FD4F27"/>
    <w:rsid w:val="00FD5FEF"/>
    <w:rsid w:val="00FD7577"/>
    <w:rsid w:val="00FE419E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7F6AA"/>
  <w15:docId w15:val="{33406D7C-A38E-48A6-B419-58C1549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aliases w:val="Body Text (Normal)"/>
    <w:qFormat/>
    <w:rsid w:val="00773238"/>
  </w:style>
  <w:style w:type="paragraph" w:styleId="Heading1">
    <w:name w:val="heading 1"/>
    <w:basedOn w:val="Normal"/>
    <w:next w:val="Normal"/>
    <w:link w:val="Heading1Char"/>
    <w:uiPriority w:val="1"/>
    <w:qFormat/>
    <w:rsid w:val="00773238"/>
    <w:pPr>
      <w:keepNext/>
      <w:keepLines/>
      <w:spacing w:before="0" w:after="397" w:line="480" w:lineRule="atLeas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73238"/>
    <w:pPr>
      <w:keepNext/>
      <w:keepLines/>
      <w:spacing w:before="113" w:after="57" w:line="400" w:lineRule="exact"/>
      <w:outlineLvl w:val="1"/>
    </w:pPr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773238"/>
    <w:pPr>
      <w:keepNext/>
      <w:keepLines/>
      <w:spacing w:before="113" w:after="57" w:line="320" w:lineRule="exact"/>
      <w:outlineLvl w:val="2"/>
    </w:pPr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7"/>
    <w:qFormat/>
    <w:rsid w:val="00773238"/>
    <w:pPr>
      <w:keepNext/>
      <w:keepLines/>
      <w:spacing w:before="113" w:after="57" w:line="260" w:lineRule="exact"/>
      <w:outlineLvl w:val="3"/>
    </w:pPr>
    <w:rPr>
      <w:rFonts w:ascii="Public Sans SemiBold" w:eastAsiaTheme="majorEastAsia" w:hAnsi="Public Sans SemiBold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qFormat/>
    <w:rsid w:val="00773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231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773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773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773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773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23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73238"/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73238"/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customStyle="1" w:styleId="BodyBullet1">
    <w:name w:val="Body Bullet 1"/>
    <w:basedOn w:val="Normal"/>
    <w:uiPriority w:val="7"/>
    <w:semiHidden/>
    <w:qFormat/>
    <w:locked/>
    <w:rsid w:val="00773238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773238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773238"/>
    <w:rPr>
      <w:rFonts w:ascii="Public Sans SemiBold" w:eastAsiaTheme="majorEastAsia" w:hAnsi="Public Sans SemiBold" w:cstheme="majorBidi"/>
      <w:b/>
      <w:bCs/>
      <w:iCs/>
      <w:sz w:val="24"/>
    </w:rPr>
  </w:style>
  <w:style w:type="paragraph" w:styleId="ListBullet">
    <w:name w:val="List Bullet"/>
    <w:basedOn w:val="Normal"/>
    <w:uiPriority w:val="11"/>
    <w:qFormat/>
    <w:rsid w:val="00773238"/>
    <w:pPr>
      <w:numPr>
        <w:numId w:val="13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773238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773238"/>
    <w:pPr>
      <w:numPr>
        <w:numId w:val="20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773238"/>
    <w:pPr>
      <w:numPr>
        <w:ilvl w:val="1"/>
        <w:numId w:val="20"/>
      </w:numPr>
      <w:spacing w:before="60" w:after="60"/>
    </w:pPr>
  </w:style>
  <w:style w:type="numbering" w:customStyle="1" w:styleId="Lists">
    <w:name w:val="Lists"/>
    <w:uiPriority w:val="99"/>
    <w:locked/>
    <w:rsid w:val="00773238"/>
    <w:pPr>
      <w:numPr>
        <w:numId w:val="14"/>
      </w:numPr>
    </w:pPr>
  </w:style>
  <w:style w:type="paragraph" w:styleId="ListNumber3">
    <w:name w:val="List Number 3"/>
    <w:basedOn w:val="Normal"/>
    <w:uiPriority w:val="12"/>
    <w:qFormat/>
    <w:rsid w:val="00773238"/>
    <w:pPr>
      <w:numPr>
        <w:ilvl w:val="2"/>
        <w:numId w:val="20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773238"/>
    <w:pPr>
      <w:spacing w:before="567" w:after="567" w:line="216" w:lineRule="auto"/>
      <w:contextualSpacing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773238"/>
    <w:rPr>
      <w:rFonts w:asciiTheme="majorHAnsi" w:eastAsiaTheme="majorEastAsia" w:hAnsiTheme="majorHAnsi" w:cstheme="majorBidi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773238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rsid w:val="0077323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rsid w:val="00773238"/>
    <w:pPr>
      <w:spacing w:after="977" w:line="216" w:lineRule="auto"/>
      <w:outlineLvl w:val="9"/>
    </w:pPr>
  </w:style>
  <w:style w:type="paragraph" w:styleId="Footer">
    <w:name w:val="footer"/>
    <w:basedOn w:val="Normal"/>
    <w:link w:val="FooterChar"/>
    <w:uiPriority w:val="99"/>
    <w:rsid w:val="00773238"/>
    <w:pPr>
      <w:spacing w:before="240"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73238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773238"/>
    <w:pPr>
      <w:numPr>
        <w:ilvl w:val="2"/>
        <w:numId w:val="13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773238"/>
    <w:pPr>
      <w:numPr>
        <w:ilvl w:val="3"/>
        <w:numId w:val="13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773238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6" w:space="0" w:color="002664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773238"/>
    <w:pPr>
      <w:keepNext/>
      <w:tabs>
        <w:tab w:val="left" w:pos="1429"/>
      </w:tabs>
      <w:spacing w:after="360"/>
      <w:ind w:left="1429" w:hanging="1429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773238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773238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rsid w:val="00773238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773238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773238"/>
  </w:style>
  <w:style w:type="paragraph" w:styleId="BodyText2">
    <w:name w:val="Body Text 2"/>
    <w:basedOn w:val="Normal"/>
    <w:link w:val="BodyText2Char"/>
    <w:uiPriority w:val="7"/>
    <w:semiHidden/>
    <w:locked/>
    <w:rsid w:val="007732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7323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7"/>
    <w:semiHidden/>
    <w:locked/>
    <w:rsid w:val="007732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7323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773238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773238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7"/>
    <w:semiHidden/>
    <w:locked/>
    <w:rsid w:val="0077323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7323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77323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7323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7"/>
    <w:semiHidden/>
    <w:locked/>
    <w:rsid w:val="0077323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7323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7"/>
    <w:semiHidden/>
    <w:locked/>
    <w:rsid w:val="0077323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7323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3238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7732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7323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</w:rPr>
      <w:tblPr/>
      <w:tcPr>
        <w:shd w:val="clear" w:color="auto" w:fill="A0C3FE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0C3F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</w:rPr>
      <w:tblPr/>
      <w:tcPr>
        <w:shd w:val="clear" w:color="auto" w:fill="D1F2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1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</w:rPr>
      <w:tblPr/>
      <w:tcPr>
        <w:shd w:val="clear" w:color="auto" w:fill="77FFAD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7FF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</w:rPr>
      <w:tblPr/>
      <w:tcPr>
        <w:shd w:val="clear" w:color="auto" w:fill="DCF7E0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CF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</w:rPr>
      <w:tblPr/>
      <w:tcPr>
        <w:shd w:val="clear" w:color="auto" w:fill="FDDE9B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E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6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7F0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3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36" w:themeFill="accent4" w:themeFillShade="CC"/>
      </w:tcPr>
    </w:tblStylePr>
    <w:tblStylePr w:type="lastRow">
      <w:rPr>
        <w:b/>
        <w:bCs/>
        <w:color w:val="008836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DF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CAFF" w:themeFill="accent3" w:themeFillShade="CC"/>
      </w:tcPr>
    </w:tblStylePr>
    <w:tblStylePr w:type="lastRow">
      <w:rPr>
        <w:b/>
        <w:bCs/>
        <w:color w:val="3DCAF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6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8B04" w:themeFill="accent6" w:themeFillShade="CC"/>
      </w:tcPr>
    </w:tblStylePr>
    <w:tblStylePr w:type="lastRow">
      <w:rPr>
        <w:b/>
        <w:bCs/>
        <w:color w:val="C88B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F78" w:themeFill="accent5" w:themeFillShade="CC"/>
      </w:tcPr>
    </w:tblStylePr>
    <w:tblStylePr w:type="lastRow">
      <w:rPr>
        <w:b/>
        <w:bCs/>
        <w:color w:val="64DF78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0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D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DA2" w:themeColor="accent2" w:themeShade="99"/>
          <w:insideV w:val="nil"/>
        </w:tcBorders>
        <w:shd w:val="clear" w:color="auto" w:fill="013D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DA2" w:themeFill="accent2" w:themeFillShade="99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89B5FE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AA45" w:themeColor="accent4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CE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CED" w:themeColor="accent3" w:themeShade="99"/>
          <w:insideV w:val="nil"/>
        </w:tcBorders>
        <w:shd w:val="clear" w:color="auto" w:fill="00ACE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CED" w:themeFill="accent3" w:themeFillShade="99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8CE0FF" w:themeColor="accent3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29" w:themeColor="accent4" w:themeShade="99"/>
          <w:insideV w:val="nil"/>
        </w:tcBorders>
        <w:shd w:val="clear" w:color="auto" w:fill="0066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9" w:themeFill="accent4" w:themeFillShade="99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55FF9A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AAF05" w:themeColor="accent6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C9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C942" w:themeColor="accent5" w:themeShade="99"/>
          <w:insideV w:val="nil"/>
        </w:tcBorders>
        <w:shd w:val="clear" w:color="auto" w:fill="29C9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942" w:themeFill="accent5" w:themeFillShade="99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3F6D8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8EDB3" w:themeColor="accent5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8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803" w:themeColor="accent6" w:themeShade="99"/>
          <w:insideV w:val="nil"/>
        </w:tcBorders>
        <w:shd w:val="clear" w:color="auto" w:fill="9668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803" w:themeFill="accent6" w:themeFillShade="99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CD682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7323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3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38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3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4D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F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5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A7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DB6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6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20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773238"/>
  </w:style>
  <w:style w:type="character" w:customStyle="1" w:styleId="DateChar">
    <w:name w:val="Date Char"/>
    <w:basedOn w:val="DefaultParagraphFont"/>
    <w:link w:val="Date"/>
    <w:uiPriority w:val="7"/>
    <w:semiHidden/>
    <w:rsid w:val="00773238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7"/>
    <w:semiHidden/>
    <w:locked/>
    <w:rsid w:val="00773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7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77323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7323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73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23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77323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77323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7323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73238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773238"/>
    <w:rPr>
      <w:rFonts w:asciiTheme="majorHAnsi" w:eastAsiaTheme="majorEastAsia" w:hAnsiTheme="majorHAnsi" w:cstheme="majorBidi"/>
      <w:i/>
      <w:color w:val="0012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73238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73238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7732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7323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77323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7323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77323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3238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3238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3238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3238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3238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3238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3238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3238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3238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7732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773238"/>
    <w:rPr>
      <w:b/>
      <w:bCs/>
      <w:i/>
      <w:iCs/>
      <w:noProof w:val="0"/>
      <w:color w:val="00266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73238"/>
    <w:rPr>
      <w:b/>
      <w:bCs/>
      <w:smallCaps/>
      <w:noProof w:val="0"/>
      <w:color w:val="146CF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1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  <w:shd w:val="clear" w:color="auto" w:fill="C4DAFE" w:themeFill="accent2" w:themeFillTint="3F"/>
      </w:tcPr>
    </w:tblStylePr>
    <w:tblStylePr w:type="band2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1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  <w:shd w:val="clear" w:color="auto" w:fill="E2F7FF" w:themeFill="accent3" w:themeFillTint="3F"/>
      </w:tcPr>
    </w:tblStylePr>
    <w:tblStylePr w:type="band2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1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  <w:shd w:val="clear" w:color="auto" w:fill="ABFFCC" w:themeFill="accent4" w:themeFillTint="3F"/>
      </w:tcPr>
    </w:tblStylePr>
    <w:tblStylePr w:type="band2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1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  <w:shd w:val="clear" w:color="auto" w:fill="E9FAEC" w:themeFill="accent5" w:themeFillTint="3F"/>
      </w:tcPr>
    </w:tblStylePr>
    <w:tblStylePr w:type="band2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1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  <w:shd w:val="clear" w:color="auto" w:fill="FDEBC1" w:themeFill="accent6" w:themeFillTint="3F"/>
      </w:tcPr>
    </w:tblStylePr>
    <w:tblStylePr w:type="band2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73238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73238"/>
    <w:pPr>
      <w:spacing w:before="170" w:after="0"/>
    </w:pPr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73238"/>
    <w:pPr>
      <w:spacing w:before="170" w:after="0"/>
    </w:pPr>
    <w:rPr>
      <w:color w:val="014DCA" w:themeColor="accent2" w:themeShade="BF"/>
    </w:r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73238"/>
    <w:pPr>
      <w:spacing w:before="170" w:after="0"/>
    </w:pPr>
    <w:rPr>
      <w:color w:val="28C5FF" w:themeColor="accent3" w:themeShade="BF"/>
    </w:r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73238"/>
    <w:pPr>
      <w:spacing w:before="170" w:after="0"/>
    </w:pPr>
    <w:rPr>
      <w:color w:val="007F33" w:themeColor="accent4" w:themeShade="BF"/>
    </w:r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73238"/>
    <w:pPr>
      <w:spacing w:before="170" w:after="0"/>
    </w:pPr>
    <w:rPr>
      <w:color w:val="53DB69" w:themeColor="accent5" w:themeShade="BF"/>
    </w:r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73238"/>
    <w:pPr>
      <w:spacing w:before="170" w:after="0"/>
    </w:pPr>
    <w:rPr>
      <w:color w:val="BB8203" w:themeColor="accent6" w:themeShade="BF"/>
    </w:r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773238"/>
    <w:pPr>
      <w:numPr>
        <w:numId w:val="12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773238"/>
    <w:pPr>
      <w:numPr>
        <w:ilvl w:val="1"/>
        <w:numId w:val="12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773238"/>
    <w:pPr>
      <w:numPr>
        <w:ilvl w:val="2"/>
        <w:numId w:val="12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773238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773238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773238"/>
    <w:pPr>
      <w:numPr>
        <w:ilvl w:val="4"/>
        <w:numId w:val="13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773238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773238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773238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773238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773238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73238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773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23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  <w:insideV w:val="single" w:sz="8" w:space="0" w:color="4E90FD" w:themeColor="accent2" w:themeTint="BF"/>
      </w:tblBorders>
    </w:tblPr>
    <w:tcPr>
      <w:shd w:val="clear" w:color="auto" w:fill="C4DA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90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  <w:insideV w:val="single" w:sz="8" w:space="0" w:color="A8E7FF" w:themeColor="accent3" w:themeTint="BF"/>
      </w:tblBorders>
    </w:tblPr>
    <w:tcPr>
      <w:shd w:val="clear" w:color="auto" w:fill="E2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7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  <w:insideV w:val="single" w:sz="8" w:space="0" w:color="00FF67" w:themeColor="accent4" w:themeTint="BF"/>
      </w:tblBorders>
    </w:tblPr>
    <w:tcPr>
      <w:shd w:val="clear" w:color="auto" w:fill="ABF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  <w:insideV w:val="single" w:sz="8" w:space="0" w:color="BDF1C5" w:themeColor="accent5" w:themeTint="BF"/>
      </w:tblBorders>
    </w:tblPr>
    <w:tcPr>
      <w:shd w:val="clear" w:color="auto" w:fill="E9F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F1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  <w:insideV w:val="single" w:sz="8" w:space="0" w:color="FBC243" w:themeColor="accent6" w:themeTint="BF"/>
      </w:tblBorders>
    </w:tblPr>
    <w:tcPr>
      <w:shd w:val="clear" w:color="auto" w:fill="FDE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4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cPr>
      <w:shd w:val="clear" w:color="auto" w:fill="C4DAFE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7F0F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1FE" w:themeFill="accent2" w:themeFillTint="33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tcBorders>
          <w:insideH w:val="single" w:sz="6" w:space="0" w:color="146CFD" w:themeColor="accent2"/>
          <w:insideV w:val="single" w:sz="6" w:space="0" w:color="146CFD" w:themeColor="accent2"/>
        </w:tcBorders>
        <w:shd w:val="clear" w:color="auto" w:fill="89B5F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cPr>
      <w:shd w:val="clear" w:color="auto" w:fill="E2F7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3FB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8FF" w:themeFill="accent3" w:themeFillTint="33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tcBorders>
          <w:insideH w:val="single" w:sz="6" w:space="0" w:color="8CE0FF" w:themeColor="accent3"/>
          <w:insideV w:val="single" w:sz="6" w:space="0" w:color="8CE0FF" w:themeColor="accent3"/>
        </w:tcBorders>
        <w:shd w:val="clear" w:color="auto" w:fill="C5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cPr>
      <w:shd w:val="clear" w:color="auto" w:fill="ABFFCC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DFF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D6" w:themeFill="accent4" w:themeFillTint="33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tcBorders>
          <w:insideH w:val="single" w:sz="6" w:space="0" w:color="00AA45" w:themeColor="accent4"/>
          <w:insideV w:val="single" w:sz="6" w:space="0" w:color="00AA45" w:themeColor="accent4"/>
        </w:tcBorders>
        <w:shd w:val="clear" w:color="auto" w:fill="55FF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cPr>
      <w:shd w:val="clear" w:color="auto" w:fill="E9FAEC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6FDF7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EF" w:themeFill="accent5" w:themeFillTint="33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tcBorders>
          <w:insideH w:val="single" w:sz="6" w:space="0" w:color="A8EDB3" w:themeColor="accent5"/>
          <w:insideV w:val="single" w:sz="6" w:space="0" w:color="A8EDB3" w:themeColor="accent5"/>
        </w:tcBorders>
        <w:shd w:val="clear" w:color="auto" w:fill="D3F6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cPr>
      <w:shd w:val="clear" w:color="auto" w:fill="FDEBC1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7E6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D" w:themeFill="accent6" w:themeFillTint="33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tcBorders>
          <w:insideH w:val="single" w:sz="6" w:space="0" w:color="FAAF05" w:themeColor="accent6"/>
          <w:insideV w:val="single" w:sz="6" w:space="0" w:color="FAAF05" w:themeColor="accent6"/>
        </w:tcBorders>
        <w:shd w:val="clear" w:color="auto" w:fill="FCD6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A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B5F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B5F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F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9A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F6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F6D8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6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68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6CFD" w:themeColor="accent2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shd w:val="clear" w:color="auto" w:fill="C4DAFE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E0FF" w:themeColor="accent3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shd w:val="clear" w:color="auto" w:fill="E2F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45" w:themeColor="accent4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shd w:val="clear" w:color="auto" w:fill="ABFFCC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EDB3" w:themeColor="accent5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shd w:val="clear" w:color="auto" w:fill="E9FA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05" w:themeColor="accent6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shd w:val="clear" w:color="auto" w:fill="FDEBC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6CF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6CF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6CF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A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E0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E0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E0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ED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ED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ED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F0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0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0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A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773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7323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773238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77323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7732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773238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73238"/>
    <w:rPr>
      <w:rFonts w:asciiTheme="minorHAnsi" w:hAnsiTheme="minorHAnsi"/>
    </w:rPr>
  </w:style>
  <w:style w:type="character" w:styleId="PageNumber">
    <w:name w:val="pag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773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732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qFormat/>
    <w:rsid w:val="00773238"/>
    <w:pPr>
      <w:ind w:left="284" w:right="284"/>
    </w:pPr>
    <w:rPr>
      <w:rFonts w:ascii="Public Sans Light" w:hAnsi="Public Sans Light"/>
      <w:iCs/>
      <w:color w:val="002664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18"/>
    <w:rsid w:val="00773238"/>
    <w:rPr>
      <w:rFonts w:ascii="Public Sans Light" w:hAnsi="Public Sans Light"/>
      <w:iCs/>
      <w:color w:val="002664" w:themeColor="accent1"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locked/>
    <w:rsid w:val="00773238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7323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7732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73238"/>
    <w:rPr>
      <w:rFonts w:asciiTheme="minorHAnsi" w:hAnsiTheme="minorHAnsi"/>
    </w:rPr>
  </w:style>
  <w:style w:type="character" w:styleId="Strong">
    <w:name w:val="Strong"/>
    <w:basedOn w:val="DefaultParagraphFont"/>
    <w:uiPriority w:val="24"/>
    <w:semiHidden/>
    <w:qFormat/>
    <w:locked/>
    <w:rsid w:val="00773238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773238"/>
    <w:pPr>
      <w:numPr>
        <w:ilvl w:val="1"/>
      </w:numPr>
      <w:spacing w:before="0" w:after="0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773238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773238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73238"/>
    <w:rPr>
      <w:smallCaps/>
      <w:noProof w:val="0"/>
      <w:color w:val="146CFD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773238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773238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773238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773238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773238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773238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773238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773238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773238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773238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773238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773238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73238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773238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773238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773238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773238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773238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73238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773238"/>
  </w:style>
  <w:style w:type="paragraph" w:styleId="TOC5">
    <w:name w:val="toc 5"/>
    <w:basedOn w:val="TOC2"/>
    <w:next w:val="Normal"/>
    <w:autoRedefine/>
    <w:uiPriority w:val="39"/>
    <w:semiHidden/>
    <w:locked/>
    <w:rsid w:val="00773238"/>
  </w:style>
  <w:style w:type="paragraph" w:styleId="TOC6">
    <w:name w:val="toc 6"/>
    <w:basedOn w:val="TableofFigures"/>
    <w:next w:val="Normal"/>
    <w:autoRedefine/>
    <w:uiPriority w:val="39"/>
    <w:locked/>
    <w:rsid w:val="00773238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773238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773238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773238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773238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773238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773238"/>
    <w:pPr>
      <w:framePr w:wrap="around" w:vAnchor="page" w:hAnchor="text" w:y="15423"/>
      <w:spacing w:after="0"/>
    </w:pPr>
    <w:rPr>
      <w:b/>
      <w:sz w:val="20"/>
    </w:rPr>
  </w:style>
  <w:style w:type="numbering" w:customStyle="1" w:styleId="GeneralList1">
    <w:name w:val="General List1"/>
    <w:uiPriority w:val="99"/>
    <w:locked/>
    <w:rsid w:val="00773238"/>
    <w:pPr>
      <w:numPr>
        <w:numId w:val="1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77323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773238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73238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773238"/>
    <w:pPr>
      <w:numPr>
        <w:ilvl w:val="3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773238"/>
    <w:pPr>
      <w:numPr>
        <w:ilvl w:val="6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773238"/>
    <w:pPr>
      <w:numPr>
        <w:numId w:val="4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color w:val="auto"/>
    </w:rPr>
  </w:style>
  <w:style w:type="table" w:styleId="TableGridLight">
    <w:name w:val="Grid Table Light"/>
    <w:basedOn w:val="TableNormal"/>
    <w:uiPriority w:val="40"/>
    <w:locked/>
    <w:rsid w:val="007732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773238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773238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773238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773238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773238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773238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773238"/>
    <w:rPr>
      <w:rFonts w:asciiTheme="minorHAnsi" w:eastAsia="Times New Roman" w:hAnsiTheme="minorHAnsi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773238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773238"/>
    <w:rPr>
      <w:rFonts w:asciiTheme="minorHAnsi" w:eastAsia="Times New Roman" w:hAnsiTheme="minorHAnsi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773238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773238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773238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28C5FF" w:themeColor="accent3" w:themeShade="BF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28C5FF" w:themeColor="accent3" w:themeShade="BF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773238"/>
  </w:style>
  <w:style w:type="paragraph" w:customStyle="1" w:styleId="Recommendations">
    <w:name w:val="Recommendations"/>
    <w:basedOn w:val="Normal"/>
    <w:uiPriority w:val="7"/>
    <w:semiHidden/>
    <w:locked/>
    <w:rsid w:val="00773238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773238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/>
      <w:sz w:val="36"/>
      <w:lang w:eastAsia="en-AU"/>
    </w:rPr>
  </w:style>
  <w:style w:type="paragraph" w:customStyle="1" w:styleId="Tabletext">
    <w:name w:val="Table text"/>
    <w:basedOn w:val="Normal"/>
    <w:uiPriority w:val="18"/>
    <w:rsid w:val="00773238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773238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773238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773238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773238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773238"/>
    <w:pPr>
      <w:jc w:val="right"/>
    </w:pPr>
  </w:style>
  <w:style w:type="paragraph" w:customStyle="1" w:styleId="References">
    <w:name w:val="References"/>
    <w:basedOn w:val="Normal"/>
    <w:uiPriority w:val="24"/>
    <w:rsid w:val="00773238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773238"/>
    <w:pPr>
      <w:numPr>
        <w:numId w:val="1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77323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773238"/>
    <w:rPr>
      <w:rFonts w:asciiTheme="minorHAnsi" w:eastAsia="Times New Roman" w:hAnsiTheme="minorHAnsi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773238"/>
    <w:rPr>
      <w:rFonts w:asciiTheme="minorHAnsi" w:eastAsia="Times New Roman" w:hAnsiTheme="minorHAnsi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773238"/>
    <w:pPr>
      <w:numPr>
        <w:numId w:val="18"/>
      </w:numPr>
      <w:tabs>
        <w:tab w:val="clear" w:pos="567"/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773238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"/>
    <w:rsid w:val="00773238"/>
    <w:rPr>
      <w:rFonts w:asciiTheme="minorHAnsi" w:hAnsiTheme="minorHAnsi"/>
    </w:rPr>
  </w:style>
  <w:style w:type="paragraph" w:customStyle="1" w:styleId="Tablenormaltext">
    <w:name w:val="Table normal text"/>
    <w:basedOn w:val="Normal"/>
    <w:uiPriority w:val="18"/>
    <w:semiHidden/>
    <w:qFormat/>
    <w:locked/>
    <w:rsid w:val="00773238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773238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773238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773238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773238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773238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773238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773238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77323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77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8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773238"/>
    <w:pPr>
      <w:framePr w:wrap="around" w:vAnchor="margin" w:hAnchor="margin" w:xAlign="right" w:y="-566"/>
      <w:spacing w:before="0"/>
    </w:pPr>
    <w:rPr>
      <w:rFonts w:asciiTheme="majorHAnsi" w:hAnsiTheme="majorHAnsi"/>
      <w:sz w:val="24"/>
    </w:rPr>
  </w:style>
  <w:style w:type="paragraph" w:customStyle="1" w:styleId="ImageCaption">
    <w:name w:val="Image Caption"/>
    <w:basedOn w:val="Caption"/>
    <w:uiPriority w:val="21"/>
    <w:qFormat/>
    <w:rsid w:val="00773238"/>
  </w:style>
  <w:style w:type="numbering" w:customStyle="1" w:styleId="Callout">
    <w:name w:val="Callout"/>
    <w:uiPriority w:val="99"/>
    <w:rsid w:val="00773238"/>
    <w:pPr>
      <w:numPr>
        <w:numId w:val="7"/>
      </w:numPr>
    </w:pPr>
  </w:style>
  <w:style w:type="paragraph" w:customStyle="1" w:styleId="CalloutHeading">
    <w:name w:val="Callout Heading"/>
    <w:basedOn w:val="Normal"/>
    <w:uiPriority w:val="22"/>
    <w:qFormat/>
    <w:rsid w:val="00C21859"/>
    <w:pPr>
      <w:pBdr>
        <w:top w:val="single" w:sz="36" w:space="9" w:color="E8F8FF" w:themeColor="accent3" w:themeTint="33"/>
        <w:left w:val="single" w:sz="36" w:space="9" w:color="E8F8FF" w:themeColor="accent3" w:themeTint="33"/>
        <w:bottom w:val="single" w:sz="36" w:space="11" w:color="E8F8FF" w:themeColor="accent3" w:themeTint="33"/>
        <w:right w:val="single" w:sz="36" w:space="9" w:color="E8F8FF" w:themeColor="accent3" w:themeTint="33"/>
      </w:pBdr>
      <w:shd w:val="clear" w:color="auto" w:fill="E8F8FF" w:themeFill="accent3" w:themeFillTint="33"/>
      <w:spacing w:before="0"/>
      <w:ind w:left="232" w:right="232"/>
    </w:pPr>
    <w:rPr>
      <w:b/>
      <w:sz w:val="26"/>
    </w:rPr>
  </w:style>
  <w:style w:type="paragraph" w:customStyle="1" w:styleId="CalloutBody">
    <w:name w:val="Callout Body"/>
    <w:basedOn w:val="CalloutHeading"/>
    <w:uiPriority w:val="22"/>
    <w:qFormat/>
    <w:rsid w:val="00773238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773238"/>
    <w:pPr>
      <w:numPr>
        <w:numId w:val="10"/>
      </w:numPr>
    </w:pPr>
  </w:style>
  <w:style w:type="paragraph" w:customStyle="1" w:styleId="CalloutBullet1">
    <w:name w:val="Callout Bullet 1"/>
    <w:basedOn w:val="CalloutList1"/>
    <w:uiPriority w:val="22"/>
    <w:qFormat/>
    <w:rsid w:val="00773238"/>
    <w:pPr>
      <w:numPr>
        <w:numId w:val="8"/>
      </w:numPr>
    </w:pPr>
  </w:style>
  <w:style w:type="paragraph" w:customStyle="1" w:styleId="CalloutBullet2">
    <w:name w:val="Callout Bullet 2"/>
    <w:basedOn w:val="CalloutBullet1"/>
    <w:uiPriority w:val="22"/>
    <w:qFormat/>
    <w:rsid w:val="00773238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773238"/>
    <w:pPr>
      <w:numPr>
        <w:ilvl w:val="2"/>
      </w:numPr>
    </w:pPr>
  </w:style>
  <w:style w:type="numbering" w:customStyle="1" w:styleId="CalloutBullets">
    <w:name w:val="Callout Bullets"/>
    <w:uiPriority w:val="99"/>
    <w:rsid w:val="00773238"/>
    <w:pPr>
      <w:numPr>
        <w:numId w:val="9"/>
      </w:numPr>
    </w:pPr>
  </w:style>
  <w:style w:type="paragraph" w:customStyle="1" w:styleId="CalloutHeading2">
    <w:name w:val="Callout Heading 2"/>
    <w:basedOn w:val="CalloutHeading"/>
    <w:uiPriority w:val="22"/>
    <w:qFormat/>
    <w:rsid w:val="00773238"/>
  </w:style>
  <w:style w:type="paragraph" w:customStyle="1" w:styleId="CalloutList2">
    <w:name w:val="Callout List 2"/>
    <w:basedOn w:val="CalloutList1"/>
    <w:uiPriority w:val="22"/>
    <w:qFormat/>
    <w:rsid w:val="00773238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773238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773238"/>
    <w:pPr>
      <w:numPr>
        <w:numId w:val="16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773238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773238"/>
    <w:pPr>
      <w:numPr>
        <w:ilvl w:val="3"/>
        <w:numId w:val="20"/>
      </w:numPr>
    </w:pPr>
  </w:style>
  <w:style w:type="paragraph" w:customStyle="1" w:styleId="TableNumberList2ListNumber5">
    <w:name w:val="Table Number List 2  (List Number 5)"/>
    <w:basedOn w:val="Normal"/>
    <w:uiPriority w:val="18"/>
    <w:rsid w:val="00773238"/>
    <w:pPr>
      <w:numPr>
        <w:ilvl w:val="4"/>
        <w:numId w:val="20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773238"/>
  </w:style>
  <w:style w:type="paragraph" w:styleId="BodyText">
    <w:name w:val="Body Text"/>
    <w:basedOn w:val="Normal"/>
    <w:link w:val="BodyTextChar"/>
    <w:semiHidden/>
    <w:qFormat/>
    <w:locked/>
    <w:rsid w:val="00773238"/>
  </w:style>
  <w:style w:type="character" w:customStyle="1" w:styleId="BodyTextChar">
    <w:name w:val="Body Text Char"/>
    <w:basedOn w:val="DefaultParagraphFont"/>
    <w:link w:val="BodyText"/>
    <w:semiHidden/>
    <w:rsid w:val="00773238"/>
    <w:rPr>
      <w:rFonts w:asciiTheme="minorHAnsi" w:hAnsiTheme="minorHAnsi"/>
    </w:rPr>
  </w:style>
  <w:style w:type="paragraph" w:customStyle="1" w:styleId="LegalParagraph11">
    <w:name w:val="Legal Paragraph 1.1"/>
    <w:basedOn w:val="Heading1Numbered"/>
    <w:uiPriority w:val="2"/>
    <w:qFormat/>
    <w:rsid w:val="00773238"/>
    <w:pPr>
      <w:numPr>
        <w:ilvl w:val="1"/>
      </w:numPr>
      <w:spacing w:before="120" w:after="120" w:line="240" w:lineRule="auto"/>
    </w:pPr>
    <w:rPr>
      <w:sz w:val="22"/>
    </w:rPr>
  </w:style>
  <w:style w:type="paragraph" w:customStyle="1" w:styleId="LegalParagraph111">
    <w:name w:val="Legal Paragraph 1.1.1"/>
    <w:basedOn w:val="Heading3Numbered"/>
    <w:uiPriority w:val="4"/>
    <w:qFormat/>
    <w:rsid w:val="00773238"/>
    <w:pPr>
      <w:numPr>
        <w:ilvl w:val="4"/>
      </w:numPr>
      <w:spacing w:before="120" w:line="240" w:lineRule="auto"/>
    </w:pPr>
    <w:rPr>
      <w:color w:val="231F20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qFormat/>
    <w:rsid w:val="00773238"/>
    <w:pPr>
      <w:numPr>
        <w:ilvl w:val="7"/>
        <w:numId w:val="15"/>
      </w:numPr>
      <w:spacing w:before="120" w:line="240" w:lineRule="auto"/>
    </w:pPr>
    <w:rPr>
      <w:rFonts w:asciiTheme="majorHAnsi" w:hAnsiTheme="majorHAnsi"/>
      <w:b w:val="0"/>
    </w:rPr>
  </w:style>
  <w:style w:type="paragraph" w:customStyle="1" w:styleId="LegalParagraph11a">
    <w:name w:val="Legal Paragraph 1.1a"/>
    <w:basedOn w:val="Normal"/>
    <w:uiPriority w:val="2"/>
    <w:qFormat/>
    <w:rsid w:val="00773238"/>
    <w:pPr>
      <w:numPr>
        <w:ilvl w:val="2"/>
        <w:numId w:val="15"/>
      </w:numPr>
    </w:pPr>
  </w:style>
  <w:style w:type="paragraph" w:customStyle="1" w:styleId="LegalParagraph111a">
    <w:name w:val="Legal Paragraph 1.1.1a"/>
    <w:basedOn w:val="Normal"/>
    <w:uiPriority w:val="4"/>
    <w:qFormat/>
    <w:rsid w:val="00773238"/>
    <w:pPr>
      <w:numPr>
        <w:ilvl w:val="5"/>
        <w:numId w:val="15"/>
      </w:numPr>
    </w:pPr>
  </w:style>
  <w:style w:type="paragraph" w:customStyle="1" w:styleId="LegalParagraph1111a">
    <w:name w:val="Legal Paragraph 1.1.1.1a"/>
    <w:basedOn w:val="Normal"/>
    <w:uiPriority w:val="6"/>
    <w:qFormat/>
    <w:rsid w:val="00773238"/>
    <w:pPr>
      <w:numPr>
        <w:ilvl w:val="8"/>
        <w:numId w:val="15"/>
      </w:numPr>
    </w:pPr>
  </w:style>
  <w:style w:type="numbering" w:customStyle="1" w:styleId="TableList">
    <w:name w:val="Table List"/>
    <w:uiPriority w:val="99"/>
    <w:rsid w:val="00614BB6"/>
    <w:pPr>
      <w:numPr>
        <w:numId w:val="1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773238"/>
    <w:pPr>
      <w:numPr>
        <w:numId w:val="2"/>
      </w:numPr>
    </w:pPr>
  </w:style>
  <w:style w:type="numbering" w:styleId="1ai">
    <w:name w:val="Outline List 1"/>
    <w:basedOn w:val="NoList"/>
    <w:semiHidden/>
    <w:unhideWhenUsed/>
    <w:rsid w:val="0077323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locked/>
    <w:rsid w:val="00773238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eastAsiaTheme="minorEastAsia"/>
      <w:i/>
      <w:iCs/>
      <w:color w:val="002664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B98FF" w:themeColor="accent1" w:themeTint="66"/>
        <w:left w:val="single" w:sz="4" w:space="0" w:color="5B98FF" w:themeColor="accent1" w:themeTint="66"/>
        <w:bottom w:val="single" w:sz="4" w:space="0" w:color="5B98FF" w:themeColor="accent1" w:themeTint="66"/>
        <w:right w:val="single" w:sz="4" w:space="0" w:color="5B98FF" w:themeColor="accent1" w:themeTint="66"/>
        <w:insideH w:val="single" w:sz="4" w:space="0" w:color="5B98FF" w:themeColor="accent1" w:themeTint="66"/>
        <w:insideV w:val="single" w:sz="4" w:space="0" w:color="5B9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0C3FE" w:themeColor="accent2" w:themeTint="66"/>
        <w:left w:val="single" w:sz="4" w:space="0" w:color="A0C3FE" w:themeColor="accent2" w:themeTint="66"/>
        <w:bottom w:val="single" w:sz="4" w:space="0" w:color="A0C3FE" w:themeColor="accent2" w:themeTint="66"/>
        <w:right w:val="single" w:sz="4" w:space="0" w:color="A0C3FE" w:themeColor="accent2" w:themeTint="66"/>
        <w:insideH w:val="single" w:sz="4" w:space="0" w:color="A0C3FE" w:themeColor="accent2" w:themeTint="66"/>
        <w:insideV w:val="single" w:sz="4" w:space="0" w:color="A0C3F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1F2FF" w:themeColor="accent3" w:themeTint="66"/>
        <w:left w:val="single" w:sz="4" w:space="0" w:color="D1F2FF" w:themeColor="accent3" w:themeTint="66"/>
        <w:bottom w:val="single" w:sz="4" w:space="0" w:color="D1F2FF" w:themeColor="accent3" w:themeTint="66"/>
        <w:right w:val="single" w:sz="4" w:space="0" w:color="D1F2FF" w:themeColor="accent3" w:themeTint="66"/>
        <w:insideH w:val="single" w:sz="4" w:space="0" w:color="D1F2FF" w:themeColor="accent3" w:themeTint="66"/>
        <w:insideV w:val="single" w:sz="4" w:space="0" w:color="D1F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773238"/>
    <w:pPr>
      <w:spacing w:after="0"/>
    </w:pPr>
    <w:tblPr>
      <w:tblStyleRowBandSize w:val="1"/>
      <w:tblStyleColBandSize w:val="1"/>
      <w:tblBorders>
        <w:top w:val="single" w:sz="4" w:space="0" w:color="77FFAD" w:themeColor="accent4" w:themeTint="66"/>
        <w:left w:val="single" w:sz="4" w:space="0" w:color="77FFAD" w:themeColor="accent4" w:themeTint="66"/>
        <w:bottom w:val="single" w:sz="4" w:space="0" w:color="77FFAD" w:themeColor="accent4" w:themeTint="66"/>
        <w:right w:val="single" w:sz="4" w:space="0" w:color="77FFAD" w:themeColor="accent4" w:themeTint="66"/>
        <w:insideH w:val="single" w:sz="4" w:space="0" w:color="77FFAD" w:themeColor="accent4" w:themeTint="66"/>
        <w:insideV w:val="single" w:sz="4" w:space="0" w:color="77FF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CF7E0" w:themeColor="accent5" w:themeTint="66"/>
        <w:left w:val="single" w:sz="4" w:space="0" w:color="DCF7E0" w:themeColor="accent5" w:themeTint="66"/>
        <w:bottom w:val="single" w:sz="4" w:space="0" w:color="DCF7E0" w:themeColor="accent5" w:themeTint="66"/>
        <w:right w:val="single" w:sz="4" w:space="0" w:color="DCF7E0" w:themeColor="accent5" w:themeTint="66"/>
        <w:insideH w:val="single" w:sz="4" w:space="0" w:color="DCF7E0" w:themeColor="accent5" w:themeTint="66"/>
        <w:insideV w:val="single" w:sz="4" w:space="0" w:color="DCF7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DE9B" w:themeColor="accent6" w:themeTint="66"/>
        <w:left w:val="single" w:sz="4" w:space="0" w:color="FDDE9B" w:themeColor="accent6" w:themeTint="66"/>
        <w:bottom w:val="single" w:sz="4" w:space="0" w:color="FDDE9B" w:themeColor="accent6" w:themeTint="66"/>
        <w:right w:val="single" w:sz="4" w:space="0" w:color="FDDE9B" w:themeColor="accent6" w:themeTint="66"/>
        <w:insideH w:val="single" w:sz="4" w:space="0" w:color="FDDE9B" w:themeColor="accent6" w:themeTint="66"/>
        <w:insideV w:val="single" w:sz="4" w:space="0" w:color="FDDE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71A6FD" w:themeColor="accent2" w:themeTint="99"/>
        <w:bottom w:val="single" w:sz="2" w:space="0" w:color="71A6FD" w:themeColor="accent2" w:themeTint="99"/>
        <w:insideH w:val="single" w:sz="2" w:space="0" w:color="71A6FD" w:themeColor="accent2" w:themeTint="99"/>
        <w:insideV w:val="single" w:sz="2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A6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BAECFF" w:themeColor="accent3" w:themeTint="99"/>
        <w:bottom w:val="single" w:sz="2" w:space="0" w:color="BAECFF" w:themeColor="accent3" w:themeTint="99"/>
        <w:insideH w:val="single" w:sz="2" w:space="0" w:color="BAECFF" w:themeColor="accent3" w:themeTint="99"/>
        <w:insideV w:val="single" w:sz="2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33FF85" w:themeColor="accent4" w:themeTint="99"/>
        <w:bottom w:val="single" w:sz="2" w:space="0" w:color="33FF85" w:themeColor="accent4" w:themeTint="99"/>
        <w:insideH w:val="single" w:sz="2" w:space="0" w:color="33FF85" w:themeColor="accent4" w:themeTint="99"/>
        <w:insideV w:val="single" w:sz="2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FF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AF4D1" w:themeColor="accent5" w:themeTint="99"/>
        <w:bottom w:val="single" w:sz="2" w:space="0" w:color="CAF4D1" w:themeColor="accent5" w:themeTint="99"/>
        <w:insideH w:val="single" w:sz="2" w:space="0" w:color="CAF4D1" w:themeColor="accent5" w:themeTint="99"/>
        <w:insideV w:val="single" w:sz="2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F4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CCE69" w:themeColor="accent6" w:themeTint="99"/>
        <w:bottom w:val="single" w:sz="2" w:space="0" w:color="FCCE69" w:themeColor="accent6" w:themeTint="99"/>
        <w:insideH w:val="single" w:sz="2" w:space="0" w:color="FCCE69" w:themeColor="accent6" w:themeTint="99"/>
        <w:insideV w:val="single" w:sz="2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5B9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A0C3F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D1F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77FF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CF7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DDE9B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73238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73238"/>
    <w:rPr>
      <w:rFonts w:asciiTheme="minorHAnsi" w:hAnsiTheme="minorHAnsi"/>
      <w:i/>
      <w:iCs/>
      <w:color w:val="002664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bottom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bottom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bottom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bottom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bottom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bottom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3"/>
          <w:right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bottom w:val="single" w:sz="4" w:space="0" w:color="8CE0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3"/>
          <w:left w:val="nil"/>
        </w:tcBorders>
      </w:tcPr>
    </w:tblStylePr>
    <w:tblStylePr w:type="swCell">
      <w:tblPr/>
      <w:tcPr>
        <w:tcBorders>
          <w:top w:val="double" w:sz="4" w:space="0" w:color="8CE0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AA45" w:themeColor="accent4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45" w:themeColor="accent4"/>
          <w:right w:val="single" w:sz="4" w:space="0" w:color="00AA45" w:themeColor="accent4"/>
        </w:tcBorders>
      </w:tcPr>
    </w:tblStylePr>
    <w:tblStylePr w:type="band1Horz">
      <w:tblPr/>
      <w:tcPr>
        <w:tcBorders>
          <w:top w:val="single" w:sz="4" w:space="0" w:color="00AA45" w:themeColor="accent4"/>
          <w:bottom w:val="single" w:sz="4" w:space="0" w:color="00AA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45" w:themeColor="accent4"/>
          <w:left w:val="nil"/>
        </w:tcBorders>
      </w:tcPr>
    </w:tblStylePr>
    <w:tblStylePr w:type="swCell">
      <w:tblPr/>
      <w:tcPr>
        <w:tcBorders>
          <w:top w:val="double" w:sz="4" w:space="0" w:color="00AA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8EDB3" w:themeColor="accent5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EDB3" w:themeColor="accent5"/>
          <w:right w:val="single" w:sz="4" w:space="0" w:color="A8EDB3" w:themeColor="accent5"/>
        </w:tcBorders>
      </w:tcPr>
    </w:tblStylePr>
    <w:tblStylePr w:type="band1Horz">
      <w:tblPr/>
      <w:tcPr>
        <w:tcBorders>
          <w:top w:val="single" w:sz="4" w:space="0" w:color="A8EDB3" w:themeColor="accent5"/>
          <w:bottom w:val="single" w:sz="4" w:space="0" w:color="A8ED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EDB3" w:themeColor="accent5"/>
          <w:left w:val="nil"/>
        </w:tcBorders>
      </w:tcPr>
    </w:tblStylePr>
    <w:tblStylePr w:type="swCell">
      <w:tblPr/>
      <w:tcPr>
        <w:tcBorders>
          <w:top w:val="double" w:sz="4" w:space="0" w:color="A8ED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AF05" w:themeColor="accent6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05" w:themeColor="accent6"/>
          <w:right w:val="single" w:sz="4" w:space="0" w:color="FAAF05" w:themeColor="accent6"/>
        </w:tcBorders>
      </w:tcPr>
    </w:tblStylePr>
    <w:tblStylePr w:type="band1Horz">
      <w:tblPr/>
      <w:tcPr>
        <w:tcBorders>
          <w:top w:val="single" w:sz="4" w:space="0" w:color="FAAF05" w:themeColor="accent6"/>
          <w:bottom w:val="single" w:sz="4" w:space="0" w:color="FAAF0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05" w:themeColor="accent6"/>
          <w:left w:val="nil"/>
        </w:tcBorders>
      </w:tcPr>
    </w:tblStylePr>
    <w:tblStylePr w:type="swCell">
      <w:tblPr/>
      <w:tcPr>
        <w:tcBorders>
          <w:top w:val="double" w:sz="4" w:space="0" w:color="FAAF0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664" w:themeColor="accent1"/>
        <w:left w:val="single" w:sz="24" w:space="0" w:color="002664" w:themeColor="accent1"/>
        <w:bottom w:val="single" w:sz="24" w:space="0" w:color="002664" w:themeColor="accent1"/>
        <w:right w:val="single" w:sz="24" w:space="0" w:color="002664" w:themeColor="accent1"/>
      </w:tblBorders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6CFD" w:themeColor="accent2"/>
        <w:left w:val="single" w:sz="24" w:space="0" w:color="146CFD" w:themeColor="accent2"/>
        <w:bottom w:val="single" w:sz="24" w:space="0" w:color="146CFD" w:themeColor="accent2"/>
        <w:right w:val="single" w:sz="24" w:space="0" w:color="146CFD" w:themeColor="accent2"/>
      </w:tblBorders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E0FF" w:themeColor="accent3"/>
        <w:left w:val="single" w:sz="24" w:space="0" w:color="8CE0FF" w:themeColor="accent3"/>
        <w:bottom w:val="single" w:sz="24" w:space="0" w:color="8CE0FF" w:themeColor="accent3"/>
        <w:right w:val="single" w:sz="24" w:space="0" w:color="8CE0FF" w:themeColor="accent3"/>
      </w:tblBorders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45" w:themeColor="accent4"/>
        <w:left w:val="single" w:sz="24" w:space="0" w:color="00AA45" w:themeColor="accent4"/>
        <w:bottom w:val="single" w:sz="24" w:space="0" w:color="00AA45" w:themeColor="accent4"/>
        <w:right w:val="single" w:sz="24" w:space="0" w:color="00AA45" w:themeColor="accent4"/>
      </w:tblBorders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EDB3" w:themeColor="accent5"/>
        <w:left w:val="single" w:sz="24" w:space="0" w:color="A8EDB3" w:themeColor="accent5"/>
        <w:bottom w:val="single" w:sz="24" w:space="0" w:color="A8EDB3" w:themeColor="accent5"/>
        <w:right w:val="single" w:sz="24" w:space="0" w:color="A8EDB3" w:themeColor="accent5"/>
      </w:tblBorders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05" w:themeColor="accent6"/>
        <w:left w:val="single" w:sz="24" w:space="0" w:color="FAAF05" w:themeColor="accent6"/>
        <w:bottom w:val="single" w:sz="24" w:space="0" w:color="FAAF05" w:themeColor="accent6"/>
        <w:right w:val="single" w:sz="24" w:space="0" w:color="FAAF05" w:themeColor="accent6"/>
      </w:tblBorders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02664" w:themeColor="accent1"/>
        <w:bottom w:val="single" w:sz="4" w:space="0" w:color="00266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66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146CFD" w:themeColor="accent2"/>
        <w:bottom w:val="single" w:sz="4" w:space="0" w:color="146CF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46CF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8CE0FF" w:themeColor="accent3"/>
        <w:bottom w:val="single" w:sz="4" w:space="0" w:color="8CE0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E0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00AA45" w:themeColor="accent4"/>
        <w:bottom w:val="single" w:sz="4" w:space="0" w:color="00AA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A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A8EDB3" w:themeColor="accent5"/>
        <w:bottom w:val="single" w:sz="4" w:space="0" w:color="A8ED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8ED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AAF05" w:themeColor="accent6"/>
        <w:bottom w:val="single" w:sz="4" w:space="0" w:color="FAAF0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AF0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6CF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6CF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6CF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6CF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E0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E0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ED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ED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ED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ED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0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0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0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0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773238"/>
    <w:rPr>
      <w:color w:val="605E5C"/>
      <w:shd w:val="clear" w:color="auto" w:fill="E1DFDD"/>
    </w:rPr>
  </w:style>
  <w:style w:type="paragraph" w:customStyle="1" w:styleId="DPIE">
    <w:name w:val="DPIE"/>
    <w:basedOn w:val="Normal"/>
    <w:uiPriority w:val="99"/>
    <w:qFormat/>
    <w:rsid w:val="00462607"/>
    <w:pPr>
      <w:framePr w:wrap="around" w:vAnchor="page" w:hAnchor="margin" w:xAlign="right" w:y="625"/>
      <w:shd w:val="clear" w:color="auto" w:fill="FFFFFF" w:themeFill="background1"/>
      <w:spacing w:before="0" w:after="960"/>
      <w:jc w:val="right"/>
    </w:pPr>
    <w:rPr>
      <w:rFonts w:ascii="Arial Bold" w:hAnsi="Arial Bold"/>
      <w:b/>
      <w:sz w:val="24"/>
    </w:rPr>
  </w:style>
  <w:style w:type="paragraph" w:customStyle="1" w:styleId="Information">
    <w:name w:val="Information"/>
    <w:basedOn w:val="Normal"/>
    <w:uiPriority w:val="99"/>
    <w:qFormat/>
    <w:rsid w:val="00773238"/>
    <w:pPr>
      <w:framePr w:wrap="around" w:hAnchor="text" w:yAlign="bottom"/>
      <w:ind w:right="-170"/>
    </w:pPr>
  </w:style>
  <w:style w:type="table" w:customStyle="1" w:styleId="BandedBlue">
    <w:name w:val="Banded Blue"/>
    <w:basedOn w:val="BandedTable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8CE0FF" w:themeFill="accent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8CE0FF" w:themeFill="accent3"/>
      </w:tcPr>
    </w:tblStylePr>
  </w:style>
  <w:style w:type="paragraph" w:customStyle="1" w:styleId="EESCover">
    <w:name w:val="EES Cover"/>
    <w:basedOn w:val="Normal"/>
    <w:uiPriority w:val="27"/>
    <w:qFormat/>
    <w:rsid w:val="00773238"/>
    <w:pPr>
      <w:framePr w:wrap="around" w:hAnchor="margin" w:yAlign="bottom"/>
      <w:spacing w:before="0" w:after="0"/>
    </w:pPr>
    <w:rPr>
      <w:rFonts w:asciiTheme="majorHAnsi" w:hAnsiTheme="majorHAnsi"/>
      <w:b/>
      <w:sz w:val="28"/>
    </w:rPr>
  </w:style>
  <w:style w:type="paragraph" w:customStyle="1" w:styleId="QuoteAuthor">
    <w:name w:val="Quote Author"/>
    <w:basedOn w:val="Quote"/>
    <w:uiPriority w:val="18"/>
    <w:qFormat/>
    <w:rsid w:val="00773238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i\Downloads\ehg-dpe-factsheet-word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985454355490398DEBC431903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439F-6401-4C0A-BD97-47B37EE8A749}"/>
      </w:docPartPr>
      <w:docPartBody>
        <w:p w:rsidR="00387D70" w:rsidRDefault="008677F1">
          <w:pPr>
            <w:pStyle w:val="D6B985454355490398DEBC4319033AB5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EDF08B0F50C24964B6B5203CAABA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CF74-2A5B-4B4F-8448-FD8F6395C34D}"/>
      </w:docPartPr>
      <w:docPartBody>
        <w:p w:rsidR="00387D70" w:rsidRDefault="008677F1">
          <w:pPr>
            <w:pStyle w:val="EDF08B0F50C24964B6B5203CAABAEC77"/>
          </w:pPr>
          <w:r w:rsidRPr="0093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30491F1B493B9CADE8FEEE88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66D9-1843-4E10-A5A5-1918FE37D390}"/>
      </w:docPartPr>
      <w:docPartBody>
        <w:p w:rsidR="00387D70" w:rsidRDefault="008677F1">
          <w:pPr>
            <w:pStyle w:val="F25930491F1B493B9CADE8FEEE8840F1"/>
          </w:pPr>
          <w:r w:rsidRPr="00F77DFA">
            <w:t>[Engaging title]</w:t>
          </w:r>
        </w:p>
      </w:docPartBody>
    </w:docPart>
    <w:docPart>
      <w:docPartPr>
        <w:name w:val="B9CA7E47790A4C299F4BA6A27C03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DA99-C821-46CF-B5FA-AE71324C164E}"/>
      </w:docPartPr>
      <w:docPartBody>
        <w:p w:rsidR="009C4EF1" w:rsidRDefault="00387D70" w:rsidP="00387D70">
          <w:pPr>
            <w:pStyle w:val="B9CA7E47790A4C299F4BA6A27C038C9E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70"/>
    <w:rsid w:val="00387D70"/>
    <w:rsid w:val="008677F1"/>
    <w:rsid w:val="009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87D70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D6B985454355490398DEBC4319033AB5">
    <w:name w:val="D6B985454355490398DEBC4319033AB5"/>
  </w:style>
  <w:style w:type="paragraph" w:customStyle="1" w:styleId="EDF08B0F50C24964B6B5203CAABAEC77">
    <w:name w:val="EDF08B0F50C24964B6B5203CAABAEC77"/>
  </w:style>
  <w:style w:type="paragraph" w:customStyle="1" w:styleId="F25930491F1B493B9CADE8FEEE8840F1">
    <w:name w:val="F25930491F1B493B9CADE8FEEE8840F1"/>
  </w:style>
  <w:style w:type="paragraph" w:customStyle="1" w:styleId="B9CA7E47790A4C299F4BA6A27C038C9E">
    <w:name w:val="B9CA7E47790A4C299F4BA6A27C038C9E"/>
    <w:rsid w:val="00387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PIE2022">
  <a:themeElements>
    <a:clrScheme name="DPIE 2022">
      <a:dk1>
        <a:srgbClr val="231F20"/>
      </a:dk1>
      <a:lt1>
        <a:srgbClr val="FFFFFF"/>
      </a:lt1>
      <a:dk2>
        <a:srgbClr val="0A7CB9"/>
      </a:dk2>
      <a:lt2>
        <a:srgbClr val="40C1BB"/>
      </a:lt2>
      <a:accent1>
        <a:srgbClr val="002664"/>
      </a:accent1>
      <a:accent2>
        <a:srgbClr val="146CFD"/>
      </a:accent2>
      <a:accent3>
        <a:srgbClr val="8CE0FF"/>
      </a:accent3>
      <a:accent4>
        <a:srgbClr val="00AA45"/>
      </a:accent4>
      <a:accent5>
        <a:srgbClr val="A8EDB3"/>
      </a:accent5>
      <a:accent6>
        <a:srgbClr val="FAAF05"/>
      </a:accent6>
      <a:hlink>
        <a:srgbClr val="F9BE00"/>
      </a:hlink>
      <a:folHlink>
        <a:srgbClr val="FF7F2F"/>
      </a:folHlink>
    </a:clrScheme>
    <a:fontScheme name="DPIE 2022">
      <a:majorFont>
        <a:latin typeface="Public Sans"/>
        <a:ea typeface=""/>
        <a:cs typeface=""/>
      </a:majorFont>
      <a:minorFont>
        <a:latin typeface="Public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  <a:effectLst/>
      </a:spPr>
      <a:bodyPr vertOverflow="clip" rtlCol="0" anchor="ctr"/>
      <a:lstStyle>
        <a:defPPr algn="ctr">
          <a:defRPr sz="110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Font typeface="Wingdings" pitchFamily="2" charset="2"/>
          <a:buChar char="§"/>
          <a:defRPr dirty="0" err="1" smtClean="0"/>
        </a:defPPr>
      </a:lstStyle>
    </a:txDef>
  </a:objectDefaults>
  <a:extraClrSchemeLst/>
  <a:custClrLst>
    <a:custClr name="Core Blue 01">
      <a:srgbClr val="002664"/>
    </a:custClr>
    <a:custClr name="Blue 02">
      <a:srgbClr val="146CFD"/>
    </a:custClr>
    <a:custClr name="Blue 03">
      <a:srgbClr val="8CE0FF"/>
    </a:custClr>
    <a:custClr name="Green 02">
      <a:srgbClr val="00AA45"/>
    </a:custClr>
    <a:custClr name="Green 03">
      <a:srgbClr val="A8EDB3"/>
    </a:custClr>
    <a:custClr name="Yellow 02">
      <a:srgbClr val="FAAF05"/>
    </a:custClr>
    <a:custClr name="Grey 03">
      <a:srgbClr val="CDD3D6"/>
    </a:custClr>
    <a:custClr name="Orange 02">
      <a:srgbClr val="F3631B"/>
    </a:custClr>
    <a:custClr name="Teal 02">
      <a:srgbClr val="2E808E"/>
    </a:custClr>
    <a:custClr name="Yellow 03">
      <a:srgbClr val="FDE79A"/>
    </a:custClr>
    <a:custClr name="Red 03">
      <a:srgbClr val="D7153A"/>
    </a:custClr>
    <a:custClr name="Orange 01">
      <a:srgbClr val="941B00"/>
    </a:custClr>
  </a:custClrLst>
  <a:extLst>
    <a:ext uri="{05A4C25C-085E-4340-85A3-A5531E510DB2}">
      <thm15:themeFamily xmlns:thm15="http://schemas.microsoft.com/office/thememl/2012/main" name="DPIE2022" id="{ECC2D242-C21F-4ED5-B009-6F98AD10BD66}" vid="{454D327D-3CC3-4C6E-8121-8710E447BF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d3e128e8-8c1f-46b8-9e8b-dc74b8239160" xsi:nil="true"/>
    <_dlc_DocId xmlns="73cdf3bc-d9a2-4e95-b68c-2e5c0fa21eda">M3ESYAQUDQEF-1686778677-289</_dlc_DocId>
    <_dlc_DocIdUrl xmlns="73cdf3bc-d9a2-4e95-b68c-2e5c0fa21eda">
      <Url>https://environmentnswgov.sharepoint.com/sites/INSITE-EES/_layouts/15/DocIdRedir.aspx?ID=M3ESYAQUDQEF-1686778677-289</Url>
      <Description>M3ESYAQUDQEF-1686778677-289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420EFD6C3D4E983874C35FC29215" ma:contentTypeVersion="7" ma:contentTypeDescription="Create a new document." ma:contentTypeScope="" ma:versionID="d5c64c52c4ff1bf33678b9cd4cd0df7e">
  <xsd:schema xmlns:xsd="http://www.w3.org/2001/XMLSchema" xmlns:xs="http://www.w3.org/2001/XMLSchema" xmlns:p="http://schemas.microsoft.com/office/2006/metadata/properties" xmlns:ns2="d3e128e8-8c1f-46b8-9e8b-dc74b8239160" xmlns:ns3="73cdf3bc-d9a2-4e95-b68c-2e5c0fa21eda" targetNamespace="http://schemas.microsoft.com/office/2006/metadata/properties" ma:root="true" ma:fieldsID="83d59816a8e195df0643cd3fac19f1e0" ns2:_="" ns3:_="">
    <xsd:import namespace="d3e128e8-8c1f-46b8-9e8b-dc74b8239160"/>
    <xsd:import namespace="73cdf3bc-d9a2-4e95-b68c-2e5c0fa2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128e8-8c1f-46b8-9e8b-dc74b8239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df3bc-d9a2-4e95-b68c-2e5c0fa21ed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0B62A-0FAD-45B0-93D3-501594329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E572-0E3E-49F8-8917-A42419A05A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e128e8-8c1f-46b8-9e8b-dc74b8239160"/>
    <ds:schemaRef ds:uri="http://purl.org/dc/elements/1.1/"/>
    <ds:schemaRef ds:uri="http://schemas.microsoft.com/office/2006/metadata/properties"/>
    <ds:schemaRef ds:uri="73cdf3bc-d9a2-4e95-b68c-2e5c0fa21ed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9C55E0-6C87-4122-8FAD-5AF1BA95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128e8-8c1f-46b8-9e8b-dc74b8239160"/>
    <ds:schemaRef ds:uri="73cdf3bc-d9a2-4e95-b68c-2e5c0fa2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ehg-dpe-factsheet-word-template (1).dotx</Template>
  <TotalTime>6</TotalTime>
  <Pages>3</Pages>
  <Words>459</Words>
  <Characters>2691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Support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Support</dc:title>
  <dc:creator>Irene Soo</dc:creator>
  <cp:keywords/>
  <cp:lastModifiedBy>Jen Riddler</cp:lastModifiedBy>
  <cp:revision>6</cp:revision>
  <dcterms:created xsi:type="dcterms:W3CDTF">2023-01-31T22:13:00Z</dcterms:created>
  <dcterms:modified xsi:type="dcterms:W3CDTF">2023-02-02T04:09:00Z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0x0101007141420EFD6C3D4E983874C35FC29215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  <property fmtid="{D5CDD505-2E9C-101B-9397-08002B2CF9AE}" pid="16" name="Order">
    <vt:r8>9260200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  <property fmtid="{D5CDD505-2E9C-101B-9397-08002B2CF9AE}" pid="21" name="_dlc_DocIdItemGuid">
    <vt:lpwstr>d5a53e81-5e24-4c78-ad26-89ec8ec2a94d</vt:lpwstr>
  </property>
</Properties>
</file>