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9"/>
        <w:tblW w:w="5019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1894"/>
        <w:gridCol w:w="1903"/>
        <w:gridCol w:w="2406"/>
        <w:gridCol w:w="1421"/>
        <w:gridCol w:w="985"/>
        <w:gridCol w:w="2867"/>
        <w:gridCol w:w="470"/>
        <w:gridCol w:w="3500"/>
      </w:tblGrid>
      <w:tr w:rsidR="004550D2" w:rsidRPr="00357DAE" w:rsidTr="00D05D4C">
        <w:trPr>
          <w:cantSplit/>
          <w:trHeight w:hRule="exact" w:val="113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pct20" w:color="000000" w:fill="FFFFFF"/>
          </w:tcPr>
          <w:p w:rsidR="00C8259E" w:rsidRDefault="00D05D4C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Hlk50403977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 Project ref #:</w:t>
            </w:r>
          </w:p>
          <w:bookmarkStart w:id="1" w:name="_GoBack"/>
          <w:p w:rsidR="00E43BE9" w:rsidRPr="00D05D4C" w:rsidRDefault="0052766C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1" type="#_x0000_t75" style="width:83.25pt;height:19.5pt" o:ole="">
                  <v:imagedata r:id="rId7" o:title=""/>
                </v:shape>
                <w:control r:id="rId8" w:name="TextBox11" w:shapeid="_x0000_i1651"/>
              </w:object>
            </w:r>
            <w:bookmarkEnd w:id="1"/>
          </w:p>
        </w:tc>
        <w:tc>
          <w:tcPr>
            <w:tcW w:w="616" w:type="pct"/>
            <w:tcBorders>
              <w:top w:val="single" w:sz="4" w:space="0" w:color="auto"/>
            </w:tcBorders>
            <w:shd w:val="pct20" w:color="000000" w:fill="FFFFFF"/>
          </w:tcPr>
          <w:p w:rsidR="00E43BE9" w:rsidRPr="00EA48C8" w:rsidRDefault="00E43BE9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Photo Point #:</w:t>
            </w:r>
          </w:p>
          <w:p w:rsidR="00E43BE9" w:rsidRPr="00EA48C8" w:rsidRDefault="00161FB7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 id="_x0000_i1631" type="#_x0000_t75" style="width:83.25pt;height:19.5pt" o:ole="">
                  <v:imagedata r:id="rId7" o:title=""/>
                </v:shape>
                <w:control r:id="rId9" w:name="TextBox111" w:shapeid="_x0000_i1631"/>
              </w:objec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pct20" w:color="000000" w:fill="FFFFFF"/>
          </w:tcPr>
          <w:p w:rsidR="00E43BE9" w:rsidRDefault="00E43BE9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Site/ Zone #:</w:t>
            </w:r>
          </w:p>
          <w:p w:rsidR="007420EA" w:rsidRPr="007420EA" w:rsidRDefault="00161FB7" w:rsidP="00E43BE9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 id="_x0000_i1625" type="#_x0000_t75" style="width:83.25pt;height:19.5pt" o:ole="">
                  <v:imagedata r:id="rId7" o:title=""/>
                </v:shape>
                <w:control r:id="rId10" w:name="TextBox112" w:shapeid="_x0000_i1625"/>
              </w:objec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pct20" w:color="000000" w:fill="FFFFFF"/>
          </w:tcPr>
          <w:p w:rsidR="00E43BE9" w:rsidRPr="00A97F04" w:rsidRDefault="00E43BE9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52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Bearing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43BE9" w:rsidRPr="007420EA" w:rsidRDefault="00161FB7" w:rsidP="00E43BE9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 id="_x0000_i1626" type="#_x0000_t75" style="width:83.25pt;height:19.5pt" o:ole="">
                  <v:imagedata r:id="rId7" o:title=""/>
                </v:shape>
                <w:control r:id="rId11" w:name="TextBox113" w:shapeid="_x0000_i1626"/>
              </w:objec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</w:tcBorders>
            <w:shd w:val="pct20" w:color="000000" w:fill="FFFFFF"/>
          </w:tcPr>
          <w:p w:rsidR="00E43BE9" w:rsidRPr="00EA48C8" w:rsidRDefault="00E43BE9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Latitude: </w:t>
            </w:r>
            <w:r w:rsidRPr="00EA48C8">
              <w:rPr>
                <w:rFonts w:ascii="Arial" w:hAnsi="Arial" w:cs="Arial"/>
                <w:bCs/>
                <w:sz w:val="20"/>
                <w:szCs w:val="20"/>
                <w:u w:val="single"/>
              </w:rPr>
              <w:t>(decimal degrees)</w:t>
            </w:r>
          </w:p>
          <w:p w:rsidR="00E43BE9" w:rsidRPr="007420EA" w:rsidRDefault="00161FB7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 id="_x0000_i1627" type="#_x0000_t75" style="width:128.25pt;height:19.5pt" o:ole="">
                  <v:imagedata r:id="rId12" o:title=""/>
                </v:shape>
                <w:control r:id="rId13" w:name="TextBox114" w:shapeid="_x0000_i1627"/>
              </w:object>
            </w:r>
          </w:p>
        </w:tc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</w:tcPr>
          <w:p w:rsidR="00E43BE9" w:rsidRPr="00EA48C8" w:rsidRDefault="00E43BE9" w:rsidP="00E43BE9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Longitude:</w:t>
            </w:r>
            <w:r w:rsidRPr="00EA48C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(decimal degrees)</w:t>
            </w:r>
          </w:p>
          <w:p w:rsidR="00E43BE9" w:rsidRPr="00EA48C8" w:rsidRDefault="00E43BE9" w:rsidP="00E43BE9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1FB7">
              <w:rPr>
                <w:rFonts w:ascii="Arial" w:hAnsi="Arial" w:cs="Arial"/>
                <w:bCs/>
                <w:sz w:val="20"/>
                <w:szCs w:val="20"/>
              </w:rPr>
              <w:object w:dxaOrig="1665" w:dyaOrig="390">
                <v:shape id="_x0000_i1610" type="#_x0000_t75" style="width:127.5pt;height:19.5pt" o:ole="">
                  <v:imagedata r:id="rId14" o:title=""/>
                </v:shape>
                <w:control r:id="rId15" w:name="TextBox115" w:shapeid="_x0000_i1610"/>
              </w:object>
            </w:r>
          </w:p>
        </w:tc>
      </w:tr>
      <w:tr w:rsidR="004550D2" w:rsidRPr="00357DAE" w:rsidTr="00D05D4C">
        <w:trPr>
          <w:cantSplit/>
          <w:trHeight w:hRule="exact" w:val="510"/>
        </w:trPr>
        <w:tc>
          <w:tcPr>
            <w:tcW w:w="1229" w:type="pct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E43BE9" w:rsidRPr="003F35C1" w:rsidRDefault="00E43BE9" w:rsidP="00E43BE9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F35C1">
              <w:rPr>
                <w:rFonts w:ascii="Arial" w:hAnsi="Arial" w:cs="Arial"/>
                <w:b/>
                <w:sz w:val="24"/>
                <w:szCs w:val="24"/>
              </w:rPr>
              <w:t>Baseline (before</w:t>
            </w:r>
            <w:r w:rsidR="00C8259E">
              <w:rPr>
                <w:rFonts w:ascii="Arial" w:hAnsi="Arial" w:cs="Arial"/>
                <w:b/>
                <w:sz w:val="24"/>
                <w:szCs w:val="24"/>
              </w:rPr>
              <w:t xml:space="preserve"> works</w:t>
            </w:r>
            <w:r w:rsidRPr="003F35C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39" w:type="pct"/>
            <w:gridSpan w:val="2"/>
            <w:shd w:val="pct5" w:color="000000" w:fill="FFFFFF"/>
          </w:tcPr>
          <w:p w:rsidR="00E43BE9" w:rsidRPr="003F35C1" w:rsidRDefault="00E43BE9" w:rsidP="00E43BE9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F35C1">
              <w:rPr>
                <w:rFonts w:ascii="Arial" w:hAnsi="Arial" w:cs="Arial"/>
                <w:b/>
                <w:sz w:val="24"/>
                <w:szCs w:val="24"/>
              </w:rPr>
              <w:t>End of Stage 1</w:t>
            </w:r>
          </w:p>
        </w:tc>
        <w:tc>
          <w:tcPr>
            <w:tcW w:w="1247" w:type="pct"/>
            <w:gridSpan w:val="2"/>
            <w:shd w:val="pct5" w:color="000000" w:fill="FFFFFF"/>
          </w:tcPr>
          <w:p w:rsidR="00E43BE9" w:rsidRPr="003F35C1" w:rsidRDefault="00E43BE9" w:rsidP="00E43BE9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F35C1">
              <w:rPr>
                <w:rFonts w:ascii="Arial" w:hAnsi="Arial" w:cs="Arial"/>
                <w:b/>
                <w:sz w:val="24"/>
                <w:szCs w:val="24"/>
              </w:rPr>
              <w:t>End of Stage 2</w:t>
            </w:r>
          </w:p>
        </w:tc>
        <w:tc>
          <w:tcPr>
            <w:tcW w:w="1285" w:type="pct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E43BE9" w:rsidRPr="003F35C1" w:rsidRDefault="00E43BE9" w:rsidP="00E43BE9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F35C1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4550D2" w:rsidRPr="00357DAE" w:rsidTr="00D05D4C">
        <w:trPr>
          <w:cantSplit/>
          <w:trHeight w:hRule="exact" w:val="737"/>
        </w:trPr>
        <w:tc>
          <w:tcPr>
            <w:tcW w:w="1229" w:type="pct"/>
            <w:gridSpan w:val="2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E43BE9" w:rsidRPr="00965507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Date: </w:t>
            </w:r>
            <w:r w:rsidR="00D05D4C" w:rsidRPr="00965507">
              <w:rPr>
                <w:rStyle w:val="PlaceholderText"/>
                <w:sz w:val="20"/>
                <w:szCs w:val="20"/>
              </w:rPr>
              <w:t xml:space="preserve"> </w:t>
            </w:r>
            <w:r w:rsidR="00D05D4C" w:rsidRPr="00D05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9474536"/>
                <w:placeholder>
                  <w:docPart w:val="DFA257B618384D41985D3692C04F7CF0"/>
                </w:placeholder>
                <w:showingPlcHdr/>
                <w:date w:fullDate="2016-07-29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D05D4C" w:rsidRP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sdtContent>
            </w:sdt>
          </w:p>
        </w:tc>
        <w:tc>
          <w:tcPr>
            <w:tcW w:w="1239" w:type="pct"/>
            <w:gridSpan w:val="2"/>
            <w:shd w:val="pct20" w:color="000000" w:fill="FFFFFF"/>
            <w:vAlign w:val="center"/>
          </w:tcPr>
          <w:p w:rsidR="00E43BE9" w:rsidRPr="00D05D4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5D4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19988770"/>
                <w:placeholder>
                  <w:docPart w:val="6C9292DF951140B7B8CB0D472DB89D10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sdtContent>
            </w:sdt>
          </w:p>
        </w:tc>
        <w:tc>
          <w:tcPr>
            <w:tcW w:w="1247" w:type="pct"/>
            <w:gridSpan w:val="2"/>
            <w:shd w:val="pct20" w:color="000000" w:fill="FFFFFF"/>
            <w:vAlign w:val="center"/>
          </w:tcPr>
          <w:p w:rsidR="00E43BE9" w:rsidRPr="00D05D4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5D4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97517776"/>
                <w:placeholder>
                  <w:docPart w:val="79A6DC73D7B8481C812A9B047B643479"/>
                </w:placeholder>
                <w:showingPlcHdr/>
                <w:date w:fullDate="2016-07-29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sdtContent>
            </w:sdt>
          </w:p>
        </w:tc>
        <w:tc>
          <w:tcPr>
            <w:tcW w:w="1285" w:type="pct"/>
            <w:gridSpan w:val="2"/>
            <w:tcBorders>
              <w:right w:val="single" w:sz="4" w:space="0" w:color="auto"/>
            </w:tcBorders>
            <w:shd w:val="pct20" w:color="000000" w:fill="FFFFFF"/>
            <w:vAlign w:val="center"/>
          </w:tcPr>
          <w:p w:rsidR="00E43BE9" w:rsidRPr="00D05D4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5D4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4969802"/>
                <w:placeholder>
                  <w:docPart w:val="A01F7171F3A8420E971DA0FCB23D5080"/>
                </w:placeholder>
                <w:showingPlcHdr/>
                <w:date w:fullDate="2017-08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05D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sdtContent>
            </w:sdt>
          </w:p>
        </w:tc>
      </w:tr>
      <w:tr w:rsidR="004550D2" w:rsidRPr="00357DAE" w:rsidTr="00D05D4C">
        <w:trPr>
          <w:cantSplit/>
          <w:trHeight w:hRule="exact" w:val="1418"/>
        </w:trPr>
        <w:tc>
          <w:tcPr>
            <w:tcW w:w="1229" w:type="pct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E43BE9" w:rsidRPr="00ED2BD5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E43BE9" w:rsidRPr="00ED2BD5" w:rsidRDefault="007420EA" w:rsidP="00E37B74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646" type="#_x0000_t75" style="width:180.75pt;height:45pt" o:ole="">
                  <v:imagedata r:id="rId16" o:title=""/>
                </v:shape>
                <w:control r:id="rId17" w:name="TextBox4" w:shapeid="_x0000_i1646"/>
              </w:object>
            </w:r>
          </w:p>
        </w:tc>
        <w:tc>
          <w:tcPr>
            <w:tcW w:w="1239" w:type="pct"/>
            <w:gridSpan w:val="2"/>
            <w:shd w:val="pct5" w:color="000000" w:fill="FFFFFF"/>
          </w:tcPr>
          <w:p w:rsidR="00E43BE9" w:rsidRPr="00ED2BD5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E43BE9" w:rsidRPr="00ED2BD5" w:rsidRDefault="0052766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616" type="#_x0000_t75" style="width:180.75pt;height:45pt" o:ole="">
                  <v:imagedata r:id="rId16" o:title=""/>
                </v:shape>
                <w:control r:id="rId18" w:name="TextBox41" w:shapeid="_x0000_i1616"/>
              </w:object>
            </w:r>
          </w:p>
        </w:tc>
        <w:tc>
          <w:tcPr>
            <w:tcW w:w="1247" w:type="pct"/>
            <w:gridSpan w:val="2"/>
            <w:shd w:val="pct5" w:color="000000" w:fill="FFFFFF"/>
          </w:tcPr>
          <w:p w:rsidR="00E43BE9" w:rsidRPr="00ED2BD5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E43BE9" w:rsidRPr="00ED2BD5" w:rsidRDefault="0052766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552" type="#_x0000_t75" style="width:180.75pt;height:45pt" o:ole="">
                  <v:imagedata r:id="rId16" o:title=""/>
                </v:shape>
                <w:control r:id="rId19" w:name="TextBox42" w:shapeid="_x0000_i1552"/>
              </w:object>
            </w:r>
          </w:p>
        </w:tc>
        <w:tc>
          <w:tcPr>
            <w:tcW w:w="1285" w:type="pct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E43BE9" w:rsidRPr="00ED2BD5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Description: </w:t>
            </w:r>
          </w:p>
          <w:p w:rsidR="00E43BE9" w:rsidRPr="00ED2BD5" w:rsidRDefault="0052766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565" type="#_x0000_t75" style="width:183.75pt;height:44.25pt" o:ole="">
                  <v:imagedata r:id="rId20" o:title=""/>
                </v:shape>
                <w:control r:id="rId21" w:name="TextBox43" w:shapeid="_x0000_i1565"/>
              </w:object>
            </w:r>
          </w:p>
        </w:tc>
      </w:tr>
      <w:tr w:rsidR="004550D2" w:rsidRPr="00357DAE" w:rsidTr="00D05D4C">
        <w:trPr>
          <w:cantSplit/>
          <w:trHeight w:hRule="exact" w:val="4183"/>
        </w:trPr>
        <w:sdt>
          <w:sdtPr>
            <w:rPr>
              <w:rFonts w:ascii="Arial" w:hAnsi="Arial" w:cs="Arial"/>
              <w:sz w:val="20"/>
              <w:szCs w:val="20"/>
            </w:rPr>
            <w:alias w:val="Insert picture here"/>
            <w:id w:val="1729573971"/>
            <w:showingPlcHdr/>
            <w:picture/>
          </w:sdtPr>
          <w:sdtContent>
            <w:tc>
              <w:tcPr>
                <w:tcW w:w="1229" w:type="pct"/>
                <w:gridSpan w:val="2"/>
                <w:tcBorders>
                  <w:left w:val="single" w:sz="4" w:space="0" w:color="auto"/>
                </w:tcBorders>
                <w:shd w:val="pct20" w:color="000000" w:fill="FFFFFF"/>
              </w:tcPr>
              <w:p w:rsidR="00E43BE9" w:rsidRPr="00965507" w:rsidRDefault="00A62188" w:rsidP="00E43BE9">
                <w:pPr>
                  <w:spacing w:after="120" w:line="28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266950" cy="2266950"/>
                      <wp:effectExtent l="0" t="0" r="0" b="0"/>
                      <wp:docPr id="625" name="Picture 6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nsert picture here"/>
            <w:tag w:val="Insert picture here"/>
            <w:id w:val="1551192052"/>
            <w:showingPlcHdr/>
            <w:picture/>
          </w:sdtPr>
          <w:sdtContent>
            <w:tc>
              <w:tcPr>
                <w:tcW w:w="1239" w:type="pct"/>
                <w:gridSpan w:val="2"/>
                <w:shd w:val="pct20" w:color="000000" w:fill="FFFFFF"/>
              </w:tcPr>
              <w:p w:rsidR="00E43BE9" w:rsidRPr="00965507" w:rsidRDefault="00E43BE9" w:rsidP="00E43B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1FEF18C" wp14:editId="4C8544DA">
                      <wp:extent cx="2266950" cy="22669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nsert picture here"/>
            <w:tag w:val="Insert picture here"/>
            <w:id w:val="-1291433418"/>
            <w:showingPlcHdr/>
            <w:picture/>
          </w:sdtPr>
          <w:sdtContent>
            <w:tc>
              <w:tcPr>
                <w:tcW w:w="1247" w:type="pct"/>
                <w:gridSpan w:val="2"/>
                <w:shd w:val="pct20" w:color="000000" w:fill="FFFFFF"/>
              </w:tcPr>
              <w:p w:rsidR="00E43BE9" w:rsidRPr="00965507" w:rsidRDefault="00E43BE9" w:rsidP="00E43BE9">
                <w:pPr>
                  <w:spacing w:after="120" w:line="280" w:lineRule="atLeas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2FAF337E" wp14:editId="6F572982">
                      <wp:extent cx="2257425" cy="225742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225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85" w:type="pct"/>
            <w:gridSpan w:val="2"/>
            <w:tcBorders>
              <w:right w:val="single" w:sz="4" w:space="0" w:color="auto"/>
            </w:tcBorders>
            <w:shd w:val="pct20" w:color="000000" w:fill="FFFFFF"/>
          </w:tcPr>
          <w:p w:rsidR="00E43BE9" w:rsidRPr="00965507" w:rsidRDefault="007420EA" w:rsidP="00E43BE9">
            <w:pPr>
              <w:spacing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2762829"/>
                <w:showingPlcHdr/>
                <w:picture/>
              </w:sdtPr>
              <w:sdtContent>
                <w:r w:rsidR="00E43BE9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7DE05E07" wp14:editId="238431D9">
                      <wp:extent cx="2257425" cy="225742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225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550D2" w:rsidRPr="003C18CC" w:rsidTr="00D05D4C">
        <w:trPr>
          <w:cantSplit/>
          <w:trHeight w:hRule="exact" w:val="1701"/>
        </w:trPr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E43BE9" w:rsidRPr="003C18C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Comments:</w:t>
            </w:r>
          </w:p>
          <w:p w:rsidR="00E43BE9" w:rsidRPr="003C18CC" w:rsidRDefault="00D05D4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617" type="#_x0000_t75" style="width:180.75pt;height:56.25pt" o:ole="">
                  <v:imagedata r:id="rId23" o:title=""/>
                </v:shape>
                <w:control r:id="rId24" w:name="TextBox44" w:shapeid="_x0000_i1617"/>
              </w:objec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  <w:shd w:val="pct5" w:color="000000" w:fill="FFFFFF"/>
          </w:tcPr>
          <w:p w:rsidR="00E43BE9" w:rsidRPr="003C18C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C18CC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</w:t>
            </w:r>
            <w:r w:rsidRPr="003C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43BE9" w:rsidRPr="003C18CC" w:rsidRDefault="00D05D4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650" type="#_x0000_t75" style="width:180.75pt;height:56.25pt" o:ole="">
                  <v:imagedata r:id="rId23" o:title=""/>
                </v:shape>
                <w:control r:id="rId25" w:name="TextBox441" w:shapeid="_x0000_i1650"/>
              </w:object>
            </w:r>
          </w:p>
        </w:tc>
        <w:tc>
          <w:tcPr>
            <w:tcW w:w="1247" w:type="pct"/>
            <w:gridSpan w:val="2"/>
            <w:tcBorders>
              <w:bottom w:val="single" w:sz="4" w:space="0" w:color="auto"/>
            </w:tcBorders>
            <w:shd w:val="pct5" w:color="000000" w:fill="FFFFFF"/>
          </w:tcPr>
          <w:p w:rsidR="00E43BE9" w:rsidRPr="003C18C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Comments:</w:t>
            </w:r>
          </w:p>
          <w:p w:rsidR="00E43BE9" w:rsidRPr="003C18CC" w:rsidRDefault="00D05D4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560" type="#_x0000_t75" style="width:180.75pt;height:56.25pt" o:ole="">
                  <v:imagedata r:id="rId23" o:title=""/>
                </v:shape>
                <w:control r:id="rId26" w:name="TextBox442" w:shapeid="_x0000_i1560"/>
              </w:object>
            </w:r>
          </w:p>
        </w:tc>
        <w:tc>
          <w:tcPr>
            <w:tcW w:w="12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3BE9" w:rsidRPr="003C18CC" w:rsidRDefault="00E43BE9" w:rsidP="00E43BE9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Comments:</w:t>
            </w:r>
          </w:p>
          <w:p w:rsidR="00E43BE9" w:rsidRPr="003C18CC" w:rsidRDefault="00D05D4C" w:rsidP="00E43BE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665" w:dyaOrig="390">
                <v:shape id="_x0000_i1563" type="#_x0000_t75" style="width:184.5pt;height:56.25pt" o:ole="">
                  <v:imagedata r:id="rId27" o:title=""/>
                </v:shape>
                <w:control r:id="rId28" w:name="TextBox443" w:shapeid="_x0000_i1563"/>
              </w:object>
            </w:r>
          </w:p>
        </w:tc>
      </w:tr>
      <w:bookmarkEnd w:id="0"/>
    </w:tbl>
    <w:p w:rsidR="00B64899" w:rsidRDefault="00B64899" w:rsidP="00E43BE9"/>
    <w:sectPr w:rsidR="00B64899" w:rsidSect="00E43BE9">
      <w:headerReference w:type="default" r:id="rId29"/>
      <w:footerReference w:type="default" r:id="rId30"/>
      <w:pgSz w:w="16838" w:h="11906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4C" w:rsidRDefault="00D05D4C" w:rsidP="00E43BE9">
      <w:pPr>
        <w:spacing w:after="0" w:line="240" w:lineRule="auto"/>
      </w:pPr>
      <w:r>
        <w:separator/>
      </w:r>
    </w:p>
  </w:endnote>
  <w:endnote w:type="continuationSeparator" w:id="0">
    <w:p w:rsidR="00D05D4C" w:rsidRDefault="00D05D4C" w:rsidP="00E4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4C" w:rsidRPr="00E43BE9" w:rsidRDefault="00D05D4C">
    <w:pPr>
      <w:pStyle w:val="Footer"/>
      <w:rPr>
        <w:sz w:val="20"/>
      </w:rPr>
    </w:pPr>
    <w:r>
      <w:rPr>
        <w:rFonts w:ascii="Arial" w:hAnsi="Arial" w:cs="Arial"/>
        <w:sz w:val="14"/>
        <w:szCs w:val="16"/>
      </w:rPr>
      <w:t>Photo monitoring template – January 2018</w:t>
    </w:r>
  </w:p>
  <w:p w:rsidR="00D05D4C" w:rsidRDefault="00D0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4C" w:rsidRDefault="00D05D4C" w:rsidP="00E43BE9">
      <w:pPr>
        <w:spacing w:after="0" w:line="240" w:lineRule="auto"/>
      </w:pPr>
      <w:r>
        <w:separator/>
      </w:r>
    </w:p>
  </w:footnote>
  <w:footnote w:type="continuationSeparator" w:id="0">
    <w:p w:rsidR="00D05D4C" w:rsidRDefault="00D05D4C" w:rsidP="00E4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4C" w:rsidRPr="00E43BE9" w:rsidRDefault="00D05D4C">
    <w:pPr>
      <w:pStyle w:val="Header"/>
    </w:pPr>
    <w:r w:rsidRPr="00E43BE9">
      <w:rPr>
        <w:rFonts w:ascii="Arial" w:hAnsi="Arial" w:cs="Arial"/>
        <w:b/>
        <w:color w:val="000000" w:themeColor="text1"/>
        <w:u w:val="single"/>
      </w:rPr>
      <w:t>Environmental Trust photo monitoring template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  <w:t xml:space="preserve">         </w:t>
    </w:r>
    <w:r>
      <w:rPr>
        <w:rFonts w:ascii="Arial" w:hAnsi="Arial" w:cs="Arial"/>
        <w:noProof/>
        <w:sz w:val="20"/>
        <w:szCs w:val="20"/>
        <w:lang w:eastAsia="en-AU"/>
      </w:rPr>
      <w:drawing>
        <wp:inline distT="0" distB="0" distL="0" distR="0" wp14:anchorId="322D4985" wp14:editId="0E6A35A2">
          <wp:extent cx="209550" cy="222537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atah NSWGovt Two Colour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4" cy="23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D4C" w:rsidRDefault="00D05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2n/cjKWCXYA64n9AC6zoq/4t1fqTwd8TCNwpAPz23iz4qbTkvqTnWUByblS5EH6jtAJZnjfeDcuxk3HqpRV/XQ==" w:salt="A466Q8ii3ByrTde3hP2yP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9"/>
    <w:rsid w:val="00161FB7"/>
    <w:rsid w:val="002F0E75"/>
    <w:rsid w:val="00376878"/>
    <w:rsid w:val="004550D2"/>
    <w:rsid w:val="0052766C"/>
    <w:rsid w:val="007420EA"/>
    <w:rsid w:val="00A62188"/>
    <w:rsid w:val="00A7190A"/>
    <w:rsid w:val="00B12E85"/>
    <w:rsid w:val="00B64899"/>
    <w:rsid w:val="00C8259E"/>
    <w:rsid w:val="00D05D4C"/>
    <w:rsid w:val="00E37B74"/>
    <w:rsid w:val="00E43BE9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A6312"/>
  <w15:chartTrackingRefBased/>
  <w15:docId w15:val="{2EC9C8E9-92BA-49AD-9846-448B3267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8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E9"/>
  </w:style>
  <w:style w:type="paragraph" w:styleId="Footer">
    <w:name w:val="footer"/>
    <w:basedOn w:val="Normal"/>
    <w:link w:val="FooterChar"/>
    <w:uiPriority w:val="99"/>
    <w:unhideWhenUsed/>
    <w:rsid w:val="00E4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9292DF951140B7B8CB0D472DB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757E-7DFF-4A39-B0DE-6BE0D260F63B}"/>
      </w:docPartPr>
      <w:docPartBody>
        <w:p w:rsidR="00C76467" w:rsidRDefault="00522FE8" w:rsidP="00522FE8">
          <w:pPr>
            <w:pStyle w:val="6C9292DF951140B7B8CB0D472DB89D10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D05D4C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79A6DC73D7B8481C812A9B047B64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787D-A939-4B5F-9233-E240A96E0707}"/>
      </w:docPartPr>
      <w:docPartBody>
        <w:p w:rsidR="00C76467" w:rsidRDefault="00522FE8" w:rsidP="00522FE8">
          <w:pPr>
            <w:pStyle w:val="79A6DC73D7B8481C812A9B047B64347929"/>
          </w:pPr>
          <w:r w:rsidRPr="00D05D4C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A01F7171F3A8420E971DA0FCB23D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30B6-5D8D-417F-A283-760AAA5E9F13}"/>
      </w:docPartPr>
      <w:docPartBody>
        <w:p w:rsidR="00C76467" w:rsidRDefault="00522FE8" w:rsidP="00522FE8">
          <w:pPr>
            <w:pStyle w:val="A01F7171F3A8420E971DA0FCB23D508029"/>
          </w:pPr>
          <w:r w:rsidRPr="00D05D4C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DFA257B618384D41985D3692C04F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2503-CEEE-4A09-96AD-656103343FA0}"/>
      </w:docPartPr>
      <w:docPartBody>
        <w:p w:rsidR="00522FE8" w:rsidRDefault="00522FE8" w:rsidP="00522FE8">
          <w:pPr>
            <w:pStyle w:val="DFA257B618384D41985D3692C04F7CF0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D05D4C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F4"/>
    <w:rsid w:val="00522FE8"/>
    <w:rsid w:val="00C76467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FE8"/>
    <w:rPr>
      <w:color w:val="808080"/>
    </w:rPr>
  </w:style>
  <w:style w:type="paragraph" w:customStyle="1" w:styleId="A85E014B1E2F4976955D10E7BE9F731C">
    <w:name w:val="A85E014B1E2F4976955D10E7BE9F731C"/>
    <w:rsid w:val="00FE2FF4"/>
  </w:style>
  <w:style w:type="paragraph" w:customStyle="1" w:styleId="B84A6BD3B8F44C77999DD88F56D14B17">
    <w:name w:val="B84A6BD3B8F44C77999DD88F56D14B17"/>
    <w:rsid w:val="00FE2FF4"/>
  </w:style>
  <w:style w:type="paragraph" w:customStyle="1" w:styleId="BA842ECCB98E429DB1CB7A2F61B3A08F">
    <w:name w:val="BA842ECCB98E429DB1CB7A2F61B3A08F"/>
    <w:rsid w:val="00FE2FF4"/>
  </w:style>
  <w:style w:type="paragraph" w:customStyle="1" w:styleId="156B627E8D444C3E9F3EEC2F865A8D44">
    <w:name w:val="156B627E8D444C3E9F3EEC2F865A8D44"/>
    <w:rsid w:val="00FE2FF4"/>
  </w:style>
  <w:style w:type="paragraph" w:customStyle="1" w:styleId="00C7512ED4814C978A7712AA018B5E25">
    <w:name w:val="00C7512ED4814C978A7712AA018B5E25"/>
    <w:rsid w:val="00FE2FF4"/>
  </w:style>
  <w:style w:type="paragraph" w:customStyle="1" w:styleId="888665B16DB84BF58168D26A3297F57E">
    <w:name w:val="888665B16DB84BF58168D26A3297F57E"/>
    <w:rsid w:val="00FE2FF4"/>
  </w:style>
  <w:style w:type="paragraph" w:customStyle="1" w:styleId="30A34F87231747A2B0A1A4A7D624AA8E">
    <w:name w:val="30A34F87231747A2B0A1A4A7D624AA8E"/>
    <w:rsid w:val="00FE2FF4"/>
  </w:style>
  <w:style w:type="paragraph" w:customStyle="1" w:styleId="D1B8E41FC0E64EAEA4E03C69291C97E7">
    <w:name w:val="D1B8E41FC0E64EAEA4E03C69291C97E7"/>
    <w:rsid w:val="00FE2FF4"/>
  </w:style>
  <w:style w:type="paragraph" w:customStyle="1" w:styleId="E9085B1B806C4E99AFE715860AED8E73">
    <w:name w:val="E9085B1B806C4E99AFE715860AED8E73"/>
    <w:rsid w:val="00FE2FF4"/>
  </w:style>
  <w:style w:type="paragraph" w:customStyle="1" w:styleId="2D9499CD42EE45E69FFCC10B5F44A192">
    <w:name w:val="2D9499CD42EE45E69FFCC10B5F44A192"/>
    <w:rsid w:val="00FE2FF4"/>
  </w:style>
  <w:style w:type="paragraph" w:customStyle="1" w:styleId="E44E669FA0064109B299F606F2012C8D">
    <w:name w:val="E44E669FA0064109B299F606F2012C8D"/>
    <w:rsid w:val="00FE2FF4"/>
  </w:style>
  <w:style w:type="paragraph" w:customStyle="1" w:styleId="D6F3143AFB2942B9BE760E8E9204F985">
    <w:name w:val="D6F3143AFB2942B9BE760E8E9204F985"/>
    <w:rsid w:val="00FE2FF4"/>
  </w:style>
  <w:style w:type="paragraph" w:customStyle="1" w:styleId="72A01802676E45C9B09898DBB9BE76E0">
    <w:name w:val="72A01802676E45C9B09898DBB9BE76E0"/>
    <w:rsid w:val="00FE2FF4"/>
  </w:style>
  <w:style w:type="paragraph" w:customStyle="1" w:styleId="3F45C4A123C440558ABE80CFA25DE8A0">
    <w:name w:val="3F45C4A123C440558ABE80CFA25DE8A0"/>
    <w:rsid w:val="00FE2FF4"/>
  </w:style>
  <w:style w:type="paragraph" w:customStyle="1" w:styleId="1A77209FC4BC48168A7795BC83AE75D9">
    <w:name w:val="1A77209FC4BC48168A7795BC83AE75D9"/>
    <w:rsid w:val="00FE2FF4"/>
  </w:style>
  <w:style w:type="paragraph" w:customStyle="1" w:styleId="61E268B785234DA2BD5D053694B7170F">
    <w:name w:val="61E268B785234DA2BD5D053694B7170F"/>
    <w:rsid w:val="00FE2FF4"/>
  </w:style>
  <w:style w:type="paragraph" w:customStyle="1" w:styleId="EEF9D82FCC1B40F78A9B8F5222FB7BD5">
    <w:name w:val="EEF9D82FCC1B40F78A9B8F5222FB7BD5"/>
    <w:rsid w:val="00FE2FF4"/>
  </w:style>
  <w:style w:type="paragraph" w:customStyle="1" w:styleId="0802FA4EA6AA4928879C6F5B3A5334A2">
    <w:name w:val="0802FA4EA6AA4928879C6F5B3A5334A2"/>
    <w:rsid w:val="00FE2FF4"/>
  </w:style>
  <w:style w:type="paragraph" w:customStyle="1" w:styleId="1F449CFA13594499BDEE5836878B003C">
    <w:name w:val="1F449CFA13594499BDEE5836878B003C"/>
    <w:rsid w:val="00FE2FF4"/>
  </w:style>
  <w:style w:type="paragraph" w:customStyle="1" w:styleId="3B2C0FE224A94274BF72558E202D27F3">
    <w:name w:val="3B2C0FE224A94274BF72558E202D27F3"/>
    <w:rsid w:val="00FE2FF4"/>
  </w:style>
  <w:style w:type="paragraph" w:customStyle="1" w:styleId="2DEADAB35D2B4EFD9D9E95EA7E265C82">
    <w:name w:val="2DEADAB35D2B4EFD9D9E95EA7E265C82"/>
    <w:rsid w:val="00FE2FF4"/>
  </w:style>
  <w:style w:type="paragraph" w:customStyle="1" w:styleId="502C2ADB73DB4F23AAF475A2382E7594">
    <w:name w:val="502C2ADB73DB4F23AAF475A2382E7594"/>
    <w:rsid w:val="00FE2FF4"/>
  </w:style>
  <w:style w:type="paragraph" w:customStyle="1" w:styleId="50A313C1AEDC4718ABAA913AF6C384E8">
    <w:name w:val="50A313C1AEDC4718ABAA913AF6C384E8"/>
    <w:rsid w:val="00FE2FF4"/>
  </w:style>
  <w:style w:type="paragraph" w:customStyle="1" w:styleId="D2740676BCF44B81AEB558504EDF9E65">
    <w:name w:val="D2740676BCF44B81AEB558504EDF9E65"/>
    <w:rsid w:val="00FE2FF4"/>
  </w:style>
  <w:style w:type="paragraph" w:customStyle="1" w:styleId="40642C745C514F8B80EFB589BE7A9DA7">
    <w:name w:val="40642C745C514F8B80EFB589BE7A9DA7"/>
    <w:rsid w:val="00FE2FF4"/>
  </w:style>
  <w:style w:type="paragraph" w:customStyle="1" w:styleId="347BB0D8E00941FBA510E8AC3BB2E56C">
    <w:name w:val="347BB0D8E00941FBA510E8AC3BB2E56C"/>
    <w:rsid w:val="00FE2FF4"/>
  </w:style>
  <w:style w:type="paragraph" w:customStyle="1" w:styleId="89F9C80CCB1C46FD92AEB6771F34C0EF">
    <w:name w:val="89F9C80CCB1C46FD92AEB6771F34C0EF"/>
    <w:rsid w:val="00FE2FF4"/>
  </w:style>
  <w:style w:type="paragraph" w:customStyle="1" w:styleId="458E87AC96F641C6901B2D9D43431E80">
    <w:name w:val="458E87AC96F641C6901B2D9D43431E80"/>
    <w:rsid w:val="00FE2FF4"/>
  </w:style>
  <w:style w:type="paragraph" w:customStyle="1" w:styleId="830DADBAB33949FD857B41884516EFCE">
    <w:name w:val="830DADBAB33949FD857B41884516EFCE"/>
    <w:rsid w:val="00FE2FF4"/>
  </w:style>
  <w:style w:type="paragraph" w:customStyle="1" w:styleId="443D3AF908C6459BACCC8287E5A55B2F">
    <w:name w:val="443D3AF908C6459BACCC8287E5A55B2F"/>
    <w:rsid w:val="00FE2FF4"/>
  </w:style>
  <w:style w:type="paragraph" w:customStyle="1" w:styleId="93F8624161A943C58F18A49D5A94F84F">
    <w:name w:val="93F8624161A943C58F18A49D5A94F84F"/>
    <w:rsid w:val="00FE2FF4"/>
  </w:style>
  <w:style w:type="paragraph" w:customStyle="1" w:styleId="3ABE333ED9154E63AF454A0DA497BA34">
    <w:name w:val="3ABE333ED9154E63AF454A0DA497BA34"/>
    <w:rsid w:val="00FE2FF4"/>
  </w:style>
  <w:style w:type="paragraph" w:customStyle="1" w:styleId="D0DC4CD6785741ECAF7CB111C2D4A0D4">
    <w:name w:val="D0DC4CD6785741ECAF7CB111C2D4A0D4"/>
    <w:rsid w:val="00FE2FF4"/>
  </w:style>
  <w:style w:type="paragraph" w:customStyle="1" w:styleId="D0E4DE60E3B34A5E8513F52D47DCAF5F">
    <w:name w:val="D0E4DE60E3B34A5E8513F52D47DCAF5F"/>
    <w:rsid w:val="00FE2FF4"/>
  </w:style>
  <w:style w:type="paragraph" w:customStyle="1" w:styleId="3FA3E8F2CF0F4E63AC033C4B94A1D85C">
    <w:name w:val="3FA3E8F2CF0F4E63AC033C4B94A1D85C"/>
    <w:rsid w:val="00FE2FF4"/>
  </w:style>
  <w:style w:type="paragraph" w:customStyle="1" w:styleId="2B5E6C3F4735446889C8FC267A9E14F5">
    <w:name w:val="2B5E6C3F4735446889C8FC267A9E14F5"/>
    <w:rsid w:val="00FE2FF4"/>
  </w:style>
  <w:style w:type="paragraph" w:customStyle="1" w:styleId="5AD0E6A4669149BCB027A3D2D69BCB4A">
    <w:name w:val="5AD0E6A4669149BCB027A3D2D69BCB4A"/>
    <w:rsid w:val="00FE2FF4"/>
  </w:style>
  <w:style w:type="paragraph" w:customStyle="1" w:styleId="9986E8F91574436EA383462F27BEE2E9">
    <w:name w:val="9986E8F91574436EA383462F27BEE2E9"/>
    <w:rsid w:val="00FE2FF4"/>
  </w:style>
  <w:style w:type="paragraph" w:customStyle="1" w:styleId="F692B6C8E4C949BA993BF5B68EB863AF">
    <w:name w:val="F692B6C8E4C949BA993BF5B68EB863AF"/>
    <w:rsid w:val="00FE2FF4"/>
  </w:style>
  <w:style w:type="paragraph" w:customStyle="1" w:styleId="2F4EBE4C0D714A47A156D5E0DE8B538F">
    <w:name w:val="2F4EBE4C0D714A47A156D5E0DE8B538F"/>
    <w:rsid w:val="00FE2FF4"/>
  </w:style>
  <w:style w:type="paragraph" w:customStyle="1" w:styleId="5619ED0095F4429B92461C3D5A20B6D1">
    <w:name w:val="5619ED0095F4429B92461C3D5A20B6D1"/>
    <w:rsid w:val="00FE2FF4"/>
  </w:style>
  <w:style w:type="paragraph" w:customStyle="1" w:styleId="8719C8AD608B4D97909CE0D661E7A159">
    <w:name w:val="8719C8AD608B4D97909CE0D661E7A159"/>
    <w:rsid w:val="00FE2FF4"/>
  </w:style>
  <w:style w:type="paragraph" w:customStyle="1" w:styleId="7C542E8823FA492685E36F183682132F">
    <w:name w:val="7C542E8823FA492685E36F183682132F"/>
    <w:rsid w:val="00FE2FF4"/>
  </w:style>
  <w:style w:type="paragraph" w:customStyle="1" w:styleId="21EB9849BBC5471BB704F8C3793F714B">
    <w:name w:val="21EB9849BBC5471BB704F8C3793F714B"/>
    <w:rsid w:val="00FE2FF4"/>
  </w:style>
  <w:style w:type="paragraph" w:customStyle="1" w:styleId="29F46E33A48D4FE6BDA415165794E34B">
    <w:name w:val="29F46E33A48D4FE6BDA415165794E34B"/>
    <w:rsid w:val="00FE2FF4"/>
  </w:style>
  <w:style w:type="paragraph" w:customStyle="1" w:styleId="12DC5F7A4E21481AB3F5E90CBDB6BCD1">
    <w:name w:val="12DC5F7A4E21481AB3F5E90CBDB6BCD1"/>
    <w:rsid w:val="00FE2FF4"/>
  </w:style>
  <w:style w:type="paragraph" w:customStyle="1" w:styleId="5D1BD05EC9D846F6B07F4C6D2BA0DC71">
    <w:name w:val="5D1BD05EC9D846F6B07F4C6D2BA0DC71"/>
    <w:rsid w:val="00FE2FF4"/>
  </w:style>
  <w:style w:type="paragraph" w:customStyle="1" w:styleId="E43E380445334AF69D6C3FB5685464D0">
    <w:name w:val="E43E380445334AF69D6C3FB5685464D0"/>
    <w:rsid w:val="00FE2FF4"/>
  </w:style>
  <w:style w:type="paragraph" w:customStyle="1" w:styleId="5F853A25EC1C43D281357B97F111C32C">
    <w:name w:val="5F853A25EC1C43D281357B97F111C32C"/>
    <w:rsid w:val="00FE2FF4"/>
  </w:style>
  <w:style w:type="paragraph" w:customStyle="1" w:styleId="561F85A4772042368E73707576767F2E">
    <w:name w:val="561F85A4772042368E73707576767F2E"/>
    <w:rsid w:val="00FE2FF4"/>
  </w:style>
  <w:style w:type="paragraph" w:customStyle="1" w:styleId="42D39A8AA2B04A988F8C35C3CCE2BD29">
    <w:name w:val="42D39A8AA2B04A988F8C35C3CCE2BD29"/>
    <w:rsid w:val="00FE2FF4"/>
  </w:style>
  <w:style w:type="paragraph" w:customStyle="1" w:styleId="6B685849DAB2403497270C9848AD2C0D">
    <w:name w:val="6B685849DAB2403497270C9848AD2C0D"/>
    <w:rsid w:val="00FE2FF4"/>
  </w:style>
  <w:style w:type="paragraph" w:customStyle="1" w:styleId="F02BB8EBB4D34078B98B6CDD5E948DDD">
    <w:name w:val="F02BB8EBB4D34078B98B6CDD5E948DDD"/>
    <w:rsid w:val="00FE2FF4"/>
  </w:style>
  <w:style w:type="paragraph" w:customStyle="1" w:styleId="B56260DA034641C6B413E267CF047A3C">
    <w:name w:val="B56260DA034641C6B413E267CF047A3C"/>
    <w:rsid w:val="00FE2FF4"/>
  </w:style>
  <w:style w:type="paragraph" w:customStyle="1" w:styleId="BF8FCF0B2EBA485C9D2AA4766DC7F25B">
    <w:name w:val="BF8FCF0B2EBA485C9D2AA4766DC7F25B"/>
    <w:rsid w:val="00FE2FF4"/>
  </w:style>
  <w:style w:type="paragraph" w:customStyle="1" w:styleId="900AEB1E875C4A3682DBFE204A4429FB">
    <w:name w:val="900AEB1E875C4A3682DBFE204A4429FB"/>
    <w:rsid w:val="00FE2FF4"/>
  </w:style>
  <w:style w:type="paragraph" w:customStyle="1" w:styleId="B2C065C67EA14D6195DE15357146A10B">
    <w:name w:val="B2C065C67EA14D6195DE15357146A10B"/>
    <w:rsid w:val="00FE2FF4"/>
  </w:style>
  <w:style w:type="paragraph" w:customStyle="1" w:styleId="AA2FCB310BA7420EBF3D8474F29C5E78">
    <w:name w:val="AA2FCB310BA7420EBF3D8474F29C5E78"/>
    <w:rsid w:val="00FE2FF4"/>
  </w:style>
  <w:style w:type="paragraph" w:customStyle="1" w:styleId="2751C511A48948018F2E88467F81BD64">
    <w:name w:val="2751C511A48948018F2E88467F81BD64"/>
    <w:rsid w:val="00FE2FF4"/>
  </w:style>
  <w:style w:type="paragraph" w:customStyle="1" w:styleId="A795BD6A5AF54A4E9DA44FA8F49D1677">
    <w:name w:val="A795BD6A5AF54A4E9DA44FA8F49D1677"/>
    <w:rsid w:val="00FE2FF4"/>
  </w:style>
  <w:style w:type="paragraph" w:customStyle="1" w:styleId="B68E8642896A48E6B71A540FC76BF9F4">
    <w:name w:val="B68E8642896A48E6B71A540FC76BF9F4"/>
    <w:rsid w:val="00FE2FF4"/>
  </w:style>
  <w:style w:type="paragraph" w:customStyle="1" w:styleId="15F044DE87264A509C9E3B508438B0AD">
    <w:name w:val="15F044DE87264A509C9E3B508438B0AD"/>
    <w:rsid w:val="00FE2FF4"/>
  </w:style>
  <w:style w:type="paragraph" w:customStyle="1" w:styleId="D32975A5D80E4699AA430BBC87E1C029">
    <w:name w:val="D32975A5D80E4699AA430BBC87E1C029"/>
    <w:rsid w:val="00FE2FF4"/>
  </w:style>
  <w:style w:type="paragraph" w:customStyle="1" w:styleId="30683BA673C34CCE8BA3E468BC6A30B2">
    <w:name w:val="30683BA673C34CCE8BA3E468BC6A30B2"/>
    <w:rsid w:val="00FE2FF4"/>
  </w:style>
  <w:style w:type="paragraph" w:customStyle="1" w:styleId="0495F574321049DBBF551B7819BD1A07">
    <w:name w:val="0495F574321049DBBF551B7819BD1A07"/>
    <w:rsid w:val="00FE2FF4"/>
  </w:style>
  <w:style w:type="paragraph" w:customStyle="1" w:styleId="A7BB10D638E74679B74A0BBB9C552044">
    <w:name w:val="A7BB10D638E74679B74A0BBB9C552044"/>
    <w:rsid w:val="00FE2FF4"/>
  </w:style>
  <w:style w:type="paragraph" w:customStyle="1" w:styleId="BCA211FD3F844993802D6F3B5CA8F41F">
    <w:name w:val="BCA211FD3F844993802D6F3B5CA8F41F"/>
    <w:rsid w:val="00FE2FF4"/>
  </w:style>
  <w:style w:type="paragraph" w:customStyle="1" w:styleId="4B85C1A411FC4974962528BBFB23152F">
    <w:name w:val="4B85C1A411FC4974962528BBFB23152F"/>
    <w:rsid w:val="00FE2FF4"/>
  </w:style>
  <w:style w:type="paragraph" w:customStyle="1" w:styleId="F648586543AE4DFC9ADC1F47289A477C">
    <w:name w:val="F648586543AE4DFC9ADC1F47289A477C"/>
    <w:rsid w:val="00FE2FF4"/>
  </w:style>
  <w:style w:type="paragraph" w:customStyle="1" w:styleId="6492095A2AA949C4A9880267E45DA0F0">
    <w:name w:val="6492095A2AA949C4A9880267E45DA0F0"/>
    <w:rsid w:val="00FE2FF4"/>
  </w:style>
  <w:style w:type="paragraph" w:customStyle="1" w:styleId="CF57CB0F747549FAAE5ADA2CA98DE9BE">
    <w:name w:val="CF57CB0F747549FAAE5ADA2CA98DE9BE"/>
    <w:rsid w:val="00FE2FF4"/>
  </w:style>
  <w:style w:type="paragraph" w:customStyle="1" w:styleId="EB197F7FA28248E187E62E127B572CD8">
    <w:name w:val="EB197F7FA28248E187E62E127B572CD8"/>
    <w:rsid w:val="00FE2FF4"/>
  </w:style>
  <w:style w:type="paragraph" w:customStyle="1" w:styleId="2D928314E4AA49578504D19147C4E910">
    <w:name w:val="2D928314E4AA49578504D19147C4E910"/>
    <w:rsid w:val="00FE2FF4"/>
  </w:style>
  <w:style w:type="paragraph" w:customStyle="1" w:styleId="3177E10F9458459F8E7633CB3941A627">
    <w:name w:val="3177E10F9458459F8E7633CB3941A627"/>
    <w:rsid w:val="00FE2FF4"/>
  </w:style>
  <w:style w:type="paragraph" w:customStyle="1" w:styleId="09C2F5C4817549C2887EEE5F6D236975">
    <w:name w:val="09C2F5C4817549C2887EEE5F6D236975"/>
    <w:rsid w:val="00FE2FF4"/>
  </w:style>
  <w:style w:type="paragraph" w:customStyle="1" w:styleId="9155BC434F494C5CB3A0B851C5C5FC0A">
    <w:name w:val="9155BC434F494C5CB3A0B851C5C5FC0A"/>
    <w:rsid w:val="00FE2FF4"/>
  </w:style>
  <w:style w:type="paragraph" w:customStyle="1" w:styleId="1A95DFEB9FFE468C999E0322E9C66F74">
    <w:name w:val="1A95DFEB9FFE468C999E0322E9C66F74"/>
    <w:rsid w:val="00FE2FF4"/>
  </w:style>
  <w:style w:type="paragraph" w:customStyle="1" w:styleId="8CA8D365CB894E14A38A98431C5D120B">
    <w:name w:val="8CA8D365CB894E14A38A98431C5D120B"/>
    <w:rsid w:val="00FE2FF4"/>
  </w:style>
  <w:style w:type="paragraph" w:customStyle="1" w:styleId="6C9292DF951140B7B8CB0D472DB89D10">
    <w:name w:val="6C9292DF951140B7B8CB0D472DB89D10"/>
    <w:rsid w:val="00FE2FF4"/>
  </w:style>
  <w:style w:type="paragraph" w:customStyle="1" w:styleId="79A6DC73D7B8481C812A9B047B643479">
    <w:name w:val="79A6DC73D7B8481C812A9B047B643479"/>
    <w:rsid w:val="00FE2FF4"/>
  </w:style>
  <w:style w:type="paragraph" w:customStyle="1" w:styleId="A01F7171F3A8420E971DA0FCB23D5080">
    <w:name w:val="A01F7171F3A8420E971DA0FCB23D5080"/>
    <w:rsid w:val="00FE2FF4"/>
  </w:style>
  <w:style w:type="paragraph" w:customStyle="1" w:styleId="B5C29569C09A4E1B9C0D2964F996B7E0">
    <w:name w:val="B5C29569C09A4E1B9C0D2964F996B7E0"/>
    <w:rsid w:val="00FE2FF4"/>
  </w:style>
  <w:style w:type="paragraph" w:customStyle="1" w:styleId="9533A04953704978B1BFBF9F52BA5667">
    <w:name w:val="9533A04953704978B1BFBF9F52BA5667"/>
    <w:rsid w:val="00FE2FF4"/>
  </w:style>
  <w:style w:type="paragraph" w:customStyle="1" w:styleId="CE860CC59C0843DDA635C3BD85A2C9AC">
    <w:name w:val="CE860CC59C0843DDA635C3BD85A2C9AC"/>
    <w:rsid w:val="00FE2FF4"/>
  </w:style>
  <w:style w:type="paragraph" w:customStyle="1" w:styleId="1BBA708425EB4DE6A35DBC4DDAB7133E">
    <w:name w:val="1BBA708425EB4DE6A35DBC4DDAB7133E"/>
    <w:rsid w:val="00FE2FF4"/>
  </w:style>
  <w:style w:type="paragraph" w:customStyle="1" w:styleId="231CBB74937C46AA9506BF4299F15DC4">
    <w:name w:val="231CBB74937C46AA9506BF4299F15DC4"/>
    <w:rsid w:val="00FE2FF4"/>
  </w:style>
  <w:style w:type="paragraph" w:customStyle="1" w:styleId="5E28DFDAF5E64137BCE09625D26E6D4B">
    <w:name w:val="5E28DFDAF5E64137BCE09625D26E6D4B"/>
    <w:rsid w:val="00FE2FF4"/>
  </w:style>
  <w:style w:type="paragraph" w:customStyle="1" w:styleId="821591C50A1A4DF281DB09538C53B134">
    <w:name w:val="821591C50A1A4DF281DB09538C53B134"/>
    <w:rsid w:val="00FE2FF4"/>
  </w:style>
  <w:style w:type="paragraph" w:customStyle="1" w:styleId="225630C2808B4AC78EE5E064C7A1278C">
    <w:name w:val="225630C2808B4AC78EE5E064C7A1278C"/>
    <w:rsid w:val="00FE2FF4"/>
  </w:style>
  <w:style w:type="paragraph" w:customStyle="1" w:styleId="EB197F7FA28248E187E62E127B572CD81">
    <w:name w:val="EB197F7FA28248E187E62E127B572CD81"/>
    <w:rsid w:val="00C76467"/>
    <w:rPr>
      <w:rFonts w:eastAsiaTheme="minorHAnsi"/>
      <w:lang w:eastAsia="en-US"/>
    </w:rPr>
  </w:style>
  <w:style w:type="paragraph" w:customStyle="1" w:styleId="3177E10F9458459F8E7633CB3941A6271">
    <w:name w:val="3177E10F9458459F8E7633CB3941A6271"/>
    <w:rsid w:val="00C76467"/>
    <w:rPr>
      <w:rFonts w:eastAsiaTheme="minorHAnsi"/>
      <w:lang w:eastAsia="en-US"/>
    </w:rPr>
  </w:style>
  <w:style w:type="paragraph" w:customStyle="1" w:styleId="2D928314E4AA49578504D19147C4E9101">
    <w:name w:val="2D928314E4AA49578504D19147C4E9101"/>
    <w:rsid w:val="00C76467"/>
    <w:rPr>
      <w:rFonts w:eastAsiaTheme="minorHAnsi"/>
      <w:lang w:eastAsia="en-US"/>
    </w:rPr>
  </w:style>
  <w:style w:type="paragraph" w:customStyle="1" w:styleId="09C2F5C4817549C2887EEE5F6D2369751">
    <w:name w:val="09C2F5C4817549C2887EEE5F6D2369751"/>
    <w:rsid w:val="00C76467"/>
    <w:rPr>
      <w:rFonts w:eastAsiaTheme="minorHAnsi"/>
      <w:lang w:eastAsia="en-US"/>
    </w:rPr>
  </w:style>
  <w:style w:type="paragraph" w:customStyle="1" w:styleId="9155BC434F494C5CB3A0B851C5C5FC0A1">
    <w:name w:val="9155BC434F494C5CB3A0B851C5C5FC0A1"/>
    <w:rsid w:val="00C76467"/>
    <w:rPr>
      <w:rFonts w:eastAsiaTheme="minorHAnsi"/>
      <w:lang w:eastAsia="en-US"/>
    </w:rPr>
  </w:style>
  <w:style w:type="paragraph" w:customStyle="1" w:styleId="1A95DFEB9FFE468C999E0322E9C66F741">
    <w:name w:val="1A95DFEB9FFE468C999E0322E9C66F741"/>
    <w:rsid w:val="00C76467"/>
    <w:rPr>
      <w:rFonts w:eastAsiaTheme="minorHAnsi"/>
      <w:lang w:eastAsia="en-US"/>
    </w:rPr>
  </w:style>
  <w:style w:type="paragraph" w:customStyle="1" w:styleId="8CA8D365CB894E14A38A98431C5D120B1">
    <w:name w:val="8CA8D365CB894E14A38A98431C5D120B1"/>
    <w:rsid w:val="00C76467"/>
    <w:rPr>
      <w:rFonts w:eastAsiaTheme="minorHAnsi"/>
      <w:lang w:eastAsia="en-US"/>
    </w:rPr>
  </w:style>
  <w:style w:type="paragraph" w:customStyle="1" w:styleId="6C9292DF951140B7B8CB0D472DB89D101">
    <w:name w:val="6C9292DF951140B7B8CB0D472DB89D101"/>
    <w:rsid w:val="00C76467"/>
    <w:rPr>
      <w:rFonts w:eastAsiaTheme="minorHAnsi"/>
      <w:lang w:eastAsia="en-US"/>
    </w:rPr>
  </w:style>
  <w:style w:type="paragraph" w:customStyle="1" w:styleId="79A6DC73D7B8481C812A9B047B6434791">
    <w:name w:val="79A6DC73D7B8481C812A9B047B6434791"/>
    <w:rsid w:val="00C76467"/>
    <w:rPr>
      <w:rFonts w:eastAsiaTheme="minorHAnsi"/>
      <w:lang w:eastAsia="en-US"/>
    </w:rPr>
  </w:style>
  <w:style w:type="paragraph" w:customStyle="1" w:styleId="A01F7171F3A8420E971DA0FCB23D50801">
    <w:name w:val="A01F7171F3A8420E971DA0FCB23D50801"/>
    <w:rsid w:val="00C76467"/>
    <w:rPr>
      <w:rFonts w:eastAsiaTheme="minorHAnsi"/>
      <w:lang w:eastAsia="en-US"/>
    </w:rPr>
  </w:style>
  <w:style w:type="paragraph" w:customStyle="1" w:styleId="B5C29569C09A4E1B9C0D2964F996B7E01">
    <w:name w:val="B5C29569C09A4E1B9C0D2964F996B7E01"/>
    <w:rsid w:val="00C76467"/>
    <w:rPr>
      <w:rFonts w:eastAsiaTheme="minorHAnsi"/>
      <w:lang w:eastAsia="en-US"/>
    </w:rPr>
  </w:style>
  <w:style w:type="paragraph" w:customStyle="1" w:styleId="9533A04953704978B1BFBF9F52BA56671">
    <w:name w:val="9533A04953704978B1BFBF9F52BA56671"/>
    <w:rsid w:val="00C76467"/>
    <w:rPr>
      <w:rFonts w:eastAsiaTheme="minorHAnsi"/>
      <w:lang w:eastAsia="en-US"/>
    </w:rPr>
  </w:style>
  <w:style w:type="paragraph" w:customStyle="1" w:styleId="CE860CC59C0843DDA635C3BD85A2C9AC1">
    <w:name w:val="CE860CC59C0843DDA635C3BD85A2C9AC1"/>
    <w:rsid w:val="00C76467"/>
    <w:rPr>
      <w:rFonts w:eastAsiaTheme="minorHAnsi"/>
      <w:lang w:eastAsia="en-US"/>
    </w:rPr>
  </w:style>
  <w:style w:type="paragraph" w:customStyle="1" w:styleId="1BBA708425EB4DE6A35DBC4DDAB7133E1">
    <w:name w:val="1BBA708425EB4DE6A35DBC4DDAB7133E1"/>
    <w:rsid w:val="00C76467"/>
    <w:rPr>
      <w:rFonts w:eastAsiaTheme="minorHAnsi"/>
      <w:lang w:eastAsia="en-US"/>
    </w:rPr>
  </w:style>
  <w:style w:type="paragraph" w:customStyle="1" w:styleId="231CBB74937C46AA9506BF4299F15DC41">
    <w:name w:val="231CBB74937C46AA9506BF4299F15DC41"/>
    <w:rsid w:val="00C76467"/>
    <w:rPr>
      <w:rFonts w:eastAsiaTheme="minorHAnsi"/>
      <w:lang w:eastAsia="en-US"/>
    </w:rPr>
  </w:style>
  <w:style w:type="paragraph" w:customStyle="1" w:styleId="5E28DFDAF5E64137BCE09625D26E6D4B1">
    <w:name w:val="5E28DFDAF5E64137BCE09625D26E6D4B1"/>
    <w:rsid w:val="00C76467"/>
    <w:rPr>
      <w:rFonts w:eastAsiaTheme="minorHAnsi"/>
      <w:lang w:eastAsia="en-US"/>
    </w:rPr>
  </w:style>
  <w:style w:type="paragraph" w:customStyle="1" w:styleId="821591C50A1A4DF281DB09538C53B1341">
    <w:name w:val="821591C50A1A4DF281DB09538C53B1341"/>
    <w:rsid w:val="00C76467"/>
    <w:rPr>
      <w:rFonts w:eastAsiaTheme="minorHAnsi"/>
      <w:lang w:eastAsia="en-US"/>
    </w:rPr>
  </w:style>
  <w:style w:type="paragraph" w:customStyle="1" w:styleId="225630C2808B4AC78EE5E064C7A1278C1">
    <w:name w:val="225630C2808B4AC78EE5E064C7A1278C1"/>
    <w:rsid w:val="00C76467"/>
    <w:rPr>
      <w:rFonts w:eastAsiaTheme="minorHAnsi"/>
      <w:lang w:eastAsia="en-US"/>
    </w:rPr>
  </w:style>
  <w:style w:type="paragraph" w:customStyle="1" w:styleId="9155BC434F494C5CB3A0B851C5C5FC0A2">
    <w:name w:val="9155BC434F494C5CB3A0B851C5C5FC0A2"/>
    <w:rsid w:val="00522FE8"/>
    <w:rPr>
      <w:rFonts w:eastAsiaTheme="minorHAnsi"/>
      <w:lang w:eastAsia="en-US"/>
    </w:rPr>
  </w:style>
  <w:style w:type="paragraph" w:customStyle="1" w:styleId="1A95DFEB9FFE468C999E0322E9C66F742">
    <w:name w:val="1A95DFEB9FFE468C999E0322E9C66F742"/>
    <w:rsid w:val="00522FE8"/>
    <w:rPr>
      <w:rFonts w:eastAsiaTheme="minorHAnsi"/>
      <w:lang w:eastAsia="en-US"/>
    </w:rPr>
  </w:style>
  <w:style w:type="paragraph" w:customStyle="1" w:styleId="8CA8D365CB894E14A38A98431C5D120B2">
    <w:name w:val="8CA8D365CB894E14A38A98431C5D120B2"/>
    <w:rsid w:val="00522FE8"/>
    <w:rPr>
      <w:rFonts w:eastAsiaTheme="minorHAnsi"/>
      <w:lang w:eastAsia="en-US"/>
    </w:rPr>
  </w:style>
  <w:style w:type="paragraph" w:customStyle="1" w:styleId="6C9292DF951140B7B8CB0D472DB89D102">
    <w:name w:val="6C9292DF951140B7B8CB0D472DB89D102"/>
    <w:rsid w:val="00522FE8"/>
    <w:rPr>
      <w:rFonts w:eastAsiaTheme="minorHAnsi"/>
      <w:lang w:eastAsia="en-US"/>
    </w:rPr>
  </w:style>
  <w:style w:type="paragraph" w:customStyle="1" w:styleId="79A6DC73D7B8481C812A9B047B6434792">
    <w:name w:val="79A6DC73D7B8481C812A9B047B6434792"/>
    <w:rsid w:val="00522FE8"/>
    <w:rPr>
      <w:rFonts w:eastAsiaTheme="minorHAnsi"/>
      <w:lang w:eastAsia="en-US"/>
    </w:rPr>
  </w:style>
  <w:style w:type="paragraph" w:customStyle="1" w:styleId="A01F7171F3A8420E971DA0FCB23D50802">
    <w:name w:val="A01F7171F3A8420E971DA0FCB23D50802"/>
    <w:rsid w:val="00522FE8"/>
    <w:rPr>
      <w:rFonts w:eastAsiaTheme="minorHAnsi"/>
      <w:lang w:eastAsia="en-US"/>
    </w:rPr>
  </w:style>
  <w:style w:type="paragraph" w:customStyle="1" w:styleId="B5C29569C09A4E1B9C0D2964F996B7E02">
    <w:name w:val="B5C29569C09A4E1B9C0D2964F996B7E02"/>
    <w:rsid w:val="00522FE8"/>
    <w:rPr>
      <w:rFonts w:eastAsiaTheme="minorHAnsi"/>
      <w:lang w:eastAsia="en-US"/>
    </w:rPr>
  </w:style>
  <w:style w:type="paragraph" w:customStyle="1" w:styleId="9533A04953704978B1BFBF9F52BA56672">
    <w:name w:val="9533A04953704978B1BFBF9F52BA56672"/>
    <w:rsid w:val="00522FE8"/>
    <w:rPr>
      <w:rFonts w:eastAsiaTheme="minorHAnsi"/>
      <w:lang w:eastAsia="en-US"/>
    </w:rPr>
  </w:style>
  <w:style w:type="paragraph" w:customStyle="1" w:styleId="CE860CC59C0843DDA635C3BD85A2C9AC2">
    <w:name w:val="CE860CC59C0843DDA635C3BD85A2C9AC2"/>
    <w:rsid w:val="00522FE8"/>
    <w:rPr>
      <w:rFonts w:eastAsiaTheme="minorHAnsi"/>
      <w:lang w:eastAsia="en-US"/>
    </w:rPr>
  </w:style>
  <w:style w:type="paragraph" w:customStyle="1" w:styleId="1BBA708425EB4DE6A35DBC4DDAB7133E2">
    <w:name w:val="1BBA708425EB4DE6A35DBC4DDAB7133E2"/>
    <w:rsid w:val="00522FE8"/>
    <w:rPr>
      <w:rFonts w:eastAsiaTheme="minorHAnsi"/>
      <w:lang w:eastAsia="en-US"/>
    </w:rPr>
  </w:style>
  <w:style w:type="paragraph" w:customStyle="1" w:styleId="231CBB74937C46AA9506BF4299F15DC42">
    <w:name w:val="231CBB74937C46AA9506BF4299F15DC42"/>
    <w:rsid w:val="00522FE8"/>
    <w:rPr>
      <w:rFonts w:eastAsiaTheme="minorHAnsi"/>
      <w:lang w:eastAsia="en-US"/>
    </w:rPr>
  </w:style>
  <w:style w:type="paragraph" w:customStyle="1" w:styleId="5E28DFDAF5E64137BCE09625D26E6D4B2">
    <w:name w:val="5E28DFDAF5E64137BCE09625D26E6D4B2"/>
    <w:rsid w:val="00522FE8"/>
    <w:rPr>
      <w:rFonts w:eastAsiaTheme="minorHAnsi"/>
      <w:lang w:eastAsia="en-US"/>
    </w:rPr>
  </w:style>
  <w:style w:type="paragraph" w:customStyle="1" w:styleId="821591C50A1A4DF281DB09538C53B1342">
    <w:name w:val="821591C50A1A4DF281DB09538C53B1342"/>
    <w:rsid w:val="00522FE8"/>
    <w:rPr>
      <w:rFonts w:eastAsiaTheme="minorHAnsi"/>
      <w:lang w:eastAsia="en-US"/>
    </w:rPr>
  </w:style>
  <w:style w:type="paragraph" w:customStyle="1" w:styleId="225630C2808B4AC78EE5E064C7A1278C2">
    <w:name w:val="225630C2808B4AC78EE5E064C7A1278C2"/>
    <w:rsid w:val="00522FE8"/>
    <w:rPr>
      <w:rFonts w:eastAsiaTheme="minorHAnsi"/>
      <w:lang w:eastAsia="en-US"/>
    </w:rPr>
  </w:style>
  <w:style w:type="paragraph" w:customStyle="1" w:styleId="8CA8D365CB894E14A38A98431C5D120B3">
    <w:name w:val="8CA8D365CB894E14A38A98431C5D120B3"/>
    <w:rsid w:val="00522FE8"/>
    <w:rPr>
      <w:rFonts w:eastAsiaTheme="minorHAnsi"/>
      <w:lang w:eastAsia="en-US"/>
    </w:rPr>
  </w:style>
  <w:style w:type="paragraph" w:customStyle="1" w:styleId="6C9292DF951140B7B8CB0D472DB89D103">
    <w:name w:val="6C9292DF951140B7B8CB0D472DB89D103"/>
    <w:rsid w:val="00522FE8"/>
    <w:rPr>
      <w:rFonts w:eastAsiaTheme="minorHAnsi"/>
      <w:lang w:eastAsia="en-US"/>
    </w:rPr>
  </w:style>
  <w:style w:type="paragraph" w:customStyle="1" w:styleId="79A6DC73D7B8481C812A9B047B6434793">
    <w:name w:val="79A6DC73D7B8481C812A9B047B6434793"/>
    <w:rsid w:val="00522FE8"/>
    <w:rPr>
      <w:rFonts w:eastAsiaTheme="minorHAnsi"/>
      <w:lang w:eastAsia="en-US"/>
    </w:rPr>
  </w:style>
  <w:style w:type="paragraph" w:customStyle="1" w:styleId="A01F7171F3A8420E971DA0FCB23D50803">
    <w:name w:val="A01F7171F3A8420E971DA0FCB23D50803"/>
    <w:rsid w:val="00522FE8"/>
    <w:rPr>
      <w:rFonts w:eastAsiaTheme="minorHAnsi"/>
      <w:lang w:eastAsia="en-US"/>
    </w:rPr>
  </w:style>
  <w:style w:type="paragraph" w:customStyle="1" w:styleId="B5C29569C09A4E1B9C0D2964F996B7E03">
    <w:name w:val="B5C29569C09A4E1B9C0D2964F996B7E03"/>
    <w:rsid w:val="00522FE8"/>
    <w:rPr>
      <w:rFonts w:eastAsiaTheme="minorHAnsi"/>
      <w:lang w:eastAsia="en-US"/>
    </w:rPr>
  </w:style>
  <w:style w:type="paragraph" w:customStyle="1" w:styleId="9533A04953704978B1BFBF9F52BA56673">
    <w:name w:val="9533A04953704978B1BFBF9F52BA56673"/>
    <w:rsid w:val="00522FE8"/>
    <w:rPr>
      <w:rFonts w:eastAsiaTheme="minorHAnsi"/>
      <w:lang w:eastAsia="en-US"/>
    </w:rPr>
  </w:style>
  <w:style w:type="paragraph" w:customStyle="1" w:styleId="CE860CC59C0843DDA635C3BD85A2C9AC3">
    <w:name w:val="CE860CC59C0843DDA635C3BD85A2C9AC3"/>
    <w:rsid w:val="00522FE8"/>
    <w:rPr>
      <w:rFonts w:eastAsiaTheme="minorHAnsi"/>
      <w:lang w:eastAsia="en-US"/>
    </w:rPr>
  </w:style>
  <w:style w:type="paragraph" w:customStyle="1" w:styleId="1BBA708425EB4DE6A35DBC4DDAB7133E3">
    <w:name w:val="1BBA708425EB4DE6A35DBC4DDAB7133E3"/>
    <w:rsid w:val="00522FE8"/>
    <w:rPr>
      <w:rFonts w:eastAsiaTheme="minorHAnsi"/>
      <w:lang w:eastAsia="en-US"/>
    </w:rPr>
  </w:style>
  <w:style w:type="paragraph" w:customStyle="1" w:styleId="231CBB74937C46AA9506BF4299F15DC43">
    <w:name w:val="231CBB74937C46AA9506BF4299F15DC43"/>
    <w:rsid w:val="00522FE8"/>
    <w:rPr>
      <w:rFonts w:eastAsiaTheme="minorHAnsi"/>
      <w:lang w:eastAsia="en-US"/>
    </w:rPr>
  </w:style>
  <w:style w:type="paragraph" w:customStyle="1" w:styleId="5E28DFDAF5E64137BCE09625D26E6D4B3">
    <w:name w:val="5E28DFDAF5E64137BCE09625D26E6D4B3"/>
    <w:rsid w:val="00522FE8"/>
    <w:rPr>
      <w:rFonts w:eastAsiaTheme="minorHAnsi"/>
      <w:lang w:eastAsia="en-US"/>
    </w:rPr>
  </w:style>
  <w:style w:type="paragraph" w:customStyle="1" w:styleId="821591C50A1A4DF281DB09538C53B1343">
    <w:name w:val="821591C50A1A4DF281DB09538C53B1343"/>
    <w:rsid w:val="00522FE8"/>
    <w:rPr>
      <w:rFonts w:eastAsiaTheme="minorHAnsi"/>
      <w:lang w:eastAsia="en-US"/>
    </w:rPr>
  </w:style>
  <w:style w:type="paragraph" w:customStyle="1" w:styleId="225630C2808B4AC78EE5E064C7A1278C3">
    <w:name w:val="225630C2808B4AC78EE5E064C7A1278C3"/>
    <w:rsid w:val="00522FE8"/>
    <w:rPr>
      <w:rFonts w:eastAsiaTheme="minorHAnsi"/>
      <w:lang w:eastAsia="en-US"/>
    </w:rPr>
  </w:style>
  <w:style w:type="paragraph" w:customStyle="1" w:styleId="6C9292DF951140B7B8CB0D472DB89D104">
    <w:name w:val="6C9292DF951140B7B8CB0D472DB89D104"/>
    <w:rsid w:val="00522FE8"/>
    <w:rPr>
      <w:rFonts w:eastAsiaTheme="minorHAnsi"/>
      <w:lang w:eastAsia="en-US"/>
    </w:rPr>
  </w:style>
  <w:style w:type="paragraph" w:customStyle="1" w:styleId="79A6DC73D7B8481C812A9B047B6434794">
    <w:name w:val="79A6DC73D7B8481C812A9B047B6434794"/>
    <w:rsid w:val="00522FE8"/>
    <w:rPr>
      <w:rFonts w:eastAsiaTheme="minorHAnsi"/>
      <w:lang w:eastAsia="en-US"/>
    </w:rPr>
  </w:style>
  <w:style w:type="paragraph" w:customStyle="1" w:styleId="A01F7171F3A8420E971DA0FCB23D50804">
    <w:name w:val="A01F7171F3A8420E971DA0FCB23D50804"/>
    <w:rsid w:val="00522FE8"/>
    <w:rPr>
      <w:rFonts w:eastAsiaTheme="minorHAnsi"/>
      <w:lang w:eastAsia="en-US"/>
    </w:rPr>
  </w:style>
  <w:style w:type="paragraph" w:customStyle="1" w:styleId="B5C29569C09A4E1B9C0D2964F996B7E04">
    <w:name w:val="B5C29569C09A4E1B9C0D2964F996B7E04"/>
    <w:rsid w:val="00522FE8"/>
    <w:rPr>
      <w:rFonts w:eastAsiaTheme="minorHAnsi"/>
      <w:lang w:eastAsia="en-US"/>
    </w:rPr>
  </w:style>
  <w:style w:type="paragraph" w:customStyle="1" w:styleId="9533A04953704978B1BFBF9F52BA56674">
    <w:name w:val="9533A04953704978B1BFBF9F52BA56674"/>
    <w:rsid w:val="00522FE8"/>
    <w:rPr>
      <w:rFonts w:eastAsiaTheme="minorHAnsi"/>
      <w:lang w:eastAsia="en-US"/>
    </w:rPr>
  </w:style>
  <w:style w:type="paragraph" w:customStyle="1" w:styleId="CE860CC59C0843DDA635C3BD85A2C9AC4">
    <w:name w:val="CE860CC59C0843DDA635C3BD85A2C9AC4"/>
    <w:rsid w:val="00522FE8"/>
    <w:rPr>
      <w:rFonts w:eastAsiaTheme="minorHAnsi"/>
      <w:lang w:eastAsia="en-US"/>
    </w:rPr>
  </w:style>
  <w:style w:type="paragraph" w:customStyle="1" w:styleId="1BBA708425EB4DE6A35DBC4DDAB7133E4">
    <w:name w:val="1BBA708425EB4DE6A35DBC4DDAB7133E4"/>
    <w:rsid w:val="00522FE8"/>
    <w:rPr>
      <w:rFonts w:eastAsiaTheme="minorHAnsi"/>
      <w:lang w:eastAsia="en-US"/>
    </w:rPr>
  </w:style>
  <w:style w:type="paragraph" w:customStyle="1" w:styleId="231CBB74937C46AA9506BF4299F15DC44">
    <w:name w:val="231CBB74937C46AA9506BF4299F15DC44"/>
    <w:rsid w:val="00522FE8"/>
    <w:rPr>
      <w:rFonts w:eastAsiaTheme="minorHAnsi"/>
      <w:lang w:eastAsia="en-US"/>
    </w:rPr>
  </w:style>
  <w:style w:type="paragraph" w:customStyle="1" w:styleId="5E28DFDAF5E64137BCE09625D26E6D4B4">
    <w:name w:val="5E28DFDAF5E64137BCE09625D26E6D4B4"/>
    <w:rsid w:val="00522FE8"/>
    <w:rPr>
      <w:rFonts w:eastAsiaTheme="minorHAnsi"/>
      <w:lang w:eastAsia="en-US"/>
    </w:rPr>
  </w:style>
  <w:style w:type="paragraph" w:customStyle="1" w:styleId="821591C50A1A4DF281DB09538C53B1344">
    <w:name w:val="821591C50A1A4DF281DB09538C53B1344"/>
    <w:rsid w:val="00522FE8"/>
    <w:rPr>
      <w:rFonts w:eastAsiaTheme="minorHAnsi"/>
      <w:lang w:eastAsia="en-US"/>
    </w:rPr>
  </w:style>
  <w:style w:type="paragraph" w:customStyle="1" w:styleId="225630C2808B4AC78EE5E064C7A1278C4">
    <w:name w:val="225630C2808B4AC78EE5E064C7A1278C4"/>
    <w:rsid w:val="00522FE8"/>
    <w:rPr>
      <w:rFonts w:eastAsiaTheme="minorHAnsi"/>
      <w:lang w:eastAsia="en-US"/>
    </w:rPr>
  </w:style>
  <w:style w:type="paragraph" w:customStyle="1" w:styleId="6C9292DF951140B7B8CB0D472DB89D105">
    <w:name w:val="6C9292DF951140B7B8CB0D472DB89D105"/>
    <w:rsid w:val="00522FE8"/>
    <w:rPr>
      <w:rFonts w:eastAsiaTheme="minorHAnsi"/>
      <w:lang w:eastAsia="en-US"/>
    </w:rPr>
  </w:style>
  <w:style w:type="paragraph" w:customStyle="1" w:styleId="79A6DC73D7B8481C812A9B047B6434795">
    <w:name w:val="79A6DC73D7B8481C812A9B047B6434795"/>
    <w:rsid w:val="00522FE8"/>
    <w:rPr>
      <w:rFonts w:eastAsiaTheme="minorHAnsi"/>
      <w:lang w:eastAsia="en-US"/>
    </w:rPr>
  </w:style>
  <w:style w:type="paragraph" w:customStyle="1" w:styleId="A01F7171F3A8420E971DA0FCB23D50805">
    <w:name w:val="A01F7171F3A8420E971DA0FCB23D50805"/>
    <w:rsid w:val="00522FE8"/>
    <w:rPr>
      <w:rFonts w:eastAsiaTheme="minorHAnsi"/>
      <w:lang w:eastAsia="en-US"/>
    </w:rPr>
  </w:style>
  <w:style w:type="paragraph" w:customStyle="1" w:styleId="B5C29569C09A4E1B9C0D2964F996B7E05">
    <w:name w:val="B5C29569C09A4E1B9C0D2964F996B7E05"/>
    <w:rsid w:val="00522FE8"/>
    <w:rPr>
      <w:rFonts w:eastAsiaTheme="minorHAnsi"/>
      <w:lang w:eastAsia="en-US"/>
    </w:rPr>
  </w:style>
  <w:style w:type="paragraph" w:customStyle="1" w:styleId="9533A04953704978B1BFBF9F52BA56675">
    <w:name w:val="9533A04953704978B1BFBF9F52BA56675"/>
    <w:rsid w:val="00522FE8"/>
    <w:rPr>
      <w:rFonts w:eastAsiaTheme="minorHAnsi"/>
      <w:lang w:eastAsia="en-US"/>
    </w:rPr>
  </w:style>
  <w:style w:type="paragraph" w:customStyle="1" w:styleId="CE860CC59C0843DDA635C3BD85A2C9AC5">
    <w:name w:val="CE860CC59C0843DDA635C3BD85A2C9AC5"/>
    <w:rsid w:val="00522FE8"/>
    <w:rPr>
      <w:rFonts w:eastAsiaTheme="minorHAnsi"/>
      <w:lang w:eastAsia="en-US"/>
    </w:rPr>
  </w:style>
  <w:style w:type="paragraph" w:customStyle="1" w:styleId="1BBA708425EB4DE6A35DBC4DDAB7133E5">
    <w:name w:val="1BBA708425EB4DE6A35DBC4DDAB7133E5"/>
    <w:rsid w:val="00522FE8"/>
    <w:rPr>
      <w:rFonts w:eastAsiaTheme="minorHAnsi"/>
      <w:lang w:eastAsia="en-US"/>
    </w:rPr>
  </w:style>
  <w:style w:type="paragraph" w:customStyle="1" w:styleId="231CBB74937C46AA9506BF4299F15DC45">
    <w:name w:val="231CBB74937C46AA9506BF4299F15DC45"/>
    <w:rsid w:val="00522FE8"/>
    <w:rPr>
      <w:rFonts w:eastAsiaTheme="minorHAnsi"/>
      <w:lang w:eastAsia="en-US"/>
    </w:rPr>
  </w:style>
  <w:style w:type="paragraph" w:customStyle="1" w:styleId="5E28DFDAF5E64137BCE09625D26E6D4B5">
    <w:name w:val="5E28DFDAF5E64137BCE09625D26E6D4B5"/>
    <w:rsid w:val="00522FE8"/>
    <w:rPr>
      <w:rFonts w:eastAsiaTheme="minorHAnsi"/>
      <w:lang w:eastAsia="en-US"/>
    </w:rPr>
  </w:style>
  <w:style w:type="paragraph" w:customStyle="1" w:styleId="821591C50A1A4DF281DB09538C53B1345">
    <w:name w:val="821591C50A1A4DF281DB09538C53B1345"/>
    <w:rsid w:val="00522FE8"/>
    <w:rPr>
      <w:rFonts w:eastAsiaTheme="minorHAnsi"/>
      <w:lang w:eastAsia="en-US"/>
    </w:rPr>
  </w:style>
  <w:style w:type="paragraph" w:customStyle="1" w:styleId="225630C2808B4AC78EE5E064C7A1278C5">
    <w:name w:val="225630C2808B4AC78EE5E064C7A1278C5"/>
    <w:rsid w:val="00522FE8"/>
    <w:rPr>
      <w:rFonts w:eastAsiaTheme="minorHAnsi"/>
      <w:lang w:eastAsia="en-US"/>
    </w:rPr>
  </w:style>
  <w:style w:type="paragraph" w:customStyle="1" w:styleId="6C9292DF951140B7B8CB0D472DB89D106">
    <w:name w:val="6C9292DF951140B7B8CB0D472DB89D106"/>
    <w:rsid w:val="00522FE8"/>
    <w:rPr>
      <w:rFonts w:eastAsiaTheme="minorHAnsi"/>
      <w:lang w:eastAsia="en-US"/>
    </w:rPr>
  </w:style>
  <w:style w:type="paragraph" w:customStyle="1" w:styleId="79A6DC73D7B8481C812A9B047B6434796">
    <w:name w:val="79A6DC73D7B8481C812A9B047B6434796"/>
    <w:rsid w:val="00522FE8"/>
    <w:rPr>
      <w:rFonts w:eastAsiaTheme="minorHAnsi"/>
      <w:lang w:eastAsia="en-US"/>
    </w:rPr>
  </w:style>
  <w:style w:type="paragraph" w:customStyle="1" w:styleId="A01F7171F3A8420E971DA0FCB23D50806">
    <w:name w:val="A01F7171F3A8420E971DA0FCB23D50806"/>
    <w:rsid w:val="00522FE8"/>
    <w:rPr>
      <w:rFonts w:eastAsiaTheme="minorHAnsi"/>
      <w:lang w:eastAsia="en-US"/>
    </w:rPr>
  </w:style>
  <w:style w:type="paragraph" w:customStyle="1" w:styleId="B5C29569C09A4E1B9C0D2964F996B7E06">
    <w:name w:val="B5C29569C09A4E1B9C0D2964F996B7E06"/>
    <w:rsid w:val="00522FE8"/>
    <w:rPr>
      <w:rFonts w:eastAsiaTheme="minorHAnsi"/>
      <w:lang w:eastAsia="en-US"/>
    </w:rPr>
  </w:style>
  <w:style w:type="paragraph" w:customStyle="1" w:styleId="9533A04953704978B1BFBF9F52BA56676">
    <w:name w:val="9533A04953704978B1BFBF9F52BA56676"/>
    <w:rsid w:val="00522FE8"/>
    <w:rPr>
      <w:rFonts w:eastAsiaTheme="minorHAnsi"/>
      <w:lang w:eastAsia="en-US"/>
    </w:rPr>
  </w:style>
  <w:style w:type="paragraph" w:customStyle="1" w:styleId="CE860CC59C0843DDA635C3BD85A2C9AC6">
    <w:name w:val="CE860CC59C0843DDA635C3BD85A2C9AC6"/>
    <w:rsid w:val="00522FE8"/>
    <w:rPr>
      <w:rFonts w:eastAsiaTheme="minorHAnsi"/>
      <w:lang w:eastAsia="en-US"/>
    </w:rPr>
  </w:style>
  <w:style w:type="paragraph" w:customStyle="1" w:styleId="1BBA708425EB4DE6A35DBC4DDAB7133E6">
    <w:name w:val="1BBA708425EB4DE6A35DBC4DDAB7133E6"/>
    <w:rsid w:val="00522FE8"/>
    <w:rPr>
      <w:rFonts w:eastAsiaTheme="minorHAnsi"/>
      <w:lang w:eastAsia="en-US"/>
    </w:rPr>
  </w:style>
  <w:style w:type="paragraph" w:customStyle="1" w:styleId="231CBB74937C46AA9506BF4299F15DC46">
    <w:name w:val="231CBB74937C46AA9506BF4299F15DC46"/>
    <w:rsid w:val="00522FE8"/>
    <w:rPr>
      <w:rFonts w:eastAsiaTheme="minorHAnsi"/>
      <w:lang w:eastAsia="en-US"/>
    </w:rPr>
  </w:style>
  <w:style w:type="paragraph" w:customStyle="1" w:styleId="5E28DFDAF5E64137BCE09625D26E6D4B6">
    <w:name w:val="5E28DFDAF5E64137BCE09625D26E6D4B6"/>
    <w:rsid w:val="00522FE8"/>
    <w:rPr>
      <w:rFonts w:eastAsiaTheme="minorHAnsi"/>
      <w:lang w:eastAsia="en-US"/>
    </w:rPr>
  </w:style>
  <w:style w:type="paragraph" w:customStyle="1" w:styleId="821591C50A1A4DF281DB09538C53B1346">
    <w:name w:val="821591C50A1A4DF281DB09538C53B1346"/>
    <w:rsid w:val="00522FE8"/>
    <w:rPr>
      <w:rFonts w:eastAsiaTheme="minorHAnsi"/>
      <w:lang w:eastAsia="en-US"/>
    </w:rPr>
  </w:style>
  <w:style w:type="paragraph" w:customStyle="1" w:styleId="225630C2808B4AC78EE5E064C7A1278C6">
    <w:name w:val="225630C2808B4AC78EE5E064C7A1278C6"/>
    <w:rsid w:val="00522FE8"/>
    <w:rPr>
      <w:rFonts w:eastAsiaTheme="minorHAnsi"/>
      <w:lang w:eastAsia="en-US"/>
    </w:rPr>
  </w:style>
  <w:style w:type="paragraph" w:customStyle="1" w:styleId="6C9292DF951140B7B8CB0D472DB89D107">
    <w:name w:val="6C9292DF951140B7B8CB0D472DB89D107"/>
    <w:rsid w:val="00522FE8"/>
    <w:rPr>
      <w:rFonts w:eastAsiaTheme="minorHAnsi"/>
      <w:lang w:eastAsia="en-US"/>
    </w:rPr>
  </w:style>
  <w:style w:type="paragraph" w:customStyle="1" w:styleId="79A6DC73D7B8481C812A9B047B6434797">
    <w:name w:val="79A6DC73D7B8481C812A9B047B6434797"/>
    <w:rsid w:val="00522FE8"/>
    <w:rPr>
      <w:rFonts w:eastAsiaTheme="minorHAnsi"/>
      <w:lang w:eastAsia="en-US"/>
    </w:rPr>
  </w:style>
  <w:style w:type="paragraph" w:customStyle="1" w:styleId="A01F7171F3A8420E971DA0FCB23D50807">
    <w:name w:val="A01F7171F3A8420E971DA0FCB23D50807"/>
    <w:rsid w:val="00522FE8"/>
    <w:rPr>
      <w:rFonts w:eastAsiaTheme="minorHAnsi"/>
      <w:lang w:eastAsia="en-US"/>
    </w:rPr>
  </w:style>
  <w:style w:type="paragraph" w:customStyle="1" w:styleId="9533A04953704978B1BFBF9F52BA56677">
    <w:name w:val="9533A04953704978B1BFBF9F52BA56677"/>
    <w:rsid w:val="00522FE8"/>
    <w:rPr>
      <w:rFonts w:eastAsiaTheme="minorHAnsi"/>
      <w:lang w:eastAsia="en-US"/>
    </w:rPr>
  </w:style>
  <w:style w:type="paragraph" w:customStyle="1" w:styleId="CE860CC59C0843DDA635C3BD85A2C9AC7">
    <w:name w:val="CE860CC59C0843DDA635C3BD85A2C9AC7"/>
    <w:rsid w:val="00522FE8"/>
    <w:rPr>
      <w:rFonts w:eastAsiaTheme="minorHAnsi"/>
      <w:lang w:eastAsia="en-US"/>
    </w:rPr>
  </w:style>
  <w:style w:type="paragraph" w:customStyle="1" w:styleId="1BBA708425EB4DE6A35DBC4DDAB7133E7">
    <w:name w:val="1BBA708425EB4DE6A35DBC4DDAB7133E7"/>
    <w:rsid w:val="00522FE8"/>
    <w:rPr>
      <w:rFonts w:eastAsiaTheme="minorHAnsi"/>
      <w:lang w:eastAsia="en-US"/>
    </w:rPr>
  </w:style>
  <w:style w:type="paragraph" w:customStyle="1" w:styleId="231CBB74937C46AA9506BF4299F15DC47">
    <w:name w:val="231CBB74937C46AA9506BF4299F15DC47"/>
    <w:rsid w:val="00522FE8"/>
    <w:rPr>
      <w:rFonts w:eastAsiaTheme="minorHAnsi"/>
      <w:lang w:eastAsia="en-US"/>
    </w:rPr>
  </w:style>
  <w:style w:type="paragraph" w:customStyle="1" w:styleId="5E28DFDAF5E64137BCE09625D26E6D4B7">
    <w:name w:val="5E28DFDAF5E64137BCE09625D26E6D4B7"/>
    <w:rsid w:val="00522FE8"/>
    <w:rPr>
      <w:rFonts w:eastAsiaTheme="minorHAnsi"/>
      <w:lang w:eastAsia="en-US"/>
    </w:rPr>
  </w:style>
  <w:style w:type="paragraph" w:customStyle="1" w:styleId="821591C50A1A4DF281DB09538C53B1347">
    <w:name w:val="821591C50A1A4DF281DB09538C53B1347"/>
    <w:rsid w:val="00522FE8"/>
    <w:rPr>
      <w:rFonts w:eastAsiaTheme="minorHAnsi"/>
      <w:lang w:eastAsia="en-US"/>
    </w:rPr>
  </w:style>
  <w:style w:type="paragraph" w:customStyle="1" w:styleId="225630C2808B4AC78EE5E064C7A1278C7">
    <w:name w:val="225630C2808B4AC78EE5E064C7A1278C7"/>
    <w:rsid w:val="00522FE8"/>
    <w:rPr>
      <w:rFonts w:eastAsiaTheme="minorHAnsi"/>
      <w:lang w:eastAsia="en-US"/>
    </w:rPr>
  </w:style>
  <w:style w:type="paragraph" w:customStyle="1" w:styleId="6C9292DF951140B7B8CB0D472DB89D108">
    <w:name w:val="6C9292DF951140B7B8CB0D472DB89D108"/>
    <w:rsid w:val="00522FE8"/>
    <w:rPr>
      <w:rFonts w:eastAsiaTheme="minorHAnsi"/>
      <w:lang w:eastAsia="en-US"/>
    </w:rPr>
  </w:style>
  <w:style w:type="paragraph" w:customStyle="1" w:styleId="79A6DC73D7B8481C812A9B047B6434798">
    <w:name w:val="79A6DC73D7B8481C812A9B047B6434798"/>
    <w:rsid w:val="00522FE8"/>
    <w:rPr>
      <w:rFonts w:eastAsiaTheme="minorHAnsi"/>
      <w:lang w:eastAsia="en-US"/>
    </w:rPr>
  </w:style>
  <w:style w:type="paragraph" w:customStyle="1" w:styleId="A01F7171F3A8420E971DA0FCB23D50808">
    <w:name w:val="A01F7171F3A8420E971DA0FCB23D50808"/>
    <w:rsid w:val="00522FE8"/>
    <w:rPr>
      <w:rFonts w:eastAsiaTheme="minorHAnsi"/>
      <w:lang w:eastAsia="en-US"/>
    </w:rPr>
  </w:style>
  <w:style w:type="paragraph" w:customStyle="1" w:styleId="9533A04953704978B1BFBF9F52BA56678">
    <w:name w:val="9533A04953704978B1BFBF9F52BA56678"/>
    <w:rsid w:val="00522FE8"/>
    <w:rPr>
      <w:rFonts w:eastAsiaTheme="minorHAnsi"/>
      <w:lang w:eastAsia="en-US"/>
    </w:rPr>
  </w:style>
  <w:style w:type="paragraph" w:customStyle="1" w:styleId="CE860CC59C0843DDA635C3BD85A2C9AC8">
    <w:name w:val="CE860CC59C0843DDA635C3BD85A2C9AC8"/>
    <w:rsid w:val="00522FE8"/>
    <w:rPr>
      <w:rFonts w:eastAsiaTheme="minorHAnsi"/>
      <w:lang w:eastAsia="en-US"/>
    </w:rPr>
  </w:style>
  <w:style w:type="paragraph" w:customStyle="1" w:styleId="1BBA708425EB4DE6A35DBC4DDAB7133E8">
    <w:name w:val="1BBA708425EB4DE6A35DBC4DDAB7133E8"/>
    <w:rsid w:val="00522FE8"/>
    <w:rPr>
      <w:rFonts w:eastAsiaTheme="minorHAnsi"/>
      <w:lang w:eastAsia="en-US"/>
    </w:rPr>
  </w:style>
  <w:style w:type="paragraph" w:customStyle="1" w:styleId="231CBB74937C46AA9506BF4299F15DC48">
    <w:name w:val="231CBB74937C46AA9506BF4299F15DC48"/>
    <w:rsid w:val="00522FE8"/>
    <w:rPr>
      <w:rFonts w:eastAsiaTheme="minorHAnsi"/>
      <w:lang w:eastAsia="en-US"/>
    </w:rPr>
  </w:style>
  <w:style w:type="paragraph" w:customStyle="1" w:styleId="5E28DFDAF5E64137BCE09625D26E6D4B8">
    <w:name w:val="5E28DFDAF5E64137BCE09625D26E6D4B8"/>
    <w:rsid w:val="00522FE8"/>
    <w:rPr>
      <w:rFonts w:eastAsiaTheme="minorHAnsi"/>
      <w:lang w:eastAsia="en-US"/>
    </w:rPr>
  </w:style>
  <w:style w:type="paragraph" w:customStyle="1" w:styleId="821591C50A1A4DF281DB09538C53B1348">
    <w:name w:val="821591C50A1A4DF281DB09538C53B1348"/>
    <w:rsid w:val="00522FE8"/>
    <w:rPr>
      <w:rFonts w:eastAsiaTheme="minorHAnsi"/>
      <w:lang w:eastAsia="en-US"/>
    </w:rPr>
  </w:style>
  <w:style w:type="paragraph" w:customStyle="1" w:styleId="225630C2808B4AC78EE5E064C7A1278C8">
    <w:name w:val="225630C2808B4AC78EE5E064C7A1278C8"/>
    <w:rsid w:val="00522FE8"/>
    <w:rPr>
      <w:rFonts w:eastAsiaTheme="minorHAnsi"/>
      <w:lang w:eastAsia="en-US"/>
    </w:rPr>
  </w:style>
  <w:style w:type="paragraph" w:customStyle="1" w:styleId="6C9292DF951140B7B8CB0D472DB89D109">
    <w:name w:val="6C9292DF951140B7B8CB0D472DB89D109"/>
    <w:rsid w:val="00522FE8"/>
    <w:rPr>
      <w:rFonts w:eastAsiaTheme="minorHAnsi"/>
      <w:lang w:eastAsia="en-US"/>
    </w:rPr>
  </w:style>
  <w:style w:type="paragraph" w:customStyle="1" w:styleId="79A6DC73D7B8481C812A9B047B6434799">
    <w:name w:val="79A6DC73D7B8481C812A9B047B6434799"/>
    <w:rsid w:val="00522FE8"/>
    <w:rPr>
      <w:rFonts w:eastAsiaTheme="minorHAnsi"/>
      <w:lang w:eastAsia="en-US"/>
    </w:rPr>
  </w:style>
  <w:style w:type="paragraph" w:customStyle="1" w:styleId="A01F7171F3A8420E971DA0FCB23D50809">
    <w:name w:val="A01F7171F3A8420E971DA0FCB23D50809"/>
    <w:rsid w:val="00522FE8"/>
    <w:rPr>
      <w:rFonts w:eastAsiaTheme="minorHAnsi"/>
      <w:lang w:eastAsia="en-US"/>
    </w:rPr>
  </w:style>
  <w:style w:type="paragraph" w:customStyle="1" w:styleId="9533A04953704978B1BFBF9F52BA56679">
    <w:name w:val="9533A04953704978B1BFBF9F52BA56679"/>
    <w:rsid w:val="00522FE8"/>
    <w:rPr>
      <w:rFonts w:eastAsiaTheme="minorHAnsi"/>
      <w:lang w:eastAsia="en-US"/>
    </w:rPr>
  </w:style>
  <w:style w:type="paragraph" w:customStyle="1" w:styleId="CE860CC59C0843DDA635C3BD85A2C9AC9">
    <w:name w:val="CE860CC59C0843DDA635C3BD85A2C9AC9"/>
    <w:rsid w:val="00522FE8"/>
    <w:rPr>
      <w:rFonts w:eastAsiaTheme="minorHAnsi"/>
      <w:lang w:eastAsia="en-US"/>
    </w:rPr>
  </w:style>
  <w:style w:type="paragraph" w:customStyle="1" w:styleId="1BBA708425EB4DE6A35DBC4DDAB7133E9">
    <w:name w:val="1BBA708425EB4DE6A35DBC4DDAB7133E9"/>
    <w:rsid w:val="00522FE8"/>
    <w:rPr>
      <w:rFonts w:eastAsiaTheme="minorHAnsi"/>
      <w:lang w:eastAsia="en-US"/>
    </w:rPr>
  </w:style>
  <w:style w:type="paragraph" w:customStyle="1" w:styleId="231CBB74937C46AA9506BF4299F15DC49">
    <w:name w:val="231CBB74937C46AA9506BF4299F15DC49"/>
    <w:rsid w:val="00522FE8"/>
    <w:rPr>
      <w:rFonts w:eastAsiaTheme="minorHAnsi"/>
      <w:lang w:eastAsia="en-US"/>
    </w:rPr>
  </w:style>
  <w:style w:type="paragraph" w:customStyle="1" w:styleId="5E28DFDAF5E64137BCE09625D26E6D4B9">
    <w:name w:val="5E28DFDAF5E64137BCE09625D26E6D4B9"/>
    <w:rsid w:val="00522FE8"/>
    <w:rPr>
      <w:rFonts w:eastAsiaTheme="minorHAnsi"/>
      <w:lang w:eastAsia="en-US"/>
    </w:rPr>
  </w:style>
  <w:style w:type="paragraph" w:customStyle="1" w:styleId="821591C50A1A4DF281DB09538C53B1349">
    <w:name w:val="821591C50A1A4DF281DB09538C53B1349"/>
    <w:rsid w:val="00522FE8"/>
    <w:rPr>
      <w:rFonts w:eastAsiaTheme="minorHAnsi"/>
      <w:lang w:eastAsia="en-US"/>
    </w:rPr>
  </w:style>
  <w:style w:type="paragraph" w:customStyle="1" w:styleId="225630C2808B4AC78EE5E064C7A1278C9">
    <w:name w:val="225630C2808B4AC78EE5E064C7A1278C9"/>
    <w:rsid w:val="00522FE8"/>
    <w:rPr>
      <w:rFonts w:eastAsiaTheme="minorHAnsi"/>
      <w:lang w:eastAsia="en-US"/>
    </w:rPr>
  </w:style>
  <w:style w:type="paragraph" w:customStyle="1" w:styleId="6C9292DF951140B7B8CB0D472DB89D1010">
    <w:name w:val="6C9292DF951140B7B8CB0D472DB89D1010"/>
    <w:rsid w:val="00522FE8"/>
    <w:rPr>
      <w:rFonts w:eastAsiaTheme="minorHAnsi"/>
      <w:lang w:eastAsia="en-US"/>
    </w:rPr>
  </w:style>
  <w:style w:type="paragraph" w:customStyle="1" w:styleId="79A6DC73D7B8481C812A9B047B64347910">
    <w:name w:val="79A6DC73D7B8481C812A9B047B64347910"/>
    <w:rsid w:val="00522FE8"/>
    <w:rPr>
      <w:rFonts w:eastAsiaTheme="minorHAnsi"/>
      <w:lang w:eastAsia="en-US"/>
    </w:rPr>
  </w:style>
  <w:style w:type="paragraph" w:customStyle="1" w:styleId="A01F7171F3A8420E971DA0FCB23D508010">
    <w:name w:val="A01F7171F3A8420E971DA0FCB23D508010"/>
    <w:rsid w:val="00522FE8"/>
    <w:rPr>
      <w:rFonts w:eastAsiaTheme="minorHAnsi"/>
      <w:lang w:eastAsia="en-US"/>
    </w:rPr>
  </w:style>
  <w:style w:type="paragraph" w:customStyle="1" w:styleId="9533A04953704978B1BFBF9F52BA566710">
    <w:name w:val="9533A04953704978B1BFBF9F52BA566710"/>
    <w:rsid w:val="00522FE8"/>
    <w:rPr>
      <w:rFonts w:eastAsiaTheme="minorHAnsi"/>
      <w:lang w:eastAsia="en-US"/>
    </w:rPr>
  </w:style>
  <w:style w:type="paragraph" w:customStyle="1" w:styleId="CE860CC59C0843DDA635C3BD85A2C9AC10">
    <w:name w:val="CE860CC59C0843DDA635C3BD85A2C9AC10"/>
    <w:rsid w:val="00522FE8"/>
    <w:rPr>
      <w:rFonts w:eastAsiaTheme="minorHAnsi"/>
      <w:lang w:eastAsia="en-US"/>
    </w:rPr>
  </w:style>
  <w:style w:type="paragraph" w:customStyle="1" w:styleId="1BBA708425EB4DE6A35DBC4DDAB7133E10">
    <w:name w:val="1BBA708425EB4DE6A35DBC4DDAB7133E10"/>
    <w:rsid w:val="00522FE8"/>
    <w:rPr>
      <w:rFonts w:eastAsiaTheme="minorHAnsi"/>
      <w:lang w:eastAsia="en-US"/>
    </w:rPr>
  </w:style>
  <w:style w:type="paragraph" w:customStyle="1" w:styleId="231CBB74937C46AA9506BF4299F15DC410">
    <w:name w:val="231CBB74937C46AA9506BF4299F15DC410"/>
    <w:rsid w:val="00522FE8"/>
    <w:rPr>
      <w:rFonts w:eastAsiaTheme="minorHAnsi"/>
      <w:lang w:eastAsia="en-US"/>
    </w:rPr>
  </w:style>
  <w:style w:type="paragraph" w:customStyle="1" w:styleId="5E28DFDAF5E64137BCE09625D26E6D4B10">
    <w:name w:val="5E28DFDAF5E64137BCE09625D26E6D4B10"/>
    <w:rsid w:val="00522FE8"/>
    <w:rPr>
      <w:rFonts w:eastAsiaTheme="minorHAnsi"/>
      <w:lang w:eastAsia="en-US"/>
    </w:rPr>
  </w:style>
  <w:style w:type="paragraph" w:customStyle="1" w:styleId="821591C50A1A4DF281DB09538C53B13410">
    <w:name w:val="821591C50A1A4DF281DB09538C53B13410"/>
    <w:rsid w:val="00522FE8"/>
    <w:rPr>
      <w:rFonts w:eastAsiaTheme="minorHAnsi"/>
      <w:lang w:eastAsia="en-US"/>
    </w:rPr>
  </w:style>
  <w:style w:type="paragraph" w:customStyle="1" w:styleId="225630C2808B4AC78EE5E064C7A1278C10">
    <w:name w:val="225630C2808B4AC78EE5E064C7A1278C10"/>
    <w:rsid w:val="00522FE8"/>
    <w:rPr>
      <w:rFonts w:eastAsiaTheme="minorHAnsi"/>
      <w:lang w:eastAsia="en-US"/>
    </w:rPr>
  </w:style>
  <w:style w:type="paragraph" w:customStyle="1" w:styleId="6C9292DF951140B7B8CB0D472DB89D1011">
    <w:name w:val="6C9292DF951140B7B8CB0D472DB89D1011"/>
    <w:rsid w:val="00522FE8"/>
    <w:rPr>
      <w:rFonts w:eastAsiaTheme="minorHAnsi"/>
      <w:lang w:eastAsia="en-US"/>
    </w:rPr>
  </w:style>
  <w:style w:type="paragraph" w:customStyle="1" w:styleId="79A6DC73D7B8481C812A9B047B64347911">
    <w:name w:val="79A6DC73D7B8481C812A9B047B64347911"/>
    <w:rsid w:val="00522FE8"/>
    <w:rPr>
      <w:rFonts w:eastAsiaTheme="minorHAnsi"/>
      <w:lang w:eastAsia="en-US"/>
    </w:rPr>
  </w:style>
  <w:style w:type="paragraph" w:customStyle="1" w:styleId="A01F7171F3A8420E971DA0FCB23D508011">
    <w:name w:val="A01F7171F3A8420E971DA0FCB23D508011"/>
    <w:rsid w:val="00522FE8"/>
    <w:rPr>
      <w:rFonts w:eastAsiaTheme="minorHAnsi"/>
      <w:lang w:eastAsia="en-US"/>
    </w:rPr>
  </w:style>
  <w:style w:type="paragraph" w:customStyle="1" w:styleId="231CBB74937C46AA9506BF4299F15DC411">
    <w:name w:val="231CBB74937C46AA9506BF4299F15DC411"/>
    <w:rsid w:val="00522FE8"/>
    <w:rPr>
      <w:rFonts w:eastAsiaTheme="minorHAnsi"/>
      <w:lang w:eastAsia="en-US"/>
    </w:rPr>
  </w:style>
  <w:style w:type="paragraph" w:customStyle="1" w:styleId="5E28DFDAF5E64137BCE09625D26E6D4B11">
    <w:name w:val="5E28DFDAF5E64137BCE09625D26E6D4B11"/>
    <w:rsid w:val="00522FE8"/>
    <w:rPr>
      <w:rFonts w:eastAsiaTheme="minorHAnsi"/>
      <w:lang w:eastAsia="en-US"/>
    </w:rPr>
  </w:style>
  <w:style w:type="paragraph" w:customStyle="1" w:styleId="821591C50A1A4DF281DB09538C53B13411">
    <w:name w:val="821591C50A1A4DF281DB09538C53B13411"/>
    <w:rsid w:val="00522FE8"/>
    <w:rPr>
      <w:rFonts w:eastAsiaTheme="minorHAnsi"/>
      <w:lang w:eastAsia="en-US"/>
    </w:rPr>
  </w:style>
  <w:style w:type="paragraph" w:customStyle="1" w:styleId="225630C2808B4AC78EE5E064C7A1278C11">
    <w:name w:val="225630C2808B4AC78EE5E064C7A1278C11"/>
    <w:rsid w:val="00522FE8"/>
    <w:rPr>
      <w:rFonts w:eastAsiaTheme="minorHAnsi"/>
      <w:lang w:eastAsia="en-US"/>
    </w:rPr>
  </w:style>
  <w:style w:type="paragraph" w:customStyle="1" w:styleId="6C9292DF951140B7B8CB0D472DB89D1012">
    <w:name w:val="6C9292DF951140B7B8CB0D472DB89D1012"/>
    <w:rsid w:val="00522FE8"/>
    <w:rPr>
      <w:rFonts w:eastAsiaTheme="minorHAnsi"/>
      <w:lang w:eastAsia="en-US"/>
    </w:rPr>
  </w:style>
  <w:style w:type="paragraph" w:customStyle="1" w:styleId="79A6DC73D7B8481C812A9B047B64347912">
    <w:name w:val="79A6DC73D7B8481C812A9B047B64347912"/>
    <w:rsid w:val="00522FE8"/>
    <w:rPr>
      <w:rFonts w:eastAsiaTheme="minorHAnsi"/>
      <w:lang w:eastAsia="en-US"/>
    </w:rPr>
  </w:style>
  <w:style w:type="paragraph" w:customStyle="1" w:styleId="A01F7171F3A8420E971DA0FCB23D508012">
    <w:name w:val="A01F7171F3A8420E971DA0FCB23D508012"/>
    <w:rsid w:val="00522FE8"/>
    <w:rPr>
      <w:rFonts w:eastAsiaTheme="minorHAnsi"/>
      <w:lang w:eastAsia="en-US"/>
    </w:rPr>
  </w:style>
  <w:style w:type="paragraph" w:customStyle="1" w:styleId="231CBB74937C46AA9506BF4299F15DC412">
    <w:name w:val="231CBB74937C46AA9506BF4299F15DC412"/>
    <w:rsid w:val="00522FE8"/>
    <w:rPr>
      <w:rFonts w:eastAsiaTheme="minorHAnsi"/>
      <w:lang w:eastAsia="en-US"/>
    </w:rPr>
  </w:style>
  <w:style w:type="paragraph" w:customStyle="1" w:styleId="5E28DFDAF5E64137BCE09625D26E6D4B12">
    <w:name w:val="5E28DFDAF5E64137BCE09625D26E6D4B12"/>
    <w:rsid w:val="00522FE8"/>
    <w:rPr>
      <w:rFonts w:eastAsiaTheme="minorHAnsi"/>
      <w:lang w:eastAsia="en-US"/>
    </w:rPr>
  </w:style>
  <w:style w:type="paragraph" w:customStyle="1" w:styleId="821591C50A1A4DF281DB09538C53B13412">
    <w:name w:val="821591C50A1A4DF281DB09538C53B13412"/>
    <w:rsid w:val="00522FE8"/>
    <w:rPr>
      <w:rFonts w:eastAsiaTheme="minorHAnsi"/>
      <w:lang w:eastAsia="en-US"/>
    </w:rPr>
  </w:style>
  <w:style w:type="paragraph" w:customStyle="1" w:styleId="225630C2808B4AC78EE5E064C7A1278C12">
    <w:name w:val="225630C2808B4AC78EE5E064C7A1278C12"/>
    <w:rsid w:val="00522FE8"/>
    <w:rPr>
      <w:rFonts w:eastAsiaTheme="minorHAnsi"/>
      <w:lang w:eastAsia="en-US"/>
    </w:rPr>
  </w:style>
  <w:style w:type="paragraph" w:customStyle="1" w:styleId="6C9292DF951140B7B8CB0D472DB89D1013">
    <w:name w:val="6C9292DF951140B7B8CB0D472DB89D1013"/>
    <w:rsid w:val="00522FE8"/>
    <w:rPr>
      <w:rFonts w:eastAsiaTheme="minorHAnsi"/>
      <w:lang w:eastAsia="en-US"/>
    </w:rPr>
  </w:style>
  <w:style w:type="paragraph" w:customStyle="1" w:styleId="79A6DC73D7B8481C812A9B047B64347913">
    <w:name w:val="79A6DC73D7B8481C812A9B047B64347913"/>
    <w:rsid w:val="00522FE8"/>
    <w:rPr>
      <w:rFonts w:eastAsiaTheme="minorHAnsi"/>
      <w:lang w:eastAsia="en-US"/>
    </w:rPr>
  </w:style>
  <w:style w:type="paragraph" w:customStyle="1" w:styleId="A01F7171F3A8420E971DA0FCB23D508013">
    <w:name w:val="A01F7171F3A8420E971DA0FCB23D508013"/>
    <w:rsid w:val="00522FE8"/>
    <w:rPr>
      <w:rFonts w:eastAsiaTheme="minorHAnsi"/>
      <w:lang w:eastAsia="en-US"/>
    </w:rPr>
  </w:style>
  <w:style w:type="paragraph" w:customStyle="1" w:styleId="231CBB74937C46AA9506BF4299F15DC413">
    <w:name w:val="231CBB74937C46AA9506BF4299F15DC413"/>
    <w:rsid w:val="00522FE8"/>
    <w:rPr>
      <w:rFonts w:eastAsiaTheme="minorHAnsi"/>
      <w:lang w:eastAsia="en-US"/>
    </w:rPr>
  </w:style>
  <w:style w:type="paragraph" w:customStyle="1" w:styleId="5E28DFDAF5E64137BCE09625D26E6D4B13">
    <w:name w:val="5E28DFDAF5E64137BCE09625D26E6D4B13"/>
    <w:rsid w:val="00522FE8"/>
    <w:rPr>
      <w:rFonts w:eastAsiaTheme="minorHAnsi"/>
      <w:lang w:eastAsia="en-US"/>
    </w:rPr>
  </w:style>
  <w:style w:type="paragraph" w:customStyle="1" w:styleId="821591C50A1A4DF281DB09538C53B13413">
    <w:name w:val="821591C50A1A4DF281DB09538C53B13413"/>
    <w:rsid w:val="00522FE8"/>
    <w:rPr>
      <w:rFonts w:eastAsiaTheme="minorHAnsi"/>
      <w:lang w:eastAsia="en-US"/>
    </w:rPr>
  </w:style>
  <w:style w:type="paragraph" w:customStyle="1" w:styleId="225630C2808B4AC78EE5E064C7A1278C13">
    <w:name w:val="225630C2808B4AC78EE5E064C7A1278C13"/>
    <w:rsid w:val="00522FE8"/>
    <w:rPr>
      <w:rFonts w:eastAsiaTheme="minorHAnsi"/>
      <w:lang w:eastAsia="en-US"/>
    </w:rPr>
  </w:style>
  <w:style w:type="paragraph" w:customStyle="1" w:styleId="6C9292DF951140B7B8CB0D472DB89D1014">
    <w:name w:val="6C9292DF951140B7B8CB0D472DB89D1014"/>
    <w:rsid w:val="00522FE8"/>
    <w:rPr>
      <w:rFonts w:eastAsiaTheme="minorHAnsi"/>
      <w:lang w:eastAsia="en-US"/>
    </w:rPr>
  </w:style>
  <w:style w:type="paragraph" w:customStyle="1" w:styleId="79A6DC73D7B8481C812A9B047B64347914">
    <w:name w:val="79A6DC73D7B8481C812A9B047B64347914"/>
    <w:rsid w:val="00522FE8"/>
    <w:rPr>
      <w:rFonts w:eastAsiaTheme="minorHAnsi"/>
      <w:lang w:eastAsia="en-US"/>
    </w:rPr>
  </w:style>
  <w:style w:type="paragraph" w:customStyle="1" w:styleId="A01F7171F3A8420E971DA0FCB23D508014">
    <w:name w:val="A01F7171F3A8420E971DA0FCB23D508014"/>
    <w:rsid w:val="00522FE8"/>
    <w:rPr>
      <w:rFonts w:eastAsiaTheme="minorHAnsi"/>
      <w:lang w:eastAsia="en-US"/>
    </w:rPr>
  </w:style>
  <w:style w:type="paragraph" w:customStyle="1" w:styleId="231CBB74937C46AA9506BF4299F15DC414">
    <w:name w:val="231CBB74937C46AA9506BF4299F15DC414"/>
    <w:rsid w:val="00522FE8"/>
    <w:rPr>
      <w:rFonts w:eastAsiaTheme="minorHAnsi"/>
      <w:lang w:eastAsia="en-US"/>
    </w:rPr>
  </w:style>
  <w:style w:type="paragraph" w:customStyle="1" w:styleId="5E28DFDAF5E64137BCE09625D26E6D4B14">
    <w:name w:val="5E28DFDAF5E64137BCE09625D26E6D4B14"/>
    <w:rsid w:val="00522FE8"/>
    <w:rPr>
      <w:rFonts w:eastAsiaTheme="minorHAnsi"/>
      <w:lang w:eastAsia="en-US"/>
    </w:rPr>
  </w:style>
  <w:style w:type="paragraph" w:customStyle="1" w:styleId="821591C50A1A4DF281DB09538C53B13414">
    <w:name w:val="821591C50A1A4DF281DB09538C53B13414"/>
    <w:rsid w:val="00522FE8"/>
    <w:rPr>
      <w:rFonts w:eastAsiaTheme="minorHAnsi"/>
      <w:lang w:eastAsia="en-US"/>
    </w:rPr>
  </w:style>
  <w:style w:type="paragraph" w:customStyle="1" w:styleId="225630C2808B4AC78EE5E064C7A1278C14">
    <w:name w:val="225630C2808B4AC78EE5E064C7A1278C14"/>
    <w:rsid w:val="00522FE8"/>
    <w:rPr>
      <w:rFonts w:eastAsiaTheme="minorHAnsi"/>
      <w:lang w:eastAsia="en-US"/>
    </w:rPr>
  </w:style>
  <w:style w:type="paragraph" w:customStyle="1" w:styleId="6C9292DF951140B7B8CB0D472DB89D1015">
    <w:name w:val="6C9292DF951140B7B8CB0D472DB89D1015"/>
    <w:rsid w:val="00522FE8"/>
    <w:rPr>
      <w:rFonts w:eastAsiaTheme="minorHAnsi"/>
      <w:lang w:eastAsia="en-US"/>
    </w:rPr>
  </w:style>
  <w:style w:type="paragraph" w:customStyle="1" w:styleId="79A6DC73D7B8481C812A9B047B64347915">
    <w:name w:val="79A6DC73D7B8481C812A9B047B64347915"/>
    <w:rsid w:val="00522FE8"/>
    <w:rPr>
      <w:rFonts w:eastAsiaTheme="minorHAnsi"/>
      <w:lang w:eastAsia="en-US"/>
    </w:rPr>
  </w:style>
  <w:style w:type="paragraph" w:customStyle="1" w:styleId="A01F7171F3A8420E971DA0FCB23D508015">
    <w:name w:val="A01F7171F3A8420E971DA0FCB23D508015"/>
    <w:rsid w:val="00522FE8"/>
    <w:rPr>
      <w:rFonts w:eastAsiaTheme="minorHAnsi"/>
      <w:lang w:eastAsia="en-US"/>
    </w:rPr>
  </w:style>
  <w:style w:type="paragraph" w:customStyle="1" w:styleId="231CBB74937C46AA9506BF4299F15DC415">
    <w:name w:val="231CBB74937C46AA9506BF4299F15DC415"/>
    <w:rsid w:val="00522FE8"/>
    <w:rPr>
      <w:rFonts w:eastAsiaTheme="minorHAnsi"/>
      <w:lang w:eastAsia="en-US"/>
    </w:rPr>
  </w:style>
  <w:style w:type="paragraph" w:customStyle="1" w:styleId="5E28DFDAF5E64137BCE09625D26E6D4B15">
    <w:name w:val="5E28DFDAF5E64137BCE09625D26E6D4B15"/>
    <w:rsid w:val="00522FE8"/>
    <w:rPr>
      <w:rFonts w:eastAsiaTheme="minorHAnsi"/>
      <w:lang w:eastAsia="en-US"/>
    </w:rPr>
  </w:style>
  <w:style w:type="paragraph" w:customStyle="1" w:styleId="821591C50A1A4DF281DB09538C53B13415">
    <w:name w:val="821591C50A1A4DF281DB09538C53B13415"/>
    <w:rsid w:val="00522FE8"/>
    <w:rPr>
      <w:rFonts w:eastAsiaTheme="minorHAnsi"/>
      <w:lang w:eastAsia="en-US"/>
    </w:rPr>
  </w:style>
  <w:style w:type="paragraph" w:customStyle="1" w:styleId="225630C2808B4AC78EE5E064C7A1278C15">
    <w:name w:val="225630C2808B4AC78EE5E064C7A1278C15"/>
    <w:rsid w:val="00522FE8"/>
    <w:rPr>
      <w:rFonts w:eastAsiaTheme="minorHAnsi"/>
      <w:lang w:eastAsia="en-US"/>
    </w:rPr>
  </w:style>
  <w:style w:type="paragraph" w:customStyle="1" w:styleId="6C9292DF951140B7B8CB0D472DB89D1016">
    <w:name w:val="6C9292DF951140B7B8CB0D472DB89D1016"/>
    <w:rsid w:val="00522FE8"/>
    <w:rPr>
      <w:rFonts w:eastAsiaTheme="minorHAnsi"/>
      <w:lang w:eastAsia="en-US"/>
    </w:rPr>
  </w:style>
  <w:style w:type="paragraph" w:customStyle="1" w:styleId="79A6DC73D7B8481C812A9B047B64347916">
    <w:name w:val="79A6DC73D7B8481C812A9B047B64347916"/>
    <w:rsid w:val="00522FE8"/>
    <w:rPr>
      <w:rFonts w:eastAsiaTheme="minorHAnsi"/>
      <w:lang w:eastAsia="en-US"/>
    </w:rPr>
  </w:style>
  <w:style w:type="paragraph" w:customStyle="1" w:styleId="A01F7171F3A8420E971DA0FCB23D508016">
    <w:name w:val="A01F7171F3A8420E971DA0FCB23D508016"/>
    <w:rsid w:val="00522FE8"/>
    <w:rPr>
      <w:rFonts w:eastAsiaTheme="minorHAnsi"/>
      <w:lang w:eastAsia="en-US"/>
    </w:rPr>
  </w:style>
  <w:style w:type="paragraph" w:customStyle="1" w:styleId="231CBB74937C46AA9506BF4299F15DC416">
    <w:name w:val="231CBB74937C46AA9506BF4299F15DC416"/>
    <w:rsid w:val="00522FE8"/>
    <w:rPr>
      <w:rFonts w:eastAsiaTheme="minorHAnsi"/>
      <w:lang w:eastAsia="en-US"/>
    </w:rPr>
  </w:style>
  <w:style w:type="paragraph" w:customStyle="1" w:styleId="5E28DFDAF5E64137BCE09625D26E6D4B16">
    <w:name w:val="5E28DFDAF5E64137BCE09625D26E6D4B16"/>
    <w:rsid w:val="00522FE8"/>
    <w:rPr>
      <w:rFonts w:eastAsiaTheme="minorHAnsi"/>
      <w:lang w:eastAsia="en-US"/>
    </w:rPr>
  </w:style>
  <w:style w:type="paragraph" w:customStyle="1" w:styleId="821591C50A1A4DF281DB09538C53B13416">
    <w:name w:val="821591C50A1A4DF281DB09538C53B13416"/>
    <w:rsid w:val="00522FE8"/>
    <w:rPr>
      <w:rFonts w:eastAsiaTheme="minorHAnsi"/>
      <w:lang w:eastAsia="en-US"/>
    </w:rPr>
  </w:style>
  <w:style w:type="paragraph" w:customStyle="1" w:styleId="225630C2808B4AC78EE5E064C7A1278C16">
    <w:name w:val="225630C2808B4AC78EE5E064C7A1278C16"/>
    <w:rsid w:val="00522FE8"/>
    <w:rPr>
      <w:rFonts w:eastAsiaTheme="minorHAnsi"/>
      <w:lang w:eastAsia="en-US"/>
    </w:rPr>
  </w:style>
  <w:style w:type="paragraph" w:customStyle="1" w:styleId="6C9292DF951140B7B8CB0D472DB89D1017">
    <w:name w:val="6C9292DF951140B7B8CB0D472DB89D1017"/>
    <w:rsid w:val="00522FE8"/>
    <w:rPr>
      <w:rFonts w:eastAsiaTheme="minorHAnsi"/>
      <w:lang w:eastAsia="en-US"/>
    </w:rPr>
  </w:style>
  <w:style w:type="paragraph" w:customStyle="1" w:styleId="79A6DC73D7B8481C812A9B047B64347917">
    <w:name w:val="79A6DC73D7B8481C812A9B047B64347917"/>
    <w:rsid w:val="00522FE8"/>
    <w:rPr>
      <w:rFonts w:eastAsiaTheme="minorHAnsi"/>
      <w:lang w:eastAsia="en-US"/>
    </w:rPr>
  </w:style>
  <w:style w:type="paragraph" w:customStyle="1" w:styleId="A01F7171F3A8420E971DA0FCB23D508017">
    <w:name w:val="A01F7171F3A8420E971DA0FCB23D508017"/>
    <w:rsid w:val="00522FE8"/>
    <w:rPr>
      <w:rFonts w:eastAsiaTheme="minorHAnsi"/>
      <w:lang w:eastAsia="en-US"/>
    </w:rPr>
  </w:style>
  <w:style w:type="paragraph" w:customStyle="1" w:styleId="231CBB74937C46AA9506BF4299F15DC417">
    <w:name w:val="231CBB74937C46AA9506BF4299F15DC417"/>
    <w:rsid w:val="00522FE8"/>
    <w:rPr>
      <w:rFonts w:eastAsiaTheme="minorHAnsi"/>
      <w:lang w:eastAsia="en-US"/>
    </w:rPr>
  </w:style>
  <w:style w:type="paragraph" w:customStyle="1" w:styleId="5E28DFDAF5E64137BCE09625D26E6D4B17">
    <w:name w:val="5E28DFDAF5E64137BCE09625D26E6D4B17"/>
    <w:rsid w:val="00522FE8"/>
    <w:rPr>
      <w:rFonts w:eastAsiaTheme="minorHAnsi"/>
      <w:lang w:eastAsia="en-US"/>
    </w:rPr>
  </w:style>
  <w:style w:type="paragraph" w:customStyle="1" w:styleId="821591C50A1A4DF281DB09538C53B13417">
    <w:name w:val="821591C50A1A4DF281DB09538C53B13417"/>
    <w:rsid w:val="00522FE8"/>
    <w:rPr>
      <w:rFonts w:eastAsiaTheme="minorHAnsi"/>
      <w:lang w:eastAsia="en-US"/>
    </w:rPr>
  </w:style>
  <w:style w:type="paragraph" w:customStyle="1" w:styleId="225630C2808B4AC78EE5E064C7A1278C17">
    <w:name w:val="225630C2808B4AC78EE5E064C7A1278C17"/>
    <w:rsid w:val="00522FE8"/>
    <w:rPr>
      <w:rFonts w:eastAsiaTheme="minorHAnsi"/>
      <w:lang w:eastAsia="en-US"/>
    </w:rPr>
  </w:style>
  <w:style w:type="paragraph" w:customStyle="1" w:styleId="6C9292DF951140B7B8CB0D472DB89D1018">
    <w:name w:val="6C9292DF951140B7B8CB0D472DB89D1018"/>
    <w:rsid w:val="00522FE8"/>
    <w:rPr>
      <w:rFonts w:eastAsiaTheme="minorHAnsi"/>
      <w:lang w:eastAsia="en-US"/>
    </w:rPr>
  </w:style>
  <w:style w:type="paragraph" w:customStyle="1" w:styleId="79A6DC73D7B8481C812A9B047B64347918">
    <w:name w:val="79A6DC73D7B8481C812A9B047B64347918"/>
    <w:rsid w:val="00522FE8"/>
    <w:rPr>
      <w:rFonts w:eastAsiaTheme="minorHAnsi"/>
      <w:lang w:eastAsia="en-US"/>
    </w:rPr>
  </w:style>
  <w:style w:type="paragraph" w:customStyle="1" w:styleId="A01F7171F3A8420E971DA0FCB23D508018">
    <w:name w:val="A01F7171F3A8420E971DA0FCB23D508018"/>
    <w:rsid w:val="00522FE8"/>
    <w:rPr>
      <w:rFonts w:eastAsiaTheme="minorHAnsi"/>
      <w:lang w:eastAsia="en-US"/>
    </w:rPr>
  </w:style>
  <w:style w:type="paragraph" w:customStyle="1" w:styleId="231CBB74937C46AA9506BF4299F15DC418">
    <w:name w:val="231CBB74937C46AA9506BF4299F15DC418"/>
    <w:rsid w:val="00522FE8"/>
    <w:rPr>
      <w:rFonts w:eastAsiaTheme="minorHAnsi"/>
      <w:lang w:eastAsia="en-US"/>
    </w:rPr>
  </w:style>
  <w:style w:type="paragraph" w:customStyle="1" w:styleId="5E28DFDAF5E64137BCE09625D26E6D4B18">
    <w:name w:val="5E28DFDAF5E64137BCE09625D26E6D4B18"/>
    <w:rsid w:val="00522FE8"/>
    <w:rPr>
      <w:rFonts w:eastAsiaTheme="minorHAnsi"/>
      <w:lang w:eastAsia="en-US"/>
    </w:rPr>
  </w:style>
  <w:style w:type="paragraph" w:customStyle="1" w:styleId="821591C50A1A4DF281DB09538C53B13418">
    <w:name w:val="821591C50A1A4DF281DB09538C53B13418"/>
    <w:rsid w:val="00522FE8"/>
    <w:rPr>
      <w:rFonts w:eastAsiaTheme="minorHAnsi"/>
      <w:lang w:eastAsia="en-US"/>
    </w:rPr>
  </w:style>
  <w:style w:type="paragraph" w:customStyle="1" w:styleId="225630C2808B4AC78EE5E064C7A1278C18">
    <w:name w:val="225630C2808B4AC78EE5E064C7A1278C18"/>
    <w:rsid w:val="00522FE8"/>
    <w:rPr>
      <w:rFonts w:eastAsiaTheme="minorHAnsi"/>
      <w:lang w:eastAsia="en-US"/>
    </w:rPr>
  </w:style>
  <w:style w:type="paragraph" w:customStyle="1" w:styleId="6C9292DF951140B7B8CB0D472DB89D1019">
    <w:name w:val="6C9292DF951140B7B8CB0D472DB89D1019"/>
    <w:rsid w:val="00522FE8"/>
    <w:rPr>
      <w:rFonts w:eastAsiaTheme="minorHAnsi"/>
      <w:lang w:eastAsia="en-US"/>
    </w:rPr>
  </w:style>
  <w:style w:type="paragraph" w:customStyle="1" w:styleId="79A6DC73D7B8481C812A9B047B64347919">
    <w:name w:val="79A6DC73D7B8481C812A9B047B64347919"/>
    <w:rsid w:val="00522FE8"/>
    <w:rPr>
      <w:rFonts w:eastAsiaTheme="minorHAnsi"/>
      <w:lang w:eastAsia="en-US"/>
    </w:rPr>
  </w:style>
  <w:style w:type="paragraph" w:customStyle="1" w:styleId="A01F7171F3A8420E971DA0FCB23D508019">
    <w:name w:val="A01F7171F3A8420E971DA0FCB23D508019"/>
    <w:rsid w:val="00522FE8"/>
    <w:rPr>
      <w:rFonts w:eastAsiaTheme="minorHAnsi"/>
      <w:lang w:eastAsia="en-US"/>
    </w:rPr>
  </w:style>
  <w:style w:type="paragraph" w:customStyle="1" w:styleId="231CBB74937C46AA9506BF4299F15DC419">
    <w:name w:val="231CBB74937C46AA9506BF4299F15DC419"/>
    <w:rsid w:val="00522FE8"/>
    <w:rPr>
      <w:rFonts w:eastAsiaTheme="minorHAnsi"/>
      <w:lang w:eastAsia="en-US"/>
    </w:rPr>
  </w:style>
  <w:style w:type="paragraph" w:customStyle="1" w:styleId="5E28DFDAF5E64137BCE09625D26E6D4B19">
    <w:name w:val="5E28DFDAF5E64137BCE09625D26E6D4B19"/>
    <w:rsid w:val="00522FE8"/>
    <w:rPr>
      <w:rFonts w:eastAsiaTheme="minorHAnsi"/>
      <w:lang w:eastAsia="en-US"/>
    </w:rPr>
  </w:style>
  <w:style w:type="paragraph" w:customStyle="1" w:styleId="821591C50A1A4DF281DB09538C53B13419">
    <w:name w:val="821591C50A1A4DF281DB09538C53B13419"/>
    <w:rsid w:val="00522FE8"/>
    <w:rPr>
      <w:rFonts w:eastAsiaTheme="minorHAnsi"/>
      <w:lang w:eastAsia="en-US"/>
    </w:rPr>
  </w:style>
  <w:style w:type="paragraph" w:customStyle="1" w:styleId="225630C2808B4AC78EE5E064C7A1278C19">
    <w:name w:val="225630C2808B4AC78EE5E064C7A1278C19"/>
    <w:rsid w:val="00522FE8"/>
    <w:rPr>
      <w:rFonts w:eastAsiaTheme="minorHAnsi"/>
      <w:lang w:eastAsia="en-US"/>
    </w:rPr>
  </w:style>
  <w:style w:type="paragraph" w:customStyle="1" w:styleId="6C9292DF951140B7B8CB0D472DB89D1020">
    <w:name w:val="6C9292DF951140B7B8CB0D472DB89D1020"/>
    <w:rsid w:val="00522FE8"/>
    <w:rPr>
      <w:rFonts w:eastAsiaTheme="minorHAnsi"/>
      <w:lang w:eastAsia="en-US"/>
    </w:rPr>
  </w:style>
  <w:style w:type="paragraph" w:customStyle="1" w:styleId="79A6DC73D7B8481C812A9B047B64347920">
    <w:name w:val="79A6DC73D7B8481C812A9B047B64347920"/>
    <w:rsid w:val="00522FE8"/>
    <w:rPr>
      <w:rFonts w:eastAsiaTheme="minorHAnsi"/>
      <w:lang w:eastAsia="en-US"/>
    </w:rPr>
  </w:style>
  <w:style w:type="paragraph" w:customStyle="1" w:styleId="A01F7171F3A8420E971DA0FCB23D508020">
    <w:name w:val="A01F7171F3A8420E971DA0FCB23D508020"/>
    <w:rsid w:val="00522FE8"/>
    <w:rPr>
      <w:rFonts w:eastAsiaTheme="minorHAnsi"/>
      <w:lang w:eastAsia="en-US"/>
    </w:rPr>
  </w:style>
  <w:style w:type="paragraph" w:customStyle="1" w:styleId="231CBB74937C46AA9506BF4299F15DC420">
    <w:name w:val="231CBB74937C46AA9506BF4299F15DC420"/>
    <w:rsid w:val="00522FE8"/>
    <w:rPr>
      <w:rFonts w:eastAsiaTheme="minorHAnsi"/>
      <w:lang w:eastAsia="en-US"/>
    </w:rPr>
  </w:style>
  <w:style w:type="paragraph" w:customStyle="1" w:styleId="5E28DFDAF5E64137BCE09625D26E6D4B20">
    <w:name w:val="5E28DFDAF5E64137BCE09625D26E6D4B20"/>
    <w:rsid w:val="00522FE8"/>
    <w:rPr>
      <w:rFonts w:eastAsiaTheme="minorHAnsi"/>
      <w:lang w:eastAsia="en-US"/>
    </w:rPr>
  </w:style>
  <w:style w:type="paragraph" w:customStyle="1" w:styleId="821591C50A1A4DF281DB09538C53B13420">
    <w:name w:val="821591C50A1A4DF281DB09538C53B13420"/>
    <w:rsid w:val="00522FE8"/>
    <w:rPr>
      <w:rFonts w:eastAsiaTheme="minorHAnsi"/>
      <w:lang w:eastAsia="en-US"/>
    </w:rPr>
  </w:style>
  <w:style w:type="paragraph" w:customStyle="1" w:styleId="225630C2808B4AC78EE5E064C7A1278C20">
    <w:name w:val="225630C2808B4AC78EE5E064C7A1278C20"/>
    <w:rsid w:val="00522FE8"/>
    <w:rPr>
      <w:rFonts w:eastAsiaTheme="minorHAnsi"/>
      <w:lang w:eastAsia="en-US"/>
    </w:rPr>
  </w:style>
  <w:style w:type="paragraph" w:customStyle="1" w:styleId="C532A32E5C1E4C06B2BD526AC22788CA">
    <w:name w:val="C532A32E5C1E4C06B2BD526AC22788CA"/>
    <w:rsid w:val="00522FE8"/>
  </w:style>
  <w:style w:type="paragraph" w:customStyle="1" w:styleId="5A87CCEB0CBF4C9FBD0C1B7158E9D65A">
    <w:name w:val="5A87CCEB0CBF4C9FBD0C1B7158E9D65A"/>
    <w:rsid w:val="00522FE8"/>
  </w:style>
  <w:style w:type="paragraph" w:customStyle="1" w:styleId="6E72D9ACBB4144BC861556629A6C6B7C">
    <w:name w:val="6E72D9ACBB4144BC861556629A6C6B7C"/>
    <w:rsid w:val="00522FE8"/>
  </w:style>
  <w:style w:type="paragraph" w:customStyle="1" w:styleId="6C9292DF951140B7B8CB0D472DB89D1021">
    <w:name w:val="6C9292DF951140B7B8CB0D472DB89D1021"/>
    <w:rsid w:val="00522FE8"/>
    <w:rPr>
      <w:rFonts w:eastAsiaTheme="minorHAnsi"/>
      <w:lang w:eastAsia="en-US"/>
    </w:rPr>
  </w:style>
  <w:style w:type="paragraph" w:customStyle="1" w:styleId="79A6DC73D7B8481C812A9B047B64347921">
    <w:name w:val="79A6DC73D7B8481C812A9B047B64347921"/>
    <w:rsid w:val="00522FE8"/>
    <w:rPr>
      <w:rFonts w:eastAsiaTheme="minorHAnsi"/>
      <w:lang w:eastAsia="en-US"/>
    </w:rPr>
  </w:style>
  <w:style w:type="paragraph" w:customStyle="1" w:styleId="A01F7171F3A8420E971DA0FCB23D508021">
    <w:name w:val="A01F7171F3A8420E971DA0FCB23D508021"/>
    <w:rsid w:val="00522FE8"/>
    <w:rPr>
      <w:rFonts w:eastAsiaTheme="minorHAnsi"/>
      <w:lang w:eastAsia="en-US"/>
    </w:rPr>
  </w:style>
  <w:style w:type="paragraph" w:customStyle="1" w:styleId="6C9292DF951140B7B8CB0D472DB89D1022">
    <w:name w:val="6C9292DF951140B7B8CB0D472DB89D1022"/>
    <w:rsid w:val="00522FE8"/>
    <w:rPr>
      <w:rFonts w:eastAsiaTheme="minorHAnsi"/>
      <w:lang w:eastAsia="en-US"/>
    </w:rPr>
  </w:style>
  <w:style w:type="paragraph" w:customStyle="1" w:styleId="79A6DC73D7B8481C812A9B047B64347922">
    <w:name w:val="79A6DC73D7B8481C812A9B047B64347922"/>
    <w:rsid w:val="00522FE8"/>
    <w:rPr>
      <w:rFonts w:eastAsiaTheme="minorHAnsi"/>
      <w:lang w:eastAsia="en-US"/>
    </w:rPr>
  </w:style>
  <w:style w:type="paragraph" w:customStyle="1" w:styleId="A01F7171F3A8420E971DA0FCB23D508022">
    <w:name w:val="A01F7171F3A8420E971DA0FCB23D508022"/>
    <w:rsid w:val="00522FE8"/>
    <w:rPr>
      <w:rFonts w:eastAsiaTheme="minorHAnsi"/>
      <w:lang w:eastAsia="en-US"/>
    </w:rPr>
  </w:style>
  <w:style w:type="paragraph" w:customStyle="1" w:styleId="61149D8C80694724A92E9B0A918E0164">
    <w:name w:val="61149D8C80694724A92E9B0A918E0164"/>
    <w:rsid w:val="00522FE8"/>
  </w:style>
  <w:style w:type="paragraph" w:customStyle="1" w:styleId="6C9292DF951140B7B8CB0D472DB89D1023">
    <w:name w:val="6C9292DF951140B7B8CB0D472DB89D1023"/>
    <w:rsid w:val="00522FE8"/>
    <w:rPr>
      <w:rFonts w:eastAsiaTheme="minorHAnsi"/>
      <w:lang w:eastAsia="en-US"/>
    </w:rPr>
  </w:style>
  <w:style w:type="paragraph" w:customStyle="1" w:styleId="79A6DC73D7B8481C812A9B047B64347923">
    <w:name w:val="79A6DC73D7B8481C812A9B047B64347923"/>
    <w:rsid w:val="00522FE8"/>
    <w:rPr>
      <w:rFonts w:eastAsiaTheme="minorHAnsi"/>
      <w:lang w:eastAsia="en-US"/>
    </w:rPr>
  </w:style>
  <w:style w:type="paragraph" w:customStyle="1" w:styleId="A01F7171F3A8420E971DA0FCB23D508023">
    <w:name w:val="A01F7171F3A8420E971DA0FCB23D508023"/>
    <w:rsid w:val="00522FE8"/>
    <w:rPr>
      <w:rFonts w:eastAsiaTheme="minorHAnsi"/>
      <w:lang w:eastAsia="en-US"/>
    </w:rPr>
  </w:style>
  <w:style w:type="paragraph" w:customStyle="1" w:styleId="DFA257B618384D41985D3692C04F7CF0">
    <w:name w:val="DFA257B618384D41985D3692C04F7CF0"/>
    <w:rsid w:val="00522FE8"/>
  </w:style>
  <w:style w:type="paragraph" w:customStyle="1" w:styleId="DFA257B618384D41985D3692C04F7CF01">
    <w:name w:val="DFA257B618384D41985D3692C04F7CF01"/>
    <w:rsid w:val="00522FE8"/>
    <w:rPr>
      <w:rFonts w:eastAsiaTheme="minorHAnsi"/>
      <w:lang w:eastAsia="en-US"/>
    </w:rPr>
  </w:style>
  <w:style w:type="paragraph" w:customStyle="1" w:styleId="6C9292DF951140B7B8CB0D472DB89D1024">
    <w:name w:val="6C9292DF951140B7B8CB0D472DB89D1024"/>
    <w:rsid w:val="00522FE8"/>
    <w:rPr>
      <w:rFonts w:eastAsiaTheme="minorHAnsi"/>
      <w:lang w:eastAsia="en-US"/>
    </w:rPr>
  </w:style>
  <w:style w:type="paragraph" w:customStyle="1" w:styleId="79A6DC73D7B8481C812A9B047B64347924">
    <w:name w:val="79A6DC73D7B8481C812A9B047B64347924"/>
    <w:rsid w:val="00522FE8"/>
    <w:rPr>
      <w:rFonts w:eastAsiaTheme="minorHAnsi"/>
      <w:lang w:eastAsia="en-US"/>
    </w:rPr>
  </w:style>
  <w:style w:type="paragraph" w:customStyle="1" w:styleId="A01F7171F3A8420E971DA0FCB23D508024">
    <w:name w:val="A01F7171F3A8420E971DA0FCB23D508024"/>
    <w:rsid w:val="00522FE8"/>
    <w:rPr>
      <w:rFonts w:eastAsiaTheme="minorHAnsi"/>
      <w:lang w:eastAsia="en-US"/>
    </w:rPr>
  </w:style>
  <w:style w:type="paragraph" w:customStyle="1" w:styleId="DFA257B618384D41985D3692C04F7CF02">
    <w:name w:val="DFA257B618384D41985D3692C04F7CF02"/>
    <w:rsid w:val="00522FE8"/>
    <w:rPr>
      <w:rFonts w:eastAsiaTheme="minorHAnsi"/>
      <w:lang w:eastAsia="en-US"/>
    </w:rPr>
  </w:style>
  <w:style w:type="paragraph" w:customStyle="1" w:styleId="6C9292DF951140B7B8CB0D472DB89D1025">
    <w:name w:val="6C9292DF951140B7B8CB0D472DB89D1025"/>
    <w:rsid w:val="00522FE8"/>
    <w:rPr>
      <w:rFonts w:eastAsiaTheme="minorHAnsi"/>
      <w:lang w:eastAsia="en-US"/>
    </w:rPr>
  </w:style>
  <w:style w:type="paragraph" w:customStyle="1" w:styleId="79A6DC73D7B8481C812A9B047B64347925">
    <w:name w:val="79A6DC73D7B8481C812A9B047B64347925"/>
    <w:rsid w:val="00522FE8"/>
    <w:rPr>
      <w:rFonts w:eastAsiaTheme="minorHAnsi"/>
      <w:lang w:eastAsia="en-US"/>
    </w:rPr>
  </w:style>
  <w:style w:type="paragraph" w:customStyle="1" w:styleId="A01F7171F3A8420E971DA0FCB23D508025">
    <w:name w:val="A01F7171F3A8420E971DA0FCB23D508025"/>
    <w:rsid w:val="00522FE8"/>
    <w:rPr>
      <w:rFonts w:eastAsiaTheme="minorHAnsi"/>
      <w:lang w:eastAsia="en-US"/>
    </w:rPr>
  </w:style>
  <w:style w:type="paragraph" w:customStyle="1" w:styleId="DFA257B618384D41985D3692C04F7CF03">
    <w:name w:val="DFA257B618384D41985D3692C04F7CF03"/>
    <w:rsid w:val="00522FE8"/>
    <w:rPr>
      <w:rFonts w:eastAsiaTheme="minorHAnsi"/>
      <w:lang w:eastAsia="en-US"/>
    </w:rPr>
  </w:style>
  <w:style w:type="paragraph" w:customStyle="1" w:styleId="6C9292DF951140B7B8CB0D472DB89D1026">
    <w:name w:val="6C9292DF951140B7B8CB0D472DB89D1026"/>
    <w:rsid w:val="00522FE8"/>
    <w:rPr>
      <w:rFonts w:eastAsiaTheme="minorHAnsi"/>
      <w:lang w:eastAsia="en-US"/>
    </w:rPr>
  </w:style>
  <w:style w:type="paragraph" w:customStyle="1" w:styleId="79A6DC73D7B8481C812A9B047B64347926">
    <w:name w:val="79A6DC73D7B8481C812A9B047B64347926"/>
    <w:rsid w:val="00522FE8"/>
    <w:rPr>
      <w:rFonts w:eastAsiaTheme="minorHAnsi"/>
      <w:lang w:eastAsia="en-US"/>
    </w:rPr>
  </w:style>
  <w:style w:type="paragraph" w:customStyle="1" w:styleId="A01F7171F3A8420E971DA0FCB23D508026">
    <w:name w:val="A01F7171F3A8420E971DA0FCB23D508026"/>
    <w:rsid w:val="00522FE8"/>
    <w:rPr>
      <w:rFonts w:eastAsiaTheme="minorHAnsi"/>
      <w:lang w:eastAsia="en-US"/>
    </w:rPr>
  </w:style>
  <w:style w:type="paragraph" w:customStyle="1" w:styleId="DFA257B618384D41985D3692C04F7CF04">
    <w:name w:val="DFA257B618384D41985D3692C04F7CF04"/>
    <w:rsid w:val="00522FE8"/>
    <w:rPr>
      <w:rFonts w:eastAsiaTheme="minorHAnsi"/>
      <w:lang w:eastAsia="en-US"/>
    </w:rPr>
  </w:style>
  <w:style w:type="paragraph" w:customStyle="1" w:styleId="6C9292DF951140B7B8CB0D472DB89D1027">
    <w:name w:val="6C9292DF951140B7B8CB0D472DB89D1027"/>
    <w:rsid w:val="00522FE8"/>
    <w:rPr>
      <w:rFonts w:eastAsiaTheme="minorHAnsi"/>
      <w:lang w:eastAsia="en-US"/>
    </w:rPr>
  </w:style>
  <w:style w:type="paragraph" w:customStyle="1" w:styleId="79A6DC73D7B8481C812A9B047B64347927">
    <w:name w:val="79A6DC73D7B8481C812A9B047B64347927"/>
    <w:rsid w:val="00522FE8"/>
    <w:rPr>
      <w:rFonts w:eastAsiaTheme="minorHAnsi"/>
      <w:lang w:eastAsia="en-US"/>
    </w:rPr>
  </w:style>
  <w:style w:type="paragraph" w:customStyle="1" w:styleId="A01F7171F3A8420E971DA0FCB23D508027">
    <w:name w:val="A01F7171F3A8420E971DA0FCB23D508027"/>
    <w:rsid w:val="00522FE8"/>
    <w:rPr>
      <w:rFonts w:eastAsiaTheme="minorHAnsi"/>
      <w:lang w:eastAsia="en-US"/>
    </w:rPr>
  </w:style>
  <w:style w:type="paragraph" w:customStyle="1" w:styleId="DFA257B618384D41985D3692C04F7CF05">
    <w:name w:val="DFA257B618384D41985D3692C04F7CF05"/>
    <w:rsid w:val="00522FE8"/>
    <w:rPr>
      <w:rFonts w:eastAsiaTheme="minorHAnsi"/>
      <w:lang w:eastAsia="en-US"/>
    </w:rPr>
  </w:style>
  <w:style w:type="paragraph" w:customStyle="1" w:styleId="6C9292DF951140B7B8CB0D472DB89D1028">
    <w:name w:val="6C9292DF951140B7B8CB0D472DB89D1028"/>
    <w:rsid w:val="00522FE8"/>
    <w:rPr>
      <w:rFonts w:eastAsiaTheme="minorHAnsi"/>
      <w:lang w:eastAsia="en-US"/>
    </w:rPr>
  </w:style>
  <w:style w:type="paragraph" w:customStyle="1" w:styleId="79A6DC73D7B8481C812A9B047B64347928">
    <w:name w:val="79A6DC73D7B8481C812A9B047B64347928"/>
    <w:rsid w:val="00522FE8"/>
    <w:rPr>
      <w:rFonts w:eastAsiaTheme="minorHAnsi"/>
      <w:lang w:eastAsia="en-US"/>
    </w:rPr>
  </w:style>
  <w:style w:type="paragraph" w:customStyle="1" w:styleId="A01F7171F3A8420E971DA0FCB23D508028">
    <w:name w:val="A01F7171F3A8420E971DA0FCB23D508028"/>
    <w:rsid w:val="00522FE8"/>
    <w:rPr>
      <w:rFonts w:eastAsiaTheme="minorHAnsi"/>
      <w:lang w:eastAsia="en-US"/>
    </w:rPr>
  </w:style>
  <w:style w:type="paragraph" w:customStyle="1" w:styleId="DFA257B618384D41985D3692C04F7CF06">
    <w:name w:val="DFA257B618384D41985D3692C04F7CF06"/>
    <w:rsid w:val="00522FE8"/>
    <w:rPr>
      <w:rFonts w:eastAsiaTheme="minorHAnsi"/>
      <w:lang w:eastAsia="en-US"/>
    </w:rPr>
  </w:style>
  <w:style w:type="paragraph" w:customStyle="1" w:styleId="6C9292DF951140B7B8CB0D472DB89D1029">
    <w:name w:val="6C9292DF951140B7B8CB0D472DB89D1029"/>
    <w:rsid w:val="00522FE8"/>
    <w:rPr>
      <w:rFonts w:eastAsiaTheme="minorHAnsi"/>
      <w:lang w:eastAsia="en-US"/>
    </w:rPr>
  </w:style>
  <w:style w:type="paragraph" w:customStyle="1" w:styleId="79A6DC73D7B8481C812A9B047B64347929">
    <w:name w:val="79A6DC73D7B8481C812A9B047B64347929"/>
    <w:rsid w:val="00522FE8"/>
    <w:rPr>
      <w:rFonts w:eastAsiaTheme="minorHAnsi"/>
      <w:lang w:eastAsia="en-US"/>
    </w:rPr>
  </w:style>
  <w:style w:type="paragraph" w:customStyle="1" w:styleId="A01F7171F3A8420E971DA0FCB23D508029">
    <w:name w:val="A01F7171F3A8420E971DA0FCB23D508029"/>
    <w:rsid w:val="00522F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6D25-CBA9-4310-9EE9-F7D827B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8FD9F267.dotm</Template>
  <TotalTime>108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Hardy</dc:creator>
  <cp:keywords/>
  <dc:description/>
  <cp:lastModifiedBy>Stephen Hardy</cp:lastModifiedBy>
  <cp:revision>5</cp:revision>
  <dcterms:created xsi:type="dcterms:W3CDTF">2018-01-24T05:12:00Z</dcterms:created>
  <dcterms:modified xsi:type="dcterms:W3CDTF">2018-01-25T00:33:00Z</dcterms:modified>
</cp:coreProperties>
</file>