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92" w:rsidRPr="00B724D3" w:rsidRDefault="00B724D3" w:rsidP="00CA1092">
      <w:pPr>
        <w:rPr>
          <w:rStyle w:val="Heading1Char"/>
        </w:rPr>
      </w:pPr>
      <w:sdt>
        <w:sdtPr>
          <w:id w:val="-1161308497"/>
          <w:lock w:val="sdtContentLocked"/>
          <w:placeholder>
            <w:docPart w:val="9D36F65E245C4110B1663FD734372F98"/>
          </w:placeholder>
        </w:sdtPr>
        <w:sdtEndPr/>
        <w:sdtContent>
          <w:r w:rsidR="00C73C5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n-AU"/>
            </w:rPr>
            <w:drawing>
              <wp:anchor distT="0" distB="0" distL="114300" distR="114300" simplePos="0" relativeHeight="251665408" behindDoc="1" locked="1" layoutInCell="1" allowOverlap="1" wp14:anchorId="1E329FBA" wp14:editId="245B31B7">
                <wp:simplePos x="0" y="0"/>
                <wp:positionH relativeFrom="margin">
                  <wp:posOffset>-11430</wp:posOffset>
                </wp:positionH>
                <wp:positionV relativeFrom="page">
                  <wp:posOffset>0</wp:posOffset>
                </wp:positionV>
                <wp:extent cx="863600" cy="863600"/>
                <wp:effectExtent l="0" t="0" r="0" b="0"/>
                <wp:wrapNone/>
                <wp:docPr id="94" name="Picture 94" title="NSW government warata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OEH logo top placement A4.ai"/>
                        <pic:cNvPicPr/>
                      </pic:nvPicPr>
                      <pic:blipFill>
                        <a:blip r:embed="rId1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bookmarkStart w:id="0" w:name="_Toc427223602"/>
      <w:bookmarkStart w:id="1" w:name="_Toc462743652"/>
      <w:bookmarkStart w:id="2" w:name="_Toc519168035"/>
      <w:r w:rsidRPr="00B724D3">
        <w:rPr>
          <w:rStyle w:val="Heading1Char"/>
        </w:rPr>
        <w:t>P</w:t>
      </w:r>
      <w:r w:rsidR="00084921" w:rsidRPr="00B724D3">
        <w:rPr>
          <w:rStyle w:val="Heading1Char"/>
        </w:rPr>
        <w:t xml:space="preserve">hoto </w:t>
      </w:r>
      <w:r w:rsidRPr="00B724D3">
        <w:rPr>
          <w:rStyle w:val="Heading1Char"/>
        </w:rPr>
        <w:t>M</w:t>
      </w:r>
      <w:r w:rsidR="00CA1092" w:rsidRPr="00B724D3">
        <w:rPr>
          <w:rStyle w:val="Heading1Char"/>
        </w:rPr>
        <w:t xml:space="preserve">onitoring </w:t>
      </w:r>
      <w:r w:rsidRPr="00B724D3">
        <w:rPr>
          <w:rStyle w:val="Heading1Char"/>
        </w:rPr>
        <w:t>Template for</w:t>
      </w:r>
      <w:r w:rsidR="00084921" w:rsidRPr="00B724D3">
        <w:rPr>
          <w:rStyle w:val="Heading1Char"/>
        </w:rPr>
        <w:t xml:space="preserve"> </w:t>
      </w:r>
      <w:r w:rsidR="008372C3" w:rsidRPr="00B724D3">
        <w:rPr>
          <w:rStyle w:val="Heading1Char"/>
        </w:rPr>
        <w:t>Heritage</w:t>
      </w:r>
      <w:r w:rsidR="00CA1092" w:rsidRPr="00B724D3">
        <w:rPr>
          <w:rStyle w:val="Heading1Char"/>
        </w:rPr>
        <w:t xml:space="preserve"> projects</w:t>
      </w:r>
      <w:bookmarkEnd w:id="2"/>
    </w:p>
    <w:tbl>
      <w:tblPr>
        <w:tblW w:w="4998" w:type="pct"/>
        <w:jc w:val="center"/>
        <w:tblBorders>
          <w:insideH w:val="single" w:sz="18" w:space="0" w:color="FFFFFF"/>
          <w:insideV w:val="single" w:sz="18" w:space="0" w:color="FFFFFF"/>
        </w:tblBorders>
        <w:tblLook w:val="0020" w:firstRow="1" w:lastRow="0" w:firstColumn="0" w:lastColumn="0" w:noHBand="0" w:noVBand="0"/>
      </w:tblPr>
      <w:tblGrid>
        <w:gridCol w:w="3538"/>
        <w:gridCol w:w="3672"/>
        <w:gridCol w:w="3516"/>
        <w:gridCol w:w="3218"/>
      </w:tblGrid>
      <w:tr w:rsidR="00A75D07" w:rsidRPr="00357DAE" w:rsidTr="00B724D3">
        <w:trPr>
          <w:trHeight w:val="544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shd w:val="pct20" w:color="000000" w:fill="FFFFFF"/>
          </w:tcPr>
          <w:p w:rsidR="00A75D07" w:rsidRPr="00EA48C8" w:rsidRDefault="00A75D07" w:rsidP="00DA4996">
            <w:pPr>
              <w:numPr>
                <w:ilvl w:val="0"/>
                <w:numId w:val="0"/>
              </w:num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Project reference</w:t>
            </w:r>
            <w:r w:rsidRPr="00EA48C8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18"/>
                  <w:szCs w:val="20"/>
                </w:rPr>
                <w:id w:val="-1628855161"/>
                <w:placeholder>
                  <w:docPart w:val="13776DB4B06E42B5896E5DDC20A3B04F"/>
                </w:placeholder>
                <w:showingPlcHdr/>
              </w:sdtPr>
              <w:sdtEndPr/>
              <w:sdtContent>
                <w:r w:rsidR="00B724D3" w:rsidRPr="009655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77" w:type="pct"/>
            <w:gridSpan w:val="2"/>
            <w:tcBorders>
              <w:top w:val="single" w:sz="4" w:space="0" w:color="auto"/>
            </w:tcBorders>
            <w:shd w:val="pct20" w:color="000000" w:fill="FFFFFF"/>
          </w:tcPr>
          <w:p w:rsidR="00A75D07" w:rsidRPr="00E06648" w:rsidRDefault="00A75D07" w:rsidP="00DA4996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Site Name: </w:t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654883056"/>
                <w:placeholder>
                  <w:docPart w:val="88F1CBF0802946FD8FB03E346EE4B8C8"/>
                </w:placeholder>
                <w:showingPlcHdr/>
              </w:sdtPr>
              <w:sdtEndPr/>
              <w:sdtContent>
                <w:r w:rsidR="00B724D3" w:rsidRPr="009655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154" w:type="pct"/>
            <w:tcBorders>
              <w:top w:val="single" w:sz="4" w:space="0" w:color="auto"/>
              <w:bottom w:val="single" w:sz="18" w:space="0" w:color="FFFFFF"/>
              <w:right w:val="single" w:sz="4" w:space="0" w:color="auto"/>
            </w:tcBorders>
            <w:shd w:val="pct20" w:color="000000" w:fill="FFFFFF"/>
          </w:tcPr>
          <w:p w:rsidR="00A75D07" w:rsidRPr="00EA48C8" w:rsidRDefault="00A75D07" w:rsidP="00DA4996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Photo Point</w:t>
            </w:r>
            <w:r w:rsidRPr="00EA48C8">
              <w:rPr>
                <w:rFonts w:cs="Arial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767585202"/>
                <w:placeholder>
                  <w:docPart w:val="C728A102622B457D98B876836FA43C34"/>
                </w:placeholder>
                <w:showingPlcHdr/>
              </w:sdtPr>
              <w:sdtEndPr/>
              <w:sdtContent>
                <w:r w:rsidR="00B724D3" w:rsidRPr="009655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75D07" w:rsidRPr="00357DAE" w:rsidTr="00B724D3">
        <w:trPr>
          <w:trHeight w:val="356"/>
          <w:jc w:val="center"/>
        </w:trPr>
        <w:tc>
          <w:tcPr>
            <w:tcW w:w="1269" w:type="pct"/>
            <w:tcBorders>
              <w:left w:val="single" w:sz="4" w:space="0" w:color="auto"/>
            </w:tcBorders>
            <w:shd w:val="pct5" w:color="000000" w:fill="FFFFFF"/>
          </w:tcPr>
          <w:p w:rsidR="00A75D07" w:rsidRPr="003F35C1" w:rsidRDefault="00A75D07" w:rsidP="00DA4996">
            <w:pPr>
              <w:spacing w:before="60" w:after="60" w:line="28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3F35C1">
              <w:rPr>
                <w:rFonts w:cs="Arial"/>
                <w:b/>
                <w:sz w:val="24"/>
                <w:szCs w:val="24"/>
              </w:rPr>
              <w:t>Baseline (before)</w:t>
            </w:r>
          </w:p>
        </w:tc>
        <w:tc>
          <w:tcPr>
            <w:tcW w:w="1317" w:type="pct"/>
            <w:shd w:val="pct5" w:color="000000" w:fill="FFFFFF"/>
          </w:tcPr>
          <w:p w:rsidR="00A75D07" w:rsidRPr="003F35C1" w:rsidRDefault="00A75D07" w:rsidP="00DA4996">
            <w:pPr>
              <w:spacing w:before="60" w:after="60" w:line="28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During (if applicable)</w:t>
            </w:r>
          </w:p>
        </w:tc>
        <w:tc>
          <w:tcPr>
            <w:tcW w:w="1261" w:type="pct"/>
            <w:shd w:val="pct5" w:color="000000" w:fill="FFFFFF"/>
          </w:tcPr>
          <w:p w:rsidR="00A75D07" w:rsidRPr="003F35C1" w:rsidRDefault="00A75D07" w:rsidP="00DA4996">
            <w:pPr>
              <w:spacing w:before="60" w:after="60" w:line="28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During (if applicable)</w:t>
            </w:r>
          </w:p>
        </w:tc>
        <w:tc>
          <w:tcPr>
            <w:tcW w:w="1154" w:type="pct"/>
            <w:tcBorders>
              <w:top w:val="single" w:sz="18" w:space="0" w:color="FFFFFF"/>
              <w:right w:val="single" w:sz="4" w:space="0" w:color="auto"/>
            </w:tcBorders>
            <w:shd w:val="pct5" w:color="000000" w:fill="FFFFFF"/>
          </w:tcPr>
          <w:p w:rsidR="00A75D07" w:rsidRPr="003F35C1" w:rsidRDefault="00A75D07" w:rsidP="00DA4996">
            <w:pPr>
              <w:spacing w:before="60" w:after="60" w:line="28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3F35C1">
              <w:rPr>
                <w:rFonts w:cs="Arial"/>
                <w:b/>
                <w:sz w:val="24"/>
                <w:szCs w:val="24"/>
              </w:rPr>
              <w:t>Final</w:t>
            </w:r>
            <w:r>
              <w:rPr>
                <w:rFonts w:cs="Arial"/>
                <w:b/>
                <w:sz w:val="24"/>
                <w:szCs w:val="24"/>
              </w:rPr>
              <w:t xml:space="preserve"> (after)</w:t>
            </w:r>
          </w:p>
        </w:tc>
      </w:tr>
      <w:tr w:rsidR="00A75D07" w:rsidRPr="00357DAE" w:rsidTr="00B724D3">
        <w:trPr>
          <w:trHeight w:val="435"/>
          <w:jc w:val="center"/>
        </w:trPr>
        <w:tc>
          <w:tcPr>
            <w:tcW w:w="1269" w:type="pct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A75D07" w:rsidRPr="00965507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965507">
              <w:rPr>
                <w:rFonts w:cs="Arial"/>
                <w:b/>
                <w:sz w:val="20"/>
                <w:szCs w:val="20"/>
                <w:u w:val="single"/>
              </w:rPr>
              <w:t xml:space="preserve">Date: </w:t>
            </w:r>
            <w:sdt>
              <w:sdtPr>
                <w:rPr>
                  <w:rFonts w:cs="Arial"/>
                  <w:sz w:val="20"/>
                  <w:szCs w:val="20"/>
                </w:rPr>
                <w:id w:val="-182822957"/>
                <w:placeholder>
                  <w:docPart w:val="4D2CCF71CEB4499CB13335C57BB8BBBF"/>
                </w:placeholder>
                <w:showingPlcHdr/>
                <w:date w:fullDate="2017-01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724D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317" w:type="pct"/>
            <w:shd w:val="pct20" w:color="000000" w:fill="FFFFFF"/>
            <w:vAlign w:val="center"/>
          </w:tcPr>
          <w:p w:rsidR="00A75D07" w:rsidRPr="00965507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965507">
              <w:rPr>
                <w:rFonts w:cs="Arial"/>
                <w:b/>
                <w:sz w:val="20"/>
                <w:szCs w:val="20"/>
                <w:u w:val="single"/>
              </w:rPr>
              <w:t xml:space="preserve">Date: </w:t>
            </w:r>
            <w:sdt>
              <w:sdtPr>
                <w:rPr>
                  <w:rFonts w:cs="Arial"/>
                  <w:sz w:val="20"/>
                  <w:szCs w:val="20"/>
                </w:rPr>
                <w:id w:val="-1758282203"/>
                <w:placeholder>
                  <w:docPart w:val="22E75C2A1DA3463B98DD5BD636F6B3C1"/>
                </w:placeholder>
                <w:showingPlcHdr/>
                <w:date w:fullDate="2018-02-28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261" w:type="pct"/>
            <w:shd w:val="pct20" w:color="000000" w:fill="FFFFFF"/>
            <w:vAlign w:val="center"/>
          </w:tcPr>
          <w:p w:rsidR="00A75D07" w:rsidRPr="00965507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965507">
              <w:rPr>
                <w:rFonts w:cs="Arial"/>
                <w:b/>
                <w:sz w:val="20"/>
                <w:szCs w:val="20"/>
                <w:u w:val="single"/>
              </w:rPr>
              <w:t xml:space="preserve">Date: </w:t>
            </w:r>
            <w:sdt>
              <w:sdtPr>
                <w:rPr>
                  <w:rFonts w:cs="Arial"/>
                  <w:sz w:val="20"/>
                  <w:szCs w:val="20"/>
                </w:rPr>
                <w:id w:val="173775320"/>
                <w:placeholder>
                  <w:docPart w:val="035890B5E1C146DB9BF3380AA1D76D0C"/>
                </w:placeholder>
                <w:showingPlcHdr/>
                <w:date w:fullDate="2018-04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154" w:type="pct"/>
            <w:tcBorders>
              <w:right w:val="single" w:sz="4" w:space="0" w:color="auto"/>
            </w:tcBorders>
            <w:shd w:val="pct20" w:color="000000" w:fill="FFFFFF"/>
            <w:vAlign w:val="center"/>
          </w:tcPr>
          <w:p w:rsidR="00A75D07" w:rsidRPr="00965507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965507">
              <w:rPr>
                <w:rFonts w:cs="Arial"/>
                <w:b/>
                <w:sz w:val="20"/>
                <w:szCs w:val="20"/>
                <w:u w:val="single"/>
              </w:rPr>
              <w:t xml:space="preserve">Date: </w:t>
            </w:r>
            <w:sdt>
              <w:sdtPr>
                <w:rPr>
                  <w:rFonts w:cs="Arial"/>
                  <w:sz w:val="20"/>
                  <w:szCs w:val="20"/>
                </w:rPr>
                <w:id w:val="1290393423"/>
                <w:placeholder>
                  <w:docPart w:val="CDD9DDF865C34FBEB3DDF0996ACBB3B4"/>
                </w:placeholder>
                <w:showingPlcHdr/>
                <w:date w:fullDate="2017-06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724D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A75D07" w:rsidRPr="00357DAE" w:rsidTr="00B724D3">
        <w:trPr>
          <w:trHeight w:val="1015"/>
          <w:jc w:val="center"/>
        </w:trPr>
        <w:tc>
          <w:tcPr>
            <w:tcW w:w="1269" w:type="pct"/>
            <w:tcBorders>
              <w:left w:val="single" w:sz="4" w:space="0" w:color="auto"/>
            </w:tcBorders>
            <w:shd w:val="pct5" w:color="000000" w:fill="FFFFFF"/>
          </w:tcPr>
          <w:p w:rsidR="00A75D07" w:rsidRPr="00ED2BD5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cs="Arial"/>
                <w:b/>
                <w:sz w:val="20"/>
                <w:szCs w:val="20"/>
                <w:u w:val="single"/>
              </w:rPr>
              <w:t xml:space="preserve">Description:  </w:t>
            </w:r>
          </w:p>
          <w:p w:rsidR="00A75D07" w:rsidRPr="00ED2BD5" w:rsidRDefault="00B724D3" w:rsidP="00B724D3">
            <w:pPr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79762124"/>
                <w:placeholder>
                  <w:docPart w:val="E61BFDA853E9407C93A4B75317AEC577"/>
                </w:placeholder>
                <w:showingPlcHdr/>
              </w:sdtPr>
              <w:sdtEndPr/>
              <w:sdtContent>
                <w:r w:rsidRPr="00ED2B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317" w:type="pct"/>
            <w:shd w:val="pct5" w:color="000000" w:fill="FFFFFF"/>
          </w:tcPr>
          <w:p w:rsidR="00A75D07" w:rsidRPr="00ED2BD5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cs="Arial"/>
                <w:b/>
                <w:sz w:val="20"/>
                <w:szCs w:val="20"/>
                <w:u w:val="single"/>
              </w:rPr>
              <w:t xml:space="preserve">Description:  </w:t>
            </w:r>
          </w:p>
          <w:p w:rsidR="00A75D07" w:rsidRPr="00ED2BD5" w:rsidRDefault="00B724D3" w:rsidP="00DA4996">
            <w:pPr>
              <w:spacing w:line="280" w:lineRule="atLeas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7497277"/>
                <w:placeholder>
                  <w:docPart w:val="C5F7EBD9567543E980714EAFCDB840F3"/>
                </w:placeholder>
                <w:showingPlcHdr/>
              </w:sdtPr>
              <w:sdtEndPr/>
              <w:sdtContent>
                <w:r w:rsidR="00A75D07" w:rsidRPr="00ED2B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1" w:type="pct"/>
            <w:shd w:val="pct5" w:color="000000" w:fill="FFFFFF"/>
          </w:tcPr>
          <w:p w:rsidR="00A75D07" w:rsidRPr="00ED2BD5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cs="Arial"/>
                <w:b/>
                <w:sz w:val="20"/>
                <w:szCs w:val="20"/>
                <w:u w:val="single"/>
              </w:rPr>
              <w:t xml:space="preserve">Description:  </w:t>
            </w:r>
          </w:p>
          <w:p w:rsidR="00A75D07" w:rsidRPr="00ED2BD5" w:rsidRDefault="00B724D3" w:rsidP="00DA4996">
            <w:pPr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23107740"/>
                <w:placeholder>
                  <w:docPart w:val="B75BD9C2731A4B96B3B83F993C7CA7BD"/>
                </w:placeholder>
                <w:showingPlcHdr/>
              </w:sdtPr>
              <w:sdtEndPr/>
              <w:sdtContent>
                <w:r w:rsidR="00A75D07" w:rsidRPr="00ED2B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154" w:type="pct"/>
            <w:tcBorders>
              <w:right w:val="single" w:sz="4" w:space="0" w:color="auto"/>
            </w:tcBorders>
            <w:shd w:val="pct5" w:color="000000" w:fill="FFFFFF"/>
          </w:tcPr>
          <w:p w:rsidR="00A75D07" w:rsidRPr="00ED2BD5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ED2BD5">
              <w:rPr>
                <w:rFonts w:cs="Arial"/>
                <w:b/>
                <w:sz w:val="20"/>
                <w:szCs w:val="20"/>
                <w:u w:val="single"/>
              </w:rPr>
              <w:t xml:space="preserve">Description: </w:t>
            </w:r>
          </w:p>
          <w:p w:rsidR="00A75D07" w:rsidRPr="00ED2BD5" w:rsidRDefault="00B724D3" w:rsidP="00B724D3">
            <w:pPr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5383104"/>
                <w:placeholder>
                  <w:docPart w:val="F5B23B65E3BC4C38AE88DF28F7E2EB36"/>
                </w:placeholder>
                <w:showingPlcHdr/>
              </w:sdtPr>
              <w:sdtEndPr/>
              <w:sdtContent>
                <w:r w:rsidRPr="00ED2BD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75D07" w:rsidRPr="00357DAE" w:rsidTr="00B724D3">
        <w:trPr>
          <w:trHeight w:val="2921"/>
          <w:jc w:val="center"/>
        </w:trPr>
        <w:sdt>
          <w:sdtPr>
            <w:rPr>
              <w:noProof/>
            </w:rPr>
            <w:alias w:val="Insert picture here"/>
            <w:id w:val="-352421491"/>
            <w:showingPlcHdr/>
            <w:picture/>
          </w:sdtPr>
          <w:sdtEndPr/>
          <w:sdtContent>
            <w:tc>
              <w:tcPr>
                <w:tcW w:w="1269" w:type="pct"/>
                <w:tcBorders>
                  <w:left w:val="single" w:sz="4" w:space="0" w:color="auto"/>
                </w:tcBorders>
                <w:shd w:val="pct20" w:color="000000" w:fill="FFFFFF"/>
              </w:tcPr>
              <w:p w:rsidR="00A75D07" w:rsidRPr="00965507" w:rsidRDefault="00B724D3" w:rsidP="00DA4996">
                <w:pPr>
                  <w:spacing w:line="280" w:lineRule="atLeas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906270" cy="190627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</w:rPr>
            <w:alias w:val="Insert picture here"/>
            <w:tag w:val="Insert picture here"/>
            <w:id w:val="1611936610"/>
            <w:showingPlcHdr/>
            <w:picture/>
          </w:sdtPr>
          <w:sdtEndPr/>
          <w:sdtContent>
            <w:tc>
              <w:tcPr>
                <w:tcW w:w="1317" w:type="pct"/>
                <w:shd w:val="pct20" w:color="000000" w:fill="FFFFFF"/>
              </w:tcPr>
              <w:p w:rsidR="00A75D07" w:rsidRPr="00965507" w:rsidRDefault="00A75D07" w:rsidP="00DA4996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487" name="Picture 4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</w:rPr>
            <w:alias w:val="Insert picture here"/>
            <w:tag w:val="Insert picture here"/>
            <w:id w:val="-2138554565"/>
            <w:showingPlcHdr/>
            <w:picture/>
          </w:sdtPr>
          <w:sdtEndPr/>
          <w:sdtContent>
            <w:tc>
              <w:tcPr>
                <w:tcW w:w="1261" w:type="pct"/>
                <w:shd w:val="pct20" w:color="000000" w:fill="FFFFFF"/>
              </w:tcPr>
              <w:p w:rsidR="00A75D07" w:rsidRPr="00965507" w:rsidRDefault="00A75D07" w:rsidP="00DA4996">
                <w:pPr>
                  <w:spacing w:line="280" w:lineRule="atLeast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486" name="Picture 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54" w:type="pct"/>
            <w:tcBorders>
              <w:right w:val="single" w:sz="4" w:space="0" w:color="auto"/>
            </w:tcBorders>
            <w:shd w:val="pct20" w:color="000000" w:fill="FFFFFF"/>
          </w:tcPr>
          <w:p w:rsidR="00A75D07" w:rsidRPr="00965507" w:rsidRDefault="00B724D3" w:rsidP="00DA4996">
            <w:pPr>
              <w:spacing w:line="28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noProof/>
                </w:rPr>
                <w:id w:val="1150172265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>
                      <wp:extent cx="1906270" cy="190627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A75D07" w:rsidRPr="003C18CC" w:rsidTr="00B724D3">
        <w:trPr>
          <w:trHeight w:val="1374"/>
          <w:jc w:val="center"/>
        </w:trPr>
        <w:tc>
          <w:tcPr>
            <w:tcW w:w="1269" w:type="pct"/>
            <w:tcBorders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:rsidR="00A75D07" w:rsidRPr="003C18CC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3C18CC">
              <w:rPr>
                <w:rFonts w:cs="Arial"/>
                <w:b/>
                <w:sz w:val="20"/>
                <w:szCs w:val="20"/>
                <w:u w:val="single"/>
              </w:rPr>
              <w:t>Comments:</w:t>
            </w:r>
          </w:p>
          <w:sdt>
            <w:sdtPr>
              <w:rPr>
                <w:rFonts w:cs="Arial"/>
                <w:sz w:val="20"/>
                <w:szCs w:val="20"/>
              </w:rPr>
              <w:id w:val="-419941705"/>
              <w:placeholder>
                <w:docPart w:val="83DC369210C146BFA79DC70BC350873C"/>
              </w:placeholder>
              <w:showingPlcHdr/>
            </w:sdtPr>
            <w:sdtEndPr/>
            <w:sdtContent>
              <w:p w:rsidR="00A75D07" w:rsidRPr="003C18CC" w:rsidRDefault="00A75D07" w:rsidP="00DA4996">
                <w:pPr>
                  <w:spacing w:line="280" w:lineRule="atLeast"/>
                  <w:rPr>
                    <w:rFonts w:cs="Arial"/>
                    <w:sz w:val="20"/>
                    <w:szCs w:val="20"/>
                  </w:rPr>
                </w:pPr>
                <w:r w:rsidRPr="003C18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317" w:type="pct"/>
            <w:tcBorders>
              <w:bottom w:val="single" w:sz="4" w:space="0" w:color="auto"/>
            </w:tcBorders>
            <w:shd w:val="pct5" w:color="000000" w:fill="FFFFFF"/>
          </w:tcPr>
          <w:p w:rsidR="00A75D07" w:rsidRPr="003C18CC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</w:rPr>
            </w:pPr>
            <w:r w:rsidRPr="003C18CC">
              <w:rPr>
                <w:rFonts w:cs="Arial"/>
                <w:b/>
                <w:sz w:val="20"/>
                <w:szCs w:val="20"/>
                <w:u w:val="single"/>
              </w:rPr>
              <w:t>Comments</w:t>
            </w:r>
            <w:r w:rsidRPr="003C18CC">
              <w:rPr>
                <w:rFonts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-127867990"/>
              <w:placeholder>
                <w:docPart w:val="F7305D98C5C44FEB8C5A0BDC08F942EE"/>
              </w:placeholder>
              <w:showingPlcHdr/>
            </w:sdtPr>
            <w:sdtEndPr/>
            <w:sdtContent>
              <w:p w:rsidR="00A75D07" w:rsidRPr="003C18CC" w:rsidRDefault="00A75D07" w:rsidP="00DA4996">
                <w:pPr>
                  <w:spacing w:line="280" w:lineRule="atLeast"/>
                  <w:rPr>
                    <w:rFonts w:cs="Arial"/>
                    <w:sz w:val="20"/>
                    <w:szCs w:val="20"/>
                  </w:rPr>
                </w:pPr>
                <w:r w:rsidRPr="003C18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1261" w:type="pct"/>
            <w:tcBorders>
              <w:bottom w:val="single" w:sz="4" w:space="0" w:color="auto"/>
            </w:tcBorders>
            <w:shd w:val="pct5" w:color="000000" w:fill="FFFFFF"/>
          </w:tcPr>
          <w:p w:rsidR="00A75D07" w:rsidRPr="003C18CC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3C18CC">
              <w:rPr>
                <w:rFonts w:cs="Arial"/>
                <w:b/>
                <w:sz w:val="20"/>
                <w:szCs w:val="20"/>
                <w:u w:val="single"/>
              </w:rPr>
              <w:t>Comments:</w:t>
            </w:r>
          </w:p>
          <w:sdt>
            <w:sdtPr>
              <w:rPr>
                <w:rFonts w:cs="Arial"/>
                <w:sz w:val="20"/>
                <w:szCs w:val="20"/>
              </w:rPr>
              <w:id w:val="1817841365"/>
              <w:placeholder>
                <w:docPart w:val="19742C87B26D4A52B3B77427364135DE"/>
              </w:placeholder>
              <w:showingPlcHdr/>
            </w:sdtPr>
            <w:sdtEndPr/>
            <w:sdtContent>
              <w:p w:rsidR="00A75D07" w:rsidRDefault="00A75D07" w:rsidP="00DA4996">
                <w:pPr>
                  <w:numPr>
                    <w:ilvl w:val="0"/>
                    <w:numId w:val="0"/>
                  </w:numPr>
                  <w:spacing w:line="280" w:lineRule="atLeast"/>
                  <w:rPr>
                    <w:rFonts w:cs="Arial"/>
                    <w:sz w:val="20"/>
                    <w:szCs w:val="20"/>
                  </w:rPr>
                </w:pPr>
                <w:r w:rsidRPr="003C18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A75D07" w:rsidRPr="003C18CC" w:rsidRDefault="00A75D07" w:rsidP="00DA4996">
            <w:pPr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pct"/>
            <w:tcBorders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75D07" w:rsidRPr="003C18CC" w:rsidRDefault="00A75D07" w:rsidP="00DA4996">
            <w:pPr>
              <w:spacing w:line="280" w:lineRule="atLeast"/>
              <w:rPr>
                <w:rFonts w:cs="Arial"/>
                <w:b/>
                <w:sz w:val="20"/>
                <w:szCs w:val="20"/>
                <w:u w:val="single"/>
              </w:rPr>
            </w:pPr>
            <w:r w:rsidRPr="003C18CC">
              <w:rPr>
                <w:rFonts w:cs="Arial"/>
                <w:b/>
                <w:sz w:val="20"/>
                <w:szCs w:val="20"/>
                <w:u w:val="single"/>
              </w:rPr>
              <w:t>Comments:</w:t>
            </w:r>
          </w:p>
          <w:sdt>
            <w:sdtPr>
              <w:rPr>
                <w:rFonts w:cs="Arial"/>
                <w:sz w:val="20"/>
                <w:szCs w:val="20"/>
              </w:rPr>
              <w:id w:val="1142153368"/>
              <w:placeholder>
                <w:docPart w:val="937CF8D5028F41D198D5100F5A4A239A"/>
              </w:placeholder>
              <w:showingPlcHdr/>
            </w:sdtPr>
            <w:sdtEndPr/>
            <w:sdtContent>
              <w:p w:rsidR="00A75D07" w:rsidRDefault="00A75D07" w:rsidP="00DA4996">
                <w:pPr>
                  <w:spacing w:line="280" w:lineRule="atLeast"/>
                  <w:rPr>
                    <w:rFonts w:cs="Arial"/>
                    <w:sz w:val="20"/>
                    <w:szCs w:val="20"/>
                  </w:rPr>
                </w:pPr>
                <w:r w:rsidRPr="003C18C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A75D07" w:rsidRPr="003C18CC" w:rsidRDefault="00A75D07" w:rsidP="00DA4996">
            <w:pPr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421266" w:rsidRDefault="00421266" w:rsidP="00700FC3">
      <w:pPr>
        <w:pStyle w:val="BodyText"/>
        <w:numPr>
          <w:ilvl w:val="0"/>
          <w:numId w:val="0"/>
        </w:numPr>
      </w:pPr>
      <w:bookmarkStart w:id="3" w:name="_GoBack"/>
      <w:bookmarkEnd w:id="3"/>
    </w:p>
    <w:bookmarkEnd w:id="0"/>
    <w:bookmarkEnd w:id="1"/>
    <w:sectPr w:rsidR="00421266" w:rsidSect="00E06648">
      <w:headerReference w:type="default" r:id="rId13"/>
      <w:footerReference w:type="even" r:id="rId14"/>
      <w:footerReference w:type="default" r:id="rId15"/>
      <w:pgSz w:w="16840" w:h="11907" w:orient="landscape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B8" w:rsidRPr="000D4EDE" w:rsidRDefault="005F04B8" w:rsidP="000D4EDE">
      <w:r>
        <w:separator/>
      </w:r>
    </w:p>
    <w:p w:rsidR="005F04B8" w:rsidRDefault="005F04B8"/>
  </w:endnote>
  <w:endnote w:type="continuationSeparator" w:id="0">
    <w:p w:rsidR="005F04B8" w:rsidRPr="000D4EDE" w:rsidRDefault="005F04B8" w:rsidP="000D4EDE">
      <w:r>
        <w:continuationSeparator/>
      </w:r>
    </w:p>
    <w:p w:rsidR="005F04B8" w:rsidRDefault="005F0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996" w:rsidRDefault="00B724D3" w:rsidP="00FF0118">
    <w:pPr>
      <w:pStyle w:val="Footer"/>
    </w:pPr>
    <w:sdt>
      <w:sdtPr>
        <w:id w:val="-640192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4996">
          <w:fldChar w:fldCharType="begin"/>
        </w:r>
        <w:r w:rsidR="00DA4996">
          <w:instrText xml:space="preserve"> PAGE   \* MERGEFORMAT </w:instrText>
        </w:r>
        <w:r w:rsidR="00DA4996">
          <w:fldChar w:fldCharType="separate"/>
        </w:r>
        <w:r w:rsidR="00DA4996">
          <w:rPr>
            <w:noProof/>
          </w:rPr>
          <w:t>2</w:t>
        </w:r>
        <w:r w:rsidR="00DA4996">
          <w:rPr>
            <w:noProof/>
          </w:rPr>
          <w:fldChar w:fldCharType="end"/>
        </w:r>
      </w:sdtContent>
    </w:sdt>
    <w:r w:rsidR="00DA4996">
      <w:rPr>
        <w:noProof/>
      </w:rPr>
      <w:tab/>
    </w:r>
    <w:r w:rsidR="00DA4996">
      <w:rPr>
        <w:rStyle w:val="PageNumber"/>
      </w:rPr>
      <w:t>[</w:t>
    </w:r>
    <w:r w:rsidR="00DA4996" w:rsidRPr="00806A9E">
      <w:rPr>
        <w:rStyle w:val="PageNumber"/>
      </w:rPr>
      <w:t>Publication</w:t>
    </w:r>
    <w:r w:rsidR="00DA4996">
      <w:rPr>
        <w:rStyle w:val="PageNumber"/>
      </w:rPr>
      <w:t xml:space="preserve"> Title]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Cs w:val="20"/>
      </w:rPr>
      <w:id w:val="2124183675"/>
      <w:docPartObj>
        <w:docPartGallery w:val="Page Numbers (Bottom of Page)"/>
        <w:docPartUnique/>
      </w:docPartObj>
    </w:sdtPr>
    <w:sdtEndPr>
      <w:rPr>
        <w:b w:val="0"/>
        <w:szCs w:val="22"/>
      </w:rPr>
    </w:sdtEndPr>
    <w:sdtContent>
      <w:p w:rsidR="00DA4996" w:rsidRPr="005955C5" w:rsidRDefault="00DA4996" w:rsidP="00FF0118">
        <w:pPr>
          <w:pStyle w:val="Footer"/>
        </w:pPr>
        <w:r w:rsidRPr="005955C5">
          <w:fldChar w:fldCharType="begin"/>
        </w:r>
        <w:r w:rsidRPr="005955C5">
          <w:instrText xml:space="preserve"> PAGE   \* MERGEFORMAT </w:instrText>
        </w:r>
        <w:r w:rsidRPr="005955C5">
          <w:fldChar w:fldCharType="separate"/>
        </w:r>
        <w:r w:rsidR="006100FA">
          <w:rPr>
            <w:noProof/>
          </w:rPr>
          <w:t>1</w:t>
        </w:r>
        <w:r w:rsidRPr="005955C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B8" w:rsidRPr="000D4EDE" w:rsidRDefault="005F04B8" w:rsidP="000D4EDE">
      <w:r>
        <w:separator/>
      </w:r>
    </w:p>
  </w:footnote>
  <w:footnote w:type="continuationSeparator" w:id="0">
    <w:p w:rsidR="005F04B8" w:rsidRPr="000D4EDE" w:rsidRDefault="005F04B8" w:rsidP="000D4EDE">
      <w:r>
        <w:continuationSeparator/>
      </w:r>
    </w:p>
  </w:footnote>
  <w:footnote w:type="continuationNotice" w:id="1">
    <w:p w:rsidR="005F04B8" w:rsidRPr="005D75E2" w:rsidRDefault="005F04B8" w:rsidP="005D75E2">
      <w:pPr>
        <w:pStyle w:val="Footer"/>
        <w:numPr>
          <w:ilvl w:val="0"/>
          <w:numId w:val="0"/>
        </w:numPr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996" w:rsidRDefault="00DA4996" w:rsidP="00700FC3">
    <w:pPr>
      <w:pStyle w:val="Header"/>
      <w:spacing w:before="0"/>
    </w:pPr>
    <w:r w:rsidRPr="00CA1092">
      <w:t>Guide to photo monit</w:t>
    </w:r>
    <w:r>
      <w:t xml:space="preserve">oring of heritage </w:t>
    </w:r>
    <w:r w:rsidRPr="00CA1092">
      <w:t>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EE8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6E786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14AAB"/>
    <w:multiLevelType w:val="multilevel"/>
    <w:tmpl w:val="26C23D9E"/>
    <w:numStyleLink w:val="Lists"/>
  </w:abstractNum>
  <w:abstractNum w:abstractNumId="3" w15:restartNumberingAfterBreak="0">
    <w:nsid w:val="021D537C"/>
    <w:multiLevelType w:val="hybridMultilevel"/>
    <w:tmpl w:val="08E200AE"/>
    <w:lvl w:ilvl="0" w:tplc="F39ADC6E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29D40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462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4A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06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08E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CD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82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54F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36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203C24"/>
    <w:multiLevelType w:val="multilevel"/>
    <w:tmpl w:val="895AE92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231F20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8F00763"/>
    <w:multiLevelType w:val="hybridMultilevel"/>
    <w:tmpl w:val="C866A9FC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269C2"/>
    <w:multiLevelType w:val="multilevel"/>
    <w:tmpl w:val="A9D61020"/>
    <w:numStyleLink w:val="MultiLevelheadinglist"/>
  </w:abstractNum>
  <w:abstractNum w:abstractNumId="8" w15:restartNumberingAfterBreak="0">
    <w:nsid w:val="1AE86A64"/>
    <w:multiLevelType w:val="multilevel"/>
    <w:tmpl w:val="93E09C42"/>
    <w:styleLink w:val="Style2"/>
    <w:lvl w:ilvl="0">
      <w:start w:val="1"/>
      <w:numFmt w:val="bullet"/>
      <w:lvlText w:val="†"/>
      <w:lvlJc w:val="left"/>
      <w:pPr>
        <w:tabs>
          <w:tab w:val="num" w:pos="1077"/>
        </w:tabs>
        <w:ind w:left="731" w:hanging="11"/>
      </w:pPr>
      <w:rPr>
        <w:rFonts w:ascii="Arial" w:hAnsi="Arial" w:hint="default"/>
        <w:color w:val="231F20" w:themeColor="text1"/>
      </w:rPr>
    </w:lvl>
    <w:lvl w:ilvl="1">
      <w:start w:val="1"/>
      <w:numFmt w:val="bullet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E3651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201D78"/>
    <w:multiLevelType w:val="multilevel"/>
    <w:tmpl w:val="6D6E76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1" w15:restartNumberingAfterBreak="0">
    <w:nsid w:val="1F0A6A75"/>
    <w:multiLevelType w:val="multilevel"/>
    <w:tmpl w:val="DFDC7920"/>
    <w:styleLink w:val="General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231F2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D30AD6"/>
    <w:multiLevelType w:val="multilevel"/>
    <w:tmpl w:val="A8B0D4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A2D2C35"/>
    <w:multiLevelType w:val="hybridMultilevel"/>
    <w:tmpl w:val="7D20C5DE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17" w15:restartNumberingAfterBreak="0">
    <w:nsid w:val="30432CCC"/>
    <w:multiLevelType w:val="hybridMultilevel"/>
    <w:tmpl w:val="A7F26018"/>
    <w:lvl w:ilvl="0" w:tplc="6CCC3942">
      <w:start w:val="20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9C8B6CC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42FC98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D8B4EAB0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E5C0B92E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87E280EE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95F44C58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0967004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EC5AC232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0794CC5"/>
    <w:multiLevelType w:val="hybridMultilevel"/>
    <w:tmpl w:val="F12CC268"/>
    <w:lvl w:ilvl="0" w:tplc="00726288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2BF755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292A75"/>
    <w:multiLevelType w:val="multilevel"/>
    <w:tmpl w:val="22A0AE8C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pStyle w:val="ListNumber4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pStyle w:val="ListNumber5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DFA62C9"/>
    <w:multiLevelType w:val="hybridMultilevel"/>
    <w:tmpl w:val="2B7818B0"/>
    <w:lvl w:ilvl="0" w:tplc="96F6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08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43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4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24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84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09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83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26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1158A"/>
    <w:multiLevelType w:val="hybridMultilevel"/>
    <w:tmpl w:val="1B8AB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1F497D"/>
        <w:sz w:val="20"/>
        <w:u w:val="none"/>
        <w:effect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564EA"/>
    <w:multiLevelType w:val="multilevel"/>
    <w:tmpl w:val="7032886C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98A0C21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231F20" w:themeColor="text1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231F20" w:themeColor="text1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77178F2"/>
    <w:multiLevelType w:val="multilevel"/>
    <w:tmpl w:val="A9D61020"/>
    <w:numStyleLink w:val="MultiLevelheadinglist"/>
  </w:abstractNum>
  <w:abstractNum w:abstractNumId="26" w15:restartNumberingAfterBreak="0">
    <w:nsid w:val="48371CF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94C3C76"/>
    <w:multiLevelType w:val="hybridMultilevel"/>
    <w:tmpl w:val="683E69B2"/>
    <w:lvl w:ilvl="0" w:tplc="52D4E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5F4"/>
    <w:multiLevelType w:val="multilevel"/>
    <w:tmpl w:val="26C23D9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231F2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231F2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1A60FB4"/>
    <w:multiLevelType w:val="multilevel"/>
    <w:tmpl w:val="52086E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1" w15:restartNumberingAfterBreak="0">
    <w:nsid w:val="51B0192E"/>
    <w:multiLevelType w:val="hybridMultilevel"/>
    <w:tmpl w:val="6C30C654"/>
    <w:lvl w:ilvl="0" w:tplc="9A74E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C943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72D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C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28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C9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2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6B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E0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426B28"/>
    <w:multiLevelType w:val="multilevel"/>
    <w:tmpl w:val="A9D61020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33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B8392A"/>
    <w:multiLevelType w:val="hybridMultilevel"/>
    <w:tmpl w:val="F79818F0"/>
    <w:lvl w:ilvl="0" w:tplc="EE467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36" w15:restartNumberingAfterBreak="0">
    <w:nsid w:val="624F40CB"/>
    <w:multiLevelType w:val="hybridMultilevel"/>
    <w:tmpl w:val="7B701B54"/>
    <w:lvl w:ilvl="0" w:tplc="CB8067B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35A2D0E0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2" w:tplc="AD90D864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3" w:tplc="04DA8D42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4" w:tplc="9AC2A97E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5" w:tplc="F5BE01B4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  <w:lvl w:ilvl="6" w:tplc="9850D4EE" w:tentative="1">
      <w:start w:val="1"/>
      <w:numFmt w:val="bullet"/>
      <w:lvlText w:val=""/>
      <w:lvlJc w:val="left"/>
      <w:pPr>
        <w:tabs>
          <w:tab w:val="num" w:pos="9735"/>
        </w:tabs>
        <w:ind w:left="9735" w:hanging="360"/>
      </w:pPr>
      <w:rPr>
        <w:rFonts w:ascii="Symbol" w:hAnsi="Symbol" w:hint="default"/>
      </w:rPr>
    </w:lvl>
    <w:lvl w:ilvl="7" w:tplc="6EDA08F2" w:tentative="1">
      <w:start w:val="1"/>
      <w:numFmt w:val="bullet"/>
      <w:lvlText w:val="o"/>
      <w:lvlJc w:val="left"/>
      <w:pPr>
        <w:tabs>
          <w:tab w:val="num" w:pos="10455"/>
        </w:tabs>
        <w:ind w:left="10455" w:hanging="360"/>
      </w:pPr>
      <w:rPr>
        <w:rFonts w:ascii="Courier New" w:hAnsi="Courier New" w:cs="Courier New" w:hint="default"/>
      </w:rPr>
    </w:lvl>
    <w:lvl w:ilvl="8" w:tplc="77546262" w:tentative="1">
      <w:start w:val="1"/>
      <w:numFmt w:val="bullet"/>
      <w:lvlText w:val=""/>
      <w:lvlJc w:val="left"/>
      <w:pPr>
        <w:tabs>
          <w:tab w:val="num" w:pos="11175"/>
        </w:tabs>
        <w:ind w:left="11175" w:hanging="360"/>
      </w:pPr>
      <w:rPr>
        <w:rFonts w:ascii="Wingdings" w:hAnsi="Wingdings" w:hint="default"/>
      </w:rPr>
    </w:lvl>
  </w:abstractNum>
  <w:abstractNum w:abstractNumId="37" w15:restartNumberingAfterBreak="0">
    <w:nsid w:val="66D53D37"/>
    <w:multiLevelType w:val="hybridMultilevel"/>
    <w:tmpl w:val="6548F8E2"/>
    <w:lvl w:ilvl="0" w:tplc="FFCCFF96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69C164B2"/>
    <w:multiLevelType w:val="multilevel"/>
    <w:tmpl w:val="DE168C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40" w15:restartNumberingAfterBreak="0">
    <w:nsid w:val="6D0408F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AE297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A4C0A7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5"/>
  </w:num>
  <w:num w:numId="5">
    <w:abstractNumId w:val="24"/>
  </w:num>
  <w:num w:numId="6">
    <w:abstractNumId w:val="29"/>
  </w:num>
  <w:num w:numId="7">
    <w:abstractNumId w:val="0"/>
  </w:num>
  <w:num w:numId="8">
    <w:abstractNumId w:val="32"/>
  </w:num>
  <w:num w:numId="9">
    <w:abstractNumId w:val="8"/>
  </w:num>
  <w:num w:numId="10">
    <w:abstractNumId w:val="28"/>
  </w:num>
  <w:num w:numId="11">
    <w:abstractNumId w:val="23"/>
  </w:num>
  <w:num w:numId="12">
    <w:abstractNumId w:val="33"/>
  </w:num>
  <w:num w:numId="13">
    <w:abstractNumId w:val="31"/>
  </w:num>
  <w:num w:numId="14">
    <w:abstractNumId w:val="6"/>
  </w:num>
  <w:num w:numId="15">
    <w:abstractNumId w:val="36"/>
  </w:num>
  <w:num w:numId="16">
    <w:abstractNumId w:val="3"/>
  </w:num>
  <w:num w:numId="17">
    <w:abstractNumId w:val="14"/>
  </w:num>
  <w:num w:numId="18">
    <w:abstractNumId w:val="18"/>
  </w:num>
  <w:num w:numId="19">
    <w:abstractNumId w:val="39"/>
  </w:num>
  <w:num w:numId="20">
    <w:abstractNumId w:val="22"/>
  </w:num>
  <w:num w:numId="21">
    <w:abstractNumId w:val="17"/>
  </w:num>
  <w:num w:numId="22">
    <w:abstractNumId w:val="37"/>
  </w:num>
  <w:num w:numId="23">
    <w:abstractNumId w:val="26"/>
  </w:num>
  <w:num w:numId="24">
    <w:abstractNumId w:val="41"/>
  </w:num>
  <w:num w:numId="25">
    <w:abstractNumId w:val="38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3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21"/>
  </w:num>
  <w:num w:numId="36">
    <w:abstractNumId w:val="2"/>
  </w:num>
  <w:num w:numId="37">
    <w:abstractNumId w:val="19"/>
  </w:num>
  <w:num w:numId="38">
    <w:abstractNumId w:val="42"/>
  </w:num>
  <w:num w:numId="39">
    <w:abstractNumId w:val="9"/>
  </w:num>
  <w:num w:numId="40">
    <w:abstractNumId w:val="40"/>
  </w:num>
  <w:num w:numId="41">
    <w:abstractNumId w:val="4"/>
  </w:num>
  <w:num w:numId="42">
    <w:abstractNumId w:val="20"/>
  </w:num>
  <w:num w:numId="43">
    <w:abstractNumId w:val="25"/>
  </w:num>
  <w:num w:numId="44">
    <w:abstractNumId w:val="7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2"/>
  </w:num>
  <w:num w:numId="48">
    <w:abstractNumId w:val="1"/>
  </w:num>
  <w:num w:numId="4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jI2NTI1MTU0NbBU0lEKTi0uzszPAykwqgUAoEOYJiwAAAA="/>
  </w:docVars>
  <w:rsids>
    <w:rsidRoot w:val="00A1158D"/>
    <w:rsid w:val="00005D98"/>
    <w:rsid w:val="00011C96"/>
    <w:rsid w:val="00012AA8"/>
    <w:rsid w:val="000138A0"/>
    <w:rsid w:val="00015EE5"/>
    <w:rsid w:val="00020352"/>
    <w:rsid w:val="00020668"/>
    <w:rsid w:val="00027E23"/>
    <w:rsid w:val="00034A19"/>
    <w:rsid w:val="00035FC9"/>
    <w:rsid w:val="00036711"/>
    <w:rsid w:val="000368BF"/>
    <w:rsid w:val="00036F9E"/>
    <w:rsid w:val="0004023B"/>
    <w:rsid w:val="000413B3"/>
    <w:rsid w:val="000426DE"/>
    <w:rsid w:val="000438D6"/>
    <w:rsid w:val="0004795B"/>
    <w:rsid w:val="00047CFC"/>
    <w:rsid w:val="00050B98"/>
    <w:rsid w:val="00053C63"/>
    <w:rsid w:val="00057128"/>
    <w:rsid w:val="0007135F"/>
    <w:rsid w:val="00076083"/>
    <w:rsid w:val="00076809"/>
    <w:rsid w:val="00077437"/>
    <w:rsid w:val="00084921"/>
    <w:rsid w:val="0008496A"/>
    <w:rsid w:val="00084F8B"/>
    <w:rsid w:val="00086F71"/>
    <w:rsid w:val="000920FF"/>
    <w:rsid w:val="0009348C"/>
    <w:rsid w:val="0009426B"/>
    <w:rsid w:val="000949AD"/>
    <w:rsid w:val="00095109"/>
    <w:rsid w:val="00095242"/>
    <w:rsid w:val="00096B0F"/>
    <w:rsid w:val="000A490E"/>
    <w:rsid w:val="000A7B05"/>
    <w:rsid w:val="000B003A"/>
    <w:rsid w:val="000B3976"/>
    <w:rsid w:val="000B457D"/>
    <w:rsid w:val="000B63CA"/>
    <w:rsid w:val="000B752A"/>
    <w:rsid w:val="000C01FC"/>
    <w:rsid w:val="000C14D9"/>
    <w:rsid w:val="000C2460"/>
    <w:rsid w:val="000C4336"/>
    <w:rsid w:val="000D134F"/>
    <w:rsid w:val="000D4EDE"/>
    <w:rsid w:val="000E222D"/>
    <w:rsid w:val="000E43AC"/>
    <w:rsid w:val="000E6D48"/>
    <w:rsid w:val="000F3B46"/>
    <w:rsid w:val="00101BDE"/>
    <w:rsid w:val="0011512C"/>
    <w:rsid w:val="00122F67"/>
    <w:rsid w:val="00123576"/>
    <w:rsid w:val="00124B21"/>
    <w:rsid w:val="00125776"/>
    <w:rsid w:val="00126941"/>
    <w:rsid w:val="001310D8"/>
    <w:rsid w:val="001316F4"/>
    <w:rsid w:val="00134486"/>
    <w:rsid w:val="0013471B"/>
    <w:rsid w:val="001360DB"/>
    <w:rsid w:val="001374CE"/>
    <w:rsid w:val="00143708"/>
    <w:rsid w:val="001443C1"/>
    <w:rsid w:val="0014696A"/>
    <w:rsid w:val="001475C7"/>
    <w:rsid w:val="00157C98"/>
    <w:rsid w:val="0016348A"/>
    <w:rsid w:val="001653B6"/>
    <w:rsid w:val="00166020"/>
    <w:rsid w:val="00167F9A"/>
    <w:rsid w:val="001700CA"/>
    <w:rsid w:val="001718DA"/>
    <w:rsid w:val="00174B0F"/>
    <w:rsid w:val="00174B29"/>
    <w:rsid w:val="001809A1"/>
    <w:rsid w:val="0018235E"/>
    <w:rsid w:val="00183EE2"/>
    <w:rsid w:val="0018458D"/>
    <w:rsid w:val="001868FF"/>
    <w:rsid w:val="00190D93"/>
    <w:rsid w:val="001A4AE4"/>
    <w:rsid w:val="001B0A9D"/>
    <w:rsid w:val="001B185E"/>
    <w:rsid w:val="001B2DB7"/>
    <w:rsid w:val="001B3CC7"/>
    <w:rsid w:val="001B43E3"/>
    <w:rsid w:val="001C3A02"/>
    <w:rsid w:val="001D48AF"/>
    <w:rsid w:val="001D5319"/>
    <w:rsid w:val="001D714D"/>
    <w:rsid w:val="001D7FDB"/>
    <w:rsid w:val="001E0F51"/>
    <w:rsid w:val="001E3520"/>
    <w:rsid w:val="001E55BF"/>
    <w:rsid w:val="001F6E1A"/>
    <w:rsid w:val="001F780A"/>
    <w:rsid w:val="001F7917"/>
    <w:rsid w:val="00200613"/>
    <w:rsid w:val="00214F24"/>
    <w:rsid w:val="00223747"/>
    <w:rsid w:val="00225782"/>
    <w:rsid w:val="00232435"/>
    <w:rsid w:val="00232A7E"/>
    <w:rsid w:val="00236EA9"/>
    <w:rsid w:val="00240126"/>
    <w:rsid w:val="002430F0"/>
    <w:rsid w:val="00252E6A"/>
    <w:rsid w:val="002601B7"/>
    <w:rsid w:val="002628A1"/>
    <w:rsid w:val="00264AED"/>
    <w:rsid w:val="002661A6"/>
    <w:rsid w:val="00266C23"/>
    <w:rsid w:val="00270DFC"/>
    <w:rsid w:val="00272F8B"/>
    <w:rsid w:val="00277AEA"/>
    <w:rsid w:val="00283DD6"/>
    <w:rsid w:val="00286EAD"/>
    <w:rsid w:val="00290289"/>
    <w:rsid w:val="00290D1A"/>
    <w:rsid w:val="0029140B"/>
    <w:rsid w:val="0029389B"/>
    <w:rsid w:val="00296791"/>
    <w:rsid w:val="00297532"/>
    <w:rsid w:val="002A7D14"/>
    <w:rsid w:val="002B10F1"/>
    <w:rsid w:val="002B28E4"/>
    <w:rsid w:val="002B36F3"/>
    <w:rsid w:val="002B7504"/>
    <w:rsid w:val="002C0D97"/>
    <w:rsid w:val="002C44D9"/>
    <w:rsid w:val="002C7065"/>
    <w:rsid w:val="002C7F4A"/>
    <w:rsid w:val="002D2804"/>
    <w:rsid w:val="002D4B6C"/>
    <w:rsid w:val="002E23A9"/>
    <w:rsid w:val="002E2A5B"/>
    <w:rsid w:val="002E3C50"/>
    <w:rsid w:val="002F0C2C"/>
    <w:rsid w:val="00300242"/>
    <w:rsid w:val="00300655"/>
    <w:rsid w:val="00303D18"/>
    <w:rsid w:val="00304062"/>
    <w:rsid w:val="00306390"/>
    <w:rsid w:val="00307ADD"/>
    <w:rsid w:val="00312179"/>
    <w:rsid w:val="003124D1"/>
    <w:rsid w:val="003130CA"/>
    <w:rsid w:val="00320973"/>
    <w:rsid w:val="003244E5"/>
    <w:rsid w:val="00325CFC"/>
    <w:rsid w:val="00326DCC"/>
    <w:rsid w:val="00335562"/>
    <w:rsid w:val="00336FC5"/>
    <w:rsid w:val="0033714B"/>
    <w:rsid w:val="003427D0"/>
    <w:rsid w:val="00343B1D"/>
    <w:rsid w:val="0034560B"/>
    <w:rsid w:val="00351C0C"/>
    <w:rsid w:val="003557C3"/>
    <w:rsid w:val="00355E28"/>
    <w:rsid w:val="00357D21"/>
    <w:rsid w:val="003614FD"/>
    <w:rsid w:val="00371F54"/>
    <w:rsid w:val="00372316"/>
    <w:rsid w:val="003728E0"/>
    <w:rsid w:val="00372A5A"/>
    <w:rsid w:val="00372E2B"/>
    <w:rsid w:val="00383A95"/>
    <w:rsid w:val="00384A36"/>
    <w:rsid w:val="0038604C"/>
    <w:rsid w:val="00387B71"/>
    <w:rsid w:val="003928EA"/>
    <w:rsid w:val="003A3021"/>
    <w:rsid w:val="003A3430"/>
    <w:rsid w:val="003B6E16"/>
    <w:rsid w:val="003B6EB6"/>
    <w:rsid w:val="003C0198"/>
    <w:rsid w:val="003C07B3"/>
    <w:rsid w:val="003C1E25"/>
    <w:rsid w:val="003C24A8"/>
    <w:rsid w:val="003C6360"/>
    <w:rsid w:val="003C6AB8"/>
    <w:rsid w:val="003C6FE8"/>
    <w:rsid w:val="003D27CB"/>
    <w:rsid w:val="003D2F29"/>
    <w:rsid w:val="003D3281"/>
    <w:rsid w:val="003D48D7"/>
    <w:rsid w:val="003E3762"/>
    <w:rsid w:val="003E513F"/>
    <w:rsid w:val="003E6BF6"/>
    <w:rsid w:val="003F0F0D"/>
    <w:rsid w:val="003F1E6D"/>
    <w:rsid w:val="003F3BD4"/>
    <w:rsid w:val="0040173E"/>
    <w:rsid w:val="00421266"/>
    <w:rsid w:val="00424D54"/>
    <w:rsid w:val="00426645"/>
    <w:rsid w:val="00427373"/>
    <w:rsid w:val="00440E34"/>
    <w:rsid w:val="0044447D"/>
    <w:rsid w:val="00451005"/>
    <w:rsid w:val="00451E72"/>
    <w:rsid w:val="004556A9"/>
    <w:rsid w:val="00463515"/>
    <w:rsid w:val="00463FA8"/>
    <w:rsid w:val="00465117"/>
    <w:rsid w:val="00466073"/>
    <w:rsid w:val="004714B0"/>
    <w:rsid w:val="00472F37"/>
    <w:rsid w:val="00494335"/>
    <w:rsid w:val="004949EE"/>
    <w:rsid w:val="004966F1"/>
    <w:rsid w:val="004967A1"/>
    <w:rsid w:val="004A2551"/>
    <w:rsid w:val="004A5434"/>
    <w:rsid w:val="004A7D40"/>
    <w:rsid w:val="004B3B8F"/>
    <w:rsid w:val="004B3DAF"/>
    <w:rsid w:val="004B4235"/>
    <w:rsid w:val="004B584E"/>
    <w:rsid w:val="004B58D3"/>
    <w:rsid w:val="004C1106"/>
    <w:rsid w:val="004C6D4B"/>
    <w:rsid w:val="004C7892"/>
    <w:rsid w:val="004E2269"/>
    <w:rsid w:val="004E27E1"/>
    <w:rsid w:val="004E28F2"/>
    <w:rsid w:val="004E5B25"/>
    <w:rsid w:val="004F5844"/>
    <w:rsid w:val="004F5B55"/>
    <w:rsid w:val="00503A51"/>
    <w:rsid w:val="00511ED3"/>
    <w:rsid w:val="00512309"/>
    <w:rsid w:val="00515267"/>
    <w:rsid w:val="005171ED"/>
    <w:rsid w:val="0052135C"/>
    <w:rsid w:val="00526858"/>
    <w:rsid w:val="005317DC"/>
    <w:rsid w:val="00533655"/>
    <w:rsid w:val="00535601"/>
    <w:rsid w:val="00536E98"/>
    <w:rsid w:val="005379D1"/>
    <w:rsid w:val="00540035"/>
    <w:rsid w:val="00542340"/>
    <w:rsid w:val="00542522"/>
    <w:rsid w:val="00542E91"/>
    <w:rsid w:val="005436D2"/>
    <w:rsid w:val="0054526E"/>
    <w:rsid w:val="005476B5"/>
    <w:rsid w:val="00556888"/>
    <w:rsid w:val="005659A0"/>
    <w:rsid w:val="00576F26"/>
    <w:rsid w:val="00583DE8"/>
    <w:rsid w:val="005850A2"/>
    <w:rsid w:val="0059229F"/>
    <w:rsid w:val="00597582"/>
    <w:rsid w:val="005A1B81"/>
    <w:rsid w:val="005A26E3"/>
    <w:rsid w:val="005A3F63"/>
    <w:rsid w:val="005A5705"/>
    <w:rsid w:val="005B073E"/>
    <w:rsid w:val="005B227F"/>
    <w:rsid w:val="005B7801"/>
    <w:rsid w:val="005C1E87"/>
    <w:rsid w:val="005C4EF6"/>
    <w:rsid w:val="005C5891"/>
    <w:rsid w:val="005C71A1"/>
    <w:rsid w:val="005C751F"/>
    <w:rsid w:val="005D00E9"/>
    <w:rsid w:val="005D2CB2"/>
    <w:rsid w:val="005D47A9"/>
    <w:rsid w:val="005D5FAE"/>
    <w:rsid w:val="005D604D"/>
    <w:rsid w:val="005D75E2"/>
    <w:rsid w:val="005E3B1B"/>
    <w:rsid w:val="005E77F2"/>
    <w:rsid w:val="005E7C05"/>
    <w:rsid w:val="005F04B8"/>
    <w:rsid w:val="005F2994"/>
    <w:rsid w:val="005F29B7"/>
    <w:rsid w:val="005F5CBB"/>
    <w:rsid w:val="00603C4D"/>
    <w:rsid w:val="00604F51"/>
    <w:rsid w:val="00606EB5"/>
    <w:rsid w:val="00606F94"/>
    <w:rsid w:val="0060718C"/>
    <w:rsid w:val="006100FA"/>
    <w:rsid w:val="00616DC4"/>
    <w:rsid w:val="00617FDA"/>
    <w:rsid w:val="0062116F"/>
    <w:rsid w:val="00627D81"/>
    <w:rsid w:val="00631EE0"/>
    <w:rsid w:val="006329ED"/>
    <w:rsid w:val="00634E4C"/>
    <w:rsid w:val="00635F45"/>
    <w:rsid w:val="00636B8B"/>
    <w:rsid w:val="006427FE"/>
    <w:rsid w:val="0064375E"/>
    <w:rsid w:val="0064624F"/>
    <w:rsid w:val="006506C1"/>
    <w:rsid w:val="00651712"/>
    <w:rsid w:val="00653449"/>
    <w:rsid w:val="00655E5F"/>
    <w:rsid w:val="00657D76"/>
    <w:rsid w:val="0066674D"/>
    <w:rsid w:val="00666A78"/>
    <w:rsid w:val="0067033C"/>
    <w:rsid w:val="006711F5"/>
    <w:rsid w:val="00675CCB"/>
    <w:rsid w:val="00687B26"/>
    <w:rsid w:val="0069375D"/>
    <w:rsid w:val="0069407C"/>
    <w:rsid w:val="0069574E"/>
    <w:rsid w:val="00696CF1"/>
    <w:rsid w:val="006A12E4"/>
    <w:rsid w:val="006A13C0"/>
    <w:rsid w:val="006A36F0"/>
    <w:rsid w:val="006A70D2"/>
    <w:rsid w:val="006B0D39"/>
    <w:rsid w:val="006B3B7B"/>
    <w:rsid w:val="006B77FA"/>
    <w:rsid w:val="006C0C24"/>
    <w:rsid w:val="006E01D8"/>
    <w:rsid w:val="006E1F0E"/>
    <w:rsid w:val="006F145A"/>
    <w:rsid w:val="006F27CB"/>
    <w:rsid w:val="006F51A7"/>
    <w:rsid w:val="006F5865"/>
    <w:rsid w:val="00700FC3"/>
    <w:rsid w:val="00702E37"/>
    <w:rsid w:val="00704EB5"/>
    <w:rsid w:val="00707377"/>
    <w:rsid w:val="007073C6"/>
    <w:rsid w:val="00710A6A"/>
    <w:rsid w:val="00713C52"/>
    <w:rsid w:val="007256EA"/>
    <w:rsid w:val="00726DEC"/>
    <w:rsid w:val="007365A8"/>
    <w:rsid w:val="00736755"/>
    <w:rsid w:val="00750DBB"/>
    <w:rsid w:val="007541B0"/>
    <w:rsid w:val="00755163"/>
    <w:rsid w:val="007555A4"/>
    <w:rsid w:val="00756AAB"/>
    <w:rsid w:val="00757F63"/>
    <w:rsid w:val="007627C2"/>
    <w:rsid w:val="00762F04"/>
    <w:rsid w:val="00763084"/>
    <w:rsid w:val="007645AE"/>
    <w:rsid w:val="00764992"/>
    <w:rsid w:val="00767DF0"/>
    <w:rsid w:val="00775255"/>
    <w:rsid w:val="00775AA0"/>
    <w:rsid w:val="00780B89"/>
    <w:rsid w:val="00781E24"/>
    <w:rsid w:val="00785163"/>
    <w:rsid w:val="00787CA0"/>
    <w:rsid w:val="007973EF"/>
    <w:rsid w:val="007B5417"/>
    <w:rsid w:val="007B5D4B"/>
    <w:rsid w:val="007B74C0"/>
    <w:rsid w:val="007C08B1"/>
    <w:rsid w:val="007C2C9B"/>
    <w:rsid w:val="007C2CC2"/>
    <w:rsid w:val="007C79AA"/>
    <w:rsid w:val="007D1C35"/>
    <w:rsid w:val="007D417A"/>
    <w:rsid w:val="007D7E38"/>
    <w:rsid w:val="007E0934"/>
    <w:rsid w:val="007E113A"/>
    <w:rsid w:val="007E3FAF"/>
    <w:rsid w:val="007E525D"/>
    <w:rsid w:val="007E5B48"/>
    <w:rsid w:val="007E5D51"/>
    <w:rsid w:val="007E6A0C"/>
    <w:rsid w:val="007F6A0E"/>
    <w:rsid w:val="007F6C9E"/>
    <w:rsid w:val="008046A3"/>
    <w:rsid w:val="00804B0E"/>
    <w:rsid w:val="008059C0"/>
    <w:rsid w:val="008065E7"/>
    <w:rsid w:val="00807EAE"/>
    <w:rsid w:val="00811F1B"/>
    <w:rsid w:val="00813D9B"/>
    <w:rsid w:val="00814683"/>
    <w:rsid w:val="00815C50"/>
    <w:rsid w:val="0082173D"/>
    <w:rsid w:val="008343A5"/>
    <w:rsid w:val="008372C3"/>
    <w:rsid w:val="00841947"/>
    <w:rsid w:val="00843F37"/>
    <w:rsid w:val="00845843"/>
    <w:rsid w:val="00845CE0"/>
    <w:rsid w:val="00846D34"/>
    <w:rsid w:val="00850591"/>
    <w:rsid w:val="00850EF0"/>
    <w:rsid w:val="00856452"/>
    <w:rsid w:val="00862230"/>
    <w:rsid w:val="008637EC"/>
    <w:rsid w:val="008642E0"/>
    <w:rsid w:val="00870BC6"/>
    <w:rsid w:val="0088036D"/>
    <w:rsid w:val="0088132C"/>
    <w:rsid w:val="008827CC"/>
    <w:rsid w:val="00885A14"/>
    <w:rsid w:val="0088689B"/>
    <w:rsid w:val="00890EB8"/>
    <w:rsid w:val="00890FA0"/>
    <w:rsid w:val="00891EB3"/>
    <w:rsid w:val="0089257B"/>
    <w:rsid w:val="008946DC"/>
    <w:rsid w:val="008A16F2"/>
    <w:rsid w:val="008A214D"/>
    <w:rsid w:val="008A72D2"/>
    <w:rsid w:val="008B6868"/>
    <w:rsid w:val="008C0352"/>
    <w:rsid w:val="008C6A43"/>
    <w:rsid w:val="008D080C"/>
    <w:rsid w:val="008D2F0B"/>
    <w:rsid w:val="008E6A39"/>
    <w:rsid w:val="008F33B5"/>
    <w:rsid w:val="008F3467"/>
    <w:rsid w:val="00900558"/>
    <w:rsid w:val="00906799"/>
    <w:rsid w:val="00916282"/>
    <w:rsid w:val="00924152"/>
    <w:rsid w:val="00925476"/>
    <w:rsid w:val="0093194D"/>
    <w:rsid w:val="00934C3F"/>
    <w:rsid w:val="009417AE"/>
    <w:rsid w:val="009426EC"/>
    <w:rsid w:val="0094596F"/>
    <w:rsid w:val="009516A5"/>
    <w:rsid w:val="00952D4C"/>
    <w:rsid w:val="009668AE"/>
    <w:rsid w:val="00966EFC"/>
    <w:rsid w:val="009720FE"/>
    <w:rsid w:val="00972AD7"/>
    <w:rsid w:val="00974F0E"/>
    <w:rsid w:val="00975952"/>
    <w:rsid w:val="009766DC"/>
    <w:rsid w:val="00981CCA"/>
    <w:rsid w:val="009875BB"/>
    <w:rsid w:val="0099087F"/>
    <w:rsid w:val="00996609"/>
    <w:rsid w:val="009979F4"/>
    <w:rsid w:val="009A02D8"/>
    <w:rsid w:val="009A19DB"/>
    <w:rsid w:val="009A2B16"/>
    <w:rsid w:val="009A45B2"/>
    <w:rsid w:val="009B0231"/>
    <w:rsid w:val="009B1A07"/>
    <w:rsid w:val="009B780F"/>
    <w:rsid w:val="009C1C63"/>
    <w:rsid w:val="009D2DDD"/>
    <w:rsid w:val="009D4734"/>
    <w:rsid w:val="009E0B15"/>
    <w:rsid w:val="009E1D6C"/>
    <w:rsid w:val="009E6745"/>
    <w:rsid w:val="009E6B9A"/>
    <w:rsid w:val="009F221A"/>
    <w:rsid w:val="009F7ADA"/>
    <w:rsid w:val="00A1158D"/>
    <w:rsid w:val="00A17EEA"/>
    <w:rsid w:val="00A223C5"/>
    <w:rsid w:val="00A24CE6"/>
    <w:rsid w:val="00A27D18"/>
    <w:rsid w:val="00A33802"/>
    <w:rsid w:val="00A3591A"/>
    <w:rsid w:val="00A37E51"/>
    <w:rsid w:val="00A4253D"/>
    <w:rsid w:val="00A42897"/>
    <w:rsid w:val="00A543C1"/>
    <w:rsid w:val="00A54B2D"/>
    <w:rsid w:val="00A55513"/>
    <w:rsid w:val="00A57532"/>
    <w:rsid w:val="00A62D31"/>
    <w:rsid w:val="00A63380"/>
    <w:rsid w:val="00A72A77"/>
    <w:rsid w:val="00A74E79"/>
    <w:rsid w:val="00A75D07"/>
    <w:rsid w:val="00A76B38"/>
    <w:rsid w:val="00A76D4F"/>
    <w:rsid w:val="00A778A9"/>
    <w:rsid w:val="00A84007"/>
    <w:rsid w:val="00A944E4"/>
    <w:rsid w:val="00A97E3B"/>
    <w:rsid w:val="00AB039E"/>
    <w:rsid w:val="00AB0FC9"/>
    <w:rsid w:val="00AC2D9B"/>
    <w:rsid w:val="00AC3775"/>
    <w:rsid w:val="00AC591D"/>
    <w:rsid w:val="00AC68A6"/>
    <w:rsid w:val="00AD13A6"/>
    <w:rsid w:val="00AD3D7D"/>
    <w:rsid w:val="00AD432F"/>
    <w:rsid w:val="00AE596E"/>
    <w:rsid w:val="00AE5F97"/>
    <w:rsid w:val="00AE7809"/>
    <w:rsid w:val="00AE7C02"/>
    <w:rsid w:val="00AF129F"/>
    <w:rsid w:val="00AF5ED2"/>
    <w:rsid w:val="00AF7672"/>
    <w:rsid w:val="00B02FF8"/>
    <w:rsid w:val="00B10B98"/>
    <w:rsid w:val="00B11E6B"/>
    <w:rsid w:val="00B1257D"/>
    <w:rsid w:val="00B12DC9"/>
    <w:rsid w:val="00B13F84"/>
    <w:rsid w:val="00B15ABA"/>
    <w:rsid w:val="00B211D5"/>
    <w:rsid w:val="00B21E26"/>
    <w:rsid w:val="00B23C48"/>
    <w:rsid w:val="00B30B0E"/>
    <w:rsid w:val="00B361C6"/>
    <w:rsid w:val="00B42B2F"/>
    <w:rsid w:val="00B472E1"/>
    <w:rsid w:val="00B5021C"/>
    <w:rsid w:val="00B56060"/>
    <w:rsid w:val="00B60D19"/>
    <w:rsid w:val="00B67C66"/>
    <w:rsid w:val="00B7011B"/>
    <w:rsid w:val="00B71170"/>
    <w:rsid w:val="00B724D3"/>
    <w:rsid w:val="00B8001C"/>
    <w:rsid w:val="00B80BCE"/>
    <w:rsid w:val="00B81740"/>
    <w:rsid w:val="00B85D7B"/>
    <w:rsid w:val="00B900EA"/>
    <w:rsid w:val="00B91069"/>
    <w:rsid w:val="00B92842"/>
    <w:rsid w:val="00BC1356"/>
    <w:rsid w:val="00BD12A1"/>
    <w:rsid w:val="00BD4B4E"/>
    <w:rsid w:val="00BE6345"/>
    <w:rsid w:val="00BE67EF"/>
    <w:rsid w:val="00BF17C6"/>
    <w:rsid w:val="00BF5DD7"/>
    <w:rsid w:val="00C00FDA"/>
    <w:rsid w:val="00C00FE0"/>
    <w:rsid w:val="00C04E4B"/>
    <w:rsid w:val="00C054D0"/>
    <w:rsid w:val="00C102DF"/>
    <w:rsid w:val="00C1050F"/>
    <w:rsid w:val="00C161CC"/>
    <w:rsid w:val="00C22D43"/>
    <w:rsid w:val="00C23C60"/>
    <w:rsid w:val="00C24C87"/>
    <w:rsid w:val="00C27A05"/>
    <w:rsid w:val="00C3282E"/>
    <w:rsid w:val="00C33C5D"/>
    <w:rsid w:val="00C4117F"/>
    <w:rsid w:val="00C425F4"/>
    <w:rsid w:val="00C44206"/>
    <w:rsid w:val="00C54889"/>
    <w:rsid w:val="00C575E0"/>
    <w:rsid w:val="00C62BF5"/>
    <w:rsid w:val="00C636DA"/>
    <w:rsid w:val="00C675EA"/>
    <w:rsid w:val="00C67FB6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7BAA"/>
    <w:rsid w:val="00CA1092"/>
    <w:rsid w:val="00CA43A5"/>
    <w:rsid w:val="00CA4625"/>
    <w:rsid w:val="00CA4FBE"/>
    <w:rsid w:val="00CA6FF9"/>
    <w:rsid w:val="00CB4238"/>
    <w:rsid w:val="00CC1A64"/>
    <w:rsid w:val="00CC1AD8"/>
    <w:rsid w:val="00CC34EB"/>
    <w:rsid w:val="00CC66EA"/>
    <w:rsid w:val="00CC796C"/>
    <w:rsid w:val="00CD3B4F"/>
    <w:rsid w:val="00CD3C17"/>
    <w:rsid w:val="00CE1F9C"/>
    <w:rsid w:val="00CE2E48"/>
    <w:rsid w:val="00CF0C86"/>
    <w:rsid w:val="00CF7D0D"/>
    <w:rsid w:val="00D021F7"/>
    <w:rsid w:val="00D078A2"/>
    <w:rsid w:val="00D10D45"/>
    <w:rsid w:val="00D23038"/>
    <w:rsid w:val="00D336D9"/>
    <w:rsid w:val="00D367EB"/>
    <w:rsid w:val="00D3784C"/>
    <w:rsid w:val="00D44A1C"/>
    <w:rsid w:val="00D461C2"/>
    <w:rsid w:val="00D46353"/>
    <w:rsid w:val="00D542BD"/>
    <w:rsid w:val="00D55429"/>
    <w:rsid w:val="00D56956"/>
    <w:rsid w:val="00D61AAE"/>
    <w:rsid w:val="00D74454"/>
    <w:rsid w:val="00D75CEC"/>
    <w:rsid w:val="00D771F9"/>
    <w:rsid w:val="00D83BF0"/>
    <w:rsid w:val="00D848B6"/>
    <w:rsid w:val="00DA3826"/>
    <w:rsid w:val="00DA4996"/>
    <w:rsid w:val="00DA4C48"/>
    <w:rsid w:val="00DA5262"/>
    <w:rsid w:val="00DA727D"/>
    <w:rsid w:val="00DB19EE"/>
    <w:rsid w:val="00DB2D28"/>
    <w:rsid w:val="00DB53A7"/>
    <w:rsid w:val="00DB6855"/>
    <w:rsid w:val="00DB6A5E"/>
    <w:rsid w:val="00DD170F"/>
    <w:rsid w:val="00DD7323"/>
    <w:rsid w:val="00DE0A8A"/>
    <w:rsid w:val="00DE284C"/>
    <w:rsid w:val="00DE7FAD"/>
    <w:rsid w:val="00DF0239"/>
    <w:rsid w:val="00DF1B02"/>
    <w:rsid w:val="00DF1ED7"/>
    <w:rsid w:val="00DF2C29"/>
    <w:rsid w:val="00DF6E54"/>
    <w:rsid w:val="00E01576"/>
    <w:rsid w:val="00E04228"/>
    <w:rsid w:val="00E04457"/>
    <w:rsid w:val="00E04BBC"/>
    <w:rsid w:val="00E06648"/>
    <w:rsid w:val="00E07362"/>
    <w:rsid w:val="00E159D7"/>
    <w:rsid w:val="00E21635"/>
    <w:rsid w:val="00E21653"/>
    <w:rsid w:val="00E2414E"/>
    <w:rsid w:val="00E2646B"/>
    <w:rsid w:val="00E26830"/>
    <w:rsid w:val="00E30747"/>
    <w:rsid w:val="00E40866"/>
    <w:rsid w:val="00E41483"/>
    <w:rsid w:val="00E42713"/>
    <w:rsid w:val="00E50682"/>
    <w:rsid w:val="00E50817"/>
    <w:rsid w:val="00E5508A"/>
    <w:rsid w:val="00E55A59"/>
    <w:rsid w:val="00E55EE5"/>
    <w:rsid w:val="00E70F69"/>
    <w:rsid w:val="00E71B0A"/>
    <w:rsid w:val="00E7257D"/>
    <w:rsid w:val="00E728CB"/>
    <w:rsid w:val="00E74C29"/>
    <w:rsid w:val="00E8255C"/>
    <w:rsid w:val="00E84A6B"/>
    <w:rsid w:val="00E87318"/>
    <w:rsid w:val="00E92385"/>
    <w:rsid w:val="00E926A7"/>
    <w:rsid w:val="00E96A5F"/>
    <w:rsid w:val="00E96DEA"/>
    <w:rsid w:val="00EA48AE"/>
    <w:rsid w:val="00EA4D0E"/>
    <w:rsid w:val="00EA542C"/>
    <w:rsid w:val="00EA72A2"/>
    <w:rsid w:val="00EA7DD6"/>
    <w:rsid w:val="00EB7F9D"/>
    <w:rsid w:val="00ED006E"/>
    <w:rsid w:val="00ED4DFA"/>
    <w:rsid w:val="00EE0126"/>
    <w:rsid w:val="00EE27AA"/>
    <w:rsid w:val="00EE34CD"/>
    <w:rsid w:val="00EE5B8F"/>
    <w:rsid w:val="00EF2A15"/>
    <w:rsid w:val="00EF5BFD"/>
    <w:rsid w:val="00EF680C"/>
    <w:rsid w:val="00F07C04"/>
    <w:rsid w:val="00F11AAE"/>
    <w:rsid w:val="00F12BB2"/>
    <w:rsid w:val="00F206A4"/>
    <w:rsid w:val="00F21A36"/>
    <w:rsid w:val="00F34D63"/>
    <w:rsid w:val="00F448AC"/>
    <w:rsid w:val="00F44A29"/>
    <w:rsid w:val="00F53979"/>
    <w:rsid w:val="00F6570B"/>
    <w:rsid w:val="00F67615"/>
    <w:rsid w:val="00F70B90"/>
    <w:rsid w:val="00F7132B"/>
    <w:rsid w:val="00F72FBB"/>
    <w:rsid w:val="00F76C98"/>
    <w:rsid w:val="00F773C9"/>
    <w:rsid w:val="00F804CD"/>
    <w:rsid w:val="00F80750"/>
    <w:rsid w:val="00F81208"/>
    <w:rsid w:val="00F8283D"/>
    <w:rsid w:val="00F84587"/>
    <w:rsid w:val="00F85F59"/>
    <w:rsid w:val="00F86DD4"/>
    <w:rsid w:val="00F91080"/>
    <w:rsid w:val="00F954F8"/>
    <w:rsid w:val="00FA4633"/>
    <w:rsid w:val="00FA55E4"/>
    <w:rsid w:val="00FB06DD"/>
    <w:rsid w:val="00FB249C"/>
    <w:rsid w:val="00FB4CF2"/>
    <w:rsid w:val="00FC32E1"/>
    <w:rsid w:val="00FC460A"/>
    <w:rsid w:val="00FD4F27"/>
    <w:rsid w:val="00FD7577"/>
    <w:rsid w:val="00FE419E"/>
    <w:rsid w:val="00FF0118"/>
    <w:rsid w:val="00FF1221"/>
    <w:rsid w:val="00FF1873"/>
    <w:rsid w:val="00FF2FEF"/>
    <w:rsid w:val="00FF4D19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AF30C"/>
  <w15:docId w15:val="{F7E48B1A-4D06-4E3B-A202-847ED0AF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231F2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5">
    <w:lsdException w:name="Normal" w:locked="0" w:uiPriority="1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0" w:semiHidden="1" w:unhideWhenUsed="1" w:qFormat="1"/>
    <w:lsdException w:name="heading 5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iPriority="99" w:unhideWhenUsed="1"/>
    <w:lsdException w:name="header" w:locked="0" w:uiPriority="99" w:unhideWhenUsed="1"/>
    <w:lsdException w:name="footer" w:locked="0" w:uiPriority="99" w:unhideWhenUsed="1"/>
    <w:lsdException w:name="index heading" w:semiHidden="1" w:uiPriority="99" w:unhideWhenUsed="1"/>
    <w:lsdException w:name="caption" w:unhideWhenUsed="1" w:qFormat="1"/>
    <w:lsdException w:name="table of figures" w:uiPriority="99"/>
    <w:lsdException w:name="envelope address" w:semiHidden="1" w:uiPriority="7" w:unhideWhenUsed="1"/>
    <w:lsdException w:name="envelope return" w:semiHidden="1" w:uiPriority="7" w:unhideWhenUsed="1"/>
    <w:lsdException w:name="footnote reference" w:locked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unhideWhenUsed="1" w:qFormat="1"/>
    <w:lsdException w:name="List Bullet 5" w:semiHidden="1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iPriority="7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925476"/>
    <w:pPr>
      <w:numPr>
        <w:numId w:val="42"/>
      </w:numPr>
    </w:pPr>
  </w:style>
  <w:style w:type="paragraph" w:styleId="Heading1">
    <w:name w:val="heading 1"/>
    <w:basedOn w:val="Normal"/>
    <w:next w:val="Normal"/>
    <w:link w:val="Heading1Char"/>
    <w:uiPriority w:val="7"/>
    <w:qFormat/>
    <w:rsid w:val="00597582"/>
    <w:pPr>
      <w:keepNext/>
      <w:keepLines/>
      <w:numPr>
        <w:numId w:val="0"/>
      </w:numPr>
      <w:spacing w:before="40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8D2F0B"/>
    <w:pPr>
      <w:keepNext/>
      <w:keepLines/>
      <w:numPr>
        <w:numId w:val="0"/>
      </w:numPr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8D2F0B"/>
    <w:pPr>
      <w:keepNext/>
      <w:keepLines/>
      <w:numPr>
        <w:numId w:val="0"/>
      </w:numPr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7E0934"/>
    <w:pPr>
      <w:keepNext/>
      <w:keepLines/>
      <w:spacing w:before="360" w:line="260" w:lineRule="exac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locked/>
    <w:rsid w:val="00015E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253620" w:themeColor="accent1" w:themeShade="7F"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372E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362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372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372E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372E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597582"/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B60D19"/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60D19"/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customStyle="1" w:styleId="BodyBullet1">
    <w:name w:val="Body Bullet 1"/>
    <w:basedOn w:val="Normal"/>
    <w:uiPriority w:val="7"/>
    <w:semiHidden/>
    <w:qFormat/>
    <w:locked/>
    <w:rsid w:val="00372E2B"/>
    <w:pPr>
      <w:numPr>
        <w:numId w:val="2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372E2B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89257B"/>
    <w:rPr>
      <w:rFonts w:asciiTheme="majorHAnsi" w:eastAsiaTheme="majorEastAsia" w:hAnsiTheme="maj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312179"/>
    <w:pPr>
      <w:numPr>
        <w:numId w:val="6"/>
      </w:numPr>
      <w:tabs>
        <w:tab w:val="clear" w:pos="425"/>
        <w:tab w:val="num" w:pos="360"/>
      </w:tabs>
      <w:spacing w:before="60" w:after="60"/>
      <w:ind w:left="0" w:firstLine="0"/>
    </w:pPr>
  </w:style>
  <w:style w:type="paragraph" w:styleId="ListBullet2">
    <w:name w:val="List Bullet 2"/>
    <w:basedOn w:val="ListBullet"/>
    <w:uiPriority w:val="11"/>
    <w:qFormat/>
    <w:rsid w:val="00D75CEC"/>
    <w:pPr>
      <w:numPr>
        <w:ilvl w:val="1"/>
      </w:numPr>
      <w:tabs>
        <w:tab w:val="clear" w:pos="851"/>
        <w:tab w:val="num" w:pos="360"/>
      </w:tabs>
      <w:ind w:left="0" w:firstLine="0"/>
    </w:pPr>
  </w:style>
  <w:style w:type="paragraph" w:styleId="ListNumber">
    <w:name w:val="List Number"/>
    <w:basedOn w:val="Normal"/>
    <w:uiPriority w:val="12"/>
    <w:qFormat/>
    <w:rsid w:val="00312179"/>
    <w:pPr>
      <w:numPr>
        <w:ilvl w:val="1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312179"/>
    <w:pPr>
      <w:numPr>
        <w:ilvl w:val="2"/>
      </w:numPr>
      <w:spacing w:before="60" w:after="60"/>
    </w:pPr>
  </w:style>
  <w:style w:type="numbering" w:customStyle="1" w:styleId="Lists">
    <w:name w:val="Lists"/>
    <w:uiPriority w:val="99"/>
    <w:locked/>
    <w:rsid w:val="00627D81"/>
    <w:pPr>
      <w:numPr>
        <w:numId w:val="10"/>
      </w:numPr>
    </w:pPr>
  </w:style>
  <w:style w:type="paragraph" w:styleId="ListNumber3">
    <w:name w:val="List Number 3"/>
    <w:basedOn w:val="Normal"/>
    <w:uiPriority w:val="12"/>
    <w:qFormat/>
    <w:rsid w:val="00312179"/>
    <w:pPr>
      <w:numPr>
        <w:ilvl w:val="3"/>
      </w:numPr>
      <w:spacing w:before="60" w:after="60"/>
    </w:pPr>
  </w:style>
  <w:style w:type="paragraph" w:styleId="Title">
    <w:name w:val="Title"/>
    <w:basedOn w:val="Normal"/>
    <w:next w:val="Subtitle"/>
    <w:link w:val="TitleChar"/>
    <w:uiPriority w:val="8"/>
    <w:qFormat/>
    <w:rsid w:val="000426DE"/>
    <w:pPr>
      <w:spacing w:before="4040" w:after="0" w:line="560" w:lineRule="atLeast"/>
      <w:ind w:right="1134"/>
      <w:contextualSpacing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FF1221"/>
    <w:rPr>
      <w:rFonts w:asciiTheme="majorHAnsi" w:eastAsiaTheme="majorEastAsia" w:hAnsiTheme="majorHAnsi" w:cstheme="majorBidi"/>
      <w:b/>
      <w:sz w:val="56"/>
      <w:szCs w:val="52"/>
    </w:rPr>
  </w:style>
  <w:style w:type="numbering" w:customStyle="1" w:styleId="MultiLevelheadinglist">
    <w:name w:val="Multi Level heading list"/>
    <w:uiPriority w:val="99"/>
    <w:locked/>
    <w:rsid w:val="008D2F0B"/>
    <w:pPr>
      <w:numPr>
        <w:numId w:val="8"/>
      </w:numPr>
    </w:pPr>
  </w:style>
  <w:style w:type="paragraph" w:styleId="TOC1">
    <w:name w:val="toc 1"/>
    <w:basedOn w:val="Normal"/>
    <w:next w:val="Normal"/>
    <w:autoRedefine/>
    <w:uiPriority w:val="39"/>
    <w:rsid w:val="00F954F8"/>
    <w:pPr>
      <w:tabs>
        <w:tab w:val="right" w:pos="9027"/>
      </w:tabs>
      <w:spacing w:before="100" w:after="100"/>
      <w:ind w:left="567" w:hanging="567"/>
    </w:pPr>
    <w:rPr>
      <w:noProof/>
      <w:sz w:val="28"/>
    </w:rPr>
  </w:style>
  <w:style w:type="paragraph" w:styleId="TOCHeading">
    <w:name w:val="TOC Heading"/>
    <w:basedOn w:val="Heading1"/>
    <w:next w:val="Normal"/>
    <w:uiPriority w:val="39"/>
    <w:semiHidden/>
    <w:rsid w:val="000F3B46"/>
    <w:pPr>
      <w:outlineLvl w:val="9"/>
    </w:pPr>
  </w:style>
  <w:style w:type="paragraph" w:styleId="Footer">
    <w:name w:val="footer"/>
    <w:basedOn w:val="Normal"/>
    <w:link w:val="FooterChar"/>
    <w:uiPriority w:val="79"/>
    <w:rsid w:val="00C33C5D"/>
    <w:pPr>
      <w:spacing w:before="240" w:after="0"/>
      <w:jc w:val="center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79"/>
    <w:rsid w:val="00C23C60"/>
    <w:rPr>
      <w:rFonts w:asciiTheme="majorHAnsi" w:hAnsiTheme="majorHAnsi"/>
      <w:sz w:val="18"/>
    </w:rPr>
  </w:style>
  <w:style w:type="paragraph" w:styleId="ListBullet3">
    <w:name w:val="List Bullet 3"/>
    <w:basedOn w:val="Normal"/>
    <w:uiPriority w:val="11"/>
    <w:qFormat/>
    <w:rsid w:val="00312179"/>
    <w:pPr>
      <w:numPr>
        <w:ilvl w:val="2"/>
        <w:numId w:val="6"/>
      </w:numPr>
      <w:tabs>
        <w:tab w:val="clear" w:pos="1276"/>
        <w:tab w:val="num" w:pos="360"/>
      </w:tabs>
      <w:spacing w:before="60" w:after="60"/>
      <w:ind w:left="0" w:firstLine="0"/>
    </w:pPr>
  </w:style>
  <w:style w:type="paragraph" w:styleId="ListBullet4">
    <w:name w:val="List Bullet 4"/>
    <w:aliases w:val="Table Bullet"/>
    <w:basedOn w:val="Normal"/>
    <w:uiPriority w:val="18"/>
    <w:qFormat/>
    <w:locked/>
    <w:rsid w:val="00300242"/>
    <w:pPr>
      <w:numPr>
        <w:ilvl w:val="3"/>
        <w:numId w:val="6"/>
      </w:numPr>
      <w:tabs>
        <w:tab w:val="clear" w:pos="284"/>
        <w:tab w:val="num" w:pos="360"/>
      </w:tabs>
      <w:spacing w:before="20" w:after="20"/>
      <w:ind w:left="0" w:firstLine="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F07C04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tcBorders>
          <w:top w:val="nil"/>
          <w:bottom w:val="nil"/>
        </w:tcBorders>
        <w:shd w:val="clear" w:color="auto" w:fill="4C6D4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paragraph" w:styleId="Caption">
    <w:name w:val="caption"/>
    <w:basedOn w:val="Normal"/>
    <w:next w:val="Normal"/>
    <w:uiPriority w:val="21"/>
    <w:qFormat/>
    <w:rsid w:val="00597582"/>
    <w:pPr>
      <w:keepNext/>
      <w:spacing w:after="360"/>
      <w:ind w:left="1077" w:hanging="1077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79"/>
    <w:rsid w:val="00FD7577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C23C60"/>
    <w:rPr>
      <w:sz w:val="18"/>
    </w:rPr>
  </w:style>
  <w:style w:type="character" w:styleId="PlaceholderText">
    <w:name w:val="Placeholder Text"/>
    <w:basedOn w:val="DefaultParagraphFont"/>
    <w:uiPriority w:val="99"/>
    <w:rsid w:val="004E27E1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styleId="ListNumber4">
    <w:name w:val="List Number 4"/>
    <w:aliases w:val="Table Number List"/>
    <w:basedOn w:val="Normal"/>
    <w:uiPriority w:val="18"/>
    <w:qFormat/>
    <w:rsid w:val="004B4235"/>
    <w:pPr>
      <w:numPr>
        <w:ilvl w:val="4"/>
      </w:numPr>
      <w:spacing w:before="20" w:after="20"/>
    </w:pPr>
  </w:style>
  <w:style w:type="character" w:styleId="Hyperlink">
    <w:name w:val="Hyperlink"/>
    <w:basedOn w:val="DefaultParagraphFont"/>
    <w:uiPriority w:val="99"/>
    <w:rsid w:val="000426DE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372E2B"/>
  </w:style>
  <w:style w:type="paragraph" w:styleId="BodyText">
    <w:name w:val="Body Text"/>
    <w:basedOn w:val="Normal"/>
    <w:link w:val="BodyTextChar"/>
    <w:qFormat/>
    <w:rsid w:val="00B1257D"/>
  </w:style>
  <w:style w:type="character" w:customStyle="1" w:styleId="BodyTextChar">
    <w:name w:val="Body Text Char"/>
    <w:basedOn w:val="DefaultParagraphFont"/>
    <w:link w:val="BodyText"/>
    <w:rsid w:val="00B1257D"/>
  </w:style>
  <w:style w:type="paragraph" w:styleId="BodyText2">
    <w:name w:val="Body Text 2"/>
    <w:basedOn w:val="Normal"/>
    <w:link w:val="BodyText2Char"/>
    <w:uiPriority w:val="7"/>
    <w:semiHidden/>
    <w:unhideWhenUsed/>
    <w:locked/>
    <w:rsid w:val="00372E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B60D19"/>
  </w:style>
  <w:style w:type="paragraph" w:styleId="BodyText3">
    <w:name w:val="Body Text 3"/>
    <w:basedOn w:val="Normal"/>
    <w:link w:val="BodyText3Char"/>
    <w:uiPriority w:val="7"/>
    <w:semiHidden/>
    <w:unhideWhenUsed/>
    <w:locked/>
    <w:rsid w:val="00372E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B60D1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locked/>
    <w:rsid w:val="00372E2B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B60D19"/>
    <w:rPr>
      <w:noProof/>
    </w:rPr>
  </w:style>
  <w:style w:type="paragraph" w:styleId="BodyTextIndent">
    <w:name w:val="Body Text Indent"/>
    <w:basedOn w:val="Normal"/>
    <w:link w:val="BodyTextIndentChar"/>
    <w:uiPriority w:val="7"/>
    <w:semiHidden/>
    <w:unhideWhenUsed/>
    <w:locked/>
    <w:rsid w:val="00372E2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B60D19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locked/>
    <w:rsid w:val="00372E2B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B60D19"/>
  </w:style>
  <w:style w:type="paragraph" w:styleId="BodyTextIndent2">
    <w:name w:val="Body Text Indent 2"/>
    <w:basedOn w:val="Normal"/>
    <w:link w:val="BodyTextIndent2Char"/>
    <w:uiPriority w:val="7"/>
    <w:semiHidden/>
    <w:unhideWhenUsed/>
    <w:locked/>
    <w:rsid w:val="00372E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B60D19"/>
  </w:style>
  <w:style w:type="paragraph" w:styleId="BodyTextIndent3">
    <w:name w:val="Body Text Indent 3"/>
    <w:basedOn w:val="Normal"/>
    <w:link w:val="BodyTextIndent3Char"/>
    <w:uiPriority w:val="7"/>
    <w:semiHidden/>
    <w:unhideWhenUsed/>
    <w:locked/>
    <w:rsid w:val="00372E2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B60D19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372E2B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unhideWhenUsed/>
    <w:locked/>
    <w:rsid w:val="00372E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B60D19"/>
  </w:style>
  <w:style w:type="table" w:styleId="ColorfulGrid">
    <w:name w:val="Colorful Grid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5D4" w:themeFill="accent1" w:themeFillTint="33"/>
    </w:tcPr>
    <w:tblStylePr w:type="firstRow">
      <w:rPr>
        <w:b/>
        <w:bCs/>
      </w:rPr>
      <w:tblPr/>
      <w:tcPr>
        <w:shd w:val="clear" w:color="auto" w:fill="B3CCAA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3CCA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51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5130" w:themeFill="accent1" w:themeFillShade="BF"/>
      </w:tc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shd w:val="clear" w:color="auto" w:fill="A0C09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1D4" w:themeFill="accent2" w:themeFillTint="33"/>
    </w:tcPr>
    <w:tblStylePr w:type="firstRow">
      <w:rPr>
        <w:b/>
        <w:bCs/>
      </w:rPr>
      <w:tblPr/>
      <w:tcPr>
        <w:shd w:val="clear" w:color="auto" w:fill="E2E4AA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E2E4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84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8429" w:themeFill="accent2" w:themeFillShade="BF"/>
      </w:tc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shd w:val="clear" w:color="auto" w:fill="DBDE95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FFF" w:themeFill="accent3" w:themeFillTint="33"/>
    </w:tcPr>
    <w:tblStylePr w:type="firstRow">
      <w:rPr>
        <w:b/>
        <w:bCs/>
      </w:rPr>
      <w:tblPr/>
      <w:tcPr>
        <w:shd w:val="clear" w:color="auto" w:fill="6CDFF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C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4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46B" w:themeFill="accent3" w:themeFillShade="BF"/>
      </w:tc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FF8" w:themeFill="accent4" w:themeFillTint="33"/>
    </w:tcPr>
    <w:tblStylePr w:type="firstRow">
      <w:rPr>
        <w:b/>
        <w:bCs/>
      </w:rPr>
      <w:tblPr/>
      <w:tcPr>
        <w:shd w:val="clear" w:color="auto" w:fill="7CFFF1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CFF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9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97B" w:themeFill="accent4" w:themeFillShade="BF"/>
      </w:tc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shd w:val="clear" w:color="auto" w:fill="5CFFED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8" w:themeFill="accent5" w:themeFillTint="33"/>
    </w:tcPr>
    <w:tblStylePr w:type="firstRow">
      <w:rPr>
        <w:b/>
        <w:bCs/>
      </w:rPr>
      <w:tblPr/>
      <w:tcPr>
        <w:shd w:val="clear" w:color="auto" w:fill="F9B7B1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9B7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1F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1F10" w:themeFill="accent5" w:themeFillShade="BF"/>
      </w:tc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shd w:val="clear" w:color="auto" w:fill="F7A59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CD1" w:themeFill="accent6" w:themeFillTint="33"/>
    </w:tcPr>
    <w:tblStylePr w:type="firstRow">
      <w:rPr>
        <w:b/>
        <w:bCs/>
      </w:rPr>
      <w:tblPr/>
      <w:tcPr>
        <w:shd w:val="clear" w:color="auto" w:fill="FDD9A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DD9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A7C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A7C04" w:themeFill="accent6" w:themeFillShade="BF"/>
      </w:tc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shd w:val="clear" w:color="auto" w:fill="FCD08D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CF2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shd w:val="clear" w:color="auto" w:fill="D9E5D4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8F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shd w:val="clear" w:color="auto" w:fill="F0F1D4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B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383" w:themeFill="accent4" w:themeFillShade="CC"/>
      </w:tcPr>
    </w:tblStylePr>
    <w:tblStylePr w:type="lastRow">
      <w:rPr>
        <w:b/>
        <w:bCs/>
        <w:color w:val="009383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shd w:val="clear" w:color="auto" w:fill="B5EF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F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A72" w:themeFill="accent3" w:themeFillShade="CC"/>
      </w:tcPr>
    </w:tblStylePr>
    <w:tblStylePr w:type="lastRow">
      <w:rPr>
        <w:b/>
        <w:bCs/>
        <w:color w:val="005A72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shd w:val="clear" w:color="auto" w:fill="BDFFF8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DED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8404" w:themeFill="accent6" w:themeFillShade="CC"/>
      </w:tcPr>
    </w:tblStylePr>
    <w:tblStylePr w:type="lastRow">
      <w:rPr>
        <w:b/>
        <w:bCs/>
        <w:color w:val="D88404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shd w:val="clear" w:color="auto" w:fill="FCDBD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EF5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2111" w:themeFill="accent5" w:themeFillShade="CC"/>
      </w:tcPr>
    </w:tblStylePr>
    <w:tblStylePr w:type="lastRow">
      <w:rPr>
        <w:b/>
        <w:bCs/>
        <w:color w:val="DF2111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shd w:val="clear" w:color="auto" w:fill="FEECD1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4C6D41" w:themeColor="accent1"/>
        <w:bottom w:val="single" w:sz="4" w:space="0" w:color="4C6D41" w:themeColor="accent1"/>
        <w:right w:val="single" w:sz="4" w:space="0" w:color="4C6D4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1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127" w:themeColor="accent1" w:themeShade="99"/>
          <w:insideV w:val="nil"/>
        </w:tcBorders>
        <w:shd w:val="clear" w:color="auto" w:fill="2D41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27" w:themeFill="accent1" w:themeFillShade="99"/>
      </w:tcPr>
    </w:tblStylePr>
    <w:tblStylePr w:type="band1Vert">
      <w:tblPr/>
      <w:tcPr>
        <w:shd w:val="clear" w:color="auto" w:fill="B3CCAA" w:themeFill="accent1" w:themeFillTint="66"/>
      </w:tcPr>
    </w:tblStylePr>
    <w:tblStylePr w:type="band1Horz">
      <w:tblPr/>
      <w:tcPr>
        <w:shd w:val="clear" w:color="auto" w:fill="A0C096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ACB137" w:themeColor="accent2"/>
        <w:bottom w:val="single" w:sz="4" w:space="0" w:color="ACB137" w:themeColor="accent2"/>
        <w:right w:val="single" w:sz="4" w:space="0" w:color="ACB1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A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A21" w:themeColor="accent2" w:themeShade="99"/>
          <w:insideV w:val="nil"/>
        </w:tcBorders>
        <w:shd w:val="clear" w:color="auto" w:fill="666A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A21" w:themeFill="accent2" w:themeFillShade="99"/>
      </w:tcPr>
    </w:tblStylePr>
    <w:tblStylePr w:type="band1Vert">
      <w:tblPr/>
      <w:tcPr>
        <w:shd w:val="clear" w:color="auto" w:fill="E2E4AA" w:themeFill="accent2" w:themeFillTint="66"/>
      </w:tcPr>
    </w:tblStylePr>
    <w:tblStylePr w:type="band1Horz">
      <w:tblPr/>
      <w:tcPr>
        <w:shd w:val="clear" w:color="auto" w:fill="DBDE95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B8A5" w:themeColor="accent4"/>
        <w:left w:val="single" w:sz="4" w:space="0" w:color="00718F" w:themeColor="accent3"/>
        <w:bottom w:val="single" w:sz="4" w:space="0" w:color="00718F" w:themeColor="accent3"/>
        <w:right w:val="single" w:sz="4" w:space="0" w:color="0071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8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55" w:themeColor="accent3" w:themeShade="99"/>
          <w:insideV w:val="nil"/>
        </w:tcBorders>
        <w:shd w:val="clear" w:color="auto" w:fill="0043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5" w:themeFill="accent3" w:themeFillShade="99"/>
      </w:tcPr>
    </w:tblStylePr>
    <w:tblStylePr w:type="band1Vert">
      <w:tblPr/>
      <w:tcPr>
        <w:shd w:val="clear" w:color="auto" w:fill="6CDFFF" w:themeFill="accent3" w:themeFillTint="66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718F" w:themeColor="accent3"/>
        <w:left w:val="single" w:sz="4" w:space="0" w:color="00B8A5" w:themeColor="accent4"/>
        <w:bottom w:val="single" w:sz="4" w:space="0" w:color="00B8A5" w:themeColor="accent4"/>
        <w:right w:val="single" w:sz="4" w:space="0" w:color="00B8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62" w:themeColor="accent4" w:themeShade="99"/>
          <w:insideV w:val="nil"/>
        </w:tcBorders>
        <w:shd w:val="clear" w:color="auto" w:fill="006E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62" w:themeFill="accent4" w:themeFillShade="99"/>
      </w:tcPr>
    </w:tblStylePr>
    <w:tblStylePr w:type="band1Vert">
      <w:tblPr/>
      <w:tcPr>
        <w:shd w:val="clear" w:color="auto" w:fill="7CFFF1" w:themeFill="accent4" w:themeFillTint="66"/>
      </w:tcPr>
    </w:tblStylePr>
    <w:tblStylePr w:type="band1Horz">
      <w:tblPr/>
      <w:tcPr>
        <w:shd w:val="clear" w:color="auto" w:fill="5CFFED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AA21B" w:themeColor="accent6"/>
        <w:left w:val="single" w:sz="4" w:space="0" w:color="F04C3E" w:themeColor="accent5"/>
        <w:bottom w:val="single" w:sz="4" w:space="0" w:color="F04C3E" w:themeColor="accent5"/>
        <w:right w:val="single" w:sz="4" w:space="0" w:color="F04C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21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90D" w:themeColor="accent5" w:themeShade="99"/>
          <w:insideV w:val="nil"/>
        </w:tcBorders>
        <w:shd w:val="clear" w:color="auto" w:fill="A71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90D" w:themeFill="accent5" w:themeFillShade="99"/>
      </w:tcPr>
    </w:tblStylePr>
    <w:tblStylePr w:type="band1Vert">
      <w:tblPr/>
      <w:tcPr>
        <w:shd w:val="clear" w:color="auto" w:fill="F9B7B1" w:themeFill="accent5" w:themeFillTint="66"/>
      </w:tcPr>
    </w:tblStylePr>
    <w:tblStylePr w:type="band1Horz">
      <w:tblPr/>
      <w:tcPr>
        <w:shd w:val="clear" w:color="auto" w:fill="F7A59E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04C3E" w:themeColor="accent5"/>
        <w:left w:val="single" w:sz="4" w:space="0" w:color="FAA21B" w:themeColor="accent6"/>
        <w:bottom w:val="single" w:sz="4" w:space="0" w:color="FAA21B" w:themeColor="accent6"/>
        <w:right w:val="single" w:sz="4" w:space="0" w:color="FAA21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C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3" w:themeColor="accent6" w:themeShade="99"/>
          <w:insideV w:val="nil"/>
        </w:tcBorders>
        <w:shd w:val="clear" w:color="auto" w:fill="A263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3" w:themeFill="accent6" w:themeFillShade="99"/>
      </w:tcPr>
    </w:tblStylePr>
    <w:tblStylePr w:type="band1Vert">
      <w:tblPr/>
      <w:tcPr>
        <w:shd w:val="clear" w:color="auto" w:fill="FDD9A3" w:themeFill="accent6" w:themeFillTint="66"/>
      </w:tcPr>
    </w:tblStylePr>
    <w:tblStylePr w:type="band1Horz">
      <w:tblPr/>
      <w:tcPr>
        <w:shd w:val="clear" w:color="auto" w:fill="FCD08D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372E2B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72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2B"/>
    <w:rPr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C6D4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51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CB1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7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4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1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4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B8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4C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5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1F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21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2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7C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locked/>
    <w:rsid w:val="00372E2B"/>
  </w:style>
  <w:style w:type="character" w:customStyle="1" w:styleId="DateChar">
    <w:name w:val="Date Char"/>
    <w:basedOn w:val="DefaultParagraphFont"/>
    <w:link w:val="Date"/>
    <w:uiPriority w:val="7"/>
    <w:semiHidden/>
    <w:rsid w:val="00B60D19"/>
  </w:style>
  <w:style w:type="paragraph" w:styleId="DocumentMap">
    <w:name w:val="Document Map"/>
    <w:basedOn w:val="Normal"/>
    <w:link w:val="DocumentMapChar"/>
    <w:uiPriority w:val="7"/>
    <w:semiHidden/>
    <w:unhideWhenUsed/>
    <w:locked/>
    <w:rsid w:val="00372E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B60D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rsid w:val="00F44A29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372E2B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372E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D28"/>
    <w:rPr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F954F8"/>
    <w:rPr>
      <w:noProof w:val="0"/>
      <w:color w:val="231F2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372E2B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62F0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62F04"/>
    <w:rPr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89257B"/>
    <w:rPr>
      <w:rFonts w:asciiTheme="majorHAnsi" w:eastAsiaTheme="majorEastAsia" w:hAnsiTheme="majorHAnsi" w:cstheme="majorBidi"/>
      <w:i/>
      <w:color w:val="2536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B30B0E"/>
    <w:rPr>
      <w:rFonts w:asciiTheme="majorHAnsi" w:eastAsiaTheme="majorEastAsia" w:hAnsiTheme="majorHAnsi" w:cstheme="majorBidi"/>
      <w:i/>
      <w:iCs/>
      <w:color w:val="2536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B30B0E"/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unhideWhenUsed/>
    <w:locked/>
    <w:rsid w:val="00372E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B60D19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locked/>
    <w:rsid w:val="00372E2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B60D1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372E2B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372E2B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372E2B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372E2B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372E2B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372E2B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372E2B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372E2B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372E2B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372E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372E2B"/>
    <w:rPr>
      <w:b/>
      <w:bCs/>
      <w:i/>
      <w:iCs/>
      <w:noProof w:val="0"/>
      <w:color w:val="4C6D41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372E2B"/>
    <w:rPr>
      <w:b/>
      <w:bCs/>
      <w:smallCaps/>
      <w:noProof w:val="0"/>
      <w:color w:val="ACB137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  <w:insideH w:val="single" w:sz="8" w:space="0" w:color="4C6D41" w:themeColor="accent1"/>
        <w:insideV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18" w:space="0" w:color="4C6D41" w:themeColor="accent1"/>
          <w:right w:val="single" w:sz="8" w:space="0" w:color="4C6D41" w:themeColor="accent1"/>
          <w:insideH w:val="nil"/>
          <w:insideV w:val="single" w:sz="8" w:space="0" w:color="4C6D4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H w:val="nil"/>
          <w:insideV w:val="single" w:sz="8" w:space="0" w:color="4C6D4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band1Vert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  <w:shd w:val="clear" w:color="auto" w:fill="CFE0CA" w:themeFill="accent1" w:themeFillTint="3F"/>
      </w:tcPr>
    </w:tblStylePr>
    <w:tblStylePr w:type="band1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V w:val="single" w:sz="8" w:space="0" w:color="4C6D41" w:themeColor="accent1"/>
        </w:tcBorders>
        <w:shd w:val="clear" w:color="auto" w:fill="CFE0CA" w:themeFill="accent1" w:themeFillTint="3F"/>
      </w:tcPr>
    </w:tblStylePr>
    <w:tblStylePr w:type="band2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V w:val="single" w:sz="8" w:space="0" w:color="4C6D41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  <w:insideH w:val="single" w:sz="8" w:space="0" w:color="ACB137" w:themeColor="accent2"/>
        <w:insideV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18" w:space="0" w:color="ACB137" w:themeColor="accent2"/>
          <w:right w:val="single" w:sz="8" w:space="0" w:color="ACB137" w:themeColor="accent2"/>
          <w:insideH w:val="nil"/>
          <w:insideV w:val="single" w:sz="8" w:space="0" w:color="ACB1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H w:val="nil"/>
          <w:insideV w:val="single" w:sz="8" w:space="0" w:color="ACB1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band1Vert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  <w:shd w:val="clear" w:color="auto" w:fill="EDEECA" w:themeFill="accent2" w:themeFillTint="3F"/>
      </w:tcPr>
    </w:tblStylePr>
    <w:tblStylePr w:type="band1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V w:val="single" w:sz="8" w:space="0" w:color="ACB137" w:themeColor="accent2"/>
        </w:tcBorders>
        <w:shd w:val="clear" w:color="auto" w:fill="EDEECA" w:themeFill="accent2" w:themeFillTint="3F"/>
      </w:tcPr>
    </w:tblStylePr>
    <w:tblStylePr w:type="band2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V w:val="single" w:sz="8" w:space="0" w:color="ACB137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  <w:insideH w:val="single" w:sz="8" w:space="0" w:color="00718F" w:themeColor="accent3"/>
        <w:insideV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18" w:space="0" w:color="00718F" w:themeColor="accent3"/>
          <w:right w:val="single" w:sz="8" w:space="0" w:color="00718F" w:themeColor="accent3"/>
          <w:insideH w:val="nil"/>
          <w:insideV w:val="single" w:sz="8" w:space="0" w:color="0071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H w:val="nil"/>
          <w:insideV w:val="single" w:sz="8" w:space="0" w:color="0071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band1Vert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  <w:shd w:val="clear" w:color="auto" w:fill="A4EBFF" w:themeFill="accent3" w:themeFillTint="3F"/>
      </w:tcPr>
    </w:tblStylePr>
    <w:tblStylePr w:type="band1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V w:val="single" w:sz="8" w:space="0" w:color="00718F" w:themeColor="accent3"/>
        </w:tcBorders>
        <w:shd w:val="clear" w:color="auto" w:fill="A4EBFF" w:themeFill="accent3" w:themeFillTint="3F"/>
      </w:tcPr>
    </w:tblStylePr>
    <w:tblStylePr w:type="band2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V w:val="single" w:sz="8" w:space="0" w:color="00718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  <w:insideH w:val="single" w:sz="8" w:space="0" w:color="00B8A5" w:themeColor="accent4"/>
        <w:insideV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18" w:space="0" w:color="00B8A5" w:themeColor="accent4"/>
          <w:right w:val="single" w:sz="8" w:space="0" w:color="00B8A5" w:themeColor="accent4"/>
          <w:insideH w:val="nil"/>
          <w:insideV w:val="single" w:sz="8" w:space="0" w:color="00B8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H w:val="nil"/>
          <w:insideV w:val="single" w:sz="8" w:space="0" w:color="00B8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band1Vert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  <w:shd w:val="clear" w:color="auto" w:fill="AEFFF6" w:themeFill="accent4" w:themeFillTint="3F"/>
      </w:tcPr>
    </w:tblStylePr>
    <w:tblStylePr w:type="band1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V w:val="single" w:sz="8" w:space="0" w:color="00B8A5" w:themeColor="accent4"/>
        </w:tcBorders>
        <w:shd w:val="clear" w:color="auto" w:fill="AEFFF6" w:themeFill="accent4" w:themeFillTint="3F"/>
      </w:tcPr>
    </w:tblStylePr>
    <w:tblStylePr w:type="band2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V w:val="single" w:sz="8" w:space="0" w:color="00B8A5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  <w:insideH w:val="single" w:sz="8" w:space="0" w:color="F04C3E" w:themeColor="accent5"/>
        <w:insideV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18" w:space="0" w:color="F04C3E" w:themeColor="accent5"/>
          <w:right w:val="single" w:sz="8" w:space="0" w:color="F04C3E" w:themeColor="accent5"/>
          <w:insideH w:val="nil"/>
          <w:insideV w:val="single" w:sz="8" w:space="0" w:color="F04C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H w:val="nil"/>
          <w:insideV w:val="single" w:sz="8" w:space="0" w:color="F04C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band1Vert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  <w:shd w:val="clear" w:color="auto" w:fill="FBD2CF" w:themeFill="accent5" w:themeFillTint="3F"/>
      </w:tcPr>
    </w:tblStylePr>
    <w:tblStylePr w:type="band1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V w:val="single" w:sz="8" w:space="0" w:color="F04C3E" w:themeColor="accent5"/>
        </w:tcBorders>
        <w:shd w:val="clear" w:color="auto" w:fill="FBD2CF" w:themeFill="accent5" w:themeFillTint="3F"/>
      </w:tcPr>
    </w:tblStylePr>
    <w:tblStylePr w:type="band2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V w:val="single" w:sz="8" w:space="0" w:color="F04C3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  <w:insideH w:val="single" w:sz="8" w:space="0" w:color="FAA21B" w:themeColor="accent6"/>
        <w:insideV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18" w:space="0" w:color="FAA21B" w:themeColor="accent6"/>
          <w:right w:val="single" w:sz="8" w:space="0" w:color="FAA21B" w:themeColor="accent6"/>
          <w:insideH w:val="nil"/>
          <w:insideV w:val="single" w:sz="8" w:space="0" w:color="FAA21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H w:val="nil"/>
          <w:insideV w:val="single" w:sz="8" w:space="0" w:color="FAA21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band1Vert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  <w:shd w:val="clear" w:color="auto" w:fill="FDE7C6" w:themeFill="accent6" w:themeFillTint="3F"/>
      </w:tcPr>
    </w:tblStylePr>
    <w:tblStylePr w:type="band1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V w:val="single" w:sz="8" w:space="0" w:color="FAA21B" w:themeColor="accent6"/>
        </w:tcBorders>
        <w:shd w:val="clear" w:color="auto" w:fill="FDE7C6" w:themeFill="accent6" w:themeFillTint="3F"/>
      </w:tcPr>
    </w:tblStylePr>
    <w:tblStylePr w:type="band2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V w:val="single" w:sz="8" w:space="0" w:color="FAA21B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band1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band1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band1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band1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band1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band1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372E2B"/>
    <w:pPr>
      <w:spacing w:before="170" w:after="0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372E2B"/>
    <w:pPr>
      <w:spacing w:before="170" w:after="0"/>
    </w:pPr>
    <w:rPr>
      <w:color w:val="385130" w:themeColor="accent1" w:themeShade="BF"/>
    </w:rPr>
    <w:tblPr>
      <w:tblStyleRowBandSize w:val="1"/>
      <w:tblStyleColBandSize w:val="1"/>
      <w:tblBorders>
        <w:top w:val="single" w:sz="8" w:space="0" w:color="4C6D41" w:themeColor="accent1"/>
        <w:bottom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6D41" w:themeColor="accent1"/>
          <w:left w:val="nil"/>
          <w:bottom w:val="single" w:sz="8" w:space="0" w:color="4C6D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6D41" w:themeColor="accent1"/>
          <w:left w:val="nil"/>
          <w:bottom w:val="single" w:sz="8" w:space="0" w:color="4C6D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372E2B"/>
    <w:pPr>
      <w:spacing w:before="170" w:after="0"/>
    </w:pPr>
    <w:rPr>
      <w:color w:val="808429" w:themeColor="accent2" w:themeShade="BF"/>
    </w:rPr>
    <w:tblPr>
      <w:tblStyleRowBandSize w:val="1"/>
      <w:tblStyleColBandSize w:val="1"/>
      <w:tblBorders>
        <w:top w:val="single" w:sz="8" w:space="0" w:color="ACB137" w:themeColor="accent2"/>
        <w:bottom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137" w:themeColor="accent2"/>
          <w:left w:val="nil"/>
          <w:bottom w:val="single" w:sz="8" w:space="0" w:color="ACB1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137" w:themeColor="accent2"/>
          <w:left w:val="nil"/>
          <w:bottom w:val="single" w:sz="8" w:space="0" w:color="ACB1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372E2B"/>
    <w:pPr>
      <w:spacing w:before="170" w:after="0"/>
    </w:pPr>
    <w:rPr>
      <w:color w:val="00546B" w:themeColor="accent3" w:themeShade="BF"/>
    </w:rPr>
    <w:tblPr>
      <w:tblStyleRowBandSize w:val="1"/>
      <w:tblStyleColBandSize w:val="1"/>
      <w:tblBorders>
        <w:top w:val="single" w:sz="8" w:space="0" w:color="00718F" w:themeColor="accent3"/>
        <w:bottom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8F" w:themeColor="accent3"/>
          <w:left w:val="nil"/>
          <w:bottom w:val="single" w:sz="8" w:space="0" w:color="0071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8F" w:themeColor="accent3"/>
          <w:left w:val="nil"/>
          <w:bottom w:val="single" w:sz="8" w:space="0" w:color="0071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372E2B"/>
    <w:pPr>
      <w:spacing w:before="170" w:after="0"/>
    </w:pPr>
    <w:rPr>
      <w:color w:val="00897B" w:themeColor="accent4" w:themeShade="BF"/>
    </w:rPr>
    <w:tblPr>
      <w:tblStyleRowBandSize w:val="1"/>
      <w:tblStyleColBandSize w:val="1"/>
      <w:tblBorders>
        <w:top w:val="single" w:sz="8" w:space="0" w:color="00B8A5" w:themeColor="accent4"/>
        <w:bottom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A5" w:themeColor="accent4"/>
          <w:left w:val="nil"/>
          <w:bottom w:val="single" w:sz="8" w:space="0" w:color="00B8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A5" w:themeColor="accent4"/>
          <w:left w:val="nil"/>
          <w:bottom w:val="single" w:sz="8" w:space="0" w:color="00B8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372E2B"/>
    <w:pPr>
      <w:spacing w:before="170" w:after="0"/>
    </w:pPr>
    <w:rPr>
      <w:color w:val="D11F10" w:themeColor="accent5" w:themeShade="BF"/>
    </w:rPr>
    <w:tblPr>
      <w:tblStyleRowBandSize w:val="1"/>
      <w:tblStyleColBandSize w:val="1"/>
      <w:tblBorders>
        <w:top w:val="single" w:sz="8" w:space="0" w:color="F04C3E" w:themeColor="accent5"/>
        <w:bottom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C3E" w:themeColor="accent5"/>
          <w:left w:val="nil"/>
          <w:bottom w:val="single" w:sz="8" w:space="0" w:color="F04C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C3E" w:themeColor="accent5"/>
          <w:left w:val="nil"/>
          <w:bottom w:val="single" w:sz="8" w:space="0" w:color="F04C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372E2B"/>
    <w:pPr>
      <w:spacing w:before="170" w:after="0"/>
    </w:pPr>
    <w:rPr>
      <w:color w:val="CA7C04" w:themeColor="accent6" w:themeShade="BF"/>
    </w:rPr>
    <w:tblPr>
      <w:tblStyleRowBandSize w:val="1"/>
      <w:tblStyleColBandSize w:val="1"/>
      <w:tblBorders>
        <w:top w:val="single" w:sz="8" w:space="0" w:color="FAA21B" w:themeColor="accent6"/>
        <w:bottom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21B" w:themeColor="accent6"/>
          <w:left w:val="nil"/>
          <w:bottom w:val="single" w:sz="8" w:space="0" w:color="FAA21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21B" w:themeColor="accent6"/>
          <w:left w:val="nil"/>
          <w:bottom w:val="single" w:sz="8" w:space="0" w:color="FAA21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372E2B"/>
    <w:pPr>
      <w:numPr>
        <w:numId w:val="4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372E2B"/>
    <w:pPr>
      <w:numPr>
        <w:ilvl w:val="1"/>
        <w:numId w:val="4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372E2B"/>
    <w:pPr>
      <w:numPr>
        <w:ilvl w:val="2"/>
        <w:numId w:val="4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unhideWhenUsed/>
    <w:locked/>
    <w:rsid w:val="00372E2B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unhideWhenUsed/>
    <w:locked/>
    <w:rsid w:val="00372E2B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locked/>
    <w:rsid w:val="00300242"/>
    <w:pPr>
      <w:numPr>
        <w:ilvl w:val="4"/>
        <w:numId w:val="6"/>
      </w:numPr>
      <w:tabs>
        <w:tab w:val="clear" w:pos="567"/>
        <w:tab w:val="num" w:pos="360"/>
      </w:tabs>
      <w:ind w:left="0" w:firstLine="0"/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unhideWhenUsed/>
    <w:locked/>
    <w:rsid w:val="00372E2B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unhideWhenUsed/>
    <w:locked/>
    <w:rsid w:val="00372E2B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unhideWhenUsed/>
    <w:locked/>
    <w:rsid w:val="00372E2B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unhideWhenUsed/>
    <w:locked/>
    <w:rsid w:val="00372E2B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unhideWhenUsed/>
    <w:locked/>
    <w:rsid w:val="00372E2B"/>
    <w:pPr>
      <w:ind w:left="1415"/>
      <w:contextualSpacing/>
    </w:pPr>
  </w:style>
  <w:style w:type="paragraph" w:styleId="ListNumber5">
    <w:name w:val="List Number 5"/>
    <w:aliases w:val="Table Number List 2"/>
    <w:basedOn w:val="Normal"/>
    <w:uiPriority w:val="18"/>
    <w:locked/>
    <w:rsid w:val="00372E2B"/>
    <w:pPr>
      <w:numPr>
        <w:ilvl w:val="5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627D81"/>
    <w:pPr>
      <w:spacing w:before="60" w:after="60"/>
    </w:pPr>
  </w:style>
  <w:style w:type="paragraph" w:styleId="MacroText">
    <w:name w:val="macro"/>
    <w:link w:val="MacroTextChar"/>
    <w:uiPriority w:val="99"/>
    <w:semiHidden/>
    <w:unhideWhenUsed/>
    <w:locked/>
    <w:rsid w:val="00372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E2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0A061" w:themeColor="accent1" w:themeTint="BF"/>
        <w:left w:val="single" w:sz="8" w:space="0" w:color="70A061" w:themeColor="accent1" w:themeTint="BF"/>
        <w:bottom w:val="single" w:sz="8" w:space="0" w:color="70A061" w:themeColor="accent1" w:themeTint="BF"/>
        <w:right w:val="single" w:sz="8" w:space="0" w:color="70A061" w:themeColor="accent1" w:themeTint="BF"/>
        <w:insideH w:val="single" w:sz="8" w:space="0" w:color="70A061" w:themeColor="accent1" w:themeTint="BF"/>
        <w:insideV w:val="single" w:sz="8" w:space="0" w:color="70A061" w:themeColor="accent1" w:themeTint="BF"/>
      </w:tblBorders>
    </w:tblPr>
    <w:tcPr>
      <w:shd w:val="clear" w:color="auto" w:fill="CFE0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0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shd w:val="clear" w:color="auto" w:fill="A0C09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8CD60" w:themeColor="accent2" w:themeTint="BF"/>
        <w:left w:val="single" w:sz="8" w:space="0" w:color="C8CD60" w:themeColor="accent2" w:themeTint="BF"/>
        <w:bottom w:val="single" w:sz="8" w:space="0" w:color="C8CD60" w:themeColor="accent2" w:themeTint="BF"/>
        <w:right w:val="single" w:sz="8" w:space="0" w:color="C8CD60" w:themeColor="accent2" w:themeTint="BF"/>
        <w:insideH w:val="single" w:sz="8" w:space="0" w:color="C8CD60" w:themeColor="accent2" w:themeTint="BF"/>
        <w:insideV w:val="single" w:sz="8" w:space="0" w:color="C8CD60" w:themeColor="accent2" w:themeTint="BF"/>
      </w:tblBorders>
    </w:tblPr>
    <w:tcPr>
      <w:shd w:val="clear" w:color="auto" w:fill="EDEE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CD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shd w:val="clear" w:color="auto" w:fill="DBDE95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9EB" w:themeColor="accent3" w:themeTint="BF"/>
        <w:left w:val="single" w:sz="8" w:space="0" w:color="00B9EB" w:themeColor="accent3" w:themeTint="BF"/>
        <w:bottom w:val="single" w:sz="8" w:space="0" w:color="00B9EB" w:themeColor="accent3" w:themeTint="BF"/>
        <w:right w:val="single" w:sz="8" w:space="0" w:color="00B9EB" w:themeColor="accent3" w:themeTint="BF"/>
        <w:insideH w:val="single" w:sz="8" w:space="0" w:color="00B9EB" w:themeColor="accent3" w:themeTint="BF"/>
        <w:insideV w:val="single" w:sz="8" w:space="0" w:color="00B9EB" w:themeColor="accent3" w:themeTint="BF"/>
      </w:tblBorders>
    </w:tblPr>
    <w:tcPr>
      <w:shd w:val="clear" w:color="auto" w:fill="A4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9E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AFFE5" w:themeColor="accent4" w:themeTint="BF"/>
        <w:left w:val="single" w:sz="8" w:space="0" w:color="0AFFE5" w:themeColor="accent4" w:themeTint="BF"/>
        <w:bottom w:val="single" w:sz="8" w:space="0" w:color="0AFFE5" w:themeColor="accent4" w:themeTint="BF"/>
        <w:right w:val="single" w:sz="8" w:space="0" w:color="0AFFE5" w:themeColor="accent4" w:themeTint="BF"/>
        <w:insideH w:val="single" w:sz="8" w:space="0" w:color="0AFFE5" w:themeColor="accent4" w:themeTint="BF"/>
        <w:insideV w:val="single" w:sz="8" w:space="0" w:color="0AFFE5" w:themeColor="accent4" w:themeTint="BF"/>
      </w:tblBorders>
    </w:tblPr>
    <w:tcPr>
      <w:shd w:val="clear" w:color="auto" w:fill="AEFF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FF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shd w:val="clear" w:color="auto" w:fill="5CFFED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3786E" w:themeColor="accent5" w:themeTint="BF"/>
        <w:left w:val="single" w:sz="8" w:space="0" w:color="F3786E" w:themeColor="accent5" w:themeTint="BF"/>
        <w:bottom w:val="single" w:sz="8" w:space="0" w:color="F3786E" w:themeColor="accent5" w:themeTint="BF"/>
        <w:right w:val="single" w:sz="8" w:space="0" w:color="F3786E" w:themeColor="accent5" w:themeTint="BF"/>
        <w:insideH w:val="single" w:sz="8" w:space="0" w:color="F3786E" w:themeColor="accent5" w:themeTint="BF"/>
        <w:insideV w:val="single" w:sz="8" w:space="0" w:color="F3786E" w:themeColor="accent5" w:themeTint="BF"/>
      </w:tblBorders>
    </w:tblPr>
    <w:tcPr>
      <w:shd w:val="clear" w:color="auto" w:fill="FBD2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8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shd w:val="clear" w:color="auto" w:fill="F7A59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BB954" w:themeColor="accent6" w:themeTint="BF"/>
        <w:left w:val="single" w:sz="8" w:space="0" w:color="FBB954" w:themeColor="accent6" w:themeTint="BF"/>
        <w:bottom w:val="single" w:sz="8" w:space="0" w:color="FBB954" w:themeColor="accent6" w:themeTint="BF"/>
        <w:right w:val="single" w:sz="8" w:space="0" w:color="FBB954" w:themeColor="accent6" w:themeTint="BF"/>
        <w:insideH w:val="single" w:sz="8" w:space="0" w:color="FBB954" w:themeColor="accent6" w:themeTint="BF"/>
        <w:insideV w:val="single" w:sz="8" w:space="0" w:color="FBB954" w:themeColor="accent6" w:themeTint="BF"/>
      </w:tblBorders>
    </w:tblPr>
    <w:tcPr>
      <w:shd w:val="clear" w:color="auto" w:fill="FDE7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B9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shd w:val="clear" w:color="auto" w:fill="FCD08D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  <w:insideH w:val="single" w:sz="8" w:space="0" w:color="4C6D41" w:themeColor="accent1"/>
        <w:insideV w:val="single" w:sz="8" w:space="0" w:color="4C6D41" w:themeColor="accent1"/>
      </w:tblBorders>
    </w:tblPr>
    <w:tcPr>
      <w:shd w:val="clear" w:color="auto" w:fill="CFE0CA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ECF2EA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D4" w:themeFill="accent1" w:themeFillTint="33"/>
      </w:tc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tcBorders>
          <w:insideH w:val="single" w:sz="6" w:space="0" w:color="4C6D41" w:themeColor="accent1"/>
          <w:insideV w:val="single" w:sz="6" w:space="0" w:color="4C6D41" w:themeColor="accent1"/>
        </w:tcBorders>
        <w:shd w:val="clear" w:color="auto" w:fill="A0C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  <w:insideH w:val="single" w:sz="8" w:space="0" w:color="ACB137" w:themeColor="accent2"/>
        <w:insideV w:val="single" w:sz="8" w:space="0" w:color="ACB137" w:themeColor="accent2"/>
      </w:tblBorders>
    </w:tblPr>
    <w:tcPr>
      <w:shd w:val="clear" w:color="auto" w:fill="EDEECA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8F8EA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D4" w:themeFill="accent2" w:themeFillTint="33"/>
      </w:tc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tcBorders>
          <w:insideH w:val="single" w:sz="6" w:space="0" w:color="ACB137" w:themeColor="accent2"/>
          <w:insideV w:val="single" w:sz="6" w:space="0" w:color="ACB137" w:themeColor="accent2"/>
        </w:tcBorders>
        <w:shd w:val="clear" w:color="auto" w:fill="DBDE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  <w:insideH w:val="single" w:sz="8" w:space="0" w:color="00718F" w:themeColor="accent3"/>
        <w:insideV w:val="single" w:sz="8" w:space="0" w:color="00718F" w:themeColor="accent3"/>
      </w:tblBorders>
    </w:tblPr>
    <w:tcPr>
      <w:shd w:val="clear" w:color="auto" w:fill="A4EBF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DBF7FF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FFF" w:themeFill="accent3" w:themeFillTint="33"/>
      </w:tc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tcBorders>
          <w:insideH w:val="single" w:sz="6" w:space="0" w:color="00718F" w:themeColor="accent3"/>
          <w:insideV w:val="single" w:sz="6" w:space="0" w:color="00718F" w:themeColor="accent3"/>
        </w:tcBorders>
        <w:shd w:val="clear" w:color="auto" w:fill="48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  <w:insideH w:val="single" w:sz="8" w:space="0" w:color="00B8A5" w:themeColor="accent4"/>
        <w:insideV w:val="single" w:sz="8" w:space="0" w:color="00B8A5" w:themeColor="accent4"/>
      </w:tblBorders>
    </w:tblPr>
    <w:tcPr>
      <w:shd w:val="clear" w:color="auto" w:fill="AEFFF6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DFFFF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FF8" w:themeFill="accent4" w:themeFillTint="33"/>
      </w:tc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tcBorders>
          <w:insideH w:val="single" w:sz="6" w:space="0" w:color="00B8A5" w:themeColor="accent4"/>
          <w:insideV w:val="single" w:sz="6" w:space="0" w:color="00B8A5" w:themeColor="accent4"/>
        </w:tcBorders>
        <w:shd w:val="clear" w:color="auto" w:fill="5CFFE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  <w:insideH w:val="single" w:sz="8" w:space="0" w:color="F04C3E" w:themeColor="accent5"/>
        <w:insideV w:val="single" w:sz="8" w:space="0" w:color="F04C3E" w:themeColor="accent5"/>
      </w:tblBorders>
    </w:tblPr>
    <w:tcPr>
      <w:shd w:val="clear" w:color="auto" w:fill="FBD2CF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DEDEB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8" w:themeFill="accent5" w:themeFillTint="33"/>
      </w:tc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tcBorders>
          <w:insideH w:val="single" w:sz="6" w:space="0" w:color="F04C3E" w:themeColor="accent5"/>
          <w:insideV w:val="single" w:sz="6" w:space="0" w:color="F04C3E" w:themeColor="accent5"/>
        </w:tcBorders>
        <w:shd w:val="clear" w:color="auto" w:fill="F7A5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  <w:insideH w:val="single" w:sz="8" w:space="0" w:color="FAA21B" w:themeColor="accent6"/>
        <w:insideV w:val="single" w:sz="8" w:space="0" w:color="FAA21B" w:themeColor="accent6"/>
      </w:tblBorders>
    </w:tblPr>
    <w:tcPr>
      <w:shd w:val="clear" w:color="auto" w:fill="FDE7C6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EF5E8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D1" w:themeFill="accent6" w:themeFillTint="33"/>
      </w:tc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tcBorders>
          <w:insideH w:val="single" w:sz="6" w:space="0" w:color="FAA21B" w:themeColor="accent6"/>
          <w:insideV w:val="single" w:sz="6" w:space="0" w:color="FAA21B" w:themeColor="accent6"/>
        </w:tcBorders>
        <w:shd w:val="clear" w:color="auto" w:fill="FCD0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6D4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6D4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6D4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6D4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09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E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1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1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1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1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E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E95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D8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8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8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FFE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FFED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C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C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C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C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5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59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21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21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21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21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8D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bottom w:val="single" w:sz="8" w:space="0" w:color="4C6D4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6D41" w:themeColor="accent1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4C6D41" w:themeColor="accent1"/>
          <w:bottom w:val="single" w:sz="8" w:space="0" w:color="4C6D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6D41" w:themeColor="accent1"/>
          <w:bottom w:val="single" w:sz="8" w:space="0" w:color="4C6D41" w:themeColor="accent1"/>
        </w:tcBorders>
      </w:tcPr>
    </w:tblStylePr>
    <w:tblStylePr w:type="band1Vert">
      <w:tblPr/>
      <w:tcPr>
        <w:shd w:val="clear" w:color="auto" w:fill="CFE0CA" w:themeFill="accent1" w:themeFillTint="3F"/>
      </w:tcPr>
    </w:tblStylePr>
    <w:tblStylePr w:type="band1Horz">
      <w:tblPr/>
      <w:tcPr>
        <w:shd w:val="clear" w:color="auto" w:fill="CFE0C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bottom w:val="single" w:sz="8" w:space="0" w:color="ACB1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137" w:themeColor="accent2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ACB137" w:themeColor="accent2"/>
          <w:bottom w:val="single" w:sz="8" w:space="0" w:color="ACB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137" w:themeColor="accent2"/>
          <w:bottom w:val="single" w:sz="8" w:space="0" w:color="ACB137" w:themeColor="accent2"/>
        </w:tcBorders>
      </w:tcPr>
    </w:tblStylePr>
    <w:tblStylePr w:type="band1Vert">
      <w:tblPr/>
      <w:tcPr>
        <w:shd w:val="clear" w:color="auto" w:fill="EDEECA" w:themeFill="accent2" w:themeFillTint="3F"/>
      </w:tcPr>
    </w:tblStylePr>
    <w:tblStylePr w:type="band1Horz">
      <w:tblPr/>
      <w:tcPr>
        <w:shd w:val="clear" w:color="auto" w:fill="EDEECA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bottom w:val="single" w:sz="8" w:space="0" w:color="0071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8F" w:themeColor="accent3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00718F" w:themeColor="accent3"/>
          <w:bottom w:val="single" w:sz="8" w:space="0" w:color="0071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8F" w:themeColor="accent3"/>
          <w:bottom w:val="single" w:sz="8" w:space="0" w:color="00718F" w:themeColor="accent3"/>
        </w:tcBorders>
      </w:tcPr>
    </w:tblStylePr>
    <w:tblStylePr w:type="band1Vert">
      <w:tblPr/>
      <w:tcPr>
        <w:shd w:val="clear" w:color="auto" w:fill="A4EBFF" w:themeFill="accent3" w:themeFillTint="3F"/>
      </w:tcPr>
    </w:tblStylePr>
    <w:tblStylePr w:type="band1Horz">
      <w:tblPr/>
      <w:tcPr>
        <w:shd w:val="clear" w:color="auto" w:fill="A4EB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bottom w:val="single" w:sz="8" w:space="0" w:color="00B8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8A5" w:themeColor="accent4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00B8A5" w:themeColor="accent4"/>
          <w:bottom w:val="single" w:sz="8" w:space="0" w:color="00B8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8A5" w:themeColor="accent4"/>
          <w:bottom w:val="single" w:sz="8" w:space="0" w:color="00B8A5" w:themeColor="accent4"/>
        </w:tcBorders>
      </w:tcPr>
    </w:tblStylePr>
    <w:tblStylePr w:type="band1Vert">
      <w:tblPr/>
      <w:tcPr>
        <w:shd w:val="clear" w:color="auto" w:fill="AEFFF6" w:themeFill="accent4" w:themeFillTint="3F"/>
      </w:tcPr>
    </w:tblStylePr>
    <w:tblStylePr w:type="band1Horz">
      <w:tblPr/>
      <w:tcPr>
        <w:shd w:val="clear" w:color="auto" w:fill="AEFFF6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bottom w:val="single" w:sz="8" w:space="0" w:color="F04C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C3E" w:themeColor="accent5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F04C3E" w:themeColor="accent5"/>
          <w:bottom w:val="single" w:sz="8" w:space="0" w:color="F04C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C3E" w:themeColor="accent5"/>
          <w:bottom w:val="single" w:sz="8" w:space="0" w:color="F04C3E" w:themeColor="accent5"/>
        </w:tcBorders>
      </w:tcPr>
    </w:tblStylePr>
    <w:tblStylePr w:type="band1Vert">
      <w:tblPr/>
      <w:tcPr>
        <w:shd w:val="clear" w:color="auto" w:fill="FBD2CF" w:themeFill="accent5" w:themeFillTint="3F"/>
      </w:tcPr>
    </w:tblStylePr>
    <w:tblStylePr w:type="band1Horz">
      <w:tblPr/>
      <w:tcPr>
        <w:shd w:val="clear" w:color="auto" w:fill="FBD2C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bottom w:val="single" w:sz="8" w:space="0" w:color="FAA21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21B" w:themeColor="accent6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FAA21B" w:themeColor="accent6"/>
          <w:bottom w:val="single" w:sz="8" w:space="0" w:color="FAA21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21B" w:themeColor="accent6"/>
          <w:bottom w:val="single" w:sz="8" w:space="0" w:color="FAA21B" w:themeColor="accent6"/>
        </w:tcBorders>
      </w:tcPr>
    </w:tblStylePr>
    <w:tblStylePr w:type="band1Vert">
      <w:tblPr/>
      <w:tcPr>
        <w:shd w:val="clear" w:color="auto" w:fill="FDE7C6" w:themeFill="accent6" w:themeFillTint="3F"/>
      </w:tcPr>
    </w:tblStylePr>
    <w:tblStylePr w:type="band1Horz">
      <w:tblPr/>
      <w:tcPr>
        <w:shd w:val="clear" w:color="auto" w:fill="FDE7C6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6D4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6D4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6D4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6D4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B13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1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1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E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8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8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8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8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C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C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C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C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21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A21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21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21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0A061" w:themeColor="accent1" w:themeTint="BF"/>
        <w:left w:val="single" w:sz="8" w:space="0" w:color="70A061" w:themeColor="accent1" w:themeTint="BF"/>
        <w:bottom w:val="single" w:sz="8" w:space="0" w:color="70A061" w:themeColor="accent1" w:themeTint="BF"/>
        <w:right w:val="single" w:sz="8" w:space="0" w:color="70A061" w:themeColor="accent1" w:themeTint="BF"/>
        <w:insideH w:val="single" w:sz="8" w:space="0" w:color="70A0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061" w:themeColor="accent1" w:themeTint="BF"/>
          <w:left w:val="single" w:sz="8" w:space="0" w:color="70A061" w:themeColor="accent1" w:themeTint="BF"/>
          <w:bottom w:val="single" w:sz="8" w:space="0" w:color="70A061" w:themeColor="accent1" w:themeTint="BF"/>
          <w:right w:val="single" w:sz="8" w:space="0" w:color="70A061" w:themeColor="accent1" w:themeTint="BF"/>
          <w:insideH w:val="nil"/>
          <w:insideV w:val="nil"/>
        </w:tcBorders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061" w:themeColor="accent1" w:themeTint="BF"/>
          <w:left w:val="single" w:sz="8" w:space="0" w:color="70A061" w:themeColor="accent1" w:themeTint="BF"/>
          <w:bottom w:val="single" w:sz="8" w:space="0" w:color="70A061" w:themeColor="accent1" w:themeTint="BF"/>
          <w:right w:val="single" w:sz="8" w:space="0" w:color="70A0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8CD60" w:themeColor="accent2" w:themeTint="BF"/>
        <w:left w:val="single" w:sz="8" w:space="0" w:color="C8CD60" w:themeColor="accent2" w:themeTint="BF"/>
        <w:bottom w:val="single" w:sz="8" w:space="0" w:color="C8CD60" w:themeColor="accent2" w:themeTint="BF"/>
        <w:right w:val="single" w:sz="8" w:space="0" w:color="C8CD60" w:themeColor="accent2" w:themeTint="BF"/>
        <w:insideH w:val="single" w:sz="8" w:space="0" w:color="C8CD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CD60" w:themeColor="accent2" w:themeTint="BF"/>
          <w:left w:val="single" w:sz="8" w:space="0" w:color="C8CD60" w:themeColor="accent2" w:themeTint="BF"/>
          <w:bottom w:val="single" w:sz="8" w:space="0" w:color="C8CD60" w:themeColor="accent2" w:themeTint="BF"/>
          <w:right w:val="single" w:sz="8" w:space="0" w:color="C8CD60" w:themeColor="accent2" w:themeTint="BF"/>
          <w:insideH w:val="nil"/>
          <w:insideV w:val="nil"/>
        </w:tcBorders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D60" w:themeColor="accent2" w:themeTint="BF"/>
          <w:left w:val="single" w:sz="8" w:space="0" w:color="C8CD60" w:themeColor="accent2" w:themeTint="BF"/>
          <w:bottom w:val="single" w:sz="8" w:space="0" w:color="C8CD60" w:themeColor="accent2" w:themeTint="BF"/>
          <w:right w:val="single" w:sz="8" w:space="0" w:color="C8CD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E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9EB" w:themeColor="accent3" w:themeTint="BF"/>
        <w:left w:val="single" w:sz="8" w:space="0" w:color="00B9EB" w:themeColor="accent3" w:themeTint="BF"/>
        <w:bottom w:val="single" w:sz="8" w:space="0" w:color="00B9EB" w:themeColor="accent3" w:themeTint="BF"/>
        <w:right w:val="single" w:sz="8" w:space="0" w:color="00B9EB" w:themeColor="accent3" w:themeTint="BF"/>
        <w:insideH w:val="single" w:sz="8" w:space="0" w:color="00B9E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9EB" w:themeColor="accent3" w:themeTint="BF"/>
          <w:left w:val="single" w:sz="8" w:space="0" w:color="00B9EB" w:themeColor="accent3" w:themeTint="BF"/>
          <w:bottom w:val="single" w:sz="8" w:space="0" w:color="00B9EB" w:themeColor="accent3" w:themeTint="BF"/>
          <w:right w:val="single" w:sz="8" w:space="0" w:color="00B9EB" w:themeColor="accent3" w:themeTint="BF"/>
          <w:insideH w:val="nil"/>
          <w:insideV w:val="nil"/>
        </w:tcBorders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EB" w:themeColor="accent3" w:themeTint="BF"/>
          <w:left w:val="single" w:sz="8" w:space="0" w:color="00B9EB" w:themeColor="accent3" w:themeTint="BF"/>
          <w:bottom w:val="single" w:sz="8" w:space="0" w:color="00B9EB" w:themeColor="accent3" w:themeTint="BF"/>
          <w:right w:val="single" w:sz="8" w:space="0" w:color="00B9E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AFFE5" w:themeColor="accent4" w:themeTint="BF"/>
        <w:left w:val="single" w:sz="8" w:space="0" w:color="0AFFE5" w:themeColor="accent4" w:themeTint="BF"/>
        <w:bottom w:val="single" w:sz="8" w:space="0" w:color="0AFFE5" w:themeColor="accent4" w:themeTint="BF"/>
        <w:right w:val="single" w:sz="8" w:space="0" w:color="0AFFE5" w:themeColor="accent4" w:themeTint="BF"/>
        <w:insideH w:val="single" w:sz="8" w:space="0" w:color="0AFF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FFE5" w:themeColor="accent4" w:themeTint="BF"/>
          <w:left w:val="single" w:sz="8" w:space="0" w:color="0AFFE5" w:themeColor="accent4" w:themeTint="BF"/>
          <w:bottom w:val="single" w:sz="8" w:space="0" w:color="0AFFE5" w:themeColor="accent4" w:themeTint="BF"/>
          <w:right w:val="single" w:sz="8" w:space="0" w:color="0AFFE5" w:themeColor="accent4" w:themeTint="BF"/>
          <w:insideH w:val="nil"/>
          <w:insideV w:val="nil"/>
        </w:tcBorders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FFE5" w:themeColor="accent4" w:themeTint="BF"/>
          <w:left w:val="single" w:sz="8" w:space="0" w:color="0AFFE5" w:themeColor="accent4" w:themeTint="BF"/>
          <w:bottom w:val="single" w:sz="8" w:space="0" w:color="0AFFE5" w:themeColor="accent4" w:themeTint="BF"/>
          <w:right w:val="single" w:sz="8" w:space="0" w:color="0AFF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3786E" w:themeColor="accent5" w:themeTint="BF"/>
        <w:left w:val="single" w:sz="8" w:space="0" w:color="F3786E" w:themeColor="accent5" w:themeTint="BF"/>
        <w:bottom w:val="single" w:sz="8" w:space="0" w:color="F3786E" w:themeColor="accent5" w:themeTint="BF"/>
        <w:right w:val="single" w:sz="8" w:space="0" w:color="F3786E" w:themeColor="accent5" w:themeTint="BF"/>
        <w:insideH w:val="single" w:sz="8" w:space="0" w:color="F378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86E" w:themeColor="accent5" w:themeTint="BF"/>
          <w:left w:val="single" w:sz="8" w:space="0" w:color="F3786E" w:themeColor="accent5" w:themeTint="BF"/>
          <w:bottom w:val="single" w:sz="8" w:space="0" w:color="F3786E" w:themeColor="accent5" w:themeTint="BF"/>
          <w:right w:val="single" w:sz="8" w:space="0" w:color="F3786E" w:themeColor="accent5" w:themeTint="BF"/>
          <w:insideH w:val="nil"/>
          <w:insideV w:val="nil"/>
        </w:tcBorders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86E" w:themeColor="accent5" w:themeTint="BF"/>
          <w:left w:val="single" w:sz="8" w:space="0" w:color="F3786E" w:themeColor="accent5" w:themeTint="BF"/>
          <w:bottom w:val="single" w:sz="8" w:space="0" w:color="F3786E" w:themeColor="accent5" w:themeTint="BF"/>
          <w:right w:val="single" w:sz="8" w:space="0" w:color="F378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BB954" w:themeColor="accent6" w:themeTint="BF"/>
        <w:left w:val="single" w:sz="8" w:space="0" w:color="FBB954" w:themeColor="accent6" w:themeTint="BF"/>
        <w:bottom w:val="single" w:sz="8" w:space="0" w:color="FBB954" w:themeColor="accent6" w:themeTint="BF"/>
        <w:right w:val="single" w:sz="8" w:space="0" w:color="FBB954" w:themeColor="accent6" w:themeTint="BF"/>
        <w:insideH w:val="single" w:sz="8" w:space="0" w:color="FBB9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B954" w:themeColor="accent6" w:themeTint="BF"/>
          <w:left w:val="single" w:sz="8" w:space="0" w:color="FBB954" w:themeColor="accent6" w:themeTint="BF"/>
          <w:bottom w:val="single" w:sz="8" w:space="0" w:color="FBB954" w:themeColor="accent6" w:themeTint="BF"/>
          <w:right w:val="single" w:sz="8" w:space="0" w:color="FBB954" w:themeColor="accent6" w:themeTint="BF"/>
          <w:insideH w:val="nil"/>
          <w:insideV w:val="nil"/>
        </w:tcBorders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954" w:themeColor="accent6" w:themeTint="BF"/>
          <w:left w:val="single" w:sz="8" w:space="0" w:color="FBB954" w:themeColor="accent6" w:themeTint="BF"/>
          <w:bottom w:val="single" w:sz="8" w:space="0" w:color="FBB954" w:themeColor="accent6" w:themeTint="BF"/>
          <w:right w:val="single" w:sz="8" w:space="0" w:color="FBB9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6D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6D4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1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8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C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C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21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21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unhideWhenUsed/>
    <w:locked/>
    <w:rsid w:val="00372E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B60D1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372E2B"/>
    <w:pPr>
      <w:spacing w:before="170" w:after="0"/>
    </w:pPr>
  </w:style>
  <w:style w:type="paragraph" w:styleId="NormalWeb">
    <w:name w:val="Normal (Web)"/>
    <w:basedOn w:val="Normal"/>
    <w:uiPriority w:val="99"/>
    <w:semiHidden/>
    <w:unhideWhenUsed/>
    <w:locked/>
    <w:rsid w:val="00372E2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unhideWhenUsed/>
    <w:locked/>
    <w:rsid w:val="00372E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locked/>
    <w:rsid w:val="00372E2B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B60D19"/>
  </w:style>
  <w:style w:type="character" w:styleId="PageNumber">
    <w:name w:val="pag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unhideWhenUsed/>
    <w:locked/>
    <w:rsid w:val="00372E2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B60D1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semiHidden/>
    <w:qFormat/>
    <w:rsid w:val="00272F8B"/>
    <w:pPr>
      <w:ind w:left="284" w:righ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18"/>
    <w:semiHidden/>
    <w:rsid w:val="00B30B0E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locked/>
    <w:rsid w:val="00372E2B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B60D19"/>
  </w:style>
  <w:style w:type="paragraph" w:styleId="Signature">
    <w:name w:val="Signature"/>
    <w:basedOn w:val="Normal"/>
    <w:link w:val="SignatureChar"/>
    <w:uiPriority w:val="7"/>
    <w:semiHidden/>
    <w:unhideWhenUsed/>
    <w:locked/>
    <w:rsid w:val="00372E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B60D19"/>
  </w:style>
  <w:style w:type="character" w:styleId="Strong">
    <w:name w:val="Strong"/>
    <w:basedOn w:val="DefaultParagraphFont"/>
    <w:uiPriority w:val="24"/>
    <w:semiHidden/>
    <w:qFormat/>
    <w:locked/>
    <w:rsid w:val="00372E2B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2E2A5B"/>
    <w:pPr>
      <w:numPr>
        <w:ilvl w:val="1"/>
      </w:numPr>
      <w:spacing w:after="60"/>
      <w:ind w:right="3969"/>
      <w:contextualSpacing/>
    </w:pPr>
    <w:rPr>
      <w:rFonts w:asciiTheme="majorHAnsi" w:eastAsiaTheme="majorEastAsia" w:hAnsiTheme="majorHAnsi" w:cstheme="majorBidi"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FF1221"/>
    <w:rPr>
      <w:rFonts w:asciiTheme="majorHAnsi" w:eastAsiaTheme="majorEastAsia" w:hAnsiTheme="majorHAnsi" w:cstheme="majorBidi"/>
      <w:iCs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372E2B"/>
    <w:rPr>
      <w:i/>
      <w:iCs/>
      <w:noProof w:val="0"/>
      <w:color w:val="97898C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372E2B"/>
    <w:rPr>
      <w:smallCaps/>
      <w:noProof w:val="0"/>
      <w:color w:val="ACB137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372E2B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372E2B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372E2B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372E2B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372E2B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372E2B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372E2B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372E2B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372E2B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372E2B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372E2B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372E2B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2E2B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372E2B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372E2B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372E2B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264AED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F954F8"/>
    <w:pPr>
      <w:tabs>
        <w:tab w:val="left" w:pos="1134"/>
        <w:tab w:val="right" w:pos="9027"/>
      </w:tabs>
      <w:spacing w:before="60" w:after="60"/>
      <w:ind w:left="567"/>
    </w:pPr>
    <w:rPr>
      <w:rFonts w:asciiTheme="majorHAnsi" w:eastAsiaTheme="majorEastAsia" w:hAnsiTheme="maj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E07362"/>
    <w:pPr>
      <w:tabs>
        <w:tab w:val="right" w:leader="dot" w:pos="10467"/>
      </w:tabs>
      <w:spacing w:before="60" w:after="60"/>
      <w:ind w:left="1814" w:hanging="680"/>
    </w:pPr>
  </w:style>
  <w:style w:type="paragraph" w:styleId="TOC4">
    <w:name w:val="toc 4"/>
    <w:basedOn w:val="TOC1"/>
    <w:next w:val="Normal"/>
    <w:autoRedefine/>
    <w:uiPriority w:val="39"/>
    <w:semiHidden/>
    <w:rsid w:val="004F5844"/>
    <w:pPr>
      <w:ind w:left="0" w:firstLine="0"/>
    </w:pPr>
  </w:style>
  <w:style w:type="paragraph" w:styleId="TOC5">
    <w:name w:val="toc 5"/>
    <w:basedOn w:val="TOC2"/>
    <w:next w:val="Normal"/>
    <w:autoRedefine/>
    <w:uiPriority w:val="39"/>
    <w:semiHidden/>
    <w:locked/>
    <w:rsid w:val="00F8283D"/>
  </w:style>
  <w:style w:type="paragraph" w:styleId="TOC6">
    <w:name w:val="toc 6"/>
    <w:basedOn w:val="TableofFigures"/>
    <w:next w:val="Normal"/>
    <w:autoRedefine/>
    <w:uiPriority w:val="39"/>
    <w:locked/>
    <w:rsid w:val="00300242"/>
    <w:pPr>
      <w:tabs>
        <w:tab w:val="right" w:pos="9027"/>
      </w:tabs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372E2B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372E2B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372E2B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503A51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C4117F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bottom w:val="nil"/>
        </w:tcBorders>
        <w:shd w:val="clear" w:color="auto" w:fill="4C6D4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ableofFigures">
    <w:name w:val="table of figures"/>
    <w:basedOn w:val="Normal"/>
    <w:next w:val="Normal"/>
    <w:uiPriority w:val="99"/>
    <w:rsid w:val="003B6EB6"/>
    <w:pPr>
      <w:spacing w:before="100" w:after="100"/>
      <w:ind w:left="1077" w:hanging="1077"/>
    </w:pPr>
    <w:rPr>
      <w:sz w:val="24"/>
    </w:rPr>
  </w:style>
  <w:style w:type="paragraph" w:customStyle="1" w:styleId="WebCallout">
    <w:name w:val="Web Callout"/>
    <w:uiPriority w:val="99"/>
    <w:semiHidden/>
    <w:rsid w:val="001475C7"/>
    <w:pPr>
      <w:framePr w:wrap="around" w:vAnchor="page" w:hAnchor="text" w:y="15423"/>
      <w:spacing w:after="0"/>
    </w:pPr>
    <w:rPr>
      <w:b/>
      <w:sz w:val="20"/>
    </w:rPr>
  </w:style>
  <w:style w:type="numbering" w:customStyle="1" w:styleId="NotesList">
    <w:name w:val="Notes List"/>
    <w:uiPriority w:val="99"/>
    <w:locked/>
    <w:rsid w:val="00372E2B"/>
  </w:style>
  <w:style w:type="numbering" w:customStyle="1" w:styleId="GeneralList1">
    <w:name w:val="General List1"/>
    <w:uiPriority w:val="99"/>
    <w:locked/>
    <w:rsid w:val="00372E2B"/>
    <w:pPr>
      <w:numPr>
        <w:numId w:val="1"/>
      </w:numPr>
    </w:pPr>
  </w:style>
  <w:style w:type="paragraph" w:customStyle="1" w:styleId="Introduction">
    <w:name w:val="Introduction"/>
    <w:basedOn w:val="Normal"/>
    <w:next w:val="Normal"/>
    <w:uiPriority w:val="8"/>
    <w:qFormat/>
    <w:rsid w:val="00C73C5F"/>
    <w:pPr>
      <w:spacing w:after="240"/>
    </w:pPr>
    <w:rPr>
      <w:sz w:val="32"/>
    </w:rPr>
  </w:style>
  <w:style w:type="paragraph" w:customStyle="1" w:styleId="Note">
    <w:name w:val="Note"/>
    <w:basedOn w:val="Normal"/>
    <w:autoRedefine/>
    <w:uiPriority w:val="79"/>
    <w:qFormat/>
    <w:rsid w:val="00AE7809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4714B0"/>
    <w:pPr>
      <w:numPr>
        <w:numId w:val="44"/>
      </w:numPr>
      <w:tabs>
        <w:tab w:val="num" w:pos="360"/>
      </w:tabs>
      <w:ind w:left="0" w:firstLine="0"/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704EB5"/>
    <w:pPr>
      <w:numPr>
        <w:ilvl w:val="1"/>
        <w:numId w:val="44"/>
      </w:numPr>
      <w:tabs>
        <w:tab w:val="num" w:pos="360"/>
      </w:tabs>
      <w:ind w:left="0" w:firstLine="0"/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704EB5"/>
    <w:pPr>
      <w:numPr>
        <w:ilvl w:val="2"/>
        <w:numId w:val="44"/>
      </w:numPr>
      <w:tabs>
        <w:tab w:val="num" w:pos="360"/>
      </w:tabs>
      <w:ind w:left="0" w:firstLine="0"/>
    </w:pPr>
  </w:style>
  <w:style w:type="numbering" w:styleId="ArticleSection">
    <w:name w:val="Outline List 3"/>
    <w:basedOn w:val="NoList"/>
    <w:semiHidden/>
    <w:unhideWhenUsed/>
    <w:locked/>
    <w:rsid w:val="008059C0"/>
    <w:pPr>
      <w:numPr>
        <w:numId w:val="25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rFonts w:asciiTheme="minorHAnsi" w:hAnsiTheme="minorHAnsi"/>
      <w:color w:val="auto"/>
    </w:rPr>
  </w:style>
  <w:style w:type="table" w:styleId="TableGridLight">
    <w:name w:val="Grid Table Light"/>
    <w:basedOn w:val="TableNormal"/>
    <w:uiPriority w:val="40"/>
    <w:locked/>
    <w:rsid w:val="00845CE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5E77F2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rsid w:val="005E77F2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rsid w:val="005E77F2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rsid w:val="005E77F2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rsid w:val="005E77F2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rsid w:val="005E77F2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B60D19"/>
    <w:rPr>
      <w:rFonts w:eastAsia="Times New Roman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rsid w:val="005E77F2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B60D19"/>
    <w:rPr>
      <w:rFonts w:eastAsia="Times New Roman" w:cs="Times New Roman"/>
      <w:b/>
      <w:color w:val="auto"/>
      <w:sz w:val="16"/>
      <w:szCs w:val="20"/>
      <w:lang w:eastAsia="en-AU"/>
    </w:rPr>
  </w:style>
  <w:style w:type="paragraph" w:customStyle="1" w:styleId="KeithClassHeader">
    <w:name w:val="Keith Class Header"/>
    <w:basedOn w:val="Normal"/>
    <w:uiPriority w:val="7"/>
    <w:semiHidden/>
    <w:rsid w:val="005E77F2"/>
    <w:pPr>
      <w:keepNext/>
      <w:widowControl w:val="0"/>
      <w:pBdr>
        <w:bottom w:val="single" w:sz="12" w:space="1" w:color="6F9747"/>
      </w:pBdr>
      <w:jc w:val="right"/>
      <w:outlineLvl w:val="1"/>
    </w:pPr>
    <w:rPr>
      <w:rFonts w:eastAsia="Times New Roman" w:cs="Arial"/>
      <w:b/>
      <w:bCs/>
      <w:smallCaps/>
      <w:snapToGrid w:val="0"/>
      <w:color w:val="6F9747"/>
      <w:sz w:val="52"/>
      <w:szCs w:val="52"/>
      <w:lang w:eastAsia="en-AU"/>
    </w:rPr>
  </w:style>
  <w:style w:type="paragraph" w:customStyle="1" w:styleId="ProfileHeader2">
    <w:name w:val="Profile Header 2"/>
    <w:basedOn w:val="Normal"/>
    <w:next w:val="BodyText"/>
    <w:autoRedefine/>
    <w:uiPriority w:val="7"/>
    <w:semiHidden/>
    <w:rsid w:val="005E77F2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5E77F2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46B" w:themeColor="accent3" w:themeShade="BF"/>
      <w:sz w:val="24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46B" w:themeColor="accent3" w:themeShade="BF"/>
      <w:sz w:val="24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rsid w:val="005E77F2"/>
  </w:style>
  <w:style w:type="paragraph" w:customStyle="1" w:styleId="Recommendations">
    <w:name w:val="Recommendations"/>
    <w:basedOn w:val="Normal"/>
    <w:uiPriority w:val="7"/>
    <w:semiHidden/>
    <w:rsid w:val="005E77F2"/>
    <w:pPr>
      <w:numPr>
        <w:numId w:val="17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rsid w:val="005E77F2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 w:val="0"/>
      <w:sz w:val="36"/>
      <w:lang w:eastAsia="en-AU"/>
    </w:rPr>
  </w:style>
  <w:style w:type="paragraph" w:customStyle="1" w:styleId="Tabletext">
    <w:name w:val="Table text"/>
    <w:basedOn w:val="BodyText"/>
    <w:uiPriority w:val="18"/>
    <w:rsid w:val="005E77F2"/>
    <w:pPr>
      <w:spacing w:before="60" w:after="60"/>
    </w:pPr>
    <w:rPr>
      <w:rFonts w:eastAsia="Times New Roman" w:cs="Times New Roman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rsid w:val="005E77F2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5E77F2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rsid w:val="005E3B1B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9426EC"/>
    <w:pPr>
      <w:keepNext/>
      <w:keepLines/>
      <w:tabs>
        <w:tab w:val="left" w:pos="1134"/>
      </w:tabs>
      <w:spacing w:before="360"/>
    </w:pPr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rsid w:val="005E77F2"/>
    <w:pPr>
      <w:jc w:val="right"/>
    </w:pPr>
  </w:style>
  <w:style w:type="paragraph" w:customStyle="1" w:styleId="References">
    <w:name w:val="References"/>
    <w:basedOn w:val="BodyText"/>
    <w:uiPriority w:val="24"/>
    <w:rsid w:val="005E77F2"/>
    <w:rPr>
      <w:rFonts w:eastAsia="Times New Roman" w:cs="Times New Roman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rsid w:val="00627D81"/>
    <w:pPr>
      <w:numPr>
        <w:numId w:val="12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BodyText"/>
    <w:link w:val="BoxtextCharChar"/>
    <w:uiPriority w:val="24"/>
    <w:semiHidden/>
    <w:rsid w:val="005E77F2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BodyTextChar"/>
    <w:link w:val="Boxtext"/>
    <w:uiPriority w:val="24"/>
    <w:semiHidden/>
    <w:rsid w:val="00B30B0E"/>
    <w:rPr>
      <w:rFonts w:eastAsia="Times New Roman" w:cs="Times New Roman"/>
      <w:noProof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3C24A8"/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rsid w:val="0089257B"/>
    <w:pPr>
      <w:numPr>
        <w:numId w:val="14"/>
      </w:numPr>
      <w:tabs>
        <w:tab w:val="clear" w:pos="567"/>
        <w:tab w:val="left" w:pos="284"/>
      </w:tabs>
      <w:spacing w:before="20" w:after="20"/>
      <w:ind w:left="284" w:hanging="284"/>
    </w:pPr>
    <w:rPr>
      <w:rFonts w:eastAsia="Times New Roman" w:cs="Times New Roman"/>
      <w:color w:val="auto"/>
      <w:sz w:val="20"/>
      <w:szCs w:val="18"/>
      <w:lang w:eastAsia="en-AU"/>
    </w:rPr>
  </w:style>
  <w:style w:type="numbering" w:customStyle="1" w:styleId="Style2">
    <w:name w:val="Style2"/>
    <w:uiPriority w:val="99"/>
    <w:locked/>
    <w:rsid w:val="005E77F2"/>
    <w:pPr>
      <w:numPr>
        <w:numId w:val="9"/>
      </w:numPr>
    </w:pPr>
  </w:style>
  <w:style w:type="paragraph" w:customStyle="1" w:styleId="Pa24">
    <w:name w:val="Pa24"/>
    <w:basedOn w:val="Normal"/>
    <w:next w:val="Normal"/>
    <w:uiPriority w:val="99"/>
    <w:semiHidden/>
    <w:locked/>
    <w:rsid w:val="005E77F2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E77F2"/>
  </w:style>
  <w:style w:type="character" w:customStyle="1" w:styleId="ListParagraphChar">
    <w:name w:val="List Paragraph Char"/>
    <w:basedOn w:val="DefaultParagraphFont"/>
    <w:link w:val="ListParagraph"/>
    <w:uiPriority w:val="9"/>
    <w:rsid w:val="00FF5837"/>
  </w:style>
  <w:style w:type="paragraph" w:customStyle="1" w:styleId="Tablenormaltext">
    <w:name w:val="Table normal text"/>
    <w:basedOn w:val="Normal"/>
    <w:uiPriority w:val="18"/>
    <w:semiHidden/>
    <w:qFormat/>
    <w:rsid w:val="005E77F2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5E77F2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rsid w:val="004E28F2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B30B0E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4B58D3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rsid w:val="00813D9B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rsid w:val="00CC796C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rsid w:val="002601B7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rsid w:val="002601B7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F3B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6F65E245C4110B1663FD7343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87C-838E-4E48-B0A2-7FF747B849FB}"/>
      </w:docPartPr>
      <w:docPartBody>
        <w:p w:rsidR="003F086B" w:rsidRDefault="003F086B">
          <w:pPr>
            <w:pStyle w:val="9D36F65E245C4110B1663FD734372F98"/>
          </w:pPr>
          <w:r w:rsidRPr="00E21FCB">
            <w:rPr>
              <w:rStyle w:val="PlaceholderText"/>
            </w:rPr>
            <w:t>Click here to enter text.</w:t>
          </w:r>
        </w:p>
      </w:docPartBody>
    </w:docPart>
    <w:docPart>
      <w:docPartPr>
        <w:name w:val="13776DB4B06E42B5896E5DDC20A3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551B-8BF9-4E49-9853-15BC474BBD88}"/>
      </w:docPartPr>
      <w:docPartBody>
        <w:p w:rsidR="009174C5" w:rsidRDefault="00CE68DA" w:rsidP="00CE68DA">
          <w:pPr>
            <w:pStyle w:val="13776DB4B06E42B5896E5DDC20A3B04F"/>
          </w:pPr>
          <w:r w:rsidRPr="009655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F1CBF0802946FD8FB03E346EE4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76C2-94D6-410E-AA82-00FED70BA092}"/>
      </w:docPartPr>
      <w:docPartBody>
        <w:p w:rsidR="009174C5" w:rsidRDefault="00CE68DA" w:rsidP="00CE68DA">
          <w:pPr>
            <w:pStyle w:val="88F1CBF0802946FD8FB03E346EE4B8C8"/>
          </w:pPr>
          <w:r w:rsidRPr="009655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28A102622B457D98B876836FA4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F8DE-A1F2-447D-B48E-5C9C24CB4406}"/>
      </w:docPartPr>
      <w:docPartBody>
        <w:p w:rsidR="009174C5" w:rsidRDefault="00CE68DA" w:rsidP="00CE68DA">
          <w:pPr>
            <w:pStyle w:val="C728A102622B457D98B876836FA43C34"/>
          </w:pPr>
          <w:r w:rsidRPr="009655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2CCF71CEB4499CB13335C57BB8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F013-F95C-4F5C-8B06-3F9AF041F2DF}"/>
      </w:docPartPr>
      <w:docPartBody>
        <w:p w:rsidR="009174C5" w:rsidRDefault="00CE68DA" w:rsidP="00CE68DA">
          <w:pPr>
            <w:pStyle w:val="4D2CCF71CEB4499CB13335C57BB8BBBF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2E75C2A1DA3463B98DD5BD636F6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28E0-E917-459C-9A88-0434D4A798DF}"/>
      </w:docPartPr>
      <w:docPartBody>
        <w:p w:rsidR="009174C5" w:rsidRDefault="00CE68DA" w:rsidP="00CE68DA">
          <w:pPr>
            <w:pStyle w:val="22E75C2A1DA3463B98DD5BD636F6B3C1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35890B5E1C146DB9BF3380AA1D7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99E0-7751-4B44-BF8D-4D9EEE72E1EE}"/>
      </w:docPartPr>
      <w:docPartBody>
        <w:p w:rsidR="009174C5" w:rsidRDefault="00CE68DA" w:rsidP="00CE68DA">
          <w:pPr>
            <w:pStyle w:val="035890B5E1C146DB9BF3380AA1D76D0C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DD9DDF865C34FBEB3DDF0996ACB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89DE-48BB-4ECB-AA8C-DCD79ABFDE32}"/>
      </w:docPartPr>
      <w:docPartBody>
        <w:p w:rsidR="009174C5" w:rsidRDefault="00CE68DA" w:rsidP="00CE68DA">
          <w:pPr>
            <w:pStyle w:val="CDD9DDF865C34FBEB3DDF0996ACBB3B4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61BFDA853E9407C93A4B75317AE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5C1F-5F26-453F-A5AD-BBD3DC77ACB4}"/>
      </w:docPartPr>
      <w:docPartBody>
        <w:p w:rsidR="009174C5" w:rsidRDefault="00CE68DA" w:rsidP="00CE68DA">
          <w:pPr>
            <w:pStyle w:val="E61BFDA853E9407C93A4B75317AEC577"/>
          </w:pPr>
          <w:r w:rsidRPr="00ED2BD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F7EBD9567543E980714EAFCDB8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F5F0-1498-45AD-AA14-AEC50ACEE167}"/>
      </w:docPartPr>
      <w:docPartBody>
        <w:p w:rsidR="009174C5" w:rsidRDefault="00CE68DA" w:rsidP="00CE68DA">
          <w:pPr>
            <w:pStyle w:val="C5F7EBD9567543E980714EAFCDB840F3"/>
          </w:pPr>
          <w:r w:rsidRPr="00ED2BD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5BD9C2731A4B96B3B83F993C7C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3BE9-030C-40EF-913A-829898B30B78}"/>
      </w:docPartPr>
      <w:docPartBody>
        <w:p w:rsidR="009174C5" w:rsidRDefault="00CE68DA" w:rsidP="00CE68DA">
          <w:pPr>
            <w:pStyle w:val="B75BD9C2731A4B96B3B83F993C7CA7BD"/>
          </w:pPr>
          <w:r w:rsidRPr="00ED2BD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B23B65E3BC4C38AE88DF28F7E2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7F6A-178F-4B08-927B-DA3BA5FA4DA1}"/>
      </w:docPartPr>
      <w:docPartBody>
        <w:p w:rsidR="009174C5" w:rsidRDefault="00CE68DA" w:rsidP="00CE68DA">
          <w:pPr>
            <w:pStyle w:val="F5B23B65E3BC4C38AE88DF28F7E2EB36"/>
          </w:pPr>
          <w:r w:rsidRPr="00ED2BD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DC369210C146BFA79DC70BC350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89F6-283F-4033-82EA-86D02D181502}"/>
      </w:docPartPr>
      <w:docPartBody>
        <w:p w:rsidR="009174C5" w:rsidRDefault="00CE68DA" w:rsidP="00CE68DA">
          <w:pPr>
            <w:pStyle w:val="83DC369210C146BFA79DC70BC350873C"/>
          </w:pPr>
          <w:r w:rsidRPr="003C18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305D98C5C44FEB8C5A0BDC08F9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056B-FBF2-496A-BFC4-163A2CDFA525}"/>
      </w:docPartPr>
      <w:docPartBody>
        <w:p w:rsidR="009174C5" w:rsidRDefault="00CE68DA" w:rsidP="00CE68DA">
          <w:pPr>
            <w:pStyle w:val="F7305D98C5C44FEB8C5A0BDC08F942EE"/>
          </w:pPr>
          <w:r w:rsidRPr="003C18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742C87B26D4A52B3B774273641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B005-2DE6-443C-89BB-0AE2C3A19FFD}"/>
      </w:docPartPr>
      <w:docPartBody>
        <w:p w:rsidR="009174C5" w:rsidRDefault="00CE68DA" w:rsidP="00CE68DA">
          <w:pPr>
            <w:pStyle w:val="19742C87B26D4A52B3B77427364135DE"/>
          </w:pPr>
          <w:r w:rsidRPr="003C18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7CF8D5028F41D198D5100F5A4A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7BE9-35F5-47DF-9132-B2D55911939A}"/>
      </w:docPartPr>
      <w:docPartBody>
        <w:p w:rsidR="009174C5" w:rsidRDefault="00CE68DA" w:rsidP="00CE68DA">
          <w:pPr>
            <w:pStyle w:val="937CF8D5028F41D198D5100F5A4A239A"/>
          </w:pPr>
          <w:r w:rsidRPr="003C18C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6B"/>
    <w:rsid w:val="003D046F"/>
    <w:rsid w:val="003F086B"/>
    <w:rsid w:val="004240A8"/>
    <w:rsid w:val="009174C5"/>
    <w:rsid w:val="00C424C7"/>
    <w:rsid w:val="00C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E68DA"/>
    <w:rPr>
      <w:color w:val="808080"/>
    </w:rPr>
  </w:style>
  <w:style w:type="paragraph" w:customStyle="1" w:styleId="9D36F65E245C4110B1663FD734372F98">
    <w:name w:val="9D36F65E245C4110B1663FD734372F98"/>
  </w:style>
  <w:style w:type="paragraph" w:customStyle="1" w:styleId="F3672D1E8E624AFC96BDCFD060DC946D">
    <w:name w:val="F3672D1E8E624AFC96BDCFD060DC946D"/>
    <w:rsid w:val="003D046F"/>
  </w:style>
  <w:style w:type="paragraph" w:customStyle="1" w:styleId="AE18293B5A834A758127C78BB4DC54D8">
    <w:name w:val="AE18293B5A834A758127C78BB4DC54D8"/>
    <w:rsid w:val="003D046F"/>
  </w:style>
  <w:style w:type="paragraph" w:customStyle="1" w:styleId="97B94D3D8A384E2E95F23FA45266C168">
    <w:name w:val="97B94D3D8A384E2E95F23FA45266C168"/>
    <w:rsid w:val="003D046F"/>
  </w:style>
  <w:style w:type="paragraph" w:customStyle="1" w:styleId="C2D681FC2E08451DB87BD53B2FF1DCA0">
    <w:name w:val="C2D681FC2E08451DB87BD53B2FF1DCA0"/>
    <w:rsid w:val="003D046F"/>
  </w:style>
  <w:style w:type="paragraph" w:customStyle="1" w:styleId="3FF614755B5C4299AF903F8CCA18C2F1">
    <w:name w:val="3FF614755B5C4299AF903F8CCA18C2F1"/>
    <w:rsid w:val="003D046F"/>
  </w:style>
  <w:style w:type="paragraph" w:customStyle="1" w:styleId="3C254FD239274D03B47963D8A9C54E4A">
    <w:name w:val="3C254FD239274D03B47963D8A9C54E4A"/>
    <w:rsid w:val="003D046F"/>
  </w:style>
  <w:style w:type="paragraph" w:customStyle="1" w:styleId="55FB298C973548138C7F0BB46F25B79C">
    <w:name w:val="55FB298C973548138C7F0BB46F25B79C"/>
    <w:rsid w:val="003D046F"/>
  </w:style>
  <w:style w:type="paragraph" w:customStyle="1" w:styleId="A4A5A079566B4FEFB84D0866F167A76B">
    <w:name w:val="A4A5A079566B4FEFB84D0866F167A76B"/>
    <w:rsid w:val="003D046F"/>
  </w:style>
  <w:style w:type="paragraph" w:customStyle="1" w:styleId="B5D00C1A0A85451692212778DBC435CE">
    <w:name w:val="B5D00C1A0A85451692212778DBC435CE"/>
    <w:rsid w:val="003D046F"/>
  </w:style>
  <w:style w:type="paragraph" w:customStyle="1" w:styleId="948A3E5CD6A94A469643257129BE4289">
    <w:name w:val="948A3E5CD6A94A469643257129BE4289"/>
    <w:rsid w:val="003D046F"/>
  </w:style>
  <w:style w:type="paragraph" w:customStyle="1" w:styleId="E7956453EFD44C51AC971AEEAC790B33">
    <w:name w:val="E7956453EFD44C51AC971AEEAC790B33"/>
    <w:rsid w:val="003D046F"/>
  </w:style>
  <w:style w:type="paragraph" w:customStyle="1" w:styleId="45D3D8491F91475498988EEE70741CA9">
    <w:name w:val="45D3D8491F91475498988EEE70741CA9"/>
    <w:rsid w:val="003D046F"/>
  </w:style>
  <w:style w:type="paragraph" w:customStyle="1" w:styleId="3CD0BFDFD4984DEC97A40C8E4F827D05">
    <w:name w:val="3CD0BFDFD4984DEC97A40C8E4F827D05"/>
    <w:rsid w:val="003D046F"/>
  </w:style>
  <w:style w:type="paragraph" w:customStyle="1" w:styleId="A98B0FE77E4040E3BA72EC5EF3AC2D79">
    <w:name w:val="A98B0FE77E4040E3BA72EC5EF3AC2D79"/>
    <w:rsid w:val="003D046F"/>
  </w:style>
  <w:style w:type="paragraph" w:customStyle="1" w:styleId="821ED9C3D3654182BF86CCEA7EA3B0D3">
    <w:name w:val="821ED9C3D3654182BF86CCEA7EA3B0D3"/>
    <w:rsid w:val="003D046F"/>
  </w:style>
  <w:style w:type="paragraph" w:customStyle="1" w:styleId="1F3FA398365D49ADBC8F6FEDCCAB162C">
    <w:name w:val="1F3FA398365D49ADBC8F6FEDCCAB162C"/>
    <w:rsid w:val="003D046F"/>
  </w:style>
  <w:style w:type="paragraph" w:customStyle="1" w:styleId="AF1D7F71E5BC426BB840DB7B04773C1E">
    <w:name w:val="AF1D7F71E5BC426BB840DB7B04773C1E"/>
    <w:rsid w:val="003D046F"/>
  </w:style>
  <w:style w:type="paragraph" w:customStyle="1" w:styleId="9C62DB27FEFE43129B41F33AF4BDAF19">
    <w:name w:val="9C62DB27FEFE43129B41F33AF4BDAF19"/>
    <w:rsid w:val="003D046F"/>
  </w:style>
  <w:style w:type="paragraph" w:customStyle="1" w:styleId="4215427FF6A84E6B8EE8EA5AA647E52B">
    <w:name w:val="4215427FF6A84E6B8EE8EA5AA647E52B"/>
    <w:rsid w:val="003D046F"/>
  </w:style>
  <w:style w:type="paragraph" w:customStyle="1" w:styleId="D3E7A160F7104A9DAF980DEE1243FE06">
    <w:name w:val="D3E7A160F7104A9DAF980DEE1243FE06"/>
    <w:rsid w:val="003D046F"/>
  </w:style>
  <w:style w:type="paragraph" w:customStyle="1" w:styleId="8B1EEBC031FF4FDE824CE2CBD9AE5F0E">
    <w:name w:val="8B1EEBC031FF4FDE824CE2CBD9AE5F0E"/>
    <w:rsid w:val="003D046F"/>
  </w:style>
  <w:style w:type="paragraph" w:customStyle="1" w:styleId="92E46DC116564E5B9B9A5114596F847D">
    <w:name w:val="92E46DC116564E5B9B9A5114596F847D"/>
    <w:rsid w:val="003D046F"/>
  </w:style>
  <w:style w:type="paragraph" w:customStyle="1" w:styleId="B93E37EE10A54F42AA0B6905DDD42B1E">
    <w:name w:val="B93E37EE10A54F42AA0B6905DDD42B1E"/>
    <w:rsid w:val="003D046F"/>
  </w:style>
  <w:style w:type="paragraph" w:customStyle="1" w:styleId="B625948D2D644768A956B6550C2A9453">
    <w:name w:val="B625948D2D644768A956B6550C2A9453"/>
    <w:rsid w:val="003D046F"/>
  </w:style>
  <w:style w:type="paragraph" w:customStyle="1" w:styleId="BD885FD8C0FE4E2CBE6B00BBB91F04C1">
    <w:name w:val="BD885FD8C0FE4E2CBE6B00BBB91F04C1"/>
    <w:rsid w:val="003D046F"/>
  </w:style>
  <w:style w:type="paragraph" w:customStyle="1" w:styleId="8BBDBBB69A274C05842074354807769A">
    <w:name w:val="8BBDBBB69A274C05842074354807769A"/>
    <w:rsid w:val="003D046F"/>
  </w:style>
  <w:style w:type="paragraph" w:customStyle="1" w:styleId="662EF9FC6E2B4263907153D629D9F55E">
    <w:name w:val="662EF9FC6E2B4263907153D629D9F55E"/>
    <w:rsid w:val="003D046F"/>
  </w:style>
  <w:style w:type="paragraph" w:customStyle="1" w:styleId="D3D1285132FA41C9AAC07C2EB6153D2D">
    <w:name w:val="D3D1285132FA41C9AAC07C2EB6153D2D"/>
    <w:rsid w:val="003D046F"/>
  </w:style>
  <w:style w:type="paragraph" w:customStyle="1" w:styleId="74300EDEA210448E8DCE82AB16B56CE7">
    <w:name w:val="74300EDEA210448E8DCE82AB16B56CE7"/>
    <w:rsid w:val="003D046F"/>
  </w:style>
  <w:style w:type="paragraph" w:customStyle="1" w:styleId="F3791567C3F246B4A9C51713A371CCD2">
    <w:name w:val="F3791567C3F246B4A9C51713A371CCD2"/>
    <w:rsid w:val="003D046F"/>
  </w:style>
  <w:style w:type="paragraph" w:customStyle="1" w:styleId="C8678710F15848338B3AF20805FA774F">
    <w:name w:val="C8678710F15848338B3AF20805FA774F"/>
    <w:rsid w:val="003D046F"/>
  </w:style>
  <w:style w:type="paragraph" w:customStyle="1" w:styleId="789525B96CF74BCBAAB1C4774A1A52CE">
    <w:name w:val="789525B96CF74BCBAAB1C4774A1A52CE"/>
    <w:rsid w:val="003D046F"/>
  </w:style>
  <w:style w:type="paragraph" w:customStyle="1" w:styleId="3F392E3D5D8C46F6B7F6C7AFB0843A14">
    <w:name w:val="3F392E3D5D8C46F6B7F6C7AFB0843A14"/>
    <w:rsid w:val="003D046F"/>
  </w:style>
  <w:style w:type="paragraph" w:customStyle="1" w:styleId="FFE2515328E7489C8B573C46DBCAE976">
    <w:name w:val="FFE2515328E7489C8B573C46DBCAE976"/>
    <w:rsid w:val="003D046F"/>
  </w:style>
  <w:style w:type="paragraph" w:customStyle="1" w:styleId="1AA84144293F477DADC013238FD9603C">
    <w:name w:val="1AA84144293F477DADC013238FD9603C"/>
    <w:rsid w:val="003D046F"/>
  </w:style>
  <w:style w:type="paragraph" w:customStyle="1" w:styleId="21A44EA522AC4678A5F0C192C4AE0B5F">
    <w:name w:val="21A44EA522AC4678A5F0C192C4AE0B5F"/>
    <w:rsid w:val="003D046F"/>
  </w:style>
  <w:style w:type="paragraph" w:customStyle="1" w:styleId="31E57354C51644F1A2AA4556A6E4792D">
    <w:name w:val="31E57354C51644F1A2AA4556A6E4792D"/>
    <w:rsid w:val="003D046F"/>
  </w:style>
  <w:style w:type="paragraph" w:customStyle="1" w:styleId="AD4A1AA0ADF0446698C698FF389340EC">
    <w:name w:val="AD4A1AA0ADF0446698C698FF389340EC"/>
    <w:rsid w:val="003D046F"/>
  </w:style>
  <w:style w:type="paragraph" w:customStyle="1" w:styleId="14458F81CB4647FFACF9A93C56D3BD7D">
    <w:name w:val="14458F81CB4647FFACF9A93C56D3BD7D"/>
    <w:rsid w:val="003D046F"/>
  </w:style>
  <w:style w:type="paragraph" w:customStyle="1" w:styleId="7B803C8F391C458284AC4C00A7F02694">
    <w:name w:val="7B803C8F391C458284AC4C00A7F02694"/>
    <w:rsid w:val="003D046F"/>
  </w:style>
  <w:style w:type="paragraph" w:customStyle="1" w:styleId="1F56FF68E8B9433DBC17D2843C111DD6">
    <w:name w:val="1F56FF68E8B9433DBC17D2843C111DD6"/>
    <w:rsid w:val="003D046F"/>
  </w:style>
  <w:style w:type="paragraph" w:customStyle="1" w:styleId="FFE39A1F38614D0582F7F0CD9BEDFF8A">
    <w:name w:val="FFE39A1F38614D0582F7F0CD9BEDFF8A"/>
    <w:rsid w:val="003D046F"/>
  </w:style>
  <w:style w:type="paragraph" w:customStyle="1" w:styleId="E6C698C0ED914643873DC2B5D912DF20">
    <w:name w:val="E6C698C0ED914643873DC2B5D912DF20"/>
    <w:rsid w:val="003D046F"/>
  </w:style>
  <w:style w:type="paragraph" w:customStyle="1" w:styleId="69855AF9EF374A868063723C6D7CA8DB">
    <w:name w:val="69855AF9EF374A868063723C6D7CA8DB"/>
    <w:rsid w:val="003D046F"/>
  </w:style>
  <w:style w:type="paragraph" w:customStyle="1" w:styleId="932AD4A2809E4148A6E073353F2BF5F0">
    <w:name w:val="932AD4A2809E4148A6E073353F2BF5F0"/>
    <w:rsid w:val="003D046F"/>
  </w:style>
  <w:style w:type="paragraph" w:customStyle="1" w:styleId="698C8DA04F2A4811BA44A2C1DD14D3EC">
    <w:name w:val="698C8DA04F2A4811BA44A2C1DD14D3EC"/>
    <w:rsid w:val="003D046F"/>
  </w:style>
  <w:style w:type="paragraph" w:customStyle="1" w:styleId="7B8E626BD95547318A4014F40AD4EAE3">
    <w:name w:val="7B8E626BD95547318A4014F40AD4EAE3"/>
    <w:rsid w:val="003D046F"/>
  </w:style>
  <w:style w:type="paragraph" w:customStyle="1" w:styleId="14F585C7312E4717B857227C46EA8A2F">
    <w:name w:val="14F585C7312E4717B857227C46EA8A2F"/>
    <w:rsid w:val="003D046F"/>
  </w:style>
  <w:style w:type="paragraph" w:customStyle="1" w:styleId="1C8E6156C5B04D858C8159C97F647328">
    <w:name w:val="1C8E6156C5B04D858C8159C97F647328"/>
    <w:rsid w:val="003D046F"/>
  </w:style>
  <w:style w:type="paragraph" w:customStyle="1" w:styleId="7CEB61D3E2424DBA93861ABA06977321">
    <w:name w:val="7CEB61D3E2424DBA93861ABA06977321"/>
    <w:rsid w:val="003D046F"/>
  </w:style>
  <w:style w:type="paragraph" w:customStyle="1" w:styleId="7928A7CCEC8847629F6720E3350D22AD">
    <w:name w:val="7928A7CCEC8847629F6720E3350D22AD"/>
    <w:rsid w:val="003D046F"/>
  </w:style>
  <w:style w:type="paragraph" w:customStyle="1" w:styleId="767889EA2ED940C5AEF5530325898F0F">
    <w:name w:val="767889EA2ED940C5AEF5530325898F0F"/>
    <w:rsid w:val="003D046F"/>
  </w:style>
  <w:style w:type="paragraph" w:customStyle="1" w:styleId="25D1048391D34B6CA3F303EF4A9BFBB2">
    <w:name w:val="25D1048391D34B6CA3F303EF4A9BFBB2"/>
    <w:rsid w:val="003D046F"/>
  </w:style>
  <w:style w:type="paragraph" w:customStyle="1" w:styleId="CE0BE507AFBA47E382E03C85BD7B1092">
    <w:name w:val="CE0BE507AFBA47E382E03C85BD7B1092"/>
    <w:rsid w:val="003D046F"/>
  </w:style>
  <w:style w:type="paragraph" w:customStyle="1" w:styleId="1CE59E77EAF346B5BA8B0B10DF6F3027">
    <w:name w:val="1CE59E77EAF346B5BA8B0B10DF6F3027"/>
    <w:rsid w:val="003D046F"/>
  </w:style>
  <w:style w:type="paragraph" w:customStyle="1" w:styleId="C4E4894080114C628BA09961C1CAAD3A">
    <w:name w:val="C4E4894080114C628BA09961C1CAAD3A"/>
    <w:rsid w:val="003D046F"/>
  </w:style>
  <w:style w:type="paragraph" w:customStyle="1" w:styleId="3CF8ADCEAC6346B5BA92A99963F838AC">
    <w:name w:val="3CF8ADCEAC6346B5BA92A99963F838AC"/>
    <w:rsid w:val="003D046F"/>
  </w:style>
  <w:style w:type="paragraph" w:customStyle="1" w:styleId="CC9C9CF7C7964AEDABD147422FFD70A4">
    <w:name w:val="CC9C9CF7C7964AEDABD147422FFD70A4"/>
    <w:rsid w:val="003D046F"/>
  </w:style>
  <w:style w:type="paragraph" w:customStyle="1" w:styleId="4DEE8D2BF59A42F0965F12684EECAC13">
    <w:name w:val="4DEE8D2BF59A42F0965F12684EECAC13"/>
    <w:rsid w:val="003D046F"/>
  </w:style>
  <w:style w:type="paragraph" w:customStyle="1" w:styleId="814EDFA991334FECB1CC53E4DE81B6EE">
    <w:name w:val="814EDFA991334FECB1CC53E4DE81B6EE"/>
    <w:rsid w:val="003D046F"/>
  </w:style>
  <w:style w:type="paragraph" w:customStyle="1" w:styleId="F5722B1226714A70B5035FB25CA9A124">
    <w:name w:val="F5722B1226714A70B5035FB25CA9A124"/>
    <w:rsid w:val="003D046F"/>
  </w:style>
  <w:style w:type="paragraph" w:customStyle="1" w:styleId="94F675AE642C473BAF560E87D6BACF95">
    <w:name w:val="94F675AE642C473BAF560E87D6BACF95"/>
    <w:rsid w:val="003D046F"/>
  </w:style>
  <w:style w:type="paragraph" w:customStyle="1" w:styleId="8B198B3190E64E0C81861A6ECEE8A2BD">
    <w:name w:val="8B198B3190E64E0C81861A6ECEE8A2BD"/>
    <w:rsid w:val="003D046F"/>
  </w:style>
  <w:style w:type="paragraph" w:customStyle="1" w:styleId="7DB22CD69FAB4A969E9A58C96177E076">
    <w:name w:val="7DB22CD69FAB4A969E9A58C96177E076"/>
    <w:rsid w:val="003D046F"/>
  </w:style>
  <w:style w:type="paragraph" w:customStyle="1" w:styleId="1424CE3A7DA342ACB3F3C609139F1976">
    <w:name w:val="1424CE3A7DA342ACB3F3C609139F1976"/>
    <w:rsid w:val="003D046F"/>
  </w:style>
  <w:style w:type="paragraph" w:customStyle="1" w:styleId="C282C92EA5FC4F5EBC392014455F9F78">
    <w:name w:val="C282C92EA5FC4F5EBC392014455F9F78"/>
    <w:rsid w:val="003D046F"/>
  </w:style>
  <w:style w:type="paragraph" w:customStyle="1" w:styleId="D913EDA0459140589A782DFD18B58EF1">
    <w:name w:val="D913EDA0459140589A782DFD18B58EF1"/>
    <w:rsid w:val="003D046F"/>
  </w:style>
  <w:style w:type="paragraph" w:customStyle="1" w:styleId="DBEDFA8609EA4C95B263E2406A5504B6">
    <w:name w:val="DBEDFA8609EA4C95B263E2406A5504B6"/>
    <w:rsid w:val="003D046F"/>
  </w:style>
  <w:style w:type="paragraph" w:customStyle="1" w:styleId="A948B4B854584AC6A39684282AE71F85">
    <w:name w:val="A948B4B854584AC6A39684282AE71F85"/>
    <w:rsid w:val="003D046F"/>
  </w:style>
  <w:style w:type="paragraph" w:customStyle="1" w:styleId="9F06C789415141698BEE6858664DBA8B">
    <w:name w:val="9F06C789415141698BEE6858664DBA8B"/>
    <w:rsid w:val="003D046F"/>
  </w:style>
  <w:style w:type="paragraph" w:customStyle="1" w:styleId="DFCDDB2C2FF149F3BD25795F529E4BDF">
    <w:name w:val="DFCDDB2C2FF149F3BD25795F529E4BDF"/>
    <w:rsid w:val="003D046F"/>
  </w:style>
  <w:style w:type="paragraph" w:customStyle="1" w:styleId="4758C60EB1CF4A139157AEECD7D64053">
    <w:name w:val="4758C60EB1CF4A139157AEECD7D64053"/>
    <w:rsid w:val="003D046F"/>
  </w:style>
  <w:style w:type="paragraph" w:customStyle="1" w:styleId="B79BB2064FC847AE82B36A8288EB154E">
    <w:name w:val="B79BB2064FC847AE82B36A8288EB154E"/>
    <w:rsid w:val="003D046F"/>
  </w:style>
  <w:style w:type="paragraph" w:customStyle="1" w:styleId="3AD6CD869A7442B597E7D3FC11C23C2C">
    <w:name w:val="3AD6CD869A7442B597E7D3FC11C23C2C"/>
    <w:rsid w:val="003D046F"/>
  </w:style>
  <w:style w:type="paragraph" w:customStyle="1" w:styleId="73DED1CF04274AAA9B1672EFF434BC7B">
    <w:name w:val="73DED1CF04274AAA9B1672EFF434BC7B"/>
    <w:rsid w:val="003D046F"/>
  </w:style>
  <w:style w:type="paragraph" w:customStyle="1" w:styleId="B065D50464D14583BCC98CA4649D8960">
    <w:name w:val="B065D50464D14583BCC98CA4649D8960"/>
    <w:rsid w:val="003D046F"/>
  </w:style>
  <w:style w:type="paragraph" w:customStyle="1" w:styleId="030B608596F74ADFAFD9ED95E0BE0893">
    <w:name w:val="030B608596F74ADFAFD9ED95E0BE0893"/>
    <w:rsid w:val="003D046F"/>
  </w:style>
  <w:style w:type="paragraph" w:customStyle="1" w:styleId="21A0C58E23EB4C919B018C315E826F49">
    <w:name w:val="21A0C58E23EB4C919B018C315E826F49"/>
    <w:rsid w:val="003D046F"/>
  </w:style>
  <w:style w:type="paragraph" w:customStyle="1" w:styleId="E6F1F98F868246F4A831696DFED071AB">
    <w:name w:val="E6F1F98F868246F4A831696DFED071AB"/>
    <w:rsid w:val="003D046F"/>
  </w:style>
  <w:style w:type="paragraph" w:customStyle="1" w:styleId="35E57C5ADC8B4F6D842503BE2098F432">
    <w:name w:val="35E57C5ADC8B4F6D842503BE2098F432"/>
    <w:rsid w:val="003D046F"/>
  </w:style>
  <w:style w:type="paragraph" w:customStyle="1" w:styleId="3496117C0EB24166AA4D8E97D27B7319">
    <w:name w:val="3496117C0EB24166AA4D8E97D27B7319"/>
    <w:rsid w:val="003D046F"/>
  </w:style>
  <w:style w:type="paragraph" w:customStyle="1" w:styleId="447941BF0B3549C7A7D27CE7AB2B9924">
    <w:name w:val="447941BF0B3549C7A7D27CE7AB2B9924"/>
    <w:rsid w:val="003D046F"/>
  </w:style>
  <w:style w:type="paragraph" w:customStyle="1" w:styleId="ACCE0D9E20A149199862382175B8F965">
    <w:name w:val="ACCE0D9E20A149199862382175B8F965"/>
    <w:rsid w:val="003D046F"/>
  </w:style>
  <w:style w:type="paragraph" w:customStyle="1" w:styleId="9B1F1C2A74D04497B1247AD6E3B225D0">
    <w:name w:val="9B1F1C2A74D04497B1247AD6E3B225D0"/>
    <w:rsid w:val="003D046F"/>
  </w:style>
  <w:style w:type="paragraph" w:customStyle="1" w:styleId="231E04501B494650977E11D4B58E8EE2">
    <w:name w:val="231E04501B494650977E11D4B58E8EE2"/>
    <w:rsid w:val="003D046F"/>
  </w:style>
  <w:style w:type="paragraph" w:customStyle="1" w:styleId="8431F2917A1945FC9A227035661F9D2B">
    <w:name w:val="8431F2917A1945FC9A227035661F9D2B"/>
    <w:rsid w:val="003D046F"/>
  </w:style>
  <w:style w:type="paragraph" w:customStyle="1" w:styleId="DAC890D7771146D289D174A7907991A0">
    <w:name w:val="DAC890D7771146D289D174A7907991A0"/>
    <w:rsid w:val="003D046F"/>
  </w:style>
  <w:style w:type="paragraph" w:customStyle="1" w:styleId="D2682A107274474EB2C2AC37AA97F571">
    <w:name w:val="D2682A107274474EB2C2AC37AA97F571"/>
    <w:rsid w:val="003D046F"/>
  </w:style>
  <w:style w:type="paragraph" w:customStyle="1" w:styleId="439DB23659324F829E864EE350E66AAF">
    <w:name w:val="439DB23659324F829E864EE350E66AAF"/>
    <w:rsid w:val="003D046F"/>
  </w:style>
  <w:style w:type="paragraph" w:customStyle="1" w:styleId="3A6CB222A1124C54ACAC7E3CE055240E">
    <w:name w:val="3A6CB222A1124C54ACAC7E3CE055240E"/>
    <w:rsid w:val="003D046F"/>
  </w:style>
  <w:style w:type="paragraph" w:customStyle="1" w:styleId="4CFDD54F986242A1BFB0C92026C0DB5A">
    <w:name w:val="4CFDD54F986242A1BFB0C92026C0DB5A"/>
    <w:rsid w:val="00CE68DA"/>
  </w:style>
  <w:style w:type="paragraph" w:customStyle="1" w:styleId="0769F1E3FDFC4EDEAC55961EE70AF961">
    <w:name w:val="0769F1E3FDFC4EDEAC55961EE70AF961"/>
    <w:rsid w:val="00CE68DA"/>
  </w:style>
  <w:style w:type="paragraph" w:customStyle="1" w:styleId="2E237478C0A64FEC93BD94DF309CC5C7">
    <w:name w:val="2E237478C0A64FEC93BD94DF309CC5C7"/>
    <w:rsid w:val="00CE68DA"/>
  </w:style>
  <w:style w:type="paragraph" w:customStyle="1" w:styleId="8FAF703F94DE455FA6019D469F70D1D8">
    <w:name w:val="8FAF703F94DE455FA6019D469F70D1D8"/>
    <w:rsid w:val="00CE68DA"/>
  </w:style>
  <w:style w:type="paragraph" w:customStyle="1" w:styleId="8FD9FA8E37EE4A5A9AAEA244AC46E3C0">
    <w:name w:val="8FD9FA8E37EE4A5A9AAEA244AC46E3C0"/>
    <w:rsid w:val="00CE68DA"/>
  </w:style>
  <w:style w:type="paragraph" w:customStyle="1" w:styleId="BFD15C1B687B4F2E852033F901125EBD">
    <w:name w:val="BFD15C1B687B4F2E852033F901125EBD"/>
    <w:rsid w:val="00CE68DA"/>
  </w:style>
  <w:style w:type="paragraph" w:customStyle="1" w:styleId="950CF4E550944CFBB9C776EEFCCF6D63">
    <w:name w:val="950CF4E550944CFBB9C776EEFCCF6D63"/>
    <w:rsid w:val="00CE68DA"/>
  </w:style>
  <w:style w:type="paragraph" w:customStyle="1" w:styleId="A6F5FBECF5C048BD9FEF0B1D6107A540">
    <w:name w:val="A6F5FBECF5C048BD9FEF0B1D6107A540"/>
    <w:rsid w:val="00CE68DA"/>
  </w:style>
  <w:style w:type="paragraph" w:customStyle="1" w:styleId="5E76EF9080E443239B041FC7B69D4310">
    <w:name w:val="5E76EF9080E443239B041FC7B69D4310"/>
    <w:rsid w:val="00CE68DA"/>
  </w:style>
  <w:style w:type="paragraph" w:customStyle="1" w:styleId="FD6FE749FF97475DBD844A7AB094A2C5">
    <w:name w:val="FD6FE749FF97475DBD844A7AB094A2C5"/>
    <w:rsid w:val="00CE68DA"/>
  </w:style>
  <w:style w:type="paragraph" w:customStyle="1" w:styleId="B714C4B6A18444A9A74F4646BD9D2167">
    <w:name w:val="B714C4B6A18444A9A74F4646BD9D2167"/>
    <w:rsid w:val="00CE68DA"/>
  </w:style>
  <w:style w:type="paragraph" w:customStyle="1" w:styleId="13776DB4B06E42B5896E5DDC20A3B04F">
    <w:name w:val="13776DB4B06E42B5896E5DDC20A3B04F"/>
    <w:rsid w:val="00CE68DA"/>
  </w:style>
  <w:style w:type="paragraph" w:customStyle="1" w:styleId="88F1CBF0802946FD8FB03E346EE4B8C8">
    <w:name w:val="88F1CBF0802946FD8FB03E346EE4B8C8"/>
    <w:rsid w:val="00CE68DA"/>
  </w:style>
  <w:style w:type="paragraph" w:customStyle="1" w:styleId="C728A102622B457D98B876836FA43C34">
    <w:name w:val="C728A102622B457D98B876836FA43C34"/>
    <w:rsid w:val="00CE68DA"/>
  </w:style>
  <w:style w:type="paragraph" w:customStyle="1" w:styleId="4D2CCF71CEB4499CB13335C57BB8BBBF">
    <w:name w:val="4D2CCF71CEB4499CB13335C57BB8BBBF"/>
    <w:rsid w:val="00CE68DA"/>
  </w:style>
  <w:style w:type="paragraph" w:customStyle="1" w:styleId="22E75C2A1DA3463B98DD5BD636F6B3C1">
    <w:name w:val="22E75C2A1DA3463B98DD5BD636F6B3C1"/>
    <w:rsid w:val="00CE68DA"/>
  </w:style>
  <w:style w:type="paragraph" w:customStyle="1" w:styleId="035890B5E1C146DB9BF3380AA1D76D0C">
    <w:name w:val="035890B5E1C146DB9BF3380AA1D76D0C"/>
    <w:rsid w:val="00CE68DA"/>
  </w:style>
  <w:style w:type="paragraph" w:customStyle="1" w:styleId="CDD9DDF865C34FBEB3DDF0996ACBB3B4">
    <w:name w:val="CDD9DDF865C34FBEB3DDF0996ACBB3B4"/>
    <w:rsid w:val="00CE68DA"/>
  </w:style>
  <w:style w:type="paragraph" w:customStyle="1" w:styleId="E61BFDA853E9407C93A4B75317AEC577">
    <w:name w:val="E61BFDA853E9407C93A4B75317AEC577"/>
    <w:rsid w:val="00CE68DA"/>
  </w:style>
  <w:style w:type="paragraph" w:customStyle="1" w:styleId="C5F7EBD9567543E980714EAFCDB840F3">
    <w:name w:val="C5F7EBD9567543E980714EAFCDB840F3"/>
    <w:rsid w:val="00CE68DA"/>
  </w:style>
  <w:style w:type="paragraph" w:customStyle="1" w:styleId="B75BD9C2731A4B96B3B83F993C7CA7BD">
    <w:name w:val="B75BD9C2731A4B96B3B83F993C7CA7BD"/>
    <w:rsid w:val="00CE68DA"/>
  </w:style>
  <w:style w:type="paragraph" w:customStyle="1" w:styleId="F5B23B65E3BC4C38AE88DF28F7E2EB36">
    <w:name w:val="F5B23B65E3BC4C38AE88DF28F7E2EB36"/>
    <w:rsid w:val="00CE68DA"/>
  </w:style>
  <w:style w:type="paragraph" w:customStyle="1" w:styleId="83DC369210C146BFA79DC70BC350873C">
    <w:name w:val="83DC369210C146BFA79DC70BC350873C"/>
    <w:rsid w:val="00CE68DA"/>
  </w:style>
  <w:style w:type="paragraph" w:customStyle="1" w:styleId="F7305D98C5C44FEB8C5A0BDC08F942EE">
    <w:name w:val="F7305D98C5C44FEB8C5A0BDC08F942EE"/>
    <w:rsid w:val="00CE68DA"/>
  </w:style>
  <w:style w:type="paragraph" w:customStyle="1" w:styleId="19742C87B26D4A52B3B77427364135DE">
    <w:name w:val="19742C87B26D4A52B3B77427364135DE"/>
    <w:rsid w:val="00CE68DA"/>
  </w:style>
  <w:style w:type="paragraph" w:customStyle="1" w:styleId="937CF8D5028F41D198D5100F5A4A239A">
    <w:name w:val="937CF8D5028F41D198D5100F5A4A239A"/>
    <w:rsid w:val="00CE68DA"/>
  </w:style>
  <w:style w:type="paragraph" w:customStyle="1" w:styleId="36B4318AA96545499BB7D7F9C2FEA7D2">
    <w:name w:val="36B4318AA96545499BB7D7F9C2FEA7D2"/>
    <w:rsid w:val="00CE68DA"/>
  </w:style>
  <w:style w:type="paragraph" w:customStyle="1" w:styleId="4AE451F5CB184AD88428CFCD2398BB47">
    <w:name w:val="4AE451F5CB184AD88428CFCD2398BB47"/>
    <w:rsid w:val="00CE68DA"/>
  </w:style>
  <w:style w:type="paragraph" w:customStyle="1" w:styleId="A54C3E28A72B4D1B8600DEF6258E3CB7">
    <w:name w:val="A54C3E28A72B4D1B8600DEF6258E3CB7"/>
    <w:rsid w:val="00CE68DA"/>
  </w:style>
  <w:style w:type="paragraph" w:customStyle="1" w:styleId="5BDC03D6FC1945F8A5131BF903E9CD30">
    <w:name w:val="5BDC03D6FC1945F8A5131BF903E9CD30"/>
    <w:rsid w:val="00CE68DA"/>
  </w:style>
  <w:style w:type="paragraph" w:customStyle="1" w:styleId="1A5C369D937C482E92D7720507D804B1">
    <w:name w:val="1A5C369D937C482E92D7720507D804B1"/>
    <w:rsid w:val="00CE68DA"/>
  </w:style>
  <w:style w:type="paragraph" w:customStyle="1" w:styleId="7081485245F84B5981982679A8646BAE">
    <w:name w:val="7081485245F84B5981982679A8646BAE"/>
    <w:rsid w:val="00CE68DA"/>
  </w:style>
  <w:style w:type="paragraph" w:customStyle="1" w:styleId="6C7FCAA4539C4F7DA8C2A24F41B42F38">
    <w:name w:val="6C7FCAA4539C4F7DA8C2A24F41B42F38"/>
    <w:rsid w:val="00CE68DA"/>
  </w:style>
  <w:style w:type="paragraph" w:customStyle="1" w:styleId="D97CB314DC0B4985B8BE168AE99D5CC2">
    <w:name w:val="D97CB314DC0B4985B8BE168AE99D5CC2"/>
    <w:rsid w:val="00CE68DA"/>
  </w:style>
  <w:style w:type="paragraph" w:customStyle="1" w:styleId="EA68263B69DD4DAAA33DC897E01232F6">
    <w:name w:val="EA68263B69DD4DAAA33DC897E01232F6"/>
    <w:rsid w:val="00CE68DA"/>
  </w:style>
  <w:style w:type="paragraph" w:customStyle="1" w:styleId="5CE67D1A922E422D80F3CAF3F8ADD80F">
    <w:name w:val="5CE67D1A922E422D80F3CAF3F8ADD80F"/>
    <w:rsid w:val="00CE68DA"/>
  </w:style>
  <w:style w:type="paragraph" w:customStyle="1" w:styleId="8792E776D7D64F9FB3FAA85073C064BF">
    <w:name w:val="8792E776D7D64F9FB3FAA85073C064BF"/>
    <w:rsid w:val="00CE68DA"/>
  </w:style>
  <w:style w:type="paragraph" w:customStyle="1" w:styleId="406B995E1AF149E0B4483B321B7BB1FA">
    <w:name w:val="406B995E1AF149E0B4483B321B7BB1FA"/>
    <w:rsid w:val="00CE68DA"/>
  </w:style>
  <w:style w:type="paragraph" w:customStyle="1" w:styleId="17AA366DA99F46F1B11320A1654DC036">
    <w:name w:val="17AA366DA99F46F1B11320A1654DC036"/>
    <w:rsid w:val="00CE68DA"/>
  </w:style>
  <w:style w:type="paragraph" w:customStyle="1" w:styleId="A8B92F955BA843708C2DBF8EA5E522DF">
    <w:name w:val="A8B92F955BA843708C2DBF8EA5E522DF"/>
    <w:rsid w:val="00CE68DA"/>
  </w:style>
  <w:style w:type="paragraph" w:customStyle="1" w:styleId="38B38CE9913C47C88FD1C20CF6610C71">
    <w:name w:val="38B38CE9913C47C88FD1C20CF6610C71"/>
    <w:rsid w:val="00CE68DA"/>
  </w:style>
  <w:style w:type="paragraph" w:customStyle="1" w:styleId="7AA4C4B7CF214216A4093641F78FB269">
    <w:name w:val="7AA4C4B7CF214216A4093641F78FB269"/>
    <w:rsid w:val="00CE68DA"/>
  </w:style>
  <w:style w:type="paragraph" w:customStyle="1" w:styleId="BA1E1CF5389640C092AFBA9E51BF5F50">
    <w:name w:val="BA1E1CF5389640C092AFBA9E51BF5F50"/>
    <w:rsid w:val="00CE68DA"/>
  </w:style>
  <w:style w:type="paragraph" w:customStyle="1" w:styleId="47ECB32ACDD64A5BA914A65F11827D78">
    <w:name w:val="47ECB32ACDD64A5BA914A65F11827D78"/>
    <w:rsid w:val="00CE68DA"/>
  </w:style>
  <w:style w:type="paragraph" w:customStyle="1" w:styleId="D7CB40D13555412C9A28E2FB55CAF7A7">
    <w:name w:val="D7CB40D13555412C9A28E2FB55CAF7A7"/>
    <w:rsid w:val="00CE68DA"/>
  </w:style>
  <w:style w:type="paragraph" w:customStyle="1" w:styleId="22E1B7D4081B45448825ED9D613F3526">
    <w:name w:val="22E1B7D4081B45448825ED9D613F3526"/>
    <w:rsid w:val="00CE68DA"/>
  </w:style>
  <w:style w:type="paragraph" w:customStyle="1" w:styleId="BEDB8BB000D14239BBD8512F82DEF82D">
    <w:name w:val="BEDB8BB000D14239BBD8512F82DEF82D"/>
    <w:rsid w:val="00CE68DA"/>
  </w:style>
  <w:style w:type="paragraph" w:customStyle="1" w:styleId="58A4CB5351E14B6B872532CA4B253744">
    <w:name w:val="58A4CB5351E14B6B872532CA4B253744"/>
    <w:rsid w:val="00CE68DA"/>
  </w:style>
  <w:style w:type="paragraph" w:customStyle="1" w:styleId="77359F075E194A50B4D9422491714CCE">
    <w:name w:val="77359F075E194A50B4D9422491714CCE"/>
    <w:rsid w:val="00CE68DA"/>
  </w:style>
  <w:style w:type="paragraph" w:customStyle="1" w:styleId="FFB524FD95414FF3BBFFA379C47459BC">
    <w:name w:val="FFB524FD95414FF3BBFFA379C47459BC"/>
    <w:rsid w:val="00CE68DA"/>
  </w:style>
  <w:style w:type="paragraph" w:customStyle="1" w:styleId="D0423137B7E24568A988FD6F0CF4A472">
    <w:name w:val="D0423137B7E24568A988FD6F0CF4A472"/>
    <w:rsid w:val="00CE68DA"/>
  </w:style>
  <w:style w:type="paragraph" w:customStyle="1" w:styleId="591126FFD65F40A999A5A00D756257F8">
    <w:name w:val="591126FFD65F40A999A5A00D756257F8"/>
    <w:rsid w:val="00CE68DA"/>
  </w:style>
  <w:style w:type="paragraph" w:customStyle="1" w:styleId="161DC50E74FF44EAABC50FE19F000804">
    <w:name w:val="161DC50E74FF44EAABC50FE19F000804"/>
    <w:rsid w:val="00CE68DA"/>
  </w:style>
  <w:style w:type="paragraph" w:customStyle="1" w:styleId="69B29B0A8D6F4EFFA80C066DC1FEB746">
    <w:name w:val="69B29B0A8D6F4EFFA80C066DC1FEB746"/>
    <w:rsid w:val="00CE68DA"/>
  </w:style>
  <w:style w:type="paragraph" w:customStyle="1" w:styleId="DD4DFBE38D0E4D36B963B8A8FB72F4E8">
    <w:name w:val="DD4DFBE38D0E4D36B963B8A8FB72F4E8"/>
    <w:rsid w:val="00CE68DA"/>
  </w:style>
  <w:style w:type="paragraph" w:customStyle="1" w:styleId="F84D755935A74237B2C7E3A6868419B3">
    <w:name w:val="F84D755935A74237B2C7E3A6868419B3"/>
    <w:rsid w:val="00CE68DA"/>
  </w:style>
  <w:style w:type="paragraph" w:customStyle="1" w:styleId="9BF42DD151F74BDC971AC0CB26EF9F41">
    <w:name w:val="9BF42DD151F74BDC971AC0CB26EF9F41"/>
    <w:rsid w:val="00CE6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EH Brochure">
      <a:dk1>
        <a:srgbClr val="231F20"/>
      </a:dk1>
      <a:lt1>
        <a:srgbClr val="FFFFFF"/>
      </a:lt1>
      <a:dk2>
        <a:srgbClr val="3B5731"/>
      </a:dk2>
      <a:lt2>
        <a:srgbClr val="FFFFFF"/>
      </a:lt2>
      <a:accent1>
        <a:srgbClr val="4C6D41"/>
      </a:accent1>
      <a:accent2>
        <a:srgbClr val="ACB137"/>
      </a:accent2>
      <a:accent3>
        <a:srgbClr val="00718F"/>
      </a:accent3>
      <a:accent4>
        <a:srgbClr val="00B8A5"/>
      </a:accent4>
      <a:accent5>
        <a:srgbClr val="F04C3E"/>
      </a:accent5>
      <a:accent6>
        <a:srgbClr val="FAA21B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C91337ADBC947A2873C02635D8157" ma:contentTypeVersion="57" ma:contentTypeDescription="Create a new document." ma:contentTypeScope="" ma:versionID="9019462c744423bded159e6c8a7684e2">
  <xsd:schema xmlns:xsd="http://www.w3.org/2001/XMLSchema" xmlns:xs="http://www.w3.org/2001/XMLSchema" xmlns:p="http://schemas.microsoft.com/office/2006/metadata/properties" xmlns:ns1="http://schemas.microsoft.com/sharepoint/v3" xmlns:ns2="93c11655-d1c2-487c-ba27-188220dece2f" xmlns:ns3="http://schemas.microsoft.com/sharepoint/v3/fields" targetNamespace="http://schemas.microsoft.com/office/2006/metadata/properties" ma:root="true" ma:fieldsID="c2065ad1f648336725bddbefa99c3d37" ns1:_="" ns2:_="" ns3:_="">
    <xsd:import namespace="http://schemas.microsoft.com/sharepoint/v3"/>
    <xsd:import namespace="93c11655-d1c2-487c-ba27-188220dece2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a3490f581de462b89a3314d96cba74a" minOccurs="0"/>
                <xsd:element ref="ns2:TaxCatchAll" minOccurs="0"/>
                <xsd:element ref="ns2:i36227938d2c4e5cb368076e6b9db23b" minOccurs="0"/>
                <xsd:element ref="ns2:nc1066e8e29b4981890a3a6c34d4c019" minOccurs="0"/>
                <xsd:element ref="ns2:effa072bc42e4796ae47066a0ce7e01d" minOccurs="0"/>
                <xsd:element ref="ns2:i7dfb592d0d04c94be012966c4dfd124" minOccurs="0"/>
                <xsd:element ref="ns3:Location" minOccurs="0"/>
                <xsd:element ref="ns2:k89bb6a92746429aa5e0136f20402040" minOccurs="0"/>
                <xsd:element ref="ns2:jf7690e9b4224af7ae3da81536a1b057" minOccurs="0"/>
                <xsd:element ref="ns2:TaxKeywordTaxHTField" minOccurs="0"/>
                <xsd:element ref="ns3:_Format" minOccurs="0"/>
                <xsd:element ref="ns1:TemplateCategor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TemplateCategory" ma:index="29" nillable="true" ma:displayName="TemplateCategory" ma:internalName="TemplateCategory">
      <xsd:simpleType>
        <xsd:restriction base="dms:Text"/>
      </xsd:simpleType>
    </xsd:element>
    <xsd:element name="AverageRating" ma:index="3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3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34" nillable="true" ma:displayName="Number of Likes" ma:internalName="LikesCount">
      <xsd:simpleType>
        <xsd:restriction base="dms:Unknown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11655-d1c2-487c-ba27-188220dece2f" elementFormDefault="qualified">
    <xsd:import namespace="http://schemas.microsoft.com/office/2006/documentManagement/types"/>
    <xsd:import namespace="http://schemas.microsoft.com/office/infopath/2007/PartnerControls"/>
    <xsd:element name="ia3490f581de462b89a3314d96cba74a" ma:index="7" nillable="true" ma:taxonomy="true" ma:internalName="ia3490f581de462b89a3314d96cba74a" ma:taxonomyFieldName="oeh_BusinessDivision" ma:displayName="Author Div" ma:readOnly="false" ma:default="" ma:fieldId="{2a3490f5-81de-462b-89a3-314d96cba74a}" ma:taxonomyMulti="true" ma:sspId="dc28a214-8cf8-412e-88d4-fbfc908f1033" ma:termSetId="f3d27e7a-6585-43f1-8009-7aa6fa18a5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df807d78-e234-40ce-a095-1c1f472937f7}" ma:internalName="TaxCatchAll" ma:showField="CatchAllData" ma:web="93c11655-d1c2-487c-ba27-188220dec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36227938d2c4e5cb368076e6b9db23b" ma:index="10" nillable="true" ma:taxonomy="true" ma:internalName="i36227938d2c4e5cb368076e6b9db23b" ma:taxonomyFieldName="DivsionalCategory" ma:displayName="Business Function" ma:readOnly="false" ma:default="" ma:fieldId="{23622793-8d2c-4e5c-b368-076e6b9db23b}" ma:taxonomyMulti="true" ma:sspId="dc28a214-8cf8-412e-88d4-fbfc908f1033" ma:termSetId="93e972c9-f479-4a99-a5ca-a2f335e5ef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066e8e29b4981890a3a6c34d4c019" ma:index="12" nillable="true" ma:displayName="InfoType_0" ma:hidden="true" ma:internalName="nc1066e8e29b4981890a3a6c34d4c019" ma:readOnly="false">
      <xsd:simpleType>
        <xsd:restriction base="dms:Note"/>
      </xsd:simpleType>
    </xsd:element>
    <xsd:element name="effa072bc42e4796ae47066a0ce7e01d" ma:index="14" nillable="true" ma:displayName="Topics_0" ma:hidden="true" ma:internalName="effa072bc42e4796ae47066a0ce7e01d" ma:readOnly="false">
      <xsd:simpleType>
        <xsd:restriction base="dms:Note"/>
      </xsd:simpleType>
    </xsd:element>
    <xsd:element name="i7dfb592d0d04c94be012966c4dfd124" ma:index="16" nillable="true" ma:displayName="System_0" ma:hidden="true" ma:internalName="i7dfb592d0d04c94be012966c4dfd124" ma:readOnly="false">
      <xsd:simpleType>
        <xsd:restriction base="dms:Note"/>
      </xsd:simpleType>
    </xsd:element>
    <xsd:element name="k89bb6a92746429aa5e0136f20402040" ma:index="19" nillable="true" ma:displayName="Program_0" ma:hidden="true" ma:internalName="k89bb6a92746429aa5e0136f20402040" ma:readOnly="false">
      <xsd:simpleType>
        <xsd:restriction base="dms:Note"/>
      </xsd:simpleType>
    </xsd:element>
    <xsd:element name="jf7690e9b4224af7ae3da81536a1b057" ma:index="21" nillable="true" ma:taxonomy="true" ma:internalName="jf7690e9b4224af7ae3da81536a1b057" ma:taxonomyFieldName="oeh_Organisation" ma:displayName="Organisation" ma:readOnly="false" ma:default="" ma:fieldId="{3f7690e9-b422-4af7-ae3d-a81536a1b057}" ma:taxonomyMulti="true" ma:sspId="dc28a214-8cf8-412e-88d4-fbfc908f1033" ma:termSetId="bb0e431e-cb8b-433e-b09d-db8f07003f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c28a214-8cf8-412e-88d4-fbfc908f10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7" nillable="true" ma:displayName="Location" ma:description="" ma:internalName="Location" ma:readOnly="false">
      <xsd:simpleType>
        <xsd:restriction base="dms:Text"/>
      </xsd:simpleType>
    </xsd:element>
    <xsd:element name="_Format" ma:index="28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TemplateCategory xmlns="http://schemas.microsoft.com/sharepoint/v3" xsi:nil="true"/>
    <k89bb6a92746429aa5e0136f20402040 xmlns="93c11655-d1c2-487c-ba27-188220dece2f" xsi:nil="true"/>
    <nc1066e8e29b4981890a3a6c34d4c019 xmlns="93c11655-d1c2-487c-ba27-188220dece2f">Template|d4974af4-718c-4110-84b0-13c02e8feb1f</nc1066e8e29b4981890a3a6c34d4c019>
    <i7dfb592d0d04c94be012966c4dfd124 xmlns="93c11655-d1c2-487c-ba27-188220dece2f" xsi:nil="true"/>
    <LikesCount xmlns="http://schemas.microsoft.com/sharepoint/v3" xsi:nil="true"/>
    <PublishingStartDate xmlns="http://schemas.microsoft.com/sharepoint/v3" xsi:nil="true"/>
    <Location xmlns="http://schemas.microsoft.com/sharepoint/v3/fields" xsi:nil="true"/>
    <RatedBy xmlns="http://schemas.microsoft.com/sharepoint/v3">
      <UserInfo>
        <DisplayName/>
        <AccountId xsi:nil="true"/>
        <AccountType/>
      </UserInfo>
    </RatedBy>
    <TaxCatchAll xmlns="93c11655-d1c2-487c-ba27-188220dece2f"/>
    <i36227938d2c4e5cb368076e6b9db23b xmlns="93c11655-d1c2-487c-ba27-188220dec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Branding ＆ Templates</TermName>
          <TermId xmlns="http://schemas.microsoft.com/office/infopath/2007/PartnerControls">e012734a-75b9-4a64-a335-9944cf67b718</TermId>
        </TermInfo>
      </Terms>
    </i36227938d2c4e5cb368076e6b9db23b>
    <TaxKeywordTaxHTField xmlns="93c11655-d1c2-487c-ba27-188220dece2f">
      <Terms xmlns="http://schemas.microsoft.com/office/infopath/2007/PartnerControls"/>
    </TaxKeywordTaxHTField>
    <jf7690e9b4224af7ae3da81536a1b057 xmlns="93c11655-d1c2-487c-ba27-188220dec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Environment ＆ Heritage</TermName>
          <TermId xmlns="http://schemas.microsoft.com/office/infopath/2007/PartnerControls">9e65329a-909b-4bca-a701-7152fb4abb92</TermId>
        </TermInfo>
      </Terms>
    </jf7690e9b4224af7ae3da81536a1b057>
    <ia3490f581de462b89a3314d96cba74a xmlns="93c11655-d1c2-487c-ba27-188220dec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the Chief Executive</TermName>
          <TermId xmlns="http://schemas.microsoft.com/office/infopath/2007/PartnerControls">8c6aaaa7-3b5e-428b-ad1d-5c7e3e5336b2</TermId>
        </TermInfo>
      </Terms>
    </ia3490f581de462b89a3314d96cba74a>
    <effa072bc42e4796ae47066a0ce7e01d xmlns="93c11655-d1c2-487c-ba27-188220dece2f" xsi:nil="true"/>
    <Ratings xmlns="http://schemas.microsoft.com/sharepoint/v3" xsi:nil="true"/>
    <PublishingExpirationDate xmlns="http://schemas.microsoft.com/sharepoint/v3" xsi:nil="true"/>
    <LikedBy xmlns="http://schemas.microsoft.com/sharepoint/v3">
      <UserInfo>
        <DisplayName/>
        <AccountId xsi:nil="true"/>
        <AccountType/>
      </UserInfo>
    </Lik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842C-334C-43E9-9B21-0941F7647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c11655-d1c2-487c-ba27-188220dece2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BE572-0E3E-49F8-8917-A42419A05A7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93c11655-d1c2-487c-ba27-188220dece2f"/>
  </ds:schemaRefs>
</ds:datastoreItem>
</file>

<file path=customXml/itemProps3.xml><?xml version="1.0" encoding="utf-8"?>
<ds:datastoreItem xmlns:ds="http://schemas.openxmlformats.org/officeDocument/2006/customXml" ds:itemID="{9C3AF4A0-2892-4EEB-9FA8-25FC37B2B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3D17E-932E-479B-A55E-C03E9A47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5590F8E6.dotm</Template>
  <TotalTime>358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Riddler Jennifer</dc:creator>
  <cp:keywords/>
  <cp:lastModifiedBy>Nicole Guyatt</cp:lastModifiedBy>
  <cp:revision>13</cp:revision>
  <cp:lastPrinted>2018-01-29T04:06:00Z</cp:lastPrinted>
  <dcterms:created xsi:type="dcterms:W3CDTF">2018-07-12T01:28:00Z</dcterms:created>
  <dcterms:modified xsi:type="dcterms:W3CDTF">2018-10-15T02:51:00Z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vsionalCategory">
    <vt:lpwstr>2166;#Branding ＆ Templates|e012734a-75b9-4a64-a335-9944cf67b718</vt:lpwstr>
  </property>
  <property fmtid="{D5CDD505-2E9C-101B-9397-08002B2CF9AE}" pid="4" name="ContentTypeId">
    <vt:lpwstr>0x01010077EC91337ADBC947A2873C02635D8157</vt:lpwstr>
  </property>
  <property fmtid="{D5CDD505-2E9C-101B-9397-08002B2CF9AE}" pid="5" name="oeh_Organisation">
    <vt:lpwstr>2078;#Office of Environment ＆ Heritage|9e65329a-909b-4bca-a701-7152fb4abb92</vt:lpwstr>
  </property>
  <property fmtid="{D5CDD505-2E9C-101B-9397-08002B2CF9AE}" pid="6" name="InfoType">
    <vt:lpwstr>1330;#Template|d4974af4-718c-4110-84b0-13c02e8feb1f</vt:lpwstr>
  </property>
  <property fmtid="{D5CDD505-2E9C-101B-9397-08002B2CF9AE}" pid="7" name="oeh_BusinessDivision">
    <vt:lpwstr>1719;#Office of the Chief Executive|8c6aaaa7-3b5e-428b-ad1d-5c7e3e5336b2</vt:lpwstr>
  </property>
  <property fmtid="{D5CDD505-2E9C-101B-9397-08002B2CF9AE}" pid="8" name="Program">
    <vt:lpwstr/>
  </property>
  <property fmtid="{D5CDD505-2E9C-101B-9397-08002B2CF9AE}" pid="9" name="Topics">
    <vt:lpwstr/>
  </property>
  <property fmtid="{D5CDD505-2E9C-101B-9397-08002B2CF9AE}" pid="10" name="System">
    <vt:lpwstr/>
  </property>
</Properties>
</file>