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8AD4" w14:textId="4D028E4C" w:rsidR="0001388F" w:rsidRPr="0001388F" w:rsidRDefault="00C158B7" w:rsidP="00531E48">
      <w:pPr>
        <w:pStyle w:val="Heading2"/>
        <w:spacing w:after="120"/>
        <w:rPr>
          <w:rFonts w:eastAsiaTheme="majorEastAsia"/>
          <w:lang w:eastAsia="en-US"/>
        </w:rPr>
      </w:pPr>
      <w:r w:rsidRPr="004C7D0A">
        <w:rPr>
          <w:rFonts w:ascii="Arial" w:eastAsiaTheme="majorEastAsia" w:hAnsi="Arial" w:cs="Arial"/>
          <w:noProof/>
          <w:szCs w:val="24"/>
          <w:u w:val="none"/>
          <w:lang w:val="en-AU"/>
        </w:rPr>
        <w:drawing>
          <wp:anchor distT="0" distB="0" distL="114300" distR="114300" simplePos="0" relativeHeight="251660800" behindDoc="1" locked="0" layoutInCell="1" allowOverlap="1" wp14:anchorId="39D54B69" wp14:editId="1C834832">
            <wp:simplePos x="0" y="0"/>
            <wp:positionH relativeFrom="margin">
              <wp:align>left</wp:align>
            </wp:positionH>
            <wp:positionV relativeFrom="margin">
              <wp:posOffset>-10795</wp:posOffset>
            </wp:positionV>
            <wp:extent cx="914400" cy="960755"/>
            <wp:effectExtent l="0" t="0" r="0" b="0"/>
            <wp:wrapTight wrapText="bothSides">
              <wp:wrapPolygon edited="0">
                <wp:start x="0" y="0"/>
                <wp:lineTo x="0" y="20986"/>
                <wp:lineTo x="21150" y="20986"/>
                <wp:lineTo x="21150" y="0"/>
                <wp:lineTo x="0" y="0"/>
              </wp:wrapPolygon>
            </wp:wrapTight>
            <wp:docPr id="30" name="Picture 30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EHColour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66" cy="9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0A" w:rsidRPr="004C7D0A">
        <w:rPr>
          <w:rFonts w:ascii="Arial" w:eastAsiaTheme="majorEastAsia" w:hAnsi="Arial" w:cs="Arial"/>
          <w:szCs w:val="24"/>
          <w:u w:val="none"/>
          <w:lang w:val="en-AU" w:eastAsia="en-US"/>
        </w:rPr>
        <w:t>Department of Planning, Industry and Environment</w:t>
      </w:r>
      <w:r w:rsidR="00123D44">
        <w:rPr>
          <w:rFonts w:ascii="Arial" w:eastAsiaTheme="majorEastAsia" w:hAnsi="Arial" w:cs="Arial"/>
          <w:sz w:val="40"/>
          <w:szCs w:val="40"/>
          <w:u w:val="none"/>
          <w:lang w:val="en-AU" w:eastAsia="en-US"/>
        </w:rPr>
        <w:br/>
      </w:r>
      <w:r w:rsidR="009E5523" w:rsidRPr="004C7D0A">
        <w:rPr>
          <w:rFonts w:ascii="Arial Bold" w:eastAsiaTheme="majorEastAsia" w:hAnsi="Arial Bold" w:cs="Arial"/>
          <w:spacing w:val="-2"/>
          <w:sz w:val="40"/>
          <w:szCs w:val="40"/>
          <w:u w:val="none"/>
          <w:lang w:val="en-AU" w:eastAsia="en-US"/>
        </w:rPr>
        <w:t>Registration of Animal Dealer (Kangaroo) Chiller Premises</w:t>
      </w:r>
      <w:r w:rsidR="004C7D0A">
        <w:rPr>
          <w:rFonts w:ascii="Arial Bold" w:eastAsiaTheme="majorEastAsia" w:hAnsi="Arial Bold" w:cs="Arial"/>
          <w:spacing w:val="-2"/>
          <w:sz w:val="40"/>
          <w:szCs w:val="40"/>
          <w:u w:val="none"/>
          <w:lang w:val="en-AU" w:eastAsia="en-US"/>
        </w:rPr>
        <w:t xml:space="preserve"> </w:t>
      </w:r>
      <w:r w:rsidR="009E5523" w:rsidRPr="004C7D0A">
        <w:rPr>
          <w:rFonts w:ascii="Arial" w:eastAsiaTheme="majorEastAsia" w:hAnsi="Arial" w:cs="Arial"/>
          <w:sz w:val="40"/>
          <w:szCs w:val="40"/>
          <w:u w:val="none"/>
          <w:lang w:val="en-AU" w:eastAsia="en-US"/>
        </w:rPr>
        <w:t>Application Form</w:t>
      </w:r>
      <w:r w:rsidR="0001388F">
        <w:rPr>
          <w:rFonts w:ascii="Arial" w:eastAsiaTheme="majorEastAsia" w:hAnsi="Arial" w:cs="Arial"/>
          <w:sz w:val="32"/>
          <w:szCs w:val="32"/>
          <w:u w:val="none"/>
          <w:lang w:val="en-AU" w:eastAsia="en-US"/>
        </w:rPr>
        <w:br/>
      </w:r>
      <w:r w:rsidR="0001388F" w:rsidRPr="0001388F">
        <w:rPr>
          <w:rFonts w:ascii="Arial" w:eastAsiaTheme="majorEastAsia" w:hAnsi="Arial" w:cs="Arial"/>
          <w:sz w:val="26"/>
          <w:szCs w:val="26"/>
          <w:u w:val="none"/>
          <w:lang w:eastAsia="en-US"/>
        </w:rPr>
        <w:t>201</w:t>
      </w:r>
      <w:r w:rsidR="002F3ACD">
        <w:rPr>
          <w:rFonts w:ascii="Arial" w:eastAsiaTheme="majorEastAsia" w:hAnsi="Arial" w:cs="Arial"/>
          <w:sz w:val="26"/>
          <w:szCs w:val="26"/>
          <w:u w:val="none"/>
          <w:lang w:eastAsia="en-US"/>
        </w:rPr>
        <w:t>9</w:t>
      </w:r>
    </w:p>
    <w:p w14:paraId="2A32453F" w14:textId="096EAD3E" w:rsidR="009E5523" w:rsidRDefault="009E5523" w:rsidP="004C7D0A">
      <w:pPr>
        <w:pStyle w:val="BodyText"/>
        <w:tabs>
          <w:tab w:val="left" w:pos="5529"/>
          <w:tab w:val="right" w:pos="10206"/>
        </w:tabs>
        <w:spacing w:before="120" w:after="240"/>
        <w:rPr>
          <w:rFonts w:ascii="Arial" w:eastAsiaTheme="majorEastAsia" w:hAnsi="Arial" w:cs="Arial"/>
          <w:spacing w:val="-2"/>
          <w:sz w:val="20"/>
          <w:lang w:val="en-AU" w:eastAsia="en-US"/>
        </w:rPr>
      </w:pPr>
      <w:r w:rsidRPr="009E5523">
        <w:rPr>
          <w:rFonts w:ascii="Arial" w:eastAsiaTheme="majorEastAsia" w:hAnsi="Arial" w:cs="Arial"/>
          <w:spacing w:val="-2"/>
          <w:sz w:val="20"/>
          <w:lang w:val="en-AU" w:eastAsia="en-US"/>
        </w:rPr>
        <w:t xml:space="preserve">Application for </w:t>
      </w:r>
      <w:r>
        <w:rPr>
          <w:rFonts w:ascii="Arial" w:eastAsiaTheme="majorEastAsia" w:hAnsi="Arial" w:cs="Arial"/>
          <w:spacing w:val="-2"/>
          <w:sz w:val="20"/>
          <w:lang w:val="en-AU" w:eastAsia="en-US"/>
        </w:rPr>
        <w:t xml:space="preserve">the </w:t>
      </w:r>
      <w:r w:rsidRPr="009E5523">
        <w:rPr>
          <w:rFonts w:ascii="Arial" w:eastAsiaTheme="majorEastAsia" w:hAnsi="Arial" w:cs="Arial"/>
          <w:spacing w:val="-2"/>
          <w:sz w:val="20"/>
          <w:lang w:val="en-AU" w:eastAsia="en-US"/>
        </w:rPr>
        <w:t xml:space="preserve">registration of </w:t>
      </w:r>
      <w:r>
        <w:rPr>
          <w:rFonts w:ascii="Arial" w:eastAsiaTheme="majorEastAsia" w:hAnsi="Arial" w:cs="Arial"/>
          <w:spacing w:val="-2"/>
          <w:sz w:val="20"/>
          <w:lang w:val="en-AU" w:eastAsia="en-US"/>
        </w:rPr>
        <w:t xml:space="preserve">chiller </w:t>
      </w:r>
      <w:r w:rsidRPr="009E5523">
        <w:rPr>
          <w:rFonts w:ascii="Arial" w:eastAsiaTheme="majorEastAsia" w:hAnsi="Arial" w:cs="Arial"/>
          <w:spacing w:val="-2"/>
          <w:sz w:val="20"/>
          <w:lang w:val="en-AU" w:eastAsia="en-US"/>
        </w:rPr>
        <w:t>premises for the purposes of dealing in the carca</w:t>
      </w:r>
      <w:r>
        <w:rPr>
          <w:rFonts w:ascii="Arial" w:eastAsiaTheme="majorEastAsia" w:hAnsi="Arial" w:cs="Arial"/>
          <w:spacing w:val="-2"/>
          <w:sz w:val="20"/>
          <w:lang w:val="en-AU" w:eastAsia="en-US"/>
        </w:rPr>
        <w:t>s</w:t>
      </w:r>
      <w:r w:rsidRPr="009E5523">
        <w:rPr>
          <w:rFonts w:ascii="Arial" w:eastAsiaTheme="majorEastAsia" w:hAnsi="Arial" w:cs="Arial"/>
          <w:spacing w:val="-2"/>
          <w:sz w:val="20"/>
          <w:lang w:val="en-AU" w:eastAsia="en-US"/>
        </w:rPr>
        <w:t xml:space="preserve">ses </w:t>
      </w:r>
      <w:r w:rsidR="00096CB1">
        <w:rPr>
          <w:rFonts w:ascii="Arial" w:eastAsiaTheme="majorEastAsia" w:hAnsi="Arial" w:cs="Arial"/>
          <w:spacing w:val="-2"/>
          <w:sz w:val="20"/>
          <w:lang w:val="en-AU" w:eastAsia="en-US"/>
        </w:rPr>
        <w:t xml:space="preserve">and skins </w:t>
      </w:r>
      <w:r w:rsidRPr="009E5523">
        <w:rPr>
          <w:rFonts w:ascii="Arial" w:eastAsiaTheme="majorEastAsia" w:hAnsi="Arial" w:cs="Arial"/>
          <w:spacing w:val="-2"/>
          <w:sz w:val="20"/>
          <w:lang w:val="en-AU" w:eastAsia="en-US"/>
        </w:rPr>
        <w:t xml:space="preserve">of protected animals (kangaroos and wallaroos) under the </w:t>
      </w:r>
      <w:r w:rsidRPr="00050FA0">
        <w:rPr>
          <w:rFonts w:ascii="Arial" w:eastAsiaTheme="majorEastAsia" w:hAnsi="Arial" w:cs="Arial"/>
          <w:i/>
          <w:spacing w:val="-2"/>
          <w:sz w:val="20"/>
          <w:lang w:val="en-AU" w:eastAsia="en-US"/>
        </w:rPr>
        <w:t>Biodiversity Conservation Act 2016</w:t>
      </w:r>
      <w:r w:rsidRPr="009E5523">
        <w:rPr>
          <w:rFonts w:ascii="Arial" w:eastAsiaTheme="majorEastAsia" w:hAnsi="Arial" w:cs="Arial"/>
          <w:spacing w:val="-2"/>
          <w:sz w:val="20"/>
          <w:lang w:val="en-AU" w:eastAsia="en-US"/>
        </w:rPr>
        <w:t xml:space="preserve"> and Biodiversity Conservation Regulation 2017</w:t>
      </w:r>
      <w:r>
        <w:rPr>
          <w:rFonts w:ascii="Arial" w:eastAsiaTheme="majorEastAsia" w:hAnsi="Arial" w:cs="Arial"/>
          <w:spacing w:val="-2"/>
          <w:sz w:val="20"/>
          <w:lang w:val="en-AU" w:eastAsia="en-US"/>
        </w:rPr>
        <w:t>.</w:t>
      </w: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Name"/>
      </w:tblPr>
      <w:tblGrid>
        <w:gridCol w:w="3823"/>
        <w:gridCol w:w="3363"/>
        <w:gridCol w:w="3299"/>
      </w:tblGrid>
      <w:tr w:rsidR="00050FA0" w:rsidRPr="00125845" w14:paraId="63AA7B91" w14:textId="77777777" w:rsidTr="004C7D0A">
        <w:tc>
          <w:tcPr>
            <w:tcW w:w="3823" w:type="dxa"/>
          </w:tcPr>
          <w:p w14:paraId="7D1A86BA" w14:textId="77777777" w:rsidR="00050FA0" w:rsidRPr="00050FA0" w:rsidRDefault="00050FA0" w:rsidP="00050FA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050FA0">
              <w:rPr>
                <w:rFonts w:ascii="Arial" w:hAnsi="Arial" w:cs="Arial"/>
                <w:b/>
                <w:lang w:val="en-US"/>
              </w:rPr>
              <w:t>Fee</w:t>
            </w:r>
          </w:p>
          <w:p w14:paraId="0E2FFF90" w14:textId="020C2929" w:rsidR="00050FA0" w:rsidRPr="003E5C29" w:rsidRDefault="00050FA0" w:rsidP="00050FA0">
            <w:pPr>
              <w:pStyle w:val="BodyText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626BFBDF" w14:textId="611A912D" w:rsidR="00050FA0" w:rsidRPr="00050FA0" w:rsidRDefault="00050FA0" w:rsidP="00050FA0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  <w:r w:rsidRPr="00096CB1">
              <w:rPr>
                <w:rFonts w:ascii="Arial" w:hAnsi="Arial" w:cs="Arial"/>
                <w:b/>
                <w:sz w:val="20"/>
              </w:rPr>
              <w:t>$390</w:t>
            </w:r>
            <w:r w:rsidRPr="00050FA0">
              <w:rPr>
                <w:rFonts w:ascii="Arial" w:hAnsi="Arial" w:cs="Arial"/>
                <w:sz w:val="20"/>
              </w:rPr>
              <w:t xml:space="preserve"> per annum ($195 from 1 July)</w:t>
            </w:r>
            <w:r w:rsidR="00531E48">
              <w:rPr>
                <w:rFonts w:ascii="Arial" w:hAnsi="Arial" w:cs="Arial"/>
                <w:sz w:val="20"/>
              </w:rPr>
              <w:t xml:space="preserve"> </w:t>
            </w:r>
            <w:r w:rsidR="00531E48">
              <w:rPr>
                <w:rFonts w:ascii="Arial" w:hAnsi="Arial" w:cs="Arial"/>
                <w:sz w:val="20"/>
              </w:rPr>
              <w:br/>
            </w:r>
            <w:r w:rsidR="00531E48" w:rsidRPr="003E5C29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="00531E48" w:rsidRPr="003E5C29">
              <w:rPr>
                <w:rFonts w:ascii="Arial" w:hAnsi="Arial" w:cs="Arial"/>
                <w:sz w:val="18"/>
                <w:szCs w:val="18"/>
              </w:rPr>
              <w:t xml:space="preserve"> Chiller must be licensed to end of year</w:t>
            </w:r>
          </w:p>
        </w:tc>
      </w:tr>
      <w:tr w:rsidR="00050FA0" w:rsidRPr="00125845" w14:paraId="01CC498C" w14:textId="77777777" w:rsidTr="004C7D0A">
        <w:trPr>
          <w:trHeight w:val="462"/>
        </w:trPr>
        <w:tc>
          <w:tcPr>
            <w:tcW w:w="3823" w:type="dxa"/>
            <w:vAlign w:val="center"/>
          </w:tcPr>
          <w:p w14:paraId="2F38BAF2" w14:textId="24983A30" w:rsidR="00050FA0" w:rsidRPr="00050FA0" w:rsidRDefault="00050FA0" w:rsidP="00050FA0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Animal Dealer </w:t>
            </w:r>
            <w:r w:rsidR="001438A0">
              <w:rPr>
                <w:rFonts w:ascii="Arial" w:hAnsi="Arial" w:cs="Arial"/>
                <w:b/>
                <w:sz w:val="20"/>
              </w:rPr>
              <w:t xml:space="preserve">(Kangaroo) </w:t>
            </w:r>
            <w:r w:rsidR="00531E48">
              <w:rPr>
                <w:rFonts w:ascii="Arial" w:hAnsi="Arial" w:cs="Arial"/>
                <w:b/>
                <w:sz w:val="20"/>
              </w:rPr>
              <w:t>f</w:t>
            </w:r>
            <w:r w:rsidR="00523496">
              <w:rPr>
                <w:rFonts w:ascii="Arial" w:hAnsi="Arial" w:cs="Arial"/>
                <w:b/>
                <w:sz w:val="20"/>
              </w:rPr>
              <w:t xml:space="preserve">ull </w:t>
            </w:r>
            <w:r w:rsidR="00531E48">
              <w:rPr>
                <w:rFonts w:ascii="Arial" w:hAnsi="Arial" w:cs="Arial"/>
                <w:b/>
                <w:sz w:val="20"/>
              </w:rPr>
              <w:t>n</w:t>
            </w:r>
            <w:r w:rsidRPr="00050FA0">
              <w:rPr>
                <w:rFonts w:ascii="Arial" w:hAnsi="Arial" w:cs="Arial"/>
                <w:b/>
                <w:sz w:val="20"/>
              </w:rPr>
              <w:t>ame</w:t>
            </w:r>
          </w:p>
        </w:tc>
        <w:tc>
          <w:tcPr>
            <w:tcW w:w="6662" w:type="dxa"/>
            <w:gridSpan w:val="2"/>
          </w:tcPr>
          <w:sdt>
            <w:sdtPr>
              <w:rPr>
                <w:rFonts w:ascii="Arial" w:eastAsiaTheme="minorHAnsi" w:hAnsi="Arial" w:cstheme="minorBidi"/>
                <w:color w:val="000000" w:themeColor="text1"/>
                <w:szCs w:val="22"/>
                <w:lang w:eastAsia="en-US"/>
              </w:rPr>
              <w:id w:val="-826513087"/>
              <w:placeholder>
                <w:docPart w:val="E6A5C10D854D4469BE670E01C3285BD6"/>
              </w:placeholder>
              <w:showingPlcHdr/>
            </w:sdtPr>
            <w:sdtEndPr/>
            <w:sdtContent>
              <w:bookmarkStart w:id="0" w:name="_GoBack" w:displacedByCustomXml="prev"/>
              <w:p w14:paraId="2E68B3F3" w14:textId="7D90E0CD" w:rsidR="001F1B1A" w:rsidRPr="00125845" w:rsidRDefault="003E5C29" w:rsidP="00050FA0">
                <w:pPr>
                  <w:pStyle w:val="BodyText"/>
                  <w:spacing w:before="80" w:after="12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  <w:bookmarkEnd w:id="0" w:displacedByCustomXml="next"/>
            </w:sdtContent>
          </w:sdt>
        </w:tc>
      </w:tr>
      <w:tr w:rsidR="00156348" w:rsidRPr="00125845" w14:paraId="4A23DF91" w14:textId="77777777" w:rsidTr="004C7D0A">
        <w:tc>
          <w:tcPr>
            <w:tcW w:w="3823" w:type="dxa"/>
            <w:vAlign w:val="center"/>
          </w:tcPr>
          <w:p w14:paraId="49246793" w14:textId="06A6AEF6" w:rsidR="00156348" w:rsidRPr="00050FA0" w:rsidRDefault="00531E48" w:rsidP="00050FA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Licence n</w:t>
            </w:r>
            <w:r w:rsidR="00156348">
              <w:rPr>
                <w:rFonts w:ascii="Arial" w:hAnsi="Arial" w:cs="Arial"/>
                <w:b/>
                <w:lang w:val="en-US"/>
              </w:rPr>
              <w:t>umber</w:t>
            </w:r>
          </w:p>
        </w:tc>
        <w:sdt>
          <w:sdtPr>
            <w:rPr>
              <w:rFonts w:ascii="Arial" w:eastAsiaTheme="minorHAnsi" w:hAnsi="Arial" w:cstheme="minorBidi"/>
              <w:color w:val="000000" w:themeColor="text1"/>
              <w:szCs w:val="22"/>
              <w:lang w:eastAsia="en-US"/>
            </w:rPr>
            <w:id w:val="-1885399247"/>
            <w:placeholder>
              <w:docPart w:val="25D40ABBA07A4CBFA233B9954646436C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14:paraId="14A647F9" w14:textId="782F3739" w:rsidR="00156348" w:rsidRDefault="00156348" w:rsidP="00050FA0">
                <w:pPr>
                  <w:pStyle w:val="BodyText"/>
                  <w:spacing w:before="80" w:after="120"/>
                  <w:rPr>
                    <w:rFonts w:ascii="Arial" w:eastAsiaTheme="minorHAnsi" w:hAnsi="Arial" w:cstheme="minorBidi"/>
                    <w:color w:val="000000" w:themeColor="text1"/>
                    <w:szCs w:val="22"/>
                    <w:lang w:eastAsia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050FA0" w:rsidRPr="00125845" w14:paraId="0919072E" w14:textId="77777777" w:rsidTr="004C7D0A">
        <w:tc>
          <w:tcPr>
            <w:tcW w:w="3823" w:type="dxa"/>
          </w:tcPr>
          <w:p w14:paraId="2A17FAF0" w14:textId="1B0D9A04" w:rsidR="00050FA0" w:rsidRPr="00050FA0" w:rsidRDefault="00050FA0" w:rsidP="00050FA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050FA0">
              <w:rPr>
                <w:rFonts w:ascii="Arial" w:hAnsi="Arial" w:cs="Arial"/>
                <w:b/>
                <w:lang w:val="en-US"/>
              </w:rPr>
              <w:t xml:space="preserve">Chiller </w:t>
            </w:r>
            <w:r w:rsidR="00531E48">
              <w:rPr>
                <w:rFonts w:ascii="Arial" w:hAnsi="Arial" w:cs="Arial"/>
                <w:b/>
                <w:lang w:val="en-US"/>
              </w:rPr>
              <w:t>l</w:t>
            </w:r>
            <w:r w:rsidRPr="00050FA0">
              <w:rPr>
                <w:rFonts w:ascii="Arial" w:hAnsi="Arial" w:cs="Arial"/>
                <w:b/>
                <w:lang w:val="en-US"/>
              </w:rPr>
              <w:t>ocation</w:t>
            </w:r>
          </w:p>
          <w:p w14:paraId="52B8458C" w14:textId="77777777" w:rsidR="002F3ACD" w:rsidRDefault="002F3ACD" w:rsidP="002F3ACD">
            <w:pPr>
              <w:spacing w:after="60"/>
              <w:rPr>
                <w:rFonts w:ascii="Arial" w:hAnsi="Arial" w:cs="Arial"/>
                <w:lang w:val="en-US"/>
              </w:rPr>
            </w:pPr>
            <w:r w:rsidRPr="00050FA0">
              <w:rPr>
                <w:rFonts w:ascii="Arial" w:hAnsi="Arial" w:cs="Arial"/>
                <w:lang w:val="en-US"/>
              </w:rPr>
              <w:t>(street and town</w:t>
            </w:r>
            <w:r w:rsidRPr="008F76CD">
              <w:rPr>
                <w:rFonts w:ascii="Arial" w:hAnsi="Arial" w:cs="Arial"/>
                <w:b/>
                <w:lang w:val="en-US"/>
              </w:rPr>
              <w:t xml:space="preserve"> or </w:t>
            </w:r>
            <w:r w:rsidRPr="00050FA0">
              <w:rPr>
                <w:rFonts w:ascii="Arial" w:hAnsi="Arial" w:cs="Arial"/>
                <w:lang w:val="en-US"/>
              </w:rPr>
              <w:t>property and nearest town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0651A5EF" w14:textId="0250E088" w:rsidR="00050FA0" w:rsidRPr="00050FA0" w:rsidRDefault="002F3ACD" w:rsidP="002F3ACD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  <w:r w:rsidRPr="002F3ACD">
              <w:rPr>
                <w:rFonts w:ascii="Arial" w:hAnsi="Arial" w:cs="Arial"/>
                <w:sz w:val="20"/>
              </w:rPr>
              <w:t>(</w:t>
            </w:r>
            <w:r w:rsidRPr="00523496">
              <w:rPr>
                <w:rFonts w:ascii="Arial" w:hAnsi="Arial" w:cs="Arial"/>
                <w:sz w:val="20"/>
              </w:rPr>
              <w:t>e.g.</w:t>
            </w:r>
            <w:r w:rsidRPr="002F3ACD">
              <w:rPr>
                <w:rFonts w:ascii="Arial" w:hAnsi="Arial" w:cs="Arial"/>
                <w:sz w:val="20"/>
              </w:rPr>
              <w:t xml:space="preserve"> Jillbrook, 25km NE Tamworth)</w:t>
            </w:r>
          </w:p>
        </w:tc>
        <w:sdt>
          <w:sdtPr>
            <w:rPr>
              <w:rFonts w:ascii="Arial" w:eastAsiaTheme="minorHAnsi" w:hAnsi="Arial" w:cstheme="minorBidi"/>
              <w:color w:val="000000" w:themeColor="text1"/>
              <w:szCs w:val="22"/>
              <w:lang w:eastAsia="en-US"/>
            </w:rPr>
            <w:id w:val="-616764803"/>
            <w:placeholder>
              <w:docPart w:val="BDF8DD7F19394A1989927315660FC89C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14:paraId="055781BE" w14:textId="19C5D118" w:rsidR="00050FA0" w:rsidRPr="00125845" w:rsidRDefault="003E5C29" w:rsidP="00050FA0">
                <w:pPr>
                  <w:pStyle w:val="BodyText"/>
                  <w:spacing w:before="80" w:after="12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2F3ACD" w:rsidRPr="00125845" w14:paraId="588E3CEB" w14:textId="77777777" w:rsidTr="004C7D0A">
        <w:trPr>
          <w:trHeight w:val="353"/>
        </w:trPr>
        <w:tc>
          <w:tcPr>
            <w:tcW w:w="3823" w:type="dxa"/>
            <w:vMerge w:val="restart"/>
          </w:tcPr>
          <w:p w14:paraId="268BB6F9" w14:textId="77777777" w:rsidR="002F3ACD" w:rsidRDefault="002F3ACD" w:rsidP="00D626FA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70E48">
              <w:rPr>
                <w:rFonts w:ascii="Arial" w:hAnsi="Arial" w:cs="Arial"/>
                <w:b/>
                <w:sz w:val="20"/>
              </w:rPr>
              <w:t xml:space="preserve">GPS co-ordinates </w:t>
            </w:r>
          </w:p>
          <w:p w14:paraId="58F7338A" w14:textId="11A4ECF0" w:rsidR="002F3ACD" w:rsidRPr="00A70E48" w:rsidRDefault="002F3ACD" w:rsidP="00D626FA">
            <w:pPr>
              <w:pStyle w:val="BodyText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63" w:type="dxa"/>
            <w:shd w:val="clear" w:color="auto" w:fill="F2F2F2" w:themeFill="background1" w:themeFillShade="F2"/>
          </w:tcPr>
          <w:p w14:paraId="1E81211B" w14:textId="77777777" w:rsidR="002F3ACD" w:rsidRPr="00A70E48" w:rsidRDefault="002F3ACD" w:rsidP="00D626FA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  <w:r w:rsidRPr="00A70E48">
              <w:rPr>
                <w:rFonts w:ascii="Arial" w:hAnsi="Arial" w:cs="Arial"/>
                <w:b/>
                <w:sz w:val="20"/>
              </w:rPr>
              <w:t>Latitude</w:t>
            </w:r>
          </w:p>
        </w:tc>
        <w:tc>
          <w:tcPr>
            <w:tcW w:w="3299" w:type="dxa"/>
            <w:shd w:val="clear" w:color="auto" w:fill="F2F2F2" w:themeFill="background1" w:themeFillShade="F2"/>
          </w:tcPr>
          <w:p w14:paraId="5ADFD8D5" w14:textId="77777777" w:rsidR="002F3ACD" w:rsidRPr="00A70E48" w:rsidRDefault="002F3ACD" w:rsidP="00D626FA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  <w:r w:rsidRPr="00A70E48">
              <w:rPr>
                <w:rFonts w:ascii="Arial" w:hAnsi="Arial" w:cs="Arial"/>
                <w:b/>
                <w:sz w:val="20"/>
              </w:rPr>
              <w:t>Longitude</w:t>
            </w:r>
          </w:p>
        </w:tc>
      </w:tr>
      <w:tr w:rsidR="002F3ACD" w:rsidRPr="00125845" w14:paraId="0F9273F2" w14:textId="77777777" w:rsidTr="004C7D0A">
        <w:trPr>
          <w:trHeight w:val="694"/>
        </w:trPr>
        <w:tc>
          <w:tcPr>
            <w:tcW w:w="3823" w:type="dxa"/>
            <w:vMerge/>
          </w:tcPr>
          <w:p w14:paraId="63C3DF88" w14:textId="77777777" w:rsidR="002F3ACD" w:rsidRPr="00A70E48" w:rsidRDefault="002F3ACD" w:rsidP="00D626FA">
            <w:pPr>
              <w:pStyle w:val="BodyText"/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3" w:type="dxa"/>
          </w:tcPr>
          <w:p w14:paraId="6C634E47" w14:textId="77777777" w:rsidR="002F3ACD" w:rsidRPr="00A70E48" w:rsidRDefault="00174182" w:rsidP="00D626FA">
            <w:pPr>
              <w:pStyle w:val="BodyText"/>
              <w:spacing w:before="8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Theme="minorHAnsi" w:hAnsi="Arial" w:cstheme="minorBidi"/>
                  <w:color w:val="000000" w:themeColor="text1"/>
                  <w:szCs w:val="22"/>
                  <w:lang w:eastAsia="en-US"/>
                </w:rPr>
                <w:id w:val="198743847"/>
                <w:placeholder>
                  <w:docPart w:val="E195F731CD794742BC5C6648F10DF301"/>
                </w:placeholder>
                <w:showingPlcHdr/>
              </w:sdtPr>
              <w:sdtEndPr/>
              <w:sdtContent>
                <w:r w:rsidR="002F3ACD" w:rsidRPr="000026D0">
                  <w:rPr>
                    <w:rStyle w:val="PlaceholderText"/>
                    <w:sz w:val="20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299" w:type="dxa"/>
          </w:tcPr>
          <w:p w14:paraId="38BEECE2" w14:textId="77777777" w:rsidR="002F3ACD" w:rsidRPr="00A70E48" w:rsidRDefault="00174182" w:rsidP="00D626FA">
            <w:pPr>
              <w:pStyle w:val="BodyText"/>
              <w:spacing w:before="8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Theme="minorHAnsi" w:hAnsi="Arial" w:cstheme="minorBidi"/>
                  <w:color w:val="000000" w:themeColor="text1"/>
                  <w:szCs w:val="22"/>
                  <w:lang w:eastAsia="en-US"/>
                </w:rPr>
                <w:id w:val="2026834234"/>
                <w:placeholder>
                  <w:docPart w:val="219C5159CDDD4B78895AD0DCE0EE9A44"/>
                </w:placeholder>
                <w:showingPlcHdr/>
              </w:sdtPr>
              <w:sdtEndPr/>
              <w:sdtContent>
                <w:r w:rsidR="002F3ACD" w:rsidRPr="000026D0">
                  <w:rPr>
                    <w:rStyle w:val="PlaceholderText"/>
                    <w:sz w:val="20"/>
                  </w:rPr>
                  <w:t xml:space="preserve">                                     </w:t>
                </w:r>
              </w:sdtContent>
            </w:sdt>
          </w:p>
        </w:tc>
      </w:tr>
      <w:tr w:rsidR="00050FA0" w:rsidRPr="00125845" w14:paraId="5D21A668" w14:textId="77777777" w:rsidTr="004C7D0A">
        <w:tc>
          <w:tcPr>
            <w:tcW w:w="3823" w:type="dxa"/>
          </w:tcPr>
          <w:p w14:paraId="0158B4D2" w14:textId="485DE86C" w:rsidR="00050FA0" w:rsidRPr="00050FA0" w:rsidRDefault="00050FA0" w:rsidP="00050FA0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Chiller </w:t>
            </w:r>
            <w:r w:rsidR="00531E48">
              <w:rPr>
                <w:rFonts w:ascii="Arial" w:hAnsi="Arial" w:cs="Arial"/>
                <w:b/>
                <w:sz w:val="20"/>
              </w:rPr>
              <w:t>manager</w:t>
            </w:r>
            <w:r w:rsidR="00531E48" w:rsidRPr="00050FA0">
              <w:rPr>
                <w:rFonts w:ascii="Arial" w:hAnsi="Arial" w:cs="Arial"/>
                <w:b/>
                <w:sz w:val="20"/>
              </w:rPr>
              <w:t xml:space="preserve"> full name </w:t>
            </w:r>
          </w:p>
        </w:tc>
        <w:sdt>
          <w:sdtPr>
            <w:rPr>
              <w:rFonts w:ascii="Arial" w:eastAsiaTheme="minorHAnsi" w:hAnsi="Arial" w:cstheme="minorBidi"/>
              <w:color w:val="000000" w:themeColor="text1"/>
              <w:szCs w:val="22"/>
              <w:lang w:eastAsia="en-US"/>
            </w:rPr>
            <w:id w:val="-1907289758"/>
            <w:placeholder>
              <w:docPart w:val="3E4862BEA9504115A6D8FCC1BF2AFDFD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14:paraId="431D7BC2" w14:textId="196B8A0E" w:rsidR="00050FA0" w:rsidRPr="00125845" w:rsidRDefault="003E5C29" w:rsidP="00050FA0">
                <w:pPr>
                  <w:pStyle w:val="BodyText"/>
                  <w:spacing w:before="80" w:after="12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050FA0" w:rsidRPr="00125845" w14:paraId="13655442" w14:textId="77777777" w:rsidTr="004C7D0A">
        <w:tc>
          <w:tcPr>
            <w:tcW w:w="3823" w:type="dxa"/>
          </w:tcPr>
          <w:p w14:paraId="0C6B0DFC" w14:textId="5ECB69D1" w:rsidR="00050FA0" w:rsidRPr="00050FA0" w:rsidRDefault="00050FA0" w:rsidP="00050FA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Chiller </w:t>
            </w:r>
            <w:r w:rsidR="00531E48">
              <w:rPr>
                <w:rFonts w:ascii="Arial" w:hAnsi="Arial" w:cs="Arial"/>
                <w:b/>
                <w:lang w:val="en-US"/>
              </w:rPr>
              <w:t>manager</w:t>
            </w:r>
            <w:r w:rsidR="00531E48" w:rsidRPr="00050FA0">
              <w:rPr>
                <w:rFonts w:ascii="Arial" w:hAnsi="Arial" w:cs="Arial"/>
                <w:b/>
                <w:lang w:val="en-US"/>
              </w:rPr>
              <w:t xml:space="preserve"> residential address</w:t>
            </w:r>
          </w:p>
          <w:p w14:paraId="0923339E" w14:textId="77777777" w:rsidR="00050FA0" w:rsidRPr="00050FA0" w:rsidRDefault="00050FA0" w:rsidP="00050FA0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eastAsiaTheme="minorHAnsi" w:hAnsi="Arial" w:cstheme="minorBidi"/>
              <w:color w:val="000000" w:themeColor="text1"/>
              <w:szCs w:val="22"/>
              <w:lang w:eastAsia="en-US"/>
            </w:rPr>
            <w:id w:val="-1628230772"/>
            <w:placeholder>
              <w:docPart w:val="35AFDC3277D54F048C6FF2F0DC979F6E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14:paraId="267FE448" w14:textId="729036CC" w:rsidR="00050FA0" w:rsidRPr="00125845" w:rsidRDefault="003E5C29" w:rsidP="00050FA0">
                <w:pPr>
                  <w:pStyle w:val="BodyText"/>
                  <w:spacing w:before="80" w:after="12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050FA0" w:rsidRPr="00125845" w14:paraId="3E32BCB6" w14:textId="77777777" w:rsidTr="004C7D0A">
        <w:tc>
          <w:tcPr>
            <w:tcW w:w="3823" w:type="dxa"/>
          </w:tcPr>
          <w:p w14:paraId="02043C77" w14:textId="0AF1BEFE" w:rsidR="00050FA0" w:rsidRPr="00050FA0" w:rsidRDefault="00050FA0" w:rsidP="00050FA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Chiller </w:t>
            </w:r>
            <w:r w:rsidR="00531E48">
              <w:rPr>
                <w:rFonts w:ascii="Arial" w:hAnsi="Arial" w:cs="Arial"/>
                <w:b/>
                <w:lang w:val="en-US"/>
              </w:rPr>
              <w:t>manager</w:t>
            </w:r>
            <w:r w:rsidR="00531E48" w:rsidRPr="00050FA0">
              <w:rPr>
                <w:rFonts w:ascii="Arial" w:hAnsi="Arial" w:cs="Arial"/>
                <w:b/>
                <w:lang w:val="en-US"/>
              </w:rPr>
              <w:t xml:space="preserve"> postal address</w:t>
            </w:r>
          </w:p>
          <w:p w14:paraId="32E35ADD" w14:textId="77777777" w:rsidR="00050FA0" w:rsidRPr="00050FA0" w:rsidRDefault="00050FA0" w:rsidP="00050FA0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eastAsiaTheme="minorHAnsi" w:hAnsi="Arial" w:cstheme="minorBidi"/>
              <w:color w:val="000000" w:themeColor="text1"/>
              <w:szCs w:val="22"/>
              <w:lang w:eastAsia="en-US"/>
            </w:rPr>
            <w:id w:val="482659790"/>
            <w:placeholder>
              <w:docPart w:val="0531BD309AD24AA88A4012B77E3026D8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14:paraId="572193DF" w14:textId="574EA90B" w:rsidR="00050FA0" w:rsidRPr="00125845" w:rsidRDefault="003E5C29" w:rsidP="00050FA0">
                <w:pPr>
                  <w:pStyle w:val="BodyText"/>
                  <w:spacing w:before="80" w:after="12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050FA0" w:rsidRPr="00125845" w14:paraId="7288D3A4" w14:textId="77777777" w:rsidTr="004C7D0A">
        <w:tc>
          <w:tcPr>
            <w:tcW w:w="3823" w:type="dxa"/>
          </w:tcPr>
          <w:p w14:paraId="662D647A" w14:textId="3A55704D" w:rsidR="00050FA0" w:rsidRPr="00050FA0" w:rsidRDefault="00050FA0" w:rsidP="00050FA0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Chiller </w:t>
            </w:r>
            <w:r w:rsidR="00531E48">
              <w:rPr>
                <w:rFonts w:ascii="Arial" w:hAnsi="Arial" w:cs="Arial"/>
                <w:b/>
                <w:sz w:val="20"/>
              </w:rPr>
              <w:t>manager</w:t>
            </w:r>
            <w:r w:rsidR="00531E48" w:rsidRPr="00050FA0">
              <w:rPr>
                <w:rFonts w:ascii="Arial" w:hAnsi="Arial" w:cs="Arial"/>
                <w:b/>
                <w:sz w:val="20"/>
              </w:rPr>
              <w:t xml:space="preserve"> telephone n</w:t>
            </w:r>
            <w:r w:rsidR="00531E48">
              <w:rPr>
                <w:rFonts w:ascii="Arial" w:hAnsi="Arial" w:cs="Arial"/>
                <w:b/>
                <w:sz w:val="20"/>
              </w:rPr>
              <w:t>umber</w:t>
            </w:r>
          </w:p>
        </w:tc>
        <w:sdt>
          <w:sdtPr>
            <w:rPr>
              <w:rFonts w:ascii="Arial" w:eastAsiaTheme="minorHAnsi" w:hAnsi="Arial" w:cstheme="minorBidi"/>
              <w:color w:val="000000" w:themeColor="text1"/>
              <w:szCs w:val="22"/>
              <w:lang w:eastAsia="en-US"/>
            </w:rPr>
            <w:id w:val="680089784"/>
            <w:placeholder>
              <w:docPart w:val="902739C39C6D4F6790A1C0602F3194B4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14:paraId="76749BC5" w14:textId="6B24AB4C" w:rsidR="00050FA0" w:rsidRPr="00125845" w:rsidRDefault="003E5C29" w:rsidP="00050FA0">
                <w:pPr>
                  <w:pStyle w:val="BodyText"/>
                  <w:spacing w:before="80" w:after="12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050FA0" w:rsidRPr="00125845" w14:paraId="4A7DFFFD" w14:textId="77777777" w:rsidTr="004C7D0A">
        <w:tc>
          <w:tcPr>
            <w:tcW w:w="3823" w:type="dxa"/>
          </w:tcPr>
          <w:p w14:paraId="61FC7846" w14:textId="05B06672" w:rsidR="00050FA0" w:rsidRPr="00050FA0" w:rsidRDefault="002F3ACD" w:rsidP="00050FA0">
            <w:pPr>
              <w:pStyle w:val="BodyText"/>
              <w:spacing w:before="8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Commercial Kangaroo Management Zone where c</w:t>
            </w:r>
            <w:r w:rsidR="00050FA0" w:rsidRPr="00050FA0">
              <w:rPr>
                <w:rFonts w:ascii="Arial" w:hAnsi="Arial" w:cs="Arial"/>
                <w:b/>
                <w:sz w:val="20"/>
              </w:rPr>
              <w:t>hiller is to be located</w:t>
            </w:r>
          </w:p>
        </w:tc>
        <w:sdt>
          <w:sdtPr>
            <w:rPr>
              <w:rFonts w:ascii="Arial" w:eastAsiaTheme="minorHAnsi" w:hAnsi="Arial" w:cstheme="minorBidi"/>
              <w:color w:val="000000" w:themeColor="text1"/>
              <w:szCs w:val="22"/>
              <w:lang w:eastAsia="en-US"/>
            </w:rPr>
            <w:id w:val="559757114"/>
            <w:placeholder>
              <w:docPart w:val="FA00296A917A4454B330058665ACECAF"/>
            </w:placeholder>
            <w:showingPlcHdr/>
          </w:sdtPr>
          <w:sdtEndPr/>
          <w:sdtContent>
            <w:tc>
              <w:tcPr>
                <w:tcW w:w="6662" w:type="dxa"/>
                <w:gridSpan w:val="2"/>
              </w:tcPr>
              <w:p w14:paraId="2D9F11E3" w14:textId="7736755D" w:rsidR="00050FA0" w:rsidRPr="00125845" w:rsidRDefault="003E5C29" w:rsidP="00050FA0">
                <w:pPr>
                  <w:pStyle w:val="BodyText"/>
                  <w:spacing w:before="80" w:after="12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</w:tbl>
    <w:p w14:paraId="271CED32" w14:textId="16E7DCC3" w:rsidR="002F4378" w:rsidRPr="002C22A0" w:rsidRDefault="001F1B1A" w:rsidP="00523496">
      <w:pPr>
        <w:tabs>
          <w:tab w:val="left" w:pos="53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2C22A0">
        <w:rPr>
          <w:rFonts w:ascii="Arial" w:hAnsi="Arial" w:cs="Arial"/>
          <w:b/>
          <w:sz w:val="22"/>
          <w:szCs w:val="22"/>
        </w:rPr>
        <w:t>I have read this form and understand the requirements detailed above.</w:t>
      </w:r>
      <w:r w:rsidR="00523496">
        <w:rPr>
          <w:rFonts w:ascii="Arial" w:hAnsi="Arial" w:cs="Arial"/>
          <w:b/>
          <w:sz w:val="22"/>
          <w:szCs w:val="22"/>
        </w:rPr>
        <w:t xml:space="preserve"> </w:t>
      </w:r>
      <w:r w:rsidR="003B66C8" w:rsidRPr="002C22A0">
        <w:rPr>
          <w:rFonts w:ascii="Arial" w:hAnsi="Arial" w:cs="Arial"/>
          <w:b/>
          <w:sz w:val="22"/>
          <w:szCs w:val="22"/>
        </w:rPr>
        <w:t>I declare t</w:t>
      </w:r>
      <w:r w:rsidRPr="002C22A0">
        <w:rPr>
          <w:rFonts w:ascii="Arial" w:hAnsi="Arial" w:cs="Arial"/>
          <w:b/>
          <w:sz w:val="22"/>
          <w:szCs w:val="22"/>
        </w:rPr>
        <w:t xml:space="preserve">hat all information provided </w:t>
      </w:r>
      <w:r w:rsidR="003B66C8" w:rsidRPr="002C22A0">
        <w:rPr>
          <w:rFonts w:ascii="Arial" w:hAnsi="Arial" w:cs="Arial"/>
          <w:b/>
          <w:sz w:val="22"/>
          <w:szCs w:val="22"/>
        </w:rPr>
        <w:t xml:space="preserve">in this </w:t>
      </w:r>
      <w:r w:rsidR="00C45982" w:rsidRPr="002C22A0">
        <w:rPr>
          <w:rFonts w:ascii="Arial" w:hAnsi="Arial" w:cs="Arial"/>
          <w:b/>
          <w:sz w:val="22"/>
          <w:szCs w:val="22"/>
        </w:rPr>
        <w:t>consent form</w:t>
      </w:r>
      <w:r w:rsidR="003B66C8" w:rsidRPr="002C22A0">
        <w:rPr>
          <w:rFonts w:ascii="Arial" w:hAnsi="Arial" w:cs="Arial"/>
          <w:b/>
          <w:sz w:val="22"/>
          <w:szCs w:val="22"/>
        </w:rPr>
        <w:t xml:space="preserve"> is true and corr</w:t>
      </w:r>
      <w:r w:rsidR="002278BA" w:rsidRPr="002C22A0">
        <w:rPr>
          <w:rFonts w:ascii="Arial" w:hAnsi="Arial" w:cs="Arial"/>
          <w:b/>
          <w:sz w:val="22"/>
          <w:szCs w:val="22"/>
        </w:rPr>
        <w:t>ect. I understand that penalties</w:t>
      </w:r>
      <w:r w:rsidR="003B66C8" w:rsidRPr="002C22A0">
        <w:rPr>
          <w:rFonts w:ascii="Arial" w:hAnsi="Arial" w:cs="Arial"/>
          <w:b/>
          <w:sz w:val="22"/>
          <w:szCs w:val="22"/>
        </w:rPr>
        <w:t xml:space="preserve"> may apply for providing false or misleading information.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4820"/>
        <w:gridCol w:w="850"/>
        <w:gridCol w:w="1956"/>
      </w:tblGrid>
      <w:tr w:rsidR="00523496" w:rsidRPr="00714FFB" w14:paraId="74CCE1A8" w14:textId="77777777" w:rsidTr="004C7D0A">
        <w:trPr>
          <w:trHeight w:val="598"/>
        </w:trPr>
        <w:tc>
          <w:tcPr>
            <w:tcW w:w="2830" w:type="dxa"/>
            <w:vAlign w:val="center"/>
          </w:tcPr>
          <w:p w14:paraId="1E43513B" w14:textId="2C894C8F" w:rsidR="00523496" w:rsidRDefault="00523496" w:rsidP="00CA4F3C">
            <w:pPr>
              <w:spacing w:before="60" w:after="60"/>
              <w:rPr>
                <w:rFonts w:ascii="Arial" w:hAnsi="Arial" w:cs="Arial"/>
              </w:rPr>
            </w:pPr>
            <w:bookmarkStart w:id="1" w:name="_Hlk527974128"/>
            <w:r>
              <w:rPr>
                <w:rFonts w:ascii="Arial" w:hAnsi="Arial" w:cs="Arial"/>
              </w:rPr>
              <w:t xml:space="preserve">Signature of </w:t>
            </w:r>
            <w:r w:rsidR="00531E48">
              <w:rPr>
                <w:rFonts w:ascii="Arial" w:hAnsi="Arial" w:cs="Arial"/>
              </w:rPr>
              <w:t>animal dealer</w:t>
            </w:r>
          </w:p>
        </w:tc>
        <w:sdt>
          <w:sdtPr>
            <w:rPr>
              <w:rFonts w:ascii="Arial" w:hAnsi="Arial" w:cs="Arial"/>
            </w:rPr>
            <w:id w:val="-1637861230"/>
            <w:placeholder>
              <w:docPart w:val="9C557F2C285941EFA871A4EF291A0189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14:paraId="1790003B" w14:textId="55BF17E9" w:rsidR="00523496" w:rsidRDefault="00531E48" w:rsidP="00CA4F3C">
                <w:pPr>
                  <w:spacing w:before="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850" w:type="dxa"/>
            <w:vAlign w:val="center"/>
          </w:tcPr>
          <w:p w14:paraId="0A6588F7" w14:textId="77777777" w:rsidR="00523496" w:rsidRPr="00714FFB" w:rsidRDefault="00523496" w:rsidP="00CA4F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114712853"/>
            <w:placeholder>
              <w:docPart w:val="761DA2EE1F5A436E9E41F9F7B8EEC4C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6" w:type="dxa"/>
                <w:vAlign w:val="center"/>
              </w:tcPr>
              <w:p w14:paraId="744421AD" w14:textId="77777777" w:rsidR="00523496" w:rsidRPr="00714FFB" w:rsidRDefault="00523496" w:rsidP="00CA4F3C">
                <w:pPr>
                  <w:spacing w:before="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</w:tr>
      <w:bookmarkEnd w:id="1"/>
      <w:tr w:rsidR="00523496" w:rsidRPr="00714FFB" w14:paraId="28415ADA" w14:textId="77777777" w:rsidTr="004C7D0A">
        <w:trPr>
          <w:trHeight w:val="598"/>
        </w:trPr>
        <w:tc>
          <w:tcPr>
            <w:tcW w:w="2830" w:type="dxa"/>
            <w:vAlign w:val="center"/>
          </w:tcPr>
          <w:p w14:paraId="72F9D4F3" w14:textId="168A48A0" w:rsidR="00523496" w:rsidRDefault="00523496" w:rsidP="00CA4F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</w:t>
            </w:r>
            <w:r w:rsidR="00531E48">
              <w:rPr>
                <w:rFonts w:ascii="Arial" w:hAnsi="Arial" w:cs="Arial"/>
              </w:rPr>
              <w:t>chiller manager</w:t>
            </w:r>
          </w:p>
        </w:tc>
        <w:sdt>
          <w:sdtPr>
            <w:rPr>
              <w:rFonts w:ascii="Arial" w:hAnsi="Arial" w:cs="Arial"/>
            </w:rPr>
            <w:id w:val="-455334378"/>
            <w:placeholder>
              <w:docPart w:val="AB890453956144F686F8D9491A395626"/>
            </w:placeholder>
            <w:showingPlcHdr/>
          </w:sdtPr>
          <w:sdtEndPr/>
          <w:sdtContent>
            <w:tc>
              <w:tcPr>
                <w:tcW w:w="4820" w:type="dxa"/>
                <w:vAlign w:val="center"/>
              </w:tcPr>
              <w:p w14:paraId="756B7645" w14:textId="2B93E2A1" w:rsidR="00523496" w:rsidRDefault="00531E48" w:rsidP="00CA4F3C">
                <w:pPr>
                  <w:spacing w:before="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tc>
          </w:sdtContent>
        </w:sdt>
        <w:tc>
          <w:tcPr>
            <w:tcW w:w="850" w:type="dxa"/>
            <w:vAlign w:val="center"/>
          </w:tcPr>
          <w:p w14:paraId="36A528FB" w14:textId="77777777" w:rsidR="00523496" w:rsidRPr="00714FFB" w:rsidRDefault="00523496" w:rsidP="00CA4F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1637253966"/>
            <w:placeholder>
              <w:docPart w:val="9FC7D5337D3B45348D4083FC959D37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56" w:type="dxa"/>
                <w:vAlign w:val="center"/>
              </w:tcPr>
              <w:p w14:paraId="7921FF05" w14:textId="77777777" w:rsidR="00523496" w:rsidRPr="00714FFB" w:rsidRDefault="00523496" w:rsidP="00CA4F3C">
                <w:pPr>
                  <w:spacing w:before="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</w:tr>
    </w:tbl>
    <w:p w14:paraId="7FF30C0D" w14:textId="77777777" w:rsidR="0055233F" w:rsidRPr="0055233F" w:rsidRDefault="0055233F" w:rsidP="0055233F">
      <w:pPr>
        <w:pStyle w:val="BodyText"/>
        <w:tabs>
          <w:tab w:val="left" w:pos="5529"/>
          <w:tab w:val="right" w:pos="10206"/>
        </w:tabs>
        <w:rPr>
          <w:rFonts w:ascii="Arial" w:eastAsiaTheme="majorEastAsia" w:hAnsi="Arial" w:cs="Arial"/>
          <w:color w:val="000000" w:themeColor="text1"/>
          <w:spacing w:val="-2"/>
          <w:sz w:val="20"/>
          <w:szCs w:val="32"/>
          <w:lang w:val="en-AU" w:eastAsia="en-US"/>
        </w:rPr>
      </w:pPr>
    </w:p>
    <w:p w14:paraId="2A223D65" w14:textId="0D9A9E26" w:rsidR="0055233F" w:rsidRPr="002C22A0" w:rsidRDefault="00531E48" w:rsidP="0055233F">
      <w:pPr>
        <w:spacing w:after="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Privacy s</w:t>
      </w:r>
      <w:r w:rsidR="0055233F" w:rsidRPr="002C22A0">
        <w:rPr>
          <w:rFonts w:ascii="Arial" w:hAnsi="Arial" w:cs="Arial"/>
          <w:b/>
          <w:sz w:val="22"/>
          <w:szCs w:val="22"/>
          <w:lang w:val="en-US"/>
        </w:rPr>
        <w:t>tatement</w:t>
      </w:r>
    </w:p>
    <w:p w14:paraId="766EC41C" w14:textId="1A44EE31" w:rsidR="00742082" w:rsidRPr="0055233F" w:rsidRDefault="0055233F" w:rsidP="0055233F">
      <w:pPr>
        <w:spacing w:after="120"/>
        <w:rPr>
          <w:rFonts w:ascii="Arial" w:hAnsi="Arial" w:cs="Arial"/>
          <w:spacing w:val="-2"/>
          <w:sz w:val="16"/>
          <w:szCs w:val="16"/>
        </w:rPr>
      </w:pPr>
      <w:r w:rsidRPr="001130FB">
        <w:rPr>
          <w:rFonts w:ascii="Arial" w:hAnsi="Arial" w:cs="Arial"/>
          <w:spacing w:val="-2"/>
          <w:sz w:val="16"/>
          <w:szCs w:val="16"/>
        </w:rPr>
        <w:t xml:space="preserve">This application form contains information that identifies you and is defined as personal information under the NSW </w:t>
      </w:r>
      <w:r w:rsidRPr="001130FB">
        <w:rPr>
          <w:rFonts w:ascii="Arial" w:hAnsi="Arial" w:cs="Arial"/>
          <w:i/>
          <w:spacing w:val="-2"/>
          <w:sz w:val="16"/>
          <w:szCs w:val="16"/>
        </w:rPr>
        <w:t>Privacy and Personal Information Protection Act 1998</w:t>
      </w:r>
      <w:r w:rsidRPr="001130FB">
        <w:rPr>
          <w:rFonts w:ascii="Arial" w:hAnsi="Arial" w:cs="Arial"/>
          <w:spacing w:val="-2"/>
          <w:sz w:val="16"/>
          <w:szCs w:val="16"/>
        </w:rPr>
        <w:t>. Your personal information is being collected for the purpose of processing and assessi</w:t>
      </w:r>
      <w:r>
        <w:rPr>
          <w:rFonts w:ascii="Arial" w:hAnsi="Arial" w:cs="Arial"/>
          <w:spacing w:val="-2"/>
          <w:sz w:val="16"/>
          <w:szCs w:val="16"/>
        </w:rPr>
        <w:t xml:space="preserve">ng your application for registration of premises </w:t>
      </w:r>
      <w:r w:rsidRPr="001130FB">
        <w:rPr>
          <w:rFonts w:ascii="Arial" w:hAnsi="Arial" w:cs="Arial"/>
          <w:spacing w:val="-2"/>
          <w:sz w:val="16"/>
          <w:szCs w:val="16"/>
        </w:rPr>
        <w:t xml:space="preserve">under the </w:t>
      </w:r>
      <w:r w:rsidRPr="001130FB">
        <w:rPr>
          <w:rFonts w:ascii="Arial" w:hAnsi="Arial" w:cs="Arial"/>
          <w:i/>
          <w:spacing w:val="-2"/>
          <w:sz w:val="16"/>
          <w:szCs w:val="16"/>
        </w:rPr>
        <w:t>Biodiversity Conservation Act 2016</w:t>
      </w:r>
      <w:r w:rsidRPr="001130FB">
        <w:rPr>
          <w:rFonts w:ascii="Arial" w:hAnsi="Arial" w:cs="Arial"/>
          <w:spacing w:val="-2"/>
          <w:sz w:val="16"/>
          <w:szCs w:val="16"/>
        </w:rPr>
        <w:t xml:space="preserve">, Biodiversity Conservation Regulation 2017 or other instruments made under this Act. It is also </w:t>
      </w:r>
      <w:proofErr w:type="gramStart"/>
      <w:r w:rsidRPr="001130FB">
        <w:rPr>
          <w:rFonts w:ascii="Arial" w:hAnsi="Arial" w:cs="Arial"/>
          <w:spacing w:val="-2"/>
          <w:sz w:val="16"/>
          <w:szCs w:val="16"/>
        </w:rPr>
        <w:t>being collected</w:t>
      </w:r>
      <w:proofErr w:type="gramEnd"/>
      <w:r w:rsidRPr="001130FB">
        <w:rPr>
          <w:rFonts w:ascii="Arial" w:hAnsi="Arial" w:cs="Arial"/>
          <w:spacing w:val="-2"/>
          <w:sz w:val="16"/>
          <w:szCs w:val="16"/>
        </w:rPr>
        <w:t xml:space="preserve"> to allow </w:t>
      </w:r>
      <w:r w:rsidR="004C7D0A">
        <w:rPr>
          <w:rFonts w:ascii="Arial" w:hAnsi="Arial" w:cs="Arial"/>
          <w:spacing w:val="-2"/>
          <w:sz w:val="16"/>
          <w:szCs w:val="16"/>
        </w:rPr>
        <w:t xml:space="preserve">the </w:t>
      </w:r>
      <w:r w:rsidR="004C7D0A" w:rsidRPr="004C7D0A">
        <w:rPr>
          <w:rFonts w:ascii="Arial" w:hAnsi="Arial" w:cs="Arial"/>
          <w:spacing w:val="-2"/>
          <w:sz w:val="16"/>
          <w:szCs w:val="16"/>
        </w:rPr>
        <w:t>Department of Planning, Industry and Environment</w:t>
      </w:r>
      <w:r w:rsidRPr="001130FB">
        <w:rPr>
          <w:rFonts w:ascii="Arial" w:hAnsi="Arial" w:cs="Arial"/>
          <w:spacing w:val="-2"/>
          <w:sz w:val="16"/>
          <w:szCs w:val="16"/>
        </w:rPr>
        <w:t xml:space="preserve"> to administer the</w:t>
      </w:r>
      <w:r w:rsidR="00835654">
        <w:rPr>
          <w:rFonts w:ascii="Arial" w:hAnsi="Arial" w:cs="Arial"/>
          <w:spacing w:val="-2"/>
          <w:sz w:val="16"/>
          <w:szCs w:val="16"/>
        </w:rPr>
        <w:t xml:space="preserve"> biodiversity conservation</w:t>
      </w:r>
      <w:r w:rsidRPr="001130FB">
        <w:rPr>
          <w:rFonts w:ascii="Arial" w:hAnsi="Arial" w:cs="Arial"/>
          <w:spacing w:val="-2"/>
          <w:sz w:val="16"/>
          <w:szCs w:val="16"/>
        </w:rPr>
        <w:t xml:space="preserve"> licence scheme, including to carry out reporting, auditing and compliance. </w:t>
      </w:r>
      <w:r w:rsidR="004C7D0A">
        <w:rPr>
          <w:rFonts w:ascii="Arial" w:hAnsi="Arial" w:cs="Arial"/>
          <w:spacing w:val="-2"/>
          <w:sz w:val="16"/>
          <w:szCs w:val="16"/>
        </w:rPr>
        <w:t>The Department</w:t>
      </w:r>
      <w:r w:rsidRPr="001130FB">
        <w:rPr>
          <w:rFonts w:ascii="Arial" w:hAnsi="Arial" w:cs="Arial"/>
          <w:spacing w:val="-2"/>
          <w:sz w:val="16"/>
          <w:szCs w:val="16"/>
        </w:rPr>
        <w:t xml:space="preserve"> will only use your personal information for a purpose that is consistent with these purposes. This includes contacting you from time to time about proposed changes to the licence scheme. Consistent with </w:t>
      </w:r>
      <w:r w:rsidRPr="004B1FA6">
        <w:rPr>
          <w:rFonts w:ascii="Arial" w:hAnsi="Arial" w:cs="Arial"/>
          <w:spacing w:val="-2"/>
          <w:sz w:val="16"/>
          <w:szCs w:val="16"/>
        </w:rPr>
        <w:t xml:space="preserve">the purpose of collection, </w:t>
      </w:r>
      <w:r w:rsidR="004C7D0A">
        <w:rPr>
          <w:rFonts w:ascii="Arial" w:hAnsi="Arial" w:cs="Arial"/>
          <w:spacing w:val="-2"/>
          <w:sz w:val="16"/>
          <w:szCs w:val="16"/>
        </w:rPr>
        <w:t>the Department</w:t>
      </w:r>
      <w:r w:rsidRPr="004B1FA6">
        <w:rPr>
          <w:rFonts w:ascii="Arial" w:hAnsi="Arial" w:cs="Arial"/>
          <w:spacing w:val="-2"/>
          <w:sz w:val="16"/>
          <w:szCs w:val="16"/>
        </w:rPr>
        <w:t xml:space="preserve"> may </w:t>
      </w:r>
      <w:proofErr w:type="gramStart"/>
      <w:r w:rsidRPr="004B1FA6">
        <w:rPr>
          <w:rFonts w:ascii="Arial" w:hAnsi="Arial" w:cs="Arial"/>
          <w:spacing w:val="-2"/>
          <w:sz w:val="16"/>
          <w:szCs w:val="16"/>
        </w:rPr>
        <w:t>disclose</w:t>
      </w:r>
      <w:proofErr w:type="gramEnd"/>
      <w:r w:rsidRPr="004B1FA6">
        <w:rPr>
          <w:rFonts w:ascii="Arial" w:hAnsi="Arial" w:cs="Arial"/>
          <w:spacing w:val="-2"/>
          <w:sz w:val="16"/>
          <w:szCs w:val="16"/>
        </w:rPr>
        <w:t xml:space="preserve"> your personal information to the following third parties: the NSW Food Authority to confirm the authorisation of vehicles and premises used to transport and</w:t>
      </w:r>
      <w:r>
        <w:rPr>
          <w:rFonts w:ascii="Arial" w:hAnsi="Arial" w:cs="Arial"/>
          <w:spacing w:val="-2"/>
          <w:sz w:val="16"/>
          <w:szCs w:val="16"/>
        </w:rPr>
        <w:t xml:space="preserve"> store kangaroo carcasses</w:t>
      </w:r>
      <w:r w:rsidR="00950D41">
        <w:rPr>
          <w:rFonts w:ascii="Arial" w:hAnsi="Arial" w:cs="Arial"/>
          <w:spacing w:val="-2"/>
          <w:sz w:val="16"/>
          <w:szCs w:val="16"/>
        </w:rPr>
        <w:t>,</w:t>
      </w:r>
      <w:r w:rsidRPr="001130FB">
        <w:rPr>
          <w:rFonts w:ascii="Arial" w:hAnsi="Arial" w:cs="Arial"/>
          <w:spacing w:val="-2"/>
          <w:sz w:val="16"/>
          <w:szCs w:val="16"/>
        </w:rPr>
        <w:t xml:space="preserve"> and other </w:t>
      </w:r>
      <w:r w:rsidR="00531E48" w:rsidRPr="001130FB">
        <w:rPr>
          <w:rFonts w:ascii="Arial" w:hAnsi="Arial" w:cs="Arial"/>
          <w:spacing w:val="-2"/>
          <w:sz w:val="16"/>
          <w:szCs w:val="16"/>
        </w:rPr>
        <w:t>states or territories</w:t>
      </w:r>
      <w:r w:rsidRPr="001130FB">
        <w:rPr>
          <w:rFonts w:ascii="Arial" w:hAnsi="Arial" w:cs="Arial"/>
          <w:spacing w:val="-2"/>
          <w:sz w:val="16"/>
          <w:szCs w:val="16"/>
        </w:rPr>
        <w:t xml:space="preserve"> and the Commonwealth for compliance or investigation purposes. </w:t>
      </w:r>
      <w:r w:rsidR="00E22124" w:rsidRPr="00E22124">
        <w:rPr>
          <w:rFonts w:ascii="Arial" w:hAnsi="Arial" w:cs="Arial"/>
          <w:spacing w:val="-2"/>
          <w:sz w:val="16"/>
          <w:szCs w:val="16"/>
        </w:rPr>
        <w:t>Your personal information may also be disclosed to a third party under an exemption under privacy law, including in circumstances where disclosure is required for a law enforcement purpose or as part of the investigation functions of an agency.</w:t>
      </w:r>
      <w:r w:rsidR="00E22124">
        <w:rPr>
          <w:rFonts w:ascii="Arial" w:hAnsi="Arial" w:cs="Arial"/>
          <w:spacing w:val="-2"/>
          <w:sz w:val="16"/>
          <w:szCs w:val="16"/>
        </w:rPr>
        <w:t xml:space="preserve"> </w:t>
      </w:r>
      <w:proofErr w:type="gramStart"/>
      <w:r w:rsidRPr="004B1FA6">
        <w:rPr>
          <w:rFonts w:ascii="Arial" w:hAnsi="Arial" w:cs="Arial"/>
          <w:spacing w:val="-2"/>
          <w:sz w:val="16"/>
          <w:szCs w:val="16"/>
        </w:rPr>
        <w:t xml:space="preserve">Your personal information will be held by </w:t>
      </w:r>
      <w:r w:rsidR="004C7D0A">
        <w:rPr>
          <w:rFonts w:ascii="Arial" w:hAnsi="Arial" w:cs="Arial"/>
          <w:spacing w:val="-2"/>
          <w:sz w:val="16"/>
          <w:szCs w:val="16"/>
        </w:rPr>
        <w:t>the Department</w:t>
      </w:r>
      <w:proofErr w:type="gramEnd"/>
      <w:r w:rsidRPr="004B1FA6">
        <w:rPr>
          <w:rFonts w:ascii="Arial" w:hAnsi="Arial" w:cs="Arial"/>
          <w:spacing w:val="-2"/>
          <w:sz w:val="16"/>
          <w:szCs w:val="16"/>
        </w:rPr>
        <w:t xml:space="preserve"> in a secure, government accredited database.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 w:rsidRPr="001130FB">
        <w:rPr>
          <w:rFonts w:ascii="Arial" w:hAnsi="Arial" w:cs="Arial"/>
          <w:spacing w:val="-2"/>
          <w:sz w:val="16"/>
          <w:szCs w:val="16"/>
        </w:rPr>
        <w:t xml:space="preserve">You may access and amend your personal information by contacting </w:t>
      </w:r>
      <w:r w:rsidR="004C7D0A">
        <w:rPr>
          <w:rFonts w:ascii="Arial" w:hAnsi="Arial" w:cs="Arial"/>
          <w:spacing w:val="-2"/>
          <w:sz w:val="16"/>
          <w:szCs w:val="16"/>
        </w:rPr>
        <w:t>the Department</w:t>
      </w:r>
      <w:r>
        <w:rPr>
          <w:rFonts w:ascii="Arial" w:hAnsi="Arial" w:cs="Arial"/>
          <w:spacing w:val="-2"/>
          <w:sz w:val="16"/>
          <w:szCs w:val="16"/>
        </w:rPr>
        <w:t>.</w:t>
      </w:r>
      <w:r w:rsidR="00742082"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eastAsia="en-US"/>
        </w:rPr>
        <w:br w:type="page"/>
      </w:r>
    </w:p>
    <w:p w14:paraId="04329E27" w14:textId="28FB427A" w:rsidR="001F1B1A" w:rsidRPr="00794F4D" w:rsidRDefault="008A4494" w:rsidP="001F1B1A">
      <w:pPr>
        <w:pStyle w:val="BodyText"/>
        <w:tabs>
          <w:tab w:val="left" w:pos="5529"/>
          <w:tab w:val="right" w:pos="10206"/>
        </w:tabs>
        <w:spacing w:before="240" w:after="120"/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</w:pPr>
      <w:r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  <w:lastRenderedPageBreak/>
        <w:t>Payment a</w:t>
      </w:r>
      <w:r w:rsidR="001F1B1A" w:rsidRPr="00794F4D"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  <w:t>mount</w:t>
      </w:r>
    </w:p>
    <w:p w14:paraId="00CA7382" w14:textId="37395053" w:rsidR="00220402" w:rsidRPr="00BF53F6" w:rsidRDefault="00220402" w:rsidP="00220402">
      <w:pPr>
        <w:pStyle w:val="BodyText"/>
        <w:tabs>
          <w:tab w:val="left" w:pos="6521"/>
          <w:tab w:val="right" w:pos="10206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Total</w:t>
      </w:r>
      <w:r w:rsidRPr="00125845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$ </w:t>
      </w:r>
      <w:bookmarkStart w:id="2" w:name="_Hlk527022452"/>
      <w:sdt>
        <w:sdtPr>
          <w:rPr>
            <w:rFonts w:ascii="Arial" w:hAnsi="Arial" w:cs="Arial"/>
            <w:sz w:val="20"/>
            <w:u w:val="single"/>
          </w:rPr>
          <w:id w:val="1231119556"/>
          <w:placeholder>
            <w:docPart w:val="E731BF4B58754591A51308E3D54B010C"/>
          </w:placeholder>
          <w:showingPlcHdr/>
        </w:sdtPr>
        <w:sdtEndPr/>
        <w:sdtContent>
          <w:r w:rsidRPr="00523496">
            <w:rPr>
              <w:rStyle w:val="PlaceholderText"/>
              <w:u w:val="single"/>
            </w:rPr>
            <w:t xml:space="preserve">                                                                                     </w:t>
          </w:r>
        </w:sdtContent>
      </w:sdt>
      <w:bookmarkEnd w:id="2"/>
    </w:p>
    <w:p w14:paraId="3C8F2822" w14:textId="69B90D83" w:rsidR="001F1B1A" w:rsidRPr="00794F4D" w:rsidRDefault="008A4494" w:rsidP="001F1B1A">
      <w:pPr>
        <w:pStyle w:val="BodyText"/>
        <w:tabs>
          <w:tab w:val="left" w:pos="5529"/>
          <w:tab w:val="right" w:pos="10206"/>
        </w:tabs>
        <w:spacing w:before="240" w:after="120"/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</w:pPr>
      <w:r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  <w:t>Method of p</w:t>
      </w:r>
      <w:r w:rsidR="001F1B1A" w:rsidRPr="00794F4D"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  <w:t>ayment</w:t>
      </w:r>
    </w:p>
    <w:p w14:paraId="5B03758B" w14:textId="1EF01087" w:rsidR="001F1B1A" w:rsidRDefault="00174182" w:rsidP="001F1B1A">
      <w:pPr>
        <w:pStyle w:val="BodyText"/>
        <w:tabs>
          <w:tab w:val="left" w:pos="3544"/>
          <w:tab w:val="left" w:pos="6663"/>
          <w:tab w:val="right" w:pos="10206"/>
        </w:tabs>
        <w:spacing w:before="120"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36"/>
          </w:rPr>
          <w:id w:val="13067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1A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1F1B1A" w:rsidRPr="00394DF2">
        <w:rPr>
          <w:rFonts w:ascii="Arial" w:hAnsi="Arial" w:cs="Arial"/>
          <w:sz w:val="36"/>
        </w:rPr>
        <w:t xml:space="preserve"> </w:t>
      </w:r>
      <w:r w:rsidR="001F1B1A">
        <w:rPr>
          <w:rFonts w:ascii="Arial" w:hAnsi="Arial" w:cs="Arial"/>
          <w:sz w:val="20"/>
        </w:rPr>
        <w:t xml:space="preserve">Credit </w:t>
      </w:r>
      <w:r w:rsidR="008A4494">
        <w:rPr>
          <w:rFonts w:ascii="Arial" w:hAnsi="Arial" w:cs="Arial"/>
          <w:sz w:val="20"/>
        </w:rPr>
        <w:t xml:space="preserve">card payment slip </w:t>
      </w:r>
      <w:r w:rsidR="001F1B1A">
        <w:rPr>
          <w:rFonts w:ascii="Arial" w:hAnsi="Arial" w:cs="Arial"/>
          <w:sz w:val="20"/>
        </w:rPr>
        <w:t>supplied with this application</w:t>
      </w:r>
    </w:p>
    <w:p w14:paraId="571893CF" w14:textId="64EB50E7" w:rsidR="00220402" w:rsidRDefault="00220402" w:rsidP="001F1B1A">
      <w:pPr>
        <w:pStyle w:val="BodyText"/>
        <w:tabs>
          <w:tab w:val="left" w:pos="3544"/>
          <w:tab w:val="left" w:pos="6663"/>
          <w:tab w:val="right" w:pos="10206"/>
        </w:tabs>
        <w:spacing w:before="120" w:after="120"/>
        <w:rPr>
          <w:rFonts w:ascii="Arial" w:hAnsi="Arial" w:cs="Arial"/>
          <w:sz w:val="20"/>
        </w:rPr>
      </w:pPr>
      <w:r w:rsidRPr="00B03650">
        <w:rPr>
          <w:rFonts w:ascii="Arial" w:hAnsi="Arial" w:cs="Arial"/>
          <w:b/>
          <w:sz w:val="20"/>
        </w:rPr>
        <w:t>Note:</w:t>
      </w:r>
      <w:r w:rsidRPr="006B61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When you make a credit card payment, the merchant fee recovered is up to</w:t>
      </w:r>
      <w:r w:rsidRPr="006B61F1">
        <w:rPr>
          <w:rFonts w:ascii="Arial" w:hAnsi="Arial" w:cs="Arial"/>
          <w:sz w:val="20"/>
        </w:rPr>
        <w:t xml:space="preserve"> 0.4% </w:t>
      </w:r>
      <w:r>
        <w:rPr>
          <w:rFonts w:ascii="Arial" w:hAnsi="Arial" w:cs="Arial"/>
          <w:sz w:val="20"/>
        </w:rPr>
        <w:t>of the total amount payable.</w:t>
      </w:r>
    </w:p>
    <w:p w14:paraId="2EC1437E" w14:textId="77777777" w:rsidR="001F1B1A" w:rsidRPr="00794F4D" w:rsidRDefault="001F1B1A" w:rsidP="001F1B1A">
      <w:pPr>
        <w:pStyle w:val="BodyText"/>
        <w:tabs>
          <w:tab w:val="left" w:pos="5529"/>
          <w:tab w:val="right" w:pos="10206"/>
        </w:tabs>
        <w:spacing w:before="240" w:after="120"/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</w:pPr>
      <w:r w:rsidRPr="00794F4D"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  <w:t>Other payment methods</w:t>
      </w:r>
    </w:p>
    <w:p w14:paraId="47470520" w14:textId="77777777" w:rsidR="001F1B1A" w:rsidRDefault="00174182" w:rsidP="001F1B1A">
      <w:pPr>
        <w:pStyle w:val="BodyText"/>
        <w:tabs>
          <w:tab w:val="left" w:pos="3544"/>
          <w:tab w:val="left" w:pos="7088"/>
          <w:tab w:val="right" w:pos="10206"/>
        </w:tabs>
        <w:spacing w:before="120" w:after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36"/>
          </w:rPr>
          <w:id w:val="-48340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1A"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r w:rsidR="001F1B1A" w:rsidRPr="00394DF2">
        <w:rPr>
          <w:rFonts w:ascii="Arial" w:hAnsi="Arial" w:cs="Arial"/>
          <w:sz w:val="36"/>
        </w:rPr>
        <w:t xml:space="preserve"> </w:t>
      </w:r>
      <w:r w:rsidR="001F1B1A">
        <w:rPr>
          <w:rFonts w:ascii="Arial" w:hAnsi="Arial" w:cs="Arial"/>
          <w:sz w:val="20"/>
        </w:rPr>
        <w:t>Bank cheque enclosed</w:t>
      </w:r>
      <w:r w:rsidR="001F1B1A">
        <w:rPr>
          <w:rFonts w:ascii="Arial" w:hAnsi="Arial" w:cs="Arial"/>
          <w:sz w:val="20"/>
        </w:rPr>
        <w:tab/>
      </w:r>
      <w:sdt>
        <w:sdtPr>
          <w:rPr>
            <w:rFonts w:ascii="MS Gothic" w:eastAsia="MS Gothic" w:hAnsi="MS Gothic" w:cs="Arial"/>
            <w:sz w:val="40"/>
            <w:szCs w:val="40"/>
          </w:rPr>
          <w:id w:val="-111097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1A" w:rsidRPr="00794F4D">
            <w:rPr>
              <w:rFonts w:ascii="MS Gothic" w:eastAsia="MS Gothic" w:hAnsi="MS Gothic" w:cs="Segoe UI Symbol"/>
              <w:sz w:val="40"/>
              <w:szCs w:val="40"/>
            </w:rPr>
            <w:t>☐</w:t>
          </w:r>
        </w:sdtContent>
      </w:sdt>
      <w:r w:rsidR="001F1B1A" w:rsidRPr="00394DF2">
        <w:rPr>
          <w:rFonts w:ascii="Arial" w:hAnsi="Arial" w:cs="Arial"/>
          <w:sz w:val="36"/>
        </w:rPr>
        <w:t xml:space="preserve"> </w:t>
      </w:r>
      <w:r w:rsidR="001F1B1A">
        <w:rPr>
          <w:rFonts w:ascii="Arial" w:hAnsi="Arial" w:cs="Arial"/>
          <w:sz w:val="20"/>
        </w:rPr>
        <w:t>Personal cheque enclosed</w:t>
      </w:r>
      <w:r w:rsidR="001F1B1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6"/>
            <w:szCs w:val="36"/>
          </w:rPr>
          <w:id w:val="-4974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1A" w:rsidRPr="00794F4D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1F1B1A" w:rsidRPr="00394DF2">
        <w:rPr>
          <w:rFonts w:ascii="Arial" w:hAnsi="Arial" w:cs="Arial"/>
          <w:sz w:val="36"/>
        </w:rPr>
        <w:t xml:space="preserve"> </w:t>
      </w:r>
      <w:r w:rsidR="001F1B1A">
        <w:rPr>
          <w:rFonts w:ascii="Arial" w:hAnsi="Arial" w:cs="Arial"/>
          <w:sz w:val="20"/>
        </w:rPr>
        <w:t>Money order enclosed</w:t>
      </w:r>
    </w:p>
    <w:p w14:paraId="0A9C79FD" w14:textId="19E6A27D" w:rsidR="001F1B1A" w:rsidRDefault="001F1B1A" w:rsidP="001F1B1A">
      <w:pPr>
        <w:rPr>
          <w:rFonts w:ascii="Arial" w:hAnsi="Arial" w:cs="Arial"/>
          <w:b/>
          <w:sz w:val="18"/>
          <w:szCs w:val="18"/>
        </w:rPr>
      </w:pPr>
      <w:r w:rsidRPr="005B2ED4">
        <w:rPr>
          <w:rFonts w:ascii="Arial" w:hAnsi="Arial" w:cs="Arial"/>
          <w:b/>
          <w:sz w:val="18"/>
          <w:szCs w:val="18"/>
        </w:rPr>
        <w:t xml:space="preserve">All cheques and money orders are to </w:t>
      </w:r>
      <w:proofErr w:type="gramStart"/>
      <w:r w:rsidRPr="005B2ED4">
        <w:rPr>
          <w:rFonts w:ascii="Arial" w:hAnsi="Arial" w:cs="Arial"/>
          <w:b/>
          <w:sz w:val="18"/>
          <w:szCs w:val="18"/>
        </w:rPr>
        <w:t>be made</w:t>
      </w:r>
      <w:proofErr w:type="gramEnd"/>
      <w:r w:rsidRPr="005B2ED4">
        <w:rPr>
          <w:rFonts w:ascii="Arial" w:hAnsi="Arial" w:cs="Arial"/>
          <w:b/>
          <w:sz w:val="18"/>
          <w:szCs w:val="18"/>
        </w:rPr>
        <w:t xml:space="preserve"> payable to NSW </w:t>
      </w:r>
      <w:r w:rsidR="004C7D0A" w:rsidRPr="004C7D0A">
        <w:rPr>
          <w:rFonts w:ascii="Arial" w:hAnsi="Arial" w:cs="Arial"/>
          <w:b/>
          <w:sz w:val="18"/>
          <w:szCs w:val="18"/>
        </w:rPr>
        <w:t>Department of Planning, Industry and Environment</w:t>
      </w:r>
      <w:r w:rsidRPr="005B2ED4">
        <w:rPr>
          <w:rFonts w:ascii="Arial" w:hAnsi="Arial" w:cs="Arial"/>
          <w:b/>
          <w:sz w:val="18"/>
          <w:szCs w:val="18"/>
        </w:rPr>
        <w:t xml:space="preserve">. </w:t>
      </w:r>
    </w:p>
    <w:p w14:paraId="30009ED3" w14:textId="2CD5FE4D" w:rsidR="001F1B1A" w:rsidRDefault="001F1B1A" w:rsidP="001F1B1A">
      <w:pPr>
        <w:rPr>
          <w:rFonts w:ascii="Arial" w:hAnsi="Arial" w:cs="Arial"/>
          <w:b/>
          <w:sz w:val="18"/>
          <w:szCs w:val="18"/>
        </w:rPr>
      </w:pPr>
      <w:r w:rsidRPr="005B2ED4">
        <w:rPr>
          <w:rFonts w:ascii="Arial" w:hAnsi="Arial" w:cs="Arial"/>
          <w:b/>
          <w:sz w:val="18"/>
          <w:szCs w:val="18"/>
        </w:rPr>
        <w:t xml:space="preserve">If any cheques </w:t>
      </w:r>
      <w:proofErr w:type="gramStart"/>
      <w:r w:rsidRPr="005B2ED4">
        <w:rPr>
          <w:rFonts w:ascii="Arial" w:hAnsi="Arial" w:cs="Arial"/>
          <w:b/>
          <w:sz w:val="18"/>
          <w:szCs w:val="18"/>
        </w:rPr>
        <w:t>are dishonoured</w:t>
      </w:r>
      <w:proofErr w:type="gramEnd"/>
      <w:r w:rsidRPr="005B2ED4">
        <w:rPr>
          <w:rFonts w:ascii="Arial" w:hAnsi="Arial" w:cs="Arial"/>
          <w:b/>
          <w:sz w:val="18"/>
          <w:szCs w:val="18"/>
        </w:rPr>
        <w:t xml:space="preserve"> by your bank, </w:t>
      </w:r>
      <w:r w:rsidR="004C7D0A">
        <w:rPr>
          <w:rFonts w:ascii="Arial" w:hAnsi="Arial" w:cs="Arial"/>
          <w:b/>
          <w:sz w:val="18"/>
          <w:szCs w:val="18"/>
        </w:rPr>
        <w:t>the Department</w:t>
      </w:r>
      <w:r w:rsidRPr="005B2ED4">
        <w:rPr>
          <w:rFonts w:ascii="Arial" w:hAnsi="Arial" w:cs="Arial"/>
          <w:b/>
          <w:sz w:val="18"/>
          <w:szCs w:val="18"/>
        </w:rPr>
        <w:t xml:space="preserve"> will not accept any future cheques.  </w:t>
      </w:r>
    </w:p>
    <w:p w14:paraId="22D9DC2C" w14:textId="77777777" w:rsidR="001F1B1A" w:rsidRDefault="001F1B1A" w:rsidP="001F1B1A">
      <w:pPr>
        <w:rPr>
          <w:rFonts w:ascii="Arial" w:hAnsi="Arial" w:cs="Arial"/>
          <w:b/>
          <w:sz w:val="18"/>
          <w:szCs w:val="18"/>
        </w:rPr>
      </w:pPr>
      <w:r w:rsidRPr="005B2ED4">
        <w:rPr>
          <w:rFonts w:ascii="Arial" w:hAnsi="Arial" w:cs="Arial"/>
          <w:b/>
          <w:sz w:val="18"/>
          <w:szCs w:val="18"/>
        </w:rPr>
        <w:t>Administration charges may apply.</w:t>
      </w:r>
    </w:p>
    <w:p w14:paraId="06C7979D" w14:textId="77777777" w:rsidR="00551724" w:rsidRPr="00503250" w:rsidRDefault="00551724" w:rsidP="00DD641E">
      <w:pPr>
        <w:pStyle w:val="BodyText"/>
        <w:tabs>
          <w:tab w:val="left" w:pos="5529"/>
          <w:tab w:val="right" w:pos="10206"/>
        </w:tabs>
        <w:spacing w:before="400"/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</w:pPr>
      <w:r w:rsidRPr="00503250">
        <w:rPr>
          <w:rFonts w:ascii="Arial" w:eastAsiaTheme="majorEastAsia" w:hAnsi="Arial" w:cs="Arial"/>
          <w:b/>
          <w:color w:val="000000" w:themeColor="text1"/>
          <w:spacing w:val="-2"/>
          <w:sz w:val="32"/>
          <w:szCs w:val="32"/>
          <w:lang w:val="en-AU" w:eastAsia="en-US"/>
        </w:rPr>
        <w:t>How to submit</w:t>
      </w:r>
    </w:p>
    <w:p w14:paraId="32101B6E" w14:textId="77777777" w:rsidR="00551724" w:rsidRDefault="00551724" w:rsidP="00551724">
      <w:pPr>
        <w:rPr>
          <w:rFonts w:ascii="Arial" w:hAnsi="Arial" w:cs="Arial"/>
          <w:b/>
          <w:sz w:val="18"/>
          <w:szCs w:val="18"/>
        </w:rPr>
      </w:pPr>
    </w:p>
    <w:p w14:paraId="2EF92A0C" w14:textId="77777777" w:rsidR="00551724" w:rsidRPr="00503250" w:rsidRDefault="00551724" w:rsidP="00551724">
      <w:pPr>
        <w:spacing w:after="40"/>
        <w:rPr>
          <w:rFonts w:ascii="Arial" w:hAnsi="Arial" w:cs="Arial"/>
        </w:rPr>
      </w:pPr>
      <w:r w:rsidRPr="00503250">
        <w:rPr>
          <w:rFonts w:ascii="Arial" w:hAnsi="Arial" w:cs="Arial"/>
          <w:b/>
        </w:rPr>
        <w:t>Post to:</w:t>
      </w:r>
      <w:r w:rsidRPr="00503250">
        <w:rPr>
          <w:rFonts w:ascii="Arial" w:hAnsi="Arial" w:cs="Arial"/>
        </w:rPr>
        <w:t xml:space="preserve"> Kangaroo Management Program, Reply Paid 2111 Dubbo NSW 2830</w:t>
      </w:r>
    </w:p>
    <w:p w14:paraId="27CED518" w14:textId="77777777" w:rsidR="00551724" w:rsidRPr="00503250" w:rsidRDefault="00551724" w:rsidP="00551724">
      <w:pPr>
        <w:spacing w:after="40"/>
        <w:rPr>
          <w:rFonts w:ascii="Arial" w:hAnsi="Arial" w:cs="Arial"/>
        </w:rPr>
      </w:pPr>
      <w:r w:rsidRPr="00503250">
        <w:rPr>
          <w:rFonts w:ascii="Arial" w:hAnsi="Arial" w:cs="Arial"/>
        </w:rPr>
        <w:t>or</w:t>
      </w:r>
    </w:p>
    <w:p w14:paraId="44D1BF2D" w14:textId="77777777" w:rsidR="00551724" w:rsidRDefault="00551724" w:rsidP="00551724">
      <w:pPr>
        <w:spacing w:after="40"/>
        <w:rPr>
          <w:rFonts w:ascii="Arial" w:hAnsi="Arial" w:cs="Arial"/>
        </w:rPr>
      </w:pPr>
      <w:r w:rsidRPr="00503250">
        <w:rPr>
          <w:rFonts w:ascii="Arial" w:hAnsi="Arial" w:cs="Arial"/>
          <w:b/>
        </w:rPr>
        <w:t>Email to</w:t>
      </w:r>
      <w:r w:rsidRPr="00503250">
        <w:rPr>
          <w:rFonts w:ascii="Arial" w:hAnsi="Arial" w:cs="Arial"/>
        </w:rPr>
        <w:t xml:space="preserve">: </w:t>
      </w:r>
      <w:hyperlink r:id="rId9" w:history="1">
        <w:r w:rsidRPr="00217CDB">
          <w:rPr>
            <w:rStyle w:val="Hyperlink"/>
            <w:rFonts w:ascii="Arial" w:hAnsi="Arial" w:cs="Arial"/>
            <w:color w:val="000000" w:themeColor="text1"/>
          </w:rPr>
          <w:t>kangaroo.management@environment.nsw.gov.au</w:t>
        </w:r>
      </w:hyperlink>
    </w:p>
    <w:p w14:paraId="3DA009CC" w14:textId="77777777" w:rsidR="00551724" w:rsidRPr="00503250" w:rsidRDefault="00551724" w:rsidP="00D40B0B">
      <w:pPr>
        <w:pStyle w:val="ListParagraph"/>
        <w:numPr>
          <w:ilvl w:val="0"/>
          <w:numId w:val="18"/>
        </w:numPr>
        <w:spacing w:after="40"/>
        <w:ind w:left="284" w:hanging="284"/>
        <w:rPr>
          <w:rFonts w:ascii="Arial" w:hAnsi="Arial" w:cs="Arial"/>
        </w:rPr>
      </w:pPr>
      <w:bookmarkStart w:id="3" w:name="_Hlk497209731"/>
      <w:r w:rsidRPr="00503250">
        <w:rPr>
          <w:rFonts w:ascii="Arial" w:hAnsi="Arial" w:cs="Arial"/>
        </w:rPr>
        <w:t>Email *printable PDF scanned applications (paid by credit card only) with both pages included may be accepted</w:t>
      </w:r>
    </w:p>
    <w:bookmarkEnd w:id="3"/>
    <w:p w14:paraId="3FA4B8E4" w14:textId="4F3F88E5" w:rsidR="00551724" w:rsidRPr="00503250" w:rsidRDefault="00551724" w:rsidP="00D40B0B">
      <w:pPr>
        <w:pStyle w:val="ListParagraph"/>
        <w:numPr>
          <w:ilvl w:val="0"/>
          <w:numId w:val="18"/>
        </w:numPr>
        <w:spacing w:after="40"/>
        <w:ind w:left="284" w:hanging="284"/>
        <w:rPr>
          <w:rFonts w:ascii="Arial" w:hAnsi="Arial" w:cs="Arial"/>
        </w:rPr>
      </w:pPr>
      <w:r w:rsidRPr="00503250">
        <w:rPr>
          <w:rFonts w:ascii="Arial" w:hAnsi="Arial" w:cs="Arial"/>
        </w:rPr>
        <w:t xml:space="preserve">Processing of application may take </w:t>
      </w:r>
      <w:r w:rsidR="008A4494">
        <w:rPr>
          <w:rFonts w:ascii="Arial" w:hAnsi="Arial" w:cs="Arial"/>
        </w:rPr>
        <w:t>five</w:t>
      </w:r>
      <w:r w:rsidRPr="00503250">
        <w:rPr>
          <w:rFonts w:ascii="Arial" w:hAnsi="Arial" w:cs="Arial"/>
        </w:rPr>
        <w:t xml:space="preserve"> standard business days (*after receipt date of the applications).</w:t>
      </w:r>
    </w:p>
    <w:p w14:paraId="2D55DE3E" w14:textId="528C2566" w:rsidR="00551724" w:rsidRPr="00503250" w:rsidRDefault="00551724" w:rsidP="00D40B0B">
      <w:pPr>
        <w:pStyle w:val="ListParagraph"/>
        <w:numPr>
          <w:ilvl w:val="0"/>
          <w:numId w:val="18"/>
        </w:numPr>
        <w:spacing w:after="40"/>
        <w:ind w:left="284" w:hanging="284"/>
        <w:rPr>
          <w:rFonts w:ascii="Arial" w:hAnsi="Arial" w:cs="Arial"/>
        </w:rPr>
      </w:pPr>
      <w:r w:rsidRPr="00503250">
        <w:rPr>
          <w:rFonts w:ascii="Arial" w:hAnsi="Arial" w:cs="Arial"/>
        </w:rPr>
        <w:t xml:space="preserve">JPEG or photos of applications </w:t>
      </w:r>
      <w:r w:rsidR="008A4494" w:rsidRPr="008A4494">
        <w:rPr>
          <w:rFonts w:ascii="Arial" w:hAnsi="Arial" w:cs="Arial"/>
          <w:b/>
        </w:rPr>
        <w:t>will not be accepted</w:t>
      </w:r>
      <w:r w:rsidR="008A4494" w:rsidRPr="00503250">
        <w:rPr>
          <w:rFonts w:ascii="Arial" w:hAnsi="Arial" w:cs="Arial"/>
        </w:rPr>
        <w:t xml:space="preserve"> </w:t>
      </w:r>
      <w:r w:rsidRPr="00503250">
        <w:rPr>
          <w:rFonts w:ascii="Arial" w:hAnsi="Arial" w:cs="Arial"/>
        </w:rPr>
        <w:t>and will be rejected immediately</w:t>
      </w:r>
    </w:p>
    <w:p w14:paraId="1DDD4DC7" w14:textId="77777777" w:rsidR="001F1B1A" w:rsidRDefault="001F1B1A" w:rsidP="001F1B1A">
      <w:pPr>
        <w:rPr>
          <w:rFonts w:ascii="Arial" w:hAnsi="Arial" w:cs="Arial"/>
        </w:rPr>
      </w:pPr>
    </w:p>
    <w:p w14:paraId="4FE3E050" w14:textId="528862C4" w:rsidR="00E80E12" w:rsidRPr="003F5BB1" w:rsidRDefault="00E80E12" w:rsidP="00E80E12">
      <w:pPr>
        <w:rPr>
          <w:rFonts w:ascii="Arial" w:hAnsi="Arial" w:cs="Arial"/>
          <w:lang w:val="en-US"/>
        </w:rPr>
      </w:pPr>
      <w:r w:rsidRPr="003F5BB1">
        <w:rPr>
          <w:rFonts w:ascii="Arial" w:hAnsi="Arial" w:cs="Arial"/>
          <w:b/>
          <w:lang w:val="en-US"/>
        </w:rPr>
        <w:t>Telephone</w:t>
      </w:r>
      <w:r w:rsidRPr="003F5BB1">
        <w:rPr>
          <w:rFonts w:ascii="Arial" w:hAnsi="Arial" w:cs="Arial"/>
          <w:lang w:val="en-US"/>
        </w:rPr>
        <w:t xml:space="preserve"> 1300 173</w:t>
      </w:r>
      <w:r w:rsidR="00220402">
        <w:rPr>
          <w:rFonts w:ascii="Arial" w:hAnsi="Arial" w:cs="Arial"/>
          <w:lang w:val="en-US"/>
        </w:rPr>
        <w:t xml:space="preserve"> </w:t>
      </w:r>
      <w:r w:rsidRPr="003F5BB1">
        <w:rPr>
          <w:rFonts w:ascii="Arial" w:hAnsi="Arial" w:cs="Arial"/>
          <w:lang w:val="en-US"/>
        </w:rPr>
        <w:t>376 for enquiries</w:t>
      </w:r>
    </w:p>
    <w:p w14:paraId="13B55D8E" w14:textId="569DE608" w:rsidR="001F1B1A" w:rsidRDefault="001F1B1A" w:rsidP="001F1B1A">
      <w:pPr>
        <w:rPr>
          <w:rFonts w:ascii="Arial" w:hAnsi="Arial" w:cs="Arial"/>
        </w:rPr>
      </w:pPr>
    </w:p>
    <w:p w14:paraId="2FD2DDC3" w14:textId="498AD2EE" w:rsidR="001F1B1A" w:rsidRDefault="001F1B1A" w:rsidP="001F1B1A">
      <w:pPr>
        <w:rPr>
          <w:rFonts w:ascii="Arial" w:hAnsi="Arial" w:cs="Arial"/>
        </w:rPr>
      </w:pPr>
    </w:p>
    <w:p w14:paraId="6DCAD51E" w14:textId="77777777" w:rsidR="00D11993" w:rsidRPr="00B13C59" w:rsidRDefault="00D11993" w:rsidP="00D11993">
      <w:pPr>
        <w:spacing w:before="4000"/>
        <w:rPr>
          <w:rFonts w:ascii="Arial" w:hAnsi="Arial" w:cs="Arial"/>
        </w:rPr>
      </w:pPr>
    </w:p>
    <w:p w14:paraId="47925F20" w14:textId="77777777" w:rsidR="001F1B1A" w:rsidRPr="00D11993" w:rsidRDefault="001F1B1A" w:rsidP="001F1B1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 w:val="0"/>
        </w:rPr>
      </w:pPr>
      <w:r w:rsidRPr="00D11993">
        <w:rPr>
          <w:rFonts w:ascii="Arial" w:hAnsi="Arial" w:cs="Arial"/>
          <w:b/>
          <w:i w:val="0"/>
        </w:rPr>
        <w:t>Office Use Only</w:t>
      </w:r>
      <w:r w:rsidRPr="00D11993">
        <w:rPr>
          <w:rFonts w:ascii="Arial" w:hAnsi="Arial" w:cs="Arial"/>
          <w:b/>
          <w:i w:val="0"/>
        </w:rPr>
        <w:tab/>
      </w:r>
      <w:r w:rsidRPr="00D11993">
        <w:rPr>
          <w:rFonts w:ascii="Arial" w:hAnsi="Arial" w:cs="Arial"/>
          <w:b/>
          <w:i w:val="0"/>
        </w:rPr>
        <w:tab/>
      </w:r>
      <w:r w:rsidRPr="00D11993">
        <w:rPr>
          <w:rFonts w:ascii="Arial" w:hAnsi="Arial" w:cs="Arial"/>
          <w:b/>
          <w:i w:val="0"/>
        </w:rPr>
        <w:tab/>
      </w:r>
      <w:r w:rsidRPr="00D11993">
        <w:rPr>
          <w:rFonts w:ascii="Arial" w:hAnsi="Arial" w:cs="Arial"/>
          <w:b/>
          <w:i w:val="0"/>
        </w:rPr>
        <w:tab/>
      </w:r>
      <w:r w:rsidRPr="00D11993">
        <w:rPr>
          <w:rFonts w:ascii="Arial" w:hAnsi="Arial" w:cs="Arial"/>
          <w:b/>
          <w:i w:val="0"/>
        </w:rPr>
        <w:tab/>
      </w:r>
      <w:r w:rsidRPr="00D11993">
        <w:rPr>
          <w:rFonts w:ascii="Arial" w:hAnsi="Arial" w:cs="Arial"/>
          <w:b/>
          <w:i w:val="0"/>
        </w:rPr>
        <w:tab/>
      </w:r>
      <w:r w:rsidRPr="00D11993">
        <w:rPr>
          <w:rFonts w:ascii="Arial" w:hAnsi="Arial" w:cs="Arial"/>
          <w:b/>
          <w:i w:val="0"/>
        </w:rPr>
        <w:tab/>
      </w:r>
      <w:r w:rsidRPr="00D11993">
        <w:rPr>
          <w:rFonts w:ascii="Arial" w:hAnsi="Arial" w:cs="Arial"/>
          <w:b/>
          <w:i w:val="0"/>
        </w:rPr>
        <w:tab/>
        <w:t>Zone Prefix:</w:t>
      </w:r>
    </w:p>
    <w:p w14:paraId="55582DEF" w14:textId="77777777" w:rsidR="001F1B1A" w:rsidRPr="004C1C45" w:rsidRDefault="001F1B1A" w:rsidP="001F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i/>
          <w:lang w:val="en-US"/>
        </w:rPr>
      </w:pPr>
    </w:p>
    <w:p w14:paraId="32E70576" w14:textId="77777777" w:rsidR="001F1B1A" w:rsidRDefault="001F1B1A" w:rsidP="001F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lang w:val="en-US"/>
        </w:rPr>
      </w:pPr>
      <w:r w:rsidRPr="004C1C45">
        <w:rPr>
          <w:rFonts w:ascii="Arial" w:hAnsi="Arial" w:cs="Arial"/>
          <w:b/>
          <w:lang w:val="en-US"/>
        </w:rPr>
        <w:t>Date:        /       /</w:t>
      </w:r>
      <w:r w:rsidRPr="004C1C45">
        <w:rPr>
          <w:rFonts w:ascii="Arial" w:hAnsi="Arial" w:cs="Arial"/>
          <w:b/>
          <w:lang w:val="en-US"/>
        </w:rPr>
        <w:tab/>
      </w:r>
      <w:r w:rsidRPr="004C1C45">
        <w:rPr>
          <w:rFonts w:ascii="Arial" w:hAnsi="Arial" w:cs="Arial"/>
          <w:b/>
          <w:lang w:val="en-US"/>
        </w:rPr>
        <w:tab/>
        <w:t>Receipt No:</w:t>
      </w:r>
    </w:p>
    <w:p w14:paraId="38D984FF" w14:textId="0C8A6B1A" w:rsidR="00220402" w:rsidRPr="00B911E9" w:rsidRDefault="004C7D0A" w:rsidP="00D11993">
      <w:pPr>
        <w:spacing w:before="1000"/>
        <w:rPr>
          <w:rFonts w:ascii="Arial" w:hAnsi="Arial" w:cs="Arial"/>
          <w:sz w:val="16"/>
          <w:szCs w:val="16"/>
        </w:rPr>
      </w:pPr>
      <w:r w:rsidRPr="004C7D0A">
        <w:rPr>
          <w:rFonts w:ascii="Arial" w:hAnsi="Arial" w:cs="Arial"/>
          <w:sz w:val="16"/>
          <w:szCs w:val="16"/>
        </w:rPr>
        <w:t>Department of Planning, Industry and Environment</w:t>
      </w:r>
      <w:r w:rsidR="00220402" w:rsidRPr="00794F4D">
        <w:rPr>
          <w:rFonts w:ascii="Arial" w:hAnsi="Arial" w:cs="Arial"/>
          <w:sz w:val="16"/>
          <w:szCs w:val="16"/>
        </w:rPr>
        <w:t xml:space="preserve">, 59 Goulburn Street, Sydney South NSW 2000. Phone: </w:t>
      </w:r>
      <w:r w:rsidR="00220402">
        <w:rPr>
          <w:rFonts w:ascii="Arial" w:hAnsi="Arial" w:cs="Arial"/>
          <w:sz w:val="16"/>
          <w:szCs w:val="16"/>
        </w:rPr>
        <w:t>1300 361 967</w:t>
      </w:r>
      <w:r w:rsidR="00220402" w:rsidRPr="00794F4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environment</w:t>
      </w:r>
      <w:r w:rsidR="00220402">
        <w:rPr>
          <w:rFonts w:ascii="Arial" w:hAnsi="Arial" w:cs="Arial"/>
          <w:sz w:val="16"/>
          <w:szCs w:val="16"/>
        </w:rPr>
        <w:t xml:space="preserve"> and national parks enquiries</w:t>
      </w:r>
      <w:r w:rsidR="00220402" w:rsidRPr="00794F4D">
        <w:rPr>
          <w:rFonts w:ascii="Arial" w:hAnsi="Arial" w:cs="Arial"/>
          <w:sz w:val="16"/>
          <w:szCs w:val="16"/>
        </w:rPr>
        <w:t xml:space="preserve">); email: info@environment.nsw.gov.au; Website: www.environment.nsw.gov.au. </w:t>
      </w:r>
      <w:r>
        <w:rPr>
          <w:rFonts w:ascii="Arial" w:hAnsi="Arial" w:cs="Arial"/>
          <w:sz w:val="16"/>
          <w:szCs w:val="16"/>
        </w:rPr>
        <w:t>EES</w:t>
      </w:r>
      <w:r w:rsidR="00220402" w:rsidRPr="00794F4D">
        <w:rPr>
          <w:rFonts w:ascii="Arial" w:hAnsi="Arial" w:cs="Arial"/>
          <w:sz w:val="16"/>
          <w:szCs w:val="16"/>
        </w:rPr>
        <w:t xml:space="preserve"> </w:t>
      </w:r>
      <w:r w:rsidR="00220402" w:rsidRPr="001C5F8C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9</w:t>
      </w:r>
      <w:r w:rsidR="00220402" w:rsidRPr="001C5F8C">
        <w:rPr>
          <w:rFonts w:ascii="Arial" w:hAnsi="Arial" w:cs="Arial"/>
          <w:sz w:val="16"/>
          <w:szCs w:val="16"/>
        </w:rPr>
        <w:t>/</w:t>
      </w:r>
      <w:r w:rsidR="008A4494" w:rsidRPr="008A449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458</w:t>
      </w:r>
      <w:r w:rsidR="00220402" w:rsidRPr="001C5F8C">
        <w:rPr>
          <w:rFonts w:ascii="Arial" w:hAnsi="Arial" w:cs="Arial"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August 2019</w:t>
      </w:r>
      <w:r w:rsidR="00220402" w:rsidRPr="001C5F8C">
        <w:rPr>
          <w:rFonts w:ascii="Arial" w:hAnsi="Arial" w:cs="Arial"/>
          <w:sz w:val="16"/>
          <w:szCs w:val="16"/>
        </w:rPr>
        <w:t>.</w:t>
      </w:r>
    </w:p>
    <w:sectPr w:rsidR="00220402" w:rsidRPr="00B911E9" w:rsidSect="00802173">
      <w:footerReference w:type="default" r:id="rId10"/>
      <w:type w:val="continuous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4007" w14:textId="77777777" w:rsidR="007E5201" w:rsidRDefault="007E5201">
      <w:r>
        <w:separator/>
      </w:r>
    </w:p>
  </w:endnote>
  <w:endnote w:type="continuationSeparator" w:id="0">
    <w:p w14:paraId="319CB2B6" w14:textId="77777777" w:rsidR="007E5201" w:rsidRDefault="007E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12C3" w14:textId="2ADDD9C5" w:rsidR="00742082" w:rsidRPr="000A58E1" w:rsidRDefault="00742082" w:rsidP="0074208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0A58E1">
      <w:rPr>
        <w:rStyle w:val="PageNumber"/>
        <w:rFonts w:ascii="Arial" w:hAnsi="Arial" w:cs="Arial"/>
        <w:sz w:val="16"/>
        <w:szCs w:val="16"/>
      </w:rPr>
      <w:fldChar w:fldCharType="begin"/>
    </w:r>
    <w:r w:rsidRPr="000A58E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A58E1">
      <w:rPr>
        <w:rStyle w:val="PageNumber"/>
        <w:rFonts w:ascii="Arial" w:hAnsi="Arial" w:cs="Arial"/>
        <w:sz w:val="16"/>
        <w:szCs w:val="16"/>
      </w:rPr>
      <w:fldChar w:fldCharType="separate"/>
    </w:r>
    <w:r w:rsidR="00711E30">
      <w:rPr>
        <w:rStyle w:val="PageNumber"/>
        <w:rFonts w:ascii="Arial" w:hAnsi="Arial" w:cs="Arial"/>
        <w:noProof/>
        <w:sz w:val="16"/>
        <w:szCs w:val="16"/>
      </w:rPr>
      <w:t>1</w:t>
    </w:r>
    <w:r w:rsidRPr="000A58E1">
      <w:rPr>
        <w:rStyle w:val="PageNumber"/>
        <w:rFonts w:ascii="Arial" w:hAnsi="Arial" w:cs="Arial"/>
        <w:sz w:val="16"/>
        <w:szCs w:val="16"/>
      </w:rPr>
      <w:fldChar w:fldCharType="end"/>
    </w:r>
    <w:r w:rsidRPr="000A58E1">
      <w:rPr>
        <w:rStyle w:val="PageNumber"/>
        <w:rFonts w:ascii="Arial" w:hAnsi="Arial" w:cs="Arial"/>
        <w:sz w:val="16"/>
        <w:szCs w:val="16"/>
      </w:rPr>
      <w:t xml:space="preserve"> of </w:t>
    </w:r>
    <w:r w:rsidRPr="000A58E1">
      <w:rPr>
        <w:rStyle w:val="PageNumber"/>
        <w:rFonts w:ascii="Arial" w:hAnsi="Arial" w:cs="Arial"/>
        <w:sz w:val="16"/>
        <w:szCs w:val="16"/>
      </w:rPr>
      <w:fldChar w:fldCharType="begin"/>
    </w:r>
    <w:r w:rsidRPr="000A58E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A58E1">
      <w:rPr>
        <w:rStyle w:val="PageNumber"/>
        <w:rFonts w:ascii="Arial" w:hAnsi="Arial" w:cs="Arial"/>
        <w:sz w:val="16"/>
        <w:szCs w:val="16"/>
      </w:rPr>
      <w:fldChar w:fldCharType="separate"/>
    </w:r>
    <w:r w:rsidR="00711E30">
      <w:rPr>
        <w:rStyle w:val="PageNumber"/>
        <w:rFonts w:ascii="Arial" w:hAnsi="Arial" w:cs="Arial"/>
        <w:noProof/>
        <w:sz w:val="16"/>
        <w:szCs w:val="16"/>
      </w:rPr>
      <w:t>2</w:t>
    </w:r>
    <w:r w:rsidRPr="000A58E1">
      <w:rPr>
        <w:rStyle w:val="PageNumber"/>
        <w:rFonts w:ascii="Arial" w:hAnsi="Arial" w:cs="Arial"/>
        <w:sz w:val="16"/>
        <w:szCs w:val="16"/>
      </w:rPr>
      <w:fldChar w:fldCharType="end"/>
    </w:r>
  </w:p>
  <w:p w14:paraId="47DC8E3F" w14:textId="59D361A7" w:rsidR="00742082" w:rsidRDefault="00125E7A">
    <w:pPr>
      <w:pStyle w:val="Footer"/>
    </w:pPr>
    <w:r>
      <w:rPr>
        <w:rFonts w:ascii="Arial" w:hAnsi="Arial" w:cs="Arial"/>
        <w:snapToGrid w:val="0"/>
        <w:sz w:val="16"/>
        <w:szCs w:val="16"/>
        <w:lang w:eastAsia="en-US"/>
      </w:rPr>
      <w:t>201</w:t>
    </w:r>
    <w:r w:rsidR="00220402">
      <w:rPr>
        <w:rFonts w:ascii="Arial" w:hAnsi="Arial" w:cs="Arial"/>
        <w:snapToGrid w:val="0"/>
        <w:sz w:val="16"/>
        <w:szCs w:val="16"/>
        <w:lang w:eastAsia="en-US"/>
      </w:rPr>
      <w:t>9</w:t>
    </w:r>
    <w:r>
      <w:rPr>
        <w:rFonts w:ascii="Arial" w:hAnsi="Arial" w:cs="Arial"/>
        <w:snapToGrid w:val="0"/>
        <w:sz w:val="16"/>
        <w:szCs w:val="16"/>
        <w:lang w:eastAsia="en-US"/>
      </w:rPr>
      <w:t xml:space="preserve"> </w:t>
    </w:r>
    <w:r w:rsidRPr="00125E7A">
      <w:rPr>
        <w:rFonts w:ascii="Arial" w:hAnsi="Arial" w:cs="Arial"/>
        <w:snapToGrid w:val="0"/>
        <w:sz w:val="16"/>
        <w:szCs w:val="16"/>
        <w:lang w:eastAsia="en-US"/>
      </w:rPr>
      <w:t>Registration of Animal Dealer (Kangaroo) Chiller Premises</w:t>
    </w:r>
    <w:r>
      <w:rPr>
        <w:rFonts w:ascii="Arial" w:hAnsi="Arial" w:cs="Arial"/>
        <w:snapToGrid w:val="0"/>
        <w:sz w:val="16"/>
        <w:szCs w:val="16"/>
        <w:lang w:eastAsia="en-US"/>
      </w:rPr>
      <w:t xml:space="preserve">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B177" w14:textId="77777777" w:rsidR="007E5201" w:rsidRDefault="007E5201">
      <w:r>
        <w:separator/>
      </w:r>
    </w:p>
  </w:footnote>
  <w:footnote w:type="continuationSeparator" w:id="0">
    <w:p w14:paraId="59D0DF78" w14:textId="77777777" w:rsidR="007E5201" w:rsidRDefault="007E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780"/>
    <w:multiLevelType w:val="hybridMultilevel"/>
    <w:tmpl w:val="1438FB9A"/>
    <w:lvl w:ilvl="0" w:tplc="E332B3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2E1"/>
    <w:multiLevelType w:val="hybridMultilevel"/>
    <w:tmpl w:val="3884AE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499E"/>
    <w:multiLevelType w:val="hybridMultilevel"/>
    <w:tmpl w:val="E1F4E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72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9776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D52012"/>
    <w:multiLevelType w:val="hybridMultilevel"/>
    <w:tmpl w:val="2A30EC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25A81"/>
    <w:multiLevelType w:val="singleLevel"/>
    <w:tmpl w:val="43E8A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31F252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06743D"/>
    <w:multiLevelType w:val="hybridMultilevel"/>
    <w:tmpl w:val="11449F04"/>
    <w:lvl w:ilvl="0" w:tplc="0C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9" w15:restartNumberingAfterBreak="0">
    <w:nsid w:val="3DDA1923"/>
    <w:multiLevelType w:val="hybridMultilevel"/>
    <w:tmpl w:val="F648B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985"/>
    <w:multiLevelType w:val="hybridMultilevel"/>
    <w:tmpl w:val="FA18350A"/>
    <w:lvl w:ilvl="0" w:tplc="38B4CE1E">
      <w:start w:val="1"/>
      <w:numFmt w:val="upperLetter"/>
      <w:lvlText w:val="%1."/>
      <w:lvlJc w:val="left"/>
      <w:pPr>
        <w:ind w:left="-35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473C7D87"/>
    <w:multiLevelType w:val="hybridMultilevel"/>
    <w:tmpl w:val="A8822A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429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327B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44122D"/>
    <w:multiLevelType w:val="hybridMultilevel"/>
    <w:tmpl w:val="0DB2C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33F1"/>
    <w:multiLevelType w:val="hybridMultilevel"/>
    <w:tmpl w:val="E8C8E8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EB5162"/>
    <w:multiLevelType w:val="multilevel"/>
    <w:tmpl w:val="E766E8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0"/>
  </w:num>
  <w:num w:numId="15">
    <w:abstractNumId w:val="8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NbM0tLAwNjI2NjZR0lEKTi0uzszPAymwqAUApRjVbiwAAAA="/>
  </w:docVars>
  <w:rsids>
    <w:rsidRoot w:val="00361987"/>
    <w:rsid w:val="0001388F"/>
    <w:rsid w:val="00023C32"/>
    <w:rsid w:val="000446FC"/>
    <w:rsid w:val="0004624F"/>
    <w:rsid w:val="00050FA0"/>
    <w:rsid w:val="000673CE"/>
    <w:rsid w:val="00075574"/>
    <w:rsid w:val="00091FA2"/>
    <w:rsid w:val="00094335"/>
    <w:rsid w:val="00096CB1"/>
    <w:rsid w:val="000974DF"/>
    <w:rsid w:val="000A7B77"/>
    <w:rsid w:val="000B212E"/>
    <w:rsid w:val="000B2688"/>
    <w:rsid w:val="000B3140"/>
    <w:rsid w:val="000C041A"/>
    <w:rsid w:val="000C0B0F"/>
    <w:rsid w:val="000C2E3F"/>
    <w:rsid w:val="000C33C4"/>
    <w:rsid w:val="000C34B7"/>
    <w:rsid w:val="000C505D"/>
    <w:rsid w:val="000D7D87"/>
    <w:rsid w:val="000E13A2"/>
    <w:rsid w:val="00102C65"/>
    <w:rsid w:val="00111326"/>
    <w:rsid w:val="001131ED"/>
    <w:rsid w:val="00116172"/>
    <w:rsid w:val="00123D44"/>
    <w:rsid w:val="00124007"/>
    <w:rsid w:val="00125845"/>
    <w:rsid w:val="00125E7A"/>
    <w:rsid w:val="0013156B"/>
    <w:rsid w:val="00141811"/>
    <w:rsid w:val="00142C97"/>
    <w:rsid w:val="001438A0"/>
    <w:rsid w:val="00147E8C"/>
    <w:rsid w:val="00151D89"/>
    <w:rsid w:val="00156348"/>
    <w:rsid w:val="001564AD"/>
    <w:rsid w:val="001602B6"/>
    <w:rsid w:val="001610B5"/>
    <w:rsid w:val="00166349"/>
    <w:rsid w:val="0017124F"/>
    <w:rsid w:val="0017137F"/>
    <w:rsid w:val="00173AF3"/>
    <w:rsid w:val="00174182"/>
    <w:rsid w:val="00175C3D"/>
    <w:rsid w:val="00176156"/>
    <w:rsid w:val="001947F8"/>
    <w:rsid w:val="001A0995"/>
    <w:rsid w:val="001B3313"/>
    <w:rsid w:val="001C022D"/>
    <w:rsid w:val="001C4C57"/>
    <w:rsid w:val="001C6434"/>
    <w:rsid w:val="001C6FD6"/>
    <w:rsid w:val="001C715E"/>
    <w:rsid w:val="001D2F38"/>
    <w:rsid w:val="001D44FD"/>
    <w:rsid w:val="001D7688"/>
    <w:rsid w:val="001E4305"/>
    <w:rsid w:val="001E7D55"/>
    <w:rsid w:val="001F1B1A"/>
    <w:rsid w:val="001F2CFB"/>
    <w:rsid w:val="00203CED"/>
    <w:rsid w:val="00203D26"/>
    <w:rsid w:val="00207E92"/>
    <w:rsid w:val="00217C32"/>
    <w:rsid w:val="00217CDB"/>
    <w:rsid w:val="00220402"/>
    <w:rsid w:val="00223068"/>
    <w:rsid w:val="00226FA6"/>
    <w:rsid w:val="002278BA"/>
    <w:rsid w:val="0023507D"/>
    <w:rsid w:val="002363E9"/>
    <w:rsid w:val="00246E42"/>
    <w:rsid w:val="00260190"/>
    <w:rsid w:val="00262162"/>
    <w:rsid w:val="0027178B"/>
    <w:rsid w:val="002760F0"/>
    <w:rsid w:val="00276435"/>
    <w:rsid w:val="002765A0"/>
    <w:rsid w:val="002771D1"/>
    <w:rsid w:val="0029571A"/>
    <w:rsid w:val="00297865"/>
    <w:rsid w:val="00297A08"/>
    <w:rsid w:val="002A2D2E"/>
    <w:rsid w:val="002A5ECE"/>
    <w:rsid w:val="002B2DF5"/>
    <w:rsid w:val="002B313D"/>
    <w:rsid w:val="002B366D"/>
    <w:rsid w:val="002B3FF6"/>
    <w:rsid w:val="002B5254"/>
    <w:rsid w:val="002B5E3D"/>
    <w:rsid w:val="002C22A0"/>
    <w:rsid w:val="002C6097"/>
    <w:rsid w:val="002C6DBD"/>
    <w:rsid w:val="002D22E9"/>
    <w:rsid w:val="002D2877"/>
    <w:rsid w:val="002D4AEE"/>
    <w:rsid w:val="002E0820"/>
    <w:rsid w:val="002E1E31"/>
    <w:rsid w:val="002F2149"/>
    <w:rsid w:val="002F3ACD"/>
    <w:rsid w:val="002F4378"/>
    <w:rsid w:val="00300558"/>
    <w:rsid w:val="0030563A"/>
    <w:rsid w:val="00312FC9"/>
    <w:rsid w:val="0031756A"/>
    <w:rsid w:val="00327101"/>
    <w:rsid w:val="00332628"/>
    <w:rsid w:val="00350CAF"/>
    <w:rsid w:val="00361987"/>
    <w:rsid w:val="00362597"/>
    <w:rsid w:val="00363F2C"/>
    <w:rsid w:val="00370747"/>
    <w:rsid w:val="0037292F"/>
    <w:rsid w:val="00377B86"/>
    <w:rsid w:val="003804AD"/>
    <w:rsid w:val="00381164"/>
    <w:rsid w:val="003819A3"/>
    <w:rsid w:val="00386160"/>
    <w:rsid w:val="00393D0C"/>
    <w:rsid w:val="003A6B53"/>
    <w:rsid w:val="003B1194"/>
    <w:rsid w:val="003B30F0"/>
    <w:rsid w:val="003B45C4"/>
    <w:rsid w:val="003B66C8"/>
    <w:rsid w:val="003B6C02"/>
    <w:rsid w:val="003C2245"/>
    <w:rsid w:val="003D3C46"/>
    <w:rsid w:val="003E04CD"/>
    <w:rsid w:val="003E0B75"/>
    <w:rsid w:val="003E5839"/>
    <w:rsid w:val="003E5C29"/>
    <w:rsid w:val="003E6D64"/>
    <w:rsid w:val="003F0422"/>
    <w:rsid w:val="003F08E7"/>
    <w:rsid w:val="003F5BF8"/>
    <w:rsid w:val="00401C18"/>
    <w:rsid w:val="00406591"/>
    <w:rsid w:val="00413D2B"/>
    <w:rsid w:val="00423A86"/>
    <w:rsid w:val="00423E37"/>
    <w:rsid w:val="00433661"/>
    <w:rsid w:val="00442558"/>
    <w:rsid w:val="004454EA"/>
    <w:rsid w:val="004467E6"/>
    <w:rsid w:val="0045314C"/>
    <w:rsid w:val="004562AB"/>
    <w:rsid w:val="00460B76"/>
    <w:rsid w:val="004613A4"/>
    <w:rsid w:val="00463439"/>
    <w:rsid w:val="004642B5"/>
    <w:rsid w:val="004771AB"/>
    <w:rsid w:val="00477825"/>
    <w:rsid w:val="00484407"/>
    <w:rsid w:val="00491780"/>
    <w:rsid w:val="00492631"/>
    <w:rsid w:val="004A41B6"/>
    <w:rsid w:val="004B4925"/>
    <w:rsid w:val="004C7D0A"/>
    <w:rsid w:val="004D0A33"/>
    <w:rsid w:val="004D15C0"/>
    <w:rsid w:val="004D7E35"/>
    <w:rsid w:val="004E0C90"/>
    <w:rsid w:val="004F2192"/>
    <w:rsid w:val="00510034"/>
    <w:rsid w:val="00513868"/>
    <w:rsid w:val="00515966"/>
    <w:rsid w:val="00522E1C"/>
    <w:rsid w:val="00523496"/>
    <w:rsid w:val="00523DCF"/>
    <w:rsid w:val="0052680A"/>
    <w:rsid w:val="005312F3"/>
    <w:rsid w:val="00531E48"/>
    <w:rsid w:val="00535D2E"/>
    <w:rsid w:val="00546642"/>
    <w:rsid w:val="00551724"/>
    <w:rsid w:val="0055233F"/>
    <w:rsid w:val="00552C62"/>
    <w:rsid w:val="005616B3"/>
    <w:rsid w:val="00564A44"/>
    <w:rsid w:val="00572EF4"/>
    <w:rsid w:val="005777E0"/>
    <w:rsid w:val="0058067B"/>
    <w:rsid w:val="00582672"/>
    <w:rsid w:val="0058644C"/>
    <w:rsid w:val="0058736C"/>
    <w:rsid w:val="0059449F"/>
    <w:rsid w:val="005B11A4"/>
    <w:rsid w:val="005B1642"/>
    <w:rsid w:val="005B2ED4"/>
    <w:rsid w:val="005B365D"/>
    <w:rsid w:val="005B785C"/>
    <w:rsid w:val="005B78D3"/>
    <w:rsid w:val="005C0D35"/>
    <w:rsid w:val="005C1A7D"/>
    <w:rsid w:val="005C2EEA"/>
    <w:rsid w:val="005D0327"/>
    <w:rsid w:val="005D0FFA"/>
    <w:rsid w:val="005D31EA"/>
    <w:rsid w:val="005D4E28"/>
    <w:rsid w:val="005F0BA6"/>
    <w:rsid w:val="005F76D4"/>
    <w:rsid w:val="0060651C"/>
    <w:rsid w:val="006069DE"/>
    <w:rsid w:val="0061352B"/>
    <w:rsid w:val="006144FE"/>
    <w:rsid w:val="0062361C"/>
    <w:rsid w:val="00623D08"/>
    <w:rsid w:val="00623D42"/>
    <w:rsid w:val="00632D39"/>
    <w:rsid w:val="00640EFC"/>
    <w:rsid w:val="00642386"/>
    <w:rsid w:val="00642CE4"/>
    <w:rsid w:val="00643341"/>
    <w:rsid w:val="0064698E"/>
    <w:rsid w:val="00653506"/>
    <w:rsid w:val="006616C1"/>
    <w:rsid w:val="0067235C"/>
    <w:rsid w:val="006844A4"/>
    <w:rsid w:val="006A245D"/>
    <w:rsid w:val="006A71C3"/>
    <w:rsid w:val="006B1801"/>
    <w:rsid w:val="006C3937"/>
    <w:rsid w:val="006C53F2"/>
    <w:rsid w:val="006C5506"/>
    <w:rsid w:val="006D4BF1"/>
    <w:rsid w:val="006F31E6"/>
    <w:rsid w:val="006F6F9E"/>
    <w:rsid w:val="006F796D"/>
    <w:rsid w:val="00702E97"/>
    <w:rsid w:val="00711E30"/>
    <w:rsid w:val="0073473D"/>
    <w:rsid w:val="00740589"/>
    <w:rsid w:val="00742082"/>
    <w:rsid w:val="007531AD"/>
    <w:rsid w:val="00754878"/>
    <w:rsid w:val="00755D98"/>
    <w:rsid w:val="007608EF"/>
    <w:rsid w:val="007655F8"/>
    <w:rsid w:val="007700B4"/>
    <w:rsid w:val="00777B7D"/>
    <w:rsid w:val="007857AF"/>
    <w:rsid w:val="0078678C"/>
    <w:rsid w:val="007871F6"/>
    <w:rsid w:val="007879E4"/>
    <w:rsid w:val="00791654"/>
    <w:rsid w:val="007A22BD"/>
    <w:rsid w:val="007A6E19"/>
    <w:rsid w:val="007B04BC"/>
    <w:rsid w:val="007C476D"/>
    <w:rsid w:val="007C67F0"/>
    <w:rsid w:val="007C69EC"/>
    <w:rsid w:val="007C6A93"/>
    <w:rsid w:val="007D13DF"/>
    <w:rsid w:val="007D1D55"/>
    <w:rsid w:val="007D625A"/>
    <w:rsid w:val="007E5201"/>
    <w:rsid w:val="007F0A36"/>
    <w:rsid w:val="007F151D"/>
    <w:rsid w:val="00802173"/>
    <w:rsid w:val="00804203"/>
    <w:rsid w:val="00812DB0"/>
    <w:rsid w:val="00813EDB"/>
    <w:rsid w:val="00823FBF"/>
    <w:rsid w:val="00830539"/>
    <w:rsid w:val="00835654"/>
    <w:rsid w:val="00846542"/>
    <w:rsid w:val="00861259"/>
    <w:rsid w:val="00864AEC"/>
    <w:rsid w:val="00870A40"/>
    <w:rsid w:val="00872B1B"/>
    <w:rsid w:val="00874842"/>
    <w:rsid w:val="00880DEF"/>
    <w:rsid w:val="00894EC0"/>
    <w:rsid w:val="008A3986"/>
    <w:rsid w:val="008A4494"/>
    <w:rsid w:val="008B3C61"/>
    <w:rsid w:val="008C5176"/>
    <w:rsid w:val="008C7304"/>
    <w:rsid w:val="008D1438"/>
    <w:rsid w:val="008D2B49"/>
    <w:rsid w:val="008E08DF"/>
    <w:rsid w:val="008E549E"/>
    <w:rsid w:val="008E6F79"/>
    <w:rsid w:val="008F2030"/>
    <w:rsid w:val="008F7174"/>
    <w:rsid w:val="0090193D"/>
    <w:rsid w:val="00901B5E"/>
    <w:rsid w:val="009035FD"/>
    <w:rsid w:val="00914983"/>
    <w:rsid w:val="00935E62"/>
    <w:rsid w:val="009370D1"/>
    <w:rsid w:val="00944ABE"/>
    <w:rsid w:val="00947D9E"/>
    <w:rsid w:val="00950D41"/>
    <w:rsid w:val="00951D10"/>
    <w:rsid w:val="009561B4"/>
    <w:rsid w:val="00964B4F"/>
    <w:rsid w:val="00967563"/>
    <w:rsid w:val="009705FD"/>
    <w:rsid w:val="009779EF"/>
    <w:rsid w:val="0098492C"/>
    <w:rsid w:val="00995CCE"/>
    <w:rsid w:val="00996125"/>
    <w:rsid w:val="009A12F8"/>
    <w:rsid w:val="009A242E"/>
    <w:rsid w:val="009C494A"/>
    <w:rsid w:val="009C4D6C"/>
    <w:rsid w:val="009D2ADE"/>
    <w:rsid w:val="009D6001"/>
    <w:rsid w:val="009E4185"/>
    <w:rsid w:val="009E5523"/>
    <w:rsid w:val="009F01CD"/>
    <w:rsid w:val="009F62B9"/>
    <w:rsid w:val="00A002B5"/>
    <w:rsid w:val="00A014C3"/>
    <w:rsid w:val="00A03F6A"/>
    <w:rsid w:val="00A07F35"/>
    <w:rsid w:val="00A20DB0"/>
    <w:rsid w:val="00A223DF"/>
    <w:rsid w:val="00A34859"/>
    <w:rsid w:val="00A52AF6"/>
    <w:rsid w:val="00A5597F"/>
    <w:rsid w:val="00A760BF"/>
    <w:rsid w:val="00A97DD9"/>
    <w:rsid w:val="00AA00BD"/>
    <w:rsid w:val="00AB179E"/>
    <w:rsid w:val="00AB34BC"/>
    <w:rsid w:val="00AB6DAC"/>
    <w:rsid w:val="00AD25A9"/>
    <w:rsid w:val="00AE1740"/>
    <w:rsid w:val="00AE43C9"/>
    <w:rsid w:val="00AF0DF9"/>
    <w:rsid w:val="00B02F02"/>
    <w:rsid w:val="00B10285"/>
    <w:rsid w:val="00B1049C"/>
    <w:rsid w:val="00B44B1F"/>
    <w:rsid w:val="00B517B8"/>
    <w:rsid w:val="00B54F62"/>
    <w:rsid w:val="00B57840"/>
    <w:rsid w:val="00B7458A"/>
    <w:rsid w:val="00B82273"/>
    <w:rsid w:val="00BB51AD"/>
    <w:rsid w:val="00BC0A8C"/>
    <w:rsid w:val="00BC1703"/>
    <w:rsid w:val="00BC2788"/>
    <w:rsid w:val="00BD2C14"/>
    <w:rsid w:val="00BE1D06"/>
    <w:rsid w:val="00BE35AE"/>
    <w:rsid w:val="00BF0D6E"/>
    <w:rsid w:val="00BF53F6"/>
    <w:rsid w:val="00BF56BF"/>
    <w:rsid w:val="00BF7A9C"/>
    <w:rsid w:val="00C01AC6"/>
    <w:rsid w:val="00C03B38"/>
    <w:rsid w:val="00C158B7"/>
    <w:rsid w:val="00C21628"/>
    <w:rsid w:val="00C2269D"/>
    <w:rsid w:val="00C240CA"/>
    <w:rsid w:val="00C303DF"/>
    <w:rsid w:val="00C45982"/>
    <w:rsid w:val="00C536FD"/>
    <w:rsid w:val="00C734AA"/>
    <w:rsid w:val="00C76A0D"/>
    <w:rsid w:val="00C8397D"/>
    <w:rsid w:val="00C9255C"/>
    <w:rsid w:val="00CB5126"/>
    <w:rsid w:val="00CB6439"/>
    <w:rsid w:val="00CC5449"/>
    <w:rsid w:val="00CE11DE"/>
    <w:rsid w:val="00D02156"/>
    <w:rsid w:val="00D025CC"/>
    <w:rsid w:val="00D025EF"/>
    <w:rsid w:val="00D11993"/>
    <w:rsid w:val="00D13C50"/>
    <w:rsid w:val="00D159ED"/>
    <w:rsid w:val="00D304CA"/>
    <w:rsid w:val="00D40B0B"/>
    <w:rsid w:val="00D413BF"/>
    <w:rsid w:val="00D4605D"/>
    <w:rsid w:val="00D505BB"/>
    <w:rsid w:val="00D57D44"/>
    <w:rsid w:val="00D66FC0"/>
    <w:rsid w:val="00D702B9"/>
    <w:rsid w:val="00D75660"/>
    <w:rsid w:val="00D77627"/>
    <w:rsid w:val="00D872AD"/>
    <w:rsid w:val="00DA6F01"/>
    <w:rsid w:val="00DB0F8D"/>
    <w:rsid w:val="00DB6180"/>
    <w:rsid w:val="00DC02F8"/>
    <w:rsid w:val="00DC1F53"/>
    <w:rsid w:val="00DD40C0"/>
    <w:rsid w:val="00DD641E"/>
    <w:rsid w:val="00DE5010"/>
    <w:rsid w:val="00DF18AC"/>
    <w:rsid w:val="00DF2DBF"/>
    <w:rsid w:val="00DF4A54"/>
    <w:rsid w:val="00DF56B1"/>
    <w:rsid w:val="00E01400"/>
    <w:rsid w:val="00E13337"/>
    <w:rsid w:val="00E15AD2"/>
    <w:rsid w:val="00E1688C"/>
    <w:rsid w:val="00E16DA0"/>
    <w:rsid w:val="00E22124"/>
    <w:rsid w:val="00E26F16"/>
    <w:rsid w:val="00E340EE"/>
    <w:rsid w:val="00E50B8B"/>
    <w:rsid w:val="00E52C9C"/>
    <w:rsid w:val="00E53CCF"/>
    <w:rsid w:val="00E670D6"/>
    <w:rsid w:val="00E80E12"/>
    <w:rsid w:val="00E82220"/>
    <w:rsid w:val="00E913BF"/>
    <w:rsid w:val="00E92427"/>
    <w:rsid w:val="00E94165"/>
    <w:rsid w:val="00EA73E5"/>
    <w:rsid w:val="00EB07BE"/>
    <w:rsid w:val="00ED482B"/>
    <w:rsid w:val="00EE0E0B"/>
    <w:rsid w:val="00EE6F1A"/>
    <w:rsid w:val="00EF0575"/>
    <w:rsid w:val="00F0447D"/>
    <w:rsid w:val="00F0631F"/>
    <w:rsid w:val="00F20B2F"/>
    <w:rsid w:val="00F27243"/>
    <w:rsid w:val="00F27855"/>
    <w:rsid w:val="00F3040F"/>
    <w:rsid w:val="00F3121E"/>
    <w:rsid w:val="00F357FA"/>
    <w:rsid w:val="00F44B75"/>
    <w:rsid w:val="00F51114"/>
    <w:rsid w:val="00F54382"/>
    <w:rsid w:val="00F64974"/>
    <w:rsid w:val="00F64B97"/>
    <w:rsid w:val="00F71180"/>
    <w:rsid w:val="00F73FDE"/>
    <w:rsid w:val="00F82AE3"/>
    <w:rsid w:val="00F85E84"/>
    <w:rsid w:val="00F86925"/>
    <w:rsid w:val="00F97164"/>
    <w:rsid w:val="00FA468B"/>
    <w:rsid w:val="00FB09DA"/>
    <w:rsid w:val="00FB2DC9"/>
    <w:rsid w:val="00FB4B18"/>
    <w:rsid w:val="00FB57E8"/>
    <w:rsid w:val="00FB6CEE"/>
    <w:rsid w:val="00FC5CBC"/>
    <w:rsid w:val="00FD13CE"/>
    <w:rsid w:val="00FD6916"/>
    <w:rsid w:val="00FD6FF9"/>
    <w:rsid w:val="00FE2EB3"/>
    <w:rsid w:val="00FE6B5D"/>
    <w:rsid w:val="00FF0384"/>
    <w:rsid w:val="00FF1596"/>
    <w:rsid w:val="00FF3F30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4D6B4EB"/>
  <w15:chartTrackingRefBased/>
  <w15:docId w15:val="{A484EC14-A2A7-424C-90AD-A4909CB7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6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Pr>
      <w:sz w:val="24"/>
      <w:lang w:val="en-US"/>
    </w:rPr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D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4AEE"/>
    <w:rPr>
      <w:rFonts w:ascii="Tahoma" w:hAnsi="Tahoma" w:cs="Tahoma"/>
      <w:sz w:val="16"/>
      <w:szCs w:val="16"/>
    </w:rPr>
  </w:style>
  <w:style w:type="paragraph" w:customStyle="1" w:styleId="Heading1NoNumbers">
    <w:name w:val="Heading 1 No Numbers"/>
    <w:basedOn w:val="Heading1"/>
    <w:next w:val="Normal"/>
    <w:uiPriority w:val="11"/>
    <w:qFormat/>
    <w:rsid w:val="003B66C8"/>
    <w:pPr>
      <w:keepLines/>
      <w:spacing w:after="80" w:line="480" w:lineRule="atLeast"/>
    </w:pPr>
    <w:rPr>
      <w:rFonts w:asciiTheme="majorHAnsi" w:eastAsiaTheme="majorEastAsia" w:hAnsiTheme="majorHAnsi" w:cstheme="majorBidi"/>
      <w:color w:val="4C6D41"/>
      <w:sz w:val="40"/>
      <w:szCs w:val="28"/>
      <w:lang w:val="en-AU" w:eastAsia="en-US"/>
    </w:rPr>
  </w:style>
  <w:style w:type="paragraph" w:customStyle="1" w:styleId="Heading2NoNumbers">
    <w:name w:val="Heading 2 No Numbers"/>
    <w:basedOn w:val="Heading2"/>
    <w:next w:val="Normal"/>
    <w:uiPriority w:val="11"/>
    <w:qFormat/>
    <w:rsid w:val="003B66C8"/>
    <w:pPr>
      <w:keepLines/>
      <w:spacing w:after="120" w:line="400" w:lineRule="exact"/>
    </w:pPr>
    <w:rPr>
      <w:rFonts w:asciiTheme="majorHAnsi" w:eastAsiaTheme="majorEastAsia" w:hAnsiTheme="majorHAnsi" w:cstheme="majorBidi"/>
      <w:color w:val="658B43"/>
      <w:sz w:val="32"/>
      <w:szCs w:val="26"/>
      <w:u w:val="none"/>
      <w:lang w:val="en-AU" w:eastAsia="en-US"/>
    </w:rPr>
  </w:style>
  <w:style w:type="paragraph" w:customStyle="1" w:styleId="Heading3NoNumbers">
    <w:name w:val="Heading 3 No Numbers"/>
    <w:basedOn w:val="Heading3"/>
    <w:next w:val="Normal"/>
    <w:uiPriority w:val="11"/>
    <w:qFormat/>
    <w:rsid w:val="003B66C8"/>
    <w:pPr>
      <w:keepLines/>
      <w:spacing w:before="0" w:after="40" w:line="320" w:lineRule="exact"/>
    </w:pPr>
    <w:rPr>
      <w:rFonts w:asciiTheme="majorHAnsi" w:eastAsiaTheme="majorEastAsia" w:hAnsiTheme="majorHAnsi" w:cstheme="majorBidi"/>
      <w:bCs/>
      <w:color w:val="000000" w:themeColor="text1"/>
      <w:sz w:val="26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B2ED4"/>
  </w:style>
  <w:style w:type="paragraph" w:customStyle="1" w:styleId="Default">
    <w:name w:val="Default"/>
    <w:rsid w:val="00F543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0539"/>
    <w:rPr>
      <w:color w:val="808080"/>
    </w:rPr>
  </w:style>
  <w:style w:type="paragraph" w:styleId="ListParagraph">
    <w:name w:val="List Paragraph"/>
    <w:basedOn w:val="Normal"/>
    <w:uiPriority w:val="34"/>
    <w:qFormat/>
    <w:rsid w:val="000B314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01C18"/>
    <w:rPr>
      <w:sz w:val="24"/>
      <w:lang w:val="en-US"/>
    </w:rPr>
  </w:style>
  <w:style w:type="character" w:styleId="Hyperlink">
    <w:name w:val="Hyperlink"/>
    <w:basedOn w:val="DefaultParagraphFont"/>
    <w:unhideWhenUsed/>
    <w:rsid w:val="008021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0B2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688"/>
  </w:style>
  <w:style w:type="character" w:customStyle="1" w:styleId="CommentTextChar">
    <w:name w:val="Comment Text Char"/>
    <w:basedOn w:val="DefaultParagraphFont"/>
    <w:link w:val="CommentText"/>
    <w:rsid w:val="000B2688"/>
  </w:style>
  <w:style w:type="paragraph" w:styleId="CommentSubject">
    <w:name w:val="annotation subject"/>
    <w:basedOn w:val="CommentText"/>
    <w:next w:val="CommentText"/>
    <w:link w:val="CommentSubjectChar"/>
    <w:rsid w:val="000B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6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50FA0"/>
    <w:rPr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0FA0"/>
    <w:rPr>
      <w:b/>
      <w:sz w:val="22"/>
    </w:rPr>
  </w:style>
  <w:style w:type="character" w:styleId="Strong">
    <w:name w:val="Strong"/>
    <w:basedOn w:val="DefaultParagraphFont"/>
    <w:qFormat/>
    <w:rsid w:val="00950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garoo.management@environment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5C10D854D4469BE670E01C328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9978-5E8B-4DCC-8DA2-AD6399FFB1FA}"/>
      </w:docPartPr>
      <w:docPartBody>
        <w:p w:rsidR="00BD53E4" w:rsidRDefault="002F075D" w:rsidP="002F075D">
          <w:pPr>
            <w:pStyle w:val="E6A5C10D854D4469BE670E01C3285BD66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BDF8DD7F19394A1989927315660F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B901-D603-4E64-BF55-226DC7062A27}"/>
      </w:docPartPr>
      <w:docPartBody>
        <w:p w:rsidR="00BD53E4" w:rsidRDefault="002F075D" w:rsidP="002F075D">
          <w:pPr>
            <w:pStyle w:val="BDF8DD7F19394A1989927315660FC89C6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3E4862BEA9504115A6D8FCC1BF2A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DD1-46F5-4EBC-B4E5-F82450499096}"/>
      </w:docPartPr>
      <w:docPartBody>
        <w:p w:rsidR="00BD53E4" w:rsidRDefault="002F075D" w:rsidP="002F075D">
          <w:pPr>
            <w:pStyle w:val="3E4862BEA9504115A6D8FCC1BF2AFDFD6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35AFDC3277D54F048C6FF2F0DC97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006A-FAAC-491F-8ED4-58C1C0142517}"/>
      </w:docPartPr>
      <w:docPartBody>
        <w:p w:rsidR="00BD53E4" w:rsidRDefault="002F075D" w:rsidP="002F075D">
          <w:pPr>
            <w:pStyle w:val="35AFDC3277D54F048C6FF2F0DC979F6E6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0531BD309AD24AA88A4012B77E30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5D02-0E3E-4F01-A446-06F5C103651D}"/>
      </w:docPartPr>
      <w:docPartBody>
        <w:p w:rsidR="00BD53E4" w:rsidRDefault="002F075D" w:rsidP="002F075D">
          <w:pPr>
            <w:pStyle w:val="0531BD309AD24AA88A4012B77E3026D86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902739C39C6D4F6790A1C0602F31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6AEC-9BA7-4D48-804E-F24568127CD1}"/>
      </w:docPartPr>
      <w:docPartBody>
        <w:p w:rsidR="00BD53E4" w:rsidRDefault="002F075D" w:rsidP="002F075D">
          <w:pPr>
            <w:pStyle w:val="902739C39C6D4F6790A1C0602F3194B46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FA00296A917A4454B330058665AC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E4AD-2151-473B-AC0A-1D9324055997}"/>
      </w:docPartPr>
      <w:docPartBody>
        <w:p w:rsidR="00BD53E4" w:rsidRDefault="002F075D" w:rsidP="002F075D">
          <w:pPr>
            <w:pStyle w:val="FA00296A917A4454B330058665ACECAF6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731BF4B58754591A51308E3D54B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32B9-82CE-45C6-819E-D9BB01926C5B}"/>
      </w:docPartPr>
      <w:docPartBody>
        <w:p w:rsidR="00BD53E4" w:rsidRDefault="002F075D" w:rsidP="002F075D">
          <w:pPr>
            <w:pStyle w:val="E731BF4B58754591A51308E3D54B010C4"/>
          </w:pPr>
          <w:r w:rsidRPr="00523496">
            <w:rPr>
              <w:rStyle w:val="PlaceholderText"/>
              <w:u w:val="single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25D40ABBA07A4CBFA233B9954646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82E0-95FF-419D-93F9-6261B0A36ABB}"/>
      </w:docPartPr>
      <w:docPartBody>
        <w:p w:rsidR="00727913" w:rsidRDefault="002F075D" w:rsidP="002F075D">
          <w:pPr>
            <w:pStyle w:val="25D40ABBA07A4CBFA233B9954646436C3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195F731CD794742BC5C6648F10D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2DAE-0809-49D5-B7F1-C3AE3FC43E47}"/>
      </w:docPartPr>
      <w:docPartBody>
        <w:p w:rsidR="0078527A" w:rsidRDefault="002F075D" w:rsidP="002F075D">
          <w:pPr>
            <w:pStyle w:val="E195F731CD794742BC5C6648F10DF3011"/>
          </w:pPr>
          <w:r w:rsidRPr="000026D0">
            <w:rPr>
              <w:rStyle w:val="PlaceholderText"/>
              <w:sz w:val="20"/>
            </w:rPr>
            <w:t xml:space="preserve">                                     </w:t>
          </w:r>
        </w:p>
      </w:docPartBody>
    </w:docPart>
    <w:docPart>
      <w:docPartPr>
        <w:name w:val="219C5159CDDD4B78895AD0DCE0EE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A84F-9D67-4FA1-A29D-F0CC8AA5FBFD}"/>
      </w:docPartPr>
      <w:docPartBody>
        <w:p w:rsidR="0078527A" w:rsidRDefault="002F075D" w:rsidP="002F075D">
          <w:pPr>
            <w:pStyle w:val="219C5159CDDD4B78895AD0DCE0EE9A441"/>
          </w:pPr>
          <w:r w:rsidRPr="000026D0">
            <w:rPr>
              <w:rStyle w:val="PlaceholderText"/>
              <w:sz w:val="20"/>
            </w:rPr>
            <w:t xml:space="preserve">                                     </w:t>
          </w:r>
        </w:p>
      </w:docPartBody>
    </w:docPart>
    <w:docPart>
      <w:docPartPr>
        <w:name w:val="761DA2EE1F5A436E9E41F9F7B8EE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B8EF-3A2B-46D4-8DB3-515292451A29}"/>
      </w:docPartPr>
      <w:docPartBody>
        <w:p w:rsidR="00F26F15" w:rsidRDefault="002F075D" w:rsidP="002F075D">
          <w:pPr>
            <w:pStyle w:val="761DA2EE1F5A436E9E41F9F7B8EEC4CA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FC7D5337D3B45348D4083FC959D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8AC6-253C-403F-98C7-1ADB67EC1882}"/>
      </w:docPartPr>
      <w:docPartBody>
        <w:p w:rsidR="00F26F15" w:rsidRDefault="002F075D" w:rsidP="002F075D">
          <w:pPr>
            <w:pStyle w:val="9FC7D5337D3B45348D4083FC959D37D7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C557F2C285941EFA871A4EF291A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2D6-051D-4258-8C8D-FF7B8825C1E3}"/>
      </w:docPartPr>
      <w:docPartBody>
        <w:p w:rsidR="00F966BA" w:rsidRDefault="002F075D" w:rsidP="002F075D">
          <w:pPr>
            <w:pStyle w:val="9C557F2C285941EFA871A4EF291A0189"/>
          </w:pPr>
          <w:r>
            <w:rPr>
              <w:rStyle w:val="PlaceholderText"/>
            </w:rPr>
            <w:t xml:space="preserve">                                                                            </w:t>
          </w:r>
        </w:p>
      </w:docPartBody>
    </w:docPart>
    <w:docPart>
      <w:docPartPr>
        <w:name w:val="AB890453956144F686F8D9491A39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3B90-8297-46C5-BB3D-B495756F1FA0}"/>
      </w:docPartPr>
      <w:docPartBody>
        <w:p w:rsidR="00F966BA" w:rsidRDefault="002F075D" w:rsidP="002F075D">
          <w:pPr>
            <w:pStyle w:val="AB890453956144F686F8D9491A395626"/>
          </w:pPr>
          <w:r>
            <w:rPr>
              <w:rStyle w:val="PlaceholderText"/>
            </w:rPr>
            <w:t xml:space="preserve">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43"/>
    <w:rsid w:val="00217D43"/>
    <w:rsid w:val="002F075D"/>
    <w:rsid w:val="00727913"/>
    <w:rsid w:val="0078527A"/>
    <w:rsid w:val="00BD53E4"/>
    <w:rsid w:val="00F26F15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75D"/>
    <w:rPr>
      <w:color w:val="808080"/>
    </w:rPr>
  </w:style>
  <w:style w:type="paragraph" w:customStyle="1" w:styleId="4B7EC4680B624225BAF12EC0E931417C">
    <w:name w:val="4B7EC4680B624225BAF12EC0E931417C"/>
    <w:rsid w:val="00217D43"/>
  </w:style>
  <w:style w:type="paragraph" w:customStyle="1" w:styleId="B93D76A8C35F488BAAD161E53F4E98ED">
    <w:name w:val="B93D76A8C35F488BAAD161E53F4E98ED"/>
    <w:rsid w:val="00217D43"/>
  </w:style>
  <w:style w:type="paragraph" w:customStyle="1" w:styleId="31DB862C951B4F5D9688219B188AA117">
    <w:name w:val="31DB862C951B4F5D9688219B188AA117"/>
    <w:rsid w:val="00217D43"/>
  </w:style>
  <w:style w:type="paragraph" w:customStyle="1" w:styleId="E6A5C10D854D4469BE670E01C3285BD6">
    <w:name w:val="E6A5C10D854D4469BE670E01C3285BD6"/>
    <w:rsid w:val="00217D43"/>
  </w:style>
  <w:style w:type="paragraph" w:customStyle="1" w:styleId="BDF8DD7F19394A1989927315660FC89C">
    <w:name w:val="BDF8DD7F19394A1989927315660FC89C"/>
    <w:rsid w:val="00217D43"/>
  </w:style>
  <w:style w:type="paragraph" w:customStyle="1" w:styleId="3E4862BEA9504115A6D8FCC1BF2AFDFD">
    <w:name w:val="3E4862BEA9504115A6D8FCC1BF2AFDFD"/>
    <w:rsid w:val="00217D43"/>
  </w:style>
  <w:style w:type="paragraph" w:customStyle="1" w:styleId="35AFDC3277D54F048C6FF2F0DC979F6E">
    <w:name w:val="35AFDC3277D54F048C6FF2F0DC979F6E"/>
    <w:rsid w:val="00217D43"/>
  </w:style>
  <w:style w:type="paragraph" w:customStyle="1" w:styleId="0531BD309AD24AA88A4012B77E3026D8">
    <w:name w:val="0531BD309AD24AA88A4012B77E3026D8"/>
    <w:rsid w:val="00217D43"/>
  </w:style>
  <w:style w:type="paragraph" w:customStyle="1" w:styleId="902739C39C6D4F6790A1C0602F3194B4">
    <w:name w:val="902739C39C6D4F6790A1C0602F3194B4"/>
    <w:rsid w:val="00217D43"/>
  </w:style>
  <w:style w:type="paragraph" w:customStyle="1" w:styleId="FA00296A917A4454B330058665ACECAF">
    <w:name w:val="FA00296A917A4454B330058665ACECAF"/>
    <w:rsid w:val="00217D43"/>
  </w:style>
  <w:style w:type="paragraph" w:customStyle="1" w:styleId="31DB862C951B4F5D9688219B188AA1171">
    <w:name w:val="31DB862C951B4F5D9688219B188AA1171"/>
    <w:rsid w:val="0021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C10D854D4469BE670E01C3285BD61">
    <w:name w:val="E6A5C10D854D4469BE670E01C3285BD6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F8DD7F19394A1989927315660FC89C1">
    <w:name w:val="BDF8DD7F19394A1989927315660FC89C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E4862BEA9504115A6D8FCC1BF2AFDFD1">
    <w:name w:val="3E4862BEA9504115A6D8FCC1BF2AFDFD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5AFDC3277D54F048C6FF2F0DC979F6E1">
    <w:name w:val="35AFDC3277D54F048C6FF2F0DC979F6E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31BD309AD24AA88A4012B77E3026D81">
    <w:name w:val="0531BD309AD24AA88A4012B77E3026D8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2739C39C6D4F6790A1C0602F3194B41">
    <w:name w:val="902739C39C6D4F6790A1C0602F3194B4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A00296A917A4454B330058665ACECAF1">
    <w:name w:val="FA00296A917A4454B330058665ACECAF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106E57D0FB745F497AD41530D50E878">
    <w:name w:val="6106E57D0FB745F497AD41530D50E878"/>
    <w:rsid w:val="00217D43"/>
  </w:style>
  <w:style w:type="paragraph" w:customStyle="1" w:styleId="6C581A6CA30C4054B9A3EE734DAD16FA">
    <w:name w:val="6C581A6CA30C4054B9A3EE734DAD16FA"/>
    <w:rsid w:val="00217D43"/>
  </w:style>
  <w:style w:type="paragraph" w:customStyle="1" w:styleId="7EBF01AF10404D129734C74DBFE8F0D0">
    <w:name w:val="7EBF01AF10404D129734C74DBFE8F0D0"/>
    <w:rsid w:val="00217D43"/>
  </w:style>
  <w:style w:type="paragraph" w:customStyle="1" w:styleId="31DB862C951B4F5D9688219B188AA1172">
    <w:name w:val="31DB862C951B4F5D9688219B188AA1172"/>
    <w:rsid w:val="0021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C10D854D4469BE670E01C3285BD62">
    <w:name w:val="E6A5C10D854D4469BE670E01C3285BD6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F8DD7F19394A1989927315660FC89C2">
    <w:name w:val="BDF8DD7F19394A1989927315660FC89C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E4862BEA9504115A6D8FCC1BF2AFDFD2">
    <w:name w:val="3E4862BEA9504115A6D8FCC1BF2AFDFD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5AFDC3277D54F048C6FF2F0DC979F6E2">
    <w:name w:val="35AFDC3277D54F048C6FF2F0DC979F6E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31BD309AD24AA88A4012B77E3026D82">
    <w:name w:val="0531BD309AD24AA88A4012B77E3026D8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2739C39C6D4F6790A1C0602F3194B42">
    <w:name w:val="902739C39C6D4F6790A1C0602F3194B4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A00296A917A4454B330058665ACECAF2">
    <w:name w:val="FA00296A917A4454B330058665ACECAF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581A6CA30C4054B9A3EE734DAD16FA1">
    <w:name w:val="6C581A6CA30C4054B9A3EE734DAD16FA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BF01AF10404D129734C74DBFE8F0D01">
    <w:name w:val="7EBF01AF10404D129734C74DBFE8F0D0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84A4ECB445D4A598A2418DB3BD311AD">
    <w:name w:val="F84A4ECB445D4A598A2418DB3BD311AD"/>
    <w:rsid w:val="00217D43"/>
  </w:style>
  <w:style w:type="paragraph" w:customStyle="1" w:styleId="E731BF4B58754591A51308E3D54B010C">
    <w:name w:val="E731BF4B58754591A51308E3D54B010C"/>
    <w:rsid w:val="00217D43"/>
  </w:style>
  <w:style w:type="paragraph" w:customStyle="1" w:styleId="31DB862C951B4F5D9688219B188AA1173">
    <w:name w:val="31DB862C951B4F5D9688219B188AA1173"/>
    <w:rsid w:val="00217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C10D854D4469BE670E01C3285BD63">
    <w:name w:val="E6A5C10D854D4469BE670E01C3285BD63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F8DD7F19394A1989927315660FC89C3">
    <w:name w:val="BDF8DD7F19394A1989927315660FC89C3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E4862BEA9504115A6D8FCC1BF2AFDFD3">
    <w:name w:val="3E4862BEA9504115A6D8FCC1BF2AFDFD3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5AFDC3277D54F048C6FF2F0DC979F6E3">
    <w:name w:val="35AFDC3277D54F048C6FF2F0DC979F6E3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31BD309AD24AA88A4012B77E3026D83">
    <w:name w:val="0531BD309AD24AA88A4012B77E3026D83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2739C39C6D4F6790A1C0602F3194B43">
    <w:name w:val="902739C39C6D4F6790A1C0602F3194B43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A00296A917A4454B330058665ACECAF3">
    <w:name w:val="FA00296A917A4454B330058665ACECAF3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581A6CA30C4054B9A3EE734DAD16FA2">
    <w:name w:val="6C581A6CA30C4054B9A3EE734DAD16FA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BF01AF10404D129734C74DBFE8F0D02">
    <w:name w:val="7EBF01AF10404D129734C74DBFE8F0D02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731BF4B58754591A51308E3D54B010C1">
    <w:name w:val="E731BF4B58754591A51308E3D54B010C1"/>
    <w:rsid w:val="00217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5D40ABBA07A4CBFA233B9954646436C">
    <w:name w:val="25D40ABBA07A4CBFA233B9954646436C"/>
    <w:rsid w:val="00BD53E4"/>
  </w:style>
  <w:style w:type="paragraph" w:customStyle="1" w:styleId="31DB862C951B4F5D9688219B188AA1174">
    <w:name w:val="31DB862C951B4F5D9688219B188AA1174"/>
    <w:rsid w:val="00BD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C10D854D4469BE670E01C3285BD64">
    <w:name w:val="E6A5C10D854D4469BE670E01C3285BD6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5D40ABBA07A4CBFA233B9954646436C1">
    <w:name w:val="25D40ABBA07A4CBFA233B9954646436C1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F8DD7F19394A1989927315660FC89C4">
    <w:name w:val="BDF8DD7F19394A1989927315660FC89C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E4862BEA9504115A6D8FCC1BF2AFDFD4">
    <w:name w:val="3E4862BEA9504115A6D8FCC1BF2AFDFD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5AFDC3277D54F048C6FF2F0DC979F6E4">
    <w:name w:val="35AFDC3277D54F048C6FF2F0DC979F6E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31BD309AD24AA88A4012B77E3026D84">
    <w:name w:val="0531BD309AD24AA88A4012B77E3026D8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2739C39C6D4F6790A1C0602F3194B44">
    <w:name w:val="902739C39C6D4F6790A1C0602F3194B4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A00296A917A4454B330058665ACECAF4">
    <w:name w:val="FA00296A917A4454B330058665ACECAF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581A6CA30C4054B9A3EE734DAD16FA3">
    <w:name w:val="6C581A6CA30C4054B9A3EE734DAD16FA3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BF01AF10404D129734C74DBFE8F0D03">
    <w:name w:val="7EBF01AF10404D129734C74DBFE8F0D03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731BF4B58754591A51308E3D54B010C2">
    <w:name w:val="E731BF4B58754591A51308E3D54B010C2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DB862C951B4F5D9688219B188AA1175">
    <w:name w:val="31DB862C951B4F5D9688219B188AA1175"/>
    <w:rsid w:val="00BD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C10D854D4469BE670E01C3285BD65">
    <w:name w:val="E6A5C10D854D4469BE670E01C3285BD65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5D40ABBA07A4CBFA233B9954646436C2">
    <w:name w:val="25D40ABBA07A4CBFA233B9954646436C2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F8DD7F19394A1989927315660FC89C5">
    <w:name w:val="BDF8DD7F19394A1989927315660FC89C5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E4862BEA9504115A6D8FCC1BF2AFDFD5">
    <w:name w:val="3E4862BEA9504115A6D8FCC1BF2AFDFD5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5AFDC3277D54F048C6FF2F0DC979F6E5">
    <w:name w:val="35AFDC3277D54F048C6FF2F0DC979F6E5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31BD309AD24AA88A4012B77E3026D85">
    <w:name w:val="0531BD309AD24AA88A4012B77E3026D85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2739C39C6D4F6790A1C0602F3194B45">
    <w:name w:val="902739C39C6D4F6790A1C0602F3194B45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A00296A917A4454B330058665ACECAF5">
    <w:name w:val="FA00296A917A4454B330058665ACECAF5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C581A6CA30C4054B9A3EE734DAD16FA4">
    <w:name w:val="6C581A6CA30C4054B9A3EE734DAD16FA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EBF01AF10404D129734C74DBFE8F0D04">
    <w:name w:val="7EBF01AF10404D129734C74DBFE8F0D04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731BF4B58754591A51308E3D54B010C3">
    <w:name w:val="E731BF4B58754591A51308E3D54B010C3"/>
    <w:rsid w:val="00BD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195F731CD794742BC5C6648F10DF301">
    <w:name w:val="E195F731CD794742BC5C6648F10DF301"/>
    <w:rsid w:val="00727913"/>
  </w:style>
  <w:style w:type="paragraph" w:customStyle="1" w:styleId="219C5159CDDD4B78895AD0DCE0EE9A44">
    <w:name w:val="219C5159CDDD4B78895AD0DCE0EE9A44"/>
    <w:rsid w:val="00727913"/>
  </w:style>
  <w:style w:type="paragraph" w:customStyle="1" w:styleId="1723827CCAAB4B96AE16B7A115A47AEF">
    <w:name w:val="1723827CCAAB4B96AE16B7A115A47AEF"/>
    <w:rsid w:val="00727913"/>
  </w:style>
  <w:style w:type="paragraph" w:customStyle="1" w:styleId="761DA2EE1F5A436E9E41F9F7B8EEC4CA">
    <w:name w:val="761DA2EE1F5A436E9E41F9F7B8EEC4CA"/>
    <w:rsid w:val="0078527A"/>
  </w:style>
  <w:style w:type="paragraph" w:customStyle="1" w:styleId="9FC7D5337D3B45348D4083FC959D37D7">
    <w:name w:val="9FC7D5337D3B45348D4083FC959D37D7"/>
    <w:rsid w:val="0078527A"/>
  </w:style>
  <w:style w:type="paragraph" w:customStyle="1" w:styleId="E6A5C10D854D4469BE670E01C3285BD66">
    <w:name w:val="E6A5C10D854D4469BE670E01C3285BD66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5D40ABBA07A4CBFA233B9954646436C3">
    <w:name w:val="25D40ABBA07A4CBFA233B9954646436C3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DF8DD7F19394A1989927315660FC89C6">
    <w:name w:val="BDF8DD7F19394A1989927315660FC89C6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195F731CD794742BC5C6648F10DF3011">
    <w:name w:val="E195F731CD794742BC5C6648F10DF3011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19C5159CDDD4B78895AD0DCE0EE9A441">
    <w:name w:val="219C5159CDDD4B78895AD0DCE0EE9A441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E4862BEA9504115A6D8FCC1BF2AFDFD6">
    <w:name w:val="3E4862BEA9504115A6D8FCC1BF2AFDFD6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5AFDC3277D54F048C6FF2F0DC979F6E6">
    <w:name w:val="35AFDC3277D54F048C6FF2F0DC979F6E6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31BD309AD24AA88A4012B77E3026D86">
    <w:name w:val="0531BD309AD24AA88A4012B77E3026D86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02739C39C6D4F6790A1C0602F3194B46">
    <w:name w:val="902739C39C6D4F6790A1C0602F3194B46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A00296A917A4454B330058665ACECAF6">
    <w:name w:val="FA00296A917A4454B330058665ACECAF6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C557F2C285941EFA871A4EF291A0189">
    <w:name w:val="9C557F2C285941EFA871A4EF291A0189"/>
    <w:rsid w:val="002F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DA2EE1F5A436E9E41F9F7B8EEC4CA1">
    <w:name w:val="761DA2EE1F5A436E9E41F9F7B8EEC4CA1"/>
    <w:rsid w:val="002F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7D5337D3B45348D4083FC959D37D71">
    <w:name w:val="9FC7D5337D3B45348D4083FC959D37D71"/>
    <w:rsid w:val="002F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31BF4B58754591A51308E3D54B010C4">
    <w:name w:val="E731BF4B58754591A51308E3D54B010C4"/>
    <w:rsid w:val="002F0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B890453956144F686F8D9491A395626">
    <w:name w:val="AB890453956144F686F8D9491A395626"/>
    <w:rsid w:val="002F0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4685-42E1-4E8C-90A8-AAF2E421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7E5747F8.dotm</Template>
  <TotalTime>5</TotalTime>
  <Pages>2</Pages>
  <Words>605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Animal Dealer (Kangaroo) Chiller Premises Application Form</vt:lpstr>
    </vt:vector>
  </TitlesOfParts>
  <Company>NPWS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Animal Dealer (Kangaroo) Chiller Premises Application Form</dc:title>
  <dc:subject/>
  <dc:creator>Department of Planning Industry and Environment</dc:creator>
  <cp:keywords/>
  <cp:lastModifiedBy>Jennifer Riddler</cp:lastModifiedBy>
  <cp:revision>5</cp:revision>
  <cp:lastPrinted>2017-10-16T21:49:00Z</cp:lastPrinted>
  <dcterms:created xsi:type="dcterms:W3CDTF">2018-11-02T02:17:00Z</dcterms:created>
  <dcterms:modified xsi:type="dcterms:W3CDTF">2019-08-04T23:09:00Z</dcterms:modified>
</cp:coreProperties>
</file>