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6D94" w14:textId="252EE7F9" w:rsidR="00F511B2" w:rsidRDefault="00AB18F0" w:rsidP="00901A90">
      <w:pPr>
        <w:rPr>
          <w:sz w:val="20"/>
        </w:rPr>
      </w:pPr>
      <w:r w:rsidRPr="003F500A">
        <w:rPr>
          <w:noProof/>
          <w:sz w:val="24"/>
          <w:szCs w:val="24"/>
        </w:rPr>
        <w:drawing>
          <wp:anchor distT="0" distB="0" distL="114300" distR="114300" simplePos="0" relativeHeight="251659264" behindDoc="1" locked="0" layoutInCell="1" allowOverlap="1" wp14:anchorId="2E8FB2A7" wp14:editId="053035A5">
            <wp:simplePos x="0" y="0"/>
            <wp:positionH relativeFrom="margin">
              <wp:posOffset>38100</wp:posOffset>
            </wp:positionH>
            <wp:positionV relativeFrom="paragraph">
              <wp:posOffset>0</wp:posOffset>
            </wp:positionV>
            <wp:extent cx="1224915" cy="1287780"/>
            <wp:effectExtent l="0" t="0" r="0" b="7620"/>
            <wp:wrapTight wrapText="bothSides">
              <wp:wrapPolygon edited="0">
                <wp:start x="0" y="0"/>
                <wp:lineTo x="0" y="21408"/>
                <wp:lineTo x="21163" y="21408"/>
                <wp:lineTo x="21163" y="0"/>
                <wp:lineTo x="0" y="0"/>
              </wp:wrapPolygon>
            </wp:wrapTight>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WS-black-Corpora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4915" cy="1287780"/>
                    </a:xfrm>
                    <a:prstGeom prst="rect">
                      <a:avLst/>
                    </a:prstGeom>
                    <a:noFill/>
                  </pic:spPr>
                </pic:pic>
              </a:graphicData>
            </a:graphic>
            <wp14:sizeRelH relativeFrom="margin">
              <wp14:pctWidth>0</wp14:pctWidth>
            </wp14:sizeRelH>
            <wp14:sizeRelV relativeFrom="margin">
              <wp14:pctHeight>0</wp14:pctHeight>
            </wp14:sizeRelV>
          </wp:anchor>
        </w:drawing>
      </w:r>
      <w:r w:rsidR="003F500A" w:rsidRPr="003F500A">
        <w:rPr>
          <w:rFonts w:cs="Arial"/>
          <w:b/>
          <w:sz w:val="24"/>
          <w:szCs w:val="24"/>
          <w:lang w:eastAsia="en-US"/>
        </w:rPr>
        <w:t>Department of Planning, Industry and Environment</w:t>
      </w:r>
      <w:r w:rsidR="00F511B2" w:rsidRPr="00F511B2">
        <w:rPr>
          <w:rFonts w:cs="Arial"/>
          <w:b/>
          <w:sz w:val="40"/>
          <w:szCs w:val="40"/>
          <w:lang w:eastAsia="en-US"/>
        </w:rPr>
        <w:br/>
      </w:r>
      <w:r w:rsidR="00F511B2" w:rsidRPr="003F500A">
        <w:rPr>
          <w:rFonts w:cs="Arial"/>
          <w:b/>
          <w:noProof/>
          <w:sz w:val="40"/>
          <w:szCs w:val="40"/>
          <w:lang w:eastAsia="en-US"/>
        </w:rPr>
        <w:t>Application for a</w:t>
      </w:r>
      <w:r w:rsidR="00DF4C86" w:rsidRPr="003F500A">
        <w:rPr>
          <w:rFonts w:cs="Arial"/>
          <w:b/>
          <w:noProof/>
          <w:sz w:val="40"/>
          <w:szCs w:val="40"/>
          <w:lang w:eastAsia="en-US"/>
        </w:rPr>
        <w:t xml:space="preserve"> Landholder’s</w:t>
      </w:r>
      <w:r w:rsidR="00F511B2" w:rsidRPr="003F500A">
        <w:rPr>
          <w:rFonts w:cs="Arial"/>
          <w:b/>
          <w:noProof/>
          <w:sz w:val="40"/>
          <w:szCs w:val="40"/>
          <w:lang w:eastAsia="en-US"/>
        </w:rPr>
        <w:t xml:space="preserve"> Licence</w:t>
      </w:r>
      <w:r w:rsidR="00F511B2" w:rsidRPr="003F500A">
        <w:rPr>
          <w:rFonts w:cs="Arial"/>
          <w:b/>
          <w:sz w:val="40"/>
          <w:szCs w:val="40"/>
          <w:lang w:eastAsia="en-US"/>
        </w:rPr>
        <w:t xml:space="preserve"> to Harm Protected Native Animals</w:t>
      </w:r>
    </w:p>
    <w:p w14:paraId="6A70F1F8" w14:textId="37560ED9" w:rsidR="00F511B2" w:rsidRPr="00AB18F0" w:rsidRDefault="00F511B2" w:rsidP="00901A90">
      <w:pPr>
        <w:pStyle w:val="BodyText3"/>
        <w:spacing w:after="0"/>
        <w:rPr>
          <w:rFonts w:cs="Arial"/>
          <w:b/>
          <w:spacing w:val="-2"/>
          <w:sz w:val="26"/>
          <w:szCs w:val="26"/>
          <w:lang w:val="en-GB" w:eastAsia="en-US"/>
        </w:rPr>
      </w:pPr>
      <w:r w:rsidRPr="00AB18F0">
        <w:rPr>
          <w:rFonts w:cs="Arial"/>
          <w:b/>
          <w:spacing w:val="-2"/>
          <w:sz w:val="26"/>
          <w:szCs w:val="26"/>
          <w:lang w:val="en-GB" w:eastAsia="en-US"/>
        </w:rPr>
        <w:t xml:space="preserve">Application for a biodiversity conservation licence under the </w:t>
      </w:r>
      <w:r w:rsidRPr="00AB18F0">
        <w:rPr>
          <w:rFonts w:cs="Arial"/>
          <w:b/>
          <w:i/>
          <w:spacing w:val="-2"/>
          <w:sz w:val="26"/>
          <w:szCs w:val="26"/>
          <w:lang w:val="en-GB" w:eastAsia="en-US"/>
        </w:rPr>
        <w:t>Biodiversity Conservation Act 2016</w:t>
      </w:r>
      <w:r w:rsidRPr="00AB18F0">
        <w:rPr>
          <w:rFonts w:cs="Arial"/>
          <w:b/>
          <w:spacing w:val="-2"/>
          <w:sz w:val="26"/>
          <w:szCs w:val="26"/>
          <w:lang w:val="en-GB" w:eastAsia="en-US"/>
        </w:rPr>
        <w:t xml:space="preserve"> to harm protected native animals</w:t>
      </w:r>
      <w:r w:rsidR="00D31CDF">
        <w:rPr>
          <w:rFonts w:cs="Arial"/>
          <w:b/>
          <w:spacing w:val="-2"/>
          <w:sz w:val="26"/>
          <w:szCs w:val="26"/>
          <w:lang w:val="en-GB" w:eastAsia="en-US"/>
        </w:rPr>
        <w:t xml:space="preserve"> (other than kangaroos)</w:t>
      </w:r>
      <w:r w:rsidRPr="00AB18F0">
        <w:rPr>
          <w:rFonts w:cs="Arial"/>
          <w:b/>
          <w:spacing w:val="-2"/>
          <w:sz w:val="26"/>
          <w:szCs w:val="26"/>
          <w:lang w:val="en-GB" w:eastAsia="en-US"/>
        </w:rPr>
        <w:t>.</w:t>
      </w:r>
    </w:p>
    <w:p w14:paraId="508F49B2" w14:textId="39A4BEA4" w:rsidR="00DA0C5C" w:rsidRPr="00AB18F0" w:rsidRDefault="005B5BEC" w:rsidP="0041074B">
      <w:pPr>
        <w:pStyle w:val="BodyText"/>
        <w:spacing w:before="60"/>
      </w:pPr>
      <w:r w:rsidRPr="005B5BEC">
        <w:t xml:space="preserve">Note: If you intend to harm </w:t>
      </w:r>
      <w:r>
        <w:t>kangaroos</w:t>
      </w:r>
      <w:r w:rsidR="00B875D5">
        <w:t>, wallaroos</w:t>
      </w:r>
      <w:r>
        <w:t xml:space="preserve"> or wallabies</w:t>
      </w:r>
      <w:r w:rsidRPr="005B5BEC">
        <w:t xml:space="preserve">, you will need to </w:t>
      </w:r>
      <w:r w:rsidR="000C48F7">
        <w:t xml:space="preserve">apply for a </w:t>
      </w:r>
      <w:hyperlink r:id="rId9" w:history="1">
        <w:r w:rsidR="00D808C6" w:rsidRPr="00EE7F19">
          <w:rPr>
            <w:rStyle w:val="Hyperlink"/>
            <w:color w:val="auto"/>
          </w:rPr>
          <w:t>Licence to harm kangaroos</w:t>
        </w:r>
      </w:hyperlink>
      <w:r w:rsidR="006D784C">
        <w:t>.</w:t>
      </w:r>
      <w:r w:rsidR="003F500A">
        <w:t xml:space="preserve"> </w:t>
      </w:r>
      <w:r w:rsidR="00DA0C5C" w:rsidRPr="00AB18F0">
        <w:t>All details must be filled in correctly before this li</w:t>
      </w:r>
      <w:r w:rsidR="0084076E" w:rsidRPr="00AB18F0">
        <w:t>cence application is processed.</w:t>
      </w:r>
    </w:p>
    <w:p w14:paraId="240AFF84" w14:textId="77777777" w:rsidR="00E22151" w:rsidRPr="003F500A" w:rsidRDefault="00224CF9"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t>Applicant d</w:t>
      </w:r>
      <w:r w:rsidR="0084076E" w:rsidRPr="003F500A">
        <w:rPr>
          <w:b/>
          <w:color w:val="FFFFFF" w:themeColor="background1"/>
        </w:rPr>
        <w:t>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5"/>
        <w:gridCol w:w="1046"/>
        <w:gridCol w:w="2440"/>
        <w:gridCol w:w="679"/>
        <w:gridCol w:w="2807"/>
      </w:tblGrid>
      <w:tr w:rsidR="003A30A0" w14:paraId="783BA3A6" w14:textId="77777777" w:rsidTr="00DB26E8">
        <w:tc>
          <w:tcPr>
            <w:tcW w:w="10457" w:type="dxa"/>
            <w:gridSpan w:val="5"/>
          </w:tcPr>
          <w:p w14:paraId="54F93A3A" w14:textId="16004224" w:rsidR="003A30A0" w:rsidRPr="003F500A" w:rsidRDefault="003A30A0" w:rsidP="00901A90">
            <w:pPr>
              <w:spacing w:after="60"/>
              <w:rPr>
                <w:sz w:val="20"/>
                <w:szCs w:val="19"/>
              </w:rPr>
            </w:pPr>
            <w:r w:rsidRPr="003F500A">
              <w:rPr>
                <w:sz w:val="20"/>
                <w:szCs w:val="19"/>
              </w:rPr>
              <w:t>Full name</w:t>
            </w:r>
            <w:r w:rsidR="00AB18F0" w:rsidRPr="003F500A">
              <w:rPr>
                <w:sz w:val="20"/>
                <w:szCs w:val="19"/>
              </w:rPr>
              <w:t xml:space="preserve">: </w:t>
            </w:r>
            <w:sdt>
              <w:sdtPr>
                <w:rPr>
                  <w:sz w:val="20"/>
                  <w:szCs w:val="19"/>
                </w:rPr>
                <w:id w:val="-1258129982"/>
                <w:placeholder>
                  <w:docPart w:val="AC1D613D194444A1A503BA548D30E322"/>
                </w:placeholder>
                <w:showingPlcHdr/>
              </w:sdtPr>
              <w:sdtEndPr/>
              <w:sdtContent>
                <w:bookmarkStart w:id="0" w:name="_GoBack"/>
                <w:r w:rsidR="00D3549D" w:rsidRPr="003F500A">
                  <w:rPr>
                    <w:sz w:val="20"/>
                    <w:szCs w:val="19"/>
                  </w:rPr>
                  <w:t xml:space="preserve">                                                                                                                                                       </w:t>
                </w:r>
                <w:bookmarkEnd w:id="0"/>
              </w:sdtContent>
            </w:sdt>
          </w:p>
        </w:tc>
      </w:tr>
      <w:tr w:rsidR="003A30A0" w14:paraId="2312FEFA" w14:textId="77777777" w:rsidTr="00DB26E8">
        <w:tc>
          <w:tcPr>
            <w:tcW w:w="10457" w:type="dxa"/>
            <w:gridSpan w:val="5"/>
          </w:tcPr>
          <w:p w14:paraId="23021CAE" w14:textId="15C08C65" w:rsidR="003A30A0" w:rsidRPr="003F500A" w:rsidRDefault="003A30A0" w:rsidP="00901A90">
            <w:pPr>
              <w:spacing w:after="60"/>
              <w:rPr>
                <w:sz w:val="20"/>
                <w:szCs w:val="19"/>
              </w:rPr>
            </w:pPr>
            <w:r w:rsidRPr="003F500A">
              <w:rPr>
                <w:sz w:val="20"/>
                <w:szCs w:val="19"/>
              </w:rPr>
              <w:t>Company name (if applicable):</w:t>
            </w:r>
            <w:r w:rsidR="00AB18F0" w:rsidRPr="003F500A">
              <w:rPr>
                <w:sz w:val="20"/>
                <w:szCs w:val="19"/>
              </w:rPr>
              <w:t xml:space="preserve"> </w:t>
            </w:r>
            <w:sdt>
              <w:sdtPr>
                <w:rPr>
                  <w:sz w:val="20"/>
                  <w:szCs w:val="19"/>
                </w:rPr>
                <w:id w:val="1164742261"/>
                <w:placeholder>
                  <w:docPart w:val="89CA2F9329F145A2A0097DB3501BE56E"/>
                </w:placeholder>
                <w:showingPlcHdr/>
              </w:sdtPr>
              <w:sdtEndPr/>
              <w:sdtContent>
                <w:r w:rsidR="00D3549D" w:rsidRPr="003F500A">
                  <w:rPr>
                    <w:sz w:val="20"/>
                    <w:szCs w:val="19"/>
                  </w:rPr>
                  <w:t xml:space="preserve">                                                                                                                      </w:t>
                </w:r>
              </w:sdtContent>
            </w:sdt>
          </w:p>
        </w:tc>
      </w:tr>
      <w:tr w:rsidR="003A30A0" w14:paraId="3718DA4B" w14:textId="77777777" w:rsidTr="00DB26E8">
        <w:tc>
          <w:tcPr>
            <w:tcW w:w="6971" w:type="dxa"/>
            <w:gridSpan w:val="3"/>
          </w:tcPr>
          <w:p w14:paraId="2ACC8667" w14:textId="25E0662D" w:rsidR="003A30A0" w:rsidRPr="003F500A" w:rsidRDefault="003A30A0" w:rsidP="00901A90">
            <w:pPr>
              <w:spacing w:after="60"/>
              <w:rPr>
                <w:sz w:val="20"/>
                <w:szCs w:val="19"/>
              </w:rPr>
            </w:pPr>
            <w:r w:rsidRPr="003F500A">
              <w:rPr>
                <w:sz w:val="20"/>
                <w:szCs w:val="19"/>
              </w:rPr>
              <w:t>Are you the owner or occupier?</w:t>
            </w:r>
            <w:r w:rsidR="00AB18F0" w:rsidRPr="003F500A">
              <w:rPr>
                <w:sz w:val="20"/>
                <w:szCs w:val="19"/>
              </w:rPr>
              <w:t xml:space="preserve"> </w:t>
            </w:r>
            <w:sdt>
              <w:sdtPr>
                <w:rPr>
                  <w:sz w:val="18"/>
                  <w:szCs w:val="18"/>
                </w:rPr>
                <w:id w:val="-1292200325"/>
                <w14:checkbox>
                  <w14:checked w14:val="0"/>
                  <w14:checkedState w14:val="2612" w14:font="MS Gothic"/>
                  <w14:uncheckedState w14:val="2610" w14:font="MS Gothic"/>
                </w14:checkbox>
              </w:sdtPr>
              <w:sdtEndPr/>
              <w:sdtContent>
                <w:r w:rsidR="00AB18F0" w:rsidRPr="003F500A">
                  <w:rPr>
                    <w:rFonts w:ascii="MS Gothic" w:eastAsia="MS Gothic" w:hAnsi="MS Gothic" w:hint="eastAsia"/>
                    <w:sz w:val="18"/>
                    <w:szCs w:val="18"/>
                  </w:rPr>
                  <w:t>☐</w:t>
                </w:r>
              </w:sdtContent>
            </w:sdt>
            <w:r w:rsidR="00AB18F0" w:rsidRPr="003F500A">
              <w:rPr>
                <w:sz w:val="18"/>
                <w:szCs w:val="18"/>
              </w:rPr>
              <w:t xml:space="preserve"> Owner </w:t>
            </w:r>
            <w:sdt>
              <w:sdtPr>
                <w:rPr>
                  <w:sz w:val="18"/>
                  <w:szCs w:val="18"/>
                </w:rPr>
                <w:id w:val="269284896"/>
                <w14:checkbox>
                  <w14:checked w14:val="0"/>
                  <w14:checkedState w14:val="2612" w14:font="MS Gothic"/>
                  <w14:uncheckedState w14:val="2610" w14:font="MS Gothic"/>
                </w14:checkbox>
              </w:sdtPr>
              <w:sdtEndPr/>
              <w:sdtContent>
                <w:r w:rsidR="00AB18F0" w:rsidRPr="003F500A">
                  <w:rPr>
                    <w:rFonts w:ascii="MS Gothic" w:eastAsia="MS Gothic" w:hAnsi="MS Gothic" w:hint="eastAsia"/>
                    <w:sz w:val="18"/>
                    <w:szCs w:val="18"/>
                  </w:rPr>
                  <w:t>☐</w:t>
                </w:r>
              </w:sdtContent>
            </w:sdt>
            <w:r w:rsidR="00AB18F0" w:rsidRPr="003F500A">
              <w:rPr>
                <w:sz w:val="18"/>
                <w:szCs w:val="18"/>
              </w:rPr>
              <w:t xml:space="preserve"> Occupier </w:t>
            </w:r>
            <w:sdt>
              <w:sdtPr>
                <w:rPr>
                  <w:sz w:val="18"/>
                  <w:szCs w:val="18"/>
                </w:rPr>
                <w:id w:val="1265116344"/>
                <w14:checkbox>
                  <w14:checked w14:val="0"/>
                  <w14:checkedState w14:val="2612" w14:font="MS Gothic"/>
                  <w14:uncheckedState w14:val="2610" w14:font="MS Gothic"/>
                </w14:checkbox>
              </w:sdtPr>
              <w:sdtEndPr/>
              <w:sdtContent>
                <w:r w:rsidR="00AB18F0" w:rsidRPr="003F500A">
                  <w:rPr>
                    <w:rFonts w:ascii="MS Gothic" w:eastAsia="MS Gothic" w:hAnsi="MS Gothic" w:hint="eastAsia"/>
                    <w:sz w:val="18"/>
                    <w:szCs w:val="18"/>
                  </w:rPr>
                  <w:t>☐</w:t>
                </w:r>
              </w:sdtContent>
            </w:sdt>
            <w:r w:rsidRPr="003F500A">
              <w:rPr>
                <w:sz w:val="18"/>
                <w:szCs w:val="18"/>
              </w:rPr>
              <w:t xml:space="preserve"> Owner/Occupier</w:t>
            </w:r>
          </w:p>
        </w:tc>
        <w:tc>
          <w:tcPr>
            <w:tcW w:w="3486" w:type="dxa"/>
            <w:gridSpan w:val="2"/>
          </w:tcPr>
          <w:p w14:paraId="034CDF22" w14:textId="0C8475F3" w:rsidR="003A30A0" w:rsidRPr="003F500A" w:rsidRDefault="003A30A0" w:rsidP="00901A90">
            <w:pPr>
              <w:spacing w:after="60"/>
              <w:rPr>
                <w:sz w:val="20"/>
                <w:szCs w:val="19"/>
              </w:rPr>
            </w:pPr>
            <w:r w:rsidRPr="003F500A">
              <w:rPr>
                <w:sz w:val="20"/>
                <w:szCs w:val="19"/>
              </w:rPr>
              <w:t>Date of birth:</w:t>
            </w:r>
            <w:r w:rsidR="00AB18F0" w:rsidRPr="003F500A">
              <w:rPr>
                <w:sz w:val="20"/>
                <w:szCs w:val="19"/>
              </w:rPr>
              <w:t xml:space="preserve"> </w:t>
            </w:r>
            <w:sdt>
              <w:sdtPr>
                <w:rPr>
                  <w:sz w:val="20"/>
                  <w:szCs w:val="19"/>
                </w:rPr>
                <w:id w:val="1670290682"/>
                <w:placeholder>
                  <w:docPart w:val="44B2F146A23B45A98DE090BF7AF03438"/>
                </w:placeholder>
                <w:showingPlcHdr/>
                <w:date>
                  <w:dateFormat w:val="d/MM/yyyy"/>
                  <w:lid w:val="en-AU"/>
                  <w:storeMappedDataAs w:val="dateTime"/>
                  <w:calendar w:val="gregorian"/>
                </w:date>
              </w:sdtPr>
              <w:sdtEndPr/>
              <w:sdtContent>
                <w:r w:rsidR="00D3549D" w:rsidRPr="003F500A">
                  <w:rPr>
                    <w:sz w:val="20"/>
                    <w:szCs w:val="19"/>
                  </w:rPr>
                  <w:t xml:space="preserve">      </w:t>
                </w:r>
              </w:sdtContent>
            </w:sdt>
          </w:p>
        </w:tc>
      </w:tr>
      <w:tr w:rsidR="003A30A0" w14:paraId="4542D59A" w14:textId="77777777" w:rsidTr="00DB26E8">
        <w:tc>
          <w:tcPr>
            <w:tcW w:w="10457" w:type="dxa"/>
            <w:gridSpan w:val="5"/>
          </w:tcPr>
          <w:p w14:paraId="4F7B38E7" w14:textId="4EC84505" w:rsidR="003A30A0" w:rsidRPr="003F500A" w:rsidRDefault="00783528" w:rsidP="00901A90">
            <w:pPr>
              <w:spacing w:after="60"/>
              <w:rPr>
                <w:sz w:val="20"/>
                <w:szCs w:val="19"/>
              </w:rPr>
            </w:pPr>
            <w:r w:rsidRPr="003F500A">
              <w:rPr>
                <w:sz w:val="20"/>
                <w:szCs w:val="19"/>
              </w:rPr>
              <w:t>Postal a</w:t>
            </w:r>
            <w:r w:rsidR="003A30A0" w:rsidRPr="003F500A">
              <w:rPr>
                <w:sz w:val="20"/>
                <w:szCs w:val="19"/>
              </w:rPr>
              <w:t>ddress:</w:t>
            </w:r>
            <w:r w:rsidR="00AB18F0" w:rsidRPr="003F500A">
              <w:rPr>
                <w:sz w:val="20"/>
                <w:szCs w:val="19"/>
              </w:rPr>
              <w:t xml:space="preserve"> </w:t>
            </w:r>
            <w:sdt>
              <w:sdtPr>
                <w:rPr>
                  <w:sz w:val="20"/>
                  <w:szCs w:val="19"/>
                </w:rPr>
                <w:id w:val="-1740477330"/>
                <w:placeholder>
                  <w:docPart w:val="B71C1FE22DA54B13BACA16EA5EAB3BA4"/>
                </w:placeholder>
                <w:showingPlcHdr/>
              </w:sdtPr>
              <w:sdtEndPr/>
              <w:sdtContent>
                <w:r w:rsidR="00D3549D" w:rsidRPr="003F500A">
                  <w:rPr>
                    <w:sz w:val="20"/>
                    <w:szCs w:val="19"/>
                  </w:rPr>
                  <w:t xml:space="preserve">                                                                                                                                              </w:t>
                </w:r>
              </w:sdtContent>
            </w:sdt>
          </w:p>
        </w:tc>
      </w:tr>
      <w:tr w:rsidR="003A30A0" w14:paraId="1BB89904" w14:textId="77777777" w:rsidTr="00DB26E8">
        <w:tc>
          <w:tcPr>
            <w:tcW w:w="3485" w:type="dxa"/>
          </w:tcPr>
          <w:p w14:paraId="30094D10" w14:textId="586BF67A" w:rsidR="003A30A0" w:rsidRPr="003F500A" w:rsidRDefault="003A30A0" w:rsidP="00901A90">
            <w:pPr>
              <w:spacing w:after="60"/>
              <w:rPr>
                <w:sz w:val="20"/>
                <w:szCs w:val="19"/>
              </w:rPr>
            </w:pPr>
            <w:r w:rsidRPr="003F500A">
              <w:rPr>
                <w:sz w:val="20"/>
                <w:szCs w:val="19"/>
              </w:rPr>
              <w:t>Suburb/Town:</w:t>
            </w:r>
            <w:r w:rsidR="00AB18F0" w:rsidRPr="003F500A">
              <w:rPr>
                <w:sz w:val="20"/>
                <w:szCs w:val="19"/>
              </w:rPr>
              <w:t xml:space="preserve"> </w:t>
            </w:r>
            <w:sdt>
              <w:sdtPr>
                <w:rPr>
                  <w:sz w:val="20"/>
                  <w:szCs w:val="19"/>
                </w:rPr>
                <w:id w:val="-1633321831"/>
                <w:placeholder>
                  <w:docPart w:val="7638436C297D4400AAB9B4735868E272"/>
                </w:placeholder>
                <w:showingPlcHdr/>
              </w:sdtPr>
              <w:sdtEndPr/>
              <w:sdtContent>
                <w:r w:rsidR="00D3549D" w:rsidRPr="003F500A">
                  <w:rPr>
                    <w:rStyle w:val="PlaceholderText"/>
                    <w:sz w:val="12"/>
                    <w:szCs w:val="12"/>
                  </w:rPr>
                  <w:t xml:space="preserve">                                    </w:t>
                </w:r>
              </w:sdtContent>
            </w:sdt>
          </w:p>
        </w:tc>
        <w:tc>
          <w:tcPr>
            <w:tcW w:w="3486" w:type="dxa"/>
            <w:gridSpan w:val="2"/>
          </w:tcPr>
          <w:p w14:paraId="6FDE29AA" w14:textId="397BD2EB" w:rsidR="003A30A0" w:rsidRPr="003F500A" w:rsidRDefault="003A30A0" w:rsidP="00901A90">
            <w:pPr>
              <w:spacing w:after="60"/>
              <w:rPr>
                <w:sz w:val="20"/>
                <w:szCs w:val="19"/>
              </w:rPr>
            </w:pPr>
            <w:r w:rsidRPr="003F500A">
              <w:rPr>
                <w:sz w:val="20"/>
                <w:szCs w:val="19"/>
              </w:rPr>
              <w:t>Postcode:</w:t>
            </w:r>
            <w:r w:rsidR="00AB18F0" w:rsidRPr="003F500A">
              <w:rPr>
                <w:sz w:val="20"/>
                <w:szCs w:val="19"/>
              </w:rPr>
              <w:t xml:space="preserve"> </w:t>
            </w:r>
            <w:sdt>
              <w:sdtPr>
                <w:rPr>
                  <w:sz w:val="20"/>
                  <w:szCs w:val="19"/>
                </w:rPr>
                <w:id w:val="342282222"/>
                <w:placeholder>
                  <w:docPart w:val="46F62F3368224A97A5839B35CE215E69"/>
                </w:placeholder>
                <w:showingPlcHdr/>
              </w:sdtPr>
              <w:sdtEndPr/>
              <w:sdtContent>
                <w:r w:rsidR="00D3549D" w:rsidRPr="003F500A">
                  <w:rPr>
                    <w:rStyle w:val="PlaceholderText"/>
                    <w:sz w:val="12"/>
                    <w:szCs w:val="12"/>
                  </w:rPr>
                  <w:t xml:space="preserve">    </w:t>
                </w:r>
              </w:sdtContent>
            </w:sdt>
          </w:p>
        </w:tc>
        <w:tc>
          <w:tcPr>
            <w:tcW w:w="3486" w:type="dxa"/>
            <w:gridSpan w:val="2"/>
          </w:tcPr>
          <w:p w14:paraId="38F14A35" w14:textId="4332A467" w:rsidR="003A30A0" w:rsidRPr="003F500A" w:rsidRDefault="003A30A0" w:rsidP="00901A90">
            <w:pPr>
              <w:spacing w:after="60"/>
              <w:rPr>
                <w:sz w:val="20"/>
                <w:szCs w:val="19"/>
              </w:rPr>
            </w:pPr>
            <w:r w:rsidRPr="003F500A">
              <w:rPr>
                <w:sz w:val="20"/>
                <w:szCs w:val="19"/>
              </w:rPr>
              <w:t>State:</w:t>
            </w:r>
            <w:r w:rsidR="00AB18F0" w:rsidRPr="003F500A">
              <w:rPr>
                <w:sz w:val="20"/>
                <w:szCs w:val="19"/>
              </w:rPr>
              <w:t xml:space="preserve"> </w:t>
            </w:r>
            <w:sdt>
              <w:sdtPr>
                <w:rPr>
                  <w:sz w:val="20"/>
                  <w:szCs w:val="19"/>
                </w:rPr>
                <w:id w:val="-1980295381"/>
                <w:placeholder>
                  <w:docPart w:val="CC3A2D9D52FD42B0A064C47CB2BCD430"/>
                </w:placeholder>
                <w:showingPlcHdr/>
              </w:sdtPr>
              <w:sdtEndPr/>
              <w:sdtContent>
                <w:r w:rsidR="00D3549D" w:rsidRPr="003F500A">
                  <w:rPr>
                    <w:rStyle w:val="PlaceholderText"/>
                    <w:sz w:val="12"/>
                    <w:szCs w:val="12"/>
                  </w:rPr>
                  <w:t xml:space="preserve">   </w:t>
                </w:r>
              </w:sdtContent>
            </w:sdt>
          </w:p>
        </w:tc>
      </w:tr>
      <w:tr w:rsidR="003A30A0" w14:paraId="0E5CD067" w14:textId="77777777" w:rsidTr="00DB26E8">
        <w:tc>
          <w:tcPr>
            <w:tcW w:w="3485" w:type="dxa"/>
          </w:tcPr>
          <w:p w14:paraId="13D2E60E" w14:textId="3EDE1113" w:rsidR="003A30A0" w:rsidRPr="003F500A" w:rsidRDefault="003A30A0" w:rsidP="00901A90">
            <w:pPr>
              <w:spacing w:after="60"/>
              <w:rPr>
                <w:sz w:val="20"/>
                <w:szCs w:val="19"/>
              </w:rPr>
            </w:pPr>
            <w:r w:rsidRPr="003F500A">
              <w:rPr>
                <w:sz w:val="20"/>
                <w:szCs w:val="19"/>
              </w:rPr>
              <w:t>Phone (w):</w:t>
            </w:r>
            <w:r w:rsidR="00AB18F0" w:rsidRPr="003F500A">
              <w:rPr>
                <w:sz w:val="20"/>
                <w:szCs w:val="19"/>
              </w:rPr>
              <w:t xml:space="preserve"> </w:t>
            </w:r>
            <w:sdt>
              <w:sdtPr>
                <w:rPr>
                  <w:sz w:val="20"/>
                  <w:szCs w:val="19"/>
                </w:rPr>
                <w:id w:val="-1703481180"/>
                <w:placeholder>
                  <w:docPart w:val="2DED4AFC90744E309215775A020DC2F3"/>
                </w:placeholder>
                <w:showingPlcHdr/>
              </w:sdtPr>
              <w:sdtEndPr/>
              <w:sdtContent>
                <w:r w:rsidR="00D3549D" w:rsidRPr="003F500A">
                  <w:rPr>
                    <w:rStyle w:val="PlaceholderText"/>
                    <w:sz w:val="12"/>
                    <w:szCs w:val="12"/>
                  </w:rPr>
                  <w:t xml:space="preserve">            </w:t>
                </w:r>
                <w:r w:rsidR="00AB18F0" w:rsidRPr="003F500A">
                  <w:rPr>
                    <w:rStyle w:val="PlaceholderText"/>
                    <w:sz w:val="12"/>
                    <w:szCs w:val="12"/>
                  </w:rPr>
                  <w:t>.</w:t>
                </w:r>
              </w:sdtContent>
            </w:sdt>
          </w:p>
        </w:tc>
        <w:tc>
          <w:tcPr>
            <w:tcW w:w="3486" w:type="dxa"/>
            <w:gridSpan w:val="2"/>
          </w:tcPr>
          <w:p w14:paraId="1CD05206" w14:textId="0B1753AB" w:rsidR="003A30A0" w:rsidRPr="003F500A" w:rsidRDefault="003A30A0" w:rsidP="00901A90">
            <w:pPr>
              <w:spacing w:after="60"/>
              <w:rPr>
                <w:sz w:val="20"/>
                <w:szCs w:val="19"/>
              </w:rPr>
            </w:pPr>
            <w:r w:rsidRPr="003F500A">
              <w:rPr>
                <w:sz w:val="20"/>
                <w:szCs w:val="19"/>
              </w:rPr>
              <w:t>Phone (h):</w:t>
            </w:r>
            <w:r w:rsidR="00AB18F0" w:rsidRPr="003F500A">
              <w:rPr>
                <w:sz w:val="20"/>
                <w:szCs w:val="19"/>
              </w:rPr>
              <w:t xml:space="preserve"> </w:t>
            </w:r>
            <w:sdt>
              <w:sdtPr>
                <w:rPr>
                  <w:sz w:val="20"/>
                  <w:szCs w:val="19"/>
                </w:rPr>
                <w:id w:val="-575896159"/>
                <w:placeholder>
                  <w:docPart w:val="24A23A084C02471681141243C4A1772B"/>
                </w:placeholder>
                <w:showingPlcHdr/>
              </w:sdtPr>
              <w:sdtEndPr/>
              <w:sdtContent>
                <w:r w:rsidR="00D3549D" w:rsidRPr="003F500A">
                  <w:rPr>
                    <w:rStyle w:val="PlaceholderText"/>
                    <w:sz w:val="12"/>
                    <w:szCs w:val="12"/>
                  </w:rPr>
                  <w:t xml:space="preserve">            </w:t>
                </w:r>
              </w:sdtContent>
            </w:sdt>
          </w:p>
        </w:tc>
        <w:tc>
          <w:tcPr>
            <w:tcW w:w="3486" w:type="dxa"/>
            <w:gridSpan w:val="2"/>
          </w:tcPr>
          <w:p w14:paraId="7EE766B9" w14:textId="71A3DC09" w:rsidR="003A30A0" w:rsidRPr="003F500A" w:rsidRDefault="00AB18F0" w:rsidP="00901A90">
            <w:pPr>
              <w:spacing w:after="60"/>
              <w:rPr>
                <w:sz w:val="20"/>
                <w:szCs w:val="19"/>
              </w:rPr>
            </w:pPr>
            <w:r w:rsidRPr="003F500A">
              <w:rPr>
                <w:sz w:val="20"/>
                <w:szCs w:val="19"/>
              </w:rPr>
              <w:t xml:space="preserve">Phone (mob): </w:t>
            </w:r>
            <w:sdt>
              <w:sdtPr>
                <w:rPr>
                  <w:sz w:val="20"/>
                  <w:szCs w:val="19"/>
                </w:rPr>
                <w:id w:val="952136735"/>
                <w:placeholder>
                  <w:docPart w:val="B7AA7005BEAB4241BA8B874340443A76"/>
                </w:placeholder>
                <w:showingPlcHdr/>
              </w:sdtPr>
              <w:sdtEndPr/>
              <w:sdtContent>
                <w:r w:rsidR="00D3549D" w:rsidRPr="003F500A">
                  <w:rPr>
                    <w:rStyle w:val="PlaceholderText"/>
                    <w:sz w:val="12"/>
                    <w:szCs w:val="12"/>
                  </w:rPr>
                  <w:t xml:space="preserve">            </w:t>
                </w:r>
              </w:sdtContent>
            </w:sdt>
          </w:p>
        </w:tc>
      </w:tr>
      <w:tr w:rsidR="00AB18F0" w14:paraId="5B5E2ADF" w14:textId="77777777" w:rsidTr="00E32E16">
        <w:tc>
          <w:tcPr>
            <w:tcW w:w="10457" w:type="dxa"/>
            <w:gridSpan w:val="5"/>
          </w:tcPr>
          <w:p w14:paraId="21412611" w14:textId="4DCD930B" w:rsidR="00AB18F0" w:rsidRPr="003F500A" w:rsidRDefault="00AB18F0" w:rsidP="00901A90">
            <w:pPr>
              <w:spacing w:after="60"/>
              <w:rPr>
                <w:sz w:val="20"/>
                <w:szCs w:val="19"/>
              </w:rPr>
            </w:pPr>
            <w:r w:rsidRPr="003F500A">
              <w:rPr>
                <w:sz w:val="20"/>
                <w:szCs w:val="19"/>
              </w:rPr>
              <w:t xml:space="preserve">Email: </w:t>
            </w:r>
            <w:sdt>
              <w:sdtPr>
                <w:rPr>
                  <w:sz w:val="20"/>
                  <w:szCs w:val="19"/>
                </w:rPr>
                <w:id w:val="457226474"/>
                <w:placeholder>
                  <w:docPart w:val="D38594C87E6244A4985AC99405A82136"/>
                </w:placeholder>
                <w:showingPlcHdr/>
              </w:sdtPr>
              <w:sdtEndPr/>
              <w:sdtContent>
                <w:r w:rsidR="00D3549D" w:rsidRPr="003F500A">
                  <w:rPr>
                    <w:rStyle w:val="PlaceholderText"/>
                    <w:sz w:val="16"/>
                    <w:szCs w:val="16"/>
                  </w:rPr>
                  <w:t xml:space="preserve">                                                                                                                                                                                                        </w:t>
                </w:r>
              </w:sdtContent>
            </w:sdt>
          </w:p>
        </w:tc>
      </w:tr>
      <w:tr w:rsidR="00D737AF" w14:paraId="749FE15A" w14:textId="77777777" w:rsidTr="00C51FAB">
        <w:tc>
          <w:tcPr>
            <w:tcW w:w="10457" w:type="dxa"/>
            <w:gridSpan w:val="5"/>
          </w:tcPr>
          <w:p w14:paraId="469F9EE7" w14:textId="7B6FF411" w:rsidR="00D737AF" w:rsidRPr="003F500A" w:rsidRDefault="004F01FA" w:rsidP="00901A90">
            <w:pPr>
              <w:spacing w:after="60"/>
              <w:rPr>
                <w:sz w:val="20"/>
              </w:rPr>
            </w:pPr>
            <w:r w:rsidRPr="003F500A">
              <w:rPr>
                <w:sz w:val="20"/>
                <w:szCs w:val="19"/>
              </w:rPr>
              <w:t>If you are proposing to use f</w:t>
            </w:r>
            <w:r w:rsidR="00D737AF" w:rsidRPr="003F500A">
              <w:rPr>
                <w:sz w:val="20"/>
                <w:szCs w:val="19"/>
              </w:rPr>
              <w:t>irearms</w:t>
            </w:r>
            <w:r w:rsidRPr="003F500A">
              <w:rPr>
                <w:sz w:val="20"/>
                <w:szCs w:val="19"/>
              </w:rPr>
              <w:t>,</w:t>
            </w:r>
            <w:r w:rsidR="00D737AF" w:rsidRPr="003F500A">
              <w:rPr>
                <w:sz w:val="20"/>
                <w:szCs w:val="19"/>
              </w:rPr>
              <w:t xml:space="preserve"> provide your firearms details and attach a copy of </w:t>
            </w:r>
            <w:r w:rsidR="00F8738A" w:rsidRPr="003F500A">
              <w:rPr>
                <w:sz w:val="20"/>
                <w:szCs w:val="19"/>
              </w:rPr>
              <w:t>your</w:t>
            </w:r>
            <w:r w:rsidR="00D737AF" w:rsidRPr="003F500A">
              <w:rPr>
                <w:sz w:val="20"/>
                <w:szCs w:val="19"/>
              </w:rPr>
              <w:t xml:space="preserve"> firearms licence to the application.</w:t>
            </w:r>
          </w:p>
        </w:tc>
      </w:tr>
      <w:tr w:rsidR="008A2435" w14:paraId="0D069D94" w14:textId="77777777" w:rsidTr="00AB18F0">
        <w:tc>
          <w:tcPr>
            <w:tcW w:w="4531" w:type="dxa"/>
            <w:gridSpan w:val="2"/>
          </w:tcPr>
          <w:p w14:paraId="349526F1" w14:textId="7D71FE1A" w:rsidR="008A2435" w:rsidRPr="003F500A" w:rsidRDefault="008A2435" w:rsidP="00901A90">
            <w:pPr>
              <w:spacing w:after="60"/>
              <w:rPr>
                <w:sz w:val="20"/>
                <w:szCs w:val="19"/>
              </w:rPr>
            </w:pPr>
            <w:r w:rsidRPr="003F500A">
              <w:rPr>
                <w:sz w:val="20"/>
              </w:rPr>
              <w:t>Firearms licence No.:</w:t>
            </w:r>
            <w:r w:rsidR="00AB18F0" w:rsidRPr="003F500A">
              <w:rPr>
                <w:sz w:val="20"/>
              </w:rPr>
              <w:t xml:space="preserve"> </w:t>
            </w:r>
            <w:sdt>
              <w:sdtPr>
                <w:rPr>
                  <w:sz w:val="20"/>
                  <w:szCs w:val="19"/>
                </w:rPr>
                <w:id w:val="2050335941"/>
                <w:placeholder>
                  <w:docPart w:val="0AF76833F3ED47F7B5A3C1B45352D39F"/>
                </w:placeholder>
                <w:showingPlcHdr/>
              </w:sdtPr>
              <w:sdtEndPr/>
              <w:sdtContent>
                <w:r w:rsidR="00D3549D" w:rsidRPr="003F500A">
                  <w:rPr>
                    <w:rStyle w:val="PlaceholderText"/>
                    <w:sz w:val="12"/>
                    <w:szCs w:val="12"/>
                  </w:rPr>
                  <w:t xml:space="preserve">                                                 </w:t>
                </w:r>
              </w:sdtContent>
            </w:sdt>
          </w:p>
        </w:tc>
        <w:tc>
          <w:tcPr>
            <w:tcW w:w="3119" w:type="dxa"/>
            <w:gridSpan w:val="2"/>
          </w:tcPr>
          <w:p w14:paraId="5903BF18" w14:textId="28D65827" w:rsidR="008A2435" w:rsidRPr="003F500A" w:rsidRDefault="008A2435" w:rsidP="00901A90">
            <w:pPr>
              <w:spacing w:after="60"/>
              <w:rPr>
                <w:sz w:val="20"/>
                <w:szCs w:val="19"/>
              </w:rPr>
            </w:pPr>
            <w:r w:rsidRPr="003F500A">
              <w:rPr>
                <w:sz w:val="20"/>
              </w:rPr>
              <w:t>Expiry date:</w:t>
            </w:r>
            <w:r w:rsidR="00AB18F0" w:rsidRPr="003F500A">
              <w:rPr>
                <w:sz w:val="20"/>
              </w:rPr>
              <w:t xml:space="preserve"> </w:t>
            </w:r>
            <w:sdt>
              <w:sdtPr>
                <w:rPr>
                  <w:sz w:val="20"/>
                  <w:szCs w:val="19"/>
                </w:rPr>
                <w:id w:val="-2103939911"/>
                <w:placeholder>
                  <w:docPart w:val="0B0B6632FCB7490AA72AF7435F58E5B7"/>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2807" w:type="dxa"/>
          </w:tcPr>
          <w:p w14:paraId="7FC6E9DC" w14:textId="0480ED2E" w:rsidR="008A2435" w:rsidRPr="003F500A" w:rsidRDefault="00F26D8F" w:rsidP="00901A90">
            <w:pPr>
              <w:spacing w:after="60"/>
              <w:rPr>
                <w:sz w:val="20"/>
                <w:szCs w:val="19"/>
              </w:rPr>
            </w:pPr>
            <w:r w:rsidRPr="003F500A">
              <w:rPr>
                <w:sz w:val="20"/>
              </w:rPr>
              <w:t>Category:</w:t>
            </w:r>
            <w:r w:rsidR="00AB18F0" w:rsidRPr="003F500A">
              <w:rPr>
                <w:sz w:val="20"/>
              </w:rPr>
              <w:t xml:space="preserve"> </w:t>
            </w:r>
            <w:sdt>
              <w:sdtPr>
                <w:rPr>
                  <w:sz w:val="20"/>
                  <w:szCs w:val="19"/>
                </w:rPr>
                <w:id w:val="1553429394"/>
                <w:placeholder>
                  <w:docPart w:val="4ECF927FCDAE4DCAA86DE14888528CBF"/>
                </w:placeholder>
                <w:showingPlcHdr/>
              </w:sdtPr>
              <w:sdtEndPr/>
              <w:sdtContent>
                <w:r w:rsidR="00D3549D" w:rsidRPr="003F500A">
                  <w:rPr>
                    <w:rStyle w:val="PlaceholderText"/>
                    <w:sz w:val="12"/>
                    <w:szCs w:val="12"/>
                  </w:rPr>
                  <w:t xml:space="preserve">                         </w:t>
                </w:r>
              </w:sdtContent>
            </w:sdt>
          </w:p>
        </w:tc>
      </w:tr>
    </w:tbl>
    <w:p w14:paraId="51D7E598" w14:textId="0892F83B" w:rsidR="004E6906" w:rsidRPr="00AB18F0" w:rsidRDefault="004E6906" w:rsidP="00EE7F19">
      <w:pPr>
        <w:pStyle w:val="BodyText"/>
        <w:spacing w:before="60"/>
        <w:rPr>
          <w:rFonts w:eastAsiaTheme="minorHAnsi"/>
          <w:lang w:eastAsia="en-US"/>
        </w:rPr>
      </w:pPr>
      <w:r w:rsidRPr="00AB18F0">
        <w:rPr>
          <w:rFonts w:eastAsiaTheme="minorHAnsi"/>
          <w:lang w:eastAsia="en-US"/>
        </w:rPr>
        <w:t xml:space="preserve">If a person other than the </w:t>
      </w:r>
      <w:r w:rsidR="00DE10EF" w:rsidRPr="00AB18F0">
        <w:rPr>
          <w:rFonts w:eastAsiaTheme="minorHAnsi"/>
          <w:lang w:eastAsia="en-US"/>
        </w:rPr>
        <w:t xml:space="preserve">landholder </w:t>
      </w:r>
      <w:r w:rsidRPr="00AB18F0">
        <w:rPr>
          <w:rFonts w:eastAsiaTheme="minorHAnsi"/>
          <w:lang w:eastAsia="en-US"/>
        </w:rPr>
        <w:t>is required to harm</w:t>
      </w:r>
      <w:r w:rsidR="0037634A" w:rsidRPr="00AB18F0">
        <w:rPr>
          <w:rFonts w:eastAsiaTheme="minorHAnsi"/>
          <w:lang w:eastAsia="en-US"/>
        </w:rPr>
        <w:t xml:space="preserve"> protected native</w:t>
      </w:r>
      <w:r w:rsidRPr="00AB18F0">
        <w:rPr>
          <w:rFonts w:eastAsiaTheme="minorHAnsi"/>
          <w:lang w:eastAsia="en-US"/>
        </w:rPr>
        <w:t xml:space="preserve"> </w:t>
      </w:r>
      <w:r w:rsidR="00DE10EF" w:rsidRPr="00AB18F0">
        <w:rPr>
          <w:rFonts w:eastAsiaTheme="minorHAnsi"/>
          <w:lang w:eastAsia="en-US"/>
        </w:rPr>
        <w:t xml:space="preserve">animals </w:t>
      </w:r>
      <w:r w:rsidRPr="00AB18F0">
        <w:rPr>
          <w:rFonts w:eastAsiaTheme="minorHAnsi"/>
          <w:lang w:eastAsia="en-US"/>
        </w:rPr>
        <w:t xml:space="preserve">on the property, </w:t>
      </w:r>
      <w:r w:rsidR="00306686" w:rsidRPr="00AB18F0">
        <w:rPr>
          <w:rFonts w:eastAsiaTheme="minorHAnsi"/>
          <w:lang w:eastAsia="en-US"/>
        </w:rPr>
        <w:t>they</w:t>
      </w:r>
      <w:r w:rsidRPr="00AB18F0">
        <w:rPr>
          <w:rFonts w:eastAsiaTheme="minorHAnsi"/>
          <w:lang w:eastAsia="en-US"/>
        </w:rPr>
        <w:t xml:space="preserve"> will re</w:t>
      </w:r>
      <w:r w:rsidR="00B175F5" w:rsidRPr="00AB18F0">
        <w:rPr>
          <w:rFonts w:eastAsiaTheme="minorHAnsi"/>
          <w:lang w:eastAsia="en-US"/>
        </w:rPr>
        <w:t xml:space="preserve">quire a </w:t>
      </w:r>
      <w:r w:rsidR="00C8627B" w:rsidRPr="00AB18F0">
        <w:rPr>
          <w:rFonts w:eastAsiaTheme="minorHAnsi"/>
          <w:lang w:eastAsia="en-US"/>
        </w:rPr>
        <w:t>biodiversity conservation l</w:t>
      </w:r>
      <w:r w:rsidR="00BC65B7" w:rsidRPr="00AB18F0">
        <w:rPr>
          <w:rFonts w:eastAsiaTheme="minorHAnsi"/>
          <w:lang w:eastAsia="en-US"/>
        </w:rPr>
        <w:t xml:space="preserve">icence </w:t>
      </w:r>
      <w:r w:rsidR="00C8627B" w:rsidRPr="00AB18F0">
        <w:rPr>
          <w:rFonts w:eastAsiaTheme="minorHAnsi"/>
          <w:lang w:eastAsia="en-US"/>
        </w:rPr>
        <w:t xml:space="preserve">of the </w:t>
      </w:r>
      <w:r w:rsidR="00B175F5" w:rsidRPr="00AB18F0">
        <w:rPr>
          <w:rFonts w:eastAsiaTheme="minorHAnsi"/>
          <w:lang w:eastAsia="en-US"/>
        </w:rPr>
        <w:t>General</w:t>
      </w:r>
      <w:r w:rsidR="00C8627B" w:rsidRPr="00AB18F0">
        <w:rPr>
          <w:rFonts w:eastAsiaTheme="minorHAnsi"/>
          <w:lang w:eastAsia="en-US"/>
        </w:rPr>
        <w:t xml:space="preserve"> Licence class</w:t>
      </w:r>
      <w:r w:rsidR="00BC65B7" w:rsidRPr="00AB18F0">
        <w:rPr>
          <w:rFonts w:eastAsiaTheme="minorHAnsi"/>
          <w:lang w:eastAsia="en-US"/>
        </w:rPr>
        <w:t xml:space="preserve"> </w:t>
      </w:r>
      <w:r w:rsidR="00B175F5" w:rsidRPr="00AB18F0">
        <w:rPr>
          <w:rFonts w:eastAsiaTheme="minorHAnsi"/>
          <w:lang w:eastAsia="en-US"/>
        </w:rPr>
        <w:t xml:space="preserve">under </w:t>
      </w:r>
      <w:r w:rsidR="004247E1" w:rsidRPr="00AB18F0">
        <w:rPr>
          <w:rFonts w:eastAsiaTheme="minorHAnsi"/>
          <w:lang w:eastAsia="en-US"/>
        </w:rPr>
        <w:t>Part 2</w:t>
      </w:r>
      <w:r w:rsidRPr="00AB18F0">
        <w:rPr>
          <w:rFonts w:eastAsiaTheme="minorHAnsi"/>
          <w:lang w:eastAsia="en-US"/>
        </w:rPr>
        <w:t xml:space="preserve"> of the </w:t>
      </w:r>
      <w:r w:rsidR="004247E1" w:rsidRPr="00901A90">
        <w:rPr>
          <w:rFonts w:eastAsiaTheme="minorHAnsi"/>
          <w:i/>
          <w:lang w:eastAsia="en-US"/>
        </w:rPr>
        <w:t>Biodiversity Conservation Act 2016</w:t>
      </w:r>
      <w:r w:rsidR="00C30D2C" w:rsidRPr="00AB18F0">
        <w:rPr>
          <w:rFonts w:eastAsiaTheme="minorHAnsi"/>
          <w:lang w:eastAsia="en-US"/>
        </w:rPr>
        <w:t>.</w:t>
      </w:r>
      <w:r w:rsidR="00306686" w:rsidRPr="00AB18F0">
        <w:rPr>
          <w:rFonts w:eastAsiaTheme="minorHAnsi"/>
          <w:lang w:eastAsia="en-US"/>
        </w:rPr>
        <w:t xml:space="preserve"> See </w:t>
      </w:r>
      <w:r w:rsidR="007D00FF" w:rsidRPr="00AB18F0">
        <w:rPr>
          <w:rFonts w:eastAsiaTheme="minorHAnsi"/>
          <w:lang w:eastAsia="en-US"/>
        </w:rPr>
        <w:t>‘</w:t>
      </w:r>
      <w:r w:rsidR="00416838" w:rsidRPr="00AB18F0">
        <w:rPr>
          <w:rFonts w:eastAsiaTheme="minorHAnsi"/>
          <w:lang w:eastAsia="en-US"/>
        </w:rPr>
        <w:t>Application for a General Licence</w:t>
      </w:r>
      <w:r w:rsidR="007D00FF" w:rsidRPr="00AB18F0">
        <w:rPr>
          <w:rFonts w:eastAsiaTheme="minorHAnsi"/>
          <w:lang w:eastAsia="en-US"/>
        </w:rPr>
        <w:t>’</w:t>
      </w:r>
      <w:r w:rsidR="00416838" w:rsidRPr="00AB18F0">
        <w:rPr>
          <w:rFonts w:eastAsiaTheme="minorHAnsi"/>
          <w:lang w:eastAsia="en-US"/>
        </w:rPr>
        <w:t xml:space="preserve"> section below.</w:t>
      </w:r>
    </w:p>
    <w:p w14:paraId="628FE636" w14:textId="77777777" w:rsidR="00DA0C5C" w:rsidRPr="003F500A" w:rsidRDefault="00DA0C5C"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t>N</w:t>
      </w:r>
      <w:r w:rsidR="006B2E15" w:rsidRPr="003F500A">
        <w:rPr>
          <w:b/>
          <w:color w:val="FFFFFF" w:themeColor="background1"/>
        </w:rPr>
        <w:t xml:space="preserve">ame and </w:t>
      </w:r>
      <w:r w:rsidR="00224CF9" w:rsidRPr="003F500A">
        <w:rPr>
          <w:b/>
          <w:color w:val="FFFFFF" w:themeColor="background1"/>
        </w:rPr>
        <w:t>address of the p</w:t>
      </w:r>
      <w:r w:rsidR="006B2E15" w:rsidRPr="003F500A">
        <w:rPr>
          <w:b/>
          <w:color w:val="FFFFFF" w:themeColor="background1"/>
        </w:rPr>
        <w:t>roperty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2835"/>
        <w:gridCol w:w="2240"/>
      </w:tblGrid>
      <w:tr w:rsidR="00445470" w14:paraId="4B03D23D" w14:textId="77777777" w:rsidTr="004A7BBE">
        <w:tc>
          <w:tcPr>
            <w:tcW w:w="10457" w:type="dxa"/>
            <w:gridSpan w:val="3"/>
          </w:tcPr>
          <w:p w14:paraId="457F9855" w14:textId="12C20447" w:rsidR="00445470" w:rsidRPr="003F500A" w:rsidRDefault="00445470" w:rsidP="00901A90">
            <w:pPr>
              <w:spacing w:after="60"/>
              <w:rPr>
                <w:sz w:val="20"/>
                <w:szCs w:val="19"/>
              </w:rPr>
            </w:pPr>
            <w:r w:rsidRPr="003F500A">
              <w:rPr>
                <w:sz w:val="20"/>
                <w:szCs w:val="19"/>
              </w:rPr>
              <w:t>Property name (if applicable):</w:t>
            </w:r>
            <w:r w:rsidR="00AB18F0" w:rsidRPr="003F500A">
              <w:rPr>
                <w:sz w:val="20"/>
                <w:szCs w:val="19"/>
              </w:rPr>
              <w:t xml:space="preserve"> </w:t>
            </w:r>
            <w:sdt>
              <w:sdtPr>
                <w:rPr>
                  <w:sz w:val="20"/>
                  <w:szCs w:val="19"/>
                </w:rPr>
                <w:id w:val="-288753477"/>
                <w:placeholder>
                  <w:docPart w:val="0C0312422AFB4A94922F9374BBBAD0F2"/>
                </w:placeholder>
                <w:showingPlcHdr/>
              </w:sdtPr>
              <w:sdtEndPr/>
              <w:sdtContent>
                <w:r w:rsidR="00D3549D" w:rsidRPr="003F500A">
                  <w:rPr>
                    <w:rStyle w:val="PlaceholderText"/>
                    <w:sz w:val="16"/>
                    <w:szCs w:val="16"/>
                  </w:rPr>
                  <w:t xml:space="preserve">                                                                                                                                                        </w:t>
                </w:r>
              </w:sdtContent>
            </w:sdt>
          </w:p>
        </w:tc>
      </w:tr>
      <w:tr w:rsidR="00445470" w:rsidRPr="00E22151" w14:paraId="1DA52435" w14:textId="77777777" w:rsidTr="004A7BBE">
        <w:tc>
          <w:tcPr>
            <w:tcW w:w="10457" w:type="dxa"/>
            <w:gridSpan w:val="3"/>
          </w:tcPr>
          <w:p w14:paraId="6CA5546F" w14:textId="1F644373" w:rsidR="00445470" w:rsidRPr="003F500A" w:rsidRDefault="00445470" w:rsidP="00901A90">
            <w:pPr>
              <w:spacing w:after="60"/>
              <w:rPr>
                <w:sz w:val="20"/>
                <w:szCs w:val="19"/>
              </w:rPr>
            </w:pPr>
            <w:r w:rsidRPr="003F500A">
              <w:rPr>
                <w:sz w:val="20"/>
                <w:szCs w:val="19"/>
              </w:rPr>
              <w:t>Property address (</w:t>
            </w:r>
            <w:r w:rsidR="00197E5E" w:rsidRPr="003F500A">
              <w:rPr>
                <w:sz w:val="20"/>
                <w:szCs w:val="19"/>
              </w:rPr>
              <w:t>or</w:t>
            </w:r>
            <w:r w:rsidRPr="003F500A">
              <w:rPr>
                <w:sz w:val="20"/>
                <w:szCs w:val="19"/>
              </w:rPr>
              <w:t xml:space="preserve"> ‘as above’):</w:t>
            </w:r>
            <w:r w:rsidR="00AB18F0" w:rsidRPr="003F500A">
              <w:rPr>
                <w:sz w:val="20"/>
                <w:szCs w:val="19"/>
              </w:rPr>
              <w:t xml:space="preserve"> </w:t>
            </w:r>
            <w:sdt>
              <w:sdtPr>
                <w:rPr>
                  <w:sz w:val="20"/>
                  <w:szCs w:val="19"/>
                </w:rPr>
                <w:id w:val="409049448"/>
                <w:placeholder>
                  <w:docPart w:val="5B80B5552723490DB080447DECF8B494"/>
                </w:placeholder>
                <w:showingPlcHdr/>
              </w:sdtPr>
              <w:sdtEndPr/>
              <w:sdtContent>
                <w:r w:rsidR="00D3549D" w:rsidRPr="003F500A">
                  <w:rPr>
                    <w:rStyle w:val="PlaceholderText"/>
                    <w:sz w:val="16"/>
                    <w:szCs w:val="16"/>
                  </w:rPr>
                  <w:t xml:space="preserve">                                                                                                                                               </w:t>
                </w:r>
              </w:sdtContent>
            </w:sdt>
          </w:p>
        </w:tc>
      </w:tr>
      <w:tr w:rsidR="00445470" w:rsidRPr="00D50BE8" w14:paraId="358EFF7A" w14:textId="77777777" w:rsidTr="00445470">
        <w:tc>
          <w:tcPr>
            <w:tcW w:w="5382" w:type="dxa"/>
          </w:tcPr>
          <w:p w14:paraId="636ABEB9" w14:textId="0F4BE6EA" w:rsidR="00445470" w:rsidRPr="003F500A" w:rsidRDefault="00445470" w:rsidP="00901A90">
            <w:pPr>
              <w:spacing w:after="60"/>
              <w:rPr>
                <w:sz w:val="20"/>
                <w:szCs w:val="19"/>
              </w:rPr>
            </w:pPr>
            <w:r w:rsidRPr="003F500A">
              <w:rPr>
                <w:sz w:val="20"/>
                <w:szCs w:val="19"/>
              </w:rPr>
              <w:t>Suburb/Town:</w:t>
            </w:r>
            <w:r w:rsidR="00AB18F0" w:rsidRPr="003F500A">
              <w:rPr>
                <w:sz w:val="20"/>
                <w:szCs w:val="19"/>
              </w:rPr>
              <w:t xml:space="preserve"> </w:t>
            </w:r>
            <w:sdt>
              <w:sdtPr>
                <w:rPr>
                  <w:sz w:val="20"/>
                  <w:szCs w:val="19"/>
                </w:rPr>
                <w:id w:val="-1814865156"/>
                <w:placeholder>
                  <w:docPart w:val="EA37A2512D2F44A29D8B840FECB2FF10"/>
                </w:placeholder>
                <w:showingPlcHdr/>
              </w:sdtPr>
              <w:sdtEndPr/>
              <w:sdtContent>
                <w:r w:rsidR="00D3549D" w:rsidRPr="003F500A">
                  <w:rPr>
                    <w:rStyle w:val="PlaceholderText"/>
                    <w:sz w:val="16"/>
                    <w:szCs w:val="16"/>
                  </w:rPr>
                  <w:t xml:space="preserve">                                                                       </w:t>
                </w:r>
              </w:sdtContent>
            </w:sdt>
          </w:p>
        </w:tc>
        <w:tc>
          <w:tcPr>
            <w:tcW w:w="2835" w:type="dxa"/>
          </w:tcPr>
          <w:p w14:paraId="1123A543" w14:textId="3CB947D4" w:rsidR="00445470" w:rsidRPr="003F500A" w:rsidRDefault="00445470" w:rsidP="00901A90">
            <w:pPr>
              <w:spacing w:after="60"/>
              <w:rPr>
                <w:sz w:val="20"/>
                <w:szCs w:val="19"/>
              </w:rPr>
            </w:pPr>
            <w:r w:rsidRPr="003F500A">
              <w:rPr>
                <w:sz w:val="20"/>
                <w:szCs w:val="19"/>
              </w:rPr>
              <w:t>Postcode:</w:t>
            </w:r>
            <w:r w:rsidR="00AB18F0" w:rsidRPr="003F500A">
              <w:rPr>
                <w:sz w:val="20"/>
                <w:szCs w:val="19"/>
              </w:rPr>
              <w:t xml:space="preserve"> </w:t>
            </w:r>
            <w:sdt>
              <w:sdtPr>
                <w:rPr>
                  <w:sz w:val="20"/>
                  <w:szCs w:val="19"/>
                </w:rPr>
                <w:id w:val="939259475"/>
                <w:placeholder>
                  <w:docPart w:val="3280A8686D61420CACE221EF21CEA4BB"/>
                </w:placeholder>
                <w:showingPlcHdr/>
              </w:sdtPr>
              <w:sdtEndPr/>
              <w:sdtContent>
                <w:r w:rsidR="00D3549D" w:rsidRPr="003F500A">
                  <w:rPr>
                    <w:rStyle w:val="PlaceholderText"/>
                    <w:sz w:val="12"/>
                    <w:szCs w:val="12"/>
                  </w:rPr>
                  <w:t xml:space="preserve">    </w:t>
                </w:r>
              </w:sdtContent>
            </w:sdt>
          </w:p>
        </w:tc>
        <w:tc>
          <w:tcPr>
            <w:tcW w:w="2240" w:type="dxa"/>
          </w:tcPr>
          <w:p w14:paraId="1F87BDF4" w14:textId="40DBBD3E" w:rsidR="00445470" w:rsidRPr="003F500A" w:rsidRDefault="00445470" w:rsidP="00901A90">
            <w:pPr>
              <w:spacing w:after="60"/>
              <w:rPr>
                <w:sz w:val="20"/>
                <w:szCs w:val="19"/>
              </w:rPr>
            </w:pPr>
            <w:r w:rsidRPr="003F500A">
              <w:rPr>
                <w:sz w:val="20"/>
                <w:szCs w:val="19"/>
              </w:rPr>
              <w:t>State:</w:t>
            </w:r>
            <w:r w:rsidR="00AB18F0" w:rsidRPr="003F500A">
              <w:rPr>
                <w:sz w:val="20"/>
                <w:szCs w:val="19"/>
              </w:rPr>
              <w:t xml:space="preserve"> </w:t>
            </w:r>
            <w:sdt>
              <w:sdtPr>
                <w:rPr>
                  <w:sz w:val="20"/>
                  <w:szCs w:val="19"/>
                </w:rPr>
                <w:id w:val="-766610029"/>
                <w:placeholder>
                  <w:docPart w:val="231380E47EE4499A8DD681A703D199ED"/>
                </w:placeholder>
                <w:showingPlcHdr/>
              </w:sdtPr>
              <w:sdtEndPr/>
              <w:sdtContent>
                <w:r w:rsidR="00D3549D" w:rsidRPr="003F500A">
                  <w:rPr>
                    <w:rStyle w:val="PlaceholderText"/>
                    <w:sz w:val="12"/>
                    <w:szCs w:val="12"/>
                  </w:rPr>
                  <w:t xml:space="preserve">   </w:t>
                </w:r>
              </w:sdtContent>
            </w:sdt>
          </w:p>
        </w:tc>
      </w:tr>
      <w:tr w:rsidR="00445470" w:rsidRPr="00D50BE8" w14:paraId="0AFA0EDE" w14:textId="77777777" w:rsidTr="00445470">
        <w:tc>
          <w:tcPr>
            <w:tcW w:w="5382" w:type="dxa"/>
          </w:tcPr>
          <w:p w14:paraId="49EBA9E3" w14:textId="5113A87B" w:rsidR="00445470" w:rsidRPr="003F500A" w:rsidRDefault="00445470" w:rsidP="00901A90">
            <w:pPr>
              <w:spacing w:after="60"/>
              <w:rPr>
                <w:sz w:val="20"/>
                <w:szCs w:val="19"/>
              </w:rPr>
            </w:pPr>
            <w:r w:rsidRPr="003F500A">
              <w:rPr>
                <w:sz w:val="20"/>
                <w:szCs w:val="19"/>
              </w:rPr>
              <w:t>LGA/Council:</w:t>
            </w:r>
            <w:r w:rsidR="00AB18F0" w:rsidRPr="003F500A">
              <w:rPr>
                <w:sz w:val="20"/>
                <w:szCs w:val="19"/>
              </w:rPr>
              <w:t xml:space="preserve"> </w:t>
            </w:r>
            <w:sdt>
              <w:sdtPr>
                <w:rPr>
                  <w:sz w:val="20"/>
                  <w:szCs w:val="19"/>
                </w:rPr>
                <w:id w:val="-1583515675"/>
                <w:placeholder>
                  <w:docPart w:val="A6CA0B618DE5423E8355A0ADB1D9DDBD"/>
                </w:placeholder>
                <w:showingPlcHdr/>
              </w:sdtPr>
              <w:sdtEndPr/>
              <w:sdtContent>
                <w:r w:rsidR="00D3549D" w:rsidRPr="003F500A">
                  <w:rPr>
                    <w:rStyle w:val="PlaceholderText"/>
                    <w:sz w:val="16"/>
                    <w:szCs w:val="16"/>
                  </w:rPr>
                  <w:t xml:space="preserve">                                                                       </w:t>
                </w:r>
              </w:sdtContent>
            </w:sdt>
          </w:p>
        </w:tc>
        <w:tc>
          <w:tcPr>
            <w:tcW w:w="5075" w:type="dxa"/>
            <w:gridSpan w:val="2"/>
          </w:tcPr>
          <w:p w14:paraId="70E136A3" w14:textId="673B5DBB" w:rsidR="00445470" w:rsidRPr="003F500A" w:rsidRDefault="00445470" w:rsidP="00901A90">
            <w:pPr>
              <w:spacing w:after="60"/>
              <w:rPr>
                <w:sz w:val="20"/>
                <w:szCs w:val="19"/>
              </w:rPr>
            </w:pPr>
            <w:r w:rsidRPr="003F500A">
              <w:rPr>
                <w:sz w:val="20"/>
                <w:szCs w:val="19"/>
              </w:rPr>
              <w:t>Approx. size of property (ha):</w:t>
            </w:r>
            <w:r w:rsidR="00D3549D" w:rsidRPr="003F500A">
              <w:rPr>
                <w:sz w:val="20"/>
                <w:szCs w:val="19"/>
              </w:rPr>
              <w:t xml:space="preserve"> </w:t>
            </w:r>
            <w:sdt>
              <w:sdtPr>
                <w:rPr>
                  <w:sz w:val="20"/>
                  <w:szCs w:val="19"/>
                </w:rPr>
                <w:id w:val="1715389081"/>
                <w:placeholder>
                  <w:docPart w:val="4C386A7BF62640AAA008A045FFDD5C02"/>
                </w:placeholder>
                <w:showingPlcHdr/>
              </w:sdtPr>
              <w:sdtEndPr/>
              <w:sdtContent>
                <w:r w:rsidR="00D3549D" w:rsidRPr="003F500A">
                  <w:rPr>
                    <w:rStyle w:val="PlaceholderText"/>
                  </w:rPr>
                  <w:t xml:space="preserve">                       </w:t>
                </w:r>
              </w:sdtContent>
            </w:sdt>
          </w:p>
        </w:tc>
      </w:tr>
      <w:tr w:rsidR="00445470" w14:paraId="5928DFE8" w14:textId="77777777" w:rsidTr="00445470">
        <w:tc>
          <w:tcPr>
            <w:tcW w:w="10457" w:type="dxa"/>
            <w:gridSpan w:val="3"/>
            <w:tcBorders>
              <w:bottom w:val="single" w:sz="4" w:space="0" w:color="A6A6A6" w:themeColor="background1" w:themeShade="A6"/>
            </w:tcBorders>
          </w:tcPr>
          <w:p w14:paraId="361913AB" w14:textId="5244F197" w:rsidR="00445470" w:rsidRDefault="00445470" w:rsidP="00901A90">
            <w:pPr>
              <w:spacing w:after="60"/>
              <w:rPr>
                <w:sz w:val="20"/>
                <w:szCs w:val="19"/>
              </w:rPr>
            </w:pPr>
            <w:r w:rsidRPr="003F500A">
              <w:rPr>
                <w:sz w:val="20"/>
                <w:szCs w:val="19"/>
              </w:rPr>
              <w:t>Location description</w:t>
            </w:r>
            <w:r>
              <w:rPr>
                <w:b/>
                <w:sz w:val="20"/>
                <w:szCs w:val="19"/>
              </w:rPr>
              <w:t xml:space="preserve"> </w:t>
            </w:r>
            <w:r w:rsidRPr="00445470">
              <w:rPr>
                <w:sz w:val="20"/>
                <w:szCs w:val="19"/>
              </w:rPr>
              <w:t xml:space="preserve">(for large rural properties e.g. 2 km down </w:t>
            </w:r>
            <w:r w:rsidR="00424FC7">
              <w:rPr>
                <w:sz w:val="20"/>
                <w:szCs w:val="19"/>
              </w:rPr>
              <w:t>‘</w:t>
            </w:r>
            <w:r w:rsidRPr="00445470">
              <w:rPr>
                <w:sz w:val="20"/>
                <w:szCs w:val="19"/>
              </w:rPr>
              <w:t>X</w:t>
            </w:r>
            <w:r w:rsidR="00424FC7">
              <w:rPr>
                <w:sz w:val="20"/>
                <w:szCs w:val="19"/>
              </w:rPr>
              <w:t>’</w:t>
            </w:r>
            <w:r w:rsidRPr="00445470">
              <w:rPr>
                <w:sz w:val="20"/>
                <w:szCs w:val="19"/>
              </w:rPr>
              <w:t xml:space="preserve"> Rd, from junction of </w:t>
            </w:r>
            <w:r w:rsidR="00424FC7">
              <w:rPr>
                <w:sz w:val="20"/>
                <w:szCs w:val="19"/>
              </w:rPr>
              <w:t>‘</w:t>
            </w:r>
            <w:r w:rsidRPr="00445470">
              <w:rPr>
                <w:sz w:val="20"/>
                <w:szCs w:val="19"/>
              </w:rPr>
              <w:t>Y</w:t>
            </w:r>
            <w:r w:rsidR="00424FC7">
              <w:rPr>
                <w:sz w:val="20"/>
                <w:szCs w:val="19"/>
              </w:rPr>
              <w:t>’</w:t>
            </w:r>
            <w:r w:rsidRPr="00445470">
              <w:rPr>
                <w:sz w:val="20"/>
                <w:szCs w:val="19"/>
              </w:rPr>
              <w:t xml:space="preserve"> Rd):</w:t>
            </w:r>
          </w:p>
          <w:p w14:paraId="7B1469B9" w14:textId="4A3083E0" w:rsidR="00445470" w:rsidRDefault="00AE6599" w:rsidP="00901A90">
            <w:pPr>
              <w:spacing w:after="60"/>
              <w:rPr>
                <w:sz w:val="20"/>
                <w:szCs w:val="19"/>
              </w:rPr>
            </w:pPr>
            <w:sdt>
              <w:sdtPr>
                <w:rPr>
                  <w:sz w:val="20"/>
                  <w:szCs w:val="19"/>
                </w:rPr>
                <w:id w:val="-462582051"/>
                <w:placeholder>
                  <w:docPart w:val="26C75B19C15943398458B886640D9E45"/>
                </w:placeholder>
                <w:showingPlcHdr/>
              </w:sdtPr>
              <w:sdtEndPr/>
              <w:sdtContent>
                <w:r w:rsidR="00D3549D">
                  <w:rPr>
                    <w:rStyle w:val="PlaceholderText"/>
                    <w:sz w:val="16"/>
                    <w:szCs w:val="16"/>
                  </w:rPr>
                  <w:t xml:space="preserve">                                                                                                                                                                                                                        </w:t>
                </w:r>
              </w:sdtContent>
            </w:sdt>
          </w:p>
        </w:tc>
      </w:tr>
      <w:tr w:rsidR="00445470" w14:paraId="6E834998" w14:textId="77777777" w:rsidTr="0044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2B14F" w14:textId="6030BE37" w:rsidR="00F34B19" w:rsidRDefault="00445470" w:rsidP="00901A90">
            <w:pPr>
              <w:spacing w:after="60"/>
              <w:rPr>
                <w:b/>
                <w:sz w:val="20"/>
                <w:szCs w:val="19"/>
              </w:rPr>
            </w:pPr>
            <w:r w:rsidRPr="005A11FB">
              <w:rPr>
                <w:b/>
                <w:sz w:val="20"/>
                <w:szCs w:val="19"/>
              </w:rPr>
              <w:t>Predominant land use</w:t>
            </w:r>
            <w:r w:rsidR="00AB18F0">
              <w:rPr>
                <w:sz w:val="20"/>
                <w:szCs w:val="19"/>
              </w:rPr>
              <w:t>:</w:t>
            </w:r>
          </w:p>
          <w:p w14:paraId="1DF8D800" w14:textId="5D710C91" w:rsidR="00445470" w:rsidRPr="00901A90" w:rsidRDefault="00AE6599" w:rsidP="00901A90">
            <w:pPr>
              <w:spacing w:after="60"/>
              <w:rPr>
                <w:sz w:val="18"/>
                <w:szCs w:val="18"/>
              </w:rPr>
            </w:pPr>
            <w:sdt>
              <w:sdtPr>
                <w:rPr>
                  <w:sz w:val="18"/>
                  <w:szCs w:val="18"/>
                </w:rPr>
                <w:id w:val="537700665"/>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w:t>
            </w:r>
            <w:r w:rsidR="00445470" w:rsidRPr="00901A90">
              <w:rPr>
                <w:sz w:val="18"/>
                <w:szCs w:val="18"/>
              </w:rPr>
              <w:t>commercial</w:t>
            </w:r>
            <w:r w:rsidR="00445470" w:rsidRPr="00901A90">
              <w:rPr>
                <w:b/>
                <w:sz w:val="18"/>
                <w:szCs w:val="18"/>
              </w:rPr>
              <w:t xml:space="preserve"> </w:t>
            </w:r>
            <w:r w:rsidR="00F34B19" w:rsidRPr="00901A90">
              <w:rPr>
                <w:sz w:val="18"/>
                <w:szCs w:val="18"/>
              </w:rPr>
              <w:t xml:space="preserve">cropping </w:t>
            </w:r>
            <w:sdt>
              <w:sdtPr>
                <w:rPr>
                  <w:sz w:val="18"/>
                  <w:szCs w:val="18"/>
                </w:rPr>
                <w:id w:val="24662327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w:t>
            </w:r>
            <w:r w:rsidR="00F34B19" w:rsidRPr="00901A90">
              <w:rPr>
                <w:sz w:val="18"/>
                <w:szCs w:val="18"/>
              </w:rPr>
              <w:t xml:space="preserve">commercial orchard </w:t>
            </w:r>
            <w:sdt>
              <w:sdtPr>
                <w:rPr>
                  <w:sz w:val="18"/>
                  <w:szCs w:val="18"/>
                </w:rPr>
                <w:id w:val="-96319488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hobby farm </w:t>
            </w:r>
            <w:sdt>
              <w:sdtPr>
                <w:rPr>
                  <w:sz w:val="18"/>
                  <w:szCs w:val="18"/>
                </w:rPr>
                <w:id w:val="118887023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cattle grazing </w:t>
            </w:r>
            <w:sdt>
              <w:sdtPr>
                <w:rPr>
                  <w:sz w:val="18"/>
                  <w:szCs w:val="18"/>
                </w:rPr>
                <w:id w:val="1242601911"/>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w:t>
            </w:r>
            <w:r w:rsidR="008E531E" w:rsidRPr="00901A90">
              <w:rPr>
                <w:sz w:val="18"/>
                <w:szCs w:val="18"/>
              </w:rPr>
              <w:t>sheep grazing</w:t>
            </w:r>
            <w:r w:rsidR="00F34B19" w:rsidRPr="00901A90">
              <w:rPr>
                <w:sz w:val="18"/>
                <w:szCs w:val="18"/>
              </w:rPr>
              <w:t xml:space="preserve"> </w:t>
            </w:r>
            <w:sdt>
              <w:sdtPr>
                <w:rPr>
                  <w:sz w:val="18"/>
                  <w:szCs w:val="18"/>
                </w:rPr>
                <w:id w:val="58757847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school </w:t>
            </w:r>
            <w:sdt>
              <w:sdtPr>
                <w:rPr>
                  <w:sz w:val="18"/>
                  <w:szCs w:val="18"/>
                </w:rPr>
                <w:id w:val="-1851864609"/>
                <w14:checkbox>
                  <w14:checked w14:val="0"/>
                  <w14:checkedState w14:val="2612" w14:font="MS Gothic"/>
                  <w14:uncheckedState w14:val="2610" w14:font="MS Gothic"/>
                </w14:checkbox>
              </w:sdtPr>
              <w:sdtEndPr/>
              <w:sdtContent>
                <w:r w:rsidR="00901A90">
                  <w:rPr>
                    <w:rFonts w:ascii="MS Gothic" w:eastAsia="MS Gothic" w:hAnsi="MS Gothic" w:hint="eastAsia"/>
                    <w:sz w:val="18"/>
                    <w:szCs w:val="18"/>
                  </w:rPr>
                  <w:t>☐</w:t>
                </w:r>
              </w:sdtContent>
            </w:sdt>
            <w:r w:rsidR="00901A90" w:rsidRPr="00901A90">
              <w:rPr>
                <w:sz w:val="18"/>
                <w:szCs w:val="18"/>
              </w:rPr>
              <w:t xml:space="preserve"> airport</w:t>
            </w:r>
            <w:r w:rsidR="00901A90">
              <w:rPr>
                <w:sz w:val="18"/>
                <w:szCs w:val="18"/>
              </w:rPr>
              <w:br/>
            </w:r>
            <w:sdt>
              <w:sdtPr>
                <w:rPr>
                  <w:sz w:val="18"/>
                  <w:szCs w:val="18"/>
                </w:rPr>
                <w:id w:val="-828593099"/>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w:t>
            </w:r>
            <w:r w:rsidR="008E531E" w:rsidRPr="00901A90">
              <w:rPr>
                <w:sz w:val="18"/>
                <w:szCs w:val="18"/>
              </w:rPr>
              <w:t>aquaculture</w:t>
            </w:r>
            <w:r w:rsidR="00F34B19" w:rsidRPr="00901A90">
              <w:rPr>
                <w:sz w:val="18"/>
                <w:szCs w:val="18"/>
              </w:rPr>
              <w:t xml:space="preserve"> </w:t>
            </w:r>
            <w:sdt>
              <w:sdtPr>
                <w:rPr>
                  <w:sz w:val="18"/>
                  <w:szCs w:val="18"/>
                </w:rPr>
                <w:id w:val="102329066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commercial premise </w:t>
            </w:r>
            <w:sdt>
              <w:sdtPr>
                <w:rPr>
                  <w:sz w:val="18"/>
                  <w:szCs w:val="18"/>
                </w:rPr>
                <w:id w:val="-63602008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hospital </w:t>
            </w:r>
            <w:sdt>
              <w:sdtPr>
                <w:rPr>
                  <w:sz w:val="18"/>
                  <w:szCs w:val="18"/>
                </w:rPr>
                <w:id w:val="-151699869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private residence </w:t>
            </w:r>
            <w:sdt>
              <w:sdtPr>
                <w:rPr>
                  <w:sz w:val="18"/>
                  <w:szCs w:val="18"/>
                </w:rPr>
                <w:id w:val="-1804838026"/>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defence </w:t>
            </w:r>
            <w:sdt>
              <w:sdtPr>
                <w:rPr>
                  <w:sz w:val="18"/>
                  <w:szCs w:val="18"/>
                </w:rPr>
                <w:id w:val="959297635"/>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public reserve</w:t>
            </w:r>
            <w:r w:rsidR="00901A90">
              <w:rPr>
                <w:sz w:val="18"/>
                <w:szCs w:val="18"/>
              </w:rPr>
              <w:br/>
            </w:r>
            <w:sdt>
              <w:sdtPr>
                <w:rPr>
                  <w:sz w:val="18"/>
                  <w:szCs w:val="18"/>
                </w:rPr>
                <w:id w:val="-1419549197"/>
                <w14:checkbox>
                  <w14:checked w14:val="0"/>
                  <w14:checkedState w14:val="2612" w14:font="MS Gothic"/>
                  <w14:uncheckedState w14:val="2610" w14:font="MS Gothic"/>
                </w14:checkbox>
              </w:sdtPr>
              <w:sdtEndPr/>
              <w:sdtContent>
                <w:r w:rsidR="00901A90">
                  <w:rPr>
                    <w:rFonts w:ascii="MS Gothic" w:eastAsia="MS Gothic" w:hAnsi="MS Gothic" w:hint="eastAsia"/>
                    <w:sz w:val="18"/>
                    <w:szCs w:val="18"/>
                  </w:rPr>
                  <w:t>☐</w:t>
                </w:r>
              </w:sdtContent>
            </w:sdt>
            <w:r w:rsidR="00F34B19" w:rsidRPr="00901A90">
              <w:rPr>
                <w:sz w:val="18"/>
                <w:szCs w:val="18"/>
              </w:rPr>
              <w:t xml:space="preserve"> </w:t>
            </w:r>
            <w:r w:rsidR="00445470" w:rsidRPr="00901A90">
              <w:rPr>
                <w:sz w:val="18"/>
                <w:szCs w:val="18"/>
              </w:rPr>
              <w:t>other (specify)</w:t>
            </w:r>
            <w:r w:rsidR="00901A90" w:rsidRPr="00901A90">
              <w:rPr>
                <w:sz w:val="18"/>
                <w:szCs w:val="18"/>
              </w:rPr>
              <w:t xml:space="preserve"> </w:t>
            </w:r>
            <w:sdt>
              <w:sdtPr>
                <w:rPr>
                  <w:sz w:val="18"/>
                  <w:szCs w:val="18"/>
                </w:rPr>
                <w:id w:val="162671159"/>
                <w:placeholder>
                  <w:docPart w:val="CAAE373C5F9F4257AD0C8A8186A754A7"/>
                </w:placeholder>
                <w:showingPlcHdr/>
              </w:sdtPr>
              <w:sdtEndPr/>
              <w:sdtContent>
                <w:r w:rsidR="00D3549D">
                  <w:rPr>
                    <w:rStyle w:val="PlaceholderText"/>
                    <w:sz w:val="12"/>
                    <w:szCs w:val="12"/>
                  </w:rPr>
                  <w:t xml:space="preserve">                                                                                                                                                  </w:t>
                </w:r>
              </w:sdtContent>
            </w:sdt>
          </w:p>
        </w:tc>
      </w:tr>
    </w:tbl>
    <w:p w14:paraId="3DAB4501" w14:textId="4EE8142B" w:rsidR="00871184" w:rsidRPr="0041074B" w:rsidRDefault="00DA0C5C" w:rsidP="008F7E24">
      <w:pPr>
        <w:pStyle w:val="BodyText"/>
        <w:spacing w:before="60"/>
        <w:rPr>
          <w:sz w:val="20"/>
          <w:szCs w:val="22"/>
        </w:rPr>
      </w:pPr>
      <w:r w:rsidRPr="0041074B">
        <w:rPr>
          <w:sz w:val="20"/>
          <w:szCs w:val="22"/>
        </w:rPr>
        <w:t>If this is the first time you have applied for a licence on this property, or the property boun</w:t>
      </w:r>
      <w:r w:rsidR="000A222E" w:rsidRPr="0041074B">
        <w:rPr>
          <w:sz w:val="20"/>
          <w:szCs w:val="22"/>
        </w:rPr>
        <w:t>daries have recently changed, a</w:t>
      </w:r>
      <w:r w:rsidRPr="0041074B">
        <w:rPr>
          <w:sz w:val="20"/>
          <w:szCs w:val="22"/>
        </w:rPr>
        <w:t xml:space="preserve"> </w:t>
      </w:r>
      <w:r w:rsidR="00901A90" w:rsidRPr="0041074B">
        <w:rPr>
          <w:sz w:val="20"/>
          <w:szCs w:val="22"/>
        </w:rPr>
        <w:t>Local Land Services (</w:t>
      </w:r>
      <w:r w:rsidRPr="0041074B">
        <w:rPr>
          <w:sz w:val="20"/>
          <w:szCs w:val="22"/>
        </w:rPr>
        <w:t>L</w:t>
      </w:r>
      <w:r w:rsidR="004B40E0" w:rsidRPr="0041074B">
        <w:rPr>
          <w:sz w:val="20"/>
          <w:szCs w:val="22"/>
        </w:rPr>
        <w:t>LS</w:t>
      </w:r>
      <w:r w:rsidR="00901A90" w:rsidRPr="0041074B">
        <w:rPr>
          <w:sz w:val="20"/>
          <w:szCs w:val="22"/>
        </w:rPr>
        <w:t>)</w:t>
      </w:r>
      <w:r w:rsidRPr="0041074B">
        <w:rPr>
          <w:sz w:val="20"/>
          <w:szCs w:val="22"/>
        </w:rPr>
        <w:t xml:space="preserve"> rates notice and a map of property location may be required to verify property owner, size and address. Additional information may also be requir</w:t>
      </w:r>
      <w:r w:rsidR="00B539AD" w:rsidRPr="0041074B">
        <w:rPr>
          <w:sz w:val="20"/>
          <w:szCs w:val="22"/>
        </w:rPr>
        <w:t xml:space="preserve">ed </w:t>
      </w:r>
      <w:r w:rsidR="004F01FA">
        <w:rPr>
          <w:sz w:val="20"/>
          <w:szCs w:val="22"/>
        </w:rPr>
        <w:t>by the officer assessing this application</w:t>
      </w:r>
      <w:r w:rsidR="00B539AD" w:rsidRPr="0041074B">
        <w:rPr>
          <w:sz w:val="20"/>
          <w:szCs w:val="22"/>
        </w:rPr>
        <w:t>.</w:t>
      </w:r>
    </w:p>
    <w:p w14:paraId="6E8309B5" w14:textId="77777777" w:rsidR="00DA0C5C" w:rsidRPr="003F500A" w:rsidRDefault="00224CF9"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t>Previous l</w:t>
      </w:r>
      <w:r w:rsidR="00AB5A26" w:rsidRPr="003F500A">
        <w:rPr>
          <w:b/>
          <w:color w:val="FFFFFF" w:themeColor="background1"/>
        </w:rPr>
        <w:t>icences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3"/>
        <w:gridCol w:w="2835"/>
        <w:gridCol w:w="2949"/>
      </w:tblGrid>
      <w:tr w:rsidR="00C65D6C" w14:paraId="24BB15CA" w14:textId="77777777" w:rsidTr="00447626">
        <w:tc>
          <w:tcPr>
            <w:tcW w:w="10457" w:type="dxa"/>
            <w:gridSpan w:val="3"/>
          </w:tcPr>
          <w:p w14:paraId="3418567F" w14:textId="06400DE0" w:rsidR="00C65D6C" w:rsidRPr="003F500A" w:rsidRDefault="00C65D6C" w:rsidP="00901A90">
            <w:pPr>
              <w:spacing w:before="60" w:after="60"/>
              <w:rPr>
                <w:sz w:val="20"/>
                <w:szCs w:val="19"/>
              </w:rPr>
            </w:pPr>
            <w:r w:rsidRPr="003F500A">
              <w:rPr>
                <w:sz w:val="20"/>
                <w:szCs w:val="19"/>
              </w:rPr>
              <w:t>Have you</w:t>
            </w:r>
            <w:r w:rsidR="00B42371" w:rsidRPr="003F500A">
              <w:rPr>
                <w:sz w:val="20"/>
                <w:szCs w:val="19"/>
              </w:rPr>
              <w:t xml:space="preserve"> previously held a </w:t>
            </w:r>
            <w:r w:rsidR="004B6BBA" w:rsidRPr="003F500A">
              <w:rPr>
                <w:sz w:val="20"/>
                <w:szCs w:val="19"/>
              </w:rPr>
              <w:t xml:space="preserve">Landholder’s </w:t>
            </w:r>
            <w:r w:rsidR="00B42371" w:rsidRPr="003F500A">
              <w:rPr>
                <w:sz w:val="20"/>
                <w:szCs w:val="19"/>
              </w:rPr>
              <w:t>L</w:t>
            </w:r>
            <w:r w:rsidRPr="003F500A">
              <w:rPr>
                <w:sz w:val="20"/>
                <w:szCs w:val="19"/>
              </w:rPr>
              <w:t>icence</w:t>
            </w:r>
            <w:r w:rsidR="004B6BBA" w:rsidRPr="003F500A">
              <w:rPr>
                <w:sz w:val="20"/>
                <w:szCs w:val="19"/>
              </w:rPr>
              <w:t xml:space="preserve"> (or Occupier’s Licence)</w:t>
            </w:r>
            <w:r w:rsidRPr="003F500A">
              <w:rPr>
                <w:sz w:val="20"/>
                <w:szCs w:val="19"/>
              </w:rPr>
              <w:t xml:space="preserve"> to harm</w:t>
            </w:r>
            <w:r w:rsidR="000107C4" w:rsidRPr="003F500A">
              <w:rPr>
                <w:sz w:val="20"/>
                <w:szCs w:val="19"/>
              </w:rPr>
              <w:t xml:space="preserve"> native</w:t>
            </w:r>
            <w:r w:rsidRPr="003F500A">
              <w:rPr>
                <w:sz w:val="20"/>
                <w:szCs w:val="19"/>
              </w:rPr>
              <w:t xml:space="preserve"> </w:t>
            </w:r>
            <w:r w:rsidR="00212AF1" w:rsidRPr="003F500A">
              <w:rPr>
                <w:sz w:val="20"/>
                <w:szCs w:val="19"/>
              </w:rPr>
              <w:t xml:space="preserve">animals </w:t>
            </w:r>
            <w:r w:rsidRPr="003F500A">
              <w:rPr>
                <w:sz w:val="20"/>
                <w:szCs w:val="19"/>
              </w:rPr>
              <w:t xml:space="preserve">on this property? </w:t>
            </w:r>
            <w:r w:rsidR="00027930" w:rsidRPr="003F500A">
              <w:rPr>
                <w:sz w:val="20"/>
                <w:szCs w:val="19"/>
              </w:rPr>
              <w:t xml:space="preserve">       </w:t>
            </w:r>
            <w:sdt>
              <w:sdtPr>
                <w:rPr>
                  <w:sz w:val="20"/>
                  <w:szCs w:val="19"/>
                </w:rPr>
                <w:id w:val="-2066558551"/>
                <w14:checkbox>
                  <w14:checked w14:val="0"/>
                  <w14:checkedState w14:val="2612" w14:font="MS Gothic"/>
                  <w14:uncheckedState w14:val="2610" w14:font="MS Gothic"/>
                </w14:checkbox>
              </w:sdtPr>
              <w:sdtEndPr/>
              <w:sdtContent>
                <w:r w:rsidR="00901A90" w:rsidRPr="003F500A">
                  <w:rPr>
                    <w:rFonts w:ascii="MS Gothic" w:eastAsia="MS Gothic" w:hAnsi="MS Gothic" w:hint="eastAsia"/>
                    <w:sz w:val="20"/>
                    <w:szCs w:val="19"/>
                  </w:rPr>
                  <w:t>☐</w:t>
                </w:r>
              </w:sdtContent>
            </w:sdt>
            <w:r w:rsidR="00901A90" w:rsidRPr="003F500A">
              <w:rPr>
                <w:sz w:val="20"/>
                <w:szCs w:val="19"/>
              </w:rPr>
              <w:t xml:space="preserve"> Yes   </w:t>
            </w:r>
            <w:sdt>
              <w:sdtPr>
                <w:rPr>
                  <w:sz w:val="20"/>
                  <w:szCs w:val="19"/>
                </w:rPr>
                <w:id w:val="1129507509"/>
                <w14:checkbox>
                  <w14:checked w14:val="0"/>
                  <w14:checkedState w14:val="2612" w14:font="MS Gothic"/>
                  <w14:uncheckedState w14:val="2610" w14:font="MS Gothic"/>
                </w14:checkbox>
              </w:sdtPr>
              <w:sdtEndPr/>
              <w:sdtContent>
                <w:r w:rsidR="00901A90" w:rsidRPr="003F500A">
                  <w:rPr>
                    <w:rFonts w:ascii="MS Gothic" w:eastAsia="MS Gothic" w:hAnsi="MS Gothic" w:hint="eastAsia"/>
                    <w:sz w:val="20"/>
                    <w:szCs w:val="19"/>
                  </w:rPr>
                  <w:t>☐</w:t>
                </w:r>
              </w:sdtContent>
            </w:sdt>
            <w:r w:rsidRPr="003F500A">
              <w:rPr>
                <w:sz w:val="20"/>
                <w:szCs w:val="19"/>
              </w:rPr>
              <w:t xml:space="preserve"> No </w:t>
            </w:r>
          </w:p>
        </w:tc>
      </w:tr>
      <w:tr w:rsidR="00C65D6C" w14:paraId="4DC4959E" w14:textId="77777777" w:rsidTr="00901A90">
        <w:tc>
          <w:tcPr>
            <w:tcW w:w="4673" w:type="dxa"/>
          </w:tcPr>
          <w:p w14:paraId="383F9D15" w14:textId="738A115B" w:rsidR="00C65D6C" w:rsidRPr="003F500A" w:rsidRDefault="00C65D6C" w:rsidP="00901A90">
            <w:pPr>
              <w:spacing w:after="60"/>
              <w:rPr>
                <w:sz w:val="20"/>
                <w:szCs w:val="19"/>
              </w:rPr>
            </w:pPr>
            <w:r w:rsidRPr="003F500A">
              <w:rPr>
                <w:sz w:val="20"/>
                <w:szCs w:val="19"/>
              </w:rPr>
              <w:t>If yes, state your last Licence number:</w:t>
            </w:r>
            <w:r w:rsidR="00901A90" w:rsidRPr="003F500A">
              <w:rPr>
                <w:sz w:val="20"/>
                <w:szCs w:val="19"/>
              </w:rPr>
              <w:br/>
              <w:t xml:space="preserve"> </w:t>
            </w:r>
            <w:sdt>
              <w:sdtPr>
                <w:rPr>
                  <w:sz w:val="20"/>
                  <w:szCs w:val="19"/>
                </w:rPr>
                <w:id w:val="1907106432"/>
                <w:placeholder>
                  <w:docPart w:val="4090D1653C224CC4B809D8E2B9CB57C5"/>
                </w:placeholder>
                <w:showingPlcHdr/>
              </w:sdtPr>
              <w:sdtEndPr/>
              <w:sdtContent>
                <w:r w:rsidR="00D3549D" w:rsidRPr="003F500A">
                  <w:rPr>
                    <w:rStyle w:val="PlaceholderText"/>
                    <w:sz w:val="16"/>
                    <w:szCs w:val="16"/>
                  </w:rPr>
                  <w:t xml:space="preserve">                                                                                    </w:t>
                </w:r>
              </w:sdtContent>
            </w:sdt>
          </w:p>
        </w:tc>
        <w:tc>
          <w:tcPr>
            <w:tcW w:w="2835" w:type="dxa"/>
          </w:tcPr>
          <w:p w14:paraId="7B79F908" w14:textId="4EF6E194" w:rsidR="00C65D6C" w:rsidRPr="003F500A" w:rsidRDefault="00C65D6C" w:rsidP="00901A90">
            <w:pPr>
              <w:spacing w:after="60"/>
              <w:rPr>
                <w:sz w:val="20"/>
                <w:szCs w:val="19"/>
              </w:rPr>
            </w:pPr>
            <w:r w:rsidRPr="003F500A">
              <w:rPr>
                <w:sz w:val="20"/>
                <w:szCs w:val="19"/>
              </w:rPr>
              <w:t>Start date:</w:t>
            </w:r>
            <w:r w:rsidR="00901A90" w:rsidRPr="003F500A">
              <w:rPr>
                <w:sz w:val="20"/>
                <w:szCs w:val="19"/>
              </w:rPr>
              <w:t xml:space="preserve"> </w:t>
            </w:r>
            <w:sdt>
              <w:sdtPr>
                <w:rPr>
                  <w:sz w:val="20"/>
                  <w:szCs w:val="19"/>
                </w:rPr>
                <w:id w:val="18362605"/>
                <w:placeholder>
                  <w:docPart w:val="06A664CB46CB4F7482F3D86CB1E41050"/>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2949" w:type="dxa"/>
          </w:tcPr>
          <w:p w14:paraId="11538FE9" w14:textId="3B878FC0" w:rsidR="00C65D6C" w:rsidRPr="003F500A" w:rsidRDefault="00C65D6C" w:rsidP="00901A90">
            <w:pPr>
              <w:spacing w:after="60"/>
              <w:rPr>
                <w:sz w:val="20"/>
                <w:szCs w:val="19"/>
              </w:rPr>
            </w:pPr>
            <w:r w:rsidRPr="003F500A">
              <w:rPr>
                <w:sz w:val="20"/>
                <w:szCs w:val="19"/>
              </w:rPr>
              <w:t>Expiry date:</w:t>
            </w:r>
            <w:r w:rsidR="00901A90" w:rsidRPr="003F500A">
              <w:rPr>
                <w:sz w:val="20"/>
                <w:szCs w:val="19"/>
              </w:rPr>
              <w:t xml:space="preserve"> </w:t>
            </w:r>
            <w:sdt>
              <w:sdtPr>
                <w:rPr>
                  <w:sz w:val="20"/>
                  <w:szCs w:val="19"/>
                </w:rPr>
                <w:id w:val="453684204"/>
                <w:placeholder>
                  <w:docPart w:val="0793A6F586DC433A8E93253324DAAC9B"/>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r>
    </w:tbl>
    <w:p w14:paraId="09AC9C2D" w14:textId="3F034E3C" w:rsidR="004F4198" w:rsidRPr="00252362" w:rsidRDefault="00DA0C5C" w:rsidP="008F7E24">
      <w:pPr>
        <w:pStyle w:val="BodyText"/>
        <w:spacing w:before="60"/>
        <w:rPr>
          <w:sz w:val="20"/>
        </w:rPr>
      </w:pPr>
      <w:r w:rsidRPr="00252362">
        <w:rPr>
          <w:sz w:val="20"/>
        </w:rPr>
        <w:t xml:space="preserve">Licence holders who have not submitted a previous </w:t>
      </w:r>
      <w:r w:rsidR="007D00FF" w:rsidRPr="00252362">
        <w:rPr>
          <w:sz w:val="20"/>
        </w:rPr>
        <w:t>Licence R</w:t>
      </w:r>
      <w:r w:rsidRPr="00252362">
        <w:rPr>
          <w:sz w:val="20"/>
        </w:rPr>
        <w:t xml:space="preserve">eturn </w:t>
      </w:r>
      <w:r w:rsidR="007D00FF" w:rsidRPr="00252362">
        <w:rPr>
          <w:sz w:val="20"/>
        </w:rPr>
        <w:t xml:space="preserve">Form </w:t>
      </w:r>
      <w:r w:rsidRPr="00252362">
        <w:rPr>
          <w:sz w:val="20"/>
        </w:rPr>
        <w:t xml:space="preserve">may not be </w:t>
      </w:r>
      <w:r w:rsidR="003A2EE2" w:rsidRPr="00252362">
        <w:rPr>
          <w:sz w:val="20"/>
        </w:rPr>
        <w:t>granted</w:t>
      </w:r>
      <w:r w:rsidRPr="00252362">
        <w:rPr>
          <w:sz w:val="20"/>
        </w:rPr>
        <w:t xml:space="preserve"> a new licence. </w:t>
      </w:r>
    </w:p>
    <w:p w14:paraId="3DF032A7" w14:textId="77777777" w:rsidR="00DA0C5C" w:rsidRPr="003F500A" w:rsidRDefault="00224CF9" w:rsidP="003F500A">
      <w:pPr>
        <w:pBdr>
          <w:top w:val="single" w:sz="4" w:space="1" w:color="auto"/>
          <w:left w:val="single" w:sz="4" w:space="4" w:color="auto"/>
          <w:bottom w:val="single" w:sz="4" w:space="1" w:color="auto"/>
          <w:right w:val="single" w:sz="4" w:space="4" w:color="auto"/>
        </w:pBdr>
        <w:shd w:val="clear" w:color="auto" w:fill="4C6D41"/>
        <w:spacing w:before="120" w:after="60"/>
        <w:rPr>
          <w:color w:val="FFFFFF" w:themeColor="background1"/>
        </w:rPr>
      </w:pPr>
      <w:r w:rsidRPr="003F500A">
        <w:rPr>
          <w:b/>
          <w:color w:val="FFFFFF" w:themeColor="background1"/>
        </w:rPr>
        <w:t>Impacts to property and/or safety</w:t>
      </w:r>
      <w:r w:rsidR="00DA0C5C" w:rsidRPr="003F500A">
        <w:rPr>
          <w:b/>
          <w:color w:val="FFFFFF" w:themeColor="background1"/>
        </w:rPr>
        <w:t xml:space="preserve"> </w:t>
      </w:r>
      <w:r w:rsidR="00DA0C5C" w:rsidRPr="003F500A">
        <w:rPr>
          <w:color w:val="FFFFFF" w:themeColor="background1"/>
        </w:rPr>
        <w:t xml:space="preserve">(tick only those that apply)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5075"/>
      </w:tblGrid>
      <w:tr w:rsidR="000E6033" w14:paraId="30F2C117" w14:textId="77777777" w:rsidTr="000E6033">
        <w:tc>
          <w:tcPr>
            <w:tcW w:w="5382" w:type="dxa"/>
          </w:tcPr>
          <w:p w14:paraId="42D4155F" w14:textId="3DF33677" w:rsidR="000E6033" w:rsidRPr="00901A90" w:rsidRDefault="00AE6599" w:rsidP="00901A90">
            <w:pPr>
              <w:spacing w:after="60"/>
              <w:rPr>
                <w:sz w:val="18"/>
                <w:szCs w:val="18"/>
              </w:rPr>
            </w:pPr>
            <w:sdt>
              <w:sdtPr>
                <w:rPr>
                  <w:sz w:val="18"/>
                  <w:szCs w:val="18"/>
                </w:rPr>
                <w:id w:val="1906563226"/>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B12829" w:rsidRPr="00901A90">
              <w:rPr>
                <w:sz w:val="18"/>
                <w:szCs w:val="18"/>
              </w:rPr>
              <w:t xml:space="preserve"> Damage to crops (specify type):</w:t>
            </w:r>
            <w:r w:rsidR="006B29D7">
              <w:rPr>
                <w:sz w:val="18"/>
                <w:szCs w:val="18"/>
              </w:rPr>
              <w:t xml:space="preserve"> </w:t>
            </w:r>
            <w:sdt>
              <w:sdtPr>
                <w:rPr>
                  <w:sz w:val="18"/>
                  <w:szCs w:val="18"/>
                </w:rPr>
                <w:id w:val="1683244847"/>
                <w:placeholder>
                  <w:docPart w:val="100F5E8C62A64B158C53D3555165A1AA"/>
                </w:placeholder>
                <w:showingPlcHdr/>
              </w:sdtPr>
              <w:sdtEndPr/>
              <w:sdtContent>
                <w:r w:rsidR="006B29D7">
                  <w:rPr>
                    <w:rStyle w:val="PlaceholderText"/>
                  </w:rPr>
                  <w:t xml:space="preserve">                  </w:t>
                </w:r>
              </w:sdtContent>
            </w:sdt>
          </w:p>
        </w:tc>
        <w:tc>
          <w:tcPr>
            <w:tcW w:w="5075" w:type="dxa"/>
          </w:tcPr>
          <w:p w14:paraId="5D44BC25" w14:textId="350DB4D2" w:rsidR="000E6033" w:rsidRPr="00901A90" w:rsidRDefault="00AE6599" w:rsidP="00901A90">
            <w:pPr>
              <w:spacing w:after="60"/>
              <w:rPr>
                <w:sz w:val="18"/>
                <w:szCs w:val="18"/>
              </w:rPr>
            </w:pPr>
            <w:sdt>
              <w:sdtPr>
                <w:rPr>
                  <w:sz w:val="18"/>
                  <w:szCs w:val="18"/>
                </w:rPr>
                <w:id w:val="-53689822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Damage to property e.g. fence, infrastructure</w:t>
            </w:r>
          </w:p>
        </w:tc>
      </w:tr>
      <w:tr w:rsidR="000E6033" w14:paraId="1BA90CCB" w14:textId="77777777" w:rsidTr="000E6033">
        <w:tc>
          <w:tcPr>
            <w:tcW w:w="5382" w:type="dxa"/>
          </w:tcPr>
          <w:p w14:paraId="6BE66D8A" w14:textId="167EEFB3" w:rsidR="000E6033" w:rsidRPr="00901A90" w:rsidRDefault="00AE6599" w:rsidP="00901A90">
            <w:pPr>
              <w:spacing w:after="60"/>
              <w:rPr>
                <w:sz w:val="18"/>
                <w:szCs w:val="18"/>
              </w:rPr>
            </w:pPr>
            <w:sdt>
              <w:sdtPr>
                <w:rPr>
                  <w:sz w:val="18"/>
                  <w:szCs w:val="18"/>
                </w:rPr>
                <w:id w:val="-106904103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Competition for pasture and/or water points</w:t>
            </w:r>
          </w:p>
        </w:tc>
        <w:tc>
          <w:tcPr>
            <w:tcW w:w="5075" w:type="dxa"/>
          </w:tcPr>
          <w:p w14:paraId="02052D57" w14:textId="10185FDA" w:rsidR="000E6033" w:rsidRPr="00901A90" w:rsidRDefault="00AE6599" w:rsidP="00901A90">
            <w:pPr>
              <w:spacing w:after="60"/>
              <w:rPr>
                <w:sz w:val="18"/>
                <w:szCs w:val="18"/>
              </w:rPr>
            </w:pPr>
            <w:sdt>
              <w:sdtPr>
                <w:rPr>
                  <w:sz w:val="18"/>
                  <w:szCs w:val="18"/>
                </w:rPr>
                <w:id w:val="-637498768"/>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Aggressive animal threatening human safety</w:t>
            </w:r>
          </w:p>
        </w:tc>
      </w:tr>
      <w:tr w:rsidR="000E6033" w14:paraId="1385B12B" w14:textId="77777777" w:rsidTr="000E6033">
        <w:tc>
          <w:tcPr>
            <w:tcW w:w="5382" w:type="dxa"/>
          </w:tcPr>
          <w:p w14:paraId="3F5C8557" w14:textId="4AC6FFB6" w:rsidR="000E6033" w:rsidRPr="00901A90" w:rsidRDefault="00AE6599" w:rsidP="00901A90">
            <w:pPr>
              <w:spacing w:after="60"/>
              <w:rPr>
                <w:sz w:val="18"/>
                <w:szCs w:val="18"/>
              </w:rPr>
            </w:pPr>
            <w:sdt>
              <w:sdtPr>
                <w:rPr>
                  <w:sz w:val="18"/>
                  <w:szCs w:val="18"/>
                </w:rPr>
                <w:id w:val="1558813530"/>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Hazard to aircraft or vehicles</w:t>
            </w:r>
          </w:p>
        </w:tc>
        <w:tc>
          <w:tcPr>
            <w:tcW w:w="5075" w:type="dxa"/>
          </w:tcPr>
          <w:p w14:paraId="5B7430EC" w14:textId="50E298CB" w:rsidR="000E6033" w:rsidRPr="00901A90" w:rsidRDefault="00AE6599" w:rsidP="00901A90">
            <w:pPr>
              <w:spacing w:after="60"/>
              <w:rPr>
                <w:sz w:val="18"/>
                <w:szCs w:val="18"/>
              </w:rPr>
            </w:pPr>
            <w:sdt>
              <w:sdtPr>
                <w:rPr>
                  <w:sz w:val="18"/>
                  <w:szCs w:val="18"/>
                </w:rPr>
                <w:id w:val="57679092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Causing erosion</w:t>
            </w:r>
          </w:p>
        </w:tc>
      </w:tr>
      <w:tr w:rsidR="000E6033" w14:paraId="4B05736D" w14:textId="77777777" w:rsidTr="000E6033">
        <w:tc>
          <w:tcPr>
            <w:tcW w:w="5382" w:type="dxa"/>
          </w:tcPr>
          <w:p w14:paraId="0AEA7386" w14:textId="6CDE6A81" w:rsidR="000E6033" w:rsidRPr="00901A90" w:rsidRDefault="00AE6599" w:rsidP="00901A90">
            <w:pPr>
              <w:spacing w:after="60"/>
              <w:rPr>
                <w:sz w:val="18"/>
                <w:szCs w:val="18"/>
              </w:rPr>
            </w:pPr>
            <w:sdt>
              <w:sdtPr>
                <w:rPr>
                  <w:sz w:val="18"/>
                  <w:szCs w:val="18"/>
                </w:rPr>
                <w:id w:val="1698737005"/>
                <w14:checkbox>
                  <w14:checked w14:val="0"/>
                  <w14:checkedState w14:val="2612" w14:font="MS Gothic"/>
                  <w14:uncheckedState w14:val="2610" w14:font="MS Gothic"/>
                </w14:checkbox>
              </w:sdtPr>
              <w:sdtEndPr/>
              <w:sdtContent>
                <w:r w:rsidR="00424FC7">
                  <w:rPr>
                    <w:rFonts w:ascii="MS Gothic" w:eastAsia="MS Gothic" w:hAnsi="MS Gothic" w:hint="eastAsia"/>
                    <w:sz w:val="18"/>
                    <w:szCs w:val="18"/>
                  </w:rPr>
                  <w:t>☐</w:t>
                </w:r>
              </w:sdtContent>
            </w:sdt>
            <w:r w:rsidR="000E6033" w:rsidRPr="00901A90">
              <w:rPr>
                <w:sz w:val="18"/>
                <w:szCs w:val="18"/>
              </w:rPr>
              <w:t xml:space="preserve"> Disease or human health management</w:t>
            </w:r>
          </w:p>
        </w:tc>
        <w:tc>
          <w:tcPr>
            <w:tcW w:w="5075" w:type="dxa"/>
          </w:tcPr>
          <w:p w14:paraId="5F5E984C" w14:textId="7352AF3A" w:rsidR="000E6033" w:rsidRPr="00901A90" w:rsidRDefault="00AE6599" w:rsidP="00901A90">
            <w:pPr>
              <w:spacing w:after="60"/>
              <w:rPr>
                <w:sz w:val="18"/>
                <w:szCs w:val="18"/>
              </w:rPr>
            </w:pPr>
            <w:sdt>
              <w:sdtPr>
                <w:rPr>
                  <w:sz w:val="18"/>
                  <w:szCs w:val="18"/>
                </w:rPr>
                <w:id w:val="615559468"/>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Other (specify)</w:t>
            </w:r>
            <w:r w:rsidR="00B12829" w:rsidRPr="00901A90">
              <w:rPr>
                <w:sz w:val="18"/>
                <w:szCs w:val="18"/>
              </w:rPr>
              <w:t>:</w:t>
            </w:r>
            <w:r w:rsidR="006B29D7">
              <w:rPr>
                <w:sz w:val="18"/>
                <w:szCs w:val="18"/>
              </w:rPr>
              <w:t xml:space="preserve"> </w:t>
            </w:r>
            <w:sdt>
              <w:sdtPr>
                <w:rPr>
                  <w:sz w:val="18"/>
                  <w:szCs w:val="18"/>
                </w:rPr>
                <w:id w:val="-110362203"/>
                <w:placeholder>
                  <w:docPart w:val="16BD179389E847F681EFB57C62CDAF05"/>
                </w:placeholder>
                <w:showingPlcHdr/>
              </w:sdtPr>
              <w:sdtEndPr/>
              <w:sdtContent>
                <w:r w:rsidR="006B29D7">
                  <w:rPr>
                    <w:rStyle w:val="PlaceholderText"/>
                  </w:rPr>
                  <w:t xml:space="preserve">                                   </w:t>
                </w:r>
              </w:sdtContent>
            </w:sdt>
          </w:p>
        </w:tc>
      </w:tr>
      <w:tr w:rsidR="000E6033" w14:paraId="0333801F" w14:textId="77777777" w:rsidTr="000E6033">
        <w:tc>
          <w:tcPr>
            <w:tcW w:w="10457" w:type="dxa"/>
            <w:gridSpan w:val="2"/>
          </w:tcPr>
          <w:p w14:paraId="2B29F1F1" w14:textId="761789D1" w:rsidR="000E6033" w:rsidRPr="00901A90" w:rsidRDefault="000E6033" w:rsidP="00901A90">
            <w:pPr>
              <w:spacing w:after="60"/>
              <w:rPr>
                <w:sz w:val="18"/>
                <w:szCs w:val="18"/>
              </w:rPr>
            </w:pPr>
            <w:r w:rsidRPr="00901A90">
              <w:rPr>
                <w:sz w:val="18"/>
                <w:szCs w:val="18"/>
              </w:rPr>
              <w:t>Approximate area of property affected (if applicable in ha)</w:t>
            </w:r>
            <w:r w:rsidR="00B12829" w:rsidRPr="00901A90">
              <w:rPr>
                <w:sz w:val="18"/>
                <w:szCs w:val="18"/>
              </w:rPr>
              <w:t>:</w:t>
            </w:r>
            <w:r w:rsidR="00901A90" w:rsidRPr="00901A90">
              <w:rPr>
                <w:sz w:val="18"/>
                <w:szCs w:val="18"/>
              </w:rPr>
              <w:t xml:space="preserve"> </w:t>
            </w:r>
            <w:sdt>
              <w:sdtPr>
                <w:rPr>
                  <w:sz w:val="18"/>
                  <w:szCs w:val="18"/>
                </w:rPr>
                <w:id w:val="2113941506"/>
                <w:placeholder>
                  <w:docPart w:val="8F969B46730E46AAA9C110302BD34260"/>
                </w:placeholder>
                <w:showingPlcHdr/>
              </w:sdtPr>
              <w:sdtEndPr/>
              <w:sdtContent>
                <w:r w:rsidR="00D3549D">
                  <w:rPr>
                    <w:rStyle w:val="PlaceholderText"/>
                  </w:rPr>
                  <w:t xml:space="preserve">                                                                                 </w:t>
                </w:r>
              </w:sdtContent>
            </w:sdt>
          </w:p>
        </w:tc>
      </w:tr>
      <w:tr w:rsidR="000E6033" w:rsidRPr="00901A90" w14:paraId="0EF3BFA1" w14:textId="77777777" w:rsidTr="000E6033">
        <w:tc>
          <w:tcPr>
            <w:tcW w:w="10457" w:type="dxa"/>
            <w:gridSpan w:val="2"/>
          </w:tcPr>
          <w:p w14:paraId="69C6E95F" w14:textId="2665CFBC" w:rsidR="000E6033" w:rsidRPr="00901A90" w:rsidRDefault="000E6033" w:rsidP="00901A90">
            <w:pPr>
              <w:spacing w:after="60"/>
              <w:rPr>
                <w:sz w:val="18"/>
                <w:szCs w:val="18"/>
              </w:rPr>
            </w:pPr>
            <w:r w:rsidRPr="00901A90">
              <w:rPr>
                <w:sz w:val="18"/>
                <w:szCs w:val="18"/>
              </w:rPr>
              <w:t>Approximate % area of property affected (if applicable)</w:t>
            </w:r>
            <w:r w:rsidR="00B12829" w:rsidRPr="00901A90">
              <w:rPr>
                <w:sz w:val="18"/>
                <w:szCs w:val="18"/>
              </w:rPr>
              <w:t>:</w:t>
            </w:r>
            <w:r w:rsidR="00252362">
              <w:rPr>
                <w:sz w:val="18"/>
                <w:szCs w:val="18"/>
              </w:rPr>
              <w:t xml:space="preserve"> </w:t>
            </w:r>
            <w:sdt>
              <w:sdtPr>
                <w:rPr>
                  <w:sz w:val="18"/>
                  <w:szCs w:val="18"/>
                </w:rPr>
                <w:id w:val="121888379"/>
                <w:placeholder>
                  <w:docPart w:val="9ABE626C77544CD189D2DA6BCD36CF4C"/>
                </w:placeholder>
                <w:showingPlcHdr/>
              </w:sdtPr>
              <w:sdtEndPr/>
              <w:sdtContent>
                <w:r w:rsidR="00D3549D">
                  <w:rPr>
                    <w:rStyle w:val="PlaceholderText"/>
                  </w:rPr>
                  <w:t xml:space="preserve">                                                                                    </w:t>
                </w:r>
              </w:sdtContent>
            </w:sdt>
          </w:p>
        </w:tc>
      </w:tr>
    </w:tbl>
    <w:p w14:paraId="1FCA249B" w14:textId="77777777" w:rsidR="002D0753" w:rsidRPr="003F500A" w:rsidRDefault="00224CF9"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lastRenderedPageBreak/>
        <w:t>Current method of c</w:t>
      </w:r>
      <w:r w:rsidR="00B83858" w:rsidRPr="003F500A">
        <w:rPr>
          <w:b/>
          <w:color w:val="FFFFFF" w:themeColor="background1"/>
        </w:rPr>
        <w:t>ontrol</w:t>
      </w:r>
    </w:p>
    <w:p w14:paraId="28EB0C5A" w14:textId="167292EF" w:rsidR="00A149EB" w:rsidRDefault="002D0753" w:rsidP="00901A90">
      <w:pPr>
        <w:spacing w:after="60"/>
        <w:rPr>
          <w:sz w:val="20"/>
          <w:szCs w:val="19"/>
        </w:rPr>
      </w:pPr>
      <w:r w:rsidRPr="003F500A">
        <w:rPr>
          <w:sz w:val="20"/>
          <w:szCs w:val="19"/>
        </w:rPr>
        <w:t>Are you currently using non-lethal methods of control to reduce the problem</w:t>
      </w:r>
      <w:r w:rsidR="00A055E4" w:rsidRPr="003F500A">
        <w:rPr>
          <w:sz w:val="20"/>
          <w:szCs w:val="19"/>
        </w:rPr>
        <w:t>?</w:t>
      </w:r>
      <w:r w:rsidRPr="005A11FB">
        <w:rPr>
          <w:i/>
          <w:sz w:val="20"/>
          <w:szCs w:val="19"/>
        </w:rPr>
        <w:t xml:space="preserve"> </w:t>
      </w:r>
      <w:r w:rsidR="002161D0">
        <w:rPr>
          <w:sz w:val="20"/>
        </w:rPr>
        <w:tab/>
      </w:r>
      <w:sdt>
        <w:sdtPr>
          <w:rPr>
            <w:sz w:val="20"/>
          </w:rPr>
          <w:id w:val="-979385370"/>
          <w14:checkbox>
            <w14:checked w14:val="0"/>
            <w14:checkedState w14:val="2612" w14:font="MS Gothic"/>
            <w14:uncheckedState w14:val="2610" w14:font="MS Gothic"/>
          </w14:checkbox>
        </w:sdtPr>
        <w:sdtEndPr/>
        <w:sdtContent>
          <w:r w:rsidR="00901A90">
            <w:rPr>
              <w:rFonts w:ascii="MS Gothic" w:eastAsia="MS Gothic" w:hAnsi="MS Gothic" w:hint="eastAsia"/>
              <w:sz w:val="20"/>
            </w:rPr>
            <w:t>☐</w:t>
          </w:r>
        </w:sdtContent>
      </w:sdt>
      <w:r w:rsidR="00901A90">
        <w:rPr>
          <w:sz w:val="20"/>
          <w:szCs w:val="19"/>
        </w:rPr>
        <w:t xml:space="preserve"> Yes   </w:t>
      </w:r>
      <w:sdt>
        <w:sdtPr>
          <w:rPr>
            <w:sz w:val="20"/>
            <w:szCs w:val="19"/>
          </w:rPr>
          <w:id w:val="-1287421743"/>
          <w14:checkbox>
            <w14:checked w14:val="0"/>
            <w14:checkedState w14:val="2612" w14:font="MS Gothic"/>
            <w14:uncheckedState w14:val="2610" w14:font="MS Gothic"/>
          </w14:checkbox>
        </w:sdtPr>
        <w:sdtEndPr/>
        <w:sdtContent>
          <w:r w:rsidR="00901A90">
            <w:rPr>
              <w:rFonts w:ascii="MS Gothic" w:eastAsia="MS Gothic" w:hAnsi="MS Gothic" w:hint="eastAsia"/>
              <w:sz w:val="20"/>
              <w:szCs w:val="19"/>
            </w:rPr>
            <w:t>☐</w:t>
          </w:r>
        </w:sdtContent>
      </w:sdt>
      <w:r w:rsidR="00A149EB" w:rsidRPr="005A11FB">
        <w:rPr>
          <w:sz w:val="20"/>
          <w:szCs w:val="19"/>
        </w:rPr>
        <w:t xml:space="preserve"> No</w:t>
      </w:r>
    </w:p>
    <w:p w14:paraId="5C459B74" w14:textId="05A07C85" w:rsidR="002161D0" w:rsidRPr="00901A90" w:rsidRDefault="002161D0" w:rsidP="00EE7F19">
      <w:pPr>
        <w:pStyle w:val="BodyText"/>
        <w:spacing w:after="60"/>
      </w:pPr>
      <w:r w:rsidRPr="002161D0">
        <w:t>Examples include: exclusion netting, fencing, other exclusion methods, scare devices, gating, shelter, olfactory devices, roof or chimney sealed</w:t>
      </w:r>
      <w:r w:rsidR="00901A90">
        <w:t>.</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2410"/>
        <w:gridCol w:w="4083"/>
      </w:tblGrid>
      <w:tr w:rsidR="002D0753" w:rsidRPr="005A11FB" w14:paraId="742FF1D6" w14:textId="77777777" w:rsidTr="00D8676B">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69AB45" w14:textId="77777777" w:rsidR="002D0753" w:rsidRPr="005A11FB" w:rsidRDefault="00224CF9" w:rsidP="00901A90">
            <w:pPr>
              <w:spacing w:after="60"/>
              <w:rPr>
                <w:b/>
                <w:sz w:val="20"/>
              </w:rPr>
            </w:pPr>
            <w:r w:rsidRPr="005A11FB">
              <w:rPr>
                <w:b/>
                <w:sz w:val="20"/>
              </w:rPr>
              <w:t>Non-lethal m</w:t>
            </w:r>
            <w:r w:rsidR="002D0753" w:rsidRPr="005A11FB">
              <w:rPr>
                <w:b/>
                <w:sz w:val="20"/>
              </w:rPr>
              <w:t>ethod</w:t>
            </w:r>
            <w:r w:rsidR="00B05F4E">
              <w:rPr>
                <w:b/>
                <w:sz w:val="20"/>
              </w:rPr>
              <w:t>(s)</w:t>
            </w:r>
            <w:r w:rsidR="002D0753" w:rsidRPr="005A11FB">
              <w:rPr>
                <w:b/>
                <w:sz w:val="20"/>
              </w:rPr>
              <w:t xml:space="preserve"> used</w:t>
            </w:r>
          </w:p>
        </w:tc>
        <w:tc>
          <w:tcPr>
            <w:tcW w:w="2410" w:type="dxa"/>
            <w:tcBorders>
              <w:left w:val="single" w:sz="4" w:space="0" w:color="A6A6A6" w:themeColor="background1" w:themeShade="A6"/>
            </w:tcBorders>
            <w:shd w:val="clear" w:color="auto" w:fill="auto"/>
          </w:tcPr>
          <w:p w14:paraId="71DC791D" w14:textId="77777777" w:rsidR="002D0753" w:rsidRPr="005A11FB" w:rsidRDefault="002D0753" w:rsidP="00901A90">
            <w:pPr>
              <w:spacing w:after="60"/>
              <w:rPr>
                <w:b/>
                <w:sz w:val="20"/>
              </w:rPr>
            </w:pPr>
            <w:r w:rsidRPr="005A11FB">
              <w:rPr>
                <w:b/>
                <w:sz w:val="20"/>
              </w:rPr>
              <w:t>Length of time trialled</w:t>
            </w:r>
          </w:p>
        </w:tc>
        <w:tc>
          <w:tcPr>
            <w:tcW w:w="4083" w:type="dxa"/>
            <w:shd w:val="clear" w:color="auto" w:fill="auto"/>
          </w:tcPr>
          <w:p w14:paraId="321F41E6" w14:textId="77777777" w:rsidR="002D0753" w:rsidRPr="005A11FB" w:rsidRDefault="002D0753" w:rsidP="00901A90">
            <w:pPr>
              <w:spacing w:after="60"/>
              <w:rPr>
                <w:b/>
                <w:sz w:val="20"/>
              </w:rPr>
            </w:pPr>
            <w:r w:rsidRPr="005A11FB">
              <w:rPr>
                <w:b/>
                <w:sz w:val="20"/>
              </w:rPr>
              <w:t>Result</w:t>
            </w:r>
          </w:p>
        </w:tc>
      </w:tr>
      <w:tr w:rsidR="002D0753" w:rsidRPr="005A11FB" w14:paraId="6C6A24FF" w14:textId="77777777" w:rsidTr="00D8676B">
        <w:sdt>
          <w:sdtPr>
            <w:rPr>
              <w:sz w:val="20"/>
            </w:rPr>
            <w:id w:val="217480039"/>
            <w:placeholder>
              <w:docPart w:val="7EEFBE6E4D5B485FA22F649DB0D5181D"/>
            </w:placeholder>
            <w:showingPlcHdr/>
          </w:sdtPr>
          <w:sdtEndPr/>
          <w:sdtContent>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5DA469" w14:textId="3551FFC6" w:rsidR="002D0753" w:rsidRPr="005A11FB" w:rsidRDefault="00D3549D" w:rsidP="00901A90">
                <w:pPr>
                  <w:spacing w:after="60"/>
                  <w:rPr>
                    <w:sz w:val="20"/>
                  </w:rPr>
                </w:pPr>
                <w:r>
                  <w:rPr>
                    <w:rStyle w:val="PlaceholderText"/>
                    <w:sz w:val="16"/>
                    <w:szCs w:val="16"/>
                  </w:rPr>
                  <w:t xml:space="preserve">                                                                   </w:t>
                </w:r>
              </w:p>
            </w:tc>
          </w:sdtContent>
        </w:sdt>
        <w:sdt>
          <w:sdtPr>
            <w:rPr>
              <w:sz w:val="20"/>
            </w:rPr>
            <w:id w:val="-1104350204"/>
            <w:placeholder>
              <w:docPart w:val="9F199F099C714676AD547F21E117AF9B"/>
            </w:placeholder>
            <w:showingPlcHdr/>
          </w:sdtPr>
          <w:sdtEndPr/>
          <w:sdtContent>
            <w:tc>
              <w:tcPr>
                <w:tcW w:w="2410" w:type="dxa"/>
                <w:tcBorders>
                  <w:left w:val="single" w:sz="4" w:space="0" w:color="A6A6A6" w:themeColor="background1" w:themeShade="A6"/>
                </w:tcBorders>
                <w:shd w:val="clear" w:color="auto" w:fill="auto"/>
              </w:tcPr>
              <w:p w14:paraId="19795226" w14:textId="51B9C3C2" w:rsidR="002D0753" w:rsidRPr="005A11FB" w:rsidRDefault="00D3549D" w:rsidP="00901A90">
                <w:pPr>
                  <w:spacing w:after="60"/>
                  <w:rPr>
                    <w:sz w:val="20"/>
                  </w:rPr>
                </w:pPr>
                <w:r>
                  <w:rPr>
                    <w:rStyle w:val="PlaceholderText"/>
                    <w:sz w:val="16"/>
                    <w:szCs w:val="16"/>
                  </w:rPr>
                  <w:t xml:space="preserve">                               </w:t>
                </w:r>
              </w:p>
            </w:tc>
          </w:sdtContent>
        </w:sdt>
        <w:sdt>
          <w:sdtPr>
            <w:rPr>
              <w:sz w:val="20"/>
            </w:rPr>
            <w:id w:val="-1848625908"/>
            <w:placeholder>
              <w:docPart w:val="AF2D900CB4D8450D8515EAF257CB8410"/>
            </w:placeholder>
            <w:showingPlcHdr/>
          </w:sdtPr>
          <w:sdtEndPr/>
          <w:sdtContent>
            <w:tc>
              <w:tcPr>
                <w:tcW w:w="4083" w:type="dxa"/>
                <w:shd w:val="clear" w:color="auto" w:fill="auto"/>
              </w:tcPr>
              <w:p w14:paraId="5E5134F9" w14:textId="7F8868FB" w:rsidR="002D0753" w:rsidRPr="005A11FB" w:rsidRDefault="00D3549D" w:rsidP="00901A90">
                <w:pPr>
                  <w:spacing w:after="60"/>
                  <w:rPr>
                    <w:sz w:val="20"/>
                  </w:rPr>
                </w:pPr>
                <w:r>
                  <w:rPr>
                    <w:rStyle w:val="PlaceholderText"/>
                    <w:sz w:val="16"/>
                    <w:szCs w:val="16"/>
                  </w:rPr>
                  <w:t xml:space="preserve">                                                                   </w:t>
                </w:r>
              </w:p>
            </w:tc>
          </w:sdtContent>
        </w:sdt>
      </w:tr>
      <w:tr w:rsidR="002D0753" w:rsidRPr="005A11FB" w14:paraId="24CFE171" w14:textId="77777777" w:rsidTr="00D8676B">
        <w:sdt>
          <w:sdtPr>
            <w:rPr>
              <w:sz w:val="20"/>
            </w:rPr>
            <w:id w:val="136690320"/>
            <w:placeholder>
              <w:docPart w:val="EAE61FC85045493AA1BFC5E5E7A09F0B"/>
            </w:placeholder>
            <w:showingPlcHdr/>
          </w:sdtPr>
          <w:sdtEndPr/>
          <w:sdtContent>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1A4419" w14:textId="446548BF" w:rsidR="002D0753" w:rsidRPr="005A11FB" w:rsidRDefault="00D3549D" w:rsidP="00901A90">
                <w:pPr>
                  <w:spacing w:after="60"/>
                  <w:rPr>
                    <w:sz w:val="20"/>
                  </w:rPr>
                </w:pPr>
                <w:r>
                  <w:rPr>
                    <w:rStyle w:val="PlaceholderText"/>
                    <w:sz w:val="16"/>
                    <w:szCs w:val="16"/>
                  </w:rPr>
                  <w:t xml:space="preserve">                                                                 </w:t>
                </w:r>
              </w:p>
            </w:tc>
          </w:sdtContent>
        </w:sdt>
        <w:sdt>
          <w:sdtPr>
            <w:rPr>
              <w:sz w:val="20"/>
            </w:rPr>
            <w:id w:val="1896392257"/>
            <w:placeholder>
              <w:docPart w:val="6AE2AB1200034B3ABA754D1E8B93EA45"/>
            </w:placeholder>
            <w:showingPlcHdr/>
          </w:sdtPr>
          <w:sdtEndPr/>
          <w:sdtContent>
            <w:tc>
              <w:tcPr>
                <w:tcW w:w="2410" w:type="dxa"/>
                <w:tcBorders>
                  <w:left w:val="single" w:sz="4" w:space="0" w:color="A6A6A6" w:themeColor="background1" w:themeShade="A6"/>
                </w:tcBorders>
                <w:shd w:val="clear" w:color="auto" w:fill="auto"/>
              </w:tcPr>
              <w:p w14:paraId="6DB3377D" w14:textId="4B1DFC03" w:rsidR="002D0753" w:rsidRPr="005A11FB" w:rsidRDefault="00D3549D" w:rsidP="00901A90">
                <w:pPr>
                  <w:spacing w:after="60"/>
                  <w:rPr>
                    <w:sz w:val="20"/>
                  </w:rPr>
                </w:pPr>
                <w:r>
                  <w:rPr>
                    <w:rStyle w:val="PlaceholderText"/>
                    <w:sz w:val="16"/>
                    <w:szCs w:val="16"/>
                  </w:rPr>
                  <w:t xml:space="preserve">                               </w:t>
                </w:r>
              </w:p>
            </w:tc>
          </w:sdtContent>
        </w:sdt>
        <w:sdt>
          <w:sdtPr>
            <w:rPr>
              <w:sz w:val="20"/>
            </w:rPr>
            <w:id w:val="-57402303"/>
            <w:placeholder>
              <w:docPart w:val="1E2973B7E7AA4257B0B40A945A84DC65"/>
            </w:placeholder>
            <w:showingPlcHdr/>
          </w:sdtPr>
          <w:sdtEndPr/>
          <w:sdtContent>
            <w:tc>
              <w:tcPr>
                <w:tcW w:w="4083" w:type="dxa"/>
                <w:shd w:val="clear" w:color="auto" w:fill="auto"/>
              </w:tcPr>
              <w:p w14:paraId="0F64B066" w14:textId="5F25E4CC" w:rsidR="002D0753" w:rsidRPr="005A11FB" w:rsidRDefault="00D3549D" w:rsidP="00901A90">
                <w:pPr>
                  <w:spacing w:after="60"/>
                  <w:rPr>
                    <w:sz w:val="20"/>
                  </w:rPr>
                </w:pPr>
                <w:r>
                  <w:rPr>
                    <w:rStyle w:val="PlaceholderText"/>
                    <w:sz w:val="16"/>
                    <w:szCs w:val="16"/>
                  </w:rPr>
                  <w:t xml:space="preserve">                                                                    </w:t>
                </w:r>
              </w:p>
            </w:tc>
          </w:sdtContent>
        </w:sdt>
      </w:tr>
    </w:tbl>
    <w:p w14:paraId="56088238" w14:textId="3533C832" w:rsidR="00A149EB" w:rsidRPr="00D31CDF" w:rsidRDefault="009254D8" w:rsidP="00EE7F19">
      <w:pPr>
        <w:pStyle w:val="BodyText"/>
        <w:spacing w:before="60"/>
        <w:rPr>
          <w:u w:val="single"/>
        </w:rPr>
      </w:pPr>
      <w:r>
        <w:t xml:space="preserve">For more information </w:t>
      </w:r>
      <w:r w:rsidRPr="00A149EB">
        <w:t>on non-lethal control options</w:t>
      </w:r>
      <w:r>
        <w:t xml:space="preserve"> s</w:t>
      </w:r>
      <w:r w:rsidR="00A149EB" w:rsidRPr="00A149EB">
        <w:t xml:space="preserve">ee the </w:t>
      </w:r>
      <w:hyperlink r:id="rId10" w:history="1">
        <w:r w:rsidR="003F500A">
          <w:rPr>
            <w:rStyle w:val="Hyperlink"/>
            <w:color w:val="auto"/>
          </w:rPr>
          <w:t>Department</w:t>
        </w:r>
        <w:r w:rsidR="00A149EB" w:rsidRPr="005F47A0">
          <w:rPr>
            <w:rStyle w:val="Hyperlink"/>
            <w:color w:val="auto"/>
          </w:rPr>
          <w:t xml:space="preserve"> website</w:t>
        </w:r>
      </w:hyperlink>
    </w:p>
    <w:p w14:paraId="1F7873D7" w14:textId="77777777" w:rsidR="00A149EB" w:rsidRPr="003F500A" w:rsidRDefault="00A149EB"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t>Species</w:t>
      </w:r>
      <w:r w:rsidR="00CD4273" w:rsidRPr="003F500A">
        <w:rPr>
          <w:b/>
          <w:color w:val="FFFFFF" w:themeColor="background1"/>
        </w:rPr>
        <w:t xml:space="preserve"> to be controlled</w:t>
      </w:r>
    </w:p>
    <w:p w14:paraId="6B00BC3F" w14:textId="77777777" w:rsidR="00597EB2" w:rsidRPr="003F500A" w:rsidRDefault="00597EB2" w:rsidP="00901A90">
      <w:pPr>
        <w:spacing w:after="60"/>
        <w:rPr>
          <w:sz w:val="20"/>
          <w:szCs w:val="19"/>
        </w:rPr>
      </w:pPr>
      <w:r w:rsidRPr="003F500A">
        <w:rPr>
          <w:sz w:val="20"/>
          <w:szCs w:val="19"/>
        </w:rPr>
        <w:t>List the species and estimate number of animals causing the problem:</w:t>
      </w:r>
    </w:p>
    <w:tbl>
      <w:tblPr>
        <w:tblW w:w="10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9"/>
        <w:gridCol w:w="3719"/>
        <w:gridCol w:w="2972"/>
      </w:tblGrid>
      <w:tr w:rsidR="00296B2B" w:rsidRPr="005A11FB" w14:paraId="1E32FDD6" w14:textId="77777777" w:rsidTr="00D8676B">
        <w:tc>
          <w:tcPr>
            <w:tcW w:w="3799" w:type="dxa"/>
            <w:shd w:val="clear" w:color="auto" w:fill="auto"/>
          </w:tcPr>
          <w:p w14:paraId="16429F1F" w14:textId="77777777" w:rsidR="00296B2B" w:rsidRPr="005A11FB" w:rsidRDefault="00296B2B" w:rsidP="00901A90">
            <w:pPr>
              <w:spacing w:after="60"/>
              <w:rPr>
                <w:b/>
                <w:sz w:val="20"/>
              </w:rPr>
            </w:pPr>
            <w:r w:rsidRPr="005A11FB">
              <w:rPr>
                <w:b/>
                <w:sz w:val="20"/>
              </w:rPr>
              <w:t>Species (common name)</w:t>
            </w:r>
          </w:p>
        </w:tc>
        <w:tc>
          <w:tcPr>
            <w:tcW w:w="3719" w:type="dxa"/>
            <w:shd w:val="clear" w:color="auto" w:fill="auto"/>
          </w:tcPr>
          <w:p w14:paraId="14DF20D6" w14:textId="77777777" w:rsidR="00296B2B" w:rsidRPr="005A11FB" w:rsidRDefault="00296B2B" w:rsidP="00901A90">
            <w:pPr>
              <w:spacing w:after="60"/>
              <w:rPr>
                <w:b/>
                <w:sz w:val="20"/>
              </w:rPr>
            </w:pPr>
            <w:r w:rsidRPr="005A11FB">
              <w:rPr>
                <w:b/>
                <w:sz w:val="20"/>
              </w:rPr>
              <w:t xml:space="preserve">Estimated </w:t>
            </w:r>
            <w:r w:rsidR="00F30BB1" w:rsidRPr="005A11FB">
              <w:rPr>
                <w:b/>
                <w:sz w:val="20"/>
              </w:rPr>
              <w:t>No.</w:t>
            </w:r>
            <w:r w:rsidRPr="005A11FB">
              <w:rPr>
                <w:b/>
                <w:sz w:val="20"/>
              </w:rPr>
              <w:t xml:space="preserve"> on property</w:t>
            </w:r>
          </w:p>
        </w:tc>
        <w:tc>
          <w:tcPr>
            <w:tcW w:w="2972" w:type="dxa"/>
          </w:tcPr>
          <w:p w14:paraId="4EFB6A8A" w14:textId="77777777" w:rsidR="00296B2B" w:rsidRPr="005A11FB" w:rsidRDefault="00F30BB1" w:rsidP="00901A90">
            <w:pPr>
              <w:spacing w:after="60"/>
              <w:rPr>
                <w:b/>
                <w:sz w:val="20"/>
              </w:rPr>
            </w:pPr>
            <w:r w:rsidRPr="005A11FB">
              <w:rPr>
                <w:b/>
                <w:sz w:val="20"/>
              </w:rPr>
              <w:t>No.</w:t>
            </w:r>
            <w:r w:rsidR="00296B2B" w:rsidRPr="005A11FB">
              <w:rPr>
                <w:b/>
                <w:sz w:val="20"/>
              </w:rPr>
              <w:t xml:space="preserve"> requested to be harmed</w:t>
            </w:r>
          </w:p>
        </w:tc>
      </w:tr>
      <w:tr w:rsidR="00296B2B" w:rsidRPr="005A11FB" w14:paraId="32DA5835" w14:textId="77777777" w:rsidTr="00D8676B">
        <w:sdt>
          <w:sdtPr>
            <w:rPr>
              <w:sz w:val="20"/>
            </w:rPr>
            <w:id w:val="767270969"/>
            <w:placeholder>
              <w:docPart w:val="4900F88399C64515976983D7566E5134"/>
            </w:placeholder>
            <w:showingPlcHdr/>
          </w:sdtPr>
          <w:sdtEndPr/>
          <w:sdtContent>
            <w:tc>
              <w:tcPr>
                <w:tcW w:w="3799" w:type="dxa"/>
                <w:shd w:val="clear" w:color="auto" w:fill="auto"/>
              </w:tcPr>
              <w:p w14:paraId="2540BC15" w14:textId="11BB0E45" w:rsidR="00296B2B" w:rsidRPr="005A11FB" w:rsidRDefault="00D3549D" w:rsidP="00901A90">
                <w:pPr>
                  <w:spacing w:after="60"/>
                  <w:rPr>
                    <w:sz w:val="20"/>
                  </w:rPr>
                </w:pPr>
                <w:r>
                  <w:rPr>
                    <w:rStyle w:val="PlaceholderText"/>
                    <w:sz w:val="16"/>
                    <w:szCs w:val="16"/>
                  </w:rPr>
                  <w:t xml:space="preserve">                                                               </w:t>
                </w:r>
              </w:p>
            </w:tc>
          </w:sdtContent>
        </w:sdt>
        <w:sdt>
          <w:sdtPr>
            <w:rPr>
              <w:sz w:val="20"/>
            </w:rPr>
            <w:id w:val="1862315655"/>
            <w:placeholder>
              <w:docPart w:val="AE9A8CB86B5846558B569965E884F257"/>
            </w:placeholder>
            <w:showingPlcHdr/>
          </w:sdtPr>
          <w:sdtEndPr/>
          <w:sdtContent>
            <w:tc>
              <w:tcPr>
                <w:tcW w:w="3719" w:type="dxa"/>
                <w:shd w:val="clear" w:color="auto" w:fill="auto"/>
              </w:tcPr>
              <w:p w14:paraId="3F7C3417" w14:textId="393EAF06" w:rsidR="00296B2B" w:rsidRPr="005A11FB" w:rsidRDefault="00D3549D" w:rsidP="00901A90">
                <w:pPr>
                  <w:spacing w:after="60"/>
                  <w:rPr>
                    <w:sz w:val="20"/>
                  </w:rPr>
                </w:pPr>
                <w:r>
                  <w:rPr>
                    <w:rStyle w:val="PlaceholderText"/>
                    <w:sz w:val="16"/>
                    <w:szCs w:val="16"/>
                  </w:rPr>
                  <w:t xml:space="preserve">                                                              </w:t>
                </w:r>
              </w:p>
            </w:tc>
          </w:sdtContent>
        </w:sdt>
        <w:sdt>
          <w:sdtPr>
            <w:rPr>
              <w:sz w:val="20"/>
            </w:rPr>
            <w:id w:val="-723677740"/>
            <w:placeholder>
              <w:docPart w:val="B43330E6F9E74D48A95FE223416D1392"/>
            </w:placeholder>
            <w:showingPlcHdr/>
          </w:sdtPr>
          <w:sdtEndPr/>
          <w:sdtContent>
            <w:tc>
              <w:tcPr>
                <w:tcW w:w="2972" w:type="dxa"/>
              </w:tcPr>
              <w:p w14:paraId="1AE7349E" w14:textId="4799DDB2" w:rsidR="00296B2B" w:rsidRPr="005A11FB" w:rsidRDefault="00D3549D" w:rsidP="00901A90">
                <w:pPr>
                  <w:spacing w:after="60"/>
                  <w:rPr>
                    <w:sz w:val="20"/>
                  </w:rPr>
                </w:pPr>
                <w:r>
                  <w:rPr>
                    <w:rStyle w:val="PlaceholderText"/>
                    <w:sz w:val="16"/>
                    <w:szCs w:val="16"/>
                  </w:rPr>
                  <w:t xml:space="preserve">                                            </w:t>
                </w:r>
              </w:p>
            </w:tc>
          </w:sdtContent>
        </w:sdt>
      </w:tr>
      <w:tr w:rsidR="00296B2B" w:rsidRPr="005A11FB" w14:paraId="305896A5" w14:textId="77777777" w:rsidTr="00D8676B">
        <w:sdt>
          <w:sdtPr>
            <w:rPr>
              <w:sz w:val="20"/>
            </w:rPr>
            <w:id w:val="1958601723"/>
            <w:placeholder>
              <w:docPart w:val="46F09250B15D4693932D92E21FF5F53C"/>
            </w:placeholder>
            <w:showingPlcHdr/>
          </w:sdtPr>
          <w:sdtEndPr/>
          <w:sdtContent>
            <w:tc>
              <w:tcPr>
                <w:tcW w:w="3799" w:type="dxa"/>
                <w:shd w:val="clear" w:color="auto" w:fill="auto"/>
              </w:tcPr>
              <w:p w14:paraId="7D76B5AD" w14:textId="207EF428" w:rsidR="00296B2B" w:rsidRPr="005A11FB" w:rsidRDefault="00D3549D" w:rsidP="00901A90">
                <w:pPr>
                  <w:spacing w:after="60"/>
                  <w:rPr>
                    <w:sz w:val="20"/>
                  </w:rPr>
                </w:pPr>
                <w:r>
                  <w:rPr>
                    <w:rStyle w:val="PlaceholderText"/>
                    <w:sz w:val="16"/>
                    <w:szCs w:val="16"/>
                  </w:rPr>
                  <w:t xml:space="preserve">                                                               </w:t>
                </w:r>
              </w:p>
            </w:tc>
          </w:sdtContent>
        </w:sdt>
        <w:sdt>
          <w:sdtPr>
            <w:rPr>
              <w:sz w:val="20"/>
            </w:rPr>
            <w:id w:val="1260876756"/>
            <w:placeholder>
              <w:docPart w:val="42DC6F96B22A453FA6BA0EDF888A67D9"/>
            </w:placeholder>
            <w:showingPlcHdr/>
          </w:sdtPr>
          <w:sdtEndPr/>
          <w:sdtContent>
            <w:tc>
              <w:tcPr>
                <w:tcW w:w="3719" w:type="dxa"/>
                <w:shd w:val="clear" w:color="auto" w:fill="auto"/>
              </w:tcPr>
              <w:p w14:paraId="4E24B88A" w14:textId="62D7C2B4" w:rsidR="00296B2B" w:rsidRPr="005A11FB" w:rsidRDefault="00D3549D" w:rsidP="00901A90">
                <w:pPr>
                  <w:spacing w:after="60"/>
                  <w:rPr>
                    <w:sz w:val="20"/>
                  </w:rPr>
                </w:pPr>
                <w:r>
                  <w:rPr>
                    <w:rStyle w:val="PlaceholderText"/>
                    <w:sz w:val="16"/>
                    <w:szCs w:val="16"/>
                  </w:rPr>
                  <w:t xml:space="preserve">                                                             </w:t>
                </w:r>
              </w:p>
            </w:tc>
          </w:sdtContent>
        </w:sdt>
        <w:sdt>
          <w:sdtPr>
            <w:rPr>
              <w:sz w:val="20"/>
            </w:rPr>
            <w:id w:val="-827122299"/>
            <w:placeholder>
              <w:docPart w:val="771DA1D4458949F893547F7D3937A4C7"/>
            </w:placeholder>
            <w:showingPlcHdr/>
          </w:sdtPr>
          <w:sdtEndPr/>
          <w:sdtContent>
            <w:tc>
              <w:tcPr>
                <w:tcW w:w="2972" w:type="dxa"/>
              </w:tcPr>
              <w:p w14:paraId="71C8685C" w14:textId="369EEF91" w:rsidR="00296B2B" w:rsidRPr="005A11FB" w:rsidRDefault="00D3549D" w:rsidP="00901A90">
                <w:pPr>
                  <w:spacing w:after="60"/>
                  <w:rPr>
                    <w:sz w:val="20"/>
                  </w:rPr>
                </w:pPr>
                <w:r>
                  <w:rPr>
                    <w:rStyle w:val="PlaceholderText"/>
                    <w:sz w:val="16"/>
                    <w:szCs w:val="16"/>
                  </w:rPr>
                  <w:t xml:space="preserve">                                           </w:t>
                </w:r>
              </w:p>
            </w:tc>
          </w:sdtContent>
        </w:sdt>
      </w:tr>
      <w:tr w:rsidR="00A055E4" w:rsidRPr="005A11FB" w14:paraId="01EB9075" w14:textId="77777777" w:rsidTr="00D8676B">
        <w:sdt>
          <w:sdtPr>
            <w:rPr>
              <w:sz w:val="20"/>
            </w:rPr>
            <w:id w:val="1965313826"/>
            <w:placeholder>
              <w:docPart w:val="6BC16B9F64F645BAAF311EB14EDCFA20"/>
            </w:placeholder>
            <w:showingPlcHdr/>
          </w:sdtPr>
          <w:sdtEndPr/>
          <w:sdtContent>
            <w:tc>
              <w:tcPr>
                <w:tcW w:w="3799" w:type="dxa"/>
                <w:shd w:val="clear" w:color="auto" w:fill="auto"/>
              </w:tcPr>
              <w:p w14:paraId="51981048" w14:textId="658DD537" w:rsidR="00A055E4" w:rsidRPr="005A11FB" w:rsidRDefault="00D3549D" w:rsidP="00901A90">
                <w:pPr>
                  <w:spacing w:after="60"/>
                  <w:rPr>
                    <w:sz w:val="20"/>
                  </w:rPr>
                </w:pPr>
                <w:r>
                  <w:rPr>
                    <w:rStyle w:val="PlaceholderText"/>
                    <w:sz w:val="16"/>
                    <w:szCs w:val="16"/>
                  </w:rPr>
                  <w:t xml:space="preserve">                                                              </w:t>
                </w:r>
              </w:p>
            </w:tc>
          </w:sdtContent>
        </w:sdt>
        <w:sdt>
          <w:sdtPr>
            <w:rPr>
              <w:sz w:val="20"/>
            </w:rPr>
            <w:id w:val="-1735453124"/>
            <w:placeholder>
              <w:docPart w:val="32612B0D86144B91A11EE9B0B60FC152"/>
            </w:placeholder>
            <w:showingPlcHdr/>
          </w:sdtPr>
          <w:sdtEndPr/>
          <w:sdtContent>
            <w:tc>
              <w:tcPr>
                <w:tcW w:w="3719" w:type="dxa"/>
                <w:shd w:val="clear" w:color="auto" w:fill="auto"/>
              </w:tcPr>
              <w:p w14:paraId="51B579EA" w14:textId="3FDC0256" w:rsidR="00A055E4" w:rsidRPr="005A11FB" w:rsidRDefault="00D3549D" w:rsidP="00901A90">
                <w:pPr>
                  <w:spacing w:after="60"/>
                  <w:rPr>
                    <w:sz w:val="20"/>
                  </w:rPr>
                </w:pPr>
                <w:r>
                  <w:rPr>
                    <w:rStyle w:val="PlaceholderText"/>
                    <w:sz w:val="16"/>
                    <w:szCs w:val="16"/>
                  </w:rPr>
                  <w:t xml:space="preserve">                                                             </w:t>
                </w:r>
              </w:p>
            </w:tc>
          </w:sdtContent>
        </w:sdt>
        <w:sdt>
          <w:sdtPr>
            <w:rPr>
              <w:sz w:val="20"/>
            </w:rPr>
            <w:id w:val="970172131"/>
            <w:placeholder>
              <w:docPart w:val="4F2AF536E94548258E2B6575ACC2B957"/>
            </w:placeholder>
            <w:showingPlcHdr/>
          </w:sdtPr>
          <w:sdtEndPr/>
          <w:sdtContent>
            <w:tc>
              <w:tcPr>
                <w:tcW w:w="2972" w:type="dxa"/>
              </w:tcPr>
              <w:p w14:paraId="3A12E518" w14:textId="55BB11E0" w:rsidR="00A055E4" w:rsidRPr="005A11FB" w:rsidRDefault="00D3549D" w:rsidP="00901A90">
                <w:pPr>
                  <w:spacing w:after="60"/>
                  <w:rPr>
                    <w:sz w:val="20"/>
                  </w:rPr>
                </w:pPr>
                <w:r>
                  <w:rPr>
                    <w:rStyle w:val="PlaceholderText"/>
                    <w:sz w:val="16"/>
                    <w:szCs w:val="16"/>
                  </w:rPr>
                  <w:t xml:space="preserve">                                          </w:t>
                </w:r>
              </w:p>
            </w:tc>
          </w:sdtContent>
        </w:sdt>
      </w:tr>
    </w:tbl>
    <w:p w14:paraId="45117799" w14:textId="1017C103" w:rsidR="005F4568" w:rsidRPr="003F500A" w:rsidRDefault="005F4568" w:rsidP="003F500A">
      <w:pPr>
        <w:pBdr>
          <w:top w:val="single" w:sz="4" w:space="1" w:color="auto"/>
          <w:left w:val="single" w:sz="4" w:space="4" w:color="auto"/>
          <w:bottom w:val="single" w:sz="4" w:space="1" w:color="auto"/>
          <w:right w:val="single" w:sz="4" w:space="4" w:color="auto"/>
        </w:pBdr>
        <w:shd w:val="clear" w:color="auto" w:fill="4C6D41"/>
        <w:spacing w:before="120" w:after="60"/>
        <w:rPr>
          <w:color w:val="FFFFFF" w:themeColor="background1"/>
        </w:rPr>
      </w:pPr>
      <w:r w:rsidRPr="003F500A">
        <w:rPr>
          <w:b/>
          <w:color w:val="FFFFFF" w:themeColor="background1"/>
        </w:rPr>
        <w:t xml:space="preserve">Application for a </w:t>
      </w:r>
      <w:r w:rsidR="00306686" w:rsidRPr="003F500A">
        <w:rPr>
          <w:b/>
          <w:color w:val="FFFFFF" w:themeColor="background1"/>
        </w:rPr>
        <w:t>General L</w:t>
      </w:r>
      <w:r w:rsidRPr="003F500A">
        <w:rPr>
          <w:b/>
          <w:color w:val="FFFFFF" w:themeColor="background1"/>
        </w:rPr>
        <w:t xml:space="preserve">icence to shoot </w:t>
      </w:r>
      <w:r w:rsidR="000045D3" w:rsidRPr="003F500A">
        <w:rPr>
          <w:b/>
          <w:color w:val="FFFFFF" w:themeColor="background1"/>
        </w:rPr>
        <w:t>on</w:t>
      </w:r>
      <w:r w:rsidRPr="003F500A">
        <w:rPr>
          <w:b/>
          <w:color w:val="FFFFFF" w:themeColor="background1"/>
        </w:rPr>
        <w:t xml:space="preserve"> this </w:t>
      </w:r>
      <w:r w:rsidR="000045D3" w:rsidRPr="003F500A">
        <w:rPr>
          <w:b/>
          <w:color w:val="FFFFFF" w:themeColor="background1"/>
        </w:rPr>
        <w:t>property</w:t>
      </w:r>
      <w:r w:rsidR="00702FFB" w:rsidRPr="003F500A">
        <w:rPr>
          <w:color w:val="FFFFFF" w:themeColor="background1"/>
        </w:rPr>
        <w:t xml:space="preserve"> (if persons other than the </w:t>
      </w:r>
      <w:r w:rsidR="00C8627B" w:rsidRPr="003F500A">
        <w:rPr>
          <w:color w:val="FFFFFF" w:themeColor="background1"/>
        </w:rPr>
        <w:t>landholder</w:t>
      </w:r>
      <w:r w:rsidR="00702FFB" w:rsidRPr="003F500A">
        <w:rPr>
          <w:color w:val="FFFFFF" w:themeColor="background1"/>
        </w:rPr>
        <w:t>)</w:t>
      </w:r>
    </w:p>
    <w:p w14:paraId="4A261109" w14:textId="0C3E1409" w:rsidR="006401C3" w:rsidRPr="00702FFB" w:rsidRDefault="006401C3" w:rsidP="00901A90">
      <w:pPr>
        <w:spacing w:before="60" w:after="60"/>
        <w:rPr>
          <w:b/>
          <w:sz w:val="20"/>
        </w:rPr>
      </w:pPr>
      <w:r w:rsidRPr="005A21FC">
        <w:rPr>
          <w:b/>
          <w:sz w:val="20"/>
        </w:rPr>
        <w:t>Only c</w:t>
      </w:r>
      <w:r w:rsidR="00B67C6B" w:rsidRPr="005A21FC">
        <w:rPr>
          <w:b/>
          <w:sz w:val="20"/>
        </w:rPr>
        <w:t xml:space="preserve">omplete this section </w:t>
      </w:r>
      <w:r w:rsidR="00306686" w:rsidRPr="005A21FC">
        <w:rPr>
          <w:b/>
          <w:sz w:val="20"/>
        </w:rPr>
        <w:t xml:space="preserve">if a person other than the </w:t>
      </w:r>
      <w:r w:rsidR="00C8627B">
        <w:rPr>
          <w:b/>
          <w:sz w:val="20"/>
        </w:rPr>
        <w:t>Landholder</w:t>
      </w:r>
      <w:r w:rsidR="00C8627B" w:rsidRPr="005A21FC">
        <w:rPr>
          <w:b/>
          <w:sz w:val="20"/>
        </w:rPr>
        <w:t xml:space="preserve"> </w:t>
      </w:r>
      <w:r w:rsidR="00306686" w:rsidRPr="005A21FC">
        <w:rPr>
          <w:b/>
          <w:sz w:val="20"/>
        </w:rPr>
        <w:t xml:space="preserve">is required to harm </w:t>
      </w:r>
      <w:r w:rsidR="00C8627B">
        <w:rPr>
          <w:b/>
          <w:sz w:val="20"/>
        </w:rPr>
        <w:t>animals</w:t>
      </w:r>
      <w:r w:rsidR="00C8627B" w:rsidRPr="005A21FC">
        <w:rPr>
          <w:b/>
          <w:sz w:val="20"/>
        </w:rPr>
        <w:t xml:space="preserve"> </w:t>
      </w:r>
      <w:r w:rsidR="00306686" w:rsidRPr="005A21FC">
        <w:rPr>
          <w:b/>
          <w:sz w:val="20"/>
        </w:rPr>
        <w:t>on the property</w:t>
      </w:r>
      <w:r w:rsidR="00702FFB" w:rsidRPr="005A21FC">
        <w:rPr>
          <w:b/>
          <w:sz w:val="20"/>
        </w:rPr>
        <w:t>.</w:t>
      </w:r>
    </w:p>
    <w:p w14:paraId="316858B1" w14:textId="13D09EC9" w:rsidR="005F4568" w:rsidRPr="00AE6599" w:rsidRDefault="005F4568" w:rsidP="00901A90">
      <w:pPr>
        <w:pStyle w:val="BodyText"/>
        <w:rPr>
          <w:szCs w:val="22"/>
        </w:rPr>
      </w:pPr>
      <w:r w:rsidRPr="006431EB">
        <w:t xml:space="preserve">If you </w:t>
      </w:r>
      <w:r>
        <w:t xml:space="preserve">require a general licence that is not linked to a specific property (e.g. </w:t>
      </w:r>
      <w:r w:rsidR="0013072C">
        <w:t xml:space="preserve">for </w:t>
      </w:r>
      <w:r>
        <w:t xml:space="preserve">a professional pest management operation), </w:t>
      </w:r>
      <w:r w:rsidRPr="006431EB">
        <w:t xml:space="preserve">please make your application to </w:t>
      </w:r>
      <w:r w:rsidR="00AE6599">
        <w:t xml:space="preserve">the Wildlife Team: </w:t>
      </w:r>
      <w:hyperlink r:id="rId11" w:history="1">
        <w:r w:rsidR="00C56048" w:rsidRPr="00AE6599">
          <w:rPr>
            <w:rStyle w:val="Hyperlink"/>
            <w:color w:val="auto"/>
            <w:szCs w:val="22"/>
          </w:rPr>
          <w:t>Wildlife.Licensing@environment.nsw.gov.au</w:t>
        </w:r>
      </w:hyperlink>
    </w:p>
    <w:p w14:paraId="0B1F50A7" w14:textId="77777777" w:rsidR="005A21FC" w:rsidRPr="00864E6E" w:rsidRDefault="005A21FC" w:rsidP="00901A90">
      <w:pPr>
        <w:spacing w:before="60" w:after="60"/>
        <w:rPr>
          <w:b/>
          <w:sz w:val="20"/>
        </w:rPr>
      </w:pPr>
      <w:r w:rsidRPr="00864E6E">
        <w:rPr>
          <w:b/>
          <w:sz w:val="20"/>
        </w:rPr>
        <w:t xml:space="preserve">Please </w:t>
      </w:r>
      <w:r w:rsidRPr="00864E6E">
        <w:rPr>
          <w:b/>
          <w:sz w:val="20"/>
          <w:szCs w:val="19"/>
        </w:rPr>
        <w:t>attach a copy of the fire</w:t>
      </w:r>
      <w:r w:rsidR="00864E6E">
        <w:rPr>
          <w:b/>
          <w:sz w:val="20"/>
          <w:szCs w:val="19"/>
        </w:rPr>
        <w:t>arms licence to the application.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850"/>
        <w:gridCol w:w="2552"/>
        <w:gridCol w:w="425"/>
        <w:gridCol w:w="2949"/>
      </w:tblGrid>
      <w:tr w:rsidR="00B67C6B" w:rsidRPr="00D50BE8" w14:paraId="18DDF813" w14:textId="77777777" w:rsidTr="00DB26E8">
        <w:tc>
          <w:tcPr>
            <w:tcW w:w="10457" w:type="dxa"/>
            <w:gridSpan w:val="5"/>
          </w:tcPr>
          <w:p w14:paraId="4B65BBAF" w14:textId="6CBF0213" w:rsidR="00B67C6B" w:rsidRPr="003F500A" w:rsidRDefault="00B67C6B" w:rsidP="00901A90">
            <w:pPr>
              <w:spacing w:after="60"/>
              <w:rPr>
                <w:sz w:val="20"/>
                <w:szCs w:val="19"/>
              </w:rPr>
            </w:pPr>
            <w:r w:rsidRPr="003F500A">
              <w:rPr>
                <w:sz w:val="20"/>
                <w:szCs w:val="19"/>
              </w:rPr>
              <w:t>Full name:</w:t>
            </w:r>
            <w:r w:rsidR="00BB137E" w:rsidRPr="003F500A">
              <w:rPr>
                <w:sz w:val="20"/>
                <w:szCs w:val="19"/>
              </w:rPr>
              <w:t xml:space="preserve"> </w:t>
            </w:r>
            <w:sdt>
              <w:sdtPr>
                <w:rPr>
                  <w:sz w:val="20"/>
                </w:rPr>
                <w:id w:val="1115641050"/>
                <w:placeholder>
                  <w:docPart w:val="843AF58C798A476982A773F9FB8195E6"/>
                </w:placeholder>
                <w:showingPlcHdr/>
              </w:sdtPr>
              <w:sdtEndPr/>
              <w:sdtContent>
                <w:r w:rsidR="00D3549D" w:rsidRPr="003F500A">
                  <w:rPr>
                    <w:rStyle w:val="PlaceholderText"/>
                    <w:sz w:val="16"/>
                    <w:szCs w:val="16"/>
                  </w:rPr>
                  <w:t xml:space="preserve">                                                                                                                                                                                                 </w:t>
                </w:r>
              </w:sdtContent>
            </w:sdt>
          </w:p>
        </w:tc>
      </w:tr>
      <w:tr w:rsidR="00B67C6B" w:rsidRPr="00D50BE8" w14:paraId="310D9F31" w14:textId="77777777" w:rsidTr="00DB26E8">
        <w:tc>
          <w:tcPr>
            <w:tcW w:w="10457" w:type="dxa"/>
            <w:gridSpan w:val="5"/>
          </w:tcPr>
          <w:p w14:paraId="1682C008" w14:textId="498CFA58" w:rsidR="00B67C6B" w:rsidRPr="003F500A" w:rsidRDefault="00B67C6B" w:rsidP="00901A90">
            <w:pPr>
              <w:spacing w:after="60"/>
              <w:rPr>
                <w:sz w:val="20"/>
                <w:szCs w:val="19"/>
              </w:rPr>
            </w:pPr>
            <w:r w:rsidRPr="003F500A">
              <w:rPr>
                <w:sz w:val="20"/>
                <w:szCs w:val="19"/>
              </w:rPr>
              <w:t>Company name (if applicable):</w:t>
            </w:r>
            <w:r w:rsidR="00BB137E" w:rsidRPr="003F500A">
              <w:rPr>
                <w:sz w:val="20"/>
                <w:szCs w:val="19"/>
              </w:rPr>
              <w:t xml:space="preserve"> </w:t>
            </w:r>
            <w:sdt>
              <w:sdtPr>
                <w:rPr>
                  <w:sz w:val="20"/>
                </w:rPr>
                <w:id w:val="864105503"/>
                <w:placeholder>
                  <w:docPart w:val="B04DCBCA37B344A5ABACD7EB8EFD1C01"/>
                </w:placeholder>
                <w:showingPlcHdr/>
              </w:sdtPr>
              <w:sdtEndPr/>
              <w:sdtContent>
                <w:r w:rsidR="00D3549D" w:rsidRPr="003F500A">
                  <w:rPr>
                    <w:rStyle w:val="PlaceholderText"/>
                    <w:sz w:val="16"/>
                    <w:szCs w:val="16"/>
                  </w:rPr>
                  <w:t xml:space="preserve">                                                                                                                                                       </w:t>
                </w:r>
              </w:sdtContent>
            </w:sdt>
          </w:p>
        </w:tc>
      </w:tr>
      <w:tr w:rsidR="00B67C6B" w:rsidRPr="00D50BE8" w14:paraId="2018D451" w14:textId="77777777" w:rsidTr="00DB26E8">
        <w:tc>
          <w:tcPr>
            <w:tcW w:w="10457" w:type="dxa"/>
            <w:gridSpan w:val="5"/>
          </w:tcPr>
          <w:p w14:paraId="72A0DBB0" w14:textId="58EE5E27" w:rsidR="00B67C6B" w:rsidRPr="003F500A" w:rsidRDefault="001A6066" w:rsidP="00901A90">
            <w:pPr>
              <w:spacing w:after="60"/>
              <w:rPr>
                <w:sz w:val="20"/>
                <w:szCs w:val="19"/>
              </w:rPr>
            </w:pPr>
            <w:r w:rsidRPr="003F500A">
              <w:rPr>
                <w:sz w:val="20"/>
                <w:szCs w:val="19"/>
              </w:rPr>
              <w:t>A</w:t>
            </w:r>
            <w:r w:rsidR="00B67C6B" w:rsidRPr="003F500A">
              <w:rPr>
                <w:sz w:val="20"/>
                <w:szCs w:val="19"/>
              </w:rPr>
              <w:t>ddres</w:t>
            </w:r>
            <w:r w:rsidR="00231A0B" w:rsidRPr="003F500A">
              <w:rPr>
                <w:sz w:val="20"/>
                <w:szCs w:val="19"/>
              </w:rPr>
              <w:t>s:</w:t>
            </w:r>
            <w:r w:rsidR="00BB137E" w:rsidRPr="003F500A">
              <w:rPr>
                <w:sz w:val="20"/>
                <w:szCs w:val="19"/>
              </w:rPr>
              <w:t xml:space="preserve"> </w:t>
            </w:r>
            <w:sdt>
              <w:sdtPr>
                <w:rPr>
                  <w:sz w:val="20"/>
                </w:rPr>
                <w:id w:val="-574753982"/>
                <w:placeholder>
                  <w:docPart w:val="6DA0D576A88F4A089CC76320E8AD4D33"/>
                </w:placeholder>
                <w:showingPlcHdr/>
              </w:sdtPr>
              <w:sdtEndPr/>
              <w:sdtContent>
                <w:r w:rsidR="00D3549D" w:rsidRPr="003F500A">
                  <w:rPr>
                    <w:rStyle w:val="PlaceholderText"/>
                    <w:sz w:val="16"/>
                    <w:szCs w:val="16"/>
                  </w:rPr>
                  <w:t xml:space="preserve">                                                                                                                                                                                                  </w:t>
                </w:r>
              </w:sdtContent>
            </w:sdt>
          </w:p>
        </w:tc>
      </w:tr>
      <w:tr w:rsidR="00B67C6B" w:rsidRPr="00D50BE8" w14:paraId="71C62930" w14:textId="77777777" w:rsidTr="001A6066">
        <w:tc>
          <w:tcPr>
            <w:tcW w:w="3681" w:type="dxa"/>
          </w:tcPr>
          <w:p w14:paraId="7395F81F" w14:textId="6A51D635" w:rsidR="00B67C6B" w:rsidRPr="003F500A" w:rsidRDefault="00B67C6B" w:rsidP="00901A90">
            <w:pPr>
              <w:spacing w:after="60"/>
              <w:rPr>
                <w:sz w:val="20"/>
                <w:szCs w:val="19"/>
              </w:rPr>
            </w:pPr>
            <w:r w:rsidRPr="003F500A">
              <w:rPr>
                <w:sz w:val="20"/>
                <w:szCs w:val="19"/>
              </w:rPr>
              <w:t>Suburb/Town:</w:t>
            </w:r>
            <w:r w:rsidR="00BB137E" w:rsidRPr="003F500A">
              <w:rPr>
                <w:sz w:val="20"/>
                <w:szCs w:val="19"/>
              </w:rPr>
              <w:t xml:space="preserve"> </w:t>
            </w:r>
            <w:sdt>
              <w:sdtPr>
                <w:rPr>
                  <w:sz w:val="20"/>
                </w:rPr>
                <w:id w:val="-934897522"/>
                <w:placeholder>
                  <w:docPart w:val="96BC77A70E9B48A892AABA9B229CEE06"/>
                </w:placeholder>
                <w:showingPlcHdr/>
              </w:sdtPr>
              <w:sdtEndPr/>
              <w:sdtContent>
                <w:r w:rsidR="00D3549D" w:rsidRPr="003F500A">
                  <w:rPr>
                    <w:rStyle w:val="PlaceholderText"/>
                    <w:sz w:val="12"/>
                    <w:szCs w:val="12"/>
                  </w:rPr>
                  <w:t xml:space="preserve">                                           </w:t>
                </w:r>
              </w:sdtContent>
            </w:sdt>
          </w:p>
        </w:tc>
        <w:tc>
          <w:tcPr>
            <w:tcW w:w="3402" w:type="dxa"/>
            <w:gridSpan w:val="2"/>
          </w:tcPr>
          <w:p w14:paraId="5B5CAF27" w14:textId="1F937A57" w:rsidR="00B67C6B" w:rsidRPr="003F500A" w:rsidRDefault="00B67C6B" w:rsidP="00901A90">
            <w:pPr>
              <w:spacing w:after="60"/>
              <w:rPr>
                <w:sz w:val="20"/>
                <w:szCs w:val="19"/>
              </w:rPr>
            </w:pPr>
            <w:r w:rsidRPr="003F500A">
              <w:rPr>
                <w:sz w:val="20"/>
                <w:szCs w:val="19"/>
              </w:rPr>
              <w:t>Postcode:</w:t>
            </w:r>
            <w:r w:rsidR="00BB137E" w:rsidRPr="003F500A">
              <w:rPr>
                <w:sz w:val="20"/>
                <w:szCs w:val="19"/>
              </w:rPr>
              <w:t xml:space="preserve"> </w:t>
            </w:r>
            <w:sdt>
              <w:sdtPr>
                <w:rPr>
                  <w:sz w:val="20"/>
                </w:rPr>
                <w:id w:val="-1819955132"/>
                <w:placeholder>
                  <w:docPart w:val="A888F05042594C1B92FDDF868DC72DC5"/>
                </w:placeholder>
                <w:showingPlcHdr/>
              </w:sdtPr>
              <w:sdtEndPr/>
              <w:sdtContent>
                <w:r w:rsidR="00D3549D" w:rsidRPr="003F500A">
                  <w:rPr>
                    <w:rStyle w:val="PlaceholderText"/>
                    <w:sz w:val="12"/>
                    <w:szCs w:val="12"/>
                  </w:rPr>
                  <w:t xml:space="preserve">     </w:t>
                </w:r>
              </w:sdtContent>
            </w:sdt>
          </w:p>
        </w:tc>
        <w:tc>
          <w:tcPr>
            <w:tcW w:w="3374" w:type="dxa"/>
            <w:gridSpan w:val="2"/>
          </w:tcPr>
          <w:p w14:paraId="0DB8489B" w14:textId="7F6CDB3C" w:rsidR="00B67C6B" w:rsidRPr="003F500A" w:rsidRDefault="00B67C6B" w:rsidP="00901A90">
            <w:pPr>
              <w:spacing w:after="60"/>
              <w:rPr>
                <w:sz w:val="20"/>
                <w:szCs w:val="19"/>
              </w:rPr>
            </w:pPr>
            <w:r w:rsidRPr="003F500A">
              <w:rPr>
                <w:sz w:val="20"/>
                <w:szCs w:val="19"/>
              </w:rPr>
              <w:t>State:</w:t>
            </w:r>
            <w:r w:rsidR="00BB137E" w:rsidRPr="003F500A">
              <w:rPr>
                <w:sz w:val="20"/>
                <w:szCs w:val="19"/>
              </w:rPr>
              <w:t xml:space="preserve"> </w:t>
            </w:r>
            <w:sdt>
              <w:sdtPr>
                <w:rPr>
                  <w:sz w:val="20"/>
                </w:rPr>
                <w:id w:val="1906189839"/>
                <w:placeholder>
                  <w:docPart w:val="BAC47D76243B44C6AFECCE336CE6F4A9"/>
                </w:placeholder>
                <w:showingPlcHdr/>
              </w:sdtPr>
              <w:sdtEndPr/>
              <w:sdtContent>
                <w:r w:rsidR="00D3549D" w:rsidRPr="003F500A">
                  <w:rPr>
                    <w:rStyle w:val="PlaceholderText"/>
                    <w:sz w:val="12"/>
                    <w:szCs w:val="12"/>
                  </w:rPr>
                  <w:t xml:space="preserve">   </w:t>
                </w:r>
              </w:sdtContent>
            </w:sdt>
          </w:p>
        </w:tc>
      </w:tr>
      <w:tr w:rsidR="00B67C6B" w:rsidRPr="00D50BE8" w14:paraId="4E704541" w14:textId="77777777" w:rsidTr="001A6066">
        <w:tc>
          <w:tcPr>
            <w:tcW w:w="3681" w:type="dxa"/>
          </w:tcPr>
          <w:p w14:paraId="5A271032" w14:textId="74C7BE88" w:rsidR="00B67C6B" w:rsidRPr="003F500A" w:rsidRDefault="00B67C6B" w:rsidP="00901A90">
            <w:pPr>
              <w:spacing w:after="60"/>
              <w:rPr>
                <w:sz w:val="20"/>
                <w:szCs w:val="19"/>
              </w:rPr>
            </w:pPr>
            <w:r w:rsidRPr="003F500A">
              <w:rPr>
                <w:sz w:val="20"/>
                <w:szCs w:val="19"/>
              </w:rPr>
              <w:t>Date of birth:</w:t>
            </w:r>
            <w:r w:rsidR="00BB137E" w:rsidRPr="003F500A">
              <w:rPr>
                <w:sz w:val="20"/>
                <w:szCs w:val="19"/>
              </w:rPr>
              <w:t xml:space="preserve"> </w:t>
            </w:r>
            <w:sdt>
              <w:sdtPr>
                <w:rPr>
                  <w:sz w:val="20"/>
                  <w:szCs w:val="19"/>
                </w:rPr>
                <w:id w:val="-1668481256"/>
                <w:placeholder>
                  <w:docPart w:val="862AF74E258C41B0BD6C32F4D5739DA1"/>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3402" w:type="dxa"/>
            <w:gridSpan w:val="2"/>
          </w:tcPr>
          <w:p w14:paraId="27A52E73" w14:textId="4BA7662F" w:rsidR="00B67C6B" w:rsidRPr="003F500A" w:rsidRDefault="00B67C6B" w:rsidP="00901A90">
            <w:pPr>
              <w:spacing w:after="60"/>
              <w:rPr>
                <w:sz w:val="20"/>
                <w:szCs w:val="19"/>
              </w:rPr>
            </w:pPr>
            <w:r w:rsidRPr="003F500A">
              <w:rPr>
                <w:sz w:val="20"/>
                <w:szCs w:val="19"/>
              </w:rPr>
              <w:t>Phone (w):</w:t>
            </w:r>
            <w:r w:rsidR="00BB137E" w:rsidRPr="003F500A">
              <w:rPr>
                <w:sz w:val="20"/>
                <w:szCs w:val="19"/>
              </w:rPr>
              <w:t xml:space="preserve"> </w:t>
            </w:r>
            <w:sdt>
              <w:sdtPr>
                <w:rPr>
                  <w:sz w:val="20"/>
                </w:rPr>
                <w:id w:val="2073000090"/>
                <w:placeholder>
                  <w:docPart w:val="3C6B4A884F484C64AA2CAD5D1599E349"/>
                </w:placeholder>
                <w:showingPlcHdr/>
              </w:sdtPr>
              <w:sdtEndPr/>
              <w:sdtContent>
                <w:r w:rsidR="00D3549D" w:rsidRPr="003F500A">
                  <w:rPr>
                    <w:rStyle w:val="PlaceholderText"/>
                    <w:sz w:val="12"/>
                    <w:szCs w:val="12"/>
                  </w:rPr>
                  <w:t xml:space="preserve">            </w:t>
                </w:r>
              </w:sdtContent>
            </w:sdt>
          </w:p>
        </w:tc>
        <w:tc>
          <w:tcPr>
            <w:tcW w:w="3374" w:type="dxa"/>
            <w:gridSpan w:val="2"/>
          </w:tcPr>
          <w:p w14:paraId="06F3B4EB" w14:textId="6512EED5" w:rsidR="00B67C6B" w:rsidRPr="003F500A" w:rsidRDefault="00B67C6B" w:rsidP="00901A90">
            <w:pPr>
              <w:spacing w:after="60"/>
              <w:rPr>
                <w:sz w:val="20"/>
                <w:szCs w:val="19"/>
              </w:rPr>
            </w:pPr>
            <w:r w:rsidRPr="003F500A">
              <w:rPr>
                <w:sz w:val="20"/>
                <w:szCs w:val="19"/>
              </w:rPr>
              <w:t>Phone (h):</w:t>
            </w:r>
            <w:r w:rsidR="00BB137E" w:rsidRPr="003F500A">
              <w:rPr>
                <w:sz w:val="20"/>
                <w:szCs w:val="19"/>
              </w:rPr>
              <w:t xml:space="preserve"> </w:t>
            </w:r>
            <w:sdt>
              <w:sdtPr>
                <w:rPr>
                  <w:sz w:val="20"/>
                </w:rPr>
                <w:id w:val="1935854047"/>
                <w:placeholder>
                  <w:docPart w:val="5CBF06A8B8504674AFDCD26B36540EEA"/>
                </w:placeholder>
                <w:showingPlcHdr/>
              </w:sdtPr>
              <w:sdtEndPr/>
              <w:sdtContent>
                <w:r w:rsidR="00D3549D" w:rsidRPr="003F500A">
                  <w:rPr>
                    <w:rStyle w:val="PlaceholderText"/>
                    <w:sz w:val="12"/>
                    <w:szCs w:val="12"/>
                  </w:rPr>
                  <w:t xml:space="preserve">            </w:t>
                </w:r>
              </w:sdtContent>
            </w:sdt>
          </w:p>
        </w:tc>
      </w:tr>
      <w:tr w:rsidR="00BB137E" w14:paraId="28F24DA1" w14:textId="77777777" w:rsidTr="00E67161">
        <w:tc>
          <w:tcPr>
            <w:tcW w:w="3681" w:type="dxa"/>
          </w:tcPr>
          <w:p w14:paraId="441DBD0F" w14:textId="11F059DB" w:rsidR="00BB137E" w:rsidRPr="003F500A" w:rsidRDefault="00BB137E" w:rsidP="00901A90">
            <w:pPr>
              <w:spacing w:after="60"/>
              <w:rPr>
                <w:sz w:val="20"/>
                <w:szCs w:val="19"/>
              </w:rPr>
            </w:pPr>
            <w:r w:rsidRPr="003F500A">
              <w:rPr>
                <w:sz w:val="20"/>
                <w:szCs w:val="19"/>
              </w:rPr>
              <w:t xml:space="preserve">Phone (mob): </w:t>
            </w:r>
            <w:sdt>
              <w:sdtPr>
                <w:rPr>
                  <w:sz w:val="20"/>
                </w:rPr>
                <w:id w:val="1915971608"/>
                <w:placeholder>
                  <w:docPart w:val="8729FE9DB0D2416AABE4D76466B4EB40"/>
                </w:placeholder>
                <w:showingPlcHdr/>
              </w:sdtPr>
              <w:sdtEndPr/>
              <w:sdtContent>
                <w:r w:rsidR="00D3549D" w:rsidRPr="003F500A">
                  <w:rPr>
                    <w:rStyle w:val="PlaceholderText"/>
                    <w:sz w:val="12"/>
                    <w:szCs w:val="12"/>
                  </w:rPr>
                  <w:t xml:space="preserve">            </w:t>
                </w:r>
              </w:sdtContent>
            </w:sdt>
          </w:p>
        </w:tc>
        <w:tc>
          <w:tcPr>
            <w:tcW w:w="6776" w:type="dxa"/>
            <w:gridSpan w:val="4"/>
          </w:tcPr>
          <w:p w14:paraId="1EAB33E3" w14:textId="5D7D375F" w:rsidR="00BB137E" w:rsidRPr="003F500A" w:rsidRDefault="00BB137E" w:rsidP="00901A90">
            <w:pPr>
              <w:spacing w:after="60"/>
              <w:rPr>
                <w:sz w:val="20"/>
                <w:szCs w:val="19"/>
              </w:rPr>
            </w:pPr>
            <w:r w:rsidRPr="003F500A">
              <w:rPr>
                <w:sz w:val="20"/>
                <w:szCs w:val="19"/>
              </w:rPr>
              <w:t xml:space="preserve">Email: </w:t>
            </w:r>
            <w:sdt>
              <w:sdtPr>
                <w:rPr>
                  <w:sz w:val="20"/>
                </w:rPr>
                <w:id w:val="-2133392427"/>
                <w:placeholder>
                  <w:docPart w:val="31E8F85797B0416C900865261C090CB2"/>
                </w:placeholder>
                <w:showingPlcHdr/>
              </w:sdtPr>
              <w:sdtEndPr/>
              <w:sdtContent>
                <w:r w:rsidR="00D3549D" w:rsidRPr="003F500A">
                  <w:rPr>
                    <w:rStyle w:val="PlaceholderText"/>
                    <w:sz w:val="16"/>
                    <w:szCs w:val="16"/>
                  </w:rPr>
                  <w:t xml:space="preserve">                                                                                                                       </w:t>
                </w:r>
              </w:sdtContent>
            </w:sdt>
          </w:p>
        </w:tc>
      </w:tr>
      <w:tr w:rsidR="00231A0B" w14:paraId="07346CB9" w14:textId="77777777" w:rsidTr="001A6066">
        <w:tc>
          <w:tcPr>
            <w:tcW w:w="3681" w:type="dxa"/>
          </w:tcPr>
          <w:p w14:paraId="7298DBDF" w14:textId="124EF2DF" w:rsidR="00231A0B" w:rsidRPr="003F500A" w:rsidRDefault="00231A0B" w:rsidP="00901A90">
            <w:pPr>
              <w:spacing w:after="60"/>
              <w:rPr>
                <w:sz w:val="20"/>
                <w:szCs w:val="19"/>
              </w:rPr>
            </w:pPr>
            <w:r w:rsidRPr="003F500A">
              <w:rPr>
                <w:sz w:val="20"/>
              </w:rPr>
              <w:t>Firearms licence No.:</w:t>
            </w:r>
            <w:r w:rsidR="00BB137E" w:rsidRPr="003F500A">
              <w:rPr>
                <w:sz w:val="20"/>
              </w:rPr>
              <w:t xml:space="preserve"> </w:t>
            </w:r>
            <w:sdt>
              <w:sdtPr>
                <w:rPr>
                  <w:sz w:val="20"/>
                </w:rPr>
                <w:id w:val="89670369"/>
                <w:placeholder>
                  <w:docPart w:val="F12DA3719D8E44529984123531FA9595"/>
                </w:placeholder>
                <w:showingPlcHdr/>
              </w:sdtPr>
              <w:sdtEndPr/>
              <w:sdtContent>
                <w:r w:rsidR="00D3549D" w:rsidRPr="003F500A">
                  <w:rPr>
                    <w:rStyle w:val="PlaceholderText"/>
                    <w:sz w:val="12"/>
                    <w:szCs w:val="12"/>
                  </w:rPr>
                  <w:t xml:space="preserve">                       </w:t>
                </w:r>
              </w:sdtContent>
            </w:sdt>
          </w:p>
        </w:tc>
        <w:tc>
          <w:tcPr>
            <w:tcW w:w="3402" w:type="dxa"/>
            <w:gridSpan w:val="2"/>
          </w:tcPr>
          <w:p w14:paraId="6D37F7AA" w14:textId="0E9F922B" w:rsidR="00231A0B" w:rsidRPr="003F500A" w:rsidRDefault="00231A0B" w:rsidP="00901A90">
            <w:pPr>
              <w:spacing w:after="60"/>
              <w:rPr>
                <w:sz w:val="20"/>
                <w:szCs w:val="19"/>
              </w:rPr>
            </w:pPr>
            <w:r w:rsidRPr="003F500A">
              <w:rPr>
                <w:sz w:val="20"/>
              </w:rPr>
              <w:t>Expiry date:</w:t>
            </w:r>
            <w:r w:rsidR="00BB137E" w:rsidRPr="003F500A">
              <w:rPr>
                <w:sz w:val="20"/>
              </w:rPr>
              <w:t xml:space="preserve"> </w:t>
            </w:r>
            <w:sdt>
              <w:sdtPr>
                <w:rPr>
                  <w:sz w:val="20"/>
                  <w:szCs w:val="19"/>
                </w:rPr>
                <w:id w:val="-1176802026"/>
                <w:placeholder>
                  <w:docPart w:val="3797BE3B88F4406F9367C254D28ED52B"/>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3374" w:type="dxa"/>
            <w:gridSpan w:val="2"/>
          </w:tcPr>
          <w:p w14:paraId="17252621" w14:textId="075EE4B6" w:rsidR="00231A0B" w:rsidRPr="003F500A" w:rsidRDefault="00231A0B" w:rsidP="00901A90">
            <w:pPr>
              <w:spacing w:after="60"/>
              <w:rPr>
                <w:sz w:val="20"/>
                <w:szCs w:val="19"/>
              </w:rPr>
            </w:pPr>
            <w:r w:rsidRPr="003F500A">
              <w:rPr>
                <w:sz w:val="20"/>
              </w:rPr>
              <w:t>Category:</w:t>
            </w:r>
            <w:r w:rsidR="00BB137E" w:rsidRPr="003F500A">
              <w:rPr>
                <w:sz w:val="20"/>
              </w:rPr>
              <w:t xml:space="preserve"> </w:t>
            </w:r>
            <w:sdt>
              <w:sdtPr>
                <w:rPr>
                  <w:sz w:val="20"/>
                </w:rPr>
                <w:id w:val="650483664"/>
                <w:placeholder>
                  <w:docPart w:val="B4BF3BAA76B44F5089B5DFA50C90C7FA"/>
                </w:placeholder>
                <w:showingPlcHdr/>
              </w:sdtPr>
              <w:sdtEndPr/>
              <w:sdtContent>
                <w:r w:rsidR="00D3549D" w:rsidRPr="003F500A">
                  <w:rPr>
                    <w:rStyle w:val="PlaceholderText"/>
                    <w:sz w:val="12"/>
                    <w:szCs w:val="12"/>
                  </w:rPr>
                  <w:t xml:space="preserve">                                             </w:t>
                </w:r>
              </w:sdtContent>
            </w:sdt>
          </w:p>
        </w:tc>
      </w:tr>
      <w:tr w:rsidR="00231A0B" w14:paraId="6B49D625" w14:textId="77777777" w:rsidTr="00DB26E8">
        <w:tc>
          <w:tcPr>
            <w:tcW w:w="10457" w:type="dxa"/>
            <w:gridSpan w:val="5"/>
          </w:tcPr>
          <w:p w14:paraId="013BB98C" w14:textId="2D1D1833" w:rsidR="00231A0B" w:rsidRPr="003F500A" w:rsidRDefault="00231A0B" w:rsidP="00901A90">
            <w:pPr>
              <w:spacing w:after="60"/>
              <w:rPr>
                <w:sz w:val="20"/>
                <w:szCs w:val="19"/>
              </w:rPr>
            </w:pPr>
            <w:r w:rsidRPr="003F500A">
              <w:rPr>
                <w:sz w:val="20"/>
                <w:szCs w:val="19"/>
              </w:rPr>
              <w:t>Have you previously held a</w:t>
            </w:r>
            <w:r w:rsidR="00C8627B" w:rsidRPr="003F500A">
              <w:rPr>
                <w:sz w:val="20"/>
                <w:szCs w:val="19"/>
              </w:rPr>
              <w:t xml:space="preserve"> </w:t>
            </w:r>
            <w:r w:rsidRPr="003F500A">
              <w:rPr>
                <w:sz w:val="20"/>
                <w:szCs w:val="19"/>
              </w:rPr>
              <w:t xml:space="preserve">General Licence to harm </w:t>
            </w:r>
            <w:r w:rsidR="00C8627B" w:rsidRPr="003F500A">
              <w:rPr>
                <w:sz w:val="20"/>
                <w:szCs w:val="19"/>
              </w:rPr>
              <w:t>animals</w:t>
            </w:r>
            <w:r w:rsidRPr="003F500A">
              <w:rPr>
                <w:sz w:val="20"/>
                <w:szCs w:val="19"/>
              </w:rPr>
              <w:t xml:space="preserve">?        </w:t>
            </w:r>
            <w:sdt>
              <w:sdtPr>
                <w:rPr>
                  <w:sz w:val="20"/>
                  <w:szCs w:val="19"/>
                </w:rPr>
                <w:id w:val="-369292637"/>
                <w14:checkbox>
                  <w14:checked w14:val="0"/>
                  <w14:checkedState w14:val="2612" w14:font="MS Gothic"/>
                  <w14:uncheckedState w14:val="2610" w14:font="MS Gothic"/>
                </w14:checkbox>
              </w:sdtPr>
              <w:sdtEndPr/>
              <w:sdtContent>
                <w:r w:rsidR="00424FC7" w:rsidRPr="003F500A">
                  <w:rPr>
                    <w:rFonts w:ascii="MS Gothic" w:eastAsia="MS Gothic" w:hAnsi="MS Gothic" w:hint="eastAsia"/>
                    <w:sz w:val="20"/>
                    <w:szCs w:val="19"/>
                  </w:rPr>
                  <w:t>☐</w:t>
                </w:r>
              </w:sdtContent>
            </w:sdt>
            <w:r w:rsidR="00424FC7" w:rsidRPr="003F500A">
              <w:rPr>
                <w:sz w:val="20"/>
                <w:szCs w:val="19"/>
              </w:rPr>
              <w:t xml:space="preserve"> Yes   </w:t>
            </w:r>
            <w:sdt>
              <w:sdtPr>
                <w:rPr>
                  <w:sz w:val="20"/>
                  <w:szCs w:val="19"/>
                </w:rPr>
                <w:id w:val="-1128459265"/>
                <w14:checkbox>
                  <w14:checked w14:val="0"/>
                  <w14:checkedState w14:val="2612" w14:font="MS Gothic"/>
                  <w14:uncheckedState w14:val="2610" w14:font="MS Gothic"/>
                </w14:checkbox>
              </w:sdtPr>
              <w:sdtEndPr/>
              <w:sdtContent>
                <w:r w:rsidR="00424FC7" w:rsidRPr="003F500A">
                  <w:rPr>
                    <w:rFonts w:ascii="MS Gothic" w:eastAsia="MS Gothic" w:hAnsi="MS Gothic" w:hint="eastAsia"/>
                    <w:sz w:val="20"/>
                    <w:szCs w:val="19"/>
                  </w:rPr>
                  <w:t>☐</w:t>
                </w:r>
              </w:sdtContent>
            </w:sdt>
            <w:r w:rsidRPr="003F500A">
              <w:rPr>
                <w:sz w:val="20"/>
                <w:szCs w:val="19"/>
              </w:rPr>
              <w:t xml:space="preserve"> No </w:t>
            </w:r>
          </w:p>
        </w:tc>
      </w:tr>
      <w:tr w:rsidR="00231A0B" w14:paraId="5FA62420" w14:textId="77777777" w:rsidTr="00BB137E">
        <w:tc>
          <w:tcPr>
            <w:tcW w:w="4531" w:type="dxa"/>
            <w:gridSpan w:val="2"/>
          </w:tcPr>
          <w:p w14:paraId="0AA942AE" w14:textId="01737D59" w:rsidR="00231A0B" w:rsidRPr="003F500A" w:rsidRDefault="00231A0B" w:rsidP="00901A90">
            <w:pPr>
              <w:spacing w:after="60"/>
              <w:rPr>
                <w:sz w:val="20"/>
                <w:szCs w:val="19"/>
              </w:rPr>
            </w:pPr>
            <w:r w:rsidRPr="003F500A">
              <w:rPr>
                <w:sz w:val="20"/>
                <w:szCs w:val="19"/>
              </w:rPr>
              <w:t>If yes</w:t>
            </w:r>
            <w:r w:rsidRPr="003F500A">
              <w:rPr>
                <w:i/>
                <w:sz w:val="20"/>
                <w:szCs w:val="19"/>
              </w:rPr>
              <w:t>,</w:t>
            </w:r>
            <w:r w:rsidRPr="003F500A">
              <w:rPr>
                <w:sz w:val="20"/>
                <w:szCs w:val="19"/>
              </w:rPr>
              <w:t xml:space="preserve"> state your last Licence number:</w:t>
            </w:r>
            <w:r w:rsidR="00BB137E" w:rsidRPr="003F500A">
              <w:rPr>
                <w:sz w:val="20"/>
                <w:szCs w:val="19"/>
              </w:rPr>
              <w:br/>
              <w:t xml:space="preserve"> </w:t>
            </w:r>
            <w:sdt>
              <w:sdtPr>
                <w:rPr>
                  <w:sz w:val="20"/>
                </w:rPr>
                <w:id w:val="1265895599"/>
                <w:placeholder>
                  <w:docPart w:val="91BB436597604F2FAD6D39F6363DFDE3"/>
                </w:placeholder>
                <w:showingPlcHdr/>
              </w:sdtPr>
              <w:sdtEndPr/>
              <w:sdtContent>
                <w:r w:rsidR="00D3549D" w:rsidRPr="003F500A">
                  <w:rPr>
                    <w:rStyle w:val="PlaceholderText"/>
                    <w:sz w:val="16"/>
                    <w:szCs w:val="16"/>
                  </w:rPr>
                  <w:t xml:space="preserve">                                                                                 </w:t>
                </w:r>
              </w:sdtContent>
            </w:sdt>
          </w:p>
        </w:tc>
        <w:tc>
          <w:tcPr>
            <w:tcW w:w="2977" w:type="dxa"/>
            <w:gridSpan w:val="2"/>
          </w:tcPr>
          <w:p w14:paraId="1A6FC82F" w14:textId="17E0A0C5" w:rsidR="00231A0B" w:rsidRPr="003F500A" w:rsidRDefault="00231A0B" w:rsidP="00901A90">
            <w:pPr>
              <w:spacing w:after="60"/>
              <w:rPr>
                <w:sz w:val="20"/>
                <w:szCs w:val="19"/>
              </w:rPr>
            </w:pPr>
            <w:r w:rsidRPr="003F500A">
              <w:rPr>
                <w:sz w:val="20"/>
                <w:szCs w:val="19"/>
              </w:rPr>
              <w:t>Start date:</w:t>
            </w:r>
            <w:r w:rsidR="00BB137E" w:rsidRPr="003F500A">
              <w:rPr>
                <w:sz w:val="20"/>
                <w:szCs w:val="19"/>
              </w:rPr>
              <w:t xml:space="preserve"> </w:t>
            </w:r>
            <w:sdt>
              <w:sdtPr>
                <w:rPr>
                  <w:sz w:val="20"/>
                  <w:szCs w:val="19"/>
                </w:rPr>
                <w:id w:val="1943342289"/>
                <w:placeholder>
                  <w:docPart w:val="44A1667C8A5A46FAB6490CFD3CDA068F"/>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2949" w:type="dxa"/>
          </w:tcPr>
          <w:p w14:paraId="4D5F64AD" w14:textId="43C82B43" w:rsidR="00231A0B" w:rsidRPr="003F500A" w:rsidRDefault="00231A0B" w:rsidP="00901A90">
            <w:pPr>
              <w:spacing w:after="60"/>
              <w:rPr>
                <w:sz w:val="20"/>
                <w:szCs w:val="19"/>
              </w:rPr>
            </w:pPr>
            <w:r w:rsidRPr="003F500A">
              <w:rPr>
                <w:sz w:val="20"/>
                <w:szCs w:val="19"/>
              </w:rPr>
              <w:t>Expiry date:</w:t>
            </w:r>
            <w:r w:rsidR="00BB137E" w:rsidRPr="003F500A">
              <w:rPr>
                <w:sz w:val="20"/>
                <w:szCs w:val="19"/>
              </w:rPr>
              <w:t xml:space="preserve"> </w:t>
            </w:r>
            <w:sdt>
              <w:sdtPr>
                <w:rPr>
                  <w:sz w:val="20"/>
                  <w:szCs w:val="19"/>
                </w:rPr>
                <w:id w:val="250398221"/>
                <w:placeholder>
                  <w:docPart w:val="2A47E89121E04A3EBAE4EB90E8B23F1E"/>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r>
    </w:tbl>
    <w:p w14:paraId="03C4D351" w14:textId="77777777" w:rsidR="00656DCE" w:rsidRDefault="00C37D22" w:rsidP="00BB137E">
      <w:pPr>
        <w:spacing w:before="60" w:after="60"/>
        <w:rPr>
          <w:sz w:val="20"/>
        </w:rPr>
      </w:pPr>
      <w:r>
        <w:rPr>
          <w:b/>
          <w:sz w:val="20"/>
        </w:rPr>
        <w:t>Additional s</w:t>
      </w:r>
      <w:r w:rsidR="00665DE8">
        <w:rPr>
          <w:b/>
          <w:sz w:val="20"/>
        </w:rPr>
        <w:t>hooter</w:t>
      </w:r>
      <w:r w:rsidR="00656DCE" w:rsidRPr="00665DE8">
        <w:rPr>
          <w:b/>
          <w:sz w:val="20"/>
        </w:rPr>
        <w:t xml:space="preserve"> </w:t>
      </w:r>
      <w:r w:rsidR="00656DCE" w:rsidRPr="00665DE8">
        <w:rPr>
          <w:sz w:val="20"/>
        </w:rPr>
        <w:t>(if applicable):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850"/>
        <w:gridCol w:w="2552"/>
        <w:gridCol w:w="425"/>
        <w:gridCol w:w="2949"/>
      </w:tblGrid>
      <w:tr w:rsidR="00BB137E" w:rsidRPr="00D50BE8" w14:paraId="46E71876" w14:textId="77777777" w:rsidTr="000B3F5C">
        <w:tc>
          <w:tcPr>
            <w:tcW w:w="10457" w:type="dxa"/>
            <w:gridSpan w:val="5"/>
          </w:tcPr>
          <w:p w14:paraId="497920AB" w14:textId="12F13989" w:rsidR="00BB137E" w:rsidRPr="003F500A" w:rsidRDefault="00BB137E" w:rsidP="000B3F5C">
            <w:pPr>
              <w:spacing w:after="60"/>
              <w:rPr>
                <w:sz w:val="20"/>
                <w:szCs w:val="19"/>
              </w:rPr>
            </w:pPr>
            <w:r w:rsidRPr="003F500A">
              <w:rPr>
                <w:sz w:val="20"/>
                <w:szCs w:val="19"/>
              </w:rPr>
              <w:t xml:space="preserve">Full name: </w:t>
            </w:r>
            <w:sdt>
              <w:sdtPr>
                <w:rPr>
                  <w:sz w:val="20"/>
                </w:rPr>
                <w:id w:val="906582385"/>
                <w:placeholder>
                  <w:docPart w:val="B02F2BA2E98E485D921B09DC1ED1D51F"/>
                </w:placeholder>
                <w:showingPlcHdr/>
              </w:sdtPr>
              <w:sdtEndPr/>
              <w:sdtContent>
                <w:r w:rsidR="00D3549D" w:rsidRPr="003F500A">
                  <w:rPr>
                    <w:rStyle w:val="PlaceholderText"/>
                    <w:sz w:val="16"/>
                    <w:szCs w:val="16"/>
                  </w:rPr>
                  <w:t xml:space="preserve">                                                                                                                                                                                                </w:t>
                </w:r>
              </w:sdtContent>
            </w:sdt>
          </w:p>
        </w:tc>
      </w:tr>
      <w:tr w:rsidR="00BB137E" w:rsidRPr="00D50BE8" w14:paraId="2E7C4736" w14:textId="77777777" w:rsidTr="000B3F5C">
        <w:tc>
          <w:tcPr>
            <w:tcW w:w="10457" w:type="dxa"/>
            <w:gridSpan w:val="5"/>
          </w:tcPr>
          <w:p w14:paraId="2AA246A1" w14:textId="5AA6DEAA" w:rsidR="00BB137E" w:rsidRPr="003F500A" w:rsidRDefault="00BB137E" w:rsidP="000B3F5C">
            <w:pPr>
              <w:spacing w:after="60"/>
              <w:rPr>
                <w:sz w:val="20"/>
                <w:szCs w:val="19"/>
              </w:rPr>
            </w:pPr>
            <w:r w:rsidRPr="003F500A">
              <w:rPr>
                <w:sz w:val="20"/>
                <w:szCs w:val="19"/>
              </w:rPr>
              <w:t xml:space="preserve">Company name (if applicable): </w:t>
            </w:r>
            <w:sdt>
              <w:sdtPr>
                <w:rPr>
                  <w:sz w:val="20"/>
                </w:rPr>
                <w:id w:val="-1962257686"/>
                <w:placeholder>
                  <w:docPart w:val="2A1821808632408CB2432320E045887E"/>
                </w:placeholder>
                <w:showingPlcHdr/>
              </w:sdtPr>
              <w:sdtEndPr/>
              <w:sdtContent>
                <w:r w:rsidR="00D3549D" w:rsidRPr="003F500A">
                  <w:rPr>
                    <w:rStyle w:val="PlaceholderText"/>
                    <w:sz w:val="16"/>
                    <w:szCs w:val="16"/>
                  </w:rPr>
                  <w:t xml:space="preserve">                                                                                                                                                       </w:t>
                </w:r>
              </w:sdtContent>
            </w:sdt>
          </w:p>
        </w:tc>
      </w:tr>
      <w:tr w:rsidR="00BB137E" w:rsidRPr="00D50BE8" w14:paraId="43A1A727" w14:textId="77777777" w:rsidTr="000B3F5C">
        <w:tc>
          <w:tcPr>
            <w:tcW w:w="10457" w:type="dxa"/>
            <w:gridSpan w:val="5"/>
          </w:tcPr>
          <w:p w14:paraId="70C4A959" w14:textId="35F85F9C" w:rsidR="00BB137E" w:rsidRPr="003F500A" w:rsidRDefault="00BB137E" w:rsidP="000B3F5C">
            <w:pPr>
              <w:spacing w:after="60"/>
              <w:rPr>
                <w:sz w:val="20"/>
                <w:szCs w:val="19"/>
              </w:rPr>
            </w:pPr>
            <w:r w:rsidRPr="003F500A">
              <w:rPr>
                <w:sz w:val="20"/>
                <w:szCs w:val="19"/>
              </w:rPr>
              <w:t xml:space="preserve">Address: </w:t>
            </w:r>
            <w:sdt>
              <w:sdtPr>
                <w:rPr>
                  <w:sz w:val="20"/>
                </w:rPr>
                <w:id w:val="699050790"/>
                <w:placeholder>
                  <w:docPart w:val="9BC55CA84B7A4EBE8ECFE208CE47EB62"/>
                </w:placeholder>
                <w:showingPlcHdr/>
              </w:sdtPr>
              <w:sdtEndPr/>
              <w:sdtContent>
                <w:r w:rsidR="00D3549D" w:rsidRPr="003F500A">
                  <w:rPr>
                    <w:rStyle w:val="PlaceholderText"/>
                    <w:sz w:val="16"/>
                    <w:szCs w:val="16"/>
                  </w:rPr>
                  <w:t xml:space="preserve">                                                                                                                                                                                                  </w:t>
                </w:r>
              </w:sdtContent>
            </w:sdt>
          </w:p>
        </w:tc>
      </w:tr>
      <w:tr w:rsidR="00BB137E" w:rsidRPr="00D50BE8" w14:paraId="6FDA0461" w14:textId="77777777" w:rsidTr="000B3F5C">
        <w:tc>
          <w:tcPr>
            <w:tcW w:w="3681" w:type="dxa"/>
          </w:tcPr>
          <w:p w14:paraId="2B966BB2" w14:textId="3EB71B38" w:rsidR="00BB137E" w:rsidRPr="003F500A" w:rsidRDefault="00BB137E" w:rsidP="000B3F5C">
            <w:pPr>
              <w:spacing w:after="60"/>
              <w:rPr>
                <w:sz w:val="20"/>
                <w:szCs w:val="19"/>
              </w:rPr>
            </w:pPr>
            <w:r w:rsidRPr="003F500A">
              <w:rPr>
                <w:sz w:val="20"/>
                <w:szCs w:val="19"/>
              </w:rPr>
              <w:t xml:space="preserve">Suburb/Town: </w:t>
            </w:r>
            <w:sdt>
              <w:sdtPr>
                <w:rPr>
                  <w:sz w:val="20"/>
                </w:rPr>
                <w:id w:val="995218818"/>
                <w:placeholder>
                  <w:docPart w:val="C974DA7718934CE282D63968DD50F93B"/>
                </w:placeholder>
                <w:showingPlcHdr/>
              </w:sdtPr>
              <w:sdtEndPr/>
              <w:sdtContent>
                <w:r w:rsidR="00D3549D" w:rsidRPr="003F500A">
                  <w:rPr>
                    <w:rStyle w:val="PlaceholderText"/>
                    <w:sz w:val="12"/>
                    <w:szCs w:val="12"/>
                  </w:rPr>
                  <w:t xml:space="preserve">                                           </w:t>
                </w:r>
              </w:sdtContent>
            </w:sdt>
          </w:p>
        </w:tc>
        <w:tc>
          <w:tcPr>
            <w:tcW w:w="3402" w:type="dxa"/>
            <w:gridSpan w:val="2"/>
          </w:tcPr>
          <w:p w14:paraId="44AE4E0D" w14:textId="73541907" w:rsidR="00BB137E" w:rsidRPr="003F500A" w:rsidRDefault="00BB137E" w:rsidP="000B3F5C">
            <w:pPr>
              <w:spacing w:after="60"/>
              <w:rPr>
                <w:sz w:val="20"/>
                <w:szCs w:val="19"/>
              </w:rPr>
            </w:pPr>
            <w:r w:rsidRPr="003F500A">
              <w:rPr>
                <w:sz w:val="20"/>
                <w:szCs w:val="19"/>
              </w:rPr>
              <w:t xml:space="preserve">Postcode: </w:t>
            </w:r>
            <w:sdt>
              <w:sdtPr>
                <w:rPr>
                  <w:sz w:val="20"/>
                </w:rPr>
                <w:id w:val="1087812604"/>
                <w:placeholder>
                  <w:docPart w:val="5A7D04B55EE94F95977310D1CFCDBA45"/>
                </w:placeholder>
                <w:showingPlcHdr/>
              </w:sdtPr>
              <w:sdtEndPr/>
              <w:sdtContent>
                <w:r w:rsidR="00D3549D" w:rsidRPr="003F500A">
                  <w:rPr>
                    <w:rStyle w:val="PlaceholderText"/>
                    <w:sz w:val="12"/>
                    <w:szCs w:val="12"/>
                  </w:rPr>
                  <w:t xml:space="preserve">    </w:t>
                </w:r>
              </w:sdtContent>
            </w:sdt>
          </w:p>
        </w:tc>
        <w:tc>
          <w:tcPr>
            <w:tcW w:w="3374" w:type="dxa"/>
            <w:gridSpan w:val="2"/>
          </w:tcPr>
          <w:p w14:paraId="6DF52003" w14:textId="7EA4470E" w:rsidR="00BB137E" w:rsidRPr="003F500A" w:rsidRDefault="00BB137E" w:rsidP="000B3F5C">
            <w:pPr>
              <w:spacing w:after="60"/>
              <w:rPr>
                <w:sz w:val="20"/>
                <w:szCs w:val="19"/>
              </w:rPr>
            </w:pPr>
            <w:r w:rsidRPr="003F500A">
              <w:rPr>
                <w:sz w:val="20"/>
                <w:szCs w:val="19"/>
              </w:rPr>
              <w:t xml:space="preserve">State: </w:t>
            </w:r>
            <w:sdt>
              <w:sdtPr>
                <w:rPr>
                  <w:sz w:val="20"/>
                </w:rPr>
                <w:id w:val="840811097"/>
                <w:placeholder>
                  <w:docPart w:val="4A3557C06656427095F04349D36BD39A"/>
                </w:placeholder>
                <w:showingPlcHdr/>
              </w:sdtPr>
              <w:sdtEndPr/>
              <w:sdtContent>
                <w:r w:rsidR="00D3549D" w:rsidRPr="003F500A">
                  <w:rPr>
                    <w:rStyle w:val="PlaceholderText"/>
                    <w:sz w:val="12"/>
                    <w:szCs w:val="12"/>
                  </w:rPr>
                  <w:t xml:space="preserve">    </w:t>
                </w:r>
              </w:sdtContent>
            </w:sdt>
          </w:p>
        </w:tc>
      </w:tr>
      <w:tr w:rsidR="00BB137E" w:rsidRPr="00D50BE8" w14:paraId="0D403B64" w14:textId="77777777" w:rsidTr="000B3F5C">
        <w:tc>
          <w:tcPr>
            <w:tcW w:w="3681" w:type="dxa"/>
          </w:tcPr>
          <w:p w14:paraId="19E6EFA8" w14:textId="28A85047" w:rsidR="00BB137E" w:rsidRPr="003F500A" w:rsidRDefault="00BB137E" w:rsidP="000B3F5C">
            <w:pPr>
              <w:spacing w:after="60"/>
              <w:rPr>
                <w:sz w:val="20"/>
                <w:szCs w:val="19"/>
              </w:rPr>
            </w:pPr>
            <w:r w:rsidRPr="003F500A">
              <w:rPr>
                <w:sz w:val="20"/>
                <w:szCs w:val="19"/>
              </w:rPr>
              <w:t xml:space="preserve">Date of birth: </w:t>
            </w:r>
            <w:sdt>
              <w:sdtPr>
                <w:rPr>
                  <w:sz w:val="20"/>
                  <w:szCs w:val="19"/>
                </w:rPr>
                <w:id w:val="597140626"/>
                <w:placeholder>
                  <w:docPart w:val="7123A5DC869843959523F88BCDB36C99"/>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3402" w:type="dxa"/>
            <w:gridSpan w:val="2"/>
          </w:tcPr>
          <w:p w14:paraId="4B84C198" w14:textId="0BC4E401" w:rsidR="00BB137E" w:rsidRPr="003F500A" w:rsidRDefault="00BB137E" w:rsidP="000B3F5C">
            <w:pPr>
              <w:spacing w:after="60"/>
              <w:rPr>
                <w:sz w:val="20"/>
                <w:szCs w:val="19"/>
              </w:rPr>
            </w:pPr>
            <w:r w:rsidRPr="003F500A">
              <w:rPr>
                <w:sz w:val="20"/>
                <w:szCs w:val="19"/>
              </w:rPr>
              <w:t xml:space="preserve">Phone (w): </w:t>
            </w:r>
            <w:sdt>
              <w:sdtPr>
                <w:rPr>
                  <w:sz w:val="20"/>
                </w:rPr>
                <w:id w:val="-697004186"/>
                <w:placeholder>
                  <w:docPart w:val="3892B184D7274A8FBDF682098FECB2FD"/>
                </w:placeholder>
                <w:showingPlcHdr/>
              </w:sdtPr>
              <w:sdtEndPr/>
              <w:sdtContent>
                <w:r w:rsidR="00D3549D" w:rsidRPr="003F500A">
                  <w:rPr>
                    <w:rStyle w:val="PlaceholderText"/>
                    <w:sz w:val="12"/>
                    <w:szCs w:val="12"/>
                  </w:rPr>
                  <w:t xml:space="preserve">                                            </w:t>
                </w:r>
              </w:sdtContent>
            </w:sdt>
          </w:p>
        </w:tc>
        <w:tc>
          <w:tcPr>
            <w:tcW w:w="3374" w:type="dxa"/>
            <w:gridSpan w:val="2"/>
          </w:tcPr>
          <w:p w14:paraId="3F03BB96" w14:textId="00700C07" w:rsidR="00BB137E" w:rsidRPr="003F500A" w:rsidRDefault="00BB137E" w:rsidP="000B3F5C">
            <w:pPr>
              <w:spacing w:after="60"/>
              <w:rPr>
                <w:sz w:val="20"/>
                <w:szCs w:val="19"/>
              </w:rPr>
            </w:pPr>
            <w:r w:rsidRPr="003F500A">
              <w:rPr>
                <w:sz w:val="20"/>
                <w:szCs w:val="19"/>
              </w:rPr>
              <w:t xml:space="preserve">Phone (h): </w:t>
            </w:r>
            <w:sdt>
              <w:sdtPr>
                <w:rPr>
                  <w:sz w:val="20"/>
                </w:rPr>
                <w:id w:val="1415205276"/>
                <w:placeholder>
                  <w:docPart w:val="C63487134A8B44CFA32400A294F58FBB"/>
                </w:placeholder>
                <w:showingPlcHdr/>
              </w:sdtPr>
              <w:sdtEndPr/>
              <w:sdtContent>
                <w:r w:rsidR="00D3549D" w:rsidRPr="003F500A">
                  <w:rPr>
                    <w:rStyle w:val="PlaceholderText"/>
                    <w:sz w:val="12"/>
                    <w:szCs w:val="12"/>
                  </w:rPr>
                  <w:t xml:space="preserve">                                            </w:t>
                </w:r>
              </w:sdtContent>
            </w:sdt>
          </w:p>
        </w:tc>
      </w:tr>
      <w:tr w:rsidR="00BB137E" w14:paraId="6A7EBED7" w14:textId="77777777" w:rsidTr="000B3F5C">
        <w:tc>
          <w:tcPr>
            <w:tcW w:w="3681" w:type="dxa"/>
          </w:tcPr>
          <w:p w14:paraId="74333342" w14:textId="5BEC200C" w:rsidR="00BB137E" w:rsidRPr="003F500A" w:rsidRDefault="00BB137E" w:rsidP="000B3F5C">
            <w:pPr>
              <w:spacing w:after="60"/>
              <w:rPr>
                <w:sz w:val="20"/>
                <w:szCs w:val="19"/>
              </w:rPr>
            </w:pPr>
            <w:r w:rsidRPr="003F500A">
              <w:rPr>
                <w:sz w:val="20"/>
                <w:szCs w:val="19"/>
              </w:rPr>
              <w:t xml:space="preserve">Phone (mob): </w:t>
            </w:r>
            <w:sdt>
              <w:sdtPr>
                <w:rPr>
                  <w:sz w:val="20"/>
                </w:rPr>
                <w:id w:val="526835446"/>
                <w:placeholder>
                  <w:docPart w:val="D5FDF0AD2B6F4649A87C382EB9C012DE"/>
                </w:placeholder>
                <w:showingPlcHdr/>
              </w:sdtPr>
              <w:sdtEndPr/>
              <w:sdtContent>
                <w:r w:rsidR="00D3549D" w:rsidRPr="003F500A">
                  <w:rPr>
                    <w:rStyle w:val="PlaceholderText"/>
                    <w:sz w:val="12"/>
                    <w:szCs w:val="12"/>
                  </w:rPr>
                  <w:t xml:space="preserve">                                            </w:t>
                </w:r>
              </w:sdtContent>
            </w:sdt>
          </w:p>
        </w:tc>
        <w:tc>
          <w:tcPr>
            <w:tcW w:w="6776" w:type="dxa"/>
            <w:gridSpan w:val="4"/>
          </w:tcPr>
          <w:p w14:paraId="6B425333" w14:textId="1FC4BC70" w:rsidR="00BB137E" w:rsidRPr="003F500A" w:rsidRDefault="00BB137E" w:rsidP="000B3F5C">
            <w:pPr>
              <w:spacing w:after="60"/>
              <w:rPr>
                <w:sz w:val="20"/>
                <w:szCs w:val="19"/>
              </w:rPr>
            </w:pPr>
            <w:r w:rsidRPr="003F500A">
              <w:rPr>
                <w:sz w:val="20"/>
                <w:szCs w:val="19"/>
              </w:rPr>
              <w:t xml:space="preserve">Email: </w:t>
            </w:r>
            <w:sdt>
              <w:sdtPr>
                <w:rPr>
                  <w:sz w:val="20"/>
                </w:rPr>
                <w:id w:val="-577895284"/>
                <w:placeholder>
                  <w:docPart w:val="13EAEB5314CB43C4964B354BE3151189"/>
                </w:placeholder>
                <w:showingPlcHdr/>
              </w:sdtPr>
              <w:sdtEndPr/>
              <w:sdtContent>
                <w:r w:rsidR="00D3549D" w:rsidRPr="003F500A">
                  <w:rPr>
                    <w:rStyle w:val="PlaceholderText"/>
                    <w:sz w:val="16"/>
                    <w:szCs w:val="16"/>
                  </w:rPr>
                  <w:t xml:space="preserve">                                                                                                                      </w:t>
                </w:r>
              </w:sdtContent>
            </w:sdt>
          </w:p>
        </w:tc>
      </w:tr>
      <w:tr w:rsidR="00BB137E" w14:paraId="01EC7C1B" w14:textId="77777777" w:rsidTr="000B3F5C">
        <w:tc>
          <w:tcPr>
            <w:tcW w:w="3681" w:type="dxa"/>
          </w:tcPr>
          <w:p w14:paraId="1B6C2CED" w14:textId="105C92E8" w:rsidR="00BB137E" w:rsidRPr="003F500A" w:rsidRDefault="00BB137E" w:rsidP="000B3F5C">
            <w:pPr>
              <w:spacing w:after="60"/>
              <w:rPr>
                <w:sz w:val="20"/>
                <w:szCs w:val="19"/>
              </w:rPr>
            </w:pPr>
            <w:r w:rsidRPr="003F500A">
              <w:rPr>
                <w:sz w:val="20"/>
              </w:rPr>
              <w:t xml:space="preserve">Firearms licence No.: </w:t>
            </w:r>
            <w:sdt>
              <w:sdtPr>
                <w:rPr>
                  <w:sz w:val="20"/>
                </w:rPr>
                <w:id w:val="-1239167010"/>
                <w:placeholder>
                  <w:docPart w:val="468B61F230424432858278D93C465834"/>
                </w:placeholder>
                <w:showingPlcHdr/>
              </w:sdtPr>
              <w:sdtEndPr/>
              <w:sdtContent>
                <w:r w:rsidR="00D3549D" w:rsidRPr="003F500A">
                  <w:rPr>
                    <w:rStyle w:val="PlaceholderText"/>
                    <w:sz w:val="12"/>
                    <w:szCs w:val="12"/>
                  </w:rPr>
                  <w:t xml:space="preserve">                       </w:t>
                </w:r>
              </w:sdtContent>
            </w:sdt>
          </w:p>
        </w:tc>
        <w:tc>
          <w:tcPr>
            <w:tcW w:w="3402" w:type="dxa"/>
            <w:gridSpan w:val="2"/>
          </w:tcPr>
          <w:p w14:paraId="20044C60" w14:textId="7AC1F9B4" w:rsidR="00BB137E" w:rsidRPr="003F500A" w:rsidRDefault="00BB137E" w:rsidP="000B3F5C">
            <w:pPr>
              <w:spacing w:after="60"/>
              <w:rPr>
                <w:sz w:val="20"/>
                <w:szCs w:val="19"/>
              </w:rPr>
            </w:pPr>
            <w:r w:rsidRPr="003F500A">
              <w:rPr>
                <w:sz w:val="20"/>
              </w:rPr>
              <w:t xml:space="preserve">Expiry date: </w:t>
            </w:r>
            <w:sdt>
              <w:sdtPr>
                <w:rPr>
                  <w:sz w:val="20"/>
                  <w:szCs w:val="19"/>
                </w:rPr>
                <w:id w:val="-557782636"/>
                <w:placeholder>
                  <w:docPart w:val="A580D426275F48C18493208939DC1590"/>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3374" w:type="dxa"/>
            <w:gridSpan w:val="2"/>
          </w:tcPr>
          <w:p w14:paraId="5FF2D544" w14:textId="64A1FBE4" w:rsidR="00BB137E" w:rsidRPr="003F500A" w:rsidRDefault="00BB137E" w:rsidP="000B3F5C">
            <w:pPr>
              <w:spacing w:after="60"/>
              <w:rPr>
                <w:sz w:val="20"/>
                <w:szCs w:val="19"/>
              </w:rPr>
            </w:pPr>
            <w:r w:rsidRPr="003F500A">
              <w:rPr>
                <w:sz w:val="20"/>
              </w:rPr>
              <w:t xml:space="preserve">Category: </w:t>
            </w:r>
            <w:sdt>
              <w:sdtPr>
                <w:rPr>
                  <w:sz w:val="20"/>
                </w:rPr>
                <w:id w:val="1347911931"/>
                <w:placeholder>
                  <w:docPart w:val="D4244EB3B51C4E59A2D223A72A388AA4"/>
                </w:placeholder>
                <w:showingPlcHdr/>
              </w:sdtPr>
              <w:sdtEndPr/>
              <w:sdtContent>
                <w:r w:rsidR="00D3549D" w:rsidRPr="003F500A">
                  <w:rPr>
                    <w:rStyle w:val="PlaceholderText"/>
                    <w:sz w:val="12"/>
                    <w:szCs w:val="12"/>
                  </w:rPr>
                  <w:t xml:space="preserve">                                            </w:t>
                </w:r>
              </w:sdtContent>
            </w:sdt>
          </w:p>
        </w:tc>
      </w:tr>
      <w:tr w:rsidR="00BB137E" w14:paraId="0A5905DA" w14:textId="77777777" w:rsidTr="000B3F5C">
        <w:tc>
          <w:tcPr>
            <w:tcW w:w="10457" w:type="dxa"/>
            <w:gridSpan w:val="5"/>
          </w:tcPr>
          <w:p w14:paraId="6861C896" w14:textId="23DA3947" w:rsidR="00BB137E" w:rsidRPr="003F500A" w:rsidRDefault="00BB137E" w:rsidP="000B3F5C">
            <w:pPr>
              <w:spacing w:after="60"/>
              <w:rPr>
                <w:sz w:val="20"/>
                <w:szCs w:val="19"/>
              </w:rPr>
            </w:pPr>
            <w:r w:rsidRPr="003F500A">
              <w:rPr>
                <w:sz w:val="20"/>
                <w:szCs w:val="19"/>
              </w:rPr>
              <w:t xml:space="preserve">Have you previously held a General Licence to harm animals?        </w:t>
            </w:r>
            <w:sdt>
              <w:sdtPr>
                <w:rPr>
                  <w:sz w:val="20"/>
                  <w:szCs w:val="19"/>
                </w:rPr>
                <w:id w:val="1495611642"/>
                <w14:checkbox>
                  <w14:checked w14:val="0"/>
                  <w14:checkedState w14:val="2612" w14:font="MS Gothic"/>
                  <w14:uncheckedState w14:val="2610" w14:font="MS Gothic"/>
                </w14:checkbox>
              </w:sdtPr>
              <w:sdtEndPr/>
              <w:sdtContent>
                <w:r w:rsidR="00424FC7" w:rsidRPr="003F500A">
                  <w:rPr>
                    <w:rFonts w:ascii="MS Gothic" w:eastAsia="MS Gothic" w:hAnsi="MS Gothic" w:hint="eastAsia"/>
                    <w:sz w:val="20"/>
                    <w:szCs w:val="19"/>
                  </w:rPr>
                  <w:t>☐</w:t>
                </w:r>
              </w:sdtContent>
            </w:sdt>
            <w:r w:rsidR="00424FC7" w:rsidRPr="003F500A">
              <w:rPr>
                <w:sz w:val="20"/>
                <w:szCs w:val="19"/>
              </w:rPr>
              <w:t xml:space="preserve"> Yes   </w:t>
            </w:r>
            <w:sdt>
              <w:sdtPr>
                <w:rPr>
                  <w:sz w:val="20"/>
                  <w:szCs w:val="19"/>
                </w:rPr>
                <w:id w:val="-633859735"/>
                <w14:checkbox>
                  <w14:checked w14:val="0"/>
                  <w14:checkedState w14:val="2612" w14:font="MS Gothic"/>
                  <w14:uncheckedState w14:val="2610" w14:font="MS Gothic"/>
                </w14:checkbox>
              </w:sdtPr>
              <w:sdtEndPr/>
              <w:sdtContent>
                <w:r w:rsidR="00424FC7" w:rsidRPr="003F500A">
                  <w:rPr>
                    <w:rFonts w:ascii="MS Gothic" w:eastAsia="MS Gothic" w:hAnsi="MS Gothic" w:hint="eastAsia"/>
                    <w:sz w:val="20"/>
                    <w:szCs w:val="19"/>
                  </w:rPr>
                  <w:t>☐</w:t>
                </w:r>
              </w:sdtContent>
            </w:sdt>
            <w:r w:rsidRPr="003F500A">
              <w:rPr>
                <w:sz w:val="20"/>
                <w:szCs w:val="19"/>
              </w:rPr>
              <w:t xml:space="preserve"> No </w:t>
            </w:r>
          </w:p>
        </w:tc>
      </w:tr>
      <w:tr w:rsidR="00BB137E" w14:paraId="4BEF8934" w14:textId="77777777" w:rsidTr="000B3F5C">
        <w:tc>
          <w:tcPr>
            <w:tcW w:w="4531" w:type="dxa"/>
            <w:gridSpan w:val="2"/>
          </w:tcPr>
          <w:p w14:paraId="14424122" w14:textId="4C83FCEA" w:rsidR="00BB137E" w:rsidRPr="003F500A" w:rsidRDefault="00BB137E" w:rsidP="000B3F5C">
            <w:pPr>
              <w:spacing w:after="60"/>
              <w:rPr>
                <w:sz w:val="20"/>
                <w:szCs w:val="19"/>
              </w:rPr>
            </w:pPr>
            <w:r w:rsidRPr="003F500A">
              <w:rPr>
                <w:sz w:val="20"/>
                <w:szCs w:val="19"/>
              </w:rPr>
              <w:t>If yes</w:t>
            </w:r>
            <w:r w:rsidRPr="003F500A">
              <w:rPr>
                <w:i/>
                <w:sz w:val="20"/>
                <w:szCs w:val="19"/>
              </w:rPr>
              <w:t>,</w:t>
            </w:r>
            <w:r w:rsidRPr="003F500A">
              <w:rPr>
                <w:sz w:val="20"/>
                <w:szCs w:val="19"/>
              </w:rPr>
              <w:t xml:space="preserve"> state your last Licence number:</w:t>
            </w:r>
            <w:r w:rsidRPr="003F500A">
              <w:rPr>
                <w:sz w:val="20"/>
                <w:szCs w:val="19"/>
              </w:rPr>
              <w:br/>
              <w:t xml:space="preserve"> </w:t>
            </w:r>
            <w:sdt>
              <w:sdtPr>
                <w:rPr>
                  <w:sz w:val="20"/>
                </w:rPr>
                <w:id w:val="-1949687802"/>
                <w:placeholder>
                  <w:docPart w:val="F484190273E44E9A98AE3CC32FDBD8FC"/>
                </w:placeholder>
                <w:showingPlcHdr/>
              </w:sdtPr>
              <w:sdtEndPr/>
              <w:sdtContent>
                <w:r w:rsidR="00780EE0" w:rsidRPr="003F500A">
                  <w:rPr>
                    <w:rStyle w:val="PlaceholderText"/>
                    <w:sz w:val="16"/>
                    <w:szCs w:val="16"/>
                  </w:rPr>
                  <w:t xml:space="preserve">                                                                                  </w:t>
                </w:r>
              </w:sdtContent>
            </w:sdt>
          </w:p>
        </w:tc>
        <w:tc>
          <w:tcPr>
            <w:tcW w:w="2977" w:type="dxa"/>
            <w:gridSpan w:val="2"/>
          </w:tcPr>
          <w:p w14:paraId="4CC96D06" w14:textId="1B1E9B85" w:rsidR="00BB137E" w:rsidRPr="003F500A" w:rsidRDefault="00BB137E" w:rsidP="000B3F5C">
            <w:pPr>
              <w:spacing w:after="60"/>
              <w:rPr>
                <w:sz w:val="20"/>
                <w:szCs w:val="19"/>
              </w:rPr>
            </w:pPr>
            <w:r w:rsidRPr="003F500A">
              <w:rPr>
                <w:sz w:val="20"/>
                <w:szCs w:val="19"/>
              </w:rPr>
              <w:t xml:space="preserve">Start date: </w:t>
            </w:r>
            <w:sdt>
              <w:sdtPr>
                <w:rPr>
                  <w:sz w:val="20"/>
                  <w:szCs w:val="19"/>
                </w:rPr>
                <w:id w:val="-965889669"/>
                <w:placeholder>
                  <w:docPart w:val="267EFFB0DB8C42D59A35B1DF7048DB3B"/>
                </w:placeholder>
                <w:showingPlcHdr/>
                <w:date>
                  <w:dateFormat w:val="d/MM/yyyy"/>
                  <w:lid w:val="en-AU"/>
                  <w:storeMappedDataAs w:val="dateTime"/>
                  <w:calendar w:val="gregorian"/>
                </w:date>
              </w:sdtPr>
              <w:sdtEndPr/>
              <w:sdtContent>
                <w:r w:rsidR="00780EE0" w:rsidRPr="003F500A">
                  <w:rPr>
                    <w:rStyle w:val="PlaceholderText"/>
                    <w:sz w:val="12"/>
                    <w:szCs w:val="12"/>
                  </w:rPr>
                  <w:t xml:space="preserve">                                 </w:t>
                </w:r>
              </w:sdtContent>
            </w:sdt>
          </w:p>
        </w:tc>
        <w:tc>
          <w:tcPr>
            <w:tcW w:w="2949" w:type="dxa"/>
          </w:tcPr>
          <w:p w14:paraId="66685771" w14:textId="7557CF6F" w:rsidR="00BB137E" w:rsidRPr="003F500A" w:rsidRDefault="00BB137E" w:rsidP="000B3F5C">
            <w:pPr>
              <w:spacing w:after="60"/>
              <w:rPr>
                <w:sz w:val="20"/>
                <w:szCs w:val="19"/>
              </w:rPr>
            </w:pPr>
            <w:r w:rsidRPr="003F500A">
              <w:rPr>
                <w:sz w:val="20"/>
                <w:szCs w:val="19"/>
              </w:rPr>
              <w:t xml:space="preserve">Expiry date: </w:t>
            </w:r>
            <w:sdt>
              <w:sdtPr>
                <w:rPr>
                  <w:sz w:val="20"/>
                  <w:szCs w:val="19"/>
                </w:rPr>
                <w:id w:val="441268570"/>
                <w:placeholder>
                  <w:docPart w:val="827963012B974B4F8D3A8AF24A64A75A"/>
                </w:placeholder>
                <w:showingPlcHdr/>
                <w:date>
                  <w:dateFormat w:val="d/MM/yyyy"/>
                  <w:lid w:val="en-AU"/>
                  <w:storeMappedDataAs w:val="dateTime"/>
                  <w:calendar w:val="gregorian"/>
                </w:date>
              </w:sdtPr>
              <w:sdtEndPr/>
              <w:sdtContent>
                <w:r w:rsidR="00780EE0" w:rsidRPr="003F500A">
                  <w:rPr>
                    <w:rStyle w:val="PlaceholderText"/>
                    <w:sz w:val="12"/>
                    <w:szCs w:val="12"/>
                  </w:rPr>
                  <w:t xml:space="preserve">                           </w:t>
                </w:r>
              </w:sdtContent>
            </w:sdt>
          </w:p>
        </w:tc>
      </w:tr>
    </w:tbl>
    <w:p w14:paraId="6280E12B" w14:textId="77777777" w:rsidR="008672DF" w:rsidRDefault="008672DF" w:rsidP="00901A90">
      <w:pPr>
        <w:rPr>
          <w:b/>
        </w:rPr>
      </w:pPr>
      <w:r>
        <w:rPr>
          <w:b/>
        </w:rPr>
        <w:br w:type="page"/>
      </w:r>
    </w:p>
    <w:p w14:paraId="054B1461" w14:textId="437ADCDB" w:rsidR="00DA0C5C" w:rsidRPr="003F500A" w:rsidRDefault="00EE21F5"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lastRenderedPageBreak/>
        <w:t xml:space="preserve">Declaration by </w:t>
      </w:r>
      <w:r w:rsidR="00C8627B" w:rsidRPr="003F500A">
        <w:rPr>
          <w:b/>
          <w:color w:val="FFFFFF" w:themeColor="background1"/>
        </w:rPr>
        <w:t>landholder</w:t>
      </w:r>
    </w:p>
    <w:p w14:paraId="2C5973FA" w14:textId="2F0E8952" w:rsidR="00DA0C5C" w:rsidRDefault="00DA0C5C" w:rsidP="003F500A">
      <w:pPr>
        <w:pStyle w:val="BodyText"/>
        <w:spacing w:after="240"/>
      </w:pPr>
      <w:r w:rsidRPr="005A11FB">
        <w:t xml:space="preserve">I </w:t>
      </w:r>
      <w:r w:rsidR="002B1108" w:rsidRPr="002B1108">
        <w:rPr>
          <w:i/>
        </w:rPr>
        <w:t>(</w:t>
      </w:r>
      <w:r w:rsidR="002B1108" w:rsidRPr="00C36DAD">
        <w:t>print full name)</w:t>
      </w:r>
      <w:r w:rsidR="005F47A0">
        <w:t xml:space="preserve"> </w:t>
      </w:r>
      <w:sdt>
        <w:sdtPr>
          <w:id w:val="64767601"/>
          <w:placeholder>
            <w:docPart w:val="01F4B3758D7842F98DF452B5FCC95C5A"/>
          </w:placeholder>
          <w:showingPlcHdr/>
        </w:sdtPr>
        <w:sdtEndPr/>
        <w:sdtContent>
          <w:r w:rsidR="005F47A0">
            <w:rPr>
              <w:rStyle w:val="PlaceholderText"/>
            </w:rPr>
            <w:t xml:space="preserve">                              </w:t>
          </w:r>
        </w:sdtContent>
      </w:sdt>
      <w:r w:rsidR="005F47A0">
        <w:t xml:space="preserve"> </w:t>
      </w:r>
      <w:r w:rsidR="00B175F5">
        <w:t xml:space="preserve">the applicant for this </w:t>
      </w:r>
      <w:r w:rsidR="000F11A8">
        <w:t xml:space="preserve">landholder’s licence, a class of </w:t>
      </w:r>
      <w:r w:rsidR="00C8627B">
        <w:t>biodiversity conservation</w:t>
      </w:r>
      <w:r w:rsidRPr="005A11FB">
        <w:t xml:space="preserve"> licence</w:t>
      </w:r>
      <w:r w:rsidR="000F11A8">
        <w:t xml:space="preserve"> under Part 2 of the </w:t>
      </w:r>
      <w:r w:rsidR="000F11A8" w:rsidRPr="00DD064F">
        <w:rPr>
          <w:i/>
        </w:rPr>
        <w:t>Biodiversity Conservation Act 2016</w:t>
      </w:r>
      <w:r w:rsidR="000F11A8">
        <w:t>,</w:t>
      </w:r>
      <w:r w:rsidRPr="005A11FB">
        <w:t xml:space="preserve"> to harm </w:t>
      </w:r>
      <w:r w:rsidR="0037634A">
        <w:t xml:space="preserve">protected </w:t>
      </w:r>
      <w:r w:rsidR="000107C4">
        <w:t>native</w:t>
      </w:r>
      <w:r w:rsidR="00C839EB">
        <w:t xml:space="preserve"> </w:t>
      </w:r>
      <w:r w:rsidR="00212AF1">
        <w:t>animals</w:t>
      </w:r>
      <w:r w:rsidR="00212AF1" w:rsidRPr="005A11FB">
        <w:t xml:space="preserve"> </w:t>
      </w:r>
      <w:r w:rsidRPr="005A11FB">
        <w:t xml:space="preserve">in New South Wales, acknowledge that it is an offence under the </w:t>
      </w:r>
      <w:r w:rsidR="00C8627B">
        <w:rPr>
          <w:i/>
        </w:rPr>
        <w:t>Biodiversity Conservation Act 2016</w:t>
      </w:r>
      <w:r w:rsidRPr="005A11FB">
        <w:t xml:space="preserve"> to provide false or misleading information in, or in connection with this </w:t>
      </w:r>
      <w:r w:rsidR="00AD785E" w:rsidRPr="005A11FB">
        <w:t>a</w:t>
      </w:r>
      <w:r w:rsidRPr="005A11FB">
        <w:t xml:space="preserve">pplication and I state that the information I have provided is true and correct. By signing this application I also acknowledge that I will be required to comply with the conditions of my </w:t>
      </w:r>
      <w:r w:rsidR="00C8627B">
        <w:t>Landholder’s</w:t>
      </w:r>
      <w:r w:rsidR="00C8627B" w:rsidRPr="005A11FB">
        <w:t xml:space="preserve"> </w:t>
      </w:r>
      <w:r w:rsidRPr="005A11FB">
        <w:t>licence and any other statutory obligations associated with the proposed control action including the use of firearm</w:t>
      </w:r>
      <w:r w:rsidR="00B13CF8">
        <w:t>s on the property (if relevant)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9"/>
      </w:tblGrid>
      <w:tr w:rsidR="0091562A" w14:paraId="1AA374C8" w14:textId="77777777" w:rsidTr="0091562A">
        <w:tc>
          <w:tcPr>
            <w:tcW w:w="5228" w:type="dxa"/>
          </w:tcPr>
          <w:p w14:paraId="7EC31422" w14:textId="512373DF" w:rsidR="0091562A" w:rsidRPr="00C871F5" w:rsidRDefault="0091562A" w:rsidP="00901A90">
            <w:pPr>
              <w:spacing w:after="60"/>
              <w:rPr>
                <w:sz w:val="20"/>
                <w:szCs w:val="18"/>
              </w:rPr>
            </w:pPr>
            <w:r w:rsidRPr="00C871F5">
              <w:rPr>
                <w:sz w:val="20"/>
                <w:szCs w:val="19"/>
              </w:rPr>
              <w:t>Signature:</w:t>
            </w:r>
            <w:sdt>
              <w:sdtPr>
                <w:rPr>
                  <w:sz w:val="20"/>
                  <w:szCs w:val="19"/>
                </w:rPr>
                <w:id w:val="386467285"/>
                <w:placeholder>
                  <w:docPart w:val="6423CC14350B4D709AA134F5C27FC85A"/>
                </w:placeholder>
                <w:showingPlcHdr/>
              </w:sdtPr>
              <w:sdtEndPr/>
              <w:sdtContent>
                <w:r w:rsidR="005F47A0">
                  <w:rPr>
                    <w:rStyle w:val="PlaceholderText"/>
                  </w:rPr>
                  <w:t xml:space="preserve">                                                         </w:t>
                </w:r>
              </w:sdtContent>
            </w:sdt>
          </w:p>
        </w:tc>
        <w:tc>
          <w:tcPr>
            <w:tcW w:w="5229" w:type="dxa"/>
          </w:tcPr>
          <w:p w14:paraId="1CE86626" w14:textId="15DEF482" w:rsidR="0091562A" w:rsidRPr="00C871F5" w:rsidRDefault="0091562A" w:rsidP="00901A90">
            <w:pPr>
              <w:spacing w:after="60"/>
              <w:rPr>
                <w:sz w:val="20"/>
                <w:szCs w:val="18"/>
              </w:rPr>
            </w:pPr>
            <w:r w:rsidRPr="00C871F5">
              <w:rPr>
                <w:sz w:val="20"/>
                <w:szCs w:val="19"/>
              </w:rPr>
              <w:t>Date:</w:t>
            </w:r>
            <w:r w:rsidR="00C36DAD">
              <w:rPr>
                <w:sz w:val="20"/>
                <w:szCs w:val="19"/>
              </w:rPr>
              <w:t xml:space="preserve"> </w:t>
            </w:r>
            <w:sdt>
              <w:sdtPr>
                <w:rPr>
                  <w:sz w:val="20"/>
                  <w:szCs w:val="19"/>
                </w:rPr>
                <w:id w:val="507024538"/>
                <w:placeholder>
                  <w:docPart w:val="2943FC70AA7544E4A4948C1CB184CA49"/>
                </w:placeholder>
                <w:showingPlcHdr/>
                <w:date>
                  <w:dateFormat w:val="d/MM/yyyy"/>
                  <w:lid w:val="en-AU"/>
                  <w:storeMappedDataAs w:val="dateTime"/>
                  <w:calendar w:val="gregorian"/>
                </w:date>
              </w:sdtPr>
              <w:sdtEndPr/>
              <w:sdtContent>
                <w:r w:rsidR="00780EE0">
                  <w:rPr>
                    <w:rStyle w:val="PlaceholderText"/>
                    <w:sz w:val="16"/>
                    <w:szCs w:val="16"/>
                  </w:rPr>
                  <w:t xml:space="preserve">                                                                         </w:t>
                </w:r>
              </w:sdtContent>
            </w:sdt>
          </w:p>
        </w:tc>
      </w:tr>
    </w:tbl>
    <w:p w14:paraId="0BC3E03F" w14:textId="77777777" w:rsidR="0049718B" w:rsidRPr="003F500A" w:rsidRDefault="0049718B" w:rsidP="003F500A">
      <w:pPr>
        <w:pBdr>
          <w:top w:val="single" w:sz="4" w:space="1" w:color="auto"/>
          <w:left w:val="single" w:sz="4" w:space="4" w:color="auto"/>
          <w:bottom w:val="single" w:sz="4" w:space="1" w:color="auto"/>
          <w:right w:val="single" w:sz="4" w:space="4" w:color="auto"/>
        </w:pBdr>
        <w:shd w:val="clear" w:color="auto" w:fill="4C6D41"/>
        <w:spacing w:before="120" w:after="60"/>
        <w:rPr>
          <w:color w:val="FFFFFF" w:themeColor="background1"/>
        </w:rPr>
      </w:pPr>
      <w:r w:rsidRPr="003F500A">
        <w:rPr>
          <w:b/>
          <w:color w:val="FFFFFF" w:themeColor="background1"/>
        </w:rPr>
        <w:t>Declaration by shooter</w:t>
      </w:r>
      <w:r w:rsidR="00702FFB" w:rsidRPr="003F500A">
        <w:rPr>
          <w:b/>
          <w:color w:val="FFFFFF" w:themeColor="background1"/>
        </w:rPr>
        <w:t xml:space="preserve"> </w:t>
      </w:r>
      <w:r w:rsidR="00702FFB" w:rsidRPr="003F500A">
        <w:rPr>
          <w:color w:val="FFFFFF" w:themeColor="background1"/>
        </w:rPr>
        <w:t>(if persons other than the occupier)</w:t>
      </w:r>
    </w:p>
    <w:p w14:paraId="747E7E37" w14:textId="508C9255" w:rsidR="0049718B" w:rsidRPr="00424FC7" w:rsidRDefault="00C52CF1" w:rsidP="003F500A">
      <w:pPr>
        <w:spacing w:before="60" w:after="240"/>
        <w:rPr>
          <w:szCs w:val="22"/>
        </w:rPr>
      </w:pPr>
      <w:r w:rsidRPr="00424FC7">
        <w:rPr>
          <w:szCs w:val="22"/>
        </w:rPr>
        <w:t xml:space="preserve">I </w:t>
      </w:r>
      <w:proofErr w:type="gramStart"/>
      <w:r w:rsidR="00401AD1" w:rsidRPr="00424FC7">
        <w:rPr>
          <w:szCs w:val="22"/>
        </w:rPr>
        <w:t>being</w:t>
      </w:r>
      <w:proofErr w:type="gramEnd"/>
      <w:r w:rsidR="00401AD1" w:rsidRPr="00424FC7">
        <w:rPr>
          <w:szCs w:val="22"/>
        </w:rPr>
        <w:t xml:space="preserve"> the nominated person</w:t>
      </w:r>
      <w:r w:rsidR="0049718B" w:rsidRPr="00424FC7">
        <w:rPr>
          <w:szCs w:val="22"/>
        </w:rPr>
        <w:t xml:space="preserve"> who will harm </w:t>
      </w:r>
      <w:r w:rsidR="0037634A" w:rsidRPr="00424FC7">
        <w:rPr>
          <w:szCs w:val="22"/>
        </w:rPr>
        <w:t xml:space="preserve">protected </w:t>
      </w:r>
      <w:r w:rsidR="000107C4" w:rsidRPr="00424FC7">
        <w:rPr>
          <w:szCs w:val="22"/>
        </w:rPr>
        <w:t>native</w:t>
      </w:r>
      <w:r w:rsidR="00C839EB" w:rsidRPr="00424FC7">
        <w:rPr>
          <w:szCs w:val="22"/>
        </w:rPr>
        <w:t xml:space="preserve"> </w:t>
      </w:r>
      <w:r w:rsidR="00212AF1" w:rsidRPr="00424FC7">
        <w:rPr>
          <w:szCs w:val="22"/>
        </w:rPr>
        <w:t xml:space="preserve">animals </w:t>
      </w:r>
      <w:r w:rsidR="0049718B" w:rsidRPr="00424FC7">
        <w:rPr>
          <w:szCs w:val="22"/>
        </w:rPr>
        <w:t xml:space="preserve">on behalf of the </w:t>
      </w:r>
      <w:r w:rsidR="00C8627B" w:rsidRPr="00424FC7">
        <w:rPr>
          <w:szCs w:val="22"/>
        </w:rPr>
        <w:t xml:space="preserve">Landholder </w:t>
      </w:r>
      <w:r w:rsidR="0049718B" w:rsidRPr="00424FC7">
        <w:rPr>
          <w:szCs w:val="22"/>
        </w:rPr>
        <w:t xml:space="preserve">on the aforementioned property acknowledge that it is an offence under the </w:t>
      </w:r>
      <w:r w:rsidR="00C8627B" w:rsidRPr="00424FC7">
        <w:rPr>
          <w:i/>
          <w:szCs w:val="22"/>
        </w:rPr>
        <w:t>Biodiversity Conservation Act 2016</w:t>
      </w:r>
      <w:r w:rsidR="00C8627B" w:rsidRPr="00424FC7">
        <w:rPr>
          <w:szCs w:val="22"/>
        </w:rPr>
        <w:t xml:space="preserve"> </w:t>
      </w:r>
      <w:r w:rsidR="0049718B" w:rsidRPr="00424FC7">
        <w:rPr>
          <w:szCs w:val="22"/>
        </w:rPr>
        <w:t xml:space="preserve">to provide false or misleading information in, or in connection with this application and I state that the information I have provided is true and correct. By signing this application I also acknowledge that I will be required to comply with the conditions of both my general licence and those of the applicable </w:t>
      </w:r>
      <w:r w:rsidR="00C8627B" w:rsidRPr="00424FC7">
        <w:rPr>
          <w:szCs w:val="22"/>
        </w:rPr>
        <w:t xml:space="preserve">Landholder’s </w:t>
      </w:r>
      <w:r w:rsidR="0049718B" w:rsidRPr="00424FC7">
        <w:rPr>
          <w:szCs w:val="22"/>
        </w:rPr>
        <w:t>licence and any other statutory obligations associated with the use of firearms on the property.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8"/>
        <w:gridCol w:w="2977"/>
        <w:gridCol w:w="2382"/>
      </w:tblGrid>
      <w:tr w:rsidR="004114F5" w14:paraId="757ACD83" w14:textId="77777777" w:rsidTr="00BC5F34">
        <w:trPr>
          <w:trHeight w:val="111"/>
        </w:trPr>
        <w:tc>
          <w:tcPr>
            <w:tcW w:w="5098" w:type="dxa"/>
          </w:tcPr>
          <w:p w14:paraId="33BD0010" w14:textId="78473CA7" w:rsidR="004114F5" w:rsidRPr="00C871F5" w:rsidRDefault="004114F5" w:rsidP="00901A90">
            <w:pPr>
              <w:spacing w:after="60"/>
              <w:rPr>
                <w:sz w:val="20"/>
                <w:szCs w:val="19"/>
              </w:rPr>
            </w:pPr>
            <w:r>
              <w:rPr>
                <w:sz w:val="20"/>
                <w:szCs w:val="19"/>
              </w:rPr>
              <w:t>Name:</w:t>
            </w:r>
            <w:sdt>
              <w:sdtPr>
                <w:rPr>
                  <w:sz w:val="20"/>
                  <w:szCs w:val="19"/>
                </w:rPr>
                <w:id w:val="639997769"/>
                <w:placeholder>
                  <w:docPart w:val="724130374DAA4234B6E3C53E849977DD"/>
                </w:placeholder>
                <w:showingPlcHdr/>
              </w:sdtPr>
              <w:sdtEndPr/>
              <w:sdtContent>
                <w:r w:rsidR="005F47A0">
                  <w:rPr>
                    <w:rStyle w:val="PlaceholderText"/>
                  </w:rPr>
                  <w:t xml:space="preserve">                                                            </w:t>
                </w:r>
              </w:sdtContent>
            </w:sdt>
          </w:p>
        </w:tc>
        <w:tc>
          <w:tcPr>
            <w:tcW w:w="2977" w:type="dxa"/>
          </w:tcPr>
          <w:p w14:paraId="74B837DB" w14:textId="0AF24ADC" w:rsidR="004114F5" w:rsidRPr="00C871F5" w:rsidRDefault="004114F5" w:rsidP="00901A90">
            <w:pPr>
              <w:spacing w:after="60"/>
              <w:rPr>
                <w:sz w:val="20"/>
                <w:szCs w:val="19"/>
              </w:rPr>
            </w:pPr>
            <w:r w:rsidRPr="00C871F5">
              <w:rPr>
                <w:sz w:val="20"/>
                <w:szCs w:val="19"/>
              </w:rPr>
              <w:t>Signature:</w:t>
            </w:r>
            <w:sdt>
              <w:sdtPr>
                <w:rPr>
                  <w:sz w:val="20"/>
                  <w:szCs w:val="19"/>
                </w:rPr>
                <w:id w:val="1555895227"/>
                <w:placeholder>
                  <w:docPart w:val="03E19C249E444D8F963C66A4EE6320DC"/>
                </w:placeholder>
                <w:showingPlcHdr/>
              </w:sdtPr>
              <w:sdtEndPr/>
              <w:sdtContent>
                <w:r w:rsidR="005F47A0">
                  <w:rPr>
                    <w:rStyle w:val="PlaceholderText"/>
                  </w:rPr>
                  <w:t xml:space="preserve">                    </w:t>
                </w:r>
              </w:sdtContent>
            </w:sdt>
          </w:p>
        </w:tc>
        <w:tc>
          <w:tcPr>
            <w:tcW w:w="2382" w:type="dxa"/>
          </w:tcPr>
          <w:p w14:paraId="5A43C8CA" w14:textId="3633E9C8" w:rsidR="004114F5" w:rsidRPr="00C871F5" w:rsidRDefault="004114F5" w:rsidP="00901A90">
            <w:pPr>
              <w:spacing w:after="60"/>
              <w:rPr>
                <w:sz w:val="20"/>
                <w:szCs w:val="18"/>
              </w:rPr>
            </w:pPr>
            <w:r w:rsidRPr="00C871F5">
              <w:rPr>
                <w:sz w:val="20"/>
                <w:szCs w:val="19"/>
              </w:rPr>
              <w:t>Date:</w:t>
            </w:r>
            <w:r w:rsidR="00C36DAD">
              <w:rPr>
                <w:sz w:val="20"/>
                <w:szCs w:val="19"/>
              </w:rPr>
              <w:t xml:space="preserve"> </w:t>
            </w:r>
            <w:sdt>
              <w:sdtPr>
                <w:rPr>
                  <w:sz w:val="20"/>
                  <w:szCs w:val="19"/>
                </w:rPr>
                <w:id w:val="1581255095"/>
                <w:placeholder>
                  <w:docPart w:val="2EC1F31242244743A76ED667369CF75B"/>
                </w:placeholder>
                <w:showingPlcHdr/>
                <w:date>
                  <w:dateFormat w:val="d/MM/yyyy"/>
                  <w:lid w:val="en-AU"/>
                  <w:storeMappedDataAs w:val="dateTime"/>
                  <w:calendar w:val="gregorian"/>
                </w:date>
              </w:sdtPr>
              <w:sdtEndPr/>
              <w:sdtContent>
                <w:r w:rsidR="00780EE0">
                  <w:rPr>
                    <w:rStyle w:val="PlaceholderText"/>
                    <w:sz w:val="12"/>
                    <w:szCs w:val="12"/>
                  </w:rPr>
                  <w:t xml:space="preserve">                            </w:t>
                </w:r>
              </w:sdtContent>
            </w:sdt>
          </w:p>
        </w:tc>
      </w:tr>
      <w:tr w:rsidR="004114F5" w14:paraId="54AC7903" w14:textId="77777777" w:rsidTr="004114F5">
        <w:trPr>
          <w:trHeight w:val="111"/>
        </w:trPr>
        <w:tc>
          <w:tcPr>
            <w:tcW w:w="5098" w:type="dxa"/>
          </w:tcPr>
          <w:p w14:paraId="032B1C85" w14:textId="36DBBFFB" w:rsidR="004114F5" w:rsidRPr="00C871F5" w:rsidRDefault="004114F5" w:rsidP="00901A90">
            <w:pPr>
              <w:spacing w:after="60"/>
              <w:rPr>
                <w:sz w:val="20"/>
                <w:szCs w:val="19"/>
              </w:rPr>
            </w:pPr>
            <w:r>
              <w:rPr>
                <w:sz w:val="20"/>
                <w:szCs w:val="19"/>
              </w:rPr>
              <w:t>Name:</w:t>
            </w:r>
            <w:sdt>
              <w:sdtPr>
                <w:rPr>
                  <w:sz w:val="20"/>
                  <w:szCs w:val="19"/>
                </w:rPr>
                <w:id w:val="711843307"/>
                <w:placeholder>
                  <w:docPart w:val="EDC325BC28BC44A0BCA31CD102F5AE1F"/>
                </w:placeholder>
                <w:showingPlcHdr/>
              </w:sdtPr>
              <w:sdtEndPr/>
              <w:sdtContent>
                <w:r w:rsidR="005F47A0">
                  <w:rPr>
                    <w:rStyle w:val="PlaceholderText"/>
                  </w:rPr>
                  <w:t xml:space="preserve">                                                            </w:t>
                </w:r>
              </w:sdtContent>
            </w:sdt>
          </w:p>
        </w:tc>
        <w:tc>
          <w:tcPr>
            <w:tcW w:w="2977" w:type="dxa"/>
          </w:tcPr>
          <w:p w14:paraId="27F1CC98" w14:textId="2A63B803" w:rsidR="004114F5" w:rsidRPr="00C871F5" w:rsidRDefault="004114F5" w:rsidP="00901A90">
            <w:pPr>
              <w:spacing w:after="60"/>
              <w:rPr>
                <w:sz w:val="20"/>
                <w:szCs w:val="19"/>
              </w:rPr>
            </w:pPr>
            <w:r w:rsidRPr="00C871F5">
              <w:rPr>
                <w:sz w:val="20"/>
                <w:szCs w:val="19"/>
              </w:rPr>
              <w:t>Signature:</w:t>
            </w:r>
            <w:sdt>
              <w:sdtPr>
                <w:rPr>
                  <w:sz w:val="20"/>
                  <w:szCs w:val="19"/>
                </w:rPr>
                <w:id w:val="-1681343934"/>
                <w:placeholder>
                  <w:docPart w:val="BC05C009063F4571B59E749E5FF664DA"/>
                </w:placeholder>
                <w:showingPlcHdr/>
              </w:sdtPr>
              <w:sdtEndPr/>
              <w:sdtContent>
                <w:r w:rsidR="005F47A0">
                  <w:rPr>
                    <w:rStyle w:val="PlaceholderText"/>
                  </w:rPr>
                  <w:t xml:space="preserve">                    </w:t>
                </w:r>
              </w:sdtContent>
            </w:sdt>
          </w:p>
        </w:tc>
        <w:tc>
          <w:tcPr>
            <w:tcW w:w="2382" w:type="dxa"/>
          </w:tcPr>
          <w:p w14:paraId="0242B87E" w14:textId="63D359F4" w:rsidR="004114F5" w:rsidRPr="00C871F5" w:rsidRDefault="004114F5" w:rsidP="00901A90">
            <w:pPr>
              <w:spacing w:after="60"/>
              <w:rPr>
                <w:sz w:val="20"/>
                <w:szCs w:val="18"/>
              </w:rPr>
            </w:pPr>
            <w:r w:rsidRPr="00C871F5">
              <w:rPr>
                <w:sz w:val="20"/>
                <w:szCs w:val="19"/>
              </w:rPr>
              <w:t>Date:</w:t>
            </w:r>
            <w:r w:rsidR="00C36DAD">
              <w:rPr>
                <w:sz w:val="20"/>
                <w:szCs w:val="19"/>
              </w:rPr>
              <w:t xml:space="preserve"> </w:t>
            </w:r>
            <w:sdt>
              <w:sdtPr>
                <w:rPr>
                  <w:sz w:val="20"/>
                  <w:szCs w:val="19"/>
                </w:rPr>
                <w:id w:val="-2745540"/>
                <w:placeholder>
                  <w:docPart w:val="4D1D856217224B65ABD1F2CA1E89C31A"/>
                </w:placeholder>
                <w:showingPlcHdr/>
                <w:date>
                  <w:dateFormat w:val="d/MM/yyyy"/>
                  <w:lid w:val="en-AU"/>
                  <w:storeMappedDataAs w:val="dateTime"/>
                  <w:calendar w:val="gregorian"/>
                </w:date>
              </w:sdtPr>
              <w:sdtEndPr/>
              <w:sdtContent>
                <w:r w:rsidR="00780EE0">
                  <w:rPr>
                    <w:rStyle w:val="PlaceholderText"/>
                    <w:sz w:val="12"/>
                    <w:szCs w:val="12"/>
                  </w:rPr>
                  <w:t xml:space="preserve">                            </w:t>
                </w:r>
              </w:sdtContent>
            </w:sdt>
          </w:p>
        </w:tc>
      </w:tr>
    </w:tbl>
    <w:p w14:paraId="77AB4D9E" w14:textId="311870E3" w:rsidR="001E466F" w:rsidRDefault="00AA6D9A" w:rsidP="000F357F">
      <w:pPr>
        <w:pStyle w:val="BodyText"/>
        <w:spacing w:before="240"/>
      </w:pPr>
      <w:r w:rsidRPr="00DD064F">
        <w:rPr>
          <w:b/>
        </w:rPr>
        <w:t>Privacy Statement</w:t>
      </w:r>
      <w:r w:rsidR="00C36DAD">
        <w:rPr>
          <w:b/>
        </w:rPr>
        <w:br/>
      </w:r>
      <w:r w:rsidR="00DA0C5C" w:rsidRPr="00DD064F">
        <w:t xml:space="preserve">This application form contains information that identifies you and is defined as </w:t>
      </w:r>
      <w:r w:rsidR="00424FC7">
        <w:t>‘</w:t>
      </w:r>
      <w:r w:rsidR="00DA0C5C" w:rsidRPr="00DD064F">
        <w:t>personal information</w:t>
      </w:r>
      <w:r w:rsidR="00424FC7">
        <w:t>’</w:t>
      </w:r>
      <w:r w:rsidR="00DA0C5C" w:rsidRPr="00DD064F">
        <w:t xml:space="preserve"> under the </w:t>
      </w:r>
      <w:r w:rsidR="00DA0C5C" w:rsidRPr="007448BF">
        <w:rPr>
          <w:i/>
        </w:rPr>
        <w:t>NSW Privacy and Personal Information Act 1998</w:t>
      </w:r>
      <w:r w:rsidR="00DA0C5C" w:rsidRPr="00DD064F">
        <w:t xml:space="preserve">. Information supplied on this form will be used by delegated officers of the </w:t>
      </w:r>
      <w:r w:rsidR="003F500A" w:rsidRPr="003F500A">
        <w:t>Department of Planning, Industry and Environment</w:t>
      </w:r>
      <w:r w:rsidR="00DA0C5C" w:rsidRPr="00DD064F">
        <w:t xml:space="preserve"> to assess your application and </w:t>
      </w:r>
      <w:r w:rsidRPr="00DD064F">
        <w:t xml:space="preserve">will </w:t>
      </w:r>
      <w:r w:rsidR="00DA0C5C" w:rsidRPr="00DD064F">
        <w:t xml:space="preserve">be entered into a computer system for </w:t>
      </w:r>
      <w:r w:rsidR="003A2EE2" w:rsidRPr="00DD064F">
        <w:t>granting</w:t>
      </w:r>
      <w:r w:rsidR="00DA0C5C" w:rsidRPr="00DD064F">
        <w:t xml:space="preserve"> licences. You may access and amend your personal information</w:t>
      </w:r>
      <w:r w:rsidR="00D5254F" w:rsidRPr="00DD064F">
        <w:t xml:space="preserve"> at any time by contacting </w:t>
      </w:r>
      <w:r w:rsidR="003F500A">
        <w:t>the Department</w:t>
      </w:r>
      <w:r w:rsidR="00D5254F" w:rsidRPr="00DD064F">
        <w:t>.</w:t>
      </w:r>
    </w:p>
    <w:p w14:paraId="31D7313A" w14:textId="77777777" w:rsidR="00EF2A89" w:rsidRPr="00C36DAD" w:rsidRDefault="00EF2A89" w:rsidP="000F357F">
      <w:pPr>
        <w:pStyle w:val="BodyText"/>
        <w:spacing w:before="240"/>
        <w:rPr>
          <w:b/>
        </w:rPr>
      </w:pPr>
      <w:r w:rsidRPr="00C36DAD">
        <w:rPr>
          <w:b/>
        </w:rPr>
        <w:t>Public register</w:t>
      </w:r>
    </w:p>
    <w:p w14:paraId="1946A308" w14:textId="4609FCD2" w:rsidR="00EF2A89" w:rsidRPr="00DD064F" w:rsidRDefault="00EF2A89" w:rsidP="00C36DAD">
      <w:pPr>
        <w:pStyle w:val="BodyText"/>
      </w:pPr>
      <w:r w:rsidRPr="00DD064F">
        <w:t xml:space="preserve">As required by the </w:t>
      </w:r>
      <w:r w:rsidRPr="00DD064F">
        <w:rPr>
          <w:i/>
        </w:rPr>
        <w:t>Biodiversity Conservation Act 2016</w:t>
      </w:r>
      <w:r w:rsidRPr="00DD064F">
        <w:t xml:space="preserve">, a public register of </w:t>
      </w:r>
      <w:r w:rsidR="000A222E">
        <w:t>biodiversity</w:t>
      </w:r>
      <w:r w:rsidRPr="00DD064F">
        <w:t xml:space="preserve"> </w:t>
      </w:r>
      <w:r w:rsidR="005F293B">
        <w:t xml:space="preserve">conservation </w:t>
      </w:r>
      <w:r w:rsidRPr="00DD064F">
        <w:t xml:space="preserve">licences will be published on the </w:t>
      </w:r>
      <w:r w:rsidR="003F500A">
        <w:t>Department</w:t>
      </w:r>
      <w:r w:rsidRPr="00DD064F">
        <w:t xml:space="preserve"> website. The public register will </w:t>
      </w:r>
      <w:r w:rsidRPr="00C36DAD">
        <w:t>not</w:t>
      </w:r>
      <w:r w:rsidRPr="00DD064F">
        <w:t xml:space="preserve"> include personal information of individuals (e.g. name, postal and email address, phone number and date of birth). Information about the location of plants and animals covered by licences will be restricted to postcode.</w:t>
      </w:r>
    </w:p>
    <w:p w14:paraId="01CD9BF7" w14:textId="677045A4" w:rsidR="005F47A0" w:rsidRPr="00C36DAD" w:rsidRDefault="00D97561" w:rsidP="005F47A0">
      <w:pPr>
        <w:spacing w:before="240" w:after="60"/>
      </w:pPr>
      <w:r w:rsidRPr="00BA5A9C">
        <w:rPr>
          <w:b/>
        </w:rPr>
        <w:t xml:space="preserve">Forward your completed application to </w:t>
      </w:r>
      <w:hyperlink r:id="rId12" w:history="1">
        <w:r w:rsidRPr="005F47A0">
          <w:rPr>
            <w:rStyle w:val="Hyperlink"/>
            <w:b/>
            <w:color w:val="auto"/>
          </w:rPr>
          <w:t>your local National Parks and Wildlife Service office</w:t>
        </w:r>
      </w:hyperlink>
      <w:r w:rsidR="005F47A0" w:rsidRPr="00C36DAD">
        <w:t xml:space="preserve"> </w:t>
      </w:r>
    </w:p>
    <w:p w14:paraId="47E5060E" w14:textId="03C9DBF2" w:rsidR="00B55C25" w:rsidRPr="00C36DAD" w:rsidRDefault="00B55C25" w:rsidP="00901A90"/>
    <w:p w14:paraId="2C39D0B6" w14:textId="621BA2DE" w:rsidR="003C7DC7" w:rsidRPr="00C36DAD" w:rsidRDefault="00B3522D" w:rsidP="00901A90">
      <w:r w:rsidRPr="00B3522D">
        <w:t>For further information call 1300 361 967</w:t>
      </w:r>
      <w:r>
        <w:t xml:space="preserve"> </w:t>
      </w:r>
      <w:r w:rsidR="00903736">
        <w:t xml:space="preserve">or visit our website: </w:t>
      </w:r>
      <w:hyperlink r:id="rId13" w:history="1">
        <w:r w:rsidR="005F47A0" w:rsidRPr="005F47A0">
          <w:rPr>
            <w:rStyle w:val="Hyperlink"/>
            <w:color w:val="auto"/>
          </w:rPr>
          <w:t>Licences to control or harm native animals</w:t>
        </w:r>
      </w:hyperlink>
      <w:r w:rsidR="005F47A0" w:rsidRPr="00C36DAD">
        <w:t xml:space="preserve"> </w:t>
      </w:r>
    </w:p>
    <w:p w14:paraId="53CCF240" w14:textId="78765AF0" w:rsidR="005F47A0" w:rsidRDefault="005F47A0" w:rsidP="00901A9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5228"/>
        <w:gridCol w:w="437"/>
        <w:gridCol w:w="4792"/>
      </w:tblGrid>
      <w:tr w:rsidR="00817465" w14:paraId="2DAF4882" w14:textId="77777777" w:rsidTr="00F115C6">
        <w:tc>
          <w:tcPr>
            <w:tcW w:w="10457" w:type="dxa"/>
            <w:gridSpan w:val="3"/>
            <w:shd w:val="clear" w:color="auto" w:fill="D9D9D9" w:themeFill="background1" w:themeFillShade="D9"/>
          </w:tcPr>
          <w:p w14:paraId="021D00AB" w14:textId="77777777" w:rsidR="00817465" w:rsidRPr="004411F4" w:rsidRDefault="00817465" w:rsidP="00901A90">
            <w:pPr>
              <w:rPr>
                <w:b/>
                <w:i/>
                <w:sz w:val="20"/>
              </w:rPr>
            </w:pPr>
            <w:r w:rsidRPr="004411F4">
              <w:rPr>
                <w:b/>
                <w:i/>
                <w:sz w:val="20"/>
              </w:rPr>
              <w:t>Office use only</w:t>
            </w:r>
          </w:p>
        </w:tc>
      </w:tr>
      <w:tr w:rsidR="00EF73EF" w14:paraId="62587FE0" w14:textId="77777777" w:rsidTr="001179B9">
        <w:tc>
          <w:tcPr>
            <w:tcW w:w="5228" w:type="dxa"/>
            <w:shd w:val="clear" w:color="auto" w:fill="D9D9D9" w:themeFill="background1" w:themeFillShade="D9"/>
          </w:tcPr>
          <w:p w14:paraId="387D7966" w14:textId="77777777" w:rsidR="00EF73EF" w:rsidRPr="00DF6C1E" w:rsidRDefault="00EF73EF" w:rsidP="00901A90">
            <w:pPr>
              <w:rPr>
                <w:sz w:val="20"/>
              </w:rPr>
            </w:pPr>
            <w:r w:rsidRPr="00DF6C1E">
              <w:rPr>
                <w:sz w:val="20"/>
              </w:rPr>
              <w:t>Species (common name)</w:t>
            </w:r>
          </w:p>
        </w:tc>
        <w:tc>
          <w:tcPr>
            <w:tcW w:w="5229" w:type="dxa"/>
            <w:gridSpan w:val="2"/>
            <w:shd w:val="clear" w:color="auto" w:fill="D9D9D9" w:themeFill="background1" w:themeFillShade="D9"/>
          </w:tcPr>
          <w:p w14:paraId="40A70430" w14:textId="77777777" w:rsidR="00EF73EF" w:rsidRPr="00DF6C1E" w:rsidRDefault="00EF73EF" w:rsidP="00901A90">
            <w:pPr>
              <w:rPr>
                <w:sz w:val="20"/>
              </w:rPr>
            </w:pPr>
            <w:r w:rsidRPr="00DF6C1E">
              <w:rPr>
                <w:sz w:val="20"/>
              </w:rPr>
              <w:t>Max number permitted to be harmed</w:t>
            </w:r>
          </w:p>
        </w:tc>
      </w:tr>
      <w:tr w:rsidR="00EF73EF" w14:paraId="3B3EB1AF" w14:textId="77777777" w:rsidTr="005061D7">
        <w:tc>
          <w:tcPr>
            <w:tcW w:w="5228" w:type="dxa"/>
            <w:shd w:val="clear" w:color="auto" w:fill="D9D9D9" w:themeFill="background1" w:themeFillShade="D9"/>
          </w:tcPr>
          <w:p w14:paraId="782E976D" w14:textId="77777777" w:rsidR="00EF73EF" w:rsidRPr="00DF6C1E" w:rsidRDefault="00EF73EF" w:rsidP="00901A90">
            <w:pPr>
              <w:rPr>
                <w:sz w:val="20"/>
              </w:rPr>
            </w:pPr>
            <w:r w:rsidRPr="00DF6C1E">
              <w:rPr>
                <w:sz w:val="20"/>
              </w:rPr>
              <w:t>1.</w:t>
            </w:r>
          </w:p>
        </w:tc>
        <w:tc>
          <w:tcPr>
            <w:tcW w:w="5229" w:type="dxa"/>
            <w:gridSpan w:val="2"/>
            <w:shd w:val="clear" w:color="auto" w:fill="D9D9D9" w:themeFill="background1" w:themeFillShade="D9"/>
          </w:tcPr>
          <w:p w14:paraId="2E7435BF" w14:textId="77777777" w:rsidR="00EF73EF" w:rsidRPr="00DF6C1E" w:rsidRDefault="00EF73EF" w:rsidP="00901A90">
            <w:pPr>
              <w:rPr>
                <w:sz w:val="20"/>
              </w:rPr>
            </w:pPr>
          </w:p>
        </w:tc>
      </w:tr>
      <w:tr w:rsidR="00EF73EF" w14:paraId="3DB677B1" w14:textId="77777777" w:rsidTr="0090441A">
        <w:tc>
          <w:tcPr>
            <w:tcW w:w="5228" w:type="dxa"/>
            <w:shd w:val="clear" w:color="auto" w:fill="D9D9D9" w:themeFill="background1" w:themeFillShade="D9"/>
          </w:tcPr>
          <w:p w14:paraId="6F33637C" w14:textId="77777777" w:rsidR="00EF73EF" w:rsidRPr="00DF6C1E" w:rsidRDefault="00EF73EF" w:rsidP="00901A90">
            <w:pPr>
              <w:rPr>
                <w:sz w:val="20"/>
              </w:rPr>
            </w:pPr>
            <w:r w:rsidRPr="00DF6C1E">
              <w:rPr>
                <w:sz w:val="20"/>
              </w:rPr>
              <w:t>2.</w:t>
            </w:r>
          </w:p>
        </w:tc>
        <w:tc>
          <w:tcPr>
            <w:tcW w:w="5229" w:type="dxa"/>
            <w:gridSpan w:val="2"/>
            <w:shd w:val="clear" w:color="auto" w:fill="D9D9D9" w:themeFill="background1" w:themeFillShade="D9"/>
          </w:tcPr>
          <w:p w14:paraId="217C6EE1" w14:textId="77777777" w:rsidR="00EF73EF" w:rsidRPr="00DF6C1E" w:rsidRDefault="00EF73EF" w:rsidP="00901A90">
            <w:pPr>
              <w:rPr>
                <w:sz w:val="20"/>
              </w:rPr>
            </w:pPr>
          </w:p>
        </w:tc>
      </w:tr>
      <w:tr w:rsidR="00EF73EF" w14:paraId="18731682" w14:textId="77777777" w:rsidTr="007200D5">
        <w:tc>
          <w:tcPr>
            <w:tcW w:w="5228" w:type="dxa"/>
            <w:shd w:val="clear" w:color="auto" w:fill="D9D9D9" w:themeFill="background1" w:themeFillShade="D9"/>
          </w:tcPr>
          <w:p w14:paraId="1C1AA5DB" w14:textId="77777777" w:rsidR="00EF73EF" w:rsidRPr="00DF6C1E" w:rsidRDefault="00EF73EF" w:rsidP="00901A90">
            <w:pPr>
              <w:rPr>
                <w:sz w:val="20"/>
              </w:rPr>
            </w:pPr>
            <w:r w:rsidRPr="00DF6C1E">
              <w:rPr>
                <w:sz w:val="20"/>
              </w:rPr>
              <w:t>3.</w:t>
            </w:r>
          </w:p>
        </w:tc>
        <w:tc>
          <w:tcPr>
            <w:tcW w:w="5229" w:type="dxa"/>
            <w:gridSpan w:val="2"/>
            <w:shd w:val="clear" w:color="auto" w:fill="D9D9D9" w:themeFill="background1" w:themeFillShade="D9"/>
          </w:tcPr>
          <w:p w14:paraId="45599342" w14:textId="77777777" w:rsidR="00EF73EF" w:rsidRPr="00DF6C1E" w:rsidRDefault="00EF73EF" w:rsidP="00901A90">
            <w:pPr>
              <w:rPr>
                <w:sz w:val="20"/>
              </w:rPr>
            </w:pPr>
          </w:p>
        </w:tc>
      </w:tr>
      <w:tr w:rsidR="00EF73EF" w14:paraId="50D0C0DB" w14:textId="77777777" w:rsidTr="00F115C6">
        <w:tc>
          <w:tcPr>
            <w:tcW w:w="10457" w:type="dxa"/>
            <w:gridSpan w:val="3"/>
            <w:shd w:val="clear" w:color="auto" w:fill="D9D9D9" w:themeFill="background1" w:themeFillShade="D9"/>
          </w:tcPr>
          <w:p w14:paraId="1233304D" w14:textId="2C035469" w:rsidR="00EF73EF" w:rsidRPr="00DF6C1E" w:rsidRDefault="00EF73EF" w:rsidP="00901A90">
            <w:pPr>
              <w:rPr>
                <w:sz w:val="20"/>
              </w:rPr>
            </w:pPr>
            <w:r w:rsidRPr="00B12829">
              <w:rPr>
                <w:sz w:val="20"/>
              </w:rPr>
              <w:t>Recommended method of harm: □ Shoot</w:t>
            </w:r>
            <w:r w:rsidRPr="00DF6C1E">
              <w:rPr>
                <w:sz w:val="20"/>
              </w:rPr>
              <w:t xml:space="preserve"> (firearms) □ Trap / Euthan</w:t>
            </w:r>
            <w:r w:rsidR="00A80DAE">
              <w:rPr>
                <w:sz w:val="20"/>
              </w:rPr>
              <w:t>as</w:t>
            </w:r>
            <w:r w:rsidRPr="00DF6C1E">
              <w:rPr>
                <w:sz w:val="20"/>
              </w:rPr>
              <w:t xml:space="preserve">e □ </w:t>
            </w:r>
            <w:r>
              <w:rPr>
                <w:sz w:val="20"/>
              </w:rPr>
              <w:t xml:space="preserve">Catch / </w:t>
            </w:r>
            <w:r w:rsidR="00A80DAE">
              <w:rPr>
                <w:sz w:val="20"/>
              </w:rPr>
              <w:t>R</w:t>
            </w:r>
            <w:r>
              <w:rPr>
                <w:sz w:val="20"/>
              </w:rPr>
              <w:t>elease □ Other:</w:t>
            </w:r>
          </w:p>
        </w:tc>
      </w:tr>
      <w:tr w:rsidR="00DF3A2B" w14:paraId="21C09B5D" w14:textId="77777777" w:rsidTr="00F81FA0">
        <w:tc>
          <w:tcPr>
            <w:tcW w:w="5228" w:type="dxa"/>
            <w:shd w:val="clear" w:color="auto" w:fill="D9D9D9" w:themeFill="background1" w:themeFillShade="D9"/>
          </w:tcPr>
          <w:p w14:paraId="738364F3" w14:textId="77777777" w:rsidR="00DF3A2B" w:rsidRPr="00B12829" w:rsidRDefault="00DF3A2B" w:rsidP="00901A90">
            <w:pPr>
              <w:rPr>
                <w:sz w:val="20"/>
              </w:rPr>
            </w:pPr>
            <w:r w:rsidRPr="00EF73EF">
              <w:rPr>
                <w:sz w:val="20"/>
              </w:rPr>
              <w:t>Site inspection required □ Yes □ No</w:t>
            </w:r>
          </w:p>
        </w:tc>
        <w:tc>
          <w:tcPr>
            <w:tcW w:w="5229" w:type="dxa"/>
            <w:gridSpan w:val="2"/>
            <w:shd w:val="clear" w:color="auto" w:fill="D9D9D9" w:themeFill="background1" w:themeFillShade="D9"/>
          </w:tcPr>
          <w:p w14:paraId="12C4C4DA" w14:textId="77777777" w:rsidR="00DF3A2B" w:rsidRPr="00B12829" w:rsidRDefault="00DF3A2B" w:rsidP="00901A90">
            <w:pPr>
              <w:rPr>
                <w:sz w:val="20"/>
              </w:rPr>
            </w:pPr>
            <w:r w:rsidRPr="004411F4">
              <w:rPr>
                <w:sz w:val="20"/>
              </w:rPr>
              <w:t>□ Application approved □ Application rejected</w:t>
            </w:r>
          </w:p>
        </w:tc>
      </w:tr>
      <w:tr w:rsidR="00EF73EF" w14:paraId="63DED08E" w14:textId="77777777" w:rsidTr="00F115C6">
        <w:tc>
          <w:tcPr>
            <w:tcW w:w="10457" w:type="dxa"/>
            <w:gridSpan w:val="3"/>
            <w:shd w:val="clear" w:color="auto" w:fill="D9D9D9" w:themeFill="background1" w:themeFillShade="D9"/>
          </w:tcPr>
          <w:p w14:paraId="75151327" w14:textId="77777777" w:rsidR="00EF73EF" w:rsidRPr="004411F4" w:rsidRDefault="00EB32C4" w:rsidP="00901A90">
            <w:pPr>
              <w:spacing w:after="60"/>
              <w:rPr>
                <w:sz w:val="20"/>
              </w:rPr>
            </w:pPr>
            <w:r>
              <w:rPr>
                <w:sz w:val="20"/>
              </w:rPr>
              <w:t>Comment</w:t>
            </w:r>
            <w:r w:rsidR="00EF73EF" w:rsidRPr="004411F4">
              <w:rPr>
                <w:sz w:val="20"/>
              </w:rPr>
              <w:t>:</w:t>
            </w:r>
          </w:p>
          <w:p w14:paraId="448CAD3D" w14:textId="77777777" w:rsidR="00EF73EF" w:rsidRPr="004411F4" w:rsidRDefault="00EF73EF" w:rsidP="00901A90">
            <w:pPr>
              <w:spacing w:after="60"/>
              <w:rPr>
                <w:sz w:val="20"/>
              </w:rPr>
            </w:pPr>
          </w:p>
        </w:tc>
      </w:tr>
      <w:tr w:rsidR="00EF73EF" w14:paraId="21DEC947" w14:textId="77777777" w:rsidTr="00F115C6">
        <w:tc>
          <w:tcPr>
            <w:tcW w:w="10457" w:type="dxa"/>
            <w:gridSpan w:val="3"/>
            <w:shd w:val="clear" w:color="auto" w:fill="D9D9D9" w:themeFill="background1" w:themeFillShade="D9"/>
          </w:tcPr>
          <w:p w14:paraId="75F3B7CA" w14:textId="77777777" w:rsidR="00EF73EF" w:rsidRPr="004411F4" w:rsidRDefault="00EF73EF" w:rsidP="00901A90">
            <w:pPr>
              <w:rPr>
                <w:sz w:val="20"/>
              </w:rPr>
            </w:pPr>
            <w:r w:rsidRPr="004411F4">
              <w:rPr>
                <w:sz w:val="20"/>
              </w:rPr>
              <w:t xml:space="preserve">Compliance assessment undertaken </w:t>
            </w:r>
            <w:r w:rsidRPr="004411F4">
              <w:rPr>
                <w:i/>
                <w:sz w:val="20"/>
              </w:rPr>
              <w:t>(e.g. did the applicant comply with the conditions of their previous licence or has this new applicant provided all the necessary details?)</w:t>
            </w:r>
            <w:r w:rsidRPr="004411F4">
              <w:rPr>
                <w:sz w:val="20"/>
              </w:rPr>
              <w:t xml:space="preserve">      □ Yes □ No</w:t>
            </w:r>
          </w:p>
        </w:tc>
      </w:tr>
      <w:tr w:rsidR="00EF73EF" w14:paraId="77BD5BD5" w14:textId="77777777" w:rsidTr="00F115C6">
        <w:tc>
          <w:tcPr>
            <w:tcW w:w="10457" w:type="dxa"/>
            <w:gridSpan w:val="3"/>
            <w:shd w:val="clear" w:color="auto" w:fill="D9D9D9" w:themeFill="background1" w:themeFillShade="D9"/>
          </w:tcPr>
          <w:p w14:paraId="7ADC7D3C" w14:textId="1139B432" w:rsidR="00EF73EF" w:rsidRPr="004411F4" w:rsidRDefault="00EF73EF" w:rsidP="00901A90">
            <w:pPr>
              <w:rPr>
                <w:sz w:val="20"/>
              </w:rPr>
            </w:pPr>
            <w:r w:rsidRPr="004411F4">
              <w:rPr>
                <w:sz w:val="20"/>
              </w:rPr>
              <w:t>General licence posted to holder</w:t>
            </w:r>
            <w:r w:rsidR="0054247B">
              <w:rPr>
                <w:sz w:val="20"/>
              </w:rPr>
              <w:t>(s)</w:t>
            </w:r>
            <w:r w:rsidRPr="004411F4">
              <w:rPr>
                <w:sz w:val="20"/>
              </w:rPr>
              <w:t>?      □ Yes □ No</w:t>
            </w:r>
          </w:p>
        </w:tc>
      </w:tr>
      <w:tr w:rsidR="00EF73EF" w14:paraId="7B7D4409" w14:textId="77777777" w:rsidTr="00F115C6">
        <w:tc>
          <w:tcPr>
            <w:tcW w:w="5665" w:type="dxa"/>
            <w:gridSpan w:val="2"/>
            <w:shd w:val="clear" w:color="auto" w:fill="D9D9D9" w:themeFill="background1" w:themeFillShade="D9"/>
          </w:tcPr>
          <w:p w14:paraId="3678F018" w14:textId="77777777" w:rsidR="00EF73EF" w:rsidRPr="004411F4" w:rsidRDefault="00EF73EF" w:rsidP="00901A90">
            <w:pPr>
              <w:rPr>
                <w:sz w:val="20"/>
              </w:rPr>
            </w:pPr>
            <w:r w:rsidRPr="004411F4">
              <w:rPr>
                <w:sz w:val="20"/>
              </w:rPr>
              <w:t>Approved by (print name):</w:t>
            </w:r>
          </w:p>
        </w:tc>
        <w:tc>
          <w:tcPr>
            <w:tcW w:w="4792" w:type="dxa"/>
            <w:shd w:val="clear" w:color="auto" w:fill="D9D9D9" w:themeFill="background1" w:themeFillShade="D9"/>
          </w:tcPr>
          <w:p w14:paraId="589F89FB" w14:textId="77777777" w:rsidR="00EF73EF" w:rsidRPr="004411F4" w:rsidRDefault="00EF73EF" w:rsidP="00901A90">
            <w:pPr>
              <w:rPr>
                <w:sz w:val="20"/>
              </w:rPr>
            </w:pPr>
            <w:r w:rsidRPr="004411F4">
              <w:rPr>
                <w:sz w:val="20"/>
              </w:rPr>
              <w:t>Position:</w:t>
            </w:r>
          </w:p>
        </w:tc>
      </w:tr>
      <w:tr w:rsidR="00EF73EF" w14:paraId="385E7D49" w14:textId="77777777" w:rsidTr="00F115C6">
        <w:tc>
          <w:tcPr>
            <w:tcW w:w="5665" w:type="dxa"/>
            <w:gridSpan w:val="2"/>
            <w:shd w:val="clear" w:color="auto" w:fill="D9D9D9" w:themeFill="background1" w:themeFillShade="D9"/>
          </w:tcPr>
          <w:p w14:paraId="0FA81604" w14:textId="77777777" w:rsidR="00EF73EF" w:rsidRPr="004411F4" w:rsidRDefault="00EF73EF" w:rsidP="00901A90">
            <w:pPr>
              <w:rPr>
                <w:sz w:val="20"/>
              </w:rPr>
            </w:pPr>
            <w:r w:rsidRPr="004411F4">
              <w:rPr>
                <w:sz w:val="20"/>
              </w:rPr>
              <w:t>Signature:</w:t>
            </w:r>
          </w:p>
        </w:tc>
        <w:tc>
          <w:tcPr>
            <w:tcW w:w="4792" w:type="dxa"/>
            <w:shd w:val="clear" w:color="auto" w:fill="D9D9D9" w:themeFill="background1" w:themeFillShade="D9"/>
          </w:tcPr>
          <w:p w14:paraId="3E615DF6" w14:textId="77777777" w:rsidR="00EF73EF" w:rsidRPr="004411F4" w:rsidRDefault="00EF73EF" w:rsidP="00901A90">
            <w:pPr>
              <w:rPr>
                <w:sz w:val="20"/>
              </w:rPr>
            </w:pPr>
            <w:r w:rsidRPr="004411F4">
              <w:rPr>
                <w:sz w:val="20"/>
              </w:rPr>
              <w:t>Date:</w:t>
            </w:r>
          </w:p>
        </w:tc>
      </w:tr>
    </w:tbl>
    <w:p w14:paraId="6642D965" w14:textId="5B832654" w:rsidR="000A222E" w:rsidRPr="0039228F" w:rsidRDefault="003F500A" w:rsidP="00B3522D">
      <w:pPr>
        <w:spacing w:before="1400"/>
      </w:pPr>
      <w:r w:rsidRPr="003F500A">
        <w:rPr>
          <w:rFonts w:cs="Arial"/>
          <w:sz w:val="16"/>
          <w:szCs w:val="16"/>
          <w:lang w:val="en-US"/>
        </w:rPr>
        <w:t>Department of Planning, Industry and Environment</w:t>
      </w:r>
      <w:r w:rsidR="000A222E" w:rsidRPr="00EE6993">
        <w:rPr>
          <w:rFonts w:cs="Arial"/>
          <w:sz w:val="16"/>
          <w:szCs w:val="16"/>
          <w:lang w:val="en-US"/>
        </w:rPr>
        <w:t xml:space="preserve">, 59 Goulburn Street, Sydney South NSW 2000. Phone: </w:t>
      </w:r>
      <w:r w:rsidR="00EE7F19" w:rsidRPr="00EE7F19">
        <w:rPr>
          <w:sz w:val="16"/>
          <w:szCs w:val="16"/>
        </w:rPr>
        <w:t xml:space="preserve">1300 361 967 </w:t>
      </w:r>
      <w:r w:rsidR="005B5BEC" w:rsidRPr="00822322">
        <w:rPr>
          <w:sz w:val="16"/>
          <w:szCs w:val="16"/>
        </w:rPr>
        <w:t>(</w:t>
      </w:r>
      <w:r>
        <w:rPr>
          <w:sz w:val="16"/>
          <w:szCs w:val="16"/>
        </w:rPr>
        <w:t>DPIE</w:t>
      </w:r>
      <w:r w:rsidR="005B5BEC">
        <w:rPr>
          <w:sz w:val="16"/>
          <w:szCs w:val="16"/>
        </w:rPr>
        <w:t xml:space="preserve"> and national parks enquiries</w:t>
      </w:r>
      <w:r w:rsidR="000A222E" w:rsidRPr="00EE6993">
        <w:rPr>
          <w:rFonts w:cs="Arial"/>
          <w:sz w:val="16"/>
          <w:szCs w:val="16"/>
          <w:lang w:val="en-US"/>
        </w:rPr>
        <w:t xml:space="preserve">); email: info@environment.nsw.gov.au; Website: www.environment.nsw.gov.au. </w:t>
      </w:r>
      <w:r>
        <w:rPr>
          <w:rFonts w:cs="Arial"/>
          <w:sz w:val="16"/>
          <w:szCs w:val="16"/>
          <w:lang w:val="en-US"/>
        </w:rPr>
        <w:t>EES</w:t>
      </w:r>
      <w:r w:rsidR="000A222E" w:rsidRPr="00EE6993">
        <w:rPr>
          <w:rFonts w:cs="Arial"/>
          <w:sz w:val="16"/>
          <w:szCs w:val="16"/>
          <w:lang w:val="en-US"/>
        </w:rPr>
        <w:t xml:space="preserve"> </w:t>
      </w:r>
      <w:r w:rsidR="000A222E">
        <w:rPr>
          <w:rFonts w:cs="Arial"/>
          <w:sz w:val="16"/>
          <w:szCs w:val="16"/>
          <w:lang w:val="en-US"/>
        </w:rPr>
        <w:t>201</w:t>
      </w:r>
      <w:r>
        <w:rPr>
          <w:rFonts w:cs="Arial"/>
          <w:sz w:val="16"/>
          <w:szCs w:val="16"/>
          <w:lang w:val="en-US"/>
        </w:rPr>
        <w:t>9</w:t>
      </w:r>
      <w:r w:rsidR="00E803CC">
        <w:rPr>
          <w:rFonts w:cs="Arial"/>
          <w:sz w:val="16"/>
          <w:szCs w:val="16"/>
          <w:lang w:val="en-US"/>
        </w:rPr>
        <w:t>/</w:t>
      </w:r>
      <w:r w:rsidR="005B5BEC">
        <w:rPr>
          <w:rFonts w:cs="Arial"/>
          <w:sz w:val="16"/>
          <w:szCs w:val="16"/>
          <w:lang w:val="en-US"/>
        </w:rPr>
        <w:t>0</w:t>
      </w:r>
      <w:r w:rsidR="005F47A0">
        <w:rPr>
          <w:rFonts w:cs="Arial"/>
          <w:sz w:val="16"/>
          <w:szCs w:val="16"/>
          <w:lang w:val="en-US"/>
        </w:rPr>
        <w:t>4</w:t>
      </w:r>
      <w:r>
        <w:rPr>
          <w:rFonts w:cs="Arial"/>
          <w:sz w:val="16"/>
          <w:szCs w:val="16"/>
          <w:lang w:val="en-US"/>
        </w:rPr>
        <w:t>11</w:t>
      </w:r>
      <w:r w:rsidR="000A222E" w:rsidRPr="00355697">
        <w:rPr>
          <w:rFonts w:cs="Arial"/>
          <w:sz w:val="16"/>
          <w:szCs w:val="16"/>
          <w:lang w:val="en-US"/>
        </w:rPr>
        <w:t>;</w:t>
      </w:r>
      <w:r w:rsidR="000A222E" w:rsidRPr="00EE6993">
        <w:rPr>
          <w:rFonts w:cs="Arial"/>
          <w:sz w:val="16"/>
          <w:szCs w:val="16"/>
          <w:lang w:val="en-US"/>
        </w:rPr>
        <w:t xml:space="preserve"> </w:t>
      </w:r>
      <w:r w:rsidR="00AE6599">
        <w:rPr>
          <w:rFonts w:cs="Arial"/>
          <w:sz w:val="16"/>
          <w:szCs w:val="16"/>
          <w:lang w:val="en-US"/>
        </w:rPr>
        <w:t>October</w:t>
      </w:r>
      <w:r>
        <w:rPr>
          <w:rFonts w:cs="Arial"/>
          <w:sz w:val="16"/>
          <w:szCs w:val="16"/>
          <w:lang w:val="en-US"/>
        </w:rPr>
        <w:t xml:space="preserve"> 2019</w:t>
      </w:r>
      <w:r w:rsidR="000A222E" w:rsidRPr="00EE6993">
        <w:rPr>
          <w:rFonts w:cs="Arial"/>
          <w:sz w:val="16"/>
          <w:szCs w:val="16"/>
          <w:lang w:val="en-US"/>
        </w:rPr>
        <w:t>.</w:t>
      </w:r>
    </w:p>
    <w:sectPr w:rsidR="000A222E" w:rsidRPr="0039228F" w:rsidSect="006F115A">
      <w:headerReference w:type="even" r:id="rId14"/>
      <w:footerReference w:type="even" r:id="rId15"/>
      <w:footerReference w:type="default" r:id="rId16"/>
      <w:headerReference w:type="first" r:id="rId17"/>
      <w:footerReference w:type="first" r:id="rId18"/>
      <w:endnotePr>
        <w:numFmt w:val="decimal"/>
      </w:endnotePr>
      <w:pgSz w:w="11907" w:h="16834" w:code="9"/>
      <w:pgMar w:top="567" w:right="720" w:bottom="720" w:left="720" w:header="567" w:footer="51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1BA4" w14:textId="77777777" w:rsidR="00DA0C5C" w:rsidRDefault="00DA0C5C">
      <w:r>
        <w:separator/>
      </w:r>
    </w:p>
  </w:endnote>
  <w:endnote w:type="continuationSeparator" w:id="0">
    <w:p w14:paraId="38BDA056" w14:textId="77777777" w:rsidR="00DA0C5C" w:rsidRDefault="00DA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2204" w14:textId="77777777" w:rsidR="00111BCA" w:rsidRDefault="00111BCA" w:rsidP="002D21A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2E3B3BF" w14:textId="77777777" w:rsidR="00111BCA" w:rsidRDefault="00111BCA" w:rsidP="002D21A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0F0D" w14:textId="31C6D081" w:rsidR="00D05325" w:rsidRPr="000A58E1" w:rsidRDefault="00D05325" w:rsidP="00D05325">
    <w:pPr>
      <w:pStyle w:val="Footer"/>
      <w:framePr w:wrap="around" w:vAnchor="text" w:hAnchor="margin" w:xAlign="right" w:y="1"/>
      <w:rPr>
        <w:rStyle w:val="PageNumber"/>
        <w:rFonts w:cs="Arial"/>
        <w:sz w:val="16"/>
        <w:szCs w:val="16"/>
      </w:rPr>
    </w:pPr>
    <w:r w:rsidRPr="000A58E1">
      <w:rPr>
        <w:rStyle w:val="PageNumber"/>
        <w:rFonts w:cs="Arial"/>
        <w:sz w:val="16"/>
        <w:szCs w:val="16"/>
      </w:rPr>
      <w:fldChar w:fldCharType="begin"/>
    </w:r>
    <w:r w:rsidRPr="000A58E1">
      <w:rPr>
        <w:rStyle w:val="PageNumber"/>
        <w:rFonts w:cs="Arial"/>
        <w:sz w:val="16"/>
        <w:szCs w:val="16"/>
      </w:rPr>
      <w:instrText xml:space="preserve">PAGE  </w:instrText>
    </w:r>
    <w:r w:rsidRPr="000A58E1">
      <w:rPr>
        <w:rStyle w:val="PageNumber"/>
        <w:rFonts w:cs="Arial"/>
        <w:sz w:val="16"/>
        <w:szCs w:val="16"/>
      </w:rPr>
      <w:fldChar w:fldCharType="separate"/>
    </w:r>
    <w:r w:rsidR="00CC4F89">
      <w:rPr>
        <w:rStyle w:val="PageNumber"/>
        <w:rFonts w:cs="Arial"/>
        <w:noProof/>
        <w:sz w:val="16"/>
        <w:szCs w:val="16"/>
      </w:rPr>
      <w:t>1</w:t>
    </w:r>
    <w:r w:rsidRPr="000A58E1">
      <w:rPr>
        <w:rStyle w:val="PageNumber"/>
        <w:rFonts w:cs="Arial"/>
        <w:sz w:val="16"/>
        <w:szCs w:val="16"/>
      </w:rPr>
      <w:fldChar w:fldCharType="end"/>
    </w:r>
    <w:r w:rsidRPr="000A58E1">
      <w:rPr>
        <w:rStyle w:val="PageNumber"/>
        <w:rFonts w:cs="Arial"/>
        <w:sz w:val="16"/>
        <w:szCs w:val="16"/>
      </w:rPr>
      <w:t xml:space="preserve"> of </w:t>
    </w:r>
    <w:r w:rsidRPr="000A58E1">
      <w:rPr>
        <w:rStyle w:val="PageNumber"/>
        <w:rFonts w:cs="Arial"/>
        <w:sz w:val="16"/>
        <w:szCs w:val="16"/>
      </w:rPr>
      <w:fldChar w:fldCharType="begin"/>
    </w:r>
    <w:r w:rsidRPr="000A58E1">
      <w:rPr>
        <w:rStyle w:val="PageNumber"/>
        <w:rFonts w:cs="Arial"/>
        <w:sz w:val="16"/>
        <w:szCs w:val="16"/>
      </w:rPr>
      <w:instrText xml:space="preserve"> NUMPAGES </w:instrText>
    </w:r>
    <w:r w:rsidRPr="000A58E1">
      <w:rPr>
        <w:rStyle w:val="PageNumber"/>
        <w:rFonts w:cs="Arial"/>
        <w:sz w:val="16"/>
        <w:szCs w:val="16"/>
      </w:rPr>
      <w:fldChar w:fldCharType="separate"/>
    </w:r>
    <w:r w:rsidR="00CC4F89">
      <w:rPr>
        <w:rStyle w:val="PageNumber"/>
        <w:rFonts w:cs="Arial"/>
        <w:noProof/>
        <w:sz w:val="16"/>
        <w:szCs w:val="16"/>
      </w:rPr>
      <w:t>3</w:t>
    </w:r>
    <w:r w:rsidRPr="000A58E1">
      <w:rPr>
        <w:rStyle w:val="PageNumber"/>
        <w:rFonts w:cs="Arial"/>
        <w:sz w:val="16"/>
        <w:szCs w:val="16"/>
      </w:rPr>
      <w:fldChar w:fldCharType="end"/>
    </w:r>
  </w:p>
  <w:p w14:paraId="29FE8D45" w14:textId="77777777" w:rsidR="00AD785E" w:rsidRPr="006F115A" w:rsidRDefault="00AD785E" w:rsidP="006F115A">
    <w:pPr>
      <w:pStyle w:val="Footer"/>
      <w:jc w:val="both"/>
      <w:rPr>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BBCD" w14:textId="77777777" w:rsidR="00111BCA" w:rsidRDefault="00111BCA">
    <w:pPr>
      <w:pStyle w:val="Footer"/>
      <w:rPr>
        <w:sz w:val="16"/>
      </w:rPr>
    </w:pPr>
  </w:p>
  <w:p w14:paraId="48BD78FF" w14:textId="77777777" w:rsidR="00111BCA" w:rsidRDefault="00111BCA">
    <w:pPr>
      <w:pStyle w:val="Footer"/>
      <w:rPr>
        <w:sz w:val="16"/>
      </w:rPr>
    </w:pPr>
  </w:p>
  <w:p w14:paraId="27D79A17" w14:textId="77777777" w:rsidR="00111BCA" w:rsidRDefault="00111BC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7D94" w14:textId="77777777" w:rsidR="00DA0C5C" w:rsidRDefault="00DA0C5C">
      <w:r>
        <w:separator/>
      </w:r>
    </w:p>
  </w:footnote>
  <w:footnote w:type="continuationSeparator" w:id="0">
    <w:p w14:paraId="0C985767" w14:textId="77777777" w:rsidR="00DA0C5C" w:rsidRDefault="00DA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0B6D" w14:textId="77777777" w:rsidR="00111BCA" w:rsidRDefault="00111BCA" w:rsidP="002D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D7A">
      <w:rPr>
        <w:rStyle w:val="PageNumber"/>
        <w:noProof/>
      </w:rPr>
      <w:t>1</w:t>
    </w:r>
    <w:r>
      <w:rPr>
        <w:rStyle w:val="PageNumber"/>
      </w:rPr>
      <w:fldChar w:fldCharType="end"/>
    </w:r>
  </w:p>
  <w:p w14:paraId="2E5A10C4" w14:textId="77777777" w:rsidR="00111BCA" w:rsidRDefault="00111BCA" w:rsidP="002D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28E59" w14:textId="77777777" w:rsidR="00111BCA" w:rsidRDefault="008220C2" w:rsidP="002D21A7">
    <w:pPr>
      <w:pStyle w:val="Header"/>
      <w:ind w:left="284"/>
    </w:pPr>
    <w:r>
      <w:rPr>
        <w:noProof/>
      </w:rPr>
      <w:drawing>
        <wp:anchor distT="0" distB="0" distL="114300" distR="114300" simplePos="0" relativeHeight="251658240" behindDoc="0" locked="0" layoutInCell="1" allowOverlap="1" wp14:anchorId="4FF657EA" wp14:editId="38977E81">
          <wp:simplePos x="0" y="0"/>
          <wp:positionH relativeFrom="column">
            <wp:posOffset>0</wp:posOffset>
          </wp:positionH>
          <wp:positionV relativeFrom="paragraph">
            <wp:posOffset>61595</wp:posOffset>
          </wp:positionV>
          <wp:extent cx="6704965" cy="711835"/>
          <wp:effectExtent l="0" t="0" r="635" b="0"/>
          <wp:wrapNone/>
          <wp:docPr id="5" name="Picture 5" descr="A4OEHNPWScolou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OEHNPWScolou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496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BF06F" w14:textId="77777777" w:rsidR="00111BCA" w:rsidRDefault="00111BCA" w:rsidP="002D21A7">
    <w:pPr>
      <w:pStyle w:val="Header"/>
      <w:ind w:left="284"/>
    </w:pPr>
  </w:p>
  <w:p w14:paraId="0FE38ECB" w14:textId="77777777" w:rsidR="00111BCA" w:rsidRDefault="00111BCA" w:rsidP="002D21A7">
    <w:pPr>
      <w:pStyle w:val="Header"/>
      <w:ind w:left="284"/>
    </w:pPr>
  </w:p>
  <w:p w14:paraId="27E9CBA1" w14:textId="77777777" w:rsidR="00111BCA" w:rsidRDefault="00111BCA" w:rsidP="002D21A7">
    <w:pPr>
      <w:pStyle w:val="Header"/>
      <w:ind w:left="284"/>
    </w:pPr>
  </w:p>
  <w:p w14:paraId="4F3596B6" w14:textId="77777777" w:rsidR="00111BCA" w:rsidRDefault="00111BCA" w:rsidP="002D21A7">
    <w:pPr>
      <w:pStyle w:val="Header"/>
      <w:ind w:left="284"/>
    </w:pPr>
  </w:p>
  <w:p w14:paraId="55E398EF" w14:textId="77777777" w:rsidR="00111BCA" w:rsidRDefault="00111BCA" w:rsidP="002D21A7">
    <w:pPr>
      <w:pStyle w:val="Header"/>
      <w:ind w:left="284"/>
    </w:pPr>
  </w:p>
  <w:p w14:paraId="176EFA58" w14:textId="77777777" w:rsidR="00111BCA" w:rsidRDefault="00111BCA" w:rsidP="002D21A7">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2D6A"/>
    <w:multiLevelType w:val="hybridMultilevel"/>
    <w:tmpl w:val="B4C223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7C2635E"/>
    <w:multiLevelType w:val="hybridMultilevel"/>
    <w:tmpl w:val="41B4159E"/>
    <w:lvl w:ilvl="0" w:tplc="BF268A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B75EE0"/>
    <w:multiLevelType w:val="hybridMultilevel"/>
    <w:tmpl w:val="0B62FED0"/>
    <w:lvl w:ilvl="0" w:tplc="0C1E33A8">
      <w:start w:val="1"/>
      <w:numFmt w:val="decimal"/>
      <w:lvlText w:val="%1."/>
      <w:lvlJc w:val="left"/>
      <w:pPr>
        <w:ind w:left="360" w:hanging="360"/>
      </w:pPr>
      <w:rPr>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F560890"/>
    <w:multiLevelType w:val="hybridMultilevel"/>
    <w:tmpl w:val="CC6A890E"/>
    <w:lvl w:ilvl="0" w:tplc="BF268A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1597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2NjAyszQ1NjY2MrZQ0lEKTi0uzszPAykwNK4FAOXB2eAtAAAA"/>
  </w:docVars>
  <w:rsids>
    <w:rsidRoot w:val="00DA0C5C"/>
    <w:rsid w:val="000045D3"/>
    <w:rsid w:val="00006592"/>
    <w:rsid w:val="00006ABF"/>
    <w:rsid w:val="000107C4"/>
    <w:rsid w:val="00010A2C"/>
    <w:rsid w:val="0001494E"/>
    <w:rsid w:val="00016CDB"/>
    <w:rsid w:val="00023C02"/>
    <w:rsid w:val="00023E7B"/>
    <w:rsid w:val="00024E36"/>
    <w:rsid w:val="00024FE2"/>
    <w:rsid w:val="00025C26"/>
    <w:rsid w:val="00026529"/>
    <w:rsid w:val="00027930"/>
    <w:rsid w:val="0003021F"/>
    <w:rsid w:val="0004304D"/>
    <w:rsid w:val="0004498A"/>
    <w:rsid w:val="00045520"/>
    <w:rsid w:val="00055157"/>
    <w:rsid w:val="00070FE1"/>
    <w:rsid w:val="00072F4E"/>
    <w:rsid w:val="000951A5"/>
    <w:rsid w:val="000A222E"/>
    <w:rsid w:val="000B0C42"/>
    <w:rsid w:val="000B1549"/>
    <w:rsid w:val="000C00A3"/>
    <w:rsid w:val="000C48F7"/>
    <w:rsid w:val="000C5487"/>
    <w:rsid w:val="000E0E06"/>
    <w:rsid w:val="000E162D"/>
    <w:rsid w:val="000E42E6"/>
    <w:rsid w:val="000E6033"/>
    <w:rsid w:val="000E7DA2"/>
    <w:rsid w:val="000F0678"/>
    <w:rsid w:val="000F11A8"/>
    <w:rsid w:val="000F2BAE"/>
    <w:rsid w:val="000F3345"/>
    <w:rsid w:val="000F357F"/>
    <w:rsid w:val="000F72C2"/>
    <w:rsid w:val="00103432"/>
    <w:rsid w:val="00105743"/>
    <w:rsid w:val="00110713"/>
    <w:rsid w:val="00111BCA"/>
    <w:rsid w:val="00120E4E"/>
    <w:rsid w:val="0013072C"/>
    <w:rsid w:val="00136475"/>
    <w:rsid w:val="00146BF8"/>
    <w:rsid w:val="00156685"/>
    <w:rsid w:val="0017108C"/>
    <w:rsid w:val="00173675"/>
    <w:rsid w:val="00185F35"/>
    <w:rsid w:val="00197DAD"/>
    <w:rsid w:val="00197E5E"/>
    <w:rsid w:val="001A3DD7"/>
    <w:rsid w:val="001A6066"/>
    <w:rsid w:val="001C5557"/>
    <w:rsid w:val="001D22F4"/>
    <w:rsid w:val="001D3460"/>
    <w:rsid w:val="001D4409"/>
    <w:rsid w:val="001D6505"/>
    <w:rsid w:val="001E466F"/>
    <w:rsid w:val="001E72B6"/>
    <w:rsid w:val="001F1802"/>
    <w:rsid w:val="00205FAB"/>
    <w:rsid w:val="00211C48"/>
    <w:rsid w:val="00212AF1"/>
    <w:rsid w:val="002161D0"/>
    <w:rsid w:val="00224CF9"/>
    <w:rsid w:val="00231A0B"/>
    <w:rsid w:val="00237476"/>
    <w:rsid w:val="002377D6"/>
    <w:rsid w:val="00240BD7"/>
    <w:rsid w:val="00243E32"/>
    <w:rsid w:val="00243F63"/>
    <w:rsid w:val="00246E2A"/>
    <w:rsid w:val="00251261"/>
    <w:rsid w:val="00252362"/>
    <w:rsid w:val="00252E50"/>
    <w:rsid w:val="002548CD"/>
    <w:rsid w:val="00274959"/>
    <w:rsid w:val="00281623"/>
    <w:rsid w:val="002836F2"/>
    <w:rsid w:val="00286D0F"/>
    <w:rsid w:val="002913FE"/>
    <w:rsid w:val="002918E1"/>
    <w:rsid w:val="00296B2B"/>
    <w:rsid w:val="002A1ABE"/>
    <w:rsid w:val="002B1108"/>
    <w:rsid w:val="002B1460"/>
    <w:rsid w:val="002B5A25"/>
    <w:rsid w:val="002B7633"/>
    <w:rsid w:val="002C12EB"/>
    <w:rsid w:val="002D04F8"/>
    <w:rsid w:val="002D0753"/>
    <w:rsid w:val="002D1D2A"/>
    <w:rsid w:val="002D21A7"/>
    <w:rsid w:val="002D4E34"/>
    <w:rsid w:val="002D6A87"/>
    <w:rsid w:val="002F1FFB"/>
    <w:rsid w:val="002F2359"/>
    <w:rsid w:val="002F4383"/>
    <w:rsid w:val="00302CCB"/>
    <w:rsid w:val="00304BE3"/>
    <w:rsid w:val="00306686"/>
    <w:rsid w:val="00311349"/>
    <w:rsid w:val="00323BC0"/>
    <w:rsid w:val="003260B2"/>
    <w:rsid w:val="00334334"/>
    <w:rsid w:val="0033754C"/>
    <w:rsid w:val="003431EC"/>
    <w:rsid w:val="00343C5C"/>
    <w:rsid w:val="0037634A"/>
    <w:rsid w:val="0038115E"/>
    <w:rsid w:val="00381FAD"/>
    <w:rsid w:val="003828B8"/>
    <w:rsid w:val="00386482"/>
    <w:rsid w:val="003910C9"/>
    <w:rsid w:val="00395C8B"/>
    <w:rsid w:val="0039729C"/>
    <w:rsid w:val="003A0E1D"/>
    <w:rsid w:val="003A2EE2"/>
    <w:rsid w:val="003A30A0"/>
    <w:rsid w:val="003A3F4B"/>
    <w:rsid w:val="003B2D7A"/>
    <w:rsid w:val="003B4DF1"/>
    <w:rsid w:val="003C18F8"/>
    <w:rsid w:val="003C674C"/>
    <w:rsid w:val="003C7DC7"/>
    <w:rsid w:val="003D228D"/>
    <w:rsid w:val="003D5BE7"/>
    <w:rsid w:val="003D5F62"/>
    <w:rsid w:val="003F0C7B"/>
    <w:rsid w:val="003F500A"/>
    <w:rsid w:val="00401AD1"/>
    <w:rsid w:val="00403E8C"/>
    <w:rsid w:val="0041074B"/>
    <w:rsid w:val="004114F5"/>
    <w:rsid w:val="0041606C"/>
    <w:rsid w:val="00416838"/>
    <w:rsid w:val="00416914"/>
    <w:rsid w:val="004247E1"/>
    <w:rsid w:val="00424F5B"/>
    <w:rsid w:val="00424FC7"/>
    <w:rsid w:val="004411F4"/>
    <w:rsid w:val="00443327"/>
    <w:rsid w:val="00445172"/>
    <w:rsid w:val="00445470"/>
    <w:rsid w:val="00447626"/>
    <w:rsid w:val="00462484"/>
    <w:rsid w:val="004627D8"/>
    <w:rsid w:val="0048081A"/>
    <w:rsid w:val="004846F7"/>
    <w:rsid w:val="00486B06"/>
    <w:rsid w:val="0049718B"/>
    <w:rsid w:val="004A5324"/>
    <w:rsid w:val="004B0754"/>
    <w:rsid w:val="004B40E0"/>
    <w:rsid w:val="004B6BBA"/>
    <w:rsid w:val="004B75BC"/>
    <w:rsid w:val="004B7E6C"/>
    <w:rsid w:val="004C19EF"/>
    <w:rsid w:val="004C57C3"/>
    <w:rsid w:val="004C5CEA"/>
    <w:rsid w:val="004C6085"/>
    <w:rsid w:val="004D4D27"/>
    <w:rsid w:val="004E6906"/>
    <w:rsid w:val="004F00A1"/>
    <w:rsid w:val="004F01FA"/>
    <w:rsid w:val="004F387A"/>
    <w:rsid w:val="004F4198"/>
    <w:rsid w:val="004F69AA"/>
    <w:rsid w:val="00504257"/>
    <w:rsid w:val="00511E63"/>
    <w:rsid w:val="0051458A"/>
    <w:rsid w:val="0052701D"/>
    <w:rsid w:val="0052799D"/>
    <w:rsid w:val="005321E3"/>
    <w:rsid w:val="00534B00"/>
    <w:rsid w:val="005401B5"/>
    <w:rsid w:val="0054247B"/>
    <w:rsid w:val="00545B07"/>
    <w:rsid w:val="00550CFB"/>
    <w:rsid w:val="005513FD"/>
    <w:rsid w:val="00554A14"/>
    <w:rsid w:val="005614BF"/>
    <w:rsid w:val="00562567"/>
    <w:rsid w:val="00562EE5"/>
    <w:rsid w:val="0058174B"/>
    <w:rsid w:val="00586B47"/>
    <w:rsid w:val="00595F9C"/>
    <w:rsid w:val="00597EB2"/>
    <w:rsid w:val="005A0029"/>
    <w:rsid w:val="005A11FB"/>
    <w:rsid w:val="005A21FC"/>
    <w:rsid w:val="005B1AF7"/>
    <w:rsid w:val="005B5BEC"/>
    <w:rsid w:val="005B699A"/>
    <w:rsid w:val="005C1ECA"/>
    <w:rsid w:val="005C2450"/>
    <w:rsid w:val="005C3064"/>
    <w:rsid w:val="005C4542"/>
    <w:rsid w:val="005C729A"/>
    <w:rsid w:val="005E0283"/>
    <w:rsid w:val="005E0924"/>
    <w:rsid w:val="005E0AAF"/>
    <w:rsid w:val="005E202F"/>
    <w:rsid w:val="005E2DE6"/>
    <w:rsid w:val="005F293B"/>
    <w:rsid w:val="005F2D5E"/>
    <w:rsid w:val="005F4568"/>
    <w:rsid w:val="005F47A0"/>
    <w:rsid w:val="00603703"/>
    <w:rsid w:val="00612EFB"/>
    <w:rsid w:val="00616961"/>
    <w:rsid w:val="006172F3"/>
    <w:rsid w:val="00622A36"/>
    <w:rsid w:val="00632BEB"/>
    <w:rsid w:val="006401C3"/>
    <w:rsid w:val="00642B07"/>
    <w:rsid w:val="006431EB"/>
    <w:rsid w:val="0064509D"/>
    <w:rsid w:val="006452CE"/>
    <w:rsid w:val="006546FF"/>
    <w:rsid w:val="00655FF6"/>
    <w:rsid w:val="00656DCE"/>
    <w:rsid w:val="006618D4"/>
    <w:rsid w:val="0066300D"/>
    <w:rsid w:val="00665DE8"/>
    <w:rsid w:val="006668AC"/>
    <w:rsid w:val="0067374F"/>
    <w:rsid w:val="00675EC1"/>
    <w:rsid w:val="00676489"/>
    <w:rsid w:val="00677AEC"/>
    <w:rsid w:val="00681F01"/>
    <w:rsid w:val="00683532"/>
    <w:rsid w:val="006B29D7"/>
    <w:rsid w:val="006B2E15"/>
    <w:rsid w:val="006B57A7"/>
    <w:rsid w:val="006D784C"/>
    <w:rsid w:val="006E22A5"/>
    <w:rsid w:val="006E3CC6"/>
    <w:rsid w:val="006E56A7"/>
    <w:rsid w:val="006F115A"/>
    <w:rsid w:val="00702FFB"/>
    <w:rsid w:val="00704400"/>
    <w:rsid w:val="00712224"/>
    <w:rsid w:val="007224CF"/>
    <w:rsid w:val="00724669"/>
    <w:rsid w:val="007309C5"/>
    <w:rsid w:val="00740E9F"/>
    <w:rsid w:val="007448BF"/>
    <w:rsid w:val="00746C37"/>
    <w:rsid w:val="00747076"/>
    <w:rsid w:val="00753AA9"/>
    <w:rsid w:val="00773E2B"/>
    <w:rsid w:val="0077727F"/>
    <w:rsid w:val="007809D6"/>
    <w:rsid w:val="00780EE0"/>
    <w:rsid w:val="00783528"/>
    <w:rsid w:val="00786B3B"/>
    <w:rsid w:val="00786ED3"/>
    <w:rsid w:val="007879BC"/>
    <w:rsid w:val="007945A3"/>
    <w:rsid w:val="007A7B9F"/>
    <w:rsid w:val="007B4445"/>
    <w:rsid w:val="007B77C2"/>
    <w:rsid w:val="007D00FF"/>
    <w:rsid w:val="007D137A"/>
    <w:rsid w:val="007D6B96"/>
    <w:rsid w:val="007E27AD"/>
    <w:rsid w:val="007E299F"/>
    <w:rsid w:val="007E4095"/>
    <w:rsid w:val="0080179B"/>
    <w:rsid w:val="008068F0"/>
    <w:rsid w:val="00807C0B"/>
    <w:rsid w:val="00811EAA"/>
    <w:rsid w:val="00816BEB"/>
    <w:rsid w:val="00817465"/>
    <w:rsid w:val="00821A63"/>
    <w:rsid w:val="008220C2"/>
    <w:rsid w:val="00822E8B"/>
    <w:rsid w:val="00831830"/>
    <w:rsid w:val="00833918"/>
    <w:rsid w:val="00835865"/>
    <w:rsid w:val="0084076E"/>
    <w:rsid w:val="0086384C"/>
    <w:rsid w:val="008641E6"/>
    <w:rsid w:val="00864E6E"/>
    <w:rsid w:val="008672DF"/>
    <w:rsid w:val="00871184"/>
    <w:rsid w:val="008759EA"/>
    <w:rsid w:val="00887452"/>
    <w:rsid w:val="0089491F"/>
    <w:rsid w:val="008975B5"/>
    <w:rsid w:val="008A2435"/>
    <w:rsid w:val="008B2C86"/>
    <w:rsid w:val="008B517B"/>
    <w:rsid w:val="008C349E"/>
    <w:rsid w:val="008C5F3C"/>
    <w:rsid w:val="008D0F26"/>
    <w:rsid w:val="008E37DC"/>
    <w:rsid w:val="008E531E"/>
    <w:rsid w:val="008E6215"/>
    <w:rsid w:val="008F47CE"/>
    <w:rsid w:val="008F7E24"/>
    <w:rsid w:val="00900E4B"/>
    <w:rsid w:val="00901A90"/>
    <w:rsid w:val="00903736"/>
    <w:rsid w:val="0091562A"/>
    <w:rsid w:val="009207A5"/>
    <w:rsid w:val="009254D8"/>
    <w:rsid w:val="00932ECC"/>
    <w:rsid w:val="00940BD1"/>
    <w:rsid w:val="00941D53"/>
    <w:rsid w:val="00943D7B"/>
    <w:rsid w:val="009563A8"/>
    <w:rsid w:val="00974CA5"/>
    <w:rsid w:val="00975C1B"/>
    <w:rsid w:val="009879FA"/>
    <w:rsid w:val="00997217"/>
    <w:rsid w:val="009A2259"/>
    <w:rsid w:val="009C1831"/>
    <w:rsid w:val="009C4BC6"/>
    <w:rsid w:val="009D00AA"/>
    <w:rsid w:val="009D58AC"/>
    <w:rsid w:val="00A05147"/>
    <w:rsid w:val="00A055E4"/>
    <w:rsid w:val="00A07EB9"/>
    <w:rsid w:val="00A144FA"/>
    <w:rsid w:val="00A149EB"/>
    <w:rsid w:val="00A155C0"/>
    <w:rsid w:val="00A161BC"/>
    <w:rsid w:val="00A226BB"/>
    <w:rsid w:val="00A22E41"/>
    <w:rsid w:val="00A24470"/>
    <w:rsid w:val="00A33DB1"/>
    <w:rsid w:val="00A35519"/>
    <w:rsid w:val="00A37011"/>
    <w:rsid w:val="00A46671"/>
    <w:rsid w:val="00A46C20"/>
    <w:rsid w:val="00A5222C"/>
    <w:rsid w:val="00A57719"/>
    <w:rsid w:val="00A71897"/>
    <w:rsid w:val="00A76E23"/>
    <w:rsid w:val="00A80DAE"/>
    <w:rsid w:val="00A82DA4"/>
    <w:rsid w:val="00A85D54"/>
    <w:rsid w:val="00A9132A"/>
    <w:rsid w:val="00A942A6"/>
    <w:rsid w:val="00A94C83"/>
    <w:rsid w:val="00AA3C9D"/>
    <w:rsid w:val="00AA6D9A"/>
    <w:rsid w:val="00AB18F0"/>
    <w:rsid w:val="00AB1FAA"/>
    <w:rsid w:val="00AB5A26"/>
    <w:rsid w:val="00AC4969"/>
    <w:rsid w:val="00AC4BBE"/>
    <w:rsid w:val="00AD1AA3"/>
    <w:rsid w:val="00AD6B75"/>
    <w:rsid w:val="00AD785E"/>
    <w:rsid w:val="00AE1D2E"/>
    <w:rsid w:val="00AE5FCD"/>
    <w:rsid w:val="00AE6599"/>
    <w:rsid w:val="00AE67AF"/>
    <w:rsid w:val="00AF782C"/>
    <w:rsid w:val="00B048F1"/>
    <w:rsid w:val="00B05F4E"/>
    <w:rsid w:val="00B072B7"/>
    <w:rsid w:val="00B12829"/>
    <w:rsid w:val="00B13CF8"/>
    <w:rsid w:val="00B16504"/>
    <w:rsid w:val="00B175F5"/>
    <w:rsid w:val="00B27077"/>
    <w:rsid w:val="00B34EE9"/>
    <w:rsid w:val="00B3522D"/>
    <w:rsid w:val="00B42371"/>
    <w:rsid w:val="00B42E01"/>
    <w:rsid w:val="00B539AD"/>
    <w:rsid w:val="00B55C25"/>
    <w:rsid w:val="00B606B9"/>
    <w:rsid w:val="00B60BEB"/>
    <w:rsid w:val="00B62E94"/>
    <w:rsid w:val="00B63ED1"/>
    <w:rsid w:val="00B666E6"/>
    <w:rsid w:val="00B66AC8"/>
    <w:rsid w:val="00B67C6B"/>
    <w:rsid w:val="00B71201"/>
    <w:rsid w:val="00B7724F"/>
    <w:rsid w:val="00B7737B"/>
    <w:rsid w:val="00B80249"/>
    <w:rsid w:val="00B81BBF"/>
    <w:rsid w:val="00B83858"/>
    <w:rsid w:val="00B84E7B"/>
    <w:rsid w:val="00B875D5"/>
    <w:rsid w:val="00B9319D"/>
    <w:rsid w:val="00B97B4F"/>
    <w:rsid w:val="00BA0577"/>
    <w:rsid w:val="00BA0DE5"/>
    <w:rsid w:val="00BA4D5E"/>
    <w:rsid w:val="00BA5A9C"/>
    <w:rsid w:val="00BA67F2"/>
    <w:rsid w:val="00BB137E"/>
    <w:rsid w:val="00BB2D63"/>
    <w:rsid w:val="00BB5F3C"/>
    <w:rsid w:val="00BC615E"/>
    <w:rsid w:val="00BC65B7"/>
    <w:rsid w:val="00BC6948"/>
    <w:rsid w:val="00BD141D"/>
    <w:rsid w:val="00BE0827"/>
    <w:rsid w:val="00BE2A3B"/>
    <w:rsid w:val="00BE4DBC"/>
    <w:rsid w:val="00BE6A1C"/>
    <w:rsid w:val="00C06B1E"/>
    <w:rsid w:val="00C13428"/>
    <w:rsid w:val="00C13ACD"/>
    <w:rsid w:val="00C26255"/>
    <w:rsid w:val="00C275DF"/>
    <w:rsid w:val="00C30D2C"/>
    <w:rsid w:val="00C32F1B"/>
    <w:rsid w:val="00C36DAD"/>
    <w:rsid w:val="00C36DB0"/>
    <w:rsid w:val="00C37D22"/>
    <w:rsid w:val="00C42591"/>
    <w:rsid w:val="00C43F50"/>
    <w:rsid w:val="00C45386"/>
    <w:rsid w:val="00C5201E"/>
    <w:rsid w:val="00C52CF1"/>
    <w:rsid w:val="00C56048"/>
    <w:rsid w:val="00C61D45"/>
    <w:rsid w:val="00C624EB"/>
    <w:rsid w:val="00C65D6C"/>
    <w:rsid w:val="00C660BB"/>
    <w:rsid w:val="00C666E5"/>
    <w:rsid w:val="00C67738"/>
    <w:rsid w:val="00C707F2"/>
    <w:rsid w:val="00C70B2D"/>
    <w:rsid w:val="00C710DA"/>
    <w:rsid w:val="00C82CBF"/>
    <w:rsid w:val="00C839EB"/>
    <w:rsid w:val="00C84787"/>
    <w:rsid w:val="00C8627B"/>
    <w:rsid w:val="00C871F5"/>
    <w:rsid w:val="00C91FFB"/>
    <w:rsid w:val="00C93923"/>
    <w:rsid w:val="00CA34D8"/>
    <w:rsid w:val="00CB78B3"/>
    <w:rsid w:val="00CB79FB"/>
    <w:rsid w:val="00CC4F89"/>
    <w:rsid w:val="00CD2CDF"/>
    <w:rsid w:val="00CD3156"/>
    <w:rsid w:val="00CD4273"/>
    <w:rsid w:val="00CE77E8"/>
    <w:rsid w:val="00CF5254"/>
    <w:rsid w:val="00D01D0E"/>
    <w:rsid w:val="00D050B0"/>
    <w:rsid w:val="00D05325"/>
    <w:rsid w:val="00D10BFD"/>
    <w:rsid w:val="00D205B0"/>
    <w:rsid w:val="00D31CDF"/>
    <w:rsid w:val="00D3549D"/>
    <w:rsid w:val="00D50BE8"/>
    <w:rsid w:val="00D5254F"/>
    <w:rsid w:val="00D65BF6"/>
    <w:rsid w:val="00D6640F"/>
    <w:rsid w:val="00D72357"/>
    <w:rsid w:val="00D737AF"/>
    <w:rsid w:val="00D808C6"/>
    <w:rsid w:val="00D84497"/>
    <w:rsid w:val="00D8676B"/>
    <w:rsid w:val="00D93802"/>
    <w:rsid w:val="00D9603E"/>
    <w:rsid w:val="00D97561"/>
    <w:rsid w:val="00D97AF6"/>
    <w:rsid w:val="00DA0C5C"/>
    <w:rsid w:val="00DB13FD"/>
    <w:rsid w:val="00DB6682"/>
    <w:rsid w:val="00DB78A2"/>
    <w:rsid w:val="00DC42C0"/>
    <w:rsid w:val="00DC4EB4"/>
    <w:rsid w:val="00DC4F55"/>
    <w:rsid w:val="00DD064F"/>
    <w:rsid w:val="00DD0783"/>
    <w:rsid w:val="00DD58F7"/>
    <w:rsid w:val="00DE10EF"/>
    <w:rsid w:val="00DE2144"/>
    <w:rsid w:val="00DF3A2B"/>
    <w:rsid w:val="00DF3EAB"/>
    <w:rsid w:val="00DF4C86"/>
    <w:rsid w:val="00DF68F9"/>
    <w:rsid w:val="00DF6C1E"/>
    <w:rsid w:val="00E14C94"/>
    <w:rsid w:val="00E204C8"/>
    <w:rsid w:val="00E22151"/>
    <w:rsid w:val="00E24D35"/>
    <w:rsid w:val="00E267C1"/>
    <w:rsid w:val="00E4255F"/>
    <w:rsid w:val="00E44E03"/>
    <w:rsid w:val="00E65DB3"/>
    <w:rsid w:val="00E73572"/>
    <w:rsid w:val="00E752AB"/>
    <w:rsid w:val="00E803CC"/>
    <w:rsid w:val="00EA32B1"/>
    <w:rsid w:val="00EA46EC"/>
    <w:rsid w:val="00EB32C4"/>
    <w:rsid w:val="00ED33FF"/>
    <w:rsid w:val="00ED4647"/>
    <w:rsid w:val="00ED4F80"/>
    <w:rsid w:val="00ED5D23"/>
    <w:rsid w:val="00EE21F5"/>
    <w:rsid w:val="00EE2979"/>
    <w:rsid w:val="00EE7DE8"/>
    <w:rsid w:val="00EE7F19"/>
    <w:rsid w:val="00EF2A89"/>
    <w:rsid w:val="00EF59BB"/>
    <w:rsid w:val="00EF73EF"/>
    <w:rsid w:val="00F03139"/>
    <w:rsid w:val="00F069BB"/>
    <w:rsid w:val="00F115C6"/>
    <w:rsid w:val="00F21F56"/>
    <w:rsid w:val="00F24372"/>
    <w:rsid w:val="00F26D8F"/>
    <w:rsid w:val="00F300BC"/>
    <w:rsid w:val="00F30BB1"/>
    <w:rsid w:val="00F3187D"/>
    <w:rsid w:val="00F34B19"/>
    <w:rsid w:val="00F36CA5"/>
    <w:rsid w:val="00F4358D"/>
    <w:rsid w:val="00F511B2"/>
    <w:rsid w:val="00F57DF0"/>
    <w:rsid w:val="00F71BE9"/>
    <w:rsid w:val="00F76418"/>
    <w:rsid w:val="00F82367"/>
    <w:rsid w:val="00F8738A"/>
    <w:rsid w:val="00F91F43"/>
    <w:rsid w:val="00F93ED3"/>
    <w:rsid w:val="00F95392"/>
    <w:rsid w:val="00FB201D"/>
    <w:rsid w:val="00FB7190"/>
    <w:rsid w:val="00FC79E9"/>
    <w:rsid w:val="00FD05A4"/>
    <w:rsid w:val="00FD7436"/>
    <w:rsid w:val="00FE00D8"/>
    <w:rsid w:val="00FE3B8F"/>
    <w:rsid w:val="00FE41D5"/>
    <w:rsid w:val="00FF1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05904FF9"/>
  <w15:docId w15:val="{086B1017-7F74-4A8C-8A63-8E516E83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1A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1A7"/>
    <w:pPr>
      <w:tabs>
        <w:tab w:val="center" w:pos="4253"/>
        <w:tab w:val="right" w:pos="8505"/>
      </w:tabs>
    </w:pPr>
  </w:style>
  <w:style w:type="paragraph" w:styleId="Footer">
    <w:name w:val="footer"/>
    <w:basedOn w:val="Normal"/>
    <w:link w:val="FooterChar"/>
    <w:rsid w:val="002D21A7"/>
    <w:pPr>
      <w:tabs>
        <w:tab w:val="center" w:pos="4253"/>
        <w:tab w:val="right" w:pos="8505"/>
      </w:tabs>
    </w:pPr>
  </w:style>
  <w:style w:type="character" w:styleId="PageNumber">
    <w:name w:val="page number"/>
    <w:rsid w:val="002D21A7"/>
    <w:rPr>
      <w:rFonts w:ascii="Arial" w:hAnsi="Arial"/>
      <w:sz w:val="18"/>
    </w:rPr>
  </w:style>
  <w:style w:type="paragraph" w:styleId="BodyText">
    <w:name w:val="Body Text"/>
    <w:basedOn w:val="Normal"/>
    <w:link w:val="BodyTextChar"/>
    <w:qFormat/>
    <w:rsid w:val="00901A90"/>
  </w:style>
  <w:style w:type="paragraph" w:customStyle="1" w:styleId="TextSmallLeft">
    <w:name w:val="Text Small Left"/>
    <w:basedOn w:val="Normal"/>
    <w:rsid w:val="002D21A7"/>
    <w:pPr>
      <w:suppressAutoHyphens/>
    </w:pPr>
    <w:rPr>
      <w:sz w:val="16"/>
      <w:szCs w:val="16"/>
    </w:rPr>
  </w:style>
  <w:style w:type="paragraph" w:customStyle="1" w:styleId="cc">
    <w:name w:val="cc"/>
    <w:basedOn w:val="TextSmallLeft"/>
    <w:rsid w:val="002D21A7"/>
    <w:pPr>
      <w:tabs>
        <w:tab w:val="left" w:pos="357"/>
      </w:tabs>
      <w:ind w:left="357" w:hanging="357"/>
    </w:pPr>
    <w:rPr>
      <w:sz w:val="18"/>
    </w:rPr>
  </w:style>
  <w:style w:type="table" w:styleId="TableGrid">
    <w:name w:val="Table Grid"/>
    <w:basedOn w:val="TableNormal"/>
    <w:rsid w:val="00DA0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AD785E"/>
  </w:style>
  <w:style w:type="character" w:customStyle="1" w:styleId="FooterChar">
    <w:name w:val="Footer Char"/>
    <w:link w:val="Footer"/>
    <w:uiPriority w:val="99"/>
    <w:rsid w:val="00AD785E"/>
    <w:rPr>
      <w:rFonts w:ascii="Arial" w:hAnsi="Arial"/>
      <w:sz w:val="22"/>
    </w:rPr>
  </w:style>
  <w:style w:type="character" w:styleId="Hyperlink">
    <w:name w:val="Hyperlink"/>
    <w:rsid w:val="00AD785E"/>
    <w:rPr>
      <w:color w:val="0000FF"/>
      <w:u w:val="single"/>
    </w:rPr>
  </w:style>
  <w:style w:type="character" w:styleId="FollowedHyperlink">
    <w:name w:val="FollowedHyperlink"/>
    <w:basedOn w:val="DefaultParagraphFont"/>
    <w:rsid w:val="00941D53"/>
    <w:rPr>
      <w:color w:val="800080" w:themeColor="followedHyperlink"/>
      <w:u w:val="single"/>
    </w:rPr>
  </w:style>
  <w:style w:type="character" w:styleId="CommentReference">
    <w:name w:val="annotation reference"/>
    <w:basedOn w:val="DefaultParagraphFont"/>
    <w:rsid w:val="00511E63"/>
    <w:rPr>
      <w:sz w:val="16"/>
      <w:szCs w:val="16"/>
    </w:rPr>
  </w:style>
  <w:style w:type="paragraph" w:styleId="CommentText">
    <w:name w:val="annotation text"/>
    <w:basedOn w:val="Normal"/>
    <w:link w:val="CommentTextChar"/>
    <w:rsid w:val="00511E63"/>
    <w:rPr>
      <w:sz w:val="20"/>
    </w:rPr>
  </w:style>
  <w:style w:type="character" w:customStyle="1" w:styleId="CommentTextChar">
    <w:name w:val="Comment Text Char"/>
    <w:basedOn w:val="DefaultParagraphFont"/>
    <w:link w:val="CommentText"/>
    <w:rsid w:val="00511E63"/>
    <w:rPr>
      <w:rFonts w:ascii="Arial" w:hAnsi="Arial"/>
    </w:rPr>
  </w:style>
  <w:style w:type="paragraph" w:styleId="CommentSubject">
    <w:name w:val="annotation subject"/>
    <w:basedOn w:val="CommentText"/>
    <w:next w:val="CommentText"/>
    <w:link w:val="CommentSubjectChar"/>
    <w:rsid w:val="00511E63"/>
    <w:rPr>
      <w:b/>
      <w:bCs/>
    </w:rPr>
  </w:style>
  <w:style w:type="character" w:customStyle="1" w:styleId="CommentSubjectChar">
    <w:name w:val="Comment Subject Char"/>
    <w:basedOn w:val="CommentTextChar"/>
    <w:link w:val="CommentSubject"/>
    <w:rsid w:val="00511E63"/>
    <w:rPr>
      <w:rFonts w:ascii="Arial" w:hAnsi="Arial"/>
      <w:b/>
      <w:bCs/>
    </w:rPr>
  </w:style>
  <w:style w:type="paragraph" w:styleId="BalloonText">
    <w:name w:val="Balloon Text"/>
    <w:basedOn w:val="Normal"/>
    <w:link w:val="BalloonTextChar"/>
    <w:rsid w:val="00511E63"/>
    <w:rPr>
      <w:rFonts w:ascii="Tahoma" w:hAnsi="Tahoma" w:cs="Tahoma"/>
      <w:sz w:val="16"/>
      <w:szCs w:val="16"/>
    </w:rPr>
  </w:style>
  <w:style w:type="character" w:customStyle="1" w:styleId="BalloonTextChar">
    <w:name w:val="Balloon Text Char"/>
    <w:basedOn w:val="DefaultParagraphFont"/>
    <w:link w:val="BalloonText"/>
    <w:rsid w:val="00511E63"/>
    <w:rPr>
      <w:rFonts w:ascii="Tahoma" w:hAnsi="Tahoma" w:cs="Tahoma"/>
      <w:sz w:val="16"/>
      <w:szCs w:val="16"/>
    </w:rPr>
  </w:style>
  <w:style w:type="paragraph" w:styleId="ListParagraph">
    <w:name w:val="List Paragraph"/>
    <w:basedOn w:val="Normal"/>
    <w:uiPriority w:val="34"/>
    <w:qFormat/>
    <w:rsid w:val="00FB7190"/>
    <w:pPr>
      <w:ind w:left="720"/>
      <w:contextualSpacing/>
    </w:pPr>
  </w:style>
  <w:style w:type="paragraph" w:customStyle="1" w:styleId="Default">
    <w:name w:val="Default"/>
    <w:rsid w:val="00EF2A89"/>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unhideWhenUsed/>
    <w:rsid w:val="00F511B2"/>
    <w:pPr>
      <w:spacing w:after="120"/>
    </w:pPr>
    <w:rPr>
      <w:sz w:val="16"/>
      <w:szCs w:val="16"/>
    </w:rPr>
  </w:style>
  <w:style w:type="character" w:customStyle="1" w:styleId="BodyText3Char">
    <w:name w:val="Body Text 3 Char"/>
    <w:basedOn w:val="DefaultParagraphFont"/>
    <w:link w:val="BodyText3"/>
    <w:semiHidden/>
    <w:rsid w:val="00F511B2"/>
    <w:rPr>
      <w:rFonts w:ascii="Arial" w:hAnsi="Arial"/>
      <w:sz w:val="16"/>
      <w:szCs w:val="16"/>
    </w:rPr>
  </w:style>
  <w:style w:type="character" w:styleId="PlaceholderText">
    <w:name w:val="Placeholder Text"/>
    <w:basedOn w:val="DefaultParagraphFont"/>
    <w:uiPriority w:val="99"/>
    <w:semiHidden/>
    <w:rsid w:val="00AB18F0"/>
    <w:rPr>
      <w:color w:val="808080"/>
    </w:rPr>
  </w:style>
  <w:style w:type="character" w:customStyle="1" w:styleId="BodyTextChar">
    <w:name w:val="Body Text Char"/>
    <w:basedOn w:val="DefaultParagraphFont"/>
    <w:link w:val="BodyText"/>
    <w:rsid w:val="00901A90"/>
    <w:rPr>
      <w:rFonts w:ascii="Arial" w:hAnsi="Arial"/>
      <w:sz w:val="22"/>
    </w:rPr>
  </w:style>
  <w:style w:type="character" w:styleId="UnresolvedMention">
    <w:name w:val="Unresolved Mention"/>
    <w:basedOn w:val="DefaultParagraphFont"/>
    <w:uiPriority w:val="99"/>
    <w:semiHidden/>
    <w:unhideWhenUsed/>
    <w:rsid w:val="006D7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vironment.nsw.gov.au/licences-and-permits/wildlife-licences/licences-to-control-or-harm/licence-to-harm-native-animal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vironment.nsw.gov.au/contact/Locati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dlife.Licensing@environment.ns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vironment.nsw.gov.au/research-and-publications/publications-search/threatened-ecological-communities-strate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vironment.nsw.gov.au/wildlifelicences/licence-harm-kangaroos.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A2F9329F145A2A0097DB3501BE56E"/>
        <w:category>
          <w:name w:val="General"/>
          <w:gallery w:val="placeholder"/>
        </w:category>
        <w:types>
          <w:type w:val="bbPlcHdr"/>
        </w:types>
        <w:behaviors>
          <w:behavior w:val="content"/>
        </w:behaviors>
        <w:guid w:val="{BAB2A845-6E79-4C0E-961B-BC57C0C171D3}"/>
      </w:docPartPr>
      <w:docPartBody>
        <w:p w:rsidR="002D450F" w:rsidRDefault="00790FD8" w:rsidP="00790FD8">
          <w:pPr>
            <w:pStyle w:val="89CA2F9329F145A2A0097DB3501BE56E10"/>
          </w:pPr>
          <w:r>
            <w:rPr>
              <w:sz w:val="20"/>
              <w:szCs w:val="19"/>
            </w:rPr>
            <w:t xml:space="preserve">                                                                                                                      </w:t>
          </w:r>
        </w:p>
      </w:docPartBody>
    </w:docPart>
    <w:docPart>
      <w:docPartPr>
        <w:name w:val="B71C1FE22DA54B13BACA16EA5EAB3BA4"/>
        <w:category>
          <w:name w:val="General"/>
          <w:gallery w:val="placeholder"/>
        </w:category>
        <w:types>
          <w:type w:val="bbPlcHdr"/>
        </w:types>
        <w:behaviors>
          <w:behavior w:val="content"/>
        </w:behaviors>
        <w:guid w:val="{864134F1-F7BE-4ADD-BA0E-98F487B19600}"/>
      </w:docPartPr>
      <w:docPartBody>
        <w:p w:rsidR="002D450F" w:rsidRDefault="00790FD8" w:rsidP="00790FD8">
          <w:pPr>
            <w:pStyle w:val="B71C1FE22DA54B13BACA16EA5EAB3BA410"/>
          </w:pPr>
          <w:r>
            <w:rPr>
              <w:sz w:val="20"/>
              <w:szCs w:val="19"/>
            </w:rPr>
            <w:t xml:space="preserve">                                                                                                                                              </w:t>
          </w:r>
        </w:p>
      </w:docPartBody>
    </w:docPart>
    <w:docPart>
      <w:docPartPr>
        <w:name w:val="7638436C297D4400AAB9B4735868E272"/>
        <w:category>
          <w:name w:val="General"/>
          <w:gallery w:val="placeholder"/>
        </w:category>
        <w:types>
          <w:type w:val="bbPlcHdr"/>
        </w:types>
        <w:behaviors>
          <w:behavior w:val="content"/>
        </w:behaviors>
        <w:guid w:val="{D850A379-3D84-4D0F-B3CA-A29BDD7F977A}"/>
      </w:docPartPr>
      <w:docPartBody>
        <w:p w:rsidR="002D450F" w:rsidRDefault="00790FD8" w:rsidP="00790FD8">
          <w:pPr>
            <w:pStyle w:val="7638436C297D4400AAB9B4735868E27210"/>
          </w:pPr>
          <w:r>
            <w:rPr>
              <w:rStyle w:val="PlaceholderText"/>
              <w:sz w:val="12"/>
              <w:szCs w:val="12"/>
            </w:rPr>
            <w:t xml:space="preserve">                                    </w:t>
          </w:r>
        </w:p>
      </w:docPartBody>
    </w:docPart>
    <w:docPart>
      <w:docPartPr>
        <w:name w:val="46F62F3368224A97A5839B35CE215E69"/>
        <w:category>
          <w:name w:val="General"/>
          <w:gallery w:val="placeholder"/>
        </w:category>
        <w:types>
          <w:type w:val="bbPlcHdr"/>
        </w:types>
        <w:behaviors>
          <w:behavior w:val="content"/>
        </w:behaviors>
        <w:guid w:val="{4BBCDD1D-C271-44EA-841D-57B61A317920}"/>
      </w:docPartPr>
      <w:docPartBody>
        <w:p w:rsidR="002D450F" w:rsidRDefault="00790FD8" w:rsidP="00790FD8">
          <w:pPr>
            <w:pStyle w:val="46F62F3368224A97A5839B35CE215E6910"/>
          </w:pPr>
          <w:r>
            <w:rPr>
              <w:rStyle w:val="PlaceholderText"/>
              <w:sz w:val="12"/>
              <w:szCs w:val="12"/>
            </w:rPr>
            <w:t xml:space="preserve">    </w:t>
          </w:r>
        </w:p>
      </w:docPartBody>
    </w:docPart>
    <w:docPart>
      <w:docPartPr>
        <w:name w:val="CC3A2D9D52FD42B0A064C47CB2BCD430"/>
        <w:category>
          <w:name w:val="General"/>
          <w:gallery w:val="placeholder"/>
        </w:category>
        <w:types>
          <w:type w:val="bbPlcHdr"/>
        </w:types>
        <w:behaviors>
          <w:behavior w:val="content"/>
        </w:behaviors>
        <w:guid w:val="{9DA22CA9-A78D-40C0-BE55-484A8A6F7089}"/>
      </w:docPartPr>
      <w:docPartBody>
        <w:p w:rsidR="002D450F" w:rsidRDefault="00790FD8" w:rsidP="00790FD8">
          <w:pPr>
            <w:pStyle w:val="CC3A2D9D52FD42B0A064C47CB2BCD43010"/>
          </w:pPr>
          <w:r>
            <w:rPr>
              <w:rStyle w:val="PlaceholderText"/>
              <w:sz w:val="12"/>
              <w:szCs w:val="12"/>
            </w:rPr>
            <w:t xml:space="preserve">   </w:t>
          </w:r>
        </w:p>
      </w:docPartBody>
    </w:docPart>
    <w:docPart>
      <w:docPartPr>
        <w:name w:val="2DED4AFC90744E309215775A020DC2F3"/>
        <w:category>
          <w:name w:val="General"/>
          <w:gallery w:val="placeholder"/>
        </w:category>
        <w:types>
          <w:type w:val="bbPlcHdr"/>
        </w:types>
        <w:behaviors>
          <w:behavior w:val="content"/>
        </w:behaviors>
        <w:guid w:val="{07F510ED-ECCB-4F6B-815E-CAEFC0FB3C11}"/>
      </w:docPartPr>
      <w:docPartBody>
        <w:p w:rsidR="002D450F" w:rsidRDefault="00790FD8" w:rsidP="00790FD8">
          <w:pPr>
            <w:pStyle w:val="2DED4AFC90744E309215775A020DC2F310"/>
          </w:pPr>
          <w:r>
            <w:rPr>
              <w:rStyle w:val="PlaceholderText"/>
              <w:sz w:val="12"/>
              <w:szCs w:val="12"/>
            </w:rPr>
            <w:t xml:space="preserve">            </w:t>
          </w:r>
          <w:r w:rsidRPr="00AB18F0">
            <w:rPr>
              <w:rStyle w:val="PlaceholderText"/>
              <w:sz w:val="12"/>
              <w:szCs w:val="12"/>
            </w:rPr>
            <w:t>.</w:t>
          </w:r>
        </w:p>
      </w:docPartBody>
    </w:docPart>
    <w:docPart>
      <w:docPartPr>
        <w:name w:val="24A23A084C02471681141243C4A1772B"/>
        <w:category>
          <w:name w:val="General"/>
          <w:gallery w:val="placeholder"/>
        </w:category>
        <w:types>
          <w:type w:val="bbPlcHdr"/>
        </w:types>
        <w:behaviors>
          <w:behavior w:val="content"/>
        </w:behaviors>
        <w:guid w:val="{F1C27A4C-C181-41C0-8327-7BD8F13A66C1}"/>
      </w:docPartPr>
      <w:docPartBody>
        <w:p w:rsidR="002D450F" w:rsidRDefault="00790FD8" w:rsidP="00790FD8">
          <w:pPr>
            <w:pStyle w:val="24A23A084C02471681141243C4A1772B10"/>
          </w:pPr>
          <w:r>
            <w:rPr>
              <w:rStyle w:val="PlaceholderText"/>
              <w:sz w:val="12"/>
              <w:szCs w:val="12"/>
            </w:rPr>
            <w:t xml:space="preserve">            </w:t>
          </w:r>
        </w:p>
      </w:docPartBody>
    </w:docPart>
    <w:docPart>
      <w:docPartPr>
        <w:name w:val="B7AA7005BEAB4241BA8B874340443A76"/>
        <w:category>
          <w:name w:val="General"/>
          <w:gallery w:val="placeholder"/>
        </w:category>
        <w:types>
          <w:type w:val="bbPlcHdr"/>
        </w:types>
        <w:behaviors>
          <w:behavior w:val="content"/>
        </w:behaviors>
        <w:guid w:val="{83DC7EED-8695-466B-9D02-E2271E781439}"/>
      </w:docPartPr>
      <w:docPartBody>
        <w:p w:rsidR="002D450F" w:rsidRDefault="00790FD8" w:rsidP="00790FD8">
          <w:pPr>
            <w:pStyle w:val="B7AA7005BEAB4241BA8B874340443A7610"/>
          </w:pPr>
          <w:r>
            <w:rPr>
              <w:rStyle w:val="PlaceholderText"/>
              <w:sz w:val="12"/>
              <w:szCs w:val="12"/>
            </w:rPr>
            <w:t xml:space="preserve">            </w:t>
          </w:r>
        </w:p>
      </w:docPartBody>
    </w:docPart>
    <w:docPart>
      <w:docPartPr>
        <w:name w:val="D38594C87E6244A4985AC99405A82136"/>
        <w:category>
          <w:name w:val="General"/>
          <w:gallery w:val="placeholder"/>
        </w:category>
        <w:types>
          <w:type w:val="bbPlcHdr"/>
        </w:types>
        <w:behaviors>
          <w:behavior w:val="content"/>
        </w:behaviors>
        <w:guid w:val="{D1764AC9-EF23-4D98-8277-87C6B67A6A45}"/>
      </w:docPartPr>
      <w:docPartBody>
        <w:p w:rsidR="002D450F" w:rsidRDefault="00790FD8" w:rsidP="00790FD8">
          <w:pPr>
            <w:pStyle w:val="D38594C87E6244A4985AC99405A8213610"/>
          </w:pPr>
          <w:r>
            <w:rPr>
              <w:rStyle w:val="PlaceholderText"/>
              <w:sz w:val="16"/>
              <w:szCs w:val="16"/>
            </w:rPr>
            <w:t xml:space="preserve">                                                                                                                                                                                                        </w:t>
          </w:r>
        </w:p>
      </w:docPartBody>
    </w:docPart>
    <w:docPart>
      <w:docPartPr>
        <w:name w:val="0AF76833F3ED47F7B5A3C1B45352D39F"/>
        <w:category>
          <w:name w:val="General"/>
          <w:gallery w:val="placeholder"/>
        </w:category>
        <w:types>
          <w:type w:val="bbPlcHdr"/>
        </w:types>
        <w:behaviors>
          <w:behavior w:val="content"/>
        </w:behaviors>
        <w:guid w:val="{6A4A055A-C3AC-468B-94FF-7E0F3BF0F733}"/>
      </w:docPartPr>
      <w:docPartBody>
        <w:p w:rsidR="002D450F" w:rsidRDefault="00790FD8" w:rsidP="00790FD8">
          <w:pPr>
            <w:pStyle w:val="0AF76833F3ED47F7B5A3C1B45352D39F10"/>
          </w:pPr>
          <w:r>
            <w:rPr>
              <w:rStyle w:val="PlaceholderText"/>
              <w:sz w:val="12"/>
              <w:szCs w:val="12"/>
            </w:rPr>
            <w:t xml:space="preserve">                                                 </w:t>
          </w:r>
        </w:p>
      </w:docPartBody>
    </w:docPart>
    <w:docPart>
      <w:docPartPr>
        <w:name w:val="0B0B6632FCB7490AA72AF7435F58E5B7"/>
        <w:category>
          <w:name w:val="General"/>
          <w:gallery w:val="placeholder"/>
        </w:category>
        <w:types>
          <w:type w:val="bbPlcHdr"/>
        </w:types>
        <w:behaviors>
          <w:behavior w:val="content"/>
        </w:behaviors>
        <w:guid w:val="{BA4C809A-46AB-4AA1-AE08-8C71F8D94B34}"/>
      </w:docPartPr>
      <w:docPartBody>
        <w:p w:rsidR="002D450F" w:rsidRDefault="00790FD8" w:rsidP="00790FD8">
          <w:pPr>
            <w:pStyle w:val="0B0B6632FCB7490AA72AF7435F58E5B710"/>
          </w:pPr>
          <w:r>
            <w:rPr>
              <w:rStyle w:val="PlaceholderText"/>
              <w:sz w:val="12"/>
              <w:szCs w:val="12"/>
            </w:rPr>
            <w:t xml:space="preserve">      </w:t>
          </w:r>
        </w:p>
      </w:docPartBody>
    </w:docPart>
    <w:docPart>
      <w:docPartPr>
        <w:name w:val="4ECF927FCDAE4DCAA86DE14888528CBF"/>
        <w:category>
          <w:name w:val="General"/>
          <w:gallery w:val="placeholder"/>
        </w:category>
        <w:types>
          <w:type w:val="bbPlcHdr"/>
        </w:types>
        <w:behaviors>
          <w:behavior w:val="content"/>
        </w:behaviors>
        <w:guid w:val="{930D5BAA-2283-4D12-8A4A-7F6E95F33D2E}"/>
      </w:docPartPr>
      <w:docPartBody>
        <w:p w:rsidR="002D450F" w:rsidRDefault="00790FD8" w:rsidP="00790FD8">
          <w:pPr>
            <w:pStyle w:val="4ECF927FCDAE4DCAA86DE14888528CBF10"/>
          </w:pPr>
          <w:r>
            <w:rPr>
              <w:rStyle w:val="PlaceholderText"/>
              <w:sz w:val="12"/>
              <w:szCs w:val="12"/>
            </w:rPr>
            <w:t xml:space="preserve">                         </w:t>
          </w:r>
        </w:p>
      </w:docPartBody>
    </w:docPart>
    <w:docPart>
      <w:docPartPr>
        <w:name w:val="0C0312422AFB4A94922F9374BBBAD0F2"/>
        <w:category>
          <w:name w:val="General"/>
          <w:gallery w:val="placeholder"/>
        </w:category>
        <w:types>
          <w:type w:val="bbPlcHdr"/>
        </w:types>
        <w:behaviors>
          <w:behavior w:val="content"/>
        </w:behaviors>
        <w:guid w:val="{9A7D5B6B-05EA-43CE-8A59-684DF5236FFB}"/>
      </w:docPartPr>
      <w:docPartBody>
        <w:p w:rsidR="002D450F" w:rsidRDefault="00790FD8" w:rsidP="00790FD8">
          <w:pPr>
            <w:pStyle w:val="0C0312422AFB4A94922F9374BBBAD0F210"/>
          </w:pPr>
          <w:r>
            <w:rPr>
              <w:rStyle w:val="PlaceholderText"/>
              <w:sz w:val="16"/>
              <w:szCs w:val="16"/>
            </w:rPr>
            <w:t xml:space="preserve">                                                                                                                                                        </w:t>
          </w:r>
        </w:p>
      </w:docPartBody>
    </w:docPart>
    <w:docPart>
      <w:docPartPr>
        <w:name w:val="5B80B5552723490DB080447DECF8B494"/>
        <w:category>
          <w:name w:val="General"/>
          <w:gallery w:val="placeholder"/>
        </w:category>
        <w:types>
          <w:type w:val="bbPlcHdr"/>
        </w:types>
        <w:behaviors>
          <w:behavior w:val="content"/>
        </w:behaviors>
        <w:guid w:val="{DDB1BDA4-BEB6-4717-8C90-61A727E1E47A}"/>
      </w:docPartPr>
      <w:docPartBody>
        <w:p w:rsidR="002D450F" w:rsidRDefault="00790FD8" w:rsidP="00790FD8">
          <w:pPr>
            <w:pStyle w:val="5B80B5552723490DB080447DECF8B49410"/>
          </w:pPr>
          <w:r>
            <w:rPr>
              <w:rStyle w:val="PlaceholderText"/>
              <w:sz w:val="16"/>
              <w:szCs w:val="16"/>
            </w:rPr>
            <w:t xml:space="preserve">                                                                                                                                               </w:t>
          </w:r>
        </w:p>
      </w:docPartBody>
    </w:docPart>
    <w:docPart>
      <w:docPartPr>
        <w:name w:val="EA37A2512D2F44A29D8B840FECB2FF10"/>
        <w:category>
          <w:name w:val="General"/>
          <w:gallery w:val="placeholder"/>
        </w:category>
        <w:types>
          <w:type w:val="bbPlcHdr"/>
        </w:types>
        <w:behaviors>
          <w:behavior w:val="content"/>
        </w:behaviors>
        <w:guid w:val="{C5910C53-2116-420B-8A57-2C5932144C70}"/>
      </w:docPartPr>
      <w:docPartBody>
        <w:p w:rsidR="002D450F" w:rsidRDefault="00790FD8" w:rsidP="00790FD8">
          <w:pPr>
            <w:pStyle w:val="EA37A2512D2F44A29D8B840FECB2FF1010"/>
          </w:pPr>
          <w:r>
            <w:rPr>
              <w:rStyle w:val="PlaceholderText"/>
              <w:sz w:val="16"/>
              <w:szCs w:val="16"/>
            </w:rPr>
            <w:t xml:space="preserve">                                                                       </w:t>
          </w:r>
        </w:p>
      </w:docPartBody>
    </w:docPart>
    <w:docPart>
      <w:docPartPr>
        <w:name w:val="A6CA0B618DE5423E8355A0ADB1D9DDBD"/>
        <w:category>
          <w:name w:val="General"/>
          <w:gallery w:val="placeholder"/>
        </w:category>
        <w:types>
          <w:type w:val="bbPlcHdr"/>
        </w:types>
        <w:behaviors>
          <w:behavior w:val="content"/>
        </w:behaviors>
        <w:guid w:val="{B97C277D-BEC2-4BBC-A0CF-3B1FD11EFD56}"/>
      </w:docPartPr>
      <w:docPartBody>
        <w:p w:rsidR="002D450F" w:rsidRDefault="00790FD8" w:rsidP="00790FD8">
          <w:pPr>
            <w:pStyle w:val="A6CA0B618DE5423E8355A0ADB1D9DDBD10"/>
          </w:pPr>
          <w:r>
            <w:rPr>
              <w:rStyle w:val="PlaceholderText"/>
              <w:sz w:val="16"/>
              <w:szCs w:val="16"/>
            </w:rPr>
            <w:t xml:space="preserve">                                                                       </w:t>
          </w:r>
        </w:p>
      </w:docPartBody>
    </w:docPart>
    <w:docPart>
      <w:docPartPr>
        <w:name w:val="3280A8686D61420CACE221EF21CEA4BB"/>
        <w:category>
          <w:name w:val="General"/>
          <w:gallery w:val="placeholder"/>
        </w:category>
        <w:types>
          <w:type w:val="bbPlcHdr"/>
        </w:types>
        <w:behaviors>
          <w:behavior w:val="content"/>
        </w:behaviors>
        <w:guid w:val="{1F5CD983-F191-476B-AE8F-CF3FCF759D88}"/>
      </w:docPartPr>
      <w:docPartBody>
        <w:p w:rsidR="002D450F" w:rsidRDefault="00790FD8" w:rsidP="00790FD8">
          <w:pPr>
            <w:pStyle w:val="3280A8686D61420CACE221EF21CEA4BB10"/>
          </w:pPr>
          <w:r>
            <w:rPr>
              <w:rStyle w:val="PlaceholderText"/>
              <w:sz w:val="12"/>
              <w:szCs w:val="12"/>
            </w:rPr>
            <w:t xml:space="preserve">    </w:t>
          </w:r>
        </w:p>
      </w:docPartBody>
    </w:docPart>
    <w:docPart>
      <w:docPartPr>
        <w:name w:val="231380E47EE4499A8DD681A703D199ED"/>
        <w:category>
          <w:name w:val="General"/>
          <w:gallery w:val="placeholder"/>
        </w:category>
        <w:types>
          <w:type w:val="bbPlcHdr"/>
        </w:types>
        <w:behaviors>
          <w:behavior w:val="content"/>
        </w:behaviors>
        <w:guid w:val="{1AD8561D-EAB0-444D-B0D6-416DFD4563CC}"/>
      </w:docPartPr>
      <w:docPartBody>
        <w:p w:rsidR="002D450F" w:rsidRDefault="00790FD8" w:rsidP="00790FD8">
          <w:pPr>
            <w:pStyle w:val="231380E47EE4499A8DD681A703D199ED10"/>
          </w:pPr>
          <w:r>
            <w:rPr>
              <w:rStyle w:val="PlaceholderText"/>
              <w:sz w:val="12"/>
              <w:szCs w:val="12"/>
            </w:rPr>
            <w:t xml:space="preserve">   </w:t>
          </w:r>
        </w:p>
      </w:docPartBody>
    </w:docPart>
    <w:docPart>
      <w:docPartPr>
        <w:name w:val="AC1D613D194444A1A503BA548D30E322"/>
        <w:category>
          <w:name w:val="General"/>
          <w:gallery w:val="placeholder"/>
        </w:category>
        <w:types>
          <w:type w:val="bbPlcHdr"/>
        </w:types>
        <w:behaviors>
          <w:behavior w:val="content"/>
        </w:behaviors>
        <w:guid w:val="{9D18AA1E-E803-4DBA-B32D-8D823899A2A9}"/>
      </w:docPartPr>
      <w:docPartBody>
        <w:p w:rsidR="002D450F" w:rsidRDefault="00790FD8" w:rsidP="00790FD8">
          <w:pPr>
            <w:pStyle w:val="AC1D613D194444A1A503BA548D30E3229"/>
          </w:pPr>
          <w:bookmarkStart w:id="0" w:name="_GoBack"/>
          <w:r>
            <w:rPr>
              <w:sz w:val="20"/>
              <w:szCs w:val="19"/>
            </w:rPr>
            <w:t xml:space="preserve">                                                                                                                                                       </w:t>
          </w:r>
          <w:bookmarkEnd w:id="0"/>
        </w:p>
      </w:docPartBody>
    </w:docPart>
    <w:docPart>
      <w:docPartPr>
        <w:name w:val="44B2F146A23B45A98DE090BF7AF03438"/>
        <w:category>
          <w:name w:val="General"/>
          <w:gallery w:val="placeholder"/>
        </w:category>
        <w:types>
          <w:type w:val="bbPlcHdr"/>
        </w:types>
        <w:behaviors>
          <w:behavior w:val="content"/>
        </w:behaviors>
        <w:guid w:val="{E54F58EE-B760-4DD1-86AE-F0E741469443}"/>
      </w:docPartPr>
      <w:docPartBody>
        <w:p w:rsidR="002D450F" w:rsidRDefault="00790FD8" w:rsidP="00790FD8">
          <w:pPr>
            <w:pStyle w:val="44B2F146A23B45A98DE090BF7AF034389"/>
          </w:pPr>
          <w:r>
            <w:rPr>
              <w:b/>
              <w:sz w:val="20"/>
              <w:szCs w:val="19"/>
            </w:rPr>
            <w:t xml:space="preserve">      </w:t>
          </w:r>
        </w:p>
      </w:docPartBody>
    </w:docPart>
    <w:docPart>
      <w:docPartPr>
        <w:name w:val="26C75B19C15943398458B886640D9E45"/>
        <w:category>
          <w:name w:val="General"/>
          <w:gallery w:val="placeholder"/>
        </w:category>
        <w:types>
          <w:type w:val="bbPlcHdr"/>
        </w:types>
        <w:behaviors>
          <w:behavior w:val="content"/>
        </w:behaviors>
        <w:guid w:val="{05429F6A-374E-4626-9216-8FA7C74E32C5}"/>
      </w:docPartPr>
      <w:docPartBody>
        <w:p w:rsidR="002D450F" w:rsidRDefault="00790FD8" w:rsidP="00790FD8">
          <w:pPr>
            <w:pStyle w:val="26C75B19C15943398458B886640D9E459"/>
          </w:pPr>
          <w:r>
            <w:rPr>
              <w:rStyle w:val="PlaceholderText"/>
              <w:sz w:val="16"/>
              <w:szCs w:val="16"/>
            </w:rPr>
            <w:t xml:space="preserve">                                                                                                                                                                                                                        </w:t>
          </w:r>
        </w:p>
      </w:docPartBody>
    </w:docPart>
    <w:docPart>
      <w:docPartPr>
        <w:name w:val="CAAE373C5F9F4257AD0C8A8186A754A7"/>
        <w:category>
          <w:name w:val="General"/>
          <w:gallery w:val="placeholder"/>
        </w:category>
        <w:types>
          <w:type w:val="bbPlcHdr"/>
        </w:types>
        <w:behaviors>
          <w:behavior w:val="content"/>
        </w:behaviors>
        <w:guid w:val="{E9777AB5-F932-4FAD-8E1A-45C75D7DA1A8}"/>
      </w:docPartPr>
      <w:docPartBody>
        <w:p w:rsidR="002D450F" w:rsidRDefault="00790FD8" w:rsidP="00790FD8">
          <w:pPr>
            <w:pStyle w:val="CAAE373C5F9F4257AD0C8A8186A754A79"/>
          </w:pPr>
          <w:r>
            <w:rPr>
              <w:rStyle w:val="PlaceholderText"/>
              <w:sz w:val="12"/>
              <w:szCs w:val="12"/>
            </w:rPr>
            <w:t xml:space="preserve">                                                                                                                                                  </w:t>
          </w:r>
        </w:p>
      </w:docPartBody>
    </w:docPart>
    <w:docPart>
      <w:docPartPr>
        <w:name w:val="06A664CB46CB4F7482F3D86CB1E41050"/>
        <w:category>
          <w:name w:val="General"/>
          <w:gallery w:val="placeholder"/>
        </w:category>
        <w:types>
          <w:type w:val="bbPlcHdr"/>
        </w:types>
        <w:behaviors>
          <w:behavior w:val="content"/>
        </w:behaviors>
        <w:guid w:val="{E0421EA2-F20B-49EB-A438-A3298FFF12C4}"/>
      </w:docPartPr>
      <w:docPartBody>
        <w:p w:rsidR="002D450F" w:rsidRDefault="00790FD8" w:rsidP="00790FD8">
          <w:pPr>
            <w:pStyle w:val="06A664CB46CB4F7482F3D86CB1E410509"/>
          </w:pPr>
          <w:r>
            <w:rPr>
              <w:rStyle w:val="PlaceholderText"/>
              <w:sz w:val="12"/>
              <w:szCs w:val="12"/>
            </w:rPr>
            <w:t xml:space="preserve">      </w:t>
          </w:r>
        </w:p>
      </w:docPartBody>
    </w:docPart>
    <w:docPart>
      <w:docPartPr>
        <w:name w:val="0793A6F586DC433A8E93253324DAAC9B"/>
        <w:category>
          <w:name w:val="General"/>
          <w:gallery w:val="placeholder"/>
        </w:category>
        <w:types>
          <w:type w:val="bbPlcHdr"/>
        </w:types>
        <w:behaviors>
          <w:behavior w:val="content"/>
        </w:behaviors>
        <w:guid w:val="{E9556B4D-33F4-4753-AFBA-F08BF0D49A09}"/>
      </w:docPartPr>
      <w:docPartBody>
        <w:p w:rsidR="002D450F" w:rsidRDefault="00790FD8" w:rsidP="00790FD8">
          <w:pPr>
            <w:pStyle w:val="0793A6F586DC433A8E93253324DAAC9B9"/>
          </w:pPr>
          <w:r>
            <w:rPr>
              <w:rStyle w:val="PlaceholderText"/>
              <w:sz w:val="12"/>
              <w:szCs w:val="12"/>
            </w:rPr>
            <w:t xml:space="preserve">      </w:t>
          </w:r>
        </w:p>
      </w:docPartBody>
    </w:docPart>
    <w:docPart>
      <w:docPartPr>
        <w:name w:val="4090D1653C224CC4B809D8E2B9CB57C5"/>
        <w:category>
          <w:name w:val="General"/>
          <w:gallery w:val="placeholder"/>
        </w:category>
        <w:types>
          <w:type w:val="bbPlcHdr"/>
        </w:types>
        <w:behaviors>
          <w:behavior w:val="content"/>
        </w:behaviors>
        <w:guid w:val="{D5A839AE-D423-42C5-86AF-03DD185E87A1}"/>
      </w:docPartPr>
      <w:docPartBody>
        <w:p w:rsidR="002D450F" w:rsidRDefault="00790FD8" w:rsidP="00790FD8">
          <w:pPr>
            <w:pStyle w:val="4090D1653C224CC4B809D8E2B9CB57C59"/>
          </w:pPr>
          <w:r>
            <w:rPr>
              <w:rStyle w:val="PlaceholderText"/>
              <w:sz w:val="16"/>
              <w:szCs w:val="16"/>
            </w:rPr>
            <w:t xml:space="preserve">                                                                                    </w:t>
          </w:r>
        </w:p>
      </w:docPartBody>
    </w:docPart>
    <w:docPart>
      <w:docPartPr>
        <w:name w:val="8F969B46730E46AAA9C110302BD34260"/>
        <w:category>
          <w:name w:val="General"/>
          <w:gallery w:val="placeholder"/>
        </w:category>
        <w:types>
          <w:type w:val="bbPlcHdr"/>
        </w:types>
        <w:behaviors>
          <w:behavior w:val="content"/>
        </w:behaviors>
        <w:guid w:val="{283B3B70-FB7E-4181-9A48-223B908EAE73}"/>
      </w:docPartPr>
      <w:docPartBody>
        <w:p w:rsidR="002D450F" w:rsidRDefault="00790FD8" w:rsidP="00790FD8">
          <w:pPr>
            <w:pStyle w:val="8F969B46730E46AAA9C110302BD342609"/>
          </w:pPr>
          <w:r>
            <w:rPr>
              <w:rStyle w:val="PlaceholderText"/>
            </w:rPr>
            <w:t xml:space="preserve">                                                                                 </w:t>
          </w:r>
        </w:p>
      </w:docPartBody>
    </w:docPart>
    <w:docPart>
      <w:docPartPr>
        <w:name w:val="EAE61FC85045493AA1BFC5E5E7A09F0B"/>
        <w:category>
          <w:name w:val="General"/>
          <w:gallery w:val="placeholder"/>
        </w:category>
        <w:types>
          <w:type w:val="bbPlcHdr"/>
        </w:types>
        <w:behaviors>
          <w:behavior w:val="content"/>
        </w:behaviors>
        <w:guid w:val="{9AB3C8E7-1331-4FD9-80C1-1123EA674876}"/>
      </w:docPartPr>
      <w:docPartBody>
        <w:p w:rsidR="002D450F" w:rsidRDefault="00790FD8" w:rsidP="00790FD8">
          <w:pPr>
            <w:pStyle w:val="EAE61FC85045493AA1BFC5E5E7A09F0B9"/>
          </w:pPr>
          <w:r>
            <w:rPr>
              <w:rStyle w:val="PlaceholderText"/>
              <w:sz w:val="16"/>
              <w:szCs w:val="16"/>
            </w:rPr>
            <w:t xml:space="preserve">                                                                 </w:t>
          </w:r>
        </w:p>
      </w:docPartBody>
    </w:docPart>
    <w:docPart>
      <w:docPartPr>
        <w:name w:val="AF2D900CB4D8450D8515EAF257CB8410"/>
        <w:category>
          <w:name w:val="General"/>
          <w:gallery w:val="placeholder"/>
        </w:category>
        <w:types>
          <w:type w:val="bbPlcHdr"/>
        </w:types>
        <w:behaviors>
          <w:behavior w:val="content"/>
        </w:behaviors>
        <w:guid w:val="{2977674C-DA01-436D-8AA7-4CC2E938257E}"/>
      </w:docPartPr>
      <w:docPartBody>
        <w:p w:rsidR="002D450F" w:rsidRDefault="00790FD8" w:rsidP="00790FD8">
          <w:pPr>
            <w:pStyle w:val="AF2D900CB4D8450D8515EAF257CB84109"/>
          </w:pPr>
          <w:r>
            <w:rPr>
              <w:rStyle w:val="PlaceholderText"/>
              <w:sz w:val="16"/>
              <w:szCs w:val="16"/>
            </w:rPr>
            <w:t xml:space="preserve">                                                                   </w:t>
          </w:r>
        </w:p>
      </w:docPartBody>
    </w:docPart>
    <w:docPart>
      <w:docPartPr>
        <w:name w:val="1E2973B7E7AA4257B0B40A945A84DC65"/>
        <w:category>
          <w:name w:val="General"/>
          <w:gallery w:val="placeholder"/>
        </w:category>
        <w:types>
          <w:type w:val="bbPlcHdr"/>
        </w:types>
        <w:behaviors>
          <w:behavior w:val="content"/>
        </w:behaviors>
        <w:guid w:val="{4AE74E97-2996-491D-BA37-595781CC3BB7}"/>
      </w:docPartPr>
      <w:docPartBody>
        <w:p w:rsidR="002D450F" w:rsidRDefault="00790FD8" w:rsidP="00790FD8">
          <w:pPr>
            <w:pStyle w:val="1E2973B7E7AA4257B0B40A945A84DC659"/>
          </w:pPr>
          <w:r>
            <w:rPr>
              <w:rStyle w:val="PlaceholderText"/>
              <w:sz w:val="16"/>
              <w:szCs w:val="16"/>
            </w:rPr>
            <w:t xml:space="preserve">                                                                    </w:t>
          </w:r>
        </w:p>
      </w:docPartBody>
    </w:docPart>
    <w:docPart>
      <w:docPartPr>
        <w:name w:val="9F199F099C714676AD547F21E117AF9B"/>
        <w:category>
          <w:name w:val="General"/>
          <w:gallery w:val="placeholder"/>
        </w:category>
        <w:types>
          <w:type w:val="bbPlcHdr"/>
        </w:types>
        <w:behaviors>
          <w:behavior w:val="content"/>
        </w:behaviors>
        <w:guid w:val="{40C14E32-CFA7-4373-A164-7030F7584DE3}"/>
      </w:docPartPr>
      <w:docPartBody>
        <w:p w:rsidR="002D450F" w:rsidRDefault="00790FD8" w:rsidP="00790FD8">
          <w:pPr>
            <w:pStyle w:val="9F199F099C714676AD547F21E117AF9B9"/>
          </w:pPr>
          <w:r>
            <w:rPr>
              <w:rStyle w:val="PlaceholderText"/>
              <w:sz w:val="16"/>
              <w:szCs w:val="16"/>
            </w:rPr>
            <w:t xml:space="preserve">                               </w:t>
          </w:r>
        </w:p>
      </w:docPartBody>
    </w:docPart>
    <w:docPart>
      <w:docPartPr>
        <w:name w:val="6AE2AB1200034B3ABA754D1E8B93EA45"/>
        <w:category>
          <w:name w:val="General"/>
          <w:gallery w:val="placeholder"/>
        </w:category>
        <w:types>
          <w:type w:val="bbPlcHdr"/>
        </w:types>
        <w:behaviors>
          <w:behavior w:val="content"/>
        </w:behaviors>
        <w:guid w:val="{00012607-81E2-45AB-8388-F4BF2F9E92B9}"/>
      </w:docPartPr>
      <w:docPartBody>
        <w:p w:rsidR="002D450F" w:rsidRDefault="00790FD8" w:rsidP="00790FD8">
          <w:pPr>
            <w:pStyle w:val="6AE2AB1200034B3ABA754D1E8B93EA459"/>
          </w:pPr>
          <w:r>
            <w:rPr>
              <w:rStyle w:val="PlaceholderText"/>
              <w:sz w:val="16"/>
              <w:szCs w:val="16"/>
            </w:rPr>
            <w:t xml:space="preserve">                               </w:t>
          </w:r>
        </w:p>
      </w:docPartBody>
    </w:docPart>
    <w:docPart>
      <w:docPartPr>
        <w:name w:val="4900F88399C64515976983D7566E5134"/>
        <w:category>
          <w:name w:val="General"/>
          <w:gallery w:val="placeholder"/>
        </w:category>
        <w:types>
          <w:type w:val="bbPlcHdr"/>
        </w:types>
        <w:behaviors>
          <w:behavior w:val="content"/>
        </w:behaviors>
        <w:guid w:val="{A4E8D915-F7F3-4AF6-8A74-78430FCBDF66}"/>
      </w:docPartPr>
      <w:docPartBody>
        <w:p w:rsidR="002D450F" w:rsidRDefault="00790FD8" w:rsidP="00790FD8">
          <w:pPr>
            <w:pStyle w:val="4900F88399C64515976983D7566E51349"/>
          </w:pPr>
          <w:r>
            <w:rPr>
              <w:rStyle w:val="PlaceholderText"/>
              <w:sz w:val="16"/>
              <w:szCs w:val="16"/>
            </w:rPr>
            <w:t xml:space="preserve">                                                               </w:t>
          </w:r>
        </w:p>
      </w:docPartBody>
    </w:docPart>
    <w:docPart>
      <w:docPartPr>
        <w:name w:val="46F09250B15D4693932D92E21FF5F53C"/>
        <w:category>
          <w:name w:val="General"/>
          <w:gallery w:val="placeholder"/>
        </w:category>
        <w:types>
          <w:type w:val="bbPlcHdr"/>
        </w:types>
        <w:behaviors>
          <w:behavior w:val="content"/>
        </w:behaviors>
        <w:guid w:val="{D8FB3755-EF29-418C-8575-4FF580ECCB5C}"/>
      </w:docPartPr>
      <w:docPartBody>
        <w:p w:rsidR="002D450F" w:rsidRDefault="00790FD8" w:rsidP="00790FD8">
          <w:pPr>
            <w:pStyle w:val="46F09250B15D4693932D92E21FF5F53C9"/>
          </w:pPr>
          <w:r>
            <w:rPr>
              <w:rStyle w:val="PlaceholderText"/>
              <w:sz w:val="16"/>
              <w:szCs w:val="16"/>
            </w:rPr>
            <w:t xml:space="preserve">                                                               </w:t>
          </w:r>
        </w:p>
      </w:docPartBody>
    </w:docPart>
    <w:docPart>
      <w:docPartPr>
        <w:name w:val="6BC16B9F64F645BAAF311EB14EDCFA20"/>
        <w:category>
          <w:name w:val="General"/>
          <w:gallery w:val="placeholder"/>
        </w:category>
        <w:types>
          <w:type w:val="bbPlcHdr"/>
        </w:types>
        <w:behaviors>
          <w:behavior w:val="content"/>
        </w:behaviors>
        <w:guid w:val="{01399CA0-DFFE-4031-9363-A433BC72DE3D}"/>
      </w:docPartPr>
      <w:docPartBody>
        <w:p w:rsidR="002D450F" w:rsidRDefault="00790FD8" w:rsidP="00790FD8">
          <w:pPr>
            <w:pStyle w:val="6BC16B9F64F645BAAF311EB14EDCFA209"/>
          </w:pPr>
          <w:r>
            <w:rPr>
              <w:rStyle w:val="PlaceholderText"/>
              <w:sz w:val="16"/>
              <w:szCs w:val="16"/>
            </w:rPr>
            <w:t xml:space="preserve">                                                              </w:t>
          </w:r>
        </w:p>
      </w:docPartBody>
    </w:docPart>
    <w:docPart>
      <w:docPartPr>
        <w:name w:val="AE9A8CB86B5846558B569965E884F257"/>
        <w:category>
          <w:name w:val="General"/>
          <w:gallery w:val="placeholder"/>
        </w:category>
        <w:types>
          <w:type w:val="bbPlcHdr"/>
        </w:types>
        <w:behaviors>
          <w:behavior w:val="content"/>
        </w:behaviors>
        <w:guid w:val="{A81DB351-C4BA-4F51-81BE-74A7C06BB351}"/>
      </w:docPartPr>
      <w:docPartBody>
        <w:p w:rsidR="002D450F" w:rsidRDefault="00790FD8" w:rsidP="00790FD8">
          <w:pPr>
            <w:pStyle w:val="AE9A8CB86B5846558B569965E884F2579"/>
          </w:pPr>
          <w:r>
            <w:rPr>
              <w:rStyle w:val="PlaceholderText"/>
              <w:sz w:val="16"/>
              <w:szCs w:val="16"/>
            </w:rPr>
            <w:t xml:space="preserve">                                                              </w:t>
          </w:r>
        </w:p>
      </w:docPartBody>
    </w:docPart>
    <w:docPart>
      <w:docPartPr>
        <w:name w:val="42DC6F96B22A453FA6BA0EDF888A67D9"/>
        <w:category>
          <w:name w:val="General"/>
          <w:gallery w:val="placeholder"/>
        </w:category>
        <w:types>
          <w:type w:val="bbPlcHdr"/>
        </w:types>
        <w:behaviors>
          <w:behavior w:val="content"/>
        </w:behaviors>
        <w:guid w:val="{4595BF7E-1E13-4E22-B1D5-ABE3A77D949D}"/>
      </w:docPartPr>
      <w:docPartBody>
        <w:p w:rsidR="002D450F" w:rsidRDefault="00790FD8" w:rsidP="00790FD8">
          <w:pPr>
            <w:pStyle w:val="42DC6F96B22A453FA6BA0EDF888A67D99"/>
          </w:pPr>
          <w:r>
            <w:rPr>
              <w:rStyle w:val="PlaceholderText"/>
              <w:sz w:val="16"/>
              <w:szCs w:val="16"/>
            </w:rPr>
            <w:t xml:space="preserve">                                                             </w:t>
          </w:r>
        </w:p>
      </w:docPartBody>
    </w:docPart>
    <w:docPart>
      <w:docPartPr>
        <w:name w:val="32612B0D86144B91A11EE9B0B60FC152"/>
        <w:category>
          <w:name w:val="General"/>
          <w:gallery w:val="placeholder"/>
        </w:category>
        <w:types>
          <w:type w:val="bbPlcHdr"/>
        </w:types>
        <w:behaviors>
          <w:behavior w:val="content"/>
        </w:behaviors>
        <w:guid w:val="{7C738141-EC8B-454F-A45B-C78ADD12600D}"/>
      </w:docPartPr>
      <w:docPartBody>
        <w:p w:rsidR="002D450F" w:rsidRDefault="00790FD8" w:rsidP="00790FD8">
          <w:pPr>
            <w:pStyle w:val="32612B0D86144B91A11EE9B0B60FC1529"/>
          </w:pPr>
          <w:r>
            <w:rPr>
              <w:rStyle w:val="PlaceholderText"/>
              <w:sz w:val="16"/>
              <w:szCs w:val="16"/>
            </w:rPr>
            <w:t xml:space="preserve">                                                             </w:t>
          </w:r>
        </w:p>
      </w:docPartBody>
    </w:docPart>
    <w:docPart>
      <w:docPartPr>
        <w:name w:val="B43330E6F9E74D48A95FE223416D1392"/>
        <w:category>
          <w:name w:val="General"/>
          <w:gallery w:val="placeholder"/>
        </w:category>
        <w:types>
          <w:type w:val="bbPlcHdr"/>
        </w:types>
        <w:behaviors>
          <w:behavior w:val="content"/>
        </w:behaviors>
        <w:guid w:val="{72362BB3-819F-4333-B76E-3ACA51C9AED3}"/>
      </w:docPartPr>
      <w:docPartBody>
        <w:p w:rsidR="002D450F" w:rsidRDefault="00790FD8" w:rsidP="00790FD8">
          <w:pPr>
            <w:pStyle w:val="B43330E6F9E74D48A95FE223416D13929"/>
          </w:pPr>
          <w:r>
            <w:rPr>
              <w:rStyle w:val="PlaceholderText"/>
              <w:sz w:val="16"/>
              <w:szCs w:val="16"/>
            </w:rPr>
            <w:t xml:space="preserve">                                            </w:t>
          </w:r>
        </w:p>
      </w:docPartBody>
    </w:docPart>
    <w:docPart>
      <w:docPartPr>
        <w:name w:val="771DA1D4458949F893547F7D3937A4C7"/>
        <w:category>
          <w:name w:val="General"/>
          <w:gallery w:val="placeholder"/>
        </w:category>
        <w:types>
          <w:type w:val="bbPlcHdr"/>
        </w:types>
        <w:behaviors>
          <w:behavior w:val="content"/>
        </w:behaviors>
        <w:guid w:val="{3AC35578-74B7-45BA-BE2F-A5383C3DF943}"/>
      </w:docPartPr>
      <w:docPartBody>
        <w:p w:rsidR="002D450F" w:rsidRDefault="00790FD8" w:rsidP="00790FD8">
          <w:pPr>
            <w:pStyle w:val="771DA1D4458949F893547F7D3937A4C79"/>
          </w:pPr>
          <w:r>
            <w:rPr>
              <w:rStyle w:val="PlaceholderText"/>
              <w:sz w:val="16"/>
              <w:szCs w:val="16"/>
            </w:rPr>
            <w:t xml:space="preserve">                                           </w:t>
          </w:r>
        </w:p>
      </w:docPartBody>
    </w:docPart>
    <w:docPart>
      <w:docPartPr>
        <w:name w:val="4F2AF536E94548258E2B6575ACC2B957"/>
        <w:category>
          <w:name w:val="General"/>
          <w:gallery w:val="placeholder"/>
        </w:category>
        <w:types>
          <w:type w:val="bbPlcHdr"/>
        </w:types>
        <w:behaviors>
          <w:behavior w:val="content"/>
        </w:behaviors>
        <w:guid w:val="{329BECA0-65D3-4288-8C94-FF4D1EC285A8}"/>
      </w:docPartPr>
      <w:docPartBody>
        <w:p w:rsidR="002D450F" w:rsidRDefault="00790FD8" w:rsidP="00790FD8">
          <w:pPr>
            <w:pStyle w:val="4F2AF536E94548258E2B6575ACC2B9579"/>
          </w:pPr>
          <w:r>
            <w:rPr>
              <w:rStyle w:val="PlaceholderText"/>
              <w:sz w:val="16"/>
              <w:szCs w:val="16"/>
            </w:rPr>
            <w:t xml:space="preserve">                                          </w:t>
          </w:r>
        </w:p>
      </w:docPartBody>
    </w:docPart>
    <w:docPart>
      <w:docPartPr>
        <w:name w:val="843AF58C798A476982A773F9FB8195E6"/>
        <w:category>
          <w:name w:val="General"/>
          <w:gallery w:val="placeholder"/>
        </w:category>
        <w:types>
          <w:type w:val="bbPlcHdr"/>
        </w:types>
        <w:behaviors>
          <w:behavior w:val="content"/>
        </w:behaviors>
        <w:guid w:val="{A6FE9852-38E0-4AEE-A438-7B56EE0EDFF2}"/>
      </w:docPartPr>
      <w:docPartBody>
        <w:p w:rsidR="002D450F" w:rsidRDefault="00790FD8" w:rsidP="00790FD8">
          <w:pPr>
            <w:pStyle w:val="843AF58C798A476982A773F9FB8195E69"/>
          </w:pPr>
          <w:r>
            <w:rPr>
              <w:rStyle w:val="PlaceholderText"/>
              <w:sz w:val="16"/>
              <w:szCs w:val="16"/>
            </w:rPr>
            <w:t xml:space="preserve">                                                                                                                                                                                                 </w:t>
          </w:r>
        </w:p>
      </w:docPartBody>
    </w:docPart>
    <w:docPart>
      <w:docPartPr>
        <w:name w:val="B04DCBCA37B344A5ABACD7EB8EFD1C01"/>
        <w:category>
          <w:name w:val="General"/>
          <w:gallery w:val="placeholder"/>
        </w:category>
        <w:types>
          <w:type w:val="bbPlcHdr"/>
        </w:types>
        <w:behaviors>
          <w:behavior w:val="content"/>
        </w:behaviors>
        <w:guid w:val="{0ADB9C84-1F44-43EC-A715-94D4BA61E5CA}"/>
      </w:docPartPr>
      <w:docPartBody>
        <w:p w:rsidR="002D450F" w:rsidRDefault="00790FD8" w:rsidP="00790FD8">
          <w:pPr>
            <w:pStyle w:val="B04DCBCA37B344A5ABACD7EB8EFD1C019"/>
          </w:pPr>
          <w:r>
            <w:rPr>
              <w:rStyle w:val="PlaceholderText"/>
              <w:sz w:val="16"/>
              <w:szCs w:val="16"/>
            </w:rPr>
            <w:t xml:space="preserve">                                                                                                                                                       </w:t>
          </w:r>
        </w:p>
      </w:docPartBody>
    </w:docPart>
    <w:docPart>
      <w:docPartPr>
        <w:name w:val="6DA0D576A88F4A089CC76320E8AD4D33"/>
        <w:category>
          <w:name w:val="General"/>
          <w:gallery w:val="placeholder"/>
        </w:category>
        <w:types>
          <w:type w:val="bbPlcHdr"/>
        </w:types>
        <w:behaviors>
          <w:behavior w:val="content"/>
        </w:behaviors>
        <w:guid w:val="{418B293A-7144-404E-85A9-12260F9E53FE}"/>
      </w:docPartPr>
      <w:docPartBody>
        <w:p w:rsidR="002D450F" w:rsidRDefault="00790FD8" w:rsidP="00790FD8">
          <w:pPr>
            <w:pStyle w:val="6DA0D576A88F4A089CC76320E8AD4D339"/>
          </w:pPr>
          <w:r>
            <w:rPr>
              <w:rStyle w:val="PlaceholderText"/>
              <w:sz w:val="16"/>
              <w:szCs w:val="16"/>
            </w:rPr>
            <w:t xml:space="preserve">                                                                                                                                                                                                  </w:t>
          </w:r>
        </w:p>
      </w:docPartBody>
    </w:docPart>
    <w:docPart>
      <w:docPartPr>
        <w:name w:val="96BC77A70E9B48A892AABA9B229CEE06"/>
        <w:category>
          <w:name w:val="General"/>
          <w:gallery w:val="placeholder"/>
        </w:category>
        <w:types>
          <w:type w:val="bbPlcHdr"/>
        </w:types>
        <w:behaviors>
          <w:behavior w:val="content"/>
        </w:behaviors>
        <w:guid w:val="{44ED5810-85EF-4ECF-A1E3-7D0F843EFF14}"/>
      </w:docPartPr>
      <w:docPartBody>
        <w:p w:rsidR="002D450F" w:rsidRDefault="00790FD8" w:rsidP="00790FD8">
          <w:pPr>
            <w:pStyle w:val="96BC77A70E9B48A892AABA9B229CEE069"/>
          </w:pPr>
          <w:r>
            <w:rPr>
              <w:rStyle w:val="PlaceholderText"/>
              <w:sz w:val="12"/>
              <w:szCs w:val="12"/>
            </w:rPr>
            <w:t xml:space="preserve">                                           </w:t>
          </w:r>
        </w:p>
      </w:docPartBody>
    </w:docPart>
    <w:docPart>
      <w:docPartPr>
        <w:name w:val="A888F05042594C1B92FDDF868DC72DC5"/>
        <w:category>
          <w:name w:val="General"/>
          <w:gallery w:val="placeholder"/>
        </w:category>
        <w:types>
          <w:type w:val="bbPlcHdr"/>
        </w:types>
        <w:behaviors>
          <w:behavior w:val="content"/>
        </w:behaviors>
        <w:guid w:val="{92189A66-2B9F-4B36-ABD5-5B905233B7F3}"/>
      </w:docPartPr>
      <w:docPartBody>
        <w:p w:rsidR="002D450F" w:rsidRDefault="00790FD8" w:rsidP="00790FD8">
          <w:pPr>
            <w:pStyle w:val="A888F05042594C1B92FDDF868DC72DC59"/>
          </w:pPr>
          <w:r>
            <w:rPr>
              <w:rStyle w:val="PlaceholderText"/>
              <w:sz w:val="12"/>
              <w:szCs w:val="12"/>
            </w:rPr>
            <w:t xml:space="preserve">     </w:t>
          </w:r>
        </w:p>
      </w:docPartBody>
    </w:docPart>
    <w:docPart>
      <w:docPartPr>
        <w:name w:val="BAC47D76243B44C6AFECCE336CE6F4A9"/>
        <w:category>
          <w:name w:val="General"/>
          <w:gallery w:val="placeholder"/>
        </w:category>
        <w:types>
          <w:type w:val="bbPlcHdr"/>
        </w:types>
        <w:behaviors>
          <w:behavior w:val="content"/>
        </w:behaviors>
        <w:guid w:val="{2BEBB7DD-7682-4EC2-9861-E94705045CCE}"/>
      </w:docPartPr>
      <w:docPartBody>
        <w:p w:rsidR="002D450F" w:rsidRDefault="00790FD8" w:rsidP="00790FD8">
          <w:pPr>
            <w:pStyle w:val="BAC47D76243B44C6AFECCE336CE6F4A99"/>
          </w:pPr>
          <w:r>
            <w:rPr>
              <w:rStyle w:val="PlaceholderText"/>
              <w:sz w:val="12"/>
              <w:szCs w:val="12"/>
            </w:rPr>
            <w:t xml:space="preserve">   </w:t>
          </w:r>
        </w:p>
      </w:docPartBody>
    </w:docPart>
    <w:docPart>
      <w:docPartPr>
        <w:name w:val="3C6B4A884F484C64AA2CAD5D1599E349"/>
        <w:category>
          <w:name w:val="General"/>
          <w:gallery w:val="placeholder"/>
        </w:category>
        <w:types>
          <w:type w:val="bbPlcHdr"/>
        </w:types>
        <w:behaviors>
          <w:behavior w:val="content"/>
        </w:behaviors>
        <w:guid w:val="{3924148E-E083-46ED-B37E-E077BCBAD007}"/>
      </w:docPartPr>
      <w:docPartBody>
        <w:p w:rsidR="002D450F" w:rsidRDefault="00790FD8" w:rsidP="00790FD8">
          <w:pPr>
            <w:pStyle w:val="3C6B4A884F484C64AA2CAD5D1599E3499"/>
          </w:pPr>
          <w:r>
            <w:rPr>
              <w:rStyle w:val="PlaceholderText"/>
              <w:sz w:val="12"/>
              <w:szCs w:val="12"/>
            </w:rPr>
            <w:t xml:space="preserve">            </w:t>
          </w:r>
        </w:p>
      </w:docPartBody>
    </w:docPart>
    <w:docPart>
      <w:docPartPr>
        <w:name w:val="5CBF06A8B8504674AFDCD26B36540EEA"/>
        <w:category>
          <w:name w:val="General"/>
          <w:gallery w:val="placeholder"/>
        </w:category>
        <w:types>
          <w:type w:val="bbPlcHdr"/>
        </w:types>
        <w:behaviors>
          <w:behavior w:val="content"/>
        </w:behaviors>
        <w:guid w:val="{77F4CB12-4897-453A-993F-2708794D07FF}"/>
      </w:docPartPr>
      <w:docPartBody>
        <w:p w:rsidR="002D450F" w:rsidRDefault="00790FD8" w:rsidP="00790FD8">
          <w:pPr>
            <w:pStyle w:val="5CBF06A8B8504674AFDCD26B36540EEA9"/>
          </w:pPr>
          <w:r>
            <w:rPr>
              <w:rStyle w:val="PlaceholderText"/>
              <w:sz w:val="12"/>
              <w:szCs w:val="12"/>
            </w:rPr>
            <w:t xml:space="preserve">            </w:t>
          </w:r>
        </w:p>
      </w:docPartBody>
    </w:docPart>
    <w:docPart>
      <w:docPartPr>
        <w:name w:val="8729FE9DB0D2416AABE4D76466B4EB40"/>
        <w:category>
          <w:name w:val="General"/>
          <w:gallery w:val="placeholder"/>
        </w:category>
        <w:types>
          <w:type w:val="bbPlcHdr"/>
        </w:types>
        <w:behaviors>
          <w:behavior w:val="content"/>
        </w:behaviors>
        <w:guid w:val="{D98FFDD9-6D65-4D28-B03C-58581262BE07}"/>
      </w:docPartPr>
      <w:docPartBody>
        <w:p w:rsidR="002D450F" w:rsidRDefault="00790FD8" w:rsidP="00790FD8">
          <w:pPr>
            <w:pStyle w:val="8729FE9DB0D2416AABE4D76466B4EB409"/>
          </w:pPr>
          <w:r>
            <w:rPr>
              <w:rStyle w:val="PlaceholderText"/>
              <w:sz w:val="12"/>
              <w:szCs w:val="12"/>
            </w:rPr>
            <w:t xml:space="preserve">            </w:t>
          </w:r>
        </w:p>
      </w:docPartBody>
    </w:docPart>
    <w:docPart>
      <w:docPartPr>
        <w:name w:val="F12DA3719D8E44529984123531FA9595"/>
        <w:category>
          <w:name w:val="General"/>
          <w:gallery w:val="placeholder"/>
        </w:category>
        <w:types>
          <w:type w:val="bbPlcHdr"/>
        </w:types>
        <w:behaviors>
          <w:behavior w:val="content"/>
        </w:behaviors>
        <w:guid w:val="{995AAF96-F6E1-4488-B6E3-41E712CC870E}"/>
      </w:docPartPr>
      <w:docPartBody>
        <w:p w:rsidR="002D450F" w:rsidRDefault="00790FD8" w:rsidP="00790FD8">
          <w:pPr>
            <w:pStyle w:val="F12DA3719D8E44529984123531FA95959"/>
          </w:pPr>
          <w:r>
            <w:rPr>
              <w:rStyle w:val="PlaceholderText"/>
              <w:sz w:val="12"/>
              <w:szCs w:val="12"/>
            </w:rPr>
            <w:t xml:space="preserve">                       </w:t>
          </w:r>
        </w:p>
      </w:docPartBody>
    </w:docPart>
    <w:docPart>
      <w:docPartPr>
        <w:name w:val="B4BF3BAA76B44F5089B5DFA50C90C7FA"/>
        <w:category>
          <w:name w:val="General"/>
          <w:gallery w:val="placeholder"/>
        </w:category>
        <w:types>
          <w:type w:val="bbPlcHdr"/>
        </w:types>
        <w:behaviors>
          <w:behavior w:val="content"/>
        </w:behaviors>
        <w:guid w:val="{FEF518EB-5437-4162-8893-18BBDC0DDF5B}"/>
      </w:docPartPr>
      <w:docPartBody>
        <w:p w:rsidR="002D450F" w:rsidRDefault="00790FD8" w:rsidP="00790FD8">
          <w:pPr>
            <w:pStyle w:val="B4BF3BAA76B44F5089B5DFA50C90C7FA9"/>
          </w:pPr>
          <w:r>
            <w:rPr>
              <w:rStyle w:val="PlaceholderText"/>
              <w:sz w:val="12"/>
              <w:szCs w:val="12"/>
            </w:rPr>
            <w:t xml:space="preserve">                                             </w:t>
          </w:r>
        </w:p>
      </w:docPartBody>
    </w:docPart>
    <w:docPart>
      <w:docPartPr>
        <w:name w:val="7EEFBE6E4D5B485FA22F649DB0D5181D"/>
        <w:category>
          <w:name w:val="General"/>
          <w:gallery w:val="placeholder"/>
        </w:category>
        <w:types>
          <w:type w:val="bbPlcHdr"/>
        </w:types>
        <w:behaviors>
          <w:behavior w:val="content"/>
        </w:behaviors>
        <w:guid w:val="{81666881-2D8B-48CC-BB97-63DF73305A59}"/>
      </w:docPartPr>
      <w:docPartBody>
        <w:p w:rsidR="002D450F" w:rsidRDefault="00790FD8" w:rsidP="00790FD8">
          <w:pPr>
            <w:pStyle w:val="7EEFBE6E4D5B485FA22F649DB0D5181D8"/>
          </w:pPr>
          <w:r>
            <w:rPr>
              <w:rStyle w:val="PlaceholderText"/>
              <w:sz w:val="16"/>
              <w:szCs w:val="16"/>
            </w:rPr>
            <w:t xml:space="preserve">                                                                   </w:t>
          </w:r>
        </w:p>
      </w:docPartBody>
    </w:docPart>
    <w:docPart>
      <w:docPartPr>
        <w:name w:val="3797BE3B88F4406F9367C254D28ED52B"/>
        <w:category>
          <w:name w:val="General"/>
          <w:gallery w:val="placeholder"/>
        </w:category>
        <w:types>
          <w:type w:val="bbPlcHdr"/>
        </w:types>
        <w:behaviors>
          <w:behavior w:val="content"/>
        </w:behaviors>
        <w:guid w:val="{36936717-602A-4E08-85A3-BF349D87DD48}"/>
      </w:docPartPr>
      <w:docPartBody>
        <w:p w:rsidR="002D450F" w:rsidRDefault="00790FD8" w:rsidP="00790FD8">
          <w:pPr>
            <w:pStyle w:val="3797BE3B88F4406F9367C254D28ED52B8"/>
          </w:pPr>
          <w:r>
            <w:rPr>
              <w:rStyle w:val="PlaceholderText"/>
              <w:sz w:val="12"/>
              <w:szCs w:val="12"/>
            </w:rPr>
            <w:t xml:space="preserve">        </w:t>
          </w:r>
        </w:p>
      </w:docPartBody>
    </w:docPart>
    <w:docPart>
      <w:docPartPr>
        <w:name w:val="31E8F85797B0416C900865261C090CB2"/>
        <w:category>
          <w:name w:val="General"/>
          <w:gallery w:val="placeholder"/>
        </w:category>
        <w:types>
          <w:type w:val="bbPlcHdr"/>
        </w:types>
        <w:behaviors>
          <w:behavior w:val="content"/>
        </w:behaviors>
        <w:guid w:val="{EFD4EF03-65EC-4B13-B553-4AAEF491C391}"/>
      </w:docPartPr>
      <w:docPartBody>
        <w:p w:rsidR="002D450F" w:rsidRDefault="00790FD8" w:rsidP="00790FD8">
          <w:pPr>
            <w:pStyle w:val="31E8F85797B0416C900865261C090CB28"/>
          </w:pPr>
          <w:r>
            <w:rPr>
              <w:rStyle w:val="PlaceholderText"/>
              <w:sz w:val="16"/>
              <w:szCs w:val="16"/>
            </w:rPr>
            <w:t xml:space="preserve">                                                                                                                       </w:t>
          </w:r>
        </w:p>
      </w:docPartBody>
    </w:docPart>
    <w:docPart>
      <w:docPartPr>
        <w:name w:val="44A1667C8A5A46FAB6490CFD3CDA068F"/>
        <w:category>
          <w:name w:val="General"/>
          <w:gallery w:val="placeholder"/>
        </w:category>
        <w:types>
          <w:type w:val="bbPlcHdr"/>
        </w:types>
        <w:behaviors>
          <w:behavior w:val="content"/>
        </w:behaviors>
        <w:guid w:val="{FE1CFC39-A01A-422E-9551-0DA25FC112F5}"/>
      </w:docPartPr>
      <w:docPartBody>
        <w:p w:rsidR="002D450F" w:rsidRDefault="00790FD8" w:rsidP="00790FD8">
          <w:pPr>
            <w:pStyle w:val="44A1667C8A5A46FAB6490CFD3CDA068F8"/>
          </w:pPr>
          <w:r>
            <w:rPr>
              <w:rStyle w:val="PlaceholderText"/>
              <w:sz w:val="12"/>
              <w:szCs w:val="12"/>
            </w:rPr>
            <w:t xml:space="preserve">        </w:t>
          </w:r>
        </w:p>
      </w:docPartBody>
    </w:docPart>
    <w:docPart>
      <w:docPartPr>
        <w:name w:val="2A47E89121E04A3EBAE4EB90E8B23F1E"/>
        <w:category>
          <w:name w:val="General"/>
          <w:gallery w:val="placeholder"/>
        </w:category>
        <w:types>
          <w:type w:val="bbPlcHdr"/>
        </w:types>
        <w:behaviors>
          <w:behavior w:val="content"/>
        </w:behaviors>
        <w:guid w:val="{8A98B3F7-52DF-4CE5-93D0-195B116702AB}"/>
      </w:docPartPr>
      <w:docPartBody>
        <w:p w:rsidR="002D450F" w:rsidRDefault="00790FD8" w:rsidP="00790FD8">
          <w:pPr>
            <w:pStyle w:val="2A47E89121E04A3EBAE4EB90E8B23F1E8"/>
          </w:pPr>
          <w:r>
            <w:rPr>
              <w:rStyle w:val="PlaceholderText"/>
              <w:sz w:val="12"/>
              <w:szCs w:val="12"/>
            </w:rPr>
            <w:t xml:space="preserve">        </w:t>
          </w:r>
        </w:p>
      </w:docPartBody>
    </w:docPart>
    <w:docPart>
      <w:docPartPr>
        <w:name w:val="91BB436597604F2FAD6D39F6363DFDE3"/>
        <w:category>
          <w:name w:val="General"/>
          <w:gallery w:val="placeholder"/>
        </w:category>
        <w:types>
          <w:type w:val="bbPlcHdr"/>
        </w:types>
        <w:behaviors>
          <w:behavior w:val="content"/>
        </w:behaviors>
        <w:guid w:val="{6BAE757B-8AB6-4669-83DF-9AEA4CA28409}"/>
      </w:docPartPr>
      <w:docPartBody>
        <w:p w:rsidR="002D450F" w:rsidRDefault="00790FD8" w:rsidP="00790FD8">
          <w:pPr>
            <w:pStyle w:val="91BB436597604F2FAD6D39F6363DFDE38"/>
          </w:pPr>
          <w:r>
            <w:rPr>
              <w:rStyle w:val="PlaceholderText"/>
              <w:sz w:val="16"/>
              <w:szCs w:val="16"/>
            </w:rPr>
            <w:t xml:space="preserve">                                                                                 </w:t>
          </w:r>
        </w:p>
      </w:docPartBody>
    </w:docPart>
    <w:docPart>
      <w:docPartPr>
        <w:name w:val="B02F2BA2E98E485D921B09DC1ED1D51F"/>
        <w:category>
          <w:name w:val="General"/>
          <w:gallery w:val="placeholder"/>
        </w:category>
        <w:types>
          <w:type w:val="bbPlcHdr"/>
        </w:types>
        <w:behaviors>
          <w:behavior w:val="content"/>
        </w:behaviors>
        <w:guid w:val="{DEF4C78D-8D4E-4C3E-AEF4-EE701AD6D56B}"/>
      </w:docPartPr>
      <w:docPartBody>
        <w:p w:rsidR="002D450F" w:rsidRDefault="00790FD8" w:rsidP="00790FD8">
          <w:pPr>
            <w:pStyle w:val="B02F2BA2E98E485D921B09DC1ED1D51F8"/>
          </w:pPr>
          <w:r>
            <w:rPr>
              <w:rStyle w:val="PlaceholderText"/>
              <w:sz w:val="16"/>
              <w:szCs w:val="16"/>
            </w:rPr>
            <w:t xml:space="preserve">                                                                                                                                                                                                </w:t>
          </w:r>
        </w:p>
      </w:docPartBody>
    </w:docPart>
    <w:docPart>
      <w:docPartPr>
        <w:name w:val="2A1821808632408CB2432320E045887E"/>
        <w:category>
          <w:name w:val="General"/>
          <w:gallery w:val="placeholder"/>
        </w:category>
        <w:types>
          <w:type w:val="bbPlcHdr"/>
        </w:types>
        <w:behaviors>
          <w:behavior w:val="content"/>
        </w:behaviors>
        <w:guid w:val="{9227B587-0303-45A4-B3D0-3EF8AEEC254A}"/>
      </w:docPartPr>
      <w:docPartBody>
        <w:p w:rsidR="002D450F" w:rsidRDefault="00790FD8" w:rsidP="00790FD8">
          <w:pPr>
            <w:pStyle w:val="2A1821808632408CB2432320E045887E8"/>
          </w:pPr>
          <w:r>
            <w:rPr>
              <w:rStyle w:val="PlaceholderText"/>
              <w:sz w:val="16"/>
              <w:szCs w:val="16"/>
            </w:rPr>
            <w:t xml:space="preserve">                                                                                                                                                       </w:t>
          </w:r>
        </w:p>
      </w:docPartBody>
    </w:docPart>
    <w:docPart>
      <w:docPartPr>
        <w:name w:val="9BC55CA84B7A4EBE8ECFE208CE47EB62"/>
        <w:category>
          <w:name w:val="General"/>
          <w:gallery w:val="placeholder"/>
        </w:category>
        <w:types>
          <w:type w:val="bbPlcHdr"/>
        </w:types>
        <w:behaviors>
          <w:behavior w:val="content"/>
        </w:behaviors>
        <w:guid w:val="{E2FB62FE-1DB5-445D-BB15-CE5B479E40AD}"/>
      </w:docPartPr>
      <w:docPartBody>
        <w:p w:rsidR="002D450F" w:rsidRDefault="00790FD8" w:rsidP="00790FD8">
          <w:pPr>
            <w:pStyle w:val="9BC55CA84B7A4EBE8ECFE208CE47EB628"/>
          </w:pPr>
          <w:r>
            <w:rPr>
              <w:rStyle w:val="PlaceholderText"/>
              <w:sz w:val="16"/>
              <w:szCs w:val="16"/>
            </w:rPr>
            <w:t xml:space="preserve">                                                                                                                                                                                                  </w:t>
          </w:r>
        </w:p>
      </w:docPartBody>
    </w:docPart>
    <w:docPart>
      <w:docPartPr>
        <w:name w:val="C974DA7718934CE282D63968DD50F93B"/>
        <w:category>
          <w:name w:val="General"/>
          <w:gallery w:val="placeholder"/>
        </w:category>
        <w:types>
          <w:type w:val="bbPlcHdr"/>
        </w:types>
        <w:behaviors>
          <w:behavior w:val="content"/>
        </w:behaviors>
        <w:guid w:val="{050AA773-6B1C-410B-9501-A5ACACE0475C}"/>
      </w:docPartPr>
      <w:docPartBody>
        <w:p w:rsidR="002D450F" w:rsidRDefault="00790FD8" w:rsidP="00790FD8">
          <w:pPr>
            <w:pStyle w:val="C974DA7718934CE282D63968DD50F93B8"/>
          </w:pPr>
          <w:r>
            <w:rPr>
              <w:rStyle w:val="PlaceholderText"/>
              <w:sz w:val="12"/>
              <w:szCs w:val="12"/>
            </w:rPr>
            <w:t xml:space="preserve">                                           </w:t>
          </w:r>
        </w:p>
      </w:docPartBody>
    </w:docPart>
    <w:docPart>
      <w:docPartPr>
        <w:name w:val="5A7D04B55EE94F95977310D1CFCDBA45"/>
        <w:category>
          <w:name w:val="General"/>
          <w:gallery w:val="placeholder"/>
        </w:category>
        <w:types>
          <w:type w:val="bbPlcHdr"/>
        </w:types>
        <w:behaviors>
          <w:behavior w:val="content"/>
        </w:behaviors>
        <w:guid w:val="{2C053DBC-453B-4489-9459-CEFD8CBE31CC}"/>
      </w:docPartPr>
      <w:docPartBody>
        <w:p w:rsidR="002D450F" w:rsidRDefault="00790FD8" w:rsidP="00790FD8">
          <w:pPr>
            <w:pStyle w:val="5A7D04B55EE94F95977310D1CFCDBA458"/>
          </w:pPr>
          <w:r>
            <w:rPr>
              <w:rStyle w:val="PlaceholderText"/>
              <w:sz w:val="12"/>
              <w:szCs w:val="12"/>
            </w:rPr>
            <w:t xml:space="preserve">    </w:t>
          </w:r>
        </w:p>
      </w:docPartBody>
    </w:docPart>
    <w:docPart>
      <w:docPartPr>
        <w:name w:val="4A3557C06656427095F04349D36BD39A"/>
        <w:category>
          <w:name w:val="General"/>
          <w:gallery w:val="placeholder"/>
        </w:category>
        <w:types>
          <w:type w:val="bbPlcHdr"/>
        </w:types>
        <w:behaviors>
          <w:behavior w:val="content"/>
        </w:behaviors>
        <w:guid w:val="{AC9D8890-E46C-4948-BABB-FC1C7D8382E6}"/>
      </w:docPartPr>
      <w:docPartBody>
        <w:p w:rsidR="002D450F" w:rsidRDefault="00790FD8" w:rsidP="00790FD8">
          <w:pPr>
            <w:pStyle w:val="4A3557C06656427095F04349D36BD39A8"/>
          </w:pPr>
          <w:r>
            <w:rPr>
              <w:rStyle w:val="PlaceholderText"/>
              <w:sz w:val="12"/>
              <w:szCs w:val="12"/>
            </w:rPr>
            <w:t xml:space="preserve">    </w:t>
          </w:r>
        </w:p>
      </w:docPartBody>
    </w:docPart>
    <w:docPart>
      <w:docPartPr>
        <w:name w:val="7123A5DC869843959523F88BCDB36C99"/>
        <w:category>
          <w:name w:val="General"/>
          <w:gallery w:val="placeholder"/>
        </w:category>
        <w:types>
          <w:type w:val="bbPlcHdr"/>
        </w:types>
        <w:behaviors>
          <w:behavior w:val="content"/>
        </w:behaviors>
        <w:guid w:val="{CC51A226-6279-48D4-A6E9-9BBB360D68DC}"/>
      </w:docPartPr>
      <w:docPartBody>
        <w:p w:rsidR="002D450F" w:rsidRDefault="00790FD8" w:rsidP="00790FD8">
          <w:pPr>
            <w:pStyle w:val="7123A5DC869843959523F88BCDB36C998"/>
          </w:pPr>
          <w:r>
            <w:rPr>
              <w:rStyle w:val="PlaceholderText"/>
              <w:sz w:val="12"/>
              <w:szCs w:val="12"/>
            </w:rPr>
            <w:t xml:space="preserve">        </w:t>
          </w:r>
        </w:p>
      </w:docPartBody>
    </w:docPart>
    <w:docPart>
      <w:docPartPr>
        <w:name w:val="3892B184D7274A8FBDF682098FECB2FD"/>
        <w:category>
          <w:name w:val="General"/>
          <w:gallery w:val="placeholder"/>
        </w:category>
        <w:types>
          <w:type w:val="bbPlcHdr"/>
        </w:types>
        <w:behaviors>
          <w:behavior w:val="content"/>
        </w:behaviors>
        <w:guid w:val="{F29F9A89-A9FE-4FB9-AC30-08E89BE9BA18}"/>
      </w:docPartPr>
      <w:docPartBody>
        <w:p w:rsidR="002D450F" w:rsidRDefault="00790FD8" w:rsidP="00790FD8">
          <w:pPr>
            <w:pStyle w:val="3892B184D7274A8FBDF682098FECB2FD8"/>
          </w:pPr>
          <w:r>
            <w:rPr>
              <w:rStyle w:val="PlaceholderText"/>
              <w:sz w:val="12"/>
              <w:szCs w:val="12"/>
            </w:rPr>
            <w:t xml:space="preserve">                                            </w:t>
          </w:r>
        </w:p>
      </w:docPartBody>
    </w:docPart>
    <w:docPart>
      <w:docPartPr>
        <w:name w:val="C63487134A8B44CFA32400A294F58FBB"/>
        <w:category>
          <w:name w:val="General"/>
          <w:gallery w:val="placeholder"/>
        </w:category>
        <w:types>
          <w:type w:val="bbPlcHdr"/>
        </w:types>
        <w:behaviors>
          <w:behavior w:val="content"/>
        </w:behaviors>
        <w:guid w:val="{953F52B3-33F4-4D58-8C96-4CD3AFDD3F64}"/>
      </w:docPartPr>
      <w:docPartBody>
        <w:p w:rsidR="002D450F" w:rsidRDefault="00790FD8" w:rsidP="00790FD8">
          <w:pPr>
            <w:pStyle w:val="C63487134A8B44CFA32400A294F58FBB8"/>
          </w:pPr>
          <w:r>
            <w:rPr>
              <w:rStyle w:val="PlaceholderText"/>
              <w:sz w:val="12"/>
              <w:szCs w:val="12"/>
            </w:rPr>
            <w:t xml:space="preserve">                                            </w:t>
          </w:r>
        </w:p>
      </w:docPartBody>
    </w:docPart>
    <w:docPart>
      <w:docPartPr>
        <w:name w:val="D5FDF0AD2B6F4649A87C382EB9C012DE"/>
        <w:category>
          <w:name w:val="General"/>
          <w:gallery w:val="placeholder"/>
        </w:category>
        <w:types>
          <w:type w:val="bbPlcHdr"/>
        </w:types>
        <w:behaviors>
          <w:behavior w:val="content"/>
        </w:behaviors>
        <w:guid w:val="{1226AD23-529C-49E5-8C5A-B41D91549ACE}"/>
      </w:docPartPr>
      <w:docPartBody>
        <w:p w:rsidR="002D450F" w:rsidRDefault="00790FD8" w:rsidP="00790FD8">
          <w:pPr>
            <w:pStyle w:val="D5FDF0AD2B6F4649A87C382EB9C012DE8"/>
          </w:pPr>
          <w:r>
            <w:rPr>
              <w:rStyle w:val="PlaceholderText"/>
              <w:sz w:val="12"/>
              <w:szCs w:val="12"/>
            </w:rPr>
            <w:t xml:space="preserve">                                            </w:t>
          </w:r>
        </w:p>
      </w:docPartBody>
    </w:docPart>
    <w:docPart>
      <w:docPartPr>
        <w:name w:val="13EAEB5314CB43C4964B354BE3151189"/>
        <w:category>
          <w:name w:val="General"/>
          <w:gallery w:val="placeholder"/>
        </w:category>
        <w:types>
          <w:type w:val="bbPlcHdr"/>
        </w:types>
        <w:behaviors>
          <w:behavior w:val="content"/>
        </w:behaviors>
        <w:guid w:val="{F7C109DE-0B17-4828-8193-A7F9B3FD8D2D}"/>
      </w:docPartPr>
      <w:docPartBody>
        <w:p w:rsidR="002D450F" w:rsidRDefault="00790FD8" w:rsidP="00790FD8">
          <w:pPr>
            <w:pStyle w:val="13EAEB5314CB43C4964B354BE31511898"/>
          </w:pPr>
          <w:r>
            <w:rPr>
              <w:rStyle w:val="PlaceholderText"/>
              <w:sz w:val="16"/>
              <w:szCs w:val="16"/>
            </w:rPr>
            <w:t xml:space="preserve">                                                                                                                      </w:t>
          </w:r>
        </w:p>
      </w:docPartBody>
    </w:docPart>
    <w:docPart>
      <w:docPartPr>
        <w:name w:val="468B61F230424432858278D93C465834"/>
        <w:category>
          <w:name w:val="General"/>
          <w:gallery w:val="placeholder"/>
        </w:category>
        <w:types>
          <w:type w:val="bbPlcHdr"/>
        </w:types>
        <w:behaviors>
          <w:behavior w:val="content"/>
        </w:behaviors>
        <w:guid w:val="{90A988EE-EA90-4BAF-A85A-22B317CDA471}"/>
      </w:docPartPr>
      <w:docPartBody>
        <w:p w:rsidR="002D450F" w:rsidRDefault="00790FD8" w:rsidP="00790FD8">
          <w:pPr>
            <w:pStyle w:val="468B61F230424432858278D93C4658348"/>
          </w:pPr>
          <w:r>
            <w:rPr>
              <w:rStyle w:val="PlaceholderText"/>
              <w:sz w:val="12"/>
              <w:szCs w:val="12"/>
            </w:rPr>
            <w:t xml:space="preserve">                       </w:t>
          </w:r>
        </w:p>
      </w:docPartBody>
    </w:docPart>
    <w:docPart>
      <w:docPartPr>
        <w:name w:val="A580D426275F48C18493208939DC1590"/>
        <w:category>
          <w:name w:val="General"/>
          <w:gallery w:val="placeholder"/>
        </w:category>
        <w:types>
          <w:type w:val="bbPlcHdr"/>
        </w:types>
        <w:behaviors>
          <w:behavior w:val="content"/>
        </w:behaviors>
        <w:guid w:val="{E2553B04-693B-44AC-AB84-1A7B804E1DCA}"/>
      </w:docPartPr>
      <w:docPartBody>
        <w:p w:rsidR="002D450F" w:rsidRDefault="00790FD8" w:rsidP="00790FD8">
          <w:pPr>
            <w:pStyle w:val="A580D426275F48C18493208939DC15908"/>
          </w:pPr>
          <w:r>
            <w:rPr>
              <w:rStyle w:val="PlaceholderText"/>
              <w:sz w:val="12"/>
              <w:szCs w:val="12"/>
            </w:rPr>
            <w:t xml:space="preserve">                                         </w:t>
          </w:r>
        </w:p>
      </w:docPartBody>
    </w:docPart>
    <w:docPart>
      <w:docPartPr>
        <w:name w:val="D4244EB3B51C4E59A2D223A72A388AA4"/>
        <w:category>
          <w:name w:val="General"/>
          <w:gallery w:val="placeholder"/>
        </w:category>
        <w:types>
          <w:type w:val="bbPlcHdr"/>
        </w:types>
        <w:behaviors>
          <w:behavior w:val="content"/>
        </w:behaviors>
        <w:guid w:val="{BAD362B9-EEED-4DF4-83F2-90C715B34D06}"/>
      </w:docPartPr>
      <w:docPartBody>
        <w:p w:rsidR="002D450F" w:rsidRDefault="00790FD8" w:rsidP="00790FD8">
          <w:pPr>
            <w:pStyle w:val="D4244EB3B51C4E59A2D223A72A388AA48"/>
          </w:pPr>
          <w:r>
            <w:rPr>
              <w:rStyle w:val="PlaceholderText"/>
              <w:sz w:val="12"/>
              <w:szCs w:val="12"/>
            </w:rPr>
            <w:t xml:space="preserve">                                            </w:t>
          </w:r>
        </w:p>
      </w:docPartBody>
    </w:docPart>
    <w:docPart>
      <w:docPartPr>
        <w:name w:val="F484190273E44E9A98AE3CC32FDBD8FC"/>
        <w:category>
          <w:name w:val="General"/>
          <w:gallery w:val="placeholder"/>
        </w:category>
        <w:types>
          <w:type w:val="bbPlcHdr"/>
        </w:types>
        <w:behaviors>
          <w:behavior w:val="content"/>
        </w:behaviors>
        <w:guid w:val="{92B41EE7-C37D-4B29-9989-9BEB1014A377}"/>
      </w:docPartPr>
      <w:docPartBody>
        <w:p w:rsidR="002D450F" w:rsidRDefault="00790FD8" w:rsidP="00790FD8">
          <w:pPr>
            <w:pStyle w:val="F484190273E44E9A98AE3CC32FDBD8FC8"/>
          </w:pPr>
          <w:r>
            <w:rPr>
              <w:rStyle w:val="PlaceholderText"/>
              <w:sz w:val="16"/>
              <w:szCs w:val="16"/>
            </w:rPr>
            <w:t xml:space="preserve">                                                                                  </w:t>
          </w:r>
        </w:p>
      </w:docPartBody>
    </w:docPart>
    <w:docPart>
      <w:docPartPr>
        <w:name w:val="267EFFB0DB8C42D59A35B1DF7048DB3B"/>
        <w:category>
          <w:name w:val="General"/>
          <w:gallery w:val="placeholder"/>
        </w:category>
        <w:types>
          <w:type w:val="bbPlcHdr"/>
        </w:types>
        <w:behaviors>
          <w:behavior w:val="content"/>
        </w:behaviors>
        <w:guid w:val="{C3E50880-0722-45FC-9D5C-3AFE0272BECF}"/>
      </w:docPartPr>
      <w:docPartBody>
        <w:p w:rsidR="002D450F" w:rsidRDefault="00790FD8" w:rsidP="00790FD8">
          <w:pPr>
            <w:pStyle w:val="267EFFB0DB8C42D59A35B1DF7048DB3B8"/>
          </w:pPr>
          <w:r>
            <w:rPr>
              <w:rStyle w:val="PlaceholderText"/>
              <w:sz w:val="12"/>
              <w:szCs w:val="12"/>
            </w:rPr>
            <w:t xml:space="preserve">                                 </w:t>
          </w:r>
        </w:p>
      </w:docPartBody>
    </w:docPart>
    <w:docPart>
      <w:docPartPr>
        <w:name w:val="827963012B974B4F8D3A8AF24A64A75A"/>
        <w:category>
          <w:name w:val="General"/>
          <w:gallery w:val="placeholder"/>
        </w:category>
        <w:types>
          <w:type w:val="bbPlcHdr"/>
        </w:types>
        <w:behaviors>
          <w:behavior w:val="content"/>
        </w:behaviors>
        <w:guid w:val="{6AFDDA23-C311-4035-B8BA-0E53CC4DFA1A}"/>
      </w:docPartPr>
      <w:docPartBody>
        <w:p w:rsidR="002D450F" w:rsidRDefault="00790FD8" w:rsidP="00790FD8">
          <w:pPr>
            <w:pStyle w:val="827963012B974B4F8D3A8AF24A64A75A8"/>
          </w:pPr>
          <w:r>
            <w:rPr>
              <w:rStyle w:val="PlaceholderText"/>
              <w:sz w:val="12"/>
              <w:szCs w:val="12"/>
            </w:rPr>
            <w:t xml:space="preserve">                           </w:t>
          </w:r>
        </w:p>
      </w:docPartBody>
    </w:docPart>
    <w:docPart>
      <w:docPartPr>
        <w:name w:val="2EC1F31242244743A76ED667369CF75B"/>
        <w:category>
          <w:name w:val="General"/>
          <w:gallery w:val="placeholder"/>
        </w:category>
        <w:types>
          <w:type w:val="bbPlcHdr"/>
        </w:types>
        <w:behaviors>
          <w:behavior w:val="content"/>
        </w:behaviors>
        <w:guid w:val="{F10DDA49-0091-4A52-B17D-90E0DA1D6D00}"/>
      </w:docPartPr>
      <w:docPartBody>
        <w:p w:rsidR="002D450F" w:rsidRDefault="00790FD8" w:rsidP="00790FD8">
          <w:pPr>
            <w:pStyle w:val="2EC1F31242244743A76ED667369CF75B8"/>
          </w:pPr>
          <w:r>
            <w:rPr>
              <w:rStyle w:val="PlaceholderText"/>
              <w:sz w:val="12"/>
              <w:szCs w:val="12"/>
            </w:rPr>
            <w:t xml:space="preserve">                            </w:t>
          </w:r>
        </w:p>
      </w:docPartBody>
    </w:docPart>
    <w:docPart>
      <w:docPartPr>
        <w:name w:val="4D1D856217224B65ABD1F2CA1E89C31A"/>
        <w:category>
          <w:name w:val="General"/>
          <w:gallery w:val="placeholder"/>
        </w:category>
        <w:types>
          <w:type w:val="bbPlcHdr"/>
        </w:types>
        <w:behaviors>
          <w:behavior w:val="content"/>
        </w:behaviors>
        <w:guid w:val="{76F73DA1-BF38-4857-9C59-773E6CA4A7D0}"/>
      </w:docPartPr>
      <w:docPartBody>
        <w:p w:rsidR="002D450F" w:rsidRDefault="00790FD8" w:rsidP="00790FD8">
          <w:pPr>
            <w:pStyle w:val="4D1D856217224B65ABD1F2CA1E89C31A8"/>
          </w:pPr>
          <w:r>
            <w:rPr>
              <w:rStyle w:val="PlaceholderText"/>
              <w:sz w:val="12"/>
              <w:szCs w:val="12"/>
            </w:rPr>
            <w:t xml:space="preserve">                            </w:t>
          </w:r>
        </w:p>
      </w:docPartBody>
    </w:docPart>
    <w:docPart>
      <w:docPartPr>
        <w:name w:val="9ABE626C77544CD189D2DA6BCD36CF4C"/>
        <w:category>
          <w:name w:val="General"/>
          <w:gallery w:val="placeholder"/>
        </w:category>
        <w:types>
          <w:type w:val="bbPlcHdr"/>
        </w:types>
        <w:behaviors>
          <w:behavior w:val="content"/>
        </w:behaviors>
        <w:guid w:val="{7550DA48-9DAA-4FBE-AD35-FD6112F918B9}"/>
      </w:docPartPr>
      <w:docPartBody>
        <w:p w:rsidR="004E5EEC" w:rsidRDefault="00790FD8" w:rsidP="00790FD8">
          <w:pPr>
            <w:pStyle w:val="9ABE626C77544CD189D2DA6BCD36CF4C8"/>
          </w:pPr>
          <w:r>
            <w:rPr>
              <w:rStyle w:val="PlaceholderText"/>
            </w:rPr>
            <w:t xml:space="preserve">                                                                                    </w:t>
          </w:r>
        </w:p>
      </w:docPartBody>
    </w:docPart>
    <w:docPart>
      <w:docPartPr>
        <w:name w:val="862AF74E258C41B0BD6C32F4D5739DA1"/>
        <w:category>
          <w:name w:val="General"/>
          <w:gallery w:val="placeholder"/>
        </w:category>
        <w:types>
          <w:type w:val="bbPlcHdr"/>
        </w:types>
        <w:behaviors>
          <w:behavior w:val="content"/>
        </w:behaviors>
        <w:guid w:val="{D28C1D4F-943B-46DD-8517-A2DF297F44C3}"/>
      </w:docPartPr>
      <w:docPartBody>
        <w:p w:rsidR="008E791F" w:rsidRDefault="00790FD8" w:rsidP="00790FD8">
          <w:pPr>
            <w:pStyle w:val="862AF74E258C41B0BD6C32F4D5739DA17"/>
          </w:pPr>
          <w:r>
            <w:rPr>
              <w:rStyle w:val="PlaceholderText"/>
              <w:sz w:val="12"/>
              <w:szCs w:val="12"/>
            </w:rPr>
            <w:t xml:space="preserve">      </w:t>
          </w:r>
        </w:p>
      </w:docPartBody>
    </w:docPart>
    <w:docPart>
      <w:docPartPr>
        <w:name w:val="2943FC70AA7544E4A4948C1CB184CA49"/>
        <w:category>
          <w:name w:val="General"/>
          <w:gallery w:val="placeholder"/>
        </w:category>
        <w:types>
          <w:type w:val="bbPlcHdr"/>
        </w:types>
        <w:behaviors>
          <w:behavior w:val="content"/>
        </w:behaviors>
        <w:guid w:val="{9CF0C5D4-ADB8-458A-A7CA-E56F34217309}"/>
      </w:docPartPr>
      <w:docPartBody>
        <w:p w:rsidR="008E791F" w:rsidRDefault="00790FD8" w:rsidP="00790FD8">
          <w:pPr>
            <w:pStyle w:val="2943FC70AA7544E4A4948C1CB184CA497"/>
          </w:pPr>
          <w:r>
            <w:rPr>
              <w:rStyle w:val="PlaceholderText"/>
              <w:sz w:val="16"/>
              <w:szCs w:val="16"/>
            </w:rPr>
            <w:t xml:space="preserve">                                                                         </w:t>
          </w:r>
        </w:p>
      </w:docPartBody>
    </w:docPart>
    <w:docPart>
      <w:docPartPr>
        <w:name w:val="4C386A7BF62640AAA008A045FFDD5C02"/>
        <w:category>
          <w:name w:val="General"/>
          <w:gallery w:val="placeholder"/>
        </w:category>
        <w:types>
          <w:type w:val="bbPlcHdr"/>
        </w:types>
        <w:behaviors>
          <w:behavior w:val="content"/>
        </w:behaviors>
        <w:guid w:val="{89D95768-D304-43D8-9F5F-26D047A6F001}"/>
      </w:docPartPr>
      <w:docPartBody>
        <w:p w:rsidR="008E791F" w:rsidRDefault="00790FD8" w:rsidP="00790FD8">
          <w:pPr>
            <w:pStyle w:val="4C386A7BF62640AAA008A045FFDD5C026"/>
          </w:pPr>
          <w:r>
            <w:rPr>
              <w:rStyle w:val="PlaceholderText"/>
            </w:rPr>
            <w:t xml:space="preserve">                       </w:t>
          </w:r>
        </w:p>
      </w:docPartBody>
    </w:docPart>
    <w:docPart>
      <w:docPartPr>
        <w:name w:val="100F5E8C62A64B158C53D3555165A1AA"/>
        <w:category>
          <w:name w:val="General"/>
          <w:gallery w:val="placeholder"/>
        </w:category>
        <w:types>
          <w:type w:val="bbPlcHdr"/>
        </w:types>
        <w:behaviors>
          <w:behavior w:val="content"/>
        </w:behaviors>
        <w:guid w:val="{E5A0970C-4D0A-4809-B1FC-F6B25BF604ED}"/>
      </w:docPartPr>
      <w:docPartBody>
        <w:p w:rsidR="00790FD8" w:rsidRDefault="00790FD8" w:rsidP="00790FD8">
          <w:pPr>
            <w:pStyle w:val="100F5E8C62A64B158C53D3555165A1AA4"/>
          </w:pPr>
          <w:r>
            <w:rPr>
              <w:rStyle w:val="PlaceholderText"/>
            </w:rPr>
            <w:t xml:space="preserve">                  </w:t>
          </w:r>
        </w:p>
      </w:docPartBody>
    </w:docPart>
    <w:docPart>
      <w:docPartPr>
        <w:name w:val="16BD179389E847F681EFB57C62CDAF05"/>
        <w:category>
          <w:name w:val="General"/>
          <w:gallery w:val="placeholder"/>
        </w:category>
        <w:types>
          <w:type w:val="bbPlcHdr"/>
        </w:types>
        <w:behaviors>
          <w:behavior w:val="content"/>
        </w:behaviors>
        <w:guid w:val="{4DBD7991-3903-4944-80FC-B1639B3B3007}"/>
      </w:docPartPr>
      <w:docPartBody>
        <w:p w:rsidR="00790FD8" w:rsidRDefault="00790FD8" w:rsidP="00790FD8">
          <w:pPr>
            <w:pStyle w:val="16BD179389E847F681EFB57C62CDAF054"/>
          </w:pPr>
          <w:r>
            <w:rPr>
              <w:rStyle w:val="PlaceholderText"/>
            </w:rPr>
            <w:t xml:space="preserve">                                   </w:t>
          </w:r>
        </w:p>
      </w:docPartBody>
    </w:docPart>
    <w:docPart>
      <w:docPartPr>
        <w:name w:val="01F4B3758D7842F98DF452B5FCC95C5A"/>
        <w:category>
          <w:name w:val="General"/>
          <w:gallery w:val="placeholder"/>
        </w:category>
        <w:types>
          <w:type w:val="bbPlcHdr"/>
        </w:types>
        <w:behaviors>
          <w:behavior w:val="content"/>
        </w:behaviors>
        <w:guid w:val="{B92CA705-3B56-4ECF-B3C2-047C4BCFF2F4}"/>
      </w:docPartPr>
      <w:docPartBody>
        <w:p w:rsidR="00D1367A" w:rsidRDefault="00790FD8" w:rsidP="00790FD8">
          <w:pPr>
            <w:pStyle w:val="01F4B3758D7842F98DF452B5FCC95C5A2"/>
          </w:pPr>
          <w:r>
            <w:rPr>
              <w:rStyle w:val="PlaceholderText"/>
            </w:rPr>
            <w:t xml:space="preserve">                              </w:t>
          </w:r>
        </w:p>
      </w:docPartBody>
    </w:docPart>
    <w:docPart>
      <w:docPartPr>
        <w:name w:val="6423CC14350B4D709AA134F5C27FC85A"/>
        <w:category>
          <w:name w:val="General"/>
          <w:gallery w:val="placeholder"/>
        </w:category>
        <w:types>
          <w:type w:val="bbPlcHdr"/>
        </w:types>
        <w:behaviors>
          <w:behavior w:val="content"/>
        </w:behaviors>
        <w:guid w:val="{1A4E115F-7E42-43A2-BDD8-403BA12958CC}"/>
      </w:docPartPr>
      <w:docPartBody>
        <w:p w:rsidR="00D1367A" w:rsidRDefault="00790FD8" w:rsidP="00790FD8">
          <w:pPr>
            <w:pStyle w:val="6423CC14350B4D709AA134F5C27FC85A1"/>
          </w:pPr>
          <w:r>
            <w:rPr>
              <w:rStyle w:val="PlaceholderText"/>
            </w:rPr>
            <w:t xml:space="preserve">                                                         </w:t>
          </w:r>
        </w:p>
      </w:docPartBody>
    </w:docPart>
    <w:docPart>
      <w:docPartPr>
        <w:name w:val="724130374DAA4234B6E3C53E849977DD"/>
        <w:category>
          <w:name w:val="General"/>
          <w:gallery w:val="placeholder"/>
        </w:category>
        <w:types>
          <w:type w:val="bbPlcHdr"/>
        </w:types>
        <w:behaviors>
          <w:behavior w:val="content"/>
        </w:behaviors>
        <w:guid w:val="{40A784D5-FC7F-4E72-8503-CF3D1600DD76}"/>
      </w:docPartPr>
      <w:docPartBody>
        <w:p w:rsidR="00D1367A" w:rsidRDefault="00790FD8" w:rsidP="00790FD8">
          <w:pPr>
            <w:pStyle w:val="724130374DAA4234B6E3C53E849977DD1"/>
          </w:pPr>
          <w:r>
            <w:rPr>
              <w:rStyle w:val="PlaceholderText"/>
            </w:rPr>
            <w:t xml:space="preserve">                                                            </w:t>
          </w:r>
        </w:p>
      </w:docPartBody>
    </w:docPart>
    <w:docPart>
      <w:docPartPr>
        <w:name w:val="03E19C249E444D8F963C66A4EE6320DC"/>
        <w:category>
          <w:name w:val="General"/>
          <w:gallery w:val="placeholder"/>
        </w:category>
        <w:types>
          <w:type w:val="bbPlcHdr"/>
        </w:types>
        <w:behaviors>
          <w:behavior w:val="content"/>
        </w:behaviors>
        <w:guid w:val="{82024327-48F7-4B66-8B55-0DFFBF43419A}"/>
      </w:docPartPr>
      <w:docPartBody>
        <w:p w:rsidR="00D1367A" w:rsidRDefault="00790FD8" w:rsidP="00790FD8">
          <w:pPr>
            <w:pStyle w:val="03E19C249E444D8F963C66A4EE6320DC"/>
          </w:pPr>
          <w:r>
            <w:rPr>
              <w:rStyle w:val="PlaceholderText"/>
            </w:rPr>
            <w:t xml:space="preserve">                    </w:t>
          </w:r>
        </w:p>
      </w:docPartBody>
    </w:docPart>
    <w:docPart>
      <w:docPartPr>
        <w:name w:val="EDC325BC28BC44A0BCA31CD102F5AE1F"/>
        <w:category>
          <w:name w:val="General"/>
          <w:gallery w:val="placeholder"/>
        </w:category>
        <w:types>
          <w:type w:val="bbPlcHdr"/>
        </w:types>
        <w:behaviors>
          <w:behavior w:val="content"/>
        </w:behaviors>
        <w:guid w:val="{E8185CA6-9939-4C4E-A4F2-947E99B10910}"/>
      </w:docPartPr>
      <w:docPartBody>
        <w:p w:rsidR="00D1367A" w:rsidRDefault="00790FD8" w:rsidP="00790FD8">
          <w:pPr>
            <w:pStyle w:val="EDC325BC28BC44A0BCA31CD102F5AE1F"/>
          </w:pPr>
          <w:r>
            <w:rPr>
              <w:rStyle w:val="PlaceholderText"/>
            </w:rPr>
            <w:t xml:space="preserve">                                                            </w:t>
          </w:r>
        </w:p>
      </w:docPartBody>
    </w:docPart>
    <w:docPart>
      <w:docPartPr>
        <w:name w:val="BC05C009063F4571B59E749E5FF664DA"/>
        <w:category>
          <w:name w:val="General"/>
          <w:gallery w:val="placeholder"/>
        </w:category>
        <w:types>
          <w:type w:val="bbPlcHdr"/>
        </w:types>
        <w:behaviors>
          <w:behavior w:val="content"/>
        </w:behaviors>
        <w:guid w:val="{1066F877-5D03-411E-BD8C-A9634F9A99EF}"/>
      </w:docPartPr>
      <w:docPartBody>
        <w:p w:rsidR="00D1367A" w:rsidRDefault="00790FD8" w:rsidP="00790FD8">
          <w:pPr>
            <w:pStyle w:val="BC05C009063F4571B59E749E5FF664D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FD"/>
    <w:rsid w:val="00082417"/>
    <w:rsid w:val="001A21FD"/>
    <w:rsid w:val="002D450F"/>
    <w:rsid w:val="004E5EEC"/>
    <w:rsid w:val="00790FD8"/>
    <w:rsid w:val="008E791F"/>
    <w:rsid w:val="00D13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FD8"/>
    <w:rPr>
      <w:color w:val="808080"/>
    </w:rPr>
  </w:style>
  <w:style w:type="paragraph" w:customStyle="1" w:styleId="89CA2F9329F145A2A0097DB3501BE56E">
    <w:name w:val="89CA2F9329F145A2A0097DB3501BE56E"/>
    <w:rsid w:val="001A21FD"/>
  </w:style>
  <w:style w:type="paragraph" w:customStyle="1" w:styleId="C4A7569568A449F28F9BB73750DF82FD">
    <w:name w:val="C4A7569568A449F28F9BB73750DF82FD"/>
    <w:rsid w:val="001A21FD"/>
  </w:style>
  <w:style w:type="paragraph" w:customStyle="1" w:styleId="B71C1FE22DA54B13BACA16EA5EAB3BA4">
    <w:name w:val="B71C1FE22DA54B13BACA16EA5EAB3BA4"/>
    <w:rsid w:val="001A21FD"/>
  </w:style>
  <w:style w:type="paragraph" w:customStyle="1" w:styleId="7638436C297D4400AAB9B4735868E272">
    <w:name w:val="7638436C297D4400AAB9B4735868E272"/>
    <w:rsid w:val="001A21FD"/>
  </w:style>
  <w:style w:type="paragraph" w:customStyle="1" w:styleId="46F62F3368224A97A5839B35CE215E69">
    <w:name w:val="46F62F3368224A97A5839B35CE215E69"/>
    <w:rsid w:val="001A21FD"/>
  </w:style>
  <w:style w:type="paragraph" w:customStyle="1" w:styleId="CC3A2D9D52FD42B0A064C47CB2BCD430">
    <w:name w:val="CC3A2D9D52FD42B0A064C47CB2BCD430"/>
    <w:rsid w:val="001A21FD"/>
  </w:style>
  <w:style w:type="paragraph" w:customStyle="1" w:styleId="2DED4AFC90744E309215775A020DC2F3">
    <w:name w:val="2DED4AFC90744E309215775A020DC2F3"/>
    <w:rsid w:val="001A21FD"/>
  </w:style>
  <w:style w:type="paragraph" w:customStyle="1" w:styleId="24A23A084C02471681141243C4A1772B">
    <w:name w:val="24A23A084C02471681141243C4A1772B"/>
    <w:rsid w:val="001A21FD"/>
  </w:style>
  <w:style w:type="paragraph" w:customStyle="1" w:styleId="B7AA7005BEAB4241BA8B874340443A76">
    <w:name w:val="B7AA7005BEAB4241BA8B874340443A76"/>
    <w:rsid w:val="001A21FD"/>
  </w:style>
  <w:style w:type="paragraph" w:customStyle="1" w:styleId="D38594C87E6244A4985AC99405A82136">
    <w:name w:val="D38594C87E6244A4985AC99405A82136"/>
    <w:rsid w:val="001A21FD"/>
  </w:style>
  <w:style w:type="paragraph" w:customStyle="1" w:styleId="0AF76833F3ED47F7B5A3C1B45352D39F">
    <w:name w:val="0AF76833F3ED47F7B5A3C1B45352D39F"/>
    <w:rsid w:val="001A21FD"/>
  </w:style>
  <w:style w:type="paragraph" w:customStyle="1" w:styleId="0B0B6632FCB7490AA72AF7435F58E5B7">
    <w:name w:val="0B0B6632FCB7490AA72AF7435F58E5B7"/>
    <w:rsid w:val="001A21FD"/>
  </w:style>
  <w:style w:type="paragraph" w:customStyle="1" w:styleId="4ECF927FCDAE4DCAA86DE14888528CBF">
    <w:name w:val="4ECF927FCDAE4DCAA86DE14888528CBF"/>
    <w:rsid w:val="001A21FD"/>
  </w:style>
  <w:style w:type="paragraph" w:customStyle="1" w:styleId="0C0312422AFB4A94922F9374BBBAD0F2">
    <w:name w:val="0C0312422AFB4A94922F9374BBBAD0F2"/>
    <w:rsid w:val="001A21FD"/>
  </w:style>
  <w:style w:type="paragraph" w:customStyle="1" w:styleId="5B80B5552723490DB080447DECF8B494">
    <w:name w:val="5B80B5552723490DB080447DECF8B494"/>
    <w:rsid w:val="001A21FD"/>
  </w:style>
  <w:style w:type="paragraph" w:customStyle="1" w:styleId="EA37A2512D2F44A29D8B840FECB2FF10">
    <w:name w:val="EA37A2512D2F44A29D8B840FECB2FF10"/>
    <w:rsid w:val="001A21FD"/>
  </w:style>
  <w:style w:type="paragraph" w:customStyle="1" w:styleId="A6CA0B618DE5423E8355A0ADB1D9DDBD">
    <w:name w:val="A6CA0B618DE5423E8355A0ADB1D9DDBD"/>
    <w:rsid w:val="001A21FD"/>
  </w:style>
  <w:style w:type="paragraph" w:customStyle="1" w:styleId="3280A8686D61420CACE221EF21CEA4BB">
    <w:name w:val="3280A8686D61420CACE221EF21CEA4BB"/>
    <w:rsid w:val="001A21FD"/>
  </w:style>
  <w:style w:type="paragraph" w:customStyle="1" w:styleId="231380E47EE4499A8DD681A703D199ED">
    <w:name w:val="231380E47EE4499A8DD681A703D199ED"/>
    <w:rsid w:val="001A21FD"/>
  </w:style>
  <w:style w:type="paragraph" w:customStyle="1" w:styleId="AC1D613D194444A1A503BA548D30E322">
    <w:name w:val="AC1D613D194444A1A503BA548D30E322"/>
    <w:rsid w:val="001A21FD"/>
    <w:pPr>
      <w:spacing w:after="0" w:line="240" w:lineRule="auto"/>
    </w:pPr>
    <w:rPr>
      <w:rFonts w:ascii="Arial" w:eastAsia="Times New Roman" w:hAnsi="Arial" w:cs="Times New Roman"/>
      <w:szCs w:val="20"/>
    </w:rPr>
  </w:style>
  <w:style w:type="paragraph" w:customStyle="1" w:styleId="89CA2F9329F145A2A0097DB3501BE56E1">
    <w:name w:val="89CA2F9329F145A2A0097DB3501BE56E1"/>
    <w:rsid w:val="001A21FD"/>
    <w:pPr>
      <w:spacing w:after="0" w:line="240" w:lineRule="auto"/>
    </w:pPr>
    <w:rPr>
      <w:rFonts w:ascii="Arial" w:eastAsia="Times New Roman" w:hAnsi="Arial" w:cs="Times New Roman"/>
      <w:szCs w:val="20"/>
    </w:rPr>
  </w:style>
  <w:style w:type="paragraph" w:customStyle="1" w:styleId="44B2F146A23B45A98DE090BF7AF03438">
    <w:name w:val="44B2F146A23B45A98DE090BF7AF03438"/>
    <w:rsid w:val="001A21FD"/>
    <w:pPr>
      <w:spacing w:after="0" w:line="240" w:lineRule="auto"/>
    </w:pPr>
    <w:rPr>
      <w:rFonts w:ascii="Arial" w:eastAsia="Times New Roman" w:hAnsi="Arial" w:cs="Times New Roman"/>
      <w:szCs w:val="20"/>
    </w:rPr>
  </w:style>
  <w:style w:type="paragraph" w:customStyle="1" w:styleId="B71C1FE22DA54B13BACA16EA5EAB3BA41">
    <w:name w:val="B71C1FE22DA54B13BACA16EA5EAB3BA41"/>
    <w:rsid w:val="001A21FD"/>
    <w:pPr>
      <w:spacing w:after="0" w:line="240" w:lineRule="auto"/>
    </w:pPr>
    <w:rPr>
      <w:rFonts w:ascii="Arial" w:eastAsia="Times New Roman" w:hAnsi="Arial" w:cs="Times New Roman"/>
      <w:szCs w:val="20"/>
    </w:rPr>
  </w:style>
  <w:style w:type="paragraph" w:customStyle="1" w:styleId="7638436C297D4400AAB9B4735868E2721">
    <w:name w:val="7638436C297D4400AAB9B4735868E2721"/>
    <w:rsid w:val="001A21FD"/>
    <w:pPr>
      <w:spacing w:after="0" w:line="240" w:lineRule="auto"/>
    </w:pPr>
    <w:rPr>
      <w:rFonts w:ascii="Arial" w:eastAsia="Times New Roman" w:hAnsi="Arial" w:cs="Times New Roman"/>
      <w:szCs w:val="20"/>
    </w:rPr>
  </w:style>
  <w:style w:type="paragraph" w:customStyle="1" w:styleId="46F62F3368224A97A5839B35CE215E691">
    <w:name w:val="46F62F3368224A97A5839B35CE215E691"/>
    <w:rsid w:val="001A21FD"/>
    <w:pPr>
      <w:spacing w:after="0" w:line="240" w:lineRule="auto"/>
    </w:pPr>
    <w:rPr>
      <w:rFonts w:ascii="Arial" w:eastAsia="Times New Roman" w:hAnsi="Arial" w:cs="Times New Roman"/>
      <w:szCs w:val="20"/>
    </w:rPr>
  </w:style>
  <w:style w:type="paragraph" w:customStyle="1" w:styleId="CC3A2D9D52FD42B0A064C47CB2BCD4301">
    <w:name w:val="CC3A2D9D52FD42B0A064C47CB2BCD4301"/>
    <w:rsid w:val="001A21FD"/>
    <w:pPr>
      <w:spacing w:after="0" w:line="240" w:lineRule="auto"/>
    </w:pPr>
    <w:rPr>
      <w:rFonts w:ascii="Arial" w:eastAsia="Times New Roman" w:hAnsi="Arial" w:cs="Times New Roman"/>
      <w:szCs w:val="20"/>
    </w:rPr>
  </w:style>
  <w:style w:type="paragraph" w:customStyle="1" w:styleId="2DED4AFC90744E309215775A020DC2F31">
    <w:name w:val="2DED4AFC90744E309215775A020DC2F31"/>
    <w:rsid w:val="001A21FD"/>
    <w:pPr>
      <w:spacing w:after="0" w:line="240" w:lineRule="auto"/>
    </w:pPr>
    <w:rPr>
      <w:rFonts w:ascii="Arial" w:eastAsia="Times New Roman" w:hAnsi="Arial" w:cs="Times New Roman"/>
      <w:szCs w:val="20"/>
    </w:rPr>
  </w:style>
  <w:style w:type="paragraph" w:customStyle="1" w:styleId="24A23A084C02471681141243C4A1772B1">
    <w:name w:val="24A23A084C02471681141243C4A1772B1"/>
    <w:rsid w:val="001A21FD"/>
    <w:pPr>
      <w:spacing w:after="0" w:line="240" w:lineRule="auto"/>
    </w:pPr>
    <w:rPr>
      <w:rFonts w:ascii="Arial" w:eastAsia="Times New Roman" w:hAnsi="Arial" w:cs="Times New Roman"/>
      <w:szCs w:val="20"/>
    </w:rPr>
  </w:style>
  <w:style w:type="paragraph" w:customStyle="1" w:styleId="B7AA7005BEAB4241BA8B874340443A761">
    <w:name w:val="B7AA7005BEAB4241BA8B874340443A761"/>
    <w:rsid w:val="001A21FD"/>
    <w:pPr>
      <w:spacing w:after="0" w:line="240" w:lineRule="auto"/>
    </w:pPr>
    <w:rPr>
      <w:rFonts w:ascii="Arial" w:eastAsia="Times New Roman" w:hAnsi="Arial" w:cs="Times New Roman"/>
      <w:szCs w:val="20"/>
    </w:rPr>
  </w:style>
  <w:style w:type="paragraph" w:customStyle="1" w:styleId="D38594C87E6244A4985AC99405A821361">
    <w:name w:val="D38594C87E6244A4985AC99405A821361"/>
    <w:rsid w:val="001A21FD"/>
    <w:pPr>
      <w:spacing w:after="0" w:line="240" w:lineRule="auto"/>
    </w:pPr>
    <w:rPr>
      <w:rFonts w:ascii="Arial" w:eastAsia="Times New Roman" w:hAnsi="Arial" w:cs="Times New Roman"/>
      <w:szCs w:val="20"/>
    </w:rPr>
  </w:style>
  <w:style w:type="paragraph" w:customStyle="1" w:styleId="0AF76833F3ED47F7B5A3C1B45352D39F1">
    <w:name w:val="0AF76833F3ED47F7B5A3C1B45352D39F1"/>
    <w:rsid w:val="001A21FD"/>
    <w:pPr>
      <w:spacing w:after="0" w:line="240" w:lineRule="auto"/>
    </w:pPr>
    <w:rPr>
      <w:rFonts w:ascii="Arial" w:eastAsia="Times New Roman" w:hAnsi="Arial" w:cs="Times New Roman"/>
      <w:szCs w:val="20"/>
    </w:rPr>
  </w:style>
  <w:style w:type="paragraph" w:customStyle="1" w:styleId="0B0B6632FCB7490AA72AF7435F58E5B71">
    <w:name w:val="0B0B6632FCB7490AA72AF7435F58E5B71"/>
    <w:rsid w:val="001A21FD"/>
    <w:pPr>
      <w:spacing w:after="0" w:line="240" w:lineRule="auto"/>
    </w:pPr>
    <w:rPr>
      <w:rFonts w:ascii="Arial" w:eastAsia="Times New Roman" w:hAnsi="Arial" w:cs="Times New Roman"/>
      <w:szCs w:val="20"/>
    </w:rPr>
  </w:style>
  <w:style w:type="paragraph" w:customStyle="1" w:styleId="4ECF927FCDAE4DCAA86DE14888528CBF1">
    <w:name w:val="4ECF927FCDAE4DCAA86DE14888528CBF1"/>
    <w:rsid w:val="001A21FD"/>
    <w:pPr>
      <w:spacing w:after="0" w:line="240" w:lineRule="auto"/>
    </w:pPr>
    <w:rPr>
      <w:rFonts w:ascii="Arial" w:eastAsia="Times New Roman" w:hAnsi="Arial" w:cs="Times New Roman"/>
      <w:szCs w:val="20"/>
    </w:rPr>
  </w:style>
  <w:style w:type="paragraph" w:customStyle="1" w:styleId="0C0312422AFB4A94922F9374BBBAD0F21">
    <w:name w:val="0C0312422AFB4A94922F9374BBBAD0F21"/>
    <w:rsid w:val="001A21FD"/>
    <w:pPr>
      <w:spacing w:after="0" w:line="240" w:lineRule="auto"/>
    </w:pPr>
    <w:rPr>
      <w:rFonts w:ascii="Arial" w:eastAsia="Times New Roman" w:hAnsi="Arial" w:cs="Times New Roman"/>
      <w:szCs w:val="20"/>
    </w:rPr>
  </w:style>
  <w:style w:type="paragraph" w:customStyle="1" w:styleId="5B80B5552723490DB080447DECF8B4941">
    <w:name w:val="5B80B5552723490DB080447DECF8B4941"/>
    <w:rsid w:val="001A21FD"/>
    <w:pPr>
      <w:spacing w:after="0" w:line="240" w:lineRule="auto"/>
    </w:pPr>
    <w:rPr>
      <w:rFonts w:ascii="Arial" w:eastAsia="Times New Roman" w:hAnsi="Arial" w:cs="Times New Roman"/>
      <w:szCs w:val="20"/>
    </w:rPr>
  </w:style>
  <w:style w:type="paragraph" w:customStyle="1" w:styleId="EA37A2512D2F44A29D8B840FECB2FF101">
    <w:name w:val="EA37A2512D2F44A29D8B840FECB2FF101"/>
    <w:rsid w:val="001A21FD"/>
    <w:pPr>
      <w:spacing w:after="0" w:line="240" w:lineRule="auto"/>
    </w:pPr>
    <w:rPr>
      <w:rFonts w:ascii="Arial" w:eastAsia="Times New Roman" w:hAnsi="Arial" w:cs="Times New Roman"/>
      <w:szCs w:val="20"/>
    </w:rPr>
  </w:style>
  <w:style w:type="paragraph" w:customStyle="1" w:styleId="3280A8686D61420CACE221EF21CEA4BB1">
    <w:name w:val="3280A8686D61420CACE221EF21CEA4BB1"/>
    <w:rsid w:val="001A21FD"/>
    <w:pPr>
      <w:spacing w:after="0" w:line="240" w:lineRule="auto"/>
    </w:pPr>
    <w:rPr>
      <w:rFonts w:ascii="Arial" w:eastAsia="Times New Roman" w:hAnsi="Arial" w:cs="Times New Roman"/>
      <w:szCs w:val="20"/>
    </w:rPr>
  </w:style>
  <w:style w:type="paragraph" w:customStyle="1" w:styleId="231380E47EE4499A8DD681A703D199ED1">
    <w:name w:val="231380E47EE4499A8DD681A703D199ED1"/>
    <w:rsid w:val="001A21FD"/>
    <w:pPr>
      <w:spacing w:after="0" w:line="240" w:lineRule="auto"/>
    </w:pPr>
    <w:rPr>
      <w:rFonts w:ascii="Arial" w:eastAsia="Times New Roman" w:hAnsi="Arial" w:cs="Times New Roman"/>
      <w:szCs w:val="20"/>
    </w:rPr>
  </w:style>
  <w:style w:type="paragraph" w:customStyle="1" w:styleId="A6CA0B618DE5423E8355A0ADB1D9DDBD1">
    <w:name w:val="A6CA0B618DE5423E8355A0ADB1D9DDBD1"/>
    <w:rsid w:val="001A21FD"/>
    <w:pPr>
      <w:spacing w:after="0" w:line="240" w:lineRule="auto"/>
    </w:pPr>
    <w:rPr>
      <w:rFonts w:ascii="Arial" w:eastAsia="Times New Roman" w:hAnsi="Arial" w:cs="Times New Roman"/>
      <w:szCs w:val="20"/>
    </w:rPr>
  </w:style>
  <w:style w:type="paragraph" w:customStyle="1" w:styleId="26C75B19C15943398458B886640D9E45">
    <w:name w:val="26C75B19C15943398458B886640D9E45"/>
    <w:rsid w:val="001A21FD"/>
  </w:style>
  <w:style w:type="paragraph" w:customStyle="1" w:styleId="CAAE373C5F9F4257AD0C8A8186A754A7">
    <w:name w:val="CAAE373C5F9F4257AD0C8A8186A754A7"/>
    <w:rsid w:val="001A21FD"/>
  </w:style>
  <w:style w:type="paragraph" w:customStyle="1" w:styleId="06A664CB46CB4F7482F3D86CB1E41050">
    <w:name w:val="06A664CB46CB4F7482F3D86CB1E41050"/>
    <w:rsid w:val="001A21FD"/>
  </w:style>
  <w:style w:type="paragraph" w:customStyle="1" w:styleId="0793A6F586DC433A8E93253324DAAC9B">
    <w:name w:val="0793A6F586DC433A8E93253324DAAC9B"/>
    <w:rsid w:val="001A21FD"/>
  </w:style>
  <w:style w:type="paragraph" w:customStyle="1" w:styleId="4090D1653C224CC4B809D8E2B9CB57C5">
    <w:name w:val="4090D1653C224CC4B809D8E2B9CB57C5"/>
    <w:rsid w:val="001A21FD"/>
  </w:style>
  <w:style w:type="paragraph" w:customStyle="1" w:styleId="8F969B46730E46AAA9C110302BD34260">
    <w:name w:val="8F969B46730E46AAA9C110302BD34260"/>
    <w:rsid w:val="001A21FD"/>
  </w:style>
  <w:style w:type="paragraph" w:customStyle="1" w:styleId="EAE61FC85045493AA1BFC5E5E7A09F0B">
    <w:name w:val="EAE61FC85045493AA1BFC5E5E7A09F0B"/>
    <w:rsid w:val="001A21FD"/>
  </w:style>
  <w:style w:type="paragraph" w:customStyle="1" w:styleId="AF2D900CB4D8450D8515EAF257CB8410">
    <w:name w:val="AF2D900CB4D8450D8515EAF257CB8410"/>
    <w:rsid w:val="001A21FD"/>
  </w:style>
  <w:style w:type="paragraph" w:customStyle="1" w:styleId="1E2973B7E7AA4257B0B40A945A84DC65">
    <w:name w:val="1E2973B7E7AA4257B0B40A945A84DC65"/>
    <w:rsid w:val="001A21FD"/>
  </w:style>
  <w:style w:type="paragraph" w:customStyle="1" w:styleId="9F199F099C714676AD547F21E117AF9B">
    <w:name w:val="9F199F099C714676AD547F21E117AF9B"/>
    <w:rsid w:val="001A21FD"/>
  </w:style>
  <w:style w:type="paragraph" w:customStyle="1" w:styleId="6AE2AB1200034B3ABA754D1E8B93EA45">
    <w:name w:val="6AE2AB1200034B3ABA754D1E8B93EA45"/>
    <w:rsid w:val="001A21FD"/>
  </w:style>
  <w:style w:type="paragraph" w:customStyle="1" w:styleId="4900F88399C64515976983D7566E5134">
    <w:name w:val="4900F88399C64515976983D7566E5134"/>
    <w:rsid w:val="001A21FD"/>
  </w:style>
  <w:style w:type="paragraph" w:customStyle="1" w:styleId="46F09250B15D4693932D92E21FF5F53C">
    <w:name w:val="46F09250B15D4693932D92E21FF5F53C"/>
    <w:rsid w:val="001A21FD"/>
  </w:style>
  <w:style w:type="paragraph" w:customStyle="1" w:styleId="6BC16B9F64F645BAAF311EB14EDCFA20">
    <w:name w:val="6BC16B9F64F645BAAF311EB14EDCFA20"/>
    <w:rsid w:val="001A21FD"/>
  </w:style>
  <w:style w:type="paragraph" w:customStyle="1" w:styleId="AE9A8CB86B5846558B569965E884F257">
    <w:name w:val="AE9A8CB86B5846558B569965E884F257"/>
    <w:rsid w:val="001A21FD"/>
  </w:style>
  <w:style w:type="paragraph" w:customStyle="1" w:styleId="42DC6F96B22A453FA6BA0EDF888A67D9">
    <w:name w:val="42DC6F96B22A453FA6BA0EDF888A67D9"/>
    <w:rsid w:val="001A21FD"/>
  </w:style>
  <w:style w:type="paragraph" w:customStyle="1" w:styleId="32612B0D86144B91A11EE9B0B60FC152">
    <w:name w:val="32612B0D86144B91A11EE9B0B60FC152"/>
    <w:rsid w:val="001A21FD"/>
  </w:style>
  <w:style w:type="paragraph" w:customStyle="1" w:styleId="B43330E6F9E74D48A95FE223416D1392">
    <w:name w:val="B43330E6F9E74D48A95FE223416D1392"/>
    <w:rsid w:val="001A21FD"/>
  </w:style>
  <w:style w:type="paragraph" w:customStyle="1" w:styleId="771DA1D4458949F893547F7D3937A4C7">
    <w:name w:val="771DA1D4458949F893547F7D3937A4C7"/>
    <w:rsid w:val="001A21FD"/>
  </w:style>
  <w:style w:type="paragraph" w:customStyle="1" w:styleId="4F2AF536E94548258E2B6575ACC2B957">
    <w:name w:val="4F2AF536E94548258E2B6575ACC2B957"/>
    <w:rsid w:val="001A21FD"/>
  </w:style>
  <w:style w:type="paragraph" w:customStyle="1" w:styleId="843AF58C798A476982A773F9FB8195E6">
    <w:name w:val="843AF58C798A476982A773F9FB8195E6"/>
    <w:rsid w:val="001A21FD"/>
  </w:style>
  <w:style w:type="paragraph" w:customStyle="1" w:styleId="B04DCBCA37B344A5ABACD7EB8EFD1C01">
    <w:name w:val="B04DCBCA37B344A5ABACD7EB8EFD1C01"/>
    <w:rsid w:val="001A21FD"/>
  </w:style>
  <w:style w:type="paragraph" w:customStyle="1" w:styleId="6DA0D576A88F4A089CC76320E8AD4D33">
    <w:name w:val="6DA0D576A88F4A089CC76320E8AD4D33"/>
    <w:rsid w:val="001A21FD"/>
  </w:style>
  <w:style w:type="paragraph" w:customStyle="1" w:styleId="96BC77A70E9B48A892AABA9B229CEE06">
    <w:name w:val="96BC77A70E9B48A892AABA9B229CEE06"/>
    <w:rsid w:val="001A21FD"/>
  </w:style>
  <w:style w:type="paragraph" w:customStyle="1" w:styleId="A888F05042594C1B92FDDF868DC72DC5">
    <w:name w:val="A888F05042594C1B92FDDF868DC72DC5"/>
    <w:rsid w:val="001A21FD"/>
  </w:style>
  <w:style w:type="paragraph" w:customStyle="1" w:styleId="BAC47D76243B44C6AFECCE336CE6F4A9">
    <w:name w:val="BAC47D76243B44C6AFECCE336CE6F4A9"/>
    <w:rsid w:val="001A21FD"/>
  </w:style>
  <w:style w:type="paragraph" w:customStyle="1" w:styleId="3C6B4A884F484C64AA2CAD5D1599E349">
    <w:name w:val="3C6B4A884F484C64AA2CAD5D1599E349"/>
    <w:rsid w:val="001A21FD"/>
  </w:style>
  <w:style w:type="paragraph" w:customStyle="1" w:styleId="5CBF06A8B8504674AFDCD26B36540EEA">
    <w:name w:val="5CBF06A8B8504674AFDCD26B36540EEA"/>
    <w:rsid w:val="001A21FD"/>
  </w:style>
  <w:style w:type="paragraph" w:customStyle="1" w:styleId="8729FE9DB0D2416AABE4D76466B4EB40">
    <w:name w:val="8729FE9DB0D2416AABE4D76466B4EB40"/>
    <w:rsid w:val="001A21FD"/>
  </w:style>
  <w:style w:type="paragraph" w:customStyle="1" w:styleId="F12DA3719D8E44529984123531FA9595">
    <w:name w:val="F12DA3719D8E44529984123531FA9595"/>
    <w:rsid w:val="001A21FD"/>
  </w:style>
  <w:style w:type="paragraph" w:customStyle="1" w:styleId="B4BF3BAA76B44F5089B5DFA50C90C7FA">
    <w:name w:val="B4BF3BAA76B44F5089B5DFA50C90C7FA"/>
    <w:rsid w:val="001A21FD"/>
  </w:style>
  <w:style w:type="paragraph" w:customStyle="1" w:styleId="AC1D613D194444A1A503BA548D30E3221">
    <w:name w:val="AC1D613D194444A1A503BA548D30E3221"/>
    <w:rsid w:val="001A21FD"/>
    <w:pPr>
      <w:spacing w:after="0" w:line="240" w:lineRule="auto"/>
    </w:pPr>
    <w:rPr>
      <w:rFonts w:ascii="Arial" w:eastAsia="Times New Roman" w:hAnsi="Arial" w:cs="Times New Roman"/>
      <w:szCs w:val="20"/>
    </w:rPr>
  </w:style>
  <w:style w:type="paragraph" w:customStyle="1" w:styleId="89CA2F9329F145A2A0097DB3501BE56E2">
    <w:name w:val="89CA2F9329F145A2A0097DB3501BE56E2"/>
    <w:rsid w:val="001A21FD"/>
    <w:pPr>
      <w:spacing w:after="0" w:line="240" w:lineRule="auto"/>
    </w:pPr>
    <w:rPr>
      <w:rFonts w:ascii="Arial" w:eastAsia="Times New Roman" w:hAnsi="Arial" w:cs="Times New Roman"/>
      <w:szCs w:val="20"/>
    </w:rPr>
  </w:style>
  <w:style w:type="paragraph" w:customStyle="1" w:styleId="44B2F146A23B45A98DE090BF7AF034381">
    <w:name w:val="44B2F146A23B45A98DE090BF7AF034381"/>
    <w:rsid w:val="001A21FD"/>
    <w:pPr>
      <w:spacing w:after="0" w:line="240" w:lineRule="auto"/>
    </w:pPr>
    <w:rPr>
      <w:rFonts w:ascii="Arial" w:eastAsia="Times New Roman" w:hAnsi="Arial" w:cs="Times New Roman"/>
      <w:szCs w:val="20"/>
    </w:rPr>
  </w:style>
  <w:style w:type="paragraph" w:customStyle="1" w:styleId="B71C1FE22DA54B13BACA16EA5EAB3BA42">
    <w:name w:val="B71C1FE22DA54B13BACA16EA5EAB3BA42"/>
    <w:rsid w:val="001A21FD"/>
    <w:pPr>
      <w:spacing w:after="0" w:line="240" w:lineRule="auto"/>
    </w:pPr>
    <w:rPr>
      <w:rFonts w:ascii="Arial" w:eastAsia="Times New Roman" w:hAnsi="Arial" w:cs="Times New Roman"/>
      <w:szCs w:val="20"/>
    </w:rPr>
  </w:style>
  <w:style w:type="paragraph" w:customStyle="1" w:styleId="7638436C297D4400AAB9B4735868E2722">
    <w:name w:val="7638436C297D4400AAB9B4735868E2722"/>
    <w:rsid w:val="001A21FD"/>
    <w:pPr>
      <w:spacing w:after="0" w:line="240" w:lineRule="auto"/>
    </w:pPr>
    <w:rPr>
      <w:rFonts w:ascii="Arial" w:eastAsia="Times New Roman" w:hAnsi="Arial" w:cs="Times New Roman"/>
      <w:szCs w:val="20"/>
    </w:rPr>
  </w:style>
  <w:style w:type="paragraph" w:customStyle="1" w:styleId="46F62F3368224A97A5839B35CE215E692">
    <w:name w:val="46F62F3368224A97A5839B35CE215E692"/>
    <w:rsid w:val="001A21FD"/>
    <w:pPr>
      <w:spacing w:after="0" w:line="240" w:lineRule="auto"/>
    </w:pPr>
    <w:rPr>
      <w:rFonts w:ascii="Arial" w:eastAsia="Times New Roman" w:hAnsi="Arial" w:cs="Times New Roman"/>
      <w:szCs w:val="20"/>
    </w:rPr>
  </w:style>
  <w:style w:type="paragraph" w:customStyle="1" w:styleId="CC3A2D9D52FD42B0A064C47CB2BCD4302">
    <w:name w:val="CC3A2D9D52FD42B0A064C47CB2BCD4302"/>
    <w:rsid w:val="001A21FD"/>
    <w:pPr>
      <w:spacing w:after="0" w:line="240" w:lineRule="auto"/>
    </w:pPr>
    <w:rPr>
      <w:rFonts w:ascii="Arial" w:eastAsia="Times New Roman" w:hAnsi="Arial" w:cs="Times New Roman"/>
      <w:szCs w:val="20"/>
    </w:rPr>
  </w:style>
  <w:style w:type="paragraph" w:customStyle="1" w:styleId="2DED4AFC90744E309215775A020DC2F32">
    <w:name w:val="2DED4AFC90744E309215775A020DC2F32"/>
    <w:rsid w:val="001A21FD"/>
    <w:pPr>
      <w:spacing w:after="0" w:line="240" w:lineRule="auto"/>
    </w:pPr>
    <w:rPr>
      <w:rFonts w:ascii="Arial" w:eastAsia="Times New Roman" w:hAnsi="Arial" w:cs="Times New Roman"/>
      <w:szCs w:val="20"/>
    </w:rPr>
  </w:style>
  <w:style w:type="paragraph" w:customStyle="1" w:styleId="24A23A084C02471681141243C4A1772B2">
    <w:name w:val="24A23A084C02471681141243C4A1772B2"/>
    <w:rsid w:val="001A21FD"/>
    <w:pPr>
      <w:spacing w:after="0" w:line="240" w:lineRule="auto"/>
    </w:pPr>
    <w:rPr>
      <w:rFonts w:ascii="Arial" w:eastAsia="Times New Roman" w:hAnsi="Arial" w:cs="Times New Roman"/>
      <w:szCs w:val="20"/>
    </w:rPr>
  </w:style>
  <w:style w:type="paragraph" w:customStyle="1" w:styleId="B7AA7005BEAB4241BA8B874340443A762">
    <w:name w:val="B7AA7005BEAB4241BA8B874340443A762"/>
    <w:rsid w:val="001A21FD"/>
    <w:pPr>
      <w:spacing w:after="0" w:line="240" w:lineRule="auto"/>
    </w:pPr>
    <w:rPr>
      <w:rFonts w:ascii="Arial" w:eastAsia="Times New Roman" w:hAnsi="Arial" w:cs="Times New Roman"/>
      <w:szCs w:val="20"/>
    </w:rPr>
  </w:style>
  <w:style w:type="paragraph" w:customStyle="1" w:styleId="D38594C87E6244A4985AC99405A821362">
    <w:name w:val="D38594C87E6244A4985AC99405A821362"/>
    <w:rsid w:val="001A21FD"/>
    <w:pPr>
      <w:spacing w:after="0" w:line="240" w:lineRule="auto"/>
    </w:pPr>
    <w:rPr>
      <w:rFonts w:ascii="Arial" w:eastAsia="Times New Roman" w:hAnsi="Arial" w:cs="Times New Roman"/>
      <w:szCs w:val="20"/>
    </w:rPr>
  </w:style>
  <w:style w:type="paragraph" w:customStyle="1" w:styleId="0AF76833F3ED47F7B5A3C1B45352D39F2">
    <w:name w:val="0AF76833F3ED47F7B5A3C1B45352D39F2"/>
    <w:rsid w:val="001A21FD"/>
    <w:pPr>
      <w:spacing w:after="0" w:line="240" w:lineRule="auto"/>
    </w:pPr>
    <w:rPr>
      <w:rFonts w:ascii="Arial" w:eastAsia="Times New Roman" w:hAnsi="Arial" w:cs="Times New Roman"/>
      <w:szCs w:val="20"/>
    </w:rPr>
  </w:style>
  <w:style w:type="paragraph" w:customStyle="1" w:styleId="0B0B6632FCB7490AA72AF7435F58E5B72">
    <w:name w:val="0B0B6632FCB7490AA72AF7435F58E5B72"/>
    <w:rsid w:val="001A21FD"/>
    <w:pPr>
      <w:spacing w:after="0" w:line="240" w:lineRule="auto"/>
    </w:pPr>
    <w:rPr>
      <w:rFonts w:ascii="Arial" w:eastAsia="Times New Roman" w:hAnsi="Arial" w:cs="Times New Roman"/>
      <w:szCs w:val="20"/>
    </w:rPr>
  </w:style>
  <w:style w:type="paragraph" w:customStyle="1" w:styleId="4ECF927FCDAE4DCAA86DE14888528CBF2">
    <w:name w:val="4ECF927FCDAE4DCAA86DE14888528CBF2"/>
    <w:rsid w:val="001A21FD"/>
    <w:pPr>
      <w:spacing w:after="0" w:line="240" w:lineRule="auto"/>
    </w:pPr>
    <w:rPr>
      <w:rFonts w:ascii="Arial" w:eastAsia="Times New Roman" w:hAnsi="Arial" w:cs="Times New Roman"/>
      <w:szCs w:val="20"/>
    </w:rPr>
  </w:style>
  <w:style w:type="paragraph" w:customStyle="1" w:styleId="0C0312422AFB4A94922F9374BBBAD0F22">
    <w:name w:val="0C0312422AFB4A94922F9374BBBAD0F22"/>
    <w:rsid w:val="001A21FD"/>
    <w:pPr>
      <w:spacing w:after="0" w:line="240" w:lineRule="auto"/>
    </w:pPr>
    <w:rPr>
      <w:rFonts w:ascii="Arial" w:eastAsia="Times New Roman" w:hAnsi="Arial" w:cs="Times New Roman"/>
      <w:szCs w:val="20"/>
    </w:rPr>
  </w:style>
  <w:style w:type="paragraph" w:customStyle="1" w:styleId="5B80B5552723490DB080447DECF8B4942">
    <w:name w:val="5B80B5552723490DB080447DECF8B4942"/>
    <w:rsid w:val="001A21FD"/>
    <w:pPr>
      <w:spacing w:after="0" w:line="240" w:lineRule="auto"/>
    </w:pPr>
    <w:rPr>
      <w:rFonts w:ascii="Arial" w:eastAsia="Times New Roman" w:hAnsi="Arial" w:cs="Times New Roman"/>
      <w:szCs w:val="20"/>
    </w:rPr>
  </w:style>
  <w:style w:type="paragraph" w:customStyle="1" w:styleId="EA37A2512D2F44A29D8B840FECB2FF102">
    <w:name w:val="EA37A2512D2F44A29D8B840FECB2FF102"/>
    <w:rsid w:val="001A21FD"/>
    <w:pPr>
      <w:spacing w:after="0" w:line="240" w:lineRule="auto"/>
    </w:pPr>
    <w:rPr>
      <w:rFonts w:ascii="Arial" w:eastAsia="Times New Roman" w:hAnsi="Arial" w:cs="Times New Roman"/>
      <w:szCs w:val="20"/>
    </w:rPr>
  </w:style>
  <w:style w:type="paragraph" w:customStyle="1" w:styleId="3280A8686D61420CACE221EF21CEA4BB2">
    <w:name w:val="3280A8686D61420CACE221EF21CEA4BB2"/>
    <w:rsid w:val="001A21FD"/>
    <w:pPr>
      <w:spacing w:after="0" w:line="240" w:lineRule="auto"/>
    </w:pPr>
    <w:rPr>
      <w:rFonts w:ascii="Arial" w:eastAsia="Times New Roman" w:hAnsi="Arial" w:cs="Times New Roman"/>
      <w:szCs w:val="20"/>
    </w:rPr>
  </w:style>
  <w:style w:type="paragraph" w:customStyle="1" w:styleId="231380E47EE4499A8DD681A703D199ED2">
    <w:name w:val="231380E47EE4499A8DD681A703D199ED2"/>
    <w:rsid w:val="001A21FD"/>
    <w:pPr>
      <w:spacing w:after="0" w:line="240" w:lineRule="auto"/>
    </w:pPr>
    <w:rPr>
      <w:rFonts w:ascii="Arial" w:eastAsia="Times New Roman" w:hAnsi="Arial" w:cs="Times New Roman"/>
      <w:szCs w:val="20"/>
    </w:rPr>
  </w:style>
  <w:style w:type="paragraph" w:customStyle="1" w:styleId="A6CA0B618DE5423E8355A0ADB1D9DDBD2">
    <w:name w:val="A6CA0B618DE5423E8355A0ADB1D9DDBD2"/>
    <w:rsid w:val="001A21FD"/>
    <w:pPr>
      <w:spacing w:after="0" w:line="240" w:lineRule="auto"/>
    </w:pPr>
    <w:rPr>
      <w:rFonts w:ascii="Arial" w:eastAsia="Times New Roman" w:hAnsi="Arial" w:cs="Times New Roman"/>
      <w:szCs w:val="20"/>
    </w:rPr>
  </w:style>
  <w:style w:type="paragraph" w:customStyle="1" w:styleId="26C75B19C15943398458B886640D9E451">
    <w:name w:val="26C75B19C15943398458B886640D9E451"/>
    <w:rsid w:val="001A21FD"/>
    <w:pPr>
      <w:spacing w:after="0" w:line="240" w:lineRule="auto"/>
    </w:pPr>
    <w:rPr>
      <w:rFonts w:ascii="Arial" w:eastAsia="Times New Roman" w:hAnsi="Arial" w:cs="Times New Roman"/>
      <w:szCs w:val="20"/>
    </w:rPr>
  </w:style>
  <w:style w:type="paragraph" w:customStyle="1" w:styleId="CAAE373C5F9F4257AD0C8A8186A754A71">
    <w:name w:val="CAAE373C5F9F4257AD0C8A8186A754A71"/>
    <w:rsid w:val="001A21FD"/>
    <w:pPr>
      <w:spacing w:after="0" w:line="240" w:lineRule="auto"/>
    </w:pPr>
    <w:rPr>
      <w:rFonts w:ascii="Arial" w:eastAsia="Times New Roman" w:hAnsi="Arial" w:cs="Times New Roman"/>
      <w:szCs w:val="20"/>
    </w:rPr>
  </w:style>
  <w:style w:type="paragraph" w:customStyle="1" w:styleId="4090D1653C224CC4B809D8E2B9CB57C51">
    <w:name w:val="4090D1653C224CC4B809D8E2B9CB57C51"/>
    <w:rsid w:val="001A21FD"/>
    <w:pPr>
      <w:spacing w:after="0" w:line="240" w:lineRule="auto"/>
    </w:pPr>
    <w:rPr>
      <w:rFonts w:ascii="Arial" w:eastAsia="Times New Roman" w:hAnsi="Arial" w:cs="Times New Roman"/>
      <w:szCs w:val="20"/>
    </w:rPr>
  </w:style>
  <w:style w:type="paragraph" w:customStyle="1" w:styleId="06A664CB46CB4F7482F3D86CB1E410501">
    <w:name w:val="06A664CB46CB4F7482F3D86CB1E410501"/>
    <w:rsid w:val="001A21FD"/>
    <w:pPr>
      <w:spacing w:after="0" w:line="240" w:lineRule="auto"/>
    </w:pPr>
    <w:rPr>
      <w:rFonts w:ascii="Arial" w:eastAsia="Times New Roman" w:hAnsi="Arial" w:cs="Times New Roman"/>
      <w:szCs w:val="20"/>
    </w:rPr>
  </w:style>
  <w:style w:type="paragraph" w:customStyle="1" w:styleId="0793A6F586DC433A8E93253324DAAC9B1">
    <w:name w:val="0793A6F586DC433A8E93253324DAAC9B1"/>
    <w:rsid w:val="001A21FD"/>
    <w:pPr>
      <w:spacing w:after="0" w:line="240" w:lineRule="auto"/>
    </w:pPr>
    <w:rPr>
      <w:rFonts w:ascii="Arial" w:eastAsia="Times New Roman" w:hAnsi="Arial" w:cs="Times New Roman"/>
      <w:szCs w:val="20"/>
    </w:rPr>
  </w:style>
  <w:style w:type="paragraph" w:customStyle="1" w:styleId="8F969B46730E46AAA9C110302BD342601">
    <w:name w:val="8F969B46730E46AAA9C110302BD342601"/>
    <w:rsid w:val="001A21FD"/>
    <w:pPr>
      <w:spacing w:after="0" w:line="240" w:lineRule="auto"/>
    </w:pPr>
    <w:rPr>
      <w:rFonts w:ascii="Arial" w:eastAsia="Times New Roman" w:hAnsi="Arial" w:cs="Times New Roman"/>
      <w:szCs w:val="20"/>
    </w:rPr>
  </w:style>
  <w:style w:type="paragraph" w:customStyle="1" w:styleId="7EEFBE6E4D5B485FA22F649DB0D5181D">
    <w:name w:val="7EEFBE6E4D5B485FA22F649DB0D5181D"/>
    <w:rsid w:val="001A21FD"/>
    <w:pPr>
      <w:spacing w:after="0" w:line="240" w:lineRule="auto"/>
    </w:pPr>
    <w:rPr>
      <w:rFonts w:ascii="Arial" w:eastAsia="Times New Roman" w:hAnsi="Arial" w:cs="Times New Roman"/>
      <w:szCs w:val="20"/>
    </w:rPr>
  </w:style>
  <w:style w:type="paragraph" w:customStyle="1" w:styleId="9F199F099C714676AD547F21E117AF9B1">
    <w:name w:val="9F199F099C714676AD547F21E117AF9B1"/>
    <w:rsid w:val="001A21FD"/>
    <w:pPr>
      <w:spacing w:after="0" w:line="240" w:lineRule="auto"/>
    </w:pPr>
    <w:rPr>
      <w:rFonts w:ascii="Arial" w:eastAsia="Times New Roman" w:hAnsi="Arial" w:cs="Times New Roman"/>
      <w:szCs w:val="20"/>
    </w:rPr>
  </w:style>
  <w:style w:type="paragraph" w:customStyle="1" w:styleId="AF2D900CB4D8450D8515EAF257CB84101">
    <w:name w:val="AF2D900CB4D8450D8515EAF257CB84101"/>
    <w:rsid w:val="001A21FD"/>
    <w:pPr>
      <w:spacing w:after="0" w:line="240" w:lineRule="auto"/>
    </w:pPr>
    <w:rPr>
      <w:rFonts w:ascii="Arial" w:eastAsia="Times New Roman" w:hAnsi="Arial" w:cs="Times New Roman"/>
      <w:szCs w:val="20"/>
    </w:rPr>
  </w:style>
  <w:style w:type="paragraph" w:customStyle="1" w:styleId="EAE61FC85045493AA1BFC5E5E7A09F0B1">
    <w:name w:val="EAE61FC85045493AA1BFC5E5E7A09F0B1"/>
    <w:rsid w:val="001A21FD"/>
    <w:pPr>
      <w:spacing w:after="0" w:line="240" w:lineRule="auto"/>
    </w:pPr>
    <w:rPr>
      <w:rFonts w:ascii="Arial" w:eastAsia="Times New Roman" w:hAnsi="Arial" w:cs="Times New Roman"/>
      <w:szCs w:val="20"/>
    </w:rPr>
  </w:style>
  <w:style w:type="paragraph" w:customStyle="1" w:styleId="6AE2AB1200034B3ABA754D1E8B93EA451">
    <w:name w:val="6AE2AB1200034B3ABA754D1E8B93EA451"/>
    <w:rsid w:val="001A21FD"/>
    <w:pPr>
      <w:spacing w:after="0" w:line="240" w:lineRule="auto"/>
    </w:pPr>
    <w:rPr>
      <w:rFonts w:ascii="Arial" w:eastAsia="Times New Roman" w:hAnsi="Arial" w:cs="Times New Roman"/>
      <w:szCs w:val="20"/>
    </w:rPr>
  </w:style>
  <w:style w:type="paragraph" w:customStyle="1" w:styleId="1E2973B7E7AA4257B0B40A945A84DC651">
    <w:name w:val="1E2973B7E7AA4257B0B40A945A84DC651"/>
    <w:rsid w:val="001A21FD"/>
    <w:pPr>
      <w:spacing w:after="0" w:line="240" w:lineRule="auto"/>
    </w:pPr>
    <w:rPr>
      <w:rFonts w:ascii="Arial" w:eastAsia="Times New Roman" w:hAnsi="Arial" w:cs="Times New Roman"/>
      <w:szCs w:val="20"/>
    </w:rPr>
  </w:style>
  <w:style w:type="paragraph" w:customStyle="1" w:styleId="4900F88399C64515976983D7566E51341">
    <w:name w:val="4900F88399C64515976983D7566E51341"/>
    <w:rsid w:val="001A21FD"/>
    <w:pPr>
      <w:spacing w:after="0" w:line="240" w:lineRule="auto"/>
    </w:pPr>
    <w:rPr>
      <w:rFonts w:ascii="Arial" w:eastAsia="Times New Roman" w:hAnsi="Arial" w:cs="Times New Roman"/>
      <w:szCs w:val="20"/>
    </w:rPr>
  </w:style>
  <w:style w:type="paragraph" w:customStyle="1" w:styleId="AE9A8CB86B5846558B569965E884F2571">
    <w:name w:val="AE9A8CB86B5846558B569965E884F2571"/>
    <w:rsid w:val="001A21FD"/>
    <w:pPr>
      <w:spacing w:after="0" w:line="240" w:lineRule="auto"/>
    </w:pPr>
    <w:rPr>
      <w:rFonts w:ascii="Arial" w:eastAsia="Times New Roman" w:hAnsi="Arial" w:cs="Times New Roman"/>
      <w:szCs w:val="20"/>
    </w:rPr>
  </w:style>
  <w:style w:type="paragraph" w:customStyle="1" w:styleId="B43330E6F9E74D48A95FE223416D13921">
    <w:name w:val="B43330E6F9E74D48A95FE223416D13921"/>
    <w:rsid w:val="001A21FD"/>
    <w:pPr>
      <w:spacing w:after="0" w:line="240" w:lineRule="auto"/>
    </w:pPr>
    <w:rPr>
      <w:rFonts w:ascii="Arial" w:eastAsia="Times New Roman" w:hAnsi="Arial" w:cs="Times New Roman"/>
      <w:szCs w:val="20"/>
    </w:rPr>
  </w:style>
  <w:style w:type="paragraph" w:customStyle="1" w:styleId="46F09250B15D4693932D92E21FF5F53C1">
    <w:name w:val="46F09250B15D4693932D92E21FF5F53C1"/>
    <w:rsid w:val="001A21FD"/>
    <w:pPr>
      <w:spacing w:after="0" w:line="240" w:lineRule="auto"/>
    </w:pPr>
    <w:rPr>
      <w:rFonts w:ascii="Arial" w:eastAsia="Times New Roman" w:hAnsi="Arial" w:cs="Times New Roman"/>
      <w:szCs w:val="20"/>
    </w:rPr>
  </w:style>
  <w:style w:type="paragraph" w:customStyle="1" w:styleId="42DC6F96B22A453FA6BA0EDF888A67D91">
    <w:name w:val="42DC6F96B22A453FA6BA0EDF888A67D91"/>
    <w:rsid w:val="001A21FD"/>
    <w:pPr>
      <w:spacing w:after="0" w:line="240" w:lineRule="auto"/>
    </w:pPr>
    <w:rPr>
      <w:rFonts w:ascii="Arial" w:eastAsia="Times New Roman" w:hAnsi="Arial" w:cs="Times New Roman"/>
      <w:szCs w:val="20"/>
    </w:rPr>
  </w:style>
  <w:style w:type="paragraph" w:customStyle="1" w:styleId="771DA1D4458949F893547F7D3937A4C71">
    <w:name w:val="771DA1D4458949F893547F7D3937A4C71"/>
    <w:rsid w:val="001A21FD"/>
    <w:pPr>
      <w:spacing w:after="0" w:line="240" w:lineRule="auto"/>
    </w:pPr>
    <w:rPr>
      <w:rFonts w:ascii="Arial" w:eastAsia="Times New Roman" w:hAnsi="Arial" w:cs="Times New Roman"/>
      <w:szCs w:val="20"/>
    </w:rPr>
  </w:style>
  <w:style w:type="paragraph" w:customStyle="1" w:styleId="6BC16B9F64F645BAAF311EB14EDCFA201">
    <w:name w:val="6BC16B9F64F645BAAF311EB14EDCFA201"/>
    <w:rsid w:val="001A21FD"/>
    <w:pPr>
      <w:spacing w:after="0" w:line="240" w:lineRule="auto"/>
    </w:pPr>
    <w:rPr>
      <w:rFonts w:ascii="Arial" w:eastAsia="Times New Roman" w:hAnsi="Arial" w:cs="Times New Roman"/>
      <w:szCs w:val="20"/>
    </w:rPr>
  </w:style>
  <w:style w:type="paragraph" w:customStyle="1" w:styleId="32612B0D86144B91A11EE9B0B60FC1521">
    <w:name w:val="32612B0D86144B91A11EE9B0B60FC1521"/>
    <w:rsid w:val="001A21FD"/>
    <w:pPr>
      <w:spacing w:after="0" w:line="240" w:lineRule="auto"/>
    </w:pPr>
    <w:rPr>
      <w:rFonts w:ascii="Arial" w:eastAsia="Times New Roman" w:hAnsi="Arial" w:cs="Times New Roman"/>
      <w:szCs w:val="20"/>
    </w:rPr>
  </w:style>
  <w:style w:type="paragraph" w:customStyle="1" w:styleId="4F2AF536E94548258E2B6575ACC2B9571">
    <w:name w:val="4F2AF536E94548258E2B6575ACC2B9571"/>
    <w:rsid w:val="001A21FD"/>
    <w:pPr>
      <w:spacing w:after="0" w:line="240" w:lineRule="auto"/>
    </w:pPr>
    <w:rPr>
      <w:rFonts w:ascii="Arial" w:eastAsia="Times New Roman" w:hAnsi="Arial" w:cs="Times New Roman"/>
      <w:szCs w:val="20"/>
    </w:rPr>
  </w:style>
  <w:style w:type="paragraph" w:customStyle="1" w:styleId="843AF58C798A476982A773F9FB8195E61">
    <w:name w:val="843AF58C798A476982A773F9FB8195E61"/>
    <w:rsid w:val="001A21FD"/>
    <w:pPr>
      <w:spacing w:after="0" w:line="240" w:lineRule="auto"/>
    </w:pPr>
    <w:rPr>
      <w:rFonts w:ascii="Arial" w:eastAsia="Times New Roman" w:hAnsi="Arial" w:cs="Times New Roman"/>
      <w:szCs w:val="20"/>
    </w:rPr>
  </w:style>
  <w:style w:type="paragraph" w:customStyle="1" w:styleId="B04DCBCA37B344A5ABACD7EB8EFD1C011">
    <w:name w:val="B04DCBCA37B344A5ABACD7EB8EFD1C011"/>
    <w:rsid w:val="001A21FD"/>
    <w:pPr>
      <w:spacing w:after="0" w:line="240" w:lineRule="auto"/>
    </w:pPr>
    <w:rPr>
      <w:rFonts w:ascii="Arial" w:eastAsia="Times New Roman" w:hAnsi="Arial" w:cs="Times New Roman"/>
      <w:szCs w:val="20"/>
    </w:rPr>
  </w:style>
  <w:style w:type="paragraph" w:customStyle="1" w:styleId="6DA0D576A88F4A089CC76320E8AD4D331">
    <w:name w:val="6DA0D576A88F4A089CC76320E8AD4D331"/>
    <w:rsid w:val="001A21FD"/>
    <w:pPr>
      <w:spacing w:after="0" w:line="240" w:lineRule="auto"/>
    </w:pPr>
    <w:rPr>
      <w:rFonts w:ascii="Arial" w:eastAsia="Times New Roman" w:hAnsi="Arial" w:cs="Times New Roman"/>
      <w:szCs w:val="20"/>
    </w:rPr>
  </w:style>
  <w:style w:type="paragraph" w:customStyle="1" w:styleId="96BC77A70E9B48A892AABA9B229CEE061">
    <w:name w:val="96BC77A70E9B48A892AABA9B229CEE061"/>
    <w:rsid w:val="001A21FD"/>
    <w:pPr>
      <w:spacing w:after="0" w:line="240" w:lineRule="auto"/>
    </w:pPr>
    <w:rPr>
      <w:rFonts w:ascii="Arial" w:eastAsia="Times New Roman" w:hAnsi="Arial" w:cs="Times New Roman"/>
      <w:szCs w:val="20"/>
    </w:rPr>
  </w:style>
  <w:style w:type="paragraph" w:customStyle="1" w:styleId="A888F05042594C1B92FDDF868DC72DC51">
    <w:name w:val="A888F05042594C1B92FDDF868DC72DC51"/>
    <w:rsid w:val="001A21FD"/>
    <w:pPr>
      <w:spacing w:after="0" w:line="240" w:lineRule="auto"/>
    </w:pPr>
    <w:rPr>
      <w:rFonts w:ascii="Arial" w:eastAsia="Times New Roman" w:hAnsi="Arial" w:cs="Times New Roman"/>
      <w:szCs w:val="20"/>
    </w:rPr>
  </w:style>
  <w:style w:type="paragraph" w:customStyle="1" w:styleId="BAC47D76243B44C6AFECCE336CE6F4A91">
    <w:name w:val="BAC47D76243B44C6AFECCE336CE6F4A91"/>
    <w:rsid w:val="001A21FD"/>
    <w:pPr>
      <w:spacing w:after="0" w:line="240" w:lineRule="auto"/>
    </w:pPr>
    <w:rPr>
      <w:rFonts w:ascii="Arial" w:eastAsia="Times New Roman" w:hAnsi="Arial" w:cs="Times New Roman"/>
      <w:szCs w:val="20"/>
    </w:rPr>
  </w:style>
  <w:style w:type="paragraph" w:customStyle="1" w:styleId="3C6B4A884F484C64AA2CAD5D1599E3491">
    <w:name w:val="3C6B4A884F484C64AA2CAD5D1599E3491"/>
    <w:rsid w:val="001A21FD"/>
    <w:pPr>
      <w:spacing w:after="0" w:line="240" w:lineRule="auto"/>
    </w:pPr>
    <w:rPr>
      <w:rFonts w:ascii="Arial" w:eastAsia="Times New Roman" w:hAnsi="Arial" w:cs="Times New Roman"/>
      <w:szCs w:val="20"/>
    </w:rPr>
  </w:style>
  <w:style w:type="paragraph" w:customStyle="1" w:styleId="5CBF06A8B8504674AFDCD26B36540EEA1">
    <w:name w:val="5CBF06A8B8504674AFDCD26B36540EEA1"/>
    <w:rsid w:val="001A21FD"/>
    <w:pPr>
      <w:spacing w:after="0" w:line="240" w:lineRule="auto"/>
    </w:pPr>
    <w:rPr>
      <w:rFonts w:ascii="Arial" w:eastAsia="Times New Roman" w:hAnsi="Arial" w:cs="Times New Roman"/>
      <w:szCs w:val="20"/>
    </w:rPr>
  </w:style>
  <w:style w:type="paragraph" w:customStyle="1" w:styleId="8729FE9DB0D2416AABE4D76466B4EB401">
    <w:name w:val="8729FE9DB0D2416AABE4D76466B4EB401"/>
    <w:rsid w:val="001A21FD"/>
    <w:pPr>
      <w:spacing w:after="0" w:line="240" w:lineRule="auto"/>
    </w:pPr>
    <w:rPr>
      <w:rFonts w:ascii="Arial" w:eastAsia="Times New Roman" w:hAnsi="Arial" w:cs="Times New Roman"/>
      <w:szCs w:val="20"/>
    </w:rPr>
  </w:style>
  <w:style w:type="paragraph" w:customStyle="1" w:styleId="F12DA3719D8E44529984123531FA95951">
    <w:name w:val="F12DA3719D8E44529984123531FA95951"/>
    <w:rsid w:val="001A21FD"/>
    <w:pPr>
      <w:spacing w:after="0" w:line="240" w:lineRule="auto"/>
    </w:pPr>
    <w:rPr>
      <w:rFonts w:ascii="Arial" w:eastAsia="Times New Roman" w:hAnsi="Arial" w:cs="Times New Roman"/>
      <w:szCs w:val="20"/>
    </w:rPr>
  </w:style>
  <w:style w:type="paragraph" w:customStyle="1" w:styleId="B4BF3BAA76B44F5089B5DFA50C90C7FA1">
    <w:name w:val="B4BF3BAA76B44F5089B5DFA50C90C7FA1"/>
    <w:rsid w:val="001A21FD"/>
    <w:pPr>
      <w:spacing w:after="0" w:line="240" w:lineRule="auto"/>
    </w:pPr>
    <w:rPr>
      <w:rFonts w:ascii="Arial" w:eastAsia="Times New Roman" w:hAnsi="Arial" w:cs="Times New Roman"/>
      <w:szCs w:val="20"/>
    </w:rPr>
  </w:style>
  <w:style w:type="paragraph" w:customStyle="1" w:styleId="3797BE3B88F4406F9367C254D28ED52B">
    <w:name w:val="3797BE3B88F4406F9367C254D28ED52B"/>
    <w:rsid w:val="001A21FD"/>
  </w:style>
  <w:style w:type="paragraph" w:customStyle="1" w:styleId="31E8F85797B0416C900865261C090CB2">
    <w:name w:val="31E8F85797B0416C900865261C090CB2"/>
    <w:rsid w:val="001A21FD"/>
  </w:style>
  <w:style w:type="paragraph" w:customStyle="1" w:styleId="A730496631CA42CFB0A32B5C237E58D9">
    <w:name w:val="A730496631CA42CFB0A32B5C237E58D9"/>
    <w:rsid w:val="001A21FD"/>
  </w:style>
  <w:style w:type="paragraph" w:customStyle="1" w:styleId="44A1667C8A5A46FAB6490CFD3CDA068F">
    <w:name w:val="44A1667C8A5A46FAB6490CFD3CDA068F"/>
    <w:rsid w:val="001A21FD"/>
  </w:style>
  <w:style w:type="paragraph" w:customStyle="1" w:styleId="2A47E89121E04A3EBAE4EB90E8B23F1E">
    <w:name w:val="2A47E89121E04A3EBAE4EB90E8B23F1E"/>
    <w:rsid w:val="001A21FD"/>
  </w:style>
  <w:style w:type="paragraph" w:customStyle="1" w:styleId="91BB436597604F2FAD6D39F6363DFDE3">
    <w:name w:val="91BB436597604F2FAD6D39F6363DFDE3"/>
    <w:rsid w:val="001A21FD"/>
  </w:style>
  <w:style w:type="paragraph" w:customStyle="1" w:styleId="B02F2BA2E98E485D921B09DC1ED1D51F">
    <w:name w:val="B02F2BA2E98E485D921B09DC1ED1D51F"/>
    <w:rsid w:val="001A21FD"/>
  </w:style>
  <w:style w:type="paragraph" w:customStyle="1" w:styleId="2A1821808632408CB2432320E045887E">
    <w:name w:val="2A1821808632408CB2432320E045887E"/>
    <w:rsid w:val="001A21FD"/>
  </w:style>
  <w:style w:type="paragraph" w:customStyle="1" w:styleId="9BC55CA84B7A4EBE8ECFE208CE47EB62">
    <w:name w:val="9BC55CA84B7A4EBE8ECFE208CE47EB62"/>
    <w:rsid w:val="001A21FD"/>
  </w:style>
  <w:style w:type="paragraph" w:customStyle="1" w:styleId="C974DA7718934CE282D63968DD50F93B">
    <w:name w:val="C974DA7718934CE282D63968DD50F93B"/>
    <w:rsid w:val="001A21FD"/>
  </w:style>
  <w:style w:type="paragraph" w:customStyle="1" w:styleId="5A7D04B55EE94F95977310D1CFCDBA45">
    <w:name w:val="5A7D04B55EE94F95977310D1CFCDBA45"/>
    <w:rsid w:val="001A21FD"/>
  </w:style>
  <w:style w:type="paragraph" w:customStyle="1" w:styleId="4A3557C06656427095F04349D36BD39A">
    <w:name w:val="4A3557C06656427095F04349D36BD39A"/>
    <w:rsid w:val="001A21FD"/>
  </w:style>
  <w:style w:type="paragraph" w:customStyle="1" w:styleId="7123A5DC869843959523F88BCDB36C99">
    <w:name w:val="7123A5DC869843959523F88BCDB36C99"/>
    <w:rsid w:val="001A21FD"/>
  </w:style>
  <w:style w:type="paragraph" w:customStyle="1" w:styleId="3892B184D7274A8FBDF682098FECB2FD">
    <w:name w:val="3892B184D7274A8FBDF682098FECB2FD"/>
    <w:rsid w:val="001A21FD"/>
  </w:style>
  <w:style w:type="paragraph" w:customStyle="1" w:styleId="C63487134A8B44CFA32400A294F58FBB">
    <w:name w:val="C63487134A8B44CFA32400A294F58FBB"/>
    <w:rsid w:val="001A21FD"/>
  </w:style>
  <w:style w:type="paragraph" w:customStyle="1" w:styleId="D5FDF0AD2B6F4649A87C382EB9C012DE">
    <w:name w:val="D5FDF0AD2B6F4649A87C382EB9C012DE"/>
    <w:rsid w:val="001A21FD"/>
  </w:style>
  <w:style w:type="paragraph" w:customStyle="1" w:styleId="13EAEB5314CB43C4964B354BE3151189">
    <w:name w:val="13EAEB5314CB43C4964B354BE3151189"/>
    <w:rsid w:val="001A21FD"/>
  </w:style>
  <w:style w:type="paragraph" w:customStyle="1" w:styleId="468B61F230424432858278D93C465834">
    <w:name w:val="468B61F230424432858278D93C465834"/>
    <w:rsid w:val="001A21FD"/>
  </w:style>
  <w:style w:type="paragraph" w:customStyle="1" w:styleId="A580D426275F48C18493208939DC1590">
    <w:name w:val="A580D426275F48C18493208939DC1590"/>
    <w:rsid w:val="001A21FD"/>
  </w:style>
  <w:style w:type="paragraph" w:customStyle="1" w:styleId="D4244EB3B51C4E59A2D223A72A388AA4">
    <w:name w:val="D4244EB3B51C4E59A2D223A72A388AA4"/>
    <w:rsid w:val="001A21FD"/>
  </w:style>
  <w:style w:type="paragraph" w:customStyle="1" w:styleId="F484190273E44E9A98AE3CC32FDBD8FC">
    <w:name w:val="F484190273E44E9A98AE3CC32FDBD8FC"/>
    <w:rsid w:val="001A21FD"/>
  </w:style>
  <w:style w:type="paragraph" w:customStyle="1" w:styleId="267EFFB0DB8C42D59A35B1DF7048DB3B">
    <w:name w:val="267EFFB0DB8C42D59A35B1DF7048DB3B"/>
    <w:rsid w:val="001A21FD"/>
  </w:style>
  <w:style w:type="paragraph" w:customStyle="1" w:styleId="827963012B974B4F8D3A8AF24A64A75A">
    <w:name w:val="827963012B974B4F8D3A8AF24A64A75A"/>
    <w:rsid w:val="001A21FD"/>
  </w:style>
  <w:style w:type="paragraph" w:customStyle="1" w:styleId="2EC1F31242244743A76ED667369CF75B">
    <w:name w:val="2EC1F31242244743A76ED667369CF75B"/>
    <w:rsid w:val="001A21FD"/>
  </w:style>
  <w:style w:type="paragraph" w:customStyle="1" w:styleId="4D1D856217224B65ABD1F2CA1E89C31A">
    <w:name w:val="4D1D856217224B65ABD1F2CA1E89C31A"/>
    <w:rsid w:val="001A21FD"/>
  </w:style>
  <w:style w:type="paragraph" w:customStyle="1" w:styleId="9ABE626C77544CD189D2DA6BCD36CF4C">
    <w:name w:val="9ABE626C77544CD189D2DA6BCD36CF4C"/>
    <w:rsid w:val="002D450F"/>
  </w:style>
  <w:style w:type="paragraph" w:customStyle="1" w:styleId="AC1D613D194444A1A503BA548D30E3222">
    <w:name w:val="AC1D613D194444A1A503BA548D30E3222"/>
    <w:rsid w:val="004E5EEC"/>
    <w:pPr>
      <w:spacing w:after="0" w:line="240" w:lineRule="auto"/>
    </w:pPr>
    <w:rPr>
      <w:rFonts w:ascii="Arial" w:eastAsia="Times New Roman" w:hAnsi="Arial" w:cs="Times New Roman"/>
      <w:szCs w:val="20"/>
    </w:rPr>
  </w:style>
  <w:style w:type="paragraph" w:customStyle="1" w:styleId="89CA2F9329F145A2A0097DB3501BE56E3">
    <w:name w:val="89CA2F9329F145A2A0097DB3501BE56E3"/>
    <w:rsid w:val="004E5EEC"/>
    <w:pPr>
      <w:spacing w:after="0" w:line="240" w:lineRule="auto"/>
    </w:pPr>
    <w:rPr>
      <w:rFonts w:ascii="Arial" w:eastAsia="Times New Roman" w:hAnsi="Arial" w:cs="Times New Roman"/>
      <w:szCs w:val="20"/>
    </w:rPr>
  </w:style>
  <w:style w:type="paragraph" w:customStyle="1" w:styleId="44B2F146A23B45A98DE090BF7AF034382">
    <w:name w:val="44B2F146A23B45A98DE090BF7AF034382"/>
    <w:rsid w:val="004E5EEC"/>
    <w:pPr>
      <w:spacing w:after="0" w:line="240" w:lineRule="auto"/>
    </w:pPr>
    <w:rPr>
      <w:rFonts w:ascii="Arial" w:eastAsia="Times New Roman" w:hAnsi="Arial" w:cs="Times New Roman"/>
      <w:szCs w:val="20"/>
    </w:rPr>
  </w:style>
  <w:style w:type="paragraph" w:customStyle="1" w:styleId="B71C1FE22DA54B13BACA16EA5EAB3BA43">
    <w:name w:val="B71C1FE22DA54B13BACA16EA5EAB3BA43"/>
    <w:rsid w:val="004E5EEC"/>
    <w:pPr>
      <w:spacing w:after="0" w:line="240" w:lineRule="auto"/>
    </w:pPr>
    <w:rPr>
      <w:rFonts w:ascii="Arial" w:eastAsia="Times New Roman" w:hAnsi="Arial" w:cs="Times New Roman"/>
      <w:szCs w:val="20"/>
    </w:rPr>
  </w:style>
  <w:style w:type="paragraph" w:customStyle="1" w:styleId="7638436C297D4400AAB9B4735868E2723">
    <w:name w:val="7638436C297D4400AAB9B4735868E2723"/>
    <w:rsid w:val="004E5EEC"/>
    <w:pPr>
      <w:spacing w:after="0" w:line="240" w:lineRule="auto"/>
    </w:pPr>
    <w:rPr>
      <w:rFonts w:ascii="Arial" w:eastAsia="Times New Roman" w:hAnsi="Arial" w:cs="Times New Roman"/>
      <w:szCs w:val="20"/>
    </w:rPr>
  </w:style>
  <w:style w:type="paragraph" w:customStyle="1" w:styleId="46F62F3368224A97A5839B35CE215E693">
    <w:name w:val="46F62F3368224A97A5839B35CE215E693"/>
    <w:rsid w:val="004E5EEC"/>
    <w:pPr>
      <w:spacing w:after="0" w:line="240" w:lineRule="auto"/>
    </w:pPr>
    <w:rPr>
      <w:rFonts w:ascii="Arial" w:eastAsia="Times New Roman" w:hAnsi="Arial" w:cs="Times New Roman"/>
      <w:szCs w:val="20"/>
    </w:rPr>
  </w:style>
  <w:style w:type="paragraph" w:customStyle="1" w:styleId="CC3A2D9D52FD42B0A064C47CB2BCD4303">
    <w:name w:val="CC3A2D9D52FD42B0A064C47CB2BCD4303"/>
    <w:rsid w:val="004E5EEC"/>
    <w:pPr>
      <w:spacing w:after="0" w:line="240" w:lineRule="auto"/>
    </w:pPr>
    <w:rPr>
      <w:rFonts w:ascii="Arial" w:eastAsia="Times New Roman" w:hAnsi="Arial" w:cs="Times New Roman"/>
      <w:szCs w:val="20"/>
    </w:rPr>
  </w:style>
  <w:style w:type="paragraph" w:customStyle="1" w:styleId="2DED4AFC90744E309215775A020DC2F33">
    <w:name w:val="2DED4AFC90744E309215775A020DC2F33"/>
    <w:rsid w:val="004E5EEC"/>
    <w:pPr>
      <w:spacing w:after="0" w:line="240" w:lineRule="auto"/>
    </w:pPr>
    <w:rPr>
      <w:rFonts w:ascii="Arial" w:eastAsia="Times New Roman" w:hAnsi="Arial" w:cs="Times New Roman"/>
      <w:szCs w:val="20"/>
    </w:rPr>
  </w:style>
  <w:style w:type="paragraph" w:customStyle="1" w:styleId="24A23A084C02471681141243C4A1772B3">
    <w:name w:val="24A23A084C02471681141243C4A1772B3"/>
    <w:rsid w:val="004E5EEC"/>
    <w:pPr>
      <w:spacing w:after="0" w:line="240" w:lineRule="auto"/>
    </w:pPr>
    <w:rPr>
      <w:rFonts w:ascii="Arial" w:eastAsia="Times New Roman" w:hAnsi="Arial" w:cs="Times New Roman"/>
      <w:szCs w:val="20"/>
    </w:rPr>
  </w:style>
  <w:style w:type="paragraph" w:customStyle="1" w:styleId="B7AA7005BEAB4241BA8B874340443A763">
    <w:name w:val="B7AA7005BEAB4241BA8B874340443A763"/>
    <w:rsid w:val="004E5EEC"/>
    <w:pPr>
      <w:spacing w:after="0" w:line="240" w:lineRule="auto"/>
    </w:pPr>
    <w:rPr>
      <w:rFonts w:ascii="Arial" w:eastAsia="Times New Roman" w:hAnsi="Arial" w:cs="Times New Roman"/>
      <w:szCs w:val="20"/>
    </w:rPr>
  </w:style>
  <w:style w:type="paragraph" w:customStyle="1" w:styleId="D38594C87E6244A4985AC99405A821363">
    <w:name w:val="D38594C87E6244A4985AC99405A821363"/>
    <w:rsid w:val="004E5EEC"/>
    <w:pPr>
      <w:spacing w:after="0" w:line="240" w:lineRule="auto"/>
    </w:pPr>
    <w:rPr>
      <w:rFonts w:ascii="Arial" w:eastAsia="Times New Roman" w:hAnsi="Arial" w:cs="Times New Roman"/>
      <w:szCs w:val="20"/>
    </w:rPr>
  </w:style>
  <w:style w:type="paragraph" w:customStyle="1" w:styleId="0AF76833F3ED47F7B5A3C1B45352D39F3">
    <w:name w:val="0AF76833F3ED47F7B5A3C1B45352D39F3"/>
    <w:rsid w:val="004E5EEC"/>
    <w:pPr>
      <w:spacing w:after="0" w:line="240" w:lineRule="auto"/>
    </w:pPr>
    <w:rPr>
      <w:rFonts w:ascii="Arial" w:eastAsia="Times New Roman" w:hAnsi="Arial" w:cs="Times New Roman"/>
      <w:szCs w:val="20"/>
    </w:rPr>
  </w:style>
  <w:style w:type="paragraph" w:customStyle="1" w:styleId="0B0B6632FCB7490AA72AF7435F58E5B73">
    <w:name w:val="0B0B6632FCB7490AA72AF7435F58E5B73"/>
    <w:rsid w:val="004E5EEC"/>
    <w:pPr>
      <w:spacing w:after="0" w:line="240" w:lineRule="auto"/>
    </w:pPr>
    <w:rPr>
      <w:rFonts w:ascii="Arial" w:eastAsia="Times New Roman" w:hAnsi="Arial" w:cs="Times New Roman"/>
      <w:szCs w:val="20"/>
    </w:rPr>
  </w:style>
  <w:style w:type="paragraph" w:customStyle="1" w:styleId="4ECF927FCDAE4DCAA86DE14888528CBF3">
    <w:name w:val="4ECF927FCDAE4DCAA86DE14888528CBF3"/>
    <w:rsid w:val="004E5EEC"/>
    <w:pPr>
      <w:spacing w:after="0" w:line="240" w:lineRule="auto"/>
    </w:pPr>
    <w:rPr>
      <w:rFonts w:ascii="Arial" w:eastAsia="Times New Roman" w:hAnsi="Arial" w:cs="Times New Roman"/>
      <w:szCs w:val="20"/>
    </w:rPr>
  </w:style>
  <w:style w:type="paragraph" w:customStyle="1" w:styleId="0C0312422AFB4A94922F9374BBBAD0F23">
    <w:name w:val="0C0312422AFB4A94922F9374BBBAD0F23"/>
    <w:rsid w:val="004E5EEC"/>
    <w:pPr>
      <w:spacing w:after="0" w:line="240" w:lineRule="auto"/>
    </w:pPr>
    <w:rPr>
      <w:rFonts w:ascii="Arial" w:eastAsia="Times New Roman" w:hAnsi="Arial" w:cs="Times New Roman"/>
      <w:szCs w:val="20"/>
    </w:rPr>
  </w:style>
  <w:style w:type="paragraph" w:customStyle="1" w:styleId="5B80B5552723490DB080447DECF8B4943">
    <w:name w:val="5B80B5552723490DB080447DECF8B4943"/>
    <w:rsid w:val="004E5EEC"/>
    <w:pPr>
      <w:spacing w:after="0" w:line="240" w:lineRule="auto"/>
    </w:pPr>
    <w:rPr>
      <w:rFonts w:ascii="Arial" w:eastAsia="Times New Roman" w:hAnsi="Arial" w:cs="Times New Roman"/>
      <w:szCs w:val="20"/>
    </w:rPr>
  </w:style>
  <w:style w:type="paragraph" w:customStyle="1" w:styleId="EA37A2512D2F44A29D8B840FECB2FF103">
    <w:name w:val="EA37A2512D2F44A29D8B840FECB2FF103"/>
    <w:rsid w:val="004E5EEC"/>
    <w:pPr>
      <w:spacing w:after="0" w:line="240" w:lineRule="auto"/>
    </w:pPr>
    <w:rPr>
      <w:rFonts w:ascii="Arial" w:eastAsia="Times New Roman" w:hAnsi="Arial" w:cs="Times New Roman"/>
      <w:szCs w:val="20"/>
    </w:rPr>
  </w:style>
  <w:style w:type="paragraph" w:customStyle="1" w:styleId="3280A8686D61420CACE221EF21CEA4BB3">
    <w:name w:val="3280A8686D61420CACE221EF21CEA4BB3"/>
    <w:rsid w:val="004E5EEC"/>
    <w:pPr>
      <w:spacing w:after="0" w:line="240" w:lineRule="auto"/>
    </w:pPr>
    <w:rPr>
      <w:rFonts w:ascii="Arial" w:eastAsia="Times New Roman" w:hAnsi="Arial" w:cs="Times New Roman"/>
      <w:szCs w:val="20"/>
    </w:rPr>
  </w:style>
  <w:style w:type="paragraph" w:customStyle="1" w:styleId="231380E47EE4499A8DD681A703D199ED3">
    <w:name w:val="231380E47EE4499A8DD681A703D199ED3"/>
    <w:rsid w:val="004E5EEC"/>
    <w:pPr>
      <w:spacing w:after="0" w:line="240" w:lineRule="auto"/>
    </w:pPr>
    <w:rPr>
      <w:rFonts w:ascii="Arial" w:eastAsia="Times New Roman" w:hAnsi="Arial" w:cs="Times New Roman"/>
      <w:szCs w:val="20"/>
    </w:rPr>
  </w:style>
  <w:style w:type="paragraph" w:customStyle="1" w:styleId="A6CA0B618DE5423E8355A0ADB1D9DDBD3">
    <w:name w:val="A6CA0B618DE5423E8355A0ADB1D9DDBD3"/>
    <w:rsid w:val="004E5EEC"/>
    <w:pPr>
      <w:spacing w:after="0" w:line="240" w:lineRule="auto"/>
    </w:pPr>
    <w:rPr>
      <w:rFonts w:ascii="Arial" w:eastAsia="Times New Roman" w:hAnsi="Arial" w:cs="Times New Roman"/>
      <w:szCs w:val="20"/>
    </w:rPr>
  </w:style>
  <w:style w:type="paragraph" w:customStyle="1" w:styleId="26C75B19C15943398458B886640D9E452">
    <w:name w:val="26C75B19C15943398458B886640D9E452"/>
    <w:rsid w:val="004E5EEC"/>
    <w:pPr>
      <w:spacing w:after="0" w:line="240" w:lineRule="auto"/>
    </w:pPr>
    <w:rPr>
      <w:rFonts w:ascii="Arial" w:eastAsia="Times New Roman" w:hAnsi="Arial" w:cs="Times New Roman"/>
      <w:szCs w:val="20"/>
    </w:rPr>
  </w:style>
  <w:style w:type="paragraph" w:customStyle="1" w:styleId="CAAE373C5F9F4257AD0C8A8186A754A72">
    <w:name w:val="CAAE373C5F9F4257AD0C8A8186A754A72"/>
    <w:rsid w:val="004E5EEC"/>
    <w:pPr>
      <w:spacing w:after="0" w:line="240" w:lineRule="auto"/>
    </w:pPr>
    <w:rPr>
      <w:rFonts w:ascii="Arial" w:eastAsia="Times New Roman" w:hAnsi="Arial" w:cs="Times New Roman"/>
      <w:szCs w:val="20"/>
    </w:rPr>
  </w:style>
  <w:style w:type="paragraph" w:customStyle="1" w:styleId="4090D1653C224CC4B809D8E2B9CB57C52">
    <w:name w:val="4090D1653C224CC4B809D8E2B9CB57C52"/>
    <w:rsid w:val="004E5EEC"/>
    <w:pPr>
      <w:spacing w:after="0" w:line="240" w:lineRule="auto"/>
    </w:pPr>
    <w:rPr>
      <w:rFonts w:ascii="Arial" w:eastAsia="Times New Roman" w:hAnsi="Arial" w:cs="Times New Roman"/>
      <w:szCs w:val="20"/>
    </w:rPr>
  </w:style>
  <w:style w:type="paragraph" w:customStyle="1" w:styleId="06A664CB46CB4F7482F3D86CB1E410502">
    <w:name w:val="06A664CB46CB4F7482F3D86CB1E410502"/>
    <w:rsid w:val="004E5EEC"/>
    <w:pPr>
      <w:spacing w:after="0" w:line="240" w:lineRule="auto"/>
    </w:pPr>
    <w:rPr>
      <w:rFonts w:ascii="Arial" w:eastAsia="Times New Roman" w:hAnsi="Arial" w:cs="Times New Roman"/>
      <w:szCs w:val="20"/>
    </w:rPr>
  </w:style>
  <w:style w:type="paragraph" w:customStyle="1" w:styleId="0793A6F586DC433A8E93253324DAAC9B2">
    <w:name w:val="0793A6F586DC433A8E93253324DAAC9B2"/>
    <w:rsid w:val="004E5EEC"/>
    <w:pPr>
      <w:spacing w:after="0" w:line="240" w:lineRule="auto"/>
    </w:pPr>
    <w:rPr>
      <w:rFonts w:ascii="Arial" w:eastAsia="Times New Roman" w:hAnsi="Arial" w:cs="Times New Roman"/>
      <w:szCs w:val="20"/>
    </w:rPr>
  </w:style>
  <w:style w:type="paragraph" w:customStyle="1" w:styleId="8F969B46730E46AAA9C110302BD342602">
    <w:name w:val="8F969B46730E46AAA9C110302BD342602"/>
    <w:rsid w:val="004E5EEC"/>
    <w:pPr>
      <w:spacing w:after="0" w:line="240" w:lineRule="auto"/>
    </w:pPr>
    <w:rPr>
      <w:rFonts w:ascii="Arial" w:eastAsia="Times New Roman" w:hAnsi="Arial" w:cs="Times New Roman"/>
      <w:szCs w:val="20"/>
    </w:rPr>
  </w:style>
  <w:style w:type="paragraph" w:customStyle="1" w:styleId="9ABE626C77544CD189D2DA6BCD36CF4C1">
    <w:name w:val="9ABE626C77544CD189D2DA6BCD36CF4C1"/>
    <w:rsid w:val="004E5EEC"/>
    <w:pPr>
      <w:spacing w:after="0" w:line="240" w:lineRule="auto"/>
    </w:pPr>
    <w:rPr>
      <w:rFonts w:ascii="Arial" w:eastAsia="Times New Roman" w:hAnsi="Arial" w:cs="Times New Roman"/>
      <w:szCs w:val="20"/>
    </w:rPr>
  </w:style>
  <w:style w:type="paragraph" w:customStyle="1" w:styleId="7EEFBE6E4D5B485FA22F649DB0D5181D1">
    <w:name w:val="7EEFBE6E4D5B485FA22F649DB0D5181D1"/>
    <w:rsid w:val="004E5EEC"/>
    <w:pPr>
      <w:spacing w:after="0" w:line="240" w:lineRule="auto"/>
    </w:pPr>
    <w:rPr>
      <w:rFonts w:ascii="Arial" w:eastAsia="Times New Roman" w:hAnsi="Arial" w:cs="Times New Roman"/>
      <w:szCs w:val="20"/>
    </w:rPr>
  </w:style>
  <w:style w:type="paragraph" w:customStyle="1" w:styleId="9F199F099C714676AD547F21E117AF9B2">
    <w:name w:val="9F199F099C714676AD547F21E117AF9B2"/>
    <w:rsid w:val="004E5EEC"/>
    <w:pPr>
      <w:spacing w:after="0" w:line="240" w:lineRule="auto"/>
    </w:pPr>
    <w:rPr>
      <w:rFonts w:ascii="Arial" w:eastAsia="Times New Roman" w:hAnsi="Arial" w:cs="Times New Roman"/>
      <w:szCs w:val="20"/>
    </w:rPr>
  </w:style>
  <w:style w:type="paragraph" w:customStyle="1" w:styleId="AF2D900CB4D8450D8515EAF257CB84102">
    <w:name w:val="AF2D900CB4D8450D8515EAF257CB84102"/>
    <w:rsid w:val="004E5EEC"/>
    <w:pPr>
      <w:spacing w:after="0" w:line="240" w:lineRule="auto"/>
    </w:pPr>
    <w:rPr>
      <w:rFonts w:ascii="Arial" w:eastAsia="Times New Roman" w:hAnsi="Arial" w:cs="Times New Roman"/>
      <w:szCs w:val="20"/>
    </w:rPr>
  </w:style>
  <w:style w:type="paragraph" w:customStyle="1" w:styleId="EAE61FC85045493AA1BFC5E5E7A09F0B2">
    <w:name w:val="EAE61FC85045493AA1BFC5E5E7A09F0B2"/>
    <w:rsid w:val="004E5EEC"/>
    <w:pPr>
      <w:spacing w:after="0" w:line="240" w:lineRule="auto"/>
    </w:pPr>
    <w:rPr>
      <w:rFonts w:ascii="Arial" w:eastAsia="Times New Roman" w:hAnsi="Arial" w:cs="Times New Roman"/>
      <w:szCs w:val="20"/>
    </w:rPr>
  </w:style>
  <w:style w:type="paragraph" w:customStyle="1" w:styleId="6AE2AB1200034B3ABA754D1E8B93EA452">
    <w:name w:val="6AE2AB1200034B3ABA754D1E8B93EA452"/>
    <w:rsid w:val="004E5EEC"/>
    <w:pPr>
      <w:spacing w:after="0" w:line="240" w:lineRule="auto"/>
    </w:pPr>
    <w:rPr>
      <w:rFonts w:ascii="Arial" w:eastAsia="Times New Roman" w:hAnsi="Arial" w:cs="Times New Roman"/>
      <w:szCs w:val="20"/>
    </w:rPr>
  </w:style>
  <w:style w:type="paragraph" w:customStyle="1" w:styleId="1E2973B7E7AA4257B0B40A945A84DC652">
    <w:name w:val="1E2973B7E7AA4257B0B40A945A84DC652"/>
    <w:rsid w:val="004E5EEC"/>
    <w:pPr>
      <w:spacing w:after="0" w:line="240" w:lineRule="auto"/>
    </w:pPr>
    <w:rPr>
      <w:rFonts w:ascii="Arial" w:eastAsia="Times New Roman" w:hAnsi="Arial" w:cs="Times New Roman"/>
      <w:szCs w:val="20"/>
    </w:rPr>
  </w:style>
  <w:style w:type="paragraph" w:customStyle="1" w:styleId="4900F88399C64515976983D7566E51342">
    <w:name w:val="4900F88399C64515976983D7566E51342"/>
    <w:rsid w:val="004E5EEC"/>
    <w:pPr>
      <w:spacing w:after="0" w:line="240" w:lineRule="auto"/>
    </w:pPr>
    <w:rPr>
      <w:rFonts w:ascii="Arial" w:eastAsia="Times New Roman" w:hAnsi="Arial" w:cs="Times New Roman"/>
      <w:szCs w:val="20"/>
    </w:rPr>
  </w:style>
  <w:style w:type="paragraph" w:customStyle="1" w:styleId="AE9A8CB86B5846558B569965E884F2572">
    <w:name w:val="AE9A8CB86B5846558B569965E884F2572"/>
    <w:rsid w:val="004E5EEC"/>
    <w:pPr>
      <w:spacing w:after="0" w:line="240" w:lineRule="auto"/>
    </w:pPr>
    <w:rPr>
      <w:rFonts w:ascii="Arial" w:eastAsia="Times New Roman" w:hAnsi="Arial" w:cs="Times New Roman"/>
      <w:szCs w:val="20"/>
    </w:rPr>
  </w:style>
  <w:style w:type="paragraph" w:customStyle="1" w:styleId="B43330E6F9E74D48A95FE223416D13922">
    <w:name w:val="B43330E6F9E74D48A95FE223416D13922"/>
    <w:rsid w:val="004E5EEC"/>
    <w:pPr>
      <w:spacing w:after="0" w:line="240" w:lineRule="auto"/>
    </w:pPr>
    <w:rPr>
      <w:rFonts w:ascii="Arial" w:eastAsia="Times New Roman" w:hAnsi="Arial" w:cs="Times New Roman"/>
      <w:szCs w:val="20"/>
    </w:rPr>
  </w:style>
  <w:style w:type="paragraph" w:customStyle="1" w:styleId="46F09250B15D4693932D92E21FF5F53C2">
    <w:name w:val="46F09250B15D4693932D92E21FF5F53C2"/>
    <w:rsid w:val="004E5EEC"/>
    <w:pPr>
      <w:spacing w:after="0" w:line="240" w:lineRule="auto"/>
    </w:pPr>
    <w:rPr>
      <w:rFonts w:ascii="Arial" w:eastAsia="Times New Roman" w:hAnsi="Arial" w:cs="Times New Roman"/>
      <w:szCs w:val="20"/>
    </w:rPr>
  </w:style>
  <w:style w:type="paragraph" w:customStyle="1" w:styleId="42DC6F96B22A453FA6BA0EDF888A67D92">
    <w:name w:val="42DC6F96B22A453FA6BA0EDF888A67D92"/>
    <w:rsid w:val="004E5EEC"/>
    <w:pPr>
      <w:spacing w:after="0" w:line="240" w:lineRule="auto"/>
    </w:pPr>
    <w:rPr>
      <w:rFonts w:ascii="Arial" w:eastAsia="Times New Roman" w:hAnsi="Arial" w:cs="Times New Roman"/>
      <w:szCs w:val="20"/>
    </w:rPr>
  </w:style>
  <w:style w:type="paragraph" w:customStyle="1" w:styleId="771DA1D4458949F893547F7D3937A4C72">
    <w:name w:val="771DA1D4458949F893547F7D3937A4C72"/>
    <w:rsid w:val="004E5EEC"/>
    <w:pPr>
      <w:spacing w:after="0" w:line="240" w:lineRule="auto"/>
    </w:pPr>
    <w:rPr>
      <w:rFonts w:ascii="Arial" w:eastAsia="Times New Roman" w:hAnsi="Arial" w:cs="Times New Roman"/>
      <w:szCs w:val="20"/>
    </w:rPr>
  </w:style>
  <w:style w:type="paragraph" w:customStyle="1" w:styleId="6BC16B9F64F645BAAF311EB14EDCFA202">
    <w:name w:val="6BC16B9F64F645BAAF311EB14EDCFA202"/>
    <w:rsid w:val="004E5EEC"/>
    <w:pPr>
      <w:spacing w:after="0" w:line="240" w:lineRule="auto"/>
    </w:pPr>
    <w:rPr>
      <w:rFonts w:ascii="Arial" w:eastAsia="Times New Roman" w:hAnsi="Arial" w:cs="Times New Roman"/>
      <w:szCs w:val="20"/>
    </w:rPr>
  </w:style>
  <w:style w:type="paragraph" w:customStyle="1" w:styleId="32612B0D86144B91A11EE9B0B60FC1522">
    <w:name w:val="32612B0D86144B91A11EE9B0B60FC1522"/>
    <w:rsid w:val="004E5EEC"/>
    <w:pPr>
      <w:spacing w:after="0" w:line="240" w:lineRule="auto"/>
    </w:pPr>
    <w:rPr>
      <w:rFonts w:ascii="Arial" w:eastAsia="Times New Roman" w:hAnsi="Arial" w:cs="Times New Roman"/>
      <w:szCs w:val="20"/>
    </w:rPr>
  </w:style>
  <w:style w:type="paragraph" w:customStyle="1" w:styleId="4F2AF536E94548258E2B6575ACC2B9572">
    <w:name w:val="4F2AF536E94548258E2B6575ACC2B9572"/>
    <w:rsid w:val="004E5EEC"/>
    <w:pPr>
      <w:spacing w:after="0" w:line="240" w:lineRule="auto"/>
    </w:pPr>
    <w:rPr>
      <w:rFonts w:ascii="Arial" w:eastAsia="Times New Roman" w:hAnsi="Arial" w:cs="Times New Roman"/>
      <w:szCs w:val="20"/>
    </w:rPr>
  </w:style>
  <w:style w:type="paragraph" w:customStyle="1" w:styleId="843AF58C798A476982A773F9FB8195E62">
    <w:name w:val="843AF58C798A476982A773F9FB8195E62"/>
    <w:rsid w:val="004E5EEC"/>
    <w:pPr>
      <w:spacing w:after="0" w:line="240" w:lineRule="auto"/>
    </w:pPr>
    <w:rPr>
      <w:rFonts w:ascii="Arial" w:eastAsia="Times New Roman" w:hAnsi="Arial" w:cs="Times New Roman"/>
      <w:szCs w:val="20"/>
    </w:rPr>
  </w:style>
  <w:style w:type="paragraph" w:customStyle="1" w:styleId="B04DCBCA37B344A5ABACD7EB8EFD1C012">
    <w:name w:val="B04DCBCA37B344A5ABACD7EB8EFD1C012"/>
    <w:rsid w:val="004E5EEC"/>
    <w:pPr>
      <w:spacing w:after="0" w:line="240" w:lineRule="auto"/>
    </w:pPr>
    <w:rPr>
      <w:rFonts w:ascii="Arial" w:eastAsia="Times New Roman" w:hAnsi="Arial" w:cs="Times New Roman"/>
      <w:szCs w:val="20"/>
    </w:rPr>
  </w:style>
  <w:style w:type="paragraph" w:customStyle="1" w:styleId="6DA0D576A88F4A089CC76320E8AD4D332">
    <w:name w:val="6DA0D576A88F4A089CC76320E8AD4D332"/>
    <w:rsid w:val="004E5EEC"/>
    <w:pPr>
      <w:spacing w:after="0" w:line="240" w:lineRule="auto"/>
    </w:pPr>
    <w:rPr>
      <w:rFonts w:ascii="Arial" w:eastAsia="Times New Roman" w:hAnsi="Arial" w:cs="Times New Roman"/>
      <w:szCs w:val="20"/>
    </w:rPr>
  </w:style>
  <w:style w:type="paragraph" w:customStyle="1" w:styleId="96BC77A70E9B48A892AABA9B229CEE062">
    <w:name w:val="96BC77A70E9B48A892AABA9B229CEE062"/>
    <w:rsid w:val="004E5EEC"/>
    <w:pPr>
      <w:spacing w:after="0" w:line="240" w:lineRule="auto"/>
    </w:pPr>
    <w:rPr>
      <w:rFonts w:ascii="Arial" w:eastAsia="Times New Roman" w:hAnsi="Arial" w:cs="Times New Roman"/>
      <w:szCs w:val="20"/>
    </w:rPr>
  </w:style>
  <w:style w:type="paragraph" w:customStyle="1" w:styleId="A888F05042594C1B92FDDF868DC72DC52">
    <w:name w:val="A888F05042594C1B92FDDF868DC72DC52"/>
    <w:rsid w:val="004E5EEC"/>
    <w:pPr>
      <w:spacing w:after="0" w:line="240" w:lineRule="auto"/>
    </w:pPr>
    <w:rPr>
      <w:rFonts w:ascii="Arial" w:eastAsia="Times New Roman" w:hAnsi="Arial" w:cs="Times New Roman"/>
      <w:szCs w:val="20"/>
    </w:rPr>
  </w:style>
  <w:style w:type="paragraph" w:customStyle="1" w:styleId="BAC47D76243B44C6AFECCE336CE6F4A92">
    <w:name w:val="BAC47D76243B44C6AFECCE336CE6F4A92"/>
    <w:rsid w:val="004E5EEC"/>
    <w:pPr>
      <w:spacing w:after="0" w:line="240" w:lineRule="auto"/>
    </w:pPr>
    <w:rPr>
      <w:rFonts w:ascii="Arial" w:eastAsia="Times New Roman" w:hAnsi="Arial" w:cs="Times New Roman"/>
      <w:szCs w:val="20"/>
    </w:rPr>
  </w:style>
  <w:style w:type="paragraph" w:customStyle="1" w:styleId="862AF74E258C41B0BD6C32F4D5739DA1">
    <w:name w:val="862AF74E258C41B0BD6C32F4D5739DA1"/>
    <w:rsid w:val="004E5EEC"/>
    <w:pPr>
      <w:spacing w:after="0" w:line="240" w:lineRule="auto"/>
    </w:pPr>
    <w:rPr>
      <w:rFonts w:ascii="Arial" w:eastAsia="Times New Roman" w:hAnsi="Arial" w:cs="Times New Roman"/>
      <w:szCs w:val="20"/>
    </w:rPr>
  </w:style>
  <w:style w:type="paragraph" w:customStyle="1" w:styleId="3C6B4A884F484C64AA2CAD5D1599E3492">
    <w:name w:val="3C6B4A884F484C64AA2CAD5D1599E3492"/>
    <w:rsid w:val="004E5EEC"/>
    <w:pPr>
      <w:spacing w:after="0" w:line="240" w:lineRule="auto"/>
    </w:pPr>
    <w:rPr>
      <w:rFonts w:ascii="Arial" w:eastAsia="Times New Roman" w:hAnsi="Arial" w:cs="Times New Roman"/>
      <w:szCs w:val="20"/>
    </w:rPr>
  </w:style>
  <w:style w:type="paragraph" w:customStyle="1" w:styleId="5CBF06A8B8504674AFDCD26B36540EEA2">
    <w:name w:val="5CBF06A8B8504674AFDCD26B36540EEA2"/>
    <w:rsid w:val="004E5EEC"/>
    <w:pPr>
      <w:spacing w:after="0" w:line="240" w:lineRule="auto"/>
    </w:pPr>
    <w:rPr>
      <w:rFonts w:ascii="Arial" w:eastAsia="Times New Roman" w:hAnsi="Arial" w:cs="Times New Roman"/>
      <w:szCs w:val="20"/>
    </w:rPr>
  </w:style>
  <w:style w:type="paragraph" w:customStyle="1" w:styleId="8729FE9DB0D2416AABE4D76466B4EB402">
    <w:name w:val="8729FE9DB0D2416AABE4D76466B4EB402"/>
    <w:rsid w:val="004E5EEC"/>
    <w:pPr>
      <w:spacing w:after="0" w:line="240" w:lineRule="auto"/>
    </w:pPr>
    <w:rPr>
      <w:rFonts w:ascii="Arial" w:eastAsia="Times New Roman" w:hAnsi="Arial" w:cs="Times New Roman"/>
      <w:szCs w:val="20"/>
    </w:rPr>
  </w:style>
  <w:style w:type="paragraph" w:customStyle="1" w:styleId="31E8F85797B0416C900865261C090CB21">
    <w:name w:val="31E8F85797B0416C900865261C090CB21"/>
    <w:rsid w:val="004E5EEC"/>
    <w:pPr>
      <w:spacing w:after="0" w:line="240" w:lineRule="auto"/>
    </w:pPr>
    <w:rPr>
      <w:rFonts w:ascii="Arial" w:eastAsia="Times New Roman" w:hAnsi="Arial" w:cs="Times New Roman"/>
      <w:szCs w:val="20"/>
    </w:rPr>
  </w:style>
  <w:style w:type="paragraph" w:customStyle="1" w:styleId="F12DA3719D8E44529984123531FA95952">
    <w:name w:val="F12DA3719D8E44529984123531FA95952"/>
    <w:rsid w:val="004E5EEC"/>
    <w:pPr>
      <w:spacing w:after="0" w:line="240" w:lineRule="auto"/>
    </w:pPr>
    <w:rPr>
      <w:rFonts w:ascii="Arial" w:eastAsia="Times New Roman" w:hAnsi="Arial" w:cs="Times New Roman"/>
      <w:szCs w:val="20"/>
    </w:rPr>
  </w:style>
  <w:style w:type="paragraph" w:customStyle="1" w:styleId="3797BE3B88F4406F9367C254D28ED52B1">
    <w:name w:val="3797BE3B88F4406F9367C254D28ED52B1"/>
    <w:rsid w:val="004E5EEC"/>
    <w:pPr>
      <w:spacing w:after="0" w:line="240" w:lineRule="auto"/>
    </w:pPr>
    <w:rPr>
      <w:rFonts w:ascii="Arial" w:eastAsia="Times New Roman" w:hAnsi="Arial" w:cs="Times New Roman"/>
      <w:szCs w:val="20"/>
    </w:rPr>
  </w:style>
  <w:style w:type="paragraph" w:customStyle="1" w:styleId="B4BF3BAA76B44F5089B5DFA50C90C7FA2">
    <w:name w:val="B4BF3BAA76B44F5089B5DFA50C90C7FA2"/>
    <w:rsid w:val="004E5EEC"/>
    <w:pPr>
      <w:spacing w:after="0" w:line="240" w:lineRule="auto"/>
    </w:pPr>
    <w:rPr>
      <w:rFonts w:ascii="Arial" w:eastAsia="Times New Roman" w:hAnsi="Arial" w:cs="Times New Roman"/>
      <w:szCs w:val="20"/>
    </w:rPr>
  </w:style>
  <w:style w:type="paragraph" w:customStyle="1" w:styleId="91BB436597604F2FAD6D39F6363DFDE31">
    <w:name w:val="91BB436597604F2FAD6D39F6363DFDE31"/>
    <w:rsid w:val="004E5EEC"/>
    <w:pPr>
      <w:spacing w:after="0" w:line="240" w:lineRule="auto"/>
    </w:pPr>
    <w:rPr>
      <w:rFonts w:ascii="Arial" w:eastAsia="Times New Roman" w:hAnsi="Arial" w:cs="Times New Roman"/>
      <w:szCs w:val="20"/>
    </w:rPr>
  </w:style>
  <w:style w:type="paragraph" w:customStyle="1" w:styleId="44A1667C8A5A46FAB6490CFD3CDA068F1">
    <w:name w:val="44A1667C8A5A46FAB6490CFD3CDA068F1"/>
    <w:rsid w:val="004E5EEC"/>
    <w:pPr>
      <w:spacing w:after="0" w:line="240" w:lineRule="auto"/>
    </w:pPr>
    <w:rPr>
      <w:rFonts w:ascii="Arial" w:eastAsia="Times New Roman" w:hAnsi="Arial" w:cs="Times New Roman"/>
      <w:szCs w:val="20"/>
    </w:rPr>
  </w:style>
  <w:style w:type="paragraph" w:customStyle="1" w:styleId="2A47E89121E04A3EBAE4EB90E8B23F1E1">
    <w:name w:val="2A47E89121E04A3EBAE4EB90E8B23F1E1"/>
    <w:rsid w:val="004E5EEC"/>
    <w:pPr>
      <w:spacing w:after="0" w:line="240" w:lineRule="auto"/>
    </w:pPr>
    <w:rPr>
      <w:rFonts w:ascii="Arial" w:eastAsia="Times New Roman" w:hAnsi="Arial" w:cs="Times New Roman"/>
      <w:szCs w:val="20"/>
    </w:rPr>
  </w:style>
  <w:style w:type="paragraph" w:customStyle="1" w:styleId="B02F2BA2E98E485D921B09DC1ED1D51F1">
    <w:name w:val="B02F2BA2E98E485D921B09DC1ED1D51F1"/>
    <w:rsid w:val="004E5EEC"/>
    <w:pPr>
      <w:spacing w:after="0" w:line="240" w:lineRule="auto"/>
    </w:pPr>
    <w:rPr>
      <w:rFonts w:ascii="Arial" w:eastAsia="Times New Roman" w:hAnsi="Arial" w:cs="Times New Roman"/>
      <w:szCs w:val="20"/>
    </w:rPr>
  </w:style>
  <w:style w:type="paragraph" w:customStyle="1" w:styleId="2A1821808632408CB2432320E045887E1">
    <w:name w:val="2A1821808632408CB2432320E045887E1"/>
    <w:rsid w:val="004E5EEC"/>
    <w:pPr>
      <w:spacing w:after="0" w:line="240" w:lineRule="auto"/>
    </w:pPr>
    <w:rPr>
      <w:rFonts w:ascii="Arial" w:eastAsia="Times New Roman" w:hAnsi="Arial" w:cs="Times New Roman"/>
      <w:szCs w:val="20"/>
    </w:rPr>
  </w:style>
  <w:style w:type="paragraph" w:customStyle="1" w:styleId="9BC55CA84B7A4EBE8ECFE208CE47EB621">
    <w:name w:val="9BC55CA84B7A4EBE8ECFE208CE47EB621"/>
    <w:rsid w:val="004E5EEC"/>
    <w:pPr>
      <w:spacing w:after="0" w:line="240" w:lineRule="auto"/>
    </w:pPr>
    <w:rPr>
      <w:rFonts w:ascii="Arial" w:eastAsia="Times New Roman" w:hAnsi="Arial" w:cs="Times New Roman"/>
      <w:szCs w:val="20"/>
    </w:rPr>
  </w:style>
  <w:style w:type="paragraph" w:customStyle="1" w:styleId="C974DA7718934CE282D63968DD50F93B1">
    <w:name w:val="C974DA7718934CE282D63968DD50F93B1"/>
    <w:rsid w:val="004E5EEC"/>
    <w:pPr>
      <w:spacing w:after="0" w:line="240" w:lineRule="auto"/>
    </w:pPr>
    <w:rPr>
      <w:rFonts w:ascii="Arial" w:eastAsia="Times New Roman" w:hAnsi="Arial" w:cs="Times New Roman"/>
      <w:szCs w:val="20"/>
    </w:rPr>
  </w:style>
  <w:style w:type="paragraph" w:customStyle="1" w:styleId="5A7D04B55EE94F95977310D1CFCDBA451">
    <w:name w:val="5A7D04B55EE94F95977310D1CFCDBA451"/>
    <w:rsid w:val="004E5EEC"/>
    <w:pPr>
      <w:spacing w:after="0" w:line="240" w:lineRule="auto"/>
    </w:pPr>
    <w:rPr>
      <w:rFonts w:ascii="Arial" w:eastAsia="Times New Roman" w:hAnsi="Arial" w:cs="Times New Roman"/>
      <w:szCs w:val="20"/>
    </w:rPr>
  </w:style>
  <w:style w:type="paragraph" w:customStyle="1" w:styleId="4A3557C06656427095F04349D36BD39A1">
    <w:name w:val="4A3557C06656427095F04349D36BD39A1"/>
    <w:rsid w:val="004E5EEC"/>
    <w:pPr>
      <w:spacing w:after="0" w:line="240" w:lineRule="auto"/>
    </w:pPr>
    <w:rPr>
      <w:rFonts w:ascii="Arial" w:eastAsia="Times New Roman" w:hAnsi="Arial" w:cs="Times New Roman"/>
      <w:szCs w:val="20"/>
    </w:rPr>
  </w:style>
  <w:style w:type="paragraph" w:customStyle="1" w:styleId="7123A5DC869843959523F88BCDB36C991">
    <w:name w:val="7123A5DC869843959523F88BCDB36C991"/>
    <w:rsid w:val="004E5EEC"/>
    <w:pPr>
      <w:spacing w:after="0" w:line="240" w:lineRule="auto"/>
    </w:pPr>
    <w:rPr>
      <w:rFonts w:ascii="Arial" w:eastAsia="Times New Roman" w:hAnsi="Arial" w:cs="Times New Roman"/>
      <w:szCs w:val="20"/>
    </w:rPr>
  </w:style>
  <w:style w:type="paragraph" w:customStyle="1" w:styleId="3892B184D7274A8FBDF682098FECB2FD1">
    <w:name w:val="3892B184D7274A8FBDF682098FECB2FD1"/>
    <w:rsid w:val="004E5EEC"/>
    <w:pPr>
      <w:spacing w:after="0" w:line="240" w:lineRule="auto"/>
    </w:pPr>
    <w:rPr>
      <w:rFonts w:ascii="Arial" w:eastAsia="Times New Roman" w:hAnsi="Arial" w:cs="Times New Roman"/>
      <w:szCs w:val="20"/>
    </w:rPr>
  </w:style>
  <w:style w:type="paragraph" w:customStyle="1" w:styleId="C63487134A8B44CFA32400A294F58FBB1">
    <w:name w:val="C63487134A8B44CFA32400A294F58FBB1"/>
    <w:rsid w:val="004E5EEC"/>
    <w:pPr>
      <w:spacing w:after="0" w:line="240" w:lineRule="auto"/>
    </w:pPr>
    <w:rPr>
      <w:rFonts w:ascii="Arial" w:eastAsia="Times New Roman" w:hAnsi="Arial" w:cs="Times New Roman"/>
      <w:szCs w:val="20"/>
    </w:rPr>
  </w:style>
  <w:style w:type="paragraph" w:customStyle="1" w:styleId="D5FDF0AD2B6F4649A87C382EB9C012DE1">
    <w:name w:val="D5FDF0AD2B6F4649A87C382EB9C012DE1"/>
    <w:rsid w:val="004E5EEC"/>
    <w:pPr>
      <w:spacing w:after="0" w:line="240" w:lineRule="auto"/>
    </w:pPr>
    <w:rPr>
      <w:rFonts w:ascii="Arial" w:eastAsia="Times New Roman" w:hAnsi="Arial" w:cs="Times New Roman"/>
      <w:szCs w:val="20"/>
    </w:rPr>
  </w:style>
  <w:style w:type="paragraph" w:customStyle="1" w:styleId="13EAEB5314CB43C4964B354BE31511891">
    <w:name w:val="13EAEB5314CB43C4964B354BE31511891"/>
    <w:rsid w:val="004E5EEC"/>
    <w:pPr>
      <w:spacing w:after="0" w:line="240" w:lineRule="auto"/>
    </w:pPr>
    <w:rPr>
      <w:rFonts w:ascii="Arial" w:eastAsia="Times New Roman" w:hAnsi="Arial" w:cs="Times New Roman"/>
      <w:szCs w:val="20"/>
    </w:rPr>
  </w:style>
  <w:style w:type="paragraph" w:customStyle="1" w:styleId="468B61F230424432858278D93C4658341">
    <w:name w:val="468B61F230424432858278D93C4658341"/>
    <w:rsid w:val="004E5EEC"/>
    <w:pPr>
      <w:spacing w:after="0" w:line="240" w:lineRule="auto"/>
    </w:pPr>
    <w:rPr>
      <w:rFonts w:ascii="Arial" w:eastAsia="Times New Roman" w:hAnsi="Arial" w:cs="Times New Roman"/>
      <w:szCs w:val="20"/>
    </w:rPr>
  </w:style>
  <w:style w:type="paragraph" w:customStyle="1" w:styleId="A580D426275F48C18493208939DC15901">
    <w:name w:val="A580D426275F48C18493208939DC15901"/>
    <w:rsid w:val="004E5EEC"/>
    <w:pPr>
      <w:spacing w:after="0" w:line="240" w:lineRule="auto"/>
    </w:pPr>
    <w:rPr>
      <w:rFonts w:ascii="Arial" w:eastAsia="Times New Roman" w:hAnsi="Arial" w:cs="Times New Roman"/>
      <w:szCs w:val="20"/>
    </w:rPr>
  </w:style>
  <w:style w:type="paragraph" w:customStyle="1" w:styleId="D4244EB3B51C4E59A2D223A72A388AA41">
    <w:name w:val="D4244EB3B51C4E59A2D223A72A388AA41"/>
    <w:rsid w:val="004E5EEC"/>
    <w:pPr>
      <w:spacing w:after="0" w:line="240" w:lineRule="auto"/>
    </w:pPr>
    <w:rPr>
      <w:rFonts w:ascii="Arial" w:eastAsia="Times New Roman" w:hAnsi="Arial" w:cs="Times New Roman"/>
      <w:szCs w:val="20"/>
    </w:rPr>
  </w:style>
  <w:style w:type="paragraph" w:customStyle="1" w:styleId="F484190273E44E9A98AE3CC32FDBD8FC1">
    <w:name w:val="F484190273E44E9A98AE3CC32FDBD8FC1"/>
    <w:rsid w:val="004E5EEC"/>
    <w:pPr>
      <w:spacing w:after="0" w:line="240" w:lineRule="auto"/>
    </w:pPr>
    <w:rPr>
      <w:rFonts w:ascii="Arial" w:eastAsia="Times New Roman" w:hAnsi="Arial" w:cs="Times New Roman"/>
      <w:szCs w:val="20"/>
    </w:rPr>
  </w:style>
  <w:style w:type="paragraph" w:customStyle="1" w:styleId="267EFFB0DB8C42D59A35B1DF7048DB3B1">
    <w:name w:val="267EFFB0DB8C42D59A35B1DF7048DB3B1"/>
    <w:rsid w:val="004E5EEC"/>
    <w:pPr>
      <w:spacing w:after="0" w:line="240" w:lineRule="auto"/>
    </w:pPr>
    <w:rPr>
      <w:rFonts w:ascii="Arial" w:eastAsia="Times New Roman" w:hAnsi="Arial" w:cs="Times New Roman"/>
      <w:szCs w:val="20"/>
    </w:rPr>
  </w:style>
  <w:style w:type="paragraph" w:customStyle="1" w:styleId="827963012B974B4F8D3A8AF24A64A75A1">
    <w:name w:val="827963012B974B4F8D3A8AF24A64A75A1"/>
    <w:rsid w:val="004E5EEC"/>
    <w:pPr>
      <w:spacing w:after="0" w:line="240" w:lineRule="auto"/>
    </w:pPr>
    <w:rPr>
      <w:rFonts w:ascii="Arial" w:eastAsia="Times New Roman" w:hAnsi="Arial" w:cs="Times New Roman"/>
      <w:szCs w:val="20"/>
    </w:rPr>
  </w:style>
  <w:style w:type="paragraph" w:customStyle="1" w:styleId="2943FC70AA7544E4A4948C1CB184CA49">
    <w:name w:val="2943FC70AA7544E4A4948C1CB184CA49"/>
    <w:rsid w:val="004E5EEC"/>
    <w:pPr>
      <w:spacing w:after="0" w:line="240" w:lineRule="auto"/>
    </w:pPr>
    <w:rPr>
      <w:rFonts w:ascii="Arial" w:eastAsia="Times New Roman" w:hAnsi="Arial" w:cs="Times New Roman"/>
      <w:szCs w:val="20"/>
    </w:rPr>
  </w:style>
  <w:style w:type="paragraph" w:customStyle="1" w:styleId="2EC1F31242244743A76ED667369CF75B1">
    <w:name w:val="2EC1F31242244743A76ED667369CF75B1"/>
    <w:rsid w:val="004E5EEC"/>
    <w:pPr>
      <w:spacing w:after="0" w:line="240" w:lineRule="auto"/>
    </w:pPr>
    <w:rPr>
      <w:rFonts w:ascii="Arial" w:eastAsia="Times New Roman" w:hAnsi="Arial" w:cs="Times New Roman"/>
      <w:szCs w:val="20"/>
    </w:rPr>
  </w:style>
  <w:style w:type="paragraph" w:customStyle="1" w:styleId="4D1D856217224B65ABD1F2CA1E89C31A1">
    <w:name w:val="4D1D856217224B65ABD1F2CA1E89C31A1"/>
    <w:rsid w:val="004E5EEC"/>
    <w:pPr>
      <w:spacing w:after="0" w:line="240" w:lineRule="auto"/>
    </w:pPr>
    <w:rPr>
      <w:rFonts w:ascii="Arial" w:eastAsia="Times New Roman" w:hAnsi="Arial" w:cs="Times New Roman"/>
      <w:szCs w:val="20"/>
    </w:rPr>
  </w:style>
  <w:style w:type="paragraph" w:customStyle="1" w:styleId="AC1D613D194444A1A503BA548D30E3223">
    <w:name w:val="AC1D613D194444A1A503BA548D30E3223"/>
    <w:rsid w:val="004E5EEC"/>
    <w:pPr>
      <w:spacing w:after="0" w:line="240" w:lineRule="auto"/>
    </w:pPr>
    <w:rPr>
      <w:rFonts w:ascii="Arial" w:eastAsia="Times New Roman" w:hAnsi="Arial" w:cs="Times New Roman"/>
      <w:szCs w:val="20"/>
    </w:rPr>
  </w:style>
  <w:style w:type="paragraph" w:customStyle="1" w:styleId="89CA2F9329F145A2A0097DB3501BE56E4">
    <w:name w:val="89CA2F9329F145A2A0097DB3501BE56E4"/>
    <w:rsid w:val="004E5EEC"/>
    <w:pPr>
      <w:spacing w:after="0" w:line="240" w:lineRule="auto"/>
    </w:pPr>
    <w:rPr>
      <w:rFonts w:ascii="Arial" w:eastAsia="Times New Roman" w:hAnsi="Arial" w:cs="Times New Roman"/>
      <w:szCs w:val="20"/>
    </w:rPr>
  </w:style>
  <w:style w:type="paragraph" w:customStyle="1" w:styleId="44B2F146A23B45A98DE090BF7AF034383">
    <w:name w:val="44B2F146A23B45A98DE090BF7AF034383"/>
    <w:rsid w:val="004E5EEC"/>
    <w:pPr>
      <w:spacing w:after="0" w:line="240" w:lineRule="auto"/>
    </w:pPr>
    <w:rPr>
      <w:rFonts w:ascii="Arial" w:eastAsia="Times New Roman" w:hAnsi="Arial" w:cs="Times New Roman"/>
      <w:szCs w:val="20"/>
    </w:rPr>
  </w:style>
  <w:style w:type="paragraph" w:customStyle="1" w:styleId="B71C1FE22DA54B13BACA16EA5EAB3BA44">
    <w:name w:val="B71C1FE22DA54B13BACA16EA5EAB3BA44"/>
    <w:rsid w:val="004E5EEC"/>
    <w:pPr>
      <w:spacing w:after="0" w:line="240" w:lineRule="auto"/>
    </w:pPr>
    <w:rPr>
      <w:rFonts w:ascii="Arial" w:eastAsia="Times New Roman" w:hAnsi="Arial" w:cs="Times New Roman"/>
      <w:szCs w:val="20"/>
    </w:rPr>
  </w:style>
  <w:style w:type="paragraph" w:customStyle="1" w:styleId="7638436C297D4400AAB9B4735868E2724">
    <w:name w:val="7638436C297D4400AAB9B4735868E2724"/>
    <w:rsid w:val="004E5EEC"/>
    <w:pPr>
      <w:spacing w:after="0" w:line="240" w:lineRule="auto"/>
    </w:pPr>
    <w:rPr>
      <w:rFonts w:ascii="Arial" w:eastAsia="Times New Roman" w:hAnsi="Arial" w:cs="Times New Roman"/>
      <w:szCs w:val="20"/>
    </w:rPr>
  </w:style>
  <w:style w:type="paragraph" w:customStyle="1" w:styleId="46F62F3368224A97A5839B35CE215E694">
    <w:name w:val="46F62F3368224A97A5839B35CE215E694"/>
    <w:rsid w:val="004E5EEC"/>
    <w:pPr>
      <w:spacing w:after="0" w:line="240" w:lineRule="auto"/>
    </w:pPr>
    <w:rPr>
      <w:rFonts w:ascii="Arial" w:eastAsia="Times New Roman" w:hAnsi="Arial" w:cs="Times New Roman"/>
      <w:szCs w:val="20"/>
    </w:rPr>
  </w:style>
  <w:style w:type="paragraph" w:customStyle="1" w:styleId="CC3A2D9D52FD42B0A064C47CB2BCD4304">
    <w:name w:val="CC3A2D9D52FD42B0A064C47CB2BCD4304"/>
    <w:rsid w:val="004E5EEC"/>
    <w:pPr>
      <w:spacing w:after="0" w:line="240" w:lineRule="auto"/>
    </w:pPr>
    <w:rPr>
      <w:rFonts w:ascii="Arial" w:eastAsia="Times New Roman" w:hAnsi="Arial" w:cs="Times New Roman"/>
      <w:szCs w:val="20"/>
    </w:rPr>
  </w:style>
  <w:style w:type="paragraph" w:customStyle="1" w:styleId="2DED4AFC90744E309215775A020DC2F34">
    <w:name w:val="2DED4AFC90744E309215775A020DC2F34"/>
    <w:rsid w:val="004E5EEC"/>
    <w:pPr>
      <w:spacing w:after="0" w:line="240" w:lineRule="auto"/>
    </w:pPr>
    <w:rPr>
      <w:rFonts w:ascii="Arial" w:eastAsia="Times New Roman" w:hAnsi="Arial" w:cs="Times New Roman"/>
      <w:szCs w:val="20"/>
    </w:rPr>
  </w:style>
  <w:style w:type="paragraph" w:customStyle="1" w:styleId="24A23A084C02471681141243C4A1772B4">
    <w:name w:val="24A23A084C02471681141243C4A1772B4"/>
    <w:rsid w:val="004E5EEC"/>
    <w:pPr>
      <w:spacing w:after="0" w:line="240" w:lineRule="auto"/>
    </w:pPr>
    <w:rPr>
      <w:rFonts w:ascii="Arial" w:eastAsia="Times New Roman" w:hAnsi="Arial" w:cs="Times New Roman"/>
      <w:szCs w:val="20"/>
    </w:rPr>
  </w:style>
  <w:style w:type="paragraph" w:customStyle="1" w:styleId="B7AA7005BEAB4241BA8B874340443A764">
    <w:name w:val="B7AA7005BEAB4241BA8B874340443A764"/>
    <w:rsid w:val="004E5EEC"/>
    <w:pPr>
      <w:spacing w:after="0" w:line="240" w:lineRule="auto"/>
    </w:pPr>
    <w:rPr>
      <w:rFonts w:ascii="Arial" w:eastAsia="Times New Roman" w:hAnsi="Arial" w:cs="Times New Roman"/>
      <w:szCs w:val="20"/>
    </w:rPr>
  </w:style>
  <w:style w:type="paragraph" w:customStyle="1" w:styleId="D38594C87E6244A4985AC99405A821364">
    <w:name w:val="D38594C87E6244A4985AC99405A821364"/>
    <w:rsid w:val="004E5EEC"/>
    <w:pPr>
      <w:spacing w:after="0" w:line="240" w:lineRule="auto"/>
    </w:pPr>
    <w:rPr>
      <w:rFonts w:ascii="Arial" w:eastAsia="Times New Roman" w:hAnsi="Arial" w:cs="Times New Roman"/>
      <w:szCs w:val="20"/>
    </w:rPr>
  </w:style>
  <w:style w:type="paragraph" w:customStyle="1" w:styleId="0AF76833F3ED47F7B5A3C1B45352D39F4">
    <w:name w:val="0AF76833F3ED47F7B5A3C1B45352D39F4"/>
    <w:rsid w:val="004E5EEC"/>
    <w:pPr>
      <w:spacing w:after="0" w:line="240" w:lineRule="auto"/>
    </w:pPr>
    <w:rPr>
      <w:rFonts w:ascii="Arial" w:eastAsia="Times New Roman" w:hAnsi="Arial" w:cs="Times New Roman"/>
      <w:szCs w:val="20"/>
    </w:rPr>
  </w:style>
  <w:style w:type="paragraph" w:customStyle="1" w:styleId="0B0B6632FCB7490AA72AF7435F58E5B74">
    <w:name w:val="0B0B6632FCB7490AA72AF7435F58E5B74"/>
    <w:rsid w:val="004E5EEC"/>
    <w:pPr>
      <w:spacing w:after="0" w:line="240" w:lineRule="auto"/>
    </w:pPr>
    <w:rPr>
      <w:rFonts w:ascii="Arial" w:eastAsia="Times New Roman" w:hAnsi="Arial" w:cs="Times New Roman"/>
      <w:szCs w:val="20"/>
    </w:rPr>
  </w:style>
  <w:style w:type="paragraph" w:customStyle="1" w:styleId="4ECF927FCDAE4DCAA86DE14888528CBF4">
    <w:name w:val="4ECF927FCDAE4DCAA86DE14888528CBF4"/>
    <w:rsid w:val="004E5EEC"/>
    <w:pPr>
      <w:spacing w:after="0" w:line="240" w:lineRule="auto"/>
    </w:pPr>
    <w:rPr>
      <w:rFonts w:ascii="Arial" w:eastAsia="Times New Roman" w:hAnsi="Arial" w:cs="Times New Roman"/>
      <w:szCs w:val="20"/>
    </w:rPr>
  </w:style>
  <w:style w:type="paragraph" w:customStyle="1" w:styleId="0C0312422AFB4A94922F9374BBBAD0F24">
    <w:name w:val="0C0312422AFB4A94922F9374BBBAD0F24"/>
    <w:rsid w:val="004E5EEC"/>
    <w:pPr>
      <w:spacing w:after="0" w:line="240" w:lineRule="auto"/>
    </w:pPr>
    <w:rPr>
      <w:rFonts w:ascii="Arial" w:eastAsia="Times New Roman" w:hAnsi="Arial" w:cs="Times New Roman"/>
      <w:szCs w:val="20"/>
    </w:rPr>
  </w:style>
  <w:style w:type="paragraph" w:customStyle="1" w:styleId="5B80B5552723490DB080447DECF8B4944">
    <w:name w:val="5B80B5552723490DB080447DECF8B4944"/>
    <w:rsid w:val="004E5EEC"/>
    <w:pPr>
      <w:spacing w:after="0" w:line="240" w:lineRule="auto"/>
    </w:pPr>
    <w:rPr>
      <w:rFonts w:ascii="Arial" w:eastAsia="Times New Roman" w:hAnsi="Arial" w:cs="Times New Roman"/>
      <w:szCs w:val="20"/>
    </w:rPr>
  </w:style>
  <w:style w:type="paragraph" w:customStyle="1" w:styleId="EA37A2512D2F44A29D8B840FECB2FF104">
    <w:name w:val="EA37A2512D2F44A29D8B840FECB2FF104"/>
    <w:rsid w:val="004E5EEC"/>
    <w:pPr>
      <w:spacing w:after="0" w:line="240" w:lineRule="auto"/>
    </w:pPr>
    <w:rPr>
      <w:rFonts w:ascii="Arial" w:eastAsia="Times New Roman" w:hAnsi="Arial" w:cs="Times New Roman"/>
      <w:szCs w:val="20"/>
    </w:rPr>
  </w:style>
  <w:style w:type="paragraph" w:customStyle="1" w:styleId="3280A8686D61420CACE221EF21CEA4BB4">
    <w:name w:val="3280A8686D61420CACE221EF21CEA4BB4"/>
    <w:rsid w:val="004E5EEC"/>
    <w:pPr>
      <w:spacing w:after="0" w:line="240" w:lineRule="auto"/>
    </w:pPr>
    <w:rPr>
      <w:rFonts w:ascii="Arial" w:eastAsia="Times New Roman" w:hAnsi="Arial" w:cs="Times New Roman"/>
      <w:szCs w:val="20"/>
    </w:rPr>
  </w:style>
  <w:style w:type="paragraph" w:customStyle="1" w:styleId="231380E47EE4499A8DD681A703D199ED4">
    <w:name w:val="231380E47EE4499A8DD681A703D199ED4"/>
    <w:rsid w:val="004E5EEC"/>
    <w:pPr>
      <w:spacing w:after="0" w:line="240" w:lineRule="auto"/>
    </w:pPr>
    <w:rPr>
      <w:rFonts w:ascii="Arial" w:eastAsia="Times New Roman" w:hAnsi="Arial" w:cs="Times New Roman"/>
      <w:szCs w:val="20"/>
    </w:rPr>
  </w:style>
  <w:style w:type="paragraph" w:customStyle="1" w:styleId="A6CA0B618DE5423E8355A0ADB1D9DDBD4">
    <w:name w:val="A6CA0B618DE5423E8355A0ADB1D9DDBD4"/>
    <w:rsid w:val="004E5EEC"/>
    <w:pPr>
      <w:spacing w:after="0" w:line="240" w:lineRule="auto"/>
    </w:pPr>
    <w:rPr>
      <w:rFonts w:ascii="Arial" w:eastAsia="Times New Roman" w:hAnsi="Arial" w:cs="Times New Roman"/>
      <w:szCs w:val="20"/>
    </w:rPr>
  </w:style>
  <w:style w:type="paragraph" w:customStyle="1" w:styleId="4C386A7BF62640AAA008A045FFDD5C02">
    <w:name w:val="4C386A7BF62640AAA008A045FFDD5C02"/>
    <w:rsid w:val="004E5EEC"/>
    <w:pPr>
      <w:spacing w:after="0" w:line="240" w:lineRule="auto"/>
    </w:pPr>
    <w:rPr>
      <w:rFonts w:ascii="Arial" w:eastAsia="Times New Roman" w:hAnsi="Arial" w:cs="Times New Roman"/>
      <w:szCs w:val="20"/>
    </w:rPr>
  </w:style>
  <w:style w:type="paragraph" w:customStyle="1" w:styleId="26C75B19C15943398458B886640D9E453">
    <w:name w:val="26C75B19C15943398458B886640D9E453"/>
    <w:rsid w:val="004E5EEC"/>
    <w:pPr>
      <w:spacing w:after="0" w:line="240" w:lineRule="auto"/>
    </w:pPr>
    <w:rPr>
      <w:rFonts w:ascii="Arial" w:eastAsia="Times New Roman" w:hAnsi="Arial" w:cs="Times New Roman"/>
      <w:szCs w:val="20"/>
    </w:rPr>
  </w:style>
  <w:style w:type="paragraph" w:customStyle="1" w:styleId="CAAE373C5F9F4257AD0C8A8186A754A73">
    <w:name w:val="CAAE373C5F9F4257AD0C8A8186A754A73"/>
    <w:rsid w:val="004E5EEC"/>
    <w:pPr>
      <w:spacing w:after="0" w:line="240" w:lineRule="auto"/>
    </w:pPr>
    <w:rPr>
      <w:rFonts w:ascii="Arial" w:eastAsia="Times New Roman" w:hAnsi="Arial" w:cs="Times New Roman"/>
      <w:szCs w:val="20"/>
    </w:rPr>
  </w:style>
  <w:style w:type="paragraph" w:customStyle="1" w:styleId="4090D1653C224CC4B809D8E2B9CB57C53">
    <w:name w:val="4090D1653C224CC4B809D8E2B9CB57C53"/>
    <w:rsid w:val="004E5EEC"/>
    <w:pPr>
      <w:spacing w:after="0" w:line="240" w:lineRule="auto"/>
    </w:pPr>
    <w:rPr>
      <w:rFonts w:ascii="Arial" w:eastAsia="Times New Roman" w:hAnsi="Arial" w:cs="Times New Roman"/>
      <w:szCs w:val="20"/>
    </w:rPr>
  </w:style>
  <w:style w:type="paragraph" w:customStyle="1" w:styleId="06A664CB46CB4F7482F3D86CB1E410503">
    <w:name w:val="06A664CB46CB4F7482F3D86CB1E410503"/>
    <w:rsid w:val="004E5EEC"/>
    <w:pPr>
      <w:spacing w:after="0" w:line="240" w:lineRule="auto"/>
    </w:pPr>
    <w:rPr>
      <w:rFonts w:ascii="Arial" w:eastAsia="Times New Roman" w:hAnsi="Arial" w:cs="Times New Roman"/>
      <w:szCs w:val="20"/>
    </w:rPr>
  </w:style>
  <w:style w:type="paragraph" w:customStyle="1" w:styleId="0793A6F586DC433A8E93253324DAAC9B3">
    <w:name w:val="0793A6F586DC433A8E93253324DAAC9B3"/>
    <w:rsid w:val="004E5EEC"/>
    <w:pPr>
      <w:spacing w:after="0" w:line="240" w:lineRule="auto"/>
    </w:pPr>
    <w:rPr>
      <w:rFonts w:ascii="Arial" w:eastAsia="Times New Roman" w:hAnsi="Arial" w:cs="Times New Roman"/>
      <w:szCs w:val="20"/>
    </w:rPr>
  </w:style>
  <w:style w:type="paragraph" w:customStyle="1" w:styleId="8F969B46730E46AAA9C110302BD342603">
    <w:name w:val="8F969B46730E46AAA9C110302BD342603"/>
    <w:rsid w:val="004E5EEC"/>
    <w:pPr>
      <w:spacing w:after="0" w:line="240" w:lineRule="auto"/>
    </w:pPr>
    <w:rPr>
      <w:rFonts w:ascii="Arial" w:eastAsia="Times New Roman" w:hAnsi="Arial" w:cs="Times New Roman"/>
      <w:szCs w:val="20"/>
    </w:rPr>
  </w:style>
  <w:style w:type="paragraph" w:customStyle="1" w:styleId="9ABE626C77544CD189D2DA6BCD36CF4C2">
    <w:name w:val="9ABE626C77544CD189D2DA6BCD36CF4C2"/>
    <w:rsid w:val="004E5EEC"/>
    <w:pPr>
      <w:spacing w:after="0" w:line="240" w:lineRule="auto"/>
    </w:pPr>
    <w:rPr>
      <w:rFonts w:ascii="Arial" w:eastAsia="Times New Roman" w:hAnsi="Arial" w:cs="Times New Roman"/>
      <w:szCs w:val="20"/>
    </w:rPr>
  </w:style>
  <w:style w:type="paragraph" w:customStyle="1" w:styleId="7EEFBE6E4D5B485FA22F649DB0D5181D2">
    <w:name w:val="7EEFBE6E4D5B485FA22F649DB0D5181D2"/>
    <w:rsid w:val="004E5EEC"/>
    <w:pPr>
      <w:spacing w:after="0" w:line="240" w:lineRule="auto"/>
    </w:pPr>
    <w:rPr>
      <w:rFonts w:ascii="Arial" w:eastAsia="Times New Roman" w:hAnsi="Arial" w:cs="Times New Roman"/>
      <w:szCs w:val="20"/>
    </w:rPr>
  </w:style>
  <w:style w:type="paragraph" w:customStyle="1" w:styleId="9F199F099C714676AD547F21E117AF9B3">
    <w:name w:val="9F199F099C714676AD547F21E117AF9B3"/>
    <w:rsid w:val="004E5EEC"/>
    <w:pPr>
      <w:spacing w:after="0" w:line="240" w:lineRule="auto"/>
    </w:pPr>
    <w:rPr>
      <w:rFonts w:ascii="Arial" w:eastAsia="Times New Roman" w:hAnsi="Arial" w:cs="Times New Roman"/>
      <w:szCs w:val="20"/>
    </w:rPr>
  </w:style>
  <w:style w:type="paragraph" w:customStyle="1" w:styleId="AF2D900CB4D8450D8515EAF257CB84103">
    <w:name w:val="AF2D900CB4D8450D8515EAF257CB84103"/>
    <w:rsid w:val="004E5EEC"/>
    <w:pPr>
      <w:spacing w:after="0" w:line="240" w:lineRule="auto"/>
    </w:pPr>
    <w:rPr>
      <w:rFonts w:ascii="Arial" w:eastAsia="Times New Roman" w:hAnsi="Arial" w:cs="Times New Roman"/>
      <w:szCs w:val="20"/>
    </w:rPr>
  </w:style>
  <w:style w:type="paragraph" w:customStyle="1" w:styleId="EAE61FC85045493AA1BFC5E5E7A09F0B3">
    <w:name w:val="EAE61FC85045493AA1BFC5E5E7A09F0B3"/>
    <w:rsid w:val="004E5EEC"/>
    <w:pPr>
      <w:spacing w:after="0" w:line="240" w:lineRule="auto"/>
    </w:pPr>
    <w:rPr>
      <w:rFonts w:ascii="Arial" w:eastAsia="Times New Roman" w:hAnsi="Arial" w:cs="Times New Roman"/>
      <w:szCs w:val="20"/>
    </w:rPr>
  </w:style>
  <w:style w:type="paragraph" w:customStyle="1" w:styleId="6AE2AB1200034B3ABA754D1E8B93EA453">
    <w:name w:val="6AE2AB1200034B3ABA754D1E8B93EA453"/>
    <w:rsid w:val="004E5EEC"/>
    <w:pPr>
      <w:spacing w:after="0" w:line="240" w:lineRule="auto"/>
    </w:pPr>
    <w:rPr>
      <w:rFonts w:ascii="Arial" w:eastAsia="Times New Roman" w:hAnsi="Arial" w:cs="Times New Roman"/>
      <w:szCs w:val="20"/>
    </w:rPr>
  </w:style>
  <w:style w:type="paragraph" w:customStyle="1" w:styleId="1E2973B7E7AA4257B0B40A945A84DC653">
    <w:name w:val="1E2973B7E7AA4257B0B40A945A84DC653"/>
    <w:rsid w:val="004E5EEC"/>
    <w:pPr>
      <w:spacing w:after="0" w:line="240" w:lineRule="auto"/>
    </w:pPr>
    <w:rPr>
      <w:rFonts w:ascii="Arial" w:eastAsia="Times New Roman" w:hAnsi="Arial" w:cs="Times New Roman"/>
      <w:szCs w:val="20"/>
    </w:rPr>
  </w:style>
  <w:style w:type="paragraph" w:customStyle="1" w:styleId="4900F88399C64515976983D7566E51343">
    <w:name w:val="4900F88399C64515976983D7566E51343"/>
    <w:rsid w:val="004E5EEC"/>
    <w:pPr>
      <w:spacing w:after="0" w:line="240" w:lineRule="auto"/>
    </w:pPr>
    <w:rPr>
      <w:rFonts w:ascii="Arial" w:eastAsia="Times New Roman" w:hAnsi="Arial" w:cs="Times New Roman"/>
      <w:szCs w:val="20"/>
    </w:rPr>
  </w:style>
  <w:style w:type="paragraph" w:customStyle="1" w:styleId="AE9A8CB86B5846558B569965E884F2573">
    <w:name w:val="AE9A8CB86B5846558B569965E884F2573"/>
    <w:rsid w:val="004E5EEC"/>
    <w:pPr>
      <w:spacing w:after="0" w:line="240" w:lineRule="auto"/>
    </w:pPr>
    <w:rPr>
      <w:rFonts w:ascii="Arial" w:eastAsia="Times New Roman" w:hAnsi="Arial" w:cs="Times New Roman"/>
      <w:szCs w:val="20"/>
    </w:rPr>
  </w:style>
  <w:style w:type="paragraph" w:customStyle="1" w:styleId="B43330E6F9E74D48A95FE223416D13923">
    <w:name w:val="B43330E6F9E74D48A95FE223416D13923"/>
    <w:rsid w:val="004E5EEC"/>
    <w:pPr>
      <w:spacing w:after="0" w:line="240" w:lineRule="auto"/>
    </w:pPr>
    <w:rPr>
      <w:rFonts w:ascii="Arial" w:eastAsia="Times New Roman" w:hAnsi="Arial" w:cs="Times New Roman"/>
      <w:szCs w:val="20"/>
    </w:rPr>
  </w:style>
  <w:style w:type="paragraph" w:customStyle="1" w:styleId="46F09250B15D4693932D92E21FF5F53C3">
    <w:name w:val="46F09250B15D4693932D92E21FF5F53C3"/>
    <w:rsid w:val="004E5EEC"/>
    <w:pPr>
      <w:spacing w:after="0" w:line="240" w:lineRule="auto"/>
    </w:pPr>
    <w:rPr>
      <w:rFonts w:ascii="Arial" w:eastAsia="Times New Roman" w:hAnsi="Arial" w:cs="Times New Roman"/>
      <w:szCs w:val="20"/>
    </w:rPr>
  </w:style>
  <w:style w:type="paragraph" w:customStyle="1" w:styleId="42DC6F96B22A453FA6BA0EDF888A67D93">
    <w:name w:val="42DC6F96B22A453FA6BA0EDF888A67D93"/>
    <w:rsid w:val="004E5EEC"/>
    <w:pPr>
      <w:spacing w:after="0" w:line="240" w:lineRule="auto"/>
    </w:pPr>
    <w:rPr>
      <w:rFonts w:ascii="Arial" w:eastAsia="Times New Roman" w:hAnsi="Arial" w:cs="Times New Roman"/>
      <w:szCs w:val="20"/>
    </w:rPr>
  </w:style>
  <w:style w:type="paragraph" w:customStyle="1" w:styleId="771DA1D4458949F893547F7D3937A4C73">
    <w:name w:val="771DA1D4458949F893547F7D3937A4C73"/>
    <w:rsid w:val="004E5EEC"/>
    <w:pPr>
      <w:spacing w:after="0" w:line="240" w:lineRule="auto"/>
    </w:pPr>
    <w:rPr>
      <w:rFonts w:ascii="Arial" w:eastAsia="Times New Roman" w:hAnsi="Arial" w:cs="Times New Roman"/>
      <w:szCs w:val="20"/>
    </w:rPr>
  </w:style>
  <w:style w:type="paragraph" w:customStyle="1" w:styleId="6BC16B9F64F645BAAF311EB14EDCFA203">
    <w:name w:val="6BC16B9F64F645BAAF311EB14EDCFA203"/>
    <w:rsid w:val="004E5EEC"/>
    <w:pPr>
      <w:spacing w:after="0" w:line="240" w:lineRule="auto"/>
    </w:pPr>
    <w:rPr>
      <w:rFonts w:ascii="Arial" w:eastAsia="Times New Roman" w:hAnsi="Arial" w:cs="Times New Roman"/>
      <w:szCs w:val="20"/>
    </w:rPr>
  </w:style>
  <w:style w:type="paragraph" w:customStyle="1" w:styleId="32612B0D86144B91A11EE9B0B60FC1523">
    <w:name w:val="32612B0D86144B91A11EE9B0B60FC1523"/>
    <w:rsid w:val="004E5EEC"/>
    <w:pPr>
      <w:spacing w:after="0" w:line="240" w:lineRule="auto"/>
    </w:pPr>
    <w:rPr>
      <w:rFonts w:ascii="Arial" w:eastAsia="Times New Roman" w:hAnsi="Arial" w:cs="Times New Roman"/>
      <w:szCs w:val="20"/>
    </w:rPr>
  </w:style>
  <w:style w:type="paragraph" w:customStyle="1" w:styleId="4F2AF536E94548258E2B6575ACC2B9573">
    <w:name w:val="4F2AF536E94548258E2B6575ACC2B9573"/>
    <w:rsid w:val="004E5EEC"/>
    <w:pPr>
      <w:spacing w:after="0" w:line="240" w:lineRule="auto"/>
    </w:pPr>
    <w:rPr>
      <w:rFonts w:ascii="Arial" w:eastAsia="Times New Roman" w:hAnsi="Arial" w:cs="Times New Roman"/>
      <w:szCs w:val="20"/>
    </w:rPr>
  </w:style>
  <w:style w:type="paragraph" w:customStyle="1" w:styleId="843AF58C798A476982A773F9FB8195E63">
    <w:name w:val="843AF58C798A476982A773F9FB8195E63"/>
    <w:rsid w:val="004E5EEC"/>
    <w:pPr>
      <w:spacing w:after="0" w:line="240" w:lineRule="auto"/>
    </w:pPr>
    <w:rPr>
      <w:rFonts w:ascii="Arial" w:eastAsia="Times New Roman" w:hAnsi="Arial" w:cs="Times New Roman"/>
      <w:szCs w:val="20"/>
    </w:rPr>
  </w:style>
  <w:style w:type="paragraph" w:customStyle="1" w:styleId="B04DCBCA37B344A5ABACD7EB8EFD1C013">
    <w:name w:val="B04DCBCA37B344A5ABACD7EB8EFD1C013"/>
    <w:rsid w:val="004E5EEC"/>
    <w:pPr>
      <w:spacing w:after="0" w:line="240" w:lineRule="auto"/>
    </w:pPr>
    <w:rPr>
      <w:rFonts w:ascii="Arial" w:eastAsia="Times New Roman" w:hAnsi="Arial" w:cs="Times New Roman"/>
      <w:szCs w:val="20"/>
    </w:rPr>
  </w:style>
  <w:style w:type="paragraph" w:customStyle="1" w:styleId="6DA0D576A88F4A089CC76320E8AD4D333">
    <w:name w:val="6DA0D576A88F4A089CC76320E8AD4D333"/>
    <w:rsid w:val="004E5EEC"/>
    <w:pPr>
      <w:spacing w:after="0" w:line="240" w:lineRule="auto"/>
    </w:pPr>
    <w:rPr>
      <w:rFonts w:ascii="Arial" w:eastAsia="Times New Roman" w:hAnsi="Arial" w:cs="Times New Roman"/>
      <w:szCs w:val="20"/>
    </w:rPr>
  </w:style>
  <w:style w:type="paragraph" w:customStyle="1" w:styleId="96BC77A70E9B48A892AABA9B229CEE063">
    <w:name w:val="96BC77A70E9B48A892AABA9B229CEE063"/>
    <w:rsid w:val="004E5EEC"/>
    <w:pPr>
      <w:spacing w:after="0" w:line="240" w:lineRule="auto"/>
    </w:pPr>
    <w:rPr>
      <w:rFonts w:ascii="Arial" w:eastAsia="Times New Roman" w:hAnsi="Arial" w:cs="Times New Roman"/>
      <w:szCs w:val="20"/>
    </w:rPr>
  </w:style>
  <w:style w:type="paragraph" w:customStyle="1" w:styleId="A888F05042594C1B92FDDF868DC72DC53">
    <w:name w:val="A888F05042594C1B92FDDF868DC72DC53"/>
    <w:rsid w:val="004E5EEC"/>
    <w:pPr>
      <w:spacing w:after="0" w:line="240" w:lineRule="auto"/>
    </w:pPr>
    <w:rPr>
      <w:rFonts w:ascii="Arial" w:eastAsia="Times New Roman" w:hAnsi="Arial" w:cs="Times New Roman"/>
      <w:szCs w:val="20"/>
    </w:rPr>
  </w:style>
  <w:style w:type="paragraph" w:customStyle="1" w:styleId="BAC47D76243B44C6AFECCE336CE6F4A93">
    <w:name w:val="BAC47D76243B44C6AFECCE336CE6F4A93"/>
    <w:rsid w:val="004E5EEC"/>
    <w:pPr>
      <w:spacing w:after="0" w:line="240" w:lineRule="auto"/>
    </w:pPr>
    <w:rPr>
      <w:rFonts w:ascii="Arial" w:eastAsia="Times New Roman" w:hAnsi="Arial" w:cs="Times New Roman"/>
      <w:szCs w:val="20"/>
    </w:rPr>
  </w:style>
  <w:style w:type="paragraph" w:customStyle="1" w:styleId="862AF74E258C41B0BD6C32F4D5739DA11">
    <w:name w:val="862AF74E258C41B0BD6C32F4D5739DA11"/>
    <w:rsid w:val="004E5EEC"/>
    <w:pPr>
      <w:spacing w:after="0" w:line="240" w:lineRule="auto"/>
    </w:pPr>
    <w:rPr>
      <w:rFonts w:ascii="Arial" w:eastAsia="Times New Roman" w:hAnsi="Arial" w:cs="Times New Roman"/>
      <w:szCs w:val="20"/>
    </w:rPr>
  </w:style>
  <w:style w:type="paragraph" w:customStyle="1" w:styleId="3C6B4A884F484C64AA2CAD5D1599E3493">
    <w:name w:val="3C6B4A884F484C64AA2CAD5D1599E3493"/>
    <w:rsid w:val="004E5EEC"/>
    <w:pPr>
      <w:spacing w:after="0" w:line="240" w:lineRule="auto"/>
    </w:pPr>
    <w:rPr>
      <w:rFonts w:ascii="Arial" w:eastAsia="Times New Roman" w:hAnsi="Arial" w:cs="Times New Roman"/>
      <w:szCs w:val="20"/>
    </w:rPr>
  </w:style>
  <w:style w:type="paragraph" w:customStyle="1" w:styleId="5CBF06A8B8504674AFDCD26B36540EEA3">
    <w:name w:val="5CBF06A8B8504674AFDCD26B36540EEA3"/>
    <w:rsid w:val="004E5EEC"/>
    <w:pPr>
      <w:spacing w:after="0" w:line="240" w:lineRule="auto"/>
    </w:pPr>
    <w:rPr>
      <w:rFonts w:ascii="Arial" w:eastAsia="Times New Roman" w:hAnsi="Arial" w:cs="Times New Roman"/>
      <w:szCs w:val="20"/>
    </w:rPr>
  </w:style>
  <w:style w:type="paragraph" w:customStyle="1" w:styleId="8729FE9DB0D2416AABE4D76466B4EB403">
    <w:name w:val="8729FE9DB0D2416AABE4D76466B4EB403"/>
    <w:rsid w:val="004E5EEC"/>
    <w:pPr>
      <w:spacing w:after="0" w:line="240" w:lineRule="auto"/>
    </w:pPr>
    <w:rPr>
      <w:rFonts w:ascii="Arial" w:eastAsia="Times New Roman" w:hAnsi="Arial" w:cs="Times New Roman"/>
      <w:szCs w:val="20"/>
    </w:rPr>
  </w:style>
  <w:style w:type="paragraph" w:customStyle="1" w:styleId="31E8F85797B0416C900865261C090CB22">
    <w:name w:val="31E8F85797B0416C900865261C090CB22"/>
    <w:rsid w:val="004E5EEC"/>
    <w:pPr>
      <w:spacing w:after="0" w:line="240" w:lineRule="auto"/>
    </w:pPr>
    <w:rPr>
      <w:rFonts w:ascii="Arial" w:eastAsia="Times New Roman" w:hAnsi="Arial" w:cs="Times New Roman"/>
      <w:szCs w:val="20"/>
    </w:rPr>
  </w:style>
  <w:style w:type="paragraph" w:customStyle="1" w:styleId="F12DA3719D8E44529984123531FA95953">
    <w:name w:val="F12DA3719D8E44529984123531FA95953"/>
    <w:rsid w:val="004E5EEC"/>
    <w:pPr>
      <w:spacing w:after="0" w:line="240" w:lineRule="auto"/>
    </w:pPr>
    <w:rPr>
      <w:rFonts w:ascii="Arial" w:eastAsia="Times New Roman" w:hAnsi="Arial" w:cs="Times New Roman"/>
      <w:szCs w:val="20"/>
    </w:rPr>
  </w:style>
  <w:style w:type="paragraph" w:customStyle="1" w:styleId="3797BE3B88F4406F9367C254D28ED52B2">
    <w:name w:val="3797BE3B88F4406F9367C254D28ED52B2"/>
    <w:rsid w:val="004E5EEC"/>
    <w:pPr>
      <w:spacing w:after="0" w:line="240" w:lineRule="auto"/>
    </w:pPr>
    <w:rPr>
      <w:rFonts w:ascii="Arial" w:eastAsia="Times New Roman" w:hAnsi="Arial" w:cs="Times New Roman"/>
      <w:szCs w:val="20"/>
    </w:rPr>
  </w:style>
  <w:style w:type="paragraph" w:customStyle="1" w:styleId="B4BF3BAA76B44F5089B5DFA50C90C7FA3">
    <w:name w:val="B4BF3BAA76B44F5089B5DFA50C90C7FA3"/>
    <w:rsid w:val="004E5EEC"/>
    <w:pPr>
      <w:spacing w:after="0" w:line="240" w:lineRule="auto"/>
    </w:pPr>
    <w:rPr>
      <w:rFonts w:ascii="Arial" w:eastAsia="Times New Roman" w:hAnsi="Arial" w:cs="Times New Roman"/>
      <w:szCs w:val="20"/>
    </w:rPr>
  </w:style>
  <w:style w:type="paragraph" w:customStyle="1" w:styleId="91BB436597604F2FAD6D39F6363DFDE32">
    <w:name w:val="91BB436597604F2FAD6D39F6363DFDE32"/>
    <w:rsid w:val="004E5EEC"/>
    <w:pPr>
      <w:spacing w:after="0" w:line="240" w:lineRule="auto"/>
    </w:pPr>
    <w:rPr>
      <w:rFonts w:ascii="Arial" w:eastAsia="Times New Roman" w:hAnsi="Arial" w:cs="Times New Roman"/>
      <w:szCs w:val="20"/>
    </w:rPr>
  </w:style>
  <w:style w:type="paragraph" w:customStyle="1" w:styleId="44A1667C8A5A46FAB6490CFD3CDA068F2">
    <w:name w:val="44A1667C8A5A46FAB6490CFD3CDA068F2"/>
    <w:rsid w:val="004E5EEC"/>
    <w:pPr>
      <w:spacing w:after="0" w:line="240" w:lineRule="auto"/>
    </w:pPr>
    <w:rPr>
      <w:rFonts w:ascii="Arial" w:eastAsia="Times New Roman" w:hAnsi="Arial" w:cs="Times New Roman"/>
      <w:szCs w:val="20"/>
    </w:rPr>
  </w:style>
  <w:style w:type="paragraph" w:customStyle="1" w:styleId="2A47E89121E04A3EBAE4EB90E8B23F1E2">
    <w:name w:val="2A47E89121E04A3EBAE4EB90E8B23F1E2"/>
    <w:rsid w:val="004E5EEC"/>
    <w:pPr>
      <w:spacing w:after="0" w:line="240" w:lineRule="auto"/>
    </w:pPr>
    <w:rPr>
      <w:rFonts w:ascii="Arial" w:eastAsia="Times New Roman" w:hAnsi="Arial" w:cs="Times New Roman"/>
      <w:szCs w:val="20"/>
    </w:rPr>
  </w:style>
  <w:style w:type="paragraph" w:customStyle="1" w:styleId="B02F2BA2E98E485D921B09DC1ED1D51F2">
    <w:name w:val="B02F2BA2E98E485D921B09DC1ED1D51F2"/>
    <w:rsid w:val="004E5EEC"/>
    <w:pPr>
      <w:spacing w:after="0" w:line="240" w:lineRule="auto"/>
    </w:pPr>
    <w:rPr>
      <w:rFonts w:ascii="Arial" w:eastAsia="Times New Roman" w:hAnsi="Arial" w:cs="Times New Roman"/>
      <w:szCs w:val="20"/>
    </w:rPr>
  </w:style>
  <w:style w:type="paragraph" w:customStyle="1" w:styleId="2A1821808632408CB2432320E045887E2">
    <w:name w:val="2A1821808632408CB2432320E045887E2"/>
    <w:rsid w:val="004E5EEC"/>
    <w:pPr>
      <w:spacing w:after="0" w:line="240" w:lineRule="auto"/>
    </w:pPr>
    <w:rPr>
      <w:rFonts w:ascii="Arial" w:eastAsia="Times New Roman" w:hAnsi="Arial" w:cs="Times New Roman"/>
      <w:szCs w:val="20"/>
    </w:rPr>
  </w:style>
  <w:style w:type="paragraph" w:customStyle="1" w:styleId="9BC55CA84B7A4EBE8ECFE208CE47EB622">
    <w:name w:val="9BC55CA84B7A4EBE8ECFE208CE47EB622"/>
    <w:rsid w:val="004E5EEC"/>
    <w:pPr>
      <w:spacing w:after="0" w:line="240" w:lineRule="auto"/>
    </w:pPr>
    <w:rPr>
      <w:rFonts w:ascii="Arial" w:eastAsia="Times New Roman" w:hAnsi="Arial" w:cs="Times New Roman"/>
      <w:szCs w:val="20"/>
    </w:rPr>
  </w:style>
  <w:style w:type="paragraph" w:customStyle="1" w:styleId="C974DA7718934CE282D63968DD50F93B2">
    <w:name w:val="C974DA7718934CE282D63968DD50F93B2"/>
    <w:rsid w:val="004E5EEC"/>
    <w:pPr>
      <w:spacing w:after="0" w:line="240" w:lineRule="auto"/>
    </w:pPr>
    <w:rPr>
      <w:rFonts w:ascii="Arial" w:eastAsia="Times New Roman" w:hAnsi="Arial" w:cs="Times New Roman"/>
      <w:szCs w:val="20"/>
    </w:rPr>
  </w:style>
  <w:style w:type="paragraph" w:customStyle="1" w:styleId="5A7D04B55EE94F95977310D1CFCDBA452">
    <w:name w:val="5A7D04B55EE94F95977310D1CFCDBA452"/>
    <w:rsid w:val="004E5EEC"/>
    <w:pPr>
      <w:spacing w:after="0" w:line="240" w:lineRule="auto"/>
    </w:pPr>
    <w:rPr>
      <w:rFonts w:ascii="Arial" w:eastAsia="Times New Roman" w:hAnsi="Arial" w:cs="Times New Roman"/>
      <w:szCs w:val="20"/>
    </w:rPr>
  </w:style>
  <w:style w:type="paragraph" w:customStyle="1" w:styleId="4A3557C06656427095F04349D36BD39A2">
    <w:name w:val="4A3557C06656427095F04349D36BD39A2"/>
    <w:rsid w:val="004E5EEC"/>
    <w:pPr>
      <w:spacing w:after="0" w:line="240" w:lineRule="auto"/>
    </w:pPr>
    <w:rPr>
      <w:rFonts w:ascii="Arial" w:eastAsia="Times New Roman" w:hAnsi="Arial" w:cs="Times New Roman"/>
      <w:szCs w:val="20"/>
    </w:rPr>
  </w:style>
  <w:style w:type="paragraph" w:customStyle="1" w:styleId="7123A5DC869843959523F88BCDB36C992">
    <w:name w:val="7123A5DC869843959523F88BCDB36C992"/>
    <w:rsid w:val="004E5EEC"/>
    <w:pPr>
      <w:spacing w:after="0" w:line="240" w:lineRule="auto"/>
    </w:pPr>
    <w:rPr>
      <w:rFonts w:ascii="Arial" w:eastAsia="Times New Roman" w:hAnsi="Arial" w:cs="Times New Roman"/>
      <w:szCs w:val="20"/>
    </w:rPr>
  </w:style>
  <w:style w:type="paragraph" w:customStyle="1" w:styleId="3892B184D7274A8FBDF682098FECB2FD2">
    <w:name w:val="3892B184D7274A8FBDF682098FECB2FD2"/>
    <w:rsid w:val="004E5EEC"/>
    <w:pPr>
      <w:spacing w:after="0" w:line="240" w:lineRule="auto"/>
    </w:pPr>
    <w:rPr>
      <w:rFonts w:ascii="Arial" w:eastAsia="Times New Roman" w:hAnsi="Arial" w:cs="Times New Roman"/>
      <w:szCs w:val="20"/>
    </w:rPr>
  </w:style>
  <w:style w:type="paragraph" w:customStyle="1" w:styleId="C63487134A8B44CFA32400A294F58FBB2">
    <w:name w:val="C63487134A8B44CFA32400A294F58FBB2"/>
    <w:rsid w:val="004E5EEC"/>
    <w:pPr>
      <w:spacing w:after="0" w:line="240" w:lineRule="auto"/>
    </w:pPr>
    <w:rPr>
      <w:rFonts w:ascii="Arial" w:eastAsia="Times New Roman" w:hAnsi="Arial" w:cs="Times New Roman"/>
      <w:szCs w:val="20"/>
    </w:rPr>
  </w:style>
  <w:style w:type="paragraph" w:customStyle="1" w:styleId="D5FDF0AD2B6F4649A87C382EB9C012DE2">
    <w:name w:val="D5FDF0AD2B6F4649A87C382EB9C012DE2"/>
    <w:rsid w:val="004E5EEC"/>
    <w:pPr>
      <w:spacing w:after="0" w:line="240" w:lineRule="auto"/>
    </w:pPr>
    <w:rPr>
      <w:rFonts w:ascii="Arial" w:eastAsia="Times New Roman" w:hAnsi="Arial" w:cs="Times New Roman"/>
      <w:szCs w:val="20"/>
    </w:rPr>
  </w:style>
  <w:style w:type="paragraph" w:customStyle="1" w:styleId="13EAEB5314CB43C4964B354BE31511892">
    <w:name w:val="13EAEB5314CB43C4964B354BE31511892"/>
    <w:rsid w:val="004E5EEC"/>
    <w:pPr>
      <w:spacing w:after="0" w:line="240" w:lineRule="auto"/>
    </w:pPr>
    <w:rPr>
      <w:rFonts w:ascii="Arial" w:eastAsia="Times New Roman" w:hAnsi="Arial" w:cs="Times New Roman"/>
      <w:szCs w:val="20"/>
    </w:rPr>
  </w:style>
  <w:style w:type="paragraph" w:customStyle="1" w:styleId="468B61F230424432858278D93C4658342">
    <w:name w:val="468B61F230424432858278D93C4658342"/>
    <w:rsid w:val="004E5EEC"/>
    <w:pPr>
      <w:spacing w:after="0" w:line="240" w:lineRule="auto"/>
    </w:pPr>
    <w:rPr>
      <w:rFonts w:ascii="Arial" w:eastAsia="Times New Roman" w:hAnsi="Arial" w:cs="Times New Roman"/>
      <w:szCs w:val="20"/>
    </w:rPr>
  </w:style>
  <w:style w:type="paragraph" w:customStyle="1" w:styleId="A580D426275F48C18493208939DC15902">
    <w:name w:val="A580D426275F48C18493208939DC15902"/>
    <w:rsid w:val="004E5EEC"/>
    <w:pPr>
      <w:spacing w:after="0" w:line="240" w:lineRule="auto"/>
    </w:pPr>
    <w:rPr>
      <w:rFonts w:ascii="Arial" w:eastAsia="Times New Roman" w:hAnsi="Arial" w:cs="Times New Roman"/>
      <w:szCs w:val="20"/>
    </w:rPr>
  </w:style>
  <w:style w:type="paragraph" w:customStyle="1" w:styleId="D4244EB3B51C4E59A2D223A72A388AA42">
    <w:name w:val="D4244EB3B51C4E59A2D223A72A388AA42"/>
    <w:rsid w:val="004E5EEC"/>
    <w:pPr>
      <w:spacing w:after="0" w:line="240" w:lineRule="auto"/>
    </w:pPr>
    <w:rPr>
      <w:rFonts w:ascii="Arial" w:eastAsia="Times New Roman" w:hAnsi="Arial" w:cs="Times New Roman"/>
      <w:szCs w:val="20"/>
    </w:rPr>
  </w:style>
  <w:style w:type="paragraph" w:customStyle="1" w:styleId="F484190273E44E9A98AE3CC32FDBD8FC2">
    <w:name w:val="F484190273E44E9A98AE3CC32FDBD8FC2"/>
    <w:rsid w:val="004E5EEC"/>
    <w:pPr>
      <w:spacing w:after="0" w:line="240" w:lineRule="auto"/>
    </w:pPr>
    <w:rPr>
      <w:rFonts w:ascii="Arial" w:eastAsia="Times New Roman" w:hAnsi="Arial" w:cs="Times New Roman"/>
      <w:szCs w:val="20"/>
    </w:rPr>
  </w:style>
  <w:style w:type="paragraph" w:customStyle="1" w:styleId="267EFFB0DB8C42D59A35B1DF7048DB3B2">
    <w:name w:val="267EFFB0DB8C42D59A35B1DF7048DB3B2"/>
    <w:rsid w:val="004E5EEC"/>
    <w:pPr>
      <w:spacing w:after="0" w:line="240" w:lineRule="auto"/>
    </w:pPr>
    <w:rPr>
      <w:rFonts w:ascii="Arial" w:eastAsia="Times New Roman" w:hAnsi="Arial" w:cs="Times New Roman"/>
      <w:szCs w:val="20"/>
    </w:rPr>
  </w:style>
  <w:style w:type="paragraph" w:customStyle="1" w:styleId="827963012B974B4F8D3A8AF24A64A75A2">
    <w:name w:val="827963012B974B4F8D3A8AF24A64A75A2"/>
    <w:rsid w:val="004E5EEC"/>
    <w:pPr>
      <w:spacing w:after="0" w:line="240" w:lineRule="auto"/>
    </w:pPr>
    <w:rPr>
      <w:rFonts w:ascii="Arial" w:eastAsia="Times New Roman" w:hAnsi="Arial" w:cs="Times New Roman"/>
      <w:szCs w:val="20"/>
    </w:rPr>
  </w:style>
  <w:style w:type="paragraph" w:customStyle="1" w:styleId="2943FC70AA7544E4A4948C1CB184CA491">
    <w:name w:val="2943FC70AA7544E4A4948C1CB184CA491"/>
    <w:rsid w:val="004E5EEC"/>
    <w:pPr>
      <w:spacing w:after="0" w:line="240" w:lineRule="auto"/>
    </w:pPr>
    <w:rPr>
      <w:rFonts w:ascii="Arial" w:eastAsia="Times New Roman" w:hAnsi="Arial" w:cs="Times New Roman"/>
      <w:szCs w:val="20"/>
    </w:rPr>
  </w:style>
  <w:style w:type="paragraph" w:customStyle="1" w:styleId="2EC1F31242244743A76ED667369CF75B2">
    <w:name w:val="2EC1F31242244743A76ED667369CF75B2"/>
    <w:rsid w:val="004E5EEC"/>
    <w:pPr>
      <w:spacing w:after="0" w:line="240" w:lineRule="auto"/>
    </w:pPr>
    <w:rPr>
      <w:rFonts w:ascii="Arial" w:eastAsia="Times New Roman" w:hAnsi="Arial" w:cs="Times New Roman"/>
      <w:szCs w:val="20"/>
    </w:rPr>
  </w:style>
  <w:style w:type="paragraph" w:customStyle="1" w:styleId="4D1D856217224B65ABD1F2CA1E89C31A2">
    <w:name w:val="4D1D856217224B65ABD1F2CA1E89C31A2"/>
    <w:rsid w:val="004E5EEC"/>
    <w:pPr>
      <w:spacing w:after="0" w:line="240" w:lineRule="auto"/>
    </w:pPr>
    <w:rPr>
      <w:rFonts w:ascii="Arial" w:eastAsia="Times New Roman" w:hAnsi="Arial" w:cs="Times New Roman"/>
      <w:szCs w:val="20"/>
    </w:rPr>
  </w:style>
  <w:style w:type="paragraph" w:customStyle="1" w:styleId="AC1D613D194444A1A503BA548D30E3224">
    <w:name w:val="AC1D613D194444A1A503BA548D30E3224"/>
    <w:rsid w:val="004E5EEC"/>
    <w:pPr>
      <w:spacing w:after="0" w:line="240" w:lineRule="auto"/>
    </w:pPr>
    <w:rPr>
      <w:rFonts w:ascii="Arial" w:eastAsia="Times New Roman" w:hAnsi="Arial" w:cs="Times New Roman"/>
      <w:szCs w:val="20"/>
    </w:rPr>
  </w:style>
  <w:style w:type="paragraph" w:customStyle="1" w:styleId="89CA2F9329F145A2A0097DB3501BE56E5">
    <w:name w:val="89CA2F9329F145A2A0097DB3501BE56E5"/>
    <w:rsid w:val="004E5EEC"/>
    <w:pPr>
      <w:spacing w:after="0" w:line="240" w:lineRule="auto"/>
    </w:pPr>
    <w:rPr>
      <w:rFonts w:ascii="Arial" w:eastAsia="Times New Roman" w:hAnsi="Arial" w:cs="Times New Roman"/>
      <w:szCs w:val="20"/>
    </w:rPr>
  </w:style>
  <w:style w:type="paragraph" w:customStyle="1" w:styleId="44B2F146A23B45A98DE090BF7AF034384">
    <w:name w:val="44B2F146A23B45A98DE090BF7AF034384"/>
    <w:rsid w:val="004E5EEC"/>
    <w:pPr>
      <w:spacing w:after="0" w:line="240" w:lineRule="auto"/>
    </w:pPr>
    <w:rPr>
      <w:rFonts w:ascii="Arial" w:eastAsia="Times New Roman" w:hAnsi="Arial" w:cs="Times New Roman"/>
      <w:szCs w:val="20"/>
    </w:rPr>
  </w:style>
  <w:style w:type="paragraph" w:customStyle="1" w:styleId="B71C1FE22DA54B13BACA16EA5EAB3BA45">
    <w:name w:val="B71C1FE22DA54B13BACA16EA5EAB3BA45"/>
    <w:rsid w:val="004E5EEC"/>
    <w:pPr>
      <w:spacing w:after="0" w:line="240" w:lineRule="auto"/>
    </w:pPr>
    <w:rPr>
      <w:rFonts w:ascii="Arial" w:eastAsia="Times New Roman" w:hAnsi="Arial" w:cs="Times New Roman"/>
      <w:szCs w:val="20"/>
    </w:rPr>
  </w:style>
  <w:style w:type="paragraph" w:customStyle="1" w:styleId="7638436C297D4400AAB9B4735868E2725">
    <w:name w:val="7638436C297D4400AAB9B4735868E2725"/>
    <w:rsid w:val="004E5EEC"/>
    <w:pPr>
      <w:spacing w:after="0" w:line="240" w:lineRule="auto"/>
    </w:pPr>
    <w:rPr>
      <w:rFonts w:ascii="Arial" w:eastAsia="Times New Roman" w:hAnsi="Arial" w:cs="Times New Roman"/>
      <w:szCs w:val="20"/>
    </w:rPr>
  </w:style>
  <w:style w:type="paragraph" w:customStyle="1" w:styleId="46F62F3368224A97A5839B35CE215E695">
    <w:name w:val="46F62F3368224A97A5839B35CE215E695"/>
    <w:rsid w:val="004E5EEC"/>
    <w:pPr>
      <w:spacing w:after="0" w:line="240" w:lineRule="auto"/>
    </w:pPr>
    <w:rPr>
      <w:rFonts w:ascii="Arial" w:eastAsia="Times New Roman" w:hAnsi="Arial" w:cs="Times New Roman"/>
      <w:szCs w:val="20"/>
    </w:rPr>
  </w:style>
  <w:style w:type="paragraph" w:customStyle="1" w:styleId="CC3A2D9D52FD42B0A064C47CB2BCD4305">
    <w:name w:val="CC3A2D9D52FD42B0A064C47CB2BCD4305"/>
    <w:rsid w:val="004E5EEC"/>
    <w:pPr>
      <w:spacing w:after="0" w:line="240" w:lineRule="auto"/>
    </w:pPr>
    <w:rPr>
      <w:rFonts w:ascii="Arial" w:eastAsia="Times New Roman" w:hAnsi="Arial" w:cs="Times New Roman"/>
      <w:szCs w:val="20"/>
    </w:rPr>
  </w:style>
  <w:style w:type="paragraph" w:customStyle="1" w:styleId="2DED4AFC90744E309215775A020DC2F35">
    <w:name w:val="2DED4AFC90744E309215775A020DC2F35"/>
    <w:rsid w:val="004E5EEC"/>
    <w:pPr>
      <w:spacing w:after="0" w:line="240" w:lineRule="auto"/>
    </w:pPr>
    <w:rPr>
      <w:rFonts w:ascii="Arial" w:eastAsia="Times New Roman" w:hAnsi="Arial" w:cs="Times New Roman"/>
      <w:szCs w:val="20"/>
    </w:rPr>
  </w:style>
  <w:style w:type="paragraph" w:customStyle="1" w:styleId="24A23A084C02471681141243C4A1772B5">
    <w:name w:val="24A23A084C02471681141243C4A1772B5"/>
    <w:rsid w:val="004E5EEC"/>
    <w:pPr>
      <w:spacing w:after="0" w:line="240" w:lineRule="auto"/>
    </w:pPr>
    <w:rPr>
      <w:rFonts w:ascii="Arial" w:eastAsia="Times New Roman" w:hAnsi="Arial" w:cs="Times New Roman"/>
      <w:szCs w:val="20"/>
    </w:rPr>
  </w:style>
  <w:style w:type="paragraph" w:customStyle="1" w:styleId="B7AA7005BEAB4241BA8B874340443A765">
    <w:name w:val="B7AA7005BEAB4241BA8B874340443A765"/>
    <w:rsid w:val="004E5EEC"/>
    <w:pPr>
      <w:spacing w:after="0" w:line="240" w:lineRule="auto"/>
    </w:pPr>
    <w:rPr>
      <w:rFonts w:ascii="Arial" w:eastAsia="Times New Roman" w:hAnsi="Arial" w:cs="Times New Roman"/>
      <w:szCs w:val="20"/>
    </w:rPr>
  </w:style>
  <w:style w:type="paragraph" w:customStyle="1" w:styleId="D38594C87E6244A4985AC99405A821365">
    <w:name w:val="D38594C87E6244A4985AC99405A821365"/>
    <w:rsid w:val="004E5EEC"/>
    <w:pPr>
      <w:spacing w:after="0" w:line="240" w:lineRule="auto"/>
    </w:pPr>
    <w:rPr>
      <w:rFonts w:ascii="Arial" w:eastAsia="Times New Roman" w:hAnsi="Arial" w:cs="Times New Roman"/>
      <w:szCs w:val="20"/>
    </w:rPr>
  </w:style>
  <w:style w:type="paragraph" w:customStyle="1" w:styleId="0AF76833F3ED47F7B5A3C1B45352D39F5">
    <w:name w:val="0AF76833F3ED47F7B5A3C1B45352D39F5"/>
    <w:rsid w:val="004E5EEC"/>
    <w:pPr>
      <w:spacing w:after="0" w:line="240" w:lineRule="auto"/>
    </w:pPr>
    <w:rPr>
      <w:rFonts w:ascii="Arial" w:eastAsia="Times New Roman" w:hAnsi="Arial" w:cs="Times New Roman"/>
      <w:szCs w:val="20"/>
    </w:rPr>
  </w:style>
  <w:style w:type="paragraph" w:customStyle="1" w:styleId="0B0B6632FCB7490AA72AF7435F58E5B75">
    <w:name w:val="0B0B6632FCB7490AA72AF7435F58E5B75"/>
    <w:rsid w:val="004E5EEC"/>
    <w:pPr>
      <w:spacing w:after="0" w:line="240" w:lineRule="auto"/>
    </w:pPr>
    <w:rPr>
      <w:rFonts w:ascii="Arial" w:eastAsia="Times New Roman" w:hAnsi="Arial" w:cs="Times New Roman"/>
      <w:szCs w:val="20"/>
    </w:rPr>
  </w:style>
  <w:style w:type="paragraph" w:customStyle="1" w:styleId="4ECF927FCDAE4DCAA86DE14888528CBF5">
    <w:name w:val="4ECF927FCDAE4DCAA86DE14888528CBF5"/>
    <w:rsid w:val="004E5EEC"/>
    <w:pPr>
      <w:spacing w:after="0" w:line="240" w:lineRule="auto"/>
    </w:pPr>
    <w:rPr>
      <w:rFonts w:ascii="Arial" w:eastAsia="Times New Roman" w:hAnsi="Arial" w:cs="Times New Roman"/>
      <w:szCs w:val="20"/>
    </w:rPr>
  </w:style>
  <w:style w:type="paragraph" w:customStyle="1" w:styleId="0C0312422AFB4A94922F9374BBBAD0F25">
    <w:name w:val="0C0312422AFB4A94922F9374BBBAD0F25"/>
    <w:rsid w:val="004E5EEC"/>
    <w:pPr>
      <w:spacing w:after="0" w:line="240" w:lineRule="auto"/>
    </w:pPr>
    <w:rPr>
      <w:rFonts w:ascii="Arial" w:eastAsia="Times New Roman" w:hAnsi="Arial" w:cs="Times New Roman"/>
      <w:szCs w:val="20"/>
    </w:rPr>
  </w:style>
  <w:style w:type="paragraph" w:customStyle="1" w:styleId="5B80B5552723490DB080447DECF8B4945">
    <w:name w:val="5B80B5552723490DB080447DECF8B4945"/>
    <w:rsid w:val="004E5EEC"/>
    <w:pPr>
      <w:spacing w:after="0" w:line="240" w:lineRule="auto"/>
    </w:pPr>
    <w:rPr>
      <w:rFonts w:ascii="Arial" w:eastAsia="Times New Roman" w:hAnsi="Arial" w:cs="Times New Roman"/>
      <w:szCs w:val="20"/>
    </w:rPr>
  </w:style>
  <w:style w:type="paragraph" w:customStyle="1" w:styleId="EA37A2512D2F44A29D8B840FECB2FF105">
    <w:name w:val="EA37A2512D2F44A29D8B840FECB2FF105"/>
    <w:rsid w:val="004E5EEC"/>
    <w:pPr>
      <w:spacing w:after="0" w:line="240" w:lineRule="auto"/>
    </w:pPr>
    <w:rPr>
      <w:rFonts w:ascii="Arial" w:eastAsia="Times New Roman" w:hAnsi="Arial" w:cs="Times New Roman"/>
      <w:szCs w:val="20"/>
    </w:rPr>
  </w:style>
  <w:style w:type="paragraph" w:customStyle="1" w:styleId="3280A8686D61420CACE221EF21CEA4BB5">
    <w:name w:val="3280A8686D61420CACE221EF21CEA4BB5"/>
    <w:rsid w:val="004E5EEC"/>
    <w:pPr>
      <w:spacing w:after="0" w:line="240" w:lineRule="auto"/>
    </w:pPr>
    <w:rPr>
      <w:rFonts w:ascii="Arial" w:eastAsia="Times New Roman" w:hAnsi="Arial" w:cs="Times New Roman"/>
      <w:szCs w:val="20"/>
    </w:rPr>
  </w:style>
  <w:style w:type="paragraph" w:customStyle="1" w:styleId="231380E47EE4499A8DD681A703D199ED5">
    <w:name w:val="231380E47EE4499A8DD681A703D199ED5"/>
    <w:rsid w:val="004E5EEC"/>
    <w:pPr>
      <w:spacing w:after="0" w:line="240" w:lineRule="auto"/>
    </w:pPr>
    <w:rPr>
      <w:rFonts w:ascii="Arial" w:eastAsia="Times New Roman" w:hAnsi="Arial" w:cs="Times New Roman"/>
      <w:szCs w:val="20"/>
    </w:rPr>
  </w:style>
  <w:style w:type="paragraph" w:customStyle="1" w:styleId="A6CA0B618DE5423E8355A0ADB1D9DDBD5">
    <w:name w:val="A6CA0B618DE5423E8355A0ADB1D9DDBD5"/>
    <w:rsid w:val="004E5EEC"/>
    <w:pPr>
      <w:spacing w:after="0" w:line="240" w:lineRule="auto"/>
    </w:pPr>
    <w:rPr>
      <w:rFonts w:ascii="Arial" w:eastAsia="Times New Roman" w:hAnsi="Arial" w:cs="Times New Roman"/>
      <w:szCs w:val="20"/>
    </w:rPr>
  </w:style>
  <w:style w:type="paragraph" w:customStyle="1" w:styleId="4C386A7BF62640AAA008A045FFDD5C021">
    <w:name w:val="4C386A7BF62640AAA008A045FFDD5C021"/>
    <w:rsid w:val="004E5EEC"/>
    <w:pPr>
      <w:spacing w:after="0" w:line="240" w:lineRule="auto"/>
    </w:pPr>
    <w:rPr>
      <w:rFonts w:ascii="Arial" w:eastAsia="Times New Roman" w:hAnsi="Arial" w:cs="Times New Roman"/>
      <w:szCs w:val="20"/>
    </w:rPr>
  </w:style>
  <w:style w:type="paragraph" w:customStyle="1" w:styleId="26C75B19C15943398458B886640D9E454">
    <w:name w:val="26C75B19C15943398458B886640D9E454"/>
    <w:rsid w:val="004E5EEC"/>
    <w:pPr>
      <w:spacing w:after="0" w:line="240" w:lineRule="auto"/>
    </w:pPr>
    <w:rPr>
      <w:rFonts w:ascii="Arial" w:eastAsia="Times New Roman" w:hAnsi="Arial" w:cs="Times New Roman"/>
      <w:szCs w:val="20"/>
    </w:rPr>
  </w:style>
  <w:style w:type="paragraph" w:customStyle="1" w:styleId="CAAE373C5F9F4257AD0C8A8186A754A74">
    <w:name w:val="CAAE373C5F9F4257AD0C8A8186A754A74"/>
    <w:rsid w:val="004E5EEC"/>
    <w:pPr>
      <w:spacing w:after="0" w:line="240" w:lineRule="auto"/>
    </w:pPr>
    <w:rPr>
      <w:rFonts w:ascii="Arial" w:eastAsia="Times New Roman" w:hAnsi="Arial" w:cs="Times New Roman"/>
      <w:szCs w:val="20"/>
    </w:rPr>
  </w:style>
  <w:style w:type="paragraph" w:customStyle="1" w:styleId="4090D1653C224CC4B809D8E2B9CB57C54">
    <w:name w:val="4090D1653C224CC4B809D8E2B9CB57C54"/>
    <w:rsid w:val="004E5EEC"/>
    <w:pPr>
      <w:spacing w:after="0" w:line="240" w:lineRule="auto"/>
    </w:pPr>
    <w:rPr>
      <w:rFonts w:ascii="Arial" w:eastAsia="Times New Roman" w:hAnsi="Arial" w:cs="Times New Roman"/>
      <w:szCs w:val="20"/>
    </w:rPr>
  </w:style>
  <w:style w:type="paragraph" w:customStyle="1" w:styleId="06A664CB46CB4F7482F3D86CB1E410504">
    <w:name w:val="06A664CB46CB4F7482F3D86CB1E410504"/>
    <w:rsid w:val="004E5EEC"/>
    <w:pPr>
      <w:spacing w:after="0" w:line="240" w:lineRule="auto"/>
    </w:pPr>
    <w:rPr>
      <w:rFonts w:ascii="Arial" w:eastAsia="Times New Roman" w:hAnsi="Arial" w:cs="Times New Roman"/>
      <w:szCs w:val="20"/>
    </w:rPr>
  </w:style>
  <w:style w:type="paragraph" w:customStyle="1" w:styleId="0793A6F586DC433A8E93253324DAAC9B4">
    <w:name w:val="0793A6F586DC433A8E93253324DAAC9B4"/>
    <w:rsid w:val="004E5EEC"/>
    <w:pPr>
      <w:spacing w:after="0" w:line="240" w:lineRule="auto"/>
    </w:pPr>
    <w:rPr>
      <w:rFonts w:ascii="Arial" w:eastAsia="Times New Roman" w:hAnsi="Arial" w:cs="Times New Roman"/>
      <w:szCs w:val="20"/>
    </w:rPr>
  </w:style>
  <w:style w:type="paragraph" w:customStyle="1" w:styleId="8F969B46730E46AAA9C110302BD342604">
    <w:name w:val="8F969B46730E46AAA9C110302BD342604"/>
    <w:rsid w:val="004E5EEC"/>
    <w:pPr>
      <w:spacing w:after="0" w:line="240" w:lineRule="auto"/>
    </w:pPr>
    <w:rPr>
      <w:rFonts w:ascii="Arial" w:eastAsia="Times New Roman" w:hAnsi="Arial" w:cs="Times New Roman"/>
      <w:szCs w:val="20"/>
    </w:rPr>
  </w:style>
  <w:style w:type="paragraph" w:customStyle="1" w:styleId="9ABE626C77544CD189D2DA6BCD36CF4C3">
    <w:name w:val="9ABE626C77544CD189D2DA6BCD36CF4C3"/>
    <w:rsid w:val="004E5EEC"/>
    <w:pPr>
      <w:spacing w:after="0" w:line="240" w:lineRule="auto"/>
    </w:pPr>
    <w:rPr>
      <w:rFonts w:ascii="Arial" w:eastAsia="Times New Roman" w:hAnsi="Arial" w:cs="Times New Roman"/>
      <w:szCs w:val="20"/>
    </w:rPr>
  </w:style>
  <w:style w:type="paragraph" w:customStyle="1" w:styleId="7EEFBE6E4D5B485FA22F649DB0D5181D3">
    <w:name w:val="7EEFBE6E4D5B485FA22F649DB0D5181D3"/>
    <w:rsid w:val="004E5EEC"/>
    <w:pPr>
      <w:spacing w:after="0" w:line="240" w:lineRule="auto"/>
    </w:pPr>
    <w:rPr>
      <w:rFonts w:ascii="Arial" w:eastAsia="Times New Roman" w:hAnsi="Arial" w:cs="Times New Roman"/>
      <w:szCs w:val="20"/>
    </w:rPr>
  </w:style>
  <w:style w:type="paragraph" w:customStyle="1" w:styleId="9F199F099C714676AD547F21E117AF9B4">
    <w:name w:val="9F199F099C714676AD547F21E117AF9B4"/>
    <w:rsid w:val="004E5EEC"/>
    <w:pPr>
      <w:spacing w:after="0" w:line="240" w:lineRule="auto"/>
    </w:pPr>
    <w:rPr>
      <w:rFonts w:ascii="Arial" w:eastAsia="Times New Roman" w:hAnsi="Arial" w:cs="Times New Roman"/>
      <w:szCs w:val="20"/>
    </w:rPr>
  </w:style>
  <w:style w:type="paragraph" w:customStyle="1" w:styleId="AF2D900CB4D8450D8515EAF257CB84104">
    <w:name w:val="AF2D900CB4D8450D8515EAF257CB84104"/>
    <w:rsid w:val="004E5EEC"/>
    <w:pPr>
      <w:spacing w:after="0" w:line="240" w:lineRule="auto"/>
    </w:pPr>
    <w:rPr>
      <w:rFonts w:ascii="Arial" w:eastAsia="Times New Roman" w:hAnsi="Arial" w:cs="Times New Roman"/>
      <w:szCs w:val="20"/>
    </w:rPr>
  </w:style>
  <w:style w:type="paragraph" w:customStyle="1" w:styleId="EAE61FC85045493AA1BFC5E5E7A09F0B4">
    <w:name w:val="EAE61FC85045493AA1BFC5E5E7A09F0B4"/>
    <w:rsid w:val="004E5EEC"/>
    <w:pPr>
      <w:spacing w:after="0" w:line="240" w:lineRule="auto"/>
    </w:pPr>
    <w:rPr>
      <w:rFonts w:ascii="Arial" w:eastAsia="Times New Roman" w:hAnsi="Arial" w:cs="Times New Roman"/>
      <w:szCs w:val="20"/>
    </w:rPr>
  </w:style>
  <w:style w:type="paragraph" w:customStyle="1" w:styleId="6AE2AB1200034B3ABA754D1E8B93EA454">
    <w:name w:val="6AE2AB1200034B3ABA754D1E8B93EA454"/>
    <w:rsid w:val="004E5EEC"/>
    <w:pPr>
      <w:spacing w:after="0" w:line="240" w:lineRule="auto"/>
    </w:pPr>
    <w:rPr>
      <w:rFonts w:ascii="Arial" w:eastAsia="Times New Roman" w:hAnsi="Arial" w:cs="Times New Roman"/>
      <w:szCs w:val="20"/>
    </w:rPr>
  </w:style>
  <w:style w:type="paragraph" w:customStyle="1" w:styleId="1E2973B7E7AA4257B0B40A945A84DC654">
    <w:name w:val="1E2973B7E7AA4257B0B40A945A84DC654"/>
    <w:rsid w:val="004E5EEC"/>
    <w:pPr>
      <w:spacing w:after="0" w:line="240" w:lineRule="auto"/>
    </w:pPr>
    <w:rPr>
      <w:rFonts w:ascii="Arial" w:eastAsia="Times New Roman" w:hAnsi="Arial" w:cs="Times New Roman"/>
      <w:szCs w:val="20"/>
    </w:rPr>
  </w:style>
  <w:style w:type="paragraph" w:customStyle="1" w:styleId="4900F88399C64515976983D7566E51344">
    <w:name w:val="4900F88399C64515976983D7566E51344"/>
    <w:rsid w:val="004E5EEC"/>
    <w:pPr>
      <w:spacing w:after="0" w:line="240" w:lineRule="auto"/>
    </w:pPr>
    <w:rPr>
      <w:rFonts w:ascii="Arial" w:eastAsia="Times New Roman" w:hAnsi="Arial" w:cs="Times New Roman"/>
      <w:szCs w:val="20"/>
    </w:rPr>
  </w:style>
  <w:style w:type="paragraph" w:customStyle="1" w:styleId="AE9A8CB86B5846558B569965E884F2574">
    <w:name w:val="AE9A8CB86B5846558B569965E884F2574"/>
    <w:rsid w:val="004E5EEC"/>
    <w:pPr>
      <w:spacing w:after="0" w:line="240" w:lineRule="auto"/>
    </w:pPr>
    <w:rPr>
      <w:rFonts w:ascii="Arial" w:eastAsia="Times New Roman" w:hAnsi="Arial" w:cs="Times New Roman"/>
      <w:szCs w:val="20"/>
    </w:rPr>
  </w:style>
  <w:style w:type="paragraph" w:customStyle="1" w:styleId="B43330E6F9E74D48A95FE223416D13924">
    <w:name w:val="B43330E6F9E74D48A95FE223416D13924"/>
    <w:rsid w:val="004E5EEC"/>
    <w:pPr>
      <w:spacing w:after="0" w:line="240" w:lineRule="auto"/>
    </w:pPr>
    <w:rPr>
      <w:rFonts w:ascii="Arial" w:eastAsia="Times New Roman" w:hAnsi="Arial" w:cs="Times New Roman"/>
      <w:szCs w:val="20"/>
    </w:rPr>
  </w:style>
  <w:style w:type="paragraph" w:customStyle="1" w:styleId="46F09250B15D4693932D92E21FF5F53C4">
    <w:name w:val="46F09250B15D4693932D92E21FF5F53C4"/>
    <w:rsid w:val="004E5EEC"/>
    <w:pPr>
      <w:spacing w:after="0" w:line="240" w:lineRule="auto"/>
    </w:pPr>
    <w:rPr>
      <w:rFonts w:ascii="Arial" w:eastAsia="Times New Roman" w:hAnsi="Arial" w:cs="Times New Roman"/>
      <w:szCs w:val="20"/>
    </w:rPr>
  </w:style>
  <w:style w:type="paragraph" w:customStyle="1" w:styleId="42DC6F96B22A453FA6BA0EDF888A67D94">
    <w:name w:val="42DC6F96B22A453FA6BA0EDF888A67D94"/>
    <w:rsid w:val="004E5EEC"/>
    <w:pPr>
      <w:spacing w:after="0" w:line="240" w:lineRule="auto"/>
    </w:pPr>
    <w:rPr>
      <w:rFonts w:ascii="Arial" w:eastAsia="Times New Roman" w:hAnsi="Arial" w:cs="Times New Roman"/>
      <w:szCs w:val="20"/>
    </w:rPr>
  </w:style>
  <w:style w:type="paragraph" w:customStyle="1" w:styleId="771DA1D4458949F893547F7D3937A4C74">
    <w:name w:val="771DA1D4458949F893547F7D3937A4C74"/>
    <w:rsid w:val="004E5EEC"/>
    <w:pPr>
      <w:spacing w:after="0" w:line="240" w:lineRule="auto"/>
    </w:pPr>
    <w:rPr>
      <w:rFonts w:ascii="Arial" w:eastAsia="Times New Roman" w:hAnsi="Arial" w:cs="Times New Roman"/>
      <w:szCs w:val="20"/>
    </w:rPr>
  </w:style>
  <w:style w:type="paragraph" w:customStyle="1" w:styleId="6BC16B9F64F645BAAF311EB14EDCFA204">
    <w:name w:val="6BC16B9F64F645BAAF311EB14EDCFA204"/>
    <w:rsid w:val="004E5EEC"/>
    <w:pPr>
      <w:spacing w:after="0" w:line="240" w:lineRule="auto"/>
    </w:pPr>
    <w:rPr>
      <w:rFonts w:ascii="Arial" w:eastAsia="Times New Roman" w:hAnsi="Arial" w:cs="Times New Roman"/>
      <w:szCs w:val="20"/>
    </w:rPr>
  </w:style>
  <w:style w:type="paragraph" w:customStyle="1" w:styleId="32612B0D86144B91A11EE9B0B60FC1524">
    <w:name w:val="32612B0D86144B91A11EE9B0B60FC1524"/>
    <w:rsid w:val="004E5EEC"/>
    <w:pPr>
      <w:spacing w:after="0" w:line="240" w:lineRule="auto"/>
    </w:pPr>
    <w:rPr>
      <w:rFonts w:ascii="Arial" w:eastAsia="Times New Roman" w:hAnsi="Arial" w:cs="Times New Roman"/>
      <w:szCs w:val="20"/>
    </w:rPr>
  </w:style>
  <w:style w:type="paragraph" w:customStyle="1" w:styleId="4F2AF536E94548258E2B6575ACC2B9574">
    <w:name w:val="4F2AF536E94548258E2B6575ACC2B9574"/>
    <w:rsid w:val="004E5EEC"/>
    <w:pPr>
      <w:spacing w:after="0" w:line="240" w:lineRule="auto"/>
    </w:pPr>
    <w:rPr>
      <w:rFonts w:ascii="Arial" w:eastAsia="Times New Roman" w:hAnsi="Arial" w:cs="Times New Roman"/>
      <w:szCs w:val="20"/>
    </w:rPr>
  </w:style>
  <w:style w:type="paragraph" w:customStyle="1" w:styleId="843AF58C798A476982A773F9FB8195E64">
    <w:name w:val="843AF58C798A476982A773F9FB8195E64"/>
    <w:rsid w:val="004E5EEC"/>
    <w:pPr>
      <w:spacing w:after="0" w:line="240" w:lineRule="auto"/>
    </w:pPr>
    <w:rPr>
      <w:rFonts w:ascii="Arial" w:eastAsia="Times New Roman" w:hAnsi="Arial" w:cs="Times New Roman"/>
      <w:szCs w:val="20"/>
    </w:rPr>
  </w:style>
  <w:style w:type="paragraph" w:customStyle="1" w:styleId="B04DCBCA37B344A5ABACD7EB8EFD1C014">
    <w:name w:val="B04DCBCA37B344A5ABACD7EB8EFD1C014"/>
    <w:rsid w:val="004E5EEC"/>
    <w:pPr>
      <w:spacing w:after="0" w:line="240" w:lineRule="auto"/>
    </w:pPr>
    <w:rPr>
      <w:rFonts w:ascii="Arial" w:eastAsia="Times New Roman" w:hAnsi="Arial" w:cs="Times New Roman"/>
      <w:szCs w:val="20"/>
    </w:rPr>
  </w:style>
  <w:style w:type="paragraph" w:customStyle="1" w:styleId="6DA0D576A88F4A089CC76320E8AD4D334">
    <w:name w:val="6DA0D576A88F4A089CC76320E8AD4D334"/>
    <w:rsid w:val="004E5EEC"/>
    <w:pPr>
      <w:spacing w:after="0" w:line="240" w:lineRule="auto"/>
    </w:pPr>
    <w:rPr>
      <w:rFonts w:ascii="Arial" w:eastAsia="Times New Roman" w:hAnsi="Arial" w:cs="Times New Roman"/>
      <w:szCs w:val="20"/>
    </w:rPr>
  </w:style>
  <w:style w:type="paragraph" w:customStyle="1" w:styleId="96BC77A70E9B48A892AABA9B229CEE064">
    <w:name w:val="96BC77A70E9B48A892AABA9B229CEE064"/>
    <w:rsid w:val="004E5EEC"/>
    <w:pPr>
      <w:spacing w:after="0" w:line="240" w:lineRule="auto"/>
    </w:pPr>
    <w:rPr>
      <w:rFonts w:ascii="Arial" w:eastAsia="Times New Roman" w:hAnsi="Arial" w:cs="Times New Roman"/>
      <w:szCs w:val="20"/>
    </w:rPr>
  </w:style>
  <w:style w:type="paragraph" w:customStyle="1" w:styleId="A888F05042594C1B92FDDF868DC72DC54">
    <w:name w:val="A888F05042594C1B92FDDF868DC72DC54"/>
    <w:rsid w:val="004E5EEC"/>
    <w:pPr>
      <w:spacing w:after="0" w:line="240" w:lineRule="auto"/>
    </w:pPr>
    <w:rPr>
      <w:rFonts w:ascii="Arial" w:eastAsia="Times New Roman" w:hAnsi="Arial" w:cs="Times New Roman"/>
      <w:szCs w:val="20"/>
    </w:rPr>
  </w:style>
  <w:style w:type="paragraph" w:customStyle="1" w:styleId="BAC47D76243B44C6AFECCE336CE6F4A94">
    <w:name w:val="BAC47D76243B44C6AFECCE336CE6F4A94"/>
    <w:rsid w:val="004E5EEC"/>
    <w:pPr>
      <w:spacing w:after="0" w:line="240" w:lineRule="auto"/>
    </w:pPr>
    <w:rPr>
      <w:rFonts w:ascii="Arial" w:eastAsia="Times New Roman" w:hAnsi="Arial" w:cs="Times New Roman"/>
      <w:szCs w:val="20"/>
    </w:rPr>
  </w:style>
  <w:style w:type="paragraph" w:customStyle="1" w:styleId="862AF74E258C41B0BD6C32F4D5739DA12">
    <w:name w:val="862AF74E258C41B0BD6C32F4D5739DA12"/>
    <w:rsid w:val="004E5EEC"/>
    <w:pPr>
      <w:spacing w:after="0" w:line="240" w:lineRule="auto"/>
    </w:pPr>
    <w:rPr>
      <w:rFonts w:ascii="Arial" w:eastAsia="Times New Roman" w:hAnsi="Arial" w:cs="Times New Roman"/>
      <w:szCs w:val="20"/>
    </w:rPr>
  </w:style>
  <w:style w:type="paragraph" w:customStyle="1" w:styleId="3C6B4A884F484C64AA2CAD5D1599E3494">
    <w:name w:val="3C6B4A884F484C64AA2CAD5D1599E3494"/>
    <w:rsid w:val="004E5EEC"/>
    <w:pPr>
      <w:spacing w:after="0" w:line="240" w:lineRule="auto"/>
    </w:pPr>
    <w:rPr>
      <w:rFonts w:ascii="Arial" w:eastAsia="Times New Roman" w:hAnsi="Arial" w:cs="Times New Roman"/>
      <w:szCs w:val="20"/>
    </w:rPr>
  </w:style>
  <w:style w:type="paragraph" w:customStyle="1" w:styleId="5CBF06A8B8504674AFDCD26B36540EEA4">
    <w:name w:val="5CBF06A8B8504674AFDCD26B36540EEA4"/>
    <w:rsid w:val="004E5EEC"/>
    <w:pPr>
      <w:spacing w:after="0" w:line="240" w:lineRule="auto"/>
    </w:pPr>
    <w:rPr>
      <w:rFonts w:ascii="Arial" w:eastAsia="Times New Roman" w:hAnsi="Arial" w:cs="Times New Roman"/>
      <w:szCs w:val="20"/>
    </w:rPr>
  </w:style>
  <w:style w:type="paragraph" w:customStyle="1" w:styleId="8729FE9DB0D2416AABE4D76466B4EB404">
    <w:name w:val="8729FE9DB0D2416AABE4D76466B4EB404"/>
    <w:rsid w:val="004E5EEC"/>
    <w:pPr>
      <w:spacing w:after="0" w:line="240" w:lineRule="auto"/>
    </w:pPr>
    <w:rPr>
      <w:rFonts w:ascii="Arial" w:eastAsia="Times New Roman" w:hAnsi="Arial" w:cs="Times New Roman"/>
      <w:szCs w:val="20"/>
    </w:rPr>
  </w:style>
  <w:style w:type="paragraph" w:customStyle="1" w:styleId="31E8F85797B0416C900865261C090CB23">
    <w:name w:val="31E8F85797B0416C900865261C090CB23"/>
    <w:rsid w:val="004E5EEC"/>
    <w:pPr>
      <w:spacing w:after="0" w:line="240" w:lineRule="auto"/>
    </w:pPr>
    <w:rPr>
      <w:rFonts w:ascii="Arial" w:eastAsia="Times New Roman" w:hAnsi="Arial" w:cs="Times New Roman"/>
      <w:szCs w:val="20"/>
    </w:rPr>
  </w:style>
  <w:style w:type="paragraph" w:customStyle="1" w:styleId="F12DA3719D8E44529984123531FA95954">
    <w:name w:val="F12DA3719D8E44529984123531FA95954"/>
    <w:rsid w:val="004E5EEC"/>
    <w:pPr>
      <w:spacing w:after="0" w:line="240" w:lineRule="auto"/>
    </w:pPr>
    <w:rPr>
      <w:rFonts w:ascii="Arial" w:eastAsia="Times New Roman" w:hAnsi="Arial" w:cs="Times New Roman"/>
      <w:szCs w:val="20"/>
    </w:rPr>
  </w:style>
  <w:style w:type="paragraph" w:customStyle="1" w:styleId="3797BE3B88F4406F9367C254D28ED52B3">
    <w:name w:val="3797BE3B88F4406F9367C254D28ED52B3"/>
    <w:rsid w:val="004E5EEC"/>
    <w:pPr>
      <w:spacing w:after="0" w:line="240" w:lineRule="auto"/>
    </w:pPr>
    <w:rPr>
      <w:rFonts w:ascii="Arial" w:eastAsia="Times New Roman" w:hAnsi="Arial" w:cs="Times New Roman"/>
      <w:szCs w:val="20"/>
    </w:rPr>
  </w:style>
  <w:style w:type="paragraph" w:customStyle="1" w:styleId="B4BF3BAA76B44F5089B5DFA50C90C7FA4">
    <w:name w:val="B4BF3BAA76B44F5089B5DFA50C90C7FA4"/>
    <w:rsid w:val="004E5EEC"/>
    <w:pPr>
      <w:spacing w:after="0" w:line="240" w:lineRule="auto"/>
    </w:pPr>
    <w:rPr>
      <w:rFonts w:ascii="Arial" w:eastAsia="Times New Roman" w:hAnsi="Arial" w:cs="Times New Roman"/>
      <w:szCs w:val="20"/>
    </w:rPr>
  </w:style>
  <w:style w:type="paragraph" w:customStyle="1" w:styleId="91BB436597604F2FAD6D39F6363DFDE33">
    <w:name w:val="91BB436597604F2FAD6D39F6363DFDE33"/>
    <w:rsid w:val="004E5EEC"/>
    <w:pPr>
      <w:spacing w:after="0" w:line="240" w:lineRule="auto"/>
    </w:pPr>
    <w:rPr>
      <w:rFonts w:ascii="Arial" w:eastAsia="Times New Roman" w:hAnsi="Arial" w:cs="Times New Roman"/>
      <w:szCs w:val="20"/>
    </w:rPr>
  </w:style>
  <w:style w:type="paragraph" w:customStyle="1" w:styleId="44A1667C8A5A46FAB6490CFD3CDA068F3">
    <w:name w:val="44A1667C8A5A46FAB6490CFD3CDA068F3"/>
    <w:rsid w:val="004E5EEC"/>
    <w:pPr>
      <w:spacing w:after="0" w:line="240" w:lineRule="auto"/>
    </w:pPr>
    <w:rPr>
      <w:rFonts w:ascii="Arial" w:eastAsia="Times New Roman" w:hAnsi="Arial" w:cs="Times New Roman"/>
      <w:szCs w:val="20"/>
    </w:rPr>
  </w:style>
  <w:style w:type="paragraph" w:customStyle="1" w:styleId="2A47E89121E04A3EBAE4EB90E8B23F1E3">
    <w:name w:val="2A47E89121E04A3EBAE4EB90E8B23F1E3"/>
    <w:rsid w:val="004E5EEC"/>
    <w:pPr>
      <w:spacing w:after="0" w:line="240" w:lineRule="auto"/>
    </w:pPr>
    <w:rPr>
      <w:rFonts w:ascii="Arial" w:eastAsia="Times New Roman" w:hAnsi="Arial" w:cs="Times New Roman"/>
      <w:szCs w:val="20"/>
    </w:rPr>
  </w:style>
  <w:style w:type="paragraph" w:customStyle="1" w:styleId="B02F2BA2E98E485D921B09DC1ED1D51F3">
    <w:name w:val="B02F2BA2E98E485D921B09DC1ED1D51F3"/>
    <w:rsid w:val="004E5EEC"/>
    <w:pPr>
      <w:spacing w:after="0" w:line="240" w:lineRule="auto"/>
    </w:pPr>
    <w:rPr>
      <w:rFonts w:ascii="Arial" w:eastAsia="Times New Roman" w:hAnsi="Arial" w:cs="Times New Roman"/>
      <w:szCs w:val="20"/>
    </w:rPr>
  </w:style>
  <w:style w:type="paragraph" w:customStyle="1" w:styleId="2A1821808632408CB2432320E045887E3">
    <w:name w:val="2A1821808632408CB2432320E045887E3"/>
    <w:rsid w:val="004E5EEC"/>
    <w:pPr>
      <w:spacing w:after="0" w:line="240" w:lineRule="auto"/>
    </w:pPr>
    <w:rPr>
      <w:rFonts w:ascii="Arial" w:eastAsia="Times New Roman" w:hAnsi="Arial" w:cs="Times New Roman"/>
      <w:szCs w:val="20"/>
    </w:rPr>
  </w:style>
  <w:style w:type="paragraph" w:customStyle="1" w:styleId="9BC55CA84B7A4EBE8ECFE208CE47EB623">
    <w:name w:val="9BC55CA84B7A4EBE8ECFE208CE47EB623"/>
    <w:rsid w:val="004E5EEC"/>
    <w:pPr>
      <w:spacing w:after="0" w:line="240" w:lineRule="auto"/>
    </w:pPr>
    <w:rPr>
      <w:rFonts w:ascii="Arial" w:eastAsia="Times New Roman" w:hAnsi="Arial" w:cs="Times New Roman"/>
      <w:szCs w:val="20"/>
    </w:rPr>
  </w:style>
  <w:style w:type="paragraph" w:customStyle="1" w:styleId="C974DA7718934CE282D63968DD50F93B3">
    <w:name w:val="C974DA7718934CE282D63968DD50F93B3"/>
    <w:rsid w:val="004E5EEC"/>
    <w:pPr>
      <w:spacing w:after="0" w:line="240" w:lineRule="auto"/>
    </w:pPr>
    <w:rPr>
      <w:rFonts w:ascii="Arial" w:eastAsia="Times New Roman" w:hAnsi="Arial" w:cs="Times New Roman"/>
      <w:szCs w:val="20"/>
    </w:rPr>
  </w:style>
  <w:style w:type="paragraph" w:customStyle="1" w:styleId="5A7D04B55EE94F95977310D1CFCDBA453">
    <w:name w:val="5A7D04B55EE94F95977310D1CFCDBA453"/>
    <w:rsid w:val="004E5EEC"/>
    <w:pPr>
      <w:spacing w:after="0" w:line="240" w:lineRule="auto"/>
    </w:pPr>
    <w:rPr>
      <w:rFonts w:ascii="Arial" w:eastAsia="Times New Roman" w:hAnsi="Arial" w:cs="Times New Roman"/>
      <w:szCs w:val="20"/>
    </w:rPr>
  </w:style>
  <w:style w:type="paragraph" w:customStyle="1" w:styleId="4A3557C06656427095F04349D36BD39A3">
    <w:name w:val="4A3557C06656427095F04349D36BD39A3"/>
    <w:rsid w:val="004E5EEC"/>
    <w:pPr>
      <w:spacing w:after="0" w:line="240" w:lineRule="auto"/>
    </w:pPr>
    <w:rPr>
      <w:rFonts w:ascii="Arial" w:eastAsia="Times New Roman" w:hAnsi="Arial" w:cs="Times New Roman"/>
      <w:szCs w:val="20"/>
    </w:rPr>
  </w:style>
  <w:style w:type="paragraph" w:customStyle="1" w:styleId="7123A5DC869843959523F88BCDB36C993">
    <w:name w:val="7123A5DC869843959523F88BCDB36C993"/>
    <w:rsid w:val="004E5EEC"/>
    <w:pPr>
      <w:spacing w:after="0" w:line="240" w:lineRule="auto"/>
    </w:pPr>
    <w:rPr>
      <w:rFonts w:ascii="Arial" w:eastAsia="Times New Roman" w:hAnsi="Arial" w:cs="Times New Roman"/>
      <w:szCs w:val="20"/>
    </w:rPr>
  </w:style>
  <w:style w:type="paragraph" w:customStyle="1" w:styleId="3892B184D7274A8FBDF682098FECB2FD3">
    <w:name w:val="3892B184D7274A8FBDF682098FECB2FD3"/>
    <w:rsid w:val="004E5EEC"/>
    <w:pPr>
      <w:spacing w:after="0" w:line="240" w:lineRule="auto"/>
    </w:pPr>
    <w:rPr>
      <w:rFonts w:ascii="Arial" w:eastAsia="Times New Roman" w:hAnsi="Arial" w:cs="Times New Roman"/>
      <w:szCs w:val="20"/>
    </w:rPr>
  </w:style>
  <w:style w:type="paragraph" w:customStyle="1" w:styleId="C63487134A8B44CFA32400A294F58FBB3">
    <w:name w:val="C63487134A8B44CFA32400A294F58FBB3"/>
    <w:rsid w:val="004E5EEC"/>
    <w:pPr>
      <w:spacing w:after="0" w:line="240" w:lineRule="auto"/>
    </w:pPr>
    <w:rPr>
      <w:rFonts w:ascii="Arial" w:eastAsia="Times New Roman" w:hAnsi="Arial" w:cs="Times New Roman"/>
      <w:szCs w:val="20"/>
    </w:rPr>
  </w:style>
  <w:style w:type="paragraph" w:customStyle="1" w:styleId="D5FDF0AD2B6F4649A87C382EB9C012DE3">
    <w:name w:val="D5FDF0AD2B6F4649A87C382EB9C012DE3"/>
    <w:rsid w:val="004E5EEC"/>
    <w:pPr>
      <w:spacing w:after="0" w:line="240" w:lineRule="auto"/>
    </w:pPr>
    <w:rPr>
      <w:rFonts w:ascii="Arial" w:eastAsia="Times New Roman" w:hAnsi="Arial" w:cs="Times New Roman"/>
      <w:szCs w:val="20"/>
    </w:rPr>
  </w:style>
  <w:style w:type="paragraph" w:customStyle="1" w:styleId="13EAEB5314CB43C4964B354BE31511893">
    <w:name w:val="13EAEB5314CB43C4964B354BE31511893"/>
    <w:rsid w:val="004E5EEC"/>
    <w:pPr>
      <w:spacing w:after="0" w:line="240" w:lineRule="auto"/>
    </w:pPr>
    <w:rPr>
      <w:rFonts w:ascii="Arial" w:eastAsia="Times New Roman" w:hAnsi="Arial" w:cs="Times New Roman"/>
      <w:szCs w:val="20"/>
    </w:rPr>
  </w:style>
  <w:style w:type="paragraph" w:customStyle="1" w:styleId="468B61F230424432858278D93C4658343">
    <w:name w:val="468B61F230424432858278D93C4658343"/>
    <w:rsid w:val="004E5EEC"/>
    <w:pPr>
      <w:spacing w:after="0" w:line="240" w:lineRule="auto"/>
    </w:pPr>
    <w:rPr>
      <w:rFonts w:ascii="Arial" w:eastAsia="Times New Roman" w:hAnsi="Arial" w:cs="Times New Roman"/>
      <w:szCs w:val="20"/>
    </w:rPr>
  </w:style>
  <w:style w:type="paragraph" w:customStyle="1" w:styleId="A580D426275F48C18493208939DC15903">
    <w:name w:val="A580D426275F48C18493208939DC15903"/>
    <w:rsid w:val="004E5EEC"/>
    <w:pPr>
      <w:spacing w:after="0" w:line="240" w:lineRule="auto"/>
    </w:pPr>
    <w:rPr>
      <w:rFonts w:ascii="Arial" w:eastAsia="Times New Roman" w:hAnsi="Arial" w:cs="Times New Roman"/>
      <w:szCs w:val="20"/>
    </w:rPr>
  </w:style>
  <w:style w:type="paragraph" w:customStyle="1" w:styleId="D4244EB3B51C4E59A2D223A72A388AA43">
    <w:name w:val="D4244EB3B51C4E59A2D223A72A388AA43"/>
    <w:rsid w:val="004E5EEC"/>
    <w:pPr>
      <w:spacing w:after="0" w:line="240" w:lineRule="auto"/>
    </w:pPr>
    <w:rPr>
      <w:rFonts w:ascii="Arial" w:eastAsia="Times New Roman" w:hAnsi="Arial" w:cs="Times New Roman"/>
      <w:szCs w:val="20"/>
    </w:rPr>
  </w:style>
  <w:style w:type="paragraph" w:customStyle="1" w:styleId="F484190273E44E9A98AE3CC32FDBD8FC3">
    <w:name w:val="F484190273E44E9A98AE3CC32FDBD8FC3"/>
    <w:rsid w:val="004E5EEC"/>
    <w:pPr>
      <w:spacing w:after="0" w:line="240" w:lineRule="auto"/>
    </w:pPr>
    <w:rPr>
      <w:rFonts w:ascii="Arial" w:eastAsia="Times New Roman" w:hAnsi="Arial" w:cs="Times New Roman"/>
      <w:szCs w:val="20"/>
    </w:rPr>
  </w:style>
  <w:style w:type="paragraph" w:customStyle="1" w:styleId="267EFFB0DB8C42D59A35B1DF7048DB3B3">
    <w:name w:val="267EFFB0DB8C42D59A35B1DF7048DB3B3"/>
    <w:rsid w:val="004E5EEC"/>
    <w:pPr>
      <w:spacing w:after="0" w:line="240" w:lineRule="auto"/>
    </w:pPr>
    <w:rPr>
      <w:rFonts w:ascii="Arial" w:eastAsia="Times New Roman" w:hAnsi="Arial" w:cs="Times New Roman"/>
      <w:szCs w:val="20"/>
    </w:rPr>
  </w:style>
  <w:style w:type="paragraph" w:customStyle="1" w:styleId="827963012B974B4F8D3A8AF24A64A75A3">
    <w:name w:val="827963012B974B4F8D3A8AF24A64A75A3"/>
    <w:rsid w:val="004E5EEC"/>
    <w:pPr>
      <w:spacing w:after="0" w:line="240" w:lineRule="auto"/>
    </w:pPr>
    <w:rPr>
      <w:rFonts w:ascii="Arial" w:eastAsia="Times New Roman" w:hAnsi="Arial" w:cs="Times New Roman"/>
      <w:szCs w:val="20"/>
    </w:rPr>
  </w:style>
  <w:style w:type="paragraph" w:customStyle="1" w:styleId="2943FC70AA7544E4A4948C1CB184CA492">
    <w:name w:val="2943FC70AA7544E4A4948C1CB184CA492"/>
    <w:rsid w:val="004E5EEC"/>
    <w:pPr>
      <w:spacing w:after="0" w:line="240" w:lineRule="auto"/>
    </w:pPr>
    <w:rPr>
      <w:rFonts w:ascii="Arial" w:eastAsia="Times New Roman" w:hAnsi="Arial" w:cs="Times New Roman"/>
      <w:szCs w:val="20"/>
    </w:rPr>
  </w:style>
  <w:style w:type="paragraph" w:customStyle="1" w:styleId="2EC1F31242244743A76ED667369CF75B3">
    <w:name w:val="2EC1F31242244743A76ED667369CF75B3"/>
    <w:rsid w:val="004E5EEC"/>
    <w:pPr>
      <w:spacing w:after="0" w:line="240" w:lineRule="auto"/>
    </w:pPr>
    <w:rPr>
      <w:rFonts w:ascii="Arial" w:eastAsia="Times New Roman" w:hAnsi="Arial" w:cs="Times New Roman"/>
      <w:szCs w:val="20"/>
    </w:rPr>
  </w:style>
  <w:style w:type="paragraph" w:customStyle="1" w:styleId="4D1D856217224B65ABD1F2CA1E89C31A3">
    <w:name w:val="4D1D856217224B65ABD1F2CA1E89C31A3"/>
    <w:rsid w:val="004E5EEC"/>
    <w:pPr>
      <w:spacing w:after="0" w:line="240" w:lineRule="auto"/>
    </w:pPr>
    <w:rPr>
      <w:rFonts w:ascii="Arial" w:eastAsia="Times New Roman" w:hAnsi="Arial" w:cs="Times New Roman"/>
      <w:szCs w:val="20"/>
    </w:rPr>
  </w:style>
  <w:style w:type="paragraph" w:customStyle="1" w:styleId="AC1D613D194444A1A503BA548D30E3225">
    <w:name w:val="AC1D613D194444A1A503BA548D30E3225"/>
    <w:rsid w:val="00082417"/>
    <w:pPr>
      <w:spacing w:after="0" w:line="240" w:lineRule="auto"/>
    </w:pPr>
    <w:rPr>
      <w:rFonts w:ascii="Arial" w:eastAsia="Times New Roman" w:hAnsi="Arial" w:cs="Times New Roman"/>
      <w:szCs w:val="20"/>
    </w:rPr>
  </w:style>
  <w:style w:type="paragraph" w:customStyle="1" w:styleId="89CA2F9329F145A2A0097DB3501BE56E6">
    <w:name w:val="89CA2F9329F145A2A0097DB3501BE56E6"/>
    <w:rsid w:val="00082417"/>
    <w:pPr>
      <w:spacing w:after="0" w:line="240" w:lineRule="auto"/>
    </w:pPr>
    <w:rPr>
      <w:rFonts w:ascii="Arial" w:eastAsia="Times New Roman" w:hAnsi="Arial" w:cs="Times New Roman"/>
      <w:szCs w:val="20"/>
    </w:rPr>
  </w:style>
  <w:style w:type="paragraph" w:customStyle="1" w:styleId="44B2F146A23B45A98DE090BF7AF034385">
    <w:name w:val="44B2F146A23B45A98DE090BF7AF034385"/>
    <w:rsid w:val="00082417"/>
    <w:pPr>
      <w:spacing w:after="0" w:line="240" w:lineRule="auto"/>
    </w:pPr>
    <w:rPr>
      <w:rFonts w:ascii="Arial" w:eastAsia="Times New Roman" w:hAnsi="Arial" w:cs="Times New Roman"/>
      <w:szCs w:val="20"/>
    </w:rPr>
  </w:style>
  <w:style w:type="paragraph" w:customStyle="1" w:styleId="B71C1FE22DA54B13BACA16EA5EAB3BA46">
    <w:name w:val="B71C1FE22DA54B13BACA16EA5EAB3BA46"/>
    <w:rsid w:val="00082417"/>
    <w:pPr>
      <w:spacing w:after="0" w:line="240" w:lineRule="auto"/>
    </w:pPr>
    <w:rPr>
      <w:rFonts w:ascii="Arial" w:eastAsia="Times New Roman" w:hAnsi="Arial" w:cs="Times New Roman"/>
      <w:szCs w:val="20"/>
    </w:rPr>
  </w:style>
  <w:style w:type="paragraph" w:customStyle="1" w:styleId="7638436C297D4400AAB9B4735868E2726">
    <w:name w:val="7638436C297D4400AAB9B4735868E2726"/>
    <w:rsid w:val="00082417"/>
    <w:pPr>
      <w:spacing w:after="0" w:line="240" w:lineRule="auto"/>
    </w:pPr>
    <w:rPr>
      <w:rFonts w:ascii="Arial" w:eastAsia="Times New Roman" w:hAnsi="Arial" w:cs="Times New Roman"/>
      <w:szCs w:val="20"/>
    </w:rPr>
  </w:style>
  <w:style w:type="paragraph" w:customStyle="1" w:styleId="46F62F3368224A97A5839B35CE215E696">
    <w:name w:val="46F62F3368224A97A5839B35CE215E696"/>
    <w:rsid w:val="00082417"/>
    <w:pPr>
      <w:spacing w:after="0" w:line="240" w:lineRule="auto"/>
    </w:pPr>
    <w:rPr>
      <w:rFonts w:ascii="Arial" w:eastAsia="Times New Roman" w:hAnsi="Arial" w:cs="Times New Roman"/>
      <w:szCs w:val="20"/>
    </w:rPr>
  </w:style>
  <w:style w:type="paragraph" w:customStyle="1" w:styleId="CC3A2D9D52FD42B0A064C47CB2BCD4306">
    <w:name w:val="CC3A2D9D52FD42B0A064C47CB2BCD4306"/>
    <w:rsid w:val="00082417"/>
    <w:pPr>
      <w:spacing w:after="0" w:line="240" w:lineRule="auto"/>
    </w:pPr>
    <w:rPr>
      <w:rFonts w:ascii="Arial" w:eastAsia="Times New Roman" w:hAnsi="Arial" w:cs="Times New Roman"/>
      <w:szCs w:val="20"/>
    </w:rPr>
  </w:style>
  <w:style w:type="paragraph" w:customStyle="1" w:styleId="2DED4AFC90744E309215775A020DC2F36">
    <w:name w:val="2DED4AFC90744E309215775A020DC2F36"/>
    <w:rsid w:val="00082417"/>
    <w:pPr>
      <w:spacing w:after="0" w:line="240" w:lineRule="auto"/>
    </w:pPr>
    <w:rPr>
      <w:rFonts w:ascii="Arial" w:eastAsia="Times New Roman" w:hAnsi="Arial" w:cs="Times New Roman"/>
      <w:szCs w:val="20"/>
    </w:rPr>
  </w:style>
  <w:style w:type="paragraph" w:customStyle="1" w:styleId="24A23A084C02471681141243C4A1772B6">
    <w:name w:val="24A23A084C02471681141243C4A1772B6"/>
    <w:rsid w:val="00082417"/>
    <w:pPr>
      <w:spacing w:after="0" w:line="240" w:lineRule="auto"/>
    </w:pPr>
    <w:rPr>
      <w:rFonts w:ascii="Arial" w:eastAsia="Times New Roman" w:hAnsi="Arial" w:cs="Times New Roman"/>
      <w:szCs w:val="20"/>
    </w:rPr>
  </w:style>
  <w:style w:type="paragraph" w:customStyle="1" w:styleId="B7AA7005BEAB4241BA8B874340443A766">
    <w:name w:val="B7AA7005BEAB4241BA8B874340443A766"/>
    <w:rsid w:val="00082417"/>
    <w:pPr>
      <w:spacing w:after="0" w:line="240" w:lineRule="auto"/>
    </w:pPr>
    <w:rPr>
      <w:rFonts w:ascii="Arial" w:eastAsia="Times New Roman" w:hAnsi="Arial" w:cs="Times New Roman"/>
      <w:szCs w:val="20"/>
    </w:rPr>
  </w:style>
  <w:style w:type="paragraph" w:customStyle="1" w:styleId="D38594C87E6244A4985AC99405A821366">
    <w:name w:val="D38594C87E6244A4985AC99405A821366"/>
    <w:rsid w:val="00082417"/>
    <w:pPr>
      <w:spacing w:after="0" w:line="240" w:lineRule="auto"/>
    </w:pPr>
    <w:rPr>
      <w:rFonts w:ascii="Arial" w:eastAsia="Times New Roman" w:hAnsi="Arial" w:cs="Times New Roman"/>
      <w:szCs w:val="20"/>
    </w:rPr>
  </w:style>
  <w:style w:type="paragraph" w:customStyle="1" w:styleId="0AF76833F3ED47F7B5A3C1B45352D39F6">
    <w:name w:val="0AF76833F3ED47F7B5A3C1B45352D39F6"/>
    <w:rsid w:val="00082417"/>
    <w:pPr>
      <w:spacing w:after="0" w:line="240" w:lineRule="auto"/>
    </w:pPr>
    <w:rPr>
      <w:rFonts w:ascii="Arial" w:eastAsia="Times New Roman" w:hAnsi="Arial" w:cs="Times New Roman"/>
      <w:szCs w:val="20"/>
    </w:rPr>
  </w:style>
  <w:style w:type="paragraph" w:customStyle="1" w:styleId="0B0B6632FCB7490AA72AF7435F58E5B76">
    <w:name w:val="0B0B6632FCB7490AA72AF7435F58E5B76"/>
    <w:rsid w:val="00082417"/>
    <w:pPr>
      <w:spacing w:after="0" w:line="240" w:lineRule="auto"/>
    </w:pPr>
    <w:rPr>
      <w:rFonts w:ascii="Arial" w:eastAsia="Times New Roman" w:hAnsi="Arial" w:cs="Times New Roman"/>
      <w:szCs w:val="20"/>
    </w:rPr>
  </w:style>
  <w:style w:type="paragraph" w:customStyle="1" w:styleId="4ECF927FCDAE4DCAA86DE14888528CBF6">
    <w:name w:val="4ECF927FCDAE4DCAA86DE14888528CBF6"/>
    <w:rsid w:val="00082417"/>
    <w:pPr>
      <w:spacing w:after="0" w:line="240" w:lineRule="auto"/>
    </w:pPr>
    <w:rPr>
      <w:rFonts w:ascii="Arial" w:eastAsia="Times New Roman" w:hAnsi="Arial" w:cs="Times New Roman"/>
      <w:szCs w:val="20"/>
    </w:rPr>
  </w:style>
  <w:style w:type="paragraph" w:customStyle="1" w:styleId="0C0312422AFB4A94922F9374BBBAD0F26">
    <w:name w:val="0C0312422AFB4A94922F9374BBBAD0F26"/>
    <w:rsid w:val="00082417"/>
    <w:pPr>
      <w:spacing w:after="0" w:line="240" w:lineRule="auto"/>
    </w:pPr>
    <w:rPr>
      <w:rFonts w:ascii="Arial" w:eastAsia="Times New Roman" w:hAnsi="Arial" w:cs="Times New Roman"/>
      <w:szCs w:val="20"/>
    </w:rPr>
  </w:style>
  <w:style w:type="paragraph" w:customStyle="1" w:styleId="5B80B5552723490DB080447DECF8B4946">
    <w:name w:val="5B80B5552723490DB080447DECF8B4946"/>
    <w:rsid w:val="00082417"/>
    <w:pPr>
      <w:spacing w:after="0" w:line="240" w:lineRule="auto"/>
    </w:pPr>
    <w:rPr>
      <w:rFonts w:ascii="Arial" w:eastAsia="Times New Roman" w:hAnsi="Arial" w:cs="Times New Roman"/>
      <w:szCs w:val="20"/>
    </w:rPr>
  </w:style>
  <w:style w:type="paragraph" w:customStyle="1" w:styleId="EA37A2512D2F44A29D8B840FECB2FF106">
    <w:name w:val="EA37A2512D2F44A29D8B840FECB2FF106"/>
    <w:rsid w:val="00082417"/>
    <w:pPr>
      <w:spacing w:after="0" w:line="240" w:lineRule="auto"/>
    </w:pPr>
    <w:rPr>
      <w:rFonts w:ascii="Arial" w:eastAsia="Times New Roman" w:hAnsi="Arial" w:cs="Times New Roman"/>
      <w:szCs w:val="20"/>
    </w:rPr>
  </w:style>
  <w:style w:type="paragraph" w:customStyle="1" w:styleId="3280A8686D61420CACE221EF21CEA4BB6">
    <w:name w:val="3280A8686D61420CACE221EF21CEA4BB6"/>
    <w:rsid w:val="00082417"/>
    <w:pPr>
      <w:spacing w:after="0" w:line="240" w:lineRule="auto"/>
    </w:pPr>
    <w:rPr>
      <w:rFonts w:ascii="Arial" w:eastAsia="Times New Roman" w:hAnsi="Arial" w:cs="Times New Roman"/>
      <w:szCs w:val="20"/>
    </w:rPr>
  </w:style>
  <w:style w:type="paragraph" w:customStyle="1" w:styleId="231380E47EE4499A8DD681A703D199ED6">
    <w:name w:val="231380E47EE4499A8DD681A703D199ED6"/>
    <w:rsid w:val="00082417"/>
    <w:pPr>
      <w:spacing w:after="0" w:line="240" w:lineRule="auto"/>
    </w:pPr>
    <w:rPr>
      <w:rFonts w:ascii="Arial" w:eastAsia="Times New Roman" w:hAnsi="Arial" w:cs="Times New Roman"/>
      <w:szCs w:val="20"/>
    </w:rPr>
  </w:style>
  <w:style w:type="paragraph" w:customStyle="1" w:styleId="A6CA0B618DE5423E8355A0ADB1D9DDBD6">
    <w:name w:val="A6CA0B618DE5423E8355A0ADB1D9DDBD6"/>
    <w:rsid w:val="00082417"/>
    <w:pPr>
      <w:spacing w:after="0" w:line="240" w:lineRule="auto"/>
    </w:pPr>
    <w:rPr>
      <w:rFonts w:ascii="Arial" w:eastAsia="Times New Roman" w:hAnsi="Arial" w:cs="Times New Roman"/>
      <w:szCs w:val="20"/>
    </w:rPr>
  </w:style>
  <w:style w:type="paragraph" w:customStyle="1" w:styleId="4C386A7BF62640AAA008A045FFDD5C022">
    <w:name w:val="4C386A7BF62640AAA008A045FFDD5C022"/>
    <w:rsid w:val="00082417"/>
    <w:pPr>
      <w:spacing w:after="0" w:line="240" w:lineRule="auto"/>
    </w:pPr>
    <w:rPr>
      <w:rFonts w:ascii="Arial" w:eastAsia="Times New Roman" w:hAnsi="Arial" w:cs="Times New Roman"/>
      <w:szCs w:val="20"/>
    </w:rPr>
  </w:style>
  <w:style w:type="paragraph" w:customStyle="1" w:styleId="26C75B19C15943398458B886640D9E455">
    <w:name w:val="26C75B19C15943398458B886640D9E455"/>
    <w:rsid w:val="00082417"/>
    <w:pPr>
      <w:spacing w:after="0" w:line="240" w:lineRule="auto"/>
    </w:pPr>
    <w:rPr>
      <w:rFonts w:ascii="Arial" w:eastAsia="Times New Roman" w:hAnsi="Arial" w:cs="Times New Roman"/>
      <w:szCs w:val="20"/>
    </w:rPr>
  </w:style>
  <w:style w:type="paragraph" w:customStyle="1" w:styleId="CAAE373C5F9F4257AD0C8A8186A754A75">
    <w:name w:val="CAAE373C5F9F4257AD0C8A8186A754A75"/>
    <w:rsid w:val="00082417"/>
    <w:pPr>
      <w:spacing w:after="0" w:line="240" w:lineRule="auto"/>
    </w:pPr>
    <w:rPr>
      <w:rFonts w:ascii="Arial" w:eastAsia="Times New Roman" w:hAnsi="Arial" w:cs="Times New Roman"/>
      <w:szCs w:val="20"/>
    </w:rPr>
  </w:style>
  <w:style w:type="paragraph" w:customStyle="1" w:styleId="4090D1653C224CC4B809D8E2B9CB57C55">
    <w:name w:val="4090D1653C224CC4B809D8E2B9CB57C55"/>
    <w:rsid w:val="00082417"/>
    <w:pPr>
      <w:spacing w:after="0" w:line="240" w:lineRule="auto"/>
    </w:pPr>
    <w:rPr>
      <w:rFonts w:ascii="Arial" w:eastAsia="Times New Roman" w:hAnsi="Arial" w:cs="Times New Roman"/>
      <w:szCs w:val="20"/>
    </w:rPr>
  </w:style>
  <w:style w:type="paragraph" w:customStyle="1" w:styleId="06A664CB46CB4F7482F3D86CB1E410505">
    <w:name w:val="06A664CB46CB4F7482F3D86CB1E410505"/>
    <w:rsid w:val="00082417"/>
    <w:pPr>
      <w:spacing w:after="0" w:line="240" w:lineRule="auto"/>
    </w:pPr>
    <w:rPr>
      <w:rFonts w:ascii="Arial" w:eastAsia="Times New Roman" w:hAnsi="Arial" w:cs="Times New Roman"/>
      <w:szCs w:val="20"/>
    </w:rPr>
  </w:style>
  <w:style w:type="paragraph" w:customStyle="1" w:styleId="0793A6F586DC433A8E93253324DAAC9B5">
    <w:name w:val="0793A6F586DC433A8E93253324DAAC9B5"/>
    <w:rsid w:val="00082417"/>
    <w:pPr>
      <w:spacing w:after="0" w:line="240" w:lineRule="auto"/>
    </w:pPr>
    <w:rPr>
      <w:rFonts w:ascii="Arial" w:eastAsia="Times New Roman" w:hAnsi="Arial" w:cs="Times New Roman"/>
      <w:szCs w:val="20"/>
    </w:rPr>
  </w:style>
  <w:style w:type="paragraph" w:customStyle="1" w:styleId="100F5E8C62A64B158C53D3555165A1AA">
    <w:name w:val="100F5E8C62A64B158C53D3555165A1AA"/>
    <w:rsid w:val="00082417"/>
    <w:pPr>
      <w:spacing w:after="0" w:line="240" w:lineRule="auto"/>
    </w:pPr>
    <w:rPr>
      <w:rFonts w:ascii="Arial" w:eastAsia="Times New Roman" w:hAnsi="Arial" w:cs="Times New Roman"/>
      <w:szCs w:val="20"/>
    </w:rPr>
  </w:style>
  <w:style w:type="paragraph" w:customStyle="1" w:styleId="16BD179389E847F681EFB57C62CDAF05">
    <w:name w:val="16BD179389E847F681EFB57C62CDAF05"/>
    <w:rsid w:val="00082417"/>
    <w:pPr>
      <w:spacing w:after="0" w:line="240" w:lineRule="auto"/>
    </w:pPr>
    <w:rPr>
      <w:rFonts w:ascii="Arial" w:eastAsia="Times New Roman" w:hAnsi="Arial" w:cs="Times New Roman"/>
      <w:szCs w:val="20"/>
    </w:rPr>
  </w:style>
  <w:style w:type="paragraph" w:customStyle="1" w:styleId="8F969B46730E46AAA9C110302BD342605">
    <w:name w:val="8F969B46730E46AAA9C110302BD342605"/>
    <w:rsid w:val="00082417"/>
    <w:pPr>
      <w:spacing w:after="0" w:line="240" w:lineRule="auto"/>
    </w:pPr>
    <w:rPr>
      <w:rFonts w:ascii="Arial" w:eastAsia="Times New Roman" w:hAnsi="Arial" w:cs="Times New Roman"/>
      <w:szCs w:val="20"/>
    </w:rPr>
  </w:style>
  <w:style w:type="paragraph" w:customStyle="1" w:styleId="9ABE626C77544CD189D2DA6BCD36CF4C4">
    <w:name w:val="9ABE626C77544CD189D2DA6BCD36CF4C4"/>
    <w:rsid w:val="00082417"/>
    <w:pPr>
      <w:spacing w:after="0" w:line="240" w:lineRule="auto"/>
    </w:pPr>
    <w:rPr>
      <w:rFonts w:ascii="Arial" w:eastAsia="Times New Roman" w:hAnsi="Arial" w:cs="Times New Roman"/>
      <w:szCs w:val="20"/>
    </w:rPr>
  </w:style>
  <w:style w:type="paragraph" w:customStyle="1" w:styleId="7EEFBE6E4D5B485FA22F649DB0D5181D4">
    <w:name w:val="7EEFBE6E4D5B485FA22F649DB0D5181D4"/>
    <w:rsid w:val="00082417"/>
    <w:pPr>
      <w:spacing w:after="0" w:line="240" w:lineRule="auto"/>
    </w:pPr>
    <w:rPr>
      <w:rFonts w:ascii="Arial" w:eastAsia="Times New Roman" w:hAnsi="Arial" w:cs="Times New Roman"/>
      <w:szCs w:val="20"/>
    </w:rPr>
  </w:style>
  <w:style w:type="paragraph" w:customStyle="1" w:styleId="9F199F099C714676AD547F21E117AF9B5">
    <w:name w:val="9F199F099C714676AD547F21E117AF9B5"/>
    <w:rsid w:val="00082417"/>
    <w:pPr>
      <w:spacing w:after="0" w:line="240" w:lineRule="auto"/>
    </w:pPr>
    <w:rPr>
      <w:rFonts w:ascii="Arial" w:eastAsia="Times New Roman" w:hAnsi="Arial" w:cs="Times New Roman"/>
      <w:szCs w:val="20"/>
    </w:rPr>
  </w:style>
  <w:style w:type="paragraph" w:customStyle="1" w:styleId="AF2D900CB4D8450D8515EAF257CB84105">
    <w:name w:val="AF2D900CB4D8450D8515EAF257CB84105"/>
    <w:rsid w:val="00082417"/>
    <w:pPr>
      <w:spacing w:after="0" w:line="240" w:lineRule="auto"/>
    </w:pPr>
    <w:rPr>
      <w:rFonts w:ascii="Arial" w:eastAsia="Times New Roman" w:hAnsi="Arial" w:cs="Times New Roman"/>
      <w:szCs w:val="20"/>
    </w:rPr>
  </w:style>
  <w:style w:type="paragraph" w:customStyle="1" w:styleId="EAE61FC85045493AA1BFC5E5E7A09F0B5">
    <w:name w:val="EAE61FC85045493AA1BFC5E5E7A09F0B5"/>
    <w:rsid w:val="00082417"/>
    <w:pPr>
      <w:spacing w:after="0" w:line="240" w:lineRule="auto"/>
    </w:pPr>
    <w:rPr>
      <w:rFonts w:ascii="Arial" w:eastAsia="Times New Roman" w:hAnsi="Arial" w:cs="Times New Roman"/>
      <w:szCs w:val="20"/>
    </w:rPr>
  </w:style>
  <w:style w:type="paragraph" w:customStyle="1" w:styleId="6AE2AB1200034B3ABA754D1E8B93EA455">
    <w:name w:val="6AE2AB1200034B3ABA754D1E8B93EA455"/>
    <w:rsid w:val="00082417"/>
    <w:pPr>
      <w:spacing w:after="0" w:line="240" w:lineRule="auto"/>
    </w:pPr>
    <w:rPr>
      <w:rFonts w:ascii="Arial" w:eastAsia="Times New Roman" w:hAnsi="Arial" w:cs="Times New Roman"/>
      <w:szCs w:val="20"/>
    </w:rPr>
  </w:style>
  <w:style w:type="paragraph" w:customStyle="1" w:styleId="1E2973B7E7AA4257B0B40A945A84DC655">
    <w:name w:val="1E2973B7E7AA4257B0B40A945A84DC655"/>
    <w:rsid w:val="00082417"/>
    <w:pPr>
      <w:spacing w:after="0" w:line="240" w:lineRule="auto"/>
    </w:pPr>
    <w:rPr>
      <w:rFonts w:ascii="Arial" w:eastAsia="Times New Roman" w:hAnsi="Arial" w:cs="Times New Roman"/>
      <w:szCs w:val="20"/>
    </w:rPr>
  </w:style>
  <w:style w:type="paragraph" w:customStyle="1" w:styleId="4900F88399C64515976983D7566E51345">
    <w:name w:val="4900F88399C64515976983D7566E51345"/>
    <w:rsid w:val="00082417"/>
    <w:pPr>
      <w:spacing w:after="0" w:line="240" w:lineRule="auto"/>
    </w:pPr>
    <w:rPr>
      <w:rFonts w:ascii="Arial" w:eastAsia="Times New Roman" w:hAnsi="Arial" w:cs="Times New Roman"/>
      <w:szCs w:val="20"/>
    </w:rPr>
  </w:style>
  <w:style w:type="paragraph" w:customStyle="1" w:styleId="AE9A8CB86B5846558B569965E884F2575">
    <w:name w:val="AE9A8CB86B5846558B569965E884F2575"/>
    <w:rsid w:val="00082417"/>
    <w:pPr>
      <w:spacing w:after="0" w:line="240" w:lineRule="auto"/>
    </w:pPr>
    <w:rPr>
      <w:rFonts w:ascii="Arial" w:eastAsia="Times New Roman" w:hAnsi="Arial" w:cs="Times New Roman"/>
      <w:szCs w:val="20"/>
    </w:rPr>
  </w:style>
  <w:style w:type="paragraph" w:customStyle="1" w:styleId="B43330E6F9E74D48A95FE223416D13925">
    <w:name w:val="B43330E6F9E74D48A95FE223416D13925"/>
    <w:rsid w:val="00082417"/>
    <w:pPr>
      <w:spacing w:after="0" w:line="240" w:lineRule="auto"/>
    </w:pPr>
    <w:rPr>
      <w:rFonts w:ascii="Arial" w:eastAsia="Times New Roman" w:hAnsi="Arial" w:cs="Times New Roman"/>
      <w:szCs w:val="20"/>
    </w:rPr>
  </w:style>
  <w:style w:type="paragraph" w:customStyle="1" w:styleId="46F09250B15D4693932D92E21FF5F53C5">
    <w:name w:val="46F09250B15D4693932D92E21FF5F53C5"/>
    <w:rsid w:val="00082417"/>
    <w:pPr>
      <w:spacing w:after="0" w:line="240" w:lineRule="auto"/>
    </w:pPr>
    <w:rPr>
      <w:rFonts w:ascii="Arial" w:eastAsia="Times New Roman" w:hAnsi="Arial" w:cs="Times New Roman"/>
      <w:szCs w:val="20"/>
    </w:rPr>
  </w:style>
  <w:style w:type="paragraph" w:customStyle="1" w:styleId="42DC6F96B22A453FA6BA0EDF888A67D95">
    <w:name w:val="42DC6F96B22A453FA6BA0EDF888A67D95"/>
    <w:rsid w:val="00082417"/>
    <w:pPr>
      <w:spacing w:after="0" w:line="240" w:lineRule="auto"/>
    </w:pPr>
    <w:rPr>
      <w:rFonts w:ascii="Arial" w:eastAsia="Times New Roman" w:hAnsi="Arial" w:cs="Times New Roman"/>
      <w:szCs w:val="20"/>
    </w:rPr>
  </w:style>
  <w:style w:type="paragraph" w:customStyle="1" w:styleId="771DA1D4458949F893547F7D3937A4C75">
    <w:name w:val="771DA1D4458949F893547F7D3937A4C75"/>
    <w:rsid w:val="00082417"/>
    <w:pPr>
      <w:spacing w:after="0" w:line="240" w:lineRule="auto"/>
    </w:pPr>
    <w:rPr>
      <w:rFonts w:ascii="Arial" w:eastAsia="Times New Roman" w:hAnsi="Arial" w:cs="Times New Roman"/>
      <w:szCs w:val="20"/>
    </w:rPr>
  </w:style>
  <w:style w:type="paragraph" w:customStyle="1" w:styleId="6BC16B9F64F645BAAF311EB14EDCFA205">
    <w:name w:val="6BC16B9F64F645BAAF311EB14EDCFA205"/>
    <w:rsid w:val="00082417"/>
    <w:pPr>
      <w:spacing w:after="0" w:line="240" w:lineRule="auto"/>
    </w:pPr>
    <w:rPr>
      <w:rFonts w:ascii="Arial" w:eastAsia="Times New Roman" w:hAnsi="Arial" w:cs="Times New Roman"/>
      <w:szCs w:val="20"/>
    </w:rPr>
  </w:style>
  <w:style w:type="paragraph" w:customStyle="1" w:styleId="32612B0D86144B91A11EE9B0B60FC1525">
    <w:name w:val="32612B0D86144B91A11EE9B0B60FC1525"/>
    <w:rsid w:val="00082417"/>
    <w:pPr>
      <w:spacing w:after="0" w:line="240" w:lineRule="auto"/>
    </w:pPr>
    <w:rPr>
      <w:rFonts w:ascii="Arial" w:eastAsia="Times New Roman" w:hAnsi="Arial" w:cs="Times New Roman"/>
      <w:szCs w:val="20"/>
    </w:rPr>
  </w:style>
  <w:style w:type="paragraph" w:customStyle="1" w:styleId="4F2AF536E94548258E2B6575ACC2B9575">
    <w:name w:val="4F2AF536E94548258E2B6575ACC2B9575"/>
    <w:rsid w:val="00082417"/>
    <w:pPr>
      <w:spacing w:after="0" w:line="240" w:lineRule="auto"/>
    </w:pPr>
    <w:rPr>
      <w:rFonts w:ascii="Arial" w:eastAsia="Times New Roman" w:hAnsi="Arial" w:cs="Times New Roman"/>
      <w:szCs w:val="20"/>
    </w:rPr>
  </w:style>
  <w:style w:type="paragraph" w:customStyle="1" w:styleId="843AF58C798A476982A773F9FB8195E65">
    <w:name w:val="843AF58C798A476982A773F9FB8195E65"/>
    <w:rsid w:val="00082417"/>
    <w:pPr>
      <w:spacing w:after="0" w:line="240" w:lineRule="auto"/>
    </w:pPr>
    <w:rPr>
      <w:rFonts w:ascii="Arial" w:eastAsia="Times New Roman" w:hAnsi="Arial" w:cs="Times New Roman"/>
      <w:szCs w:val="20"/>
    </w:rPr>
  </w:style>
  <w:style w:type="paragraph" w:customStyle="1" w:styleId="B04DCBCA37B344A5ABACD7EB8EFD1C015">
    <w:name w:val="B04DCBCA37B344A5ABACD7EB8EFD1C015"/>
    <w:rsid w:val="00082417"/>
    <w:pPr>
      <w:spacing w:after="0" w:line="240" w:lineRule="auto"/>
    </w:pPr>
    <w:rPr>
      <w:rFonts w:ascii="Arial" w:eastAsia="Times New Roman" w:hAnsi="Arial" w:cs="Times New Roman"/>
      <w:szCs w:val="20"/>
    </w:rPr>
  </w:style>
  <w:style w:type="paragraph" w:customStyle="1" w:styleId="6DA0D576A88F4A089CC76320E8AD4D335">
    <w:name w:val="6DA0D576A88F4A089CC76320E8AD4D335"/>
    <w:rsid w:val="00082417"/>
    <w:pPr>
      <w:spacing w:after="0" w:line="240" w:lineRule="auto"/>
    </w:pPr>
    <w:rPr>
      <w:rFonts w:ascii="Arial" w:eastAsia="Times New Roman" w:hAnsi="Arial" w:cs="Times New Roman"/>
      <w:szCs w:val="20"/>
    </w:rPr>
  </w:style>
  <w:style w:type="paragraph" w:customStyle="1" w:styleId="96BC77A70E9B48A892AABA9B229CEE065">
    <w:name w:val="96BC77A70E9B48A892AABA9B229CEE065"/>
    <w:rsid w:val="00082417"/>
    <w:pPr>
      <w:spacing w:after="0" w:line="240" w:lineRule="auto"/>
    </w:pPr>
    <w:rPr>
      <w:rFonts w:ascii="Arial" w:eastAsia="Times New Roman" w:hAnsi="Arial" w:cs="Times New Roman"/>
      <w:szCs w:val="20"/>
    </w:rPr>
  </w:style>
  <w:style w:type="paragraph" w:customStyle="1" w:styleId="A888F05042594C1B92FDDF868DC72DC55">
    <w:name w:val="A888F05042594C1B92FDDF868DC72DC55"/>
    <w:rsid w:val="00082417"/>
    <w:pPr>
      <w:spacing w:after="0" w:line="240" w:lineRule="auto"/>
    </w:pPr>
    <w:rPr>
      <w:rFonts w:ascii="Arial" w:eastAsia="Times New Roman" w:hAnsi="Arial" w:cs="Times New Roman"/>
      <w:szCs w:val="20"/>
    </w:rPr>
  </w:style>
  <w:style w:type="paragraph" w:customStyle="1" w:styleId="BAC47D76243B44C6AFECCE336CE6F4A95">
    <w:name w:val="BAC47D76243B44C6AFECCE336CE6F4A95"/>
    <w:rsid w:val="00082417"/>
    <w:pPr>
      <w:spacing w:after="0" w:line="240" w:lineRule="auto"/>
    </w:pPr>
    <w:rPr>
      <w:rFonts w:ascii="Arial" w:eastAsia="Times New Roman" w:hAnsi="Arial" w:cs="Times New Roman"/>
      <w:szCs w:val="20"/>
    </w:rPr>
  </w:style>
  <w:style w:type="paragraph" w:customStyle="1" w:styleId="862AF74E258C41B0BD6C32F4D5739DA13">
    <w:name w:val="862AF74E258C41B0BD6C32F4D5739DA13"/>
    <w:rsid w:val="00082417"/>
    <w:pPr>
      <w:spacing w:after="0" w:line="240" w:lineRule="auto"/>
    </w:pPr>
    <w:rPr>
      <w:rFonts w:ascii="Arial" w:eastAsia="Times New Roman" w:hAnsi="Arial" w:cs="Times New Roman"/>
      <w:szCs w:val="20"/>
    </w:rPr>
  </w:style>
  <w:style w:type="paragraph" w:customStyle="1" w:styleId="3C6B4A884F484C64AA2CAD5D1599E3495">
    <w:name w:val="3C6B4A884F484C64AA2CAD5D1599E3495"/>
    <w:rsid w:val="00082417"/>
    <w:pPr>
      <w:spacing w:after="0" w:line="240" w:lineRule="auto"/>
    </w:pPr>
    <w:rPr>
      <w:rFonts w:ascii="Arial" w:eastAsia="Times New Roman" w:hAnsi="Arial" w:cs="Times New Roman"/>
      <w:szCs w:val="20"/>
    </w:rPr>
  </w:style>
  <w:style w:type="paragraph" w:customStyle="1" w:styleId="5CBF06A8B8504674AFDCD26B36540EEA5">
    <w:name w:val="5CBF06A8B8504674AFDCD26B36540EEA5"/>
    <w:rsid w:val="00082417"/>
    <w:pPr>
      <w:spacing w:after="0" w:line="240" w:lineRule="auto"/>
    </w:pPr>
    <w:rPr>
      <w:rFonts w:ascii="Arial" w:eastAsia="Times New Roman" w:hAnsi="Arial" w:cs="Times New Roman"/>
      <w:szCs w:val="20"/>
    </w:rPr>
  </w:style>
  <w:style w:type="paragraph" w:customStyle="1" w:styleId="8729FE9DB0D2416AABE4D76466B4EB405">
    <w:name w:val="8729FE9DB0D2416AABE4D76466B4EB405"/>
    <w:rsid w:val="00082417"/>
    <w:pPr>
      <w:spacing w:after="0" w:line="240" w:lineRule="auto"/>
    </w:pPr>
    <w:rPr>
      <w:rFonts w:ascii="Arial" w:eastAsia="Times New Roman" w:hAnsi="Arial" w:cs="Times New Roman"/>
      <w:szCs w:val="20"/>
    </w:rPr>
  </w:style>
  <w:style w:type="paragraph" w:customStyle="1" w:styleId="31E8F85797B0416C900865261C090CB24">
    <w:name w:val="31E8F85797B0416C900865261C090CB24"/>
    <w:rsid w:val="00082417"/>
    <w:pPr>
      <w:spacing w:after="0" w:line="240" w:lineRule="auto"/>
    </w:pPr>
    <w:rPr>
      <w:rFonts w:ascii="Arial" w:eastAsia="Times New Roman" w:hAnsi="Arial" w:cs="Times New Roman"/>
      <w:szCs w:val="20"/>
    </w:rPr>
  </w:style>
  <w:style w:type="paragraph" w:customStyle="1" w:styleId="F12DA3719D8E44529984123531FA95955">
    <w:name w:val="F12DA3719D8E44529984123531FA95955"/>
    <w:rsid w:val="00082417"/>
    <w:pPr>
      <w:spacing w:after="0" w:line="240" w:lineRule="auto"/>
    </w:pPr>
    <w:rPr>
      <w:rFonts w:ascii="Arial" w:eastAsia="Times New Roman" w:hAnsi="Arial" w:cs="Times New Roman"/>
      <w:szCs w:val="20"/>
    </w:rPr>
  </w:style>
  <w:style w:type="paragraph" w:customStyle="1" w:styleId="3797BE3B88F4406F9367C254D28ED52B4">
    <w:name w:val="3797BE3B88F4406F9367C254D28ED52B4"/>
    <w:rsid w:val="00082417"/>
    <w:pPr>
      <w:spacing w:after="0" w:line="240" w:lineRule="auto"/>
    </w:pPr>
    <w:rPr>
      <w:rFonts w:ascii="Arial" w:eastAsia="Times New Roman" w:hAnsi="Arial" w:cs="Times New Roman"/>
      <w:szCs w:val="20"/>
    </w:rPr>
  </w:style>
  <w:style w:type="paragraph" w:customStyle="1" w:styleId="B4BF3BAA76B44F5089B5DFA50C90C7FA5">
    <w:name w:val="B4BF3BAA76B44F5089B5DFA50C90C7FA5"/>
    <w:rsid w:val="00082417"/>
    <w:pPr>
      <w:spacing w:after="0" w:line="240" w:lineRule="auto"/>
    </w:pPr>
    <w:rPr>
      <w:rFonts w:ascii="Arial" w:eastAsia="Times New Roman" w:hAnsi="Arial" w:cs="Times New Roman"/>
      <w:szCs w:val="20"/>
    </w:rPr>
  </w:style>
  <w:style w:type="paragraph" w:customStyle="1" w:styleId="91BB436597604F2FAD6D39F6363DFDE34">
    <w:name w:val="91BB436597604F2FAD6D39F6363DFDE34"/>
    <w:rsid w:val="00082417"/>
    <w:pPr>
      <w:spacing w:after="0" w:line="240" w:lineRule="auto"/>
    </w:pPr>
    <w:rPr>
      <w:rFonts w:ascii="Arial" w:eastAsia="Times New Roman" w:hAnsi="Arial" w:cs="Times New Roman"/>
      <w:szCs w:val="20"/>
    </w:rPr>
  </w:style>
  <w:style w:type="paragraph" w:customStyle="1" w:styleId="44A1667C8A5A46FAB6490CFD3CDA068F4">
    <w:name w:val="44A1667C8A5A46FAB6490CFD3CDA068F4"/>
    <w:rsid w:val="00082417"/>
    <w:pPr>
      <w:spacing w:after="0" w:line="240" w:lineRule="auto"/>
    </w:pPr>
    <w:rPr>
      <w:rFonts w:ascii="Arial" w:eastAsia="Times New Roman" w:hAnsi="Arial" w:cs="Times New Roman"/>
      <w:szCs w:val="20"/>
    </w:rPr>
  </w:style>
  <w:style w:type="paragraph" w:customStyle="1" w:styleId="2A47E89121E04A3EBAE4EB90E8B23F1E4">
    <w:name w:val="2A47E89121E04A3EBAE4EB90E8B23F1E4"/>
    <w:rsid w:val="00082417"/>
    <w:pPr>
      <w:spacing w:after="0" w:line="240" w:lineRule="auto"/>
    </w:pPr>
    <w:rPr>
      <w:rFonts w:ascii="Arial" w:eastAsia="Times New Roman" w:hAnsi="Arial" w:cs="Times New Roman"/>
      <w:szCs w:val="20"/>
    </w:rPr>
  </w:style>
  <w:style w:type="paragraph" w:customStyle="1" w:styleId="B02F2BA2E98E485D921B09DC1ED1D51F4">
    <w:name w:val="B02F2BA2E98E485D921B09DC1ED1D51F4"/>
    <w:rsid w:val="00082417"/>
    <w:pPr>
      <w:spacing w:after="0" w:line="240" w:lineRule="auto"/>
    </w:pPr>
    <w:rPr>
      <w:rFonts w:ascii="Arial" w:eastAsia="Times New Roman" w:hAnsi="Arial" w:cs="Times New Roman"/>
      <w:szCs w:val="20"/>
    </w:rPr>
  </w:style>
  <w:style w:type="paragraph" w:customStyle="1" w:styleId="2A1821808632408CB2432320E045887E4">
    <w:name w:val="2A1821808632408CB2432320E045887E4"/>
    <w:rsid w:val="00082417"/>
    <w:pPr>
      <w:spacing w:after="0" w:line="240" w:lineRule="auto"/>
    </w:pPr>
    <w:rPr>
      <w:rFonts w:ascii="Arial" w:eastAsia="Times New Roman" w:hAnsi="Arial" w:cs="Times New Roman"/>
      <w:szCs w:val="20"/>
    </w:rPr>
  </w:style>
  <w:style w:type="paragraph" w:customStyle="1" w:styleId="9BC55CA84B7A4EBE8ECFE208CE47EB624">
    <w:name w:val="9BC55CA84B7A4EBE8ECFE208CE47EB624"/>
    <w:rsid w:val="00082417"/>
    <w:pPr>
      <w:spacing w:after="0" w:line="240" w:lineRule="auto"/>
    </w:pPr>
    <w:rPr>
      <w:rFonts w:ascii="Arial" w:eastAsia="Times New Roman" w:hAnsi="Arial" w:cs="Times New Roman"/>
      <w:szCs w:val="20"/>
    </w:rPr>
  </w:style>
  <w:style w:type="paragraph" w:customStyle="1" w:styleId="C974DA7718934CE282D63968DD50F93B4">
    <w:name w:val="C974DA7718934CE282D63968DD50F93B4"/>
    <w:rsid w:val="00082417"/>
    <w:pPr>
      <w:spacing w:after="0" w:line="240" w:lineRule="auto"/>
    </w:pPr>
    <w:rPr>
      <w:rFonts w:ascii="Arial" w:eastAsia="Times New Roman" w:hAnsi="Arial" w:cs="Times New Roman"/>
      <w:szCs w:val="20"/>
    </w:rPr>
  </w:style>
  <w:style w:type="paragraph" w:customStyle="1" w:styleId="5A7D04B55EE94F95977310D1CFCDBA454">
    <w:name w:val="5A7D04B55EE94F95977310D1CFCDBA454"/>
    <w:rsid w:val="00082417"/>
    <w:pPr>
      <w:spacing w:after="0" w:line="240" w:lineRule="auto"/>
    </w:pPr>
    <w:rPr>
      <w:rFonts w:ascii="Arial" w:eastAsia="Times New Roman" w:hAnsi="Arial" w:cs="Times New Roman"/>
      <w:szCs w:val="20"/>
    </w:rPr>
  </w:style>
  <w:style w:type="paragraph" w:customStyle="1" w:styleId="4A3557C06656427095F04349D36BD39A4">
    <w:name w:val="4A3557C06656427095F04349D36BD39A4"/>
    <w:rsid w:val="00082417"/>
    <w:pPr>
      <w:spacing w:after="0" w:line="240" w:lineRule="auto"/>
    </w:pPr>
    <w:rPr>
      <w:rFonts w:ascii="Arial" w:eastAsia="Times New Roman" w:hAnsi="Arial" w:cs="Times New Roman"/>
      <w:szCs w:val="20"/>
    </w:rPr>
  </w:style>
  <w:style w:type="paragraph" w:customStyle="1" w:styleId="7123A5DC869843959523F88BCDB36C994">
    <w:name w:val="7123A5DC869843959523F88BCDB36C994"/>
    <w:rsid w:val="00082417"/>
    <w:pPr>
      <w:spacing w:after="0" w:line="240" w:lineRule="auto"/>
    </w:pPr>
    <w:rPr>
      <w:rFonts w:ascii="Arial" w:eastAsia="Times New Roman" w:hAnsi="Arial" w:cs="Times New Roman"/>
      <w:szCs w:val="20"/>
    </w:rPr>
  </w:style>
  <w:style w:type="paragraph" w:customStyle="1" w:styleId="3892B184D7274A8FBDF682098FECB2FD4">
    <w:name w:val="3892B184D7274A8FBDF682098FECB2FD4"/>
    <w:rsid w:val="00082417"/>
    <w:pPr>
      <w:spacing w:after="0" w:line="240" w:lineRule="auto"/>
    </w:pPr>
    <w:rPr>
      <w:rFonts w:ascii="Arial" w:eastAsia="Times New Roman" w:hAnsi="Arial" w:cs="Times New Roman"/>
      <w:szCs w:val="20"/>
    </w:rPr>
  </w:style>
  <w:style w:type="paragraph" w:customStyle="1" w:styleId="C63487134A8B44CFA32400A294F58FBB4">
    <w:name w:val="C63487134A8B44CFA32400A294F58FBB4"/>
    <w:rsid w:val="00082417"/>
    <w:pPr>
      <w:spacing w:after="0" w:line="240" w:lineRule="auto"/>
    </w:pPr>
    <w:rPr>
      <w:rFonts w:ascii="Arial" w:eastAsia="Times New Roman" w:hAnsi="Arial" w:cs="Times New Roman"/>
      <w:szCs w:val="20"/>
    </w:rPr>
  </w:style>
  <w:style w:type="paragraph" w:customStyle="1" w:styleId="D5FDF0AD2B6F4649A87C382EB9C012DE4">
    <w:name w:val="D5FDF0AD2B6F4649A87C382EB9C012DE4"/>
    <w:rsid w:val="00082417"/>
    <w:pPr>
      <w:spacing w:after="0" w:line="240" w:lineRule="auto"/>
    </w:pPr>
    <w:rPr>
      <w:rFonts w:ascii="Arial" w:eastAsia="Times New Roman" w:hAnsi="Arial" w:cs="Times New Roman"/>
      <w:szCs w:val="20"/>
    </w:rPr>
  </w:style>
  <w:style w:type="paragraph" w:customStyle="1" w:styleId="13EAEB5314CB43C4964B354BE31511894">
    <w:name w:val="13EAEB5314CB43C4964B354BE31511894"/>
    <w:rsid w:val="00082417"/>
    <w:pPr>
      <w:spacing w:after="0" w:line="240" w:lineRule="auto"/>
    </w:pPr>
    <w:rPr>
      <w:rFonts w:ascii="Arial" w:eastAsia="Times New Roman" w:hAnsi="Arial" w:cs="Times New Roman"/>
      <w:szCs w:val="20"/>
    </w:rPr>
  </w:style>
  <w:style w:type="paragraph" w:customStyle="1" w:styleId="468B61F230424432858278D93C4658344">
    <w:name w:val="468B61F230424432858278D93C4658344"/>
    <w:rsid w:val="00082417"/>
    <w:pPr>
      <w:spacing w:after="0" w:line="240" w:lineRule="auto"/>
    </w:pPr>
    <w:rPr>
      <w:rFonts w:ascii="Arial" w:eastAsia="Times New Roman" w:hAnsi="Arial" w:cs="Times New Roman"/>
      <w:szCs w:val="20"/>
    </w:rPr>
  </w:style>
  <w:style w:type="paragraph" w:customStyle="1" w:styleId="A580D426275F48C18493208939DC15904">
    <w:name w:val="A580D426275F48C18493208939DC15904"/>
    <w:rsid w:val="00082417"/>
    <w:pPr>
      <w:spacing w:after="0" w:line="240" w:lineRule="auto"/>
    </w:pPr>
    <w:rPr>
      <w:rFonts w:ascii="Arial" w:eastAsia="Times New Roman" w:hAnsi="Arial" w:cs="Times New Roman"/>
      <w:szCs w:val="20"/>
    </w:rPr>
  </w:style>
  <w:style w:type="paragraph" w:customStyle="1" w:styleId="D4244EB3B51C4E59A2D223A72A388AA44">
    <w:name w:val="D4244EB3B51C4E59A2D223A72A388AA44"/>
    <w:rsid w:val="00082417"/>
    <w:pPr>
      <w:spacing w:after="0" w:line="240" w:lineRule="auto"/>
    </w:pPr>
    <w:rPr>
      <w:rFonts w:ascii="Arial" w:eastAsia="Times New Roman" w:hAnsi="Arial" w:cs="Times New Roman"/>
      <w:szCs w:val="20"/>
    </w:rPr>
  </w:style>
  <w:style w:type="paragraph" w:customStyle="1" w:styleId="F484190273E44E9A98AE3CC32FDBD8FC4">
    <w:name w:val="F484190273E44E9A98AE3CC32FDBD8FC4"/>
    <w:rsid w:val="00082417"/>
    <w:pPr>
      <w:spacing w:after="0" w:line="240" w:lineRule="auto"/>
    </w:pPr>
    <w:rPr>
      <w:rFonts w:ascii="Arial" w:eastAsia="Times New Roman" w:hAnsi="Arial" w:cs="Times New Roman"/>
      <w:szCs w:val="20"/>
    </w:rPr>
  </w:style>
  <w:style w:type="paragraph" w:customStyle="1" w:styleId="267EFFB0DB8C42D59A35B1DF7048DB3B4">
    <w:name w:val="267EFFB0DB8C42D59A35B1DF7048DB3B4"/>
    <w:rsid w:val="00082417"/>
    <w:pPr>
      <w:spacing w:after="0" w:line="240" w:lineRule="auto"/>
    </w:pPr>
    <w:rPr>
      <w:rFonts w:ascii="Arial" w:eastAsia="Times New Roman" w:hAnsi="Arial" w:cs="Times New Roman"/>
      <w:szCs w:val="20"/>
    </w:rPr>
  </w:style>
  <w:style w:type="paragraph" w:customStyle="1" w:styleId="827963012B974B4F8D3A8AF24A64A75A4">
    <w:name w:val="827963012B974B4F8D3A8AF24A64A75A4"/>
    <w:rsid w:val="00082417"/>
    <w:pPr>
      <w:spacing w:after="0" w:line="240" w:lineRule="auto"/>
    </w:pPr>
    <w:rPr>
      <w:rFonts w:ascii="Arial" w:eastAsia="Times New Roman" w:hAnsi="Arial" w:cs="Times New Roman"/>
      <w:szCs w:val="20"/>
    </w:rPr>
  </w:style>
  <w:style w:type="paragraph" w:customStyle="1" w:styleId="2943FC70AA7544E4A4948C1CB184CA493">
    <w:name w:val="2943FC70AA7544E4A4948C1CB184CA493"/>
    <w:rsid w:val="00082417"/>
    <w:pPr>
      <w:spacing w:after="0" w:line="240" w:lineRule="auto"/>
    </w:pPr>
    <w:rPr>
      <w:rFonts w:ascii="Arial" w:eastAsia="Times New Roman" w:hAnsi="Arial" w:cs="Times New Roman"/>
      <w:szCs w:val="20"/>
    </w:rPr>
  </w:style>
  <w:style w:type="paragraph" w:customStyle="1" w:styleId="2EC1F31242244743A76ED667369CF75B4">
    <w:name w:val="2EC1F31242244743A76ED667369CF75B4"/>
    <w:rsid w:val="00082417"/>
    <w:pPr>
      <w:spacing w:after="0" w:line="240" w:lineRule="auto"/>
    </w:pPr>
    <w:rPr>
      <w:rFonts w:ascii="Arial" w:eastAsia="Times New Roman" w:hAnsi="Arial" w:cs="Times New Roman"/>
      <w:szCs w:val="20"/>
    </w:rPr>
  </w:style>
  <w:style w:type="paragraph" w:customStyle="1" w:styleId="4D1D856217224B65ABD1F2CA1E89C31A4">
    <w:name w:val="4D1D856217224B65ABD1F2CA1E89C31A4"/>
    <w:rsid w:val="00082417"/>
    <w:pPr>
      <w:spacing w:after="0" w:line="240" w:lineRule="auto"/>
    </w:pPr>
    <w:rPr>
      <w:rFonts w:ascii="Arial" w:eastAsia="Times New Roman" w:hAnsi="Arial" w:cs="Times New Roman"/>
      <w:szCs w:val="20"/>
    </w:rPr>
  </w:style>
  <w:style w:type="paragraph" w:customStyle="1" w:styleId="AC1D613D194444A1A503BA548D30E3226">
    <w:name w:val="AC1D613D194444A1A503BA548D30E3226"/>
    <w:rsid w:val="00790FD8"/>
    <w:pPr>
      <w:spacing w:after="0" w:line="240" w:lineRule="auto"/>
    </w:pPr>
    <w:rPr>
      <w:rFonts w:ascii="Arial" w:eastAsia="Times New Roman" w:hAnsi="Arial" w:cs="Times New Roman"/>
      <w:szCs w:val="20"/>
    </w:rPr>
  </w:style>
  <w:style w:type="paragraph" w:customStyle="1" w:styleId="89CA2F9329F145A2A0097DB3501BE56E7">
    <w:name w:val="89CA2F9329F145A2A0097DB3501BE56E7"/>
    <w:rsid w:val="00790FD8"/>
    <w:pPr>
      <w:spacing w:after="0" w:line="240" w:lineRule="auto"/>
    </w:pPr>
    <w:rPr>
      <w:rFonts w:ascii="Arial" w:eastAsia="Times New Roman" w:hAnsi="Arial" w:cs="Times New Roman"/>
      <w:szCs w:val="20"/>
    </w:rPr>
  </w:style>
  <w:style w:type="paragraph" w:customStyle="1" w:styleId="44B2F146A23B45A98DE090BF7AF034386">
    <w:name w:val="44B2F146A23B45A98DE090BF7AF034386"/>
    <w:rsid w:val="00790FD8"/>
    <w:pPr>
      <w:spacing w:after="0" w:line="240" w:lineRule="auto"/>
    </w:pPr>
    <w:rPr>
      <w:rFonts w:ascii="Arial" w:eastAsia="Times New Roman" w:hAnsi="Arial" w:cs="Times New Roman"/>
      <w:szCs w:val="20"/>
    </w:rPr>
  </w:style>
  <w:style w:type="paragraph" w:customStyle="1" w:styleId="B71C1FE22DA54B13BACA16EA5EAB3BA47">
    <w:name w:val="B71C1FE22DA54B13BACA16EA5EAB3BA47"/>
    <w:rsid w:val="00790FD8"/>
    <w:pPr>
      <w:spacing w:after="0" w:line="240" w:lineRule="auto"/>
    </w:pPr>
    <w:rPr>
      <w:rFonts w:ascii="Arial" w:eastAsia="Times New Roman" w:hAnsi="Arial" w:cs="Times New Roman"/>
      <w:szCs w:val="20"/>
    </w:rPr>
  </w:style>
  <w:style w:type="paragraph" w:customStyle="1" w:styleId="7638436C297D4400AAB9B4735868E2727">
    <w:name w:val="7638436C297D4400AAB9B4735868E2727"/>
    <w:rsid w:val="00790FD8"/>
    <w:pPr>
      <w:spacing w:after="0" w:line="240" w:lineRule="auto"/>
    </w:pPr>
    <w:rPr>
      <w:rFonts w:ascii="Arial" w:eastAsia="Times New Roman" w:hAnsi="Arial" w:cs="Times New Roman"/>
      <w:szCs w:val="20"/>
    </w:rPr>
  </w:style>
  <w:style w:type="paragraph" w:customStyle="1" w:styleId="46F62F3368224A97A5839B35CE215E697">
    <w:name w:val="46F62F3368224A97A5839B35CE215E697"/>
    <w:rsid w:val="00790FD8"/>
    <w:pPr>
      <w:spacing w:after="0" w:line="240" w:lineRule="auto"/>
    </w:pPr>
    <w:rPr>
      <w:rFonts w:ascii="Arial" w:eastAsia="Times New Roman" w:hAnsi="Arial" w:cs="Times New Roman"/>
      <w:szCs w:val="20"/>
    </w:rPr>
  </w:style>
  <w:style w:type="paragraph" w:customStyle="1" w:styleId="CC3A2D9D52FD42B0A064C47CB2BCD4307">
    <w:name w:val="CC3A2D9D52FD42B0A064C47CB2BCD4307"/>
    <w:rsid w:val="00790FD8"/>
    <w:pPr>
      <w:spacing w:after="0" w:line="240" w:lineRule="auto"/>
    </w:pPr>
    <w:rPr>
      <w:rFonts w:ascii="Arial" w:eastAsia="Times New Roman" w:hAnsi="Arial" w:cs="Times New Roman"/>
      <w:szCs w:val="20"/>
    </w:rPr>
  </w:style>
  <w:style w:type="paragraph" w:customStyle="1" w:styleId="2DED4AFC90744E309215775A020DC2F37">
    <w:name w:val="2DED4AFC90744E309215775A020DC2F37"/>
    <w:rsid w:val="00790FD8"/>
    <w:pPr>
      <w:spacing w:after="0" w:line="240" w:lineRule="auto"/>
    </w:pPr>
    <w:rPr>
      <w:rFonts w:ascii="Arial" w:eastAsia="Times New Roman" w:hAnsi="Arial" w:cs="Times New Roman"/>
      <w:szCs w:val="20"/>
    </w:rPr>
  </w:style>
  <w:style w:type="paragraph" w:customStyle="1" w:styleId="24A23A084C02471681141243C4A1772B7">
    <w:name w:val="24A23A084C02471681141243C4A1772B7"/>
    <w:rsid w:val="00790FD8"/>
    <w:pPr>
      <w:spacing w:after="0" w:line="240" w:lineRule="auto"/>
    </w:pPr>
    <w:rPr>
      <w:rFonts w:ascii="Arial" w:eastAsia="Times New Roman" w:hAnsi="Arial" w:cs="Times New Roman"/>
      <w:szCs w:val="20"/>
    </w:rPr>
  </w:style>
  <w:style w:type="paragraph" w:customStyle="1" w:styleId="B7AA7005BEAB4241BA8B874340443A767">
    <w:name w:val="B7AA7005BEAB4241BA8B874340443A767"/>
    <w:rsid w:val="00790FD8"/>
    <w:pPr>
      <w:spacing w:after="0" w:line="240" w:lineRule="auto"/>
    </w:pPr>
    <w:rPr>
      <w:rFonts w:ascii="Arial" w:eastAsia="Times New Roman" w:hAnsi="Arial" w:cs="Times New Roman"/>
      <w:szCs w:val="20"/>
    </w:rPr>
  </w:style>
  <w:style w:type="paragraph" w:customStyle="1" w:styleId="D38594C87E6244A4985AC99405A821367">
    <w:name w:val="D38594C87E6244A4985AC99405A821367"/>
    <w:rsid w:val="00790FD8"/>
    <w:pPr>
      <w:spacing w:after="0" w:line="240" w:lineRule="auto"/>
    </w:pPr>
    <w:rPr>
      <w:rFonts w:ascii="Arial" w:eastAsia="Times New Roman" w:hAnsi="Arial" w:cs="Times New Roman"/>
      <w:szCs w:val="20"/>
    </w:rPr>
  </w:style>
  <w:style w:type="paragraph" w:customStyle="1" w:styleId="0AF76833F3ED47F7B5A3C1B45352D39F7">
    <w:name w:val="0AF76833F3ED47F7B5A3C1B45352D39F7"/>
    <w:rsid w:val="00790FD8"/>
    <w:pPr>
      <w:spacing w:after="0" w:line="240" w:lineRule="auto"/>
    </w:pPr>
    <w:rPr>
      <w:rFonts w:ascii="Arial" w:eastAsia="Times New Roman" w:hAnsi="Arial" w:cs="Times New Roman"/>
      <w:szCs w:val="20"/>
    </w:rPr>
  </w:style>
  <w:style w:type="paragraph" w:customStyle="1" w:styleId="0B0B6632FCB7490AA72AF7435F58E5B77">
    <w:name w:val="0B0B6632FCB7490AA72AF7435F58E5B77"/>
    <w:rsid w:val="00790FD8"/>
    <w:pPr>
      <w:spacing w:after="0" w:line="240" w:lineRule="auto"/>
    </w:pPr>
    <w:rPr>
      <w:rFonts w:ascii="Arial" w:eastAsia="Times New Roman" w:hAnsi="Arial" w:cs="Times New Roman"/>
      <w:szCs w:val="20"/>
    </w:rPr>
  </w:style>
  <w:style w:type="paragraph" w:customStyle="1" w:styleId="4ECF927FCDAE4DCAA86DE14888528CBF7">
    <w:name w:val="4ECF927FCDAE4DCAA86DE14888528CBF7"/>
    <w:rsid w:val="00790FD8"/>
    <w:pPr>
      <w:spacing w:after="0" w:line="240" w:lineRule="auto"/>
    </w:pPr>
    <w:rPr>
      <w:rFonts w:ascii="Arial" w:eastAsia="Times New Roman" w:hAnsi="Arial" w:cs="Times New Roman"/>
      <w:szCs w:val="20"/>
    </w:rPr>
  </w:style>
  <w:style w:type="paragraph" w:customStyle="1" w:styleId="0C0312422AFB4A94922F9374BBBAD0F27">
    <w:name w:val="0C0312422AFB4A94922F9374BBBAD0F27"/>
    <w:rsid w:val="00790FD8"/>
    <w:pPr>
      <w:spacing w:after="0" w:line="240" w:lineRule="auto"/>
    </w:pPr>
    <w:rPr>
      <w:rFonts w:ascii="Arial" w:eastAsia="Times New Roman" w:hAnsi="Arial" w:cs="Times New Roman"/>
      <w:szCs w:val="20"/>
    </w:rPr>
  </w:style>
  <w:style w:type="paragraph" w:customStyle="1" w:styleId="5B80B5552723490DB080447DECF8B4947">
    <w:name w:val="5B80B5552723490DB080447DECF8B4947"/>
    <w:rsid w:val="00790FD8"/>
    <w:pPr>
      <w:spacing w:after="0" w:line="240" w:lineRule="auto"/>
    </w:pPr>
    <w:rPr>
      <w:rFonts w:ascii="Arial" w:eastAsia="Times New Roman" w:hAnsi="Arial" w:cs="Times New Roman"/>
      <w:szCs w:val="20"/>
    </w:rPr>
  </w:style>
  <w:style w:type="paragraph" w:customStyle="1" w:styleId="EA37A2512D2F44A29D8B840FECB2FF107">
    <w:name w:val="EA37A2512D2F44A29D8B840FECB2FF107"/>
    <w:rsid w:val="00790FD8"/>
    <w:pPr>
      <w:spacing w:after="0" w:line="240" w:lineRule="auto"/>
    </w:pPr>
    <w:rPr>
      <w:rFonts w:ascii="Arial" w:eastAsia="Times New Roman" w:hAnsi="Arial" w:cs="Times New Roman"/>
      <w:szCs w:val="20"/>
    </w:rPr>
  </w:style>
  <w:style w:type="paragraph" w:customStyle="1" w:styleId="3280A8686D61420CACE221EF21CEA4BB7">
    <w:name w:val="3280A8686D61420CACE221EF21CEA4BB7"/>
    <w:rsid w:val="00790FD8"/>
    <w:pPr>
      <w:spacing w:after="0" w:line="240" w:lineRule="auto"/>
    </w:pPr>
    <w:rPr>
      <w:rFonts w:ascii="Arial" w:eastAsia="Times New Roman" w:hAnsi="Arial" w:cs="Times New Roman"/>
      <w:szCs w:val="20"/>
    </w:rPr>
  </w:style>
  <w:style w:type="paragraph" w:customStyle="1" w:styleId="231380E47EE4499A8DD681A703D199ED7">
    <w:name w:val="231380E47EE4499A8DD681A703D199ED7"/>
    <w:rsid w:val="00790FD8"/>
    <w:pPr>
      <w:spacing w:after="0" w:line="240" w:lineRule="auto"/>
    </w:pPr>
    <w:rPr>
      <w:rFonts w:ascii="Arial" w:eastAsia="Times New Roman" w:hAnsi="Arial" w:cs="Times New Roman"/>
      <w:szCs w:val="20"/>
    </w:rPr>
  </w:style>
  <w:style w:type="paragraph" w:customStyle="1" w:styleId="A6CA0B618DE5423E8355A0ADB1D9DDBD7">
    <w:name w:val="A6CA0B618DE5423E8355A0ADB1D9DDBD7"/>
    <w:rsid w:val="00790FD8"/>
    <w:pPr>
      <w:spacing w:after="0" w:line="240" w:lineRule="auto"/>
    </w:pPr>
    <w:rPr>
      <w:rFonts w:ascii="Arial" w:eastAsia="Times New Roman" w:hAnsi="Arial" w:cs="Times New Roman"/>
      <w:szCs w:val="20"/>
    </w:rPr>
  </w:style>
  <w:style w:type="paragraph" w:customStyle="1" w:styleId="4C386A7BF62640AAA008A045FFDD5C023">
    <w:name w:val="4C386A7BF62640AAA008A045FFDD5C023"/>
    <w:rsid w:val="00790FD8"/>
    <w:pPr>
      <w:spacing w:after="0" w:line="240" w:lineRule="auto"/>
    </w:pPr>
    <w:rPr>
      <w:rFonts w:ascii="Arial" w:eastAsia="Times New Roman" w:hAnsi="Arial" w:cs="Times New Roman"/>
      <w:szCs w:val="20"/>
    </w:rPr>
  </w:style>
  <w:style w:type="paragraph" w:customStyle="1" w:styleId="26C75B19C15943398458B886640D9E456">
    <w:name w:val="26C75B19C15943398458B886640D9E456"/>
    <w:rsid w:val="00790FD8"/>
    <w:pPr>
      <w:spacing w:after="0" w:line="240" w:lineRule="auto"/>
    </w:pPr>
    <w:rPr>
      <w:rFonts w:ascii="Arial" w:eastAsia="Times New Roman" w:hAnsi="Arial" w:cs="Times New Roman"/>
      <w:szCs w:val="20"/>
    </w:rPr>
  </w:style>
  <w:style w:type="paragraph" w:customStyle="1" w:styleId="CAAE373C5F9F4257AD0C8A8186A754A76">
    <w:name w:val="CAAE373C5F9F4257AD0C8A8186A754A76"/>
    <w:rsid w:val="00790FD8"/>
    <w:pPr>
      <w:spacing w:after="0" w:line="240" w:lineRule="auto"/>
    </w:pPr>
    <w:rPr>
      <w:rFonts w:ascii="Arial" w:eastAsia="Times New Roman" w:hAnsi="Arial" w:cs="Times New Roman"/>
      <w:szCs w:val="20"/>
    </w:rPr>
  </w:style>
  <w:style w:type="paragraph" w:customStyle="1" w:styleId="4090D1653C224CC4B809D8E2B9CB57C56">
    <w:name w:val="4090D1653C224CC4B809D8E2B9CB57C56"/>
    <w:rsid w:val="00790FD8"/>
    <w:pPr>
      <w:spacing w:after="0" w:line="240" w:lineRule="auto"/>
    </w:pPr>
    <w:rPr>
      <w:rFonts w:ascii="Arial" w:eastAsia="Times New Roman" w:hAnsi="Arial" w:cs="Times New Roman"/>
      <w:szCs w:val="20"/>
    </w:rPr>
  </w:style>
  <w:style w:type="paragraph" w:customStyle="1" w:styleId="06A664CB46CB4F7482F3D86CB1E410506">
    <w:name w:val="06A664CB46CB4F7482F3D86CB1E410506"/>
    <w:rsid w:val="00790FD8"/>
    <w:pPr>
      <w:spacing w:after="0" w:line="240" w:lineRule="auto"/>
    </w:pPr>
    <w:rPr>
      <w:rFonts w:ascii="Arial" w:eastAsia="Times New Roman" w:hAnsi="Arial" w:cs="Times New Roman"/>
      <w:szCs w:val="20"/>
    </w:rPr>
  </w:style>
  <w:style w:type="paragraph" w:customStyle="1" w:styleId="0793A6F586DC433A8E93253324DAAC9B6">
    <w:name w:val="0793A6F586DC433A8E93253324DAAC9B6"/>
    <w:rsid w:val="00790FD8"/>
    <w:pPr>
      <w:spacing w:after="0" w:line="240" w:lineRule="auto"/>
    </w:pPr>
    <w:rPr>
      <w:rFonts w:ascii="Arial" w:eastAsia="Times New Roman" w:hAnsi="Arial" w:cs="Times New Roman"/>
      <w:szCs w:val="20"/>
    </w:rPr>
  </w:style>
  <w:style w:type="paragraph" w:customStyle="1" w:styleId="100F5E8C62A64B158C53D3555165A1AA1">
    <w:name w:val="100F5E8C62A64B158C53D3555165A1AA1"/>
    <w:rsid w:val="00790FD8"/>
    <w:pPr>
      <w:spacing w:after="0" w:line="240" w:lineRule="auto"/>
    </w:pPr>
    <w:rPr>
      <w:rFonts w:ascii="Arial" w:eastAsia="Times New Roman" w:hAnsi="Arial" w:cs="Times New Roman"/>
      <w:szCs w:val="20"/>
    </w:rPr>
  </w:style>
  <w:style w:type="paragraph" w:customStyle="1" w:styleId="16BD179389E847F681EFB57C62CDAF051">
    <w:name w:val="16BD179389E847F681EFB57C62CDAF051"/>
    <w:rsid w:val="00790FD8"/>
    <w:pPr>
      <w:spacing w:after="0" w:line="240" w:lineRule="auto"/>
    </w:pPr>
    <w:rPr>
      <w:rFonts w:ascii="Arial" w:eastAsia="Times New Roman" w:hAnsi="Arial" w:cs="Times New Roman"/>
      <w:szCs w:val="20"/>
    </w:rPr>
  </w:style>
  <w:style w:type="paragraph" w:customStyle="1" w:styleId="8F969B46730E46AAA9C110302BD342606">
    <w:name w:val="8F969B46730E46AAA9C110302BD342606"/>
    <w:rsid w:val="00790FD8"/>
    <w:pPr>
      <w:spacing w:after="0" w:line="240" w:lineRule="auto"/>
    </w:pPr>
    <w:rPr>
      <w:rFonts w:ascii="Arial" w:eastAsia="Times New Roman" w:hAnsi="Arial" w:cs="Times New Roman"/>
      <w:szCs w:val="20"/>
    </w:rPr>
  </w:style>
  <w:style w:type="paragraph" w:customStyle="1" w:styleId="9ABE626C77544CD189D2DA6BCD36CF4C5">
    <w:name w:val="9ABE626C77544CD189D2DA6BCD36CF4C5"/>
    <w:rsid w:val="00790FD8"/>
    <w:pPr>
      <w:spacing w:after="0" w:line="240" w:lineRule="auto"/>
    </w:pPr>
    <w:rPr>
      <w:rFonts w:ascii="Arial" w:eastAsia="Times New Roman" w:hAnsi="Arial" w:cs="Times New Roman"/>
      <w:szCs w:val="20"/>
    </w:rPr>
  </w:style>
  <w:style w:type="paragraph" w:customStyle="1" w:styleId="7EEFBE6E4D5B485FA22F649DB0D5181D5">
    <w:name w:val="7EEFBE6E4D5B485FA22F649DB0D5181D5"/>
    <w:rsid w:val="00790FD8"/>
    <w:pPr>
      <w:spacing w:after="0" w:line="240" w:lineRule="auto"/>
    </w:pPr>
    <w:rPr>
      <w:rFonts w:ascii="Arial" w:eastAsia="Times New Roman" w:hAnsi="Arial" w:cs="Times New Roman"/>
      <w:szCs w:val="20"/>
    </w:rPr>
  </w:style>
  <w:style w:type="paragraph" w:customStyle="1" w:styleId="9F199F099C714676AD547F21E117AF9B6">
    <w:name w:val="9F199F099C714676AD547F21E117AF9B6"/>
    <w:rsid w:val="00790FD8"/>
    <w:pPr>
      <w:spacing w:after="0" w:line="240" w:lineRule="auto"/>
    </w:pPr>
    <w:rPr>
      <w:rFonts w:ascii="Arial" w:eastAsia="Times New Roman" w:hAnsi="Arial" w:cs="Times New Roman"/>
      <w:szCs w:val="20"/>
    </w:rPr>
  </w:style>
  <w:style w:type="paragraph" w:customStyle="1" w:styleId="AF2D900CB4D8450D8515EAF257CB84106">
    <w:name w:val="AF2D900CB4D8450D8515EAF257CB84106"/>
    <w:rsid w:val="00790FD8"/>
    <w:pPr>
      <w:spacing w:after="0" w:line="240" w:lineRule="auto"/>
    </w:pPr>
    <w:rPr>
      <w:rFonts w:ascii="Arial" w:eastAsia="Times New Roman" w:hAnsi="Arial" w:cs="Times New Roman"/>
      <w:szCs w:val="20"/>
    </w:rPr>
  </w:style>
  <w:style w:type="paragraph" w:customStyle="1" w:styleId="EAE61FC85045493AA1BFC5E5E7A09F0B6">
    <w:name w:val="EAE61FC85045493AA1BFC5E5E7A09F0B6"/>
    <w:rsid w:val="00790FD8"/>
    <w:pPr>
      <w:spacing w:after="0" w:line="240" w:lineRule="auto"/>
    </w:pPr>
    <w:rPr>
      <w:rFonts w:ascii="Arial" w:eastAsia="Times New Roman" w:hAnsi="Arial" w:cs="Times New Roman"/>
      <w:szCs w:val="20"/>
    </w:rPr>
  </w:style>
  <w:style w:type="paragraph" w:customStyle="1" w:styleId="6AE2AB1200034B3ABA754D1E8B93EA456">
    <w:name w:val="6AE2AB1200034B3ABA754D1E8B93EA456"/>
    <w:rsid w:val="00790FD8"/>
    <w:pPr>
      <w:spacing w:after="0" w:line="240" w:lineRule="auto"/>
    </w:pPr>
    <w:rPr>
      <w:rFonts w:ascii="Arial" w:eastAsia="Times New Roman" w:hAnsi="Arial" w:cs="Times New Roman"/>
      <w:szCs w:val="20"/>
    </w:rPr>
  </w:style>
  <w:style w:type="paragraph" w:customStyle="1" w:styleId="1E2973B7E7AA4257B0B40A945A84DC656">
    <w:name w:val="1E2973B7E7AA4257B0B40A945A84DC656"/>
    <w:rsid w:val="00790FD8"/>
    <w:pPr>
      <w:spacing w:after="0" w:line="240" w:lineRule="auto"/>
    </w:pPr>
    <w:rPr>
      <w:rFonts w:ascii="Arial" w:eastAsia="Times New Roman" w:hAnsi="Arial" w:cs="Times New Roman"/>
      <w:szCs w:val="20"/>
    </w:rPr>
  </w:style>
  <w:style w:type="paragraph" w:customStyle="1" w:styleId="4900F88399C64515976983D7566E51346">
    <w:name w:val="4900F88399C64515976983D7566E51346"/>
    <w:rsid w:val="00790FD8"/>
    <w:pPr>
      <w:spacing w:after="0" w:line="240" w:lineRule="auto"/>
    </w:pPr>
    <w:rPr>
      <w:rFonts w:ascii="Arial" w:eastAsia="Times New Roman" w:hAnsi="Arial" w:cs="Times New Roman"/>
      <w:szCs w:val="20"/>
    </w:rPr>
  </w:style>
  <w:style w:type="paragraph" w:customStyle="1" w:styleId="AE9A8CB86B5846558B569965E884F2576">
    <w:name w:val="AE9A8CB86B5846558B569965E884F2576"/>
    <w:rsid w:val="00790FD8"/>
    <w:pPr>
      <w:spacing w:after="0" w:line="240" w:lineRule="auto"/>
    </w:pPr>
    <w:rPr>
      <w:rFonts w:ascii="Arial" w:eastAsia="Times New Roman" w:hAnsi="Arial" w:cs="Times New Roman"/>
      <w:szCs w:val="20"/>
    </w:rPr>
  </w:style>
  <w:style w:type="paragraph" w:customStyle="1" w:styleId="B43330E6F9E74D48A95FE223416D13926">
    <w:name w:val="B43330E6F9E74D48A95FE223416D13926"/>
    <w:rsid w:val="00790FD8"/>
    <w:pPr>
      <w:spacing w:after="0" w:line="240" w:lineRule="auto"/>
    </w:pPr>
    <w:rPr>
      <w:rFonts w:ascii="Arial" w:eastAsia="Times New Roman" w:hAnsi="Arial" w:cs="Times New Roman"/>
      <w:szCs w:val="20"/>
    </w:rPr>
  </w:style>
  <w:style w:type="paragraph" w:customStyle="1" w:styleId="46F09250B15D4693932D92E21FF5F53C6">
    <w:name w:val="46F09250B15D4693932D92E21FF5F53C6"/>
    <w:rsid w:val="00790FD8"/>
    <w:pPr>
      <w:spacing w:after="0" w:line="240" w:lineRule="auto"/>
    </w:pPr>
    <w:rPr>
      <w:rFonts w:ascii="Arial" w:eastAsia="Times New Roman" w:hAnsi="Arial" w:cs="Times New Roman"/>
      <w:szCs w:val="20"/>
    </w:rPr>
  </w:style>
  <w:style w:type="paragraph" w:customStyle="1" w:styleId="42DC6F96B22A453FA6BA0EDF888A67D96">
    <w:name w:val="42DC6F96B22A453FA6BA0EDF888A67D96"/>
    <w:rsid w:val="00790FD8"/>
    <w:pPr>
      <w:spacing w:after="0" w:line="240" w:lineRule="auto"/>
    </w:pPr>
    <w:rPr>
      <w:rFonts w:ascii="Arial" w:eastAsia="Times New Roman" w:hAnsi="Arial" w:cs="Times New Roman"/>
      <w:szCs w:val="20"/>
    </w:rPr>
  </w:style>
  <w:style w:type="paragraph" w:customStyle="1" w:styleId="771DA1D4458949F893547F7D3937A4C76">
    <w:name w:val="771DA1D4458949F893547F7D3937A4C76"/>
    <w:rsid w:val="00790FD8"/>
    <w:pPr>
      <w:spacing w:after="0" w:line="240" w:lineRule="auto"/>
    </w:pPr>
    <w:rPr>
      <w:rFonts w:ascii="Arial" w:eastAsia="Times New Roman" w:hAnsi="Arial" w:cs="Times New Roman"/>
      <w:szCs w:val="20"/>
    </w:rPr>
  </w:style>
  <w:style w:type="paragraph" w:customStyle="1" w:styleId="6BC16B9F64F645BAAF311EB14EDCFA206">
    <w:name w:val="6BC16B9F64F645BAAF311EB14EDCFA206"/>
    <w:rsid w:val="00790FD8"/>
    <w:pPr>
      <w:spacing w:after="0" w:line="240" w:lineRule="auto"/>
    </w:pPr>
    <w:rPr>
      <w:rFonts w:ascii="Arial" w:eastAsia="Times New Roman" w:hAnsi="Arial" w:cs="Times New Roman"/>
      <w:szCs w:val="20"/>
    </w:rPr>
  </w:style>
  <w:style w:type="paragraph" w:customStyle="1" w:styleId="32612B0D86144B91A11EE9B0B60FC1526">
    <w:name w:val="32612B0D86144B91A11EE9B0B60FC1526"/>
    <w:rsid w:val="00790FD8"/>
    <w:pPr>
      <w:spacing w:after="0" w:line="240" w:lineRule="auto"/>
    </w:pPr>
    <w:rPr>
      <w:rFonts w:ascii="Arial" w:eastAsia="Times New Roman" w:hAnsi="Arial" w:cs="Times New Roman"/>
      <w:szCs w:val="20"/>
    </w:rPr>
  </w:style>
  <w:style w:type="paragraph" w:customStyle="1" w:styleId="4F2AF536E94548258E2B6575ACC2B9576">
    <w:name w:val="4F2AF536E94548258E2B6575ACC2B9576"/>
    <w:rsid w:val="00790FD8"/>
    <w:pPr>
      <w:spacing w:after="0" w:line="240" w:lineRule="auto"/>
    </w:pPr>
    <w:rPr>
      <w:rFonts w:ascii="Arial" w:eastAsia="Times New Roman" w:hAnsi="Arial" w:cs="Times New Roman"/>
      <w:szCs w:val="20"/>
    </w:rPr>
  </w:style>
  <w:style w:type="paragraph" w:customStyle="1" w:styleId="843AF58C798A476982A773F9FB8195E66">
    <w:name w:val="843AF58C798A476982A773F9FB8195E66"/>
    <w:rsid w:val="00790FD8"/>
    <w:pPr>
      <w:spacing w:after="0" w:line="240" w:lineRule="auto"/>
    </w:pPr>
    <w:rPr>
      <w:rFonts w:ascii="Arial" w:eastAsia="Times New Roman" w:hAnsi="Arial" w:cs="Times New Roman"/>
      <w:szCs w:val="20"/>
    </w:rPr>
  </w:style>
  <w:style w:type="paragraph" w:customStyle="1" w:styleId="B04DCBCA37B344A5ABACD7EB8EFD1C016">
    <w:name w:val="B04DCBCA37B344A5ABACD7EB8EFD1C016"/>
    <w:rsid w:val="00790FD8"/>
    <w:pPr>
      <w:spacing w:after="0" w:line="240" w:lineRule="auto"/>
    </w:pPr>
    <w:rPr>
      <w:rFonts w:ascii="Arial" w:eastAsia="Times New Roman" w:hAnsi="Arial" w:cs="Times New Roman"/>
      <w:szCs w:val="20"/>
    </w:rPr>
  </w:style>
  <w:style w:type="paragraph" w:customStyle="1" w:styleId="6DA0D576A88F4A089CC76320E8AD4D336">
    <w:name w:val="6DA0D576A88F4A089CC76320E8AD4D336"/>
    <w:rsid w:val="00790FD8"/>
    <w:pPr>
      <w:spacing w:after="0" w:line="240" w:lineRule="auto"/>
    </w:pPr>
    <w:rPr>
      <w:rFonts w:ascii="Arial" w:eastAsia="Times New Roman" w:hAnsi="Arial" w:cs="Times New Roman"/>
      <w:szCs w:val="20"/>
    </w:rPr>
  </w:style>
  <w:style w:type="paragraph" w:customStyle="1" w:styleId="96BC77A70E9B48A892AABA9B229CEE066">
    <w:name w:val="96BC77A70E9B48A892AABA9B229CEE066"/>
    <w:rsid w:val="00790FD8"/>
    <w:pPr>
      <w:spacing w:after="0" w:line="240" w:lineRule="auto"/>
    </w:pPr>
    <w:rPr>
      <w:rFonts w:ascii="Arial" w:eastAsia="Times New Roman" w:hAnsi="Arial" w:cs="Times New Roman"/>
      <w:szCs w:val="20"/>
    </w:rPr>
  </w:style>
  <w:style w:type="paragraph" w:customStyle="1" w:styleId="A888F05042594C1B92FDDF868DC72DC56">
    <w:name w:val="A888F05042594C1B92FDDF868DC72DC56"/>
    <w:rsid w:val="00790FD8"/>
    <w:pPr>
      <w:spacing w:after="0" w:line="240" w:lineRule="auto"/>
    </w:pPr>
    <w:rPr>
      <w:rFonts w:ascii="Arial" w:eastAsia="Times New Roman" w:hAnsi="Arial" w:cs="Times New Roman"/>
      <w:szCs w:val="20"/>
    </w:rPr>
  </w:style>
  <w:style w:type="paragraph" w:customStyle="1" w:styleId="BAC47D76243B44C6AFECCE336CE6F4A96">
    <w:name w:val="BAC47D76243B44C6AFECCE336CE6F4A96"/>
    <w:rsid w:val="00790FD8"/>
    <w:pPr>
      <w:spacing w:after="0" w:line="240" w:lineRule="auto"/>
    </w:pPr>
    <w:rPr>
      <w:rFonts w:ascii="Arial" w:eastAsia="Times New Roman" w:hAnsi="Arial" w:cs="Times New Roman"/>
      <w:szCs w:val="20"/>
    </w:rPr>
  </w:style>
  <w:style w:type="paragraph" w:customStyle="1" w:styleId="862AF74E258C41B0BD6C32F4D5739DA14">
    <w:name w:val="862AF74E258C41B0BD6C32F4D5739DA14"/>
    <w:rsid w:val="00790FD8"/>
    <w:pPr>
      <w:spacing w:after="0" w:line="240" w:lineRule="auto"/>
    </w:pPr>
    <w:rPr>
      <w:rFonts w:ascii="Arial" w:eastAsia="Times New Roman" w:hAnsi="Arial" w:cs="Times New Roman"/>
      <w:szCs w:val="20"/>
    </w:rPr>
  </w:style>
  <w:style w:type="paragraph" w:customStyle="1" w:styleId="3C6B4A884F484C64AA2CAD5D1599E3496">
    <w:name w:val="3C6B4A884F484C64AA2CAD5D1599E3496"/>
    <w:rsid w:val="00790FD8"/>
    <w:pPr>
      <w:spacing w:after="0" w:line="240" w:lineRule="auto"/>
    </w:pPr>
    <w:rPr>
      <w:rFonts w:ascii="Arial" w:eastAsia="Times New Roman" w:hAnsi="Arial" w:cs="Times New Roman"/>
      <w:szCs w:val="20"/>
    </w:rPr>
  </w:style>
  <w:style w:type="paragraph" w:customStyle="1" w:styleId="5CBF06A8B8504674AFDCD26B36540EEA6">
    <w:name w:val="5CBF06A8B8504674AFDCD26B36540EEA6"/>
    <w:rsid w:val="00790FD8"/>
    <w:pPr>
      <w:spacing w:after="0" w:line="240" w:lineRule="auto"/>
    </w:pPr>
    <w:rPr>
      <w:rFonts w:ascii="Arial" w:eastAsia="Times New Roman" w:hAnsi="Arial" w:cs="Times New Roman"/>
      <w:szCs w:val="20"/>
    </w:rPr>
  </w:style>
  <w:style w:type="paragraph" w:customStyle="1" w:styleId="8729FE9DB0D2416AABE4D76466B4EB406">
    <w:name w:val="8729FE9DB0D2416AABE4D76466B4EB406"/>
    <w:rsid w:val="00790FD8"/>
    <w:pPr>
      <w:spacing w:after="0" w:line="240" w:lineRule="auto"/>
    </w:pPr>
    <w:rPr>
      <w:rFonts w:ascii="Arial" w:eastAsia="Times New Roman" w:hAnsi="Arial" w:cs="Times New Roman"/>
      <w:szCs w:val="20"/>
    </w:rPr>
  </w:style>
  <w:style w:type="paragraph" w:customStyle="1" w:styleId="31E8F85797B0416C900865261C090CB25">
    <w:name w:val="31E8F85797B0416C900865261C090CB25"/>
    <w:rsid w:val="00790FD8"/>
    <w:pPr>
      <w:spacing w:after="0" w:line="240" w:lineRule="auto"/>
    </w:pPr>
    <w:rPr>
      <w:rFonts w:ascii="Arial" w:eastAsia="Times New Roman" w:hAnsi="Arial" w:cs="Times New Roman"/>
      <w:szCs w:val="20"/>
    </w:rPr>
  </w:style>
  <w:style w:type="paragraph" w:customStyle="1" w:styleId="F12DA3719D8E44529984123531FA95956">
    <w:name w:val="F12DA3719D8E44529984123531FA95956"/>
    <w:rsid w:val="00790FD8"/>
    <w:pPr>
      <w:spacing w:after="0" w:line="240" w:lineRule="auto"/>
    </w:pPr>
    <w:rPr>
      <w:rFonts w:ascii="Arial" w:eastAsia="Times New Roman" w:hAnsi="Arial" w:cs="Times New Roman"/>
      <w:szCs w:val="20"/>
    </w:rPr>
  </w:style>
  <w:style w:type="paragraph" w:customStyle="1" w:styleId="3797BE3B88F4406F9367C254D28ED52B5">
    <w:name w:val="3797BE3B88F4406F9367C254D28ED52B5"/>
    <w:rsid w:val="00790FD8"/>
    <w:pPr>
      <w:spacing w:after="0" w:line="240" w:lineRule="auto"/>
    </w:pPr>
    <w:rPr>
      <w:rFonts w:ascii="Arial" w:eastAsia="Times New Roman" w:hAnsi="Arial" w:cs="Times New Roman"/>
      <w:szCs w:val="20"/>
    </w:rPr>
  </w:style>
  <w:style w:type="paragraph" w:customStyle="1" w:styleId="B4BF3BAA76B44F5089B5DFA50C90C7FA6">
    <w:name w:val="B4BF3BAA76B44F5089B5DFA50C90C7FA6"/>
    <w:rsid w:val="00790FD8"/>
    <w:pPr>
      <w:spacing w:after="0" w:line="240" w:lineRule="auto"/>
    </w:pPr>
    <w:rPr>
      <w:rFonts w:ascii="Arial" w:eastAsia="Times New Roman" w:hAnsi="Arial" w:cs="Times New Roman"/>
      <w:szCs w:val="20"/>
    </w:rPr>
  </w:style>
  <w:style w:type="paragraph" w:customStyle="1" w:styleId="91BB436597604F2FAD6D39F6363DFDE35">
    <w:name w:val="91BB436597604F2FAD6D39F6363DFDE35"/>
    <w:rsid w:val="00790FD8"/>
    <w:pPr>
      <w:spacing w:after="0" w:line="240" w:lineRule="auto"/>
    </w:pPr>
    <w:rPr>
      <w:rFonts w:ascii="Arial" w:eastAsia="Times New Roman" w:hAnsi="Arial" w:cs="Times New Roman"/>
      <w:szCs w:val="20"/>
    </w:rPr>
  </w:style>
  <w:style w:type="paragraph" w:customStyle="1" w:styleId="44A1667C8A5A46FAB6490CFD3CDA068F5">
    <w:name w:val="44A1667C8A5A46FAB6490CFD3CDA068F5"/>
    <w:rsid w:val="00790FD8"/>
    <w:pPr>
      <w:spacing w:after="0" w:line="240" w:lineRule="auto"/>
    </w:pPr>
    <w:rPr>
      <w:rFonts w:ascii="Arial" w:eastAsia="Times New Roman" w:hAnsi="Arial" w:cs="Times New Roman"/>
      <w:szCs w:val="20"/>
    </w:rPr>
  </w:style>
  <w:style w:type="paragraph" w:customStyle="1" w:styleId="2A47E89121E04A3EBAE4EB90E8B23F1E5">
    <w:name w:val="2A47E89121E04A3EBAE4EB90E8B23F1E5"/>
    <w:rsid w:val="00790FD8"/>
    <w:pPr>
      <w:spacing w:after="0" w:line="240" w:lineRule="auto"/>
    </w:pPr>
    <w:rPr>
      <w:rFonts w:ascii="Arial" w:eastAsia="Times New Roman" w:hAnsi="Arial" w:cs="Times New Roman"/>
      <w:szCs w:val="20"/>
    </w:rPr>
  </w:style>
  <w:style w:type="paragraph" w:customStyle="1" w:styleId="B02F2BA2E98E485D921B09DC1ED1D51F5">
    <w:name w:val="B02F2BA2E98E485D921B09DC1ED1D51F5"/>
    <w:rsid w:val="00790FD8"/>
    <w:pPr>
      <w:spacing w:after="0" w:line="240" w:lineRule="auto"/>
    </w:pPr>
    <w:rPr>
      <w:rFonts w:ascii="Arial" w:eastAsia="Times New Roman" w:hAnsi="Arial" w:cs="Times New Roman"/>
      <w:szCs w:val="20"/>
    </w:rPr>
  </w:style>
  <w:style w:type="paragraph" w:customStyle="1" w:styleId="2A1821808632408CB2432320E045887E5">
    <w:name w:val="2A1821808632408CB2432320E045887E5"/>
    <w:rsid w:val="00790FD8"/>
    <w:pPr>
      <w:spacing w:after="0" w:line="240" w:lineRule="auto"/>
    </w:pPr>
    <w:rPr>
      <w:rFonts w:ascii="Arial" w:eastAsia="Times New Roman" w:hAnsi="Arial" w:cs="Times New Roman"/>
      <w:szCs w:val="20"/>
    </w:rPr>
  </w:style>
  <w:style w:type="paragraph" w:customStyle="1" w:styleId="9BC55CA84B7A4EBE8ECFE208CE47EB625">
    <w:name w:val="9BC55CA84B7A4EBE8ECFE208CE47EB625"/>
    <w:rsid w:val="00790FD8"/>
    <w:pPr>
      <w:spacing w:after="0" w:line="240" w:lineRule="auto"/>
    </w:pPr>
    <w:rPr>
      <w:rFonts w:ascii="Arial" w:eastAsia="Times New Roman" w:hAnsi="Arial" w:cs="Times New Roman"/>
      <w:szCs w:val="20"/>
    </w:rPr>
  </w:style>
  <w:style w:type="paragraph" w:customStyle="1" w:styleId="C974DA7718934CE282D63968DD50F93B5">
    <w:name w:val="C974DA7718934CE282D63968DD50F93B5"/>
    <w:rsid w:val="00790FD8"/>
    <w:pPr>
      <w:spacing w:after="0" w:line="240" w:lineRule="auto"/>
    </w:pPr>
    <w:rPr>
      <w:rFonts w:ascii="Arial" w:eastAsia="Times New Roman" w:hAnsi="Arial" w:cs="Times New Roman"/>
      <w:szCs w:val="20"/>
    </w:rPr>
  </w:style>
  <w:style w:type="paragraph" w:customStyle="1" w:styleId="5A7D04B55EE94F95977310D1CFCDBA455">
    <w:name w:val="5A7D04B55EE94F95977310D1CFCDBA455"/>
    <w:rsid w:val="00790FD8"/>
    <w:pPr>
      <w:spacing w:after="0" w:line="240" w:lineRule="auto"/>
    </w:pPr>
    <w:rPr>
      <w:rFonts w:ascii="Arial" w:eastAsia="Times New Roman" w:hAnsi="Arial" w:cs="Times New Roman"/>
      <w:szCs w:val="20"/>
    </w:rPr>
  </w:style>
  <w:style w:type="paragraph" w:customStyle="1" w:styleId="4A3557C06656427095F04349D36BD39A5">
    <w:name w:val="4A3557C06656427095F04349D36BD39A5"/>
    <w:rsid w:val="00790FD8"/>
    <w:pPr>
      <w:spacing w:after="0" w:line="240" w:lineRule="auto"/>
    </w:pPr>
    <w:rPr>
      <w:rFonts w:ascii="Arial" w:eastAsia="Times New Roman" w:hAnsi="Arial" w:cs="Times New Roman"/>
      <w:szCs w:val="20"/>
    </w:rPr>
  </w:style>
  <w:style w:type="paragraph" w:customStyle="1" w:styleId="7123A5DC869843959523F88BCDB36C995">
    <w:name w:val="7123A5DC869843959523F88BCDB36C995"/>
    <w:rsid w:val="00790FD8"/>
    <w:pPr>
      <w:spacing w:after="0" w:line="240" w:lineRule="auto"/>
    </w:pPr>
    <w:rPr>
      <w:rFonts w:ascii="Arial" w:eastAsia="Times New Roman" w:hAnsi="Arial" w:cs="Times New Roman"/>
      <w:szCs w:val="20"/>
    </w:rPr>
  </w:style>
  <w:style w:type="paragraph" w:customStyle="1" w:styleId="3892B184D7274A8FBDF682098FECB2FD5">
    <w:name w:val="3892B184D7274A8FBDF682098FECB2FD5"/>
    <w:rsid w:val="00790FD8"/>
    <w:pPr>
      <w:spacing w:after="0" w:line="240" w:lineRule="auto"/>
    </w:pPr>
    <w:rPr>
      <w:rFonts w:ascii="Arial" w:eastAsia="Times New Roman" w:hAnsi="Arial" w:cs="Times New Roman"/>
      <w:szCs w:val="20"/>
    </w:rPr>
  </w:style>
  <w:style w:type="paragraph" w:customStyle="1" w:styleId="C63487134A8B44CFA32400A294F58FBB5">
    <w:name w:val="C63487134A8B44CFA32400A294F58FBB5"/>
    <w:rsid w:val="00790FD8"/>
    <w:pPr>
      <w:spacing w:after="0" w:line="240" w:lineRule="auto"/>
    </w:pPr>
    <w:rPr>
      <w:rFonts w:ascii="Arial" w:eastAsia="Times New Roman" w:hAnsi="Arial" w:cs="Times New Roman"/>
      <w:szCs w:val="20"/>
    </w:rPr>
  </w:style>
  <w:style w:type="paragraph" w:customStyle="1" w:styleId="D5FDF0AD2B6F4649A87C382EB9C012DE5">
    <w:name w:val="D5FDF0AD2B6F4649A87C382EB9C012DE5"/>
    <w:rsid w:val="00790FD8"/>
    <w:pPr>
      <w:spacing w:after="0" w:line="240" w:lineRule="auto"/>
    </w:pPr>
    <w:rPr>
      <w:rFonts w:ascii="Arial" w:eastAsia="Times New Roman" w:hAnsi="Arial" w:cs="Times New Roman"/>
      <w:szCs w:val="20"/>
    </w:rPr>
  </w:style>
  <w:style w:type="paragraph" w:customStyle="1" w:styleId="13EAEB5314CB43C4964B354BE31511895">
    <w:name w:val="13EAEB5314CB43C4964B354BE31511895"/>
    <w:rsid w:val="00790FD8"/>
    <w:pPr>
      <w:spacing w:after="0" w:line="240" w:lineRule="auto"/>
    </w:pPr>
    <w:rPr>
      <w:rFonts w:ascii="Arial" w:eastAsia="Times New Roman" w:hAnsi="Arial" w:cs="Times New Roman"/>
      <w:szCs w:val="20"/>
    </w:rPr>
  </w:style>
  <w:style w:type="paragraph" w:customStyle="1" w:styleId="468B61F230424432858278D93C4658345">
    <w:name w:val="468B61F230424432858278D93C4658345"/>
    <w:rsid w:val="00790FD8"/>
    <w:pPr>
      <w:spacing w:after="0" w:line="240" w:lineRule="auto"/>
    </w:pPr>
    <w:rPr>
      <w:rFonts w:ascii="Arial" w:eastAsia="Times New Roman" w:hAnsi="Arial" w:cs="Times New Roman"/>
      <w:szCs w:val="20"/>
    </w:rPr>
  </w:style>
  <w:style w:type="paragraph" w:customStyle="1" w:styleId="A580D426275F48C18493208939DC15905">
    <w:name w:val="A580D426275F48C18493208939DC15905"/>
    <w:rsid w:val="00790FD8"/>
    <w:pPr>
      <w:spacing w:after="0" w:line="240" w:lineRule="auto"/>
    </w:pPr>
    <w:rPr>
      <w:rFonts w:ascii="Arial" w:eastAsia="Times New Roman" w:hAnsi="Arial" w:cs="Times New Roman"/>
      <w:szCs w:val="20"/>
    </w:rPr>
  </w:style>
  <w:style w:type="paragraph" w:customStyle="1" w:styleId="D4244EB3B51C4E59A2D223A72A388AA45">
    <w:name w:val="D4244EB3B51C4E59A2D223A72A388AA45"/>
    <w:rsid w:val="00790FD8"/>
    <w:pPr>
      <w:spacing w:after="0" w:line="240" w:lineRule="auto"/>
    </w:pPr>
    <w:rPr>
      <w:rFonts w:ascii="Arial" w:eastAsia="Times New Roman" w:hAnsi="Arial" w:cs="Times New Roman"/>
      <w:szCs w:val="20"/>
    </w:rPr>
  </w:style>
  <w:style w:type="paragraph" w:customStyle="1" w:styleId="F484190273E44E9A98AE3CC32FDBD8FC5">
    <w:name w:val="F484190273E44E9A98AE3CC32FDBD8FC5"/>
    <w:rsid w:val="00790FD8"/>
    <w:pPr>
      <w:spacing w:after="0" w:line="240" w:lineRule="auto"/>
    </w:pPr>
    <w:rPr>
      <w:rFonts w:ascii="Arial" w:eastAsia="Times New Roman" w:hAnsi="Arial" w:cs="Times New Roman"/>
      <w:szCs w:val="20"/>
    </w:rPr>
  </w:style>
  <w:style w:type="paragraph" w:customStyle="1" w:styleId="267EFFB0DB8C42D59A35B1DF7048DB3B5">
    <w:name w:val="267EFFB0DB8C42D59A35B1DF7048DB3B5"/>
    <w:rsid w:val="00790FD8"/>
    <w:pPr>
      <w:spacing w:after="0" w:line="240" w:lineRule="auto"/>
    </w:pPr>
    <w:rPr>
      <w:rFonts w:ascii="Arial" w:eastAsia="Times New Roman" w:hAnsi="Arial" w:cs="Times New Roman"/>
      <w:szCs w:val="20"/>
    </w:rPr>
  </w:style>
  <w:style w:type="paragraph" w:customStyle="1" w:styleId="827963012B974B4F8D3A8AF24A64A75A5">
    <w:name w:val="827963012B974B4F8D3A8AF24A64A75A5"/>
    <w:rsid w:val="00790FD8"/>
    <w:pPr>
      <w:spacing w:after="0" w:line="240" w:lineRule="auto"/>
    </w:pPr>
    <w:rPr>
      <w:rFonts w:ascii="Arial" w:eastAsia="Times New Roman" w:hAnsi="Arial" w:cs="Times New Roman"/>
      <w:szCs w:val="20"/>
    </w:rPr>
  </w:style>
  <w:style w:type="paragraph" w:customStyle="1" w:styleId="22D5A624943B468F9804C4311DFF99EC">
    <w:name w:val="22D5A624943B468F9804C4311DFF99EC"/>
    <w:rsid w:val="00790FD8"/>
    <w:pPr>
      <w:spacing w:after="0" w:line="240" w:lineRule="auto"/>
    </w:pPr>
    <w:rPr>
      <w:rFonts w:ascii="Arial" w:eastAsia="Times New Roman" w:hAnsi="Arial" w:cs="Times New Roman"/>
      <w:szCs w:val="20"/>
    </w:rPr>
  </w:style>
  <w:style w:type="paragraph" w:customStyle="1" w:styleId="2943FC70AA7544E4A4948C1CB184CA494">
    <w:name w:val="2943FC70AA7544E4A4948C1CB184CA494"/>
    <w:rsid w:val="00790FD8"/>
    <w:pPr>
      <w:spacing w:after="0" w:line="240" w:lineRule="auto"/>
    </w:pPr>
    <w:rPr>
      <w:rFonts w:ascii="Arial" w:eastAsia="Times New Roman" w:hAnsi="Arial" w:cs="Times New Roman"/>
      <w:szCs w:val="20"/>
    </w:rPr>
  </w:style>
  <w:style w:type="paragraph" w:customStyle="1" w:styleId="2EC1F31242244743A76ED667369CF75B5">
    <w:name w:val="2EC1F31242244743A76ED667369CF75B5"/>
    <w:rsid w:val="00790FD8"/>
    <w:pPr>
      <w:spacing w:after="0" w:line="240" w:lineRule="auto"/>
    </w:pPr>
    <w:rPr>
      <w:rFonts w:ascii="Arial" w:eastAsia="Times New Roman" w:hAnsi="Arial" w:cs="Times New Roman"/>
      <w:szCs w:val="20"/>
    </w:rPr>
  </w:style>
  <w:style w:type="paragraph" w:customStyle="1" w:styleId="4D1D856217224B65ABD1F2CA1E89C31A5">
    <w:name w:val="4D1D856217224B65ABD1F2CA1E89C31A5"/>
    <w:rsid w:val="00790FD8"/>
    <w:pPr>
      <w:spacing w:after="0" w:line="240" w:lineRule="auto"/>
    </w:pPr>
    <w:rPr>
      <w:rFonts w:ascii="Arial" w:eastAsia="Times New Roman" w:hAnsi="Arial" w:cs="Times New Roman"/>
      <w:szCs w:val="20"/>
    </w:rPr>
  </w:style>
  <w:style w:type="paragraph" w:customStyle="1" w:styleId="7BFFCCF4FF404A6E9EC181F6ED364082">
    <w:name w:val="7BFFCCF4FF404A6E9EC181F6ED364082"/>
    <w:rsid w:val="00790FD8"/>
    <w:pPr>
      <w:spacing w:after="0" w:line="240" w:lineRule="auto"/>
    </w:pPr>
    <w:rPr>
      <w:rFonts w:ascii="Arial" w:eastAsia="Times New Roman" w:hAnsi="Arial" w:cs="Times New Roman"/>
      <w:szCs w:val="20"/>
    </w:rPr>
  </w:style>
  <w:style w:type="paragraph" w:customStyle="1" w:styleId="AC1D613D194444A1A503BA548D30E3227">
    <w:name w:val="AC1D613D194444A1A503BA548D30E3227"/>
    <w:rsid w:val="00790FD8"/>
    <w:pPr>
      <w:spacing w:after="0" w:line="240" w:lineRule="auto"/>
    </w:pPr>
    <w:rPr>
      <w:rFonts w:ascii="Arial" w:eastAsia="Times New Roman" w:hAnsi="Arial" w:cs="Times New Roman"/>
      <w:szCs w:val="20"/>
    </w:rPr>
  </w:style>
  <w:style w:type="paragraph" w:customStyle="1" w:styleId="89CA2F9329F145A2A0097DB3501BE56E8">
    <w:name w:val="89CA2F9329F145A2A0097DB3501BE56E8"/>
    <w:rsid w:val="00790FD8"/>
    <w:pPr>
      <w:spacing w:after="0" w:line="240" w:lineRule="auto"/>
    </w:pPr>
    <w:rPr>
      <w:rFonts w:ascii="Arial" w:eastAsia="Times New Roman" w:hAnsi="Arial" w:cs="Times New Roman"/>
      <w:szCs w:val="20"/>
    </w:rPr>
  </w:style>
  <w:style w:type="paragraph" w:customStyle="1" w:styleId="44B2F146A23B45A98DE090BF7AF034387">
    <w:name w:val="44B2F146A23B45A98DE090BF7AF034387"/>
    <w:rsid w:val="00790FD8"/>
    <w:pPr>
      <w:spacing w:after="0" w:line="240" w:lineRule="auto"/>
    </w:pPr>
    <w:rPr>
      <w:rFonts w:ascii="Arial" w:eastAsia="Times New Roman" w:hAnsi="Arial" w:cs="Times New Roman"/>
      <w:szCs w:val="20"/>
    </w:rPr>
  </w:style>
  <w:style w:type="paragraph" w:customStyle="1" w:styleId="B71C1FE22DA54B13BACA16EA5EAB3BA48">
    <w:name w:val="B71C1FE22DA54B13BACA16EA5EAB3BA48"/>
    <w:rsid w:val="00790FD8"/>
    <w:pPr>
      <w:spacing w:after="0" w:line="240" w:lineRule="auto"/>
    </w:pPr>
    <w:rPr>
      <w:rFonts w:ascii="Arial" w:eastAsia="Times New Roman" w:hAnsi="Arial" w:cs="Times New Roman"/>
      <w:szCs w:val="20"/>
    </w:rPr>
  </w:style>
  <w:style w:type="paragraph" w:customStyle="1" w:styleId="7638436C297D4400AAB9B4735868E2728">
    <w:name w:val="7638436C297D4400AAB9B4735868E2728"/>
    <w:rsid w:val="00790FD8"/>
    <w:pPr>
      <w:spacing w:after="0" w:line="240" w:lineRule="auto"/>
    </w:pPr>
    <w:rPr>
      <w:rFonts w:ascii="Arial" w:eastAsia="Times New Roman" w:hAnsi="Arial" w:cs="Times New Roman"/>
      <w:szCs w:val="20"/>
    </w:rPr>
  </w:style>
  <w:style w:type="paragraph" w:customStyle="1" w:styleId="46F62F3368224A97A5839B35CE215E698">
    <w:name w:val="46F62F3368224A97A5839B35CE215E698"/>
    <w:rsid w:val="00790FD8"/>
    <w:pPr>
      <w:spacing w:after="0" w:line="240" w:lineRule="auto"/>
    </w:pPr>
    <w:rPr>
      <w:rFonts w:ascii="Arial" w:eastAsia="Times New Roman" w:hAnsi="Arial" w:cs="Times New Roman"/>
      <w:szCs w:val="20"/>
    </w:rPr>
  </w:style>
  <w:style w:type="paragraph" w:customStyle="1" w:styleId="CC3A2D9D52FD42B0A064C47CB2BCD4308">
    <w:name w:val="CC3A2D9D52FD42B0A064C47CB2BCD4308"/>
    <w:rsid w:val="00790FD8"/>
    <w:pPr>
      <w:spacing w:after="0" w:line="240" w:lineRule="auto"/>
    </w:pPr>
    <w:rPr>
      <w:rFonts w:ascii="Arial" w:eastAsia="Times New Roman" w:hAnsi="Arial" w:cs="Times New Roman"/>
      <w:szCs w:val="20"/>
    </w:rPr>
  </w:style>
  <w:style w:type="paragraph" w:customStyle="1" w:styleId="2DED4AFC90744E309215775A020DC2F38">
    <w:name w:val="2DED4AFC90744E309215775A020DC2F38"/>
    <w:rsid w:val="00790FD8"/>
    <w:pPr>
      <w:spacing w:after="0" w:line="240" w:lineRule="auto"/>
    </w:pPr>
    <w:rPr>
      <w:rFonts w:ascii="Arial" w:eastAsia="Times New Roman" w:hAnsi="Arial" w:cs="Times New Roman"/>
      <w:szCs w:val="20"/>
    </w:rPr>
  </w:style>
  <w:style w:type="paragraph" w:customStyle="1" w:styleId="24A23A084C02471681141243C4A1772B8">
    <w:name w:val="24A23A084C02471681141243C4A1772B8"/>
    <w:rsid w:val="00790FD8"/>
    <w:pPr>
      <w:spacing w:after="0" w:line="240" w:lineRule="auto"/>
    </w:pPr>
    <w:rPr>
      <w:rFonts w:ascii="Arial" w:eastAsia="Times New Roman" w:hAnsi="Arial" w:cs="Times New Roman"/>
      <w:szCs w:val="20"/>
    </w:rPr>
  </w:style>
  <w:style w:type="paragraph" w:customStyle="1" w:styleId="B7AA7005BEAB4241BA8B874340443A768">
    <w:name w:val="B7AA7005BEAB4241BA8B874340443A768"/>
    <w:rsid w:val="00790FD8"/>
    <w:pPr>
      <w:spacing w:after="0" w:line="240" w:lineRule="auto"/>
    </w:pPr>
    <w:rPr>
      <w:rFonts w:ascii="Arial" w:eastAsia="Times New Roman" w:hAnsi="Arial" w:cs="Times New Roman"/>
      <w:szCs w:val="20"/>
    </w:rPr>
  </w:style>
  <w:style w:type="paragraph" w:customStyle="1" w:styleId="D38594C87E6244A4985AC99405A821368">
    <w:name w:val="D38594C87E6244A4985AC99405A821368"/>
    <w:rsid w:val="00790FD8"/>
    <w:pPr>
      <w:spacing w:after="0" w:line="240" w:lineRule="auto"/>
    </w:pPr>
    <w:rPr>
      <w:rFonts w:ascii="Arial" w:eastAsia="Times New Roman" w:hAnsi="Arial" w:cs="Times New Roman"/>
      <w:szCs w:val="20"/>
    </w:rPr>
  </w:style>
  <w:style w:type="paragraph" w:customStyle="1" w:styleId="0AF76833F3ED47F7B5A3C1B45352D39F8">
    <w:name w:val="0AF76833F3ED47F7B5A3C1B45352D39F8"/>
    <w:rsid w:val="00790FD8"/>
    <w:pPr>
      <w:spacing w:after="0" w:line="240" w:lineRule="auto"/>
    </w:pPr>
    <w:rPr>
      <w:rFonts w:ascii="Arial" w:eastAsia="Times New Roman" w:hAnsi="Arial" w:cs="Times New Roman"/>
      <w:szCs w:val="20"/>
    </w:rPr>
  </w:style>
  <w:style w:type="paragraph" w:customStyle="1" w:styleId="0B0B6632FCB7490AA72AF7435F58E5B78">
    <w:name w:val="0B0B6632FCB7490AA72AF7435F58E5B78"/>
    <w:rsid w:val="00790FD8"/>
    <w:pPr>
      <w:spacing w:after="0" w:line="240" w:lineRule="auto"/>
    </w:pPr>
    <w:rPr>
      <w:rFonts w:ascii="Arial" w:eastAsia="Times New Roman" w:hAnsi="Arial" w:cs="Times New Roman"/>
      <w:szCs w:val="20"/>
    </w:rPr>
  </w:style>
  <w:style w:type="paragraph" w:customStyle="1" w:styleId="4ECF927FCDAE4DCAA86DE14888528CBF8">
    <w:name w:val="4ECF927FCDAE4DCAA86DE14888528CBF8"/>
    <w:rsid w:val="00790FD8"/>
    <w:pPr>
      <w:spacing w:after="0" w:line="240" w:lineRule="auto"/>
    </w:pPr>
    <w:rPr>
      <w:rFonts w:ascii="Arial" w:eastAsia="Times New Roman" w:hAnsi="Arial" w:cs="Times New Roman"/>
      <w:szCs w:val="20"/>
    </w:rPr>
  </w:style>
  <w:style w:type="paragraph" w:customStyle="1" w:styleId="0C0312422AFB4A94922F9374BBBAD0F28">
    <w:name w:val="0C0312422AFB4A94922F9374BBBAD0F28"/>
    <w:rsid w:val="00790FD8"/>
    <w:pPr>
      <w:spacing w:after="0" w:line="240" w:lineRule="auto"/>
    </w:pPr>
    <w:rPr>
      <w:rFonts w:ascii="Arial" w:eastAsia="Times New Roman" w:hAnsi="Arial" w:cs="Times New Roman"/>
      <w:szCs w:val="20"/>
    </w:rPr>
  </w:style>
  <w:style w:type="paragraph" w:customStyle="1" w:styleId="5B80B5552723490DB080447DECF8B4948">
    <w:name w:val="5B80B5552723490DB080447DECF8B4948"/>
    <w:rsid w:val="00790FD8"/>
    <w:pPr>
      <w:spacing w:after="0" w:line="240" w:lineRule="auto"/>
    </w:pPr>
    <w:rPr>
      <w:rFonts w:ascii="Arial" w:eastAsia="Times New Roman" w:hAnsi="Arial" w:cs="Times New Roman"/>
      <w:szCs w:val="20"/>
    </w:rPr>
  </w:style>
  <w:style w:type="paragraph" w:customStyle="1" w:styleId="EA37A2512D2F44A29D8B840FECB2FF108">
    <w:name w:val="EA37A2512D2F44A29D8B840FECB2FF108"/>
    <w:rsid w:val="00790FD8"/>
    <w:pPr>
      <w:spacing w:after="0" w:line="240" w:lineRule="auto"/>
    </w:pPr>
    <w:rPr>
      <w:rFonts w:ascii="Arial" w:eastAsia="Times New Roman" w:hAnsi="Arial" w:cs="Times New Roman"/>
      <w:szCs w:val="20"/>
    </w:rPr>
  </w:style>
  <w:style w:type="paragraph" w:customStyle="1" w:styleId="3280A8686D61420CACE221EF21CEA4BB8">
    <w:name w:val="3280A8686D61420CACE221EF21CEA4BB8"/>
    <w:rsid w:val="00790FD8"/>
    <w:pPr>
      <w:spacing w:after="0" w:line="240" w:lineRule="auto"/>
    </w:pPr>
    <w:rPr>
      <w:rFonts w:ascii="Arial" w:eastAsia="Times New Roman" w:hAnsi="Arial" w:cs="Times New Roman"/>
      <w:szCs w:val="20"/>
    </w:rPr>
  </w:style>
  <w:style w:type="paragraph" w:customStyle="1" w:styleId="231380E47EE4499A8DD681A703D199ED8">
    <w:name w:val="231380E47EE4499A8DD681A703D199ED8"/>
    <w:rsid w:val="00790FD8"/>
    <w:pPr>
      <w:spacing w:after="0" w:line="240" w:lineRule="auto"/>
    </w:pPr>
    <w:rPr>
      <w:rFonts w:ascii="Arial" w:eastAsia="Times New Roman" w:hAnsi="Arial" w:cs="Times New Roman"/>
      <w:szCs w:val="20"/>
    </w:rPr>
  </w:style>
  <w:style w:type="paragraph" w:customStyle="1" w:styleId="A6CA0B618DE5423E8355A0ADB1D9DDBD8">
    <w:name w:val="A6CA0B618DE5423E8355A0ADB1D9DDBD8"/>
    <w:rsid w:val="00790FD8"/>
    <w:pPr>
      <w:spacing w:after="0" w:line="240" w:lineRule="auto"/>
    </w:pPr>
    <w:rPr>
      <w:rFonts w:ascii="Arial" w:eastAsia="Times New Roman" w:hAnsi="Arial" w:cs="Times New Roman"/>
      <w:szCs w:val="20"/>
    </w:rPr>
  </w:style>
  <w:style w:type="paragraph" w:customStyle="1" w:styleId="4C386A7BF62640AAA008A045FFDD5C024">
    <w:name w:val="4C386A7BF62640AAA008A045FFDD5C024"/>
    <w:rsid w:val="00790FD8"/>
    <w:pPr>
      <w:spacing w:after="0" w:line="240" w:lineRule="auto"/>
    </w:pPr>
    <w:rPr>
      <w:rFonts w:ascii="Arial" w:eastAsia="Times New Roman" w:hAnsi="Arial" w:cs="Times New Roman"/>
      <w:szCs w:val="20"/>
    </w:rPr>
  </w:style>
  <w:style w:type="paragraph" w:customStyle="1" w:styleId="26C75B19C15943398458B886640D9E457">
    <w:name w:val="26C75B19C15943398458B886640D9E457"/>
    <w:rsid w:val="00790FD8"/>
    <w:pPr>
      <w:spacing w:after="0" w:line="240" w:lineRule="auto"/>
    </w:pPr>
    <w:rPr>
      <w:rFonts w:ascii="Arial" w:eastAsia="Times New Roman" w:hAnsi="Arial" w:cs="Times New Roman"/>
      <w:szCs w:val="20"/>
    </w:rPr>
  </w:style>
  <w:style w:type="paragraph" w:customStyle="1" w:styleId="CAAE373C5F9F4257AD0C8A8186A754A77">
    <w:name w:val="CAAE373C5F9F4257AD0C8A8186A754A77"/>
    <w:rsid w:val="00790FD8"/>
    <w:pPr>
      <w:spacing w:after="0" w:line="240" w:lineRule="auto"/>
    </w:pPr>
    <w:rPr>
      <w:rFonts w:ascii="Arial" w:eastAsia="Times New Roman" w:hAnsi="Arial" w:cs="Times New Roman"/>
      <w:szCs w:val="20"/>
    </w:rPr>
  </w:style>
  <w:style w:type="paragraph" w:customStyle="1" w:styleId="4090D1653C224CC4B809D8E2B9CB57C57">
    <w:name w:val="4090D1653C224CC4B809D8E2B9CB57C57"/>
    <w:rsid w:val="00790FD8"/>
    <w:pPr>
      <w:spacing w:after="0" w:line="240" w:lineRule="auto"/>
    </w:pPr>
    <w:rPr>
      <w:rFonts w:ascii="Arial" w:eastAsia="Times New Roman" w:hAnsi="Arial" w:cs="Times New Roman"/>
      <w:szCs w:val="20"/>
    </w:rPr>
  </w:style>
  <w:style w:type="paragraph" w:customStyle="1" w:styleId="06A664CB46CB4F7482F3D86CB1E410507">
    <w:name w:val="06A664CB46CB4F7482F3D86CB1E410507"/>
    <w:rsid w:val="00790FD8"/>
    <w:pPr>
      <w:spacing w:after="0" w:line="240" w:lineRule="auto"/>
    </w:pPr>
    <w:rPr>
      <w:rFonts w:ascii="Arial" w:eastAsia="Times New Roman" w:hAnsi="Arial" w:cs="Times New Roman"/>
      <w:szCs w:val="20"/>
    </w:rPr>
  </w:style>
  <w:style w:type="paragraph" w:customStyle="1" w:styleId="0793A6F586DC433A8E93253324DAAC9B7">
    <w:name w:val="0793A6F586DC433A8E93253324DAAC9B7"/>
    <w:rsid w:val="00790FD8"/>
    <w:pPr>
      <w:spacing w:after="0" w:line="240" w:lineRule="auto"/>
    </w:pPr>
    <w:rPr>
      <w:rFonts w:ascii="Arial" w:eastAsia="Times New Roman" w:hAnsi="Arial" w:cs="Times New Roman"/>
      <w:szCs w:val="20"/>
    </w:rPr>
  </w:style>
  <w:style w:type="paragraph" w:customStyle="1" w:styleId="100F5E8C62A64B158C53D3555165A1AA2">
    <w:name w:val="100F5E8C62A64B158C53D3555165A1AA2"/>
    <w:rsid w:val="00790FD8"/>
    <w:pPr>
      <w:spacing w:after="0" w:line="240" w:lineRule="auto"/>
    </w:pPr>
    <w:rPr>
      <w:rFonts w:ascii="Arial" w:eastAsia="Times New Roman" w:hAnsi="Arial" w:cs="Times New Roman"/>
      <w:szCs w:val="20"/>
    </w:rPr>
  </w:style>
  <w:style w:type="paragraph" w:customStyle="1" w:styleId="16BD179389E847F681EFB57C62CDAF052">
    <w:name w:val="16BD179389E847F681EFB57C62CDAF052"/>
    <w:rsid w:val="00790FD8"/>
    <w:pPr>
      <w:spacing w:after="0" w:line="240" w:lineRule="auto"/>
    </w:pPr>
    <w:rPr>
      <w:rFonts w:ascii="Arial" w:eastAsia="Times New Roman" w:hAnsi="Arial" w:cs="Times New Roman"/>
      <w:szCs w:val="20"/>
    </w:rPr>
  </w:style>
  <w:style w:type="paragraph" w:customStyle="1" w:styleId="8F969B46730E46AAA9C110302BD342607">
    <w:name w:val="8F969B46730E46AAA9C110302BD342607"/>
    <w:rsid w:val="00790FD8"/>
    <w:pPr>
      <w:spacing w:after="0" w:line="240" w:lineRule="auto"/>
    </w:pPr>
    <w:rPr>
      <w:rFonts w:ascii="Arial" w:eastAsia="Times New Roman" w:hAnsi="Arial" w:cs="Times New Roman"/>
      <w:szCs w:val="20"/>
    </w:rPr>
  </w:style>
  <w:style w:type="paragraph" w:customStyle="1" w:styleId="9ABE626C77544CD189D2DA6BCD36CF4C6">
    <w:name w:val="9ABE626C77544CD189D2DA6BCD36CF4C6"/>
    <w:rsid w:val="00790FD8"/>
    <w:pPr>
      <w:spacing w:after="0" w:line="240" w:lineRule="auto"/>
    </w:pPr>
    <w:rPr>
      <w:rFonts w:ascii="Arial" w:eastAsia="Times New Roman" w:hAnsi="Arial" w:cs="Times New Roman"/>
      <w:szCs w:val="20"/>
    </w:rPr>
  </w:style>
  <w:style w:type="paragraph" w:customStyle="1" w:styleId="7EEFBE6E4D5B485FA22F649DB0D5181D6">
    <w:name w:val="7EEFBE6E4D5B485FA22F649DB0D5181D6"/>
    <w:rsid w:val="00790FD8"/>
    <w:pPr>
      <w:spacing w:after="0" w:line="240" w:lineRule="auto"/>
    </w:pPr>
    <w:rPr>
      <w:rFonts w:ascii="Arial" w:eastAsia="Times New Roman" w:hAnsi="Arial" w:cs="Times New Roman"/>
      <w:szCs w:val="20"/>
    </w:rPr>
  </w:style>
  <w:style w:type="paragraph" w:customStyle="1" w:styleId="9F199F099C714676AD547F21E117AF9B7">
    <w:name w:val="9F199F099C714676AD547F21E117AF9B7"/>
    <w:rsid w:val="00790FD8"/>
    <w:pPr>
      <w:spacing w:after="0" w:line="240" w:lineRule="auto"/>
    </w:pPr>
    <w:rPr>
      <w:rFonts w:ascii="Arial" w:eastAsia="Times New Roman" w:hAnsi="Arial" w:cs="Times New Roman"/>
      <w:szCs w:val="20"/>
    </w:rPr>
  </w:style>
  <w:style w:type="paragraph" w:customStyle="1" w:styleId="AF2D900CB4D8450D8515EAF257CB84107">
    <w:name w:val="AF2D900CB4D8450D8515EAF257CB84107"/>
    <w:rsid w:val="00790FD8"/>
    <w:pPr>
      <w:spacing w:after="0" w:line="240" w:lineRule="auto"/>
    </w:pPr>
    <w:rPr>
      <w:rFonts w:ascii="Arial" w:eastAsia="Times New Roman" w:hAnsi="Arial" w:cs="Times New Roman"/>
      <w:szCs w:val="20"/>
    </w:rPr>
  </w:style>
  <w:style w:type="paragraph" w:customStyle="1" w:styleId="EAE61FC85045493AA1BFC5E5E7A09F0B7">
    <w:name w:val="EAE61FC85045493AA1BFC5E5E7A09F0B7"/>
    <w:rsid w:val="00790FD8"/>
    <w:pPr>
      <w:spacing w:after="0" w:line="240" w:lineRule="auto"/>
    </w:pPr>
    <w:rPr>
      <w:rFonts w:ascii="Arial" w:eastAsia="Times New Roman" w:hAnsi="Arial" w:cs="Times New Roman"/>
      <w:szCs w:val="20"/>
    </w:rPr>
  </w:style>
  <w:style w:type="paragraph" w:customStyle="1" w:styleId="6AE2AB1200034B3ABA754D1E8B93EA457">
    <w:name w:val="6AE2AB1200034B3ABA754D1E8B93EA457"/>
    <w:rsid w:val="00790FD8"/>
    <w:pPr>
      <w:spacing w:after="0" w:line="240" w:lineRule="auto"/>
    </w:pPr>
    <w:rPr>
      <w:rFonts w:ascii="Arial" w:eastAsia="Times New Roman" w:hAnsi="Arial" w:cs="Times New Roman"/>
      <w:szCs w:val="20"/>
    </w:rPr>
  </w:style>
  <w:style w:type="paragraph" w:customStyle="1" w:styleId="1E2973B7E7AA4257B0B40A945A84DC657">
    <w:name w:val="1E2973B7E7AA4257B0B40A945A84DC657"/>
    <w:rsid w:val="00790FD8"/>
    <w:pPr>
      <w:spacing w:after="0" w:line="240" w:lineRule="auto"/>
    </w:pPr>
    <w:rPr>
      <w:rFonts w:ascii="Arial" w:eastAsia="Times New Roman" w:hAnsi="Arial" w:cs="Times New Roman"/>
      <w:szCs w:val="20"/>
    </w:rPr>
  </w:style>
  <w:style w:type="paragraph" w:customStyle="1" w:styleId="4900F88399C64515976983D7566E51347">
    <w:name w:val="4900F88399C64515976983D7566E51347"/>
    <w:rsid w:val="00790FD8"/>
    <w:pPr>
      <w:spacing w:after="0" w:line="240" w:lineRule="auto"/>
    </w:pPr>
    <w:rPr>
      <w:rFonts w:ascii="Arial" w:eastAsia="Times New Roman" w:hAnsi="Arial" w:cs="Times New Roman"/>
      <w:szCs w:val="20"/>
    </w:rPr>
  </w:style>
  <w:style w:type="paragraph" w:customStyle="1" w:styleId="AE9A8CB86B5846558B569965E884F2577">
    <w:name w:val="AE9A8CB86B5846558B569965E884F2577"/>
    <w:rsid w:val="00790FD8"/>
    <w:pPr>
      <w:spacing w:after="0" w:line="240" w:lineRule="auto"/>
    </w:pPr>
    <w:rPr>
      <w:rFonts w:ascii="Arial" w:eastAsia="Times New Roman" w:hAnsi="Arial" w:cs="Times New Roman"/>
      <w:szCs w:val="20"/>
    </w:rPr>
  </w:style>
  <w:style w:type="paragraph" w:customStyle="1" w:styleId="B43330E6F9E74D48A95FE223416D13927">
    <w:name w:val="B43330E6F9E74D48A95FE223416D13927"/>
    <w:rsid w:val="00790FD8"/>
    <w:pPr>
      <w:spacing w:after="0" w:line="240" w:lineRule="auto"/>
    </w:pPr>
    <w:rPr>
      <w:rFonts w:ascii="Arial" w:eastAsia="Times New Roman" w:hAnsi="Arial" w:cs="Times New Roman"/>
      <w:szCs w:val="20"/>
    </w:rPr>
  </w:style>
  <w:style w:type="paragraph" w:customStyle="1" w:styleId="46F09250B15D4693932D92E21FF5F53C7">
    <w:name w:val="46F09250B15D4693932D92E21FF5F53C7"/>
    <w:rsid w:val="00790FD8"/>
    <w:pPr>
      <w:spacing w:after="0" w:line="240" w:lineRule="auto"/>
    </w:pPr>
    <w:rPr>
      <w:rFonts w:ascii="Arial" w:eastAsia="Times New Roman" w:hAnsi="Arial" w:cs="Times New Roman"/>
      <w:szCs w:val="20"/>
    </w:rPr>
  </w:style>
  <w:style w:type="paragraph" w:customStyle="1" w:styleId="42DC6F96B22A453FA6BA0EDF888A67D97">
    <w:name w:val="42DC6F96B22A453FA6BA0EDF888A67D97"/>
    <w:rsid w:val="00790FD8"/>
    <w:pPr>
      <w:spacing w:after="0" w:line="240" w:lineRule="auto"/>
    </w:pPr>
    <w:rPr>
      <w:rFonts w:ascii="Arial" w:eastAsia="Times New Roman" w:hAnsi="Arial" w:cs="Times New Roman"/>
      <w:szCs w:val="20"/>
    </w:rPr>
  </w:style>
  <w:style w:type="paragraph" w:customStyle="1" w:styleId="771DA1D4458949F893547F7D3937A4C77">
    <w:name w:val="771DA1D4458949F893547F7D3937A4C77"/>
    <w:rsid w:val="00790FD8"/>
    <w:pPr>
      <w:spacing w:after="0" w:line="240" w:lineRule="auto"/>
    </w:pPr>
    <w:rPr>
      <w:rFonts w:ascii="Arial" w:eastAsia="Times New Roman" w:hAnsi="Arial" w:cs="Times New Roman"/>
      <w:szCs w:val="20"/>
    </w:rPr>
  </w:style>
  <w:style w:type="paragraph" w:customStyle="1" w:styleId="6BC16B9F64F645BAAF311EB14EDCFA207">
    <w:name w:val="6BC16B9F64F645BAAF311EB14EDCFA207"/>
    <w:rsid w:val="00790FD8"/>
    <w:pPr>
      <w:spacing w:after="0" w:line="240" w:lineRule="auto"/>
    </w:pPr>
    <w:rPr>
      <w:rFonts w:ascii="Arial" w:eastAsia="Times New Roman" w:hAnsi="Arial" w:cs="Times New Roman"/>
      <w:szCs w:val="20"/>
    </w:rPr>
  </w:style>
  <w:style w:type="paragraph" w:customStyle="1" w:styleId="32612B0D86144B91A11EE9B0B60FC1527">
    <w:name w:val="32612B0D86144B91A11EE9B0B60FC1527"/>
    <w:rsid w:val="00790FD8"/>
    <w:pPr>
      <w:spacing w:after="0" w:line="240" w:lineRule="auto"/>
    </w:pPr>
    <w:rPr>
      <w:rFonts w:ascii="Arial" w:eastAsia="Times New Roman" w:hAnsi="Arial" w:cs="Times New Roman"/>
      <w:szCs w:val="20"/>
    </w:rPr>
  </w:style>
  <w:style w:type="paragraph" w:customStyle="1" w:styleId="4F2AF536E94548258E2B6575ACC2B9577">
    <w:name w:val="4F2AF536E94548258E2B6575ACC2B9577"/>
    <w:rsid w:val="00790FD8"/>
    <w:pPr>
      <w:spacing w:after="0" w:line="240" w:lineRule="auto"/>
    </w:pPr>
    <w:rPr>
      <w:rFonts w:ascii="Arial" w:eastAsia="Times New Roman" w:hAnsi="Arial" w:cs="Times New Roman"/>
      <w:szCs w:val="20"/>
    </w:rPr>
  </w:style>
  <w:style w:type="paragraph" w:customStyle="1" w:styleId="843AF58C798A476982A773F9FB8195E67">
    <w:name w:val="843AF58C798A476982A773F9FB8195E67"/>
    <w:rsid w:val="00790FD8"/>
    <w:pPr>
      <w:spacing w:after="0" w:line="240" w:lineRule="auto"/>
    </w:pPr>
    <w:rPr>
      <w:rFonts w:ascii="Arial" w:eastAsia="Times New Roman" w:hAnsi="Arial" w:cs="Times New Roman"/>
      <w:szCs w:val="20"/>
    </w:rPr>
  </w:style>
  <w:style w:type="paragraph" w:customStyle="1" w:styleId="B04DCBCA37B344A5ABACD7EB8EFD1C017">
    <w:name w:val="B04DCBCA37B344A5ABACD7EB8EFD1C017"/>
    <w:rsid w:val="00790FD8"/>
    <w:pPr>
      <w:spacing w:after="0" w:line="240" w:lineRule="auto"/>
    </w:pPr>
    <w:rPr>
      <w:rFonts w:ascii="Arial" w:eastAsia="Times New Roman" w:hAnsi="Arial" w:cs="Times New Roman"/>
      <w:szCs w:val="20"/>
    </w:rPr>
  </w:style>
  <w:style w:type="paragraph" w:customStyle="1" w:styleId="6DA0D576A88F4A089CC76320E8AD4D337">
    <w:name w:val="6DA0D576A88F4A089CC76320E8AD4D337"/>
    <w:rsid w:val="00790FD8"/>
    <w:pPr>
      <w:spacing w:after="0" w:line="240" w:lineRule="auto"/>
    </w:pPr>
    <w:rPr>
      <w:rFonts w:ascii="Arial" w:eastAsia="Times New Roman" w:hAnsi="Arial" w:cs="Times New Roman"/>
      <w:szCs w:val="20"/>
    </w:rPr>
  </w:style>
  <w:style w:type="paragraph" w:customStyle="1" w:styleId="96BC77A70E9B48A892AABA9B229CEE067">
    <w:name w:val="96BC77A70E9B48A892AABA9B229CEE067"/>
    <w:rsid w:val="00790FD8"/>
    <w:pPr>
      <w:spacing w:after="0" w:line="240" w:lineRule="auto"/>
    </w:pPr>
    <w:rPr>
      <w:rFonts w:ascii="Arial" w:eastAsia="Times New Roman" w:hAnsi="Arial" w:cs="Times New Roman"/>
      <w:szCs w:val="20"/>
    </w:rPr>
  </w:style>
  <w:style w:type="paragraph" w:customStyle="1" w:styleId="A888F05042594C1B92FDDF868DC72DC57">
    <w:name w:val="A888F05042594C1B92FDDF868DC72DC57"/>
    <w:rsid w:val="00790FD8"/>
    <w:pPr>
      <w:spacing w:after="0" w:line="240" w:lineRule="auto"/>
    </w:pPr>
    <w:rPr>
      <w:rFonts w:ascii="Arial" w:eastAsia="Times New Roman" w:hAnsi="Arial" w:cs="Times New Roman"/>
      <w:szCs w:val="20"/>
    </w:rPr>
  </w:style>
  <w:style w:type="paragraph" w:customStyle="1" w:styleId="BAC47D76243B44C6AFECCE336CE6F4A97">
    <w:name w:val="BAC47D76243B44C6AFECCE336CE6F4A97"/>
    <w:rsid w:val="00790FD8"/>
    <w:pPr>
      <w:spacing w:after="0" w:line="240" w:lineRule="auto"/>
    </w:pPr>
    <w:rPr>
      <w:rFonts w:ascii="Arial" w:eastAsia="Times New Roman" w:hAnsi="Arial" w:cs="Times New Roman"/>
      <w:szCs w:val="20"/>
    </w:rPr>
  </w:style>
  <w:style w:type="paragraph" w:customStyle="1" w:styleId="862AF74E258C41B0BD6C32F4D5739DA15">
    <w:name w:val="862AF74E258C41B0BD6C32F4D5739DA15"/>
    <w:rsid w:val="00790FD8"/>
    <w:pPr>
      <w:spacing w:after="0" w:line="240" w:lineRule="auto"/>
    </w:pPr>
    <w:rPr>
      <w:rFonts w:ascii="Arial" w:eastAsia="Times New Roman" w:hAnsi="Arial" w:cs="Times New Roman"/>
      <w:szCs w:val="20"/>
    </w:rPr>
  </w:style>
  <w:style w:type="paragraph" w:customStyle="1" w:styleId="3C6B4A884F484C64AA2CAD5D1599E3497">
    <w:name w:val="3C6B4A884F484C64AA2CAD5D1599E3497"/>
    <w:rsid w:val="00790FD8"/>
    <w:pPr>
      <w:spacing w:after="0" w:line="240" w:lineRule="auto"/>
    </w:pPr>
    <w:rPr>
      <w:rFonts w:ascii="Arial" w:eastAsia="Times New Roman" w:hAnsi="Arial" w:cs="Times New Roman"/>
      <w:szCs w:val="20"/>
    </w:rPr>
  </w:style>
  <w:style w:type="paragraph" w:customStyle="1" w:styleId="5CBF06A8B8504674AFDCD26B36540EEA7">
    <w:name w:val="5CBF06A8B8504674AFDCD26B36540EEA7"/>
    <w:rsid w:val="00790FD8"/>
    <w:pPr>
      <w:spacing w:after="0" w:line="240" w:lineRule="auto"/>
    </w:pPr>
    <w:rPr>
      <w:rFonts w:ascii="Arial" w:eastAsia="Times New Roman" w:hAnsi="Arial" w:cs="Times New Roman"/>
      <w:szCs w:val="20"/>
    </w:rPr>
  </w:style>
  <w:style w:type="paragraph" w:customStyle="1" w:styleId="8729FE9DB0D2416AABE4D76466B4EB407">
    <w:name w:val="8729FE9DB0D2416AABE4D76466B4EB407"/>
    <w:rsid w:val="00790FD8"/>
    <w:pPr>
      <w:spacing w:after="0" w:line="240" w:lineRule="auto"/>
    </w:pPr>
    <w:rPr>
      <w:rFonts w:ascii="Arial" w:eastAsia="Times New Roman" w:hAnsi="Arial" w:cs="Times New Roman"/>
      <w:szCs w:val="20"/>
    </w:rPr>
  </w:style>
  <w:style w:type="paragraph" w:customStyle="1" w:styleId="31E8F85797B0416C900865261C090CB26">
    <w:name w:val="31E8F85797B0416C900865261C090CB26"/>
    <w:rsid w:val="00790FD8"/>
    <w:pPr>
      <w:spacing w:after="0" w:line="240" w:lineRule="auto"/>
    </w:pPr>
    <w:rPr>
      <w:rFonts w:ascii="Arial" w:eastAsia="Times New Roman" w:hAnsi="Arial" w:cs="Times New Roman"/>
      <w:szCs w:val="20"/>
    </w:rPr>
  </w:style>
  <w:style w:type="paragraph" w:customStyle="1" w:styleId="F12DA3719D8E44529984123531FA95957">
    <w:name w:val="F12DA3719D8E44529984123531FA95957"/>
    <w:rsid w:val="00790FD8"/>
    <w:pPr>
      <w:spacing w:after="0" w:line="240" w:lineRule="auto"/>
    </w:pPr>
    <w:rPr>
      <w:rFonts w:ascii="Arial" w:eastAsia="Times New Roman" w:hAnsi="Arial" w:cs="Times New Roman"/>
      <w:szCs w:val="20"/>
    </w:rPr>
  </w:style>
  <w:style w:type="paragraph" w:customStyle="1" w:styleId="3797BE3B88F4406F9367C254D28ED52B6">
    <w:name w:val="3797BE3B88F4406F9367C254D28ED52B6"/>
    <w:rsid w:val="00790FD8"/>
    <w:pPr>
      <w:spacing w:after="0" w:line="240" w:lineRule="auto"/>
    </w:pPr>
    <w:rPr>
      <w:rFonts w:ascii="Arial" w:eastAsia="Times New Roman" w:hAnsi="Arial" w:cs="Times New Roman"/>
      <w:szCs w:val="20"/>
    </w:rPr>
  </w:style>
  <w:style w:type="paragraph" w:customStyle="1" w:styleId="B4BF3BAA76B44F5089B5DFA50C90C7FA7">
    <w:name w:val="B4BF3BAA76B44F5089B5DFA50C90C7FA7"/>
    <w:rsid w:val="00790FD8"/>
    <w:pPr>
      <w:spacing w:after="0" w:line="240" w:lineRule="auto"/>
    </w:pPr>
    <w:rPr>
      <w:rFonts w:ascii="Arial" w:eastAsia="Times New Roman" w:hAnsi="Arial" w:cs="Times New Roman"/>
      <w:szCs w:val="20"/>
    </w:rPr>
  </w:style>
  <w:style w:type="paragraph" w:customStyle="1" w:styleId="91BB436597604F2FAD6D39F6363DFDE36">
    <w:name w:val="91BB436597604F2FAD6D39F6363DFDE36"/>
    <w:rsid w:val="00790FD8"/>
    <w:pPr>
      <w:spacing w:after="0" w:line="240" w:lineRule="auto"/>
    </w:pPr>
    <w:rPr>
      <w:rFonts w:ascii="Arial" w:eastAsia="Times New Roman" w:hAnsi="Arial" w:cs="Times New Roman"/>
      <w:szCs w:val="20"/>
    </w:rPr>
  </w:style>
  <w:style w:type="paragraph" w:customStyle="1" w:styleId="44A1667C8A5A46FAB6490CFD3CDA068F6">
    <w:name w:val="44A1667C8A5A46FAB6490CFD3CDA068F6"/>
    <w:rsid w:val="00790FD8"/>
    <w:pPr>
      <w:spacing w:after="0" w:line="240" w:lineRule="auto"/>
    </w:pPr>
    <w:rPr>
      <w:rFonts w:ascii="Arial" w:eastAsia="Times New Roman" w:hAnsi="Arial" w:cs="Times New Roman"/>
      <w:szCs w:val="20"/>
    </w:rPr>
  </w:style>
  <w:style w:type="paragraph" w:customStyle="1" w:styleId="2A47E89121E04A3EBAE4EB90E8B23F1E6">
    <w:name w:val="2A47E89121E04A3EBAE4EB90E8B23F1E6"/>
    <w:rsid w:val="00790FD8"/>
    <w:pPr>
      <w:spacing w:after="0" w:line="240" w:lineRule="auto"/>
    </w:pPr>
    <w:rPr>
      <w:rFonts w:ascii="Arial" w:eastAsia="Times New Roman" w:hAnsi="Arial" w:cs="Times New Roman"/>
      <w:szCs w:val="20"/>
    </w:rPr>
  </w:style>
  <w:style w:type="paragraph" w:customStyle="1" w:styleId="B02F2BA2E98E485D921B09DC1ED1D51F6">
    <w:name w:val="B02F2BA2E98E485D921B09DC1ED1D51F6"/>
    <w:rsid w:val="00790FD8"/>
    <w:pPr>
      <w:spacing w:after="0" w:line="240" w:lineRule="auto"/>
    </w:pPr>
    <w:rPr>
      <w:rFonts w:ascii="Arial" w:eastAsia="Times New Roman" w:hAnsi="Arial" w:cs="Times New Roman"/>
      <w:szCs w:val="20"/>
    </w:rPr>
  </w:style>
  <w:style w:type="paragraph" w:customStyle="1" w:styleId="2A1821808632408CB2432320E045887E6">
    <w:name w:val="2A1821808632408CB2432320E045887E6"/>
    <w:rsid w:val="00790FD8"/>
    <w:pPr>
      <w:spacing w:after="0" w:line="240" w:lineRule="auto"/>
    </w:pPr>
    <w:rPr>
      <w:rFonts w:ascii="Arial" w:eastAsia="Times New Roman" w:hAnsi="Arial" w:cs="Times New Roman"/>
      <w:szCs w:val="20"/>
    </w:rPr>
  </w:style>
  <w:style w:type="paragraph" w:customStyle="1" w:styleId="9BC55CA84B7A4EBE8ECFE208CE47EB626">
    <w:name w:val="9BC55CA84B7A4EBE8ECFE208CE47EB626"/>
    <w:rsid w:val="00790FD8"/>
    <w:pPr>
      <w:spacing w:after="0" w:line="240" w:lineRule="auto"/>
    </w:pPr>
    <w:rPr>
      <w:rFonts w:ascii="Arial" w:eastAsia="Times New Roman" w:hAnsi="Arial" w:cs="Times New Roman"/>
      <w:szCs w:val="20"/>
    </w:rPr>
  </w:style>
  <w:style w:type="paragraph" w:customStyle="1" w:styleId="C974DA7718934CE282D63968DD50F93B6">
    <w:name w:val="C974DA7718934CE282D63968DD50F93B6"/>
    <w:rsid w:val="00790FD8"/>
    <w:pPr>
      <w:spacing w:after="0" w:line="240" w:lineRule="auto"/>
    </w:pPr>
    <w:rPr>
      <w:rFonts w:ascii="Arial" w:eastAsia="Times New Roman" w:hAnsi="Arial" w:cs="Times New Roman"/>
      <w:szCs w:val="20"/>
    </w:rPr>
  </w:style>
  <w:style w:type="paragraph" w:customStyle="1" w:styleId="5A7D04B55EE94F95977310D1CFCDBA456">
    <w:name w:val="5A7D04B55EE94F95977310D1CFCDBA456"/>
    <w:rsid w:val="00790FD8"/>
    <w:pPr>
      <w:spacing w:after="0" w:line="240" w:lineRule="auto"/>
    </w:pPr>
    <w:rPr>
      <w:rFonts w:ascii="Arial" w:eastAsia="Times New Roman" w:hAnsi="Arial" w:cs="Times New Roman"/>
      <w:szCs w:val="20"/>
    </w:rPr>
  </w:style>
  <w:style w:type="paragraph" w:customStyle="1" w:styleId="4A3557C06656427095F04349D36BD39A6">
    <w:name w:val="4A3557C06656427095F04349D36BD39A6"/>
    <w:rsid w:val="00790FD8"/>
    <w:pPr>
      <w:spacing w:after="0" w:line="240" w:lineRule="auto"/>
    </w:pPr>
    <w:rPr>
      <w:rFonts w:ascii="Arial" w:eastAsia="Times New Roman" w:hAnsi="Arial" w:cs="Times New Roman"/>
      <w:szCs w:val="20"/>
    </w:rPr>
  </w:style>
  <w:style w:type="paragraph" w:customStyle="1" w:styleId="7123A5DC869843959523F88BCDB36C996">
    <w:name w:val="7123A5DC869843959523F88BCDB36C996"/>
    <w:rsid w:val="00790FD8"/>
    <w:pPr>
      <w:spacing w:after="0" w:line="240" w:lineRule="auto"/>
    </w:pPr>
    <w:rPr>
      <w:rFonts w:ascii="Arial" w:eastAsia="Times New Roman" w:hAnsi="Arial" w:cs="Times New Roman"/>
      <w:szCs w:val="20"/>
    </w:rPr>
  </w:style>
  <w:style w:type="paragraph" w:customStyle="1" w:styleId="3892B184D7274A8FBDF682098FECB2FD6">
    <w:name w:val="3892B184D7274A8FBDF682098FECB2FD6"/>
    <w:rsid w:val="00790FD8"/>
    <w:pPr>
      <w:spacing w:after="0" w:line="240" w:lineRule="auto"/>
    </w:pPr>
    <w:rPr>
      <w:rFonts w:ascii="Arial" w:eastAsia="Times New Roman" w:hAnsi="Arial" w:cs="Times New Roman"/>
      <w:szCs w:val="20"/>
    </w:rPr>
  </w:style>
  <w:style w:type="paragraph" w:customStyle="1" w:styleId="C63487134A8B44CFA32400A294F58FBB6">
    <w:name w:val="C63487134A8B44CFA32400A294F58FBB6"/>
    <w:rsid w:val="00790FD8"/>
    <w:pPr>
      <w:spacing w:after="0" w:line="240" w:lineRule="auto"/>
    </w:pPr>
    <w:rPr>
      <w:rFonts w:ascii="Arial" w:eastAsia="Times New Roman" w:hAnsi="Arial" w:cs="Times New Roman"/>
      <w:szCs w:val="20"/>
    </w:rPr>
  </w:style>
  <w:style w:type="paragraph" w:customStyle="1" w:styleId="D5FDF0AD2B6F4649A87C382EB9C012DE6">
    <w:name w:val="D5FDF0AD2B6F4649A87C382EB9C012DE6"/>
    <w:rsid w:val="00790FD8"/>
    <w:pPr>
      <w:spacing w:after="0" w:line="240" w:lineRule="auto"/>
    </w:pPr>
    <w:rPr>
      <w:rFonts w:ascii="Arial" w:eastAsia="Times New Roman" w:hAnsi="Arial" w:cs="Times New Roman"/>
      <w:szCs w:val="20"/>
    </w:rPr>
  </w:style>
  <w:style w:type="paragraph" w:customStyle="1" w:styleId="13EAEB5314CB43C4964B354BE31511896">
    <w:name w:val="13EAEB5314CB43C4964B354BE31511896"/>
    <w:rsid w:val="00790FD8"/>
    <w:pPr>
      <w:spacing w:after="0" w:line="240" w:lineRule="auto"/>
    </w:pPr>
    <w:rPr>
      <w:rFonts w:ascii="Arial" w:eastAsia="Times New Roman" w:hAnsi="Arial" w:cs="Times New Roman"/>
      <w:szCs w:val="20"/>
    </w:rPr>
  </w:style>
  <w:style w:type="paragraph" w:customStyle="1" w:styleId="468B61F230424432858278D93C4658346">
    <w:name w:val="468B61F230424432858278D93C4658346"/>
    <w:rsid w:val="00790FD8"/>
    <w:pPr>
      <w:spacing w:after="0" w:line="240" w:lineRule="auto"/>
    </w:pPr>
    <w:rPr>
      <w:rFonts w:ascii="Arial" w:eastAsia="Times New Roman" w:hAnsi="Arial" w:cs="Times New Roman"/>
      <w:szCs w:val="20"/>
    </w:rPr>
  </w:style>
  <w:style w:type="paragraph" w:customStyle="1" w:styleId="A580D426275F48C18493208939DC15906">
    <w:name w:val="A580D426275F48C18493208939DC15906"/>
    <w:rsid w:val="00790FD8"/>
    <w:pPr>
      <w:spacing w:after="0" w:line="240" w:lineRule="auto"/>
    </w:pPr>
    <w:rPr>
      <w:rFonts w:ascii="Arial" w:eastAsia="Times New Roman" w:hAnsi="Arial" w:cs="Times New Roman"/>
      <w:szCs w:val="20"/>
    </w:rPr>
  </w:style>
  <w:style w:type="paragraph" w:customStyle="1" w:styleId="D4244EB3B51C4E59A2D223A72A388AA46">
    <w:name w:val="D4244EB3B51C4E59A2D223A72A388AA46"/>
    <w:rsid w:val="00790FD8"/>
    <w:pPr>
      <w:spacing w:after="0" w:line="240" w:lineRule="auto"/>
    </w:pPr>
    <w:rPr>
      <w:rFonts w:ascii="Arial" w:eastAsia="Times New Roman" w:hAnsi="Arial" w:cs="Times New Roman"/>
      <w:szCs w:val="20"/>
    </w:rPr>
  </w:style>
  <w:style w:type="paragraph" w:customStyle="1" w:styleId="F484190273E44E9A98AE3CC32FDBD8FC6">
    <w:name w:val="F484190273E44E9A98AE3CC32FDBD8FC6"/>
    <w:rsid w:val="00790FD8"/>
    <w:pPr>
      <w:spacing w:after="0" w:line="240" w:lineRule="auto"/>
    </w:pPr>
    <w:rPr>
      <w:rFonts w:ascii="Arial" w:eastAsia="Times New Roman" w:hAnsi="Arial" w:cs="Times New Roman"/>
      <w:szCs w:val="20"/>
    </w:rPr>
  </w:style>
  <w:style w:type="paragraph" w:customStyle="1" w:styleId="267EFFB0DB8C42D59A35B1DF7048DB3B6">
    <w:name w:val="267EFFB0DB8C42D59A35B1DF7048DB3B6"/>
    <w:rsid w:val="00790FD8"/>
    <w:pPr>
      <w:spacing w:after="0" w:line="240" w:lineRule="auto"/>
    </w:pPr>
    <w:rPr>
      <w:rFonts w:ascii="Arial" w:eastAsia="Times New Roman" w:hAnsi="Arial" w:cs="Times New Roman"/>
      <w:szCs w:val="20"/>
    </w:rPr>
  </w:style>
  <w:style w:type="paragraph" w:customStyle="1" w:styleId="827963012B974B4F8D3A8AF24A64A75A6">
    <w:name w:val="827963012B974B4F8D3A8AF24A64A75A6"/>
    <w:rsid w:val="00790FD8"/>
    <w:pPr>
      <w:spacing w:after="0" w:line="240" w:lineRule="auto"/>
    </w:pPr>
    <w:rPr>
      <w:rFonts w:ascii="Arial" w:eastAsia="Times New Roman" w:hAnsi="Arial" w:cs="Times New Roman"/>
      <w:szCs w:val="20"/>
    </w:rPr>
  </w:style>
  <w:style w:type="paragraph" w:customStyle="1" w:styleId="01F4B3758D7842F98DF452B5FCC95C5A">
    <w:name w:val="01F4B3758D7842F98DF452B5FCC95C5A"/>
    <w:rsid w:val="00790FD8"/>
    <w:pPr>
      <w:spacing w:after="0" w:line="240" w:lineRule="auto"/>
    </w:pPr>
    <w:rPr>
      <w:rFonts w:ascii="Arial" w:eastAsia="Times New Roman" w:hAnsi="Arial" w:cs="Times New Roman"/>
      <w:szCs w:val="20"/>
    </w:rPr>
  </w:style>
  <w:style w:type="paragraph" w:customStyle="1" w:styleId="2943FC70AA7544E4A4948C1CB184CA495">
    <w:name w:val="2943FC70AA7544E4A4948C1CB184CA495"/>
    <w:rsid w:val="00790FD8"/>
    <w:pPr>
      <w:spacing w:after="0" w:line="240" w:lineRule="auto"/>
    </w:pPr>
    <w:rPr>
      <w:rFonts w:ascii="Arial" w:eastAsia="Times New Roman" w:hAnsi="Arial" w:cs="Times New Roman"/>
      <w:szCs w:val="20"/>
    </w:rPr>
  </w:style>
  <w:style w:type="paragraph" w:customStyle="1" w:styleId="2EC1F31242244743A76ED667369CF75B6">
    <w:name w:val="2EC1F31242244743A76ED667369CF75B6"/>
    <w:rsid w:val="00790FD8"/>
    <w:pPr>
      <w:spacing w:after="0" w:line="240" w:lineRule="auto"/>
    </w:pPr>
    <w:rPr>
      <w:rFonts w:ascii="Arial" w:eastAsia="Times New Roman" w:hAnsi="Arial" w:cs="Times New Roman"/>
      <w:szCs w:val="20"/>
    </w:rPr>
  </w:style>
  <w:style w:type="paragraph" w:customStyle="1" w:styleId="4D1D856217224B65ABD1F2CA1E89C31A6">
    <w:name w:val="4D1D856217224B65ABD1F2CA1E89C31A6"/>
    <w:rsid w:val="00790FD8"/>
    <w:pPr>
      <w:spacing w:after="0" w:line="240" w:lineRule="auto"/>
    </w:pPr>
    <w:rPr>
      <w:rFonts w:ascii="Arial" w:eastAsia="Times New Roman" w:hAnsi="Arial" w:cs="Times New Roman"/>
      <w:szCs w:val="20"/>
    </w:rPr>
  </w:style>
  <w:style w:type="paragraph" w:customStyle="1" w:styleId="7BFFCCF4FF404A6E9EC181F6ED3640821">
    <w:name w:val="7BFFCCF4FF404A6E9EC181F6ED3640821"/>
    <w:rsid w:val="00790FD8"/>
    <w:pPr>
      <w:spacing w:after="0" w:line="240" w:lineRule="auto"/>
    </w:pPr>
    <w:rPr>
      <w:rFonts w:ascii="Arial" w:eastAsia="Times New Roman" w:hAnsi="Arial" w:cs="Times New Roman"/>
      <w:szCs w:val="20"/>
    </w:rPr>
  </w:style>
  <w:style w:type="paragraph" w:customStyle="1" w:styleId="AC1D613D194444A1A503BA548D30E3228">
    <w:name w:val="AC1D613D194444A1A503BA548D30E3228"/>
    <w:rsid w:val="00790FD8"/>
    <w:pPr>
      <w:spacing w:after="0" w:line="240" w:lineRule="auto"/>
    </w:pPr>
    <w:rPr>
      <w:rFonts w:ascii="Arial" w:eastAsia="Times New Roman" w:hAnsi="Arial" w:cs="Times New Roman"/>
      <w:szCs w:val="20"/>
    </w:rPr>
  </w:style>
  <w:style w:type="paragraph" w:customStyle="1" w:styleId="89CA2F9329F145A2A0097DB3501BE56E9">
    <w:name w:val="89CA2F9329F145A2A0097DB3501BE56E9"/>
    <w:rsid w:val="00790FD8"/>
    <w:pPr>
      <w:spacing w:after="0" w:line="240" w:lineRule="auto"/>
    </w:pPr>
    <w:rPr>
      <w:rFonts w:ascii="Arial" w:eastAsia="Times New Roman" w:hAnsi="Arial" w:cs="Times New Roman"/>
      <w:szCs w:val="20"/>
    </w:rPr>
  </w:style>
  <w:style w:type="paragraph" w:customStyle="1" w:styleId="44B2F146A23B45A98DE090BF7AF034388">
    <w:name w:val="44B2F146A23B45A98DE090BF7AF034388"/>
    <w:rsid w:val="00790FD8"/>
    <w:pPr>
      <w:spacing w:after="0" w:line="240" w:lineRule="auto"/>
    </w:pPr>
    <w:rPr>
      <w:rFonts w:ascii="Arial" w:eastAsia="Times New Roman" w:hAnsi="Arial" w:cs="Times New Roman"/>
      <w:szCs w:val="20"/>
    </w:rPr>
  </w:style>
  <w:style w:type="paragraph" w:customStyle="1" w:styleId="B71C1FE22DA54B13BACA16EA5EAB3BA49">
    <w:name w:val="B71C1FE22DA54B13BACA16EA5EAB3BA49"/>
    <w:rsid w:val="00790FD8"/>
    <w:pPr>
      <w:spacing w:after="0" w:line="240" w:lineRule="auto"/>
    </w:pPr>
    <w:rPr>
      <w:rFonts w:ascii="Arial" w:eastAsia="Times New Roman" w:hAnsi="Arial" w:cs="Times New Roman"/>
      <w:szCs w:val="20"/>
    </w:rPr>
  </w:style>
  <w:style w:type="paragraph" w:customStyle="1" w:styleId="7638436C297D4400AAB9B4735868E2729">
    <w:name w:val="7638436C297D4400AAB9B4735868E2729"/>
    <w:rsid w:val="00790FD8"/>
    <w:pPr>
      <w:spacing w:after="0" w:line="240" w:lineRule="auto"/>
    </w:pPr>
    <w:rPr>
      <w:rFonts w:ascii="Arial" w:eastAsia="Times New Roman" w:hAnsi="Arial" w:cs="Times New Roman"/>
      <w:szCs w:val="20"/>
    </w:rPr>
  </w:style>
  <w:style w:type="paragraph" w:customStyle="1" w:styleId="46F62F3368224A97A5839B35CE215E699">
    <w:name w:val="46F62F3368224A97A5839B35CE215E699"/>
    <w:rsid w:val="00790FD8"/>
    <w:pPr>
      <w:spacing w:after="0" w:line="240" w:lineRule="auto"/>
    </w:pPr>
    <w:rPr>
      <w:rFonts w:ascii="Arial" w:eastAsia="Times New Roman" w:hAnsi="Arial" w:cs="Times New Roman"/>
      <w:szCs w:val="20"/>
    </w:rPr>
  </w:style>
  <w:style w:type="paragraph" w:customStyle="1" w:styleId="CC3A2D9D52FD42B0A064C47CB2BCD4309">
    <w:name w:val="CC3A2D9D52FD42B0A064C47CB2BCD4309"/>
    <w:rsid w:val="00790FD8"/>
    <w:pPr>
      <w:spacing w:after="0" w:line="240" w:lineRule="auto"/>
    </w:pPr>
    <w:rPr>
      <w:rFonts w:ascii="Arial" w:eastAsia="Times New Roman" w:hAnsi="Arial" w:cs="Times New Roman"/>
      <w:szCs w:val="20"/>
    </w:rPr>
  </w:style>
  <w:style w:type="paragraph" w:customStyle="1" w:styleId="2DED4AFC90744E309215775A020DC2F39">
    <w:name w:val="2DED4AFC90744E309215775A020DC2F39"/>
    <w:rsid w:val="00790FD8"/>
    <w:pPr>
      <w:spacing w:after="0" w:line="240" w:lineRule="auto"/>
    </w:pPr>
    <w:rPr>
      <w:rFonts w:ascii="Arial" w:eastAsia="Times New Roman" w:hAnsi="Arial" w:cs="Times New Roman"/>
      <w:szCs w:val="20"/>
    </w:rPr>
  </w:style>
  <w:style w:type="paragraph" w:customStyle="1" w:styleId="24A23A084C02471681141243C4A1772B9">
    <w:name w:val="24A23A084C02471681141243C4A1772B9"/>
    <w:rsid w:val="00790FD8"/>
    <w:pPr>
      <w:spacing w:after="0" w:line="240" w:lineRule="auto"/>
    </w:pPr>
    <w:rPr>
      <w:rFonts w:ascii="Arial" w:eastAsia="Times New Roman" w:hAnsi="Arial" w:cs="Times New Roman"/>
      <w:szCs w:val="20"/>
    </w:rPr>
  </w:style>
  <w:style w:type="paragraph" w:customStyle="1" w:styleId="B7AA7005BEAB4241BA8B874340443A769">
    <w:name w:val="B7AA7005BEAB4241BA8B874340443A769"/>
    <w:rsid w:val="00790FD8"/>
    <w:pPr>
      <w:spacing w:after="0" w:line="240" w:lineRule="auto"/>
    </w:pPr>
    <w:rPr>
      <w:rFonts w:ascii="Arial" w:eastAsia="Times New Roman" w:hAnsi="Arial" w:cs="Times New Roman"/>
      <w:szCs w:val="20"/>
    </w:rPr>
  </w:style>
  <w:style w:type="paragraph" w:customStyle="1" w:styleId="D38594C87E6244A4985AC99405A821369">
    <w:name w:val="D38594C87E6244A4985AC99405A821369"/>
    <w:rsid w:val="00790FD8"/>
    <w:pPr>
      <w:spacing w:after="0" w:line="240" w:lineRule="auto"/>
    </w:pPr>
    <w:rPr>
      <w:rFonts w:ascii="Arial" w:eastAsia="Times New Roman" w:hAnsi="Arial" w:cs="Times New Roman"/>
      <w:szCs w:val="20"/>
    </w:rPr>
  </w:style>
  <w:style w:type="paragraph" w:customStyle="1" w:styleId="0AF76833F3ED47F7B5A3C1B45352D39F9">
    <w:name w:val="0AF76833F3ED47F7B5A3C1B45352D39F9"/>
    <w:rsid w:val="00790FD8"/>
    <w:pPr>
      <w:spacing w:after="0" w:line="240" w:lineRule="auto"/>
    </w:pPr>
    <w:rPr>
      <w:rFonts w:ascii="Arial" w:eastAsia="Times New Roman" w:hAnsi="Arial" w:cs="Times New Roman"/>
      <w:szCs w:val="20"/>
    </w:rPr>
  </w:style>
  <w:style w:type="paragraph" w:customStyle="1" w:styleId="0B0B6632FCB7490AA72AF7435F58E5B79">
    <w:name w:val="0B0B6632FCB7490AA72AF7435F58E5B79"/>
    <w:rsid w:val="00790FD8"/>
    <w:pPr>
      <w:spacing w:after="0" w:line="240" w:lineRule="auto"/>
    </w:pPr>
    <w:rPr>
      <w:rFonts w:ascii="Arial" w:eastAsia="Times New Roman" w:hAnsi="Arial" w:cs="Times New Roman"/>
      <w:szCs w:val="20"/>
    </w:rPr>
  </w:style>
  <w:style w:type="paragraph" w:customStyle="1" w:styleId="4ECF927FCDAE4DCAA86DE14888528CBF9">
    <w:name w:val="4ECF927FCDAE4DCAA86DE14888528CBF9"/>
    <w:rsid w:val="00790FD8"/>
    <w:pPr>
      <w:spacing w:after="0" w:line="240" w:lineRule="auto"/>
    </w:pPr>
    <w:rPr>
      <w:rFonts w:ascii="Arial" w:eastAsia="Times New Roman" w:hAnsi="Arial" w:cs="Times New Roman"/>
      <w:szCs w:val="20"/>
    </w:rPr>
  </w:style>
  <w:style w:type="paragraph" w:customStyle="1" w:styleId="0C0312422AFB4A94922F9374BBBAD0F29">
    <w:name w:val="0C0312422AFB4A94922F9374BBBAD0F29"/>
    <w:rsid w:val="00790FD8"/>
    <w:pPr>
      <w:spacing w:after="0" w:line="240" w:lineRule="auto"/>
    </w:pPr>
    <w:rPr>
      <w:rFonts w:ascii="Arial" w:eastAsia="Times New Roman" w:hAnsi="Arial" w:cs="Times New Roman"/>
      <w:szCs w:val="20"/>
    </w:rPr>
  </w:style>
  <w:style w:type="paragraph" w:customStyle="1" w:styleId="5B80B5552723490DB080447DECF8B4949">
    <w:name w:val="5B80B5552723490DB080447DECF8B4949"/>
    <w:rsid w:val="00790FD8"/>
    <w:pPr>
      <w:spacing w:after="0" w:line="240" w:lineRule="auto"/>
    </w:pPr>
    <w:rPr>
      <w:rFonts w:ascii="Arial" w:eastAsia="Times New Roman" w:hAnsi="Arial" w:cs="Times New Roman"/>
      <w:szCs w:val="20"/>
    </w:rPr>
  </w:style>
  <w:style w:type="paragraph" w:customStyle="1" w:styleId="EA37A2512D2F44A29D8B840FECB2FF109">
    <w:name w:val="EA37A2512D2F44A29D8B840FECB2FF109"/>
    <w:rsid w:val="00790FD8"/>
    <w:pPr>
      <w:spacing w:after="0" w:line="240" w:lineRule="auto"/>
    </w:pPr>
    <w:rPr>
      <w:rFonts w:ascii="Arial" w:eastAsia="Times New Roman" w:hAnsi="Arial" w:cs="Times New Roman"/>
      <w:szCs w:val="20"/>
    </w:rPr>
  </w:style>
  <w:style w:type="paragraph" w:customStyle="1" w:styleId="3280A8686D61420CACE221EF21CEA4BB9">
    <w:name w:val="3280A8686D61420CACE221EF21CEA4BB9"/>
    <w:rsid w:val="00790FD8"/>
    <w:pPr>
      <w:spacing w:after="0" w:line="240" w:lineRule="auto"/>
    </w:pPr>
    <w:rPr>
      <w:rFonts w:ascii="Arial" w:eastAsia="Times New Roman" w:hAnsi="Arial" w:cs="Times New Roman"/>
      <w:szCs w:val="20"/>
    </w:rPr>
  </w:style>
  <w:style w:type="paragraph" w:customStyle="1" w:styleId="231380E47EE4499A8DD681A703D199ED9">
    <w:name w:val="231380E47EE4499A8DD681A703D199ED9"/>
    <w:rsid w:val="00790FD8"/>
    <w:pPr>
      <w:spacing w:after="0" w:line="240" w:lineRule="auto"/>
    </w:pPr>
    <w:rPr>
      <w:rFonts w:ascii="Arial" w:eastAsia="Times New Roman" w:hAnsi="Arial" w:cs="Times New Roman"/>
      <w:szCs w:val="20"/>
    </w:rPr>
  </w:style>
  <w:style w:type="paragraph" w:customStyle="1" w:styleId="A6CA0B618DE5423E8355A0ADB1D9DDBD9">
    <w:name w:val="A6CA0B618DE5423E8355A0ADB1D9DDBD9"/>
    <w:rsid w:val="00790FD8"/>
    <w:pPr>
      <w:spacing w:after="0" w:line="240" w:lineRule="auto"/>
    </w:pPr>
    <w:rPr>
      <w:rFonts w:ascii="Arial" w:eastAsia="Times New Roman" w:hAnsi="Arial" w:cs="Times New Roman"/>
      <w:szCs w:val="20"/>
    </w:rPr>
  </w:style>
  <w:style w:type="paragraph" w:customStyle="1" w:styleId="4C386A7BF62640AAA008A045FFDD5C025">
    <w:name w:val="4C386A7BF62640AAA008A045FFDD5C025"/>
    <w:rsid w:val="00790FD8"/>
    <w:pPr>
      <w:spacing w:after="0" w:line="240" w:lineRule="auto"/>
    </w:pPr>
    <w:rPr>
      <w:rFonts w:ascii="Arial" w:eastAsia="Times New Roman" w:hAnsi="Arial" w:cs="Times New Roman"/>
      <w:szCs w:val="20"/>
    </w:rPr>
  </w:style>
  <w:style w:type="paragraph" w:customStyle="1" w:styleId="26C75B19C15943398458B886640D9E458">
    <w:name w:val="26C75B19C15943398458B886640D9E458"/>
    <w:rsid w:val="00790FD8"/>
    <w:pPr>
      <w:spacing w:after="0" w:line="240" w:lineRule="auto"/>
    </w:pPr>
    <w:rPr>
      <w:rFonts w:ascii="Arial" w:eastAsia="Times New Roman" w:hAnsi="Arial" w:cs="Times New Roman"/>
      <w:szCs w:val="20"/>
    </w:rPr>
  </w:style>
  <w:style w:type="paragraph" w:customStyle="1" w:styleId="CAAE373C5F9F4257AD0C8A8186A754A78">
    <w:name w:val="CAAE373C5F9F4257AD0C8A8186A754A78"/>
    <w:rsid w:val="00790FD8"/>
    <w:pPr>
      <w:spacing w:after="0" w:line="240" w:lineRule="auto"/>
    </w:pPr>
    <w:rPr>
      <w:rFonts w:ascii="Arial" w:eastAsia="Times New Roman" w:hAnsi="Arial" w:cs="Times New Roman"/>
      <w:szCs w:val="20"/>
    </w:rPr>
  </w:style>
  <w:style w:type="paragraph" w:customStyle="1" w:styleId="4090D1653C224CC4B809D8E2B9CB57C58">
    <w:name w:val="4090D1653C224CC4B809D8E2B9CB57C58"/>
    <w:rsid w:val="00790FD8"/>
    <w:pPr>
      <w:spacing w:after="0" w:line="240" w:lineRule="auto"/>
    </w:pPr>
    <w:rPr>
      <w:rFonts w:ascii="Arial" w:eastAsia="Times New Roman" w:hAnsi="Arial" w:cs="Times New Roman"/>
      <w:szCs w:val="20"/>
    </w:rPr>
  </w:style>
  <w:style w:type="paragraph" w:customStyle="1" w:styleId="06A664CB46CB4F7482F3D86CB1E410508">
    <w:name w:val="06A664CB46CB4F7482F3D86CB1E410508"/>
    <w:rsid w:val="00790FD8"/>
    <w:pPr>
      <w:spacing w:after="0" w:line="240" w:lineRule="auto"/>
    </w:pPr>
    <w:rPr>
      <w:rFonts w:ascii="Arial" w:eastAsia="Times New Roman" w:hAnsi="Arial" w:cs="Times New Roman"/>
      <w:szCs w:val="20"/>
    </w:rPr>
  </w:style>
  <w:style w:type="paragraph" w:customStyle="1" w:styleId="0793A6F586DC433A8E93253324DAAC9B8">
    <w:name w:val="0793A6F586DC433A8E93253324DAAC9B8"/>
    <w:rsid w:val="00790FD8"/>
    <w:pPr>
      <w:spacing w:after="0" w:line="240" w:lineRule="auto"/>
    </w:pPr>
    <w:rPr>
      <w:rFonts w:ascii="Arial" w:eastAsia="Times New Roman" w:hAnsi="Arial" w:cs="Times New Roman"/>
      <w:szCs w:val="20"/>
    </w:rPr>
  </w:style>
  <w:style w:type="paragraph" w:customStyle="1" w:styleId="100F5E8C62A64B158C53D3555165A1AA3">
    <w:name w:val="100F5E8C62A64B158C53D3555165A1AA3"/>
    <w:rsid w:val="00790FD8"/>
    <w:pPr>
      <w:spacing w:after="0" w:line="240" w:lineRule="auto"/>
    </w:pPr>
    <w:rPr>
      <w:rFonts w:ascii="Arial" w:eastAsia="Times New Roman" w:hAnsi="Arial" w:cs="Times New Roman"/>
      <w:szCs w:val="20"/>
    </w:rPr>
  </w:style>
  <w:style w:type="paragraph" w:customStyle="1" w:styleId="16BD179389E847F681EFB57C62CDAF053">
    <w:name w:val="16BD179389E847F681EFB57C62CDAF053"/>
    <w:rsid w:val="00790FD8"/>
    <w:pPr>
      <w:spacing w:after="0" w:line="240" w:lineRule="auto"/>
    </w:pPr>
    <w:rPr>
      <w:rFonts w:ascii="Arial" w:eastAsia="Times New Roman" w:hAnsi="Arial" w:cs="Times New Roman"/>
      <w:szCs w:val="20"/>
    </w:rPr>
  </w:style>
  <w:style w:type="paragraph" w:customStyle="1" w:styleId="8F969B46730E46AAA9C110302BD342608">
    <w:name w:val="8F969B46730E46AAA9C110302BD342608"/>
    <w:rsid w:val="00790FD8"/>
    <w:pPr>
      <w:spacing w:after="0" w:line="240" w:lineRule="auto"/>
    </w:pPr>
    <w:rPr>
      <w:rFonts w:ascii="Arial" w:eastAsia="Times New Roman" w:hAnsi="Arial" w:cs="Times New Roman"/>
      <w:szCs w:val="20"/>
    </w:rPr>
  </w:style>
  <w:style w:type="paragraph" w:customStyle="1" w:styleId="9ABE626C77544CD189D2DA6BCD36CF4C7">
    <w:name w:val="9ABE626C77544CD189D2DA6BCD36CF4C7"/>
    <w:rsid w:val="00790FD8"/>
    <w:pPr>
      <w:spacing w:after="0" w:line="240" w:lineRule="auto"/>
    </w:pPr>
    <w:rPr>
      <w:rFonts w:ascii="Arial" w:eastAsia="Times New Roman" w:hAnsi="Arial" w:cs="Times New Roman"/>
      <w:szCs w:val="20"/>
    </w:rPr>
  </w:style>
  <w:style w:type="paragraph" w:customStyle="1" w:styleId="7EEFBE6E4D5B485FA22F649DB0D5181D7">
    <w:name w:val="7EEFBE6E4D5B485FA22F649DB0D5181D7"/>
    <w:rsid w:val="00790FD8"/>
    <w:pPr>
      <w:spacing w:after="0" w:line="240" w:lineRule="auto"/>
    </w:pPr>
    <w:rPr>
      <w:rFonts w:ascii="Arial" w:eastAsia="Times New Roman" w:hAnsi="Arial" w:cs="Times New Roman"/>
      <w:szCs w:val="20"/>
    </w:rPr>
  </w:style>
  <w:style w:type="paragraph" w:customStyle="1" w:styleId="9F199F099C714676AD547F21E117AF9B8">
    <w:name w:val="9F199F099C714676AD547F21E117AF9B8"/>
    <w:rsid w:val="00790FD8"/>
    <w:pPr>
      <w:spacing w:after="0" w:line="240" w:lineRule="auto"/>
    </w:pPr>
    <w:rPr>
      <w:rFonts w:ascii="Arial" w:eastAsia="Times New Roman" w:hAnsi="Arial" w:cs="Times New Roman"/>
      <w:szCs w:val="20"/>
    </w:rPr>
  </w:style>
  <w:style w:type="paragraph" w:customStyle="1" w:styleId="AF2D900CB4D8450D8515EAF257CB84108">
    <w:name w:val="AF2D900CB4D8450D8515EAF257CB84108"/>
    <w:rsid w:val="00790FD8"/>
    <w:pPr>
      <w:spacing w:after="0" w:line="240" w:lineRule="auto"/>
    </w:pPr>
    <w:rPr>
      <w:rFonts w:ascii="Arial" w:eastAsia="Times New Roman" w:hAnsi="Arial" w:cs="Times New Roman"/>
      <w:szCs w:val="20"/>
    </w:rPr>
  </w:style>
  <w:style w:type="paragraph" w:customStyle="1" w:styleId="EAE61FC85045493AA1BFC5E5E7A09F0B8">
    <w:name w:val="EAE61FC85045493AA1BFC5E5E7A09F0B8"/>
    <w:rsid w:val="00790FD8"/>
    <w:pPr>
      <w:spacing w:after="0" w:line="240" w:lineRule="auto"/>
    </w:pPr>
    <w:rPr>
      <w:rFonts w:ascii="Arial" w:eastAsia="Times New Roman" w:hAnsi="Arial" w:cs="Times New Roman"/>
      <w:szCs w:val="20"/>
    </w:rPr>
  </w:style>
  <w:style w:type="paragraph" w:customStyle="1" w:styleId="6AE2AB1200034B3ABA754D1E8B93EA458">
    <w:name w:val="6AE2AB1200034B3ABA754D1E8B93EA458"/>
    <w:rsid w:val="00790FD8"/>
    <w:pPr>
      <w:spacing w:after="0" w:line="240" w:lineRule="auto"/>
    </w:pPr>
    <w:rPr>
      <w:rFonts w:ascii="Arial" w:eastAsia="Times New Roman" w:hAnsi="Arial" w:cs="Times New Roman"/>
      <w:szCs w:val="20"/>
    </w:rPr>
  </w:style>
  <w:style w:type="paragraph" w:customStyle="1" w:styleId="1E2973B7E7AA4257B0B40A945A84DC658">
    <w:name w:val="1E2973B7E7AA4257B0B40A945A84DC658"/>
    <w:rsid w:val="00790FD8"/>
    <w:pPr>
      <w:spacing w:after="0" w:line="240" w:lineRule="auto"/>
    </w:pPr>
    <w:rPr>
      <w:rFonts w:ascii="Arial" w:eastAsia="Times New Roman" w:hAnsi="Arial" w:cs="Times New Roman"/>
      <w:szCs w:val="20"/>
    </w:rPr>
  </w:style>
  <w:style w:type="paragraph" w:customStyle="1" w:styleId="4900F88399C64515976983D7566E51348">
    <w:name w:val="4900F88399C64515976983D7566E51348"/>
    <w:rsid w:val="00790FD8"/>
    <w:pPr>
      <w:spacing w:after="0" w:line="240" w:lineRule="auto"/>
    </w:pPr>
    <w:rPr>
      <w:rFonts w:ascii="Arial" w:eastAsia="Times New Roman" w:hAnsi="Arial" w:cs="Times New Roman"/>
      <w:szCs w:val="20"/>
    </w:rPr>
  </w:style>
  <w:style w:type="paragraph" w:customStyle="1" w:styleId="AE9A8CB86B5846558B569965E884F2578">
    <w:name w:val="AE9A8CB86B5846558B569965E884F2578"/>
    <w:rsid w:val="00790FD8"/>
    <w:pPr>
      <w:spacing w:after="0" w:line="240" w:lineRule="auto"/>
    </w:pPr>
    <w:rPr>
      <w:rFonts w:ascii="Arial" w:eastAsia="Times New Roman" w:hAnsi="Arial" w:cs="Times New Roman"/>
      <w:szCs w:val="20"/>
    </w:rPr>
  </w:style>
  <w:style w:type="paragraph" w:customStyle="1" w:styleId="B43330E6F9E74D48A95FE223416D13928">
    <w:name w:val="B43330E6F9E74D48A95FE223416D13928"/>
    <w:rsid w:val="00790FD8"/>
    <w:pPr>
      <w:spacing w:after="0" w:line="240" w:lineRule="auto"/>
    </w:pPr>
    <w:rPr>
      <w:rFonts w:ascii="Arial" w:eastAsia="Times New Roman" w:hAnsi="Arial" w:cs="Times New Roman"/>
      <w:szCs w:val="20"/>
    </w:rPr>
  </w:style>
  <w:style w:type="paragraph" w:customStyle="1" w:styleId="46F09250B15D4693932D92E21FF5F53C8">
    <w:name w:val="46F09250B15D4693932D92E21FF5F53C8"/>
    <w:rsid w:val="00790FD8"/>
    <w:pPr>
      <w:spacing w:after="0" w:line="240" w:lineRule="auto"/>
    </w:pPr>
    <w:rPr>
      <w:rFonts w:ascii="Arial" w:eastAsia="Times New Roman" w:hAnsi="Arial" w:cs="Times New Roman"/>
      <w:szCs w:val="20"/>
    </w:rPr>
  </w:style>
  <w:style w:type="paragraph" w:customStyle="1" w:styleId="42DC6F96B22A453FA6BA0EDF888A67D98">
    <w:name w:val="42DC6F96B22A453FA6BA0EDF888A67D98"/>
    <w:rsid w:val="00790FD8"/>
    <w:pPr>
      <w:spacing w:after="0" w:line="240" w:lineRule="auto"/>
    </w:pPr>
    <w:rPr>
      <w:rFonts w:ascii="Arial" w:eastAsia="Times New Roman" w:hAnsi="Arial" w:cs="Times New Roman"/>
      <w:szCs w:val="20"/>
    </w:rPr>
  </w:style>
  <w:style w:type="paragraph" w:customStyle="1" w:styleId="771DA1D4458949F893547F7D3937A4C78">
    <w:name w:val="771DA1D4458949F893547F7D3937A4C78"/>
    <w:rsid w:val="00790FD8"/>
    <w:pPr>
      <w:spacing w:after="0" w:line="240" w:lineRule="auto"/>
    </w:pPr>
    <w:rPr>
      <w:rFonts w:ascii="Arial" w:eastAsia="Times New Roman" w:hAnsi="Arial" w:cs="Times New Roman"/>
      <w:szCs w:val="20"/>
    </w:rPr>
  </w:style>
  <w:style w:type="paragraph" w:customStyle="1" w:styleId="6BC16B9F64F645BAAF311EB14EDCFA208">
    <w:name w:val="6BC16B9F64F645BAAF311EB14EDCFA208"/>
    <w:rsid w:val="00790FD8"/>
    <w:pPr>
      <w:spacing w:after="0" w:line="240" w:lineRule="auto"/>
    </w:pPr>
    <w:rPr>
      <w:rFonts w:ascii="Arial" w:eastAsia="Times New Roman" w:hAnsi="Arial" w:cs="Times New Roman"/>
      <w:szCs w:val="20"/>
    </w:rPr>
  </w:style>
  <w:style w:type="paragraph" w:customStyle="1" w:styleId="32612B0D86144B91A11EE9B0B60FC1528">
    <w:name w:val="32612B0D86144B91A11EE9B0B60FC1528"/>
    <w:rsid w:val="00790FD8"/>
    <w:pPr>
      <w:spacing w:after="0" w:line="240" w:lineRule="auto"/>
    </w:pPr>
    <w:rPr>
      <w:rFonts w:ascii="Arial" w:eastAsia="Times New Roman" w:hAnsi="Arial" w:cs="Times New Roman"/>
      <w:szCs w:val="20"/>
    </w:rPr>
  </w:style>
  <w:style w:type="paragraph" w:customStyle="1" w:styleId="4F2AF536E94548258E2B6575ACC2B9578">
    <w:name w:val="4F2AF536E94548258E2B6575ACC2B9578"/>
    <w:rsid w:val="00790FD8"/>
    <w:pPr>
      <w:spacing w:after="0" w:line="240" w:lineRule="auto"/>
    </w:pPr>
    <w:rPr>
      <w:rFonts w:ascii="Arial" w:eastAsia="Times New Roman" w:hAnsi="Arial" w:cs="Times New Roman"/>
      <w:szCs w:val="20"/>
    </w:rPr>
  </w:style>
  <w:style w:type="paragraph" w:customStyle="1" w:styleId="843AF58C798A476982A773F9FB8195E68">
    <w:name w:val="843AF58C798A476982A773F9FB8195E68"/>
    <w:rsid w:val="00790FD8"/>
    <w:pPr>
      <w:spacing w:after="0" w:line="240" w:lineRule="auto"/>
    </w:pPr>
    <w:rPr>
      <w:rFonts w:ascii="Arial" w:eastAsia="Times New Roman" w:hAnsi="Arial" w:cs="Times New Roman"/>
      <w:szCs w:val="20"/>
    </w:rPr>
  </w:style>
  <w:style w:type="paragraph" w:customStyle="1" w:styleId="B04DCBCA37B344A5ABACD7EB8EFD1C018">
    <w:name w:val="B04DCBCA37B344A5ABACD7EB8EFD1C018"/>
    <w:rsid w:val="00790FD8"/>
    <w:pPr>
      <w:spacing w:after="0" w:line="240" w:lineRule="auto"/>
    </w:pPr>
    <w:rPr>
      <w:rFonts w:ascii="Arial" w:eastAsia="Times New Roman" w:hAnsi="Arial" w:cs="Times New Roman"/>
      <w:szCs w:val="20"/>
    </w:rPr>
  </w:style>
  <w:style w:type="paragraph" w:customStyle="1" w:styleId="6DA0D576A88F4A089CC76320E8AD4D338">
    <w:name w:val="6DA0D576A88F4A089CC76320E8AD4D338"/>
    <w:rsid w:val="00790FD8"/>
    <w:pPr>
      <w:spacing w:after="0" w:line="240" w:lineRule="auto"/>
    </w:pPr>
    <w:rPr>
      <w:rFonts w:ascii="Arial" w:eastAsia="Times New Roman" w:hAnsi="Arial" w:cs="Times New Roman"/>
      <w:szCs w:val="20"/>
    </w:rPr>
  </w:style>
  <w:style w:type="paragraph" w:customStyle="1" w:styleId="96BC77A70E9B48A892AABA9B229CEE068">
    <w:name w:val="96BC77A70E9B48A892AABA9B229CEE068"/>
    <w:rsid w:val="00790FD8"/>
    <w:pPr>
      <w:spacing w:after="0" w:line="240" w:lineRule="auto"/>
    </w:pPr>
    <w:rPr>
      <w:rFonts w:ascii="Arial" w:eastAsia="Times New Roman" w:hAnsi="Arial" w:cs="Times New Roman"/>
      <w:szCs w:val="20"/>
    </w:rPr>
  </w:style>
  <w:style w:type="paragraph" w:customStyle="1" w:styleId="A888F05042594C1B92FDDF868DC72DC58">
    <w:name w:val="A888F05042594C1B92FDDF868DC72DC58"/>
    <w:rsid w:val="00790FD8"/>
    <w:pPr>
      <w:spacing w:after="0" w:line="240" w:lineRule="auto"/>
    </w:pPr>
    <w:rPr>
      <w:rFonts w:ascii="Arial" w:eastAsia="Times New Roman" w:hAnsi="Arial" w:cs="Times New Roman"/>
      <w:szCs w:val="20"/>
    </w:rPr>
  </w:style>
  <w:style w:type="paragraph" w:customStyle="1" w:styleId="BAC47D76243B44C6AFECCE336CE6F4A98">
    <w:name w:val="BAC47D76243B44C6AFECCE336CE6F4A98"/>
    <w:rsid w:val="00790FD8"/>
    <w:pPr>
      <w:spacing w:after="0" w:line="240" w:lineRule="auto"/>
    </w:pPr>
    <w:rPr>
      <w:rFonts w:ascii="Arial" w:eastAsia="Times New Roman" w:hAnsi="Arial" w:cs="Times New Roman"/>
      <w:szCs w:val="20"/>
    </w:rPr>
  </w:style>
  <w:style w:type="paragraph" w:customStyle="1" w:styleId="862AF74E258C41B0BD6C32F4D5739DA16">
    <w:name w:val="862AF74E258C41B0BD6C32F4D5739DA16"/>
    <w:rsid w:val="00790FD8"/>
    <w:pPr>
      <w:spacing w:after="0" w:line="240" w:lineRule="auto"/>
    </w:pPr>
    <w:rPr>
      <w:rFonts w:ascii="Arial" w:eastAsia="Times New Roman" w:hAnsi="Arial" w:cs="Times New Roman"/>
      <w:szCs w:val="20"/>
    </w:rPr>
  </w:style>
  <w:style w:type="paragraph" w:customStyle="1" w:styleId="3C6B4A884F484C64AA2CAD5D1599E3498">
    <w:name w:val="3C6B4A884F484C64AA2CAD5D1599E3498"/>
    <w:rsid w:val="00790FD8"/>
    <w:pPr>
      <w:spacing w:after="0" w:line="240" w:lineRule="auto"/>
    </w:pPr>
    <w:rPr>
      <w:rFonts w:ascii="Arial" w:eastAsia="Times New Roman" w:hAnsi="Arial" w:cs="Times New Roman"/>
      <w:szCs w:val="20"/>
    </w:rPr>
  </w:style>
  <w:style w:type="paragraph" w:customStyle="1" w:styleId="5CBF06A8B8504674AFDCD26B36540EEA8">
    <w:name w:val="5CBF06A8B8504674AFDCD26B36540EEA8"/>
    <w:rsid w:val="00790FD8"/>
    <w:pPr>
      <w:spacing w:after="0" w:line="240" w:lineRule="auto"/>
    </w:pPr>
    <w:rPr>
      <w:rFonts w:ascii="Arial" w:eastAsia="Times New Roman" w:hAnsi="Arial" w:cs="Times New Roman"/>
      <w:szCs w:val="20"/>
    </w:rPr>
  </w:style>
  <w:style w:type="paragraph" w:customStyle="1" w:styleId="8729FE9DB0D2416AABE4D76466B4EB408">
    <w:name w:val="8729FE9DB0D2416AABE4D76466B4EB408"/>
    <w:rsid w:val="00790FD8"/>
    <w:pPr>
      <w:spacing w:after="0" w:line="240" w:lineRule="auto"/>
    </w:pPr>
    <w:rPr>
      <w:rFonts w:ascii="Arial" w:eastAsia="Times New Roman" w:hAnsi="Arial" w:cs="Times New Roman"/>
      <w:szCs w:val="20"/>
    </w:rPr>
  </w:style>
  <w:style w:type="paragraph" w:customStyle="1" w:styleId="31E8F85797B0416C900865261C090CB27">
    <w:name w:val="31E8F85797B0416C900865261C090CB27"/>
    <w:rsid w:val="00790FD8"/>
    <w:pPr>
      <w:spacing w:after="0" w:line="240" w:lineRule="auto"/>
    </w:pPr>
    <w:rPr>
      <w:rFonts w:ascii="Arial" w:eastAsia="Times New Roman" w:hAnsi="Arial" w:cs="Times New Roman"/>
      <w:szCs w:val="20"/>
    </w:rPr>
  </w:style>
  <w:style w:type="paragraph" w:customStyle="1" w:styleId="F12DA3719D8E44529984123531FA95958">
    <w:name w:val="F12DA3719D8E44529984123531FA95958"/>
    <w:rsid w:val="00790FD8"/>
    <w:pPr>
      <w:spacing w:after="0" w:line="240" w:lineRule="auto"/>
    </w:pPr>
    <w:rPr>
      <w:rFonts w:ascii="Arial" w:eastAsia="Times New Roman" w:hAnsi="Arial" w:cs="Times New Roman"/>
      <w:szCs w:val="20"/>
    </w:rPr>
  </w:style>
  <w:style w:type="paragraph" w:customStyle="1" w:styleId="3797BE3B88F4406F9367C254D28ED52B7">
    <w:name w:val="3797BE3B88F4406F9367C254D28ED52B7"/>
    <w:rsid w:val="00790FD8"/>
    <w:pPr>
      <w:spacing w:after="0" w:line="240" w:lineRule="auto"/>
    </w:pPr>
    <w:rPr>
      <w:rFonts w:ascii="Arial" w:eastAsia="Times New Roman" w:hAnsi="Arial" w:cs="Times New Roman"/>
      <w:szCs w:val="20"/>
    </w:rPr>
  </w:style>
  <w:style w:type="paragraph" w:customStyle="1" w:styleId="B4BF3BAA76B44F5089B5DFA50C90C7FA8">
    <w:name w:val="B4BF3BAA76B44F5089B5DFA50C90C7FA8"/>
    <w:rsid w:val="00790FD8"/>
    <w:pPr>
      <w:spacing w:after="0" w:line="240" w:lineRule="auto"/>
    </w:pPr>
    <w:rPr>
      <w:rFonts w:ascii="Arial" w:eastAsia="Times New Roman" w:hAnsi="Arial" w:cs="Times New Roman"/>
      <w:szCs w:val="20"/>
    </w:rPr>
  </w:style>
  <w:style w:type="paragraph" w:customStyle="1" w:styleId="91BB436597604F2FAD6D39F6363DFDE37">
    <w:name w:val="91BB436597604F2FAD6D39F6363DFDE37"/>
    <w:rsid w:val="00790FD8"/>
    <w:pPr>
      <w:spacing w:after="0" w:line="240" w:lineRule="auto"/>
    </w:pPr>
    <w:rPr>
      <w:rFonts w:ascii="Arial" w:eastAsia="Times New Roman" w:hAnsi="Arial" w:cs="Times New Roman"/>
      <w:szCs w:val="20"/>
    </w:rPr>
  </w:style>
  <w:style w:type="paragraph" w:customStyle="1" w:styleId="44A1667C8A5A46FAB6490CFD3CDA068F7">
    <w:name w:val="44A1667C8A5A46FAB6490CFD3CDA068F7"/>
    <w:rsid w:val="00790FD8"/>
    <w:pPr>
      <w:spacing w:after="0" w:line="240" w:lineRule="auto"/>
    </w:pPr>
    <w:rPr>
      <w:rFonts w:ascii="Arial" w:eastAsia="Times New Roman" w:hAnsi="Arial" w:cs="Times New Roman"/>
      <w:szCs w:val="20"/>
    </w:rPr>
  </w:style>
  <w:style w:type="paragraph" w:customStyle="1" w:styleId="2A47E89121E04A3EBAE4EB90E8B23F1E7">
    <w:name w:val="2A47E89121E04A3EBAE4EB90E8B23F1E7"/>
    <w:rsid w:val="00790FD8"/>
    <w:pPr>
      <w:spacing w:after="0" w:line="240" w:lineRule="auto"/>
    </w:pPr>
    <w:rPr>
      <w:rFonts w:ascii="Arial" w:eastAsia="Times New Roman" w:hAnsi="Arial" w:cs="Times New Roman"/>
      <w:szCs w:val="20"/>
    </w:rPr>
  </w:style>
  <w:style w:type="paragraph" w:customStyle="1" w:styleId="B02F2BA2E98E485D921B09DC1ED1D51F7">
    <w:name w:val="B02F2BA2E98E485D921B09DC1ED1D51F7"/>
    <w:rsid w:val="00790FD8"/>
    <w:pPr>
      <w:spacing w:after="0" w:line="240" w:lineRule="auto"/>
    </w:pPr>
    <w:rPr>
      <w:rFonts w:ascii="Arial" w:eastAsia="Times New Roman" w:hAnsi="Arial" w:cs="Times New Roman"/>
      <w:szCs w:val="20"/>
    </w:rPr>
  </w:style>
  <w:style w:type="paragraph" w:customStyle="1" w:styleId="2A1821808632408CB2432320E045887E7">
    <w:name w:val="2A1821808632408CB2432320E045887E7"/>
    <w:rsid w:val="00790FD8"/>
    <w:pPr>
      <w:spacing w:after="0" w:line="240" w:lineRule="auto"/>
    </w:pPr>
    <w:rPr>
      <w:rFonts w:ascii="Arial" w:eastAsia="Times New Roman" w:hAnsi="Arial" w:cs="Times New Roman"/>
      <w:szCs w:val="20"/>
    </w:rPr>
  </w:style>
  <w:style w:type="paragraph" w:customStyle="1" w:styleId="9BC55CA84B7A4EBE8ECFE208CE47EB627">
    <w:name w:val="9BC55CA84B7A4EBE8ECFE208CE47EB627"/>
    <w:rsid w:val="00790FD8"/>
    <w:pPr>
      <w:spacing w:after="0" w:line="240" w:lineRule="auto"/>
    </w:pPr>
    <w:rPr>
      <w:rFonts w:ascii="Arial" w:eastAsia="Times New Roman" w:hAnsi="Arial" w:cs="Times New Roman"/>
      <w:szCs w:val="20"/>
    </w:rPr>
  </w:style>
  <w:style w:type="paragraph" w:customStyle="1" w:styleId="C974DA7718934CE282D63968DD50F93B7">
    <w:name w:val="C974DA7718934CE282D63968DD50F93B7"/>
    <w:rsid w:val="00790FD8"/>
    <w:pPr>
      <w:spacing w:after="0" w:line="240" w:lineRule="auto"/>
    </w:pPr>
    <w:rPr>
      <w:rFonts w:ascii="Arial" w:eastAsia="Times New Roman" w:hAnsi="Arial" w:cs="Times New Roman"/>
      <w:szCs w:val="20"/>
    </w:rPr>
  </w:style>
  <w:style w:type="paragraph" w:customStyle="1" w:styleId="5A7D04B55EE94F95977310D1CFCDBA457">
    <w:name w:val="5A7D04B55EE94F95977310D1CFCDBA457"/>
    <w:rsid w:val="00790FD8"/>
    <w:pPr>
      <w:spacing w:after="0" w:line="240" w:lineRule="auto"/>
    </w:pPr>
    <w:rPr>
      <w:rFonts w:ascii="Arial" w:eastAsia="Times New Roman" w:hAnsi="Arial" w:cs="Times New Roman"/>
      <w:szCs w:val="20"/>
    </w:rPr>
  </w:style>
  <w:style w:type="paragraph" w:customStyle="1" w:styleId="4A3557C06656427095F04349D36BD39A7">
    <w:name w:val="4A3557C06656427095F04349D36BD39A7"/>
    <w:rsid w:val="00790FD8"/>
    <w:pPr>
      <w:spacing w:after="0" w:line="240" w:lineRule="auto"/>
    </w:pPr>
    <w:rPr>
      <w:rFonts w:ascii="Arial" w:eastAsia="Times New Roman" w:hAnsi="Arial" w:cs="Times New Roman"/>
      <w:szCs w:val="20"/>
    </w:rPr>
  </w:style>
  <w:style w:type="paragraph" w:customStyle="1" w:styleId="7123A5DC869843959523F88BCDB36C997">
    <w:name w:val="7123A5DC869843959523F88BCDB36C997"/>
    <w:rsid w:val="00790FD8"/>
    <w:pPr>
      <w:spacing w:after="0" w:line="240" w:lineRule="auto"/>
    </w:pPr>
    <w:rPr>
      <w:rFonts w:ascii="Arial" w:eastAsia="Times New Roman" w:hAnsi="Arial" w:cs="Times New Roman"/>
      <w:szCs w:val="20"/>
    </w:rPr>
  </w:style>
  <w:style w:type="paragraph" w:customStyle="1" w:styleId="3892B184D7274A8FBDF682098FECB2FD7">
    <w:name w:val="3892B184D7274A8FBDF682098FECB2FD7"/>
    <w:rsid w:val="00790FD8"/>
    <w:pPr>
      <w:spacing w:after="0" w:line="240" w:lineRule="auto"/>
    </w:pPr>
    <w:rPr>
      <w:rFonts w:ascii="Arial" w:eastAsia="Times New Roman" w:hAnsi="Arial" w:cs="Times New Roman"/>
      <w:szCs w:val="20"/>
    </w:rPr>
  </w:style>
  <w:style w:type="paragraph" w:customStyle="1" w:styleId="C63487134A8B44CFA32400A294F58FBB7">
    <w:name w:val="C63487134A8B44CFA32400A294F58FBB7"/>
    <w:rsid w:val="00790FD8"/>
    <w:pPr>
      <w:spacing w:after="0" w:line="240" w:lineRule="auto"/>
    </w:pPr>
    <w:rPr>
      <w:rFonts w:ascii="Arial" w:eastAsia="Times New Roman" w:hAnsi="Arial" w:cs="Times New Roman"/>
      <w:szCs w:val="20"/>
    </w:rPr>
  </w:style>
  <w:style w:type="paragraph" w:customStyle="1" w:styleId="D5FDF0AD2B6F4649A87C382EB9C012DE7">
    <w:name w:val="D5FDF0AD2B6F4649A87C382EB9C012DE7"/>
    <w:rsid w:val="00790FD8"/>
    <w:pPr>
      <w:spacing w:after="0" w:line="240" w:lineRule="auto"/>
    </w:pPr>
    <w:rPr>
      <w:rFonts w:ascii="Arial" w:eastAsia="Times New Roman" w:hAnsi="Arial" w:cs="Times New Roman"/>
      <w:szCs w:val="20"/>
    </w:rPr>
  </w:style>
  <w:style w:type="paragraph" w:customStyle="1" w:styleId="13EAEB5314CB43C4964B354BE31511897">
    <w:name w:val="13EAEB5314CB43C4964B354BE31511897"/>
    <w:rsid w:val="00790FD8"/>
    <w:pPr>
      <w:spacing w:after="0" w:line="240" w:lineRule="auto"/>
    </w:pPr>
    <w:rPr>
      <w:rFonts w:ascii="Arial" w:eastAsia="Times New Roman" w:hAnsi="Arial" w:cs="Times New Roman"/>
      <w:szCs w:val="20"/>
    </w:rPr>
  </w:style>
  <w:style w:type="paragraph" w:customStyle="1" w:styleId="468B61F230424432858278D93C4658347">
    <w:name w:val="468B61F230424432858278D93C4658347"/>
    <w:rsid w:val="00790FD8"/>
    <w:pPr>
      <w:spacing w:after="0" w:line="240" w:lineRule="auto"/>
    </w:pPr>
    <w:rPr>
      <w:rFonts w:ascii="Arial" w:eastAsia="Times New Roman" w:hAnsi="Arial" w:cs="Times New Roman"/>
      <w:szCs w:val="20"/>
    </w:rPr>
  </w:style>
  <w:style w:type="paragraph" w:customStyle="1" w:styleId="A580D426275F48C18493208939DC15907">
    <w:name w:val="A580D426275F48C18493208939DC15907"/>
    <w:rsid w:val="00790FD8"/>
    <w:pPr>
      <w:spacing w:after="0" w:line="240" w:lineRule="auto"/>
    </w:pPr>
    <w:rPr>
      <w:rFonts w:ascii="Arial" w:eastAsia="Times New Roman" w:hAnsi="Arial" w:cs="Times New Roman"/>
      <w:szCs w:val="20"/>
    </w:rPr>
  </w:style>
  <w:style w:type="paragraph" w:customStyle="1" w:styleId="D4244EB3B51C4E59A2D223A72A388AA47">
    <w:name w:val="D4244EB3B51C4E59A2D223A72A388AA47"/>
    <w:rsid w:val="00790FD8"/>
    <w:pPr>
      <w:spacing w:after="0" w:line="240" w:lineRule="auto"/>
    </w:pPr>
    <w:rPr>
      <w:rFonts w:ascii="Arial" w:eastAsia="Times New Roman" w:hAnsi="Arial" w:cs="Times New Roman"/>
      <w:szCs w:val="20"/>
    </w:rPr>
  </w:style>
  <w:style w:type="paragraph" w:customStyle="1" w:styleId="F484190273E44E9A98AE3CC32FDBD8FC7">
    <w:name w:val="F484190273E44E9A98AE3CC32FDBD8FC7"/>
    <w:rsid w:val="00790FD8"/>
    <w:pPr>
      <w:spacing w:after="0" w:line="240" w:lineRule="auto"/>
    </w:pPr>
    <w:rPr>
      <w:rFonts w:ascii="Arial" w:eastAsia="Times New Roman" w:hAnsi="Arial" w:cs="Times New Roman"/>
      <w:szCs w:val="20"/>
    </w:rPr>
  </w:style>
  <w:style w:type="paragraph" w:customStyle="1" w:styleId="267EFFB0DB8C42D59A35B1DF7048DB3B7">
    <w:name w:val="267EFFB0DB8C42D59A35B1DF7048DB3B7"/>
    <w:rsid w:val="00790FD8"/>
    <w:pPr>
      <w:spacing w:after="0" w:line="240" w:lineRule="auto"/>
    </w:pPr>
    <w:rPr>
      <w:rFonts w:ascii="Arial" w:eastAsia="Times New Roman" w:hAnsi="Arial" w:cs="Times New Roman"/>
      <w:szCs w:val="20"/>
    </w:rPr>
  </w:style>
  <w:style w:type="paragraph" w:customStyle="1" w:styleId="827963012B974B4F8D3A8AF24A64A75A7">
    <w:name w:val="827963012B974B4F8D3A8AF24A64A75A7"/>
    <w:rsid w:val="00790FD8"/>
    <w:pPr>
      <w:spacing w:after="0" w:line="240" w:lineRule="auto"/>
    </w:pPr>
    <w:rPr>
      <w:rFonts w:ascii="Arial" w:eastAsia="Times New Roman" w:hAnsi="Arial" w:cs="Times New Roman"/>
      <w:szCs w:val="20"/>
    </w:rPr>
  </w:style>
  <w:style w:type="paragraph" w:customStyle="1" w:styleId="01F4B3758D7842F98DF452B5FCC95C5A1">
    <w:name w:val="01F4B3758D7842F98DF452B5FCC95C5A1"/>
    <w:rsid w:val="00790FD8"/>
    <w:pPr>
      <w:spacing w:after="0" w:line="240" w:lineRule="auto"/>
    </w:pPr>
    <w:rPr>
      <w:rFonts w:ascii="Arial" w:eastAsia="Times New Roman" w:hAnsi="Arial" w:cs="Times New Roman"/>
      <w:szCs w:val="20"/>
    </w:rPr>
  </w:style>
  <w:style w:type="paragraph" w:customStyle="1" w:styleId="6423CC14350B4D709AA134F5C27FC85A">
    <w:name w:val="6423CC14350B4D709AA134F5C27FC85A"/>
    <w:rsid w:val="00790FD8"/>
    <w:pPr>
      <w:spacing w:after="0" w:line="240" w:lineRule="auto"/>
    </w:pPr>
    <w:rPr>
      <w:rFonts w:ascii="Arial" w:eastAsia="Times New Roman" w:hAnsi="Arial" w:cs="Times New Roman"/>
      <w:szCs w:val="20"/>
    </w:rPr>
  </w:style>
  <w:style w:type="paragraph" w:customStyle="1" w:styleId="2943FC70AA7544E4A4948C1CB184CA496">
    <w:name w:val="2943FC70AA7544E4A4948C1CB184CA496"/>
    <w:rsid w:val="00790FD8"/>
    <w:pPr>
      <w:spacing w:after="0" w:line="240" w:lineRule="auto"/>
    </w:pPr>
    <w:rPr>
      <w:rFonts w:ascii="Arial" w:eastAsia="Times New Roman" w:hAnsi="Arial" w:cs="Times New Roman"/>
      <w:szCs w:val="20"/>
    </w:rPr>
  </w:style>
  <w:style w:type="paragraph" w:customStyle="1" w:styleId="724130374DAA4234B6E3C53E849977DD">
    <w:name w:val="724130374DAA4234B6E3C53E849977DD"/>
    <w:rsid w:val="00790FD8"/>
    <w:pPr>
      <w:spacing w:after="0" w:line="240" w:lineRule="auto"/>
    </w:pPr>
    <w:rPr>
      <w:rFonts w:ascii="Arial" w:eastAsia="Times New Roman" w:hAnsi="Arial" w:cs="Times New Roman"/>
      <w:szCs w:val="20"/>
    </w:rPr>
  </w:style>
  <w:style w:type="paragraph" w:customStyle="1" w:styleId="2EC1F31242244743A76ED667369CF75B7">
    <w:name w:val="2EC1F31242244743A76ED667369CF75B7"/>
    <w:rsid w:val="00790FD8"/>
    <w:pPr>
      <w:spacing w:after="0" w:line="240" w:lineRule="auto"/>
    </w:pPr>
    <w:rPr>
      <w:rFonts w:ascii="Arial" w:eastAsia="Times New Roman" w:hAnsi="Arial" w:cs="Times New Roman"/>
      <w:szCs w:val="20"/>
    </w:rPr>
  </w:style>
  <w:style w:type="paragraph" w:customStyle="1" w:styleId="4D1D856217224B65ABD1F2CA1E89C31A7">
    <w:name w:val="4D1D856217224B65ABD1F2CA1E89C31A7"/>
    <w:rsid w:val="00790FD8"/>
    <w:pPr>
      <w:spacing w:after="0" w:line="240" w:lineRule="auto"/>
    </w:pPr>
    <w:rPr>
      <w:rFonts w:ascii="Arial" w:eastAsia="Times New Roman" w:hAnsi="Arial" w:cs="Times New Roman"/>
      <w:szCs w:val="20"/>
    </w:rPr>
  </w:style>
  <w:style w:type="paragraph" w:customStyle="1" w:styleId="7BFFCCF4FF404A6E9EC181F6ED3640822">
    <w:name w:val="7BFFCCF4FF404A6E9EC181F6ED3640822"/>
    <w:rsid w:val="00790FD8"/>
    <w:pPr>
      <w:spacing w:after="0" w:line="240" w:lineRule="auto"/>
    </w:pPr>
    <w:rPr>
      <w:rFonts w:ascii="Arial" w:eastAsia="Times New Roman" w:hAnsi="Arial" w:cs="Times New Roman"/>
      <w:szCs w:val="20"/>
    </w:rPr>
  </w:style>
  <w:style w:type="paragraph" w:customStyle="1" w:styleId="AC1D613D194444A1A503BA548D30E3229">
    <w:name w:val="AC1D613D194444A1A503BA548D30E3229"/>
    <w:rsid w:val="00790FD8"/>
    <w:pPr>
      <w:spacing w:after="0" w:line="240" w:lineRule="auto"/>
    </w:pPr>
    <w:rPr>
      <w:rFonts w:ascii="Arial" w:eastAsia="Times New Roman" w:hAnsi="Arial" w:cs="Times New Roman"/>
      <w:szCs w:val="20"/>
    </w:rPr>
  </w:style>
  <w:style w:type="paragraph" w:customStyle="1" w:styleId="89CA2F9329F145A2A0097DB3501BE56E10">
    <w:name w:val="89CA2F9329F145A2A0097DB3501BE56E10"/>
    <w:rsid w:val="00790FD8"/>
    <w:pPr>
      <w:spacing w:after="0" w:line="240" w:lineRule="auto"/>
    </w:pPr>
    <w:rPr>
      <w:rFonts w:ascii="Arial" w:eastAsia="Times New Roman" w:hAnsi="Arial" w:cs="Times New Roman"/>
      <w:szCs w:val="20"/>
    </w:rPr>
  </w:style>
  <w:style w:type="paragraph" w:customStyle="1" w:styleId="44B2F146A23B45A98DE090BF7AF034389">
    <w:name w:val="44B2F146A23B45A98DE090BF7AF034389"/>
    <w:rsid w:val="00790FD8"/>
    <w:pPr>
      <w:spacing w:after="0" w:line="240" w:lineRule="auto"/>
    </w:pPr>
    <w:rPr>
      <w:rFonts w:ascii="Arial" w:eastAsia="Times New Roman" w:hAnsi="Arial" w:cs="Times New Roman"/>
      <w:szCs w:val="20"/>
    </w:rPr>
  </w:style>
  <w:style w:type="paragraph" w:customStyle="1" w:styleId="B71C1FE22DA54B13BACA16EA5EAB3BA410">
    <w:name w:val="B71C1FE22DA54B13BACA16EA5EAB3BA410"/>
    <w:rsid w:val="00790FD8"/>
    <w:pPr>
      <w:spacing w:after="0" w:line="240" w:lineRule="auto"/>
    </w:pPr>
    <w:rPr>
      <w:rFonts w:ascii="Arial" w:eastAsia="Times New Roman" w:hAnsi="Arial" w:cs="Times New Roman"/>
      <w:szCs w:val="20"/>
    </w:rPr>
  </w:style>
  <w:style w:type="paragraph" w:customStyle="1" w:styleId="7638436C297D4400AAB9B4735868E27210">
    <w:name w:val="7638436C297D4400AAB9B4735868E27210"/>
    <w:rsid w:val="00790FD8"/>
    <w:pPr>
      <w:spacing w:after="0" w:line="240" w:lineRule="auto"/>
    </w:pPr>
    <w:rPr>
      <w:rFonts w:ascii="Arial" w:eastAsia="Times New Roman" w:hAnsi="Arial" w:cs="Times New Roman"/>
      <w:szCs w:val="20"/>
    </w:rPr>
  </w:style>
  <w:style w:type="paragraph" w:customStyle="1" w:styleId="46F62F3368224A97A5839B35CE215E6910">
    <w:name w:val="46F62F3368224A97A5839B35CE215E6910"/>
    <w:rsid w:val="00790FD8"/>
    <w:pPr>
      <w:spacing w:after="0" w:line="240" w:lineRule="auto"/>
    </w:pPr>
    <w:rPr>
      <w:rFonts w:ascii="Arial" w:eastAsia="Times New Roman" w:hAnsi="Arial" w:cs="Times New Roman"/>
      <w:szCs w:val="20"/>
    </w:rPr>
  </w:style>
  <w:style w:type="paragraph" w:customStyle="1" w:styleId="CC3A2D9D52FD42B0A064C47CB2BCD43010">
    <w:name w:val="CC3A2D9D52FD42B0A064C47CB2BCD43010"/>
    <w:rsid w:val="00790FD8"/>
    <w:pPr>
      <w:spacing w:after="0" w:line="240" w:lineRule="auto"/>
    </w:pPr>
    <w:rPr>
      <w:rFonts w:ascii="Arial" w:eastAsia="Times New Roman" w:hAnsi="Arial" w:cs="Times New Roman"/>
      <w:szCs w:val="20"/>
    </w:rPr>
  </w:style>
  <w:style w:type="paragraph" w:customStyle="1" w:styleId="2DED4AFC90744E309215775A020DC2F310">
    <w:name w:val="2DED4AFC90744E309215775A020DC2F310"/>
    <w:rsid w:val="00790FD8"/>
    <w:pPr>
      <w:spacing w:after="0" w:line="240" w:lineRule="auto"/>
    </w:pPr>
    <w:rPr>
      <w:rFonts w:ascii="Arial" w:eastAsia="Times New Roman" w:hAnsi="Arial" w:cs="Times New Roman"/>
      <w:szCs w:val="20"/>
    </w:rPr>
  </w:style>
  <w:style w:type="paragraph" w:customStyle="1" w:styleId="24A23A084C02471681141243C4A1772B10">
    <w:name w:val="24A23A084C02471681141243C4A1772B10"/>
    <w:rsid w:val="00790FD8"/>
    <w:pPr>
      <w:spacing w:after="0" w:line="240" w:lineRule="auto"/>
    </w:pPr>
    <w:rPr>
      <w:rFonts w:ascii="Arial" w:eastAsia="Times New Roman" w:hAnsi="Arial" w:cs="Times New Roman"/>
      <w:szCs w:val="20"/>
    </w:rPr>
  </w:style>
  <w:style w:type="paragraph" w:customStyle="1" w:styleId="B7AA7005BEAB4241BA8B874340443A7610">
    <w:name w:val="B7AA7005BEAB4241BA8B874340443A7610"/>
    <w:rsid w:val="00790FD8"/>
    <w:pPr>
      <w:spacing w:after="0" w:line="240" w:lineRule="auto"/>
    </w:pPr>
    <w:rPr>
      <w:rFonts w:ascii="Arial" w:eastAsia="Times New Roman" w:hAnsi="Arial" w:cs="Times New Roman"/>
      <w:szCs w:val="20"/>
    </w:rPr>
  </w:style>
  <w:style w:type="paragraph" w:customStyle="1" w:styleId="D38594C87E6244A4985AC99405A8213610">
    <w:name w:val="D38594C87E6244A4985AC99405A8213610"/>
    <w:rsid w:val="00790FD8"/>
    <w:pPr>
      <w:spacing w:after="0" w:line="240" w:lineRule="auto"/>
    </w:pPr>
    <w:rPr>
      <w:rFonts w:ascii="Arial" w:eastAsia="Times New Roman" w:hAnsi="Arial" w:cs="Times New Roman"/>
      <w:szCs w:val="20"/>
    </w:rPr>
  </w:style>
  <w:style w:type="paragraph" w:customStyle="1" w:styleId="0AF76833F3ED47F7B5A3C1B45352D39F10">
    <w:name w:val="0AF76833F3ED47F7B5A3C1B45352D39F10"/>
    <w:rsid w:val="00790FD8"/>
    <w:pPr>
      <w:spacing w:after="0" w:line="240" w:lineRule="auto"/>
    </w:pPr>
    <w:rPr>
      <w:rFonts w:ascii="Arial" w:eastAsia="Times New Roman" w:hAnsi="Arial" w:cs="Times New Roman"/>
      <w:szCs w:val="20"/>
    </w:rPr>
  </w:style>
  <w:style w:type="paragraph" w:customStyle="1" w:styleId="0B0B6632FCB7490AA72AF7435F58E5B710">
    <w:name w:val="0B0B6632FCB7490AA72AF7435F58E5B710"/>
    <w:rsid w:val="00790FD8"/>
    <w:pPr>
      <w:spacing w:after="0" w:line="240" w:lineRule="auto"/>
    </w:pPr>
    <w:rPr>
      <w:rFonts w:ascii="Arial" w:eastAsia="Times New Roman" w:hAnsi="Arial" w:cs="Times New Roman"/>
      <w:szCs w:val="20"/>
    </w:rPr>
  </w:style>
  <w:style w:type="paragraph" w:customStyle="1" w:styleId="4ECF927FCDAE4DCAA86DE14888528CBF10">
    <w:name w:val="4ECF927FCDAE4DCAA86DE14888528CBF10"/>
    <w:rsid w:val="00790FD8"/>
    <w:pPr>
      <w:spacing w:after="0" w:line="240" w:lineRule="auto"/>
    </w:pPr>
    <w:rPr>
      <w:rFonts w:ascii="Arial" w:eastAsia="Times New Roman" w:hAnsi="Arial" w:cs="Times New Roman"/>
      <w:szCs w:val="20"/>
    </w:rPr>
  </w:style>
  <w:style w:type="paragraph" w:customStyle="1" w:styleId="0C0312422AFB4A94922F9374BBBAD0F210">
    <w:name w:val="0C0312422AFB4A94922F9374BBBAD0F210"/>
    <w:rsid w:val="00790FD8"/>
    <w:pPr>
      <w:spacing w:after="0" w:line="240" w:lineRule="auto"/>
    </w:pPr>
    <w:rPr>
      <w:rFonts w:ascii="Arial" w:eastAsia="Times New Roman" w:hAnsi="Arial" w:cs="Times New Roman"/>
      <w:szCs w:val="20"/>
    </w:rPr>
  </w:style>
  <w:style w:type="paragraph" w:customStyle="1" w:styleId="5B80B5552723490DB080447DECF8B49410">
    <w:name w:val="5B80B5552723490DB080447DECF8B49410"/>
    <w:rsid w:val="00790FD8"/>
    <w:pPr>
      <w:spacing w:after="0" w:line="240" w:lineRule="auto"/>
    </w:pPr>
    <w:rPr>
      <w:rFonts w:ascii="Arial" w:eastAsia="Times New Roman" w:hAnsi="Arial" w:cs="Times New Roman"/>
      <w:szCs w:val="20"/>
    </w:rPr>
  </w:style>
  <w:style w:type="paragraph" w:customStyle="1" w:styleId="EA37A2512D2F44A29D8B840FECB2FF1010">
    <w:name w:val="EA37A2512D2F44A29D8B840FECB2FF1010"/>
    <w:rsid w:val="00790FD8"/>
    <w:pPr>
      <w:spacing w:after="0" w:line="240" w:lineRule="auto"/>
    </w:pPr>
    <w:rPr>
      <w:rFonts w:ascii="Arial" w:eastAsia="Times New Roman" w:hAnsi="Arial" w:cs="Times New Roman"/>
      <w:szCs w:val="20"/>
    </w:rPr>
  </w:style>
  <w:style w:type="paragraph" w:customStyle="1" w:styleId="3280A8686D61420CACE221EF21CEA4BB10">
    <w:name w:val="3280A8686D61420CACE221EF21CEA4BB10"/>
    <w:rsid w:val="00790FD8"/>
    <w:pPr>
      <w:spacing w:after="0" w:line="240" w:lineRule="auto"/>
    </w:pPr>
    <w:rPr>
      <w:rFonts w:ascii="Arial" w:eastAsia="Times New Roman" w:hAnsi="Arial" w:cs="Times New Roman"/>
      <w:szCs w:val="20"/>
    </w:rPr>
  </w:style>
  <w:style w:type="paragraph" w:customStyle="1" w:styleId="231380E47EE4499A8DD681A703D199ED10">
    <w:name w:val="231380E47EE4499A8DD681A703D199ED10"/>
    <w:rsid w:val="00790FD8"/>
    <w:pPr>
      <w:spacing w:after="0" w:line="240" w:lineRule="auto"/>
    </w:pPr>
    <w:rPr>
      <w:rFonts w:ascii="Arial" w:eastAsia="Times New Roman" w:hAnsi="Arial" w:cs="Times New Roman"/>
      <w:szCs w:val="20"/>
    </w:rPr>
  </w:style>
  <w:style w:type="paragraph" w:customStyle="1" w:styleId="A6CA0B618DE5423E8355A0ADB1D9DDBD10">
    <w:name w:val="A6CA0B618DE5423E8355A0ADB1D9DDBD10"/>
    <w:rsid w:val="00790FD8"/>
    <w:pPr>
      <w:spacing w:after="0" w:line="240" w:lineRule="auto"/>
    </w:pPr>
    <w:rPr>
      <w:rFonts w:ascii="Arial" w:eastAsia="Times New Roman" w:hAnsi="Arial" w:cs="Times New Roman"/>
      <w:szCs w:val="20"/>
    </w:rPr>
  </w:style>
  <w:style w:type="paragraph" w:customStyle="1" w:styleId="4C386A7BF62640AAA008A045FFDD5C026">
    <w:name w:val="4C386A7BF62640AAA008A045FFDD5C026"/>
    <w:rsid w:val="00790FD8"/>
    <w:pPr>
      <w:spacing w:after="0" w:line="240" w:lineRule="auto"/>
    </w:pPr>
    <w:rPr>
      <w:rFonts w:ascii="Arial" w:eastAsia="Times New Roman" w:hAnsi="Arial" w:cs="Times New Roman"/>
      <w:szCs w:val="20"/>
    </w:rPr>
  </w:style>
  <w:style w:type="paragraph" w:customStyle="1" w:styleId="26C75B19C15943398458B886640D9E459">
    <w:name w:val="26C75B19C15943398458B886640D9E459"/>
    <w:rsid w:val="00790FD8"/>
    <w:pPr>
      <w:spacing w:after="0" w:line="240" w:lineRule="auto"/>
    </w:pPr>
    <w:rPr>
      <w:rFonts w:ascii="Arial" w:eastAsia="Times New Roman" w:hAnsi="Arial" w:cs="Times New Roman"/>
      <w:szCs w:val="20"/>
    </w:rPr>
  </w:style>
  <w:style w:type="paragraph" w:customStyle="1" w:styleId="CAAE373C5F9F4257AD0C8A8186A754A79">
    <w:name w:val="CAAE373C5F9F4257AD0C8A8186A754A79"/>
    <w:rsid w:val="00790FD8"/>
    <w:pPr>
      <w:spacing w:after="0" w:line="240" w:lineRule="auto"/>
    </w:pPr>
    <w:rPr>
      <w:rFonts w:ascii="Arial" w:eastAsia="Times New Roman" w:hAnsi="Arial" w:cs="Times New Roman"/>
      <w:szCs w:val="20"/>
    </w:rPr>
  </w:style>
  <w:style w:type="paragraph" w:customStyle="1" w:styleId="4090D1653C224CC4B809D8E2B9CB57C59">
    <w:name w:val="4090D1653C224CC4B809D8E2B9CB57C59"/>
    <w:rsid w:val="00790FD8"/>
    <w:pPr>
      <w:spacing w:after="0" w:line="240" w:lineRule="auto"/>
    </w:pPr>
    <w:rPr>
      <w:rFonts w:ascii="Arial" w:eastAsia="Times New Roman" w:hAnsi="Arial" w:cs="Times New Roman"/>
      <w:szCs w:val="20"/>
    </w:rPr>
  </w:style>
  <w:style w:type="paragraph" w:customStyle="1" w:styleId="06A664CB46CB4F7482F3D86CB1E410509">
    <w:name w:val="06A664CB46CB4F7482F3D86CB1E410509"/>
    <w:rsid w:val="00790FD8"/>
    <w:pPr>
      <w:spacing w:after="0" w:line="240" w:lineRule="auto"/>
    </w:pPr>
    <w:rPr>
      <w:rFonts w:ascii="Arial" w:eastAsia="Times New Roman" w:hAnsi="Arial" w:cs="Times New Roman"/>
      <w:szCs w:val="20"/>
    </w:rPr>
  </w:style>
  <w:style w:type="paragraph" w:customStyle="1" w:styleId="0793A6F586DC433A8E93253324DAAC9B9">
    <w:name w:val="0793A6F586DC433A8E93253324DAAC9B9"/>
    <w:rsid w:val="00790FD8"/>
    <w:pPr>
      <w:spacing w:after="0" w:line="240" w:lineRule="auto"/>
    </w:pPr>
    <w:rPr>
      <w:rFonts w:ascii="Arial" w:eastAsia="Times New Roman" w:hAnsi="Arial" w:cs="Times New Roman"/>
      <w:szCs w:val="20"/>
    </w:rPr>
  </w:style>
  <w:style w:type="paragraph" w:customStyle="1" w:styleId="100F5E8C62A64B158C53D3555165A1AA4">
    <w:name w:val="100F5E8C62A64B158C53D3555165A1AA4"/>
    <w:rsid w:val="00790FD8"/>
    <w:pPr>
      <w:spacing w:after="0" w:line="240" w:lineRule="auto"/>
    </w:pPr>
    <w:rPr>
      <w:rFonts w:ascii="Arial" w:eastAsia="Times New Roman" w:hAnsi="Arial" w:cs="Times New Roman"/>
      <w:szCs w:val="20"/>
    </w:rPr>
  </w:style>
  <w:style w:type="paragraph" w:customStyle="1" w:styleId="16BD179389E847F681EFB57C62CDAF054">
    <w:name w:val="16BD179389E847F681EFB57C62CDAF054"/>
    <w:rsid w:val="00790FD8"/>
    <w:pPr>
      <w:spacing w:after="0" w:line="240" w:lineRule="auto"/>
    </w:pPr>
    <w:rPr>
      <w:rFonts w:ascii="Arial" w:eastAsia="Times New Roman" w:hAnsi="Arial" w:cs="Times New Roman"/>
      <w:szCs w:val="20"/>
    </w:rPr>
  </w:style>
  <w:style w:type="paragraph" w:customStyle="1" w:styleId="8F969B46730E46AAA9C110302BD342609">
    <w:name w:val="8F969B46730E46AAA9C110302BD342609"/>
    <w:rsid w:val="00790FD8"/>
    <w:pPr>
      <w:spacing w:after="0" w:line="240" w:lineRule="auto"/>
    </w:pPr>
    <w:rPr>
      <w:rFonts w:ascii="Arial" w:eastAsia="Times New Roman" w:hAnsi="Arial" w:cs="Times New Roman"/>
      <w:szCs w:val="20"/>
    </w:rPr>
  </w:style>
  <w:style w:type="paragraph" w:customStyle="1" w:styleId="9ABE626C77544CD189D2DA6BCD36CF4C8">
    <w:name w:val="9ABE626C77544CD189D2DA6BCD36CF4C8"/>
    <w:rsid w:val="00790FD8"/>
    <w:pPr>
      <w:spacing w:after="0" w:line="240" w:lineRule="auto"/>
    </w:pPr>
    <w:rPr>
      <w:rFonts w:ascii="Arial" w:eastAsia="Times New Roman" w:hAnsi="Arial" w:cs="Times New Roman"/>
      <w:szCs w:val="20"/>
    </w:rPr>
  </w:style>
  <w:style w:type="paragraph" w:customStyle="1" w:styleId="7EEFBE6E4D5B485FA22F649DB0D5181D8">
    <w:name w:val="7EEFBE6E4D5B485FA22F649DB0D5181D8"/>
    <w:rsid w:val="00790FD8"/>
    <w:pPr>
      <w:spacing w:after="0" w:line="240" w:lineRule="auto"/>
    </w:pPr>
    <w:rPr>
      <w:rFonts w:ascii="Arial" w:eastAsia="Times New Roman" w:hAnsi="Arial" w:cs="Times New Roman"/>
      <w:szCs w:val="20"/>
    </w:rPr>
  </w:style>
  <w:style w:type="paragraph" w:customStyle="1" w:styleId="9F199F099C714676AD547F21E117AF9B9">
    <w:name w:val="9F199F099C714676AD547F21E117AF9B9"/>
    <w:rsid w:val="00790FD8"/>
    <w:pPr>
      <w:spacing w:after="0" w:line="240" w:lineRule="auto"/>
    </w:pPr>
    <w:rPr>
      <w:rFonts w:ascii="Arial" w:eastAsia="Times New Roman" w:hAnsi="Arial" w:cs="Times New Roman"/>
      <w:szCs w:val="20"/>
    </w:rPr>
  </w:style>
  <w:style w:type="paragraph" w:customStyle="1" w:styleId="AF2D900CB4D8450D8515EAF257CB84109">
    <w:name w:val="AF2D900CB4D8450D8515EAF257CB84109"/>
    <w:rsid w:val="00790FD8"/>
    <w:pPr>
      <w:spacing w:after="0" w:line="240" w:lineRule="auto"/>
    </w:pPr>
    <w:rPr>
      <w:rFonts w:ascii="Arial" w:eastAsia="Times New Roman" w:hAnsi="Arial" w:cs="Times New Roman"/>
      <w:szCs w:val="20"/>
    </w:rPr>
  </w:style>
  <w:style w:type="paragraph" w:customStyle="1" w:styleId="EAE61FC85045493AA1BFC5E5E7A09F0B9">
    <w:name w:val="EAE61FC85045493AA1BFC5E5E7A09F0B9"/>
    <w:rsid w:val="00790FD8"/>
    <w:pPr>
      <w:spacing w:after="0" w:line="240" w:lineRule="auto"/>
    </w:pPr>
    <w:rPr>
      <w:rFonts w:ascii="Arial" w:eastAsia="Times New Roman" w:hAnsi="Arial" w:cs="Times New Roman"/>
      <w:szCs w:val="20"/>
    </w:rPr>
  </w:style>
  <w:style w:type="paragraph" w:customStyle="1" w:styleId="6AE2AB1200034B3ABA754D1E8B93EA459">
    <w:name w:val="6AE2AB1200034B3ABA754D1E8B93EA459"/>
    <w:rsid w:val="00790FD8"/>
    <w:pPr>
      <w:spacing w:after="0" w:line="240" w:lineRule="auto"/>
    </w:pPr>
    <w:rPr>
      <w:rFonts w:ascii="Arial" w:eastAsia="Times New Roman" w:hAnsi="Arial" w:cs="Times New Roman"/>
      <w:szCs w:val="20"/>
    </w:rPr>
  </w:style>
  <w:style w:type="paragraph" w:customStyle="1" w:styleId="1E2973B7E7AA4257B0B40A945A84DC659">
    <w:name w:val="1E2973B7E7AA4257B0B40A945A84DC659"/>
    <w:rsid w:val="00790FD8"/>
    <w:pPr>
      <w:spacing w:after="0" w:line="240" w:lineRule="auto"/>
    </w:pPr>
    <w:rPr>
      <w:rFonts w:ascii="Arial" w:eastAsia="Times New Roman" w:hAnsi="Arial" w:cs="Times New Roman"/>
      <w:szCs w:val="20"/>
    </w:rPr>
  </w:style>
  <w:style w:type="paragraph" w:customStyle="1" w:styleId="4900F88399C64515976983D7566E51349">
    <w:name w:val="4900F88399C64515976983D7566E51349"/>
    <w:rsid w:val="00790FD8"/>
    <w:pPr>
      <w:spacing w:after="0" w:line="240" w:lineRule="auto"/>
    </w:pPr>
    <w:rPr>
      <w:rFonts w:ascii="Arial" w:eastAsia="Times New Roman" w:hAnsi="Arial" w:cs="Times New Roman"/>
      <w:szCs w:val="20"/>
    </w:rPr>
  </w:style>
  <w:style w:type="paragraph" w:customStyle="1" w:styleId="AE9A8CB86B5846558B569965E884F2579">
    <w:name w:val="AE9A8CB86B5846558B569965E884F2579"/>
    <w:rsid w:val="00790FD8"/>
    <w:pPr>
      <w:spacing w:after="0" w:line="240" w:lineRule="auto"/>
    </w:pPr>
    <w:rPr>
      <w:rFonts w:ascii="Arial" w:eastAsia="Times New Roman" w:hAnsi="Arial" w:cs="Times New Roman"/>
      <w:szCs w:val="20"/>
    </w:rPr>
  </w:style>
  <w:style w:type="paragraph" w:customStyle="1" w:styleId="B43330E6F9E74D48A95FE223416D13929">
    <w:name w:val="B43330E6F9E74D48A95FE223416D13929"/>
    <w:rsid w:val="00790FD8"/>
    <w:pPr>
      <w:spacing w:after="0" w:line="240" w:lineRule="auto"/>
    </w:pPr>
    <w:rPr>
      <w:rFonts w:ascii="Arial" w:eastAsia="Times New Roman" w:hAnsi="Arial" w:cs="Times New Roman"/>
      <w:szCs w:val="20"/>
    </w:rPr>
  </w:style>
  <w:style w:type="paragraph" w:customStyle="1" w:styleId="46F09250B15D4693932D92E21FF5F53C9">
    <w:name w:val="46F09250B15D4693932D92E21FF5F53C9"/>
    <w:rsid w:val="00790FD8"/>
    <w:pPr>
      <w:spacing w:after="0" w:line="240" w:lineRule="auto"/>
    </w:pPr>
    <w:rPr>
      <w:rFonts w:ascii="Arial" w:eastAsia="Times New Roman" w:hAnsi="Arial" w:cs="Times New Roman"/>
      <w:szCs w:val="20"/>
    </w:rPr>
  </w:style>
  <w:style w:type="paragraph" w:customStyle="1" w:styleId="42DC6F96B22A453FA6BA0EDF888A67D99">
    <w:name w:val="42DC6F96B22A453FA6BA0EDF888A67D99"/>
    <w:rsid w:val="00790FD8"/>
    <w:pPr>
      <w:spacing w:after="0" w:line="240" w:lineRule="auto"/>
    </w:pPr>
    <w:rPr>
      <w:rFonts w:ascii="Arial" w:eastAsia="Times New Roman" w:hAnsi="Arial" w:cs="Times New Roman"/>
      <w:szCs w:val="20"/>
    </w:rPr>
  </w:style>
  <w:style w:type="paragraph" w:customStyle="1" w:styleId="771DA1D4458949F893547F7D3937A4C79">
    <w:name w:val="771DA1D4458949F893547F7D3937A4C79"/>
    <w:rsid w:val="00790FD8"/>
    <w:pPr>
      <w:spacing w:after="0" w:line="240" w:lineRule="auto"/>
    </w:pPr>
    <w:rPr>
      <w:rFonts w:ascii="Arial" w:eastAsia="Times New Roman" w:hAnsi="Arial" w:cs="Times New Roman"/>
      <w:szCs w:val="20"/>
    </w:rPr>
  </w:style>
  <w:style w:type="paragraph" w:customStyle="1" w:styleId="6BC16B9F64F645BAAF311EB14EDCFA209">
    <w:name w:val="6BC16B9F64F645BAAF311EB14EDCFA209"/>
    <w:rsid w:val="00790FD8"/>
    <w:pPr>
      <w:spacing w:after="0" w:line="240" w:lineRule="auto"/>
    </w:pPr>
    <w:rPr>
      <w:rFonts w:ascii="Arial" w:eastAsia="Times New Roman" w:hAnsi="Arial" w:cs="Times New Roman"/>
      <w:szCs w:val="20"/>
    </w:rPr>
  </w:style>
  <w:style w:type="paragraph" w:customStyle="1" w:styleId="32612B0D86144B91A11EE9B0B60FC1529">
    <w:name w:val="32612B0D86144B91A11EE9B0B60FC1529"/>
    <w:rsid w:val="00790FD8"/>
    <w:pPr>
      <w:spacing w:after="0" w:line="240" w:lineRule="auto"/>
    </w:pPr>
    <w:rPr>
      <w:rFonts w:ascii="Arial" w:eastAsia="Times New Roman" w:hAnsi="Arial" w:cs="Times New Roman"/>
      <w:szCs w:val="20"/>
    </w:rPr>
  </w:style>
  <w:style w:type="paragraph" w:customStyle="1" w:styleId="4F2AF536E94548258E2B6575ACC2B9579">
    <w:name w:val="4F2AF536E94548258E2B6575ACC2B9579"/>
    <w:rsid w:val="00790FD8"/>
    <w:pPr>
      <w:spacing w:after="0" w:line="240" w:lineRule="auto"/>
    </w:pPr>
    <w:rPr>
      <w:rFonts w:ascii="Arial" w:eastAsia="Times New Roman" w:hAnsi="Arial" w:cs="Times New Roman"/>
      <w:szCs w:val="20"/>
    </w:rPr>
  </w:style>
  <w:style w:type="paragraph" w:customStyle="1" w:styleId="843AF58C798A476982A773F9FB8195E69">
    <w:name w:val="843AF58C798A476982A773F9FB8195E69"/>
    <w:rsid w:val="00790FD8"/>
    <w:pPr>
      <w:spacing w:after="0" w:line="240" w:lineRule="auto"/>
    </w:pPr>
    <w:rPr>
      <w:rFonts w:ascii="Arial" w:eastAsia="Times New Roman" w:hAnsi="Arial" w:cs="Times New Roman"/>
      <w:szCs w:val="20"/>
    </w:rPr>
  </w:style>
  <w:style w:type="paragraph" w:customStyle="1" w:styleId="B04DCBCA37B344A5ABACD7EB8EFD1C019">
    <w:name w:val="B04DCBCA37B344A5ABACD7EB8EFD1C019"/>
    <w:rsid w:val="00790FD8"/>
    <w:pPr>
      <w:spacing w:after="0" w:line="240" w:lineRule="auto"/>
    </w:pPr>
    <w:rPr>
      <w:rFonts w:ascii="Arial" w:eastAsia="Times New Roman" w:hAnsi="Arial" w:cs="Times New Roman"/>
      <w:szCs w:val="20"/>
    </w:rPr>
  </w:style>
  <w:style w:type="paragraph" w:customStyle="1" w:styleId="6DA0D576A88F4A089CC76320E8AD4D339">
    <w:name w:val="6DA0D576A88F4A089CC76320E8AD4D339"/>
    <w:rsid w:val="00790FD8"/>
    <w:pPr>
      <w:spacing w:after="0" w:line="240" w:lineRule="auto"/>
    </w:pPr>
    <w:rPr>
      <w:rFonts w:ascii="Arial" w:eastAsia="Times New Roman" w:hAnsi="Arial" w:cs="Times New Roman"/>
      <w:szCs w:val="20"/>
    </w:rPr>
  </w:style>
  <w:style w:type="paragraph" w:customStyle="1" w:styleId="96BC77A70E9B48A892AABA9B229CEE069">
    <w:name w:val="96BC77A70E9B48A892AABA9B229CEE069"/>
    <w:rsid w:val="00790FD8"/>
    <w:pPr>
      <w:spacing w:after="0" w:line="240" w:lineRule="auto"/>
    </w:pPr>
    <w:rPr>
      <w:rFonts w:ascii="Arial" w:eastAsia="Times New Roman" w:hAnsi="Arial" w:cs="Times New Roman"/>
      <w:szCs w:val="20"/>
    </w:rPr>
  </w:style>
  <w:style w:type="paragraph" w:customStyle="1" w:styleId="A888F05042594C1B92FDDF868DC72DC59">
    <w:name w:val="A888F05042594C1B92FDDF868DC72DC59"/>
    <w:rsid w:val="00790FD8"/>
    <w:pPr>
      <w:spacing w:after="0" w:line="240" w:lineRule="auto"/>
    </w:pPr>
    <w:rPr>
      <w:rFonts w:ascii="Arial" w:eastAsia="Times New Roman" w:hAnsi="Arial" w:cs="Times New Roman"/>
      <w:szCs w:val="20"/>
    </w:rPr>
  </w:style>
  <w:style w:type="paragraph" w:customStyle="1" w:styleId="BAC47D76243B44C6AFECCE336CE6F4A99">
    <w:name w:val="BAC47D76243B44C6AFECCE336CE6F4A99"/>
    <w:rsid w:val="00790FD8"/>
    <w:pPr>
      <w:spacing w:after="0" w:line="240" w:lineRule="auto"/>
    </w:pPr>
    <w:rPr>
      <w:rFonts w:ascii="Arial" w:eastAsia="Times New Roman" w:hAnsi="Arial" w:cs="Times New Roman"/>
      <w:szCs w:val="20"/>
    </w:rPr>
  </w:style>
  <w:style w:type="paragraph" w:customStyle="1" w:styleId="862AF74E258C41B0BD6C32F4D5739DA17">
    <w:name w:val="862AF74E258C41B0BD6C32F4D5739DA17"/>
    <w:rsid w:val="00790FD8"/>
    <w:pPr>
      <w:spacing w:after="0" w:line="240" w:lineRule="auto"/>
    </w:pPr>
    <w:rPr>
      <w:rFonts w:ascii="Arial" w:eastAsia="Times New Roman" w:hAnsi="Arial" w:cs="Times New Roman"/>
      <w:szCs w:val="20"/>
    </w:rPr>
  </w:style>
  <w:style w:type="paragraph" w:customStyle="1" w:styleId="3C6B4A884F484C64AA2CAD5D1599E3499">
    <w:name w:val="3C6B4A884F484C64AA2CAD5D1599E3499"/>
    <w:rsid w:val="00790FD8"/>
    <w:pPr>
      <w:spacing w:after="0" w:line="240" w:lineRule="auto"/>
    </w:pPr>
    <w:rPr>
      <w:rFonts w:ascii="Arial" w:eastAsia="Times New Roman" w:hAnsi="Arial" w:cs="Times New Roman"/>
      <w:szCs w:val="20"/>
    </w:rPr>
  </w:style>
  <w:style w:type="paragraph" w:customStyle="1" w:styleId="5CBF06A8B8504674AFDCD26B36540EEA9">
    <w:name w:val="5CBF06A8B8504674AFDCD26B36540EEA9"/>
    <w:rsid w:val="00790FD8"/>
    <w:pPr>
      <w:spacing w:after="0" w:line="240" w:lineRule="auto"/>
    </w:pPr>
    <w:rPr>
      <w:rFonts w:ascii="Arial" w:eastAsia="Times New Roman" w:hAnsi="Arial" w:cs="Times New Roman"/>
      <w:szCs w:val="20"/>
    </w:rPr>
  </w:style>
  <w:style w:type="paragraph" w:customStyle="1" w:styleId="8729FE9DB0D2416AABE4D76466B4EB409">
    <w:name w:val="8729FE9DB0D2416AABE4D76466B4EB409"/>
    <w:rsid w:val="00790FD8"/>
    <w:pPr>
      <w:spacing w:after="0" w:line="240" w:lineRule="auto"/>
    </w:pPr>
    <w:rPr>
      <w:rFonts w:ascii="Arial" w:eastAsia="Times New Roman" w:hAnsi="Arial" w:cs="Times New Roman"/>
      <w:szCs w:val="20"/>
    </w:rPr>
  </w:style>
  <w:style w:type="paragraph" w:customStyle="1" w:styleId="31E8F85797B0416C900865261C090CB28">
    <w:name w:val="31E8F85797B0416C900865261C090CB28"/>
    <w:rsid w:val="00790FD8"/>
    <w:pPr>
      <w:spacing w:after="0" w:line="240" w:lineRule="auto"/>
    </w:pPr>
    <w:rPr>
      <w:rFonts w:ascii="Arial" w:eastAsia="Times New Roman" w:hAnsi="Arial" w:cs="Times New Roman"/>
      <w:szCs w:val="20"/>
    </w:rPr>
  </w:style>
  <w:style w:type="paragraph" w:customStyle="1" w:styleId="F12DA3719D8E44529984123531FA95959">
    <w:name w:val="F12DA3719D8E44529984123531FA95959"/>
    <w:rsid w:val="00790FD8"/>
    <w:pPr>
      <w:spacing w:after="0" w:line="240" w:lineRule="auto"/>
    </w:pPr>
    <w:rPr>
      <w:rFonts w:ascii="Arial" w:eastAsia="Times New Roman" w:hAnsi="Arial" w:cs="Times New Roman"/>
      <w:szCs w:val="20"/>
    </w:rPr>
  </w:style>
  <w:style w:type="paragraph" w:customStyle="1" w:styleId="3797BE3B88F4406F9367C254D28ED52B8">
    <w:name w:val="3797BE3B88F4406F9367C254D28ED52B8"/>
    <w:rsid w:val="00790FD8"/>
    <w:pPr>
      <w:spacing w:after="0" w:line="240" w:lineRule="auto"/>
    </w:pPr>
    <w:rPr>
      <w:rFonts w:ascii="Arial" w:eastAsia="Times New Roman" w:hAnsi="Arial" w:cs="Times New Roman"/>
      <w:szCs w:val="20"/>
    </w:rPr>
  </w:style>
  <w:style w:type="paragraph" w:customStyle="1" w:styleId="B4BF3BAA76B44F5089B5DFA50C90C7FA9">
    <w:name w:val="B4BF3BAA76B44F5089B5DFA50C90C7FA9"/>
    <w:rsid w:val="00790FD8"/>
    <w:pPr>
      <w:spacing w:after="0" w:line="240" w:lineRule="auto"/>
    </w:pPr>
    <w:rPr>
      <w:rFonts w:ascii="Arial" w:eastAsia="Times New Roman" w:hAnsi="Arial" w:cs="Times New Roman"/>
      <w:szCs w:val="20"/>
    </w:rPr>
  </w:style>
  <w:style w:type="paragraph" w:customStyle="1" w:styleId="91BB436597604F2FAD6D39F6363DFDE38">
    <w:name w:val="91BB436597604F2FAD6D39F6363DFDE38"/>
    <w:rsid w:val="00790FD8"/>
    <w:pPr>
      <w:spacing w:after="0" w:line="240" w:lineRule="auto"/>
    </w:pPr>
    <w:rPr>
      <w:rFonts w:ascii="Arial" w:eastAsia="Times New Roman" w:hAnsi="Arial" w:cs="Times New Roman"/>
      <w:szCs w:val="20"/>
    </w:rPr>
  </w:style>
  <w:style w:type="paragraph" w:customStyle="1" w:styleId="44A1667C8A5A46FAB6490CFD3CDA068F8">
    <w:name w:val="44A1667C8A5A46FAB6490CFD3CDA068F8"/>
    <w:rsid w:val="00790FD8"/>
    <w:pPr>
      <w:spacing w:after="0" w:line="240" w:lineRule="auto"/>
    </w:pPr>
    <w:rPr>
      <w:rFonts w:ascii="Arial" w:eastAsia="Times New Roman" w:hAnsi="Arial" w:cs="Times New Roman"/>
      <w:szCs w:val="20"/>
    </w:rPr>
  </w:style>
  <w:style w:type="paragraph" w:customStyle="1" w:styleId="2A47E89121E04A3EBAE4EB90E8B23F1E8">
    <w:name w:val="2A47E89121E04A3EBAE4EB90E8B23F1E8"/>
    <w:rsid w:val="00790FD8"/>
    <w:pPr>
      <w:spacing w:after="0" w:line="240" w:lineRule="auto"/>
    </w:pPr>
    <w:rPr>
      <w:rFonts w:ascii="Arial" w:eastAsia="Times New Roman" w:hAnsi="Arial" w:cs="Times New Roman"/>
      <w:szCs w:val="20"/>
    </w:rPr>
  </w:style>
  <w:style w:type="paragraph" w:customStyle="1" w:styleId="B02F2BA2E98E485D921B09DC1ED1D51F8">
    <w:name w:val="B02F2BA2E98E485D921B09DC1ED1D51F8"/>
    <w:rsid w:val="00790FD8"/>
    <w:pPr>
      <w:spacing w:after="0" w:line="240" w:lineRule="auto"/>
    </w:pPr>
    <w:rPr>
      <w:rFonts w:ascii="Arial" w:eastAsia="Times New Roman" w:hAnsi="Arial" w:cs="Times New Roman"/>
      <w:szCs w:val="20"/>
    </w:rPr>
  </w:style>
  <w:style w:type="paragraph" w:customStyle="1" w:styleId="2A1821808632408CB2432320E045887E8">
    <w:name w:val="2A1821808632408CB2432320E045887E8"/>
    <w:rsid w:val="00790FD8"/>
    <w:pPr>
      <w:spacing w:after="0" w:line="240" w:lineRule="auto"/>
    </w:pPr>
    <w:rPr>
      <w:rFonts w:ascii="Arial" w:eastAsia="Times New Roman" w:hAnsi="Arial" w:cs="Times New Roman"/>
      <w:szCs w:val="20"/>
    </w:rPr>
  </w:style>
  <w:style w:type="paragraph" w:customStyle="1" w:styleId="9BC55CA84B7A4EBE8ECFE208CE47EB628">
    <w:name w:val="9BC55CA84B7A4EBE8ECFE208CE47EB628"/>
    <w:rsid w:val="00790FD8"/>
    <w:pPr>
      <w:spacing w:after="0" w:line="240" w:lineRule="auto"/>
    </w:pPr>
    <w:rPr>
      <w:rFonts w:ascii="Arial" w:eastAsia="Times New Roman" w:hAnsi="Arial" w:cs="Times New Roman"/>
      <w:szCs w:val="20"/>
    </w:rPr>
  </w:style>
  <w:style w:type="paragraph" w:customStyle="1" w:styleId="C974DA7718934CE282D63968DD50F93B8">
    <w:name w:val="C974DA7718934CE282D63968DD50F93B8"/>
    <w:rsid w:val="00790FD8"/>
    <w:pPr>
      <w:spacing w:after="0" w:line="240" w:lineRule="auto"/>
    </w:pPr>
    <w:rPr>
      <w:rFonts w:ascii="Arial" w:eastAsia="Times New Roman" w:hAnsi="Arial" w:cs="Times New Roman"/>
      <w:szCs w:val="20"/>
    </w:rPr>
  </w:style>
  <w:style w:type="paragraph" w:customStyle="1" w:styleId="5A7D04B55EE94F95977310D1CFCDBA458">
    <w:name w:val="5A7D04B55EE94F95977310D1CFCDBA458"/>
    <w:rsid w:val="00790FD8"/>
    <w:pPr>
      <w:spacing w:after="0" w:line="240" w:lineRule="auto"/>
    </w:pPr>
    <w:rPr>
      <w:rFonts w:ascii="Arial" w:eastAsia="Times New Roman" w:hAnsi="Arial" w:cs="Times New Roman"/>
      <w:szCs w:val="20"/>
    </w:rPr>
  </w:style>
  <w:style w:type="paragraph" w:customStyle="1" w:styleId="4A3557C06656427095F04349D36BD39A8">
    <w:name w:val="4A3557C06656427095F04349D36BD39A8"/>
    <w:rsid w:val="00790FD8"/>
    <w:pPr>
      <w:spacing w:after="0" w:line="240" w:lineRule="auto"/>
    </w:pPr>
    <w:rPr>
      <w:rFonts w:ascii="Arial" w:eastAsia="Times New Roman" w:hAnsi="Arial" w:cs="Times New Roman"/>
      <w:szCs w:val="20"/>
    </w:rPr>
  </w:style>
  <w:style w:type="paragraph" w:customStyle="1" w:styleId="7123A5DC869843959523F88BCDB36C998">
    <w:name w:val="7123A5DC869843959523F88BCDB36C998"/>
    <w:rsid w:val="00790FD8"/>
    <w:pPr>
      <w:spacing w:after="0" w:line="240" w:lineRule="auto"/>
    </w:pPr>
    <w:rPr>
      <w:rFonts w:ascii="Arial" w:eastAsia="Times New Roman" w:hAnsi="Arial" w:cs="Times New Roman"/>
      <w:szCs w:val="20"/>
    </w:rPr>
  </w:style>
  <w:style w:type="paragraph" w:customStyle="1" w:styleId="3892B184D7274A8FBDF682098FECB2FD8">
    <w:name w:val="3892B184D7274A8FBDF682098FECB2FD8"/>
    <w:rsid w:val="00790FD8"/>
    <w:pPr>
      <w:spacing w:after="0" w:line="240" w:lineRule="auto"/>
    </w:pPr>
    <w:rPr>
      <w:rFonts w:ascii="Arial" w:eastAsia="Times New Roman" w:hAnsi="Arial" w:cs="Times New Roman"/>
      <w:szCs w:val="20"/>
    </w:rPr>
  </w:style>
  <w:style w:type="paragraph" w:customStyle="1" w:styleId="C63487134A8B44CFA32400A294F58FBB8">
    <w:name w:val="C63487134A8B44CFA32400A294F58FBB8"/>
    <w:rsid w:val="00790FD8"/>
    <w:pPr>
      <w:spacing w:after="0" w:line="240" w:lineRule="auto"/>
    </w:pPr>
    <w:rPr>
      <w:rFonts w:ascii="Arial" w:eastAsia="Times New Roman" w:hAnsi="Arial" w:cs="Times New Roman"/>
      <w:szCs w:val="20"/>
    </w:rPr>
  </w:style>
  <w:style w:type="paragraph" w:customStyle="1" w:styleId="D5FDF0AD2B6F4649A87C382EB9C012DE8">
    <w:name w:val="D5FDF0AD2B6F4649A87C382EB9C012DE8"/>
    <w:rsid w:val="00790FD8"/>
    <w:pPr>
      <w:spacing w:after="0" w:line="240" w:lineRule="auto"/>
    </w:pPr>
    <w:rPr>
      <w:rFonts w:ascii="Arial" w:eastAsia="Times New Roman" w:hAnsi="Arial" w:cs="Times New Roman"/>
      <w:szCs w:val="20"/>
    </w:rPr>
  </w:style>
  <w:style w:type="paragraph" w:customStyle="1" w:styleId="13EAEB5314CB43C4964B354BE31511898">
    <w:name w:val="13EAEB5314CB43C4964B354BE31511898"/>
    <w:rsid w:val="00790FD8"/>
    <w:pPr>
      <w:spacing w:after="0" w:line="240" w:lineRule="auto"/>
    </w:pPr>
    <w:rPr>
      <w:rFonts w:ascii="Arial" w:eastAsia="Times New Roman" w:hAnsi="Arial" w:cs="Times New Roman"/>
      <w:szCs w:val="20"/>
    </w:rPr>
  </w:style>
  <w:style w:type="paragraph" w:customStyle="1" w:styleId="468B61F230424432858278D93C4658348">
    <w:name w:val="468B61F230424432858278D93C4658348"/>
    <w:rsid w:val="00790FD8"/>
    <w:pPr>
      <w:spacing w:after="0" w:line="240" w:lineRule="auto"/>
    </w:pPr>
    <w:rPr>
      <w:rFonts w:ascii="Arial" w:eastAsia="Times New Roman" w:hAnsi="Arial" w:cs="Times New Roman"/>
      <w:szCs w:val="20"/>
    </w:rPr>
  </w:style>
  <w:style w:type="paragraph" w:customStyle="1" w:styleId="A580D426275F48C18493208939DC15908">
    <w:name w:val="A580D426275F48C18493208939DC15908"/>
    <w:rsid w:val="00790FD8"/>
    <w:pPr>
      <w:spacing w:after="0" w:line="240" w:lineRule="auto"/>
    </w:pPr>
    <w:rPr>
      <w:rFonts w:ascii="Arial" w:eastAsia="Times New Roman" w:hAnsi="Arial" w:cs="Times New Roman"/>
      <w:szCs w:val="20"/>
    </w:rPr>
  </w:style>
  <w:style w:type="paragraph" w:customStyle="1" w:styleId="D4244EB3B51C4E59A2D223A72A388AA48">
    <w:name w:val="D4244EB3B51C4E59A2D223A72A388AA48"/>
    <w:rsid w:val="00790FD8"/>
    <w:pPr>
      <w:spacing w:after="0" w:line="240" w:lineRule="auto"/>
    </w:pPr>
    <w:rPr>
      <w:rFonts w:ascii="Arial" w:eastAsia="Times New Roman" w:hAnsi="Arial" w:cs="Times New Roman"/>
      <w:szCs w:val="20"/>
    </w:rPr>
  </w:style>
  <w:style w:type="paragraph" w:customStyle="1" w:styleId="F484190273E44E9A98AE3CC32FDBD8FC8">
    <w:name w:val="F484190273E44E9A98AE3CC32FDBD8FC8"/>
    <w:rsid w:val="00790FD8"/>
    <w:pPr>
      <w:spacing w:after="0" w:line="240" w:lineRule="auto"/>
    </w:pPr>
    <w:rPr>
      <w:rFonts w:ascii="Arial" w:eastAsia="Times New Roman" w:hAnsi="Arial" w:cs="Times New Roman"/>
      <w:szCs w:val="20"/>
    </w:rPr>
  </w:style>
  <w:style w:type="paragraph" w:customStyle="1" w:styleId="267EFFB0DB8C42D59A35B1DF7048DB3B8">
    <w:name w:val="267EFFB0DB8C42D59A35B1DF7048DB3B8"/>
    <w:rsid w:val="00790FD8"/>
    <w:pPr>
      <w:spacing w:after="0" w:line="240" w:lineRule="auto"/>
    </w:pPr>
    <w:rPr>
      <w:rFonts w:ascii="Arial" w:eastAsia="Times New Roman" w:hAnsi="Arial" w:cs="Times New Roman"/>
      <w:szCs w:val="20"/>
    </w:rPr>
  </w:style>
  <w:style w:type="paragraph" w:customStyle="1" w:styleId="827963012B974B4F8D3A8AF24A64A75A8">
    <w:name w:val="827963012B974B4F8D3A8AF24A64A75A8"/>
    <w:rsid w:val="00790FD8"/>
    <w:pPr>
      <w:spacing w:after="0" w:line="240" w:lineRule="auto"/>
    </w:pPr>
    <w:rPr>
      <w:rFonts w:ascii="Arial" w:eastAsia="Times New Roman" w:hAnsi="Arial" w:cs="Times New Roman"/>
      <w:szCs w:val="20"/>
    </w:rPr>
  </w:style>
  <w:style w:type="paragraph" w:customStyle="1" w:styleId="01F4B3758D7842F98DF452B5FCC95C5A2">
    <w:name w:val="01F4B3758D7842F98DF452B5FCC95C5A2"/>
    <w:rsid w:val="00790FD8"/>
    <w:pPr>
      <w:spacing w:after="0" w:line="240" w:lineRule="auto"/>
    </w:pPr>
    <w:rPr>
      <w:rFonts w:ascii="Arial" w:eastAsia="Times New Roman" w:hAnsi="Arial" w:cs="Times New Roman"/>
      <w:szCs w:val="20"/>
    </w:rPr>
  </w:style>
  <w:style w:type="paragraph" w:customStyle="1" w:styleId="6423CC14350B4D709AA134F5C27FC85A1">
    <w:name w:val="6423CC14350B4D709AA134F5C27FC85A1"/>
    <w:rsid w:val="00790FD8"/>
    <w:pPr>
      <w:spacing w:after="0" w:line="240" w:lineRule="auto"/>
    </w:pPr>
    <w:rPr>
      <w:rFonts w:ascii="Arial" w:eastAsia="Times New Roman" w:hAnsi="Arial" w:cs="Times New Roman"/>
      <w:szCs w:val="20"/>
    </w:rPr>
  </w:style>
  <w:style w:type="paragraph" w:customStyle="1" w:styleId="2943FC70AA7544E4A4948C1CB184CA497">
    <w:name w:val="2943FC70AA7544E4A4948C1CB184CA497"/>
    <w:rsid w:val="00790FD8"/>
    <w:pPr>
      <w:spacing w:after="0" w:line="240" w:lineRule="auto"/>
    </w:pPr>
    <w:rPr>
      <w:rFonts w:ascii="Arial" w:eastAsia="Times New Roman" w:hAnsi="Arial" w:cs="Times New Roman"/>
      <w:szCs w:val="20"/>
    </w:rPr>
  </w:style>
  <w:style w:type="paragraph" w:customStyle="1" w:styleId="724130374DAA4234B6E3C53E849977DD1">
    <w:name w:val="724130374DAA4234B6E3C53E849977DD1"/>
    <w:rsid w:val="00790FD8"/>
    <w:pPr>
      <w:spacing w:after="0" w:line="240" w:lineRule="auto"/>
    </w:pPr>
    <w:rPr>
      <w:rFonts w:ascii="Arial" w:eastAsia="Times New Roman" w:hAnsi="Arial" w:cs="Times New Roman"/>
      <w:szCs w:val="20"/>
    </w:rPr>
  </w:style>
  <w:style w:type="paragraph" w:customStyle="1" w:styleId="03E19C249E444D8F963C66A4EE6320DC">
    <w:name w:val="03E19C249E444D8F963C66A4EE6320DC"/>
    <w:rsid w:val="00790FD8"/>
    <w:pPr>
      <w:spacing w:after="0" w:line="240" w:lineRule="auto"/>
    </w:pPr>
    <w:rPr>
      <w:rFonts w:ascii="Arial" w:eastAsia="Times New Roman" w:hAnsi="Arial" w:cs="Times New Roman"/>
      <w:szCs w:val="20"/>
    </w:rPr>
  </w:style>
  <w:style w:type="paragraph" w:customStyle="1" w:styleId="2EC1F31242244743A76ED667369CF75B8">
    <w:name w:val="2EC1F31242244743A76ED667369CF75B8"/>
    <w:rsid w:val="00790FD8"/>
    <w:pPr>
      <w:spacing w:after="0" w:line="240" w:lineRule="auto"/>
    </w:pPr>
    <w:rPr>
      <w:rFonts w:ascii="Arial" w:eastAsia="Times New Roman" w:hAnsi="Arial" w:cs="Times New Roman"/>
      <w:szCs w:val="20"/>
    </w:rPr>
  </w:style>
  <w:style w:type="paragraph" w:customStyle="1" w:styleId="EDC325BC28BC44A0BCA31CD102F5AE1F">
    <w:name w:val="EDC325BC28BC44A0BCA31CD102F5AE1F"/>
    <w:rsid w:val="00790FD8"/>
    <w:pPr>
      <w:spacing w:after="0" w:line="240" w:lineRule="auto"/>
    </w:pPr>
    <w:rPr>
      <w:rFonts w:ascii="Arial" w:eastAsia="Times New Roman" w:hAnsi="Arial" w:cs="Times New Roman"/>
      <w:szCs w:val="20"/>
    </w:rPr>
  </w:style>
  <w:style w:type="paragraph" w:customStyle="1" w:styleId="BC05C009063F4571B59E749E5FF664DA">
    <w:name w:val="BC05C009063F4571B59E749E5FF664DA"/>
    <w:rsid w:val="00790FD8"/>
    <w:pPr>
      <w:spacing w:after="0" w:line="240" w:lineRule="auto"/>
    </w:pPr>
    <w:rPr>
      <w:rFonts w:ascii="Arial" w:eastAsia="Times New Roman" w:hAnsi="Arial" w:cs="Times New Roman"/>
      <w:szCs w:val="20"/>
    </w:rPr>
  </w:style>
  <w:style w:type="paragraph" w:customStyle="1" w:styleId="4D1D856217224B65ABD1F2CA1E89C31A8">
    <w:name w:val="4D1D856217224B65ABD1F2CA1E89C31A8"/>
    <w:rsid w:val="00790FD8"/>
    <w:pPr>
      <w:spacing w:after="0" w:line="240" w:lineRule="auto"/>
    </w:pPr>
    <w:rPr>
      <w:rFonts w:ascii="Arial" w:eastAsia="Times New Roman" w:hAnsi="Arial" w:cs="Times New Roman"/>
      <w:szCs w:val="20"/>
    </w:rPr>
  </w:style>
  <w:style w:type="paragraph" w:customStyle="1" w:styleId="7BFFCCF4FF404A6E9EC181F6ED3640823">
    <w:name w:val="7BFFCCF4FF404A6E9EC181F6ED3640823"/>
    <w:rsid w:val="00790FD8"/>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47B2-9A82-4A36-9C77-4112A0F0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3D148F8.dotm</Template>
  <TotalTime>11</TotalTime>
  <Pages>3</Pages>
  <Words>1230</Words>
  <Characters>12831</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Application for a Landholder’s Licence to Harm Protected Native Animals</vt:lpstr>
    </vt:vector>
  </TitlesOfParts>
  <Company>OEH</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Landholder’s Licence to Harm Protected Native Animals</dc:title>
  <dc:creator>Department of Planning Industry and Environment</dc:creator>
  <cp:lastModifiedBy>Jennifer Riddler</cp:lastModifiedBy>
  <cp:revision>6</cp:revision>
  <cp:lastPrinted>2018-06-04T22:42:00Z</cp:lastPrinted>
  <dcterms:created xsi:type="dcterms:W3CDTF">2018-09-27T00:42:00Z</dcterms:created>
  <dcterms:modified xsi:type="dcterms:W3CDTF">2019-10-14T04:22:00Z</dcterms:modified>
</cp:coreProperties>
</file>