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BB55A" w14:textId="77777777" w:rsidR="00BB3A14" w:rsidRDefault="00AB18F0" w:rsidP="00BB3A14">
      <w:pPr>
        <w:spacing w:after="120"/>
        <w:rPr>
          <w:rFonts w:cs="Arial"/>
          <w:b/>
          <w:sz w:val="40"/>
          <w:szCs w:val="40"/>
          <w:lang w:eastAsia="en-US"/>
        </w:rPr>
      </w:pPr>
      <w:r w:rsidRPr="00F511B2">
        <w:rPr>
          <w:noProof/>
          <w:sz w:val="32"/>
          <w:szCs w:val="32"/>
        </w:rPr>
        <w:drawing>
          <wp:anchor distT="0" distB="0" distL="114300" distR="114300" simplePos="0" relativeHeight="251659264" behindDoc="1" locked="0" layoutInCell="1" allowOverlap="1" wp14:anchorId="0707649D" wp14:editId="41AB963B">
            <wp:simplePos x="0" y="0"/>
            <wp:positionH relativeFrom="margin">
              <wp:posOffset>-118745</wp:posOffset>
            </wp:positionH>
            <wp:positionV relativeFrom="topMargin">
              <wp:posOffset>288290</wp:posOffset>
            </wp:positionV>
            <wp:extent cx="1756800" cy="838800"/>
            <wp:effectExtent l="0" t="0" r="0" b="0"/>
            <wp:wrapTight wrapText="bothSides">
              <wp:wrapPolygon edited="0">
                <wp:start x="0" y="0"/>
                <wp:lineTo x="0" y="21109"/>
                <wp:lineTo x="21319" y="21109"/>
                <wp:lineTo x="21319" y="0"/>
                <wp:lineTo x="0" y="0"/>
              </wp:wrapPolygon>
            </wp:wrapTight>
            <wp:docPr id="41" name="Picture 3" descr="Office of Environment and Heri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PWS-black-Corpora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56800" cy="838800"/>
                    </a:xfrm>
                    <a:prstGeom prst="rect">
                      <a:avLst/>
                    </a:prstGeom>
                    <a:noFill/>
                  </pic:spPr>
                </pic:pic>
              </a:graphicData>
            </a:graphic>
            <wp14:sizeRelH relativeFrom="margin">
              <wp14:pctWidth>0</wp14:pctWidth>
            </wp14:sizeRelH>
            <wp14:sizeRelV relativeFrom="margin">
              <wp14:pctHeight>0</wp14:pctHeight>
            </wp14:sizeRelV>
          </wp:anchor>
        </w:drawing>
      </w:r>
      <w:r w:rsidR="00F511B2" w:rsidRPr="00F511B2">
        <w:rPr>
          <w:rFonts w:cs="Arial"/>
          <w:b/>
          <w:sz w:val="40"/>
          <w:szCs w:val="40"/>
          <w:lang w:eastAsia="en-US"/>
        </w:rPr>
        <w:t>Office of Environment and Heritage</w:t>
      </w:r>
    </w:p>
    <w:p w14:paraId="19818D85" w14:textId="0E47CDB8" w:rsidR="00F511B2" w:rsidRPr="00F511B2" w:rsidRDefault="00F511B2" w:rsidP="00901A90">
      <w:pPr>
        <w:rPr>
          <w:rFonts w:cs="Arial"/>
          <w:b/>
          <w:sz w:val="40"/>
          <w:szCs w:val="40"/>
          <w:lang w:eastAsia="en-US"/>
        </w:rPr>
      </w:pPr>
      <w:r>
        <w:rPr>
          <w:rFonts w:cs="Arial"/>
          <w:b/>
          <w:noProof/>
          <w:sz w:val="32"/>
          <w:szCs w:val="32"/>
          <w:lang w:eastAsia="en-US"/>
        </w:rPr>
        <w:t>Application for a</w:t>
      </w:r>
      <w:r w:rsidR="00DF4C86">
        <w:rPr>
          <w:rFonts w:cs="Arial"/>
          <w:b/>
          <w:noProof/>
          <w:sz w:val="32"/>
          <w:szCs w:val="32"/>
          <w:lang w:eastAsia="en-US"/>
        </w:rPr>
        <w:t xml:space="preserve"> </w:t>
      </w:r>
      <w:r>
        <w:rPr>
          <w:rFonts w:cs="Arial"/>
          <w:b/>
          <w:noProof/>
          <w:sz w:val="32"/>
          <w:szCs w:val="32"/>
          <w:lang w:eastAsia="en-US"/>
        </w:rPr>
        <w:t>L</w:t>
      </w:r>
      <w:r w:rsidRPr="00F511B2">
        <w:rPr>
          <w:rFonts w:cs="Arial"/>
          <w:b/>
          <w:noProof/>
          <w:sz w:val="32"/>
          <w:szCs w:val="32"/>
          <w:lang w:eastAsia="en-US"/>
        </w:rPr>
        <w:t>icence</w:t>
      </w:r>
      <w:r w:rsidRPr="00F511B2">
        <w:rPr>
          <w:rFonts w:cs="Arial"/>
          <w:b/>
          <w:sz w:val="32"/>
          <w:szCs w:val="32"/>
          <w:lang w:eastAsia="en-US"/>
        </w:rPr>
        <w:t xml:space="preserve"> to Harm </w:t>
      </w:r>
      <w:r w:rsidR="00B71852">
        <w:rPr>
          <w:rFonts w:cs="Arial"/>
          <w:b/>
          <w:sz w:val="32"/>
          <w:szCs w:val="32"/>
          <w:lang w:eastAsia="en-US"/>
        </w:rPr>
        <w:t>Kangaroos</w:t>
      </w:r>
    </w:p>
    <w:p w14:paraId="1A1ED8B2" w14:textId="1F02B265" w:rsidR="00F511B2" w:rsidRPr="00885AAE" w:rsidRDefault="00F511B2" w:rsidP="00885AAE">
      <w:pPr>
        <w:rPr>
          <w:sz w:val="20"/>
        </w:rPr>
      </w:pPr>
    </w:p>
    <w:p w14:paraId="4457A052" w14:textId="4F3D88AA" w:rsidR="00F511B2" w:rsidRPr="00BB3A14" w:rsidRDefault="00885AAE" w:rsidP="00BB3A14">
      <w:pPr>
        <w:pStyle w:val="BodyText3"/>
        <w:spacing w:before="120"/>
        <w:rPr>
          <w:b/>
          <w:sz w:val="22"/>
          <w:szCs w:val="22"/>
        </w:rPr>
      </w:pPr>
      <w:r w:rsidRPr="00BB3A14">
        <w:rPr>
          <w:rFonts w:cs="Arial"/>
          <w:spacing w:val="-2"/>
          <w:sz w:val="22"/>
          <w:szCs w:val="22"/>
          <w:lang w:val="en-GB" w:eastAsia="en-US"/>
        </w:rPr>
        <w:t xml:space="preserve">Complete this form to apply </w:t>
      </w:r>
      <w:r w:rsidR="00F511B2" w:rsidRPr="00BB3A14">
        <w:rPr>
          <w:rFonts w:cs="Arial"/>
          <w:spacing w:val="-2"/>
          <w:sz w:val="22"/>
          <w:szCs w:val="22"/>
          <w:lang w:val="en-GB" w:eastAsia="en-US"/>
        </w:rPr>
        <w:t xml:space="preserve">for a biodiversity conservation licence under the </w:t>
      </w:r>
      <w:r w:rsidR="00F511B2" w:rsidRPr="00BB3A14">
        <w:rPr>
          <w:rFonts w:cs="Arial"/>
          <w:i/>
          <w:spacing w:val="-2"/>
          <w:sz w:val="22"/>
          <w:szCs w:val="22"/>
          <w:lang w:val="en-GB" w:eastAsia="en-US"/>
        </w:rPr>
        <w:t>Biodiversity Conservation Act 2016</w:t>
      </w:r>
      <w:r w:rsidR="00F511B2" w:rsidRPr="00BB3A14">
        <w:rPr>
          <w:rFonts w:cs="Arial"/>
          <w:spacing w:val="-2"/>
          <w:sz w:val="22"/>
          <w:szCs w:val="22"/>
          <w:lang w:val="en-GB" w:eastAsia="en-US"/>
        </w:rPr>
        <w:t xml:space="preserve"> to harm </w:t>
      </w:r>
      <w:r w:rsidR="00B71852" w:rsidRPr="00BB3A14">
        <w:rPr>
          <w:rFonts w:cs="Arial"/>
          <w:spacing w:val="-2"/>
          <w:sz w:val="22"/>
          <w:szCs w:val="22"/>
          <w:lang w:val="en-GB" w:eastAsia="en-US"/>
        </w:rPr>
        <w:t>kangaroos</w:t>
      </w:r>
      <w:r w:rsidRPr="00BB3A14">
        <w:rPr>
          <w:rFonts w:cs="Arial"/>
          <w:spacing w:val="-2"/>
          <w:sz w:val="22"/>
          <w:szCs w:val="22"/>
          <w:lang w:val="en-GB" w:eastAsia="en-US"/>
        </w:rPr>
        <w:t>, wallaroos</w:t>
      </w:r>
      <w:r w:rsidR="005A70B7" w:rsidRPr="00BB3A14">
        <w:rPr>
          <w:rFonts w:cs="Arial"/>
          <w:spacing w:val="-2"/>
          <w:sz w:val="22"/>
          <w:szCs w:val="22"/>
          <w:lang w:val="en-GB" w:eastAsia="en-US"/>
        </w:rPr>
        <w:t xml:space="preserve"> </w:t>
      </w:r>
      <w:r w:rsidRPr="00BB3A14">
        <w:rPr>
          <w:rFonts w:cs="Arial"/>
          <w:spacing w:val="-2"/>
          <w:sz w:val="22"/>
          <w:szCs w:val="22"/>
          <w:lang w:val="en-GB" w:eastAsia="en-US"/>
        </w:rPr>
        <w:t xml:space="preserve">or </w:t>
      </w:r>
      <w:r w:rsidR="005A70B7" w:rsidRPr="00BB3A14">
        <w:rPr>
          <w:rFonts w:cs="Arial"/>
          <w:spacing w:val="-2"/>
          <w:sz w:val="22"/>
          <w:szCs w:val="22"/>
          <w:lang w:val="en-GB" w:eastAsia="en-US"/>
        </w:rPr>
        <w:t>wallabies</w:t>
      </w:r>
      <w:r w:rsidR="00B71852" w:rsidRPr="00BB3A14">
        <w:rPr>
          <w:rFonts w:cs="Arial"/>
          <w:spacing w:val="-2"/>
          <w:sz w:val="22"/>
          <w:szCs w:val="22"/>
          <w:lang w:val="en-GB" w:eastAsia="en-US"/>
        </w:rPr>
        <w:t>.</w:t>
      </w:r>
    </w:p>
    <w:p w14:paraId="70AE53E3" w14:textId="77777777" w:rsidR="00B71852" w:rsidRPr="002A31B9" w:rsidRDefault="00B71852" w:rsidP="00F54488">
      <w:pPr>
        <w:pStyle w:val="BodyText"/>
        <w:pBdr>
          <w:top w:val="single" w:sz="4" w:space="1" w:color="auto"/>
          <w:left w:val="single" w:sz="4" w:space="4" w:color="auto"/>
          <w:bottom w:val="single" w:sz="4" w:space="1" w:color="auto"/>
          <w:right w:val="single" w:sz="4" w:space="4" w:color="auto"/>
        </w:pBdr>
        <w:spacing w:after="120"/>
        <w:ind w:left="567" w:right="261" w:hanging="425"/>
        <w:rPr>
          <w:b/>
          <w:szCs w:val="22"/>
        </w:rPr>
      </w:pPr>
      <w:r w:rsidRPr="002A31B9">
        <w:rPr>
          <w:b/>
          <w:szCs w:val="22"/>
        </w:rPr>
        <w:t>There are two ways to make an application:</w:t>
      </w:r>
    </w:p>
    <w:p w14:paraId="6AD50D18" w14:textId="03075BB7" w:rsidR="00B71852" w:rsidRPr="002A31B9" w:rsidRDefault="00B71852" w:rsidP="00F54488">
      <w:pPr>
        <w:pStyle w:val="Heading3"/>
        <w:numPr>
          <w:ilvl w:val="0"/>
          <w:numId w:val="6"/>
        </w:numPr>
        <w:pBdr>
          <w:top w:val="single" w:sz="4" w:space="1" w:color="auto"/>
          <w:left w:val="single" w:sz="4" w:space="4" w:color="auto"/>
          <w:bottom w:val="single" w:sz="4" w:space="1" w:color="auto"/>
          <w:right w:val="single" w:sz="4" w:space="4" w:color="auto"/>
        </w:pBdr>
        <w:spacing w:before="0"/>
        <w:ind w:left="567" w:right="261" w:hanging="425"/>
        <w:rPr>
          <w:sz w:val="22"/>
          <w:szCs w:val="22"/>
        </w:rPr>
      </w:pPr>
      <w:r w:rsidRPr="002A31B9">
        <w:rPr>
          <w:sz w:val="22"/>
          <w:szCs w:val="22"/>
        </w:rPr>
        <w:t xml:space="preserve">Complete this form using Microsoft Word or by hand and submit to your local </w:t>
      </w:r>
      <w:r w:rsidR="00643BD2">
        <w:rPr>
          <w:sz w:val="22"/>
          <w:szCs w:val="22"/>
        </w:rPr>
        <w:t>National Parks and Wildlife Service (NPWS)</w:t>
      </w:r>
      <w:r w:rsidRPr="002A31B9">
        <w:rPr>
          <w:sz w:val="22"/>
          <w:szCs w:val="22"/>
        </w:rPr>
        <w:t xml:space="preserve"> office by email</w:t>
      </w:r>
      <w:r w:rsidR="00F54488">
        <w:rPr>
          <w:sz w:val="22"/>
          <w:szCs w:val="22"/>
        </w:rPr>
        <w:t>, post or in person.</w:t>
      </w:r>
      <w:r w:rsidRPr="002A31B9">
        <w:rPr>
          <w:sz w:val="22"/>
          <w:szCs w:val="22"/>
        </w:rPr>
        <w:t xml:space="preserve"> </w:t>
      </w:r>
    </w:p>
    <w:p w14:paraId="0A6445A3" w14:textId="65E25AD5" w:rsidR="00B71852" w:rsidRPr="009D7B47" w:rsidRDefault="00B71852" w:rsidP="00F54488">
      <w:pPr>
        <w:pStyle w:val="Heading3"/>
        <w:numPr>
          <w:ilvl w:val="0"/>
          <w:numId w:val="6"/>
        </w:numPr>
        <w:pBdr>
          <w:top w:val="single" w:sz="4" w:space="1" w:color="auto"/>
          <w:left w:val="single" w:sz="4" w:space="4" w:color="auto"/>
          <w:bottom w:val="single" w:sz="4" w:space="1" w:color="auto"/>
          <w:right w:val="single" w:sz="4" w:space="4" w:color="auto"/>
        </w:pBdr>
        <w:spacing w:before="0"/>
        <w:ind w:left="567" w:right="261" w:hanging="425"/>
        <w:rPr>
          <w:sz w:val="22"/>
          <w:szCs w:val="22"/>
        </w:rPr>
      </w:pPr>
      <w:r w:rsidRPr="009D7B47">
        <w:rPr>
          <w:sz w:val="22"/>
          <w:szCs w:val="22"/>
        </w:rPr>
        <w:t>Call your local NPWS office and provide the information required in this</w:t>
      </w:r>
      <w:r w:rsidR="002A31B9" w:rsidRPr="009D7B47">
        <w:rPr>
          <w:sz w:val="22"/>
          <w:szCs w:val="22"/>
        </w:rPr>
        <w:t xml:space="preserve"> form</w:t>
      </w:r>
      <w:r w:rsidR="001602E2" w:rsidRPr="009D7B47">
        <w:rPr>
          <w:sz w:val="22"/>
          <w:szCs w:val="22"/>
        </w:rPr>
        <w:t xml:space="preserve"> if you </w:t>
      </w:r>
      <w:r w:rsidR="00C8101C" w:rsidRPr="009D7B47">
        <w:rPr>
          <w:sz w:val="22"/>
          <w:szCs w:val="22"/>
        </w:rPr>
        <w:t>have been granted a licence to harm native animals in the past few years</w:t>
      </w:r>
      <w:r w:rsidR="002A31B9" w:rsidRPr="009D7B47">
        <w:rPr>
          <w:sz w:val="22"/>
          <w:szCs w:val="22"/>
        </w:rPr>
        <w:t>.</w:t>
      </w:r>
    </w:p>
    <w:p w14:paraId="43D031B1" w14:textId="77777777" w:rsidR="00E22151" w:rsidRPr="005E0924" w:rsidRDefault="00224CF9" w:rsidP="00901A90">
      <w:pPr>
        <w:pBdr>
          <w:top w:val="single" w:sz="4" w:space="1" w:color="auto"/>
          <w:left w:val="single" w:sz="4" w:space="4" w:color="auto"/>
          <w:bottom w:val="single" w:sz="4" w:space="1" w:color="auto"/>
          <w:right w:val="single" w:sz="4" w:space="4" w:color="auto"/>
        </w:pBdr>
        <w:shd w:val="clear" w:color="auto" w:fill="000000" w:themeFill="text1"/>
        <w:spacing w:before="120" w:after="60"/>
        <w:rPr>
          <w:b/>
        </w:rPr>
      </w:pPr>
      <w:r w:rsidRPr="005E0924">
        <w:rPr>
          <w:b/>
        </w:rPr>
        <w:t>Applicant d</w:t>
      </w:r>
      <w:r w:rsidR="0084076E" w:rsidRPr="005E0924">
        <w:rPr>
          <w:b/>
        </w:rPr>
        <w:t>etails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85"/>
        <w:gridCol w:w="1046"/>
        <w:gridCol w:w="2440"/>
        <w:gridCol w:w="679"/>
        <w:gridCol w:w="2807"/>
      </w:tblGrid>
      <w:tr w:rsidR="003A30A0" w14:paraId="510A3DD9" w14:textId="77777777" w:rsidTr="000B2595">
        <w:tc>
          <w:tcPr>
            <w:tcW w:w="10457" w:type="dxa"/>
            <w:gridSpan w:val="5"/>
          </w:tcPr>
          <w:p w14:paraId="250F24F9" w14:textId="77777777" w:rsidR="003A30A0" w:rsidRDefault="003A30A0" w:rsidP="00901A90">
            <w:pPr>
              <w:spacing w:after="60"/>
              <w:rPr>
                <w:sz w:val="20"/>
                <w:szCs w:val="19"/>
              </w:rPr>
            </w:pPr>
            <w:r w:rsidRPr="00E22151">
              <w:rPr>
                <w:b/>
                <w:sz w:val="20"/>
                <w:szCs w:val="19"/>
              </w:rPr>
              <w:t>Full name</w:t>
            </w:r>
            <w:r w:rsidR="00AB18F0">
              <w:rPr>
                <w:sz w:val="20"/>
                <w:szCs w:val="19"/>
              </w:rPr>
              <w:t xml:space="preserve">: </w:t>
            </w:r>
            <w:sdt>
              <w:sdtPr>
                <w:rPr>
                  <w:sz w:val="20"/>
                  <w:szCs w:val="19"/>
                </w:rPr>
                <w:id w:val="-1258129982"/>
                <w:placeholder>
                  <w:docPart w:val="AC1D613D194444A1A503BA548D30E322"/>
                </w:placeholder>
                <w:showingPlcHdr/>
              </w:sdtPr>
              <w:sdtEndPr/>
              <w:sdtContent>
                <w:r w:rsidR="00D3549D">
                  <w:rPr>
                    <w:sz w:val="20"/>
                    <w:szCs w:val="19"/>
                  </w:rPr>
                  <w:t xml:space="preserve">                                                                                                                                                       </w:t>
                </w:r>
              </w:sdtContent>
            </w:sdt>
          </w:p>
        </w:tc>
      </w:tr>
      <w:tr w:rsidR="003A30A0" w14:paraId="67EB1733" w14:textId="77777777" w:rsidTr="000B2595">
        <w:tc>
          <w:tcPr>
            <w:tcW w:w="10457" w:type="dxa"/>
            <w:gridSpan w:val="5"/>
          </w:tcPr>
          <w:p w14:paraId="10F37C0F" w14:textId="77777777" w:rsidR="003A30A0" w:rsidRPr="00E22151" w:rsidRDefault="003A30A0" w:rsidP="00901A90">
            <w:pPr>
              <w:spacing w:after="60"/>
              <w:rPr>
                <w:b/>
                <w:sz w:val="20"/>
                <w:szCs w:val="19"/>
              </w:rPr>
            </w:pPr>
            <w:r w:rsidRPr="00E22151">
              <w:rPr>
                <w:b/>
                <w:sz w:val="20"/>
                <w:szCs w:val="19"/>
              </w:rPr>
              <w:t xml:space="preserve">Company name </w:t>
            </w:r>
            <w:r w:rsidRPr="00D50BE8">
              <w:rPr>
                <w:sz w:val="20"/>
                <w:szCs w:val="19"/>
              </w:rPr>
              <w:t>(if applicable)</w:t>
            </w:r>
            <w:r>
              <w:rPr>
                <w:sz w:val="20"/>
                <w:szCs w:val="19"/>
              </w:rPr>
              <w:t>:</w:t>
            </w:r>
            <w:r w:rsidR="00AB18F0">
              <w:rPr>
                <w:sz w:val="20"/>
                <w:szCs w:val="19"/>
              </w:rPr>
              <w:t xml:space="preserve"> </w:t>
            </w:r>
            <w:sdt>
              <w:sdtPr>
                <w:rPr>
                  <w:sz w:val="20"/>
                  <w:szCs w:val="19"/>
                </w:rPr>
                <w:id w:val="1164742261"/>
                <w:placeholder>
                  <w:docPart w:val="89CA2F9329F145A2A0097DB3501BE56E"/>
                </w:placeholder>
                <w:showingPlcHdr/>
              </w:sdtPr>
              <w:sdtEndPr/>
              <w:sdtContent>
                <w:r w:rsidR="00D3549D">
                  <w:rPr>
                    <w:sz w:val="20"/>
                    <w:szCs w:val="19"/>
                  </w:rPr>
                  <w:t xml:space="preserve">                                                                                                                      </w:t>
                </w:r>
              </w:sdtContent>
            </w:sdt>
          </w:p>
        </w:tc>
      </w:tr>
      <w:tr w:rsidR="003A30A0" w14:paraId="5AD9DFED" w14:textId="77777777" w:rsidTr="000B2595">
        <w:tc>
          <w:tcPr>
            <w:tcW w:w="6971" w:type="dxa"/>
            <w:gridSpan w:val="3"/>
          </w:tcPr>
          <w:p w14:paraId="40E5F1DE" w14:textId="77777777" w:rsidR="003A30A0" w:rsidRPr="00A94C83" w:rsidRDefault="003A30A0" w:rsidP="00901A90">
            <w:pPr>
              <w:spacing w:after="60"/>
              <w:rPr>
                <w:sz w:val="20"/>
                <w:szCs w:val="19"/>
              </w:rPr>
            </w:pPr>
            <w:r w:rsidRPr="00A94C83">
              <w:rPr>
                <w:b/>
                <w:sz w:val="20"/>
                <w:szCs w:val="19"/>
              </w:rPr>
              <w:t>Are you the owner or occupier?</w:t>
            </w:r>
            <w:r w:rsidR="00AB18F0">
              <w:rPr>
                <w:sz w:val="20"/>
                <w:szCs w:val="19"/>
              </w:rPr>
              <w:t xml:space="preserve"> </w:t>
            </w:r>
            <w:sdt>
              <w:sdtPr>
                <w:rPr>
                  <w:sz w:val="18"/>
                  <w:szCs w:val="18"/>
                </w:rPr>
                <w:id w:val="-1292200325"/>
                <w14:checkbox>
                  <w14:checked w14:val="0"/>
                  <w14:checkedState w14:val="2612" w14:font="MS Gothic"/>
                  <w14:uncheckedState w14:val="2610" w14:font="MS Gothic"/>
                </w14:checkbox>
              </w:sdtPr>
              <w:sdtEndPr/>
              <w:sdtContent>
                <w:r w:rsidR="00AB18F0" w:rsidRPr="00252362">
                  <w:rPr>
                    <w:rFonts w:ascii="MS Gothic" w:eastAsia="MS Gothic" w:hAnsi="MS Gothic" w:hint="eastAsia"/>
                    <w:sz w:val="18"/>
                    <w:szCs w:val="18"/>
                  </w:rPr>
                  <w:t>☐</w:t>
                </w:r>
              </w:sdtContent>
            </w:sdt>
            <w:r w:rsidR="00AB18F0" w:rsidRPr="00252362">
              <w:rPr>
                <w:sz w:val="18"/>
                <w:szCs w:val="18"/>
              </w:rPr>
              <w:t xml:space="preserve"> Owner </w:t>
            </w:r>
            <w:sdt>
              <w:sdtPr>
                <w:rPr>
                  <w:sz w:val="18"/>
                  <w:szCs w:val="18"/>
                </w:rPr>
                <w:id w:val="269284896"/>
                <w14:checkbox>
                  <w14:checked w14:val="0"/>
                  <w14:checkedState w14:val="2612" w14:font="MS Gothic"/>
                  <w14:uncheckedState w14:val="2610" w14:font="MS Gothic"/>
                </w14:checkbox>
              </w:sdtPr>
              <w:sdtEndPr/>
              <w:sdtContent>
                <w:r w:rsidR="00AB18F0" w:rsidRPr="00252362">
                  <w:rPr>
                    <w:rFonts w:ascii="MS Gothic" w:eastAsia="MS Gothic" w:hAnsi="MS Gothic" w:hint="eastAsia"/>
                    <w:sz w:val="18"/>
                    <w:szCs w:val="18"/>
                  </w:rPr>
                  <w:t>☐</w:t>
                </w:r>
              </w:sdtContent>
            </w:sdt>
            <w:r w:rsidR="00AB18F0" w:rsidRPr="00252362">
              <w:rPr>
                <w:sz w:val="18"/>
                <w:szCs w:val="18"/>
              </w:rPr>
              <w:t xml:space="preserve"> Occupier </w:t>
            </w:r>
            <w:sdt>
              <w:sdtPr>
                <w:rPr>
                  <w:sz w:val="18"/>
                  <w:szCs w:val="18"/>
                </w:rPr>
                <w:id w:val="1265116344"/>
                <w14:checkbox>
                  <w14:checked w14:val="0"/>
                  <w14:checkedState w14:val="2612" w14:font="MS Gothic"/>
                  <w14:uncheckedState w14:val="2610" w14:font="MS Gothic"/>
                </w14:checkbox>
              </w:sdtPr>
              <w:sdtEndPr/>
              <w:sdtContent>
                <w:r w:rsidR="00AB18F0" w:rsidRPr="00252362">
                  <w:rPr>
                    <w:rFonts w:ascii="MS Gothic" w:eastAsia="MS Gothic" w:hAnsi="MS Gothic" w:hint="eastAsia"/>
                    <w:sz w:val="18"/>
                    <w:szCs w:val="18"/>
                  </w:rPr>
                  <w:t>☐</w:t>
                </w:r>
              </w:sdtContent>
            </w:sdt>
            <w:r w:rsidRPr="00252362">
              <w:rPr>
                <w:sz w:val="18"/>
                <w:szCs w:val="18"/>
              </w:rPr>
              <w:t xml:space="preserve"> Owner/Occupier</w:t>
            </w:r>
          </w:p>
        </w:tc>
        <w:tc>
          <w:tcPr>
            <w:tcW w:w="3486" w:type="dxa"/>
            <w:gridSpan w:val="2"/>
          </w:tcPr>
          <w:p w14:paraId="507CB288" w14:textId="77777777" w:rsidR="003A30A0" w:rsidRPr="00D50BE8" w:rsidRDefault="003A30A0" w:rsidP="00901A90">
            <w:pPr>
              <w:spacing w:after="60"/>
              <w:rPr>
                <w:b/>
                <w:sz w:val="20"/>
                <w:szCs w:val="19"/>
              </w:rPr>
            </w:pPr>
            <w:r w:rsidRPr="00D50BE8">
              <w:rPr>
                <w:b/>
                <w:sz w:val="20"/>
                <w:szCs w:val="19"/>
              </w:rPr>
              <w:t>Date of birth:</w:t>
            </w:r>
            <w:r w:rsidR="00AB18F0">
              <w:rPr>
                <w:b/>
                <w:sz w:val="20"/>
                <w:szCs w:val="19"/>
              </w:rPr>
              <w:t xml:space="preserve"> </w:t>
            </w:r>
            <w:sdt>
              <w:sdtPr>
                <w:rPr>
                  <w:b/>
                  <w:sz w:val="20"/>
                  <w:szCs w:val="19"/>
                </w:rPr>
                <w:id w:val="1670290682"/>
                <w:placeholder>
                  <w:docPart w:val="44B2F146A23B45A98DE090BF7AF03438"/>
                </w:placeholder>
                <w:showingPlcHdr/>
                <w:date>
                  <w:dateFormat w:val="d/MM/yyyy"/>
                  <w:lid w:val="en-AU"/>
                  <w:storeMappedDataAs w:val="dateTime"/>
                  <w:calendar w:val="gregorian"/>
                </w:date>
              </w:sdtPr>
              <w:sdtEndPr/>
              <w:sdtContent>
                <w:r w:rsidR="00D3549D">
                  <w:rPr>
                    <w:b/>
                    <w:sz w:val="20"/>
                    <w:szCs w:val="19"/>
                  </w:rPr>
                  <w:t xml:space="preserve">      </w:t>
                </w:r>
              </w:sdtContent>
            </w:sdt>
          </w:p>
        </w:tc>
      </w:tr>
      <w:tr w:rsidR="003A30A0" w14:paraId="38A2B01A" w14:textId="77777777" w:rsidTr="000B2595">
        <w:tc>
          <w:tcPr>
            <w:tcW w:w="10457" w:type="dxa"/>
            <w:gridSpan w:val="5"/>
          </w:tcPr>
          <w:p w14:paraId="73705CBD" w14:textId="77777777" w:rsidR="003A30A0" w:rsidRPr="00D50BE8" w:rsidRDefault="00783528" w:rsidP="00901A90">
            <w:pPr>
              <w:spacing w:after="60"/>
              <w:rPr>
                <w:b/>
                <w:sz w:val="20"/>
                <w:szCs w:val="19"/>
              </w:rPr>
            </w:pPr>
            <w:r>
              <w:rPr>
                <w:b/>
                <w:sz w:val="20"/>
                <w:szCs w:val="19"/>
              </w:rPr>
              <w:t>Postal a</w:t>
            </w:r>
            <w:r w:rsidR="003A30A0" w:rsidRPr="00D50BE8">
              <w:rPr>
                <w:b/>
                <w:sz w:val="20"/>
                <w:szCs w:val="19"/>
              </w:rPr>
              <w:t>ddress:</w:t>
            </w:r>
            <w:r w:rsidR="00AB18F0">
              <w:rPr>
                <w:b/>
                <w:sz w:val="20"/>
                <w:szCs w:val="19"/>
              </w:rPr>
              <w:t xml:space="preserve"> </w:t>
            </w:r>
            <w:sdt>
              <w:sdtPr>
                <w:rPr>
                  <w:sz w:val="20"/>
                  <w:szCs w:val="19"/>
                </w:rPr>
                <w:id w:val="-1740477330"/>
                <w:placeholder>
                  <w:docPart w:val="B71C1FE22DA54B13BACA16EA5EAB3BA4"/>
                </w:placeholder>
                <w:showingPlcHdr/>
              </w:sdtPr>
              <w:sdtEndPr/>
              <w:sdtContent>
                <w:r w:rsidR="00D3549D">
                  <w:rPr>
                    <w:sz w:val="20"/>
                    <w:szCs w:val="19"/>
                  </w:rPr>
                  <w:t xml:space="preserve">                                                                                                                                              </w:t>
                </w:r>
              </w:sdtContent>
            </w:sdt>
          </w:p>
        </w:tc>
      </w:tr>
      <w:tr w:rsidR="003A30A0" w14:paraId="46EFF0D6" w14:textId="77777777" w:rsidTr="000B2595">
        <w:tc>
          <w:tcPr>
            <w:tcW w:w="3485" w:type="dxa"/>
          </w:tcPr>
          <w:p w14:paraId="544AAF95" w14:textId="77777777" w:rsidR="003A30A0" w:rsidRPr="00D50BE8" w:rsidRDefault="003A30A0" w:rsidP="00901A90">
            <w:pPr>
              <w:spacing w:after="60"/>
              <w:rPr>
                <w:b/>
                <w:sz w:val="20"/>
                <w:szCs w:val="19"/>
              </w:rPr>
            </w:pPr>
            <w:r w:rsidRPr="00D50BE8">
              <w:rPr>
                <w:b/>
                <w:sz w:val="20"/>
                <w:szCs w:val="19"/>
              </w:rPr>
              <w:t>Suburb/Town:</w:t>
            </w:r>
            <w:r w:rsidR="00AB18F0">
              <w:rPr>
                <w:b/>
                <w:sz w:val="20"/>
                <w:szCs w:val="19"/>
              </w:rPr>
              <w:t xml:space="preserve"> </w:t>
            </w:r>
            <w:sdt>
              <w:sdtPr>
                <w:rPr>
                  <w:sz w:val="20"/>
                  <w:szCs w:val="19"/>
                </w:rPr>
                <w:id w:val="-1633321831"/>
                <w:placeholder>
                  <w:docPart w:val="7638436C297D4400AAB9B4735868E272"/>
                </w:placeholder>
                <w:showingPlcHdr/>
              </w:sdtPr>
              <w:sdtEndPr/>
              <w:sdtContent>
                <w:r w:rsidR="00D3549D">
                  <w:rPr>
                    <w:rStyle w:val="PlaceholderText"/>
                    <w:sz w:val="12"/>
                    <w:szCs w:val="12"/>
                  </w:rPr>
                  <w:t xml:space="preserve">                                    </w:t>
                </w:r>
              </w:sdtContent>
            </w:sdt>
          </w:p>
        </w:tc>
        <w:tc>
          <w:tcPr>
            <w:tcW w:w="3486" w:type="dxa"/>
            <w:gridSpan w:val="2"/>
          </w:tcPr>
          <w:p w14:paraId="503ED4AC" w14:textId="525FE99E" w:rsidR="003A30A0" w:rsidRPr="00D50BE8" w:rsidRDefault="003A30A0" w:rsidP="00901A90">
            <w:pPr>
              <w:spacing w:after="60"/>
              <w:rPr>
                <w:b/>
                <w:sz w:val="20"/>
                <w:szCs w:val="19"/>
              </w:rPr>
            </w:pPr>
            <w:r w:rsidRPr="00D50BE8">
              <w:rPr>
                <w:b/>
                <w:sz w:val="20"/>
                <w:szCs w:val="19"/>
              </w:rPr>
              <w:t>Postcode:</w:t>
            </w:r>
            <w:r w:rsidR="00AB18F0">
              <w:rPr>
                <w:b/>
                <w:sz w:val="20"/>
                <w:szCs w:val="19"/>
              </w:rPr>
              <w:t xml:space="preserve"> </w:t>
            </w:r>
            <w:sdt>
              <w:sdtPr>
                <w:rPr>
                  <w:sz w:val="20"/>
                  <w:szCs w:val="19"/>
                </w:rPr>
                <w:id w:val="342282222"/>
                <w:placeholder>
                  <w:docPart w:val="46F62F3368224A97A5839B35CE215E69"/>
                </w:placeholder>
                <w:showingPlcHdr/>
              </w:sdtPr>
              <w:sdtEndPr/>
              <w:sdtContent>
                <w:r w:rsidR="00D3549D">
                  <w:rPr>
                    <w:rStyle w:val="PlaceholderText"/>
                    <w:sz w:val="12"/>
                    <w:szCs w:val="12"/>
                  </w:rPr>
                  <w:t xml:space="preserve">    </w:t>
                </w:r>
                <w:r w:rsidR="00643BD2">
                  <w:rPr>
                    <w:rStyle w:val="PlaceholderText"/>
                    <w:sz w:val="12"/>
                    <w:szCs w:val="12"/>
                  </w:rPr>
                  <w:t xml:space="preserve">                                             </w:t>
                </w:r>
              </w:sdtContent>
            </w:sdt>
          </w:p>
        </w:tc>
        <w:tc>
          <w:tcPr>
            <w:tcW w:w="3486" w:type="dxa"/>
            <w:gridSpan w:val="2"/>
          </w:tcPr>
          <w:p w14:paraId="1571B9C1" w14:textId="570A3689" w:rsidR="003A30A0" w:rsidRPr="00D50BE8" w:rsidRDefault="003A30A0" w:rsidP="00901A90">
            <w:pPr>
              <w:spacing w:after="60"/>
              <w:rPr>
                <w:b/>
                <w:sz w:val="20"/>
                <w:szCs w:val="19"/>
              </w:rPr>
            </w:pPr>
            <w:r w:rsidRPr="00D50BE8">
              <w:rPr>
                <w:b/>
                <w:sz w:val="20"/>
                <w:szCs w:val="19"/>
              </w:rPr>
              <w:t>State:</w:t>
            </w:r>
            <w:r w:rsidR="00AB18F0">
              <w:rPr>
                <w:b/>
                <w:sz w:val="20"/>
                <w:szCs w:val="19"/>
              </w:rPr>
              <w:t xml:space="preserve"> </w:t>
            </w:r>
            <w:sdt>
              <w:sdtPr>
                <w:rPr>
                  <w:sz w:val="20"/>
                  <w:szCs w:val="19"/>
                </w:rPr>
                <w:id w:val="-1980295381"/>
                <w:placeholder>
                  <w:docPart w:val="CC3A2D9D52FD42B0A064C47CB2BCD430"/>
                </w:placeholder>
                <w:showingPlcHdr/>
              </w:sdtPr>
              <w:sdtEndPr/>
              <w:sdtContent>
                <w:r w:rsidR="00D3549D">
                  <w:rPr>
                    <w:rStyle w:val="PlaceholderText"/>
                    <w:sz w:val="12"/>
                    <w:szCs w:val="12"/>
                  </w:rPr>
                  <w:t xml:space="preserve"> </w:t>
                </w:r>
                <w:r w:rsidR="00643BD2">
                  <w:rPr>
                    <w:rStyle w:val="PlaceholderText"/>
                    <w:sz w:val="12"/>
                    <w:szCs w:val="12"/>
                  </w:rPr>
                  <w:t xml:space="preserve">                                                         </w:t>
                </w:r>
                <w:r w:rsidR="00D3549D">
                  <w:rPr>
                    <w:rStyle w:val="PlaceholderText"/>
                    <w:sz w:val="12"/>
                    <w:szCs w:val="12"/>
                  </w:rPr>
                  <w:t xml:space="preserve">  </w:t>
                </w:r>
              </w:sdtContent>
            </w:sdt>
          </w:p>
        </w:tc>
      </w:tr>
      <w:tr w:rsidR="003A30A0" w14:paraId="51EC88D4" w14:textId="77777777" w:rsidTr="000B2595">
        <w:tc>
          <w:tcPr>
            <w:tcW w:w="3485" w:type="dxa"/>
          </w:tcPr>
          <w:p w14:paraId="7DF725C5" w14:textId="6E658C1F" w:rsidR="003A30A0" w:rsidRPr="00D50BE8" w:rsidRDefault="003A30A0" w:rsidP="00901A90">
            <w:pPr>
              <w:spacing w:after="60"/>
              <w:rPr>
                <w:b/>
                <w:sz w:val="20"/>
                <w:szCs w:val="19"/>
              </w:rPr>
            </w:pPr>
            <w:r w:rsidRPr="00D50BE8">
              <w:rPr>
                <w:b/>
                <w:sz w:val="20"/>
                <w:szCs w:val="19"/>
              </w:rPr>
              <w:t>Phone (w):</w:t>
            </w:r>
            <w:r w:rsidR="00AB18F0">
              <w:rPr>
                <w:b/>
                <w:sz w:val="20"/>
                <w:szCs w:val="19"/>
              </w:rPr>
              <w:t xml:space="preserve"> </w:t>
            </w:r>
            <w:sdt>
              <w:sdtPr>
                <w:rPr>
                  <w:sz w:val="20"/>
                  <w:szCs w:val="19"/>
                </w:rPr>
                <w:id w:val="-1703481180"/>
                <w:placeholder>
                  <w:docPart w:val="2DED4AFC90744E309215775A020DC2F3"/>
                </w:placeholder>
                <w:showingPlcHdr/>
              </w:sdtPr>
              <w:sdtEndPr/>
              <w:sdtContent>
                <w:r w:rsidR="00D3549D">
                  <w:rPr>
                    <w:rStyle w:val="PlaceholderText"/>
                    <w:sz w:val="12"/>
                    <w:szCs w:val="12"/>
                  </w:rPr>
                  <w:t xml:space="preserve">       </w:t>
                </w:r>
                <w:r w:rsidR="00643BD2">
                  <w:rPr>
                    <w:rStyle w:val="PlaceholderText"/>
                    <w:sz w:val="12"/>
                    <w:szCs w:val="12"/>
                  </w:rPr>
                  <w:t xml:space="preserve">                                  </w:t>
                </w:r>
                <w:r w:rsidR="00D3549D">
                  <w:rPr>
                    <w:rStyle w:val="PlaceholderText"/>
                    <w:sz w:val="12"/>
                    <w:szCs w:val="12"/>
                  </w:rPr>
                  <w:t xml:space="preserve">     </w:t>
                </w:r>
                <w:r w:rsidR="00AB18F0" w:rsidRPr="00AB18F0">
                  <w:rPr>
                    <w:rStyle w:val="PlaceholderText"/>
                    <w:sz w:val="12"/>
                    <w:szCs w:val="12"/>
                  </w:rPr>
                  <w:t>.</w:t>
                </w:r>
              </w:sdtContent>
            </w:sdt>
          </w:p>
        </w:tc>
        <w:tc>
          <w:tcPr>
            <w:tcW w:w="3486" w:type="dxa"/>
            <w:gridSpan w:val="2"/>
          </w:tcPr>
          <w:p w14:paraId="0D70E337" w14:textId="5B892E5E" w:rsidR="003A30A0" w:rsidRPr="00D50BE8" w:rsidRDefault="003A30A0" w:rsidP="00901A90">
            <w:pPr>
              <w:spacing w:after="60"/>
              <w:rPr>
                <w:b/>
                <w:sz w:val="20"/>
                <w:szCs w:val="19"/>
              </w:rPr>
            </w:pPr>
            <w:r w:rsidRPr="00D50BE8">
              <w:rPr>
                <w:b/>
                <w:sz w:val="20"/>
                <w:szCs w:val="19"/>
              </w:rPr>
              <w:t>Phone (h):</w:t>
            </w:r>
            <w:r w:rsidR="00AB18F0">
              <w:rPr>
                <w:b/>
                <w:sz w:val="20"/>
                <w:szCs w:val="19"/>
              </w:rPr>
              <w:t xml:space="preserve"> </w:t>
            </w:r>
            <w:sdt>
              <w:sdtPr>
                <w:rPr>
                  <w:sz w:val="20"/>
                  <w:szCs w:val="19"/>
                </w:rPr>
                <w:id w:val="-575896159"/>
                <w:placeholder>
                  <w:docPart w:val="24A23A084C02471681141243C4A1772B"/>
                </w:placeholder>
                <w:showingPlcHdr/>
              </w:sdtPr>
              <w:sdtEndPr/>
              <w:sdtContent>
                <w:r w:rsidR="00D3549D">
                  <w:rPr>
                    <w:rStyle w:val="PlaceholderText"/>
                    <w:sz w:val="12"/>
                    <w:szCs w:val="12"/>
                  </w:rPr>
                  <w:t xml:space="preserve">      </w:t>
                </w:r>
                <w:r w:rsidR="00643BD2">
                  <w:rPr>
                    <w:rStyle w:val="PlaceholderText"/>
                    <w:sz w:val="12"/>
                    <w:szCs w:val="12"/>
                  </w:rPr>
                  <w:t xml:space="preserve">                                    </w:t>
                </w:r>
                <w:r w:rsidR="00D3549D">
                  <w:rPr>
                    <w:rStyle w:val="PlaceholderText"/>
                    <w:sz w:val="12"/>
                    <w:szCs w:val="12"/>
                  </w:rPr>
                  <w:t xml:space="preserve">      </w:t>
                </w:r>
              </w:sdtContent>
            </w:sdt>
          </w:p>
        </w:tc>
        <w:tc>
          <w:tcPr>
            <w:tcW w:w="3486" w:type="dxa"/>
            <w:gridSpan w:val="2"/>
          </w:tcPr>
          <w:p w14:paraId="3EC97724" w14:textId="1151206C" w:rsidR="003A30A0" w:rsidRPr="00D50BE8" w:rsidRDefault="00AB18F0" w:rsidP="00901A90">
            <w:pPr>
              <w:spacing w:after="60"/>
              <w:rPr>
                <w:b/>
                <w:sz w:val="20"/>
                <w:szCs w:val="19"/>
              </w:rPr>
            </w:pPr>
            <w:r w:rsidRPr="00D50BE8">
              <w:rPr>
                <w:b/>
                <w:sz w:val="20"/>
                <w:szCs w:val="19"/>
              </w:rPr>
              <w:t>Phone (mob):</w:t>
            </w:r>
            <w:r>
              <w:rPr>
                <w:b/>
                <w:sz w:val="20"/>
                <w:szCs w:val="19"/>
              </w:rPr>
              <w:t xml:space="preserve"> </w:t>
            </w:r>
            <w:sdt>
              <w:sdtPr>
                <w:rPr>
                  <w:sz w:val="20"/>
                  <w:szCs w:val="19"/>
                </w:rPr>
                <w:id w:val="952136735"/>
                <w:placeholder>
                  <w:docPart w:val="B7AA7005BEAB4241BA8B874340443A76"/>
                </w:placeholder>
                <w:showingPlcHdr/>
              </w:sdtPr>
              <w:sdtEndPr/>
              <w:sdtContent>
                <w:r w:rsidR="00D3549D">
                  <w:rPr>
                    <w:rStyle w:val="PlaceholderText"/>
                    <w:sz w:val="12"/>
                    <w:szCs w:val="12"/>
                  </w:rPr>
                  <w:t xml:space="preserve">         </w:t>
                </w:r>
                <w:r w:rsidR="00643BD2">
                  <w:rPr>
                    <w:rStyle w:val="PlaceholderText"/>
                    <w:sz w:val="12"/>
                    <w:szCs w:val="12"/>
                  </w:rPr>
                  <w:t xml:space="preserve">                           </w:t>
                </w:r>
                <w:r w:rsidR="00D3549D">
                  <w:rPr>
                    <w:rStyle w:val="PlaceholderText"/>
                    <w:sz w:val="12"/>
                    <w:szCs w:val="12"/>
                  </w:rPr>
                  <w:t xml:space="preserve">   </w:t>
                </w:r>
              </w:sdtContent>
            </w:sdt>
          </w:p>
        </w:tc>
      </w:tr>
      <w:tr w:rsidR="00AB18F0" w14:paraId="049415A2" w14:textId="77777777" w:rsidTr="000B2595">
        <w:tc>
          <w:tcPr>
            <w:tcW w:w="10457" w:type="dxa"/>
            <w:gridSpan w:val="5"/>
          </w:tcPr>
          <w:p w14:paraId="7A4A044E" w14:textId="77777777" w:rsidR="00AB18F0" w:rsidRDefault="00AB18F0" w:rsidP="00901A90">
            <w:pPr>
              <w:spacing w:after="60"/>
              <w:rPr>
                <w:sz w:val="20"/>
                <w:szCs w:val="19"/>
              </w:rPr>
            </w:pPr>
            <w:r w:rsidRPr="00D50BE8">
              <w:rPr>
                <w:b/>
                <w:sz w:val="20"/>
                <w:szCs w:val="19"/>
              </w:rPr>
              <w:t>Email:</w:t>
            </w:r>
            <w:r>
              <w:rPr>
                <w:b/>
                <w:sz w:val="20"/>
                <w:szCs w:val="19"/>
              </w:rPr>
              <w:t xml:space="preserve"> </w:t>
            </w:r>
            <w:sdt>
              <w:sdtPr>
                <w:rPr>
                  <w:sz w:val="20"/>
                  <w:szCs w:val="19"/>
                </w:rPr>
                <w:id w:val="457226474"/>
                <w:placeholder>
                  <w:docPart w:val="D38594C87E6244A4985AC99405A82136"/>
                </w:placeholder>
                <w:showingPlcHdr/>
              </w:sdtPr>
              <w:sdtEndPr/>
              <w:sdtContent>
                <w:r w:rsidR="00D3549D">
                  <w:rPr>
                    <w:rStyle w:val="PlaceholderText"/>
                    <w:sz w:val="16"/>
                    <w:szCs w:val="16"/>
                  </w:rPr>
                  <w:t xml:space="preserve">                                                                                                                                                                                                        </w:t>
                </w:r>
              </w:sdtContent>
            </w:sdt>
          </w:p>
        </w:tc>
      </w:tr>
      <w:tr w:rsidR="00D737AF" w14:paraId="0958CEFD" w14:textId="77777777" w:rsidTr="000B2595">
        <w:tc>
          <w:tcPr>
            <w:tcW w:w="10457" w:type="dxa"/>
            <w:gridSpan w:val="5"/>
          </w:tcPr>
          <w:p w14:paraId="400E8D8A" w14:textId="1065D28E" w:rsidR="00D737AF" w:rsidRPr="00D737AF" w:rsidRDefault="00D737AF" w:rsidP="002A31B9">
            <w:pPr>
              <w:spacing w:after="60"/>
              <w:rPr>
                <w:sz w:val="20"/>
              </w:rPr>
            </w:pPr>
            <w:r w:rsidRPr="00D737AF">
              <w:rPr>
                <w:sz w:val="20"/>
                <w:szCs w:val="19"/>
              </w:rPr>
              <w:t xml:space="preserve">If you are proposing to use </w:t>
            </w:r>
            <w:r w:rsidR="002A31B9">
              <w:rPr>
                <w:sz w:val="20"/>
                <w:szCs w:val="19"/>
              </w:rPr>
              <w:t>f</w:t>
            </w:r>
            <w:r w:rsidRPr="00D737AF">
              <w:rPr>
                <w:sz w:val="20"/>
                <w:szCs w:val="19"/>
              </w:rPr>
              <w:t>irearms</w:t>
            </w:r>
            <w:r w:rsidR="000B2595">
              <w:rPr>
                <w:sz w:val="20"/>
                <w:szCs w:val="19"/>
              </w:rPr>
              <w:t>,</w:t>
            </w:r>
            <w:r w:rsidRPr="00D737AF">
              <w:rPr>
                <w:sz w:val="20"/>
                <w:szCs w:val="19"/>
              </w:rPr>
              <w:t xml:space="preserve"> provide your firearms</w:t>
            </w:r>
            <w:r w:rsidR="002A31B9">
              <w:rPr>
                <w:sz w:val="20"/>
                <w:szCs w:val="19"/>
              </w:rPr>
              <w:t xml:space="preserve"> licence</w:t>
            </w:r>
            <w:r w:rsidRPr="00D737AF">
              <w:rPr>
                <w:sz w:val="20"/>
                <w:szCs w:val="19"/>
              </w:rPr>
              <w:t xml:space="preserve"> details </w:t>
            </w:r>
            <w:r w:rsidR="002A31B9">
              <w:rPr>
                <w:sz w:val="20"/>
                <w:szCs w:val="19"/>
              </w:rPr>
              <w:t>below</w:t>
            </w:r>
            <w:r w:rsidRPr="00D737AF">
              <w:rPr>
                <w:b/>
                <w:sz w:val="20"/>
                <w:szCs w:val="19"/>
              </w:rPr>
              <w:t>.</w:t>
            </w:r>
          </w:p>
        </w:tc>
      </w:tr>
      <w:tr w:rsidR="008A2435" w14:paraId="428B5AFC" w14:textId="77777777" w:rsidTr="00AB18F0">
        <w:tc>
          <w:tcPr>
            <w:tcW w:w="4531" w:type="dxa"/>
            <w:gridSpan w:val="2"/>
          </w:tcPr>
          <w:p w14:paraId="2F0969F2" w14:textId="77777777" w:rsidR="008A2435" w:rsidRDefault="008A2435" w:rsidP="00901A90">
            <w:pPr>
              <w:spacing w:after="60"/>
              <w:rPr>
                <w:sz w:val="20"/>
                <w:szCs w:val="19"/>
              </w:rPr>
            </w:pPr>
            <w:r w:rsidRPr="005A11FB">
              <w:rPr>
                <w:b/>
                <w:sz w:val="20"/>
              </w:rPr>
              <w:t>Firearms licence No.</w:t>
            </w:r>
            <w:r>
              <w:rPr>
                <w:b/>
                <w:sz w:val="20"/>
              </w:rPr>
              <w:t>:</w:t>
            </w:r>
            <w:r w:rsidR="00AB18F0">
              <w:rPr>
                <w:b/>
                <w:sz w:val="20"/>
              </w:rPr>
              <w:t xml:space="preserve"> </w:t>
            </w:r>
            <w:sdt>
              <w:sdtPr>
                <w:rPr>
                  <w:sz w:val="20"/>
                  <w:szCs w:val="19"/>
                </w:rPr>
                <w:id w:val="2050335941"/>
                <w:placeholder>
                  <w:docPart w:val="0AF76833F3ED47F7B5A3C1B45352D39F"/>
                </w:placeholder>
                <w:showingPlcHdr/>
              </w:sdtPr>
              <w:sdtEndPr/>
              <w:sdtContent>
                <w:r w:rsidR="00D3549D">
                  <w:rPr>
                    <w:rStyle w:val="PlaceholderText"/>
                    <w:sz w:val="12"/>
                    <w:szCs w:val="12"/>
                  </w:rPr>
                  <w:t xml:space="preserve">                                                 </w:t>
                </w:r>
              </w:sdtContent>
            </w:sdt>
          </w:p>
        </w:tc>
        <w:tc>
          <w:tcPr>
            <w:tcW w:w="3119" w:type="dxa"/>
            <w:gridSpan w:val="2"/>
          </w:tcPr>
          <w:p w14:paraId="17323EEF" w14:textId="3A8ACF43" w:rsidR="008A2435" w:rsidRDefault="008A2435" w:rsidP="00901A90">
            <w:pPr>
              <w:spacing w:after="60"/>
              <w:rPr>
                <w:sz w:val="20"/>
                <w:szCs w:val="19"/>
              </w:rPr>
            </w:pPr>
            <w:r w:rsidRPr="005A11FB">
              <w:rPr>
                <w:b/>
                <w:sz w:val="20"/>
              </w:rPr>
              <w:t>Expiry date</w:t>
            </w:r>
            <w:r>
              <w:rPr>
                <w:b/>
                <w:sz w:val="20"/>
              </w:rPr>
              <w:t>:</w:t>
            </w:r>
            <w:r w:rsidR="00AB18F0">
              <w:rPr>
                <w:b/>
                <w:sz w:val="20"/>
              </w:rPr>
              <w:t xml:space="preserve"> </w:t>
            </w:r>
            <w:sdt>
              <w:sdtPr>
                <w:rPr>
                  <w:b/>
                  <w:sz w:val="20"/>
                  <w:szCs w:val="19"/>
                </w:rPr>
                <w:id w:val="-2103939911"/>
                <w:placeholder>
                  <w:docPart w:val="0B0B6632FCB7490AA72AF7435F58E5B7"/>
                </w:placeholder>
                <w:showingPlcHdr/>
                <w:date>
                  <w:dateFormat w:val="d/MM/yyyy"/>
                  <w:lid w:val="en-AU"/>
                  <w:storeMappedDataAs w:val="dateTime"/>
                  <w:calendar w:val="gregorian"/>
                </w:date>
              </w:sdtPr>
              <w:sdtEndPr/>
              <w:sdtContent>
                <w:r w:rsidR="00D3549D">
                  <w:rPr>
                    <w:rStyle w:val="PlaceholderText"/>
                    <w:sz w:val="12"/>
                    <w:szCs w:val="12"/>
                  </w:rPr>
                  <w:t xml:space="preserve">    </w:t>
                </w:r>
                <w:r w:rsidR="00643BD2">
                  <w:rPr>
                    <w:rStyle w:val="PlaceholderText"/>
                    <w:sz w:val="12"/>
                    <w:szCs w:val="12"/>
                  </w:rPr>
                  <w:t xml:space="preserve">                          </w:t>
                </w:r>
                <w:r w:rsidR="00D3549D">
                  <w:rPr>
                    <w:rStyle w:val="PlaceholderText"/>
                    <w:sz w:val="12"/>
                    <w:szCs w:val="12"/>
                  </w:rPr>
                  <w:t xml:space="preserve">  </w:t>
                </w:r>
              </w:sdtContent>
            </w:sdt>
          </w:p>
        </w:tc>
        <w:tc>
          <w:tcPr>
            <w:tcW w:w="2807" w:type="dxa"/>
          </w:tcPr>
          <w:p w14:paraId="7DA51E61" w14:textId="77777777" w:rsidR="008A2435" w:rsidRDefault="00F26D8F" w:rsidP="00901A90">
            <w:pPr>
              <w:spacing w:after="60"/>
              <w:rPr>
                <w:sz w:val="20"/>
                <w:szCs w:val="19"/>
              </w:rPr>
            </w:pPr>
            <w:r>
              <w:rPr>
                <w:b/>
                <w:sz w:val="20"/>
              </w:rPr>
              <w:t>C</w:t>
            </w:r>
            <w:r w:rsidRPr="005A11FB">
              <w:rPr>
                <w:b/>
                <w:sz w:val="20"/>
              </w:rPr>
              <w:t>ategory</w:t>
            </w:r>
            <w:r>
              <w:rPr>
                <w:b/>
                <w:sz w:val="20"/>
              </w:rPr>
              <w:t>:</w:t>
            </w:r>
            <w:r w:rsidR="00AB18F0">
              <w:rPr>
                <w:b/>
                <w:sz w:val="20"/>
              </w:rPr>
              <w:t xml:space="preserve"> </w:t>
            </w:r>
            <w:sdt>
              <w:sdtPr>
                <w:rPr>
                  <w:sz w:val="20"/>
                  <w:szCs w:val="19"/>
                </w:rPr>
                <w:id w:val="1553429394"/>
                <w:placeholder>
                  <w:docPart w:val="4ECF927FCDAE4DCAA86DE14888528CBF"/>
                </w:placeholder>
                <w:showingPlcHdr/>
              </w:sdtPr>
              <w:sdtEndPr/>
              <w:sdtContent>
                <w:r w:rsidR="00D3549D">
                  <w:rPr>
                    <w:rStyle w:val="PlaceholderText"/>
                    <w:sz w:val="12"/>
                    <w:szCs w:val="12"/>
                  </w:rPr>
                  <w:t xml:space="preserve">                         </w:t>
                </w:r>
              </w:sdtContent>
            </w:sdt>
          </w:p>
        </w:tc>
      </w:tr>
    </w:tbl>
    <w:p w14:paraId="772E572D" w14:textId="5D654CAE" w:rsidR="00836895" w:rsidRPr="008917C7" w:rsidRDefault="00836895" w:rsidP="008917C7">
      <w:pPr>
        <w:pStyle w:val="BodyText"/>
        <w:spacing w:before="60"/>
        <w:rPr>
          <w:sz w:val="20"/>
        </w:rPr>
      </w:pPr>
      <w:r w:rsidRPr="008917C7">
        <w:rPr>
          <w:sz w:val="20"/>
        </w:rPr>
        <w:t>I</w:t>
      </w:r>
      <w:r w:rsidR="00D0492F">
        <w:rPr>
          <w:sz w:val="20"/>
        </w:rPr>
        <w:t>f it is proposed that p</w:t>
      </w:r>
      <w:r w:rsidRPr="008917C7">
        <w:rPr>
          <w:sz w:val="20"/>
        </w:rPr>
        <w:t>ersons other than the landholder will harm kangaroos under this licence, the landholder must retain records of their names</w:t>
      </w:r>
      <w:r w:rsidR="008917C7" w:rsidRPr="008917C7">
        <w:rPr>
          <w:sz w:val="20"/>
        </w:rPr>
        <w:t xml:space="preserve"> and</w:t>
      </w:r>
      <w:r w:rsidRPr="008917C7">
        <w:rPr>
          <w:sz w:val="20"/>
        </w:rPr>
        <w:t xml:space="preserve"> firearms licence number</w:t>
      </w:r>
      <w:r w:rsidR="00D0492F">
        <w:rPr>
          <w:sz w:val="20"/>
        </w:rPr>
        <w:t xml:space="preserve">s and submit to NPWS within </w:t>
      </w:r>
      <w:r w:rsidR="005E3A90">
        <w:rPr>
          <w:sz w:val="20"/>
        </w:rPr>
        <w:t xml:space="preserve">seven </w:t>
      </w:r>
      <w:r w:rsidR="00D0492F">
        <w:rPr>
          <w:sz w:val="20"/>
        </w:rPr>
        <w:t>days of licence expiry.</w:t>
      </w:r>
    </w:p>
    <w:p w14:paraId="47D34D30" w14:textId="77777777" w:rsidR="00DA0C5C" w:rsidRPr="005E0924" w:rsidRDefault="00DA0C5C" w:rsidP="00901A90">
      <w:pPr>
        <w:pBdr>
          <w:top w:val="single" w:sz="4" w:space="1" w:color="auto"/>
          <w:left w:val="single" w:sz="4" w:space="4" w:color="auto"/>
          <w:bottom w:val="single" w:sz="4" w:space="1" w:color="auto"/>
          <w:right w:val="single" w:sz="4" w:space="4" w:color="auto"/>
        </w:pBdr>
        <w:shd w:val="clear" w:color="auto" w:fill="000000" w:themeFill="text1"/>
        <w:spacing w:before="120" w:after="60"/>
        <w:rPr>
          <w:b/>
        </w:rPr>
      </w:pPr>
      <w:r w:rsidRPr="005E0924">
        <w:rPr>
          <w:b/>
        </w:rPr>
        <w:t>N</w:t>
      </w:r>
      <w:r w:rsidR="006B2E15" w:rsidRPr="005E0924">
        <w:rPr>
          <w:b/>
        </w:rPr>
        <w:t xml:space="preserve">ame and </w:t>
      </w:r>
      <w:r w:rsidR="00224CF9" w:rsidRPr="005E0924">
        <w:rPr>
          <w:b/>
        </w:rPr>
        <w:t>address of the p</w:t>
      </w:r>
      <w:r w:rsidR="006B2E15" w:rsidRPr="005E0924">
        <w:rPr>
          <w:b/>
        </w:rPr>
        <w:t>roperty</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82"/>
        <w:gridCol w:w="2835"/>
        <w:gridCol w:w="2240"/>
      </w:tblGrid>
      <w:tr w:rsidR="00445470" w14:paraId="41B9755D" w14:textId="77777777" w:rsidTr="000B2595">
        <w:tc>
          <w:tcPr>
            <w:tcW w:w="10457" w:type="dxa"/>
            <w:gridSpan w:val="3"/>
          </w:tcPr>
          <w:p w14:paraId="1044FD63" w14:textId="77777777" w:rsidR="00445470" w:rsidRDefault="00445470" w:rsidP="00901A90">
            <w:pPr>
              <w:spacing w:after="60"/>
              <w:rPr>
                <w:sz w:val="20"/>
                <w:szCs w:val="19"/>
              </w:rPr>
            </w:pPr>
            <w:r w:rsidRPr="005A11FB">
              <w:rPr>
                <w:b/>
                <w:sz w:val="20"/>
                <w:szCs w:val="19"/>
              </w:rPr>
              <w:t xml:space="preserve">Property name </w:t>
            </w:r>
            <w:r w:rsidRPr="00445470">
              <w:rPr>
                <w:sz w:val="20"/>
                <w:szCs w:val="19"/>
              </w:rPr>
              <w:t>(if applicable)</w:t>
            </w:r>
            <w:r>
              <w:rPr>
                <w:sz w:val="20"/>
                <w:szCs w:val="19"/>
              </w:rPr>
              <w:t>:</w:t>
            </w:r>
            <w:r w:rsidR="00AB18F0">
              <w:rPr>
                <w:sz w:val="20"/>
                <w:szCs w:val="19"/>
              </w:rPr>
              <w:t xml:space="preserve"> </w:t>
            </w:r>
            <w:sdt>
              <w:sdtPr>
                <w:rPr>
                  <w:sz w:val="20"/>
                  <w:szCs w:val="19"/>
                </w:rPr>
                <w:id w:val="-288753477"/>
                <w:placeholder>
                  <w:docPart w:val="0C0312422AFB4A94922F9374BBBAD0F2"/>
                </w:placeholder>
                <w:showingPlcHdr/>
              </w:sdtPr>
              <w:sdtEndPr/>
              <w:sdtContent>
                <w:r w:rsidR="00D3549D">
                  <w:rPr>
                    <w:rStyle w:val="PlaceholderText"/>
                    <w:sz w:val="16"/>
                    <w:szCs w:val="16"/>
                  </w:rPr>
                  <w:t xml:space="preserve">                                                                                                                                                        </w:t>
                </w:r>
              </w:sdtContent>
            </w:sdt>
          </w:p>
        </w:tc>
      </w:tr>
      <w:tr w:rsidR="00445470" w:rsidRPr="00E22151" w14:paraId="3DF5F655" w14:textId="77777777" w:rsidTr="000B2595">
        <w:tc>
          <w:tcPr>
            <w:tcW w:w="10457" w:type="dxa"/>
            <w:gridSpan w:val="3"/>
          </w:tcPr>
          <w:p w14:paraId="02D845AF" w14:textId="77777777" w:rsidR="00445470" w:rsidRPr="00E22151" w:rsidRDefault="00445470" w:rsidP="00901A90">
            <w:pPr>
              <w:spacing w:after="60"/>
              <w:rPr>
                <w:b/>
                <w:sz w:val="20"/>
                <w:szCs w:val="19"/>
              </w:rPr>
            </w:pPr>
            <w:r w:rsidRPr="005A11FB">
              <w:rPr>
                <w:b/>
                <w:sz w:val="20"/>
                <w:szCs w:val="19"/>
              </w:rPr>
              <w:t xml:space="preserve">Property address </w:t>
            </w:r>
            <w:r w:rsidRPr="00445470">
              <w:rPr>
                <w:sz w:val="20"/>
                <w:szCs w:val="19"/>
              </w:rPr>
              <w:t>(</w:t>
            </w:r>
            <w:r w:rsidR="00197E5E">
              <w:rPr>
                <w:sz w:val="20"/>
                <w:szCs w:val="19"/>
              </w:rPr>
              <w:t>or</w:t>
            </w:r>
            <w:r w:rsidRPr="00445470">
              <w:rPr>
                <w:sz w:val="20"/>
                <w:szCs w:val="19"/>
              </w:rPr>
              <w:t xml:space="preserve"> ‘as above’)</w:t>
            </w:r>
            <w:r>
              <w:rPr>
                <w:sz w:val="20"/>
                <w:szCs w:val="19"/>
              </w:rPr>
              <w:t>:</w:t>
            </w:r>
            <w:r w:rsidR="00AB18F0">
              <w:rPr>
                <w:sz w:val="20"/>
                <w:szCs w:val="19"/>
              </w:rPr>
              <w:t xml:space="preserve"> </w:t>
            </w:r>
            <w:sdt>
              <w:sdtPr>
                <w:rPr>
                  <w:sz w:val="20"/>
                  <w:szCs w:val="19"/>
                </w:rPr>
                <w:id w:val="409049448"/>
                <w:placeholder>
                  <w:docPart w:val="5B80B5552723490DB080447DECF8B494"/>
                </w:placeholder>
                <w:showingPlcHdr/>
              </w:sdtPr>
              <w:sdtEndPr/>
              <w:sdtContent>
                <w:r w:rsidR="00D3549D">
                  <w:rPr>
                    <w:rStyle w:val="PlaceholderText"/>
                    <w:sz w:val="16"/>
                    <w:szCs w:val="16"/>
                  </w:rPr>
                  <w:t xml:space="preserve">                                                                                                                                               </w:t>
                </w:r>
              </w:sdtContent>
            </w:sdt>
          </w:p>
        </w:tc>
      </w:tr>
      <w:tr w:rsidR="00445470" w:rsidRPr="00D50BE8" w14:paraId="433A47BD" w14:textId="77777777" w:rsidTr="00445470">
        <w:tc>
          <w:tcPr>
            <w:tcW w:w="5382" w:type="dxa"/>
          </w:tcPr>
          <w:p w14:paraId="1FF7F7B8" w14:textId="77777777" w:rsidR="00445470" w:rsidRPr="00D50BE8" w:rsidRDefault="00445470" w:rsidP="00901A90">
            <w:pPr>
              <w:spacing w:after="60"/>
              <w:rPr>
                <w:b/>
                <w:sz w:val="20"/>
                <w:szCs w:val="19"/>
              </w:rPr>
            </w:pPr>
            <w:r w:rsidRPr="00D50BE8">
              <w:rPr>
                <w:b/>
                <w:sz w:val="20"/>
                <w:szCs w:val="19"/>
              </w:rPr>
              <w:t>Suburb/Town:</w:t>
            </w:r>
            <w:r w:rsidR="00AB18F0">
              <w:rPr>
                <w:b/>
                <w:sz w:val="20"/>
                <w:szCs w:val="19"/>
              </w:rPr>
              <w:t xml:space="preserve"> </w:t>
            </w:r>
            <w:sdt>
              <w:sdtPr>
                <w:rPr>
                  <w:sz w:val="20"/>
                  <w:szCs w:val="19"/>
                </w:rPr>
                <w:id w:val="-1814865156"/>
                <w:placeholder>
                  <w:docPart w:val="EA37A2512D2F44A29D8B840FECB2FF10"/>
                </w:placeholder>
                <w:showingPlcHdr/>
              </w:sdtPr>
              <w:sdtEndPr/>
              <w:sdtContent>
                <w:r w:rsidR="00D3549D">
                  <w:rPr>
                    <w:rStyle w:val="PlaceholderText"/>
                    <w:sz w:val="16"/>
                    <w:szCs w:val="16"/>
                  </w:rPr>
                  <w:t xml:space="preserve">                                                                       </w:t>
                </w:r>
              </w:sdtContent>
            </w:sdt>
          </w:p>
        </w:tc>
        <w:tc>
          <w:tcPr>
            <w:tcW w:w="2835" w:type="dxa"/>
          </w:tcPr>
          <w:p w14:paraId="06E71A59" w14:textId="7F7135DB" w:rsidR="00445470" w:rsidRPr="00D50BE8" w:rsidRDefault="00445470" w:rsidP="00901A90">
            <w:pPr>
              <w:spacing w:after="60"/>
              <w:rPr>
                <w:b/>
                <w:sz w:val="20"/>
                <w:szCs w:val="19"/>
              </w:rPr>
            </w:pPr>
            <w:r w:rsidRPr="00D50BE8">
              <w:rPr>
                <w:b/>
                <w:sz w:val="20"/>
                <w:szCs w:val="19"/>
              </w:rPr>
              <w:t>Postcode:</w:t>
            </w:r>
            <w:r w:rsidR="00AB18F0">
              <w:rPr>
                <w:b/>
                <w:sz w:val="20"/>
                <w:szCs w:val="19"/>
              </w:rPr>
              <w:t xml:space="preserve"> </w:t>
            </w:r>
            <w:sdt>
              <w:sdtPr>
                <w:rPr>
                  <w:sz w:val="20"/>
                  <w:szCs w:val="19"/>
                </w:rPr>
                <w:id w:val="939259475"/>
                <w:placeholder>
                  <w:docPart w:val="3280A8686D61420CACE221EF21CEA4BB"/>
                </w:placeholder>
                <w:showingPlcHdr/>
              </w:sdtPr>
              <w:sdtEndPr/>
              <w:sdtContent>
                <w:r w:rsidR="00D3549D">
                  <w:rPr>
                    <w:rStyle w:val="PlaceholderText"/>
                    <w:sz w:val="12"/>
                    <w:szCs w:val="12"/>
                  </w:rPr>
                  <w:t xml:space="preserve">   </w:t>
                </w:r>
                <w:r w:rsidR="00643BD2">
                  <w:rPr>
                    <w:rStyle w:val="PlaceholderText"/>
                    <w:sz w:val="12"/>
                    <w:szCs w:val="12"/>
                  </w:rPr>
                  <w:t xml:space="preserve">                         </w:t>
                </w:r>
                <w:r w:rsidR="00D3549D">
                  <w:rPr>
                    <w:rStyle w:val="PlaceholderText"/>
                    <w:sz w:val="12"/>
                    <w:szCs w:val="12"/>
                  </w:rPr>
                  <w:t xml:space="preserve"> </w:t>
                </w:r>
              </w:sdtContent>
            </w:sdt>
          </w:p>
        </w:tc>
        <w:tc>
          <w:tcPr>
            <w:tcW w:w="2240" w:type="dxa"/>
          </w:tcPr>
          <w:p w14:paraId="6AEA8D44" w14:textId="2B2666C0" w:rsidR="00445470" w:rsidRPr="00D50BE8" w:rsidRDefault="00445470" w:rsidP="00901A90">
            <w:pPr>
              <w:spacing w:after="60"/>
              <w:rPr>
                <w:b/>
                <w:sz w:val="20"/>
                <w:szCs w:val="19"/>
              </w:rPr>
            </w:pPr>
            <w:r w:rsidRPr="00D50BE8">
              <w:rPr>
                <w:b/>
                <w:sz w:val="20"/>
                <w:szCs w:val="19"/>
              </w:rPr>
              <w:t>State:</w:t>
            </w:r>
            <w:r w:rsidR="00AB18F0">
              <w:rPr>
                <w:b/>
                <w:sz w:val="20"/>
                <w:szCs w:val="19"/>
              </w:rPr>
              <w:t xml:space="preserve"> </w:t>
            </w:r>
            <w:sdt>
              <w:sdtPr>
                <w:rPr>
                  <w:sz w:val="20"/>
                  <w:szCs w:val="19"/>
                </w:rPr>
                <w:id w:val="-766610029"/>
                <w:placeholder>
                  <w:docPart w:val="231380E47EE4499A8DD681A703D199ED"/>
                </w:placeholder>
              </w:sdtPr>
              <w:sdtEndPr/>
              <w:sdtContent>
                <w:r w:rsidR="00D3549D">
                  <w:rPr>
                    <w:rStyle w:val="PlaceholderText"/>
                    <w:sz w:val="12"/>
                    <w:szCs w:val="12"/>
                  </w:rPr>
                  <w:t xml:space="preserve">   </w:t>
                </w:r>
                <w:r w:rsidR="00643BD2">
                  <w:rPr>
                    <w:rStyle w:val="PlaceholderText"/>
                    <w:sz w:val="12"/>
                    <w:szCs w:val="12"/>
                  </w:rPr>
                  <w:t xml:space="preserve">                     </w:t>
                </w:r>
              </w:sdtContent>
            </w:sdt>
          </w:p>
        </w:tc>
      </w:tr>
      <w:tr w:rsidR="00445470" w:rsidRPr="00D50BE8" w14:paraId="019E1A91" w14:textId="77777777" w:rsidTr="00445470">
        <w:tc>
          <w:tcPr>
            <w:tcW w:w="5382" w:type="dxa"/>
          </w:tcPr>
          <w:p w14:paraId="2DDEF601" w14:textId="77777777" w:rsidR="00445470" w:rsidRPr="00D50BE8" w:rsidRDefault="00445470" w:rsidP="00901A90">
            <w:pPr>
              <w:spacing w:after="60"/>
              <w:rPr>
                <w:b/>
                <w:sz w:val="20"/>
                <w:szCs w:val="19"/>
              </w:rPr>
            </w:pPr>
            <w:r>
              <w:rPr>
                <w:b/>
                <w:sz w:val="20"/>
                <w:szCs w:val="19"/>
              </w:rPr>
              <w:t>LGA/Council:</w:t>
            </w:r>
            <w:r w:rsidR="00AB18F0">
              <w:rPr>
                <w:b/>
                <w:sz w:val="20"/>
                <w:szCs w:val="19"/>
              </w:rPr>
              <w:t xml:space="preserve"> </w:t>
            </w:r>
            <w:sdt>
              <w:sdtPr>
                <w:rPr>
                  <w:sz w:val="20"/>
                  <w:szCs w:val="19"/>
                </w:rPr>
                <w:id w:val="-1583515675"/>
                <w:placeholder>
                  <w:docPart w:val="A6CA0B618DE5423E8355A0ADB1D9DDBD"/>
                </w:placeholder>
                <w:showingPlcHdr/>
              </w:sdtPr>
              <w:sdtEndPr/>
              <w:sdtContent>
                <w:r w:rsidR="00D3549D">
                  <w:rPr>
                    <w:rStyle w:val="PlaceholderText"/>
                    <w:sz w:val="16"/>
                    <w:szCs w:val="16"/>
                  </w:rPr>
                  <w:t xml:space="preserve">                                                                       </w:t>
                </w:r>
              </w:sdtContent>
            </w:sdt>
          </w:p>
        </w:tc>
        <w:tc>
          <w:tcPr>
            <w:tcW w:w="5075" w:type="dxa"/>
            <w:gridSpan w:val="2"/>
          </w:tcPr>
          <w:p w14:paraId="5D903DC2" w14:textId="77777777" w:rsidR="00445470" w:rsidRPr="00D50BE8" w:rsidRDefault="00445470" w:rsidP="00901A90">
            <w:pPr>
              <w:spacing w:after="60"/>
              <w:rPr>
                <w:b/>
                <w:sz w:val="20"/>
                <w:szCs w:val="19"/>
              </w:rPr>
            </w:pPr>
            <w:r w:rsidRPr="005A11FB">
              <w:rPr>
                <w:b/>
                <w:sz w:val="20"/>
                <w:szCs w:val="19"/>
              </w:rPr>
              <w:t>Approx. size of property (ha)</w:t>
            </w:r>
            <w:r>
              <w:rPr>
                <w:b/>
                <w:sz w:val="20"/>
                <w:szCs w:val="19"/>
              </w:rPr>
              <w:t>:</w:t>
            </w:r>
            <w:r w:rsidR="00D3549D">
              <w:rPr>
                <w:b/>
                <w:sz w:val="20"/>
                <w:szCs w:val="19"/>
              </w:rPr>
              <w:t xml:space="preserve"> </w:t>
            </w:r>
            <w:sdt>
              <w:sdtPr>
                <w:rPr>
                  <w:b/>
                  <w:sz w:val="20"/>
                  <w:szCs w:val="19"/>
                </w:rPr>
                <w:id w:val="1715389081"/>
                <w:placeholder>
                  <w:docPart w:val="4C386A7BF62640AAA008A045FFDD5C02"/>
                </w:placeholder>
                <w:showingPlcHdr/>
              </w:sdtPr>
              <w:sdtEndPr/>
              <w:sdtContent>
                <w:r w:rsidR="00D3549D">
                  <w:rPr>
                    <w:rStyle w:val="PlaceholderText"/>
                  </w:rPr>
                  <w:t xml:space="preserve">                       </w:t>
                </w:r>
              </w:sdtContent>
            </w:sdt>
          </w:p>
        </w:tc>
      </w:tr>
      <w:tr w:rsidR="00445470" w14:paraId="238BE7E1" w14:textId="77777777" w:rsidTr="00445470">
        <w:tc>
          <w:tcPr>
            <w:tcW w:w="10457" w:type="dxa"/>
            <w:gridSpan w:val="3"/>
            <w:tcBorders>
              <w:bottom w:val="single" w:sz="4" w:space="0" w:color="A6A6A6" w:themeColor="background1" w:themeShade="A6"/>
            </w:tcBorders>
          </w:tcPr>
          <w:p w14:paraId="296DCD0C" w14:textId="77777777" w:rsidR="00445470" w:rsidRDefault="00445470" w:rsidP="00901A90">
            <w:pPr>
              <w:spacing w:after="60"/>
              <w:rPr>
                <w:sz w:val="20"/>
                <w:szCs w:val="19"/>
              </w:rPr>
            </w:pPr>
            <w:r>
              <w:rPr>
                <w:b/>
                <w:sz w:val="20"/>
                <w:szCs w:val="19"/>
              </w:rPr>
              <w:t xml:space="preserve">Location description </w:t>
            </w:r>
            <w:r w:rsidRPr="00445470">
              <w:rPr>
                <w:sz w:val="20"/>
                <w:szCs w:val="19"/>
              </w:rPr>
              <w:t xml:space="preserve">(for large rural properties e.g. 2 km down </w:t>
            </w:r>
            <w:r w:rsidR="00424FC7">
              <w:rPr>
                <w:sz w:val="20"/>
                <w:szCs w:val="19"/>
              </w:rPr>
              <w:t>‘</w:t>
            </w:r>
            <w:r w:rsidRPr="00445470">
              <w:rPr>
                <w:sz w:val="20"/>
                <w:szCs w:val="19"/>
              </w:rPr>
              <w:t>X</w:t>
            </w:r>
            <w:r w:rsidR="00424FC7">
              <w:rPr>
                <w:sz w:val="20"/>
                <w:szCs w:val="19"/>
              </w:rPr>
              <w:t>’</w:t>
            </w:r>
            <w:r w:rsidRPr="00445470">
              <w:rPr>
                <w:sz w:val="20"/>
                <w:szCs w:val="19"/>
              </w:rPr>
              <w:t xml:space="preserve"> Rd, from junction of </w:t>
            </w:r>
            <w:r w:rsidR="00424FC7">
              <w:rPr>
                <w:sz w:val="20"/>
                <w:szCs w:val="19"/>
              </w:rPr>
              <w:t>‘</w:t>
            </w:r>
            <w:r w:rsidRPr="00445470">
              <w:rPr>
                <w:sz w:val="20"/>
                <w:szCs w:val="19"/>
              </w:rPr>
              <w:t>Y</w:t>
            </w:r>
            <w:r w:rsidR="00424FC7">
              <w:rPr>
                <w:sz w:val="20"/>
                <w:szCs w:val="19"/>
              </w:rPr>
              <w:t>’</w:t>
            </w:r>
            <w:r w:rsidRPr="00445470">
              <w:rPr>
                <w:sz w:val="20"/>
                <w:szCs w:val="19"/>
              </w:rPr>
              <w:t xml:space="preserve"> Rd):</w:t>
            </w:r>
          </w:p>
          <w:p w14:paraId="74600AD1" w14:textId="77777777" w:rsidR="00445470" w:rsidRDefault="00AA46F7" w:rsidP="00901A90">
            <w:pPr>
              <w:spacing w:after="60"/>
              <w:rPr>
                <w:sz w:val="20"/>
                <w:szCs w:val="19"/>
              </w:rPr>
            </w:pPr>
            <w:sdt>
              <w:sdtPr>
                <w:rPr>
                  <w:sz w:val="20"/>
                  <w:szCs w:val="19"/>
                </w:rPr>
                <w:id w:val="-462582051"/>
                <w:placeholder>
                  <w:docPart w:val="26C75B19C15943398458B886640D9E45"/>
                </w:placeholder>
                <w:showingPlcHdr/>
              </w:sdtPr>
              <w:sdtEndPr/>
              <w:sdtContent>
                <w:r w:rsidR="00D3549D">
                  <w:rPr>
                    <w:rStyle w:val="PlaceholderText"/>
                    <w:sz w:val="16"/>
                    <w:szCs w:val="16"/>
                  </w:rPr>
                  <w:t xml:space="preserve">                                                                                                                                                                                                                        </w:t>
                </w:r>
              </w:sdtContent>
            </w:sdt>
          </w:p>
        </w:tc>
      </w:tr>
      <w:tr w:rsidR="00445470" w14:paraId="7DBBC409" w14:textId="77777777" w:rsidTr="0044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4B6CD8" w14:textId="77777777" w:rsidR="00F34B19" w:rsidRDefault="00445470" w:rsidP="00901A90">
            <w:pPr>
              <w:spacing w:after="60"/>
              <w:rPr>
                <w:b/>
                <w:sz w:val="20"/>
                <w:szCs w:val="19"/>
              </w:rPr>
            </w:pPr>
            <w:r w:rsidRPr="005A11FB">
              <w:rPr>
                <w:b/>
                <w:sz w:val="20"/>
                <w:szCs w:val="19"/>
              </w:rPr>
              <w:t>Predominant land use</w:t>
            </w:r>
            <w:r w:rsidR="00AB18F0">
              <w:rPr>
                <w:sz w:val="20"/>
                <w:szCs w:val="19"/>
              </w:rPr>
              <w:t>:</w:t>
            </w:r>
          </w:p>
          <w:p w14:paraId="6D9B6698" w14:textId="77777777" w:rsidR="00445470" w:rsidRPr="00901A90" w:rsidRDefault="00AA46F7" w:rsidP="002C486E">
            <w:pPr>
              <w:spacing w:after="60"/>
              <w:rPr>
                <w:sz w:val="18"/>
                <w:szCs w:val="18"/>
              </w:rPr>
            </w:pPr>
            <w:sdt>
              <w:sdtPr>
                <w:rPr>
                  <w:sz w:val="18"/>
                  <w:szCs w:val="18"/>
                </w:rPr>
                <w:id w:val="537700665"/>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901A90" w:rsidRPr="00901A90">
              <w:rPr>
                <w:sz w:val="18"/>
                <w:szCs w:val="18"/>
              </w:rPr>
              <w:t xml:space="preserve"> </w:t>
            </w:r>
            <w:r w:rsidR="00445470" w:rsidRPr="00901A90">
              <w:rPr>
                <w:sz w:val="18"/>
                <w:szCs w:val="18"/>
              </w:rPr>
              <w:t>commercial</w:t>
            </w:r>
            <w:r w:rsidR="00445470" w:rsidRPr="00901A90">
              <w:rPr>
                <w:b/>
                <w:sz w:val="18"/>
                <w:szCs w:val="18"/>
              </w:rPr>
              <w:t xml:space="preserve"> </w:t>
            </w:r>
            <w:r w:rsidR="00F34B19" w:rsidRPr="00901A90">
              <w:rPr>
                <w:sz w:val="18"/>
                <w:szCs w:val="18"/>
              </w:rPr>
              <w:t xml:space="preserve">cropping </w:t>
            </w:r>
            <w:sdt>
              <w:sdtPr>
                <w:rPr>
                  <w:sz w:val="18"/>
                  <w:szCs w:val="18"/>
                </w:rPr>
                <w:id w:val="246623273"/>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901A90" w:rsidRPr="00901A90">
              <w:rPr>
                <w:sz w:val="18"/>
                <w:szCs w:val="18"/>
              </w:rPr>
              <w:t xml:space="preserve"> </w:t>
            </w:r>
            <w:r w:rsidR="00F34B19" w:rsidRPr="00901A90">
              <w:rPr>
                <w:sz w:val="18"/>
                <w:szCs w:val="18"/>
              </w:rPr>
              <w:t xml:space="preserve">commercial orchard </w:t>
            </w:r>
            <w:sdt>
              <w:sdtPr>
                <w:rPr>
                  <w:sz w:val="18"/>
                  <w:szCs w:val="18"/>
                </w:rPr>
                <w:id w:val="-963194883"/>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F34B19" w:rsidRPr="00901A90">
              <w:rPr>
                <w:sz w:val="18"/>
                <w:szCs w:val="18"/>
              </w:rPr>
              <w:t xml:space="preserve"> hobby farm </w:t>
            </w:r>
            <w:sdt>
              <w:sdtPr>
                <w:rPr>
                  <w:sz w:val="18"/>
                  <w:szCs w:val="18"/>
                </w:rPr>
                <w:id w:val="1188870234"/>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F34B19" w:rsidRPr="00901A90">
              <w:rPr>
                <w:sz w:val="18"/>
                <w:szCs w:val="18"/>
              </w:rPr>
              <w:t xml:space="preserve"> cattle grazing </w:t>
            </w:r>
            <w:sdt>
              <w:sdtPr>
                <w:rPr>
                  <w:sz w:val="18"/>
                  <w:szCs w:val="18"/>
                </w:rPr>
                <w:id w:val="1242601911"/>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F34B19" w:rsidRPr="00901A90">
              <w:rPr>
                <w:sz w:val="18"/>
                <w:szCs w:val="18"/>
              </w:rPr>
              <w:t xml:space="preserve"> </w:t>
            </w:r>
            <w:r w:rsidR="008E531E" w:rsidRPr="00901A90">
              <w:rPr>
                <w:sz w:val="18"/>
                <w:szCs w:val="18"/>
              </w:rPr>
              <w:t>sheep grazing</w:t>
            </w:r>
            <w:r w:rsidR="00F34B19" w:rsidRPr="00901A90">
              <w:rPr>
                <w:sz w:val="18"/>
                <w:szCs w:val="18"/>
              </w:rPr>
              <w:t xml:space="preserve"> </w:t>
            </w:r>
            <w:sdt>
              <w:sdtPr>
                <w:rPr>
                  <w:sz w:val="18"/>
                  <w:szCs w:val="18"/>
                </w:rPr>
                <w:id w:val="587578474"/>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901A90" w:rsidRPr="00901A90">
              <w:rPr>
                <w:sz w:val="18"/>
                <w:szCs w:val="18"/>
              </w:rPr>
              <w:t xml:space="preserve"> school </w:t>
            </w:r>
            <w:sdt>
              <w:sdtPr>
                <w:rPr>
                  <w:sz w:val="18"/>
                  <w:szCs w:val="18"/>
                </w:rPr>
                <w:id w:val="-1851864609"/>
                <w14:checkbox>
                  <w14:checked w14:val="0"/>
                  <w14:checkedState w14:val="2612" w14:font="MS Gothic"/>
                  <w14:uncheckedState w14:val="2610" w14:font="MS Gothic"/>
                </w14:checkbox>
              </w:sdtPr>
              <w:sdtEndPr/>
              <w:sdtContent>
                <w:r w:rsidR="00901A90">
                  <w:rPr>
                    <w:rFonts w:ascii="MS Gothic" w:eastAsia="MS Gothic" w:hAnsi="MS Gothic" w:hint="eastAsia"/>
                    <w:sz w:val="18"/>
                    <w:szCs w:val="18"/>
                  </w:rPr>
                  <w:t>☐</w:t>
                </w:r>
              </w:sdtContent>
            </w:sdt>
            <w:r w:rsidR="00901A90" w:rsidRPr="00901A90">
              <w:rPr>
                <w:sz w:val="18"/>
                <w:szCs w:val="18"/>
              </w:rPr>
              <w:t xml:space="preserve"> airport</w:t>
            </w:r>
            <w:r w:rsidR="00901A90">
              <w:rPr>
                <w:sz w:val="18"/>
                <w:szCs w:val="18"/>
              </w:rPr>
              <w:br/>
            </w:r>
            <w:sdt>
              <w:sdtPr>
                <w:rPr>
                  <w:sz w:val="18"/>
                  <w:szCs w:val="18"/>
                </w:rPr>
                <w:id w:val="1023290664"/>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F34B19" w:rsidRPr="00901A90">
              <w:rPr>
                <w:sz w:val="18"/>
                <w:szCs w:val="18"/>
              </w:rPr>
              <w:t xml:space="preserve"> commercial premise </w:t>
            </w:r>
            <w:sdt>
              <w:sdtPr>
                <w:rPr>
                  <w:sz w:val="18"/>
                  <w:szCs w:val="18"/>
                </w:rPr>
                <w:id w:val="-636020082"/>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F34B19" w:rsidRPr="00901A90">
              <w:rPr>
                <w:sz w:val="18"/>
                <w:szCs w:val="18"/>
              </w:rPr>
              <w:t xml:space="preserve"> hospital </w:t>
            </w:r>
            <w:sdt>
              <w:sdtPr>
                <w:rPr>
                  <w:sz w:val="18"/>
                  <w:szCs w:val="18"/>
                </w:rPr>
                <w:id w:val="-1516998694"/>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F34B19" w:rsidRPr="00901A90">
              <w:rPr>
                <w:sz w:val="18"/>
                <w:szCs w:val="18"/>
              </w:rPr>
              <w:t xml:space="preserve"> private residence </w:t>
            </w:r>
            <w:sdt>
              <w:sdtPr>
                <w:rPr>
                  <w:sz w:val="18"/>
                  <w:szCs w:val="18"/>
                </w:rPr>
                <w:id w:val="-1804838026"/>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F34B19" w:rsidRPr="00901A90">
              <w:rPr>
                <w:sz w:val="18"/>
                <w:szCs w:val="18"/>
              </w:rPr>
              <w:t xml:space="preserve"> defence </w:t>
            </w:r>
            <w:sdt>
              <w:sdtPr>
                <w:rPr>
                  <w:sz w:val="18"/>
                  <w:szCs w:val="18"/>
                </w:rPr>
                <w:id w:val="959297635"/>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F34B19" w:rsidRPr="00901A90">
              <w:rPr>
                <w:sz w:val="18"/>
                <w:szCs w:val="18"/>
              </w:rPr>
              <w:t xml:space="preserve"> public reserve</w:t>
            </w:r>
            <w:r w:rsidR="00901A90">
              <w:rPr>
                <w:sz w:val="18"/>
                <w:szCs w:val="18"/>
              </w:rPr>
              <w:br/>
            </w:r>
            <w:sdt>
              <w:sdtPr>
                <w:rPr>
                  <w:sz w:val="18"/>
                  <w:szCs w:val="18"/>
                </w:rPr>
                <w:id w:val="-1419549197"/>
                <w14:checkbox>
                  <w14:checked w14:val="0"/>
                  <w14:checkedState w14:val="2612" w14:font="MS Gothic"/>
                  <w14:uncheckedState w14:val="2610" w14:font="MS Gothic"/>
                </w14:checkbox>
              </w:sdtPr>
              <w:sdtEndPr/>
              <w:sdtContent>
                <w:r w:rsidR="00901A90">
                  <w:rPr>
                    <w:rFonts w:ascii="MS Gothic" w:eastAsia="MS Gothic" w:hAnsi="MS Gothic" w:hint="eastAsia"/>
                    <w:sz w:val="18"/>
                    <w:szCs w:val="18"/>
                  </w:rPr>
                  <w:t>☐</w:t>
                </w:r>
              </w:sdtContent>
            </w:sdt>
            <w:r w:rsidR="00F34B19" w:rsidRPr="00901A90">
              <w:rPr>
                <w:sz w:val="18"/>
                <w:szCs w:val="18"/>
              </w:rPr>
              <w:t xml:space="preserve"> </w:t>
            </w:r>
            <w:r w:rsidR="00445470" w:rsidRPr="00901A90">
              <w:rPr>
                <w:sz w:val="18"/>
                <w:szCs w:val="18"/>
              </w:rPr>
              <w:t>other (specify)</w:t>
            </w:r>
            <w:r w:rsidR="00901A90" w:rsidRPr="00901A90">
              <w:rPr>
                <w:sz w:val="18"/>
                <w:szCs w:val="18"/>
              </w:rPr>
              <w:t xml:space="preserve"> </w:t>
            </w:r>
            <w:sdt>
              <w:sdtPr>
                <w:rPr>
                  <w:sz w:val="18"/>
                  <w:szCs w:val="18"/>
                </w:rPr>
                <w:id w:val="162671159"/>
                <w:placeholder>
                  <w:docPart w:val="CAAE373C5F9F4257AD0C8A8186A754A7"/>
                </w:placeholder>
                <w:showingPlcHdr/>
              </w:sdtPr>
              <w:sdtEndPr/>
              <w:sdtContent>
                <w:r w:rsidR="00D3549D">
                  <w:rPr>
                    <w:rStyle w:val="PlaceholderText"/>
                    <w:sz w:val="12"/>
                    <w:szCs w:val="12"/>
                  </w:rPr>
                  <w:t xml:space="preserve">                                                                                                                                                  </w:t>
                </w:r>
              </w:sdtContent>
            </w:sdt>
          </w:p>
        </w:tc>
      </w:tr>
    </w:tbl>
    <w:p w14:paraId="275C7FFD" w14:textId="6CCF1B19" w:rsidR="00871184" w:rsidRPr="00836895" w:rsidRDefault="00DA0C5C" w:rsidP="008F7E24">
      <w:pPr>
        <w:pStyle w:val="BodyText"/>
        <w:spacing w:before="60"/>
        <w:rPr>
          <w:sz w:val="20"/>
        </w:rPr>
      </w:pPr>
      <w:r w:rsidRPr="00836895">
        <w:rPr>
          <w:sz w:val="20"/>
        </w:rPr>
        <w:t>If this is the first time you have applied for a licence on this property, or the property boun</w:t>
      </w:r>
      <w:r w:rsidR="000A222E" w:rsidRPr="00836895">
        <w:rPr>
          <w:sz w:val="20"/>
        </w:rPr>
        <w:t>daries have recently changed, a</w:t>
      </w:r>
      <w:r w:rsidRPr="00836895">
        <w:rPr>
          <w:sz w:val="20"/>
        </w:rPr>
        <w:t xml:space="preserve"> </w:t>
      </w:r>
      <w:r w:rsidR="00901A90" w:rsidRPr="00DA31DC">
        <w:rPr>
          <w:b/>
          <w:sz w:val="20"/>
        </w:rPr>
        <w:t>Local Land Services (</w:t>
      </w:r>
      <w:r w:rsidRPr="00DA31DC">
        <w:rPr>
          <w:b/>
          <w:sz w:val="20"/>
        </w:rPr>
        <w:t>L</w:t>
      </w:r>
      <w:r w:rsidR="004B40E0" w:rsidRPr="00DA31DC">
        <w:rPr>
          <w:b/>
          <w:sz w:val="20"/>
        </w:rPr>
        <w:t>LS</w:t>
      </w:r>
      <w:r w:rsidR="00901A90" w:rsidRPr="00DA31DC">
        <w:rPr>
          <w:b/>
          <w:sz w:val="20"/>
        </w:rPr>
        <w:t>)</w:t>
      </w:r>
      <w:r w:rsidRPr="00DA31DC">
        <w:rPr>
          <w:b/>
          <w:sz w:val="20"/>
        </w:rPr>
        <w:t xml:space="preserve"> rates notice</w:t>
      </w:r>
      <w:r w:rsidRPr="009D7B47">
        <w:rPr>
          <w:sz w:val="20"/>
        </w:rPr>
        <w:t xml:space="preserve"> and a </w:t>
      </w:r>
      <w:r w:rsidRPr="00DA31DC">
        <w:rPr>
          <w:b/>
          <w:sz w:val="20"/>
        </w:rPr>
        <w:t>map</w:t>
      </w:r>
      <w:r w:rsidRPr="00836895">
        <w:rPr>
          <w:sz w:val="20"/>
        </w:rPr>
        <w:t xml:space="preserve"> of property location may be required to verify property owner, size and address. Additional information may also be requir</w:t>
      </w:r>
      <w:r w:rsidR="00B539AD" w:rsidRPr="00836895">
        <w:rPr>
          <w:sz w:val="20"/>
        </w:rPr>
        <w:t xml:space="preserve">ed </w:t>
      </w:r>
      <w:r w:rsidR="004A5D25">
        <w:rPr>
          <w:sz w:val="20"/>
        </w:rPr>
        <w:t>by the officer</w:t>
      </w:r>
      <w:r w:rsidR="00B539AD" w:rsidRPr="00836895">
        <w:rPr>
          <w:sz w:val="20"/>
        </w:rPr>
        <w:t xml:space="preserve"> assessing </w:t>
      </w:r>
      <w:r w:rsidR="004A5D25">
        <w:rPr>
          <w:sz w:val="20"/>
        </w:rPr>
        <w:t>this application.</w:t>
      </w:r>
    </w:p>
    <w:p w14:paraId="22A6C3FC" w14:textId="77777777" w:rsidR="00DA0C5C" w:rsidRPr="00E22151" w:rsidRDefault="00224CF9" w:rsidP="00901A90">
      <w:pPr>
        <w:pBdr>
          <w:top w:val="single" w:sz="4" w:space="1" w:color="auto"/>
          <w:left w:val="single" w:sz="4" w:space="4" w:color="auto"/>
          <w:bottom w:val="single" w:sz="4" w:space="1" w:color="auto"/>
          <w:right w:val="single" w:sz="4" w:space="4" w:color="auto"/>
        </w:pBdr>
        <w:shd w:val="clear" w:color="auto" w:fill="000000" w:themeFill="text1"/>
        <w:spacing w:before="120" w:after="60"/>
        <w:rPr>
          <w:b/>
        </w:rPr>
      </w:pPr>
      <w:r w:rsidRPr="00E22151">
        <w:rPr>
          <w:b/>
        </w:rPr>
        <w:t>Previous l</w:t>
      </w:r>
      <w:r w:rsidR="00AB5A26" w:rsidRPr="00E22151">
        <w:rPr>
          <w:b/>
        </w:rPr>
        <w:t>icences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73"/>
        <w:gridCol w:w="2835"/>
        <w:gridCol w:w="2949"/>
      </w:tblGrid>
      <w:tr w:rsidR="00C65D6C" w14:paraId="4CDB8C5B" w14:textId="77777777" w:rsidTr="00447626">
        <w:tc>
          <w:tcPr>
            <w:tcW w:w="10457" w:type="dxa"/>
            <w:gridSpan w:val="3"/>
          </w:tcPr>
          <w:p w14:paraId="72B9616D" w14:textId="71B0F2D8" w:rsidR="00C65D6C" w:rsidRPr="00C65D6C" w:rsidRDefault="00C65D6C" w:rsidP="00901A90">
            <w:pPr>
              <w:spacing w:before="60" w:after="60"/>
              <w:rPr>
                <w:sz w:val="20"/>
                <w:szCs w:val="19"/>
              </w:rPr>
            </w:pPr>
            <w:r w:rsidRPr="005A11FB">
              <w:rPr>
                <w:b/>
                <w:sz w:val="20"/>
                <w:szCs w:val="19"/>
              </w:rPr>
              <w:t>Have you</w:t>
            </w:r>
            <w:r w:rsidR="00B42371">
              <w:rPr>
                <w:b/>
                <w:sz w:val="20"/>
                <w:szCs w:val="19"/>
              </w:rPr>
              <w:t xml:space="preserve"> previously held a L</w:t>
            </w:r>
            <w:r w:rsidRPr="005A11FB">
              <w:rPr>
                <w:b/>
                <w:sz w:val="20"/>
                <w:szCs w:val="19"/>
              </w:rPr>
              <w:t>icence</w:t>
            </w:r>
            <w:r w:rsidR="004B6BBA">
              <w:rPr>
                <w:b/>
                <w:sz w:val="20"/>
                <w:szCs w:val="19"/>
              </w:rPr>
              <w:t xml:space="preserve"> </w:t>
            </w:r>
            <w:r w:rsidRPr="005A11FB">
              <w:rPr>
                <w:b/>
                <w:sz w:val="20"/>
                <w:szCs w:val="19"/>
              </w:rPr>
              <w:t>to harm</w:t>
            </w:r>
            <w:r w:rsidR="000107C4">
              <w:rPr>
                <w:b/>
                <w:sz w:val="20"/>
                <w:szCs w:val="19"/>
              </w:rPr>
              <w:t xml:space="preserve"> native</w:t>
            </w:r>
            <w:r w:rsidRPr="005A11FB">
              <w:rPr>
                <w:b/>
                <w:sz w:val="20"/>
                <w:szCs w:val="19"/>
              </w:rPr>
              <w:t xml:space="preserve"> </w:t>
            </w:r>
            <w:r w:rsidR="00212AF1">
              <w:rPr>
                <w:b/>
                <w:sz w:val="20"/>
                <w:szCs w:val="19"/>
              </w:rPr>
              <w:t>animals</w:t>
            </w:r>
            <w:r w:rsidR="00212AF1" w:rsidRPr="005A11FB">
              <w:rPr>
                <w:b/>
                <w:sz w:val="20"/>
                <w:szCs w:val="19"/>
              </w:rPr>
              <w:t xml:space="preserve"> </w:t>
            </w:r>
            <w:r w:rsidRPr="005A11FB">
              <w:rPr>
                <w:b/>
                <w:sz w:val="20"/>
                <w:szCs w:val="19"/>
              </w:rPr>
              <w:t>on this property?</w:t>
            </w:r>
            <w:r w:rsidRPr="005A11FB">
              <w:rPr>
                <w:sz w:val="20"/>
                <w:szCs w:val="19"/>
              </w:rPr>
              <w:t xml:space="preserve"> </w:t>
            </w:r>
            <w:r w:rsidR="00027930">
              <w:rPr>
                <w:sz w:val="20"/>
                <w:szCs w:val="19"/>
              </w:rPr>
              <w:t xml:space="preserve">   </w:t>
            </w:r>
            <w:r w:rsidR="00643BD2">
              <w:rPr>
                <w:sz w:val="20"/>
                <w:szCs w:val="19"/>
              </w:rPr>
              <w:t xml:space="preserve">              </w:t>
            </w:r>
            <w:r w:rsidR="00027930">
              <w:rPr>
                <w:sz w:val="20"/>
                <w:szCs w:val="19"/>
              </w:rPr>
              <w:t xml:space="preserve">    </w:t>
            </w:r>
            <w:sdt>
              <w:sdtPr>
                <w:rPr>
                  <w:sz w:val="20"/>
                  <w:szCs w:val="19"/>
                </w:rPr>
                <w:id w:val="-2066558551"/>
                <w14:checkbox>
                  <w14:checked w14:val="0"/>
                  <w14:checkedState w14:val="2612" w14:font="MS Gothic"/>
                  <w14:uncheckedState w14:val="2610" w14:font="MS Gothic"/>
                </w14:checkbox>
              </w:sdtPr>
              <w:sdtEndPr/>
              <w:sdtContent>
                <w:r w:rsidR="00901A90">
                  <w:rPr>
                    <w:rFonts w:ascii="MS Gothic" w:eastAsia="MS Gothic" w:hAnsi="MS Gothic" w:hint="eastAsia"/>
                    <w:sz w:val="20"/>
                    <w:szCs w:val="19"/>
                  </w:rPr>
                  <w:t>☐</w:t>
                </w:r>
              </w:sdtContent>
            </w:sdt>
            <w:r w:rsidR="00901A90">
              <w:rPr>
                <w:sz w:val="20"/>
                <w:szCs w:val="19"/>
              </w:rPr>
              <w:t xml:space="preserve"> Yes  </w:t>
            </w:r>
            <w:r w:rsidR="00643BD2">
              <w:rPr>
                <w:sz w:val="20"/>
                <w:szCs w:val="19"/>
              </w:rPr>
              <w:t xml:space="preserve">   </w:t>
            </w:r>
            <w:r w:rsidR="00901A90">
              <w:rPr>
                <w:sz w:val="20"/>
                <w:szCs w:val="19"/>
              </w:rPr>
              <w:t xml:space="preserve"> </w:t>
            </w:r>
            <w:sdt>
              <w:sdtPr>
                <w:rPr>
                  <w:sz w:val="20"/>
                  <w:szCs w:val="19"/>
                </w:rPr>
                <w:id w:val="1129507509"/>
                <w14:checkbox>
                  <w14:checked w14:val="0"/>
                  <w14:checkedState w14:val="2612" w14:font="MS Gothic"/>
                  <w14:uncheckedState w14:val="2610" w14:font="MS Gothic"/>
                </w14:checkbox>
              </w:sdtPr>
              <w:sdtEndPr/>
              <w:sdtContent>
                <w:r w:rsidR="00901A90">
                  <w:rPr>
                    <w:rFonts w:ascii="MS Gothic" w:eastAsia="MS Gothic" w:hAnsi="MS Gothic" w:hint="eastAsia"/>
                    <w:sz w:val="20"/>
                    <w:szCs w:val="19"/>
                  </w:rPr>
                  <w:t>☐</w:t>
                </w:r>
              </w:sdtContent>
            </w:sdt>
            <w:r w:rsidRPr="005A11FB">
              <w:rPr>
                <w:sz w:val="20"/>
                <w:szCs w:val="19"/>
              </w:rPr>
              <w:t xml:space="preserve"> No </w:t>
            </w:r>
          </w:p>
        </w:tc>
      </w:tr>
      <w:tr w:rsidR="00C65D6C" w14:paraId="790B9987" w14:textId="77777777" w:rsidTr="00901A90">
        <w:tc>
          <w:tcPr>
            <w:tcW w:w="4673" w:type="dxa"/>
          </w:tcPr>
          <w:p w14:paraId="1DA45F58" w14:textId="77777777" w:rsidR="00C65D6C" w:rsidRDefault="00C65D6C" w:rsidP="00901A90">
            <w:pPr>
              <w:spacing w:after="60"/>
              <w:rPr>
                <w:b/>
                <w:sz w:val="20"/>
                <w:szCs w:val="19"/>
              </w:rPr>
            </w:pPr>
            <w:r w:rsidRPr="00616961">
              <w:rPr>
                <w:sz w:val="20"/>
                <w:szCs w:val="19"/>
              </w:rPr>
              <w:lastRenderedPageBreak/>
              <w:t>If yes,</w:t>
            </w:r>
            <w:r w:rsidRPr="005A11FB">
              <w:rPr>
                <w:sz w:val="20"/>
                <w:szCs w:val="19"/>
              </w:rPr>
              <w:t xml:space="preserve"> state your last</w:t>
            </w:r>
            <w:r>
              <w:rPr>
                <w:sz w:val="20"/>
                <w:szCs w:val="19"/>
              </w:rPr>
              <w:t xml:space="preserve"> </w:t>
            </w:r>
            <w:r w:rsidRPr="005A11FB">
              <w:rPr>
                <w:b/>
                <w:sz w:val="20"/>
                <w:szCs w:val="19"/>
              </w:rPr>
              <w:t>Licence number</w:t>
            </w:r>
            <w:r>
              <w:rPr>
                <w:b/>
                <w:sz w:val="20"/>
                <w:szCs w:val="19"/>
              </w:rPr>
              <w:t>:</w:t>
            </w:r>
            <w:r w:rsidR="00901A90">
              <w:rPr>
                <w:b/>
                <w:sz w:val="20"/>
                <w:szCs w:val="19"/>
              </w:rPr>
              <w:br/>
              <w:t xml:space="preserve"> </w:t>
            </w:r>
            <w:sdt>
              <w:sdtPr>
                <w:rPr>
                  <w:sz w:val="20"/>
                  <w:szCs w:val="19"/>
                </w:rPr>
                <w:id w:val="1907106432"/>
                <w:placeholder>
                  <w:docPart w:val="4090D1653C224CC4B809D8E2B9CB57C5"/>
                </w:placeholder>
                <w:showingPlcHdr/>
              </w:sdtPr>
              <w:sdtEndPr/>
              <w:sdtContent>
                <w:r w:rsidR="00D3549D">
                  <w:rPr>
                    <w:rStyle w:val="PlaceholderText"/>
                    <w:sz w:val="16"/>
                    <w:szCs w:val="16"/>
                  </w:rPr>
                  <w:t xml:space="preserve">                                                                                    </w:t>
                </w:r>
              </w:sdtContent>
            </w:sdt>
          </w:p>
        </w:tc>
        <w:tc>
          <w:tcPr>
            <w:tcW w:w="2835" w:type="dxa"/>
          </w:tcPr>
          <w:p w14:paraId="45EA761B" w14:textId="50DB3D96" w:rsidR="00C65D6C" w:rsidRDefault="00C65D6C" w:rsidP="00901A90">
            <w:pPr>
              <w:spacing w:after="60"/>
              <w:rPr>
                <w:b/>
                <w:sz w:val="20"/>
                <w:szCs w:val="19"/>
              </w:rPr>
            </w:pPr>
            <w:r>
              <w:rPr>
                <w:b/>
                <w:sz w:val="20"/>
                <w:szCs w:val="19"/>
              </w:rPr>
              <w:t>Start date:</w:t>
            </w:r>
            <w:r w:rsidR="00901A90">
              <w:rPr>
                <w:b/>
                <w:sz w:val="20"/>
                <w:szCs w:val="19"/>
              </w:rPr>
              <w:t xml:space="preserve"> </w:t>
            </w:r>
            <w:sdt>
              <w:sdtPr>
                <w:rPr>
                  <w:b/>
                  <w:sz w:val="20"/>
                  <w:szCs w:val="19"/>
                </w:rPr>
                <w:id w:val="18362605"/>
                <w:placeholder>
                  <w:docPart w:val="06A664CB46CB4F7482F3D86CB1E41050"/>
                </w:placeholder>
                <w:showingPlcHdr/>
                <w:date>
                  <w:dateFormat w:val="d/MM/yyyy"/>
                  <w:lid w:val="en-AU"/>
                  <w:storeMappedDataAs w:val="dateTime"/>
                  <w:calendar w:val="gregorian"/>
                </w:date>
              </w:sdtPr>
              <w:sdtEndPr/>
              <w:sdtContent>
                <w:r w:rsidR="00D3549D">
                  <w:rPr>
                    <w:rStyle w:val="PlaceholderText"/>
                    <w:sz w:val="12"/>
                    <w:szCs w:val="12"/>
                  </w:rPr>
                  <w:t xml:space="preserve">      </w:t>
                </w:r>
                <w:r w:rsidR="00643BD2">
                  <w:rPr>
                    <w:rStyle w:val="PlaceholderText"/>
                    <w:sz w:val="12"/>
                    <w:szCs w:val="12"/>
                  </w:rPr>
                  <w:t xml:space="preserve">                       </w:t>
                </w:r>
              </w:sdtContent>
            </w:sdt>
          </w:p>
        </w:tc>
        <w:tc>
          <w:tcPr>
            <w:tcW w:w="2949" w:type="dxa"/>
          </w:tcPr>
          <w:p w14:paraId="4EC1BA0E" w14:textId="098B3863" w:rsidR="00C65D6C" w:rsidRDefault="00C65D6C" w:rsidP="00901A90">
            <w:pPr>
              <w:spacing w:after="60"/>
              <w:rPr>
                <w:b/>
                <w:sz w:val="20"/>
                <w:szCs w:val="19"/>
              </w:rPr>
            </w:pPr>
            <w:r w:rsidRPr="005A11FB">
              <w:rPr>
                <w:b/>
                <w:sz w:val="20"/>
                <w:szCs w:val="19"/>
              </w:rPr>
              <w:t>Expiry date</w:t>
            </w:r>
            <w:r>
              <w:rPr>
                <w:b/>
                <w:sz w:val="20"/>
                <w:szCs w:val="19"/>
              </w:rPr>
              <w:t>:</w:t>
            </w:r>
            <w:r w:rsidR="00901A90">
              <w:rPr>
                <w:b/>
                <w:sz w:val="20"/>
                <w:szCs w:val="19"/>
              </w:rPr>
              <w:t xml:space="preserve"> </w:t>
            </w:r>
            <w:sdt>
              <w:sdtPr>
                <w:rPr>
                  <w:b/>
                  <w:sz w:val="20"/>
                  <w:szCs w:val="19"/>
                </w:rPr>
                <w:id w:val="453684204"/>
                <w:placeholder>
                  <w:docPart w:val="0793A6F586DC433A8E93253324DAAC9B"/>
                </w:placeholder>
                <w:showingPlcHdr/>
                <w:date>
                  <w:dateFormat w:val="d/MM/yyyy"/>
                  <w:lid w:val="en-AU"/>
                  <w:storeMappedDataAs w:val="dateTime"/>
                  <w:calendar w:val="gregorian"/>
                </w:date>
              </w:sdtPr>
              <w:sdtEndPr/>
              <w:sdtContent>
                <w:r w:rsidR="00D3549D">
                  <w:rPr>
                    <w:rStyle w:val="PlaceholderText"/>
                    <w:sz w:val="12"/>
                    <w:szCs w:val="12"/>
                  </w:rPr>
                  <w:t xml:space="preserve"> </w:t>
                </w:r>
                <w:r w:rsidR="00643BD2">
                  <w:rPr>
                    <w:rStyle w:val="PlaceholderText"/>
                    <w:sz w:val="12"/>
                    <w:szCs w:val="12"/>
                  </w:rPr>
                  <w:t xml:space="preserve">                     </w:t>
                </w:r>
                <w:r w:rsidR="00D3549D">
                  <w:rPr>
                    <w:rStyle w:val="PlaceholderText"/>
                    <w:sz w:val="12"/>
                    <w:szCs w:val="12"/>
                  </w:rPr>
                  <w:t xml:space="preserve">     </w:t>
                </w:r>
              </w:sdtContent>
            </w:sdt>
          </w:p>
        </w:tc>
      </w:tr>
    </w:tbl>
    <w:p w14:paraId="4D0DC634" w14:textId="77777777" w:rsidR="004F4198" w:rsidRPr="00252362" w:rsidRDefault="00F36235" w:rsidP="008F7E24">
      <w:pPr>
        <w:pStyle w:val="BodyText"/>
        <w:spacing w:before="60"/>
        <w:rPr>
          <w:sz w:val="20"/>
        </w:rPr>
      </w:pPr>
      <w:r>
        <w:rPr>
          <w:sz w:val="20"/>
        </w:rPr>
        <w:t xml:space="preserve">Persons </w:t>
      </w:r>
      <w:r w:rsidR="00DA0C5C" w:rsidRPr="00252362">
        <w:rPr>
          <w:sz w:val="20"/>
        </w:rPr>
        <w:t xml:space="preserve">who have not submitted </w:t>
      </w:r>
      <w:r>
        <w:rPr>
          <w:sz w:val="20"/>
        </w:rPr>
        <w:t xml:space="preserve">records of activities under previous licences </w:t>
      </w:r>
      <w:r w:rsidR="00DA0C5C" w:rsidRPr="00252362">
        <w:rPr>
          <w:sz w:val="20"/>
        </w:rPr>
        <w:t xml:space="preserve">may not be </w:t>
      </w:r>
      <w:r w:rsidR="003A2EE2" w:rsidRPr="00252362">
        <w:rPr>
          <w:sz w:val="20"/>
        </w:rPr>
        <w:t>granted</w:t>
      </w:r>
      <w:r w:rsidR="00DA0C5C" w:rsidRPr="00252362">
        <w:rPr>
          <w:sz w:val="20"/>
        </w:rPr>
        <w:t xml:space="preserve"> a new licence. </w:t>
      </w:r>
    </w:p>
    <w:p w14:paraId="2479A3F7" w14:textId="77777777" w:rsidR="00DA0C5C" w:rsidRPr="002F4383" w:rsidRDefault="00224CF9" w:rsidP="00901A90">
      <w:pPr>
        <w:pBdr>
          <w:top w:val="single" w:sz="4" w:space="1" w:color="auto"/>
          <w:left w:val="single" w:sz="4" w:space="4" w:color="auto"/>
          <w:bottom w:val="single" w:sz="4" w:space="1" w:color="auto"/>
          <w:right w:val="single" w:sz="4" w:space="4" w:color="auto"/>
        </w:pBdr>
        <w:shd w:val="clear" w:color="auto" w:fill="000000" w:themeFill="text1"/>
        <w:spacing w:before="120" w:after="60"/>
      </w:pPr>
      <w:r w:rsidRPr="00E22151">
        <w:rPr>
          <w:b/>
        </w:rPr>
        <w:t>Impacts to property and/or safety</w:t>
      </w:r>
      <w:r w:rsidR="00DA0C5C" w:rsidRPr="00E22151">
        <w:rPr>
          <w:b/>
        </w:rPr>
        <w:t xml:space="preserve"> </w:t>
      </w:r>
      <w:r w:rsidR="00DA0C5C" w:rsidRPr="002F4383">
        <w:t xml:space="preserve">(tick only those that apply)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82"/>
        <w:gridCol w:w="5075"/>
      </w:tblGrid>
      <w:tr w:rsidR="000E6033" w14:paraId="31E03FE4" w14:textId="77777777" w:rsidTr="000E6033">
        <w:tc>
          <w:tcPr>
            <w:tcW w:w="5382" w:type="dxa"/>
          </w:tcPr>
          <w:p w14:paraId="699403DC" w14:textId="77777777" w:rsidR="000E6033" w:rsidRPr="00901A90" w:rsidRDefault="00AA46F7" w:rsidP="00901A90">
            <w:pPr>
              <w:spacing w:after="60"/>
              <w:rPr>
                <w:sz w:val="18"/>
                <w:szCs w:val="18"/>
              </w:rPr>
            </w:pPr>
            <w:sdt>
              <w:sdtPr>
                <w:rPr>
                  <w:sz w:val="18"/>
                  <w:szCs w:val="18"/>
                </w:rPr>
                <w:id w:val="1906563226"/>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B12829" w:rsidRPr="00901A90">
              <w:rPr>
                <w:sz w:val="18"/>
                <w:szCs w:val="18"/>
              </w:rPr>
              <w:t xml:space="preserve"> Damage to crops (specify type):</w:t>
            </w:r>
          </w:p>
        </w:tc>
        <w:tc>
          <w:tcPr>
            <w:tcW w:w="5075" w:type="dxa"/>
          </w:tcPr>
          <w:p w14:paraId="6E64F38C" w14:textId="77777777" w:rsidR="000E6033" w:rsidRPr="00901A90" w:rsidRDefault="00AA46F7" w:rsidP="00901A90">
            <w:pPr>
              <w:spacing w:after="60"/>
              <w:rPr>
                <w:sz w:val="18"/>
                <w:szCs w:val="18"/>
              </w:rPr>
            </w:pPr>
            <w:sdt>
              <w:sdtPr>
                <w:rPr>
                  <w:sz w:val="18"/>
                  <w:szCs w:val="18"/>
                </w:rPr>
                <w:id w:val="-536898222"/>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0E6033" w:rsidRPr="00901A90">
              <w:rPr>
                <w:sz w:val="18"/>
                <w:szCs w:val="18"/>
              </w:rPr>
              <w:t xml:space="preserve"> Damage to property e.g. fence, infrastructure</w:t>
            </w:r>
          </w:p>
        </w:tc>
      </w:tr>
      <w:tr w:rsidR="000E6033" w14:paraId="3342C3D1" w14:textId="77777777" w:rsidTr="000E6033">
        <w:tc>
          <w:tcPr>
            <w:tcW w:w="5382" w:type="dxa"/>
          </w:tcPr>
          <w:p w14:paraId="02FFD564" w14:textId="77777777" w:rsidR="000E6033" w:rsidRPr="00901A90" w:rsidRDefault="00AA46F7" w:rsidP="00901A90">
            <w:pPr>
              <w:spacing w:after="60"/>
              <w:rPr>
                <w:sz w:val="18"/>
                <w:szCs w:val="18"/>
              </w:rPr>
            </w:pPr>
            <w:sdt>
              <w:sdtPr>
                <w:rPr>
                  <w:sz w:val="18"/>
                  <w:szCs w:val="18"/>
                </w:rPr>
                <w:id w:val="-1069041032"/>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0E6033" w:rsidRPr="00901A90">
              <w:rPr>
                <w:sz w:val="18"/>
                <w:szCs w:val="18"/>
              </w:rPr>
              <w:t xml:space="preserve"> Competition for pasture and/or water points</w:t>
            </w:r>
          </w:p>
        </w:tc>
        <w:tc>
          <w:tcPr>
            <w:tcW w:w="5075" w:type="dxa"/>
          </w:tcPr>
          <w:p w14:paraId="2BA9FC5A" w14:textId="77777777" w:rsidR="000E6033" w:rsidRPr="00901A90" w:rsidRDefault="00AA46F7" w:rsidP="00901A90">
            <w:pPr>
              <w:spacing w:after="60"/>
              <w:rPr>
                <w:sz w:val="18"/>
                <w:szCs w:val="18"/>
              </w:rPr>
            </w:pPr>
            <w:sdt>
              <w:sdtPr>
                <w:rPr>
                  <w:sz w:val="18"/>
                  <w:szCs w:val="18"/>
                </w:rPr>
                <w:id w:val="-637498768"/>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0E6033" w:rsidRPr="00901A90">
              <w:rPr>
                <w:sz w:val="18"/>
                <w:szCs w:val="18"/>
              </w:rPr>
              <w:t xml:space="preserve"> Aggressive animal threatening human safety</w:t>
            </w:r>
          </w:p>
        </w:tc>
      </w:tr>
      <w:tr w:rsidR="000E6033" w14:paraId="309A3994" w14:textId="77777777" w:rsidTr="000E6033">
        <w:tc>
          <w:tcPr>
            <w:tcW w:w="5382" w:type="dxa"/>
          </w:tcPr>
          <w:p w14:paraId="235EFF78" w14:textId="77777777" w:rsidR="000E6033" w:rsidRPr="00901A90" w:rsidRDefault="00AA46F7" w:rsidP="00901A90">
            <w:pPr>
              <w:spacing w:after="60"/>
              <w:rPr>
                <w:sz w:val="18"/>
                <w:szCs w:val="18"/>
              </w:rPr>
            </w:pPr>
            <w:sdt>
              <w:sdtPr>
                <w:rPr>
                  <w:sz w:val="18"/>
                  <w:szCs w:val="18"/>
                </w:rPr>
                <w:id w:val="1558813530"/>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0E6033" w:rsidRPr="00901A90">
              <w:rPr>
                <w:sz w:val="18"/>
                <w:szCs w:val="18"/>
              </w:rPr>
              <w:t xml:space="preserve"> Hazard to aircraft or vehicles</w:t>
            </w:r>
          </w:p>
        </w:tc>
        <w:tc>
          <w:tcPr>
            <w:tcW w:w="5075" w:type="dxa"/>
          </w:tcPr>
          <w:p w14:paraId="0E7B7092" w14:textId="77777777" w:rsidR="000E6033" w:rsidRPr="00901A90" w:rsidRDefault="00AA46F7" w:rsidP="00901A90">
            <w:pPr>
              <w:spacing w:after="60"/>
              <w:rPr>
                <w:sz w:val="18"/>
                <w:szCs w:val="18"/>
              </w:rPr>
            </w:pPr>
            <w:sdt>
              <w:sdtPr>
                <w:rPr>
                  <w:sz w:val="18"/>
                  <w:szCs w:val="18"/>
                </w:rPr>
                <w:id w:val="576790923"/>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0E6033" w:rsidRPr="00901A90">
              <w:rPr>
                <w:sz w:val="18"/>
                <w:szCs w:val="18"/>
              </w:rPr>
              <w:t xml:space="preserve"> Causing erosion</w:t>
            </w:r>
          </w:p>
        </w:tc>
      </w:tr>
      <w:tr w:rsidR="000E6033" w14:paraId="15FDF494" w14:textId="77777777" w:rsidTr="000E6033">
        <w:tc>
          <w:tcPr>
            <w:tcW w:w="5382" w:type="dxa"/>
          </w:tcPr>
          <w:p w14:paraId="279FA082" w14:textId="77777777" w:rsidR="000E6033" w:rsidRPr="00901A90" w:rsidRDefault="00AA46F7" w:rsidP="00901A90">
            <w:pPr>
              <w:spacing w:after="60"/>
              <w:rPr>
                <w:sz w:val="18"/>
                <w:szCs w:val="18"/>
              </w:rPr>
            </w:pPr>
            <w:sdt>
              <w:sdtPr>
                <w:rPr>
                  <w:sz w:val="18"/>
                  <w:szCs w:val="18"/>
                </w:rPr>
                <w:id w:val="1698737005"/>
                <w14:checkbox>
                  <w14:checked w14:val="0"/>
                  <w14:checkedState w14:val="2612" w14:font="MS Gothic"/>
                  <w14:uncheckedState w14:val="2610" w14:font="MS Gothic"/>
                </w14:checkbox>
              </w:sdtPr>
              <w:sdtEndPr/>
              <w:sdtContent>
                <w:r w:rsidR="00424FC7">
                  <w:rPr>
                    <w:rFonts w:ascii="MS Gothic" w:eastAsia="MS Gothic" w:hAnsi="MS Gothic" w:hint="eastAsia"/>
                    <w:sz w:val="18"/>
                    <w:szCs w:val="18"/>
                  </w:rPr>
                  <w:t>☐</w:t>
                </w:r>
              </w:sdtContent>
            </w:sdt>
            <w:r w:rsidR="000E6033" w:rsidRPr="00901A90">
              <w:rPr>
                <w:sz w:val="18"/>
                <w:szCs w:val="18"/>
              </w:rPr>
              <w:t xml:space="preserve"> Disease or human health management</w:t>
            </w:r>
          </w:p>
        </w:tc>
        <w:tc>
          <w:tcPr>
            <w:tcW w:w="5075" w:type="dxa"/>
          </w:tcPr>
          <w:p w14:paraId="31DD687B" w14:textId="77777777" w:rsidR="000E6033" w:rsidRPr="00901A90" w:rsidRDefault="00AA46F7" w:rsidP="00901A90">
            <w:pPr>
              <w:spacing w:after="60"/>
              <w:rPr>
                <w:sz w:val="18"/>
                <w:szCs w:val="18"/>
              </w:rPr>
            </w:pPr>
            <w:sdt>
              <w:sdtPr>
                <w:rPr>
                  <w:sz w:val="18"/>
                  <w:szCs w:val="18"/>
                </w:rPr>
                <w:id w:val="615559468"/>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0E6033" w:rsidRPr="00901A90">
              <w:rPr>
                <w:sz w:val="18"/>
                <w:szCs w:val="18"/>
              </w:rPr>
              <w:t xml:space="preserve"> Other (specify)</w:t>
            </w:r>
            <w:r w:rsidR="00B12829" w:rsidRPr="00901A90">
              <w:rPr>
                <w:sz w:val="18"/>
                <w:szCs w:val="18"/>
              </w:rPr>
              <w:t>:</w:t>
            </w:r>
          </w:p>
        </w:tc>
      </w:tr>
      <w:tr w:rsidR="000E6033" w14:paraId="71E42ADD" w14:textId="77777777" w:rsidTr="000E6033">
        <w:tc>
          <w:tcPr>
            <w:tcW w:w="10457" w:type="dxa"/>
            <w:gridSpan w:val="2"/>
          </w:tcPr>
          <w:p w14:paraId="4A9C8697" w14:textId="77777777" w:rsidR="000E6033" w:rsidRPr="00901A90" w:rsidRDefault="000E6033" w:rsidP="00901A90">
            <w:pPr>
              <w:spacing w:after="60"/>
              <w:rPr>
                <w:sz w:val="18"/>
                <w:szCs w:val="18"/>
              </w:rPr>
            </w:pPr>
            <w:r w:rsidRPr="00901A90">
              <w:rPr>
                <w:sz w:val="18"/>
                <w:szCs w:val="18"/>
              </w:rPr>
              <w:t>Approximate area of property affected (if applicable in ha)</w:t>
            </w:r>
            <w:r w:rsidR="00B12829" w:rsidRPr="00901A90">
              <w:rPr>
                <w:sz w:val="18"/>
                <w:szCs w:val="18"/>
              </w:rPr>
              <w:t>:</w:t>
            </w:r>
            <w:r w:rsidR="00901A90" w:rsidRPr="00901A90">
              <w:rPr>
                <w:sz w:val="18"/>
                <w:szCs w:val="18"/>
              </w:rPr>
              <w:t xml:space="preserve"> </w:t>
            </w:r>
            <w:sdt>
              <w:sdtPr>
                <w:rPr>
                  <w:sz w:val="18"/>
                  <w:szCs w:val="18"/>
                </w:rPr>
                <w:id w:val="2113941506"/>
                <w:placeholder>
                  <w:docPart w:val="8F969B46730E46AAA9C110302BD34260"/>
                </w:placeholder>
                <w:showingPlcHdr/>
              </w:sdtPr>
              <w:sdtEndPr/>
              <w:sdtContent>
                <w:r w:rsidR="00D3549D">
                  <w:rPr>
                    <w:rStyle w:val="PlaceholderText"/>
                  </w:rPr>
                  <w:t xml:space="preserve">                                                                                 </w:t>
                </w:r>
              </w:sdtContent>
            </w:sdt>
          </w:p>
        </w:tc>
      </w:tr>
      <w:tr w:rsidR="000E6033" w:rsidRPr="00901A90" w14:paraId="08CBE98A" w14:textId="77777777" w:rsidTr="000E6033">
        <w:tc>
          <w:tcPr>
            <w:tcW w:w="10457" w:type="dxa"/>
            <w:gridSpan w:val="2"/>
          </w:tcPr>
          <w:p w14:paraId="594D6296" w14:textId="77777777" w:rsidR="000E6033" w:rsidRPr="00901A90" w:rsidRDefault="000E6033" w:rsidP="00901A90">
            <w:pPr>
              <w:spacing w:after="60"/>
              <w:rPr>
                <w:sz w:val="18"/>
                <w:szCs w:val="18"/>
              </w:rPr>
            </w:pPr>
            <w:r w:rsidRPr="00901A90">
              <w:rPr>
                <w:sz w:val="18"/>
                <w:szCs w:val="18"/>
              </w:rPr>
              <w:t>Approximate % area of property affected (if applicable)</w:t>
            </w:r>
            <w:r w:rsidR="00B12829" w:rsidRPr="00901A90">
              <w:rPr>
                <w:sz w:val="18"/>
                <w:szCs w:val="18"/>
              </w:rPr>
              <w:t>:</w:t>
            </w:r>
            <w:r w:rsidR="00252362">
              <w:rPr>
                <w:sz w:val="18"/>
                <w:szCs w:val="18"/>
              </w:rPr>
              <w:t xml:space="preserve"> </w:t>
            </w:r>
            <w:sdt>
              <w:sdtPr>
                <w:rPr>
                  <w:sz w:val="18"/>
                  <w:szCs w:val="18"/>
                </w:rPr>
                <w:id w:val="121888379"/>
                <w:placeholder>
                  <w:docPart w:val="9ABE626C77544CD189D2DA6BCD36CF4C"/>
                </w:placeholder>
                <w:showingPlcHdr/>
              </w:sdtPr>
              <w:sdtEndPr/>
              <w:sdtContent>
                <w:r w:rsidR="00D3549D">
                  <w:rPr>
                    <w:rStyle w:val="PlaceholderText"/>
                  </w:rPr>
                  <w:t xml:space="preserve">                                                                                    </w:t>
                </w:r>
              </w:sdtContent>
            </w:sdt>
          </w:p>
        </w:tc>
      </w:tr>
    </w:tbl>
    <w:p w14:paraId="11CB0CD5" w14:textId="77777777" w:rsidR="002D0753" w:rsidRPr="00E22151" w:rsidRDefault="00224CF9" w:rsidP="00901A90">
      <w:pPr>
        <w:pBdr>
          <w:top w:val="single" w:sz="4" w:space="1" w:color="auto"/>
          <w:left w:val="single" w:sz="4" w:space="4" w:color="auto"/>
          <w:bottom w:val="single" w:sz="4" w:space="1" w:color="auto"/>
          <w:right w:val="single" w:sz="4" w:space="4" w:color="auto"/>
        </w:pBdr>
        <w:shd w:val="clear" w:color="auto" w:fill="000000" w:themeFill="text1"/>
        <w:spacing w:before="120" w:after="60"/>
        <w:rPr>
          <w:b/>
        </w:rPr>
      </w:pPr>
      <w:r w:rsidRPr="00E22151">
        <w:rPr>
          <w:b/>
        </w:rPr>
        <w:t>Current method of c</w:t>
      </w:r>
      <w:r w:rsidR="00B83858">
        <w:rPr>
          <w:b/>
        </w:rPr>
        <w:t>ontrol</w:t>
      </w:r>
    </w:p>
    <w:p w14:paraId="35B7F59C" w14:textId="2DCE38A5" w:rsidR="00A149EB" w:rsidRDefault="002D0753" w:rsidP="00901A90">
      <w:pPr>
        <w:spacing w:after="60"/>
        <w:rPr>
          <w:sz w:val="20"/>
          <w:szCs w:val="19"/>
        </w:rPr>
      </w:pPr>
      <w:r w:rsidRPr="005A11FB">
        <w:rPr>
          <w:b/>
          <w:sz w:val="20"/>
          <w:szCs w:val="19"/>
        </w:rPr>
        <w:t>Are you currently using non-lethal methods of control to reduce the problem</w:t>
      </w:r>
      <w:r w:rsidR="00A055E4" w:rsidRPr="005A11FB">
        <w:rPr>
          <w:b/>
          <w:sz w:val="20"/>
          <w:szCs w:val="19"/>
        </w:rPr>
        <w:t>?</w:t>
      </w:r>
      <w:r w:rsidRPr="005A11FB">
        <w:rPr>
          <w:i/>
          <w:sz w:val="20"/>
          <w:szCs w:val="19"/>
        </w:rPr>
        <w:t xml:space="preserve"> </w:t>
      </w:r>
      <w:r w:rsidR="00643BD2">
        <w:rPr>
          <w:i/>
          <w:sz w:val="20"/>
          <w:szCs w:val="19"/>
        </w:rPr>
        <w:tab/>
      </w:r>
      <w:r w:rsidR="002161D0">
        <w:rPr>
          <w:sz w:val="20"/>
        </w:rPr>
        <w:tab/>
      </w:r>
      <w:sdt>
        <w:sdtPr>
          <w:rPr>
            <w:sz w:val="20"/>
          </w:rPr>
          <w:id w:val="-979385370"/>
          <w14:checkbox>
            <w14:checked w14:val="0"/>
            <w14:checkedState w14:val="2612" w14:font="MS Gothic"/>
            <w14:uncheckedState w14:val="2610" w14:font="MS Gothic"/>
          </w14:checkbox>
        </w:sdtPr>
        <w:sdtEndPr/>
        <w:sdtContent>
          <w:r w:rsidR="00901A90">
            <w:rPr>
              <w:rFonts w:ascii="MS Gothic" w:eastAsia="MS Gothic" w:hAnsi="MS Gothic" w:hint="eastAsia"/>
              <w:sz w:val="20"/>
            </w:rPr>
            <w:t>☐</w:t>
          </w:r>
        </w:sdtContent>
      </w:sdt>
      <w:r w:rsidR="00901A90">
        <w:rPr>
          <w:sz w:val="20"/>
          <w:szCs w:val="19"/>
        </w:rPr>
        <w:t xml:space="preserve"> Yes   </w:t>
      </w:r>
      <w:sdt>
        <w:sdtPr>
          <w:rPr>
            <w:sz w:val="20"/>
            <w:szCs w:val="19"/>
          </w:rPr>
          <w:id w:val="-1287421743"/>
          <w14:checkbox>
            <w14:checked w14:val="0"/>
            <w14:checkedState w14:val="2612" w14:font="MS Gothic"/>
            <w14:uncheckedState w14:val="2610" w14:font="MS Gothic"/>
          </w14:checkbox>
        </w:sdtPr>
        <w:sdtEndPr/>
        <w:sdtContent>
          <w:r w:rsidR="00901A90">
            <w:rPr>
              <w:rFonts w:ascii="MS Gothic" w:eastAsia="MS Gothic" w:hAnsi="MS Gothic" w:hint="eastAsia"/>
              <w:sz w:val="20"/>
              <w:szCs w:val="19"/>
            </w:rPr>
            <w:t>☐</w:t>
          </w:r>
        </w:sdtContent>
      </w:sdt>
      <w:r w:rsidR="00A149EB" w:rsidRPr="005A11FB">
        <w:rPr>
          <w:sz w:val="20"/>
          <w:szCs w:val="19"/>
        </w:rPr>
        <w:t xml:space="preserve"> No</w:t>
      </w:r>
    </w:p>
    <w:p w14:paraId="6D563E48" w14:textId="77777777" w:rsidR="002161D0" w:rsidRPr="00836895" w:rsidRDefault="002161D0" w:rsidP="00901A90">
      <w:pPr>
        <w:pStyle w:val="BodyText"/>
        <w:rPr>
          <w:sz w:val="20"/>
        </w:rPr>
      </w:pPr>
      <w:r w:rsidRPr="00836895">
        <w:rPr>
          <w:sz w:val="20"/>
        </w:rPr>
        <w:t>Examples include: exclusion fencing, other exclusion methods, scare devices, gating, shelter, olfactory devices</w:t>
      </w:r>
      <w:r w:rsidR="000340F9">
        <w:rPr>
          <w:sz w:val="20"/>
        </w:rPr>
        <w:t>.</w:t>
      </w:r>
      <w:r w:rsidR="000340F9" w:rsidRPr="00836895">
        <w:rPr>
          <w:sz w:val="20"/>
        </w:rPr>
        <w:t xml:space="preserve"> </w:t>
      </w:r>
    </w:p>
    <w:tbl>
      <w:tblPr>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2410"/>
        <w:gridCol w:w="4083"/>
      </w:tblGrid>
      <w:tr w:rsidR="002D0753" w:rsidRPr="005A11FB" w14:paraId="73122430" w14:textId="77777777" w:rsidTr="00D8676B">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0A03D7B" w14:textId="77777777" w:rsidR="002D0753" w:rsidRPr="005A11FB" w:rsidRDefault="00224CF9" w:rsidP="00901A90">
            <w:pPr>
              <w:spacing w:after="60"/>
              <w:rPr>
                <w:b/>
                <w:sz w:val="20"/>
              </w:rPr>
            </w:pPr>
            <w:r w:rsidRPr="005A11FB">
              <w:rPr>
                <w:b/>
                <w:sz w:val="20"/>
              </w:rPr>
              <w:t>Non-lethal m</w:t>
            </w:r>
            <w:r w:rsidR="002D0753" w:rsidRPr="005A11FB">
              <w:rPr>
                <w:b/>
                <w:sz w:val="20"/>
              </w:rPr>
              <w:t>ethod</w:t>
            </w:r>
            <w:r w:rsidR="00B05F4E">
              <w:rPr>
                <w:b/>
                <w:sz w:val="20"/>
              </w:rPr>
              <w:t>(s)</w:t>
            </w:r>
            <w:r w:rsidR="002D0753" w:rsidRPr="005A11FB">
              <w:rPr>
                <w:b/>
                <w:sz w:val="20"/>
              </w:rPr>
              <w:t xml:space="preserve"> used</w:t>
            </w:r>
          </w:p>
        </w:tc>
        <w:tc>
          <w:tcPr>
            <w:tcW w:w="2410" w:type="dxa"/>
            <w:tcBorders>
              <w:left w:val="single" w:sz="4" w:space="0" w:color="A6A6A6" w:themeColor="background1" w:themeShade="A6"/>
            </w:tcBorders>
            <w:shd w:val="clear" w:color="auto" w:fill="auto"/>
          </w:tcPr>
          <w:p w14:paraId="3E634BC2" w14:textId="77777777" w:rsidR="002D0753" w:rsidRPr="005A11FB" w:rsidRDefault="002D0753" w:rsidP="00901A90">
            <w:pPr>
              <w:spacing w:after="60"/>
              <w:rPr>
                <w:b/>
                <w:sz w:val="20"/>
              </w:rPr>
            </w:pPr>
            <w:r w:rsidRPr="005A11FB">
              <w:rPr>
                <w:b/>
                <w:sz w:val="20"/>
              </w:rPr>
              <w:t>Length of time trialled</w:t>
            </w:r>
          </w:p>
        </w:tc>
        <w:tc>
          <w:tcPr>
            <w:tcW w:w="4083" w:type="dxa"/>
            <w:shd w:val="clear" w:color="auto" w:fill="auto"/>
          </w:tcPr>
          <w:p w14:paraId="025E3489" w14:textId="77777777" w:rsidR="002D0753" w:rsidRPr="005A11FB" w:rsidRDefault="002D0753" w:rsidP="00901A90">
            <w:pPr>
              <w:spacing w:after="60"/>
              <w:rPr>
                <w:b/>
                <w:sz w:val="20"/>
              </w:rPr>
            </w:pPr>
            <w:r w:rsidRPr="005A11FB">
              <w:rPr>
                <w:b/>
                <w:sz w:val="20"/>
              </w:rPr>
              <w:t>Result</w:t>
            </w:r>
          </w:p>
        </w:tc>
      </w:tr>
      <w:tr w:rsidR="002D0753" w:rsidRPr="005A11FB" w14:paraId="2E4116D0" w14:textId="77777777" w:rsidTr="00D8676B">
        <w:sdt>
          <w:sdtPr>
            <w:rPr>
              <w:sz w:val="20"/>
            </w:rPr>
            <w:id w:val="217480039"/>
            <w:placeholder>
              <w:docPart w:val="7EEFBE6E4D5B485FA22F649DB0D5181D"/>
            </w:placeholder>
            <w:showingPlcHdr/>
          </w:sdtPr>
          <w:sdtEndPr/>
          <w:sdtContent>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A033D07" w14:textId="77777777" w:rsidR="002D0753" w:rsidRPr="005A11FB" w:rsidRDefault="00D3549D" w:rsidP="00901A90">
                <w:pPr>
                  <w:spacing w:after="60"/>
                  <w:rPr>
                    <w:sz w:val="20"/>
                  </w:rPr>
                </w:pPr>
                <w:r>
                  <w:rPr>
                    <w:rStyle w:val="PlaceholderText"/>
                    <w:sz w:val="16"/>
                    <w:szCs w:val="16"/>
                  </w:rPr>
                  <w:t xml:space="preserve">                                                                   </w:t>
                </w:r>
              </w:p>
            </w:tc>
          </w:sdtContent>
        </w:sdt>
        <w:sdt>
          <w:sdtPr>
            <w:rPr>
              <w:sz w:val="20"/>
            </w:rPr>
            <w:id w:val="-1104350204"/>
            <w:placeholder>
              <w:docPart w:val="9F199F099C714676AD547F21E117AF9B"/>
            </w:placeholder>
            <w:showingPlcHdr/>
          </w:sdtPr>
          <w:sdtEndPr/>
          <w:sdtContent>
            <w:tc>
              <w:tcPr>
                <w:tcW w:w="2410" w:type="dxa"/>
                <w:tcBorders>
                  <w:left w:val="single" w:sz="4" w:space="0" w:color="A6A6A6" w:themeColor="background1" w:themeShade="A6"/>
                </w:tcBorders>
                <w:shd w:val="clear" w:color="auto" w:fill="auto"/>
              </w:tcPr>
              <w:p w14:paraId="0948FC34" w14:textId="77777777" w:rsidR="002D0753" w:rsidRPr="005A11FB" w:rsidRDefault="00D3549D" w:rsidP="00901A90">
                <w:pPr>
                  <w:spacing w:after="60"/>
                  <w:rPr>
                    <w:sz w:val="20"/>
                  </w:rPr>
                </w:pPr>
                <w:r>
                  <w:rPr>
                    <w:rStyle w:val="PlaceholderText"/>
                    <w:sz w:val="16"/>
                    <w:szCs w:val="16"/>
                  </w:rPr>
                  <w:t xml:space="preserve">                               </w:t>
                </w:r>
              </w:p>
            </w:tc>
          </w:sdtContent>
        </w:sdt>
        <w:sdt>
          <w:sdtPr>
            <w:rPr>
              <w:sz w:val="20"/>
            </w:rPr>
            <w:id w:val="-1848625908"/>
            <w:placeholder>
              <w:docPart w:val="AF2D900CB4D8450D8515EAF257CB8410"/>
            </w:placeholder>
            <w:showingPlcHdr/>
          </w:sdtPr>
          <w:sdtEndPr/>
          <w:sdtContent>
            <w:tc>
              <w:tcPr>
                <w:tcW w:w="4083" w:type="dxa"/>
                <w:shd w:val="clear" w:color="auto" w:fill="auto"/>
              </w:tcPr>
              <w:p w14:paraId="50001561" w14:textId="77777777" w:rsidR="002D0753" w:rsidRPr="005A11FB" w:rsidRDefault="00D3549D" w:rsidP="00901A90">
                <w:pPr>
                  <w:spacing w:after="60"/>
                  <w:rPr>
                    <w:sz w:val="20"/>
                  </w:rPr>
                </w:pPr>
                <w:r>
                  <w:rPr>
                    <w:rStyle w:val="PlaceholderText"/>
                    <w:sz w:val="16"/>
                    <w:szCs w:val="16"/>
                  </w:rPr>
                  <w:t xml:space="preserve">                                                                   </w:t>
                </w:r>
              </w:p>
            </w:tc>
          </w:sdtContent>
        </w:sdt>
      </w:tr>
      <w:tr w:rsidR="002D0753" w:rsidRPr="005A11FB" w14:paraId="719F0146" w14:textId="77777777" w:rsidTr="00D8676B">
        <w:sdt>
          <w:sdtPr>
            <w:rPr>
              <w:sz w:val="20"/>
            </w:rPr>
            <w:id w:val="136690320"/>
            <w:placeholder>
              <w:docPart w:val="EAE61FC85045493AA1BFC5E5E7A09F0B"/>
            </w:placeholder>
            <w:showingPlcHdr/>
          </w:sdtPr>
          <w:sdtEndPr/>
          <w:sdtContent>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214E49C" w14:textId="77777777" w:rsidR="002D0753" w:rsidRPr="005A11FB" w:rsidRDefault="00D3549D" w:rsidP="00901A90">
                <w:pPr>
                  <w:spacing w:after="60"/>
                  <w:rPr>
                    <w:sz w:val="20"/>
                  </w:rPr>
                </w:pPr>
                <w:r>
                  <w:rPr>
                    <w:rStyle w:val="PlaceholderText"/>
                    <w:sz w:val="16"/>
                    <w:szCs w:val="16"/>
                  </w:rPr>
                  <w:t xml:space="preserve">                                                                 </w:t>
                </w:r>
              </w:p>
            </w:tc>
          </w:sdtContent>
        </w:sdt>
        <w:sdt>
          <w:sdtPr>
            <w:rPr>
              <w:sz w:val="20"/>
            </w:rPr>
            <w:id w:val="1896392257"/>
            <w:placeholder>
              <w:docPart w:val="6AE2AB1200034B3ABA754D1E8B93EA45"/>
            </w:placeholder>
            <w:showingPlcHdr/>
          </w:sdtPr>
          <w:sdtEndPr/>
          <w:sdtContent>
            <w:tc>
              <w:tcPr>
                <w:tcW w:w="2410" w:type="dxa"/>
                <w:tcBorders>
                  <w:left w:val="single" w:sz="4" w:space="0" w:color="A6A6A6" w:themeColor="background1" w:themeShade="A6"/>
                </w:tcBorders>
                <w:shd w:val="clear" w:color="auto" w:fill="auto"/>
              </w:tcPr>
              <w:p w14:paraId="4692ED3E" w14:textId="77777777" w:rsidR="002D0753" w:rsidRPr="005A11FB" w:rsidRDefault="00D3549D" w:rsidP="00901A90">
                <w:pPr>
                  <w:spacing w:after="60"/>
                  <w:rPr>
                    <w:sz w:val="20"/>
                  </w:rPr>
                </w:pPr>
                <w:r>
                  <w:rPr>
                    <w:rStyle w:val="PlaceholderText"/>
                    <w:sz w:val="16"/>
                    <w:szCs w:val="16"/>
                  </w:rPr>
                  <w:t xml:space="preserve">                               </w:t>
                </w:r>
              </w:p>
            </w:tc>
          </w:sdtContent>
        </w:sdt>
        <w:sdt>
          <w:sdtPr>
            <w:rPr>
              <w:sz w:val="20"/>
            </w:rPr>
            <w:id w:val="-57402303"/>
            <w:placeholder>
              <w:docPart w:val="1E2973B7E7AA4257B0B40A945A84DC65"/>
            </w:placeholder>
            <w:showingPlcHdr/>
          </w:sdtPr>
          <w:sdtEndPr/>
          <w:sdtContent>
            <w:tc>
              <w:tcPr>
                <w:tcW w:w="4083" w:type="dxa"/>
                <w:shd w:val="clear" w:color="auto" w:fill="auto"/>
              </w:tcPr>
              <w:p w14:paraId="0DA442B0" w14:textId="77777777" w:rsidR="002D0753" w:rsidRPr="005A11FB" w:rsidRDefault="00D3549D" w:rsidP="00901A90">
                <w:pPr>
                  <w:spacing w:after="60"/>
                  <w:rPr>
                    <w:sz w:val="20"/>
                  </w:rPr>
                </w:pPr>
                <w:r>
                  <w:rPr>
                    <w:rStyle w:val="PlaceholderText"/>
                    <w:sz w:val="16"/>
                    <w:szCs w:val="16"/>
                  </w:rPr>
                  <w:t xml:space="preserve">                                                                    </w:t>
                </w:r>
              </w:p>
            </w:tc>
          </w:sdtContent>
        </w:sdt>
      </w:tr>
    </w:tbl>
    <w:p w14:paraId="7C00C221" w14:textId="77777777" w:rsidR="00A149EB" w:rsidRDefault="00A149EB" w:rsidP="00901A90">
      <w:pPr>
        <w:pBdr>
          <w:top w:val="single" w:sz="4" w:space="1" w:color="auto"/>
          <w:left w:val="single" w:sz="4" w:space="4" w:color="auto"/>
          <w:bottom w:val="single" w:sz="4" w:space="1" w:color="auto"/>
          <w:right w:val="single" w:sz="4" w:space="4" w:color="auto"/>
        </w:pBdr>
        <w:shd w:val="clear" w:color="auto" w:fill="000000" w:themeFill="text1"/>
        <w:spacing w:before="120" w:after="60"/>
        <w:rPr>
          <w:b/>
        </w:rPr>
      </w:pPr>
      <w:r>
        <w:rPr>
          <w:b/>
        </w:rPr>
        <w:t>Species</w:t>
      </w:r>
      <w:r w:rsidR="00CD4273">
        <w:rPr>
          <w:b/>
        </w:rPr>
        <w:t xml:space="preserve"> to be controlled</w:t>
      </w:r>
    </w:p>
    <w:p w14:paraId="442454D0" w14:textId="77777777" w:rsidR="00597EB2" w:rsidRPr="002161D0" w:rsidRDefault="00597EB2" w:rsidP="00901A90">
      <w:pPr>
        <w:spacing w:after="60"/>
        <w:rPr>
          <w:b/>
          <w:sz w:val="20"/>
          <w:szCs w:val="19"/>
        </w:rPr>
      </w:pPr>
      <w:r w:rsidRPr="002161D0">
        <w:rPr>
          <w:b/>
          <w:sz w:val="20"/>
          <w:szCs w:val="19"/>
        </w:rPr>
        <w:t>List the species and estimate</w:t>
      </w:r>
      <w:r w:rsidR="002A31B9">
        <w:rPr>
          <w:b/>
          <w:sz w:val="20"/>
          <w:szCs w:val="19"/>
        </w:rPr>
        <w:t>d</w:t>
      </w:r>
      <w:r w:rsidRPr="002161D0">
        <w:rPr>
          <w:b/>
          <w:sz w:val="20"/>
          <w:szCs w:val="19"/>
        </w:rPr>
        <w:t xml:space="preserve"> number of animals causing the problem:</w:t>
      </w:r>
    </w:p>
    <w:tbl>
      <w:tblPr>
        <w:tblW w:w="104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86"/>
        <w:gridCol w:w="3470"/>
        <w:gridCol w:w="3334"/>
      </w:tblGrid>
      <w:tr w:rsidR="0065438B" w:rsidRPr="005A11FB" w14:paraId="0F7E2EC9" w14:textId="77777777" w:rsidTr="00195223">
        <w:tc>
          <w:tcPr>
            <w:tcW w:w="3686" w:type="dxa"/>
            <w:shd w:val="clear" w:color="auto" w:fill="auto"/>
          </w:tcPr>
          <w:p w14:paraId="40D68DE6" w14:textId="77777777" w:rsidR="0065438B" w:rsidRPr="005A11FB" w:rsidRDefault="0065438B" w:rsidP="00901A90">
            <w:pPr>
              <w:spacing w:after="60"/>
              <w:rPr>
                <w:b/>
                <w:sz w:val="20"/>
              </w:rPr>
            </w:pPr>
            <w:r w:rsidRPr="005A11FB">
              <w:rPr>
                <w:b/>
                <w:sz w:val="20"/>
              </w:rPr>
              <w:t>Species (common name)</w:t>
            </w:r>
          </w:p>
        </w:tc>
        <w:tc>
          <w:tcPr>
            <w:tcW w:w="3470" w:type="dxa"/>
            <w:shd w:val="clear" w:color="auto" w:fill="auto"/>
          </w:tcPr>
          <w:p w14:paraId="020E7E56" w14:textId="5E5E7F83" w:rsidR="0065438B" w:rsidRPr="005A11FB" w:rsidRDefault="0065438B" w:rsidP="00901A90">
            <w:pPr>
              <w:spacing w:after="60"/>
              <w:rPr>
                <w:b/>
                <w:sz w:val="20"/>
              </w:rPr>
            </w:pPr>
            <w:r w:rsidRPr="005A11FB">
              <w:rPr>
                <w:b/>
                <w:sz w:val="20"/>
              </w:rPr>
              <w:t xml:space="preserve">Estimated </w:t>
            </w:r>
            <w:r w:rsidR="00643BD2">
              <w:rPr>
                <w:b/>
                <w:sz w:val="20"/>
              </w:rPr>
              <w:t>number</w:t>
            </w:r>
            <w:r w:rsidRPr="005A11FB">
              <w:rPr>
                <w:b/>
                <w:sz w:val="20"/>
              </w:rPr>
              <w:t xml:space="preserve"> on property</w:t>
            </w:r>
          </w:p>
        </w:tc>
        <w:tc>
          <w:tcPr>
            <w:tcW w:w="3334" w:type="dxa"/>
          </w:tcPr>
          <w:p w14:paraId="01114B30" w14:textId="192F614B" w:rsidR="0065438B" w:rsidRPr="005A11FB" w:rsidRDefault="00643BD2" w:rsidP="00836895">
            <w:pPr>
              <w:spacing w:after="60"/>
              <w:rPr>
                <w:b/>
                <w:sz w:val="20"/>
              </w:rPr>
            </w:pPr>
            <w:r>
              <w:rPr>
                <w:b/>
                <w:sz w:val="20"/>
              </w:rPr>
              <w:t>Number</w:t>
            </w:r>
            <w:r w:rsidR="0065438B" w:rsidRPr="005A11FB">
              <w:rPr>
                <w:b/>
                <w:sz w:val="20"/>
              </w:rPr>
              <w:t xml:space="preserve"> requested to be harmed</w:t>
            </w:r>
          </w:p>
        </w:tc>
      </w:tr>
      <w:tr w:rsidR="0065438B" w:rsidRPr="005A11FB" w14:paraId="1E1BACCB" w14:textId="77777777" w:rsidTr="00195223">
        <w:sdt>
          <w:sdtPr>
            <w:rPr>
              <w:sz w:val="20"/>
            </w:rPr>
            <w:id w:val="767270969"/>
            <w:placeholder>
              <w:docPart w:val="121E878EFDEE427EA8A10290BC31AB83"/>
            </w:placeholder>
            <w:showingPlcHdr/>
          </w:sdtPr>
          <w:sdtEndPr/>
          <w:sdtContent>
            <w:bookmarkStart w:id="0" w:name="_GoBack" w:displacedByCustomXml="prev"/>
            <w:tc>
              <w:tcPr>
                <w:tcW w:w="3686" w:type="dxa"/>
                <w:shd w:val="clear" w:color="auto" w:fill="auto"/>
              </w:tcPr>
              <w:p w14:paraId="76D57DEC" w14:textId="77777777" w:rsidR="0065438B" w:rsidRPr="005A11FB" w:rsidRDefault="0065438B" w:rsidP="00901A90">
                <w:pPr>
                  <w:spacing w:after="60"/>
                  <w:rPr>
                    <w:sz w:val="20"/>
                  </w:rPr>
                </w:pPr>
                <w:r>
                  <w:rPr>
                    <w:rStyle w:val="PlaceholderText"/>
                    <w:sz w:val="16"/>
                    <w:szCs w:val="16"/>
                  </w:rPr>
                  <w:t xml:space="preserve">                                                               </w:t>
                </w:r>
              </w:p>
            </w:tc>
            <w:bookmarkEnd w:id="0" w:displacedByCustomXml="next"/>
          </w:sdtContent>
        </w:sdt>
        <w:sdt>
          <w:sdtPr>
            <w:rPr>
              <w:sz w:val="20"/>
            </w:rPr>
            <w:id w:val="1862315655"/>
            <w:placeholder>
              <w:docPart w:val="73DD62825F8F406C9C283EFCCC63B266"/>
            </w:placeholder>
            <w:showingPlcHdr/>
          </w:sdtPr>
          <w:sdtEndPr/>
          <w:sdtContent>
            <w:tc>
              <w:tcPr>
                <w:tcW w:w="3470" w:type="dxa"/>
                <w:shd w:val="clear" w:color="auto" w:fill="auto"/>
              </w:tcPr>
              <w:p w14:paraId="774CBA8D" w14:textId="77777777" w:rsidR="0065438B" w:rsidRPr="005A11FB" w:rsidRDefault="0065438B" w:rsidP="00901A90">
                <w:pPr>
                  <w:spacing w:after="60"/>
                  <w:rPr>
                    <w:sz w:val="20"/>
                  </w:rPr>
                </w:pPr>
                <w:r>
                  <w:rPr>
                    <w:rStyle w:val="PlaceholderText"/>
                    <w:sz w:val="16"/>
                    <w:szCs w:val="16"/>
                  </w:rPr>
                  <w:t xml:space="preserve">                                                              </w:t>
                </w:r>
              </w:p>
            </w:tc>
          </w:sdtContent>
        </w:sdt>
        <w:sdt>
          <w:sdtPr>
            <w:rPr>
              <w:sz w:val="20"/>
            </w:rPr>
            <w:id w:val="-723677740"/>
            <w:placeholder>
              <w:docPart w:val="30CC2DAC2A354BC28AA38B40A99E98EB"/>
            </w:placeholder>
            <w:showingPlcHdr/>
          </w:sdtPr>
          <w:sdtEndPr/>
          <w:sdtContent>
            <w:tc>
              <w:tcPr>
                <w:tcW w:w="3334" w:type="dxa"/>
              </w:tcPr>
              <w:p w14:paraId="559DB453" w14:textId="77777777" w:rsidR="0065438B" w:rsidRPr="005A11FB" w:rsidRDefault="0065438B" w:rsidP="00901A90">
                <w:pPr>
                  <w:spacing w:after="60"/>
                  <w:rPr>
                    <w:sz w:val="20"/>
                  </w:rPr>
                </w:pPr>
                <w:r>
                  <w:rPr>
                    <w:rStyle w:val="PlaceholderText"/>
                    <w:sz w:val="16"/>
                    <w:szCs w:val="16"/>
                  </w:rPr>
                  <w:t xml:space="preserve">                                            </w:t>
                </w:r>
              </w:p>
            </w:tc>
          </w:sdtContent>
        </w:sdt>
      </w:tr>
      <w:tr w:rsidR="0065438B" w:rsidRPr="005A11FB" w14:paraId="7CA11728" w14:textId="77777777" w:rsidTr="00195223">
        <w:sdt>
          <w:sdtPr>
            <w:rPr>
              <w:sz w:val="20"/>
            </w:rPr>
            <w:id w:val="1958601723"/>
            <w:placeholder>
              <w:docPart w:val="FBE3E68D0C43466C954DDC78F853A5CC"/>
            </w:placeholder>
            <w:showingPlcHdr/>
          </w:sdtPr>
          <w:sdtEndPr/>
          <w:sdtContent>
            <w:tc>
              <w:tcPr>
                <w:tcW w:w="3686" w:type="dxa"/>
                <w:shd w:val="clear" w:color="auto" w:fill="auto"/>
              </w:tcPr>
              <w:p w14:paraId="26C0BD04" w14:textId="77777777" w:rsidR="0065438B" w:rsidRPr="005A11FB" w:rsidRDefault="0065438B" w:rsidP="00901A90">
                <w:pPr>
                  <w:spacing w:after="60"/>
                  <w:rPr>
                    <w:sz w:val="20"/>
                  </w:rPr>
                </w:pPr>
                <w:r>
                  <w:rPr>
                    <w:rStyle w:val="PlaceholderText"/>
                    <w:sz w:val="16"/>
                    <w:szCs w:val="16"/>
                  </w:rPr>
                  <w:t xml:space="preserve">                                                               </w:t>
                </w:r>
              </w:p>
            </w:tc>
          </w:sdtContent>
        </w:sdt>
        <w:sdt>
          <w:sdtPr>
            <w:rPr>
              <w:sz w:val="20"/>
            </w:rPr>
            <w:id w:val="1260876756"/>
            <w:placeholder>
              <w:docPart w:val="E627862341F54A22AA1B31BA5B44A106"/>
            </w:placeholder>
            <w:showingPlcHdr/>
          </w:sdtPr>
          <w:sdtEndPr/>
          <w:sdtContent>
            <w:tc>
              <w:tcPr>
                <w:tcW w:w="3470" w:type="dxa"/>
                <w:shd w:val="clear" w:color="auto" w:fill="auto"/>
              </w:tcPr>
              <w:p w14:paraId="4B20110D" w14:textId="77777777" w:rsidR="0065438B" w:rsidRPr="005A11FB" w:rsidRDefault="0065438B" w:rsidP="00901A90">
                <w:pPr>
                  <w:spacing w:after="60"/>
                  <w:rPr>
                    <w:sz w:val="20"/>
                  </w:rPr>
                </w:pPr>
                <w:r>
                  <w:rPr>
                    <w:rStyle w:val="PlaceholderText"/>
                    <w:sz w:val="16"/>
                    <w:szCs w:val="16"/>
                  </w:rPr>
                  <w:t xml:space="preserve">                                                             </w:t>
                </w:r>
              </w:p>
            </w:tc>
          </w:sdtContent>
        </w:sdt>
        <w:sdt>
          <w:sdtPr>
            <w:rPr>
              <w:sz w:val="20"/>
            </w:rPr>
            <w:id w:val="-827122299"/>
            <w:placeholder>
              <w:docPart w:val="77E31634B13F471EB77FBC8E293DFCF1"/>
            </w:placeholder>
            <w:showingPlcHdr/>
          </w:sdtPr>
          <w:sdtEndPr/>
          <w:sdtContent>
            <w:tc>
              <w:tcPr>
                <w:tcW w:w="3334" w:type="dxa"/>
              </w:tcPr>
              <w:p w14:paraId="283B0E52" w14:textId="77777777" w:rsidR="0065438B" w:rsidRPr="005A11FB" w:rsidRDefault="0065438B" w:rsidP="00901A90">
                <w:pPr>
                  <w:spacing w:after="60"/>
                  <w:rPr>
                    <w:sz w:val="20"/>
                  </w:rPr>
                </w:pPr>
                <w:r>
                  <w:rPr>
                    <w:rStyle w:val="PlaceholderText"/>
                    <w:sz w:val="16"/>
                    <w:szCs w:val="16"/>
                  </w:rPr>
                  <w:t xml:space="preserve">                                           </w:t>
                </w:r>
              </w:p>
            </w:tc>
          </w:sdtContent>
        </w:sdt>
      </w:tr>
      <w:tr w:rsidR="0065438B" w:rsidRPr="005A11FB" w14:paraId="4E4DF82F" w14:textId="77777777" w:rsidTr="00195223">
        <w:sdt>
          <w:sdtPr>
            <w:rPr>
              <w:sz w:val="20"/>
            </w:rPr>
            <w:id w:val="1965313826"/>
            <w:placeholder>
              <w:docPart w:val="E208C97512A049C5BBB06E1DC4F11B9D"/>
            </w:placeholder>
            <w:showingPlcHdr/>
          </w:sdtPr>
          <w:sdtEndPr/>
          <w:sdtContent>
            <w:tc>
              <w:tcPr>
                <w:tcW w:w="3686" w:type="dxa"/>
                <w:shd w:val="clear" w:color="auto" w:fill="auto"/>
              </w:tcPr>
              <w:p w14:paraId="4B0262A6" w14:textId="77777777" w:rsidR="0065438B" w:rsidRPr="005A11FB" w:rsidRDefault="0065438B" w:rsidP="00901A90">
                <w:pPr>
                  <w:spacing w:after="60"/>
                  <w:rPr>
                    <w:sz w:val="20"/>
                  </w:rPr>
                </w:pPr>
                <w:r>
                  <w:rPr>
                    <w:rStyle w:val="PlaceholderText"/>
                    <w:sz w:val="16"/>
                    <w:szCs w:val="16"/>
                  </w:rPr>
                  <w:t xml:space="preserve">                                                              </w:t>
                </w:r>
              </w:p>
            </w:tc>
          </w:sdtContent>
        </w:sdt>
        <w:sdt>
          <w:sdtPr>
            <w:rPr>
              <w:sz w:val="20"/>
            </w:rPr>
            <w:id w:val="-1735453124"/>
            <w:placeholder>
              <w:docPart w:val="9153ACCC76604E2DB9F628F7EF2FB955"/>
            </w:placeholder>
            <w:showingPlcHdr/>
          </w:sdtPr>
          <w:sdtEndPr/>
          <w:sdtContent>
            <w:tc>
              <w:tcPr>
                <w:tcW w:w="3470" w:type="dxa"/>
                <w:shd w:val="clear" w:color="auto" w:fill="auto"/>
              </w:tcPr>
              <w:p w14:paraId="358F63BB" w14:textId="77777777" w:rsidR="0065438B" w:rsidRPr="005A11FB" w:rsidRDefault="0065438B" w:rsidP="00901A90">
                <w:pPr>
                  <w:spacing w:after="60"/>
                  <w:rPr>
                    <w:sz w:val="20"/>
                  </w:rPr>
                </w:pPr>
                <w:r>
                  <w:rPr>
                    <w:rStyle w:val="PlaceholderText"/>
                    <w:sz w:val="16"/>
                    <w:szCs w:val="16"/>
                  </w:rPr>
                  <w:t xml:space="preserve">                                                             </w:t>
                </w:r>
              </w:p>
            </w:tc>
          </w:sdtContent>
        </w:sdt>
        <w:sdt>
          <w:sdtPr>
            <w:rPr>
              <w:sz w:val="20"/>
            </w:rPr>
            <w:id w:val="970172131"/>
            <w:placeholder>
              <w:docPart w:val="E538C20D99964B638EB826F2745597EA"/>
            </w:placeholder>
            <w:showingPlcHdr/>
          </w:sdtPr>
          <w:sdtEndPr/>
          <w:sdtContent>
            <w:tc>
              <w:tcPr>
                <w:tcW w:w="3334" w:type="dxa"/>
              </w:tcPr>
              <w:p w14:paraId="58F1C636" w14:textId="77777777" w:rsidR="0065438B" w:rsidRPr="005A11FB" w:rsidRDefault="0065438B" w:rsidP="00901A90">
                <w:pPr>
                  <w:spacing w:after="60"/>
                  <w:rPr>
                    <w:sz w:val="20"/>
                  </w:rPr>
                </w:pPr>
                <w:r>
                  <w:rPr>
                    <w:rStyle w:val="PlaceholderText"/>
                    <w:sz w:val="16"/>
                    <w:szCs w:val="16"/>
                  </w:rPr>
                  <w:t xml:space="preserve">                                          </w:t>
                </w:r>
              </w:p>
            </w:tc>
          </w:sdtContent>
        </w:sdt>
      </w:tr>
      <w:tr w:rsidR="0065438B" w:rsidRPr="005A11FB" w14:paraId="0F457024" w14:textId="77777777" w:rsidTr="00195223">
        <w:sdt>
          <w:sdtPr>
            <w:rPr>
              <w:sz w:val="20"/>
            </w:rPr>
            <w:id w:val="1739898753"/>
            <w:placeholder>
              <w:docPart w:val="B6BF24CD39DD423EA9EF86BCD752928E"/>
            </w:placeholder>
            <w:showingPlcHdr/>
          </w:sdtPr>
          <w:sdtEndPr/>
          <w:sdtContent>
            <w:tc>
              <w:tcPr>
                <w:tcW w:w="3686" w:type="dxa"/>
                <w:shd w:val="clear" w:color="auto" w:fill="auto"/>
              </w:tcPr>
              <w:p w14:paraId="2036F280" w14:textId="77777777" w:rsidR="0065438B" w:rsidRPr="005A11FB" w:rsidRDefault="0065438B" w:rsidP="000B2595">
                <w:pPr>
                  <w:spacing w:after="60"/>
                  <w:rPr>
                    <w:sz w:val="20"/>
                  </w:rPr>
                </w:pPr>
                <w:r>
                  <w:rPr>
                    <w:rStyle w:val="PlaceholderText"/>
                    <w:sz w:val="16"/>
                    <w:szCs w:val="16"/>
                  </w:rPr>
                  <w:t xml:space="preserve">                                                              </w:t>
                </w:r>
              </w:p>
            </w:tc>
          </w:sdtContent>
        </w:sdt>
        <w:sdt>
          <w:sdtPr>
            <w:rPr>
              <w:sz w:val="20"/>
            </w:rPr>
            <w:id w:val="527219354"/>
            <w:placeholder>
              <w:docPart w:val="C0E1DF25C68B4BBBBA5B20AC48F2DC71"/>
            </w:placeholder>
            <w:showingPlcHdr/>
          </w:sdtPr>
          <w:sdtEndPr/>
          <w:sdtContent>
            <w:tc>
              <w:tcPr>
                <w:tcW w:w="3470" w:type="dxa"/>
                <w:shd w:val="clear" w:color="auto" w:fill="auto"/>
              </w:tcPr>
              <w:p w14:paraId="7701E0A7" w14:textId="77777777" w:rsidR="0065438B" w:rsidRPr="005A11FB" w:rsidRDefault="0065438B" w:rsidP="000B2595">
                <w:pPr>
                  <w:spacing w:after="60"/>
                  <w:rPr>
                    <w:sz w:val="20"/>
                  </w:rPr>
                </w:pPr>
                <w:r>
                  <w:rPr>
                    <w:rStyle w:val="PlaceholderText"/>
                    <w:sz w:val="16"/>
                    <w:szCs w:val="16"/>
                  </w:rPr>
                  <w:t xml:space="preserve">                                                             </w:t>
                </w:r>
              </w:p>
            </w:tc>
          </w:sdtContent>
        </w:sdt>
        <w:sdt>
          <w:sdtPr>
            <w:rPr>
              <w:sz w:val="20"/>
            </w:rPr>
            <w:id w:val="492455596"/>
            <w:placeholder>
              <w:docPart w:val="6384B31C11884134A7C3B9A0B4BC82AA"/>
            </w:placeholder>
            <w:showingPlcHdr/>
          </w:sdtPr>
          <w:sdtEndPr/>
          <w:sdtContent>
            <w:tc>
              <w:tcPr>
                <w:tcW w:w="3334" w:type="dxa"/>
              </w:tcPr>
              <w:p w14:paraId="1E1463CD" w14:textId="77777777" w:rsidR="0065438B" w:rsidRPr="005A11FB" w:rsidRDefault="0065438B" w:rsidP="000B2595">
                <w:pPr>
                  <w:spacing w:after="60"/>
                  <w:rPr>
                    <w:sz w:val="20"/>
                  </w:rPr>
                </w:pPr>
                <w:r>
                  <w:rPr>
                    <w:rStyle w:val="PlaceholderText"/>
                    <w:sz w:val="16"/>
                    <w:szCs w:val="16"/>
                  </w:rPr>
                  <w:t xml:space="preserve">                                          </w:t>
                </w:r>
              </w:p>
            </w:tc>
          </w:sdtContent>
        </w:sdt>
      </w:tr>
    </w:tbl>
    <w:p w14:paraId="75EBBF2F" w14:textId="77777777" w:rsidR="007E0839" w:rsidRDefault="007E0839" w:rsidP="007E0839">
      <w:pPr>
        <w:pBdr>
          <w:top w:val="single" w:sz="4" w:space="1" w:color="auto"/>
          <w:left w:val="single" w:sz="4" w:space="4" w:color="auto"/>
          <w:bottom w:val="single" w:sz="4" w:space="1" w:color="auto"/>
          <w:right w:val="single" w:sz="4" w:space="4" w:color="auto"/>
        </w:pBdr>
        <w:shd w:val="clear" w:color="auto" w:fill="000000" w:themeFill="text1"/>
        <w:spacing w:before="120" w:after="60"/>
        <w:rPr>
          <w:b/>
        </w:rPr>
      </w:pPr>
      <w:r>
        <w:rPr>
          <w:b/>
        </w:rPr>
        <w:t>Important information for applicants</w:t>
      </w:r>
    </w:p>
    <w:p w14:paraId="7012716C" w14:textId="77777777" w:rsidR="00DA6D1E" w:rsidRDefault="00DA6D1E" w:rsidP="002C486E">
      <w:pPr>
        <w:pStyle w:val="BodyText"/>
        <w:spacing w:before="120" w:after="120"/>
        <w:rPr>
          <w:b/>
        </w:rPr>
      </w:pPr>
      <w:r>
        <w:rPr>
          <w:b/>
        </w:rPr>
        <w:t>Information provided in licence applications</w:t>
      </w:r>
    </w:p>
    <w:p w14:paraId="0E96261D" w14:textId="2D8D9E66" w:rsidR="00DA6D1E" w:rsidRDefault="00DA6D1E" w:rsidP="002C486E">
      <w:pPr>
        <w:pStyle w:val="BodyText"/>
        <w:spacing w:after="120"/>
        <w:rPr>
          <w:b/>
        </w:rPr>
      </w:pPr>
      <w:r>
        <w:t>I</w:t>
      </w:r>
      <w:r w:rsidRPr="005A11FB">
        <w:t xml:space="preserve">t is an offence under the </w:t>
      </w:r>
      <w:r>
        <w:rPr>
          <w:i/>
        </w:rPr>
        <w:t>Biodiversity Conservation Act 2016</w:t>
      </w:r>
      <w:r w:rsidRPr="005A11FB">
        <w:t xml:space="preserve"> to provide false or misleading information in, or in connection with </w:t>
      </w:r>
      <w:r>
        <w:t xml:space="preserve">a licence </w:t>
      </w:r>
      <w:r w:rsidRPr="005A11FB">
        <w:t>application</w:t>
      </w:r>
      <w:r w:rsidR="007E0839">
        <w:t>.</w:t>
      </w:r>
    </w:p>
    <w:p w14:paraId="3140CCF9" w14:textId="77777777" w:rsidR="00DA6D1E" w:rsidRDefault="00DA6D1E" w:rsidP="002C486E">
      <w:pPr>
        <w:pStyle w:val="BodyText"/>
        <w:spacing w:after="120"/>
        <w:rPr>
          <w:b/>
        </w:rPr>
      </w:pPr>
      <w:r>
        <w:rPr>
          <w:b/>
        </w:rPr>
        <w:t>Licence conditions</w:t>
      </w:r>
    </w:p>
    <w:p w14:paraId="1E044D44" w14:textId="36C59506" w:rsidR="00DA6D1E" w:rsidRDefault="00DA6D1E" w:rsidP="002C486E">
      <w:pPr>
        <w:pStyle w:val="BodyText"/>
        <w:spacing w:after="120"/>
      </w:pPr>
      <w:r w:rsidRPr="002C486E">
        <w:t xml:space="preserve">All </w:t>
      </w:r>
      <w:r>
        <w:t>licences are issued with conditions</w:t>
      </w:r>
      <w:r w:rsidR="00C54036">
        <w:t xml:space="preserve">, including that </w:t>
      </w:r>
      <w:r w:rsidR="006843A4" w:rsidRPr="007568CB">
        <w:rPr>
          <w:rFonts w:cs="Arial"/>
        </w:rPr>
        <w:t>record</w:t>
      </w:r>
      <w:r w:rsidR="006843A4">
        <w:rPr>
          <w:rFonts w:cs="Arial"/>
        </w:rPr>
        <w:t>s of</w:t>
      </w:r>
      <w:r w:rsidR="006843A4" w:rsidRPr="007568CB">
        <w:rPr>
          <w:rFonts w:cs="Arial"/>
        </w:rPr>
        <w:t xml:space="preserve"> all animals harmed </w:t>
      </w:r>
      <w:r w:rsidR="006843A4">
        <w:rPr>
          <w:rFonts w:cs="Arial"/>
        </w:rPr>
        <w:t xml:space="preserve">under this licence must be provided to the NPWS office that issued the licence </w:t>
      </w:r>
      <w:r w:rsidR="006843A4" w:rsidRPr="007568CB">
        <w:rPr>
          <w:rFonts w:cs="Arial"/>
        </w:rPr>
        <w:t xml:space="preserve">within </w:t>
      </w:r>
      <w:r w:rsidR="005E3A90">
        <w:rPr>
          <w:rFonts w:cs="Arial"/>
        </w:rPr>
        <w:t>seven</w:t>
      </w:r>
      <w:r w:rsidR="005E3A90" w:rsidRPr="007568CB">
        <w:rPr>
          <w:rFonts w:cs="Arial"/>
        </w:rPr>
        <w:t xml:space="preserve"> </w:t>
      </w:r>
      <w:r w:rsidR="006843A4" w:rsidRPr="007568CB">
        <w:rPr>
          <w:rFonts w:cs="Arial"/>
        </w:rPr>
        <w:t>days of the expiry of th</w:t>
      </w:r>
      <w:r w:rsidR="006843A4">
        <w:rPr>
          <w:rFonts w:cs="Arial"/>
        </w:rPr>
        <w:t>e</w:t>
      </w:r>
      <w:r w:rsidR="006843A4" w:rsidRPr="007568CB">
        <w:rPr>
          <w:rFonts w:cs="Arial"/>
        </w:rPr>
        <w:t xml:space="preserve"> licence</w:t>
      </w:r>
      <w:r w:rsidR="006843A4">
        <w:rPr>
          <w:rFonts w:cs="Arial"/>
        </w:rPr>
        <w:t xml:space="preserve">. </w:t>
      </w:r>
      <w:r>
        <w:t xml:space="preserve">It is an offence </w:t>
      </w:r>
      <w:r w:rsidR="007E0839" w:rsidRPr="005A11FB">
        <w:t xml:space="preserve">under the </w:t>
      </w:r>
      <w:r w:rsidR="007E0839">
        <w:rPr>
          <w:i/>
        </w:rPr>
        <w:t>Biodiversity Conservation Act 2016</w:t>
      </w:r>
      <w:r w:rsidR="007E0839" w:rsidRPr="005A11FB">
        <w:t xml:space="preserve"> </w:t>
      </w:r>
      <w:r>
        <w:t xml:space="preserve">to contravene a condition of a licence. </w:t>
      </w:r>
    </w:p>
    <w:p w14:paraId="2614F741" w14:textId="77777777" w:rsidR="00A01DE4" w:rsidRDefault="00AA6D9A" w:rsidP="002C486E">
      <w:pPr>
        <w:pStyle w:val="BodyText"/>
        <w:spacing w:after="120"/>
        <w:rPr>
          <w:b/>
        </w:rPr>
      </w:pPr>
      <w:r w:rsidRPr="00DD064F">
        <w:rPr>
          <w:b/>
        </w:rPr>
        <w:t>Privacy Statement</w:t>
      </w:r>
    </w:p>
    <w:p w14:paraId="0D5E5261" w14:textId="77777777" w:rsidR="001E466F" w:rsidRPr="00A01DE4" w:rsidRDefault="00DA0C5C" w:rsidP="002C486E">
      <w:pPr>
        <w:pStyle w:val="BodyText"/>
        <w:spacing w:after="120"/>
        <w:rPr>
          <w:b/>
        </w:rPr>
      </w:pPr>
      <w:r w:rsidRPr="00DD064F">
        <w:t xml:space="preserve">This application form contains information that identifies you and is defined as </w:t>
      </w:r>
      <w:r w:rsidR="00424FC7">
        <w:t>‘</w:t>
      </w:r>
      <w:r w:rsidRPr="00DD064F">
        <w:t>personal information</w:t>
      </w:r>
      <w:r w:rsidR="00424FC7">
        <w:t>’</w:t>
      </w:r>
      <w:r w:rsidRPr="00DD064F">
        <w:t xml:space="preserve"> under the </w:t>
      </w:r>
      <w:r w:rsidRPr="007448BF">
        <w:rPr>
          <w:i/>
        </w:rPr>
        <w:t>NSW Privacy and Personal Information Act 1998</w:t>
      </w:r>
      <w:r w:rsidRPr="00DD064F">
        <w:t xml:space="preserve">. Information supplied on this form will be used by delegated officers of the Office of Environment and Heritage (OEH) to assess your application and </w:t>
      </w:r>
      <w:r w:rsidR="00AA6D9A" w:rsidRPr="00DD064F">
        <w:t xml:space="preserve">will </w:t>
      </w:r>
      <w:r w:rsidRPr="00DD064F">
        <w:t xml:space="preserve">be entered into a computer system for </w:t>
      </w:r>
      <w:r w:rsidR="003A2EE2" w:rsidRPr="00DD064F">
        <w:t>granting</w:t>
      </w:r>
      <w:r w:rsidRPr="00DD064F">
        <w:t xml:space="preserve"> licences. You may access and amend your personal information</w:t>
      </w:r>
      <w:r w:rsidR="00D5254F" w:rsidRPr="00DD064F">
        <w:t xml:space="preserve"> at any time by contacting OEH.</w:t>
      </w:r>
    </w:p>
    <w:p w14:paraId="768B1DF0" w14:textId="77777777" w:rsidR="00EF2A89" w:rsidRPr="00C36DAD" w:rsidRDefault="00EF2A89" w:rsidP="002C486E">
      <w:pPr>
        <w:pStyle w:val="BodyText"/>
        <w:spacing w:after="120"/>
        <w:rPr>
          <w:b/>
        </w:rPr>
      </w:pPr>
      <w:r w:rsidRPr="00C36DAD">
        <w:rPr>
          <w:b/>
        </w:rPr>
        <w:t>Public register</w:t>
      </w:r>
    </w:p>
    <w:p w14:paraId="5208840F" w14:textId="77777777" w:rsidR="00EF2A89" w:rsidRPr="00DD064F" w:rsidRDefault="00EF2A89" w:rsidP="002C486E">
      <w:pPr>
        <w:pStyle w:val="BodyText"/>
        <w:spacing w:after="120"/>
      </w:pPr>
      <w:r w:rsidRPr="00DD064F">
        <w:lastRenderedPageBreak/>
        <w:t xml:space="preserve">As required by the </w:t>
      </w:r>
      <w:r w:rsidRPr="00DD064F">
        <w:rPr>
          <w:i/>
        </w:rPr>
        <w:t>Biodiversity Conservation Act 2016</w:t>
      </w:r>
      <w:r w:rsidRPr="00DD064F">
        <w:t xml:space="preserve">, a public register of </w:t>
      </w:r>
      <w:r w:rsidR="000A222E">
        <w:t>biodiversity</w:t>
      </w:r>
      <w:r w:rsidRPr="00DD064F">
        <w:t xml:space="preserve"> </w:t>
      </w:r>
      <w:r w:rsidR="005F293B">
        <w:t xml:space="preserve">conservation </w:t>
      </w:r>
      <w:r w:rsidRPr="00DD064F">
        <w:t xml:space="preserve">licences </w:t>
      </w:r>
      <w:r w:rsidR="00836895">
        <w:t xml:space="preserve">is </w:t>
      </w:r>
      <w:r w:rsidRPr="00DD064F">
        <w:t xml:space="preserve">published on the OEH website. The public register </w:t>
      </w:r>
      <w:r w:rsidR="008917C7">
        <w:t xml:space="preserve">does </w:t>
      </w:r>
      <w:r w:rsidRPr="00C36DAD">
        <w:t>not</w:t>
      </w:r>
      <w:r w:rsidRPr="00DD064F">
        <w:t xml:space="preserve"> include personal information of individuals (e.g. name, postal and email address, phone number and date of birth). Information about the location of plants and animals covered by licences will be restricted to postcode.</w:t>
      </w:r>
    </w:p>
    <w:p w14:paraId="2BBF27AA" w14:textId="77777777" w:rsidR="00224321" w:rsidRDefault="00224321" w:rsidP="00224321">
      <w:pPr>
        <w:rPr>
          <w:b/>
        </w:rPr>
      </w:pPr>
      <w:r>
        <w:t xml:space="preserve"> </w:t>
      </w:r>
    </w:p>
    <w:tbl>
      <w:tblPr>
        <w:tblStyle w:val="TableGrid"/>
        <w:tblpPr w:leftFromText="180" w:rightFromText="180" w:vertAnchor="text" w:tblpY="1"/>
        <w:tblOverlap w:val="nev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9D9D9" w:themeFill="background1" w:themeFillShade="D9"/>
        <w:tblLook w:val="04A0" w:firstRow="1" w:lastRow="0" w:firstColumn="1" w:lastColumn="0" w:noHBand="0" w:noVBand="1"/>
      </w:tblPr>
      <w:tblGrid>
        <w:gridCol w:w="5228"/>
        <w:gridCol w:w="437"/>
        <w:gridCol w:w="4792"/>
      </w:tblGrid>
      <w:tr w:rsidR="00224321" w14:paraId="38AD377D" w14:textId="77777777" w:rsidTr="000B2595">
        <w:tc>
          <w:tcPr>
            <w:tcW w:w="10457" w:type="dxa"/>
            <w:gridSpan w:val="3"/>
            <w:shd w:val="clear" w:color="auto" w:fill="D9D9D9" w:themeFill="background1" w:themeFillShade="D9"/>
          </w:tcPr>
          <w:p w14:paraId="5F617408" w14:textId="77777777" w:rsidR="00224321" w:rsidRPr="004411F4" w:rsidRDefault="00224321" w:rsidP="000B2595">
            <w:pPr>
              <w:rPr>
                <w:b/>
                <w:i/>
                <w:sz w:val="20"/>
              </w:rPr>
            </w:pPr>
            <w:r w:rsidRPr="004411F4">
              <w:rPr>
                <w:b/>
                <w:i/>
                <w:sz w:val="20"/>
              </w:rPr>
              <w:t>Office use only</w:t>
            </w:r>
          </w:p>
        </w:tc>
      </w:tr>
      <w:tr w:rsidR="00224321" w14:paraId="09E59995" w14:textId="77777777" w:rsidTr="000B2595">
        <w:tc>
          <w:tcPr>
            <w:tcW w:w="5228" w:type="dxa"/>
            <w:shd w:val="clear" w:color="auto" w:fill="D9D9D9" w:themeFill="background1" w:themeFillShade="D9"/>
          </w:tcPr>
          <w:p w14:paraId="6836956B" w14:textId="77777777" w:rsidR="00224321" w:rsidRPr="00DF6C1E" w:rsidRDefault="00224321" w:rsidP="000B2595">
            <w:pPr>
              <w:rPr>
                <w:sz w:val="20"/>
              </w:rPr>
            </w:pPr>
            <w:r w:rsidRPr="00DF6C1E">
              <w:rPr>
                <w:sz w:val="20"/>
              </w:rPr>
              <w:t>Species (common name)</w:t>
            </w:r>
          </w:p>
        </w:tc>
        <w:tc>
          <w:tcPr>
            <w:tcW w:w="5229" w:type="dxa"/>
            <w:gridSpan w:val="2"/>
            <w:shd w:val="clear" w:color="auto" w:fill="D9D9D9" w:themeFill="background1" w:themeFillShade="D9"/>
          </w:tcPr>
          <w:p w14:paraId="110F1000" w14:textId="77777777" w:rsidR="00224321" w:rsidRPr="00DF6C1E" w:rsidRDefault="00224321" w:rsidP="000B2595">
            <w:pPr>
              <w:rPr>
                <w:sz w:val="20"/>
              </w:rPr>
            </w:pPr>
            <w:r w:rsidRPr="00DF6C1E">
              <w:rPr>
                <w:sz w:val="20"/>
              </w:rPr>
              <w:t>Max number permitted to be harmed</w:t>
            </w:r>
          </w:p>
        </w:tc>
      </w:tr>
      <w:tr w:rsidR="00224321" w14:paraId="38DE88CD" w14:textId="77777777" w:rsidTr="000B2595">
        <w:tc>
          <w:tcPr>
            <w:tcW w:w="5228" w:type="dxa"/>
            <w:shd w:val="clear" w:color="auto" w:fill="D9D9D9" w:themeFill="background1" w:themeFillShade="D9"/>
          </w:tcPr>
          <w:p w14:paraId="4841AAD7" w14:textId="77777777" w:rsidR="00224321" w:rsidRPr="00DF6C1E" w:rsidRDefault="00224321" w:rsidP="000B2595">
            <w:pPr>
              <w:rPr>
                <w:sz w:val="20"/>
              </w:rPr>
            </w:pPr>
            <w:r w:rsidRPr="00DF6C1E">
              <w:rPr>
                <w:sz w:val="20"/>
              </w:rPr>
              <w:t>1.</w:t>
            </w:r>
          </w:p>
        </w:tc>
        <w:tc>
          <w:tcPr>
            <w:tcW w:w="5229" w:type="dxa"/>
            <w:gridSpan w:val="2"/>
            <w:shd w:val="clear" w:color="auto" w:fill="D9D9D9" w:themeFill="background1" w:themeFillShade="D9"/>
          </w:tcPr>
          <w:p w14:paraId="1A43DF69" w14:textId="77777777" w:rsidR="00224321" w:rsidRPr="00DF6C1E" w:rsidRDefault="00224321" w:rsidP="000B2595">
            <w:pPr>
              <w:rPr>
                <w:sz w:val="20"/>
              </w:rPr>
            </w:pPr>
          </w:p>
        </w:tc>
      </w:tr>
      <w:tr w:rsidR="00224321" w14:paraId="795B6CB9" w14:textId="77777777" w:rsidTr="000B2595">
        <w:tc>
          <w:tcPr>
            <w:tcW w:w="5228" w:type="dxa"/>
            <w:shd w:val="clear" w:color="auto" w:fill="D9D9D9" w:themeFill="background1" w:themeFillShade="D9"/>
          </w:tcPr>
          <w:p w14:paraId="4C32E927" w14:textId="77777777" w:rsidR="00224321" w:rsidRPr="00DF6C1E" w:rsidRDefault="00224321" w:rsidP="000B2595">
            <w:pPr>
              <w:rPr>
                <w:sz w:val="20"/>
              </w:rPr>
            </w:pPr>
            <w:r w:rsidRPr="00DF6C1E">
              <w:rPr>
                <w:sz w:val="20"/>
              </w:rPr>
              <w:t>2.</w:t>
            </w:r>
          </w:p>
        </w:tc>
        <w:tc>
          <w:tcPr>
            <w:tcW w:w="5229" w:type="dxa"/>
            <w:gridSpan w:val="2"/>
            <w:shd w:val="clear" w:color="auto" w:fill="D9D9D9" w:themeFill="background1" w:themeFillShade="D9"/>
          </w:tcPr>
          <w:p w14:paraId="58275E59" w14:textId="77777777" w:rsidR="00224321" w:rsidRPr="00DF6C1E" w:rsidRDefault="00224321" w:rsidP="000B2595">
            <w:pPr>
              <w:rPr>
                <w:sz w:val="20"/>
              </w:rPr>
            </w:pPr>
          </w:p>
        </w:tc>
      </w:tr>
      <w:tr w:rsidR="00224321" w14:paraId="0749775E" w14:textId="77777777" w:rsidTr="000B2595">
        <w:tc>
          <w:tcPr>
            <w:tcW w:w="5228" w:type="dxa"/>
            <w:shd w:val="clear" w:color="auto" w:fill="D9D9D9" w:themeFill="background1" w:themeFillShade="D9"/>
          </w:tcPr>
          <w:p w14:paraId="4366E0BB" w14:textId="77777777" w:rsidR="00224321" w:rsidRPr="00DF6C1E" w:rsidRDefault="00224321" w:rsidP="000B2595">
            <w:pPr>
              <w:rPr>
                <w:sz w:val="20"/>
              </w:rPr>
            </w:pPr>
            <w:r w:rsidRPr="00DF6C1E">
              <w:rPr>
                <w:sz w:val="20"/>
              </w:rPr>
              <w:t>3.</w:t>
            </w:r>
          </w:p>
        </w:tc>
        <w:tc>
          <w:tcPr>
            <w:tcW w:w="5229" w:type="dxa"/>
            <w:gridSpan w:val="2"/>
            <w:shd w:val="clear" w:color="auto" w:fill="D9D9D9" w:themeFill="background1" w:themeFillShade="D9"/>
          </w:tcPr>
          <w:p w14:paraId="5CC83295" w14:textId="77777777" w:rsidR="00224321" w:rsidRPr="00DF6C1E" w:rsidRDefault="00224321" w:rsidP="000B2595">
            <w:pPr>
              <w:rPr>
                <w:sz w:val="20"/>
              </w:rPr>
            </w:pPr>
          </w:p>
        </w:tc>
      </w:tr>
      <w:tr w:rsidR="00D25AFF" w:rsidDel="00C83044" w14:paraId="2BA406C8" w14:textId="77777777" w:rsidTr="000B2595">
        <w:tc>
          <w:tcPr>
            <w:tcW w:w="10457" w:type="dxa"/>
            <w:gridSpan w:val="3"/>
            <w:shd w:val="clear" w:color="auto" w:fill="D9D9D9" w:themeFill="background1" w:themeFillShade="D9"/>
          </w:tcPr>
          <w:p w14:paraId="28750094" w14:textId="77777777" w:rsidR="00D25AFF" w:rsidRPr="00B12829" w:rsidDel="00C83044" w:rsidRDefault="00D25AFF" w:rsidP="000B2595">
            <w:pPr>
              <w:rPr>
                <w:sz w:val="20"/>
              </w:rPr>
            </w:pPr>
            <w:r w:rsidRPr="00B12829">
              <w:rPr>
                <w:sz w:val="20"/>
              </w:rPr>
              <w:t>Recommended method of harm: □ Shoot</w:t>
            </w:r>
            <w:r w:rsidRPr="00DF6C1E">
              <w:rPr>
                <w:sz w:val="20"/>
              </w:rPr>
              <w:t xml:space="preserve"> (firearms) □ Trap / Euthan</w:t>
            </w:r>
            <w:r>
              <w:rPr>
                <w:sz w:val="20"/>
              </w:rPr>
              <w:t>as</w:t>
            </w:r>
            <w:r w:rsidRPr="00DF6C1E">
              <w:rPr>
                <w:sz w:val="20"/>
              </w:rPr>
              <w:t xml:space="preserve">e □ </w:t>
            </w:r>
            <w:r>
              <w:rPr>
                <w:sz w:val="20"/>
              </w:rPr>
              <w:t>Catch / Release □ Other:</w:t>
            </w:r>
          </w:p>
        </w:tc>
      </w:tr>
      <w:tr w:rsidR="00224321" w14:paraId="3ACC0766" w14:textId="77777777" w:rsidTr="000B2595">
        <w:tc>
          <w:tcPr>
            <w:tcW w:w="5228" w:type="dxa"/>
            <w:shd w:val="clear" w:color="auto" w:fill="D9D9D9" w:themeFill="background1" w:themeFillShade="D9"/>
          </w:tcPr>
          <w:p w14:paraId="4EA4F867" w14:textId="77777777" w:rsidR="00224321" w:rsidRPr="00B12829" w:rsidRDefault="00224321" w:rsidP="000B2595">
            <w:pPr>
              <w:rPr>
                <w:sz w:val="20"/>
              </w:rPr>
            </w:pPr>
            <w:r w:rsidRPr="00EF73EF">
              <w:rPr>
                <w:sz w:val="20"/>
              </w:rPr>
              <w:t>Site inspection required □ Yes □ No</w:t>
            </w:r>
          </w:p>
        </w:tc>
        <w:tc>
          <w:tcPr>
            <w:tcW w:w="5229" w:type="dxa"/>
            <w:gridSpan w:val="2"/>
            <w:shd w:val="clear" w:color="auto" w:fill="D9D9D9" w:themeFill="background1" w:themeFillShade="D9"/>
          </w:tcPr>
          <w:p w14:paraId="29DA67C7" w14:textId="77777777" w:rsidR="00224321" w:rsidRPr="00B12829" w:rsidRDefault="00224321" w:rsidP="000B2595">
            <w:pPr>
              <w:rPr>
                <w:sz w:val="20"/>
              </w:rPr>
            </w:pPr>
            <w:r w:rsidRPr="004411F4">
              <w:rPr>
                <w:sz w:val="20"/>
              </w:rPr>
              <w:t>□ Application approved □ Application rejected</w:t>
            </w:r>
          </w:p>
        </w:tc>
      </w:tr>
      <w:tr w:rsidR="00224321" w14:paraId="62A874AE" w14:textId="77777777" w:rsidTr="000B2595">
        <w:tc>
          <w:tcPr>
            <w:tcW w:w="10457" w:type="dxa"/>
            <w:gridSpan w:val="3"/>
            <w:shd w:val="clear" w:color="auto" w:fill="D9D9D9" w:themeFill="background1" w:themeFillShade="D9"/>
          </w:tcPr>
          <w:p w14:paraId="4044A02F" w14:textId="77777777" w:rsidR="00224321" w:rsidRPr="004411F4" w:rsidRDefault="00224321" w:rsidP="000B2595">
            <w:pPr>
              <w:spacing w:after="60"/>
              <w:rPr>
                <w:sz w:val="20"/>
              </w:rPr>
            </w:pPr>
            <w:r>
              <w:rPr>
                <w:sz w:val="20"/>
              </w:rPr>
              <w:t>Comment</w:t>
            </w:r>
            <w:r w:rsidRPr="004411F4">
              <w:rPr>
                <w:sz w:val="20"/>
              </w:rPr>
              <w:t>:</w:t>
            </w:r>
          </w:p>
          <w:p w14:paraId="23C1F388" w14:textId="77777777" w:rsidR="00224321" w:rsidRPr="004411F4" w:rsidRDefault="00224321" w:rsidP="000B2595">
            <w:pPr>
              <w:spacing w:after="60"/>
              <w:rPr>
                <w:sz w:val="20"/>
              </w:rPr>
            </w:pPr>
          </w:p>
        </w:tc>
      </w:tr>
      <w:tr w:rsidR="00224321" w14:paraId="24837521" w14:textId="77777777" w:rsidTr="000B2595">
        <w:tc>
          <w:tcPr>
            <w:tcW w:w="10457" w:type="dxa"/>
            <w:gridSpan w:val="3"/>
            <w:shd w:val="clear" w:color="auto" w:fill="D9D9D9" w:themeFill="background1" w:themeFillShade="D9"/>
          </w:tcPr>
          <w:p w14:paraId="739133F7" w14:textId="77777777" w:rsidR="00224321" w:rsidRPr="004411F4" w:rsidRDefault="00224321" w:rsidP="000B2595">
            <w:pPr>
              <w:rPr>
                <w:sz w:val="20"/>
              </w:rPr>
            </w:pPr>
            <w:r w:rsidRPr="004411F4">
              <w:rPr>
                <w:sz w:val="20"/>
              </w:rPr>
              <w:t xml:space="preserve">Compliance assessment undertaken </w:t>
            </w:r>
            <w:r w:rsidRPr="004411F4">
              <w:rPr>
                <w:i/>
                <w:sz w:val="20"/>
              </w:rPr>
              <w:t>(e.g. did the applicant comply with the conditions of their previous licence or has this new applicant provided all the necessary details?)</w:t>
            </w:r>
            <w:r w:rsidRPr="004411F4">
              <w:rPr>
                <w:sz w:val="20"/>
              </w:rPr>
              <w:t xml:space="preserve">      □ Yes □ No</w:t>
            </w:r>
          </w:p>
        </w:tc>
      </w:tr>
      <w:tr w:rsidR="00224321" w14:paraId="17F5B759" w14:textId="77777777" w:rsidTr="000B2595">
        <w:tc>
          <w:tcPr>
            <w:tcW w:w="10457" w:type="dxa"/>
            <w:gridSpan w:val="3"/>
            <w:shd w:val="clear" w:color="auto" w:fill="D9D9D9" w:themeFill="background1" w:themeFillShade="D9"/>
          </w:tcPr>
          <w:p w14:paraId="62314A21" w14:textId="71B5C091" w:rsidR="00224321" w:rsidRPr="004411F4" w:rsidRDefault="001602E2" w:rsidP="000B2595">
            <w:pPr>
              <w:rPr>
                <w:sz w:val="20"/>
              </w:rPr>
            </w:pPr>
            <w:r>
              <w:rPr>
                <w:sz w:val="20"/>
              </w:rPr>
              <w:t>L</w:t>
            </w:r>
            <w:r w:rsidR="00224321" w:rsidRPr="004411F4">
              <w:rPr>
                <w:sz w:val="20"/>
              </w:rPr>
              <w:t xml:space="preserve">icence posted </w:t>
            </w:r>
            <w:r>
              <w:rPr>
                <w:sz w:val="20"/>
              </w:rPr>
              <w:t xml:space="preserve">or emailed </w:t>
            </w:r>
            <w:r w:rsidR="00224321" w:rsidRPr="004411F4">
              <w:rPr>
                <w:sz w:val="20"/>
              </w:rPr>
              <w:t>to holder?      □ Yes □ No</w:t>
            </w:r>
          </w:p>
        </w:tc>
      </w:tr>
      <w:tr w:rsidR="00224321" w14:paraId="165F0A7F" w14:textId="77777777" w:rsidTr="000B2595">
        <w:tc>
          <w:tcPr>
            <w:tcW w:w="5665" w:type="dxa"/>
            <w:gridSpan w:val="2"/>
            <w:shd w:val="clear" w:color="auto" w:fill="D9D9D9" w:themeFill="background1" w:themeFillShade="D9"/>
          </w:tcPr>
          <w:p w14:paraId="48877F43" w14:textId="77777777" w:rsidR="00224321" w:rsidRPr="004411F4" w:rsidRDefault="00224321" w:rsidP="000B2595">
            <w:pPr>
              <w:rPr>
                <w:sz w:val="20"/>
              </w:rPr>
            </w:pPr>
            <w:r w:rsidRPr="004411F4">
              <w:rPr>
                <w:sz w:val="20"/>
              </w:rPr>
              <w:t>Approved by (print name):</w:t>
            </w:r>
          </w:p>
        </w:tc>
        <w:tc>
          <w:tcPr>
            <w:tcW w:w="4792" w:type="dxa"/>
            <w:shd w:val="clear" w:color="auto" w:fill="D9D9D9" w:themeFill="background1" w:themeFillShade="D9"/>
          </w:tcPr>
          <w:p w14:paraId="112A1472" w14:textId="77777777" w:rsidR="00224321" w:rsidRPr="004411F4" w:rsidRDefault="00224321" w:rsidP="000B2595">
            <w:pPr>
              <w:rPr>
                <w:sz w:val="20"/>
              </w:rPr>
            </w:pPr>
            <w:r w:rsidRPr="004411F4">
              <w:rPr>
                <w:sz w:val="20"/>
              </w:rPr>
              <w:t>Position:</w:t>
            </w:r>
          </w:p>
        </w:tc>
      </w:tr>
      <w:tr w:rsidR="00224321" w14:paraId="6E7C9590" w14:textId="77777777" w:rsidTr="000B2595">
        <w:tc>
          <w:tcPr>
            <w:tcW w:w="5665" w:type="dxa"/>
            <w:gridSpan w:val="2"/>
            <w:shd w:val="clear" w:color="auto" w:fill="D9D9D9" w:themeFill="background1" w:themeFillShade="D9"/>
          </w:tcPr>
          <w:p w14:paraId="57225CA3" w14:textId="77777777" w:rsidR="00224321" w:rsidRPr="004411F4" w:rsidRDefault="00224321" w:rsidP="000B2595">
            <w:pPr>
              <w:rPr>
                <w:sz w:val="20"/>
              </w:rPr>
            </w:pPr>
            <w:r w:rsidRPr="004411F4">
              <w:rPr>
                <w:sz w:val="20"/>
              </w:rPr>
              <w:t>Signature:</w:t>
            </w:r>
          </w:p>
        </w:tc>
        <w:tc>
          <w:tcPr>
            <w:tcW w:w="4792" w:type="dxa"/>
            <w:shd w:val="clear" w:color="auto" w:fill="D9D9D9" w:themeFill="background1" w:themeFillShade="D9"/>
          </w:tcPr>
          <w:p w14:paraId="5C48C363" w14:textId="77777777" w:rsidR="00224321" w:rsidRPr="004411F4" w:rsidRDefault="00224321" w:rsidP="000B2595">
            <w:pPr>
              <w:rPr>
                <w:sz w:val="20"/>
              </w:rPr>
            </w:pPr>
            <w:r w:rsidRPr="004411F4">
              <w:rPr>
                <w:sz w:val="20"/>
              </w:rPr>
              <w:t>Date:</w:t>
            </w:r>
          </w:p>
        </w:tc>
      </w:tr>
    </w:tbl>
    <w:p w14:paraId="15736571" w14:textId="2B93C1DD" w:rsidR="000A222E" w:rsidRPr="0039228F" w:rsidRDefault="00224321" w:rsidP="00643BD2">
      <w:pPr>
        <w:spacing w:before="1200"/>
      </w:pPr>
      <w:r w:rsidRPr="008917C7">
        <w:rPr>
          <w:rFonts w:cs="Arial"/>
          <w:sz w:val="16"/>
          <w:szCs w:val="16"/>
          <w:lang w:val="en-US"/>
        </w:rPr>
        <w:t xml:space="preserve">Office of Environment </w:t>
      </w:r>
      <w:r w:rsidRPr="00EE6993">
        <w:rPr>
          <w:rFonts w:cs="Arial"/>
          <w:sz w:val="16"/>
          <w:szCs w:val="16"/>
          <w:lang w:val="en-US"/>
        </w:rPr>
        <w:t xml:space="preserve">and Heritage, 59 Goulburn Street, Sydney South NSW 2000. Phone: 131 555 (environment information and publications requests); email: info@environment.nsw.gov.au; Website: www.environment.nsw.gov.au. OEH </w:t>
      </w:r>
      <w:r>
        <w:rPr>
          <w:rFonts w:cs="Arial"/>
          <w:sz w:val="16"/>
          <w:szCs w:val="16"/>
          <w:lang w:val="en-US"/>
        </w:rPr>
        <w:t>2018</w:t>
      </w:r>
      <w:r w:rsidRPr="00864B02">
        <w:rPr>
          <w:rFonts w:cs="Arial"/>
          <w:sz w:val="16"/>
          <w:szCs w:val="16"/>
          <w:lang w:val="en-US"/>
        </w:rPr>
        <w:t>/</w:t>
      </w:r>
      <w:r w:rsidR="00643BD2">
        <w:rPr>
          <w:rFonts w:cs="Arial"/>
          <w:sz w:val="16"/>
          <w:szCs w:val="16"/>
          <w:lang w:val="en-US"/>
        </w:rPr>
        <w:t>0421</w:t>
      </w:r>
      <w:r w:rsidRPr="00355697">
        <w:rPr>
          <w:rFonts w:cs="Arial"/>
          <w:sz w:val="16"/>
          <w:szCs w:val="16"/>
          <w:lang w:val="en-US"/>
        </w:rPr>
        <w:t>;</w:t>
      </w:r>
      <w:r w:rsidRPr="00EE6993">
        <w:rPr>
          <w:rFonts w:cs="Arial"/>
          <w:sz w:val="16"/>
          <w:szCs w:val="16"/>
          <w:lang w:val="en-US"/>
        </w:rPr>
        <w:t xml:space="preserve"> </w:t>
      </w:r>
      <w:r w:rsidR="00775383">
        <w:rPr>
          <w:rFonts w:cs="Arial"/>
          <w:sz w:val="16"/>
          <w:szCs w:val="16"/>
          <w:lang w:val="en-US"/>
        </w:rPr>
        <w:t xml:space="preserve">August </w:t>
      </w:r>
      <w:r>
        <w:rPr>
          <w:rFonts w:cs="Arial"/>
          <w:sz w:val="16"/>
          <w:szCs w:val="16"/>
          <w:lang w:val="en-US"/>
        </w:rPr>
        <w:t>2018</w:t>
      </w:r>
      <w:r w:rsidRPr="00EE6993">
        <w:rPr>
          <w:rFonts w:cs="Arial"/>
          <w:sz w:val="16"/>
          <w:szCs w:val="16"/>
          <w:lang w:val="en-US"/>
        </w:rPr>
        <w:t>.</w:t>
      </w:r>
    </w:p>
    <w:sectPr w:rsidR="000A222E" w:rsidRPr="0039228F" w:rsidSect="00A4323E">
      <w:headerReference w:type="even" r:id="rId9"/>
      <w:footerReference w:type="even" r:id="rId10"/>
      <w:footerReference w:type="default" r:id="rId11"/>
      <w:headerReference w:type="first" r:id="rId12"/>
      <w:footerReference w:type="first" r:id="rId13"/>
      <w:endnotePr>
        <w:numFmt w:val="decimal"/>
      </w:endnotePr>
      <w:pgSz w:w="11907" w:h="16834" w:code="9"/>
      <w:pgMar w:top="567" w:right="720" w:bottom="720" w:left="720" w:header="567" w:footer="51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9BD2B" w14:textId="77777777" w:rsidR="000B2595" w:rsidRDefault="000B2595">
      <w:r>
        <w:separator/>
      </w:r>
    </w:p>
  </w:endnote>
  <w:endnote w:type="continuationSeparator" w:id="0">
    <w:p w14:paraId="3F02CB56" w14:textId="77777777" w:rsidR="000B2595" w:rsidRDefault="000B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1996E" w14:textId="77777777" w:rsidR="000B2595" w:rsidRDefault="000B2595" w:rsidP="002D21A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33780028" w14:textId="77777777" w:rsidR="000B2595" w:rsidRDefault="000B2595" w:rsidP="002D21A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C23AC" w14:textId="1432F844" w:rsidR="000B2595" w:rsidRPr="000A58E1" w:rsidRDefault="000B2595" w:rsidP="00D05325">
    <w:pPr>
      <w:pStyle w:val="Footer"/>
      <w:framePr w:wrap="around" w:vAnchor="text" w:hAnchor="margin" w:xAlign="right" w:y="1"/>
      <w:rPr>
        <w:rStyle w:val="PageNumber"/>
        <w:rFonts w:cs="Arial"/>
        <w:sz w:val="16"/>
        <w:szCs w:val="16"/>
      </w:rPr>
    </w:pPr>
    <w:r w:rsidRPr="000A58E1">
      <w:rPr>
        <w:rStyle w:val="PageNumber"/>
        <w:rFonts w:cs="Arial"/>
        <w:sz w:val="16"/>
        <w:szCs w:val="16"/>
      </w:rPr>
      <w:fldChar w:fldCharType="begin"/>
    </w:r>
    <w:r w:rsidRPr="000A58E1">
      <w:rPr>
        <w:rStyle w:val="PageNumber"/>
        <w:rFonts w:cs="Arial"/>
        <w:sz w:val="16"/>
        <w:szCs w:val="16"/>
      </w:rPr>
      <w:instrText xml:space="preserve">PAGE  </w:instrText>
    </w:r>
    <w:r w:rsidRPr="000A58E1">
      <w:rPr>
        <w:rStyle w:val="PageNumber"/>
        <w:rFonts w:cs="Arial"/>
        <w:sz w:val="16"/>
        <w:szCs w:val="16"/>
      </w:rPr>
      <w:fldChar w:fldCharType="separate"/>
    </w:r>
    <w:r w:rsidR="00AA46F7">
      <w:rPr>
        <w:rStyle w:val="PageNumber"/>
        <w:rFonts w:cs="Arial"/>
        <w:noProof/>
        <w:sz w:val="16"/>
        <w:szCs w:val="16"/>
      </w:rPr>
      <w:t>2</w:t>
    </w:r>
    <w:r w:rsidRPr="000A58E1">
      <w:rPr>
        <w:rStyle w:val="PageNumber"/>
        <w:rFonts w:cs="Arial"/>
        <w:sz w:val="16"/>
        <w:szCs w:val="16"/>
      </w:rPr>
      <w:fldChar w:fldCharType="end"/>
    </w:r>
    <w:r w:rsidRPr="000A58E1">
      <w:rPr>
        <w:rStyle w:val="PageNumber"/>
        <w:rFonts w:cs="Arial"/>
        <w:sz w:val="16"/>
        <w:szCs w:val="16"/>
      </w:rPr>
      <w:t xml:space="preserve"> of </w:t>
    </w:r>
    <w:r w:rsidRPr="000A58E1">
      <w:rPr>
        <w:rStyle w:val="PageNumber"/>
        <w:rFonts w:cs="Arial"/>
        <w:sz w:val="16"/>
        <w:szCs w:val="16"/>
      </w:rPr>
      <w:fldChar w:fldCharType="begin"/>
    </w:r>
    <w:r w:rsidRPr="000A58E1">
      <w:rPr>
        <w:rStyle w:val="PageNumber"/>
        <w:rFonts w:cs="Arial"/>
        <w:sz w:val="16"/>
        <w:szCs w:val="16"/>
      </w:rPr>
      <w:instrText xml:space="preserve"> NUMPAGES </w:instrText>
    </w:r>
    <w:r w:rsidRPr="000A58E1">
      <w:rPr>
        <w:rStyle w:val="PageNumber"/>
        <w:rFonts w:cs="Arial"/>
        <w:sz w:val="16"/>
        <w:szCs w:val="16"/>
      </w:rPr>
      <w:fldChar w:fldCharType="separate"/>
    </w:r>
    <w:r w:rsidR="00AA46F7">
      <w:rPr>
        <w:rStyle w:val="PageNumber"/>
        <w:rFonts w:cs="Arial"/>
        <w:noProof/>
        <w:sz w:val="16"/>
        <w:szCs w:val="16"/>
      </w:rPr>
      <w:t>2</w:t>
    </w:r>
    <w:r w:rsidRPr="000A58E1">
      <w:rPr>
        <w:rStyle w:val="PageNumber"/>
        <w:rFonts w:cs="Arial"/>
        <w:sz w:val="16"/>
        <w:szCs w:val="16"/>
      </w:rPr>
      <w:fldChar w:fldCharType="end"/>
    </w:r>
  </w:p>
  <w:p w14:paraId="55E14364" w14:textId="77777777" w:rsidR="000B2595" w:rsidRPr="006F115A" w:rsidRDefault="000B2595" w:rsidP="006F115A">
    <w:pPr>
      <w:pStyle w:val="Footer"/>
      <w:jc w:val="both"/>
      <w:rPr>
        <w:b/>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7AC27" w14:textId="77777777" w:rsidR="000B2595" w:rsidRDefault="000B2595">
    <w:pPr>
      <w:pStyle w:val="Footer"/>
      <w:rPr>
        <w:sz w:val="16"/>
      </w:rPr>
    </w:pPr>
  </w:p>
  <w:p w14:paraId="53A42D1B" w14:textId="77777777" w:rsidR="000B2595" w:rsidRDefault="000B2595">
    <w:pPr>
      <w:pStyle w:val="Footer"/>
      <w:rPr>
        <w:sz w:val="16"/>
      </w:rPr>
    </w:pPr>
  </w:p>
  <w:p w14:paraId="5C6355F3" w14:textId="77777777" w:rsidR="000B2595" w:rsidRDefault="000B2595">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BDE3C" w14:textId="77777777" w:rsidR="000B2595" w:rsidRDefault="000B2595">
      <w:r>
        <w:separator/>
      </w:r>
    </w:p>
  </w:footnote>
  <w:footnote w:type="continuationSeparator" w:id="0">
    <w:p w14:paraId="35D3D77B" w14:textId="77777777" w:rsidR="000B2595" w:rsidRDefault="000B2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43513" w14:textId="77777777" w:rsidR="000B2595" w:rsidRDefault="000B2595" w:rsidP="002D2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634FA56" w14:textId="77777777" w:rsidR="000B2595" w:rsidRDefault="000B2595" w:rsidP="002D21A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D5D20" w14:textId="77777777" w:rsidR="000B2595" w:rsidRDefault="000B2595" w:rsidP="002D21A7">
    <w:pPr>
      <w:pStyle w:val="Header"/>
      <w:ind w:left="284"/>
    </w:pPr>
    <w:r>
      <w:rPr>
        <w:noProof/>
      </w:rPr>
      <w:drawing>
        <wp:anchor distT="0" distB="0" distL="114300" distR="114300" simplePos="0" relativeHeight="251658240" behindDoc="0" locked="0" layoutInCell="1" allowOverlap="1" wp14:anchorId="199693E8" wp14:editId="40B4E1FB">
          <wp:simplePos x="0" y="0"/>
          <wp:positionH relativeFrom="column">
            <wp:posOffset>0</wp:posOffset>
          </wp:positionH>
          <wp:positionV relativeFrom="paragraph">
            <wp:posOffset>61595</wp:posOffset>
          </wp:positionV>
          <wp:extent cx="6704965" cy="711835"/>
          <wp:effectExtent l="0" t="0" r="635" b="0"/>
          <wp:wrapNone/>
          <wp:docPr id="5" name="Picture 5" descr="A4OEHNPWScolou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OEHNPWScolour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4965" cy="711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EA7248" w14:textId="77777777" w:rsidR="000B2595" w:rsidRDefault="000B2595" w:rsidP="002D21A7">
    <w:pPr>
      <w:pStyle w:val="Header"/>
      <w:ind w:left="284"/>
    </w:pPr>
  </w:p>
  <w:p w14:paraId="602F364E" w14:textId="77777777" w:rsidR="000B2595" w:rsidRDefault="000B2595" w:rsidP="002D21A7">
    <w:pPr>
      <w:pStyle w:val="Header"/>
      <w:ind w:left="284"/>
    </w:pPr>
  </w:p>
  <w:p w14:paraId="0E433BCF" w14:textId="77777777" w:rsidR="000B2595" w:rsidRDefault="000B2595" w:rsidP="002D21A7">
    <w:pPr>
      <w:pStyle w:val="Header"/>
      <w:ind w:left="284"/>
    </w:pPr>
  </w:p>
  <w:p w14:paraId="445A3623" w14:textId="77777777" w:rsidR="000B2595" w:rsidRDefault="000B2595" w:rsidP="002D21A7">
    <w:pPr>
      <w:pStyle w:val="Header"/>
      <w:ind w:left="284"/>
    </w:pPr>
  </w:p>
  <w:p w14:paraId="53DBB08F" w14:textId="77777777" w:rsidR="000B2595" w:rsidRDefault="000B2595" w:rsidP="002D21A7">
    <w:pPr>
      <w:pStyle w:val="Header"/>
      <w:ind w:left="284"/>
    </w:pPr>
  </w:p>
  <w:p w14:paraId="2E11419B" w14:textId="77777777" w:rsidR="000B2595" w:rsidRDefault="000B2595" w:rsidP="002D21A7">
    <w:pPr>
      <w:pStyle w:val="Header"/>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523"/>
    <w:multiLevelType w:val="hybridMultilevel"/>
    <w:tmpl w:val="344E13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7A42D6A"/>
    <w:multiLevelType w:val="hybridMultilevel"/>
    <w:tmpl w:val="B4C2230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57C2635E"/>
    <w:multiLevelType w:val="hybridMultilevel"/>
    <w:tmpl w:val="41B4159E"/>
    <w:lvl w:ilvl="0" w:tplc="BF268A6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EB75EE0"/>
    <w:multiLevelType w:val="hybridMultilevel"/>
    <w:tmpl w:val="0B62FED0"/>
    <w:lvl w:ilvl="0" w:tplc="0C1E33A8">
      <w:start w:val="1"/>
      <w:numFmt w:val="decimal"/>
      <w:lvlText w:val="%1."/>
      <w:lvlJc w:val="left"/>
      <w:pPr>
        <w:ind w:left="360" w:hanging="360"/>
      </w:pPr>
      <w:rPr>
        <w:b/>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69202D80"/>
    <w:multiLevelType w:val="hybridMultilevel"/>
    <w:tmpl w:val="FC18EA26"/>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6F560890"/>
    <w:multiLevelType w:val="hybridMultilevel"/>
    <w:tmpl w:val="CC6A890E"/>
    <w:lvl w:ilvl="0" w:tplc="BF268A6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DE21DDC"/>
    <w:multiLevelType w:val="hybridMultilevel"/>
    <w:tmpl w:val="968E5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ShadeFormData/>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2NjAyszQ1NjY2MrZQ0lEKTi0uzszPAymwqAUAj1zkQywAAAA="/>
  </w:docVars>
  <w:rsids>
    <w:rsidRoot w:val="00DA0C5C"/>
    <w:rsid w:val="000045D3"/>
    <w:rsid w:val="00006592"/>
    <w:rsid w:val="00006ABF"/>
    <w:rsid w:val="000107C4"/>
    <w:rsid w:val="00010A2C"/>
    <w:rsid w:val="0001494E"/>
    <w:rsid w:val="00016CDB"/>
    <w:rsid w:val="00023C02"/>
    <w:rsid w:val="00023E7B"/>
    <w:rsid w:val="00024E36"/>
    <w:rsid w:val="00024FE2"/>
    <w:rsid w:val="00026529"/>
    <w:rsid w:val="00027930"/>
    <w:rsid w:val="0003021F"/>
    <w:rsid w:val="000340F9"/>
    <w:rsid w:val="0004304D"/>
    <w:rsid w:val="0004498A"/>
    <w:rsid w:val="00045520"/>
    <w:rsid w:val="00055157"/>
    <w:rsid w:val="000561D4"/>
    <w:rsid w:val="00070FE1"/>
    <w:rsid w:val="00072F4E"/>
    <w:rsid w:val="000951A5"/>
    <w:rsid w:val="00096B79"/>
    <w:rsid w:val="000A222E"/>
    <w:rsid w:val="000B0C42"/>
    <w:rsid w:val="000B1549"/>
    <w:rsid w:val="000B2595"/>
    <w:rsid w:val="000C00A3"/>
    <w:rsid w:val="000C5487"/>
    <w:rsid w:val="000E0E06"/>
    <w:rsid w:val="000E162D"/>
    <w:rsid w:val="000E42E6"/>
    <w:rsid w:val="000E6033"/>
    <w:rsid w:val="000E7DA2"/>
    <w:rsid w:val="000F0678"/>
    <w:rsid w:val="000F11A8"/>
    <w:rsid w:val="000F2BAE"/>
    <w:rsid w:val="000F3345"/>
    <w:rsid w:val="000F357F"/>
    <w:rsid w:val="000F72C2"/>
    <w:rsid w:val="00103432"/>
    <w:rsid w:val="00105743"/>
    <w:rsid w:val="00110713"/>
    <w:rsid w:val="00111BCA"/>
    <w:rsid w:val="00120E4E"/>
    <w:rsid w:val="0013072C"/>
    <w:rsid w:val="001312A1"/>
    <w:rsid w:val="00136475"/>
    <w:rsid w:val="00146BF8"/>
    <w:rsid w:val="001479EE"/>
    <w:rsid w:val="00156685"/>
    <w:rsid w:val="001602E2"/>
    <w:rsid w:val="0017108C"/>
    <w:rsid w:val="00173675"/>
    <w:rsid w:val="00185F35"/>
    <w:rsid w:val="00195223"/>
    <w:rsid w:val="00197DAD"/>
    <w:rsid w:val="00197E5E"/>
    <w:rsid w:val="001A3DD7"/>
    <w:rsid w:val="001A6066"/>
    <w:rsid w:val="001C5557"/>
    <w:rsid w:val="001D22F4"/>
    <w:rsid w:val="001D3460"/>
    <w:rsid w:val="001D4409"/>
    <w:rsid w:val="001D6505"/>
    <w:rsid w:val="001E466F"/>
    <w:rsid w:val="001E72B6"/>
    <w:rsid w:val="001F1802"/>
    <w:rsid w:val="00205FAB"/>
    <w:rsid w:val="00211C48"/>
    <w:rsid w:val="00212AF1"/>
    <w:rsid w:val="002161D0"/>
    <w:rsid w:val="00224321"/>
    <w:rsid w:val="00224CF9"/>
    <w:rsid w:val="00231A0B"/>
    <w:rsid w:val="00237476"/>
    <w:rsid w:val="002377D6"/>
    <w:rsid w:val="00240BD7"/>
    <w:rsid w:val="00243F63"/>
    <w:rsid w:val="00246E2A"/>
    <w:rsid w:val="00251261"/>
    <w:rsid w:val="00252362"/>
    <w:rsid w:val="00252E50"/>
    <w:rsid w:val="00274959"/>
    <w:rsid w:val="00281623"/>
    <w:rsid w:val="002836F2"/>
    <w:rsid w:val="00286D0F"/>
    <w:rsid w:val="00296B2B"/>
    <w:rsid w:val="002A1ABE"/>
    <w:rsid w:val="002A31B9"/>
    <w:rsid w:val="002A725B"/>
    <w:rsid w:val="002B1108"/>
    <w:rsid w:val="002B1460"/>
    <w:rsid w:val="002B3AD3"/>
    <w:rsid w:val="002B5A25"/>
    <w:rsid w:val="002B7633"/>
    <w:rsid w:val="002C12EB"/>
    <w:rsid w:val="002C486E"/>
    <w:rsid w:val="002D04F8"/>
    <w:rsid w:val="002D0753"/>
    <w:rsid w:val="002D1D2A"/>
    <w:rsid w:val="002D21A7"/>
    <w:rsid w:val="002D3DFA"/>
    <w:rsid w:val="002D4E34"/>
    <w:rsid w:val="002D6A87"/>
    <w:rsid w:val="002F1FFB"/>
    <w:rsid w:val="002F2359"/>
    <w:rsid w:val="002F2D22"/>
    <w:rsid w:val="002F4383"/>
    <w:rsid w:val="00302CCB"/>
    <w:rsid w:val="00304BE3"/>
    <w:rsid w:val="00306686"/>
    <w:rsid w:val="00311349"/>
    <w:rsid w:val="00323BC0"/>
    <w:rsid w:val="003260B2"/>
    <w:rsid w:val="00334334"/>
    <w:rsid w:val="0033754C"/>
    <w:rsid w:val="003416F9"/>
    <w:rsid w:val="00342E6C"/>
    <w:rsid w:val="003431EC"/>
    <w:rsid w:val="00343C5C"/>
    <w:rsid w:val="00373A87"/>
    <w:rsid w:val="0037634A"/>
    <w:rsid w:val="0038115E"/>
    <w:rsid w:val="00381FAD"/>
    <w:rsid w:val="003828B8"/>
    <w:rsid w:val="00386482"/>
    <w:rsid w:val="003910C9"/>
    <w:rsid w:val="00395C8B"/>
    <w:rsid w:val="0039729C"/>
    <w:rsid w:val="003A0E1D"/>
    <w:rsid w:val="003A2EE2"/>
    <w:rsid w:val="003A30A0"/>
    <w:rsid w:val="003A3F4B"/>
    <w:rsid w:val="003B2D7A"/>
    <w:rsid w:val="003B4DF1"/>
    <w:rsid w:val="003C18F8"/>
    <w:rsid w:val="003C3538"/>
    <w:rsid w:val="003C674C"/>
    <w:rsid w:val="003C7DC7"/>
    <w:rsid w:val="003D228D"/>
    <w:rsid w:val="003D5BE7"/>
    <w:rsid w:val="003D5F62"/>
    <w:rsid w:val="00401AD1"/>
    <w:rsid w:val="00403E8C"/>
    <w:rsid w:val="004114F5"/>
    <w:rsid w:val="0041606C"/>
    <w:rsid w:val="00416838"/>
    <w:rsid w:val="00416914"/>
    <w:rsid w:val="004247E1"/>
    <w:rsid w:val="00424F5B"/>
    <w:rsid w:val="00424FC7"/>
    <w:rsid w:val="004411F4"/>
    <w:rsid w:val="00445172"/>
    <w:rsid w:val="00445470"/>
    <w:rsid w:val="00447626"/>
    <w:rsid w:val="00462484"/>
    <w:rsid w:val="004627D8"/>
    <w:rsid w:val="0048081A"/>
    <w:rsid w:val="004846F7"/>
    <w:rsid w:val="0049718B"/>
    <w:rsid w:val="004A3AD2"/>
    <w:rsid w:val="004A5324"/>
    <w:rsid w:val="004A5D25"/>
    <w:rsid w:val="004B0754"/>
    <w:rsid w:val="004B40E0"/>
    <w:rsid w:val="004B6BBA"/>
    <w:rsid w:val="004B75BC"/>
    <w:rsid w:val="004B7E6C"/>
    <w:rsid w:val="004C19EF"/>
    <w:rsid w:val="004C57C3"/>
    <w:rsid w:val="004C5CEA"/>
    <w:rsid w:val="004C6085"/>
    <w:rsid w:val="004D4D27"/>
    <w:rsid w:val="004E401A"/>
    <w:rsid w:val="004E5D4F"/>
    <w:rsid w:val="004E6906"/>
    <w:rsid w:val="004F00A1"/>
    <w:rsid w:val="004F387A"/>
    <w:rsid w:val="004F4198"/>
    <w:rsid w:val="004F69AA"/>
    <w:rsid w:val="00504257"/>
    <w:rsid w:val="00511E63"/>
    <w:rsid w:val="005133EE"/>
    <w:rsid w:val="0051458A"/>
    <w:rsid w:val="0052701D"/>
    <w:rsid w:val="0052799D"/>
    <w:rsid w:val="005321E3"/>
    <w:rsid w:val="00534B00"/>
    <w:rsid w:val="005401B5"/>
    <w:rsid w:val="0054247B"/>
    <w:rsid w:val="00545B07"/>
    <w:rsid w:val="00550CFB"/>
    <w:rsid w:val="005513FD"/>
    <w:rsid w:val="00554A14"/>
    <w:rsid w:val="005614BF"/>
    <w:rsid w:val="00562567"/>
    <w:rsid w:val="00562EE5"/>
    <w:rsid w:val="0058174B"/>
    <w:rsid w:val="00586B47"/>
    <w:rsid w:val="00587181"/>
    <w:rsid w:val="00595F9C"/>
    <w:rsid w:val="00597EB2"/>
    <w:rsid w:val="005A0029"/>
    <w:rsid w:val="005A11FB"/>
    <w:rsid w:val="005A21FC"/>
    <w:rsid w:val="005A3BDD"/>
    <w:rsid w:val="005A52B8"/>
    <w:rsid w:val="005A70B7"/>
    <w:rsid w:val="005B1AF7"/>
    <w:rsid w:val="005B699A"/>
    <w:rsid w:val="005B73F2"/>
    <w:rsid w:val="005C1ECA"/>
    <w:rsid w:val="005C2450"/>
    <w:rsid w:val="005C3064"/>
    <w:rsid w:val="005C4542"/>
    <w:rsid w:val="005C729A"/>
    <w:rsid w:val="005D6727"/>
    <w:rsid w:val="005E0924"/>
    <w:rsid w:val="005E0AAF"/>
    <w:rsid w:val="005E202F"/>
    <w:rsid w:val="005E2DE6"/>
    <w:rsid w:val="005E3A90"/>
    <w:rsid w:val="005F293B"/>
    <w:rsid w:val="005F2D5E"/>
    <w:rsid w:val="005F4568"/>
    <w:rsid w:val="00603703"/>
    <w:rsid w:val="00604180"/>
    <w:rsid w:val="00612EFB"/>
    <w:rsid w:val="00616961"/>
    <w:rsid w:val="006172F3"/>
    <w:rsid w:val="00622A36"/>
    <w:rsid w:val="00636AE6"/>
    <w:rsid w:val="006401C3"/>
    <w:rsid w:val="00642B07"/>
    <w:rsid w:val="006431EB"/>
    <w:rsid w:val="00643BD2"/>
    <w:rsid w:val="0064509D"/>
    <w:rsid w:val="006452CE"/>
    <w:rsid w:val="0065438B"/>
    <w:rsid w:val="006546FF"/>
    <w:rsid w:val="00655FF6"/>
    <w:rsid w:val="00656DCE"/>
    <w:rsid w:val="006618D4"/>
    <w:rsid w:val="0066300D"/>
    <w:rsid w:val="00665DE8"/>
    <w:rsid w:val="006668AC"/>
    <w:rsid w:val="0067374F"/>
    <w:rsid w:val="006752DC"/>
    <w:rsid w:val="00675EC1"/>
    <w:rsid w:val="00676489"/>
    <w:rsid w:val="0067671D"/>
    <w:rsid w:val="00677AEC"/>
    <w:rsid w:val="00681F01"/>
    <w:rsid w:val="00683532"/>
    <w:rsid w:val="006843A4"/>
    <w:rsid w:val="00685CE3"/>
    <w:rsid w:val="00696A25"/>
    <w:rsid w:val="006B2E15"/>
    <w:rsid w:val="006B57A7"/>
    <w:rsid w:val="006E22A5"/>
    <w:rsid w:val="006E3CC6"/>
    <w:rsid w:val="006E56A7"/>
    <w:rsid w:val="006F115A"/>
    <w:rsid w:val="00702FFB"/>
    <w:rsid w:val="00704400"/>
    <w:rsid w:val="00712224"/>
    <w:rsid w:val="0071248E"/>
    <w:rsid w:val="007224CF"/>
    <w:rsid w:val="00724669"/>
    <w:rsid w:val="007309C5"/>
    <w:rsid w:val="00740E9F"/>
    <w:rsid w:val="007448BF"/>
    <w:rsid w:val="00746C37"/>
    <w:rsid w:val="00747076"/>
    <w:rsid w:val="00753AA9"/>
    <w:rsid w:val="00773E2B"/>
    <w:rsid w:val="00775383"/>
    <w:rsid w:val="007809D6"/>
    <w:rsid w:val="00780EE0"/>
    <w:rsid w:val="00783528"/>
    <w:rsid w:val="00786B3B"/>
    <w:rsid w:val="00786ED3"/>
    <w:rsid w:val="007879BC"/>
    <w:rsid w:val="007945A3"/>
    <w:rsid w:val="007A7B9F"/>
    <w:rsid w:val="007B4445"/>
    <w:rsid w:val="007B77C2"/>
    <w:rsid w:val="007C44D1"/>
    <w:rsid w:val="007D00FF"/>
    <w:rsid w:val="007D137A"/>
    <w:rsid w:val="007D6B96"/>
    <w:rsid w:val="007E0839"/>
    <w:rsid w:val="007E1DD2"/>
    <w:rsid w:val="007E27AD"/>
    <w:rsid w:val="007E299F"/>
    <w:rsid w:val="007E4095"/>
    <w:rsid w:val="0080179B"/>
    <w:rsid w:val="008068F0"/>
    <w:rsid w:val="00807C0B"/>
    <w:rsid w:val="00811EAA"/>
    <w:rsid w:val="00813B82"/>
    <w:rsid w:val="00816BEB"/>
    <w:rsid w:val="00817465"/>
    <w:rsid w:val="00821A63"/>
    <w:rsid w:val="008220C2"/>
    <w:rsid w:val="00822E8B"/>
    <w:rsid w:val="00831830"/>
    <w:rsid w:val="00833918"/>
    <w:rsid w:val="00835865"/>
    <w:rsid w:val="00836895"/>
    <w:rsid w:val="0084076E"/>
    <w:rsid w:val="0086384C"/>
    <w:rsid w:val="008641E6"/>
    <w:rsid w:val="00864E6E"/>
    <w:rsid w:val="008672DF"/>
    <w:rsid w:val="00871184"/>
    <w:rsid w:val="008759EA"/>
    <w:rsid w:val="00885AAE"/>
    <w:rsid w:val="00887452"/>
    <w:rsid w:val="008917C7"/>
    <w:rsid w:val="0089491F"/>
    <w:rsid w:val="008975B5"/>
    <w:rsid w:val="008A2435"/>
    <w:rsid w:val="008B2C86"/>
    <w:rsid w:val="008B4AB6"/>
    <w:rsid w:val="008B501F"/>
    <w:rsid w:val="008B517B"/>
    <w:rsid w:val="008C349E"/>
    <w:rsid w:val="008C5F3C"/>
    <w:rsid w:val="008D0F26"/>
    <w:rsid w:val="008E37DC"/>
    <w:rsid w:val="008E531E"/>
    <w:rsid w:val="008E5BFF"/>
    <w:rsid w:val="008E6215"/>
    <w:rsid w:val="008F47CE"/>
    <w:rsid w:val="008F7E24"/>
    <w:rsid w:val="00900E4B"/>
    <w:rsid w:val="00901A90"/>
    <w:rsid w:val="00903736"/>
    <w:rsid w:val="0091562A"/>
    <w:rsid w:val="009207A5"/>
    <w:rsid w:val="009254D8"/>
    <w:rsid w:val="00925CEC"/>
    <w:rsid w:val="00932ECC"/>
    <w:rsid w:val="00940BD1"/>
    <w:rsid w:val="00941D53"/>
    <w:rsid w:val="00943D7B"/>
    <w:rsid w:val="00974CA5"/>
    <w:rsid w:val="00975C1B"/>
    <w:rsid w:val="009879FA"/>
    <w:rsid w:val="00997217"/>
    <w:rsid w:val="009A2259"/>
    <w:rsid w:val="009C1831"/>
    <w:rsid w:val="009C4BC6"/>
    <w:rsid w:val="009D00AA"/>
    <w:rsid w:val="009D58AC"/>
    <w:rsid w:val="009D7B47"/>
    <w:rsid w:val="009F450F"/>
    <w:rsid w:val="009F70EF"/>
    <w:rsid w:val="00A01DE4"/>
    <w:rsid w:val="00A05147"/>
    <w:rsid w:val="00A055E4"/>
    <w:rsid w:val="00A05F4C"/>
    <w:rsid w:val="00A07EB9"/>
    <w:rsid w:val="00A144FA"/>
    <w:rsid w:val="00A149EB"/>
    <w:rsid w:val="00A155C0"/>
    <w:rsid w:val="00A161BC"/>
    <w:rsid w:val="00A22E41"/>
    <w:rsid w:val="00A24470"/>
    <w:rsid w:val="00A33DB1"/>
    <w:rsid w:val="00A37011"/>
    <w:rsid w:val="00A4323E"/>
    <w:rsid w:val="00A44435"/>
    <w:rsid w:val="00A46671"/>
    <w:rsid w:val="00A46C20"/>
    <w:rsid w:val="00A5222C"/>
    <w:rsid w:val="00A57719"/>
    <w:rsid w:val="00A71897"/>
    <w:rsid w:val="00A76E23"/>
    <w:rsid w:val="00A80DAE"/>
    <w:rsid w:val="00A82DA4"/>
    <w:rsid w:val="00A85D54"/>
    <w:rsid w:val="00A9132A"/>
    <w:rsid w:val="00A942A6"/>
    <w:rsid w:val="00A94C83"/>
    <w:rsid w:val="00AA3C9D"/>
    <w:rsid w:val="00AA46F7"/>
    <w:rsid w:val="00AA6D9A"/>
    <w:rsid w:val="00AB18F0"/>
    <w:rsid w:val="00AB1FAA"/>
    <w:rsid w:val="00AB5A26"/>
    <w:rsid w:val="00AC4969"/>
    <w:rsid w:val="00AC4BBE"/>
    <w:rsid w:val="00AD1AA3"/>
    <w:rsid w:val="00AD6B75"/>
    <w:rsid w:val="00AD785E"/>
    <w:rsid w:val="00AE1D2E"/>
    <w:rsid w:val="00AE5FCD"/>
    <w:rsid w:val="00AE67AF"/>
    <w:rsid w:val="00AF090C"/>
    <w:rsid w:val="00AF3FAA"/>
    <w:rsid w:val="00AF782C"/>
    <w:rsid w:val="00B048F1"/>
    <w:rsid w:val="00B05F4E"/>
    <w:rsid w:val="00B072B7"/>
    <w:rsid w:val="00B12829"/>
    <w:rsid w:val="00B13CBF"/>
    <w:rsid w:val="00B13CF8"/>
    <w:rsid w:val="00B16504"/>
    <w:rsid w:val="00B175F5"/>
    <w:rsid w:val="00B27077"/>
    <w:rsid w:val="00B33991"/>
    <w:rsid w:val="00B34EE9"/>
    <w:rsid w:val="00B42371"/>
    <w:rsid w:val="00B42E01"/>
    <w:rsid w:val="00B539AD"/>
    <w:rsid w:val="00B55C25"/>
    <w:rsid w:val="00B606B9"/>
    <w:rsid w:val="00B62E94"/>
    <w:rsid w:val="00B62FE2"/>
    <w:rsid w:val="00B63ED1"/>
    <w:rsid w:val="00B666E6"/>
    <w:rsid w:val="00B66AC8"/>
    <w:rsid w:val="00B67C6B"/>
    <w:rsid w:val="00B71852"/>
    <w:rsid w:val="00B72552"/>
    <w:rsid w:val="00B7737B"/>
    <w:rsid w:val="00B80249"/>
    <w:rsid w:val="00B81BBF"/>
    <w:rsid w:val="00B83858"/>
    <w:rsid w:val="00B91331"/>
    <w:rsid w:val="00B9319D"/>
    <w:rsid w:val="00B97B4F"/>
    <w:rsid w:val="00BA0577"/>
    <w:rsid w:val="00BA0DE5"/>
    <w:rsid w:val="00BA4D5E"/>
    <w:rsid w:val="00BA5A9C"/>
    <w:rsid w:val="00BA67F2"/>
    <w:rsid w:val="00BB137E"/>
    <w:rsid w:val="00BB2D63"/>
    <w:rsid w:val="00BB3A14"/>
    <w:rsid w:val="00BB5F3C"/>
    <w:rsid w:val="00BC615E"/>
    <w:rsid w:val="00BC65B7"/>
    <w:rsid w:val="00BC6948"/>
    <w:rsid w:val="00BD141D"/>
    <w:rsid w:val="00BE0827"/>
    <w:rsid w:val="00BE2A3B"/>
    <w:rsid w:val="00BE6A1C"/>
    <w:rsid w:val="00C06B1E"/>
    <w:rsid w:val="00C13428"/>
    <w:rsid w:val="00C13ACD"/>
    <w:rsid w:val="00C26255"/>
    <w:rsid w:val="00C275DF"/>
    <w:rsid w:val="00C30D2C"/>
    <w:rsid w:val="00C32F1B"/>
    <w:rsid w:val="00C36DAD"/>
    <w:rsid w:val="00C36DB0"/>
    <w:rsid w:val="00C37D22"/>
    <w:rsid w:val="00C42591"/>
    <w:rsid w:val="00C43F50"/>
    <w:rsid w:val="00C45386"/>
    <w:rsid w:val="00C5201E"/>
    <w:rsid w:val="00C52CF1"/>
    <w:rsid w:val="00C54036"/>
    <w:rsid w:val="00C56048"/>
    <w:rsid w:val="00C61D45"/>
    <w:rsid w:val="00C624EB"/>
    <w:rsid w:val="00C65D6C"/>
    <w:rsid w:val="00C660BB"/>
    <w:rsid w:val="00C666E5"/>
    <w:rsid w:val="00C67738"/>
    <w:rsid w:val="00C707F2"/>
    <w:rsid w:val="00C70B2D"/>
    <w:rsid w:val="00C710DA"/>
    <w:rsid w:val="00C8101C"/>
    <w:rsid w:val="00C82CBF"/>
    <w:rsid w:val="00C83044"/>
    <w:rsid w:val="00C839EB"/>
    <w:rsid w:val="00C84787"/>
    <w:rsid w:val="00C8627B"/>
    <w:rsid w:val="00C871F5"/>
    <w:rsid w:val="00C91FFB"/>
    <w:rsid w:val="00C93923"/>
    <w:rsid w:val="00C95439"/>
    <w:rsid w:val="00CA34D8"/>
    <w:rsid w:val="00CB79FB"/>
    <w:rsid w:val="00CD2CDF"/>
    <w:rsid w:val="00CD3156"/>
    <w:rsid w:val="00CD4273"/>
    <w:rsid w:val="00CE77E8"/>
    <w:rsid w:val="00CF0E25"/>
    <w:rsid w:val="00CF5254"/>
    <w:rsid w:val="00D01D0E"/>
    <w:rsid w:val="00D0492F"/>
    <w:rsid w:val="00D050B0"/>
    <w:rsid w:val="00D05325"/>
    <w:rsid w:val="00D10BFD"/>
    <w:rsid w:val="00D12092"/>
    <w:rsid w:val="00D205B0"/>
    <w:rsid w:val="00D25AFF"/>
    <w:rsid w:val="00D3549D"/>
    <w:rsid w:val="00D50BE8"/>
    <w:rsid w:val="00D5254F"/>
    <w:rsid w:val="00D52C5A"/>
    <w:rsid w:val="00D65BF6"/>
    <w:rsid w:val="00D6640F"/>
    <w:rsid w:val="00D72357"/>
    <w:rsid w:val="00D737AF"/>
    <w:rsid w:val="00D8676B"/>
    <w:rsid w:val="00D9116F"/>
    <w:rsid w:val="00D93802"/>
    <w:rsid w:val="00D9603E"/>
    <w:rsid w:val="00D97561"/>
    <w:rsid w:val="00DA0C5C"/>
    <w:rsid w:val="00DA31DC"/>
    <w:rsid w:val="00DA6D1E"/>
    <w:rsid w:val="00DB13FD"/>
    <w:rsid w:val="00DB467E"/>
    <w:rsid w:val="00DB78A2"/>
    <w:rsid w:val="00DC42C0"/>
    <w:rsid w:val="00DC4EB4"/>
    <w:rsid w:val="00DC4F55"/>
    <w:rsid w:val="00DD064F"/>
    <w:rsid w:val="00DD0783"/>
    <w:rsid w:val="00DD58F7"/>
    <w:rsid w:val="00DE10EF"/>
    <w:rsid w:val="00DE2144"/>
    <w:rsid w:val="00DF3A2B"/>
    <w:rsid w:val="00DF3EAB"/>
    <w:rsid w:val="00DF4C86"/>
    <w:rsid w:val="00DF68F9"/>
    <w:rsid w:val="00DF6C1E"/>
    <w:rsid w:val="00E02326"/>
    <w:rsid w:val="00E14C94"/>
    <w:rsid w:val="00E204C8"/>
    <w:rsid w:val="00E22151"/>
    <w:rsid w:val="00E24D35"/>
    <w:rsid w:val="00E267C1"/>
    <w:rsid w:val="00E3438A"/>
    <w:rsid w:val="00E4255F"/>
    <w:rsid w:val="00E44E03"/>
    <w:rsid w:val="00E65DB3"/>
    <w:rsid w:val="00E73572"/>
    <w:rsid w:val="00E7528C"/>
    <w:rsid w:val="00E752AB"/>
    <w:rsid w:val="00EA32B1"/>
    <w:rsid w:val="00EA46EC"/>
    <w:rsid w:val="00EB32C4"/>
    <w:rsid w:val="00EB7053"/>
    <w:rsid w:val="00ED33FF"/>
    <w:rsid w:val="00ED4647"/>
    <w:rsid w:val="00ED4F80"/>
    <w:rsid w:val="00ED5D23"/>
    <w:rsid w:val="00EE21F5"/>
    <w:rsid w:val="00EE2979"/>
    <w:rsid w:val="00EE7DE8"/>
    <w:rsid w:val="00EF2A89"/>
    <w:rsid w:val="00EF59BB"/>
    <w:rsid w:val="00EF73EF"/>
    <w:rsid w:val="00F03139"/>
    <w:rsid w:val="00F069BB"/>
    <w:rsid w:val="00F115C6"/>
    <w:rsid w:val="00F219F1"/>
    <w:rsid w:val="00F21F56"/>
    <w:rsid w:val="00F24372"/>
    <w:rsid w:val="00F26D8F"/>
    <w:rsid w:val="00F300BC"/>
    <w:rsid w:val="00F30BB1"/>
    <w:rsid w:val="00F3187D"/>
    <w:rsid w:val="00F34B19"/>
    <w:rsid w:val="00F36235"/>
    <w:rsid w:val="00F36CA5"/>
    <w:rsid w:val="00F4358D"/>
    <w:rsid w:val="00F511B2"/>
    <w:rsid w:val="00F54488"/>
    <w:rsid w:val="00F6300A"/>
    <w:rsid w:val="00F71BE9"/>
    <w:rsid w:val="00F82367"/>
    <w:rsid w:val="00F8738A"/>
    <w:rsid w:val="00F91F43"/>
    <w:rsid w:val="00F939BD"/>
    <w:rsid w:val="00F95392"/>
    <w:rsid w:val="00FB201D"/>
    <w:rsid w:val="00FB7190"/>
    <w:rsid w:val="00FC79E9"/>
    <w:rsid w:val="00FD7436"/>
    <w:rsid w:val="00FE00D8"/>
    <w:rsid w:val="00FE3B8F"/>
    <w:rsid w:val="00FE41D5"/>
    <w:rsid w:val="00FF19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EDE767E"/>
  <w15:docId w15:val="{086B1017-7F74-4A8C-8A63-8E516E83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21A7"/>
    <w:rPr>
      <w:rFonts w:ascii="Arial" w:hAnsi="Arial"/>
      <w:sz w:val="22"/>
    </w:rPr>
  </w:style>
  <w:style w:type="paragraph" w:styleId="Heading3">
    <w:name w:val="heading 3"/>
    <w:basedOn w:val="BodyText"/>
    <w:next w:val="Normal"/>
    <w:link w:val="Heading3Char"/>
    <w:qFormat/>
    <w:rsid w:val="00925CEC"/>
    <w:pPr>
      <w:tabs>
        <w:tab w:val="left" w:pos="5529"/>
        <w:tab w:val="right" w:pos="10206"/>
      </w:tabs>
      <w:spacing w:before="120" w:after="12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21A7"/>
    <w:pPr>
      <w:tabs>
        <w:tab w:val="center" w:pos="4253"/>
        <w:tab w:val="right" w:pos="8505"/>
      </w:tabs>
    </w:pPr>
  </w:style>
  <w:style w:type="paragraph" w:styleId="Footer">
    <w:name w:val="footer"/>
    <w:basedOn w:val="Normal"/>
    <w:link w:val="FooterChar"/>
    <w:rsid w:val="002D21A7"/>
    <w:pPr>
      <w:tabs>
        <w:tab w:val="center" w:pos="4253"/>
        <w:tab w:val="right" w:pos="8505"/>
      </w:tabs>
    </w:pPr>
  </w:style>
  <w:style w:type="character" w:styleId="PageNumber">
    <w:name w:val="page number"/>
    <w:rsid w:val="002D21A7"/>
    <w:rPr>
      <w:rFonts w:ascii="Arial" w:hAnsi="Arial"/>
      <w:sz w:val="18"/>
    </w:rPr>
  </w:style>
  <w:style w:type="paragraph" w:styleId="BodyText">
    <w:name w:val="Body Text"/>
    <w:basedOn w:val="Normal"/>
    <w:link w:val="BodyTextChar"/>
    <w:qFormat/>
    <w:rsid w:val="00901A90"/>
  </w:style>
  <w:style w:type="paragraph" w:customStyle="1" w:styleId="TextSmallLeft">
    <w:name w:val="Text Small Left"/>
    <w:basedOn w:val="Normal"/>
    <w:rsid w:val="002D21A7"/>
    <w:pPr>
      <w:suppressAutoHyphens/>
    </w:pPr>
    <w:rPr>
      <w:sz w:val="16"/>
      <w:szCs w:val="16"/>
    </w:rPr>
  </w:style>
  <w:style w:type="paragraph" w:customStyle="1" w:styleId="cc">
    <w:name w:val="cc"/>
    <w:basedOn w:val="TextSmallLeft"/>
    <w:rsid w:val="002D21A7"/>
    <w:pPr>
      <w:tabs>
        <w:tab w:val="left" w:pos="357"/>
      </w:tabs>
      <w:ind w:left="357" w:hanging="357"/>
    </w:pPr>
    <w:rPr>
      <w:sz w:val="18"/>
    </w:rPr>
  </w:style>
  <w:style w:type="table" w:styleId="TableGrid">
    <w:name w:val="Table Grid"/>
    <w:basedOn w:val="TableNormal"/>
    <w:rsid w:val="00DA0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rsid w:val="00AD785E"/>
  </w:style>
  <w:style w:type="character" w:customStyle="1" w:styleId="FooterChar">
    <w:name w:val="Footer Char"/>
    <w:link w:val="Footer"/>
    <w:uiPriority w:val="99"/>
    <w:rsid w:val="00AD785E"/>
    <w:rPr>
      <w:rFonts w:ascii="Arial" w:hAnsi="Arial"/>
      <w:sz w:val="22"/>
    </w:rPr>
  </w:style>
  <w:style w:type="character" w:styleId="Hyperlink">
    <w:name w:val="Hyperlink"/>
    <w:rsid w:val="00AD785E"/>
    <w:rPr>
      <w:color w:val="0000FF"/>
      <w:u w:val="single"/>
    </w:rPr>
  </w:style>
  <w:style w:type="character" w:styleId="FollowedHyperlink">
    <w:name w:val="FollowedHyperlink"/>
    <w:basedOn w:val="DefaultParagraphFont"/>
    <w:rsid w:val="00941D53"/>
    <w:rPr>
      <w:color w:val="800080" w:themeColor="followedHyperlink"/>
      <w:u w:val="single"/>
    </w:rPr>
  </w:style>
  <w:style w:type="character" w:styleId="CommentReference">
    <w:name w:val="annotation reference"/>
    <w:basedOn w:val="DefaultParagraphFont"/>
    <w:rsid w:val="00511E63"/>
    <w:rPr>
      <w:sz w:val="16"/>
      <w:szCs w:val="16"/>
    </w:rPr>
  </w:style>
  <w:style w:type="paragraph" w:styleId="CommentText">
    <w:name w:val="annotation text"/>
    <w:basedOn w:val="Normal"/>
    <w:link w:val="CommentTextChar"/>
    <w:rsid w:val="00511E63"/>
    <w:rPr>
      <w:sz w:val="20"/>
    </w:rPr>
  </w:style>
  <w:style w:type="character" w:customStyle="1" w:styleId="CommentTextChar">
    <w:name w:val="Comment Text Char"/>
    <w:basedOn w:val="DefaultParagraphFont"/>
    <w:link w:val="CommentText"/>
    <w:rsid w:val="00511E63"/>
    <w:rPr>
      <w:rFonts w:ascii="Arial" w:hAnsi="Arial"/>
    </w:rPr>
  </w:style>
  <w:style w:type="paragraph" w:styleId="CommentSubject">
    <w:name w:val="annotation subject"/>
    <w:basedOn w:val="CommentText"/>
    <w:next w:val="CommentText"/>
    <w:link w:val="CommentSubjectChar"/>
    <w:rsid w:val="00511E63"/>
    <w:rPr>
      <w:b/>
      <w:bCs/>
    </w:rPr>
  </w:style>
  <w:style w:type="character" w:customStyle="1" w:styleId="CommentSubjectChar">
    <w:name w:val="Comment Subject Char"/>
    <w:basedOn w:val="CommentTextChar"/>
    <w:link w:val="CommentSubject"/>
    <w:rsid w:val="00511E63"/>
    <w:rPr>
      <w:rFonts w:ascii="Arial" w:hAnsi="Arial"/>
      <w:b/>
      <w:bCs/>
    </w:rPr>
  </w:style>
  <w:style w:type="paragraph" w:styleId="BalloonText">
    <w:name w:val="Balloon Text"/>
    <w:basedOn w:val="Normal"/>
    <w:link w:val="BalloonTextChar"/>
    <w:rsid w:val="00511E63"/>
    <w:rPr>
      <w:rFonts w:ascii="Tahoma" w:hAnsi="Tahoma" w:cs="Tahoma"/>
      <w:sz w:val="16"/>
      <w:szCs w:val="16"/>
    </w:rPr>
  </w:style>
  <w:style w:type="character" w:customStyle="1" w:styleId="BalloonTextChar">
    <w:name w:val="Balloon Text Char"/>
    <w:basedOn w:val="DefaultParagraphFont"/>
    <w:link w:val="BalloonText"/>
    <w:rsid w:val="00511E63"/>
    <w:rPr>
      <w:rFonts w:ascii="Tahoma" w:hAnsi="Tahoma" w:cs="Tahoma"/>
      <w:sz w:val="16"/>
      <w:szCs w:val="16"/>
    </w:rPr>
  </w:style>
  <w:style w:type="paragraph" w:styleId="ListParagraph">
    <w:name w:val="List Paragraph"/>
    <w:basedOn w:val="Normal"/>
    <w:uiPriority w:val="34"/>
    <w:qFormat/>
    <w:rsid w:val="00FB7190"/>
    <w:pPr>
      <w:ind w:left="720"/>
      <w:contextualSpacing/>
    </w:pPr>
  </w:style>
  <w:style w:type="paragraph" w:customStyle="1" w:styleId="Default">
    <w:name w:val="Default"/>
    <w:rsid w:val="00EF2A89"/>
    <w:pPr>
      <w:autoSpaceDE w:val="0"/>
      <w:autoSpaceDN w:val="0"/>
      <w:adjustRightInd w:val="0"/>
    </w:pPr>
    <w:rPr>
      <w:rFonts w:ascii="Arial" w:eastAsiaTheme="minorHAnsi" w:hAnsi="Arial" w:cs="Arial"/>
      <w:color w:val="000000"/>
      <w:sz w:val="24"/>
      <w:szCs w:val="24"/>
      <w:lang w:eastAsia="en-US"/>
    </w:rPr>
  </w:style>
  <w:style w:type="paragraph" w:styleId="BodyText3">
    <w:name w:val="Body Text 3"/>
    <w:basedOn w:val="Normal"/>
    <w:link w:val="BodyText3Char"/>
    <w:unhideWhenUsed/>
    <w:rsid w:val="00F511B2"/>
    <w:pPr>
      <w:spacing w:after="120"/>
    </w:pPr>
    <w:rPr>
      <w:sz w:val="16"/>
      <w:szCs w:val="16"/>
    </w:rPr>
  </w:style>
  <w:style w:type="character" w:customStyle="1" w:styleId="BodyText3Char">
    <w:name w:val="Body Text 3 Char"/>
    <w:basedOn w:val="DefaultParagraphFont"/>
    <w:link w:val="BodyText3"/>
    <w:semiHidden/>
    <w:rsid w:val="00F511B2"/>
    <w:rPr>
      <w:rFonts w:ascii="Arial" w:hAnsi="Arial"/>
      <w:sz w:val="16"/>
      <w:szCs w:val="16"/>
    </w:rPr>
  </w:style>
  <w:style w:type="character" w:styleId="PlaceholderText">
    <w:name w:val="Placeholder Text"/>
    <w:basedOn w:val="DefaultParagraphFont"/>
    <w:uiPriority w:val="99"/>
    <w:semiHidden/>
    <w:rsid w:val="00AB18F0"/>
    <w:rPr>
      <w:color w:val="808080"/>
    </w:rPr>
  </w:style>
  <w:style w:type="character" w:customStyle="1" w:styleId="BodyTextChar">
    <w:name w:val="Body Text Char"/>
    <w:basedOn w:val="DefaultParagraphFont"/>
    <w:link w:val="BodyText"/>
    <w:rsid w:val="00901A90"/>
    <w:rPr>
      <w:rFonts w:ascii="Arial" w:hAnsi="Arial"/>
      <w:sz w:val="22"/>
    </w:rPr>
  </w:style>
  <w:style w:type="character" w:customStyle="1" w:styleId="Heading3Char">
    <w:name w:val="Heading 3 Char"/>
    <w:basedOn w:val="DefaultParagraphFont"/>
    <w:link w:val="Heading3"/>
    <w:rsid w:val="00925CEC"/>
    <w:rPr>
      <w:rFonts w:ascii="Arial" w:hAnsi="Arial"/>
      <w:b/>
      <w:sz w:val="26"/>
      <w:szCs w:val="26"/>
    </w:rPr>
  </w:style>
  <w:style w:type="character" w:customStyle="1" w:styleId="Heading1Char">
    <w:name w:val="Heading 1 Char"/>
    <w:basedOn w:val="DefaultParagraphFont"/>
    <w:rsid w:val="00925CEC"/>
    <w:rPr>
      <w:rFonts w:asciiTheme="majorHAnsi" w:eastAsiaTheme="majorEastAsia" w:hAnsiTheme="majorHAnsi" w:cstheme="majorBidi"/>
      <w:color w:val="365F91" w:themeColor="accent1" w:themeShade="BF"/>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CA2F9329F145A2A0097DB3501BE56E"/>
        <w:category>
          <w:name w:val="General"/>
          <w:gallery w:val="placeholder"/>
        </w:category>
        <w:types>
          <w:type w:val="bbPlcHdr"/>
        </w:types>
        <w:behaviors>
          <w:behavior w:val="content"/>
        </w:behaviors>
        <w:guid w:val="{BAB2A845-6E79-4C0E-961B-BC57C0C171D3}"/>
      </w:docPartPr>
      <w:docPartBody>
        <w:p w:rsidR="002D450F" w:rsidRDefault="00A56E74" w:rsidP="00A56E74">
          <w:pPr>
            <w:pStyle w:val="89CA2F9329F145A2A0097DB3501BE56E6"/>
          </w:pPr>
          <w:r>
            <w:rPr>
              <w:sz w:val="20"/>
              <w:szCs w:val="19"/>
            </w:rPr>
            <w:t xml:space="preserve">                                                                                                                      </w:t>
          </w:r>
        </w:p>
      </w:docPartBody>
    </w:docPart>
    <w:docPart>
      <w:docPartPr>
        <w:name w:val="B71C1FE22DA54B13BACA16EA5EAB3BA4"/>
        <w:category>
          <w:name w:val="General"/>
          <w:gallery w:val="placeholder"/>
        </w:category>
        <w:types>
          <w:type w:val="bbPlcHdr"/>
        </w:types>
        <w:behaviors>
          <w:behavior w:val="content"/>
        </w:behaviors>
        <w:guid w:val="{864134F1-F7BE-4ADD-BA0E-98F487B19600}"/>
      </w:docPartPr>
      <w:docPartBody>
        <w:p w:rsidR="002D450F" w:rsidRDefault="00A56E74" w:rsidP="00A56E74">
          <w:pPr>
            <w:pStyle w:val="B71C1FE22DA54B13BACA16EA5EAB3BA46"/>
          </w:pPr>
          <w:r>
            <w:rPr>
              <w:sz w:val="20"/>
              <w:szCs w:val="19"/>
            </w:rPr>
            <w:t xml:space="preserve">                                                                                                                                              </w:t>
          </w:r>
        </w:p>
      </w:docPartBody>
    </w:docPart>
    <w:docPart>
      <w:docPartPr>
        <w:name w:val="7638436C297D4400AAB9B4735868E272"/>
        <w:category>
          <w:name w:val="General"/>
          <w:gallery w:val="placeholder"/>
        </w:category>
        <w:types>
          <w:type w:val="bbPlcHdr"/>
        </w:types>
        <w:behaviors>
          <w:behavior w:val="content"/>
        </w:behaviors>
        <w:guid w:val="{D850A379-3D84-4D0F-B3CA-A29BDD7F977A}"/>
      </w:docPartPr>
      <w:docPartBody>
        <w:p w:rsidR="002D450F" w:rsidRDefault="00A56E74" w:rsidP="00A56E74">
          <w:pPr>
            <w:pStyle w:val="7638436C297D4400AAB9B4735868E2726"/>
          </w:pPr>
          <w:r>
            <w:rPr>
              <w:rStyle w:val="PlaceholderText"/>
              <w:sz w:val="12"/>
              <w:szCs w:val="12"/>
            </w:rPr>
            <w:t xml:space="preserve">                                    </w:t>
          </w:r>
        </w:p>
      </w:docPartBody>
    </w:docPart>
    <w:docPart>
      <w:docPartPr>
        <w:name w:val="46F62F3368224A97A5839B35CE215E69"/>
        <w:category>
          <w:name w:val="General"/>
          <w:gallery w:val="placeholder"/>
        </w:category>
        <w:types>
          <w:type w:val="bbPlcHdr"/>
        </w:types>
        <w:behaviors>
          <w:behavior w:val="content"/>
        </w:behaviors>
        <w:guid w:val="{4BBCDD1D-C271-44EA-841D-57B61A317920}"/>
      </w:docPartPr>
      <w:docPartBody>
        <w:p w:rsidR="002D450F" w:rsidRDefault="00A56E74" w:rsidP="00A56E74">
          <w:pPr>
            <w:pStyle w:val="46F62F3368224A97A5839B35CE215E696"/>
          </w:pPr>
          <w:r>
            <w:rPr>
              <w:rStyle w:val="PlaceholderText"/>
              <w:sz w:val="12"/>
              <w:szCs w:val="12"/>
            </w:rPr>
            <w:t xml:space="preserve">                                                 </w:t>
          </w:r>
        </w:p>
      </w:docPartBody>
    </w:docPart>
    <w:docPart>
      <w:docPartPr>
        <w:name w:val="CC3A2D9D52FD42B0A064C47CB2BCD430"/>
        <w:category>
          <w:name w:val="General"/>
          <w:gallery w:val="placeholder"/>
        </w:category>
        <w:types>
          <w:type w:val="bbPlcHdr"/>
        </w:types>
        <w:behaviors>
          <w:behavior w:val="content"/>
        </w:behaviors>
        <w:guid w:val="{9DA22CA9-A78D-40C0-BE55-484A8A6F7089}"/>
      </w:docPartPr>
      <w:docPartBody>
        <w:p w:rsidR="002D450F" w:rsidRDefault="00A56E74" w:rsidP="00A56E74">
          <w:pPr>
            <w:pStyle w:val="CC3A2D9D52FD42B0A064C47CB2BCD4306"/>
          </w:pPr>
          <w:r>
            <w:rPr>
              <w:rStyle w:val="PlaceholderText"/>
              <w:sz w:val="12"/>
              <w:szCs w:val="12"/>
            </w:rPr>
            <w:t xml:space="preserve">                                                            </w:t>
          </w:r>
        </w:p>
      </w:docPartBody>
    </w:docPart>
    <w:docPart>
      <w:docPartPr>
        <w:name w:val="2DED4AFC90744E309215775A020DC2F3"/>
        <w:category>
          <w:name w:val="General"/>
          <w:gallery w:val="placeholder"/>
        </w:category>
        <w:types>
          <w:type w:val="bbPlcHdr"/>
        </w:types>
        <w:behaviors>
          <w:behavior w:val="content"/>
        </w:behaviors>
        <w:guid w:val="{07F510ED-ECCB-4F6B-815E-CAEFC0FB3C11}"/>
      </w:docPartPr>
      <w:docPartBody>
        <w:p w:rsidR="002D450F" w:rsidRDefault="00A56E74" w:rsidP="00A56E74">
          <w:pPr>
            <w:pStyle w:val="2DED4AFC90744E309215775A020DC2F36"/>
          </w:pPr>
          <w:r>
            <w:rPr>
              <w:rStyle w:val="PlaceholderText"/>
              <w:sz w:val="12"/>
              <w:szCs w:val="12"/>
            </w:rPr>
            <w:t xml:space="preserve">                                              </w:t>
          </w:r>
          <w:r w:rsidRPr="00AB18F0">
            <w:rPr>
              <w:rStyle w:val="PlaceholderText"/>
              <w:sz w:val="12"/>
              <w:szCs w:val="12"/>
            </w:rPr>
            <w:t>.</w:t>
          </w:r>
        </w:p>
      </w:docPartBody>
    </w:docPart>
    <w:docPart>
      <w:docPartPr>
        <w:name w:val="24A23A084C02471681141243C4A1772B"/>
        <w:category>
          <w:name w:val="General"/>
          <w:gallery w:val="placeholder"/>
        </w:category>
        <w:types>
          <w:type w:val="bbPlcHdr"/>
        </w:types>
        <w:behaviors>
          <w:behavior w:val="content"/>
        </w:behaviors>
        <w:guid w:val="{F1C27A4C-C181-41C0-8327-7BD8F13A66C1}"/>
      </w:docPartPr>
      <w:docPartBody>
        <w:p w:rsidR="002D450F" w:rsidRDefault="00A56E74" w:rsidP="00A56E74">
          <w:pPr>
            <w:pStyle w:val="24A23A084C02471681141243C4A1772B6"/>
          </w:pPr>
          <w:r>
            <w:rPr>
              <w:rStyle w:val="PlaceholderText"/>
              <w:sz w:val="12"/>
              <w:szCs w:val="12"/>
            </w:rPr>
            <w:t xml:space="preserve">                                                </w:t>
          </w:r>
        </w:p>
      </w:docPartBody>
    </w:docPart>
    <w:docPart>
      <w:docPartPr>
        <w:name w:val="B7AA7005BEAB4241BA8B874340443A76"/>
        <w:category>
          <w:name w:val="General"/>
          <w:gallery w:val="placeholder"/>
        </w:category>
        <w:types>
          <w:type w:val="bbPlcHdr"/>
        </w:types>
        <w:behaviors>
          <w:behavior w:val="content"/>
        </w:behaviors>
        <w:guid w:val="{83DC7EED-8695-466B-9D02-E2271E781439}"/>
      </w:docPartPr>
      <w:docPartBody>
        <w:p w:rsidR="002D450F" w:rsidRDefault="00A56E74" w:rsidP="00A56E74">
          <w:pPr>
            <w:pStyle w:val="B7AA7005BEAB4241BA8B874340443A766"/>
          </w:pPr>
          <w:r>
            <w:rPr>
              <w:rStyle w:val="PlaceholderText"/>
              <w:sz w:val="12"/>
              <w:szCs w:val="12"/>
            </w:rPr>
            <w:t xml:space="preserve">                                       </w:t>
          </w:r>
        </w:p>
      </w:docPartBody>
    </w:docPart>
    <w:docPart>
      <w:docPartPr>
        <w:name w:val="D38594C87E6244A4985AC99405A82136"/>
        <w:category>
          <w:name w:val="General"/>
          <w:gallery w:val="placeholder"/>
        </w:category>
        <w:types>
          <w:type w:val="bbPlcHdr"/>
        </w:types>
        <w:behaviors>
          <w:behavior w:val="content"/>
        </w:behaviors>
        <w:guid w:val="{D1764AC9-EF23-4D98-8277-87C6B67A6A45}"/>
      </w:docPartPr>
      <w:docPartBody>
        <w:p w:rsidR="002D450F" w:rsidRDefault="00A56E74" w:rsidP="00A56E74">
          <w:pPr>
            <w:pStyle w:val="D38594C87E6244A4985AC99405A821366"/>
          </w:pPr>
          <w:r>
            <w:rPr>
              <w:rStyle w:val="PlaceholderText"/>
              <w:sz w:val="16"/>
              <w:szCs w:val="16"/>
            </w:rPr>
            <w:t xml:space="preserve">                                                                                                                                                                                                        </w:t>
          </w:r>
        </w:p>
      </w:docPartBody>
    </w:docPart>
    <w:docPart>
      <w:docPartPr>
        <w:name w:val="0AF76833F3ED47F7B5A3C1B45352D39F"/>
        <w:category>
          <w:name w:val="General"/>
          <w:gallery w:val="placeholder"/>
        </w:category>
        <w:types>
          <w:type w:val="bbPlcHdr"/>
        </w:types>
        <w:behaviors>
          <w:behavior w:val="content"/>
        </w:behaviors>
        <w:guid w:val="{6A4A055A-C3AC-468B-94FF-7E0F3BF0F733}"/>
      </w:docPartPr>
      <w:docPartBody>
        <w:p w:rsidR="002D450F" w:rsidRDefault="00A56E74" w:rsidP="00A56E74">
          <w:pPr>
            <w:pStyle w:val="0AF76833F3ED47F7B5A3C1B45352D39F6"/>
          </w:pPr>
          <w:r>
            <w:rPr>
              <w:rStyle w:val="PlaceholderText"/>
              <w:sz w:val="12"/>
              <w:szCs w:val="12"/>
            </w:rPr>
            <w:t xml:space="preserve">                                                 </w:t>
          </w:r>
        </w:p>
      </w:docPartBody>
    </w:docPart>
    <w:docPart>
      <w:docPartPr>
        <w:name w:val="0B0B6632FCB7490AA72AF7435F58E5B7"/>
        <w:category>
          <w:name w:val="General"/>
          <w:gallery w:val="placeholder"/>
        </w:category>
        <w:types>
          <w:type w:val="bbPlcHdr"/>
        </w:types>
        <w:behaviors>
          <w:behavior w:val="content"/>
        </w:behaviors>
        <w:guid w:val="{BA4C809A-46AB-4AA1-AE08-8C71F8D94B34}"/>
      </w:docPartPr>
      <w:docPartBody>
        <w:p w:rsidR="002D450F" w:rsidRDefault="00A56E74" w:rsidP="00A56E74">
          <w:pPr>
            <w:pStyle w:val="0B0B6632FCB7490AA72AF7435F58E5B76"/>
          </w:pPr>
          <w:r>
            <w:rPr>
              <w:rStyle w:val="PlaceholderText"/>
              <w:sz w:val="12"/>
              <w:szCs w:val="12"/>
            </w:rPr>
            <w:t xml:space="preserve">                                </w:t>
          </w:r>
        </w:p>
      </w:docPartBody>
    </w:docPart>
    <w:docPart>
      <w:docPartPr>
        <w:name w:val="4ECF927FCDAE4DCAA86DE14888528CBF"/>
        <w:category>
          <w:name w:val="General"/>
          <w:gallery w:val="placeholder"/>
        </w:category>
        <w:types>
          <w:type w:val="bbPlcHdr"/>
        </w:types>
        <w:behaviors>
          <w:behavior w:val="content"/>
        </w:behaviors>
        <w:guid w:val="{930D5BAA-2283-4D12-8A4A-7F6E95F33D2E}"/>
      </w:docPartPr>
      <w:docPartBody>
        <w:p w:rsidR="002D450F" w:rsidRDefault="00A56E74" w:rsidP="00A56E74">
          <w:pPr>
            <w:pStyle w:val="4ECF927FCDAE4DCAA86DE14888528CBF6"/>
          </w:pPr>
          <w:r>
            <w:rPr>
              <w:rStyle w:val="PlaceholderText"/>
              <w:sz w:val="12"/>
              <w:szCs w:val="12"/>
            </w:rPr>
            <w:t xml:space="preserve">                         </w:t>
          </w:r>
        </w:p>
      </w:docPartBody>
    </w:docPart>
    <w:docPart>
      <w:docPartPr>
        <w:name w:val="0C0312422AFB4A94922F9374BBBAD0F2"/>
        <w:category>
          <w:name w:val="General"/>
          <w:gallery w:val="placeholder"/>
        </w:category>
        <w:types>
          <w:type w:val="bbPlcHdr"/>
        </w:types>
        <w:behaviors>
          <w:behavior w:val="content"/>
        </w:behaviors>
        <w:guid w:val="{9A7D5B6B-05EA-43CE-8A59-684DF5236FFB}"/>
      </w:docPartPr>
      <w:docPartBody>
        <w:p w:rsidR="002D450F" w:rsidRDefault="00A56E74" w:rsidP="00A56E74">
          <w:pPr>
            <w:pStyle w:val="0C0312422AFB4A94922F9374BBBAD0F26"/>
          </w:pPr>
          <w:r>
            <w:rPr>
              <w:rStyle w:val="PlaceholderText"/>
              <w:sz w:val="16"/>
              <w:szCs w:val="16"/>
            </w:rPr>
            <w:t xml:space="preserve">                                                                                                                                                        </w:t>
          </w:r>
        </w:p>
      </w:docPartBody>
    </w:docPart>
    <w:docPart>
      <w:docPartPr>
        <w:name w:val="5B80B5552723490DB080447DECF8B494"/>
        <w:category>
          <w:name w:val="General"/>
          <w:gallery w:val="placeholder"/>
        </w:category>
        <w:types>
          <w:type w:val="bbPlcHdr"/>
        </w:types>
        <w:behaviors>
          <w:behavior w:val="content"/>
        </w:behaviors>
        <w:guid w:val="{DDB1BDA4-BEB6-4717-8C90-61A727E1E47A}"/>
      </w:docPartPr>
      <w:docPartBody>
        <w:p w:rsidR="002D450F" w:rsidRDefault="00A56E74" w:rsidP="00A56E74">
          <w:pPr>
            <w:pStyle w:val="5B80B5552723490DB080447DECF8B4946"/>
          </w:pPr>
          <w:r>
            <w:rPr>
              <w:rStyle w:val="PlaceholderText"/>
              <w:sz w:val="16"/>
              <w:szCs w:val="16"/>
            </w:rPr>
            <w:t xml:space="preserve">                                                                                                                                               </w:t>
          </w:r>
        </w:p>
      </w:docPartBody>
    </w:docPart>
    <w:docPart>
      <w:docPartPr>
        <w:name w:val="EA37A2512D2F44A29D8B840FECB2FF10"/>
        <w:category>
          <w:name w:val="General"/>
          <w:gallery w:val="placeholder"/>
        </w:category>
        <w:types>
          <w:type w:val="bbPlcHdr"/>
        </w:types>
        <w:behaviors>
          <w:behavior w:val="content"/>
        </w:behaviors>
        <w:guid w:val="{C5910C53-2116-420B-8A57-2C5932144C70}"/>
      </w:docPartPr>
      <w:docPartBody>
        <w:p w:rsidR="002D450F" w:rsidRDefault="00A56E74" w:rsidP="00A56E74">
          <w:pPr>
            <w:pStyle w:val="EA37A2512D2F44A29D8B840FECB2FF106"/>
          </w:pPr>
          <w:r>
            <w:rPr>
              <w:rStyle w:val="PlaceholderText"/>
              <w:sz w:val="16"/>
              <w:szCs w:val="16"/>
            </w:rPr>
            <w:t xml:space="preserve">                                                                       </w:t>
          </w:r>
        </w:p>
      </w:docPartBody>
    </w:docPart>
    <w:docPart>
      <w:docPartPr>
        <w:name w:val="A6CA0B618DE5423E8355A0ADB1D9DDBD"/>
        <w:category>
          <w:name w:val="General"/>
          <w:gallery w:val="placeholder"/>
        </w:category>
        <w:types>
          <w:type w:val="bbPlcHdr"/>
        </w:types>
        <w:behaviors>
          <w:behavior w:val="content"/>
        </w:behaviors>
        <w:guid w:val="{B97C277D-BEC2-4BBC-A0CF-3B1FD11EFD56}"/>
      </w:docPartPr>
      <w:docPartBody>
        <w:p w:rsidR="002D450F" w:rsidRDefault="00A56E74" w:rsidP="00A56E74">
          <w:pPr>
            <w:pStyle w:val="A6CA0B618DE5423E8355A0ADB1D9DDBD6"/>
          </w:pPr>
          <w:r>
            <w:rPr>
              <w:rStyle w:val="PlaceholderText"/>
              <w:sz w:val="16"/>
              <w:szCs w:val="16"/>
            </w:rPr>
            <w:t xml:space="preserve">                                                                       </w:t>
          </w:r>
        </w:p>
      </w:docPartBody>
    </w:docPart>
    <w:docPart>
      <w:docPartPr>
        <w:name w:val="3280A8686D61420CACE221EF21CEA4BB"/>
        <w:category>
          <w:name w:val="General"/>
          <w:gallery w:val="placeholder"/>
        </w:category>
        <w:types>
          <w:type w:val="bbPlcHdr"/>
        </w:types>
        <w:behaviors>
          <w:behavior w:val="content"/>
        </w:behaviors>
        <w:guid w:val="{1F5CD983-F191-476B-AE8F-CF3FCF759D88}"/>
      </w:docPartPr>
      <w:docPartBody>
        <w:p w:rsidR="002D450F" w:rsidRDefault="00A56E74" w:rsidP="00A56E74">
          <w:pPr>
            <w:pStyle w:val="3280A8686D61420CACE221EF21CEA4BB6"/>
          </w:pPr>
          <w:r>
            <w:rPr>
              <w:rStyle w:val="PlaceholderText"/>
              <w:sz w:val="12"/>
              <w:szCs w:val="12"/>
            </w:rPr>
            <w:t xml:space="preserve">                             </w:t>
          </w:r>
        </w:p>
      </w:docPartBody>
    </w:docPart>
    <w:docPart>
      <w:docPartPr>
        <w:name w:val="231380E47EE4499A8DD681A703D199ED"/>
        <w:category>
          <w:name w:val="General"/>
          <w:gallery w:val="placeholder"/>
        </w:category>
        <w:types>
          <w:type w:val="bbPlcHdr"/>
        </w:types>
        <w:behaviors>
          <w:behavior w:val="content"/>
        </w:behaviors>
        <w:guid w:val="{1AD8561D-EAB0-444D-B0D6-416DFD4563CC}"/>
      </w:docPartPr>
      <w:docPartBody>
        <w:p w:rsidR="002D450F" w:rsidRDefault="004E5EEC" w:rsidP="004E5EEC">
          <w:pPr>
            <w:pStyle w:val="231380E47EE4499A8DD681A703D199ED5"/>
          </w:pPr>
          <w:r>
            <w:rPr>
              <w:rStyle w:val="PlaceholderText"/>
              <w:sz w:val="12"/>
              <w:szCs w:val="12"/>
            </w:rPr>
            <w:t xml:space="preserve">   </w:t>
          </w:r>
        </w:p>
      </w:docPartBody>
    </w:docPart>
    <w:docPart>
      <w:docPartPr>
        <w:name w:val="AC1D613D194444A1A503BA548D30E322"/>
        <w:category>
          <w:name w:val="General"/>
          <w:gallery w:val="placeholder"/>
        </w:category>
        <w:types>
          <w:type w:val="bbPlcHdr"/>
        </w:types>
        <w:behaviors>
          <w:behavior w:val="content"/>
        </w:behaviors>
        <w:guid w:val="{9D18AA1E-E803-4DBA-B32D-8D823899A2A9}"/>
      </w:docPartPr>
      <w:docPartBody>
        <w:p w:rsidR="002D450F" w:rsidRDefault="00A56E74" w:rsidP="00A56E74">
          <w:pPr>
            <w:pStyle w:val="AC1D613D194444A1A503BA548D30E3225"/>
          </w:pPr>
          <w:r>
            <w:rPr>
              <w:sz w:val="20"/>
              <w:szCs w:val="19"/>
            </w:rPr>
            <w:t xml:space="preserve">                                                                                                                                                       </w:t>
          </w:r>
        </w:p>
      </w:docPartBody>
    </w:docPart>
    <w:docPart>
      <w:docPartPr>
        <w:name w:val="44B2F146A23B45A98DE090BF7AF03438"/>
        <w:category>
          <w:name w:val="General"/>
          <w:gallery w:val="placeholder"/>
        </w:category>
        <w:types>
          <w:type w:val="bbPlcHdr"/>
        </w:types>
        <w:behaviors>
          <w:behavior w:val="content"/>
        </w:behaviors>
        <w:guid w:val="{E54F58EE-B760-4DD1-86AE-F0E741469443}"/>
      </w:docPartPr>
      <w:docPartBody>
        <w:p w:rsidR="002D450F" w:rsidRDefault="00A56E74" w:rsidP="00A56E74">
          <w:pPr>
            <w:pStyle w:val="44B2F146A23B45A98DE090BF7AF034385"/>
          </w:pPr>
          <w:r>
            <w:rPr>
              <w:b/>
              <w:sz w:val="20"/>
              <w:szCs w:val="19"/>
            </w:rPr>
            <w:t xml:space="preserve">      </w:t>
          </w:r>
        </w:p>
      </w:docPartBody>
    </w:docPart>
    <w:docPart>
      <w:docPartPr>
        <w:name w:val="26C75B19C15943398458B886640D9E45"/>
        <w:category>
          <w:name w:val="General"/>
          <w:gallery w:val="placeholder"/>
        </w:category>
        <w:types>
          <w:type w:val="bbPlcHdr"/>
        </w:types>
        <w:behaviors>
          <w:behavior w:val="content"/>
        </w:behaviors>
        <w:guid w:val="{05429F6A-374E-4626-9216-8FA7C74E32C5}"/>
      </w:docPartPr>
      <w:docPartBody>
        <w:p w:rsidR="002D450F" w:rsidRDefault="00A56E74" w:rsidP="00A56E74">
          <w:pPr>
            <w:pStyle w:val="26C75B19C15943398458B886640D9E455"/>
          </w:pPr>
          <w:r>
            <w:rPr>
              <w:rStyle w:val="PlaceholderText"/>
              <w:sz w:val="16"/>
              <w:szCs w:val="16"/>
            </w:rPr>
            <w:t xml:space="preserve">                                                                                                                                                                                                                        </w:t>
          </w:r>
        </w:p>
      </w:docPartBody>
    </w:docPart>
    <w:docPart>
      <w:docPartPr>
        <w:name w:val="CAAE373C5F9F4257AD0C8A8186A754A7"/>
        <w:category>
          <w:name w:val="General"/>
          <w:gallery w:val="placeholder"/>
        </w:category>
        <w:types>
          <w:type w:val="bbPlcHdr"/>
        </w:types>
        <w:behaviors>
          <w:behavior w:val="content"/>
        </w:behaviors>
        <w:guid w:val="{E9777AB5-F932-4FAD-8E1A-45C75D7DA1A8}"/>
      </w:docPartPr>
      <w:docPartBody>
        <w:p w:rsidR="002D450F" w:rsidRDefault="00A56E74" w:rsidP="00A56E74">
          <w:pPr>
            <w:pStyle w:val="CAAE373C5F9F4257AD0C8A8186A754A75"/>
          </w:pPr>
          <w:r>
            <w:rPr>
              <w:rStyle w:val="PlaceholderText"/>
              <w:sz w:val="12"/>
              <w:szCs w:val="12"/>
            </w:rPr>
            <w:t xml:space="preserve">                                                                                                                                                  </w:t>
          </w:r>
        </w:p>
      </w:docPartBody>
    </w:docPart>
    <w:docPart>
      <w:docPartPr>
        <w:name w:val="06A664CB46CB4F7482F3D86CB1E41050"/>
        <w:category>
          <w:name w:val="General"/>
          <w:gallery w:val="placeholder"/>
        </w:category>
        <w:types>
          <w:type w:val="bbPlcHdr"/>
        </w:types>
        <w:behaviors>
          <w:behavior w:val="content"/>
        </w:behaviors>
        <w:guid w:val="{E0421EA2-F20B-49EB-A438-A3298FFF12C4}"/>
      </w:docPartPr>
      <w:docPartBody>
        <w:p w:rsidR="002D450F" w:rsidRDefault="00A56E74" w:rsidP="00A56E74">
          <w:pPr>
            <w:pStyle w:val="06A664CB46CB4F7482F3D86CB1E410505"/>
          </w:pPr>
          <w:r>
            <w:rPr>
              <w:rStyle w:val="PlaceholderText"/>
              <w:sz w:val="12"/>
              <w:szCs w:val="12"/>
            </w:rPr>
            <w:t xml:space="preserve">                             </w:t>
          </w:r>
        </w:p>
      </w:docPartBody>
    </w:docPart>
    <w:docPart>
      <w:docPartPr>
        <w:name w:val="0793A6F586DC433A8E93253324DAAC9B"/>
        <w:category>
          <w:name w:val="General"/>
          <w:gallery w:val="placeholder"/>
        </w:category>
        <w:types>
          <w:type w:val="bbPlcHdr"/>
        </w:types>
        <w:behaviors>
          <w:behavior w:val="content"/>
        </w:behaviors>
        <w:guid w:val="{E9556B4D-33F4-4753-AFBA-F08BF0D49A09}"/>
      </w:docPartPr>
      <w:docPartBody>
        <w:p w:rsidR="002D450F" w:rsidRDefault="00A56E74" w:rsidP="00A56E74">
          <w:pPr>
            <w:pStyle w:val="0793A6F586DC433A8E93253324DAAC9B5"/>
          </w:pPr>
          <w:r>
            <w:rPr>
              <w:rStyle w:val="PlaceholderText"/>
              <w:sz w:val="12"/>
              <w:szCs w:val="12"/>
            </w:rPr>
            <w:t xml:space="preserve">                           </w:t>
          </w:r>
        </w:p>
      </w:docPartBody>
    </w:docPart>
    <w:docPart>
      <w:docPartPr>
        <w:name w:val="4090D1653C224CC4B809D8E2B9CB57C5"/>
        <w:category>
          <w:name w:val="General"/>
          <w:gallery w:val="placeholder"/>
        </w:category>
        <w:types>
          <w:type w:val="bbPlcHdr"/>
        </w:types>
        <w:behaviors>
          <w:behavior w:val="content"/>
        </w:behaviors>
        <w:guid w:val="{D5A839AE-D423-42C5-86AF-03DD185E87A1}"/>
      </w:docPartPr>
      <w:docPartBody>
        <w:p w:rsidR="002D450F" w:rsidRDefault="00A56E74" w:rsidP="00A56E74">
          <w:pPr>
            <w:pStyle w:val="4090D1653C224CC4B809D8E2B9CB57C55"/>
          </w:pPr>
          <w:r>
            <w:rPr>
              <w:rStyle w:val="PlaceholderText"/>
              <w:sz w:val="16"/>
              <w:szCs w:val="16"/>
            </w:rPr>
            <w:t xml:space="preserve">                                                                                    </w:t>
          </w:r>
        </w:p>
      </w:docPartBody>
    </w:docPart>
    <w:docPart>
      <w:docPartPr>
        <w:name w:val="8F969B46730E46AAA9C110302BD34260"/>
        <w:category>
          <w:name w:val="General"/>
          <w:gallery w:val="placeholder"/>
        </w:category>
        <w:types>
          <w:type w:val="bbPlcHdr"/>
        </w:types>
        <w:behaviors>
          <w:behavior w:val="content"/>
        </w:behaviors>
        <w:guid w:val="{283B3B70-FB7E-4181-9A48-223B908EAE73}"/>
      </w:docPartPr>
      <w:docPartBody>
        <w:p w:rsidR="002D450F" w:rsidRDefault="00A56E74" w:rsidP="00A56E74">
          <w:pPr>
            <w:pStyle w:val="8F969B46730E46AAA9C110302BD342605"/>
          </w:pPr>
          <w:r>
            <w:rPr>
              <w:rStyle w:val="PlaceholderText"/>
            </w:rPr>
            <w:t xml:space="preserve">                                                                                 </w:t>
          </w:r>
        </w:p>
      </w:docPartBody>
    </w:docPart>
    <w:docPart>
      <w:docPartPr>
        <w:name w:val="EAE61FC85045493AA1BFC5E5E7A09F0B"/>
        <w:category>
          <w:name w:val="General"/>
          <w:gallery w:val="placeholder"/>
        </w:category>
        <w:types>
          <w:type w:val="bbPlcHdr"/>
        </w:types>
        <w:behaviors>
          <w:behavior w:val="content"/>
        </w:behaviors>
        <w:guid w:val="{9AB3C8E7-1331-4FD9-80C1-1123EA674876}"/>
      </w:docPartPr>
      <w:docPartBody>
        <w:p w:rsidR="002D450F" w:rsidRDefault="00A56E74" w:rsidP="00A56E74">
          <w:pPr>
            <w:pStyle w:val="EAE61FC85045493AA1BFC5E5E7A09F0B5"/>
          </w:pPr>
          <w:r>
            <w:rPr>
              <w:rStyle w:val="PlaceholderText"/>
              <w:sz w:val="16"/>
              <w:szCs w:val="16"/>
            </w:rPr>
            <w:t xml:space="preserve">                                                                 </w:t>
          </w:r>
        </w:p>
      </w:docPartBody>
    </w:docPart>
    <w:docPart>
      <w:docPartPr>
        <w:name w:val="AF2D900CB4D8450D8515EAF257CB8410"/>
        <w:category>
          <w:name w:val="General"/>
          <w:gallery w:val="placeholder"/>
        </w:category>
        <w:types>
          <w:type w:val="bbPlcHdr"/>
        </w:types>
        <w:behaviors>
          <w:behavior w:val="content"/>
        </w:behaviors>
        <w:guid w:val="{2977674C-DA01-436D-8AA7-4CC2E938257E}"/>
      </w:docPartPr>
      <w:docPartBody>
        <w:p w:rsidR="002D450F" w:rsidRDefault="00A56E74" w:rsidP="00A56E74">
          <w:pPr>
            <w:pStyle w:val="AF2D900CB4D8450D8515EAF257CB84105"/>
          </w:pPr>
          <w:r>
            <w:rPr>
              <w:rStyle w:val="PlaceholderText"/>
              <w:sz w:val="16"/>
              <w:szCs w:val="16"/>
            </w:rPr>
            <w:t xml:space="preserve">                                                                   </w:t>
          </w:r>
        </w:p>
      </w:docPartBody>
    </w:docPart>
    <w:docPart>
      <w:docPartPr>
        <w:name w:val="1E2973B7E7AA4257B0B40A945A84DC65"/>
        <w:category>
          <w:name w:val="General"/>
          <w:gallery w:val="placeholder"/>
        </w:category>
        <w:types>
          <w:type w:val="bbPlcHdr"/>
        </w:types>
        <w:behaviors>
          <w:behavior w:val="content"/>
        </w:behaviors>
        <w:guid w:val="{4AE74E97-2996-491D-BA37-595781CC3BB7}"/>
      </w:docPartPr>
      <w:docPartBody>
        <w:p w:rsidR="002D450F" w:rsidRDefault="00A56E74" w:rsidP="00A56E74">
          <w:pPr>
            <w:pStyle w:val="1E2973B7E7AA4257B0B40A945A84DC655"/>
          </w:pPr>
          <w:r>
            <w:rPr>
              <w:rStyle w:val="PlaceholderText"/>
              <w:sz w:val="16"/>
              <w:szCs w:val="16"/>
            </w:rPr>
            <w:t xml:space="preserve">                                                                    </w:t>
          </w:r>
        </w:p>
      </w:docPartBody>
    </w:docPart>
    <w:docPart>
      <w:docPartPr>
        <w:name w:val="9F199F099C714676AD547F21E117AF9B"/>
        <w:category>
          <w:name w:val="General"/>
          <w:gallery w:val="placeholder"/>
        </w:category>
        <w:types>
          <w:type w:val="bbPlcHdr"/>
        </w:types>
        <w:behaviors>
          <w:behavior w:val="content"/>
        </w:behaviors>
        <w:guid w:val="{40C14E32-CFA7-4373-A164-7030F7584DE3}"/>
      </w:docPartPr>
      <w:docPartBody>
        <w:p w:rsidR="002D450F" w:rsidRDefault="00A56E74" w:rsidP="00A56E74">
          <w:pPr>
            <w:pStyle w:val="9F199F099C714676AD547F21E117AF9B5"/>
          </w:pPr>
          <w:r>
            <w:rPr>
              <w:rStyle w:val="PlaceholderText"/>
              <w:sz w:val="16"/>
              <w:szCs w:val="16"/>
            </w:rPr>
            <w:t xml:space="preserve">                               </w:t>
          </w:r>
        </w:p>
      </w:docPartBody>
    </w:docPart>
    <w:docPart>
      <w:docPartPr>
        <w:name w:val="6AE2AB1200034B3ABA754D1E8B93EA45"/>
        <w:category>
          <w:name w:val="General"/>
          <w:gallery w:val="placeholder"/>
        </w:category>
        <w:types>
          <w:type w:val="bbPlcHdr"/>
        </w:types>
        <w:behaviors>
          <w:behavior w:val="content"/>
        </w:behaviors>
        <w:guid w:val="{00012607-81E2-45AB-8388-F4BF2F9E92B9}"/>
      </w:docPartPr>
      <w:docPartBody>
        <w:p w:rsidR="002D450F" w:rsidRDefault="00A56E74" w:rsidP="00A56E74">
          <w:pPr>
            <w:pStyle w:val="6AE2AB1200034B3ABA754D1E8B93EA455"/>
          </w:pPr>
          <w:r>
            <w:rPr>
              <w:rStyle w:val="PlaceholderText"/>
              <w:sz w:val="16"/>
              <w:szCs w:val="16"/>
            </w:rPr>
            <w:t xml:space="preserve">                               </w:t>
          </w:r>
        </w:p>
      </w:docPartBody>
    </w:docPart>
    <w:docPart>
      <w:docPartPr>
        <w:name w:val="7EEFBE6E4D5B485FA22F649DB0D5181D"/>
        <w:category>
          <w:name w:val="General"/>
          <w:gallery w:val="placeholder"/>
        </w:category>
        <w:types>
          <w:type w:val="bbPlcHdr"/>
        </w:types>
        <w:behaviors>
          <w:behavior w:val="content"/>
        </w:behaviors>
        <w:guid w:val="{81666881-2D8B-48CC-BB97-63DF73305A59}"/>
      </w:docPartPr>
      <w:docPartBody>
        <w:p w:rsidR="002D450F" w:rsidRDefault="00A56E74" w:rsidP="00A56E74">
          <w:pPr>
            <w:pStyle w:val="7EEFBE6E4D5B485FA22F649DB0D5181D4"/>
          </w:pPr>
          <w:r>
            <w:rPr>
              <w:rStyle w:val="PlaceholderText"/>
              <w:sz w:val="16"/>
              <w:szCs w:val="16"/>
            </w:rPr>
            <w:t xml:space="preserve">                                                                   </w:t>
          </w:r>
        </w:p>
      </w:docPartBody>
    </w:docPart>
    <w:docPart>
      <w:docPartPr>
        <w:name w:val="9ABE626C77544CD189D2DA6BCD36CF4C"/>
        <w:category>
          <w:name w:val="General"/>
          <w:gallery w:val="placeholder"/>
        </w:category>
        <w:types>
          <w:type w:val="bbPlcHdr"/>
        </w:types>
        <w:behaviors>
          <w:behavior w:val="content"/>
        </w:behaviors>
        <w:guid w:val="{7550DA48-9DAA-4FBE-AD35-FD6112F918B9}"/>
      </w:docPartPr>
      <w:docPartBody>
        <w:p w:rsidR="004E5EEC" w:rsidRDefault="00A56E74" w:rsidP="00A56E74">
          <w:pPr>
            <w:pStyle w:val="9ABE626C77544CD189D2DA6BCD36CF4C4"/>
          </w:pPr>
          <w:r>
            <w:rPr>
              <w:rStyle w:val="PlaceholderText"/>
            </w:rPr>
            <w:t xml:space="preserve">                                                                                    </w:t>
          </w:r>
        </w:p>
      </w:docPartBody>
    </w:docPart>
    <w:docPart>
      <w:docPartPr>
        <w:name w:val="4C386A7BF62640AAA008A045FFDD5C02"/>
        <w:category>
          <w:name w:val="General"/>
          <w:gallery w:val="placeholder"/>
        </w:category>
        <w:types>
          <w:type w:val="bbPlcHdr"/>
        </w:types>
        <w:behaviors>
          <w:behavior w:val="content"/>
        </w:behaviors>
        <w:guid w:val="{89D95768-D304-43D8-9F5F-26D047A6F001}"/>
      </w:docPartPr>
      <w:docPartBody>
        <w:p w:rsidR="0073048F" w:rsidRDefault="00A56E74" w:rsidP="00A56E74">
          <w:pPr>
            <w:pStyle w:val="4C386A7BF62640AAA008A045FFDD5C022"/>
          </w:pPr>
          <w:r>
            <w:rPr>
              <w:rStyle w:val="PlaceholderText"/>
            </w:rPr>
            <w:t xml:space="preserve">                       </w:t>
          </w:r>
        </w:p>
      </w:docPartBody>
    </w:docPart>
    <w:docPart>
      <w:docPartPr>
        <w:name w:val="121E878EFDEE427EA8A10290BC31AB83"/>
        <w:category>
          <w:name w:val="General"/>
          <w:gallery w:val="placeholder"/>
        </w:category>
        <w:types>
          <w:type w:val="bbPlcHdr"/>
        </w:types>
        <w:behaviors>
          <w:behavior w:val="content"/>
        </w:behaviors>
        <w:guid w:val="{4F7529CD-D351-461D-B479-BDC9C92FC1D1}"/>
      </w:docPartPr>
      <w:docPartBody>
        <w:p w:rsidR="00CB5C68" w:rsidRDefault="00A56E74" w:rsidP="00A56E74">
          <w:pPr>
            <w:pStyle w:val="121E878EFDEE427EA8A10290BC31AB831"/>
          </w:pPr>
          <w:r>
            <w:rPr>
              <w:rStyle w:val="PlaceholderText"/>
              <w:sz w:val="16"/>
              <w:szCs w:val="16"/>
            </w:rPr>
            <w:t xml:space="preserve">                                                               </w:t>
          </w:r>
        </w:p>
      </w:docPartBody>
    </w:docPart>
    <w:docPart>
      <w:docPartPr>
        <w:name w:val="73DD62825F8F406C9C283EFCCC63B266"/>
        <w:category>
          <w:name w:val="General"/>
          <w:gallery w:val="placeholder"/>
        </w:category>
        <w:types>
          <w:type w:val="bbPlcHdr"/>
        </w:types>
        <w:behaviors>
          <w:behavior w:val="content"/>
        </w:behaviors>
        <w:guid w:val="{5437CAAA-17D7-4294-9C22-BA25503DABC7}"/>
      </w:docPartPr>
      <w:docPartBody>
        <w:p w:rsidR="00CB5C68" w:rsidRDefault="00A56E74" w:rsidP="00A56E74">
          <w:pPr>
            <w:pStyle w:val="73DD62825F8F406C9C283EFCCC63B2661"/>
          </w:pPr>
          <w:r>
            <w:rPr>
              <w:rStyle w:val="PlaceholderText"/>
              <w:sz w:val="16"/>
              <w:szCs w:val="16"/>
            </w:rPr>
            <w:t xml:space="preserve">                                                              </w:t>
          </w:r>
        </w:p>
      </w:docPartBody>
    </w:docPart>
    <w:docPart>
      <w:docPartPr>
        <w:name w:val="30CC2DAC2A354BC28AA38B40A99E98EB"/>
        <w:category>
          <w:name w:val="General"/>
          <w:gallery w:val="placeholder"/>
        </w:category>
        <w:types>
          <w:type w:val="bbPlcHdr"/>
        </w:types>
        <w:behaviors>
          <w:behavior w:val="content"/>
        </w:behaviors>
        <w:guid w:val="{C64619E7-778B-4756-97BA-E330F6B7D2CC}"/>
      </w:docPartPr>
      <w:docPartBody>
        <w:p w:rsidR="00CB5C68" w:rsidRDefault="00A56E74" w:rsidP="00A56E74">
          <w:pPr>
            <w:pStyle w:val="30CC2DAC2A354BC28AA38B40A99E98EB1"/>
          </w:pPr>
          <w:r>
            <w:rPr>
              <w:rStyle w:val="PlaceholderText"/>
              <w:sz w:val="16"/>
              <w:szCs w:val="16"/>
            </w:rPr>
            <w:t xml:space="preserve">                                            </w:t>
          </w:r>
        </w:p>
      </w:docPartBody>
    </w:docPart>
    <w:docPart>
      <w:docPartPr>
        <w:name w:val="FBE3E68D0C43466C954DDC78F853A5CC"/>
        <w:category>
          <w:name w:val="General"/>
          <w:gallery w:val="placeholder"/>
        </w:category>
        <w:types>
          <w:type w:val="bbPlcHdr"/>
        </w:types>
        <w:behaviors>
          <w:behavior w:val="content"/>
        </w:behaviors>
        <w:guid w:val="{7E2CB3F8-2546-4197-9B89-9144C2D3C3CD}"/>
      </w:docPartPr>
      <w:docPartBody>
        <w:p w:rsidR="00CB5C68" w:rsidRDefault="00A56E74" w:rsidP="00A56E74">
          <w:pPr>
            <w:pStyle w:val="FBE3E68D0C43466C954DDC78F853A5CC1"/>
          </w:pPr>
          <w:r>
            <w:rPr>
              <w:rStyle w:val="PlaceholderText"/>
              <w:sz w:val="16"/>
              <w:szCs w:val="16"/>
            </w:rPr>
            <w:t xml:space="preserve">                                                               </w:t>
          </w:r>
        </w:p>
      </w:docPartBody>
    </w:docPart>
    <w:docPart>
      <w:docPartPr>
        <w:name w:val="E627862341F54A22AA1B31BA5B44A106"/>
        <w:category>
          <w:name w:val="General"/>
          <w:gallery w:val="placeholder"/>
        </w:category>
        <w:types>
          <w:type w:val="bbPlcHdr"/>
        </w:types>
        <w:behaviors>
          <w:behavior w:val="content"/>
        </w:behaviors>
        <w:guid w:val="{D5A7FE6A-FFF2-45B4-8D89-E8860DE59456}"/>
      </w:docPartPr>
      <w:docPartBody>
        <w:p w:rsidR="00CB5C68" w:rsidRDefault="00A56E74" w:rsidP="00A56E74">
          <w:pPr>
            <w:pStyle w:val="E627862341F54A22AA1B31BA5B44A1061"/>
          </w:pPr>
          <w:r>
            <w:rPr>
              <w:rStyle w:val="PlaceholderText"/>
              <w:sz w:val="16"/>
              <w:szCs w:val="16"/>
            </w:rPr>
            <w:t xml:space="preserve">                                                             </w:t>
          </w:r>
        </w:p>
      </w:docPartBody>
    </w:docPart>
    <w:docPart>
      <w:docPartPr>
        <w:name w:val="77E31634B13F471EB77FBC8E293DFCF1"/>
        <w:category>
          <w:name w:val="General"/>
          <w:gallery w:val="placeholder"/>
        </w:category>
        <w:types>
          <w:type w:val="bbPlcHdr"/>
        </w:types>
        <w:behaviors>
          <w:behavior w:val="content"/>
        </w:behaviors>
        <w:guid w:val="{E60A4E2C-E159-4533-B297-005472A9A9ED}"/>
      </w:docPartPr>
      <w:docPartBody>
        <w:p w:rsidR="00CB5C68" w:rsidRDefault="00A56E74" w:rsidP="00A56E74">
          <w:pPr>
            <w:pStyle w:val="77E31634B13F471EB77FBC8E293DFCF11"/>
          </w:pPr>
          <w:r>
            <w:rPr>
              <w:rStyle w:val="PlaceholderText"/>
              <w:sz w:val="16"/>
              <w:szCs w:val="16"/>
            </w:rPr>
            <w:t xml:space="preserve">                                           </w:t>
          </w:r>
        </w:p>
      </w:docPartBody>
    </w:docPart>
    <w:docPart>
      <w:docPartPr>
        <w:name w:val="E208C97512A049C5BBB06E1DC4F11B9D"/>
        <w:category>
          <w:name w:val="General"/>
          <w:gallery w:val="placeholder"/>
        </w:category>
        <w:types>
          <w:type w:val="bbPlcHdr"/>
        </w:types>
        <w:behaviors>
          <w:behavior w:val="content"/>
        </w:behaviors>
        <w:guid w:val="{574E1795-E1FD-4661-BC6D-027BC64E90A2}"/>
      </w:docPartPr>
      <w:docPartBody>
        <w:p w:rsidR="00CB5C68" w:rsidRDefault="00A56E74" w:rsidP="00A56E74">
          <w:pPr>
            <w:pStyle w:val="E208C97512A049C5BBB06E1DC4F11B9D1"/>
          </w:pPr>
          <w:r>
            <w:rPr>
              <w:rStyle w:val="PlaceholderText"/>
              <w:sz w:val="16"/>
              <w:szCs w:val="16"/>
            </w:rPr>
            <w:t xml:space="preserve">                                                              </w:t>
          </w:r>
        </w:p>
      </w:docPartBody>
    </w:docPart>
    <w:docPart>
      <w:docPartPr>
        <w:name w:val="9153ACCC76604E2DB9F628F7EF2FB955"/>
        <w:category>
          <w:name w:val="General"/>
          <w:gallery w:val="placeholder"/>
        </w:category>
        <w:types>
          <w:type w:val="bbPlcHdr"/>
        </w:types>
        <w:behaviors>
          <w:behavior w:val="content"/>
        </w:behaviors>
        <w:guid w:val="{B63E6F58-1D1F-495A-B3F7-1138839E4944}"/>
      </w:docPartPr>
      <w:docPartBody>
        <w:p w:rsidR="00CB5C68" w:rsidRDefault="00A56E74" w:rsidP="00A56E74">
          <w:pPr>
            <w:pStyle w:val="9153ACCC76604E2DB9F628F7EF2FB9551"/>
          </w:pPr>
          <w:r>
            <w:rPr>
              <w:rStyle w:val="PlaceholderText"/>
              <w:sz w:val="16"/>
              <w:szCs w:val="16"/>
            </w:rPr>
            <w:t xml:space="preserve">                                                             </w:t>
          </w:r>
        </w:p>
      </w:docPartBody>
    </w:docPart>
    <w:docPart>
      <w:docPartPr>
        <w:name w:val="E538C20D99964B638EB826F2745597EA"/>
        <w:category>
          <w:name w:val="General"/>
          <w:gallery w:val="placeholder"/>
        </w:category>
        <w:types>
          <w:type w:val="bbPlcHdr"/>
        </w:types>
        <w:behaviors>
          <w:behavior w:val="content"/>
        </w:behaviors>
        <w:guid w:val="{8457FA67-36D3-440E-A54D-A9777AE04BD1}"/>
      </w:docPartPr>
      <w:docPartBody>
        <w:p w:rsidR="00CB5C68" w:rsidRDefault="00A56E74" w:rsidP="00A56E74">
          <w:pPr>
            <w:pStyle w:val="E538C20D99964B638EB826F2745597EA1"/>
          </w:pPr>
          <w:r>
            <w:rPr>
              <w:rStyle w:val="PlaceholderText"/>
              <w:sz w:val="16"/>
              <w:szCs w:val="16"/>
            </w:rPr>
            <w:t xml:space="preserve">                                          </w:t>
          </w:r>
        </w:p>
      </w:docPartBody>
    </w:docPart>
    <w:docPart>
      <w:docPartPr>
        <w:name w:val="B6BF24CD39DD423EA9EF86BCD752928E"/>
        <w:category>
          <w:name w:val="General"/>
          <w:gallery w:val="placeholder"/>
        </w:category>
        <w:types>
          <w:type w:val="bbPlcHdr"/>
        </w:types>
        <w:behaviors>
          <w:behavior w:val="content"/>
        </w:behaviors>
        <w:guid w:val="{8080E434-4CA2-448A-BB5E-0A39977B4F7F}"/>
      </w:docPartPr>
      <w:docPartBody>
        <w:p w:rsidR="00CB5C68" w:rsidRDefault="00A56E74" w:rsidP="00A56E74">
          <w:pPr>
            <w:pStyle w:val="B6BF24CD39DD423EA9EF86BCD752928E1"/>
          </w:pPr>
          <w:r>
            <w:rPr>
              <w:rStyle w:val="PlaceholderText"/>
              <w:sz w:val="16"/>
              <w:szCs w:val="16"/>
            </w:rPr>
            <w:t xml:space="preserve">                                                              </w:t>
          </w:r>
        </w:p>
      </w:docPartBody>
    </w:docPart>
    <w:docPart>
      <w:docPartPr>
        <w:name w:val="C0E1DF25C68B4BBBBA5B20AC48F2DC71"/>
        <w:category>
          <w:name w:val="General"/>
          <w:gallery w:val="placeholder"/>
        </w:category>
        <w:types>
          <w:type w:val="bbPlcHdr"/>
        </w:types>
        <w:behaviors>
          <w:behavior w:val="content"/>
        </w:behaviors>
        <w:guid w:val="{E4DC7A90-CEF6-4185-A3DD-65BD3B5ADCBE}"/>
      </w:docPartPr>
      <w:docPartBody>
        <w:p w:rsidR="00CB5C68" w:rsidRDefault="00A56E74" w:rsidP="00A56E74">
          <w:pPr>
            <w:pStyle w:val="C0E1DF25C68B4BBBBA5B20AC48F2DC711"/>
          </w:pPr>
          <w:r>
            <w:rPr>
              <w:rStyle w:val="PlaceholderText"/>
              <w:sz w:val="16"/>
              <w:szCs w:val="16"/>
            </w:rPr>
            <w:t xml:space="preserve">                                                             </w:t>
          </w:r>
        </w:p>
      </w:docPartBody>
    </w:docPart>
    <w:docPart>
      <w:docPartPr>
        <w:name w:val="6384B31C11884134A7C3B9A0B4BC82AA"/>
        <w:category>
          <w:name w:val="General"/>
          <w:gallery w:val="placeholder"/>
        </w:category>
        <w:types>
          <w:type w:val="bbPlcHdr"/>
        </w:types>
        <w:behaviors>
          <w:behavior w:val="content"/>
        </w:behaviors>
        <w:guid w:val="{C1CE8A46-382B-4BD0-8A90-5B861FBEF398}"/>
      </w:docPartPr>
      <w:docPartBody>
        <w:p w:rsidR="00CB5C68" w:rsidRDefault="00A56E74" w:rsidP="00A56E74">
          <w:pPr>
            <w:pStyle w:val="6384B31C11884134A7C3B9A0B4BC82AA1"/>
          </w:pPr>
          <w:r>
            <w:rPr>
              <w:rStyle w:val="PlaceholderText"/>
              <w:sz w:val="16"/>
              <w:szCs w:val="16"/>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FD"/>
    <w:rsid w:val="001A21FD"/>
    <w:rsid w:val="002D450F"/>
    <w:rsid w:val="00470DF2"/>
    <w:rsid w:val="004E5EEC"/>
    <w:rsid w:val="006B7DD4"/>
    <w:rsid w:val="00715C27"/>
    <w:rsid w:val="0073048F"/>
    <w:rsid w:val="00821691"/>
    <w:rsid w:val="00A56E74"/>
    <w:rsid w:val="00C73C94"/>
    <w:rsid w:val="00CB5C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6E74"/>
    <w:rPr>
      <w:color w:val="808080"/>
    </w:rPr>
  </w:style>
  <w:style w:type="paragraph" w:customStyle="1" w:styleId="89CA2F9329F145A2A0097DB3501BE56E">
    <w:name w:val="89CA2F9329F145A2A0097DB3501BE56E"/>
    <w:rsid w:val="001A21FD"/>
  </w:style>
  <w:style w:type="paragraph" w:customStyle="1" w:styleId="C4A7569568A449F28F9BB73750DF82FD">
    <w:name w:val="C4A7569568A449F28F9BB73750DF82FD"/>
    <w:rsid w:val="001A21FD"/>
  </w:style>
  <w:style w:type="paragraph" w:customStyle="1" w:styleId="B71C1FE22DA54B13BACA16EA5EAB3BA4">
    <w:name w:val="B71C1FE22DA54B13BACA16EA5EAB3BA4"/>
    <w:rsid w:val="001A21FD"/>
  </w:style>
  <w:style w:type="paragraph" w:customStyle="1" w:styleId="7638436C297D4400AAB9B4735868E272">
    <w:name w:val="7638436C297D4400AAB9B4735868E272"/>
    <w:rsid w:val="001A21FD"/>
  </w:style>
  <w:style w:type="paragraph" w:customStyle="1" w:styleId="46F62F3368224A97A5839B35CE215E69">
    <w:name w:val="46F62F3368224A97A5839B35CE215E69"/>
    <w:rsid w:val="001A21FD"/>
  </w:style>
  <w:style w:type="paragraph" w:customStyle="1" w:styleId="CC3A2D9D52FD42B0A064C47CB2BCD430">
    <w:name w:val="CC3A2D9D52FD42B0A064C47CB2BCD430"/>
    <w:rsid w:val="001A21FD"/>
  </w:style>
  <w:style w:type="paragraph" w:customStyle="1" w:styleId="2DED4AFC90744E309215775A020DC2F3">
    <w:name w:val="2DED4AFC90744E309215775A020DC2F3"/>
    <w:rsid w:val="001A21FD"/>
  </w:style>
  <w:style w:type="paragraph" w:customStyle="1" w:styleId="24A23A084C02471681141243C4A1772B">
    <w:name w:val="24A23A084C02471681141243C4A1772B"/>
    <w:rsid w:val="001A21FD"/>
  </w:style>
  <w:style w:type="paragraph" w:customStyle="1" w:styleId="B7AA7005BEAB4241BA8B874340443A76">
    <w:name w:val="B7AA7005BEAB4241BA8B874340443A76"/>
    <w:rsid w:val="001A21FD"/>
  </w:style>
  <w:style w:type="paragraph" w:customStyle="1" w:styleId="D38594C87E6244A4985AC99405A82136">
    <w:name w:val="D38594C87E6244A4985AC99405A82136"/>
    <w:rsid w:val="001A21FD"/>
  </w:style>
  <w:style w:type="paragraph" w:customStyle="1" w:styleId="0AF76833F3ED47F7B5A3C1B45352D39F">
    <w:name w:val="0AF76833F3ED47F7B5A3C1B45352D39F"/>
    <w:rsid w:val="001A21FD"/>
  </w:style>
  <w:style w:type="paragraph" w:customStyle="1" w:styleId="0B0B6632FCB7490AA72AF7435F58E5B7">
    <w:name w:val="0B0B6632FCB7490AA72AF7435F58E5B7"/>
    <w:rsid w:val="001A21FD"/>
  </w:style>
  <w:style w:type="paragraph" w:customStyle="1" w:styleId="4ECF927FCDAE4DCAA86DE14888528CBF">
    <w:name w:val="4ECF927FCDAE4DCAA86DE14888528CBF"/>
    <w:rsid w:val="001A21FD"/>
  </w:style>
  <w:style w:type="paragraph" w:customStyle="1" w:styleId="0C0312422AFB4A94922F9374BBBAD0F2">
    <w:name w:val="0C0312422AFB4A94922F9374BBBAD0F2"/>
    <w:rsid w:val="001A21FD"/>
  </w:style>
  <w:style w:type="paragraph" w:customStyle="1" w:styleId="5B80B5552723490DB080447DECF8B494">
    <w:name w:val="5B80B5552723490DB080447DECF8B494"/>
    <w:rsid w:val="001A21FD"/>
  </w:style>
  <w:style w:type="paragraph" w:customStyle="1" w:styleId="EA37A2512D2F44A29D8B840FECB2FF10">
    <w:name w:val="EA37A2512D2F44A29D8B840FECB2FF10"/>
    <w:rsid w:val="001A21FD"/>
  </w:style>
  <w:style w:type="paragraph" w:customStyle="1" w:styleId="A6CA0B618DE5423E8355A0ADB1D9DDBD">
    <w:name w:val="A6CA0B618DE5423E8355A0ADB1D9DDBD"/>
    <w:rsid w:val="001A21FD"/>
  </w:style>
  <w:style w:type="paragraph" w:customStyle="1" w:styleId="3280A8686D61420CACE221EF21CEA4BB">
    <w:name w:val="3280A8686D61420CACE221EF21CEA4BB"/>
    <w:rsid w:val="001A21FD"/>
  </w:style>
  <w:style w:type="paragraph" w:customStyle="1" w:styleId="231380E47EE4499A8DD681A703D199ED">
    <w:name w:val="231380E47EE4499A8DD681A703D199ED"/>
    <w:rsid w:val="001A21FD"/>
  </w:style>
  <w:style w:type="paragraph" w:customStyle="1" w:styleId="AC1D613D194444A1A503BA548D30E322">
    <w:name w:val="AC1D613D194444A1A503BA548D30E322"/>
    <w:rsid w:val="001A21FD"/>
    <w:pPr>
      <w:spacing w:after="0" w:line="240" w:lineRule="auto"/>
    </w:pPr>
    <w:rPr>
      <w:rFonts w:ascii="Arial" w:eastAsia="Times New Roman" w:hAnsi="Arial" w:cs="Times New Roman"/>
      <w:szCs w:val="20"/>
    </w:rPr>
  </w:style>
  <w:style w:type="paragraph" w:customStyle="1" w:styleId="89CA2F9329F145A2A0097DB3501BE56E1">
    <w:name w:val="89CA2F9329F145A2A0097DB3501BE56E1"/>
    <w:rsid w:val="001A21FD"/>
    <w:pPr>
      <w:spacing w:after="0" w:line="240" w:lineRule="auto"/>
    </w:pPr>
    <w:rPr>
      <w:rFonts w:ascii="Arial" w:eastAsia="Times New Roman" w:hAnsi="Arial" w:cs="Times New Roman"/>
      <w:szCs w:val="20"/>
    </w:rPr>
  </w:style>
  <w:style w:type="paragraph" w:customStyle="1" w:styleId="44B2F146A23B45A98DE090BF7AF03438">
    <w:name w:val="44B2F146A23B45A98DE090BF7AF03438"/>
    <w:rsid w:val="001A21FD"/>
    <w:pPr>
      <w:spacing w:after="0" w:line="240" w:lineRule="auto"/>
    </w:pPr>
    <w:rPr>
      <w:rFonts w:ascii="Arial" w:eastAsia="Times New Roman" w:hAnsi="Arial" w:cs="Times New Roman"/>
      <w:szCs w:val="20"/>
    </w:rPr>
  </w:style>
  <w:style w:type="paragraph" w:customStyle="1" w:styleId="B71C1FE22DA54B13BACA16EA5EAB3BA41">
    <w:name w:val="B71C1FE22DA54B13BACA16EA5EAB3BA41"/>
    <w:rsid w:val="001A21FD"/>
    <w:pPr>
      <w:spacing w:after="0" w:line="240" w:lineRule="auto"/>
    </w:pPr>
    <w:rPr>
      <w:rFonts w:ascii="Arial" w:eastAsia="Times New Roman" w:hAnsi="Arial" w:cs="Times New Roman"/>
      <w:szCs w:val="20"/>
    </w:rPr>
  </w:style>
  <w:style w:type="paragraph" w:customStyle="1" w:styleId="7638436C297D4400AAB9B4735868E2721">
    <w:name w:val="7638436C297D4400AAB9B4735868E2721"/>
    <w:rsid w:val="001A21FD"/>
    <w:pPr>
      <w:spacing w:after="0" w:line="240" w:lineRule="auto"/>
    </w:pPr>
    <w:rPr>
      <w:rFonts w:ascii="Arial" w:eastAsia="Times New Roman" w:hAnsi="Arial" w:cs="Times New Roman"/>
      <w:szCs w:val="20"/>
    </w:rPr>
  </w:style>
  <w:style w:type="paragraph" w:customStyle="1" w:styleId="46F62F3368224A97A5839B35CE215E691">
    <w:name w:val="46F62F3368224A97A5839B35CE215E691"/>
    <w:rsid w:val="001A21FD"/>
    <w:pPr>
      <w:spacing w:after="0" w:line="240" w:lineRule="auto"/>
    </w:pPr>
    <w:rPr>
      <w:rFonts w:ascii="Arial" w:eastAsia="Times New Roman" w:hAnsi="Arial" w:cs="Times New Roman"/>
      <w:szCs w:val="20"/>
    </w:rPr>
  </w:style>
  <w:style w:type="paragraph" w:customStyle="1" w:styleId="CC3A2D9D52FD42B0A064C47CB2BCD4301">
    <w:name w:val="CC3A2D9D52FD42B0A064C47CB2BCD4301"/>
    <w:rsid w:val="001A21FD"/>
    <w:pPr>
      <w:spacing w:after="0" w:line="240" w:lineRule="auto"/>
    </w:pPr>
    <w:rPr>
      <w:rFonts w:ascii="Arial" w:eastAsia="Times New Roman" w:hAnsi="Arial" w:cs="Times New Roman"/>
      <w:szCs w:val="20"/>
    </w:rPr>
  </w:style>
  <w:style w:type="paragraph" w:customStyle="1" w:styleId="2DED4AFC90744E309215775A020DC2F31">
    <w:name w:val="2DED4AFC90744E309215775A020DC2F31"/>
    <w:rsid w:val="001A21FD"/>
    <w:pPr>
      <w:spacing w:after="0" w:line="240" w:lineRule="auto"/>
    </w:pPr>
    <w:rPr>
      <w:rFonts w:ascii="Arial" w:eastAsia="Times New Roman" w:hAnsi="Arial" w:cs="Times New Roman"/>
      <w:szCs w:val="20"/>
    </w:rPr>
  </w:style>
  <w:style w:type="paragraph" w:customStyle="1" w:styleId="24A23A084C02471681141243C4A1772B1">
    <w:name w:val="24A23A084C02471681141243C4A1772B1"/>
    <w:rsid w:val="001A21FD"/>
    <w:pPr>
      <w:spacing w:after="0" w:line="240" w:lineRule="auto"/>
    </w:pPr>
    <w:rPr>
      <w:rFonts w:ascii="Arial" w:eastAsia="Times New Roman" w:hAnsi="Arial" w:cs="Times New Roman"/>
      <w:szCs w:val="20"/>
    </w:rPr>
  </w:style>
  <w:style w:type="paragraph" w:customStyle="1" w:styleId="B7AA7005BEAB4241BA8B874340443A761">
    <w:name w:val="B7AA7005BEAB4241BA8B874340443A761"/>
    <w:rsid w:val="001A21FD"/>
    <w:pPr>
      <w:spacing w:after="0" w:line="240" w:lineRule="auto"/>
    </w:pPr>
    <w:rPr>
      <w:rFonts w:ascii="Arial" w:eastAsia="Times New Roman" w:hAnsi="Arial" w:cs="Times New Roman"/>
      <w:szCs w:val="20"/>
    </w:rPr>
  </w:style>
  <w:style w:type="paragraph" w:customStyle="1" w:styleId="D38594C87E6244A4985AC99405A821361">
    <w:name w:val="D38594C87E6244A4985AC99405A821361"/>
    <w:rsid w:val="001A21FD"/>
    <w:pPr>
      <w:spacing w:after="0" w:line="240" w:lineRule="auto"/>
    </w:pPr>
    <w:rPr>
      <w:rFonts w:ascii="Arial" w:eastAsia="Times New Roman" w:hAnsi="Arial" w:cs="Times New Roman"/>
      <w:szCs w:val="20"/>
    </w:rPr>
  </w:style>
  <w:style w:type="paragraph" w:customStyle="1" w:styleId="0AF76833F3ED47F7B5A3C1B45352D39F1">
    <w:name w:val="0AF76833F3ED47F7B5A3C1B45352D39F1"/>
    <w:rsid w:val="001A21FD"/>
    <w:pPr>
      <w:spacing w:after="0" w:line="240" w:lineRule="auto"/>
    </w:pPr>
    <w:rPr>
      <w:rFonts w:ascii="Arial" w:eastAsia="Times New Roman" w:hAnsi="Arial" w:cs="Times New Roman"/>
      <w:szCs w:val="20"/>
    </w:rPr>
  </w:style>
  <w:style w:type="paragraph" w:customStyle="1" w:styleId="0B0B6632FCB7490AA72AF7435F58E5B71">
    <w:name w:val="0B0B6632FCB7490AA72AF7435F58E5B71"/>
    <w:rsid w:val="001A21FD"/>
    <w:pPr>
      <w:spacing w:after="0" w:line="240" w:lineRule="auto"/>
    </w:pPr>
    <w:rPr>
      <w:rFonts w:ascii="Arial" w:eastAsia="Times New Roman" w:hAnsi="Arial" w:cs="Times New Roman"/>
      <w:szCs w:val="20"/>
    </w:rPr>
  </w:style>
  <w:style w:type="paragraph" w:customStyle="1" w:styleId="4ECF927FCDAE4DCAA86DE14888528CBF1">
    <w:name w:val="4ECF927FCDAE4DCAA86DE14888528CBF1"/>
    <w:rsid w:val="001A21FD"/>
    <w:pPr>
      <w:spacing w:after="0" w:line="240" w:lineRule="auto"/>
    </w:pPr>
    <w:rPr>
      <w:rFonts w:ascii="Arial" w:eastAsia="Times New Roman" w:hAnsi="Arial" w:cs="Times New Roman"/>
      <w:szCs w:val="20"/>
    </w:rPr>
  </w:style>
  <w:style w:type="paragraph" w:customStyle="1" w:styleId="0C0312422AFB4A94922F9374BBBAD0F21">
    <w:name w:val="0C0312422AFB4A94922F9374BBBAD0F21"/>
    <w:rsid w:val="001A21FD"/>
    <w:pPr>
      <w:spacing w:after="0" w:line="240" w:lineRule="auto"/>
    </w:pPr>
    <w:rPr>
      <w:rFonts w:ascii="Arial" w:eastAsia="Times New Roman" w:hAnsi="Arial" w:cs="Times New Roman"/>
      <w:szCs w:val="20"/>
    </w:rPr>
  </w:style>
  <w:style w:type="paragraph" w:customStyle="1" w:styleId="5B80B5552723490DB080447DECF8B4941">
    <w:name w:val="5B80B5552723490DB080447DECF8B4941"/>
    <w:rsid w:val="001A21FD"/>
    <w:pPr>
      <w:spacing w:after="0" w:line="240" w:lineRule="auto"/>
    </w:pPr>
    <w:rPr>
      <w:rFonts w:ascii="Arial" w:eastAsia="Times New Roman" w:hAnsi="Arial" w:cs="Times New Roman"/>
      <w:szCs w:val="20"/>
    </w:rPr>
  </w:style>
  <w:style w:type="paragraph" w:customStyle="1" w:styleId="EA37A2512D2F44A29D8B840FECB2FF101">
    <w:name w:val="EA37A2512D2F44A29D8B840FECB2FF101"/>
    <w:rsid w:val="001A21FD"/>
    <w:pPr>
      <w:spacing w:after="0" w:line="240" w:lineRule="auto"/>
    </w:pPr>
    <w:rPr>
      <w:rFonts w:ascii="Arial" w:eastAsia="Times New Roman" w:hAnsi="Arial" w:cs="Times New Roman"/>
      <w:szCs w:val="20"/>
    </w:rPr>
  </w:style>
  <w:style w:type="paragraph" w:customStyle="1" w:styleId="3280A8686D61420CACE221EF21CEA4BB1">
    <w:name w:val="3280A8686D61420CACE221EF21CEA4BB1"/>
    <w:rsid w:val="001A21FD"/>
    <w:pPr>
      <w:spacing w:after="0" w:line="240" w:lineRule="auto"/>
    </w:pPr>
    <w:rPr>
      <w:rFonts w:ascii="Arial" w:eastAsia="Times New Roman" w:hAnsi="Arial" w:cs="Times New Roman"/>
      <w:szCs w:val="20"/>
    </w:rPr>
  </w:style>
  <w:style w:type="paragraph" w:customStyle="1" w:styleId="231380E47EE4499A8DD681A703D199ED1">
    <w:name w:val="231380E47EE4499A8DD681A703D199ED1"/>
    <w:rsid w:val="001A21FD"/>
    <w:pPr>
      <w:spacing w:after="0" w:line="240" w:lineRule="auto"/>
    </w:pPr>
    <w:rPr>
      <w:rFonts w:ascii="Arial" w:eastAsia="Times New Roman" w:hAnsi="Arial" w:cs="Times New Roman"/>
      <w:szCs w:val="20"/>
    </w:rPr>
  </w:style>
  <w:style w:type="paragraph" w:customStyle="1" w:styleId="A6CA0B618DE5423E8355A0ADB1D9DDBD1">
    <w:name w:val="A6CA0B618DE5423E8355A0ADB1D9DDBD1"/>
    <w:rsid w:val="001A21FD"/>
    <w:pPr>
      <w:spacing w:after="0" w:line="240" w:lineRule="auto"/>
    </w:pPr>
    <w:rPr>
      <w:rFonts w:ascii="Arial" w:eastAsia="Times New Roman" w:hAnsi="Arial" w:cs="Times New Roman"/>
      <w:szCs w:val="20"/>
    </w:rPr>
  </w:style>
  <w:style w:type="paragraph" w:customStyle="1" w:styleId="26C75B19C15943398458B886640D9E45">
    <w:name w:val="26C75B19C15943398458B886640D9E45"/>
    <w:rsid w:val="001A21FD"/>
  </w:style>
  <w:style w:type="paragraph" w:customStyle="1" w:styleId="CAAE373C5F9F4257AD0C8A8186A754A7">
    <w:name w:val="CAAE373C5F9F4257AD0C8A8186A754A7"/>
    <w:rsid w:val="001A21FD"/>
  </w:style>
  <w:style w:type="paragraph" w:customStyle="1" w:styleId="06A664CB46CB4F7482F3D86CB1E41050">
    <w:name w:val="06A664CB46CB4F7482F3D86CB1E41050"/>
    <w:rsid w:val="001A21FD"/>
  </w:style>
  <w:style w:type="paragraph" w:customStyle="1" w:styleId="0793A6F586DC433A8E93253324DAAC9B">
    <w:name w:val="0793A6F586DC433A8E93253324DAAC9B"/>
    <w:rsid w:val="001A21FD"/>
  </w:style>
  <w:style w:type="paragraph" w:customStyle="1" w:styleId="4090D1653C224CC4B809D8E2B9CB57C5">
    <w:name w:val="4090D1653C224CC4B809D8E2B9CB57C5"/>
    <w:rsid w:val="001A21FD"/>
  </w:style>
  <w:style w:type="paragraph" w:customStyle="1" w:styleId="8F969B46730E46AAA9C110302BD34260">
    <w:name w:val="8F969B46730E46AAA9C110302BD34260"/>
    <w:rsid w:val="001A21FD"/>
  </w:style>
  <w:style w:type="paragraph" w:customStyle="1" w:styleId="EAE61FC85045493AA1BFC5E5E7A09F0B">
    <w:name w:val="EAE61FC85045493AA1BFC5E5E7A09F0B"/>
    <w:rsid w:val="001A21FD"/>
  </w:style>
  <w:style w:type="paragraph" w:customStyle="1" w:styleId="AF2D900CB4D8450D8515EAF257CB8410">
    <w:name w:val="AF2D900CB4D8450D8515EAF257CB8410"/>
    <w:rsid w:val="001A21FD"/>
  </w:style>
  <w:style w:type="paragraph" w:customStyle="1" w:styleId="1E2973B7E7AA4257B0B40A945A84DC65">
    <w:name w:val="1E2973B7E7AA4257B0B40A945A84DC65"/>
    <w:rsid w:val="001A21FD"/>
  </w:style>
  <w:style w:type="paragraph" w:customStyle="1" w:styleId="9F199F099C714676AD547F21E117AF9B">
    <w:name w:val="9F199F099C714676AD547F21E117AF9B"/>
    <w:rsid w:val="001A21FD"/>
  </w:style>
  <w:style w:type="paragraph" w:customStyle="1" w:styleId="6AE2AB1200034B3ABA754D1E8B93EA45">
    <w:name w:val="6AE2AB1200034B3ABA754D1E8B93EA45"/>
    <w:rsid w:val="001A21FD"/>
  </w:style>
  <w:style w:type="paragraph" w:customStyle="1" w:styleId="4900F88399C64515976983D7566E5134">
    <w:name w:val="4900F88399C64515976983D7566E5134"/>
    <w:rsid w:val="001A21FD"/>
  </w:style>
  <w:style w:type="paragraph" w:customStyle="1" w:styleId="46F09250B15D4693932D92E21FF5F53C">
    <w:name w:val="46F09250B15D4693932D92E21FF5F53C"/>
    <w:rsid w:val="001A21FD"/>
  </w:style>
  <w:style w:type="paragraph" w:customStyle="1" w:styleId="6BC16B9F64F645BAAF311EB14EDCFA20">
    <w:name w:val="6BC16B9F64F645BAAF311EB14EDCFA20"/>
    <w:rsid w:val="001A21FD"/>
  </w:style>
  <w:style w:type="paragraph" w:customStyle="1" w:styleId="AE9A8CB86B5846558B569965E884F257">
    <w:name w:val="AE9A8CB86B5846558B569965E884F257"/>
    <w:rsid w:val="001A21FD"/>
  </w:style>
  <w:style w:type="paragraph" w:customStyle="1" w:styleId="42DC6F96B22A453FA6BA0EDF888A67D9">
    <w:name w:val="42DC6F96B22A453FA6BA0EDF888A67D9"/>
    <w:rsid w:val="001A21FD"/>
  </w:style>
  <w:style w:type="paragraph" w:customStyle="1" w:styleId="32612B0D86144B91A11EE9B0B60FC152">
    <w:name w:val="32612B0D86144B91A11EE9B0B60FC152"/>
    <w:rsid w:val="001A21FD"/>
  </w:style>
  <w:style w:type="paragraph" w:customStyle="1" w:styleId="B43330E6F9E74D48A95FE223416D1392">
    <w:name w:val="B43330E6F9E74D48A95FE223416D1392"/>
    <w:rsid w:val="001A21FD"/>
  </w:style>
  <w:style w:type="paragraph" w:customStyle="1" w:styleId="771DA1D4458949F893547F7D3937A4C7">
    <w:name w:val="771DA1D4458949F893547F7D3937A4C7"/>
    <w:rsid w:val="001A21FD"/>
  </w:style>
  <w:style w:type="paragraph" w:customStyle="1" w:styleId="4F2AF536E94548258E2B6575ACC2B957">
    <w:name w:val="4F2AF536E94548258E2B6575ACC2B957"/>
    <w:rsid w:val="001A21FD"/>
  </w:style>
  <w:style w:type="paragraph" w:customStyle="1" w:styleId="843AF58C798A476982A773F9FB8195E6">
    <w:name w:val="843AF58C798A476982A773F9FB8195E6"/>
    <w:rsid w:val="001A21FD"/>
  </w:style>
  <w:style w:type="paragraph" w:customStyle="1" w:styleId="B04DCBCA37B344A5ABACD7EB8EFD1C01">
    <w:name w:val="B04DCBCA37B344A5ABACD7EB8EFD1C01"/>
    <w:rsid w:val="001A21FD"/>
  </w:style>
  <w:style w:type="paragraph" w:customStyle="1" w:styleId="6DA0D576A88F4A089CC76320E8AD4D33">
    <w:name w:val="6DA0D576A88F4A089CC76320E8AD4D33"/>
    <w:rsid w:val="001A21FD"/>
  </w:style>
  <w:style w:type="paragraph" w:customStyle="1" w:styleId="96BC77A70E9B48A892AABA9B229CEE06">
    <w:name w:val="96BC77A70E9B48A892AABA9B229CEE06"/>
    <w:rsid w:val="001A21FD"/>
  </w:style>
  <w:style w:type="paragraph" w:customStyle="1" w:styleId="A888F05042594C1B92FDDF868DC72DC5">
    <w:name w:val="A888F05042594C1B92FDDF868DC72DC5"/>
    <w:rsid w:val="001A21FD"/>
  </w:style>
  <w:style w:type="paragraph" w:customStyle="1" w:styleId="BAC47D76243B44C6AFECCE336CE6F4A9">
    <w:name w:val="BAC47D76243B44C6AFECCE336CE6F4A9"/>
    <w:rsid w:val="001A21FD"/>
  </w:style>
  <w:style w:type="paragraph" w:customStyle="1" w:styleId="3C6B4A884F484C64AA2CAD5D1599E349">
    <w:name w:val="3C6B4A884F484C64AA2CAD5D1599E349"/>
    <w:rsid w:val="001A21FD"/>
  </w:style>
  <w:style w:type="paragraph" w:customStyle="1" w:styleId="5CBF06A8B8504674AFDCD26B36540EEA">
    <w:name w:val="5CBF06A8B8504674AFDCD26B36540EEA"/>
    <w:rsid w:val="001A21FD"/>
  </w:style>
  <w:style w:type="paragraph" w:customStyle="1" w:styleId="8729FE9DB0D2416AABE4D76466B4EB40">
    <w:name w:val="8729FE9DB0D2416AABE4D76466B4EB40"/>
    <w:rsid w:val="001A21FD"/>
  </w:style>
  <w:style w:type="paragraph" w:customStyle="1" w:styleId="F12DA3719D8E44529984123531FA9595">
    <w:name w:val="F12DA3719D8E44529984123531FA9595"/>
    <w:rsid w:val="001A21FD"/>
  </w:style>
  <w:style w:type="paragraph" w:customStyle="1" w:styleId="B4BF3BAA76B44F5089B5DFA50C90C7FA">
    <w:name w:val="B4BF3BAA76B44F5089B5DFA50C90C7FA"/>
    <w:rsid w:val="001A21FD"/>
  </w:style>
  <w:style w:type="paragraph" w:customStyle="1" w:styleId="AC1D613D194444A1A503BA548D30E3221">
    <w:name w:val="AC1D613D194444A1A503BA548D30E3221"/>
    <w:rsid w:val="001A21FD"/>
    <w:pPr>
      <w:spacing w:after="0" w:line="240" w:lineRule="auto"/>
    </w:pPr>
    <w:rPr>
      <w:rFonts w:ascii="Arial" w:eastAsia="Times New Roman" w:hAnsi="Arial" w:cs="Times New Roman"/>
      <w:szCs w:val="20"/>
    </w:rPr>
  </w:style>
  <w:style w:type="paragraph" w:customStyle="1" w:styleId="89CA2F9329F145A2A0097DB3501BE56E2">
    <w:name w:val="89CA2F9329F145A2A0097DB3501BE56E2"/>
    <w:rsid w:val="001A21FD"/>
    <w:pPr>
      <w:spacing w:after="0" w:line="240" w:lineRule="auto"/>
    </w:pPr>
    <w:rPr>
      <w:rFonts w:ascii="Arial" w:eastAsia="Times New Roman" w:hAnsi="Arial" w:cs="Times New Roman"/>
      <w:szCs w:val="20"/>
    </w:rPr>
  </w:style>
  <w:style w:type="paragraph" w:customStyle="1" w:styleId="44B2F146A23B45A98DE090BF7AF034381">
    <w:name w:val="44B2F146A23B45A98DE090BF7AF034381"/>
    <w:rsid w:val="001A21FD"/>
    <w:pPr>
      <w:spacing w:after="0" w:line="240" w:lineRule="auto"/>
    </w:pPr>
    <w:rPr>
      <w:rFonts w:ascii="Arial" w:eastAsia="Times New Roman" w:hAnsi="Arial" w:cs="Times New Roman"/>
      <w:szCs w:val="20"/>
    </w:rPr>
  </w:style>
  <w:style w:type="paragraph" w:customStyle="1" w:styleId="B71C1FE22DA54B13BACA16EA5EAB3BA42">
    <w:name w:val="B71C1FE22DA54B13BACA16EA5EAB3BA42"/>
    <w:rsid w:val="001A21FD"/>
    <w:pPr>
      <w:spacing w:after="0" w:line="240" w:lineRule="auto"/>
    </w:pPr>
    <w:rPr>
      <w:rFonts w:ascii="Arial" w:eastAsia="Times New Roman" w:hAnsi="Arial" w:cs="Times New Roman"/>
      <w:szCs w:val="20"/>
    </w:rPr>
  </w:style>
  <w:style w:type="paragraph" w:customStyle="1" w:styleId="7638436C297D4400AAB9B4735868E2722">
    <w:name w:val="7638436C297D4400AAB9B4735868E2722"/>
    <w:rsid w:val="001A21FD"/>
    <w:pPr>
      <w:spacing w:after="0" w:line="240" w:lineRule="auto"/>
    </w:pPr>
    <w:rPr>
      <w:rFonts w:ascii="Arial" w:eastAsia="Times New Roman" w:hAnsi="Arial" w:cs="Times New Roman"/>
      <w:szCs w:val="20"/>
    </w:rPr>
  </w:style>
  <w:style w:type="paragraph" w:customStyle="1" w:styleId="46F62F3368224A97A5839B35CE215E692">
    <w:name w:val="46F62F3368224A97A5839B35CE215E692"/>
    <w:rsid w:val="001A21FD"/>
    <w:pPr>
      <w:spacing w:after="0" w:line="240" w:lineRule="auto"/>
    </w:pPr>
    <w:rPr>
      <w:rFonts w:ascii="Arial" w:eastAsia="Times New Roman" w:hAnsi="Arial" w:cs="Times New Roman"/>
      <w:szCs w:val="20"/>
    </w:rPr>
  </w:style>
  <w:style w:type="paragraph" w:customStyle="1" w:styleId="CC3A2D9D52FD42B0A064C47CB2BCD4302">
    <w:name w:val="CC3A2D9D52FD42B0A064C47CB2BCD4302"/>
    <w:rsid w:val="001A21FD"/>
    <w:pPr>
      <w:spacing w:after="0" w:line="240" w:lineRule="auto"/>
    </w:pPr>
    <w:rPr>
      <w:rFonts w:ascii="Arial" w:eastAsia="Times New Roman" w:hAnsi="Arial" w:cs="Times New Roman"/>
      <w:szCs w:val="20"/>
    </w:rPr>
  </w:style>
  <w:style w:type="paragraph" w:customStyle="1" w:styleId="2DED4AFC90744E309215775A020DC2F32">
    <w:name w:val="2DED4AFC90744E309215775A020DC2F32"/>
    <w:rsid w:val="001A21FD"/>
    <w:pPr>
      <w:spacing w:after="0" w:line="240" w:lineRule="auto"/>
    </w:pPr>
    <w:rPr>
      <w:rFonts w:ascii="Arial" w:eastAsia="Times New Roman" w:hAnsi="Arial" w:cs="Times New Roman"/>
      <w:szCs w:val="20"/>
    </w:rPr>
  </w:style>
  <w:style w:type="paragraph" w:customStyle="1" w:styleId="24A23A084C02471681141243C4A1772B2">
    <w:name w:val="24A23A084C02471681141243C4A1772B2"/>
    <w:rsid w:val="001A21FD"/>
    <w:pPr>
      <w:spacing w:after="0" w:line="240" w:lineRule="auto"/>
    </w:pPr>
    <w:rPr>
      <w:rFonts w:ascii="Arial" w:eastAsia="Times New Roman" w:hAnsi="Arial" w:cs="Times New Roman"/>
      <w:szCs w:val="20"/>
    </w:rPr>
  </w:style>
  <w:style w:type="paragraph" w:customStyle="1" w:styleId="B7AA7005BEAB4241BA8B874340443A762">
    <w:name w:val="B7AA7005BEAB4241BA8B874340443A762"/>
    <w:rsid w:val="001A21FD"/>
    <w:pPr>
      <w:spacing w:after="0" w:line="240" w:lineRule="auto"/>
    </w:pPr>
    <w:rPr>
      <w:rFonts w:ascii="Arial" w:eastAsia="Times New Roman" w:hAnsi="Arial" w:cs="Times New Roman"/>
      <w:szCs w:val="20"/>
    </w:rPr>
  </w:style>
  <w:style w:type="paragraph" w:customStyle="1" w:styleId="D38594C87E6244A4985AC99405A821362">
    <w:name w:val="D38594C87E6244A4985AC99405A821362"/>
    <w:rsid w:val="001A21FD"/>
    <w:pPr>
      <w:spacing w:after="0" w:line="240" w:lineRule="auto"/>
    </w:pPr>
    <w:rPr>
      <w:rFonts w:ascii="Arial" w:eastAsia="Times New Roman" w:hAnsi="Arial" w:cs="Times New Roman"/>
      <w:szCs w:val="20"/>
    </w:rPr>
  </w:style>
  <w:style w:type="paragraph" w:customStyle="1" w:styleId="0AF76833F3ED47F7B5A3C1B45352D39F2">
    <w:name w:val="0AF76833F3ED47F7B5A3C1B45352D39F2"/>
    <w:rsid w:val="001A21FD"/>
    <w:pPr>
      <w:spacing w:after="0" w:line="240" w:lineRule="auto"/>
    </w:pPr>
    <w:rPr>
      <w:rFonts w:ascii="Arial" w:eastAsia="Times New Roman" w:hAnsi="Arial" w:cs="Times New Roman"/>
      <w:szCs w:val="20"/>
    </w:rPr>
  </w:style>
  <w:style w:type="paragraph" w:customStyle="1" w:styleId="0B0B6632FCB7490AA72AF7435F58E5B72">
    <w:name w:val="0B0B6632FCB7490AA72AF7435F58E5B72"/>
    <w:rsid w:val="001A21FD"/>
    <w:pPr>
      <w:spacing w:after="0" w:line="240" w:lineRule="auto"/>
    </w:pPr>
    <w:rPr>
      <w:rFonts w:ascii="Arial" w:eastAsia="Times New Roman" w:hAnsi="Arial" w:cs="Times New Roman"/>
      <w:szCs w:val="20"/>
    </w:rPr>
  </w:style>
  <w:style w:type="paragraph" w:customStyle="1" w:styleId="4ECF927FCDAE4DCAA86DE14888528CBF2">
    <w:name w:val="4ECF927FCDAE4DCAA86DE14888528CBF2"/>
    <w:rsid w:val="001A21FD"/>
    <w:pPr>
      <w:spacing w:after="0" w:line="240" w:lineRule="auto"/>
    </w:pPr>
    <w:rPr>
      <w:rFonts w:ascii="Arial" w:eastAsia="Times New Roman" w:hAnsi="Arial" w:cs="Times New Roman"/>
      <w:szCs w:val="20"/>
    </w:rPr>
  </w:style>
  <w:style w:type="paragraph" w:customStyle="1" w:styleId="0C0312422AFB4A94922F9374BBBAD0F22">
    <w:name w:val="0C0312422AFB4A94922F9374BBBAD0F22"/>
    <w:rsid w:val="001A21FD"/>
    <w:pPr>
      <w:spacing w:after="0" w:line="240" w:lineRule="auto"/>
    </w:pPr>
    <w:rPr>
      <w:rFonts w:ascii="Arial" w:eastAsia="Times New Roman" w:hAnsi="Arial" w:cs="Times New Roman"/>
      <w:szCs w:val="20"/>
    </w:rPr>
  </w:style>
  <w:style w:type="paragraph" w:customStyle="1" w:styleId="5B80B5552723490DB080447DECF8B4942">
    <w:name w:val="5B80B5552723490DB080447DECF8B4942"/>
    <w:rsid w:val="001A21FD"/>
    <w:pPr>
      <w:spacing w:after="0" w:line="240" w:lineRule="auto"/>
    </w:pPr>
    <w:rPr>
      <w:rFonts w:ascii="Arial" w:eastAsia="Times New Roman" w:hAnsi="Arial" w:cs="Times New Roman"/>
      <w:szCs w:val="20"/>
    </w:rPr>
  </w:style>
  <w:style w:type="paragraph" w:customStyle="1" w:styleId="EA37A2512D2F44A29D8B840FECB2FF102">
    <w:name w:val="EA37A2512D2F44A29D8B840FECB2FF102"/>
    <w:rsid w:val="001A21FD"/>
    <w:pPr>
      <w:spacing w:after="0" w:line="240" w:lineRule="auto"/>
    </w:pPr>
    <w:rPr>
      <w:rFonts w:ascii="Arial" w:eastAsia="Times New Roman" w:hAnsi="Arial" w:cs="Times New Roman"/>
      <w:szCs w:val="20"/>
    </w:rPr>
  </w:style>
  <w:style w:type="paragraph" w:customStyle="1" w:styleId="3280A8686D61420CACE221EF21CEA4BB2">
    <w:name w:val="3280A8686D61420CACE221EF21CEA4BB2"/>
    <w:rsid w:val="001A21FD"/>
    <w:pPr>
      <w:spacing w:after="0" w:line="240" w:lineRule="auto"/>
    </w:pPr>
    <w:rPr>
      <w:rFonts w:ascii="Arial" w:eastAsia="Times New Roman" w:hAnsi="Arial" w:cs="Times New Roman"/>
      <w:szCs w:val="20"/>
    </w:rPr>
  </w:style>
  <w:style w:type="paragraph" w:customStyle="1" w:styleId="231380E47EE4499A8DD681A703D199ED2">
    <w:name w:val="231380E47EE4499A8DD681A703D199ED2"/>
    <w:rsid w:val="001A21FD"/>
    <w:pPr>
      <w:spacing w:after="0" w:line="240" w:lineRule="auto"/>
    </w:pPr>
    <w:rPr>
      <w:rFonts w:ascii="Arial" w:eastAsia="Times New Roman" w:hAnsi="Arial" w:cs="Times New Roman"/>
      <w:szCs w:val="20"/>
    </w:rPr>
  </w:style>
  <w:style w:type="paragraph" w:customStyle="1" w:styleId="A6CA0B618DE5423E8355A0ADB1D9DDBD2">
    <w:name w:val="A6CA0B618DE5423E8355A0ADB1D9DDBD2"/>
    <w:rsid w:val="001A21FD"/>
    <w:pPr>
      <w:spacing w:after="0" w:line="240" w:lineRule="auto"/>
    </w:pPr>
    <w:rPr>
      <w:rFonts w:ascii="Arial" w:eastAsia="Times New Roman" w:hAnsi="Arial" w:cs="Times New Roman"/>
      <w:szCs w:val="20"/>
    </w:rPr>
  </w:style>
  <w:style w:type="paragraph" w:customStyle="1" w:styleId="26C75B19C15943398458B886640D9E451">
    <w:name w:val="26C75B19C15943398458B886640D9E451"/>
    <w:rsid w:val="001A21FD"/>
    <w:pPr>
      <w:spacing w:after="0" w:line="240" w:lineRule="auto"/>
    </w:pPr>
    <w:rPr>
      <w:rFonts w:ascii="Arial" w:eastAsia="Times New Roman" w:hAnsi="Arial" w:cs="Times New Roman"/>
      <w:szCs w:val="20"/>
    </w:rPr>
  </w:style>
  <w:style w:type="paragraph" w:customStyle="1" w:styleId="CAAE373C5F9F4257AD0C8A8186A754A71">
    <w:name w:val="CAAE373C5F9F4257AD0C8A8186A754A71"/>
    <w:rsid w:val="001A21FD"/>
    <w:pPr>
      <w:spacing w:after="0" w:line="240" w:lineRule="auto"/>
    </w:pPr>
    <w:rPr>
      <w:rFonts w:ascii="Arial" w:eastAsia="Times New Roman" w:hAnsi="Arial" w:cs="Times New Roman"/>
      <w:szCs w:val="20"/>
    </w:rPr>
  </w:style>
  <w:style w:type="paragraph" w:customStyle="1" w:styleId="4090D1653C224CC4B809D8E2B9CB57C51">
    <w:name w:val="4090D1653C224CC4B809D8E2B9CB57C51"/>
    <w:rsid w:val="001A21FD"/>
    <w:pPr>
      <w:spacing w:after="0" w:line="240" w:lineRule="auto"/>
    </w:pPr>
    <w:rPr>
      <w:rFonts w:ascii="Arial" w:eastAsia="Times New Roman" w:hAnsi="Arial" w:cs="Times New Roman"/>
      <w:szCs w:val="20"/>
    </w:rPr>
  </w:style>
  <w:style w:type="paragraph" w:customStyle="1" w:styleId="06A664CB46CB4F7482F3D86CB1E410501">
    <w:name w:val="06A664CB46CB4F7482F3D86CB1E410501"/>
    <w:rsid w:val="001A21FD"/>
    <w:pPr>
      <w:spacing w:after="0" w:line="240" w:lineRule="auto"/>
    </w:pPr>
    <w:rPr>
      <w:rFonts w:ascii="Arial" w:eastAsia="Times New Roman" w:hAnsi="Arial" w:cs="Times New Roman"/>
      <w:szCs w:val="20"/>
    </w:rPr>
  </w:style>
  <w:style w:type="paragraph" w:customStyle="1" w:styleId="0793A6F586DC433A8E93253324DAAC9B1">
    <w:name w:val="0793A6F586DC433A8E93253324DAAC9B1"/>
    <w:rsid w:val="001A21FD"/>
    <w:pPr>
      <w:spacing w:after="0" w:line="240" w:lineRule="auto"/>
    </w:pPr>
    <w:rPr>
      <w:rFonts w:ascii="Arial" w:eastAsia="Times New Roman" w:hAnsi="Arial" w:cs="Times New Roman"/>
      <w:szCs w:val="20"/>
    </w:rPr>
  </w:style>
  <w:style w:type="paragraph" w:customStyle="1" w:styleId="8F969B46730E46AAA9C110302BD342601">
    <w:name w:val="8F969B46730E46AAA9C110302BD342601"/>
    <w:rsid w:val="001A21FD"/>
    <w:pPr>
      <w:spacing w:after="0" w:line="240" w:lineRule="auto"/>
    </w:pPr>
    <w:rPr>
      <w:rFonts w:ascii="Arial" w:eastAsia="Times New Roman" w:hAnsi="Arial" w:cs="Times New Roman"/>
      <w:szCs w:val="20"/>
    </w:rPr>
  </w:style>
  <w:style w:type="paragraph" w:customStyle="1" w:styleId="7EEFBE6E4D5B485FA22F649DB0D5181D">
    <w:name w:val="7EEFBE6E4D5B485FA22F649DB0D5181D"/>
    <w:rsid w:val="001A21FD"/>
    <w:pPr>
      <w:spacing w:after="0" w:line="240" w:lineRule="auto"/>
    </w:pPr>
    <w:rPr>
      <w:rFonts w:ascii="Arial" w:eastAsia="Times New Roman" w:hAnsi="Arial" w:cs="Times New Roman"/>
      <w:szCs w:val="20"/>
    </w:rPr>
  </w:style>
  <w:style w:type="paragraph" w:customStyle="1" w:styleId="9F199F099C714676AD547F21E117AF9B1">
    <w:name w:val="9F199F099C714676AD547F21E117AF9B1"/>
    <w:rsid w:val="001A21FD"/>
    <w:pPr>
      <w:spacing w:after="0" w:line="240" w:lineRule="auto"/>
    </w:pPr>
    <w:rPr>
      <w:rFonts w:ascii="Arial" w:eastAsia="Times New Roman" w:hAnsi="Arial" w:cs="Times New Roman"/>
      <w:szCs w:val="20"/>
    </w:rPr>
  </w:style>
  <w:style w:type="paragraph" w:customStyle="1" w:styleId="AF2D900CB4D8450D8515EAF257CB84101">
    <w:name w:val="AF2D900CB4D8450D8515EAF257CB84101"/>
    <w:rsid w:val="001A21FD"/>
    <w:pPr>
      <w:spacing w:after="0" w:line="240" w:lineRule="auto"/>
    </w:pPr>
    <w:rPr>
      <w:rFonts w:ascii="Arial" w:eastAsia="Times New Roman" w:hAnsi="Arial" w:cs="Times New Roman"/>
      <w:szCs w:val="20"/>
    </w:rPr>
  </w:style>
  <w:style w:type="paragraph" w:customStyle="1" w:styleId="EAE61FC85045493AA1BFC5E5E7A09F0B1">
    <w:name w:val="EAE61FC85045493AA1BFC5E5E7A09F0B1"/>
    <w:rsid w:val="001A21FD"/>
    <w:pPr>
      <w:spacing w:after="0" w:line="240" w:lineRule="auto"/>
    </w:pPr>
    <w:rPr>
      <w:rFonts w:ascii="Arial" w:eastAsia="Times New Roman" w:hAnsi="Arial" w:cs="Times New Roman"/>
      <w:szCs w:val="20"/>
    </w:rPr>
  </w:style>
  <w:style w:type="paragraph" w:customStyle="1" w:styleId="6AE2AB1200034B3ABA754D1E8B93EA451">
    <w:name w:val="6AE2AB1200034B3ABA754D1E8B93EA451"/>
    <w:rsid w:val="001A21FD"/>
    <w:pPr>
      <w:spacing w:after="0" w:line="240" w:lineRule="auto"/>
    </w:pPr>
    <w:rPr>
      <w:rFonts w:ascii="Arial" w:eastAsia="Times New Roman" w:hAnsi="Arial" w:cs="Times New Roman"/>
      <w:szCs w:val="20"/>
    </w:rPr>
  </w:style>
  <w:style w:type="paragraph" w:customStyle="1" w:styleId="1E2973B7E7AA4257B0B40A945A84DC651">
    <w:name w:val="1E2973B7E7AA4257B0B40A945A84DC651"/>
    <w:rsid w:val="001A21FD"/>
    <w:pPr>
      <w:spacing w:after="0" w:line="240" w:lineRule="auto"/>
    </w:pPr>
    <w:rPr>
      <w:rFonts w:ascii="Arial" w:eastAsia="Times New Roman" w:hAnsi="Arial" w:cs="Times New Roman"/>
      <w:szCs w:val="20"/>
    </w:rPr>
  </w:style>
  <w:style w:type="paragraph" w:customStyle="1" w:styleId="4900F88399C64515976983D7566E51341">
    <w:name w:val="4900F88399C64515976983D7566E51341"/>
    <w:rsid w:val="001A21FD"/>
    <w:pPr>
      <w:spacing w:after="0" w:line="240" w:lineRule="auto"/>
    </w:pPr>
    <w:rPr>
      <w:rFonts w:ascii="Arial" w:eastAsia="Times New Roman" w:hAnsi="Arial" w:cs="Times New Roman"/>
      <w:szCs w:val="20"/>
    </w:rPr>
  </w:style>
  <w:style w:type="paragraph" w:customStyle="1" w:styleId="AE9A8CB86B5846558B569965E884F2571">
    <w:name w:val="AE9A8CB86B5846558B569965E884F2571"/>
    <w:rsid w:val="001A21FD"/>
    <w:pPr>
      <w:spacing w:after="0" w:line="240" w:lineRule="auto"/>
    </w:pPr>
    <w:rPr>
      <w:rFonts w:ascii="Arial" w:eastAsia="Times New Roman" w:hAnsi="Arial" w:cs="Times New Roman"/>
      <w:szCs w:val="20"/>
    </w:rPr>
  </w:style>
  <w:style w:type="paragraph" w:customStyle="1" w:styleId="B43330E6F9E74D48A95FE223416D13921">
    <w:name w:val="B43330E6F9E74D48A95FE223416D13921"/>
    <w:rsid w:val="001A21FD"/>
    <w:pPr>
      <w:spacing w:after="0" w:line="240" w:lineRule="auto"/>
    </w:pPr>
    <w:rPr>
      <w:rFonts w:ascii="Arial" w:eastAsia="Times New Roman" w:hAnsi="Arial" w:cs="Times New Roman"/>
      <w:szCs w:val="20"/>
    </w:rPr>
  </w:style>
  <w:style w:type="paragraph" w:customStyle="1" w:styleId="46F09250B15D4693932D92E21FF5F53C1">
    <w:name w:val="46F09250B15D4693932D92E21FF5F53C1"/>
    <w:rsid w:val="001A21FD"/>
    <w:pPr>
      <w:spacing w:after="0" w:line="240" w:lineRule="auto"/>
    </w:pPr>
    <w:rPr>
      <w:rFonts w:ascii="Arial" w:eastAsia="Times New Roman" w:hAnsi="Arial" w:cs="Times New Roman"/>
      <w:szCs w:val="20"/>
    </w:rPr>
  </w:style>
  <w:style w:type="paragraph" w:customStyle="1" w:styleId="42DC6F96B22A453FA6BA0EDF888A67D91">
    <w:name w:val="42DC6F96B22A453FA6BA0EDF888A67D91"/>
    <w:rsid w:val="001A21FD"/>
    <w:pPr>
      <w:spacing w:after="0" w:line="240" w:lineRule="auto"/>
    </w:pPr>
    <w:rPr>
      <w:rFonts w:ascii="Arial" w:eastAsia="Times New Roman" w:hAnsi="Arial" w:cs="Times New Roman"/>
      <w:szCs w:val="20"/>
    </w:rPr>
  </w:style>
  <w:style w:type="paragraph" w:customStyle="1" w:styleId="771DA1D4458949F893547F7D3937A4C71">
    <w:name w:val="771DA1D4458949F893547F7D3937A4C71"/>
    <w:rsid w:val="001A21FD"/>
    <w:pPr>
      <w:spacing w:after="0" w:line="240" w:lineRule="auto"/>
    </w:pPr>
    <w:rPr>
      <w:rFonts w:ascii="Arial" w:eastAsia="Times New Roman" w:hAnsi="Arial" w:cs="Times New Roman"/>
      <w:szCs w:val="20"/>
    </w:rPr>
  </w:style>
  <w:style w:type="paragraph" w:customStyle="1" w:styleId="6BC16B9F64F645BAAF311EB14EDCFA201">
    <w:name w:val="6BC16B9F64F645BAAF311EB14EDCFA201"/>
    <w:rsid w:val="001A21FD"/>
    <w:pPr>
      <w:spacing w:after="0" w:line="240" w:lineRule="auto"/>
    </w:pPr>
    <w:rPr>
      <w:rFonts w:ascii="Arial" w:eastAsia="Times New Roman" w:hAnsi="Arial" w:cs="Times New Roman"/>
      <w:szCs w:val="20"/>
    </w:rPr>
  </w:style>
  <w:style w:type="paragraph" w:customStyle="1" w:styleId="32612B0D86144B91A11EE9B0B60FC1521">
    <w:name w:val="32612B0D86144B91A11EE9B0B60FC1521"/>
    <w:rsid w:val="001A21FD"/>
    <w:pPr>
      <w:spacing w:after="0" w:line="240" w:lineRule="auto"/>
    </w:pPr>
    <w:rPr>
      <w:rFonts w:ascii="Arial" w:eastAsia="Times New Roman" w:hAnsi="Arial" w:cs="Times New Roman"/>
      <w:szCs w:val="20"/>
    </w:rPr>
  </w:style>
  <w:style w:type="paragraph" w:customStyle="1" w:styleId="4F2AF536E94548258E2B6575ACC2B9571">
    <w:name w:val="4F2AF536E94548258E2B6575ACC2B9571"/>
    <w:rsid w:val="001A21FD"/>
    <w:pPr>
      <w:spacing w:after="0" w:line="240" w:lineRule="auto"/>
    </w:pPr>
    <w:rPr>
      <w:rFonts w:ascii="Arial" w:eastAsia="Times New Roman" w:hAnsi="Arial" w:cs="Times New Roman"/>
      <w:szCs w:val="20"/>
    </w:rPr>
  </w:style>
  <w:style w:type="paragraph" w:customStyle="1" w:styleId="843AF58C798A476982A773F9FB8195E61">
    <w:name w:val="843AF58C798A476982A773F9FB8195E61"/>
    <w:rsid w:val="001A21FD"/>
    <w:pPr>
      <w:spacing w:after="0" w:line="240" w:lineRule="auto"/>
    </w:pPr>
    <w:rPr>
      <w:rFonts w:ascii="Arial" w:eastAsia="Times New Roman" w:hAnsi="Arial" w:cs="Times New Roman"/>
      <w:szCs w:val="20"/>
    </w:rPr>
  </w:style>
  <w:style w:type="paragraph" w:customStyle="1" w:styleId="B04DCBCA37B344A5ABACD7EB8EFD1C011">
    <w:name w:val="B04DCBCA37B344A5ABACD7EB8EFD1C011"/>
    <w:rsid w:val="001A21FD"/>
    <w:pPr>
      <w:spacing w:after="0" w:line="240" w:lineRule="auto"/>
    </w:pPr>
    <w:rPr>
      <w:rFonts w:ascii="Arial" w:eastAsia="Times New Roman" w:hAnsi="Arial" w:cs="Times New Roman"/>
      <w:szCs w:val="20"/>
    </w:rPr>
  </w:style>
  <w:style w:type="paragraph" w:customStyle="1" w:styleId="6DA0D576A88F4A089CC76320E8AD4D331">
    <w:name w:val="6DA0D576A88F4A089CC76320E8AD4D331"/>
    <w:rsid w:val="001A21FD"/>
    <w:pPr>
      <w:spacing w:after="0" w:line="240" w:lineRule="auto"/>
    </w:pPr>
    <w:rPr>
      <w:rFonts w:ascii="Arial" w:eastAsia="Times New Roman" w:hAnsi="Arial" w:cs="Times New Roman"/>
      <w:szCs w:val="20"/>
    </w:rPr>
  </w:style>
  <w:style w:type="paragraph" w:customStyle="1" w:styleId="96BC77A70E9B48A892AABA9B229CEE061">
    <w:name w:val="96BC77A70E9B48A892AABA9B229CEE061"/>
    <w:rsid w:val="001A21FD"/>
    <w:pPr>
      <w:spacing w:after="0" w:line="240" w:lineRule="auto"/>
    </w:pPr>
    <w:rPr>
      <w:rFonts w:ascii="Arial" w:eastAsia="Times New Roman" w:hAnsi="Arial" w:cs="Times New Roman"/>
      <w:szCs w:val="20"/>
    </w:rPr>
  </w:style>
  <w:style w:type="paragraph" w:customStyle="1" w:styleId="A888F05042594C1B92FDDF868DC72DC51">
    <w:name w:val="A888F05042594C1B92FDDF868DC72DC51"/>
    <w:rsid w:val="001A21FD"/>
    <w:pPr>
      <w:spacing w:after="0" w:line="240" w:lineRule="auto"/>
    </w:pPr>
    <w:rPr>
      <w:rFonts w:ascii="Arial" w:eastAsia="Times New Roman" w:hAnsi="Arial" w:cs="Times New Roman"/>
      <w:szCs w:val="20"/>
    </w:rPr>
  </w:style>
  <w:style w:type="paragraph" w:customStyle="1" w:styleId="BAC47D76243B44C6AFECCE336CE6F4A91">
    <w:name w:val="BAC47D76243B44C6AFECCE336CE6F4A91"/>
    <w:rsid w:val="001A21FD"/>
    <w:pPr>
      <w:spacing w:after="0" w:line="240" w:lineRule="auto"/>
    </w:pPr>
    <w:rPr>
      <w:rFonts w:ascii="Arial" w:eastAsia="Times New Roman" w:hAnsi="Arial" w:cs="Times New Roman"/>
      <w:szCs w:val="20"/>
    </w:rPr>
  </w:style>
  <w:style w:type="paragraph" w:customStyle="1" w:styleId="3C6B4A884F484C64AA2CAD5D1599E3491">
    <w:name w:val="3C6B4A884F484C64AA2CAD5D1599E3491"/>
    <w:rsid w:val="001A21FD"/>
    <w:pPr>
      <w:spacing w:after="0" w:line="240" w:lineRule="auto"/>
    </w:pPr>
    <w:rPr>
      <w:rFonts w:ascii="Arial" w:eastAsia="Times New Roman" w:hAnsi="Arial" w:cs="Times New Roman"/>
      <w:szCs w:val="20"/>
    </w:rPr>
  </w:style>
  <w:style w:type="paragraph" w:customStyle="1" w:styleId="5CBF06A8B8504674AFDCD26B36540EEA1">
    <w:name w:val="5CBF06A8B8504674AFDCD26B36540EEA1"/>
    <w:rsid w:val="001A21FD"/>
    <w:pPr>
      <w:spacing w:after="0" w:line="240" w:lineRule="auto"/>
    </w:pPr>
    <w:rPr>
      <w:rFonts w:ascii="Arial" w:eastAsia="Times New Roman" w:hAnsi="Arial" w:cs="Times New Roman"/>
      <w:szCs w:val="20"/>
    </w:rPr>
  </w:style>
  <w:style w:type="paragraph" w:customStyle="1" w:styleId="8729FE9DB0D2416AABE4D76466B4EB401">
    <w:name w:val="8729FE9DB0D2416AABE4D76466B4EB401"/>
    <w:rsid w:val="001A21FD"/>
    <w:pPr>
      <w:spacing w:after="0" w:line="240" w:lineRule="auto"/>
    </w:pPr>
    <w:rPr>
      <w:rFonts w:ascii="Arial" w:eastAsia="Times New Roman" w:hAnsi="Arial" w:cs="Times New Roman"/>
      <w:szCs w:val="20"/>
    </w:rPr>
  </w:style>
  <w:style w:type="paragraph" w:customStyle="1" w:styleId="F12DA3719D8E44529984123531FA95951">
    <w:name w:val="F12DA3719D8E44529984123531FA95951"/>
    <w:rsid w:val="001A21FD"/>
    <w:pPr>
      <w:spacing w:after="0" w:line="240" w:lineRule="auto"/>
    </w:pPr>
    <w:rPr>
      <w:rFonts w:ascii="Arial" w:eastAsia="Times New Roman" w:hAnsi="Arial" w:cs="Times New Roman"/>
      <w:szCs w:val="20"/>
    </w:rPr>
  </w:style>
  <w:style w:type="paragraph" w:customStyle="1" w:styleId="B4BF3BAA76B44F5089B5DFA50C90C7FA1">
    <w:name w:val="B4BF3BAA76B44F5089B5DFA50C90C7FA1"/>
    <w:rsid w:val="001A21FD"/>
    <w:pPr>
      <w:spacing w:after="0" w:line="240" w:lineRule="auto"/>
    </w:pPr>
    <w:rPr>
      <w:rFonts w:ascii="Arial" w:eastAsia="Times New Roman" w:hAnsi="Arial" w:cs="Times New Roman"/>
      <w:szCs w:val="20"/>
    </w:rPr>
  </w:style>
  <w:style w:type="paragraph" w:customStyle="1" w:styleId="3797BE3B88F4406F9367C254D28ED52B">
    <w:name w:val="3797BE3B88F4406F9367C254D28ED52B"/>
    <w:rsid w:val="001A21FD"/>
  </w:style>
  <w:style w:type="paragraph" w:customStyle="1" w:styleId="31E8F85797B0416C900865261C090CB2">
    <w:name w:val="31E8F85797B0416C900865261C090CB2"/>
    <w:rsid w:val="001A21FD"/>
  </w:style>
  <w:style w:type="paragraph" w:customStyle="1" w:styleId="A730496631CA42CFB0A32B5C237E58D9">
    <w:name w:val="A730496631CA42CFB0A32B5C237E58D9"/>
    <w:rsid w:val="001A21FD"/>
  </w:style>
  <w:style w:type="paragraph" w:customStyle="1" w:styleId="44A1667C8A5A46FAB6490CFD3CDA068F">
    <w:name w:val="44A1667C8A5A46FAB6490CFD3CDA068F"/>
    <w:rsid w:val="001A21FD"/>
  </w:style>
  <w:style w:type="paragraph" w:customStyle="1" w:styleId="2A47E89121E04A3EBAE4EB90E8B23F1E">
    <w:name w:val="2A47E89121E04A3EBAE4EB90E8B23F1E"/>
    <w:rsid w:val="001A21FD"/>
  </w:style>
  <w:style w:type="paragraph" w:customStyle="1" w:styleId="91BB436597604F2FAD6D39F6363DFDE3">
    <w:name w:val="91BB436597604F2FAD6D39F6363DFDE3"/>
    <w:rsid w:val="001A21FD"/>
  </w:style>
  <w:style w:type="paragraph" w:customStyle="1" w:styleId="B02F2BA2E98E485D921B09DC1ED1D51F">
    <w:name w:val="B02F2BA2E98E485D921B09DC1ED1D51F"/>
    <w:rsid w:val="001A21FD"/>
  </w:style>
  <w:style w:type="paragraph" w:customStyle="1" w:styleId="2A1821808632408CB2432320E045887E">
    <w:name w:val="2A1821808632408CB2432320E045887E"/>
    <w:rsid w:val="001A21FD"/>
  </w:style>
  <w:style w:type="paragraph" w:customStyle="1" w:styleId="9BC55CA84B7A4EBE8ECFE208CE47EB62">
    <w:name w:val="9BC55CA84B7A4EBE8ECFE208CE47EB62"/>
    <w:rsid w:val="001A21FD"/>
  </w:style>
  <w:style w:type="paragraph" w:customStyle="1" w:styleId="C974DA7718934CE282D63968DD50F93B">
    <w:name w:val="C974DA7718934CE282D63968DD50F93B"/>
    <w:rsid w:val="001A21FD"/>
  </w:style>
  <w:style w:type="paragraph" w:customStyle="1" w:styleId="5A7D04B55EE94F95977310D1CFCDBA45">
    <w:name w:val="5A7D04B55EE94F95977310D1CFCDBA45"/>
    <w:rsid w:val="001A21FD"/>
  </w:style>
  <w:style w:type="paragraph" w:customStyle="1" w:styleId="4A3557C06656427095F04349D36BD39A">
    <w:name w:val="4A3557C06656427095F04349D36BD39A"/>
    <w:rsid w:val="001A21FD"/>
  </w:style>
  <w:style w:type="paragraph" w:customStyle="1" w:styleId="7123A5DC869843959523F88BCDB36C99">
    <w:name w:val="7123A5DC869843959523F88BCDB36C99"/>
    <w:rsid w:val="001A21FD"/>
  </w:style>
  <w:style w:type="paragraph" w:customStyle="1" w:styleId="3892B184D7274A8FBDF682098FECB2FD">
    <w:name w:val="3892B184D7274A8FBDF682098FECB2FD"/>
    <w:rsid w:val="001A21FD"/>
  </w:style>
  <w:style w:type="paragraph" w:customStyle="1" w:styleId="C63487134A8B44CFA32400A294F58FBB">
    <w:name w:val="C63487134A8B44CFA32400A294F58FBB"/>
    <w:rsid w:val="001A21FD"/>
  </w:style>
  <w:style w:type="paragraph" w:customStyle="1" w:styleId="D5FDF0AD2B6F4649A87C382EB9C012DE">
    <w:name w:val="D5FDF0AD2B6F4649A87C382EB9C012DE"/>
    <w:rsid w:val="001A21FD"/>
  </w:style>
  <w:style w:type="paragraph" w:customStyle="1" w:styleId="13EAEB5314CB43C4964B354BE3151189">
    <w:name w:val="13EAEB5314CB43C4964B354BE3151189"/>
    <w:rsid w:val="001A21FD"/>
  </w:style>
  <w:style w:type="paragraph" w:customStyle="1" w:styleId="468B61F230424432858278D93C465834">
    <w:name w:val="468B61F230424432858278D93C465834"/>
    <w:rsid w:val="001A21FD"/>
  </w:style>
  <w:style w:type="paragraph" w:customStyle="1" w:styleId="A580D426275F48C18493208939DC1590">
    <w:name w:val="A580D426275F48C18493208939DC1590"/>
    <w:rsid w:val="001A21FD"/>
  </w:style>
  <w:style w:type="paragraph" w:customStyle="1" w:styleId="D4244EB3B51C4E59A2D223A72A388AA4">
    <w:name w:val="D4244EB3B51C4E59A2D223A72A388AA4"/>
    <w:rsid w:val="001A21FD"/>
  </w:style>
  <w:style w:type="paragraph" w:customStyle="1" w:styleId="F484190273E44E9A98AE3CC32FDBD8FC">
    <w:name w:val="F484190273E44E9A98AE3CC32FDBD8FC"/>
    <w:rsid w:val="001A21FD"/>
  </w:style>
  <w:style w:type="paragraph" w:customStyle="1" w:styleId="267EFFB0DB8C42D59A35B1DF7048DB3B">
    <w:name w:val="267EFFB0DB8C42D59A35B1DF7048DB3B"/>
    <w:rsid w:val="001A21FD"/>
  </w:style>
  <w:style w:type="paragraph" w:customStyle="1" w:styleId="827963012B974B4F8D3A8AF24A64A75A">
    <w:name w:val="827963012B974B4F8D3A8AF24A64A75A"/>
    <w:rsid w:val="001A21FD"/>
  </w:style>
  <w:style w:type="paragraph" w:customStyle="1" w:styleId="2EC1F31242244743A76ED667369CF75B">
    <w:name w:val="2EC1F31242244743A76ED667369CF75B"/>
    <w:rsid w:val="001A21FD"/>
  </w:style>
  <w:style w:type="paragraph" w:customStyle="1" w:styleId="4D1D856217224B65ABD1F2CA1E89C31A">
    <w:name w:val="4D1D856217224B65ABD1F2CA1E89C31A"/>
    <w:rsid w:val="001A21FD"/>
  </w:style>
  <w:style w:type="paragraph" w:customStyle="1" w:styleId="9ABE626C77544CD189D2DA6BCD36CF4C">
    <w:name w:val="9ABE626C77544CD189D2DA6BCD36CF4C"/>
    <w:rsid w:val="002D450F"/>
  </w:style>
  <w:style w:type="paragraph" w:customStyle="1" w:styleId="AC1D613D194444A1A503BA548D30E3222">
    <w:name w:val="AC1D613D194444A1A503BA548D30E3222"/>
    <w:rsid w:val="004E5EEC"/>
    <w:pPr>
      <w:spacing w:after="0" w:line="240" w:lineRule="auto"/>
    </w:pPr>
    <w:rPr>
      <w:rFonts w:ascii="Arial" w:eastAsia="Times New Roman" w:hAnsi="Arial" w:cs="Times New Roman"/>
      <w:szCs w:val="20"/>
    </w:rPr>
  </w:style>
  <w:style w:type="paragraph" w:customStyle="1" w:styleId="89CA2F9329F145A2A0097DB3501BE56E3">
    <w:name w:val="89CA2F9329F145A2A0097DB3501BE56E3"/>
    <w:rsid w:val="004E5EEC"/>
    <w:pPr>
      <w:spacing w:after="0" w:line="240" w:lineRule="auto"/>
    </w:pPr>
    <w:rPr>
      <w:rFonts w:ascii="Arial" w:eastAsia="Times New Roman" w:hAnsi="Arial" w:cs="Times New Roman"/>
      <w:szCs w:val="20"/>
    </w:rPr>
  </w:style>
  <w:style w:type="paragraph" w:customStyle="1" w:styleId="44B2F146A23B45A98DE090BF7AF034382">
    <w:name w:val="44B2F146A23B45A98DE090BF7AF034382"/>
    <w:rsid w:val="004E5EEC"/>
    <w:pPr>
      <w:spacing w:after="0" w:line="240" w:lineRule="auto"/>
    </w:pPr>
    <w:rPr>
      <w:rFonts w:ascii="Arial" w:eastAsia="Times New Roman" w:hAnsi="Arial" w:cs="Times New Roman"/>
      <w:szCs w:val="20"/>
    </w:rPr>
  </w:style>
  <w:style w:type="paragraph" w:customStyle="1" w:styleId="B71C1FE22DA54B13BACA16EA5EAB3BA43">
    <w:name w:val="B71C1FE22DA54B13BACA16EA5EAB3BA43"/>
    <w:rsid w:val="004E5EEC"/>
    <w:pPr>
      <w:spacing w:after="0" w:line="240" w:lineRule="auto"/>
    </w:pPr>
    <w:rPr>
      <w:rFonts w:ascii="Arial" w:eastAsia="Times New Roman" w:hAnsi="Arial" w:cs="Times New Roman"/>
      <w:szCs w:val="20"/>
    </w:rPr>
  </w:style>
  <w:style w:type="paragraph" w:customStyle="1" w:styleId="7638436C297D4400AAB9B4735868E2723">
    <w:name w:val="7638436C297D4400AAB9B4735868E2723"/>
    <w:rsid w:val="004E5EEC"/>
    <w:pPr>
      <w:spacing w:after="0" w:line="240" w:lineRule="auto"/>
    </w:pPr>
    <w:rPr>
      <w:rFonts w:ascii="Arial" w:eastAsia="Times New Roman" w:hAnsi="Arial" w:cs="Times New Roman"/>
      <w:szCs w:val="20"/>
    </w:rPr>
  </w:style>
  <w:style w:type="paragraph" w:customStyle="1" w:styleId="46F62F3368224A97A5839B35CE215E693">
    <w:name w:val="46F62F3368224A97A5839B35CE215E693"/>
    <w:rsid w:val="004E5EEC"/>
    <w:pPr>
      <w:spacing w:after="0" w:line="240" w:lineRule="auto"/>
    </w:pPr>
    <w:rPr>
      <w:rFonts w:ascii="Arial" w:eastAsia="Times New Roman" w:hAnsi="Arial" w:cs="Times New Roman"/>
      <w:szCs w:val="20"/>
    </w:rPr>
  </w:style>
  <w:style w:type="paragraph" w:customStyle="1" w:styleId="CC3A2D9D52FD42B0A064C47CB2BCD4303">
    <w:name w:val="CC3A2D9D52FD42B0A064C47CB2BCD4303"/>
    <w:rsid w:val="004E5EEC"/>
    <w:pPr>
      <w:spacing w:after="0" w:line="240" w:lineRule="auto"/>
    </w:pPr>
    <w:rPr>
      <w:rFonts w:ascii="Arial" w:eastAsia="Times New Roman" w:hAnsi="Arial" w:cs="Times New Roman"/>
      <w:szCs w:val="20"/>
    </w:rPr>
  </w:style>
  <w:style w:type="paragraph" w:customStyle="1" w:styleId="2DED4AFC90744E309215775A020DC2F33">
    <w:name w:val="2DED4AFC90744E309215775A020DC2F33"/>
    <w:rsid w:val="004E5EEC"/>
    <w:pPr>
      <w:spacing w:after="0" w:line="240" w:lineRule="auto"/>
    </w:pPr>
    <w:rPr>
      <w:rFonts w:ascii="Arial" w:eastAsia="Times New Roman" w:hAnsi="Arial" w:cs="Times New Roman"/>
      <w:szCs w:val="20"/>
    </w:rPr>
  </w:style>
  <w:style w:type="paragraph" w:customStyle="1" w:styleId="24A23A084C02471681141243C4A1772B3">
    <w:name w:val="24A23A084C02471681141243C4A1772B3"/>
    <w:rsid w:val="004E5EEC"/>
    <w:pPr>
      <w:spacing w:after="0" w:line="240" w:lineRule="auto"/>
    </w:pPr>
    <w:rPr>
      <w:rFonts w:ascii="Arial" w:eastAsia="Times New Roman" w:hAnsi="Arial" w:cs="Times New Roman"/>
      <w:szCs w:val="20"/>
    </w:rPr>
  </w:style>
  <w:style w:type="paragraph" w:customStyle="1" w:styleId="B7AA7005BEAB4241BA8B874340443A763">
    <w:name w:val="B7AA7005BEAB4241BA8B874340443A763"/>
    <w:rsid w:val="004E5EEC"/>
    <w:pPr>
      <w:spacing w:after="0" w:line="240" w:lineRule="auto"/>
    </w:pPr>
    <w:rPr>
      <w:rFonts w:ascii="Arial" w:eastAsia="Times New Roman" w:hAnsi="Arial" w:cs="Times New Roman"/>
      <w:szCs w:val="20"/>
    </w:rPr>
  </w:style>
  <w:style w:type="paragraph" w:customStyle="1" w:styleId="D38594C87E6244A4985AC99405A821363">
    <w:name w:val="D38594C87E6244A4985AC99405A821363"/>
    <w:rsid w:val="004E5EEC"/>
    <w:pPr>
      <w:spacing w:after="0" w:line="240" w:lineRule="auto"/>
    </w:pPr>
    <w:rPr>
      <w:rFonts w:ascii="Arial" w:eastAsia="Times New Roman" w:hAnsi="Arial" w:cs="Times New Roman"/>
      <w:szCs w:val="20"/>
    </w:rPr>
  </w:style>
  <w:style w:type="paragraph" w:customStyle="1" w:styleId="0AF76833F3ED47F7B5A3C1B45352D39F3">
    <w:name w:val="0AF76833F3ED47F7B5A3C1B45352D39F3"/>
    <w:rsid w:val="004E5EEC"/>
    <w:pPr>
      <w:spacing w:after="0" w:line="240" w:lineRule="auto"/>
    </w:pPr>
    <w:rPr>
      <w:rFonts w:ascii="Arial" w:eastAsia="Times New Roman" w:hAnsi="Arial" w:cs="Times New Roman"/>
      <w:szCs w:val="20"/>
    </w:rPr>
  </w:style>
  <w:style w:type="paragraph" w:customStyle="1" w:styleId="0B0B6632FCB7490AA72AF7435F58E5B73">
    <w:name w:val="0B0B6632FCB7490AA72AF7435F58E5B73"/>
    <w:rsid w:val="004E5EEC"/>
    <w:pPr>
      <w:spacing w:after="0" w:line="240" w:lineRule="auto"/>
    </w:pPr>
    <w:rPr>
      <w:rFonts w:ascii="Arial" w:eastAsia="Times New Roman" w:hAnsi="Arial" w:cs="Times New Roman"/>
      <w:szCs w:val="20"/>
    </w:rPr>
  </w:style>
  <w:style w:type="paragraph" w:customStyle="1" w:styleId="4ECF927FCDAE4DCAA86DE14888528CBF3">
    <w:name w:val="4ECF927FCDAE4DCAA86DE14888528CBF3"/>
    <w:rsid w:val="004E5EEC"/>
    <w:pPr>
      <w:spacing w:after="0" w:line="240" w:lineRule="auto"/>
    </w:pPr>
    <w:rPr>
      <w:rFonts w:ascii="Arial" w:eastAsia="Times New Roman" w:hAnsi="Arial" w:cs="Times New Roman"/>
      <w:szCs w:val="20"/>
    </w:rPr>
  </w:style>
  <w:style w:type="paragraph" w:customStyle="1" w:styleId="0C0312422AFB4A94922F9374BBBAD0F23">
    <w:name w:val="0C0312422AFB4A94922F9374BBBAD0F23"/>
    <w:rsid w:val="004E5EEC"/>
    <w:pPr>
      <w:spacing w:after="0" w:line="240" w:lineRule="auto"/>
    </w:pPr>
    <w:rPr>
      <w:rFonts w:ascii="Arial" w:eastAsia="Times New Roman" w:hAnsi="Arial" w:cs="Times New Roman"/>
      <w:szCs w:val="20"/>
    </w:rPr>
  </w:style>
  <w:style w:type="paragraph" w:customStyle="1" w:styleId="5B80B5552723490DB080447DECF8B4943">
    <w:name w:val="5B80B5552723490DB080447DECF8B4943"/>
    <w:rsid w:val="004E5EEC"/>
    <w:pPr>
      <w:spacing w:after="0" w:line="240" w:lineRule="auto"/>
    </w:pPr>
    <w:rPr>
      <w:rFonts w:ascii="Arial" w:eastAsia="Times New Roman" w:hAnsi="Arial" w:cs="Times New Roman"/>
      <w:szCs w:val="20"/>
    </w:rPr>
  </w:style>
  <w:style w:type="paragraph" w:customStyle="1" w:styleId="EA37A2512D2F44A29D8B840FECB2FF103">
    <w:name w:val="EA37A2512D2F44A29D8B840FECB2FF103"/>
    <w:rsid w:val="004E5EEC"/>
    <w:pPr>
      <w:spacing w:after="0" w:line="240" w:lineRule="auto"/>
    </w:pPr>
    <w:rPr>
      <w:rFonts w:ascii="Arial" w:eastAsia="Times New Roman" w:hAnsi="Arial" w:cs="Times New Roman"/>
      <w:szCs w:val="20"/>
    </w:rPr>
  </w:style>
  <w:style w:type="paragraph" w:customStyle="1" w:styleId="3280A8686D61420CACE221EF21CEA4BB3">
    <w:name w:val="3280A8686D61420CACE221EF21CEA4BB3"/>
    <w:rsid w:val="004E5EEC"/>
    <w:pPr>
      <w:spacing w:after="0" w:line="240" w:lineRule="auto"/>
    </w:pPr>
    <w:rPr>
      <w:rFonts w:ascii="Arial" w:eastAsia="Times New Roman" w:hAnsi="Arial" w:cs="Times New Roman"/>
      <w:szCs w:val="20"/>
    </w:rPr>
  </w:style>
  <w:style w:type="paragraph" w:customStyle="1" w:styleId="231380E47EE4499A8DD681A703D199ED3">
    <w:name w:val="231380E47EE4499A8DD681A703D199ED3"/>
    <w:rsid w:val="004E5EEC"/>
    <w:pPr>
      <w:spacing w:after="0" w:line="240" w:lineRule="auto"/>
    </w:pPr>
    <w:rPr>
      <w:rFonts w:ascii="Arial" w:eastAsia="Times New Roman" w:hAnsi="Arial" w:cs="Times New Roman"/>
      <w:szCs w:val="20"/>
    </w:rPr>
  </w:style>
  <w:style w:type="paragraph" w:customStyle="1" w:styleId="A6CA0B618DE5423E8355A0ADB1D9DDBD3">
    <w:name w:val="A6CA0B618DE5423E8355A0ADB1D9DDBD3"/>
    <w:rsid w:val="004E5EEC"/>
    <w:pPr>
      <w:spacing w:after="0" w:line="240" w:lineRule="auto"/>
    </w:pPr>
    <w:rPr>
      <w:rFonts w:ascii="Arial" w:eastAsia="Times New Roman" w:hAnsi="Arial" w:cs="Times New Roman"/>
      <w:szCs w:val="20"/>
    </w:rPr>
  </w:style>
  <w:style w:type="paragraph" w:customStyle="1" w:styleId="26C75B19C15943398458B886640D9E452">
    <w:name w:val="26C75B19C15943398458B886640D9E452"/>
    <w:rsid w:val="004E5EEC"/>
    <w:pPr>
      <w:spacing w:after="0" w:line="240" w:lineRule="auto"/>
    </w:pPr>
    <w:rPr>
      <w:rFonts w:ascii="Arial" w:eastAsia="Times New Roman" w:hAnsi="Arial" w:cs="Times New Roman"/>
      <w:szCs w:val="20"/>
    </w:rPr>
  </w:style>
  <w:style w:type="paragraph" w:customStyle="1" w:styleId="CAAE373C5F9F4257AD0C8A8186A754A72">
    <w:name w:val="CAAE373C5F9F4257AD0C8A8186A754A72"/>
    <w:rsid w:val="004E5EEC"/>
    <w:pPr>
      <w:spacing w:after="0" w:line="240" w:lineRule="auto"/>
    </w:pPr>
    <w:rPr>
      <w:rFonts w:ascii="Arial" w:eastAsia="Times New Roman" w:hAnsi="Arial" w:cs="Times New Roman"/>
      <w:szCs w:val="20"/>
    </w:rPr>
  </w:style>
  <w:style w:type="paragraph" w:customStyle="1" w:styleId="4090D1653C224CC4B809D8E2B9CB57C52">
    <w:name w:val="4090D1653C224CC4B809D8E2B9CB57C52"/>
    <w:rsid w:val="004E5EEC"/>
    <w:pPr>
      <w:spacing w:after="0" w:line="240" w:lineRule="auto"/>
    </w:pPr>
    <w:rPr>
      <w:rFonts w:ascii="Arial" w:eastAsia="Times New Roman" w:hAnsi="Arial" w:cs="Times New Roman"/>
      <w:szCs w:val="20"/>
    </w:rPr>
  </w:style>
  <w:style w:type="paragraph" w:customStyle="1" w:styleId="06A664CB46CB4F7482F3D86CB1E410502">
    <w:name w:val="06A664CB46CB4F7482F3D86CB1E410502"/>
    <w:rsid w:val="004E5EEC"/>
    <w:pPr>
      <w:spacing w:after="0" w:line="240" w:lineRule="auto"/>
    </w:pPr>
    <w:rPr>
      <w:rFonts w:ascii="Arial" w:eastAsia="Times New Roman" w:hAnsi="Arial" w:cs="Times New Roman"/>
      <w:szCs w:val="20"/>
    </w:rPr>
  </w:style>
  <w:style w:type="paragraph" w:customStyle="1" w:styleId="0793A6F586DC433A8E93253324DAAC9B2">
    <w:name w:val="0793A6F586DC433A8E93253324DAAC9B2"/>
    <w:rsid w:val="004E5EEC"/>
    <w:pPr>
      <w:spacing w:after="0" w:line="240" w:lineRule="auto"/>
    </w:pPr>
    <w:rPr>
      <w:rFonts w:ascii="Arial" w:eastAsia="Times New Roman" w:hAnsi="Arial" w:cs="Times New Roman"/>
      <w:szCs w:val="20"/>
    </w:rPr>
  </w:style>
  <w:style w:type="paragraph" w:customStyle="1" w:styleId="8F969B46730E46AAA9C110302BD342602">
    <w:name w:val="8F969B46730E46AAA9C110302BD342602"/>
    <w:rsid w:val="004E5EEC"/>
    <w:pPr>
      <w:spacing w:after="0" w:line="240" w:lineRule="auto"/>
    </w:pPr>
    <w:rPr>
      <w:rFonts w:ascii="Arial" w:eastAsia="Times New Roman" w:hAnsi="Arial" w:cs="Times New Roman"/>
      <w:szCs w:val="20"/>
    </w:rPr>
  </w:style>
  <w:style w:type="paragraph" w:customStyle="1" w:styleId="9ABE626C77544CD189D2DA6BCD36CF4C1">
    <w:name w:val="9ABE626C77544CD189D2DA6BCD36CF4C1"/>
    <w:rsid w:val="004E5EEC"/>
    <w:pPr>
      <w:spacing w:after="0" w:line="240" w:lineRule="auto"/>
    </w:pPr>
    <w:rPr>
      <w:rFonts w:ascii="Arial" w:eastAsia="Times New Roman" w:hAnsi="Arial" w:cs="Times New Roman"/>
      <w:szCs w:val="20"/>
    </w:rPr>
  </w:style>
  <w:style w:type="paragraph" w:customStyle="1" w:styleId="7EEFBE6E4D5B485FA22F649DB0D5181D1">
    <w:name w:val="7EEFBE6E4D5B485FA22F649DB0D5181D1"/>
    <w:rsid w:val="004E5EEC"/>
    <w:pPr>
      <w:spacing w:after="0" w:line="240" w:lineRule="auto"/>
    </w:pPr>
    <w:rPr>
      <w:rFonts w:ascii="Arial" w:eastAsia="Times New Roman" w:hAnsi="Arial" w:cs="Times New Roman"/>
      <w:szCs w:val="20"/>
    </w:rPr>
  </w:style>
  <w:style w:type="paragraph" w:customStyle="1" w:styleId="9F199F099C714676AD547F21E117AF9B2">
    <w:name w:val="9F199F099C714676AD547F21E117AF9B2"/>
    <w:rsid w:val="004E5EEC"/>
    <w:pPr>
      <w:spacing w:after="0" w:line="240" w:lineRule="auto"/>
    </w:pPr>
    <w:rPr>
      <w:rFonts w:ascii="Arial" w:eastAsia="Times New Roman" w:hAnsi="Arial" w:cs="Times New Roman"/>
      <w:szCs w:val="20"/>
    </w:rPr>
  </w:style>
  <w:style w:type="paragraph" w:customStyle="1" w:styleId="AF2D900CB4D8450D8515EAF257CB84102">
    <w:name w:val="AF2D900CB4D8450D8515EAF257CB84102"/>
    <w:rsid w:val="004E5EEC"/>
    <w:pPr>
      <w:spacing w:after="0" w:line="240" w:lineRule="auto"/>
    </w:pPr>
    <w:rPr>
      <w:rFonts w:ascii="Arial" w:eastAsia="Times New Roman" w:hAnsi="Arial" w:cs="Times New Roman"/>
      <w:szCs w:val="20"/>
    </w:rPr>
  </w:style>
  <w:style w:type="paragraph" w:customStyle="1" w:styleId="EAE61FC85045493AA1BFC5E5E7A09F0B2">
    <w:name w:val="EAE61FC85045493AA1BFC5E5E7A09F0B2"/>
    <w:rsid w:val="004E5EEC"/>
    <w:pPr>
      <w:spacing w:after="0" w:line="240" w:lineRule="auto"/>
    </w:pPr>
    <w:rPr>
      <w:rFonts w:ascii="Arial" w:eastAsia="Times New Roman" w:hAnsi="Arial" w:cs="Times New Roman"/>
      <w:szCs w:val="20"/>
    </w:rPr>
  </w:style>
  <w:style w:type="paragraph" w:customStyle="1" w:styleId="6AE2AB1200034B3ABA754D1E8B93EA452">
    <w:name w:val="6AE2AB1200034B3ABA754D1E8B93EA452"/>
    <w:rsid w:val="004E5EEC"/>
    <w:pPr>
      <w:spacing w:after="0" w:line="240" w:lineRule="auto"/>
    </w:pPr>
    <w:rPr>
      <w:rFonts w:ascii="Arial" w:eastAsia="Times New Roman" w:hAnsi="Arial" w:cs="Times New Roman"/>
      <w:szCs w:val="20"/>
    </w:rPr>
  </w:style>
  <w:style w:type="paragraph" w:customStyle="1" w:styleId="1E2973B7E7AA4257B0B40A945A84DC652">
    <w:name w:val="1E2973B7E7AA4257B0B40A945A84DC652"/>
    <w:rsid w:val="004E5EEC"/>
    <w:pPr>
      <w:spacing w:after="0" w:line="240" w:lineRule="auto"/>
    </w:pPr>
    <w:rPr>
      <w:rFonts w:ascii="Arial" w:eastAsia="Times New Roman" w:hAnsi="Arial" w:cs="Times New Roman"/>
      <w:szCs w:val="20"/>
    </w:rPr>
  </w:style>
  <w:style w:type="paragraph" w:customStyle="1" w:styleId="4900F88399C64515976983D7566E51342">
    <w:name w:val="4900F88399C64515976983D7566E51342"/>
    <w:rsid w:val="004E5EEC"/>
    <w:pPr>
      <w:spacing w:after="0" w:line="240" w:lineRule="auto"/>
    </w:pPr>
    <w:rPr>
      <w:rFonts w:ascii="Arial" w:eastAsia="Times New Roman" w:hAnsi="Arial" w:cs="Times New Roman"/>
      <w:szCs w:val="20"/>
    </w:rPr>
  </w:style>
  <w:style w:type="paragraph" w:customStyle="1" w:styleId="AE9A8CB86B5846558B569965E884F2572">
    <w:name w:val="AE9A8CB86B5846558B569965E884F2572"/>
    <w:rsid w:val="004E5EEC"/>
    <w:pPr>
      <w:spacing w:after="0" w:line="240" w:lineRule="auto"/>
    </w:pPr>
    <w:rPr>
      <w:rFonts w:ascii="Arial" w:eastAsia="Times New Roman" w:hAnsi="Arial" w:cs="Times New Roman"/>
      <w:szCs w:val="20"/>
    </w:rPr>
  </w:style>
  <w:style w:type="paragraph" w:customStyle="1" w:styleId="B43330E6F9E74D48A95FE223416D13922">
    <w:name w:val="B43330E6F9E74D48A95FE223416D13922"/>
    <w:rsid w:val="004E5EEC"/>
    <w:pPr>
      <w:spacing w:after="0" w:line="240" w:lineRule="auto"/>
    </w:pPr>
    <w:rPr>
      <w:rFonts w:ascii="Arial" w:eastAsia="Times New Roman" w:hAnsi="Arial" w:cs="Times New Roman"/>
      <w:szCs w:val="20"/>
    </w:rPr>
  </w:style>
  <w:style w:type="paragraph" w:customStyle="1" w:styleId="46F09250B15D4693932D92E21FF5F53C2">
    <w:name w:val="46F09250B15D4693932D92E21FF5F53C2"/>
    <w:rsid w:val="004E5EEC"/>
    <w:pPr>
      <w:spacing w:after="0" w:line="240" w:lineRule="auto"/>
    </w:pPr>
    <w:rPr>
      <w:rFonts w:ascii="Arial" w:eastAsia="Times New Roman" w:hAnsi="Arial" w:cs="Times New Roman"/>
      <w:szCs w:val="20"/>
    </w:rPr>
  </w:style>
  <w:style w:type="paragraph" w:customStyle="1" w:styleId="42DC6F96B22A453FA6BA0EDF888A67D92">
    <w:name w:val="42DC6F96B22A453FA6BA0EDF888A67D92"/>
    <w:rsid w:val="004E5EEC"/>
    <w:pPr>
      <w:spacing w:after="0" w:line="240" w:lineRule="auto"/>
    </w:pPr>
    <w:rPr>
      <w:rFonts w:ascii="Arial" w:eastAsia="Times New Roman" w:hAnsi="Arial" w:cs="Times New Roman"/>
      <w:szCs w:val="20"/>
    </w:rPr>
  </w:style>
  <w:style w:type="paragraph" w:customStyle="1" w:styleId="771DA1D4458949F893547F7D3937A4C72">
    <w:name w:val="771DA1D4458949F893547F7D3937A4C72"/>
    <w:rsid w:val="004E5EEC"/>
    <w:pPr>
      <w:spacing w:after="0" w:line="240" w:lineRule="auto"/>
    </w:pPr>
    <w:rPr>
      <w:rFonts w:ascii="Arial" w:eastAsia="Times New Roman" w:hAnsi="Arial" w:cs="Times New Roman"/>
      <w:szCs w:val="20"/>
    </w:rPr>
  </w:style>
  <w:style w:type="paragraph" w:customStyle="1" w:styleId="6BC16B9F64F645BAAF311EB14EDCFA202">
    <w:name w:val="6BC16B9F64F645BAAF311EB14EDCFA202"/>
    <w:rsid w:val="004E5EEC"/>
    <w:pPr>
      <w:spacing w:after="0" w:line="240" w:lineRule="auto"/>
    </w:pPr>
    <w:rPr>
      <w:rFonts w:ascii="Arial" w:eastAsia="Times New Roman" w:hAnsi="Arial" w:cs="Times New Roman"/>
      <w:szCs w:val="20"/>
    </w:rPr>
  </w:style>
  <w:style w:type="paragraph" w:customStyle="1" w:styleId="32612B0D86144B91A11EE9B0B60FC1522">
    <w:name w:val="32612B0D86144B91A11EE9B0B60FC1522"/>
    <w:rsid w:val="004E5EEC"/>
    <w:pPr>
      <w:spacing w:after="0" w:line="240" w:lineRule="auto"/>
    </w:pPr>
    <w:rPr>
      <w:rFonts w:ascii="Arial" w:eastAsia="Times New Roman" w:hAnsi="Arial" w:cs="Times New Roman"/>
      <w:szCs w:val="20"/>
    </w:rPr>
  </w:style>
  <w:style w:type="paragraph" w:customStyle="1" w:styleId="4F2AF536E94548258E2B6575ACC2B9572">
    <w:name w:val="4F2AF536E94548258E2B6575ACC2B9572"/>
    <w:rsid w:val="004E5EEC"/>
    <w:pPr>
      <w:spacing w:after="0" w:line="240" w:lineRule="auto"/>
    </w:pPr>
    <w:rPr>
      <w:rFonts w:ascii="Arial" w:eastAsia="Times New Roman" w:hAnsi="Arial" w:cs="Times New Roman"/>
      <w:szCs w:val="20"/>
    </w:rPr>
  </w:style>
  <w:style w:type="paragraph" w:customStyle="1" w:styleId="843AF58C798A476982A773F9FB8195E62">
    <w:name w:val="843AF58C798A476982A773F9FB8195E62"/>
    <w:rsid w:val="004E5EEC"/>
    <w:pPr>
      <w:spacing w:after="0" w:line="240" w:lineRule="auto"/>
    </w:pPr>
    <w:rPr>
      <w:rFonts w:ascii="Arial" w:eastAsia="Times New Roman" w:hAnsi="Arial" w:cs="Times New Roman"/>
      <w:szCs w:val="20"/>
    </w:rPr>
  </w:style>
  <w:style w:type="paragraph" w:customStyle="1" w:styleId="B04DCBCA37B344A5ABACD7EB8EFD1C012">
    <w:name w:val="B04DCBCA37B344A5ABACD7EB8EFD1C012"/>
    <w:rsid w:val="004E5EEC"/>
    <w:pPr>
      <w:spacing w:after="0" w:line="240" w:lineRule="auto"/>
    </w:pPr>
    <w:rPr>
      <w:rFonts w:ascii="Arial" w:eastAsia="Times New Roman" w:hAnsi="Arial" w:cs="Times New Roman"/>
      <w:szCs w:val="20"/>
    </w:rPr>
  </w:style>
  <w:style w:type="paragraph" w:customStyle="1" w:styleId="6DA0D576A88F4A089CC76320E8AD4D332">
    <w:name w:val="6DA0D576A88F4A089CC76320E8AD4D332"/>
    <w:rsid w:val="004E5EEC"/>
    <w:pPr>
      <w:spacing w:after="0" w:line="240" w:lineRule="auto"/>
    </w:pPr>
    <w:rPr>
      <w:rFonts w:ascii="Arial" w:eastAsia="Times New Roman" w:hAnsi="Arial" w:cs="Times New Roman"/>
      <w:szCs w:val="20"/>
    </w:rPr>
  </w:style>
  <w:style w:type="paragraph" w:customStyle="1" w:styleId="96BC77A70E9B48A892AABA9B229CEE062">
    <w:name w:val="96BC77A70E9B48A892AABA9B229CEE062"/>
    <w:rsid w:val="004E5EEC"/>
    <w:pPr>
      <w:spacing w:after="0" w:line="240" w:lineRule="auto"/>
    </w:pPr>
    <w:rPr>
      <w:rFonts w:ascii="Arial" w:eastAsia="Times New Roman" w:hAnsi="Arial" w:cs="Times New Roman"/>
      <w:szCs w:val="20"/>
    </w:rPr>
  </w:style>
  <w:style w:type="paragraph" w:customStyle="1" w:styleId="A888F05042594C1B92FDDF868DC72DC52">
    <w:name w:val="A888F05042594C1B92FDDF868DC72DC52"/>
    <w:rsid w:val="004E5EEC"/>
    <w:pPr>
      <w:spacing w:after="0" w:line="240" w:lineRule="auto"/>
    </w:pPr>
    <w:rPr>
      <w:rFonts w:ascii="Arial" w:eastAsia="Times New Roman" w:hAnsi="Arial" w:cs="Times New Roman"/>
      <w:szCs w:val="20"/>
    </w:rPr>
  </w:style>
  <w:style w:type="paragraph" w:customStyle="1" w:styleId="BAC47D76243B44C6AFECCE336CE6F4A92">
    <w:name w:val="BAC47D76243B44C6AFECCE336CE6F4A92"/>
    <w:rsid w:val="004E5EEC"/>
    <w:pPr>
      <w:spacing w:after="0" w:line="240" w:lineRule="auto"/>
    </w:pPr>
    <w:rPr>
      <w:rFonts w:ascii="Arial" w:eastAsia="Times New Roman" w:hAnsi="Arial" w:cs="Times New Roman"/>
      <w:szCs w:val="20"/>
    </w:rPr>
  </w:style>
  <w:style w:type="paragraph" w:customStyle="1" w:styleId="862AF74E258C41B0BD6C32F4D5739DA1">
    <w:name w:val="862AF74E258C41B0BD6C32F4D5739DA1"/>
    <w:rsid w:val="004E5EEC"/>
    <w:pPr>
      <w:spacing w:after="0" w:line="240" w:lineRule="auto"/>
    </w:pPr>
    <w:rPr>
      <w:rFonts w:ascii="Arial" w:eastAsia="Times New Roman" w:hAnsi="Arial" w:cs="Times New Roman"/>
      <w:szCs w:val="20"/>
    </w:rPr>
  </w:style>
  <w:style w:type="paragraph" w:customStyle="1" w:styleId="3C6B4A884F484C64AA2CAD5D1599E3492">
    <w:name w:val="3C6B4A884F484C64AA2CAD5D1599E3492"/>
    <w:rsid w:val="004E5EEC"/>
    <w:pPr>
      <w:spacing w:after="0" w:line="240" w:lineRule="auto"/>
    </w:pPr>
    <w:rPr>
      <w:rFonts w:ascii="Arial" w:eastAsia="Times New Roman" w:hAnsi="Arial" w:cs="Times New Roman"/>
      <w:szCs w:val="20"/>
    </w:rPr>
  </w:style>
  <w:style w:type="paragraph" w:customStyle="1" w:styleId="5CBF06A8B8504674AFDCD26B36540EEA2">
    <w:name w:val="5CBF06A8B8504674AFDCD26B36540EEA2"/>
    <w:rsid w:val="004E5EEC"/>
    <w:pPr>
      <w:spacing w:after="0" w:line="240" w:lineRule="auto"/>
    </w:pPr>
    <w:rPr>
      <w:rFonts w:ascii="Arial" w:eastAsia="Times New Roman" w:hAnsi="Arial" w:cs="Times New Roman"/>
      <w:szCs w:val="20"/>
    </w:rPr>
  </w:style>
  <w:style w:type="paragraph" w:customStyle="1" w:styleId="8729FE9DB0D2416AABE4D76466B4EB402">
    <w:name w:val="8729FE9DB0D2416AABE4D76466B4EB402"/>
    <w:rsid w:val="004E5EEC"/>
    <w:pPr>
      <w:spacing w:after="0" w:line="240" w:lineRule="auto"/>
    </w:pPr>
    <w:rPr>
      <w:rFonts w:ascii="Arial" w:eastAsia="Times New Roman" w:hAnsi="Arial" w:cs="Times New Roman"/>
      <w:szCs w:val="20"/>
    </w:rPr>
  </w:style>
  <w:style w:type="paragraph" w:customStyle="1" w:styleId="31E8F85797B0416C900865261C090CB21">
    <w:name w:val="31E8F85797B0416C900865261C090CB21"/>
    <w:rsid w:val="004E5EEC"/>
    <w:pPr>
      <w:spacing w:after="0" w:line="240" w:lineRule="auto"/>
    </w:pPr>
    <w:rPr>
      <w:rFonts w:ascii="Arial" w:eastAsia="Times New Roman" w:hAnsi="Arial" w:cs="Times New Roman"/>
      <w:szCs w:val="20"/>
    </w:rPr>
  </w:style>
  <w:style w:type="paragraph" w:customStyle="1" w:styleId="F12DA3719D8E44529984123531FA95952">
    <w:name w:val="F12DA3719D8E44529984123531FA95952"/>
    <w:rsid w:val="004E5EEC"/>
    <w:pPr>
      <w:spacing w:after="0" w:line="240" w:lineRule="auto"/>
    </w:pPr>
    <w:rPr>
      <w:rFonts w:ascii="Arial" w:eastAsia="Times New Roman" w:hAnsi="Arial" w:cs="Times New Roman"/>
      <w:szCs w:val="20"/>
    </w:rPr>
  </w:style>
  <w:style w:type="paragraph" w:customStyle="1" w:styleId="3797BE3B88F4406F9367C254D28ED52B1">
    <w:name w:val="3797BE3B88F4406F9367C254D28ED52B1"/>
    <w:rsid w:val="004E5EEC"/>
    <w:pPr>
      <w:spacing w:after="0" w:line="240" w:lineRule="auto"/>
    </w:pPr>
    <w:rPr>
      <w:rFonts w:ascii="Arial" w:eastAsia="Times New Roman" w:hAnsi="Arial" w:cs="Times New Roman"/>
      <w:szCs w:val="20"/>
    </w:rPr>
  </w:style>
  <w:style w:type="paragraph" w:customStyle="1" w:styleId="B4BF3BAA76B44F5089B5DFA50C90C7FA2">
    <w:name w:val="B4BF3BAA76B44F5089B5DFA50C90C7FA2"/>
    <w:rsid w:val="004E5EEC"/>
    <w:pPr>
      <w:spacing w:after="0" w:line="240" w:lineRule="auto"/>
    </w:pPr>
    <w:rPr>
      <w:rFonts w:ascii="Arial" w:eastAsia="Times New Roman" w:hAnsi="Arial" w:cs="Times New Roman"/>
      <w:szCs w:val="20"/>
    </w:rPr>
  </w:style>
  <w:style w:type="paragraph" w:customStyle="1" w:styleId="91BB436597604F2FAD6D39F6363DFDE31">
    <w:name w:val="91BB436597604F2FAD6D39F6363DFDE31"/>
    <w:rsid w:val="004E5EEC"/>
    <w:pPr>
      <w:spacing w:after="0" w:line="240" w:lineRule="auto"/>
    </w:pPr>
    <w:rPr>
      <w:rFonts w:ascii="Arial" w:eastAsia="Times New Roman" w:hAnsi="Arial" w:cs="Times New Roman"/>
      <w:szCs w:val="20"/>
    </w:rPr>
  </w:style>
  <w:style w:type="paragraph" w:customStyle="1" w:styleId="44A1667C8A5A46FAB6490CFD3CDA068F1">
    <w:name w:val="44A1667C8A5A46FAB6490CFD3CDA068F1"/>
    <w:rsid w:val="004E5EEC"/>
    <w:pPr>
      <w:spacing w:after="0" w:line="240" w:lineRule="auto"/>
    </w:pPr>
    <w:rPr>
      <w:rFonts w:ascii="Arial" w:eastAsia="Times New Roman" w:hAnsi="Arial" w:cs="Times New Roman"/>
      <w:szCs w:val="20"/>
    </w:rPr>
  </w:style>
  <w:style w:type="paragraph" w:customStyle="1" w:styleId="2A47E89121E04A3EBAE4EB90E8B23F1E1">
    <w:name w:val="2A47E89121E04A3EBAE4EB90E8B23F1E1"/>
    <w:rsid w:val="004E5EEC"/>
    <w:pPr>
      <w:spacing w:after="0" w:line="240" w:lineRule="auto"/>
    </w:pPr>
    <w:rPr>
      <w:rFonts w:ascii="Arial" w:eastAsia="Times New Roman" w:hAnsi="Arial" w:cs="Times New Roman"/>
      <w:szCs w:val="20"/>
    </w:rPr>
  </w:style>
  <w:style w:type="paragraph" w:customStyle="1" w:styleId="B02F2BA2E98E485D921B09DC1ED1D51F1">
    <w:name w:val="B02F2BA2E98E485D921B09DC1ED1D51F1"/>
    <w:rsid w:val="004E5EEC"/>
    <w:pPr>
      <w:spacing w:after="0" w:line="240" w:lineRule="auto"/>
    </w:pPr>
    <w:rPr>
      <w:rFonts w:ascii="Arial" w:eastAsia="Times New Roman" w:hAnsi="Arial" w:cs="Times New Roman"/>
      <w:szCs w:val="20"/>
    </w:rPr>
  </w:style>
  <w:style w:type="paragraph" w:customStyle="1" w:styleId="2A1821808632408CB2432320E045887E1">
    <w:name w:val="2A1821808632408CB2432320E045887E1"/>
    <w:rsid w:val="004E5EEC"/>
    <w:pPr>
      <w:spacing w:after="0" w:line="240" w:lineRule="auto"/>
    </w:pPr>
    <w:rPr>
      <w:rFonts w:ascii="Arial" w:eastAsia="Times New Roman" w:hAnsi="Arial" w:cs="Times New Roman"/>
      <w:szCs w:val="20"/>
    </w:rPr>
  </w:style>
  <w:style w:type="paragraph" w:customStyle="1" w:styleId="9BC55CA84B7A4EBE8ECFE208CE47EB621">
    <w:name w:val="9BC55CA84B7A4EBE8ECFE208CE47EB621"/>
    <w:rsid w:val="004E5EEC"/>
    <w:pPr>
      <w:spacing w:after="0" w:line="240" w:lineRule="auto"/>
    </w:pPr>
    <w:rPr>
      <w:rFonts w:ascii="Arial" w:eastAsia="Times New Roman" w:hAnsi="Arial" w:cs="Times New Roman"/>
      <w:szCs w:val="20"/>
    </w:rPr>
  </w:style>
  <w:style w:type="paragraph" w:customStyle="1" w:styleId="C974DA7718934CE282D63968DD50F93B1">
    <w:name w:val="C974DA7718934CE282D63968DD50F93B1"/>
    <w:rsid w:val="004E5EEC"/>
    <w:pPr>
      <w:spacing w:after="0" w:line="240" w:lineRule="auto"/>
    </w:pPr>
    <w:rPr>
      <w:rFonts w:ascii="Arial" w:eastAsia="Times New Roman" w:hAnsi="Arial" w:cs="Times New Roman"/>
      <w:szCs w:val="20"/>
    </w:rPr>
  </w:style>
  <w:style w:type="paragraph" w:customStyle="1" w:styleId="5A7D04B55EE94F95977310D1CFCDBA451">
    <w:name w:val="5A7D04B55EE94F95977310D1CFCDBA451"/>
    <w:rsid w:val="004E5EEC"/>
    <w:pPr>
      <w:spacing w:after="0" w:line="240" w:lineRule="auto"/>
    </w:pPr>
    <w:rPr>
      <w:rFonts w:ascii="Arial" w:eastAsia="Times New Roman" w:hAnsi="Arial" w:cs="Times New Roman"/>
      <w:szCs w:val="20"/>
    </w:rPr>
  </w:style>
  <w:style w:type="paragraph" w:customStyle="1" w:styleId="4A3557C06656427095F04349D36BD39A1">
    <w:name w:val="4A3557C06656427095F04349D36BD39A1"/>
    <w:rsid w:val="004E5EEC"/>
    <w:pPr>
      <w:spacing w:after="0" w:line="240" w:lineRule="auto"/>
    </w:pPr>
    <w:rPr>
      <w:rFonts w:ascii="Arial" w:eastAsia="Times New Roman" w:hAnsi="Arial" w:cs="Times New Roman"/>
      <w:szCs w:val="20"/>
    </w:rPr>
  </w:style>
  <w:style w:type="paragraph" w:customStyle="1" w:styleId="7123A5DC869843959523F88BCDB36C991">
    <w:name w:val="7123A5DC869843959523F88BCDB36C991"/>
    <w:rsid w:val="004E5EEC"/>
    <w:pPr>
      <w:spacing w:after="0" w:line="240" w:lineRule="auto"/>
    </w:pPr>
    <w:rPr>
      <w:rFonts w:ascii="Arial" w:eastAsia="Times New Roman" w:hAnsi="Arial" w:cs="Times New Roman"/>
      <w:szCs w:val="20"/>
    </w:rPr>
  </w:style>
  <w:style w:type="paragraph" w:customStyle="1" w:styleId="3892B184D7274A8FBDF682098FECB2FD1">
    <w:name w:val="3892B184D7274A8FBDF682098FECB2FD1"/>
    <w:rsid w:val="004E5EEC"/>
    <w:pPr>
      <w:spacing w:after="0" w:line="240" w:lineRule="auto"/>
    </w:pPr>
    <w:rPr>
      <w:rFonts w:ascii="Arial" w:eastAsia="Times New Roman" w:hAnsi="Arial" w:cs="Times New Roman"/>
      <w:szCs w:val="20"/>
    </w:rPr>
  </w:style>
  <w:style w:type="paragraph" w:customStyle="1" w:styleId="C63487134A8B44CFA32400A294F58FBB1">
    <w:name w:val="C63487134A8B44CFA32400A294F58FBB1"/>
    <w:rsid w:val="004E5EEC"/>
    <w:pPr>
      <w:spacing w:after="0" w:line="240" w:lineRule="auto"/>
    </w:pPr>
    <w:rPr>
      <w:rFonts w:ascii="Arial" w:eastAsia="Times New Roman" w:hAnsi="Arial" w:cs="Times New Roman"/>
      <w:szCs w:val="20"/>
    </w:rPr>
  </w:style>
  <w:style w:type="paragraph" w:customStyle="1" w:styleId="D5FDF0AD2B6F4649A87C382EB9C012DE1">
    <w:name w:val="D5FDF0AD2B6F4649A87C382EB9C012DE1"/>
    <w:rsid w:val="004E5EEC"/>
    <w:pPr>
      <w:spacing w:after="0" w:line="240" w:lineRule="auto"/>
    </w:pPr>
    <w:rPr>
      <w:rFonts w:ascii="Arial" w:eastAsia="Times New Roman" w:hAnsi="Arial" w:cs="Times New Roman"/>
      <w:szCs w:val="20"/>
    </w:rPr>
  </w:style>
  <w:style w:type="paragraph" w:customStyle="1" w:styleId="13EAEB5314CB43C4964B354BE31511891">
    <w:name w:val="13EAEB5314CB43C4964B354BE31511891"/>
    <w:rsid w:val="004E5EEC"/>
    <w:pPr>
      <w:spacing w:after="0" w:line="240" w:lineRule="auto"/>
    </w:pPr>
    <w:rPr>
      <w:rFonts w:ascii="Arial" w:eastAsia="Times New Roman" w:hAnsi="Arial" w:cs="Times New Roman"/>
      <w:szCs w:val="20"/>
    </w:rPr>
  </w:style>
  <w:style w:type="paragraph" w:customStyle="1" w:styleId="468B61F230424432858278D93C4658341">
    <w:name w:val="468B61F230424432858278D93C4658341"/>
    <w:rsid w:val="004E5EEC"/>
    <w:pPr>
      <w:spacing w:after="0" w:line="240" w:lineRule="auto"/>
    </w:pPr>
    <w:rPr>
      <w:rFonts w:ascii="Arial" w:eastAsia="Times New Roman" w:hAnsi="Arial" w:cs="Times New Roman"/>
      <w:szCs w:val="20"/>
    </w:rPr>
  </w:style>
  <w:style w:type="paragraph" w:customStyle="1" w:styleId="A580D426275F48C18493208939DC15901">
    <w:name w:val="A580D426275F48C18493208939DC15901"/>
    <w:rsid w:val="004E5EEC"/>
    <w:pPr>
      <w:spacing w:after="0" w:line="240" w:lineRule="auto"/>
    </w:pPr>
    <w:rPr>
      <w:rFonts w:ascii="Arial" w:eastAsia="Times New Roman" w:hAnsi="Arial" w:cs="Times New Roman"/>
      <w:szCs w:val="20"/>
    </w:rPr>
  </w:style>
  <w:style w:type="paragraph" w:customStyle="1" w:styleId="D4244EB3B51C4E59A2D223A72A388AA41">
    <w:name w:val="D4244EB3B51C4E59A2D223A72A388AA41"/>
    <w:rsid w:val="004E5EEC"/>
    <w:pPr>
      <w:spacing w:after="0" w:line="240" w:lineRule="auto"/>
    </w:pPr>
    <w:rPr>
      <w:rFonts w:ascii="Arial" w:eastAsia="Times New Roman" w:hAnsi="Arial" w:cs="Times New Roman"/>
      <w:szCs w:val="20"/>
    </w:rPr>
  </w:style>
  <w:style w:type="paragraph" w:customStyle="1" w:styleId="F484190273E44E9A98AE3CC32FDBD8FC1">
    <w:name w:val="F484190273E44E9A98AE3CC32FDBD8FC1"/>
    <w:rsid w:val="004E5EEC"/>
    <w:pPr>
      <w:spacing w:after="0" w:line="240" w:lineRule="auto"/>
    </w:pPr>
    <w:rPr>
      <w:rFonts w:ascii="Arial" w:eastAsia="Times New Roman" w:hAnsi="Arial" w:cs="Times New Roman"/>
      <w:szCs w:val="20"/>
    </w:rPr>
  </w:style>
  <w:style w:type="paragraph" w:customStyle="1" w:styleId="267EFFB0DB8C42D59A35B1DF7048DB3B1">
    <w:name w:val="267EFFB0DB8C42D59A35B1DF7048DB3B1"/>
    <w:rsid w:val="004E5EEC"/>
    <w:pPr>
      <w:spacing w:after="0" w:line="240" w:lineRule="auto"/>
    </w:pPr>
    <w:rPr>
      <w:rFonts w:ascii="Arial" w:eastAsia="Times New Roman" w:hAnsi="Arial" w:cs="Times New Roman"/>
      <w:szCs w:val="20"/>
    </w:rPr>
  </w:style>
  <w:style w:type="paragraph" w:customStyle="1" w:styleId="827963012B974B4F8D3A8AF24A64A75A1">
    <w:name w:val="827963012B974B4F8D3A8AF24A64A75A1"/>
    <w:rsid w:val="004E5EEC"/>
    <w:pPr>
      <w:spacing w:after="0" w:line="240" w:lineRule="auto"/>
    </w:pPr>
    <w:rPr>
      <w:rFonts w:ascii="Arial" w:eastAsia="Times New Roman" w:hAnsi="Arial" w:cs="Times New Roman"/>
      <w:szCs w:val="20"/>
    </w:rPr>
  </w:style>
  <w:style w:type="paragraph" w:customStyle="1" w:styleId="2943FC70AA7544E4A4948C1CB184CA49">
    <w:name w:val="2943FC70AA7544E4A4948C1CB184CA49"/>
    <w:rsid w:val="004E5EEC"/>
    <w:pPr>
      <w:spacing w:after="0" w:line="240" w:lineRule="auto"/>
    </w:pPr>
    <w:rPr>
      <w:rFonts w:ascii="Arial" w:eastAsia="Times New Roman" w:hAnsi="Arial" w:cs="Times New Roman"/>
      <w:szCs w:val="20"/>
    </w:rPr>
  </w:style>
  <w:style w:type="paragraph" w:customStyle="1" w:styleId="2EC1F31242244743A76ED667369CF75B1">
    <w:name w:val="2EC1F31242244743A76ED667369CF75B1"/>
    <w:rsid w:val="004E5EEC"/>
    <w:pPr>
      <w:spacing w:after="0" w:line="240" w:lineRule="auto"/>
    </w:pPr>
    <w:rPr>
      <w:rFonts w:ascii="Arial" w:eastAsia="Times New Roman" w:hAnsi="Arial" w:cs="Times New Roman"/>
      <w:szCs w:val="20"/>
    </w:rPr>
  </w:style>
  <w:style w:type="paragraph" w:customStyle="1" w:styleId="4D1D856217224B65ABD1F2CA1E89C31A1">
    <w:name w:val="4D1D856217224B65ABD1F2CA1E89C31A1"/>
    <w:rsid w:val="004E5EEC"/>
    <w:pPr>
      <w:spacing w:after="0" w:line="240" w:lineRule="auto"/>
    </w:pPr>
    <w:rPr>
      <w:rFonts w:ascii="Arial" w:eastAsia="Times New Roman" w:hAnsi="Arial" w:cs="Times New Roman"/>
      <w:szCs w:val="20"/>
    </w:rPr>
  </w:style>
  <w:style w:type="paragraph" w:customStyle="1" w:styleId="AC1D613D194444A1A503BA548D30E3223">
    <w:name w:val="AC1D613D194444A1A503BA548D30E3223"/>
    <w:rsid w:val="004E5EEC"/>
    <w:pPr>
      <w:spacing w:after="0" w:line="240" w:lineRule="auto"/>
    </w:pPr>
    <w:rPr>
      <w:rFonts w:ascii="Arial" w:eastAsia="Times New Roman" w:hAnsi="Arial" w:cs="Times New Roman"/>
      <w:szCs w:val="20"/>
    </w:rPr>
  </w:style>
  <w:style w:type="paragraph" w:customStyle="1" w:styleId="89CA2F9329F145A2A0097DB3501BE56E4">
    <w:name w:val="89CA2F9329F145A2A0097DB3501BE56E4"/>
    <w:rsid w:val="004E5EEC"/>
    <w:pPr>
      <w:spacing w:after="0" w:line="240" w:lineRule="auto"/>
    </w:pPr>
    <w:rPr>
      <w:rFonts w:ascii="Arial" w:eastAsia="Times New Roman" w:hAnsi="Arial" w:cs="Times New Roman"/>
      <w:szCs w:val="20"/>
    </w:rPr>
  </w:style>
  <w:style w:type="paragraph" w:customStyle="1" w:styleId="44B2F146A23B45A98DE090BF7AF034383">
    <w:name w:val="44B2F146A23B45A98DE090BF7AF034383"/>
    <w:rsid w:val="004E5EEC"/>
    <w:pPr>
      <w:spacing w:after="0" w:line="240" w:lineRule="auto"/>
    </w:pPr>
    <w:rPr>
      <w:rFonts w:ascii="Arial" w:eastAsia="Times New Roman" w:hAnsi="Arial" w:cs="Times New Roman"/>
      <w:szCs w:val="20"/>
    </w:rPr>
  </w:style>
  <w:style w:type="paragraph" w:customStyle="1" w:styleId="B71C1FE22DA54B13BACA16EA5EAB3BA44">
    <w:name w:val="B71C1FE22DA54B13BACA16EA5EAB3BA44"/>
    <w:rsid w:val="004E5EEC"/>
    <w:pPr>
      <w:spacing w:after="0" w:line="240" w:lineRule="auto"/>
    </w:pPr>
    <w:rPr>
      <w:rFonts w:ascii="Arial" w:eastAsia="Times New Roman" w:hAnsi="Arial" w:cs="Times New Roman"/>
      <w:szCs w:val="20"/>
    </w:rPr>
  </w:style>
  <w:style w:type="paragraph" w:customStyle="1" w:styleId="7638436C297D4400AAB9B4735868E2724">
    <w:name w:val="7638436C297D4400AAB9B4735868E2724"/>
    <w:rsid w:val="004E5EEC"/>
    <w:pPr>
      <w:spacing w:after="0" w:line="240" w:lineRule="auto"/>
    </w:pPr>
    <w:rPr>
      <w:rFonts w:ascii="Arial" w:eastAsia="Times New Roman" w:hAnsi="Arial" w:cs="Times New Roman"/>
      <w:szCs w:val="20"/>
    </w:rPr>
  </w:style>
  <w:style w:type="paragraph" w:customStyle="1" w:styleId="46F62F3368224A97A5839B35CE215E694">
    <w:name w:val="46F62F3368224A97A5839B35CE215E694"/>
    <w:rsid w:val="004E5EEC"/>
    <w:pPr>
      <w:spacing w:after="0" w:line="240" w:lineRule="auto"/>
    </w:pPr>
    <w:rPr>
      <w:rFonts w:ascii="Arial" w:eastAsia="Times New Roman" w:hAnsi="Arial" w:cs="Times New Roman"/>
      <w:szCs w:val="20"/>
    </w:rPr>
  </w:style>
  <w:style w:type="paragraph" w:customStyle="1" w:styleId="CC3A2D9D52FD42B0A064C47CB2BCD4304">
    <w:name w:val="CC3A2D9D52FD42B0A064C47CB2BCD4304"/>
    <w:rsid w:val="004E5EEC"/>
    <w:pPr>
      <w:spacing w:after="0" w:line="240" w:lineRule="auto"/>
    </w:pPr>
    <w:rPr>
      <w:rFonts w:ascii="Arial" w:eastAsia="Times New Roman" w:hAnsi="Arial" w:cs="Times New Roman"/>
      <w:szCs w:val="20"/>
    </w:rPr>
  </w:style>
  <w:style w:type="paragraph" w:customStyle="1" w:styleId="2DED4AFC90744E309215775A020DC2F34">
    <w:name w:val="2DED4AFC90744E309215775A020DC2F34"/>
    <w:rsid w:val="004E5EEC"/>
    <w:pPr>
      <w:spacing w:after="0" w:line="240" w:lineRule="auto"/>
    </w:pPr>
    <w:rPr>
      <w:rFonts w:ascii="Arial" w:eastAsia="Times New Roman" w:hAnsi="Arial" w:cs="Times New Roman"/>
      <w:szCs w:val="20"/>
    </w:rPr>
  </w:style>
  <w:style w:type="paragraph" w:customStyle="1" w:styleId="24A23A084C02471681141243C4A1772B4">
    <w:name w:val="24A23A084C02471681141243C4A1772B4"/>
    <w:rsid w:val="004E5EEC"/>
    <w:pPr>
      <w:spacing w:after="0" w:line="240" w:lineRule="auto"/>
    </w:pPr>
    <w:rPr>
      <w:rFonts w:ascii="Arial" w:eastAsia="Times New Roman" w:hAnsi="Arial" w:cs="Times New Roman"/>
      <w:szCs w:val="20"/>
    </w:rPr>
  </w:style>
  <w:style w:type="paragraph" w:customStyle="1" w:styleId="B7AA7005BEAB4241BA8B874340443A764">
    <w:name w:val="B7AA7005BEAB4241BA8B874340443A764"/>
    <w:rsid w:val="004E5EEC"/>
    <w:pPr>
      <w:spacing w:after="0" w:line="240" w:lineRule="auto"/>
    </w:pPr>
    <w:rPr>
      <w:rFonts w:ascii="Arial" w:eastAsia="Times New Roman" w:hAnsi="Arial" w:cs="Times New Roman"/>
      <w:szCs w:val="20"/>
    </w:rPr>
  </w:style>
  <w:style w:type="paragraph" w:customStyle="1" w:styleId="D38594C87E6244A4985AC99405A821364">
    <w:name w:val="D38594C87E6244A4985AC99405A821364"/>
    <w:rsid w:val="004E5EEC"/>
    <w:pPr>
      <w:spacing w:after="0" w:line="240" w:lineRule="auto"/>
    </w:pPr>
    <w:rPr>
      <w:rFonts w:ascii="Arial" w:eastAsia="Times New Roman" w:hAnsi="Arial" w:cs="Times New Roman"/>
      <w:szCs w:val="20"/>
    </w:rPr>
  </w:style>
  <w:style w:type="paragraph" w:customStyle="1" w:styleId="0AF76833F3ED47F7B5A3C1B45352D39F4">
    <w:name w:val="0AF76833F3ED47F7B5A3C1B45352D39F4"/>
    <w:rsid w:val="004E5EEC"/>
    <w:pPr>
      <w:spacing w:after="0" w:line="240" w:lineRule="auto"/>
    </w:pPr>
    <w:rPr>
      <w:rFonts w:ascii="Arial" w:eastAsia="Times New Roman" w:hAnsi="Arial" w:cs="Times New Roman"/>
      <w:szCs w:val="20"/>
    </w:rPr>
  </w:style>
  <w:style w:type="paragraph" w:customStyle="1" w:styleId="0B0B6632FCB7490AA72AF7435F58E5B74">
    <w:name w:val="0B0B6632FCB7490AA72AF7435F58E5B74"/>
    <w:rsid w:val="004E5EEC"/>
    <w:pPr>
      <w:spacing w:after="0" w:line="240" w:lineRule="auto"/>
    </w:pPr>
    <w:rPr>
      <w:rFonts w:ascii="Arial" w:eastAsia="Times New Roman" w:hAnsi="Arial" w:cs="Times New Roman"/>
      <w:szCs w:val="20"/>
    </w:rPr>
  </w:style>
  <w:style w:type="paragraph" w:customStyle="1" w:styleId="4ECF927FCDAE4DCAA86DE14888528CBF4">
    <w:name w:val="4ECF927FCDAE4DCAA86DE14888528CBF4"/>
    <w:rsid w:val="004E5EEC"/>
    <w:pPr>
      <w:spacing w:after="0" w:line="240" w:lineRule="auto"/>
    </w:pPr>
    <w:rPr>
      <w:rFonts w:ascii="Arial" w:eastAsia="Times New Roman" w:hAnsi="Arial" w:cs="Times New Roman"/>
      <w:szCs w:val="20"/>
    </w:rPr>
  </w:style>
  <w:style w:type="paragraph" w:customStyle="1" w:styleId="0C0312422AFB4A94922F9374BBBAD0F24">
    <w:name w:val="0C0312422AFB4A94922F9374BBBAD0F24"/>
    <w:rsid w:val="004E5EEC"/>
    <w:pPr>
      <w:spacing w:after="0" w:line="240" w:lineRule="auto"/>
    </w:pPr>
    <w:rPr>
      <w:rFonts w:ascii="Arial" w:eastAsia="Times New Roman" w:hAnsi="Arial" w:cs="Times New Roman"/>
      <w:szCs w:val="20"/>
    </w:rPr>
  </w:style>
  <w:style w:type="paragraph" w:customStyle="1" w:styleId="5B80B5552723490DB080447DECF8B4944">
    <w:name w:val="5B80B5552723490DB080447DECF8B4944"/>
    <w:rsid w:val="004E5EEC"/>
    <w:pPr>
      <w:spacing w:after="0" w:line="240" w:lineRule="auto"/>
    </w:pPr>
    <w:rPr>
      <w:rFonts w:ascii="Arial" w:eastAsia="Times New Roman" w:hAnsi="Arial" w:cs="Times New Roman"/>
      <w:szCs w:val="20"/>
    </w:rPr>
  </w:style>
  <w:style w:type="paragraph" w:customStyle="1" w:styleId="EA37A2512D2F44A29D8B840FECB2FF104">
    <w:name w:val="EA37A2512D2F44A29D8B840FECB2FF104"/>
    <w:rsid w:val="004E5EEC"/>
    <w:pPr>
      <w:spacing w:after="0" w:line="240" w:lineRule="auto"/>
    </w:pPr>
    <w:rPr>
      <w:rFonts w:ascii="Arial" w:eastAsia="Times New Roman" w:hAnsi="Arial" w:cs="Times New Roman"/>
      <w:szCs w:val="20"/>
    </w:rPr>
  </w:style>
  <w:style w:type="paragraph" w:customStyle="1" w:styleId="3280A8686D61420CACE221EF21CEA4BB4">
    <w:name w:val="3280A8686D61420CACE221EF21CEA4BB4"/>
    <w:rsid w:val="004E5EEC"/>
    <w:pPr>
      <w:spacing w:after="0" w:line="240" w:lineRule="auto"/>
    </w:pPr>
    <w:rPr>
      <w:rFonts w:ascii="Arial" w:eastAsia="Times New Roman" w:hAnsi="Arial" w:cs="Times New Roman"/>
      <w:szCs w:val="20"/>
    </w:rPr>
  </w:style>
  <w:style w:type="paragraph" w:customStyle="1" w:styleId="231380E47EE4499A8DD681A703D199ED4">
    <w:name w:val="231380E47EE4499A8DD681A703D199ED4"/>
    <w:rsid w:val="004E5EEC"/>
    <w:pPr>
      <w:spacing w:after="0" w:line="240" w:lineRule="auto"/>
    </w:pPr>
    <w:rPr>
      <w:rFonts w:ascii="Arial" w:eastAsia="Times New Roman" w:hAnsi="Arial" w:cs="Times New Roman"/>
      <w:szCs w:val="20"/>
    </w:rPr>
  </w:style>
  <w:style w:type="paragraph" w:customStyle="1" w:styleId="A6CA0B618DE5423E8355A0ADB1D9DDBD4">
    <w:name w:val="A6CA0B618DE5423E8355A0ADB1D9DDBD4"/>
    <w:rsid w:val="004E5EEC"/>
    <w:pPr>
      <w:spacing w:after="0" w:line="240" w:lineRule="auto"/>
    </w:pPr>
    <w:rPr>
      <w:rFonts w:ascii="Arial" w:eastAsia="Times New Roman" w:hAnsi="Arial" w:cs="Times New Roman"/>
      <w:szCs w:val="20"/>
    </w:rPr>
  </w:style>
  <w:style w:type="paragraph" w:customStyle="1" w:styleId="4C386A7BF62640AAA008A045FFDD5C02">
    <w:name w:val="4C386A7BF62640AAA008A045FFDD5C02"/>
    <w:rsid w:val="004E5EEC"/>
    <w:pPr>
      <w:spacing w:after="0" w:line="240" w:lineRule="auto"/>
    </w:pPr>
    <w:rPr>
      <w:rFonts w:ascii="Arial" w:eastAsia="Times New Roman" w:hAnsi="Arial" w:cs="Times New Roman"/>
      <w:szCs w:val="20"/>
    </w:rPr>
  </w:style>
  <w:style w:type="paragraph" w:customStyle="1" w:styleId="26C75B19C15943398458B886640D9E453">
    <w:name w:val="26C75B19C15943398458B886640D9E453"/>
    <w:rsid w:val="004E5EEC"/>
    <w:pPr>
      <w:spacing w:after="0" w:line="240" w:lineRule="auto"/>
    </w:pPr>
    <w:rPr>
      <w:rFonts w:ascii="Arial" w:eastAsia="Times New Roman" w:hAnsi="Arial" w:cs="Times New Roman"/>
      <w:szCs w:val="20"/>
    </w:rPr>
  </w:style>
  <w:style w:type="paragraph" w:customStyle="1" w:styleId="CAAE373C5F9F4257AD0C8A8186A754A73">
    <w:name w:val="CAAE373C5F9F4257AD0C8A8186A754A73"/>
    <w:rsid w:val="004E5EEC"/>
    <w:pPr>
      <w:spacing w:after="0" w:line="240" w:lineRule="auto"/>
    </w:pPr>
    <w:rPr>
      <w:rFonts w:ascii="Arial" w:eastAsia="Times New Roman" w:hAnsi="Arial" w:cs="Times New Roman"/>
      <w:szCs w:val="20"/>
    </w:rPr>
  </w:style>
  <w:style w:type="paragraph" w:customStyle="1" w:styleId="4090D1653C224CC4B809D8E2B9CB57C53">
    <w:name w:val="4090D1653C224CC4B809D8E2B9CB57C53"/>
    <w:rsid w:val="004E5EEC"/>
    <w:pPr>
      <w:spacing w:after="0" w:line="240" w:lineRule="auto"/>
    </w:pPr>
    <w:rPr>
      <w:rFonts w:ascii="Arial" w:eastAsia="Times New Roman" w:hAnsi="Arial" w:cs="Times New Roman"/>
      <w:szCs w:val="20"/>
    </w:rPr>
  </w:style>
  <w:style w:type="paragraph" w:customStyle="1" w:styleId="06A664CB46CB4F7482F3D86CB1E410503">
    <w:name w:val="06A664CB46CB4F7482F3D86CB1E410503"/>
    <w:rsid w:val="004E5EEC"/>
    <w:pPr>
      <w:spacing w:after="0" w:line="240" w:lineRule="auto"/>
    </w:pPr>
    <w:rPr>
      <w:rFonts w:ascii="Arial" w:eastAsia="Times New Roman" w:hAnsi="Arial" w:cs="Times New Roman"/>
      <w:szCs w:val="20"/>
    </w:rPr>
  </w:style>
  <w:style w:type="paragraph" w:customStyle="1" w:styleId="0793A6F586DC433A8E93253324DAAC9B3">
    <w:name w:val="0793A6F586DC433A8E93253324DAAC9B3"/>
    <w:rsid w:val="004E5EEC"/>
    <w:pPr>
      <w:spacing w:after="0" w:line="240" w:lineRule="auto"/>
    </w:pPr>
    <w:rPr>
      <w:rFonts w:ascii="Arial" w:eastAsia="Times New Roman" w:hAnsi="Arial" w:cs="Times New Roman"/>
      <w:szCs w:val="20"/>
    </w:rPr>
  </w:style>
  <w:style w:type="paragraph" w:customStyle="1" w:styleId="8F969B46730E46AAA9C110302BD342603">
    <w:name w:val="8F969B46730E46AAA9C110302BD342603"/>
    <w:rsid w:val="004E5EEC"/>
    <w:pPr>
      <w:spacing w:after="0" w:line="240" w:lineRule="auto"/>
    </w:pPr>
    <w:rPr>
      <w:rFonts w:ascii="Arial" w:eastAsia="Times New Roman" w:hAnsi="Arial" w:cs="Times New Roman"/>
      <w:szCs w:val="20"/>
    </w:rPr>
  </w:style>
  <w:style w:type="paragraph" w:customStyle="1" w:styleId="9ABE626C77544CD189D2DA6BCD36CF4C2">
    <w:name w:val="9ABE626C77544CD189D2DA6BCD36CF4C2"/>
    <w:rsid w:val="004E5EEC"/>
    <w:pPr>
      <w:spacing w:after="0" w:line="240" w:lineRule="auto"/>
    </w:pPr>
    <w:rPr>
      <w:rFonts w:ascii="Arial" w:eastAsia="Times New Roman" w:hAnsi="Arial" w:cs="Times New Roman"/>
      <w:szCs w:val="20"/>
    </w:rPr>
  </w:style>
  <w:style w:type="paragraph" w:customStyle="1" w:styleId="7EEFBE6E4D5B485FA22F649DB0D5181D2">
    <w:name w:val="7EEFBE6E4D5B485FA22F649DB0D5181D2"/>
    <w:rsid w:val="004E5EEC"/>
    <w:pPr>
      <w:spacing w:after="0" w:line="240" w:lineRule="auto"/>
    </w:pPr>
    <w:rPr>
      <w:rFonts w:ascii="Arial" w:eastAsia="Times New Roman" w:hAnsi="Arial" w:cs="Times New Roman"/>
      <w:szCs w:val="20"/>
    </w:rPr>
  </w:style>
  <w:style w:type="paragraph" w:customStyle="1" w:styleId="9F199F099C714676AD547F21E117AF9B3">
    <w:name w:val="9F199F099C714676AD547F21E117AF9B3"/>
    <w:rsid w:val="004E5EEC"/>
    <w:pPr>
      <w:spacing w:after="0" w:line="240" w:lineRule="auto"/>
    </w:pPr>
    <w:rPr>
      <w:rFonts w:ascii="Arial" w:eastAsia="Times New Roman" w:hAnsi="Arial" w:cs="Times New Roman"/>
      <w:szCs w:val="20"/>
    </w:rPr>
  </w:style>
  <w:style w:type="paragraph" w:customStyle="1" w:styleId="AF2D900CB4D8450D8515EAF257CB84103">
    <w:name w:val="AF2D900CB4D8450D8515EAF257CB84103"/>
    <w:rsid w:val="004E5EEC"/>
    <w:pPr>
      <w:spacing w:after="0" w:line="240" w:lineRule="auto"/>
    </w:pPr>
    <w:rPr>
      <w:rFonts w:ascii="Arial" w:eastAsia="Times New Roman" w:hAnsi="Arial" w:cs="Times New Roman"/>
      <w:szCs w:val="20"/>
    </w:rPr>
  </w:style>
  <w:style w:type="paragraph" w:customStyle="1" w:styleId="EAE61FC85045493AA1BFC5E5E7A09F0B3">
    <w:name w:val="EAE61FC85045493AA1BFC5E5E7A09F0B3"/>
    <w:rsid w:val="004E5EEC"/>
    <w:pPr>
      <w:spacing w:after="0" w:line="240" w:lineRule="auto"/>
    </w:pPr>
    <w:rPr>
      <w:rFonts w:ascii="Arial" w:eastAsia="Times New Roman" w:hAnsi="Arial" w:cs="Times New Roman"/>
      <w:szCs w:val="20"/>
    </w:rPr>
  </w:style>
  <w:style w:type="paragraph" w:customStyle="1" w:styleId="6AE2AB1200034B3ABA754D1E8B93EA453">
    <w:name w:val="6AE2AB1200034B3ABA754D1E8B93EA453"/>
    <w:rsid w:val="004E5EEC"/>
    <w:pPr>
      <w:spacing w:after="0" w:line="240" w:lineRule="auto"/>
    </w:pPr>
    <w:rPr>
      <w:rFonts w:ascii="Arial" w:eastAsia="Times New Roman" w:hAnsi="Arial" w:cs="Times New Roman"/>
      <w:szCs w:val="20"/>
    </w:rPr>
  </w:style>
  <w:style w:type="paragraph" w:customStyle="1" w:styleId="1E2973B7E7AA4257B0B40A945A84DC653">
    <w:name w:val="1E2973B7E7AA4257B0B40A945A84DC653"/>
    <w:rsid w:val="004E5EEC"/>
    <w:pPr>
      <w:spacing w:after="0" w:line="240" w:lineRule="auto"/>
    </w:pPr>
    <w:rPr>
      <w:rFonts w:ascii="Arial" w:eastAsia="Times New Roman" w:hAnsi="Arial" w:cs="Times New Roman"/>
      <w:szCs w:val="20"/>
    </w:rPr>
  </w:style>
  <w:style w:type="paragraph" w:customStyle="1" w:styleId="4900F88399C64515976983D7566E51343">
    <w:name w:val="4900F88399C64515976983D7566E51343"/>
    <w:rsid w:val="004E5EEC"/>
    <w:pPr>
      <w:spacing w:after="0" w:line="240" w:lineRule="auto"/>
    </w:pPr>
    <w:rPr>
      <w:rFonts w:ascii="Arial" w:eastAsia="Times New Roman" w:hAnsi="Arial" w:cs="Times New Roman"/>
      <w:szCs w:val="20"/>
    </w:rPr>
  </w:style>
  <w:style w:type="paragraph" w:customStyle="1" w:styleId="AE9A8CB86B5846558B569965E884F2573">
    <w:name w:val="AE9A8CB86B5846558B569965E884F2573"/>
    <w:rsid w:val="004E5EEC"/>
    <w:pPr>
      <w:spacing w:after="0" w:line="240" w:lineRule="auto"/>
    </w:pPr>
    <w:rPr>
      <w:rFonts w:ascii="Arial" w:eastAsia="Times New Roman" w:hAnsi="Arial" w:cs="Times New Roman"/>
      <w:szCs w:val="20"/>
    </w:rPr>
  </w:style>
  <w:style w:type="paragraph" w:customStyle="1" w:styleId="B43330E6F9E74D48A95FE223416D13923">
    <w:name w:val="B43330E6F9E74D48A95FE223416D13923"/>
    <w:rsid w:val="004E5EEC"/>
    <w:pPr>
      <w:spacing w:after="0" w:line="240" w:lineRule="auto"/>
    </w:pPr>
    <w:rPr>
      <w:rFonts w:ascii="Arial" w:eastAsia="Times New Roman" w:hAnsi="Arial" w:cs="Times New Roman"/>
      <w:szCs w:val="20"/>
    </w:rPr>
  </w:style>
  <w:style w:type="paragraph" w:customStyle="1" w:styleId="46F09250B15D4693932D92E21FF5F53C3">
    <w:name w:val="46F09250B15D4693932D92E21FF5F53C3"/>
    <w:rsid w:val="004E5EEC"/>
    <w:pPr>
      <w:spacing w:after="0" w:line="240" w:lineRule="auto"/>
    </w:pPr>
    <w:rPr>
      <w:rFonts w:ascii="Arial" w:eastAsia="Times New Roman" w:hAnsi="Arial" w:cs="Times New Roman"/>
      <w:szCs w:val="20"/>
    </w:rPr>
  </w:style>
  <w:style w:type="paragraph" w:customStyle="1" w:styleId="42DC6F96B22A453FA6BA0EDF888A67D93">
    <w:name w:val="42DC6F96B22A453FA6BA0EDF888A67D93"/>
    <w:rsid w:val="004E5EEC"/>
    <w:pPr>
      <w:spacing w:after="0" w:line="240" w:lineRule="auto"/>
    </w:pPr>
    <w:rPr>
      <w:rFonts w:ascii="Arial" w:eastAsia="Times New Roman" w:hAnsi="Arial" w:cs="Times New Roman"/>
      <w:szCs w:val="20"/>
    </w:rPr>
  </w:style>
  <w:style w:type="paragraph" w:customStyle="1" w:styleId="771DA1D4458949F893547F7D3937A4C73">
    <w:name w:val="771DA1D4458949F893547F7D3937A4C73"/>
    <w:rsid w:val="004E5EEC"/>
    <w:pPr>
      <w:spacing w:after="0" w:line="240" w:lineRule="auto"/>
    </w:pPr>
    <w:rPr>
      <w:rFonts w:ascii="Arial" w:eastAsia="Times New Roman" w:hAnsi="Arial" w:cs="Times New Roman"/>
      <w:szCs w:val="20"/>
    </w:rPr>
  </w:style>
  <w:style w:type="paragraph" w:customStyle="1" w:styleId="6BC16B9F64F645BAAF311EB14EDCFA203">
    <w:name w:val="6BC16B9F64F645BAAF311EB14EDCFA203"/>
    <w:rsid w:val="004E5EEC"/>
    <w:pPr>
      <w:spacing w:after="0" w:line="240" w:lineRule="auto"/>
    </w:pPr>
    <w:rPr>
      <w:rFonts w:ascii="Arial" w:eastAsia="Times New Roman" w:hAnsi="Arial" w:cs="Times New Roman"/>
      <w:szCs w:val="20"/>
    </w:rPr>
  </w:style>
  <w:style w:type="paragraph" w:customStyle="1" w:styleId="32612B0D86144B91A11EE9B0B60FC1523">
    <w:name w:val="32612B0D86144B91A11EE9B0B60FC1523"/>
    <w:rsid w:val="004E5EEC"/>
    <w:pPr>
      <w:spacing w:after="0" w:line="240" w:lineRule="auto"/>
    </w:pPr>
    <w:rPr>
      <w:rFonts w:ascii="Arial" w:eastAsia="Times New Roman" w:hAnsi="Arial" w:cs="Times New Roman"/>
      <w:szCs w:val="20"/>
    </w:rPr>
  </w:style>
  <w:style w:type="paragraph" w:customStyle="1" w:styleId="4F2AF536E94548258E2B6575ACC2B9573">
    <w:name w:val="4F2AF536E94548258E2B6575ACC2B9573"/>
    <w:rsid w:val="004E5EEC"/>
    <w:pPr>
      <w:spacing w:after="0" w:line="240" w:lineRule="auto"/>
    </w:pPr>
    <w:rPr>
      <w:rFonts w:ascii="Arial" w:eastAsia="Times New Roman" w:hAnsi="Arial" w:cs="Times New Roman"/>
      <w:szCs w:val="20"/>
    </w:rPr>
  </w:style>
  <w:style w:type="paragraph" w:customStyle="1" w:styleId="843AF58C798A476982A773F9FB8195E63">
    <w:name w:val="843AF58C798A476982A773F9FB8195E63"/>
    <w:rsid w:val="004E5EEC"/>
    <w:pPr>
      <w:spacing w:after="0" w:line="240" w:lineRule="auto"/>
    </w:pPr>
    <w:rPr>
      <w:rFonts w:ascii="Arial" w:eastAsia="Times New Roman" w:hAnsi="Arial" w:cs="Times New Roman"/>
      <w:szCs w:val="20"/>
    </w:rPr>
  </w:style>
  <w:style w:type="paragraph" w:customStyle="1" w:styleId="B04DCBCA37B344A5ABACD7EB8EFD1C013">
    <w:name w:val="B04DCBCA37B344A5ABACD7EB8EFD1C013"/>
    <w:rsid w:val="004E5EEC"/>
    <w:pPr>
      <w:spacing w:after="0" w:line="240" w:lineRule="auto"/>
    </w:pPr>
    <w:rPr>
      <w:rFonts w:ascii="Arial" w:eastAsia="Times New Roman" w:hAnsi="Arial" w:cs="Times New Roman"/>
      <w:szCs w:val="20"/>
    </w:rPr>
  </w:style>
  <w:style w:type="paragraph" w:customStyle="1" w:styleId="6DA0D576A88F4A089CC76320E8AD4D333">
    <w:name w:val="6DA0D576A88F4A089CC76320E8AD4D333"/>
    <w:rsid w:val="004E5EEC"/>
    <w:pPr>
      <w:spacing w:after="0" w:line="240" w:lineRule="auto"/>
    </w:pPr>
    <w:rPr>
      <w:rFonts w:ascii="Arial" w:eastAsia="Times New Roman" w:hAnsi="Arial" w:cs="Times New Roman"/>
      <w:szCs w:val="20"/>
    </w:rPr>
  </w:style>
  <w:style w:type="paragraph" w:customStyle="1" w:styleId="96BC77A70E9B48A892AABA9B229CEE063">
    <w:name w:val="96BC77A70E9B48A892AABA9B229CEE063"/>
    <w:rsid w:val="004E5EEC"/>
    <w:pPr>
      <w:spacing w:after="0" w:line="240" w:lineRule="auto"/>
    </w:pPr>
    <w:rPr>
      <w:rFonts w:ascii="Arial" w:eastAsia="Times New Roman" w:hAnsi="Arial" w:cs="Times New Roman"/>
      <w:szCs w:val="20"/>
    </w:rPr>
  </w:style>
  <w:style w:type="paragraph" w:customStyle="1" w:styleId="A888F05042594C1B92FDDF868DC72DC53">
    <w:name w:val="A888F05042594C1B92FDDF868DC72DC53"/>
    <w:rsid w:val="004E5EEC"/>
    <w:pPr>
      <w:spacing w:after="0" w:line="240" w:lineRule="auto"/>
    </w:pPr>
    <w:rPr>
      <w:rFonts w:ascii="Arial" w:eastAsia="Times New Roman" w:hAnsi="Arial" w:cs="Times New Roman"/>
      <w:szCs w:val="20"/>
    </w:rPr>
  </w:style>
  <w:style w:type="paragraph" w:customStyle="1" w:styleId="BAC47D76243B44C6AFECCE336CE6F4A93">
    <w:name w:val="BAC47D76243B44C6AFECCE336CE6F4A93"/>
    <w:rsid w:val="004E5EEC"/>
    <w:pPr>
      <w:spacing w:after="0" w:line="240" w:lineRule="auto"/>
    </w:pPr>
    <w:rPr>
      <w:rFonts w:ascii="Arial" w:eastAsia="Times New Roman" w:hAnsi="Arial" w:cs="Times New Roman"/>
      <w:szCs w:val="20"/>
    </w:rPr>
  </w:style>
  <w:style w:type="paragraph" w:customStyle="1" w:styleId="862AF74E258C41B0BD6C32F4D5739DA11">
    <w:name w:val="862AF74E258C41B0BD6C32F4D5739DA11"/>
    <w:rsid w:val="004E5EEC"/>
    <w:pPr>
      <w:spacing w:after="0" w:line="240" w:lineRule="auto"/>
    </w:pPr>
    <w:rPr>
      <w:rFonts w:ascii="Arial" w:eastAsia="Times New Roman" w:hAnsi="Arial" w:cs="Times New Roman"/>
      <w:szCs w:val="20"/>
    </w:rPr>
  </w:style>
  <w:style w:type="paragraph" w:customStyle="1" w:styleId="3C6B4A884F484C64AA2CAD5D1599E3493">
    <w:name w:val="3C6B4A884F484C64AA2CAD5D1599E3493"/>
    <w:rsid w:val="004E5EEC"/>
    <w:pPr>
      <w:spacing w:after="0" w:line="240" w:lineRule="auto"/>
    </w:pPr>
    <w:rPr>
      <w:rFonts w:ascii="Arial" w:eastAsia="Times New Roman" w:hAnsi="Arial" w:cs="Times New Roman"/>
      <w:szCs w:val="20"/>
    </w:rPr>
  </w:style>
  <w:style w:type="paragraph" w:customStyle="1" w:styleId="5CBF06A8B8504674AFDCD26B36540EEA3">
    <w:name w:val="5CBF06A8B8504674AFDCD26B36540EEA3"/>
    <w:rsid w:val="004E5EEC"/>
    <w:pPr>
      <w:spacing w:after="0" w:line="240" w:lineRule="auto"/>
    </w:pPr>
    <w:rPr>
      <w:rFonts w:ascii="Arial" w:eastAsia="Times New Roman" w:hAnsi="Arial" w:cs="Times New Roman"/>
      <w:szCs w:val="20"/>
    </w:rPr>
  </w:style>
  <w:style w:type="paragraph" w:customStyle="1" w:styleId="8729FE9DB0D2416AABE4D76466B4EB403">
    <w:name w:val="8729FE9DB0D2416AABE4D76466B4EB403"/>
    <w:rsid w:val="004E5EEC"/>
    <w:pPr>
      <w:spacing w:after="0" w:line="240" w:lineRule="auto"/>
    </w:pPr>
    <w:rPr>
      <w:rFonts w:ascii="Arial" w:eastAsia="Times New Roman" w:hAnsi="Arial" w:cs="Times New Roman"/>
      <w:szCs w:val="20"/>
    </w:rPr>
  </w:style>
  <w:style w:type="paragraph" w:customStyle="1" w:styleId="31E8F85797B0416C900865261C090CB22">
    <w:name w:val="31E8F85797B0416C900865261C090CB22"/>
    <w:rsid w:val="004E5EEC"/>
    <w:pPr>
      <w:spacing w:after="0" w:line="240" w:lineRule="auto"/>
    </w:pPr>
    <w:rPr>
      <w:rFonts w:ascii="Arial" w:eastAsia="Times New Roman" w:hAnsi="Arial" w:cs="Times New Roman"/>
      <w:szCs w:val="20"/>
    </w:rPr>
  </w:style>
  <w:style w:type="paragraph" w:customStyle="1" w:styleId="F12DA3719D8E44529984123531FA95953">
    <w:name w:val="F12DA3719D8E44529984123531FA95953"/>
    <w:rsid w:val="004E5EEC"/>
    <w:pPr>
      <w:spacing w:after="0" w:line="240" w:lineRule="auto"/>
    </w:pPr>
    <w:rPr>
      <w:rFonts w:ascii="Arial" w:eastAsia="Times New Roman" w:hAnsi="Arial" w:cs="Times New Roman"/>
      <w:szCs w:val="20"/>
    </w:rPr>
  </w:style>
  <w:style w:type="paragraph" w:customStyle="1" w:styleId="3797BE3B88F4406F9367C254D28ED52B2">
    <w:name w:val="3797BE3B88F4406F9367C254D28ED52B2"/>
    <w:rsid w:val="004E5EEC"/>
    <w:pPr>
      <w:spacing w:after="0" w:line="240" w:lineRule="auto"/>
    </w:pPr>
    <w:rPr>
      <w:rFonts w:ascii="Arial" w:eastAsia="Times New Roman" w:hAnsi="Arial" w:cs="Times New Roman"/>
      <w:szCs w:val="20"/>
    </w:rPr>
  </w:style>
  <w:style w:type="paragraph" w:customStyle="1" w:styleId="B4BF3BAA76B44F5089B5DFA50C90C7FA3">
    <w:name w:val="B4BF3BAA76B44F5089B5DFA50C90C7FA3"/>
    <w:rsid w:val="004E5EEC"/>
    <w:pPr>
      <w:spacing w:after="0" w:line="240" w:lineRule="auto"/>
    </w:pPr>
    <w:rPr>
      <w:rFonts w:ascii="Arial" w:eastAsia="Times New Roman" w:hAnsi="Arial" w:cs="Times New Roman"/>
      <w:szCs w:val="20"/>
    </w:rPr>
  </w:style>
  <w:style w:type="paragraph" w:customStyle="1" w:styleId="91BB436597604F2FAD6D39F6363DFDE32">
    <w:name w:val="91BB436597604F2FAD6D39F6363DFDE32"/>
    <w:rsid w:val="004E5EEC"/>
    <w:pPr>
      <w:spacing w:after="0" w:line="240" w:lineRule="auto"/>
    </w:pPr>
    <w:rPr>
      <w:rFonts w:ascii="Arial" w:eastAsia="Times New Roman" w:hAnsi="Arial" w:cs="Times New Roman"/>
      <w:szCs w:val="20"/>
    </w:rPr>
  </w:style>
  <w:style w:type="paragraph" w:customStyle="1" w:styleId="44A1667C8A5A46FAB6490CFD3CDA068F2">
    <w:name w:val="44A1667C8A5A46FAB6490CFD3CDA068F2"/>
    <w:rsid w:val="004E5EEC"/>
    <w:pPr>
      <w:spacing w:after="0" w:line="240" w:lineRule="auto"/>
    </w:pPr>
    <w:rPr>
      <w:rFonts w:ascii="Arial" w:eastAsia="Times New Roman" w:hAnsi="Arial" w:cs="Times New Roman"/>
      <w:szCs w:val="20"/>
    </w:rPr>
  </w:style>
  <w:style w:type="paragraph" w:customStyle="1" w:styleId="2A47E89121E04A3EBAE4EB90E8B23F1E2">
    <w:name w:val="2A47E89121E04A3EBAE4EB90E8B23F1E2"/>
    <w:rsid w:val="004E5EEC"/>
    <w:pPr>
      <w:spacing w:after="0" w:line="240" w:lineRule="auto"/>
    </w:pPr>
    <w:rPr>
      <w:rFonts w:ascii="Arial" w:eastAsia="Times New Roman" w:hAnsi="Arial" w:cs="Times New Roman"/>
      <w:szCs w:val="20"/>
    </w:rPr>
  </w:style>
  <w:style w:type="paragraph" w:customStyle="1" w:styleId="B02F2BA2E98E485D921B09DC1ED1D51F2">
    <w:name w:val="B02F2BA2E98E485D921B09DC1ED1D51F2"/>
    <w:rsid w:val="004E5EEC"/>
    <w:pPr>
      <w:spacing w:after="0" w:line="240" w:lineRule="auto"/>
    </w:pPr>
    <w:rPr>
      <w:rFonts w:ascii="Arial" w:eastAsia="Times New Roman" w:hAnsi="Arial" w:cs="Times New Roman"/>
      <w:szCs w:val="20"/>
    </w:rPr>
  </w:style>
  <w:style w:type="paragraph" w:customStyle="1" w:styleId="2A1821808632408CB2432320E045887E2">
    <w:name w:val="2A1821808632408CB2432320E045887E2"/>
    <w:rsid w:val="004E5EEC"/>
    <w:pPr>
      <w:spacing w:after="0" w:line="240" w:lineRule="auto"/>
    </w:pPr>
    <w:rPr>
      <w:rFonts w:ascii="Arial" w:eastAsia="Times New Roman" w:hAnsi="Arial" w:cs="Times New Roman"/>
      <w:szCs w:val="20"/>
    </w:rPr>
  </w:style>
  <w:style w:type="paragraph" w:customStyle="1" w:styleId="9BC55CA84B7A4EBE8ECFE208CE47EB622">
    <w:name w:val="9BC55CA84B7A4EBE8ECFE208CE47EB622"/>
    <w:rsid w:val="004E5EEC"/>
    <w:pPr>
      <w:spacing w:after="0" w:line="240" w:lineRule="auto"/>
    </w:pPr>
    <w:rPr>
      <w:rFonts w:ascii="Arial" w:eastAsia="Times New Roman" w:hAnsi="Arial" w:cs="Times New Roman"/>
      <w:szCs w:val="20"/>
    </w:rPr>
  </w:style>
  <w:style w:type="paragraph" w:customStyle="1" w:styleId="C974DA7718934CE282D63968DD50F93B2">
    <w:name w:val="C974DA7718934CE282D63968DD50F93B2"/>
    <w:rsid w:val="004E5EEC"/>
    <w:pPr>
      <w:spacing w:after="0" w:line="240" w:lineRule="auto"/>
    </w:pPr>
    <w:rPr>
      <w:rFonts w:ascii="Arial" w:eastAsia="Times New Roman" w:hAnsi="Arial" w:cs="Times New Roman"/>
      <w:szCs w:val="20"/>
    </w:rPr>
  </w:style>
  <w:style w:type="paragraph" w:customStyle="1" w:styleId="5A7D04B55EE94F95977310D1CFCDBA452">
    <w:name w:val="5A7D04B55EE94F95977310D1CFCDBA452"/>
    <w:rsid w:val="004E5EEC"/>
    <w:pPr>
      <w:spacing w:after="0" w:line="240" w:lineRule="auto"/>
    </w:pPr>
    <w:rPr>
      <w:rFonts w:ascii="Arial" w:eastAsia="Times New Roman" w:hAnsi="Arial" w:cs="Times New Roman"/>
      <w:szCs w:val="20"/>
    </w:rPr>
  </w:style>
  <w:style w:type="paragraph" w:customStyle="1" w:styleId="4A3557C06656427095F04349D36BD39A2">
    <w:name w:val="4A3557C06656427095F04349D36BD39A2"/>
    <w:rsid w:val="004E5EEC"/>
    <w:pPr>
      <w:spacing w:after="0" w:line="240" w:lineRule="auto"/>
    </w:pPr>
    <w:rPr>
      <w:rFonts w:ascii="Arial" w:eastAsia="Times New Roman" w:hAnsi="Arial" w:cs="Times New Roman"/>
      <w:szCs w:val="20"/>
    </w:rPr>
  </w:style>
  <w:style w:type="paragraph" w:customStyle="1" w:styleId="7123A5DC869843959523F88BCDB36C992">
    <w:name w:val="7123A5DC869843959523F88BCDB36C992"/>
    <w:rsid w:val="004E5EEC"/>
    <w:pPr>
      <w:spacing w:after="0" w:line="240" w:lineRule="auto"/>
    </w:pPr>
    <w:rPr>
      <w:rFonts w:ascii="Arial" w:eastAsia="Times New Roman" w:hAnsi="Arial" w:cs="Times New Roman"/>
      <w:szCs w:val="20"/>
    </w:rPr>
  </w:style>
  <w:style w:type="paragraph" w:customStyle="1" w:styleId="3892B184D7274A8FBDF682098FECB2FD2">
    <w:name w:val="3892B184D7274A8FBDF682098FECB2FD2"/>
    <w:rsid w:val="004E5EEC"/>
    <w:pPr>
      <w:spacing w:after="0" w:line="240" w:lineRule="auto"/>
    </w:pPr>
    <w:rPr>
      <w:rFonts w:ascii="Arial" w:eastAsia="Times New Roman" w:hAnsi="Arial" w:cs="Times New Roman"/>
      <w:szCs w:val="20"/>
    </w:rPr>
  </w:style>
  <w:style w:type="paragraph" w:customStyle="1" w:styleId="C63487134A8B44CFA32400A294F58FBB2">
    <w:name w:val="C63487134A8B44CFA32400A294F58FBB2"/>
    <w:rsid w:val="004E5EEC"/>
    <w:pPr>
      <w:spacing w:after="0" w:line="240" w:lineRule="auto"/>
    </w:pPr>
    <w:rPr>
      <w:rFonts w:ascii="Arial" w:eastAsia="Times New Roman" w:hAnsi="Arial" w:cs="Times New Roman"/>
      <w:szCs w:val="20"/>
    </w:rPr>
  </w:style>
  <w:style w:type="paragraph" w:customStyle="1" w:styleId="D5FDF0AD2B6F4649A87C382EB9C012DE2">
    <w:name w:val="D5FDF0AD2B6F4649A87C382EB9C012DE2"/>
    <w:rsid w:val="004E5EEC"/>
    <w:pPr>
      <w:spacing w:after="0" w:line="240" w:lineRule="auto"/>
    </w:pPr>
    <w:rPr>
      <w:rFonts w:ascii="Arial" w:eastAsia="Times New Roman" w:hAnsi="Arial" w:cs="Times New Roman"/>
      <w:szCs w:val="20"/>
    </w:rPr>
  </w:style>
  <w:style w:type="paragraph" w:customStyle="1" w:styleId="13EAEB5314CB43C4964B354BE31511892">
    <w:name w:val="13EAEB5314CB43C4964B354BE31511892"/>
    <w:rsid w:val="004E5EEC"/>
    <w:pPr>
      <w:spacing w:after="0" w:line="240" w:lineRule="auto"/>
    </w:pPr>
    <w:rPr>
      <w:rFonts w:ascii="Arial" w:eastAsia="Times New Roman" w:hAnsi="Arial" w:cs="Times New Roman"/>
      <w:szCs w:val="20"/>
    </w:rPr>
  </w:style>
  <w:style w:type="paragraph" w:customStyle="1" w:styleId="468B61F230424432858278D93C4658342">
    <w:name w:val="468B61F230424432858278D93C4658342"/>
    <w:rsid w:val="004E5EEC"/>
    <w:pPr>
      <w:spacing w:after="0" w:line="240" w:lineRule="auto"/>
    </w:pPr>
    <w:rPr>
      <w:rFonts w:ascii="Arial" w:eastAsia="Times New Roman" w:hAnsi="Arial" w:cs="Times New Roman"/>
      <w:szCs w:val="20"/>
    </w:rPr>
  </w:style>
  <w:style w:type="paragraph" w:customStyle="1" w:styleId="A580D426275F48C18493208939DC15902">
    <w:name w:val="A580D426275F48C18493208939DC15902"/>
    <w:rsid w:val="004E5EEC"/>
    <w:pPr>
      <w:spacing w:after="0" w:line="240" w:lineRule="auto"/>
    </w:pPr>
    <w:rPr>
      <w:rFonts w:ascii="Arial" w:eastAsia="Times New Roman" w:hAnsi="Arial" w:cs="Times New Roman"/>
      <w:szCs w:val="20"/>
    </w:rPr>
  </w:style>
  <w:style w:type="paragraph" w:customStyle="1" w:styleId="D4244EB3B51C4E59A2D223A72A388AA42">
    <w:name w:val="D4244EB3B51C4E59A2D223A72A388AA42"/>
    <w:rsid w:val="004E5EEC"/>
    <w:pPr>
      <w:spacing w:after="0" w:line="240" w:lineRule="auto"/>
    </w:pPr>
    <w:rPr>
      <w:rFonts w:ascii="Arial" w:eastAsia="Times New Roman" w:hAnsi="Arial" w:cs="Times New Roman"/>
      <w:szCs w:val="20"/>
    </w:rPr>
  </w:style>
  <w:style w:type="paragraph" w:customStyle="1" w:styleId="F484190273E44E9A98AE3CC32FDBD8FC2">
    <w:name w:val="F484190273E44E9A98AE3CC32FDBD8FC2"/>
    <w:rsid w:val="004E5EEC"/>
    <w:pPr>
      <w:spacing w:after="0" w:line="240" w:lineRule="auto"/>
    </w:pPr>
    <w:rPr>
      <w:rFonts w:ascii="Arial" w:eastAsia="Times New Roman" w:hAnsi="Arial" w:cs="Times New Roman"/>
      <w:szCs w:val="20"/>
    </w:rPr>
  </w:style>
  <w:style w:type="paragraph" w:customStyle="1" w:styleId="267EFFB0DB8C42D59A35B1DF7048DB3B2">
    <w:name w:val="267EFFB0DB8C42D59A35B1DF7048DB3B2"/>
    <w:rsid w:val="004E5EEC"/>
    <w:pPr>
      <w:spacing w:after="0" w:line="240" w:lineRule="auto"/>
    </w:pPr>
    <w:rPr>
      <w:rFonts w:ascii="Arial" w:eastAsia="Times New Roman" w:hAnsi="Arial" w:cs="Times New Roman"/>
      <w:szCs w:val="20"/>
    </w:rPr>
  </w:style>
  <w:style w:type="paragraph" w:customStyle="1" w:styleId="827963012B974B4F8D3A8AF24A64A75A2">
    <w:name w:val="827963012B974B4F8D3A8AF24A64A75A2"/>
    <w:rsid w:val="004E5EEC"/>
    <w:pPr>
      <w:spacing w:after="0" w:line="240" w:lineRule="auto"/>
    </w:pPr>
    <w:rPr>
      <w:rFonts w:ascii="Arial" w:eastAsia="Times New Roman" w:hAnsi="Arial" w:cs="Times New Roman"/>
      <w:szCs w:val="20"/>
    </w:rPr>
  </w:style>
  <w:style w:type="paragraph" w:customStyle="1" w:styleId="2943FC70AA7544E4A4948C1CB184CA491">
    <w:name w:val="2943FC70AA7544E4A4948C1CB184CA491"/>
    <w:rsid w:val="004E5EEC"/>
    <w:pPr>
      <w:spacing w:after="0" w:line="240" w:lineRule="auto"/>
    </w:pPr>
    <w:rPr>
      <w:rFonts w:ascii="Arial" w:eastAsia="Times New Roman" w:hAnsi="Arial" w:cs="Times New Roman"/>
      <w:szCs w:val="20"/>
    </w:rPr>
  </w:style>
  <w:style w:type="paragraph" w:customStyle="1" w:styleId="2EC1F31242244743A76ED667369CF75B2">
    <w:name w:val="2EC1F31242244743A76ED667369CF75B2"/>
    <w:rsid w:val="004E5EEC"/>
    <w:pPr>
      <w:spacing w:after="0" w:line="240" w:lineRule="auto"/>
    </w:pPr>
    <w:rPr>
      <w:rFonts w:ascii="Arial" w:eastAsia="Times New Roman" w:hAnsi="Arial" w:cs="Times New Roman"/>
      <w:szCs w:val="20"/>
    </w:rPr>
  </w:style>
  <w:style w:type="paragraph" w:customStyle="1" w:styleId="4D1D856217224B65ABD1F2CA1E89C31A2">
    <w:name w:val="4D1D856217224B65ABD1F2CA1E89C31A2"/>
    <w:rsid w:val="004E5EEC"/>
    <w:pPr>
      <w:spacing w:after="0" w:line="240" w:lineRule="auto"/>
    </w:pPr>
    <w:rPr>
      <w:rFonts w:ascii="Arial" w:eastAsia="Times New Roman" w:hAnsi="Arial" w:cs="Times New Roman"/>
      <w:szCs w:val="20"/>
    </w:rPr>
  </w:style>
  <w:style w:type="paragraph" w:customStyle="1" w:styleId="AC1D613D194444A1A503BA548D30E3224">
    <w:name w:val="AC1D613D194444A1A503BA548D30E3224"/>
    <w:rsid w:val="004E5EEC"/>
    <w:pPr>
      <w:spacing w:after="0" w:line="240" w:lineRule="auto"/>
    </w:pPr>
    <w:rPr>
      <w:rFonts w:ascii="Arial" w:eastAsia="Times New Roman" w:hAnsi="Arial" w:cs="Times New Roman"/>
      <w:szCs w:val="20"/>
    </w:rPr>
  </w:style>
  <w:style w:type="paragraph" w:customStyle="1" w:styleId="89CA2F9329F145A2A0097DB3501BE56E5">
    <w:name w:val="89CA2F9329F145A2A0097DB3501BE56E5"/>
    <w:rsid w:val="004E5EEC"/>
    <w:pPr>
      <w:spacing w:after="0" w:line="240" w:lineRule="auto"/>
    </w:pPr>
    <w:rPr>
      <w:rFonts w:ascii="Arial" w:eastAsia="Times New Roman" w:hAnsi="Arial" w:cs="Times New Roman"/>
      <w:szCs w:val="20"/>
    </w:rPr>
  </w:style>
  <w:style w:type="paragraph" w:customStyle="1" w:styleId="44B2F146A23B45A98DE090BF7AF034384">
    <w:name w:val="44B2F146A23B45A98DE090BF7AF034384"/>
    <w:rsid w:val="004E5EEC"/>
    <w:pPr>
      <w:spacing w:after="0" w:line="240" w:lineRule="auto"/>
    </w:pPr>
    <w:rPr>
      <w:rFonts w:ascii="Arial" w:eastAsia="Times New Roman" w:hAnsi="Arial" w:cs="Times New Roman"/>
      <w:szCs w:val="20"/>
    </w:rPr>
  </w:style>
  <w:style w:type="paragraph" w:customStyle="1" w:styleId="B71C1FE22DA54B13BACA16EA5EAB3BA45">
    <w:name w:val="B71C1FE22DA54B13BACA16EA5EAB3BA45"/>
    <w:rsid w:val="004E5EEC"/>
    <w:pPr>
      <w:spacing w:after="0" w:line="240" w:lineRule="auto"/>
    </w:pPr>
    <w:rPr>
      <w:rFonts w:ascii="Arial" w:eastAsia="Times New Roman" w:hAnsi="Arial" w:cs="Times New Roman"/>
      <w:szCs w:val="20"/>
    </w:rPr>
  </w:style>
  <w:style w:type="paragraph" w:customStyle="1" w:styleId="7638436C297D4400AAB9B4735868E2725">
    <w:name w:val="7638436C297D4400AAB9B4735868E2725"/>
    <w:rsid w:val="004E5EEC"/>
    <w:pPr>
      <w:spacing w:after="0" w:line="240" w:lineRule="auto"/>
    </w:pPr>
    <w:rPr>
      <w:rFonts w:ascii="Arial" w:eastAsia="Times New Roman" w:hAnsi="Arial" w:cs="Times New Roman"/>
      <w:szCs w:val="20"/>
    </w:rPr>
  </w:style>
  <w:style w:type="paragraph" w:customStyle="1" w:styleId="46F62F3368224A97A5839B35CE215E695">
    <w:name w:val="46F62F3368224A97A5839B35CE215E695"/>
    <w:rsid w:val="004E5EEC"/>
    <w:pPr>
      <w:spacing w:after="0" w:line="240" w:lineRule="auto"/>
    </w:pPr>
    <w:rPr>
      <w:rFonts w:ascii="Arial" w:eastAsia="Times New Roman" w:hAnsi="Arial" w:cs="Times New Roman"/>
      <w:szCs w:val="20"/>
    </w:rPr>
  </w:style>
  <w:style w:type="paragraph" w:customStyle="1" w:styleId="CC3A2D9D52FD42B0A064C47CB2BCD4305">
    <w:name w:val="CC3A2D9D52FD42B0A064C47CB2BCD4305"/>
    <w:rsid w:val="004E5EEC"/>
    <w:pPr>
      <w:spacing w:after="0" w:line="240" w:lineRule="auto"/>
    </w:pPr>
    <w:rPr>
      <w:rFonts w:ascii="Arial" w:eastAsia="Times New Roman" w:hAnsi="Arial" w:cs="Times New Roman"/>
      <w:szCs w:val="20"/>
    </w:rPr>
  </w:style>
  <w:style w:type="paragraph" w:customStyle="1" w:styleId="2DED4AFC90744E309215775A020DC2F35">
    <w:name w:val="2DED4AFC90744E309215775A020DC2F35"/>
    <w:rsid w:val="004E5EEC"/>
    <w:pPr>
      <w:spacing w:after="0" w:line="240" w:lineRule="auto"/>
    </w:pPr>
    <w:rPr>
      <w:rFonts w:ascii="Arial" w:eastAsia="Times New Roman" w:hAnsi="Arial" w:cs="Times New Roman"/>
      <w:szCs w:val="20"/>
    </w:rPr>
  </w:style>
  <w:style w:type="paragraph" w:customStyle="1" w:styleId="24A23A084C02471681141243C4A1772B5">
    <w:name w:val="24A23A084C02471681141243C4A1772B5"/>
    <w:rsid w:val="004E5EEC"/>
    <w:pPr>
      <w:spacing w:after="0" w:line="240" w:lineRule="auto"/>
    </w:pPr>
    <w:rPr>
      <w:rFonts w:ascii="Arial" w:eastAsia="Times New Roman" w:hAnsi="Arial" w:cs="Times New Roman"/>
      <w:szCs w:val="20"/>
    </w:rPr>
  </w:style>
  <w:style w:type="paragraph" w:customStyle="1" w:styleId="B7AA7005BEAB4241BA8B874340443A765">
    <w:name w:val="B7AA7005BEAB4241BA8B874340443A765"/>
    <w:rsid w:val="004E5EEC"/>
    <w:pPr>
      <w:spacing w:after="0" w:line="240" w:lineRule="auto"/>
    </w:pPr>
    <w:rPr>
      <w:rFonts w:ascii="Arial" w:eastAsia="Times New Roman" w:hAnsi="Arial" w:cs="Times New Roman"/>
      <w:szCs w:val="20"/>
    </w:rPr>
  </w:style>
  <w:style w:type="paragraph" w:customStyle="1" w:styleId="D38594C87E6244A4985AC99405A821365">
    <w:name w:val="D38594C87E6244A4985AC99405A821365"/>
    <w:rsid w:val="004E5EEC"/>
    <w:pPr>
      <w:spacing w:after="0" w:line="240" w:lineRule="auto"/>
    </w:pPr>
    <w:rPr>
      <w:rFonts w:ascii="Arial" w:eastAsia="Times New Roman" w:hAnsi="Arial" w:cs="Times New Roman"/>
      <w:szCs w:val="20"/>
    </w:rPr>
  </w:style>
  <w:style w:type="paragraph" w:customStyle="1" w:styleId="0AF76833F3ED47F7B5A3C1B45352D39F5">
    <w:name w:val="0AF76833F3ED47F7B5A3C1B45352D39F5"/>
    <w:rsid w:val="004E5EEC"/>
    <w:pPr>
      <w:spacing w:after="0" w:line="240" w:lineRule="auto"/>
    </w:pPr>
    <w:rPr>
      <w:rFonts w:ascii="Arial" w:eastAsia="Times New Roman" w:hAnsi="Arial" w:cs="Times New Roman"/>
      <w:szCs w:val="20"/>
    </w:rPr>
  </w:style>
  <w:style w:type="paragraph" w:customStyle="1" w:styleId="0B0B6632FCB7490AA72AF7435F58E5B75">
    <w:name w:val="0B0B6632FCB7490AA72AF7435F58E5B75"/>
    <w:rsid w:val="004E5EEC"/>
    <w:pPr>
      <w:spacing w:after="0" w:line="240" w:lineRule="auto"/>
    </w:pPr>
    <w:rPr>
      <w:rFonts w:ascii="Arial" w:eastAsia="Times New Roman" w:hAnsi="Arial" w:cs="Times New Roman"/>
      <w:szCs w:val="20"/>
    </w:rPr>
  </w:style>
  <w:style w:type="paragraph" w:customStyle="1" w:styleId="4ECF927FCDAE4DCAA86DE14888528CBF5">
    <w:name w:val="4ECF927FCDAE4DCAA86DE14888528CBF5"/>
    <w:rsid w:val="004E5EEC"/>
    <w:pPr>
      <w:spacing w:after="0" w:line="240" w:lineRule="auto"/>
    </w:pPr>
    <w:rPr>
      <w:rFonts w:ascii="Arial" w:eastAsia="Times New Roman" w:hAnsi="Arial" w:cs="Times New Roman"/>
      <w:szCs w:val="20"/>
    </w:rPr>
  </w:style>
  <w:style w:type="paragraph" w:customStyle="1" w:styleId="0C0312422AFB4A94922F9374BBBAD0F25">
    <w:name w:val="0C0312422AFB4A94922F9374BBBAD0F25"/>
    <w:rsid w:val="004E5EEC"/>
    <w:pPr>
      <w:spacing w:after="0" w:line="240" w:lineRule="auto"/>
    </w:pPr>
    <w:rPr>
      <w:rFonts w:ascii="Arial" w:eastAsia="Times New Roman" w:hAnsi="Arial" w:cs="Times New Roman"/>
      <w:szCs w:val="20"/>
    </w:rPr>
  </w:style>
  <w:style w:type="paragraph" w:customStyle="1" w:styleId="5B80B5552723490DB080447DECF8B4945">
    <w:name w:val="5B80B5552723490DB080447DECF8B4945"/>
    <w:rsid w:val="004E5EEC"/>
    <w:pPr>
      <w:spacing w:after="0" w:line="240" w:lineRule="auto"/>
    </w:pPr>
    <w:rPr>
      <w:rFonts w:ascii="Arial" w:eastAsia="Times New Roman" w:hAnsi="Arial" w:cs="Times New Roman"/>
      <w:szCs w:val="20"/>
    </w:rPr>
  </w:style>
  <w:style w:type="paragraph" w:customStyle="1" w:styleId="EA37A2512D2F44A29D8B840FECB2FF105">
    <w:name w:val="EA37A2512D2F44A29D8B840FECB2FF105"/>
    <w:rsid w:val="004E5EEC"/>
    <w:pPr>
      <w:spacing w:after="0" w:line="240" w:lineRule="auto"/>
    </w:pPr>
    <w:rPr>
      <w:rFonts w:ascii="Arial" w:eastAsia="Times New Roman" w:hAnsi="Arial" w:cs="Times New Roman"/>
      <w:szCs w:val="20"/>
    </w:rPr>
  </w:style>
  <w:style w:type="paragraph" w:customStyle="1" w:styleId="3280A8686D61420CACE221EF21CEA4BB5">
    <w:name w:val="3280A8686D61420CACE221EF21CEA4BB5"/>
    <w:rsid w:val="004E5EEC"/>
    <w:pPr>
      <w:spacing w:after="0" w:line="240" w:lineRule="auto"/>
    </w:pPr>
    <w:rPr>
      <w:rFonts w:ascii="Arial" w:eastAsia="Times New Roman" w:hAnsi="Arial" w:cs="Times New Roman"/>
      <w:szCs w:val="20"/>
    </w:rPr>
  </w:style>
  <w:style w:type="paragraph" w:customStyle="1" w:styleId="231380E47EE4499A8DD681A703D199ED5">
    <w:name w:val="231380E47EE4499A8DD681A703D199ED5"/>
    <w:rsid w:val="004E5EEC"/>
    <w:pPr>
      <w:spacing w:after="0" w:line="240" w:lineRule="auto"/>
    </w:pPr>
    <w:rPr>
      <w:rFonts w:ascii="Arial" w:eastAsia="Times New Roman" w:hAnsi="Arial" w:cs="Times New Roman"/>
      <w:szCs w:val="20"/>
    </w:rPr>
  </w:style>
  <w:style w:type="paragraph" w:customStyle="1" w:styleId="A6CA0B618DE5423E8355A0ADB1D9DDBD5">
    <w:name w:val="A6CA0B618DE5423E8355A0ADB1D9DDBD5"/>
    <w:rsid w:val="004E5EEC"/>
    <w:pPr>
      <w:spacing w:after="0" w:line="240" w:lineRule="auto"/>
    </w:pPr>
    <w:rPr>
      <w:rFonts w:ascii="Arial" w:eastAsia="Times New Roman" w:hAnsi="Arial" w:cs="Times New Roman"/>
      <w:szCs w:val="20"/>
    </w:rPr>
  </w:style>
  <w:style w:type="paragraph" w:customStyle="1" w:styleId="4C386A7BF62640AAA008A045FFDD5C021">
    <w:name w:val="4C386A7BF62640AAA008A045FFDD5C021"/>
    <w:rsid w:val="004E5EEC"/>
    <w:pPr>
      <w:spacing w:after="0" w:line="240" w:lineRule="auto"/>
    </w:pPr>
    <w:rPr>
      <w:rFonts w:ascii="Arial" w:eastAsia="Times New Roman" w:hAnsi="Arial" w:cs="Times New Roman"/>
      <w:szCs w:val="20"/>
    </w:rPr>
  </w:style>
  <w:style w:type="paragraph" w:customStyle="1" w:styleId="26C75B19C15943398458B886640D9E454">
    <w:name w:val="26C75B19C15943398458B886640D9E454"/>
    <w:rsid w:val="004E5EEC"/>
    <w:pPr>
      <w:spacing w:after="0" w:line="240" w:lineRule="auto"/>
    </w:pPr>
    <w:rPr>
      <w:rFonts w:ascii="Arial" w:eastAsia="Times New Roman" w:hAnsi="Arial" w:cs="Times New Roman"/>
      <w:szCs w:val="20"/>
    </w:rPr>
  </w:style>
  <w:style w:type="paragraph" w:customStyle="1" w:styleId="CAAE373C5F9F4257AD0C8A8186A754A74">
    <w:name w:val="CAAE373C5F9F4257AD0C8A8186A754A74"/>
    <w:rsid w:val="004E5EEC"/>
    <w:pPr>
      <w:spacing w:after="0" w:line="240" w:lineRule="auto"/>
    </w:pPr>
    <w:rPr>
      <w:rFonts w:ascii="Arial" w:eastAsia="Times New Roman" w:hAnsi="Arial" w:cs="Times New Roman"/>
      <w:szCs w:val="20"/>
    </w:rPr>
  </w:style>
  <w:style w:type="paragraph" w:customStyle="1" w:styleId="4090D1653C224CC4B809D8E2B9CB57C54">
    <w:name w:val="4090D1653C224CC4B809D8E2B9CB57C54"/>
    <w:rsid w:val="004E5EEC"/>
    <w:pPr>
      <w:spacing w:after="0" w:line="240" w:lineRule="auto"/>
    </w:pPr>
    <w:rPr>
      <w:rFonts w:ascii="Arial" w:eastAsia="Times New Roman" w:hAnsi="Arial" w:cs="Times New Roman"/>
      <w:szCs w:val="20"/>
    </w:rPr>
  </w:style>
  <w:style w:type="paragraph" w:customStyle="1" w:styleId="06A664CB46CB4F7482F3D86CB1E410504">
    <w:name w:val="06A664CB46CB4F7482F3D86CB1E410504"/>
    <w:rsid w:val="004E5EEC"/>
    <w:pPr>
      <w:spacing w:after="0" w:line="240" w:lineRule="auto"/>
    </w:pPr>
    <w:rPr>
      <w:rFonts w:ascii="Arial" w:eastAsia="Times New Roman" w:hAnsi="Arial" w:cs="Times New Roman"/>
      <w:szCs w:val="20"/>
    </w:rPr>
  </w:style>
  <w:style w:type="paragraph" w:customStyle="1" w:styleId="0793A6F586DC433A8E93253324DAAC9B4">
    <w:name w:val="0793A6F586DC433A8E93253324DAAC9B4"/>
    <w:rsid w:val="004E5EEC"/>
    <w:pPr>
      <w:spacing w:after="0" w:line="240" w:lineRule="auto"/>
    </w:pPr>
    <w:rPr>
      <w:rFonts w:ascii="Arial" w:eastAsia="Times New Roman" w:hAnsi="Arial" w:cs="Times New Roman"/>
      <w:szCs w:val="20"/>
    </w:rPr>
  </w:style>
  <w:style w:type="paragraph" w:customStyle="1" w:styleId="8F969B46730E46AAA9C110302BD342604">
    <w:name w:val="8F969B46730E46AAA9C110302BD342604"/>
    <w:rsid w:val="004E5EEC"/>
    <w:pPr>
      <w:spacing w:after="0" w:line="240" w:lineRule="auto"/>
    </w:pPr>
    <w:rPr>
      <w:rFonts w:ascii="Arial" w:eastAsia="Times New Roman" w:hAnsi="Arial" w:cs="Times New Roman"/>
      <w:szCs w:val="20"/>
    </w:rPr>
  </w:style>
  <w:style w:type="paragraph" w:customStyle="1" w:styleId="9ABE626C77544CD189D2DA6BCD36CF4C3">
    <w:name w:val="9ABE626C77544CD189D2DA6BCD36CF4C3"/>
    <w:rsid w:val="004E5EEC"/>
    <w:pPr>
      <w:spacing w:after="0" w:line="240" w:lineRule="auto"/>
    </w:pPr>
    <w:rPr>
      <w:rFonts w:ascii="Arial" w:eastAsia="Times New Roman" w:hAnsi="Arial" w:cs="Times New Roman"/>
      <w:szCs w:val="20"/>
    </w:rPr>
  </w:style>
  <w:style w:type="paragraph" w:customStyle="1" w:styleId="7EEFBE6E4D5B485FA22F649DB0D5181D3">
    <w:name w:val="7EEFBE6E4D5B485FA22F649DB0D5181D3"/>
    <w:rsid w:val="004E5EEC"/>
    <w:pPr>
      <w:spacing w:after="0" w:line="240" w:lineRule="auto"/>
    </w:pPr>
    <w:rPr>
      <w:rFonts w:ascii="Arial" w:eastAsia="Times New Roman" w:hAnsi="Arial" w:cs="Times New Roman"/>
      <w:szCs w:val="20"/>
    </w:rPr>
  </w:style>
  <w:style w:type="paragraph" w:customStyle="1" w:styleId="9F199F099C714676AD547F21E117AF9B4">
    <w:name w:val="9F199F099C714676AD547F21E117AF9B4"/>
    <w:rsid w:val="004E5EEC"/>
    <w:pPr>
      <w:spacing w:after="0" w:line="240" w:lineRule="auto"/>
    </w:pPr>
    <w:rPr>
      <w:rFonts w:ascii="Arial" w:eastAsia="Times New Roman" w:hAnsi="Arial" w:cs="Times New Roman"/>
      <w:szCs w:val="20"/>
    </w:rPr>
  </w:style>
  <w:style w:type="paragraph" w:customStyle="1" w:styleId="AF2D900CB4D8450D8515EAF257CB84104">
    <w:name w:val="AF2D900CB4D8450D8515EAF257CB84104"/>
    <w:rsid w:val="004E5EEC"/>
    <w:pPr>
      <w:spacing w:after="0" w:line="240" w:lineRule="auto"/>
    </w:pPr>
    <w:rPr>
      <w:rFonts w:ascii="Arial" w:eastAsia="Times New Roman" w:hAnsi="Arial" w:cs="Times New Roman"/>
      <w:szCs w:val="20"/>
    </w:rPr>
  </w:style>
  <w:style w:type="paragraph" w:customStyle="1" w:styleId="EAE61FC85045493AA1BFC5E5E7A09F0B4">
    <w:name w:val="EAE61FC85045493AA1BFC5E5E7A09F0B4"/>
    <w:rsid w:val="004E5EEC"/>
    <w:pPr>
      <w:spacing w:after="0" w:line="240" w:lineRule="auto"/>
    </w:pPr>
    <w:rPr>
      <w:rFonts w:ascii="Arial" w:eastAsia="Times New Roman" w:hAnsi="Arial" w:cs="Times New Roman"/>
      <w:szCs w:val="20"/>
    </w:rPr>
  </w:style>
  <w:style w:type="paragraph" w:customStyle="1" w:styleId="6AE2AB1200034B3ABA754D1E8B93EA454">
    <w:name w:val="6AE2AB1200034B3ABA754D1E8B93EA454"/>
    <w:rsid w:val="004E5EEC"/>
    <w:pPr>
      <w:spacing w:after="0" w:line="240" w:lineRule="auto"/>
    </w:pPr>
    <w:rPr>
      <w:rFonts w:ascii="Arial" w:eastAsia="Times New Roman" w:hAnsi="Arial" w:cs="Times New Roman"/>
      <w:szCs w:val="20"/>
    </w:rPr>
  </w:style>
  <w:style w:type="paragraph" w:customStyle="1" w:styleId="1E2973B7E7AA4257B0B40A945A84DC654">
    <w:name w:val="1E2973B7E7AA4257B0B40A945A84DC654"/>
    <w:rsid w:val="004E5EEC"/>
    <w:pPr>
      <w:spacing w:after="0" w:line="240" w:lineRule="auto"/>
    </w:pPr>
    <w:rPr>
      <w:rFonts w:ascii="Arial" w:eastAsia="Times New Roman" w:hAnsi="Arial" w:cs="Times New Roman"/>
      <w:szCs w:val="20"/>
    </w:rPr>
  </w:style>
  <w:style w:type="paragraph" w:customStyle="1" w:styleId="4900F88399C64515976983D7566E51344">
    <w:name w:val="4900F88399C64515976983D7566E51344"/>
    <w:rsid w:val="004E5EEC"/>
    <w:pPr>
      <w:spacing w:after="0" w:line="240" w:lineRule="auto"/>
    </w:pPr>
    <w:rPr>
      <w:rFonts w:ascii="Arial" w:eastAsia="Times New Roman" w:hAnsi="Arial" w:cs="Times New Roman"/>
      <w:szCs w:val="20"/>
    </w:rPr>
  </w:style>
  <w:style w:type="paragraph" w:customStyle="1" w:styleId="AE9A8CB86B5846558B569965E884F2574">
    <w:name w:val="AE9A8CB86B5846558B569965E884F2574"/>
    <w:rsid w:val="004E5EEC"/>
    <w:pPr>
      <w:spacing w:after="0" w:line="240" w:lineRule="auto"/>
    </w:pPr>
    <w:rPr>
      <w:rFonts w:ascii="Arial" w:eastAsia="Times New Roman" w:hAnsi="Arial" w:cs="Times New Roman"/>
      <w:szCs w:val="20"/>
    </w:rPr>
  </w:style>
  <w:style w:type="paragraph" w:customStyle="1" w:styleId="B43330E6F9E74D48A95FE223416D13924">
    <w:name w:val="B43330E6F9E74D48A95FE223416D13924"/>
    <w:rsid w:val="004E5EEC"/>
    <w:pPr>
      <w:spacing w:after="0" w:line="240" w:lineRule="auto"/>
    </w:pPr>
    <w:rPr>
      <w:rFonts w:ascii="Arial" w:eastAsia="Times New Roman" w:hAnsi="Arial" w:cs="Times New Roman"/>
      <w:szCs w:val="20"/>
    </w:rPr>
  </w:style>
  <w:style w:type="paragraph" w:customStyle="1" w:styleId="46F09250B15D4693932D92E21FF5F53C4">
    <w:name w:val="46F09250B15D4693932D92E21FF5F53C4"/>
    <w:rsid w:val="004E5EEC"/>
    <w:pPr>
      <w:spacing w:after="0" w:line="240" w:lineRule="auto"/>
    </w:pPr>
    <w:rPr>
      <w:rFonts w:ascii="Arial" w:eastAsia="Times New Roman" w:hAnsi="Arial" w:cs="Times New Roman"/>
      <w:szCs w:val="20"/>
    </w:rPr>
  </w:style>
  <w:style w:type="paragraph" w:customStyle="1" w:styleId="42DC6F96B22A453FA6BA0EDF888A67D94">
    <w:name w:val="42DC6F96B22A453FA6BA0EDF888A67D94"/>
    <w:rsid w:val="004E5EEC"/>
    <w:pPr>
      <w:spacing w:after="0" w:line="240" w:lineRule="auto"/>
    </w:pPr>
    <w:rPr>
      <w:rFonts w:ascii="Arial" w:eastAsia="Times New Roman" w:hAnsi="Arial" w:cs="Times New Roman"/>
      <w:szCs w:val="20"/>
    </w:rPr>
  </w:style>
  <w:style w:type="paragraph" w:customStyle="1" w:styleId="771DA1D4458949F893547F7D3937A4C74">
    <w:name w:val="771DA1D4458949F893547F7D3937A4C74"/>
    <w:rsid w:val="004E5EEC"/>
    <w:pPr>
      <w:spacing w:after="0" w:line="240" w:lineRule="auto"/>
    </w:pPr>
    <w:rPr>
      <w:rFonts w:ascii="Arial" w:eastAsia="Times New Roman" w:hAnsi="Arial" w:cs="Times New Roman"/>
      <w:szCs w:val="20"/>
    </w:rPr>
  </w:style>
  <w:style w:type="paragraph" w:customStyle="1" w:styleId="6BC16B9F64F645BAAF311EB14EDCFA204">
    <w:name w:val="6BC16B9F64F645BAAF311EB14EDCFA204"/>
    <w:rsid w:val="004E5EEC"/>
    <w:pPr>
      <w:spacing w:after="0" w:line="240" w:lineRule="auto"/>
    </w:pPr>
    <w:rPr>
      <w:rFonts w:ascii="Arial" w:eastAsia="Times New Roman" w:hAnsi="Arial" w:cs="Times New Roman"/>
      <w:szCs w:val="20"/>
    </w:rPr>
  </w:style>
  <w:style w:type="paragraph" w:customStyle="1" w:styleId="32612B0D86144B91A11EE9B0B60FC1524">
    <w:name w:val="32612B0D86144B91A11EE9B0B60FC1524"/>
    <w:rsid w:val="004E5EEC"/>
    <w:pPr>
      <w:spacing w:after="0" w:line="240" w:lineRule="auto"/>
    </w:pPr>
    <w:rPr>
      <w:rFonts w:ascii="Arial" w:eastAsia="Times New Roman" w:hAnsi="Arial" w:cs="Times New Roman"/>
      <w:szCs w:val="20"/>
    </w:rPr>
  </w:style>
  <w:style w:type="paragraph" w:customStyle="1" w:styleId="4F2AF536E94548258E2B6575ACC2B9574">
    <w:name w:val="4F2AF536E94548258E2B6575ACC2B9574"/>
    <w:rsid w:val="004E5EEC"/>
    <w:pPr>
      <w:spacing w:after="0" w:line="240" w:lineRule="auto"/>
    </w:pPr>
    <w:rPr>
      <w:rFonts w:ascii="Arial" w:eastAsia="Times New Roman" w:hAnsi="Arial" w:cs="Times New Roman"/>
      <w:szCs w:val="20"/>
    </w:rPr>
  </w:style>
  <w:style w:type="paragraph" w:customStyle="1" w:styleId="843AF58C798A476982A773F9FB8195E64">
    <w:name w:val="843AF58C798A476982A773F9FB8195E64"/>
    <w:rsid w:val="004E5EEC"/>
    <w:pPr>
      <w:spacing w:after="0" w:line="240" w:lineRule="auto"/>
    </w:pPr>
    <w:rPr>
      <w:rFonts w:ascii="Arial" w:eastAsia="Times New Roman" w:hAnsi="Arial" w:cs="Times New Roman"/>
      <w:szCs w:val="20"/>
    </w:rPr>
  </w:style>
  <w:style w:type="paragraph" w:customStyle="1" w:styleId="B04DCBCA37B344A5ABACD7EB8EFD1C014">
    <w:name w:val="B04DCBCA37B344A5ABACD7EB8EFD1C014"/>
    <w:rsid w:val="004E5EEC"/>
    <w:pPr>
      <w:spacing w:after="0" w:line="240" w:lineRule="auto"/>
    </w:pPr>
    <w:rPr>
      <w:rFonts w:ascii="Arial" w:eastAsia="Times New Roman" w:hAnsi="Arial" w:cs="Times New Roman"/>
      <w:szCs w:val="20"/>
    </w:rPr>
  </w:style>
  <w:style w:type="paragraph" w:customStyle="1" w:styleId="6DA0D576A88F4A089CC76320E8AD4D334">
    <w:name w:val="6DA0D576A88F4A089CC76320E8AD4D334"/>
    <w:rsid w:val="004E5EEC"/>
    <w:pPr>
      <w:spacing w:after="0" w:line="240" w:lineRule="auto"/>
    </w:pPr>
    <w:rPr>
      <w:rFonts w:ascii="Arial" w:eastAsia="Times New Roman" w:hAnsi="Arial" w:cs="Times New Roman"/>
      <w:szCs w:val="20"/>
    </w:rPr>
  </w:style>
  <w:style w:type="paragraph" w:customStyle="1" w:styleId="96BC77A70E9B48A892AABA9B229CEE064">
    <w:name w:val="96BC77A70E9B48A892AABA9B229CEE064"/>
    <w:rsid w:val="004E5EEC"/>
    <w:pPr>
      <w:spacing w:after="0" w:line="240" w:lineRule="auto"/>
    </w:pPr>
    <w:rPr>
      <w:rFonts w:ascii="Arial" w:eastAsia="Times New Roman" w:hAnsi="Arial" w:cs="Times New Roman"/>
      <w:szCs w:val="20"/>
    </w:rPr>
  </w:style>
  <w:style w:type="paragraph" w:customStyle="1" w:styleId="A888F05042594C1B92FDDF868DC72DC54">
    <w:name w:val="A888F05042594C1B92FDDF868DC72DC54"/>
    <w:rsid w:val="004E5EEC"/>
    <w:pPr>
      <w:spacing w:after="0" w:line="240" w:lineRule="auto"/>
    </w:pPr>
    <w:rPr>
      <w:rFonts w:ascii="Arial" w:eastAsia="Times New Roman" w:hAnsi="Arial" w:cs="Times New Roman"/>
      <w:szCs w:val="20"/>
    </w:rPr>
  </w:style>
  <w:style w:type="paragraph" w:customStyle="1" w:styleId="BAC47D76243B44C6AFECCE336CE6F4A94">
    <w:name w:val="BAC47D76243B44C6AFECCE336CE6F4A94"/>
    <w:rsid w:val="004E5EEC"/>
    <w:pPr>
      <w:spacing w:after="0" w:line="240" w:lineRule="auto"/>
    </w:pPr>
    <w:rPr>
      <w:rFonts w:ascii="Arial" w:eastAsia="Times New Roman" w:hAnsi="Arial" w:cs="Times New Roman"/>
      <w:szCs w:val="20"/>
    </w:rPr>
  </w:style>
  <w:style w:type="paragraph" w:customStyle="1" w:styleId="862AF74E258C41B0BD6C32F4D5739DA12">
    <w:name w:val="862AF74E258C41B0BD6C32F4D5739DA12"/>
    <w:rsid w:val="004E5EEC"/>
    <w:pPr>
      <w:spacing w:after="0" w:line="240" w:lineRule="auto"/>
    </w:pPr>
    <w:rPr>
      <w:rFonts w:ascii="Arial" w:eastAsia="Times New Roman" w:hAnsi="Arial" w:cs="Times New Roman"/>
      <w:szCs w:val="20"/>
    </w:rPr>
  </w:style>
  <w:style w:type="paragraph" w:customStyle="1" w:styleId="3C6B4A884F484C64AA2CAD5D1599E3494">
    <w:name w:val="3C6B4A884F484C64AA2CAD5D1599E3494"/>
    <w:rsid w:val="004E5EEC"/>
    <w:pPr>
      <w:spacing w:after="0" w:line="240" w:lineRule="auto"/>
    </w:pPr>
    <w:rPr>
      <w:rFonts w:ascii="Arial" w:eastAsia="Times New Roman" w:hAnsi="Arial" w:cs="Times New Roman"/>
      <w:szCs w:val="20"/>
    </w:rPr>
  </w:style>
  <w:style w:type="paragraph" w:customStyle="1" w:styleId="5CBF06A8B8504674AFDCD26B36540EEA4">
    <w:name w:val="5CBF06A8B8504674AFDCD26B36540EEA4"/>
    <w:rsid w:val="004E5EEC"/>
    <w:pPr>
      <w:spacing w:after="0" w:line="240" w:lineRule="auto"/>
    </w:pPr>
    <w:rPr>
      <w:rFonts w:ascii="Arial" w:eastAsia="Times New Roman" w:hAnsi="Arial" w:cs="Times New Roman"/>
      <w:szCs w:val="20"/>
    </w:rPr>
  </w:style>
  <w:style w:type="paragraph" w:customStyle="1" w:styleId="8729FE9DB0D2416AABE4D76466B4EB404">
    <w:name w:val="8729FE9DB0D2416AABE4D76466B4EB404"/>
    <w:rsid w:val="004E5EEC"/>
    <w:pPr>
      <w:spacing w:after="0" w:line="240" w:lineRule="auto"/>
    </w:pPr>
    <w:rPr>
      <w:rFonts w:ascii="Arial" w:eastAsia="Times New Roman" w:hAnsi="Arial" w:cs="Times New Roman"/>
      <w:szCs w:val="20"/>
    </w:rPr>
  </w:style>
  <w:style w:type="paragraph" w:customStyle="1" w:styleId="31E8F85797B0416C900865261C090CB23">
    <w:name w:val="31E8F85797B0416C900865261C090CB23"/>
    <w:rsid w:val="004E5EEC"/>
    <w:pPr>
      <w:spacing w:after="0" w:line="240" w:lineRule="auto"/>
    </w:pPr>
    <w:rPr>
      <w:rFonts w:ascii="Arial" w:eastAsia="Times New Roman" w:hAnsi="Arial" w:cs="Times New Roman"/>
      <w:szCs w:val="20"/>
    </w:rPr>
  </w:style>
  <w:style w:type="paragraph" w:customStyle="1" w:styleId="F12DA3719D8E44529984123531FA95954">
    <w:name w:val="F12DA3719D8E44529984123531FA95954"/>
    <w:rsid w:val="004E5EEC"/>
    <w:pPr>
      <w:spacing w:after="0" w:line="240" w:lineRule="auto"/>
    </w:pPr>
    <w:rPr>
      <w:rFonts w:ascii="Arial" w:eastAsia="Times New Roman" w:hAnsi="Arial" w:cs="Times New Roman"/>
      <w:szCs w:val="20"/>
    </w:rPr>
  </w:style>
  <w:style w:type="paragraph" w:customStyle="1" w:styleId="3797BE3B88F4406F9367C254D28ED52B3">
    <w:name w:val="3797BE3B88F4406F9367C254D28ED52B3"/>
    <w:rsid w:val="004E5EEC"/>
    <w:pPr>
      <w:spacing w:after="0" w:line="240" w:lineRule="auto"/>
    </w:pPr>
    <w:rPr>
      <w:rFonts w:ascii="Arial" w:eastAsia="Times New Roman" w:hAnsi="Arial" w:cs="Times New Roman"/>
      <w:szCs w:val="20"/>
    </w:rPr>
  </w:style>
  <w:style w:type="paragraph" w:customStyle="1" w:styleId="B4BF3BAA76B44F5089B5DFA50C90C7FA4">
    <w:name w:val="B4BF3BAA76B44F5089B5DFA50C90C7FA4"/>
    <w:rsid w:val="004E5EEC"/>
    <w:pPr>
      <w:spacing w:after="0" w:line="240" w:lineRule="auto"/>
    </w:pPr>
    <w:rPr>
      <w:rFonts w:ascii="Arial" w:eastAsia="Times New Roman" w:hAnsi="Arial" w:cs="Times New Roman"/>
      <w:szCs w:val="20"/>
    </w:rPr>
  </w:style>
  <w:style w:type="paragraph" w:customStyle="1" w:styleId="91BB436597604F2FAD6D39F6363DFDE33">
    <w:name w:val="91BB436597604F2FAD6D39F6363DFDE33"/>
    <w:rsid w:val="004E5EEC"/>
    <w:pPr>
      <w:spacing w:after="0" w:line="240" w:lineRule="auto"/>
    </w:pPr>
    <w:rPr>
      <w:rFonts w:ascii="Arial" w:eastAsia="Times New Roman" w:hAnsi="Arial" w:cs="Times New Roman"/>
      <w:szCs w:val="20"/>
    </w:rPr>
  </w:style>
  <w:style w:type="paragraph" w:customStyle="1" w:styleId="44A1667C8A5A46FAB6490CFD3CDA068F3">
    <w:name w:val="44A1667C8A5A46FAB6490CFD3CDA068F3"/>
    <w:rsid w:val="004E5EEC"/>
    <w:pPr>
      <w:spacing w:after="0" w:line="240" w:lineRule="auto"/>
    </w:pPr>
    <w:rPr>
      <w:rFonts w:ascii="Arial" w:eastAsia="Times New Roman" w:hAnsi="Arial" w:cs="Times New Roman"/>
      <w:szCs w:val="20"/>
    </w:rPr>
  </w:style>
  <w:style w:type="paragraph" w:customStyle="1" w:styleId="2A47E89121E04A3EBAE4EB90E8B23F1E3">
    <w:name w:val="2A47E89121E04A3EBAE4EB90E8B23F1E3"/>
    <w:rsid w:val="004E5EEC"/>
    <w:pPr>
      <w:spacing w:after="0" w:line="240" w:lineRule="auto"/>
    </w:pPr>
    <w:rPr>
      <w:rFonts w:ascii="Arial" w:eastAsia="Times New Roman" w:hAnsi="Arial" w:cs="Times New Roman"/>
      <w:szCs w:val="20"/>
    </w:rPr>
  </w:style>
  <w:style w:type="paragraph" w:customStyle="1" w:styleId="B02F2BA2E98E485D921B09DC1ED1D51F3">
    <w:name w:val="B02F2BA2E98E485D921B09DC1ED1D51F3"/>
    <w:rsid w:val="004E5EEC"/>
    <w:pPr>
      <w:spacing w:after="0" w:line="240" w:lineRule="auto"/>
    </w:pPr>
    <w:rPr>
      <w:rFonts w:ascii="Arial" w:eastAsia="Times New Roman" w:hAnsi="Arial" w:cs="Times New Roman"/>
      <w:szCs w:val="20"/>
    </w:rPr>
  </w:style>
  <w:style w:type="paragraph" w:customStyle="1" w:styleId="2A1821808632408CB2432320E045887E3">
    <w:name w:val="2A1821808632408CB2432320E045887E3"/>
    <w:rsid w:val="004E5EEC"/>
    <w:pPr>
      <w:spacing w:after="0" w:line="240" w:lineRule="auto"/>
    </w:pPr>
    <w:rPr>
      <w:rFonts w:ascii="Arial" w:eastAsia="Times New Roman" w:hAnsi="Arial" w:cs="Times New Roman"/>
      <w:szCs w:val="20"/>
    </w:rPr>
  </w:style>
  <w:style w:type="paragraph" w:customStyle="1" w:styleId="9BC55CA84B7A4EBE8ECFE208CE47EB623">
    <w:name w:val="9BC55CA84B7A4EBE8ECFE208CE47EB623"/>
    <w:rsid w:val="004E5EEC"/>
    <w:pPr>
      <w:spacing w:after="0" w:line="240" w:lineRule="auto"/>
    </w:pPr>
    <w:rPr>
      <w:rFonts w:ascii="Arial" w:eastAsia="Times New Roman" w:hAnsi="Arial" w:cs="Times New Roman"/>
      <w:szCs w:val="20"/>
    </w:rPr>
  </w:style>
  <w:style w:type="paragraph" w:customStyle="1" w:styleId="C974DA7718934CE282D63968DD50F93B3">
    <w:name w:val="C974DA7718934CE282D63968DD50F93B3"/>
    <w:rsid w:val="004E5EEC"/>
    <w:pPr>
      <w:spacing w:after="0" w:line="240" w:lineRule="auto"/>
    </w:pPr>
    <w:rPr>
      <w:rFonts w:ascii="Arial" w:eastAsia="Times New Roman" w:hAnsi="Arial" w:cs="Times New Roman"/>
      <w:szCs w:val="20"/>
    </w:rPr>
  </w:style>
  <w:style w:type="paragraph" w:customStyle="1" w:styleId="5A7D04B55EE94F95977310D1CFCDBA453">
    <w:name w:val="5A7D04B55EE94F95977310D1CFCDBA453"/>
    <w:rsid w:val="004E5EEC"/>
    <w:pPr>
      <w:spacing w:after="0" w:line="240" w:lineRule="auto"/>
    </w:pPr>
    <w:rPr>
      <w:rFonts w:ascii="Arial" w:eastAsia="Times New Roman" w:hAnsi="Arial" w:cs="Times New Roman"/>
      <w:szCs w:val="20"/>
    </w:rPr>
  </w:style>
  <w:style w:type="paragraph" w:customStyle="1" w:styleId="4A3557C06656427095F04349D36BD39A3">
    <w:name w:val="4A3557C06656427095F04349D36BD39A3"/>
    <w:rsid w:val="004E5EEC"/>
    <w:pPr>
      <w:spacing w:after="0" w:line="240" w:lineRule="auto"/>
    </w:pPr>
    <w:rPr>
      <w:rFonts w:ascii="Arial" w:eastAsia="Times New Roman" w:hAnsi="Arial" w:cs="Times New Roman"/>
      <w:szCs w:val="20"/>
    </w:rPr>
  </w:style>
  <w:style w:type="paragraph" w:customStyle="1" w:styleId="7123A5DC869843959523F88BCDB36C993">
    <w:name w:val="7123A5DC869843959523F88BCDB36C993"/>
    <w:rsid w:val="004E5EEC"/>
    <w:pPr>
      <w:spacing w:after="0" w:line="240" w:lineRule="auto"/>
    </w:pPr>
    <w:rPr>
      <w:rFonts w:ascii="Arial" w:eastAsia="Times New Roman" w:hAnsi="Arial" w:cs="Times New Roman"/>
      <w:szCs w:val="20"/>
    </w:rPr>
  </w:style>
  <w:style w:type="paragraph" w:customStyle="1" w:styleId="3892B184D7274A8FBDF682098FECB2FD3">
    <w:name w:val="3892B184D7274A8FBDF682098FECB2FD3"/>
    <w:rsid w:val="004E5EEC"/>
    <w:pPr>
      <w:spacing w:after="0" w:line="240" w:lineRule="auto"/>
    </w:pPr>
    <w:rPr>
      <w:rFonts w:ascii="Arial" w:eastAsia="Times New Roman" w:hAnsi="Arial" w:cs="Times New Roman"/>
      <w:szCs w:val="20"/>
    </w:rPr>
  </w:style>
  <w:style w:type="paragraph" w:customStyle="1" w:styleId="C63487134A8B44CFA32400A294F58FBB3">
    <w:name w:val="C63487134A8B44CFA32400A294F58FBB3"/>
    <w:rsid w:val="004E5EEC"/>
    <w:pPr>
      <w:spacing w:after="0" w:line="240" w:lineRule="auto"/>
    </w:pPr>
    <w:rPr>
      <w:rFonts w:ascii="Arial" w:eastAsia="Times New Roman" w:hAnsi="Arial" w:cs="Times New Roman"/>
      <w:szCs w:val="20"/>
    </w:rPr>
  </w:style>
  <w:style w:type="paragraph" w:customStyle="1" w:styleId="D5FDF0AD2B6F4649A87C382EB9C012DE3">
    <w:name w:val="D5FDF0AD2B6F4649A87C382EB9C012DE3"/>
    <w:rsid w:val="004E5EEC"/>
    <w:pPr>
      <w:spacing w:after="0" w:line="240" w:lineRule="auto"/>
    </w:pPr>
    <w:rPr>
      <w:rFonts w:ascii="Arial" w:eastAsia="Times New Roman" w:hAnsi="Arial" w:cs="Times New Roman"/>
      <w:szCs w:val="20"/>
    </w:rPr>
  </w:style>
  <w:style w:type="paragraph" w:customStyle="1" w:styleId="13EAEB5314CB43C4964B354BE31511893">
    <w:name w:val="13EAEB5314CB43C4964B354BE31511893"/>
    <w:rsid w:val="004E5EEC"/>
    <w:pPr>
      <w:spacing w:after="0" w:line="240" w:lineRule="auto"/>
    </w:pPr>
    <w:rPr>
      <w:rFonts w:ascii="Arial" w:eastAsia="Times New Roman" w:hAnsi="Arial" w:cs="Times New Roman"/>
      <w:szCs w:val="20"/>
    </w:rPr>
  </w:style>
  <w:style w:type="paragraph" w:customStyle="1" w:styleId="468B61F230424432858278D93C4658343">
    <w:name w:val="468B61F230424432858278D93C4658343"/>
    <w:rsid w:val="004E5EEC"/>
    <w:pPr>
      <w:spacing w:after="0" w:line="240" w:lineRule="auto"/>
    </w:pPr>
    <w:rPr>
      <w:rFonts w:ascii="Arial" w:eastAsia="Times New Roman" w:hAnsi="Arial" w:cs="Times New Roman"/>
      <w:szCs w:val="20"/>
    </w:rPr>
  </w:style>
  <w:style w:type="paragraph" w:customStyle="1" w:styleId="A580D426275F48C18493208939DC15903">
    <w:name w:val="A580D426275F48C18493208939DC15903"/>
    <w:rsid w:val="004E5EEC"/>
    <w:pPr>
      <w:spacing w:after="0" w:line="240" w:lineRule="auto"/>
    </w:pPr>
    <w:rPr>
      <w:rFonts w:ascii="Arial" w:eastAsia="Times New Roman" w:hAnsi="Arial" w:cs="Times New Roman"/>
      <w:szCs w:val="20"/>
    </w:rPr>
  </w:style>
  <w:style w:type="paragraph" w:customStyle="1" w:styleId="D4244EB3B51C4E59A2D223A72A388AA43">
    <w:name w:val="D4244EB3B51C4E59A2D223A72A388AA43"/>
    <w:rsid w:val="004E5EEC"/>
    <w:pPr>
      <w:spacing w:after="0" w:line="240" w:lineRule="auto"/>
    </w:pPr>
    <w:rPr>
      <w:rFonts w:ascii="Arial" w:eastAsia="Times New Roman" w:hAnsi="Arial" w:cs="Times New Roman"/>
      <w:szCs w:val="20"/>
    </w:rPr>
  </w:style>
  <w:style w:type="paragraph" w:customStyle="1" w:styleId="F484190273E44E9A98AE3CC32FDBD8FC3">
    <w:name w:val="F484190273E44E9A98AE3CC32FDBD8FC3"/>
    <w:rsid w:val="004E5EEC"/>
    <w:pPr>
      <w:spacing w:after="0" w:line="240" w:lineRule="auto"/>
    </w:pPr>
    <w:rPr>
      <w:rFonts w:ascii="Arial" w:eastAsia="Times New Roman" w:hAnsi="Arial" w:cs="Times New Roman"/>
      <w:szCs w:val="20"/>
    </w:rPr>
  </w:style>
  <w:style w:type="paragraph" w:customStyle="1" w:styleId="267EFFB0DB8C42D59A35B1DF7048DB3B3">
    <w:name w:val="267EFFB0DB8C42D59A35B1DF7048DB3B3"/>
    <w:rsid w:val="004E5EEC"/>
    <w:pPr>
      <w:spacing w:after="0" w:line="240" w:lineRule="auto"/>
    </w:pPr>
    <w:rPr>
      <w:rFonts w:ascii="Arial" w:eastAsia="Times New Roman" w:hAnsi="Arial" w:cs="Times New Roman"/>
      <w:szCs w:val="20"/>
    </w:rPr>
  </w:style>
  <w:style w:type="paragraph" w:customStyle="1" w:styleId="827963012B974B4F8D3A8AF24A64A75A3">
    <w:name w:val="827963012B974B4F8D3A8AF24A64A75A3"/>
    <w:rsid w:val="004E5EEC"/>
    <w:pPr>
      <w:spacing w:after="0" w:line="240" w:lineRule="auto"/>
    </w:pPr>
    <w:rPr>
      <w:rFonts w:ascii="Arial" w:eastAsia="Times New Roman" w:hAnsi="Arial" w:cs="Times New Roman"/>
      <w:szCs w:val="20"/>
    </w:rPr>
  </w:style>
  <w:style w:type="paragraph" w:customStyle="1" w:styleId="2943FC70AA7544E4A4948C1CB184CA492">
    <w:name w:val="2943FC70AA7544E4A4948C1CB184CA492"/>
    <w:rsid w:val="004E5EEC"/>
    <w:pPr>
      <w:spacing w:after="0" w:line="240" w:lineRule="auto"/>
    </w:pPr>
    <w:rPr>
      <w:rFonts w:ascii="Arial" w:eastAsia="Times New Roman" w:hAnsi="Arial" w:cs="Times New Roman"/>
      <w:szCs w:val="20"/>
    </w:rPr>
  </w:style>
  <w:style w:type="paragraph" w:customStyle="1" w:styleId="2EC1F31242244743A76ED667369CF75B3">
    <w:name w:val="2EC1F31242244743A76ED667369CF75B3"/>
    <w:rsid w:val="004E5EEC"/>
    <w:pPr>
      <w:spacing w:after="0" w:line="240" w:lineRule="auto"/>
    </w:pPr>
    <w:rPr>
      <w:rFonts w:ascii="Arial" w:eastAsia="Times New Roman" w:hAnsi="Arial" w:cs="Times New Roman"/>
      <w:szCs w:val="20"/>
    </w:rPr>
  </w:style>
  <w:style w:type="paragraph" w:customStyle="1" w:styleId="4D1D856217224B65ABD1F2CA1E89C31A3">
    <w:name w:val="4D1D856217224B65ABD1F2CA1E89C31A3"/>
    <w:rsid w:val="004E5EEC"/>
    <w:pPr>
      <w:spacing w:after="0" w:line="240" w:lineRule="auto"/>
    </w:pPr>
    <w:rPr>
      <w:rFonts w:ascii="Arial" w:eastAsia="Times New Roman" w:hAnsi="Arial" w:cs="Times New Roman"/>
      <w:szCs w:val="20"/>
    </w:rPr>
  </w:style>
  <w:style w:type="paragraph" w:customStyle="1" w:styleId="08303AA340454D2EA3EAA4E62F294AE8">
    <w:name w:val="08303AA340454D2EA3EAA4E62F294AE8"/>
    <w:rsid w:val="00821691"/>
  </w:style>
  <w:style w:type="paragraph" w:customStyle="1" w:styleId="D271CF73A2C44CE99B38EE3240CCB66F">
    <w:name w:val="D271CF73A2C44CE99B38EE3240CCB66F"/>
    <w:rsid w:val="00821691"/>
  </w:style>
  <w:style w:type="paragraph" w:customStyle="1" w:styleId="91B04E9C79314B4BA96E0B2AA501BB1B">
    <w:name w:val="91B04E9C79314B4BA96E0B2AA501BB1B"/>
    <w:rsid w:val="00821691"/>
  </w:style>
  <w:style w:type="paragraph" w:customStyle="1" w:styleId="64F67938E493439084238B938A6A2895">
    <w:name w:val="64F67938E493439084238B938A6A2895"/>
    <w:rsid w:val="00821691"/>
  </w:style>
  <w:style w:type="paragraph" w:customStyle="1" w:styleId="79B9543E97EB4733B7FCC10CCE5F305C">
    <w:name w:val="79B9543E97EB4733B7FCC10CCE5F305C"/>
    <w:rsid w:val="00821691"/>
  </w:style>
  <w:style w:type="paragraph" w:customStyle="1" w:styleId="2652D89E56D8416DBFE065F01EBFCAFA">
    <w:name w:val="2652D89E56D8416DBFE065F01EBFCAFA"/>
    <w:rsid w:val="00821691"/>
  </w:style>
  <w:style w:type="paragraph" w:customStyle="1" w:styleId="E694064E0BB7498082F3ABF240A0361D">
    <w:name w:val="E694064E0BB7498082F3ABF240A0361D"/>
    <w:rsid w:val="00821691"/>
  </w:style>
  <w:style w:type="paragraph" w:customStyle="1" w:styleId="1703CA9A1EC44D8089D8F1104838BD75">
    <w:name w:val="1703CA9A1EC44D8089D8F1104838BD75"/>
    <w:rsid w:val="00821691"/>
  </w:style>
  <w:style w:type="paragraph" w:customStyle="1" w:styleId="21B8392F43F54FAA949AB41187C415A3">
    <w:name w:val="21B8392F43F54FAA949AB41187C415A3"/>
    <w:rsid w:val="00821691"/>
  </w:style>
  <w:style w:type="paragraph" w:customStyle="1" w:styleId="343AA57E893A4DD5A2DE37C8DB5BCDB5">
    <w:name w:val="343AA57E893A4DD5A2DE37C8DB5BCDB5"/>
    <w:rsid w:val="00821691"/>
  </w:style>
  <w:style w:type="paragraph" w:customStyle="1" w:styleId="09CE36DD6E5D47B2B11EB22CEE2A5F3C">
    <w:name w:val="09CE36DD6E5D47B2B11EB22CEE2A5F3C"/>
    <w:rsid w:val="00821691"/>
  </w:style>
  <w:style w:type="paragraph" w:customStyle="1" w:styleId="BA3F8978651D45A4AB25912333EA746E">
    <w:name w:val="BA3F8978651D45A4AB25912333EA746E"/>
    <w:rsid w:val="00821691"/>
  </w:style>
  <w:style w:type="paragraph" w:customStyle="1" w:styleId="95CA5BAF11AD4F0082205BF165819939">
    <w:name w:val="95CA5BAF11AD4F0082205BF165819939"/>
    <w:rsid w:val="00821691"/>
  </w:style>
  <w:style w:type="paragraph" w:customStyle="1" w:styleId="98AD574BCB6448F1BA8EC838D61C533D">
    <w:name w:val="98AD574BCB6448F1BA8EC838D61C533D"/>
    <w:rsid w:val="00821691"/>
  </w:style>
  <w:style w:type="paragraph" w:customStyle="1" w:styleId="396ED9DE91AD4DA89EAA45EE8C77ECB8">
    <w:name w:val="396ED9DE91AD4DA89EAA45EE8C77ECB8"/>
    <w:rsid w:val="00821691"/>
  </w:style>
  <w:style w:type="paragraph" w:customStyle="1" w:styleId="1DD181E147424EB4A1ABE07BA9718BC0">
    <w:name w:val="1DD181E147424EB4A1ABE07BA9718BC0"/>
    <w:rsid w:val="00821691"/>
  </w:style>
  <w:style w:type="paragraph" w:customStyle="1" w:styleId="B732178DA99B46DAA52CE848F6ECA8B1">
    <w:name w:val="B732178DA99B46DAA52CE848F6ECA8B1"/>
    <w:rsid w:val="00821691"/>
  </w:style>
  <w:style w:type="paragraph" w:customStyle="1" w:styleId="C9A76DCBFCEC4436842D7966D89EF641">
    <w:name w:val="C9A76DCBFCEC4436842D7966D89EF641"/>
    <w:rsid w:val="00821691"/>
  </w:style>
  <w:style w:type="paragraph" w:customStyle="1" w:styleId="DF72DEA0A756446C9834B3417159390D">
    <w:name w:val="DF72DEA0A756446C9834B3417159390D"/>
    <w:rsid w:val="00715C27"/>
  </w:style>
  <w:style w:type="paragraph" w:customStyle="1" w:styleId="8DA02791FC8A4BBB8A22C5B4D26A6A1C">
    <w:name w:val="8DA02791FC8A4BBB8A22C5B4D26A6A1C"/>
    <w:rsid w:val="00715C27"/>
  </w:style>
  <w:style w:type="paragraph" w:customStyle="1" w:styleId="5C2AB01C3B164CAE8026BDEF09F5C446">
    <w:name w:val="5C2AB01C3B164CAE8026BDEF09F5C446"/>
    <w:rsid w:val="00715C27"/>
  </w:style>
  <w:style w:type="paragraph" w:customStyle="1" w:styleId="EB4BB5A3D24441BE8C5DEB2A89DDFDA4">
    <w:name w:val="EB4BB5A3D24441BE8C5DEB2A89DDFDA4"/>
    <w:rsid w:val="00715C27"/>
  </w:style>
  <w:style w:type="paragraph" w:customStyle="1" w:styleId="8A0ED6763CB5404987C106550C3A621E">
    <w:name w:val="8A0ED6763CB5404987C106550C3A621E"/>
    <w:rsid w:val="00715C27"/>
  </w:style>
  <w:style w:type="paragraph" w:customStyle="1" w:styleId="9A6530F48D4D4B03B2ED4DE167EEF4EC">
    <w:name w:val="9A6530F48D4D4B03B2ED4DE167EEF4EC"/>
    <w:rsid w:val="00715C27"/>
  </w:style>
  <w:style w:type="paragraph" w:customStyle="1" w:styleId="AC1DB6E8D3104296BC225C890903E469">
    <w:name w:val="AC1DB6E8D3104296BC225C890903E469"/>
    <w:rsid w:val="00715C27"/>
  </w:style>
  <w:style w:type="paragraph" w:customStyle="1" w:styleId="121E878EFDEE427EA8A10290BC31AB83">
    <w:name w:val="121E878EFDEE427EA8A10290BC31AB83"/>
    <w:rsid w:val="00470DF2"/>
  </w:style>
  <w:style w:type="paragraph" w:customStyle="1" w:styleId="73DD62825F8F406C9C283EFCCC63B266">
    <w:name w:val="73DD62825F8F406C9C283EFCCC63B266"/>
    <w:rsid w:val="00470DF2"/>
  </w:style>
  <w:style w:type="paragraph" w:customStyle="1" w:styleId="30CC2DAC2A354BC28AA38B40A99E98EB">
    <w:name w:val="30CC2DAC2A354BC28AA38B40A99E98EB"/>
    <w:rsid w:val="00470DF2"/>
  </w:style>
  <w:style w:type="paragraph" w:customStyle="1" w:styleId="FBE3E68D0C43466C954DDC78F853A5CC">
    <w:name w:val="FBE3E68D0C43466C954DDC78F853A5CC"/>
    <w:rsid w:val="00470DF2"/>
  </w:style>
  <w:style w:type="paragraph" w:customStyle="1" w:styleId="E627862341F54A22AA1B31BA5B44A106">
    <w:name w:val="E627862341F54A22AA1B31BA5B44A106"/>
    <w:rsid w:val="00470DF2"/>
  </w:style>
  <w:style w:type="paragraph" w:customStyle="1" w:styleId="77E31634B13F471EB77FBC8E293DFCF1">
    <w:name w:val="77E31634B13F471EB77FBC8E293DFCF1"/>
    <w:rsid w:val="00470DF2"/>
  </w:style>
  <w:style w:type="paragraph" w:customStyle="1" w:styleId="E208C97512A049C5BBB06E1DC4F11B9D">
    <w:name w:val="E208C97512A049C5BBB06E1DC4F11B9D"/>
    <w:rsid w:val="00470DF2"/>
  </w:style>
  <w:style w:type="paragraph" w:customStyle="1" w:styleId="9153ACCC76604E2DB9F628F7EF2FB955">
    <w:name w:val="9153ACCC76604E2DB9F628F7EF2FB955"/>
    <w:rsid w:val="00470DF2"/>
  </w:style>
  <w:style w:type="paragraph" w:customStyle="1" w:styleId="E538C20D99964B638EB826F2745597EA">
    <w:name w:val="E538C20D99964B638EB826F2745597EA"/>
    <w:rsid w:val="00470DF2"/>
  </w:style>
  <w:style w:type="paragraph" w:customStyle="1" w:styleId="B6BF24CD39DD423EA9EF86BCD752928E">
    <w:name w:val="B6BF24CD39DD423EA9EF86BCD752928E"/>
    <w:rsid w:val="00470DF2"/>
  </w:style>
  <w:style w:type="paragraph" w:customStyle="1" w:styleId="C0E1DF25C68B4BBBBA5B20AC48F2DC71">
    <w:name w:val="C0E1DF25C68B4BBBBA5B20AC48F2DC71"/>
    <w:rsid w:val="00470DF2"/>
  </w:style>
  <w:style w:type="paragraph" w:customStyle="1" w:styleId="6384B31C11884134A7C3B9A0B4BC82AA">
    <w:name w:val="6384B31C11884134A7C3B9A0B4BC82AA"/>
    <w:rsid w:val="00470DF2"/>
  </w:style>
  <w:style w:type="paragraph" w:customStyle="1" w:styleId="AC1D613D194444A1A503BA548D30E3225">
    <w:name w:val="AC1D613D194444A1A503BA548D30E3225"/>
    <w:rsid w:val="00A56E74"/>
    <w:pPr>
      <w:spacing w:after="0" w:line="240" w:lineRule="auto"/>
    </w:pPr>
    <w:rPr>
      <w:rFonts w:ascii="Arial" w:eastAsia="Times New Roman" w:hAnsi="Arial" w:cs="Times New Roman"/>
      <w:szCs w:val="20"/>
    </w:rPr>
  </w:style>
  <w:style w:type="paragraph" w:customStyle="1" w:styleId="89CA2F9329F145A2A0097DB3501BE56E6">
    <w:name w:val="89CA2F9329F145A2A0097DB3501BE56E6"/>
    <w:rsid w:val="00A56E74"/>
    <w:pPr>
      <w:spacing w:after="0" w:line="240" w:lineRule="auto"/>
    </w:pPr>
    <w:rPr>
      <w:rFonts w:ascii="Arial" w:eastAsia="Times New Roman" w:hAnsi="Arial" w:cs="Times New Roman"/>
      <w:szCs w:val="20"/>
    </w:rPr>
  </w:style>
  <w:style w:type="paragraph" w:customStyle="1" w:styleId="44B2F146A23B45A98DE090BF7AF034385">
    <w:name w:val="44B2F146A23B45A98DE090BF7AF034385"/>
    <w:rsid w:val="00A56E74"/>
    <w:pPr>
      <w:spacing w:after="0" w:line="240" w:lineRule="auto"/>
    </w:pPr>
    <w:rPr>
      <w:rFonts w:ascii="Arial" w:eastAsia="Times New Roman" w:hAnsi="Arial" w:cs="Times New Roman"/>
      <w:szCs w:val="20"/>
    </w:rPr>
  </w:style>
  <w:style w:type="paragraph" w:customStyle="1" w:styleId="B71C1FE22DA54B13BACA16EA5EAB3BA46">
    <w:name w:val="B71C1FE22DA54B13BACA16EA5EAB3BA46"/>
    <w:rsid w:val="00A56E74"/>
    <w:pPr>
      <w:spacing w:after="0" w:line="240" w:lineRule="auto"/>
    </w:pPr>
    <w:rPr>
      <w:rFonts w:ascii="Arial" w:eastAsia="Times New Roman" w:hAnsi="Arial" w:cs="Times New Roman"/>
      <w:szCs w:val="20"/>
    </w:rPr>
  </w:style>
  <w:style w:type="paragraph" w:customStyle="1" w:styleId="7638436C297D4400AAB9B4735868E2726">
    <w:name w:val="7638436C297D4400AAB9B4735868E2726"/>
    <w:rsid w:val="00A56E74"/>
    <w:pPr>
      <w:spacing w:after="0" w:line="240" w:lineRule="auto"/>
    </w:pPr>
    <w:rPr>
      <w:rFonts w:ascii="Arial" w:eastAsia="Times New Roman" w:hAnsi="Arial" w:cs="Times New Roman"/>
      <w:szCs w:val="20"/>
    </w:rPr>
  </w:style>
  <w:style w:type="paragraph" w:customStyle="1" w:styleId="46F62F3368224A97A5839B35CE215E696">
    <w:name w:val="46F62F3368224A97A5839B35CE215E696"/>
    <w:rsid w:val="00A56E74"/>
    <w:pPr>
      <w:spacing w:after="0" w:line="240" w:lineRule="auto"/>
    </w:pPr>
    <w:rPr>
      <w:rFonts w:ascii="Arial" w:eastAsia="Times New Roman" w:hAnsi="Arial" w:cs="Times New Roman"/>
      <w:szCs w:val="20"/>
    </w:rPr>
  </w:style>
  <w:style w:type="paragraph" w:customStyle="1" w:styleId="CC3A2D9D52FD42B0A064C47CB2BCD4306">
    <w:name w:val="CC3A2D9D52FD42B0A064C47CB2BCD4306"/>
    <w:rsid w:val="00A56E74"/>
    <w:pPr>
      <w:spacing w:after="0" w:line="240" w:lineRule="auto"/>
    </w:pPr>
    <w:rPr>
      <w:rFonts w:ascii="Arial" w:eastAsia="Times New Roman" w:hAnsi="Arial" w:cs="Times New Roman"/>
      <w:szCs w:val="20"/>
    </w:rPr>
  </w:style>
  <w:style w:type="paragraph" w:customStyle="1" w:styleId="2DED4AFC90744E309215775A020DC2F36">
    <w:name w:val="2DED4AFC90744E309215775A020DC2F36"/>
    <w:rsid w:val="00A56E74"/>
    <w:pPr>
      <w:spacing w:after="0" w:line="240" w:lineRule="auto"/>
    </w:pPr>
    <w:rPr>
      <w:rFonts w:ascii="Arial" w:eastAsia="Times New Roman" w:hAnsi="Arial" w:cs="Times New Roman"/>
      <w:szCs w:val="20"/>
    </w:rPr>
  </w:style>
  <w:style w:type="paragraph" w:customStyle="1" w:styleId="24A23A084C02471681141243C4A1772B6">
    <w:name w:val="24A23A084C02471681141243C4A1772B6"/>
    <w:rsid w:val="00A56E74"/>
    <w:pPr>
      <w:spacing w:after="0" w:line="240" w:lineRule="auto"/>
    </w:pPr>
    <w:rPr>
      <w:rFonts w:ascii="Arial" w:eastAsia="Times New Roman" w:hAnsi="Arial" w:cs="Times New Roman"/>
      <w:szCs w:val="20"/>
    </w:rPr>
  </w:style>
  <w:style w:type="paragraph" w:customStyle="1" w:styleId="B7AA7005BEAB4241BA8B874340443A766">
    <w:name w:val="B7AA7005BEAB4241BA8B874340443A766"/>
    <w:rsid w:val="00A56E74"/>
    <w:pPr>
      <w:spacing w:after="0" w:line="240" w:lineRule="auto"/>
    </w:pPr>
    <w:rPr>
      <w:rFonts w:ascii="Arial" w:eastAsia="Times New Roman" w:hAnsi="Arial" w:cs="Times New Roman"/>
      <w:szCs w:val="20"/>
    </w:rPr>
  </w:style>
  <w:style w:type="paragraph" w:customStyle="1" w:styleId="D38594C87E6244A4985AC99405A821366">
    <w:name w:val="D38594C87E6244A4985AC99405A821366"/>
    <w:rsid w:val="00A56E74"/>
    <w:pPr>
      <w:spacing w:after="0" w:line="240" w:lineRule="auto"/>
    </w:pPr>
    <w:rPr>
      <w:rFonts w:ascii="Arial" w:eastAsia="Times New Roman" w:hAnsi="Arial" w:cs="Times New Roman"/>
      <w:szCs w:val="20"/>
    </w:rPr>
  </w:style>
  <w:style w:type="paragraph" w:customStyle="1" w:styleId="0AF76833F3ED47F7B5A3C1B45352D39F6">
    <w:name w:val="0AF76833F3ED47F7B5A3C1B45352D39F6"/>
    <w:rsid w:val="00A56E74"/>
    <w:pPr>
      <w:spacing w:after="0" w:line="240" w:lineRule="auto"/>
    </w:pPr>
    <w:rPr>
      <w:rFonts w:ascii="Arial" w:eastAsia="Times New Roman" w:hAnsi="Arial" w:cs="Times New Roman"/>
      <w:szCs w:val="20"/>
    </w:rPr>
  </w:style>
  <w:style w:type="paragraph" w:customStyle="1" w:styleId="0B0B6632FCB7490AA72AF7435F58E5B76">
    <w:name w:val="0B0B6632FCB7490AA72AF7435F58E5B76"/>
    <w:rsid w:val="00A56E74"/>
    <w:pPr>
      <w:spacing w:after="0" w:line="240" w:lineRule="auto"/>
    </w:pPr>
    <w:rPr>
      <w:rFonts w:ascii="Arial" w:eastAsia="Times New Roman" w:hAnsi="Arial" w:cs="Times New Roman"/>
      <w:szCs w:val="20"/>
    </w:rPr>
  </w:style>
  <w:style w:type="paragraph" w:customStyle="1" w:styleId="4ECF927FCDAE4DCAA86DE14888528CBF6">
    <w:name w:val="4ECF927FCDAE4DCAA86DE14888528CBF6"/>
    <w:rsid w:val="00A56E74"/>
    <w:pPr>
      <w:spacing w:after="0" w:line="240" w:lineRule="auto"/>
    </w:pPr>
    <w:rPr>
      <w:rFonts w:ascii="Arial" w:eastAsia="Times New Roman" w:hAnsi="Arial" w:cs="Times New Roman"/>
      <w:szCs w:val="20"/>
    </w:rPr>
  </w:style>
  <w:style w:type="paragraph" w:customStyle="1" w:styleId="0C0312422AFB4A94922F9374BBBAD0F26">
    <w:name w:val="0C0312422AFB4A94922F9374BBBAD0F26"/>
    <w:rsid w:val="00A56E74"/>
    <w:pPr>
      <w:spacing w:after="0" w:line="240" w:lineRule="auto"/>
    </w:pPr>
    <w:rPr>
      <w:rFonts w:ascii="Arial" w:eastAsia="Times New Roman" w:hAnsi="Arial" w:cs="Times New Roman"/>
      <w:szCs w:val="20"/>
    </w:rPr>
  </w:style>
  <w:style w:type="paragraph" w:customStyle="1" w:styleId="5B80B5552723490DB080447DECF8B4946">
    <w:name w:val="5B80B5552723490DB080447DECF8B4946"/>
    <w:rsid w:val="00A56E74"/>
    <w:pPr>
      <w:spacing w:after="0" w:line="240" w:lineRule="auto"/>
    </w:pPr>
    <w:rPr>
      <w:rFonts w:ascii="Arial" w:eastAsia="Times New Roman" w:hAnsi="Arial" w:cs="Times New Roman"/>
      <w:szCs w:val="20"/>
    </w:rPr>
  </w:style>
  <w:style w:type="paragraph" w:customStyle="1" w:styleId="EA37A2512D2F44A29D8B840FECB2FF106">
    <w:name w:val="EA37A2512D2F44A29D8B840FECB2FF106"/>
    <w:rsid w:val="00A56E74"/>
    <w:pPr>
      <w:spacing w:after="0" w:line="240" w:lineRule="auto"/>
    </w:pPr>
    <w:rPr>
      <w:rFonts w:ascii="Arial" w:eastAsia="Times New Roman" w:hAnsi="Arial" w:cs="Times New Roman"/>
      <w:szCs w:val="20"/>
    </w:rPr>
  </w:style>
  <w:style w:type="paragraph" w:customStyle="1" w:styleId="3280A8686D61420CACE221EF21CEA4BB6">
    <w:name w:val="3280A8686D61420CACE221EF21CEA4BB6"/>
    <w:rsid w:val="00A56E74"/>
    <w:pPr>
      <w:spacing w:after="0" w:line="240" w:lineRule="auto"/>
    </w:pPr>
    <w:rPr>
      <w:rFonts w:ascii="Arial" w:eastAsia="Times New Roman" w:hAnsi="Arial" w:cs="Times New Roman"/>
      <w:szCs w:val="20"/>
    </w:rPr>
  </w:style>
  <w:style w:type="paragraph" w:customStyle="1" w:styleId="A6CA0B618DE5423E8355A0ADB1D9DDBD6">
    <w:name w:val="A6CA0B618DE5423E8355A0ADB1D9DDBD6"/>
    <w:rsid w:val="00A56E74"/>
    <w:pPr>
      <w:spacing w:after="0" w:line="240" w:lineRule="auto"/>
    </w:pPr>
    <w:rPr>
      <w:rFonts w:ascii="Arial" w:eastAsia="Times New Roman" w:hAnsi="Arial" w:cs="Times New Roman"/>
      <w:szCs w:val="20"/>
    </w:rPr>
  </w:style>
  <w:style w:type="paragraph" w:customStyle="1" w:styleId="4C386A7BF62640AAA008A045FFDD5C022">
    <w:name w:val="4C386A7BF62640AAA008A045FFDD5C022"/>
    <w:rsid w:val="00A56E74"/>
    <w:pPr>
      <w:spacing w:after="0" w:line="240" w:lineRule="auto"/>
    </w:pPr>
    <w:rPr>
      <w:rFonts w:ascii="Arial" w:eastAsia="Times New Roman" w:hAnsi="Arial" w:cs="Times New Roman"/>
      <w:szCs w:val="20"/>
    </w:rPr>
  </w:style>
  <w:style w:type="paragraph" w:customStyle="1" w:styleId="26C75B19C15943398458B886640D9E455">
    <w:name w:val="26C75B19C15943398458B886640D9E455"/>
    <w:rsid w:val="00A56E74"/>
    <w:pPr>
      <w:spacing w:after="0" w:line="240" w:lineRule="auto"/>
    </w:pPr>
    <w:rPr>
      <w:rFonts w:ascii="Arial" w:eastAsia="Times New Roman" w:hAnsi="Arial" w:cs="Times New Roman"/>
      <w:szCs w:val="20"/>
    </w:rPr>
  </w:style>
  <w:style w:type="paragraph" w:customStyle="1" w:styleId="CAAE373C5F9F4257AD0C8A8186A754A75">
    <w:name w:val="CAAE373C5F9F4257AD0C8A8186A754A75"/>
    <w:rsid w:val="00A56E74"/>
    <w:pPr>
      <w:spacing w:after="0" w:line="240" w:lineRule="auto"/>
    </w:pPr>
    <w:rPr>
      <w:rFonts w:ascii="Arial" w:eastAsia="Times New Roman" w:hAnsi="Arial" w:cs="Times New Roman"/>
      <w:szCs w:val="20"/>
    </w:rPr>
  </w:style>
  <w:style w:type="paragraph" w:customStyle="1" w:styleId="4090D1653C224CC4B809D8E2B9CB57C55">
    <w:name w:val="4090D1653C224CC4B809D8E2B9CB57C55"/>
    <w:rsid w:val="00A56E74"/>
    <w:pPr>
      <w:spacing w:after="0" w:line="240" w:lineRule="auto"/>
    </w:pPr>
    <w:rPr>
      <w:rFonts w:ascii="Arial" w:eastAsia="Times New Roman" w:hAnsi="Arial" w:cs="Times New Roman"/>
      <w:szCs w:val="20"/>
    </w:rPr>
  </w:style>
  <w:style w:type="paragraph" w:customStyle="1" w:styleId="06A664CB46CB4F7482F3D86CB1E410505">
    <w:name w:val="06A664CB46CB4F7482F3D86CB1E410505"/>
    <w:rsid w:val="00A56E74"/>
    <w:pPr>
      <w:spacing w:after="0" w:line="240" w:lineRule="auto"/>
    </w:pPr>
    <w:rPr>
      <w:rFonts w:ascii="Arial" w:eastAsia="Times New Roman" w:hAnsi="Arial" w:cs="Times New Roman"/>
      <w:szCs w:val="20"/>
    </w:rPr>
  </w:style>
  <w:style w:type="paragraph" w:customStyle="1" w:styleId="0793A6F586DC433A8E93253324DAAC9B5">
    <w:name w:val="0793A6F586DC433A8E93253324DAAC9B5"/>
    <w:rsid w:val="00A56E74"/>
    <w:pPr>
      <w:spacing w:after="0" w:line="240" w:lineRule="auto"/>
    </w:pPr>
    <w:rPr>
      <w:rFonts w:ascii="Arial" w:eastAsia="Times New Roman" w:hAnsi="Arial" w:cs="Times New Roman"/>
      <w:szCs w:val="20"/>
    </w:rPr>
  </w:style>
  <w:style w:type="paragraph" w:customStyle="1" w:styleId="8F969B46730E46AAA9C110302BD342605">
    <w:name w:val="8F969B46730E46AAA9C110302BD342605"/>
    <w:rsid w:val="00A56E74"/>
    <w:pPr>
      <w:spacing w:after="0" w:line="240" w:lineRule="auto"/>
    </w:pPr>
    <w:rPr>
      <w:rFonts w:ascii="Arial" w:eastAsia="Times New Roman" w:hAnsi="Arial" w:cs="Times New Roman"/>
      <w:szCs w:val="20"/>
    </w:rPr>
  </w:style>
  <w:style w:type="paragraph" w:customStyle="1" w:styleId="9ABE626C77544CD189D2DA6BCD36CF4C4">
    <w:name w:val="9ABE626C77544CD189D2DA6BCD36CF4C4"/>
    <w:rsid w:val="00A56E74"/>
    <w:pPr>
      <w:spacing w:after="0" w:line="240" w:lineRule="auto"/>
    </w:pPr>
    <w:rPr>
      <w:rFonts w:ascii="Arial" w:eastAsia="Times New Roman" w:hAnsi="Arial" w:cs="Times New Roman"/>
      <w:szCs w:val="20"/>
    </w:rPr>
  </w:style>
  <w:style w:type="paragraph" w:customStyle="1" w:styleId="7EEFBE6E4D5B485FA22F649DB0D5181D4">
    <w:name w:val="7EEFBE6E4D5B485FA22F649DB0D5181D4"/>
    <w:rsid w:val="00A56E74"/>
    <w:pPr>
      <w:spacing w:after="0" w:line="240" w:lineRule="auto"/>
    </w:pPr>
    <w:rPr>
      <w:rFonts w:ascii="Arial" w:eastAsia="Times New Roman" w:hAnsi="Arial" w:cs="Times New Roman"/>
      <w:szCs w:val="20"/>
    </w:rPr>
  </w:style>
  <w:style w:type="paragraph" w:customStyle="1" w:styleId="9F199F099C714676AD547F21E117AF9B5">
    <w:name w:val="9F199F099C714676AD547F21E117AF9B5"/>
    <w:rsid w:val="00A56E74"/>
    <w:pPr>
      <w:spacing w:after="0" w:line="240" w:lineRule="auto"/>
    </w:pPr>
    <w:rPr>
      <w:rFonts w:ascii="Arial" w:eastAsia="Times New Roman" w:hAnsi="Arial" w:cs="Times New Roman"/>
      <w:szCs w:val="20"/>
    </w:rPr>
  </w:style>
  <w:style w:type="paragraph" w:customStyle="1" w:styleId="AF2D900CB4D8450D8515EAF257CB84105">
    <w:name w:val="AF2D900CB4D8450D8515EAF257CB84105"/>
    <w:rsid w:val="00A56E74"/>
    <w:pPr>
      <w:spacing w:after="0" w:line="240" w:lineRule="auto"/>
    </w:pPr>
    <w:rPr>
      <w:rFonts w:ascii="Arial" w:eastAsia="Times New Roman" w:hAnsi="Arial" w:cs="Times New Roman"/>
      <w:szCs w:val="20"/>
    </w:rPr>
  </w:style>
  <w:style w:type="paragraph" w:customStyle="1" w:styleId="EAE61FC85045493AA1BFC5E5E7A09F0B5">
    <w:name w:val="EAE61FC85045493AA1BFC5E5E7A09F0B5"/>
    <w:rsid w:val="00A56E74"/>
    <w:pPr>
      <w:spacing w:after="0" w:line="240" w:lineRule="auto"/>
    </w:pPr>
    <w:rPr>
      <w:rFonts w:ascii="Arial" w:eastAsia="Times New Roman" w:hAnsi="Arial" w:cs="Times New Roman"/>
      <w:szCs w:val="20"/>
    </w:rPr>
  </w:style>
  <w:style w:type="paragraph" w:customStyle="1" w:styleId="6AE2AB1200034B3ABA754D1E8B93EA455">
    <w:name w:val="6AE2AB1200034B3ABA754D1E8B93EA455"/>
    <w:rsid w:val="00A56E74"/>
    <w:pPr>
      <w:spacing w:after="0" w:line="240" w:lineRule="auto"/>
    </w:pPr>
    <w:rPr>
      <w:rFonts w:ascii="Arial" w:eastAsia="Times New Roman" w:hAnsi="Arial" w:cs="Times New Roman"/>
      <w:szCs w:val="20"/>
    </w:rPr>
  </w:style>
  <w:style w:type="paragraph" w:customStyle="1" w:styleId="1E2973B7E7AA4257B0B40A945A84DC655">
    <w:name w:val="1E2973B7E7AA4257B0B40A945A84DC655"/>
    <w:rsid w:val="00A56E74"/>
    <w:pPr>
      <w:spacing w:after="0" w:line="240" w:lineRule="auto"/>
    </w:pPr>
    <w:rPr>
      <w:rFonts w:ascii="Arial" w:eastAsia="Times New Roman" w:hAnsi="Arial" w:cs="Times New Roman"/>
      <w:szCs w:val="20"/>
    </w:rPr>
  </w:style>
  <w:style w:type="paragraph" w:customStyle="1" w:styleId="121E878EFDEE427EA8A10290BC31AB831">
    <w:name w:val="121E878EFDEE427EA8A10290BC31AB831"/>
    <w:rsid w:val="00A56E74"/>
    <w:pPr>
      <w:spacing w:after="0" w:line="240" w:lineRule="auto"/>
    </w:pPr>
    <w:rPr>
      <w:rFonts w:ascii="Arial" w:eastAsia="Times New Roman" w:hAnsi="Arial" w:cs="Times New Roman"/>
      <w:szCs w:val="20"/>
    </w:rPr>
  </w:style>
  <w:style w:type="paragraph" w:customStyle="1" w:styleId="73DD62825F8F406C9C283EFCCC63B2661">
    <w:name w:val="73DD62825F8F406C9C283EFCCC63B2661"/>
    <w:rsid w:val="00A56E74"/>
    <w:pPr>
      <w:spacing w:after="0" w:line="240" w:lineRule="auto"/>
    </w:pPr>
    <w:rPr>
      <w:rFonts w:ascii="Arial" w:eastAsia="Times New Roman" w:hAnsi="Arial" w:cs="Times New Roman"/>
      <w:szCs w:val="20"/>
    </w:rPr>
  </w:style>
  <w:style w:type="paragraph" w:customStyle="1" w:styleId="30CC2DAC2A354BC28AA38B40A99E98EB1">
    <w:name w:val="30CC2DAC2A354BC28AA38B40A99E98EB1"/>
    <w:rsid w:val="00A56E74"/>
    <w:pPr>
      <w:spacing w:after="0" w:line="240" w:lineRule="auto"/>
    </w:pPr>
    <w:rPr>
      <w:rFonts w:ascii="Arial" w:eastAsia="Times New Roman" w:hAnsi="Arial" w:cs="Times New Roman"/>
      <w:szCs w:val="20"/>
    </w:rPr>
  </w:style>
  <w:style w:type="paragraph" w:customStyle="1" w:styleId="FBE3E68D0C43466C954DDC78F853A5CC1">
    <w:name w:val="FBE3E68D0C43466C954DDC78F853A5CC1"/>
    <w:rsid w:val="00A56E74"/>
    <w:pPr>
      <w:spacing w:after="0" w:line="240" w:lineRule="auto"/>
    </w:pPr>
    <w:rPr>
      <w:rFonts w:ascii="Arial" w:eastAsia="Times New Roman" w:hAnsi="Arial" w:cs="Times New Roman"/>
      <w:szCs w:val="20"/>
    </w:rPr>
  </w:style>
  <w:style w:type="paragraph" w:customStyle="1" w:styleId="E627862341F54A22AA1B31BA5B44A1061">
    <w:name w:val="E627862341F54A22AA1B31BA5B44A1061"/>
    <w:rsid w:val="00A56E74"/>
    <w:pPr>
      <w:spacing w:after="0" w:line="240" w:lineRule="auto"/>
    </w:pPr>
    <w:rPr>
      <w:rFonts w:ascii="Arial" w:eastAsia="Times New Roman" w:hAnsi="Arial" w:cs="Times New Roman"/>
      <w:szCs w:val="20"/>
    </w:rPr>
  </w:style>
  <w:style w:type="paragraph" w:customStyle="1" w:styleId="77E31634B13F471EB77FBC8E293DFCF11">
    <w:name w:val="77E31634B13F471EB77FBC8E293DFCF11"/>
    <w:rsid w:val="00A56E74"/>
    <w:pPr>
      <w:spacing w:after="0" w:line="240" w:lineRule="auto"/>
    </w:pPr>
    <w:rPr>
      <w:rFonts w:ascii="Arial" w:eastAsia="Times New Roman" w:hAnsi="Arial" w:cs="Times New Roman"/>
      <w:szCs w:val="20"/>
    </w:rPr>
  </w:style>
  <w:style w:type="paragraph" w:customStyle="1" w:styleId="E208C97512A049C5BBB06E1DC4F11B9D1">
    <w:name w:val="E208C97512A049C5BBB06E1DC4F11B9D1"/>
    <w:rsid w:val="00A56E74"/>
    <w:pPr>
      <w:spacing w:after="0" w:line="240" w:lineRule="auto"/>
    </w:pPr>
    <w:rPr>
      <w:rFonts w:ascii="Arial" w:eastAsia="Times New Roman" w:hAnsi="Arial" w:cs="Times New Roman"/>
      <w:szCs w:val="20"/>
    </w:rPr>
  </w:style>
  <w:style w:type="paragraph" w:customStyle="1" w:styleId="9153ACCC76604E2DB9F628F7EF2FB9551">
    <w:name w:val="9153ACCC76604E2DB9F628F7EF2FB9551"/>
    <w:rsid w:val="00A56E74"/>
    <w:pPr>
      <w:spacing w:after="0" w:line="240" w:lineRule="auto"/>
    </w:pPr>
    <w:rPr>
      <w:rFonts w:ascii="Arial" w:eastAsia="Times New Roman" w:hAnsi="Arial" w:cs="Times New Roman"/>
      <w:szCs w:val="20"/>
    </w:rPr>
  </w:style>
  <w:style w:type="paragraph" w:customStyle="1" w:styleId="E538C20D99964B638EB826F2745597EA1">
    <w:name w:val="E538C20D99964B638EB826F2745597EA1"/>
    <w:rsid w:val="00A56E74"/>
    <w:pPr>
      <w:spacing w:after="0" w:line="240" w:lineRule="auto"/>
    </w:pPr>
    <w:rPr>
      <w:rFonts w:ascii="Arial" w:eastAsia="Times New Roman" w:hAnsi="Arial" w:cs="Times New Roman"/>
      <w:szCs w:val="20"/>
    </w:rPr>
  </w:style>
  <w:style w:type="paragraph" w:customStyle="1" w:styleId="B6BF24CD39DD423EA9EF86BCD752928E1">
    <w:name w:val="B6BF24CD39DD423EA9EF86BCD752928E1"/>
    <w:rsid w:val="00A56E74"/>
    <w:pPr>
      <w:spacing w:after="0" w:line="240" w:lineRule="auto"/>
    </w:pPr>
    <w:rPr>
      <w:rFonts w:ascii="Arial" w:eastAsia="Times New Roman" w:hAnsi="Arial" w:cs="Times New Roman"/>
      <w:szCs w:val="20"/>
    </w:rPr>
  </w:style>
  <w:style w:type="paragraph" w:customStyle="1" w:styleId="C0E1DF25C68B4BBBBA5B20AC48F2DC711">
    <w:name w:val="C0E1DF25C68B4BBBBA5B20AC48F2DC711"/>
    <w:rsid w:val="00A56E74"/>
    <w:pPr>
      <w:spacing w:after="0" w:line="240" w:lineRule="auto"/>
    </w:pPr>
    <w:rPr>
      <w:rFonts w:ascii="Arial" w:eastAsia="Times New Roman" w:hAnsi="Arial" w:cs="Times New Roman"/>
      <w:szCs w:val="20"/>
    </w:rPr>
  </w:style>
  <w:style w:type="paragraph" w:customStyle="1" w:styleId="6384B31C11884134A7C3B9A0B4BC82AA1">
    <w:name w:val="6384B31C11884134A7C3B9A0B4BC82AA1"/>
    <w:rsid w:val="00A56E74"/>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7BFCC-5DF2-44AA-948A-CA9AD586B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89CAD53.dotm</Template>
  <TotalTime>0</TotalTime>
  <Pages>2</Pages>
  <Words>858</Words>
  <Characters>8083</Characters>
  <Application>Microsoft Office Word</Application>
  <DocSecurity>0</DocSecurity>
  <Lines>67</Lines>
  <Paragraphs>17</Paragraphs>
  <ScaleCrop>false</ScaleCrop>
  <HeadingPairs>
    <vt:vector size="2" baseType="variant">
      <vt:variant>
        <vt:lpstr>Title</vt:lpstr>
      </vt:variant>
      <vt:variant>
        <vt:i4>1</vt:i4>
      </vt:variant>
    </vt:vector>
  </HeadingPairs>
  <TitlesOfParts>
    <vt:vector size="1" baseType="lpstr">
      <vt:lpstr>Application for a Licence to Harm Kangaroos</vt:lpstr>
    </vt:vector>
  </TitlesOfParts>
  <Company>OEH</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Licence to Harm Kangaroos</dc:title>
  <dc:creator>Office of Environment and Heritage</dc:creator>
  <cp:lastModifiedBy>Jennifer Riddler</cp:lastModifiedBy>
  <cp:revision>2</cp:revision>
  <cp:lastPrinted>2018-08-15T00:09:00Z</cp:lastPrinted>
  <dcterms:created xsi:type="dcterms:W3CDTF">2018-08-19T23:09:00Z</dcterms:created>
  <dcterms:modified xsi:type="dcterms:W3CDTF">2018-08-19T23:09:00Z</dcterms:modified>
</cp:coreProperties>
</file>