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DF" w:rsidRPr="00E01BAE" w:rsidRDefault="00EF44DF" w:rsidP="00EF44DF">
      <w:pPr>
        <w:pStyle w:val="Default"/>
        <w:spacing w:before="120" w:after="60"/>
        <w:ind w:left="284"/>
        <w:rPr>
          <w:b/>
          <w:sz w:val="40"/>
          <w:szCs w:val="40"/>
        </w:rPr>
      </w:pPr>
      <w:bookmarkStart w:id="0" w:name="_Hlk497403567"/>
      <w:r w:rsidRPr="005F1565">
        <w:rPr>
          <w:rFonts w:eastAsiaTheme="majorEastAsi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3C865A7" wp14:editId="39F06B38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791210" cy="831850"/>
            <wp:effectExtent l="0" t="0" r="8890" b="6350"/>
            <wp:wrapTight wrapText="bothSides">
              <wp:wrapPolygon edited="0">
                <wp:start x="0" y="0"/>
                <wp:lineTo x="0" y="21270"/>
                <wp:lineTo x="21323" y="21270"/>
                <wp:lineTo x="21323" y="0"/>
                <wp:lineTo x="0" y="0"/>
              </wp:wrapPolygon>
            </wp:wrapTight>
            <wp:docPr id="30" name="Picture 30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EHColour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02" cy="8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28328760"/>
      <w:r w:rsidR="005F1565" w:rsidRPr="005F1565">
        <w:rPr>
          <w:b/>
        </w:rPr>
        <w:t>Department of Planning, Industry and Environment</w:t>
      </w:r>
      <w:r>
        <w:rPr>
          <w:b/>
          <w:sz w:val="40"/>
          <w:szCs w:val="40"/>
        </w:rPr>
        <w:br/>
      </w:r>
      <w:bookmarkEnd w:id="1"/>
      <w:r w:rsidR="00FA2B6F" w:rsidRPr="005F1565">
        <w:rPr>
          <w:rFonts w:eastAsiaTheme="majorEastAsia"/>
          <w:b/>
          <w:color w:val="000000" w:themeColor="text1"/>
          <w:sz w:val="40"/>
          <w:szCs w:val="40"/>
          <w:lang w:eastAsia="en-US"/>
        </w:rPr>
        <w:t>Possum</w:t>
      </w:r>
      <w:r w:rsidRPr="005F1565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 Catch and Release Activity Report</w:t>
      </w:r>
    </w:p>
    <w:p w:rsidR="00EF44DF" w:rsidRPr="00763804" w:rsidRDefault="00EF44DF" w:rsidP="00EF44DF">
      <w:pPr>
        <w:pStyle w:val="Default"/>
        <w:spacing w:before="60"/>
        <w:rPr>
          <w:rFonts w:eastAsiaTheme="majorEastAsia"/>
          <w:b/>
          <w:color w:val="000000" w:themeColor="text1"/>
          <w:sz w:val="36"/>
          <w:szCs w:val="36"/>
          <w:lang w:eastAsia="en-US"/>
        </w:rPr>
      </w:pPr>
      <w:bookmarkStart w:id="2" w:name="_Hlk528328772"/>
      <w:r w:rsidRPr="00FD2CA2">
        <w:rPr>
          <w:rFonts w:eastAsiaTheme="majorEastAsia"/>
          <w:b/>
          <w:i/>
          <w:color w:val="000000" w:themeColor="text1"/>
          <w:sz w:val="26"/>
          <w:szCs w:val="26"/>
          <w:lang w:eastAsia="en-US"/>
        </w:rPr>
        <w:t>Biodiversity Conservation Act 2016</w:t>
      </w:r>
      <w:bookmarkEnd w:id="2"/>
    </w:p>
    <w:p w:rsidR="00EF44DF" w:rsidRDefault="00EF44DF" w:rsidP="00EF44DF">
      <w:pPr>
        <w:pStyle w:val="BodyText"/>
        <w:tabs>
          <w:tab w:val="left" w:pos="2127"/>
        </w:tabs>
        <w:spacing w:before="0" w:after="0" w:line="240" w:lineRule="auto"/>
        <w:rPr>
          <w:sz w:val="22"/>
          <w:szCs w:val="22"/>
        </w:rPr>
      </w:pPr>
    </w:p>
    <w:p w:rsidR="0023697E" w:rsidRPr="00632976" w:rsidRDefault="0023697E" w:rsidP="0023697E">
      <w:pPr>
        <w:pStyle w:val="Heading3"/>
        <w:spacing w:before="0" w:after="0"/>
        <w:rPr>
          <w:b w:val="0"/>
          <w:sz w:val="18"/>
          <w:szCs w:val="22"/>
        </w:rPr>
      </w:pPr>
    </w:p>
    <w:tbl>
      <w:tblPr>
        <w:tblStyle w:val="TableGrid"/>
        <w:tblW w:w="0" w:type="auto"/>
        <w:tblInd w:w="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63"/>
        <w:gridCol w:w="3686"/>
        <w:gridCol w:w="3289"/>
      </w:tblGrid>
      <w:tr w:rsidR="00632976" w:rsidRPr="00376E7C" w:rsidTr="009D1810">
        <w:tc>
          <w:tcPr>
            <w:tcW w:w="8563" w:type="dxa"/>
            <w:vAlign w:val="center"/>
          </w:tcPr>
          <w:p w:rsidR="00632976" w:rsidRPr="006B1189" w:rsidRDefault="00632976" w:rsidP="00632976">
            <w:pPr>
              <w:spacing w:after="60"/>
              <w:rPr>
                <w:b/>
              </w:rPr>
            </w:pPr>
            <w:bookmarkStart w:id="3" w:name="_Hlk499645231"/>
            <w:bookmarkEnd w:id="0"/>
            <w:r>
              <w:rPr>
                <w:b/>
              </w:rPr>
              <w:t>Licensee full n</w:t>
            </w:r>
            <w:r w:rsidRPr="006B1189">
              <w:rPr>
                <w:b/>
              </w:rPr>
              <w:t>ame</w:t>
            </w:r>
          </w:p>
          <w:p w:rsidR="00632976" w:rsidRPr="00376E7C" w:rsidRDefault="009948A0" w:rsidP="009C25BB">
            <w:pPr>
              <w:spacing w:after="120"/>
            </w:pP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833267162"/>
                <w:placeholder>
                  <w:docPart w:val="54B5DA8ED7E446BF87D6DCD03BD440BA"/>
                </w:placeholder>
                <w:showingPlcHdr/>
              </w:sdtPr>
              <w:sdtEndPr/>
              <w:sdtContent>
                <w:bookmarkStart w:id="4" w:name="_GoBack"/>
                <w:r w:rsidR="00835204" w:rsidRPr="0080651F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  <w:bookmarkEnd w:id="4"/>
              </w:sdtContent>
            </w:sdt>
          </w:p>
        </w:tc>
        <w:tc>
          <w:tcPr>
            <w:tcW w:w="3686" w:type="dxa"/>
            <w:vAlign w:val="center"/>
          </w:tcPr>
          <w:p w:rsidR="00632976" w:rsidRPr="003D7F79" w:rsidRDefault="00632976" w:rsidP="00632976">
            <w:pPr>
              <w:spacing w:after="60"/>
              <w:rPr>
                <w:rStyle w:val="tabletextChar"/>
                <w:sz w:val="20"/>
                <w:szCs w:val="20"/>
              </w:rPr>
            </w:pPr>
            <w:r w:rsidRPr="003D7F79">
              <w:rPr>
                <w:rStyle w:val="tabletextChar"/>
                <w:b/>
                <w:sz w:val="20"/>
                <w:szCs w:val="20"/>
              </w:rPr>
              <w:t>Licence No.</w:t>
            </w:r>
          </w:p>
          <w:p w:rsidR="00632976" w:rsidRDefault="009948A0" w:rsidP="009C25BB">
            <w:pPr>
              <w:spacing w:after="120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716815075"/>
                <w:placeholder>
                  <w:docPart w:val="40031B17DAD543658C87AACB584C8972"/>
                </w:placeholder>
                <w:showingPlcHdr/>
              </w:sdtPr>
              <w:sdtEndPr/>
              <w:sdtContent>
                <w:r w:rsidR="00BB62BA" w:rsidRPr="004005A7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289" w:type="dxa"/>
            <w:vAlign w:val="center"/>
          </w:tcPr>
          <w:p w:rsidR="00632976" w:rsidRPr="003D7F79" w:rsidRDefault="00632976" w:rsidP="00632976">
            <w:pPr>
              <w:spacing w:after="60"/>
              <w:rPr>
                <w:b/>
              </w:rPr>
            </w:pPr>
            <w:r w:rsidRPr="003D7F79">
              <w:rPr>
                <w:b/>
              </w:rPr>
              <w:t xml:space="preserve">Report period </w:t>
            </w:r>
            <w:r w:rsidR="00500DA8">
              <w:rPr>
                <w:sz w:val="16"/>
              </w:rPr>
              <w:t>(e.g. 201</w:t>
            </w:r>
            <w:r w:rsidR="005F1565">
              <w:rPr>
                <w:sz w:val="16"/>
              </w:rPr>
              <w:t>9</w:t>
            </w:r>
            <w:r w:rsidR="00500DA8">
              <w:rPr>
                <w:sz w:val="16"/>
              </w:rPr>
              <w:t>-</w:t>
            </w:r>
            <w:r w:rsidR="005F1565">
              <w:rPr>
                <w:sz w:val="16"/>
              </w:rPr>
              <w:t>20</w:t>
            </w:r>
            <w:r w:rsidRPr="003D7F79">
              <w:rPr>
                <w:sz w:val="16"/>
              </w:rPr>
              <w:t>)</w:t>
            </w:r>
          </w:p>
          <w:p w:rsidR="00632976" w:rsidRPr="00376E7C" w:rsidRDefault="009948A0" w:rsidP="009C25BB">
            <w:pPr>
              <w:spacing w:after="120"/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750696977"/>
                <w:placeholder>
                  <w:docPart w:val="6FFCBD98425E412683EE1D1F687210A3"/>
                </w:placeholder>
                <w:showingPlcHdr/>
              </w:sdtPr>
              <w:sdtEndPr/>
              <w:sdtContent>
                <w:r w:rsidR="00BB62BA" w:rsidRPr="004005A7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</w:tr>
    </w:tbl>
    <w:p w:rsidR="00700C27" w:rsidRPr="003D7F79" w:rsidRDefault="00700C27" w:rsidP="00700C27">
      <w:pPr>
        <w:rPr>
          <w:sz w:val="16"/>
        </w:rPr>
      </w:pPr>
    </w:p>
    <w:tbl>
      <w:tblPr>
        <w:tblW w:w="15509" w:type="dxa"/>
        <w:tblInd w:w="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2127"/>
        <w:gridCol w:w="2551"/>
        <w:gridCol w:w="1134"/>
        <w:gridCol w:w="1134"/>
        <w:gridCol w:w="851"/>
        <w:gridCol w:w="2268"/>
        <w:gridCol w:w="1417"/>
        <w:gridCol w:w="2977"/>
      </w:tblGrid>
      <w:tr w:rsidR="00FA2B6F" w:rsidTr="009D1810"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jc w:val="center"/>
              <w:rPr>
                <w:b/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jc w:val="center"/>
              <w:rPr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>Species</w:t>
            </w:r>
            <w:r w:rsidRPr="00FA2B6F">
              <w:rPr>
                <w:b/>
                <w:sz w:val="18"/>
                <w:szCs w:val="18"/>
              </w:rPr>
              <w:br/>
            </w:r>
            <w:r w:rsidRPr="00FA2B6F">
              <w:rPr>
                <w:sz w:val="18"/>
                <w:szCs w:val="18"/>
              </w:rPr>
              <w:t>(Brushtail, Ringtail, Bobuck)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jc w:val="center"/>
              <w:rPr>
                <w:b/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>Encounter site</w:t>
            </w:r>
            <w:r w:rsidRPr="00FA2B6F">
              <w:rPr>
                <w:b/>
                <w:sz w:val="18"/>
                <w:szCs w:val="18"/>
              </w:rPr>
              <w:br/>
            </w:r>
            <w:r w:rsidRPr="00FA2B6F">
              <w:rPr>
                <w:sz w:val="18"/>
                <w:szCs w:val="18"/>
              </w:rPr>
              <w:t>(e.g. street number, name &amp; suburb/town)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pStyle w:val="Heading3"/>
              <w:jc w:val="center"/>
              <w:rPr>
                <w:sz w:val="18"/>
                <w:szCs w:val="18"/>
              </w:rPr>
            </w:pPr>
            <w:r w:rsidRPr="00FA2B6F">
              <w:rPr>
                <w:sz w:val="18"/>
                <w:szCs w:val="18"/>
              </w:rPr>
              <w:t>Postcode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984ED0">
            <w:pPr>
              <w:jc w:val="center"/>
              <w:rPr>
                <w:b/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>No. of possums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jc w:val="center"/>
              <w:rPr>
                <w:b/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 xml:space="preserve">Period held </w:t>
            </w:r>
            <w:r w:rsidRPr="00FA2B6F">
              <w:rPr>
                <w:sz w:val="18"/>
                <w:szCs w:val="18"/>
              </w:rPr>
              <w:t>(hours)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jc w:val="center"/>
              <w:rPr>
                <w:b/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>Name of person/operator catching possums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jc w:val="center"/>
              <w:rPr>
                <w:b/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>Landholder’s licence no.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A2B6F" w:rsidRPr="00FA2B6F" w:rsidRDefault="00FA2B6F" w:rsidP="001C4513">
            <w:pPr>
              <w:jc w:val="center"/>
              <w:rPr>
                <w:sz w:val="18"/>
                <w:szCs w:val="18"/>
              </w:rPr>
            </w:pPr>
            <w:r w:rsidRPr="00FA2B6F">
              <w:rPr>
                <w:b/>
                <w:sz w:val="18"/>
                <w:szCs w:val="18"/>
              </w:rPr>
              <w:t>Comments</w:t>
            </w:r>
            <w:r w:rsidRPr="00FA2B6F">
              <w:rPr>
                <w:b/>
                <w:sz w:val="18"/>
                <w:szCs w:val="18"/>
              </w:rPr>
              <w:br/>
            </w:r>
            <w:r w:rsidRPr="00FA2B6F">
              <w:rPr>
                <w:sz w:val="18"/>
                <w:szCs w:val="18"/>
              </w:rPr>
              <w:t>(male/female; adult/juvenile)</w:t>
            </w:r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0556876"/>
                <w:placeholder>
                  <w:docPart w:val="D71537E2E46D41EA87133ABF1DF8191E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717195134"/>
                <w:placeholder>
                  <w:docPart w:val="4C92B5E136594F2B8070A92B9607A03D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395821983"/>
                <w:placeholder>
                  <w:docPart w:val="557AB4394A6D46358BB2A9AF1CF9C14B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36306901"/>
                <w:placeholder>
                  <w:docPart w:val="DE7C81FFC67E402DB5949EA54FEF510A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7569573"/>
                <w:placeholder>
                  <w:docPart w:val="7EC5EE3FE74E4710AF6AFAA251B8287E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29514434"/>
                <w:placeholder>
                  <w:docPart w:val="8C2932907F664B9F955BDDA9BAC42DE8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715544264"/>
                <w:placeholder>
                  <w:docPart w:val="1B82777265864007873F3087465F81CE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58570511"/>
                <w:placeholder>
                  <w:docPart w:val="A677AAB5F9824DAD88C7601CB0467657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622191761"/>
                <w:placeholder>
                  <w:docPart w:val="3D1138B1074E4C97A3071CB1C66130E0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25593159"/>
                <w:placeholder>
                  <w:docPart w:val="ED7D128D2ADF4D5381761F013E1E204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402022639"/>
                <w:placeholder>
                  <w:docPart w:val="EFE8FF9780104D6CAF137D3161C244F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654210397"/>
                <w:placeholder>
                  <w:docPart w:val="2E3D170F8E804771B8E93E20E25FC624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73131334"/>
                <w:placeholder>
                  <w:docPart w:val="04BF23F48F6443D4AC8BB6F3F0EBE2B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7479349"/>
                <w:placeholder>
                  <w:docPart w:val="C8BF025A20084145AAF34726972488DB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0153162"/>
                <w:placeholder>
                  <w:docPart w:val="93C0F48D2C1040D2A80DE83CD0C5E6C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759817438"/>
                <w:placeholder>
                  <w:docPart w:val="68A44C6FF1294825AA8A47ADBCB7BEA3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2525651"/>
                <w:placeholder>
                  <w:docPart w:val="E5E389EA0DD841B685621F6E4ED04B79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971774024"/>
                <w:placeholder>
                  <w:docPart w:val="18AAF2A7033547EE97B8C479D29574D3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02437688"/>
                <w:placeholder>
                  <w:docPart w:val="0156CA50BDC54E138794523D90FE74DC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795203659"/>
                <w:placeholder>
                  <w:docPart w:val="B060026D99B14F62913C8DB6F840361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82376353"/>
                <w:placeholder>
                  <w:docPart w:val="A7905EB2DC594C93A35504AD70931B1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5470764"/>
                <w:placeholder>
                  <w:docPart w:val="E3E2D250CB74459E8A28BBBE20A98D23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4742882"/>
                <w:placeholder>
                  <w:docPart w:val="6435F30387774118BFD6286D1BE4D0F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59389827"/>
                <w:placeholder>
                  <w:docPart w:val="0CBE2785EA144057A69AED9F841F6660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389382413"/>
                <w:placeholder>
                  <w:docPart w:val="9F470121674D48C4B6A6B6CACAEA248C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3452686"/>
                <w:placeholder>
                  <w:docPart w:val="FC3593AC8B0E4E3985E2F73F18898E3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724371655"/>
                <w:placeholder>
                  <w:docPart w:val="7CC84F90FC264E4C8EB1357A026EACE7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55453939"/>
                <w:placeholder>
                  <w:docPart w:val="607ADC9BE1474DDFA27BBC8472F76A6E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594060721"/>
                <w:placeholder>
                  <w:docPart w:val="4E06C9A4815F42AFBE3F84E7DF83096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608928869"/>
                <w:placeholder>
                  <w:docPart w:val="C0F848DD7B27449DB47CC93EC1BC89BB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51757866"/>
                <w:placeholder>
                  <w:docPart w:val="83C95B8418A949F78AF8FFECF005F30F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66959196"/>
                <w:placeholder>
                  <w:docPart w:val="99B7702979DF437EA4CB12CDEB6FB80D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29831884"/>
                <w:placeholder>
                  <w:docPart w:val="2442B61EAAF94020BAD97F492C94BE00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271914550"/>
                <w:placeholder>
                  <w:docPart w:val="F0913E94D98641B180BD816EA02392B7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75568893"/>
                <w:placeholder>
                  <w:docPart w:val="342F474F9C8542AF97D85B7D9201C483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482676771"/>
                <w:placeholder>
                  <w:docPart w:val="B15063E248D54A99B35405227ECC2FEC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73179825"/>
                <w:placeholder>
                  <w:docPart w:val="835DBCE928FB453E85E84C3D135DBB57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890763332"/>
                <w:placeholder>
                  <w:docPart w:val="EE9DAE86BC474F138F9B6104DF88E37C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295519297"/>
                <w:placeholder>
                  <w:docPart w:val="9D725E9FD01B48B5A88E0BB449029D72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9273003"/>
                <w:placeholder>
                  <w:docPart w:val="79F85A8A55B74AAA8CB47D02A2EF191C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80845687"/>
                <w:placeholder>
                  <w:docPart w:val="B28FB4F6D4EA447A905362636E77B0B1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8627230"/>
                <w:placeholder>
                  <w:docPart w:val="B48270835DED41D09204EDF920D244F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748965042"/>
                <w:placeholder>
                  <w:docPart w:val="557E647B2E564C2CB7DCD3966F4AC0A4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2194265"/>
                <w:placeholder>
                  <w:docPart w:val="D442730AC8F1485687414BEFC6D4E397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716238650"/>
                <w:placeholder>
                  <w:docPart w:val="0BEA550678A9427D97B96D8D592F962F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3241382"/>
                <w:placeholder>
                  <w:docPart w:val="AC87B967DAB9492EAE6101CF17E6134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704752457"/>
                <w:placeholder>
                  <w:docPart w:val="30A2B246721B41D390C951AA63BBEA4F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2118045955"/>
                <w:placeholder>
                  <w:docPart w:val="A2CA8E518468418E9D84E21BC136D66D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29370687"/>
                <w:placeholder>
                  <w:docPart w:val="65263E106E8D4FD6BF6C9FEFC4ED45A4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34336502"/>
                <w:placeholder>
                  <w:docPart w:val="2EB8FE6D8AAF4268A7BDABE2868AB51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9498667"/>
                <w:placeholder>
                  <w:docPart w:val="66408490545B4E10BA61E7EB65BBF3F7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2091272112"/>
                <w:placeholder>
                  <w:docPart w:val="F56824E3416F44E88B101EEF82D62D08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9307780"/>
                <w:placeholder>
                  <w:docPart w:val="5D58DAF8D7CE43A3910AC5C9D64B9CD2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414699544"/>
                <w:placeholder>
                  <w:docPart w:val="B13DD8B5336444D49BA003073BC7A2F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74912417"/>
                <w:placeholder>
                  <w:docPart w:val="98FED13DDA3A48AF9AAF0C17565E7837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2020966267"/>
                <w:placeholder>
                  <w:docPart w:val="9A1B540E97064859B59BCAB1C0256312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037780928"/>
                <w:placeholder>
                  <w:docPart w:val="F1CC92242B6A405AADD1B7045AAD5F9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1090832"/>
                <w:placeholder>
                  <w:docPart w:val="475DB307CDD44DFB81AD583DFFEAC219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11867376"/>
                <w:placeholder>
                  <w:docPart w:val="54654981ED734793844007E0E37D09A3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8366593"/>
                <w:placeholder>
                  <w:docPart w:val="B790586BC8DF4B8CAB56519E8453AA8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2060311392"/>
                <w:placeholder>
                  <w:docPart w:val="9B6D9D07AEB7410F96039883F477E6CE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1779659"/>
                <w:placeholder>
                  <w:docPart w:val="2610A9F040924D51A5F2F800B4F62B4E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63223132"/>
                <w:placeholder>
                  <w:docPart w:val="064308C3C6F64A7A8FB9DA652667575D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4255127"/>
                <w:placeholder>
                  <w:docPart w:val="D77136C7FAA54BA599EE828AA255B418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776300678"/>
                <w:placeholder>
                  <w:docPart w:val="86BD4706D4404006AE0AD9F7FE13CE7B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724519345"/>
                <w:placeholder>
                  <w:docPart w:val="90689F60A83541B4B9442C7FC8504B79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032754"/>
                <w:placeholder>
                  <w:docPart w:val="B3827C2BDBBB4C94B1F169CF9EE6C463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37278987"/>
                <w:placeholder>
                  <w:docPart w:val="5BF277C7479B4D90868E63DE07FA7D6D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67409822"/>
                <w:placeholder>
                  <w:docPart w:val="EB23F9FE7E354DB38BEB0F380BFEBF2F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-1091699733"/>
                <w:placeholder>
                  <w:docPart w:val="7D33C0365A8247DE893EEA94493ECC7D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51189156"/>
                <w:placeholder>
                  <w:docPart w:val="86BB0914BBB549B994E53E35A4D1A855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475489681"/>
                <w:placeholder>
                  <w:docPart w:val="4E064D10801447E5A4D683CCE70EEB3E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FA2B6F" w:rsidTr="009D1810">
        <w:trPr>
          <w:trHeight w:hRule="exact" w:val="539"/>
        </w:trPr>
        <w:tc>
          <w:tcPr>
            <w:tcW w:w="1050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598701"/>
                <w:placeholder>
                  <w:docPart w:val="2CD5B1528D6A4EB5B2909C900D075F80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127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141616117"/>
                <w:placeholder>
                  <w:docPart w:val="C18CB84403A64F2AB8BB121B5EC5ECB6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1249613004"/>
                <w:placeholder>
                  <w:docPart w:val="B20493F36EBB4749A0B4DC127A9FCE97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4197913"/>
                <w:placeholder>
                  <w:docPart w:val="277B6F86E7DD4F2A9FC27DA102C26B9C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96122790"/>
                <w:placeholder>
                  <w:docPart w:val="58DC5054492549C1A180380553A5D9D3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851" w:type="dxa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20501890"/>
                <w:placeholder>
                  <w:docPart w:val="80A4EAB3696E4402B7C696B7F318635C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B6F" w:rsidRDefault="009948A0" w:rsidP="00FA2B6F"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831414524"/>
                <w:placeholder>
                  <w:docPart w:val="9E95953283E147A2ACFAB83DE77EF39A"/>
                </w:placeholder>
                <w:showingPlcHdr/>
              </w:sdtPr>
              <w:sdtEndPr/>
              <w:sdtContent>
                <w:r w:rsidR="00FA2B6F" w:rsidRPr="000B25C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1913355"/>
                <w:placeholder>
                  <w:docPart w:val="F396137893BD40EBB61CDA16A8E9895B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.</w:t>
                </w:r>
              </w:sdtContent>
            </w:sdt>
          </w:p>
        </w:tc>
        <w:tc>
          <w:tcPr>
            <w:tcW w:w="2977" w:type="dxa"/>
            <w:shd w:val="clear" w:color="auto" w:fill="auto"/>
            <w:vAlign w:val="center"/>
          </w:tcPr>
          <w:p w:rsidR="00FA2B6F" w:rsidRPr="00FA2B6F" w:rsidRDefault="009948A0" w:rsidP="00FA2B6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Theme="minorHAnsi" w:cs="Arial"/>
                  <w:color w:val="000000" w:themeColor="text1"/>
                  <w:sz w:val="18"/>
                  <w:szCs w:val="18"/>
                  <w:lang w:eastAsia="en-US"/>
                </w:rPr>
                <w:id w:val="2011560100"/>
                <w:placeholder>
                  <w:docPart w:val="C1D673ED33D94CB18B19ACCC12A23DED"/>
                </w:placeholder>
                <w:showingPlcHdr/>
              </w:sdtPr>
              <w:sdtEndPr/>
              <w:sdtContent>
                <w:r w:rsidR="00FA2B6F" w:rsidRPr="00FA2B6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</w:tbl>
    <w:p w:rsidR="00700C27" w:rsidRPr="00C777B5" w:rsidRDefault="00700C27" w:rsidP="00700C27">
      <w:pPr>
        <w:pStyle w:val="BodyText"/>
        <w:tabs>
          <w:tab w:val="left" w:pos="2127"/>
        </w:tabs>
        <w:spacing w:before="0" w:after="0" w:line="240" w:lineRule="auto"/>
        <w:rPr>
          <w:sz w:val="12"/>
          <w:szCs w:val="22"/>
        </w:rPr>
      </w:pPr>
    </w:p>
    <w:bookmarkEnd w:id="3"/>
    <w:p w:rsidR="00700C27" w:rsidRPr="008F5C4B" w:rsidRDefault="00700C27" w:rsidP="00632976">
      <w:pPr>
        <w:pStyle w:val="BodyText"/>
        <w:tabs>
          <w:tab w:val="left" w:pos="2127"/>
        </w:tabs>
        <w:spacing w:before="0" w:line="240" w:lineRule="auto"/>
        <w:rPr>
          <w:sz w:val="22"/>
          <w:szCs w:val="22"/>
        </w:rPr>
      </w:pPr>
      <w:r w:rsidRPr="008F5C4B">
        <w:rPr>
          <w:sz w:val="22"/>
          <w:szCs w:val="22"/>
        </w:rPr>
        <w:t xml:space="preserve">I, the under signed, confirm that this is a true and accurate record of the activities undertaken by me under the licence number identified above.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044"/>
        <w:gridCol w:w="3601"/>
      </w:tblGrid>
      <w:tr w:rsidR="00632976" w:rsidTr="009D1810">
        <w:trPr>
          <w:trHeight w:val="705"/>
        </w:trPr>
        <w:tc>
          <w:tcPr>
            <w:tcW w:w="12044" w:type="dxa"/>
          </w:tcPr>
          <w:p w:rsidR="00632976" w:rsidRPr="00A3658D" w:rsidRDefault="00632976" w:rsidP="001C4513">
            <w:pPr>
              <w:pStyle w:val="BodyText"/>
              <w:spacing w:after="0" w:line="240" w:lineRule="auto"/>
              <w:rPr>
                <w:b/>
              </w:rPr>
            </w:pPr>
            <w:r w:rsidRPr="00A3658D">
              <w:rPr>
                <w:rStyle w:val="tabletextChar"/>
                <w:b/>
              </w:rPr>
              <w:t>Signature</w:t>
            </w:r>
            <w:r w:rsidR="000E7D27">
              <w:rPr>
                <w:rStyle w:val="tabletextChar"/>
                <w:b/>
              </w:rPr>
              <w:t xml:space="preserve"> </w:t>
            </w:r>
            <w:sdt>
              <w:sdtPr>
                <w:rPr>
                  <w:rStyle w:val="tabletextChar"/>
                  <w:b/>
                </w:rPr>
                <w:id w:val="-1111735384"/>
                <w:placeholder>
                  <w:docPart w:val="F8AC3A6267BD44048E4356F4FB370502"/>
                </w:placeholder>
                <w:showingPlcHdr/>
              </w:sdtPr>
              <w:sdtEndPr>
                <w:rPr>
                  <w:rStyle w:val="tabletextChar"/>
                </w:rPr>
              </w:sdtEndPr>
              <w:sdtContent>
                <w:r w:rsidR="000E7D27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601" w:type="dxa"/>
          </w:tcPr>
          <w:p w:rsidR="00632976" w:rsidRDefault="00632976" w:rsidP="001C4513">
            <w:pPr>
              <w:pStyle w:val="BodyText"/>
              <w:spacing w:line="240" w:lineRule="auto"/>
              <w:rPr>
                <w:rStyle w:val="tabletextChar"/>
              </w:rPr>
            </w:pPr>
            <w:r w:rsidRPr="00A3658D">
              <w:rPr>
                <w:rStyle w:val="tabletextChar"/>
                <w:b/>
              </w:rPr>
              <w:t>Date</w:t>
            </w:r>
          </w:p>
          <w:p w:rsidR="00632976" w:rsidRDefault="009948A0" w:rsidP="001C4513">
            <w:pPr>
              <w:pStyle w:val="BodyText"/>
              <w:spacing w:line="240" w:lineRule="auto"/>
            </w:pPr>
            <w:sdt>
              <w:sdtPr>
                <w:rPr>
                  <w:rFonts w:cs="Arial"/>
                </w:rPr>
                <w:id w:val="1114712853"/>
                <w:placeholder>
                  <w:docPart w:val="1C2A673159B142D6A4534DF5664BE00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B62BA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:rsidR="00700C27" w:rsidRPr="00BB62BA" w:rsidRDefault="00700C27" w:rsidP="00BB62BA">
      <w:pPr>
        <w:pStyle w:val="BodyText"/>
        <w:spacing w:line="240" w:lineRule="auto"/>
        <w:rPr>
          <w:sz w:val="18"/>
        </w:rPr>
      </w:pPr>
      <w:r w:rsidRPr="00BB62BA">
        <w:rPr>
          <w:b/>
          <w:sz w:val="18"/>
        </w:rPr>
        <w:t>Note:</w:t>
      </w:r>
      <w:r w:rsidRPr="00BB62BA">
        <w:rPr>
          <w:sz w:val="18"/>
        </w:rPr>
        <w:t xml:space="preserve"> It is an offence to provide false or misleading information in applications and documents in connection with matters under the </w:t>
      </w:r>
      <w:r w:rsidRPr="00BB62BA">
        <w:rPr>
          <w:i/>
          <w:sz w:val="18"/>
        </w:rPr>
        <w:t>Biodiversity Conservation Act 2016</w:t>
      </w:r>
      <w:r w:rsidRPr="00BB62BA">
        <w:rPr>
          <w:sz w:val="18"/>
        </w:rPr>
        <w:t>.</w:t>
      </w:r>
    </w:p>
    <w:p w:rsidR="00700C27" w:rsidRPr="00E52FFF" w:rsidRDefault="00773DDE" w:rsidP="00BB62BA">
      <w:pPr>
        <w:rPr>
          <w:rFonts w:cs="Arial"/>
          <w:sz w:val="18"/>
          <w:szCs w:val="18"/>
        </w:rPr>
      </w:pPr>
      <w:r w:rsidRPr="00632976">
        <w:rPr>
          <w:rFonts w:cs="Arial"/>
          <w:sz w:val="18"/>
          <w:szCs w:val="18"/>
        </w:rPr>
        <w:t>Records, notifications and e</w:t>
      </w:r>
      <w:r w:rsidR="00700C27" w:rsidRPr="00632976">
        <w:rPr>
          <w:rFonts w:cs="Arial"/>
          <w:sz w:val="18"/>
          <w:szCs w:val="18"/>
        </w:rPr>
        <w:t xml:space="preserve">nquiries should be directed to: Wildlife Team, PO Box 1967, Hurstville NSW 1481; Phone: 02 9585 6406; Email: </w:t>
      </w:r>
      <w:hyperlink r:id="rId9" w:history="1">
        <w:r w:rsidR="00700C27" w:rsidRPr="000E7D27">
          <w:rPr>
            <w:rStyle w:val="Hyperlink"/>
            <w:rFonts w:cs="Arial"/>
            <w:color w:val="auto"/>
            <w:sz w:val="18"/>
            <w:szCs w:val="18"/>
          </w:rPr>
          <w:t>wildlife.licensing@environment.nsw.gov.au</w:t>
        </w:r>
      </w:hyperlink>
    </w:p>
    <w:sectPr w:rsidR="00700C27" w:rsidRPr="00E52FFF" w:rsidSect="00632976">
      <w:footerReference w:type="default" r:id="rId10"/>
      <w:pgSz w:w="16838" w:h="11906" w:orient="landscape" w:code="9"/>
      <w:pgMar w:top="567" w:right="567" w:bottom="680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BB" w:rsidRDefault="009C25BB">
      <w:r>
        <w:separator/>
      </w:r>
    </w:p>
  </w:endnote>
  <w:endnote w:type="continuationSeparator" w:id="0">
    <w:p w:rsidR="009C25BB" w:rsidRDefault="009C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92" w:rsidRDefault="005F1565" w:rsidP="00632976">
    <w:pPr>
      <w:pBdr>
        <w:top w:val="single" w:sz="4" w:space="1" w:color="auto"/>
      </w:pBdr>
    </w:pPr>
    <w:bookmarkStart w:id="5" w:name="_Hlk500746875"/>
    <w:r w:rsidRPr="005F1565">
      <w:rPr>
        <w:rFonts w:cs="Arial"/>
        <w:sz w:val="16"/>
        <w:szCs w:val="16"/>
        <w:lang w:val="en-US"/>
      </w:rPr>
      <w:t>Department of Planning, Industry and Environment</w:t>
    </w:r>
    <w:r w:rsidR="00362D22" w:rsidRPr="00EE6993">
      <w:rPr>
        <w:rFonts w:cs="Arial"/>
        <w:sz w:val="16"/>
        <w:szCs w:val="16"/>
        <w:lang w:val="en-US"/>
      </w:rPr>
      <w:t xml:space="preserve">, 59 Goulburn Street, Sydney South NSW 2000. </w:t>
    </w:r>
    <w:r w:rsidR="00632976" w:rsidRPr="00822322">
      <w:rPr>
        <w:sz w:val="16"/>
        <w:szCs w:val="16"/>
      </w:rPr>
      <w:t xml:space="preserve">Phone: </w:t>
    </w:r>
    <w:r w:rsidR="00A75F6B" w:rsidRPr="00A75F6B">
      <w:rPr>
        <w:sz w:val="16"/>
        <w:szCs w:val="16"/>
      </w:rPr>
      <w:t xml:space="preserve">1300 361 967 </w:t>
    </w:r>
    <w:r w:rsidR="00632976" w:rsidRPr="00822322">
      <w:rPr>
        <w:sz w:val="16"/>
        <w:szCs w:val="16"/>
      </w:rPr>
      <w:t>(</w:t>
    </w:r>
    <w:r>
      <w:rPr>
        <w:sz w:val="16"/>
        <w:szCs w:val="16"/>
      </w:rPr>
      <w:t>DPIE</w:t>
    </w:r>
    <w:r w:rsidR="00632976">
      <w:rPr>
        <w:sz w:val="16"/>
        <w:szCs w:val="16"/>
      </w:rPr>
      <w:t xml:space="preserve"> and national parks enquiries</w:t>
    </w:r>
    <w:r w:rsidR="00632976" w:rsidRPr="00822322">
      <w:rPr>
        <w:sz w:val="16"/>
        <w:szCs w:val="16"/>
      </w:rPr>
      <w:t xml:space="preserve">); email: info@environment.nsw.gov.au; </w:t>
    </w:r>
    <w:r>
      <w:rPr>
        <w:sz w:val="16"/>
        <w:szCs w:val="16"/>
      </w:rPr>
      <w:br/>
    </w:r>
    <w:r w:rsidR="00632976">
      <w:rPr>
        <w:sz w:val="16"/>
        <w:szCs w:val="16"/>
      </w:rPr>
      <w:t>w</w:t>
    </w:r>
    <w:r w:rsidR="00632976" w:rsidRPr="00822322">
      <w:rPr>
        <w:sz w:val="16"/>
        <w:szCs w:val="16"/>
      </w:rPr>
      <w:t>ebs</w:t>
    </w:r>
    <w:r w:rsidR="00632976">
      <w:rPr>
        <w:sz w:val="16"/>
        <w:szCs w:val="16"/>
      </w:rPr>
      <w:t>ite: www.environment.nsw.gov.au</w:t>
    </w:r>
    <w:r w:rsidR="00362D22" w:rsidRPr="00EE6993">
      <w:rPr>
        <w:rFonts w:cs="Arial"/>
        <w:sz w:val="16"/>
        <w:szCs w:val="16"/>
        <w:lang w:val="en-US"/>
      </w:rPr>
      <w:t xml:space="preserve">. </w:t>
    </w:r>
    <w:r>
      <w:rPr>
        <w:rFonts w:cs="Arial"/>
        <w:sz w:val="16"/>
        <w:szCs w:val="16"/>
        <w:lang w:val="en-US"/>
      </w:rPr>
      <w:t>EES</w:t>
    </w:r>
    <w:r w:rsidR="00362D22" w:rsidRPr="00EE6993">
      <w:rPr>
        <w:rFonts w:cs="Arial"/>
        <w:sz w:val="16"/>
        <w:szCs w:val="16"/>
        <w:lang w:val="en-US"/>
      </w:rPr>
      <w:t xml:space="preserve"> </w:t>
    </w:r>
    <w:r w:rsidR="00362D22" w:rsidRPr="0051208B">
      <w:rPr>
        <w:rFonts w:cs="Arial"/>
        <w:sz w:val="16"/>
        <w:szCs w:val="16"/>
        <w:lang w:val="en-US"/>
      </w:rPr>
      <w:t>201</w:t>
    </w:r>
    <w:r>
      <w:rPr>
        <w:rFonts w:cs="Arial"/>
        <w:sz w:val="16"/>
        <w:szCs w:val="16"/>
        <w:lang w:val="en-US"/>
      </w:rPr>
      <w:t>9</w:t>
    </w:r>
    <w:r w:rsidR="00362D22" w:rsidRPr="0051208B">
      <w:rPr>
        <w:rFonts w:cs="Arial"/>
        <w:sz w:val="16"/>
        <w:szCs w:val="16"/>
        <w:lang w:val="en-US"/>
      </w:rPr>
      <w:t>/</w:t>
    </w:r>
    <w:r w:rsidR="000E7D27" w:rsidRPr="000E7D27">
      <w:rPr>
        <w:rFonts w:cs="Arial"/>
        <w:sz w:val="16"/>
        <w:szCs w:val="16"/>
        <w:lang w:val="en-US"/>
      </w:rPr>
      <w:t>0</w:t>
    </w:r>
    <w:r>
      <w:rPr>
        <w:rFonts w:cs="Arial"/>
        <w:sz w:val="16"/>
        <w:szCs w:val="16"/>
        <w:lang w:val="en-US"/>
      </w:rPr>
      <w:t>394</w:t>
    </w:r>
    <w:r w:rsidR="00362D22" w:rsidRPr="0051208B">
      <w:rPr>
        <w:rFonts w:cs="Arial"/>
        <w:sz w:val="16"/>
        <w:szCs w:val="16"/>
        <w:lang w:val="en-US"/>
      </w:rPr>
      <w:t xml:space="preserve">; </w:t>
    </w:r>
    <w:r>
      <w:rPr>
        <w:rFonts w:cs="Arial"/>
        <w:sz w:val="16"/>
        <w:szCs w:val="16"/>
        <w:lang w:val="en-US"/>
      </w:rPr>
      <w:t>July2019</w:t>
    </w:r>
    <w:r w:rsidR="00362D22" w:rsidRPr="000E7D27">
      <w:rPr>
        <w:rFonts w:cs="Arial"/>
        <w:sz w:val="16"/>
        <w:szCs w:val="16"/>
        <w:lang w:val="en-US"/>
      </w:rPr>
      <w:t>.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BB" w:rsidRDefault="009C25BB">
      <w:r>
        <w:separator/>
      </w:r>
    </w:p>
  </w:footnote>
  <w:footnote w:type="continuationSeparator" w:id="0">
    <w:p w:rsidR="009C25BB" w:rsidRDefault="009C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</w:rPr>
    </w:lvl>
    <w:lvl w:ilvl="1">
      <w:start w:val="1"/>
      <w:numFmt w:val="decimal"/>
      <w:isLgl/>
      <w:suff w:val="nothing"/>
      <w:lvlText w:val="%1."/>
      <w:lvlJc w:val="left"/>
      <w:pPr>
        <w:ind w:left="-360" w:firstLine="36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</w:abstractNum>
  <w:abstractNum w:abstractNumId="1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2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E90"/>
    <w:multiLevelType w:val="multilevel"/>
    <w:tmpl w:val="DE62DB2E"/>
    <w:lvl w:ilvl="0">
      <w:start w:val="1"/>
      <w:numFmt w:val="bullet"/>
      <w:lvlText w:val=""/>
      <w:lvlJc w:val="left"/>
      <w:pPr>
        <w:tabs>
          <w:tab w:val="num" w:pos="1287"/>
        </w:tabs>
        <w:ind w:left="106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1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4592387A"/>
    <w:multiLevelType w:val="hybridMultilevel"/>
    <w:tmpl w:val="8EBEB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617E4"/>
    <w:multiLevelType w:val="hybridMultilevel"/>
    <w:tmpl w:val="6680CFE2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294" w:hanging="360"/>
      </w:pPr>
    </w:lvl>
    <w:lvl w:ilvl="2" w:tplc="0C09001B" w:tentative="1">
      <w:start w:val="1"/>
      <w:numFmt w:val="lowerRoman"/>
      <w:lvlText w:val="%3."/>
      <w:lvlJc w:val="right"/>
      <w:pPr>
        <w:ind w:left="426" w:hanging="180"/>
      </w:pPr>
    </w:lvl>
    <w:lvl w:ilvl="3" w:tplc="0C09000F" w:tentative="1">
      <w:start w:val="1"/>
      <w:numFmt w:val="decimal"/>
      <w:lvlText w:val="%4."/>
      <w:lvlJc w:val="left"/>
      <w:pPr>
        <w:ind w:left="1146" w:hanging="360"/>
      </w:pPr>
    </w:lvl>
    <w:lvl w:ilvl="4" w:tplc="0C090019" w:tentative="1">
      <w:start w:val="1"/>
      <w:numFmt w:val="lowerLetter"/>
      <w:lvlText w:val="%5."/>
      <w:lvlJc w:val="left"/>
      <w:pPr>
        <w:ind w:left="1866" w:hanging="360"/>
      </w:pPr>
    </w:lvl>
    <w:lvl w:ilvl="5" w:tplc="0C09001B" w:tentative="1">
      <w:start w:val="1"/>
      <w:numFmt w:val="lowerRoman"/>
      <w:lvlText w:val="%6."/>
      <w:lvlJc w:val="right"/>
      <w:pPr>
        <w:ind w:left="2586" w:hanging="180"/>
      </w:pPr>
    </w:lvl>
    <w:lvl w:ilvl="6" w:tplc="0C09000F" w:tentative="1">
      <w:start w:val="1"/>
      <w:numFmt w:val="decimal"/>
      <w:lvlText w:val="%7."/>
      <w:lvlJc w:val="left"/>
      <w:pPr>
        <w:ind w:left="3306" w:hanging="360"/>
      </w:pPr>
    </w:lvl>
    <w:lvl w:ilvl="7" w:tplc="0C090019" w:tentative="1">
      <w:start w:val="1"/>
      <w:numFmt w:val="lowerLetter"/>
      <w:lvlText w:val="%8."/>
      <w:lvlJc w:val="left"/>
      <w:pPr>
        <w:ind w:left="4026" w:hanging="360"/>
      </w:pPr>
    </w:lvl>
    <w:lvl w:ilvl="8" w:tplc="0C09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6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764D6"/>
    <w:multiLevelType w:val="hybridMultilevel"/>
    <w:tmpl w:val="533A66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720" w:hanging="360"/>
      </w:pPr>
    </w:lvl>
    <w:lvl w:ilvl="2" w:tplc="0C09001B" w:tentative="1">
      <w:start w:val="1"/>
      <w:numFmt w:val="lowerRoman"/>
      <w:lvlText w:val="%3."/>
      <w:lvlJc w:val="right"/>
      <w:pPr>
        <w:ind w:left="0" w:hanging="180"/>
      </w:pPr>
    </w:lvl>
    <w:lvl w:ilvl="3" w:tplc="0C09000F" w:tentative="1">
      <w:start w:val="1"/>
      <w:numFmt w:val="decimal"/>
      <w:lvlText w:val="%4."/>
      <w:lvlJc w:val="left"/>
      <w:pPr>
        <w:ind w:left="720" w:hanging="360"/>
      </w:pPr>
    </w:lvl>
    <w:lvl w:ilvl="4" w:tplc="0C090019" w:tentative="1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6D1636F8"/>
    <w:multiLevelType w:val="hybridMultilevel"/>
    <w:tmpl w:val="1E3A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6"/>
  </w:num>
  <w:num w:numId="5">
    <w:abstractNumId w:val="13"/>
  </w:num>
  <w:num w:numId="6">
    <w:abstractNumId w:val="20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22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19"/>
  </w:num>
  <w:num w:numId="19">
    <w:abstractNumId w:val="4"/>
  </w:num>
  <w:num w:numId="20">
    <w:abstractNumId w:val="12"/>
  </w:num>
  <w:num w:numId="21">
    <w:abstractNumId w:val="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tDCwtLQ0MTAyMDJR0lEKTi0uzszPAykwqwUA61sQ+CwAAAA="/>
  </w:docVars>
  <w:rsids>
    <w:rsidRoot w:val="008A5398"/>
    <w:rsid w:val="0000119A"/>
    <w:rsid w:val="0004692F"/>
    <w:rsid w:val="00070B5E"/>
    <w:rsid w:val="000C423C"/>
    <w:rsid w:val="000E077C"/>
    <w:rsid w:val="000E7D27"/>
    <w:rsid w:val="00106301"/>
    <w:rsid w:val="00135F08"/>
    <w:rsid w:val="0019359B"/>
    <w:rsid w:val="001F16E6"/>
    <w:rsid w:val="001F1D9F"/>
    <w:rsid w:val="0023562D"/>
    <w:rsid w:val="0023697E"/>
    <w:rsid w:val="00236A12"/>
    <w:rsid w:val="00297E68"/>
    <w:rsid w:val="002A7C71"/>
    <w:rsid w:val="003018B9"/>
    <w:rsid w:val="00301A90"/>
    <w:rsid w:val="003056C4"/>
    <w:rsid w:val="00362D22"/>
    <w:rsid w:val="00372568"/>
    <w:rsid w:val="003775ED"/>
    <w:rsid w:val="003D7F79"/>
    <w:rsid w:val="003E011F"/>
    <w:rsid w:val="003F2339"/>
    <w:rsid w:val="003F2449"/>
    <w:rsid w:val="00430035"/>
    <w:rsid w:val="0048212D"/>
    <w:rsid w:val="0048322B"/>
    <w:rsid w:val="00497DF9"/>
    <w:rsid w:val="00500DA8"/>
    <w:rsid w:val="0051208B"/>
    <w:rsid w:val="0057294A"/>
    <w:rsid w:val="0059736D"/>
    <w:rsid w:val="005A7C1A"/>
    <w:rsid w:val="005B0CD7"/>
    <w:rsid w:val="005B7F64"/>
    <w:rsid w:val="005C3E5B"/>
    <w:rsid w:val="005C734E"/>
    <w:rsid w:val="005D4B1E"/>
    <w:rsid w:val="005F1565"/>
    <w:rsid w:val="00616B71"/>
    <w:rsid w:val="0063240B"/>
    <w:rsid w:val="00632976"/>
    <w:rsid w:val="00693AB9"/>
    <w:rsid w:val="006B4A54"/>
    <w:rsid w:val="006B785C"/>
    <w:rsid w:val="006E4C42"/>
    <w:rsid w:val="006F35FA"/>
    <w:rsid w:val="006F6347"/>
    <w:rsid w:val="00700C27"/>
    <w:rsid w:val="00710A7B"/>
    <w:rsid w:val="00727F5A"/>
    <w:rsid w:val="00735ADE"/>
    <w:rsid w:val="00745967"/>
    <w:rsid w:val="00773DDE"/>
    <w:rsid w:val="00773F95"/>
    <w:rsid w:val="007B1F6D"/>
    <w:rsid w:val="00810564"/>
    <w:rsid w:val="00835204"/>
    <w:rsid w:val="008A4749"/>
    <w:rsid w:val="008A5398"/>
    <w:rsid w:val="008B0D70"/>
    <w:rsid w:val="008B33BD"/>
    <w:rsid w:val="008D76FC"/>
    <w:rsid w:val="009176B9"/>
    <w:rsid w:val="00920E6B"/>
    <w:rsid w:val="00926CB3"/>
    <w:rsid w:val="00984ED0"/>
    <w:rsid w:val="00993926"/>
    <w:rsid w:val="009948A0"/>
    <w:rsid w:val="009C25BB"/>
    <w:rsid w:val="009D1810"/>
    <w:rsid w:val="00A363EE"/>
    <w:rsid w:val="00A54692"/>
    <w:rsid w:val="00A75F6B"/>
    <w:rsid w:val="00A950D9"/>
    <w:rsid w:val="00AB5998"/>
    <w:rsid w:val="00AC3211"/>
    <w:rsid w:val="00B518A4"/>
    <w:rsid w:val="00B54A0F"/>
    <w:rsid w:val="00B63F8F"/>
    <w:rsid w:val="00BB62BA"/>
    <w:rsid w:val="00BD42BC"/>
    <w:rsid w:val="00BF242B"/>
    <w:rsid w:val="00C00D67"/>
    <w:rsid w:val="00C10B05"/>
    <w:rsid w:val="00C1577A"/>
    <w:rsid w:val="00C27232"/>
    <w:rsid w:val="00C630D8"/>
    <w:rsid w:val="00C744C9"/>
    <w:rsid w:val="00C777B5"/>
    <w:rsid w:val="00CC277F"/>
    <w:rsid w:val="00D4331A"/>
    <w:rsid w:val="00D55050"/>
    <w:rsid w:val="00D5674F"/>
    <w:rsid w:val="00D61C47"/>
    <w:rsid w:val="00D64872"/>
    <w:rsid w:val="00D76AF9"/>
    <w:rsid w:val="00D77C7A"/>
    <w:rsid w:val="00DC1B83"/>
    <w:rsid w:val="00E52FFF"/>
    <w:rsid w:val="00E66E18"/>
    <w:rsid w:val="00E81198"/>
    <w:rsid w:val="00E92351"/>
    <w:rsid w:val="00E9509C"/>
    <w:rsid w:val="00EE29AA"/>
    <w:rsid w:val="00EF44DF"/>
    <w:rsid w:val="00F161D2"/>
    <w:rsid w:val="00F35580"/>
    <w:rsid w:val="00F5029B"/>
    <w:rsid w:val="00FA2B6F"/>
    <w:rsid w:val="00FB1961"/>
    <w:rsid w:val="00FC0976"/>
    <w:rsid w:val="00FD2CA2"/>
    <w:rsid w:val="00FD571C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23697E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697E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23697E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697E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rsid w:val="00236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3697E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23697E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3697E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23697E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97E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23697E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23697E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23697E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23697E"/>
    <w:pPr>
      <w:ind w:left="283" w:hanging="283"/>
    </w:pPr>
  </w:style>
  <w:style w:type="paragraph" w:styleId="BodyText">
    <w:name w:val="Body Text"/>
    <w:basedOn w:val="Normal"/>
    <w:link w:val="BodyTextChar1"/>
    <w:rsid w:val="0023697E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23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6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697E"/>
  </w:style>
  <w:style w:type="character" w:customStyle="1" w:styleId="CommentTextChar">
    <w:name w:val="Comment Text Char"/>
    <w:basedOn w:val="DefaultParagraphFont"/>
    <w:link w:val="CommentText"/>
    <w:uiPriority w:val="99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6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97E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23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97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23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23697E"/>
  </w:style>
  <w:style w:type="character" w:customStyle="1" w:styleId="CharChar1">
    <w:name w:val="Char Char1"/>
    <w:rsid w:val="0023697E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23697E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3697E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23697E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3697E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23697E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23697E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23697E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23697E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23697E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23697E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23697E"/>
    <w:pPr>
      <w:spacing w:before="40" w:after="40"/>
    </w:pPr>
  </w:style>
  <w:style w:type="character" w:customStyle="1" w:styleId="BodyText10ptChar">
    <w:name w:val="Body Text 10 pt Char"/>
    <w:link w:val="BodyText10p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2369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3697E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23697E"/>
    <w:pPr>
      <w:ind w:left="567"/>
    </w:pPr>
  </w:style>
  <w:style w:type="paragraph" w:customStyle="1" w:styleId="sub-bullet">
    <w:name w:val="sub-bullet"/>
    <w:basedOn w:val="Normal"/>
    <w:rsid w:val="0023697E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23697E"/>
  </w:style>
  <w:style w:type="character" w:customStyle="1" w:styleId="celltext">
    <w:name w:val="cell text"/>
    <w:rsid w:val="0023697E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23697E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23697E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23697E"/>
    <w:rPr>
      <w:b/>
      <w:bCs/>
    </w:rPr>
  </w:style>
  <w:style w:type="character" w:customStyle="1" w:styleId="bulletindentChar">
    <w:name w:val="bullet indent Char"/>
    <w:link w:val="bulletindent"/>
    <w:rsid w:val="0023697E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23697E"/>
  </w:style>
  <w:style w:type="character" w:customStyle="1" w:styleId="apple-converted-space">
    <w:name w:val="apple-converted-space"/>
    <w:basedOn w:val="DefaultParagraphFont"/>
    <w:rsid w:val="0023697E"/>
  </w:style>
  <w:style w:type="character" w:customStyle="1" w:styleId="hittext">
    <w:name w:val="hittext"/>
    <w:basedOn w:val="DefaultParagraphFont"/>
    <w:rsid w:val="0023697E"/>
  </w:style>
  <w:style w:type="character" w:styleId="FollowedHyperlink">
    <w:name w:val="FollowedHyperlink"/>
    <w:rsid w:val="0023697E"/>
    <w:rPr>
      <w:color w:val="606420"/>
      <w:u w:val="single"/>
    </w:rPr>
  </w:style>
  <w:style w:type="character" w:customStyle="1" w:styleId="Heading1Char1">
    <w:name w:val="Heading 1 Char1"/>
    <w:link w:val="Heading1"/>
    <w:rsid w:val="0023697E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23697E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236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697E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23697E"/>
  </w:style>
  <w:style w:type="character" w:customStyle="1" w:styleId="frag-name">
    <w:name w:val="frag-name"/>
    <w:basedOn w:val="DefaultParagraphFont"/>
    <w:rsid w:val="0023697E"/>
  </w:style>
  <w:style w:type="character" w:styleId="PlaceholderText">
    <w:name w:val="Placeholder Text"/>
    <w:basedOn w:val="DefaultParagraphFont"/>
    <w:uiPriority w:val="99"/>
    <w:semiHidden/>
    <w:rsid w:val="0023697E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23697E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paragraph" w:customStyle="1" w:styleId="Footer1">
    <w:name w:val="Footer1"/>
    <w:autoRedefine/>
    <w:rsid w:val="0023697E"/>
    <w:pPr>
      <w:tabs>
        <w:tab w:val="center" w:pos="4153"/>
        <w:tab w:val="right" w:pos="8306"/>
      </w:tabs>
      <w:spacing w:before="60"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  <w:style w:type="paragraph" w:customStyle="1" w:styleId="BodyText1">
    <w:name w:val="Body Text1"/>
    <w:rsid w:val="0023697E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ldlife.licensing@environment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31B17DAD543658C87AACB584C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85EB-BCF1-45E2-B1C0-A70988B06E88}"/>
      </w:docPartPr>
      <w:docPartBody>
        <w:p w:rsidR="00A63CEA" w:rsidRDefault="004D5D88" w:rsidP="004D5D88">
          <w:pPr>
            <w:pStyle w:val="40031B17DAD543658C87AACB584C8972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6FFCBD98425E412683EE1D1F6872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A082-55D9-4903-A08E-3082DAA9517E}"/>
      </w:docPartPr>
      <w:docPartBody>
        <w:p w:rsidR="00A63CEA" w:rsidRDefault="004D5D88" w:rsidP="004D5D88">
          <w:pPr>
            <w:pStyle w:val="6FFCBD98425E412683EE1D1F687210A3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1C2A673159B142D6A4534DF5664B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CB43-104C-4582-94BF-88AB77F2947C}"/>
      </w:docPartPr>
      <w:docPartBody>
        <w:p w:rsidR="00A63CEA" w:rsidRDefault="004D5D88" w:rsidP="004D5D88">
          <w:pPr>
            <w:pStyle w:val="1C2A673159B142D6A4534DF5664BE004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4B5DA8ED7E446BF87D6DCD03BD4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EE14-157F-4091-9798-79804E12EC7C}"/>
      </w:docPartPr>
      <w:docPartBody>
        <w:p w:rsidR="00A63CEA" w:rsidRDefault="004D5D88" w:rsidP="004D5D88">
          <w:pPr>
            <w:pStyle w:val="54B5DA8ED7E446BF87D6DCD03BD440BA1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71537E2E46D41EA87133ABF1DF8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8CFD-A608-4FE6-88AC-DC4D26296CD0}"/>
      </w:docPartPr>
      <w:docPartBody>
        <w:p w:rsidR="004D5D88" w:rsidRDefault="004D5D88" w:rsidP="004D5D88">
          <w:pPr>
            <w:pStyle w:val="D71537E2E46D41EA87133ABF1DF8191E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4C92B5E136594F2B8070A92B960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7DB0-1C83-4DD1-8F2B-3B90D1399078}"/>
      </w:docPartPr>
      <w:docPartBody>
        <w:p w:rsidR="004D5D88" w:rsidRDefault="004D5D88" w:rsidP="004D5D88">
          <w:pPr>
            <w:pStyle w:val="4C92B5E136594F2B8070A92B9607A03D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557AB4394A6D46358BB2A9AF1CF9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D255-91DE-4225-A184-3C309F29389C}"/>
      </w:docPartPr>
      <w:docPartBody>
        <w:p w:rsidR="004D5D88" w:rsidRDefault="004D5D88" w:rsidP="004D5D88">
          <w:pPr>
            <w:pStyle w:val="557AB4394A6D46358BB2A9AF1CF9C14B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DE7C81FFC67E402DB5949EA54FEF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70F9-4F85-4EE9-9F5B-D90BE1EAF2E2}"/>
      </w:docPartPr>
      <w:docPartBody>
        <w:p w:rsidR="004D5D88" w:rsidRDefault="004D5D88" w:rsidP="004D5D88">
          <w:pPr>
            <w:pStyle w:val="DE7C81FFC67E402DB5949EA54FEF510A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7EC5EE3FE74E4710AF6AFAA251B8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9F7A-1110-4572-B0AF-7F3127E8083B}"/>
      </w:docPartPr>
      <w:docPartBody>
        <w:p w:rsidR="004D5D88" w:rsidRDefault="004D5D88" w:rsidP="004D5D88">
          <w:pPr>
            <w:pStyle w:val="7EC5EE3FE74E4710AF6AFAA251B8287E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8C2932907F664B9F955BDDA9BAC4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9341-8F88-4EDC-BD15-D6C9BC8C0FF5}"/>
      </w:docPartPr>
      <w:docPartBody>
        <w:p w:rsidR="004D5D88" w:rsidRDefault="004D5D88" w:rsidP="004D5D88">
          <w:pPr>
            <w:pStyle w:val="8C2932907F664B9F955BDDA9BAC42DE8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1B82777265864007873F3087465F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A9E2-CD24-4EB9-BF63-929F1594F8AA}"/>
      </w:docPartPr>
      <w:docPartBody>
        <w:p w:rsidR="004D5D88" w:rsidRDefault="004D5D88" w:rsidP="004D5D88">
          <w:pPr>
            <w:pStyle w:val="1B82777265864007873F3087465F81CE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A677AAB5F9824DAD88C7601CB046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806A-0FCB-4332-97B6-1F7677DAF0FA}"/>
      </w:docPartPr>
      <w:docPartBody>
        <w:p w:rsidR="004D5D88" w:rsidRDefault="004D5D88" w:rsidP="004D5D88">
          <w:pPr>
            <w:pStyle w:val="A677AAB5F9824DAD88C7601CB0467657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3D1138B1074E4C97A3071CB1C661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EC46-9899-41C4-8F02-1F22C1954CFF}"/>
      </w:docPartPr>
      <w:docPartBody>
        <w:p w:rsidR="004D5D88" w:rsidRDefault="004D5D88" w:rsidP="004D5D88">
          <w:pPr>
            <w:pStyle w:val="3D1138B1074E4C97A3071CB1C66130E0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ED7D128D2ADF4D5381761F013E1E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E146-07B5-40EC-8843-01D3FE91DCFD}"/>
      </w:docPartPr>
      <w:docPartBody>
        <w:p w:rsidR="004D5D88" w:rsidRDefault="004D5D88" w:rsidP="004D5D88">
          <w:pPr>
            <w:pStyle w:val="ED7D128D2ADF4D5381761F013E1E204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EFE8FF9780104D6CAF137D3161C2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D27-F9F1-496D-A9AC-FDE756585227}"/>
      </w:docPartPr>
      <w:docPartBody>
        <w:p w:rsidR="004D5D88" w:rsidRDefault="004D5D88" w:rsidP="004D5D88">
          <w:pPr>
            <w:pStyle w:val="EFE8FF9780104D6CAF137D3161C244F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E3D170F8E804771B8E93E20E25F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BB28-A4E9-4B8C-9888-7C1C27528C69}"/>
      </w:docPartPr>
      <w:docPartBody>
        <w:p w:rsidR="004D5D88" w:rsidRDefault="004D5D88" w:rsidP="004D5D88">
          <w:pPr>
            <w:pStyle w:val="2E3D170F8E804771B8E93E20E25FC624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04BF23F48F6443D4AC8BB6F3F0EB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4099-43D7-4057-BB5F-E065EAEB01F0}"/>
      </w:docPartPr>
      <w:docPartBody>
        <w:p w:rsidR="004D5D88" w:rsidRDefault="004D5D88" w:rsidP="004D5D88">
          <w:pPr>
            <w:pStyle w:val="04BF23F48F6443D4AC8BB6F3F0EBE2B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C8BF025A20084145AAF347269724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5E7A-A788-490E-9A66-E18C4B0BEBB8}"/>
      </w:docPartPr>
      <w:docPartBody>
        <w:p w:rsidR="004D5D88" w:rsidRDefault="004D5D88" w:rsidP="004D5D88">
          <w:pPr>
            <w:pStyle w:val="C8BF025A20084145AAF34726972488DB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93C0F48D2C1040D2A80DE83CD0C5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5D01-5066-4758-ACBD-668610ED248C}"/>
      </w:docPartPr>
      <w:docPartBody>
        <w:p w:rsidR="004D5D88" w:rsidRDefault="004D5D88" w:rsidP="004D5D88">
          <w:pPr>
            <w:pStyle w:val="93C0F48D2C1040D2A80DE83CD0C5E6C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68A44C6FF1294825AA8A47ADBCB7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39D8-923D-4CBB-9878-26E07A382247}"/>
      </w:docPartPr>
      <w:docPartBody>
        <w:p w:rsidR="004D5D88" w:rsidRDefault="004D5D88" w:rsidP="004D5D88">
          <w:pPr>
            <w:pStyle w:val="68A44C6FF1294825AA8A47ADBCB7BEA3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E5E389EA0DD841B685621F6E4ED0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5C70-2F89-4FA7-AC10-F4157EB24AEA}"/>
      </w:docPartPr>
      <w:docPartBody>
        <w:p w:rsidR="004D5D88" w:rsidRDefault="004D5D88" w:rsidP="004D5D88">
          <w:pPr>
            <w:pStyle w:val="E5E389EA0DD841B685621F6E4ED04B79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18AAF2A7033547EE97B8C479D295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8C0D-B832-4498-9B40-DE4ECE5B2A55}"/>
      </w:docPartPr>
      <w:docPartBody>
        <w:p w:rsidR="004D5D88" w:rsidRDefault="004D5D88" w:rsidP="004D5D88">
          <w:pPr>
            <w:pStyle w:val="18AAF2A7033547EE97B8C479D29574D3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0156CA50BDC54E138794523D90FE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CD43-5F90-4C62-A8E7-F93DA1563531}"/>
      </w:docPartPr>
      <w:docPartBody>
        <w:p w:rsidR="004D5D88" w:rsidRDefault="004D5D88" w:rsidP="004D5D88">
          <w:pPr>
            <w:pStyle w:val="0156CA50BDC54E138794523D90FE74DC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B060026D99B14F62913C8DB6F840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1AB8-964A-4DD9-B528-3CCF641F8B80}"/>
      </w:docPartPr>
      <w:docPartBody>
        <w:p w:rsidR="004D5D88" w:rsidRDefault="004D5D88" w:rsidP="004D5D88">
          <w:pPr>
            <w:pStyle w:val="B060026D99B14F62913C8DB6F840361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A7905EB2DC594C93A35504AD7093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968D-1317-43AB-9480-66F09990EC3B}"/>
      </w:docPartPr>
      <w:docPartBody>
        <w:p w:rsidR="004D5D88" w:rsidRDefault="004D5D88" w:rsidP="004D5D88">
          <w:pPr>
            <w:pStyle w:val="A7905EB2DC594C93A35504AD70931B1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E3E2D250CB74459E8A28BBBE20A9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3480-A368-4DA7-A9F5-2E413283B3B7}"/>
      </w:docPartPr>
      <w:docPartBody>
        <w:p w:rsidR="004D5D88" w:rsidRDefault="004D5D88" w:rsidP="004D5D88">
          <w:pPr>
            <w:pStyle w:val="E3E2D250CB74459E8A28BBBE20A98D23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6435F30387774118BFD6286D1BE4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53CD-2371-4DB0-BF6E-EBCF26D8F559}"/>
      </w:docPartPr>
      <w:docPartBody>
        <w:p w:rsidR="004D5D88" w:rsidRDefault="004D5D88" w:rsidP="004D5D88">
          <w:pPr>
            <w:pStyle w:val="6435F30387774118BFD6286D1BE4D0F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0CBE2785EA144057A69AED9F841F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C4E3-C088-4BE3-814E-3108A5510081}"/>
      </w:docPartPr>
      <w:docPartBody>
        <w:p w:rsidR="004D5D88" w:rsidRDefault="004D5D88" w:rsidP="004D5D88">
          <w:pPr>
            <w:pStyle w:val="0CBE2785EA144057A69AED9F841F6660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9F470121674D48C4B6A6B6CACAEA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C7E2-E9FB-4956-92FC-F13D298C9AA0}"/>
      </w:docPartPr>
      <w:docPartBody>
        <w:p w:rsidR="004D5D88" w:rsidRDefault="004D5D88" w:rsidP="004D5D88">
          <w:pPr>
            <w:pStyle w:val="9F470121674D48C4B6A6B6CACAEA248C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FC3593AC8B0E4E3985E2F73F1889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63EC-D17C-4C2A-A993-FDEB86AFC63A}"/>
      </w:docPartPr>
      <w:docPartBody>
        <w:p w:rsidR="004D5D88" w:rsidRDefault="004D5D88" w:rsidP="004D5D88">
          <w:pPr>
            <w:pStyle w:val="FC3593AC8B0E4E3985E2F73F18898E3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7CC84F90FC264E4C8EB1357A026E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4E0A-ADF5-4C75-943E-ADBE3052FEB7}"/>
      </w:docPartPr>
      <w:docPartBody>
        <w:p w:rsidR="004D5D88" w:rsidRDefault="004D5D88" w:rsidP="004D5D88">
          <w:pPr>
            <w:pStyle w:val="7CC84F90FC264E4C8EB1357A026EACE7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607ADC9BE1474DDFA27BBC8472F7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4FF4-6B7E-48C2-9574-7F3EAF645151}"/>
      </w:docPartPr>
      <w:docPartBody>
        <w:p w:rsidR="004D5D88" w:rsidRDefault="004D5D88" w:rsidP="004D5D88">
          <w:pPr>
            <w:pStyle w:val="607ADC9BE1474DDFA27BBC8472F76A6E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4E06C9A4815F42AFBE3F84E7DF83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BA42-3835-40DA-89DD-80B81975909C}"/>
      </w:docPartPr>
      <w:docPartBody>
        <w:p w:rsidR="004D5D88" w:rsidRDefault="004D5D88" w:rsidP="004D5D88">
          <w:pPr>
            <w:pStyle w:val="4E06C9A4815F42AFBE3F84E7DF83096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C0F848DD7B27449DB47CC93EC1BC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27B4-A303-4555-B49B-13BBE417EA27}"/>
      </w:docPartPr>
      <w:docPartBody>
        <w:p w:rsidR="004D5D88" w:rsidRDefault="004D5D88" w:rsidP="004D5D88">
          <w:pPr>
            <w:pStyle w:val="C0F848DD7B27449DB47CC93EC1BC89BB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83C95B8418A949F78AF8FFECF005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B870-5116-4BF0-94C8-E6A2960FAD09}"/>
      </w:docPartPr>
      <w:docPartBody>
        <w:p w:rsidR="004D5D88" w:rsidRDefault="004D5D88" w:rsidP="004D5D88">
          <w:pPr>
            <w:pStyle w:val="83C95B8418A949F78AF8FFECF005F30F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99B7702979DF437EA4CB12CDEB6F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4C0B-ACDC-41A1-899D-1BA52CA53880}"/>
      </w:docPartPr>
      <w:docPartBody>
        <w:p w:rsidR="004D5D88" w:rsidRDefault="004D5D88" w:rsidP="004D5D88">
          <w:pPr>
            <w:pStyle w:val="99B7702979DF437EA4CB12CDEB6FB80D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2442B61EAAF94020BAD97F492C94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DBB4-F642-4903-9316-5A8AEA250257}"/>
      </w:docPartPr>
      <w:docPartBody>
        <w:p w:rsidR="004D5D88" w:rsidRDefault="004D5D88" w:rsidP="004D5D88">
          <w:pPr>
            <w:pStyle w:val="2442B61EAAF94020BAD97F492C94BE00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F0913E94D98641B180BD816EA023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226D-F860-4DDD-A700-E5463B71B374}"/>
      </w:docPartPr>
      <w:docPartBody>
        <w:p w:rsidR="004D5D88" w:rsidRDefault="004D5D88" w:rsidP="004D5D88">
          <w:pPr>
            <w:pStyle w:val="F0913E94D98641B180BD816EA02392B7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342F474F9C8542AF97D85B7D9201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75B7-3FFF-4FDF-91B4-6DC8A539FC94}"/>
      </w:docPartPr>
      <w:docPartBody>
        <w:p w:rsidR="004D5D88" w:rsidRDefault="004D5D88" w:rsidP="004D5D88">
          <w:pPr>
            <w:pStyle w:val="342F474F9C8542AF97D85B7D9201C483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B15063E248D54A99B35405227ECC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7049-D100-4A29-B2DE-F8E8E2C34550}"/>
      </w:docPartPr>
      <w:docPartBody>
        <w:p w:rsidR="004D5D88" w:rsidRDefault="004D5D88" w:rsidP="004D5D88">
          <w:pPr>
            <w:pStyle w:val="B15063E248D54A99B35405227ECC2FEC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835DBCE928FB453E85E84C3D135D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60E3-EE39-47D3-ADC7-2D3640310ED8}"/>
      </w:docPartPr>
      <w:docPartBody>
        <w:p w:rsidR="004D5D88" w:rsidRDefault="004D5D88" w:rsidP="004D5D88">
          <w:pPr>
            <w:pStyle w:val="835DBCE928FB453E85E84C3D135DBB57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EE9DAE86BC474F138F9B6104DF8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AD0B-54C2-4802-A955-4196B915B910}"/>
      </w:docPartPr>
      <w:docPartBody>
        <w:p w:rsidR="004D5D88" w:rsidRDefault="004D5D88" w:rsidP="004D5D88">
          <w:pPr>
            <w:pStyle w:val="EE9DAE86BC474F138F9B6104DF88E37C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D725E9FD01B48B5A88E0BB44902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F16C-AC4D-4958-8B24-D06DC788E0BE}"/>
      </w:docPartPr>
      <w:docPartBody>
        <w:p w:rsidR="004D5D88" w:rsidRDefault="004D5D88" w:rsidP="004D5D88">
          <w:pPr>
            <w:pStyle w:val="9D725E9FD01B48B5A88E0BB449029D72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79F85A8A55B74AAA8CB47D02A2EF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34C8-8647-4507-A92A-A59269E0CBA1}"/>
      </w:docPartPr>
      <w:docPartBody>
        <w:p w:rsidR="004D5D88" w:rsidRDefault="004D5D88" w:rsidP="004D5D88">
          <w:pPr>
            <w:pStyle w:val="79F85A8A55B74AAA8CB47D02A2EF191C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B28FB4F6D4EA447A905362636E77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B7AE-AB62-4EF3-8AF2-C69627286577}"/>
      </w:docPartPr>
      <w:docPartBody>
        <w:p w:rsidR="004D5D88" w:rsidRDefault="004D5D88" w:rsidP="004D5D88">
          <w:pPr>
            <w:pStyle w:val="B28FB4F6D4EA447A905362636E77B0B1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B48270835DED41D09204EDF920D2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F2D3-E9B0-4A14-944F-620821F143FB}"/>
      </w:docPartPr>
      <w:docPartBody>
        <w:p w:rsidR="004D5D88" w:rsidRDefault="004D5D88" w:rsidP="004D5D88">
          <w:pPr>
            <w:pStyle w:val="B48270835DED41D09204EDF920D244F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557E647B2E564C2CB7DCD3966F4A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6E85-3521-488F-9106-601DA9C8EA4E}"/>
      </w:docPartPr>
      <w:docPartBody>
        <w:p w:rsidR="004D5D88" w:rsidRDefault="004D5D88" w:rsidP="004D5D88">
          <w:pPr>
            <w:pStyle w:val="557E647B2E564C2CB7DCD3966F4AC0A4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D442730AC8F1485687414BEFC6D4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A03B-826F-43C3-8796-353C75447D40}"/>
      </w:docPartPr>
      <w:docPartBody>
        <w:p w:rsidR="004D5D88" w:rsidRDefault="004D5D88" w:rsidP="004D5D88">
          <w:pPr>
            <w:pStyle w:val="D442730AC8F1485687414BEFC6D4E397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0BEA550678A9427D97B96D8D592F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6C01-3C0B-42C1-9A7D-24397ABAF869}"/>
      </w:docPartPr>
      <w:docPartBody>
        <w:p w:rsidR="004D5D88" w:rsidRDefault="004D5D88" w:rsidP="004D5D88">
          <w:pPr>
            <w:pStyle w:val="0BEA550678A9427D97B96D8D592F962F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AC87B967DAB9492EAE6101CF17E6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555-456F-4BB4-B2BB-510F1A6F94D9}"/>
      </w:docPartPr>
      <w:docPartBody>
        <w:p w:rsidR="004D5D88" w:rsidRDefault="004D5D88" w:rsidP="004D5D88">
          <w:pPr>
            <w:pStyle w:val="AC87B967DAB9492EAE6101CF17E6134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30A2B246721B41D390C951AA63BB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5759-23FE-4B7D-B145-7E2DEEEC92CD}"/>
      </w:docPartPr>
      <w:docPartBody>
        <w:p w:rsidR="004D5D88" w:rsidRDefault="004D5D88" w:rsidP="004D5D88">
          <w:pPr>
            <w:pStyle w:val="30A2B246721B41D390C951AA63BBEA4F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A2CA8E518468418E9D84E21BC136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484A-2982-46B0-AF7F-56EFE077BF35}"/>
      </w:docPartPr>
      <w:docPartBody>
        <w:p w:rsidR="004D5D88" w:rsidRDefault="004D5D88" w:rsidP="004D5D88">
          <w:pPr>
            <w:pStyle w:val="A2CA8E518468418E9D84E21BC136D66D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65263E106E8D4FD6BF6C9FEFC4ED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6CF7-618D-4AD2-BCFE-965C08C79C7B}"/>
      </w:docPartPr>
      <w:docPartBody>
        <w:p w:rsidR="004D5D88" w:rsidRDefault="004D5D88" w:rsidP="004D5D88">
          <w:pPr>
            <w:pStyle w:val="65263E106E8D4FD6BF6C9FEFC4ED45A4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2EB8FE6D8AAF4268A7BDABE2868A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1B04-98BE-458A-88F4-06AA91E4B590}"/>
      </w:docPartPr>
      <w:docPartBody>
        <w:p w:rsidR="004D5D88" w:rsidRDefault="004D5D88" w:rsidP="004D5D88">
          <w:pPr>
            <w:pStyle w:val="2EB8FE6D8AAF4268A7BDABE2868AB51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66408490545B4E10BA61E7EB65BB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DB6C-0C08-45D1-84B8-06D107E49784}"/>
      </w:docPartPr>
      <w:docPartBody>
        <w:p w:rsidR="004D5D88" w:rsidRDefault="004D5D88" w:rsidP="004D5D88">
          <w:pPr>
            <w:pStyle w:val="66408490545B4E10BA61E7EB65BBF3F7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F56824E3416F44E88B101EEF82D6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1B35-0EE1-47C6-9870-A87E0A1CBCB7}"/>
      </w:docPartPr>
      <w:docPartBody>
        <w:p w:rsidR="004D5D88" w:rsidRDefault="004D5D88" w:rsidP="004D5D88">
          <w:pPr>
            <w:pStyle w:val="F56824E3416F44E88B101EEF82D62D08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5D58DAF8D7CE43A3910AC5C9D64B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CB97-DB77-4582-A762-EC48BA03E068}"/>
      </w:docPartPr>
      <w:docPartBody>
        <w:p w:rsidR="004D5D88" w:rsidRDefault="004D5D88" w:rsidP="004D5D88">
          <w:pPr>
            <w:pStyle w:val="5D58DAF8D7CE43A3910AC5C9D64B9CD2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B13DD8B5336444D49BA003073BC7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F48E-FEE4-4172-B3E4-1D3F1D517BFA}"/>
      </w:docPartPr>
      <w:docPartBody>
        <w:p w:rsidR="004D5D88" w:rsidRDefault="004D5D88" w:rsidP="004D5D88">
          <w:pPr>
            <w:pStyle w:val="B13DD8B5336444D49BA003073BC7A2F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8FED13DDA3A48AF9AAF0C17565E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1570-C11E-4B52-99DA-AE66E6A7BEDF}"/>
      </w:docPartPr>
      <w:docPartBody>
        <w:p w:rsidR="004D5D88" w:rsidRDefault="004D5D88" w:rsidP="004D5D88">
          <w:pPr>
            <w:pStyle w:val="98FED13DDA3A48AF9AAF0C17565E7837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9A1B540E97064859B59BCAB1C025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F305-157E-4A85-93A6-614170797AF1}"/>
      </w:docPartPr>
      <w:docPartBody>
        <w:p w:rsidR="004D5D88" w:rsidRDefault="004D5D88" w:rsidP="004D5D88">
          <w:pPr>
            <w:pStyle w:val="9A1B540E97064859B59BCAB1C0256312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F1CC92242B6A405AADD1B7045AAD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330E-0613-4DD9-8DB9-1E31D12375EF}"/>
      </w:docPartPr>
      <w:docPartBody>
        <w:p w:rsidR="004D5D88" w:rsidRDefault="004D5D88" w:rsidP="004D5D88">
          <w:pPr>
            <w:pStyle w:val="F1CC92242B6A405AADD1B7045AAD5F9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475DB307CDD44DFB81AD583DFFEA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53BE-A33F-42AD-984E-CE9F680892C9}"/>
      </w:docPartPr>
      <w:docPartBody>
        <w:p w:rsidR="004D5D88" w:rsidRDefault="004D5D88" w:rsidP="004D5D88">
          <w:pPr>
            <w:pStyle w:val="475DB307CDD44DFB81AD583DFFEAC219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54654981ED734793844007E0E37D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E2B7-88C7-4243-AE78-315CC4C349FA}"/>
      </w:docPartPr>
      <w:docPartBody>
        <w:p w:rsidR="004D5D88" w:rsidRDefault="004D5D88" w:rsidP="004D5D88">
          <w:pPr>
            <w:pStyle w:val="54654981ED734793844007E0E37D09A3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B790586BC8DF4B8CAB56519E8453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5B38-4876-40BA-846A-A47884D8175F}"/>
      </w:docPartPr>
      <w:docPartBody>
        <w:p w:rsidR="004D5D88" w:rsidRDefault="004D5D88" w:rsidP="004D5D88">
          <w:pPr>
            <w:pStyle w:val="B790586BC8DF4B8CAB56519E8453AA8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9B6D9D07AEB7410F96039883F477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0ECE-3265-4E24-88F2-379EB2193D48}"/>
      </w:docPartPr>
      <w:docPartBody>
        <w:p w:rsidR="004D5D88" w:rsidRDefault="004D5D88" w:rsidP="004D5D88">
          <w:pPr>
            <w:pStyle w:val="9B6D9D07AEB7410F96039883F477E6CE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610A9F040924D51A5F2F800B4F6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82F6-FC0B-46C8-822B-44C0F66B4282}"/>
      </w:docPartPr>
      <w:docPartBody>
        <w:p w:rsidR="004D5D88" w:rsidRDefault="004D5D88" w:rsidP="004D5D88">
          <w:pPr>
            <w:pStyle w:val="2610A9F040924D51A5F2F800B4F62B4E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064308C3C6F64A7A8FB9DA652667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F70A-4DF1-4BD1-BAF3-18BB28C7AC3A}"/>
      </w:docPartPr>
      <w:docPartBody>
        <w:p w:rsidR="004D5D88" w:rsidRDefault="004D5D88" w:rsidP="004D5D88">
          <w:pPr>
            <w:pStyle w:val="064308C3C6F64A7A8FB9DA652667575D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D77136C7FAA54BA599EE828AA255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B1E2-6CD4-4429-AF81-BCDF0B8A602D}"/>
      </w:docPartPr>
      <w:docPartBody>
        <w:p w:rsidR="004D5D88" w:rsidRDefault="004D5D88" w:rsidP="004D5D88">
          <w:pPr>
            <w:pStyle w:val="D77136C7FAA54BA599EE828AA255B418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86BD4706D4404006AE0AD9F7FE13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D620-C50C-4A31-B501-5B390015798D}"/>
      </w:docPartPr>
      <w:docPartBody>
        <w:p w:rsidR="004D5D88" w:rsidRDefault="004D5D88" w:rsidP="004D5D88">
          <w:pPr>
            <w:pStyle w:val="86BD4706D4404006AE0AD9F7FE13CE7B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0689F60A83541B4B9442C7FC850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BBC5-1A04-4FB9-962F-4589BC3C08FA}"/>
      </w:docPartPr>
      <w:docPartBody>
        <w:p w:rsidR="004D5D88" w:rsidRDefault="004D5D88" w:rsidP="004D5D88">
          <w:pPr>
            <w:pStyle w:val="90689F60A83541B4B9442C7FC8504B79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B3827C2BDBBB4C94B1F169CF9EE6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3DC1-C2F5-446B-84FC-30DF3782772E}"/>
      </w:docPartPr>
      <w:docPartBody>
        <w:p w:rsidR="004D5D88" w:rsidRDefault="004D5D88" w:rsidP="004D5D88">
          <w:pPr>
            <w:pStyle w:val="B3827C2BDBBB4C94B1F169CF9EE6C463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5BF277C7479B4D90868E63DE07FA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A6EF-437B-46C3-9D27-13D46490A55C}"/>
      </w:docPartPr>
      <w:docPartBody>
        <w:p w:rsidR="004D5D88" w:rsidRDefault="004D5D88" w:rsidP="004D5D88">
          <w:pPr>
            <w:pStyle w:val="5BF277C7479B4D90868E63DE07FA7D6D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EB23F9FE7E354DB38BEB0F380BFE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8F9B-FD56-4F78-AEDA-D5EF3ABEE6D0}"/>
      </w:docPartPr>
      <w:docPartBody>
        <w:p w:rsidR="004D5D88" w:rsidRDefault="004D5D88" w:rsidP="004D5D88">
          <w:pPr>
            <w:pStyle w:val="EB23F9FE7E354DB38BEB0F380BFEBF2F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7D33C0365A8247DE893EEA94493E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DF2D-B60F-42AF-94E2-28939C4FCF64}"/>
      </w:docPartPr>
      <w:docPartBody>
        <w:p w:rsidR="004D5D88" w:rsidRDefault="004D5D88" w:rsidP="004D5D88">
          <w:pPr>
            <w:pStyle w:val="7D33C0365A8247DE893EEA94493ECC7D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86BB0914BBB549B994E53E35A4D1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4BE0-8BB8-4A31-A228-198D79B2696D}"/>
      </w:docPartPr>
      <w:docPartBody>
        <w:p w:rsidR="004D5D88" w:rsidRDefault="004D5D88" w:rsidP="004D5D88">
          <w:pPr>
            <w:pStyle w:val="86BB0914BBB549B994E53E35A4D1A855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4E064D10801447E5A4D683CCE70E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5882-A31C-4608-9CDA-A2B1B137B684}"/>
      </w:docPartPr>
      <w:docPartBody>
        <w:p w:rsidR="004D5D88" w:rsidRDefault="004D5D88" w:rsidP="004D5D88">
          <w:pPr>
            <w:pStyle w:val="4E064D10801447E5A4D683CCE70EEB3E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CD5B1528D6A4EB5B2909C900D0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A0C9-4202-40D4-AB72-3FBC9AB84A9D}"/>
      </w:docPartPr>
      <w:docPartBody>
        <w:p w:rsidR="004D5D88" w:rsidRDefault="004D5D88" w:rsidP="004D5D88">
          <w:pPr>
            <w:pStyle w:val="2CD5B1528D6A4EB5B2909C900D075F80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C18CB84403A64F2AB8BB121B5EC5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17C3-A44E-496B-ADB8-4128F5A10975}"/>
      </w:docPartPr>
      <w:docPartBody>
        <w:p w:rsidR="004D5D88" w:rsidRDefault="004D5D88" w:rsidP="004D5D88">
          <w:pPr>
            <w:pStyle w:val="C18CB84403A64F2AB8BB121B5EC5ECB6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B20493F36EBB4749A0B4DC127A9F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F444-5489-48EA-8352-13EFABCFDFE3}"/>
      </w:docPartPr>
      <w:docPartBody>
        <w:p w:rsidR="004D5D88" w:rsidRDefault="004D5D88" w:rsidP="004D5D88">
          <w:pPr>
            <w:pStyle w:val="B20493F36EBB4749A0B4DC127A9FCE97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77B6F86E7DD4F2A9FC27DA102C2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2A85-DB20-4BCE-9CB2-37AFE944796A}"/>
      </w:docPartPr>
      <w:docPartBody>
        <w:p w:rsidR="004D5D88" w:rsidRDefault="004D5D88" w:rsidP="004D5D88">
          <w:pPr>
            <w:pStyle w:val="277B6F86E7DD4F2A9FC27DA102C26B9C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58DC5054492549C1A180380553A5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1355-8660-40E3-A391-8AD224FEADF6}"/>
      </w:docPartPr>
      <w:docPartBody>
        <w:p w:rsidR="004D5D88" w:rsidRDefault="004D5D88" w:rsidP="004D5D88">
          <w:pPr>
            <w:pStyle w:val="58DC5054492549C1A180380553A5D9D3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80A4EAB3696E4402B7C696B7F318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5121-F3FF-4FE2-BD8D-CBCCCD68C15D}"/>
      </w:docPartPr>
      <w:docPartBody>
        <w:p w:rsidR="004D5D88" w:rsidRDefault="004D5D88" w:rsidP="004D5D88">
          <w:pPr>
            <w:pStyle w:val="80A4EAB3696E4402B7C696B7F318635C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9E95953283E147A2ACFAB83DE77E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C1C8-D774-4C19-BDAB-35332C71B252}"/>
      </w:docPartPr>
      <w:docPartBody>
        <w:p w:rsidR="004D5D88" w:rsidRDefault="004D5D88" w:rsidP="004D5D88">
          <w:pPr>
            <w:pStyle w:val="9E95953283E147A2ACFAB83DE77EF39A1"/>
          </w:pPr>
          <w:r w:rsidRPr="000B25CD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F396137893BD40EBB61CDA16A8E9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4050-52BD-4CB7-9B8F-00EA3E459458}"/>
      </w:docPartPr>
      <w:docPartBody>
        <w:p w:rsidR="004D5D88" w:rsidRDefault="004D5D88" w:rsidP="004D5D88">
          <w:pPr>
            <w:pStyle w:val="F396137893BD40EBB61CDA16A8E9895B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.</w:t>
          </w:r>
        </w:p>
      </w:docPartBody>
    </w:docPart>
    <w:docPart>
      <w:docPartPr>
        <w:name w:val="C1D673ED33D94CB18B19ACCC12A2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177A-DA00-4245-AA52-5F4993A41E7A}"/>
      </w:docPartPr>
      <w:docPartBody>
        <w:p w:rsidR="004D5D88" w:rsidRDefault="004D5D88" w:rsidP="004D5D88">
          <w:pPr>
            <w:pStyle w:val="C1D673ED33D94CB18B19ACCC12A23DED1"/>
          </w:pPr>
          <w:r w:rsidRPr="00FA2B6F">
            <w:rPr>
              <w:rStyle w:val="PlaceholderText"/>
              <w:rFonts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F8AC3A6267BD44048E4356F4FB37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64FF-15DF-4D5C-8481-30C159A676E6}"/>
      </w:docPartPr>
      <w:docPartBody>
        <w:p w:rsidR="00EA1B41" w:rsidRDefault="004D5D88" w:rsidP="004D5D88">
          <w:pPr>
            <w:pStyle w:val="F8AC3A6267BD44048E4356F4FB37050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55"/>
    <w:rsid w:val="004D5D88"/>
    <w:rsid w:val="00611E55"/>
    <w:rsid w:val="00A63CEA"/>
    <w:rsid w:val="00E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D88"/>
    <w:rPr>
      <w:color w:val="808080"/>
    </w:rPr>
  </w:style>
  <w:style w:type="paragraph" w:customStyle="1" w:styleId="40031B17DAD543658C87AACB584C8972">
    <w:name w:val="40031B17DAD543658C87AACB584C8972"/>
    <w:rsid w:val="00611E55"/>
  </w:style>
  <w:style w:type="paragraph" w:customStyle="1" w:styleId="6FFCBD98425E412683EE1D1F687210A3">
    <w:name w:val="6FFCBD98425E412683EE1D1F687210A3"/>
    <w:rsid w:val="00611E55"/>
  </w:style>
  <w:style w:type="paragraph" w:customStyle="1" w:styleId="0D70D0472FF94A2BBB446D3F722041FE">
    <w:name w:val="0D70D0472FF94A2BBB446D3F722041FE"/>
    <w:rsid w:val="00611E55"/>
  </w:style>
  <w:style w:type="paragraph" w:customStyle="1" w:styleId="D872048F78DF4598B2C24411DBE13FA4">
    <w:name w:val="D872048F78DF4598B2C24411DBE13FA4"/>
    <w:rsid w:val="00611E55"/>
  </w:style>
  <w:style w:type="paragraph" w:customStyle="1" w:styleId="8671920F56A44290BEA3329F6EEC7F9D">
    <w:name w:val="8671920F56A44290BEA3329F6EEC7F9D"/>
    <w:rsid w:val="00611E55"/>
  </w:style>
  <w:style w:type="paragraph" w:customStyle="1" w:styleId="B01D6F95EE8D44649C7E2BAD8BCBC740">
    <w:name w:val="B01D6F95EE8D44649C7E2BAD8BCBC740"/>
    <w:rsid w:val="00611E55"/>
  </w:style>
  <w:style w:type="paragraph" w:customStyle="1" w:styleId="A0F1F584CBCC473D9E8AAB98B550569E">
    <w:name w:val="A0F1F584CBCC473D9E8AAB98B550569E"/>
    <w:rsid w:val="00611E55"/>
  </w:style>
  <w:style w:type="paragraph" w:customStyle="1" w:styleId="20ECDD649D6B4075A63C4EE3A03C8CFA">
    <w:name w:val="20ECDD649D6B4075A63C4EE3A03C8CFA"/>
    <w:rsid w:val="00611E55"/>
  </w:style>
  <w:style w:type="paragraph" w:customStyle="1" w:styleId="726607ED5081479FB4BDF4FC1596E130">
    <w:name w:val="726607ED5081479FB4BDF4FC1596E130"/>
    <w:rsid w:val="00611E55"/>
  </w:style>
  <w:style w:type="paragraph" w:customStyle="1" w:styleId="D5BFAEEB3BD54F45A3E1C19BB2794BD0">
    <w:name w:val="D5BFAEEB3BD54F45A3E1C19BB2794BD0"/>
    <w:rsid w:val="00611E55"/>
  </w:style>
  <w:style w:type="paragraph" w:customStyle="1" w:styleId="F93A353F97D6485DBC55ED4B640BCBFB">
    <w:name w:val="F93A353F97D6485DBC55ED4B640BCBFB"/>
    <w:rsid w:val="00611E55"/>
  </w:style>
  <w:style w:type="paragraph" w:customStyle="1" w:styleId="A6A77F8FF42649D49BA2AFE45A8FAAE4">
    <w:name w:val="A6A77F8FF42649D49BA2AFE45A8FAAE4"/>
    <w:rsid w:val="00611E55"/>
  </w:style>
  <w:style w:type="paragraph" w:customStyle="1" w:styleId="F8F474271507459189B1BC1570F7FC2C">
    <w:name w:val="F8F474271507459189B1BC1570F7FC2C"/>
    <w:rsid w:val="00611E55"/>
  </w:style>
  <w:style w:type="paragraph" w:customStyle="1" w:styleId="B371475FFE7D4A3C997316282EFC5988">
    <w:name w:val="B371475FFE7D4A3C997316282EFC5988"/>
    <w:rsid w:val="00611E55"/>
  </w:style>
  <w:style w:type="paragraph" w:customStyle="1" w:styleId="DAB8D64F4D05486C84B1602B218F7ADC">
    <w:name w:val="DAB8D64F4D05486C84B1602B218F7ADC"/>
    <w:rsid w:val="00611E55"/>
  </w:style>
  <w:style w:type="paragraph" w:customStyle="1" w:styleId="3F001D2D610748AB9B1BA3331E852A30">
    <w:name w:val="3F001D2D610748AB9B1BA3331E852A30"/>
    <w:rsid w:val="00611E55"/>
  </w:style>
  <w:style w:type="paragraph" w:customStyle="1" w:styleId="2A2654F5A5C64006A750B1EF354B8463">
    <w:name w:val="2A2654F5A5C64006A750B1EF354B8463"/>
    <w:rsid w:val="00611E55"/>
  </w:style>
  <w:style w:type="paragraph" w:customStyle="1" w:styleId="BD61EE2D567049AB86A47A024BA0AB1D">
    <w:name w:val="BD61EE2D567049AB86A47A024BA0AB1D"/>
    <w:rsid w:val="00611E55"/>
  </w:style>
  <w:style w:type="paragraph" w:customStyle="1" w:styleId="819D7354CD81451588272CE1BAD4E929">
    <w:name w:val="819D7354CD81451588272CE1BAD4E929"/>
    <w:rsid w:val="00611E55"/>
  </w:style>
  <w:style w:type="paragraph" w:customStyle="1" w:styleId="CF55327EEA984821BA036B1AF3EA13AA">
    <w:name w:val="CF55327EEA984821BA036B1AF3EA13AA"/>
    <w:rsid w:val="00611E55"/>
  </w:style>
  <w:style w:type="paragraph" w:customStyle="1" w:styleId="8D0BB5316CD54837A56C28F7FF1D50A5">
    <w:name w:val="8D0BB5316CD54837A56C28F7FF1D50A5"/>
    <w:rsid w:val="00611E55"/>
  </w:style>
  <w:style w:type="paragraph" w:customStyle="1" w:styleId="EC3C919C96F54044BAC921F1D2296FF2">
    <w:name w:val="EC3C919C96F54044BAC921F1D2296FF2"/>
    <w:rsid w:val="00611E55"/>
  </w:style>
  <w:style w:type="paragraph" w:customStyle="1" w:styleId="5D9F12F3B4A44CFDB48111870A3902C5">
    <w:name w:val="5D9F12F3B4A44CFDB48111870A3902C5"/>
    <w:rsid w:val="00611E55"/>
  </w:style>
  <w:style w:type="paragraph" w:customStyle="1" w:styleId="5A8081AD839B4502BEF657113D2FB4D9">
    <w:name w:val="5A8081AD839B4502BEF657113D2FB4D9"/>
    <w:rsid w:val="00611E55"/>
  </w:style>
  <w:style w:type="paragraph" w:customStyle="1" w:styleId="2AEC1564582D49B897B4FBA9B4B2A9F2">
    <w:name w:val="2AEC1564582D49B897B4FBA9B4B2A9F2"/>
    <w:rsid w:val="00611E55"/>
  </w:style>
  <w:style w:type="paragraph" w:customStyle="1" w:styleId="6B23B8EDDF184EFE8F13C22612422B3E">
    <w:name w:val="6B23B8EDDF184EFE8F13C22612422B3E"/>
    <w:rsid w:val="00611E55"/>
  </w:style>
  <w:style w:type="paragraph" w:customStyle="1" w:styleId="1E321A3E6D74435A9F55F5740BCEC93F">
    <w:name w:val="1E321A3E6D74435A9F55F5740BCEC93F"/>
    <w:rsid w:val="00611E55"/>
  </w:style>
  <w:style w:type="paragraph" w:customStyle="1" w:styleId="F50FFB65B59B412785A1960F8A3842E6">
    <w:name w:val="F50FFB65B59B412785A1960F8A3842E6"/>
    <w:rsid w:val="00611E55"/>
  </w:style>
  <w:style w:type="paragraph" w:customStyle="1" w:styleId="FE7F7C3E20604C8FB193E24C16F90C5C">
    <w:name w:val="FE7F7C3E20604C8FB193E24C16F90C5C"/>
    <w:rsid w:val="00611E55"/>
  </w:style>
  <w:style w:type="paragraph" w:customStyle="1" w:styleId="982964B4D4E946EB8247727876741B60">
    <w:name w:val="982964B4D4E946EB8247727876741B60"/>
    <w:rsid w:val="00611E55"/>
  </w:style>
  <w:style w:type="paragraph" w:customStyle="1" w:styleId="BA042815A57E4434B9CB876E9D329833">
    <w:name w:val="BA042815A57E4434B9CB876E9D329833"/>
    <w:rsid w:val="00611E55"/>
  </w:style>
  <w:style w:type="paragraph" w:customStyle="1" w:styleId="AC153ED3BCD640848CF44B9F41DE746D">
    <w:name w:val="AC153ED3BCD640848CF44B9F41DE746D"/>
    <w:rsid w:val="00611E55"/>
  </w:style>
  <w:style w:type="paragraph" w:customStyle="1" w:styleId="204D47632E484E74BBB59382A93581AC">
    <w:name w:val="204D47632E484E74BBB59382A93581AC"/>
    <w:rsid w:val="00611E55"/>
  </w:style>
  <w:style w:type="paragraph" w:customStyle="1" w:styleId="81D34A28A24C4A10ADE4604E1CA56D0F">
    <w:name w:val="81D34A28A24C4A10ADE4604E1CA56D0F"/>
    <w:rsid w:val="00611E55"/>
  </w:style>
  <w:style w:type="paragraph" w:customStyle="1" w:styleId="35555EDE4FAD48E0A12A37DCEE21C776">
    <w:name w:val="35555EDE4FAD48E0A12A37DCEE21C776"/>
    <w:rsid w:val="00611E55"/>
  </w:style>
  <w:style w:type="paragraph" w:customStyle="1" w:styleId="140D34B62FD84AA39EC77950349EF282">
    <w:name w:val="140D34B62FD84AA39EC77950349EF282"/>
    <w:rsid w:val="00611E55"/>
  </w:style>
  <w:style w:type="paragraph" w:customStyle="1" w:styleId="D5B42C1649D64C0BB3F136B88794159A">
    <w:name w:val="D5B42C1649D64C0BB3F136B88794159A"/>
    <w:rsid w:val="00611E55"/>
  </w:style>
  <w:style w:type="paragraph" w:customStyle="1" w:styleId="3394BFCDFFE042B89153227877A2F5D8">
    <w:name w:val="3394BFCDFFE042B89153227877A2F5D8"/>
    <w:rsid w:val="00611E55"/>
  </w:style>
  <w:style w:type="paragraph" w:customStyle="1" w:styleId="4380767CF40244CDA0E2BA3659A782BF">
    <w:name w:val="4380767CF40244CDA0E2BA3659A782BF"/>
    <w:rsid w:val="00611E55"/>
  </w:style>
  <w:style w:type="paragraph" w:customStyle="1" w:styleId="0037BB352B1842AAA12E22E50C242704">
    <w:name w:val="0037BB352B1842AAA12E22E50C242704"/>
    <w:rsid w:val="00611E55"/>
  </w:style>
  <w:style w:type="paragraph" w:customStyle="1" w:styleId="452595E9CE7649A9B56E39B61C74A5C4">
    <w:name w:val="452595E9CE7649A9B56E39B61C74A5C4"/>
    <w:rsid w:val="00611E55"/>
  </w:style>
  <w:style w:type="paragraph" w:customStyle="1" w:styleId="43887384826E493DA405A14F1DB3A2A2">
    <w:name w:val="43887384826E493DA405A14F1DB3A2A2"/>
    <w:rsid w:val="00611E55"/>
  </w:style>
  <w:style w:type="paragraph" w:customStyle="1" w:styleId="77A9D66B79324F14A136D5EE2C1042CE">
    <w:name w:val="77A9D66B79324F14A136D5EE2C1042CE"/>
    <w:rsid w:val="00611E55"/>
  </w:style>
  <w:style w:type="paragraph" w:customStyle="1" w:styleId="A7146894D220462D9F2A75D6D5767DDE">
    <w:name w:val="A7146894D220462D9F2A75D6D5767DDE"/>
    <w:rsid w:val="00611E55"/>
  </w:style>
  <w:style w:type="paragraph" w:customStyle="1" w:styleId="E7B00345AD0346F4B68DDE72C22F772B">
    <w:name w:val="E7B00345AD0346F4B68DDE72C22F772B"/>
    <w:rsid w:val="00611E55"/>
  </w:style>
  <w:style w:type="paragraph" w:customStyle="1" w:styleId="D1C22BA4B8E44055B944D5F0A46B4B6A">
    <w:name w:val="D1C22BA4B8E44055B944D5F0A46B4B6A"/>
    <w:rsid w:val="00611E55"/>
  </w:style>
  <w:style w:type="paragraph" w:customStyle="1" w:styleId="7308ABE836BE4F8785285EFEC21C3ED2">
    <w:name w:val="7308ABE836BE4F8785285EFEC21C3ED2"/>
    <w:rsid w:val="00611E55"/>
  </w:style>
  <w:style w:type="paragraph" w:customStyle="1" w:styleId="109B425DCC754C409C3C1388A4C2DFB6">
    <w:name w:val="109B425DCC754C409C3C1388A4C2DFB6"/>
    <w:rsid w:val="00611E55"/>
  </w:style>
  <w:style w:type="paragraph" w:customStyle="1" w:styleId="E6BE3A2BD6A145699209535770B9E559">
    <w:name w:val="E6BE3A2BD6A145699209535770B9E559"/>
    <w:rsid w:val="00611E55"/>
  </w:style>
  <w:style w:type="paragraph" w:customStyle="1" w:styleId="425AE61A3AD4458996A603C50B5C6CB5">
    <w:name w:val="425AE61A3AD4458996A603C50B5C6CB5"/>
    <w:rsid w:val="00611E55"/>
  </w:style>
  <w:style w:type="paragraph" w:customStyle="1" w:styleId="1404A99981394AE8BE380DDA49EEBDAD">
    <w:name w:val="1404A99981394AE8BE380DDA49EEBDAD"/>
    <w:rsid w:val="00611E55"/>
  </w:style>
  <w:style w:type="paragraph" w:customStyle="1" w:styleId="0BE8A79E85E74F7AADA5777AA30E61C4">
    <w:name w:val="0BE8A79E85E74F7AADA5777AA30E61C4"/>
    <w:rsid w:val="00611E55"/>
  </w:style>
  <w:style w:type="paragraph" w:customStyle="1" w:styleId="032C13B764614899A0CD6D04C8DCEA1A">
    <w:name w:val="032C13B764614899A0CD6D04C8DCEA1A"/>
    <w:rsid w:val="00611E55"/>
  </w:style>
  <w:style w:type="paragraph" w:customStyle="1" w:styleId="2FE377CAF0C14A59A60C13F76135975A">
    <w:name w:val="2FE377CAF0C14A59A60C13F76135975A"/>
    <w:rsid w:val="00611E55"/>
  </w:style>
  <w:style w:type="paragraph" w:customStyle="1" w:styleId="01403C164FB8424D8CD4EFC192A3F22E">
    <w:name w:val="01403C164FB8424D8CD4EFC192A3F22E"/>
    <w:rsid w:val="00611E55"/>
  </w:style>
  <w:style w:type="paragraph" w:customStyle="1" w:styleId="0AD2574F547B4FB4BE594C70D4038B26">
    <w:name w:val="0AD2574F547B4FB4BE594C70D4038B26"/>
    <w:rsid w:val="00611E55"/>
  </w:style>
  <w:style w:type="paragraph" w:customStyle="1" w:styleId="A11E8E781F324259AD7FC37B343E78B4">
    <w:name w:val="A11E8E781F324259AD7FC37B343E78B4"/>
    <w:rsid w:val="00611E55"/>
  </w:style>
  <w:style w:type="paragraph" w:customStyle="1" w:styleId="B3307441DEE246FE8212A7D404C499F3">
    <w:name w:val="B3307441DEE246FE8212A7D404C499F3"/>
    <w:rsid w:val="00611E55"/>
  </w:style>
  <w:style w:type="paragraph" w:customStyle="1" w:styleId="67CCCCEC5A634335A1EAA0A47E31BB0F">
    <w:name w:val="67CCCCEC5A634335A1EAA0A47E31BB0F"/>
    <w:rsid w:val="00611E55"/>
  </w:style>
  <w:style w:type="paragraph" w:customStyle="1" w:styleId="D409938D18B04C7AA43305CE5D6EB9BA">
    <w:name w:val="D409938D18B04C7AA43305CE5D6EB9BA"/>
    <w:rsid w:val="00611E55"/>
  </w:style>
  <w:style w:type="paragraph" w:customStyle="1" w:styleId="25D5954C88E245F7A5B0D5065C7E8E66">
    <w:name w:val="25D5954C88E245F7A5B0D5065C7E8E66"/>
    <w:rsid w:val="00611E55"/>
  </w:style>
  <w:style w:type="paragraph" w:customStyle="1" w:styleId="A70D88F4276248F88A1B4D5EFDB0B970">
    <w:name w:val="A70D88F4276248F88A1B4D5EFDB0B970"/>
    <w:rsid w:val="00611E55"/>
  </w:style>
  <w:style w:type="paragraph" w:customStyle="1" w:styleId="FDC216657EC14EAE886BBE0F3D7DD486">
    <w:name w:val="FDC216657EC14EAE886BBE0F3D7DD486"/>
    <w:rsid w:val="00611E55"/>
  </w:style>
  <w:style w:type="paragraph" w:customStyle="1" w:styleId="2C276B1C9F2E4CE5A010B3650CB03ECC">
    <w:name w:val="2C276B1C9F2E4CE5A010B3650CB03ECC"/>
    <w:rsid w:val="00611E55"/>
  </w:style>
  <w:style w:type="paragraph" w:customStyle="1" w:styleId="3B44D341A8054A659D7AFF709B01AFF0">
    <w:name w:val="3B44D341A8054A659D7AFF709B01AFF0"/>
    <w:rsid w:val="00611E55"/>
  </w:style>
  <w:style w:type="paragraph" w:customStyle="1" w:styleId="EA763ACB778A487DB295397689AAE86A">
    <w:name w:val="EA763ACB778A487DB295397689AAE86A"/>
    <w:rsid w:val="00611E55"/>
  </w:style>
  <w:style w:type="paragraph" w:customStyle="1" w:styleId="A5680CA6BA164084BE7AA08FFEEF43CB">
    <w:name w:val="A5680CA6BA164084BE7AA08FFEEF43CB"/>
    <w:rsid w:val="00611E55"/>
  </w:style>
  <w:style w:type="paragraph" w:customStyle="1" w:styleId="9B4C7DB0BAEA453EA1D331314C15EE68">
    <w:name w:val="9B4C7DB0BAEA453EA1D331314C15EE68"/>
    <w:rsid w:val="00611E55"/>
  </w:style>
  <w:style w:type="paragraph" w:customStyle="1" w:styleId="C1BE63FC291C42AAB26C11B4007F3AD0">
    <w:name w:val="C1BE63FC291C42AAB26C11B4007F3AD0"/>
    <w:rsid w:val="00611E55"/>
  </w:style>
  <w:style w:type="paragraph" w:customStyle="1" w:styleId="6F0F24D2E1414F3B9A23673A1D37F114">
    <w:name w:val="6F0F24D2E1414F3B9A23673A1D37F114"/>
    <w:rsid w:val="00611E55"/>
  </w:style>
  <w:style w:type="paragraph" w:customStyle="1" w:styleId="84AA2D7E59D942208B01D5F0BD4A321B">
    <w:name w:val="84AA2D7E59D942208B01D5F0BD4A321B"/>
    <w:rsid w:val="00611E55"/>
  </w:style>
  <w:style w:type="paragraph" w:customStyle="1" w:styleId="CD3B0EC66E8A434487C8E68FF73378B4">
    <w:name w:val="CD3B0EC66E8A434487C8E68FF73378B4"/>
    <w:rsid w:val="00611E55"/>
  </w:style>
  <w:style w:type="paragraph" w:customStyle="1" w:styleId="957C436ECF7540A58C72433FE726AB28">
    <w:name w:val="957C436ECF7540A58C72433FE726AB28"/>
    <w:rsid w:val="00611E55"/>
  </w:style>
  <w:style w:type="paragraph" w:customStyle="1" w:styleId="ABEFA972014145399A479B772742609E">
    <w:name w:val="ABEFA972014145399A479B772742609E"/>
    <w:rsid w:val="00611E55"/>
  </w:style>
  <w:style w:type="paragraph" w:customStyle="1" w:styleId="512F0F8093F445878575B2B5B26E6483">
    <w:name w:val="512F0F8093F445878575B2B5B26E6483"/>
    <w:rsid w:val="00611E55"/>
  </w:style>
  <w:style w:type="paragraph" w:customStyle="1" w:styleId="DDC84EB5F77A4371AD9A75F58BE1B98B">
    <w:name w:val="DDC84EB5F77A4371AD9A75F58BE1B98B"/>
    <w:rsid w:val="00611E55"/>
  </w:style>
  <w:style w:type="paragraph" w:customStyle="1" w:styleId="1B39DC3EB5B44D388ADB1C792DD447BA">
    <w:name w:val="1B39DC3EB5B44D388ADB1C792DD447BA"/>
    <w:rsid w:val="00611E55"/>
  </w:style>
  <w:style w:type="paragraph" w:customStyle="1" w:styleId="52D19824C7124DCF83CC841E3DCB6F7D">
    <w:name w:val="52D19824C7124DCF83CC841E3DCB6F7D"/>
    <w:rsid w:val="00611E55"/>
  </w:style>
  <w:style w:type="paragraph" w:customStyle="1" w:styleId="1344676204FA4A769FA466EA3A6DA6F1">
    <w:name w:val="1344676204FA4A769FA466EA3A6DA6F1"/>
    <w:rsid w:val="00611E55"/>
  </w:style>
  <w:style w:type="paragraph" w:customStyle="1" w:styleId="A3DBE63A12004DE6A67898CD983A3476">
    <w:name w:val="A3DBE63A12004DE6A67898CD983A3476"/>
    <w:rsid w:val="00611E55"/>
  </w:style>
  <w:style w:type="paragraph" w:customStyle="1" w:styleId="D7CE1A40646F41D1AB0743753B51468D">
    <w:name w:val="D7CE1A40646F41D1AB0743753B51468D"/>
    <w:rsid w:val="00611E55"/>
  </w:style>
  <w:style w:type="paragraph" w:customStyle="1" w:styleId="E8817F724C974E5EAC0E2F7865F59976">
    <w:name w:val="E8817F724C974E5EAC0E2F7865F59976"/>
    <w:rsid w:val="00611E55"/>
  </w:style>
  <w:style w:type="paragraph" w:customStyle="1" w:styleId="D9EB971F75DE4D4E94588E3761736892">
    <w:name w:val="D9EB971F75DE4D4E94588E3761736892"/>
    <w:rsid w:val="00611E55"/>
  </w:style>
  <w:style w:type="paragraph" w:customStyle="1" w:styleId="D12AB2B9925449CD8A01CA5E76FB186E">
    <w:name w:val="D12AB2B9925449CD8A01CA5E76FB186E"/>
    <w:rsid w:val="00611E55"/>
  </w:style>
  <w:style w:type="paragraph" w:customStyle="1" w:styleId="159A1D5F9C304306AE48001F05FF9109">
    <w:name w:val="159A1D5F9C304306AE48001F05FF9109"/>
    <w:rsid w:val="00611E55"/>
  </w:style>
  <w:style w:type="paragraph" w:customStyle="1" w:styleId="1EE48348738540F4AF40C746E9043AE7">
    <w:name w:val="1EE48348738540F4AF40C746E9043AE7"/>
    <w:rsid w:val="00611E55"/>
  </w:style>
  <w:style w:type="paragraph" w:customStyle="1" w:styleId="7FB19F32A7F34D9AB8FD22C87C79D7FA">
    <w:name w:val="7FB19F32A7F34D9AB8FD22C87C79D7FA"/>
    <w:rsid w:val="00611E55"/>
  </w:style>
  <w:style w:type="paragraph" w:customStyle="1" w:styleId="3B47777FC6104D1A8A27059990852307">
    <w:name w:val="3B47777FC6104D1A8A27059990852307"/>
    <w:rsid w:val="00611E55"/>
  </w:style>
  <w:style w:type="paragraph" w:customStyle="1" w:styleId="E4337A84D7EA497CB0DBDB6030CB5322">
    <w:name w:val="E4337A84D7EA497CB0DBDB6030CB5322"/>
    <w:rsid w:val="00611E55"/>
  </w:style>
  <w:style w:type="paragraph" w:customStyle="1" w:styleId="201B79A313814D639D3E6E77475BFF99">
    <w:name w:val="201B79A313814D639D3E6E77475BFF99"/>
    <w:rsid w:val="00611E55"/>
  </w:style>
  <w:style w:type="paragraph" w:customStyle="1" w:styleId="6D23051A847245D393843606FCE71B37">
    <w:name w:val="6D23051A847245D393843606FCE71B37"/>
    <w:rsid w:val="00611E55"/>
  </w:style>
  <w:style w:type="paragraph" w:customStyle="1" w:styleId="D4CD9CEC2E714DE4BCC85B9AABD37844">
    <w:name w:val="D4CD9CEC2E714DE4BCC85B9AABD37844"/>
    <w:rsid w:val="00611E55"/>
  </w:style>
  <w:style w:type="paragraph" w:customStyle="1" w:styleId="1A2A2D424F13424CA336858079B3D36D">
    <w:name w:val="1A2A2D424F13424CA336858079B3D36D"/>
    <w:rsid w:val="00611E55"/>
  </w:style>
  <w:style w:type="paragraph" w:customStyle="1" w:styleId="3FE46BA460FC4A198CBAB42EFA74A341">
    <w:name w:val="3FE46BA460FC4A198CBAB42EFA74A341"/>
    <w:rsid w:val="00611E55"/>
  </w:style>
  <w:style w:type="paragraph" w:customStyle="1" w:styleId="D9F0C456CCA64610B0BD401C58EF32F3">
    <w:name w:val="D9F0C456CCA64610B0BD401C58EF32F3"/>
    <w:rsid w:val="00611E55"/>
  </w:style>
  <w:style w:type="paragraph" w:customStyle="1" w:styleId="1933270AC8CB43349E916AC68C3DA1A1">
    <w:name w:val="1933270AC8CB43349E916AC68C3DA1A1"/>
    <w:rsid w:val="00611E55"/>
  </w:style>
  <w:style w:type="paragraph" w:customStyle="1" w:styleId="205DFAF7A9924E3589C9FF1A9EC1482E">
    <w:name w:val="205DFAF7A9924E3589C9FF1A9EC1482E"/>
    <w:rsid w:val="00611E55"/>
  </w:style>
  <w:style w:type="paragraph" w:customStyle="1" w:styleId="ED491DA195624D58AA572F8E7E5ED458">
    <w:name w:val="ED491DA195624D58AA572F8E7E5ED458"/>
    <w:rsid w:val="00611E55"/>
  </w:style>
  <w:style w:type="paragraph" w:customStyle="1" w:styleId="FF99323E557C408F9560F8AEDD0EC25E">
    <w:name w:val="FF99323E557C408F9560F8AEDD0EC25E"/>
    <w:rsid w:val="00611E55"/>
  </w:style>
  <w:style w:type="paragraph" w:customStyle="1" w:styleId="E7CDB7500CCC4E9CACCC496D95928176">
    <w:name w:val="E7CDB7500CCC4E9CACCC496D95928176"/>
    <w:rsid w:val="00611E55"/>
  </w:style>
  <w:style w:type="paragraph" w:customStyle="1" w:styleId="AD1D20A132AD4545A9692EBEDCE6B432">
    <w:name w:val="AD1D20A132AD4545A9692EBEDCE6B432"/>
    <w:rsid w:val="00611E55"/>
  </w:style>
  <w:style w:type="paragraph" w:customStyle="1" w:styleId="BE71CD0681FF4D5DA77CDA9DF90976EB">
    <w:name w:val="BE71CD0681FF4D5DA77CDA9DF90976EB"/>
    <w:rsid w:val="00611E55"/>
  </w:style>
  <w:style w:type="paragraph" w:customStyle="1" w:styleId="E24C3AF29A954F6D985968E4D2FDD714">
    <w:name w:val="E24C3AF29A954F6D985968E4D2FDD714"/>
    <w:rsid w:val="00611E55"/>
  </w:style>
  <w:style w:type="paragraph" w:customStyle="1" w:styleId="811773C81DD84E3083682B97DDE9DD7C">
    <w:name w:val="811773C81DD84E3083682B97DDE9DD7C"/>
    <w:rsid w:val="00611E55"/>
  </w:style>
  <w:style w:type="paragraph" w:customStyle="1" w:styleId="BE5A98A26B6047D89AA747AF5FF2C78C">
    <w:name w:val="BE5A98A26B6047D89AA747AF5FF2C78C"/>
    <w:rsid w:val="00611E55"/>
  </w:style>
  <w:style w:type="paragraph" w:customStyle="1" w:styleId="CE4568B1E7594C5EAB0DA7611A1C880B">
    <w:name w:val="CE4568B1E7594C5EAB0DA7611A1C880B"/>
    <w:rsid w:val="00611E55"/>
  </w:style>
  <w:style w:type="paragraph" w:customStyle="1" w:styleId="6D0F45EEA68C4047B0CC18C5D92B1EAF">
    <w:name w:val="6D0F45EEA68C4047B0CC18C5D92B1EAF"/>
    <w:rsid w:val="00611E55"/>
  </w:style>
  <w:style w:type="paragraph" w:customStyle="1" w:styleId="8546EF9913634E9E8ADF402258F6C096">
    <w:name w:val="8546EF9913634E9E8ADF402258F6C096"/>
    <w:rsid w:val="00611E55"/>
  </w:style>
  <w:style w:type="paragraph" w:customStyle="1" w:styleId="14442392E7F04327A9015DE5F49DC6B0">
    <w:name w:val="14442392E7F04327A9015DE5F49DC6B0"/>
    <w:rsid w:val="00611E55"/>
  </w:style>
  <w:style w:type="paragraph" w:customStyle="1" w:styleId="56F66ECB321D4059B0D4FB1C2EE63C17">
    <w:name w:val="56F66ECB321D4059B0D4FB1C2EE63C17"/>
    <w:rsid w:val="00611E55"/>
  </w:style>
  <w:style w:type="paragraph" w:customStyle="1" w:styleId="686CF5FD300F49E0BF29F78C14DB4D15">
    <w:name w:val="686CF5FD300F49E0BF29F78C14DB4D15"/>
    <w:rsid w:val="00611E55"/>
  </w:style>
  <w:style w:type="paragraph" w:customStyle="1" w:styleId="DE8097BF98664A3BAC335C0BC40A8E3D">
    <w:name w:val="DE8097BF98664A3BAC335C0BC40A8E3D"/>
    <w:rsid w:val="00611E55"/>
  </w:style>
  <w:style w:type="paragraph" w:customStyle="1" w:styleId="74AE2ED7C7C4402BAFB70DE1E898ED2E">
    <w:name w:val="74AE2ED7C7C4402BAFB70DE1E898ED2E"/>
    <w:rsid w:val="00611E55"/>
  </w:style>
  <w:style w:type="paragraph" w:customStyle="1" w:styleId="FE3DD9B8E38B4413ADFECC147467891C">
    <w:name w:val="FE3DD9B8E38B4413ADFECC147467891C"/>
    <w:rsid w:val="00611E55"/>
  </w:style>
  <w:style w:type="paragraph" w:customStyle="1" w:styleId="A15D0A33218640FB88C9A2C577F228D0">
    <w:name w:val="A15D0A33218640FB88C9A2C577F228D0"/>
    <w:rsid w:val="00611E55"/>
  </w:style>
  <w:style w:type="paragraph" w:customStyle="1" w:styleId="4A80DFE5175B4231956857D84C7F4F4A">
    <w:name w:val="4A80DFE5175B4231956857D84C7F4F4A"/>
    <w:rsid w:val="00611E55"/>
  </w:style>
  <w:style w:type="paragraph" w:customStyle="1" w:styleId="04983B97122E4A3783316695A8DE6CE2">
    <w:name w:val="04983B97122E4A3783316695A8DE6CE2"/>
    <w:rsid w:val="00611E55"/>
  </w:style>
  <w:style w:type="paragraph" w:customStyle="1" w:styleId="60DC88004AC941F7801D478D74BD9A63">
    <w:name w:val="60DC88004AC941F7801D478D74BD9A63"/>
    <w:rsid w:val="00611E55"/>
  </w:style>
  <w:style w:type="paragraph" w:customStyle="1" w:styleId="BDAEBA0763654122AC5226C1F894BE09">
    <w:name w:val="BDAEBA0763654122AC5226C1F894BE09"/>
    <w:rsid w:val="00611E55"/>
  </w:style>
  <w:style w:type="paragraph" w:customStyle="1" w:styleId="648F7CD7887E4888B8772F68F4B99BFB">
    <w:name w:val="648F7CD7887E4888B8772F68F4B99BFB"/>
    <w:rsid w:val="00611E55"/>
  </w:style>
  <w:style w:type="paragraph" w:customStyle="1" w:styleId="31508C1BB9324078BD0BA6280D2B19DA">
    <w:name w:val="31508C1BB9324078BD0BA6280D2B19DA"/>
    <w:rsid w:val="00611E55"/>
  </w:style>
  <w:style w:type="paragraph" w:customStyle="1" w:styleId="FE3F186F51224CE69D55A1EAFC397487">
    <w:name w:val="FE3F186F51224CE69D55A1EAFC397487"/>
    <w:rsid w:val="00611E55"/>
  </w:style>
  <w:style w:type="paragraph" w:customStyle="1" w:styleId="D89FE377051743B7A53D86C18853699E">
    <w:name w:val="D89FE377051743B7A53D86C18853699E"/>
    <w:rsid w:val="00611E55"/>
  </w:style>
  <w:style w:type="paragraph" w:customStyle="1" w:styleId="17AB522372DB49568F1E10D257F0B447">
    <w:name w:val="17AB522372DB49568F1E10D257F0B447"/>
    <w:rsid w:val="00611E55"/>
  </w:style>
  <w:style w:type="paragraph" w:customStyle="1" w:styleId="E1A0C7F37B1D4DE78D26207E104A9569">
    <w:name w:val="E1A0C7F37B1D4DE78D26207E104A9569"/>
    <w:rsid w:val="00611E55"/>
  </w:style>
  <w:style w:type="paragraph" w:customStyle="1" w:styleId="86CC6597DE964CDE85BDA1311CBA1BA2">
    <w:name w:val="86CC6597DE964CDE85BDA1311CBA1BA2"/>
    <w:rsid w:val="00611E55"/>
  </w:style>
  <w:style w:type="paragraph" w:customStyle="1" w:styleId="A838253B7416466890F494FF2DC0AA60">
    <w:name w:val="A838253B7416466890F494FF2DC0AA60"/>
    <w:rsid w:val="00611E55"/>
  </w:style>
  <w:style w:type="paragraph" w:customStyle="1" w:styleId="A160D23DD43C4FCB858399F752B3374C">
    <w:name w:val="A160D23DD43C4FCB858399F752B3374C"/>
    <w:rsid w:val="00611E55"/>
  </w:style>
  <w:style w:type="paragraph" w:customStyle="1" w:styleId="031D8238F97442FE9DD786C81C9EF1EB">
    <w:name w:val="031D8238F97442FE9DD786C81C9EF1EB"/>
    <w:rsid w:val="00611E55"/>
  </w:style>
  <w:style w:type="paragraph" w:customStyle="1" w:styleId="2A197CF671C34A18A1C2B083623818AF">
    <w:name w:val="2A197CF671C34A18A1C2B083623818AF"/>
    <w:rsid w:val="00611E55"/>
  </w:style>
  <w:style w:type="paragraph" w:customStyle="1" w:styleId="25368C02B77A458790BAB970916131FB">
    <w:name w:val="25368C02B77A458790BAB970916131FB"/>
    <w:rsid w:val="00611E55"/>
  </w:style>
  <w:style w:type="paragraph" w:customStyle="1" w:styleId="C7BF771807CB4B3EBDB4E7E1DF30625F">
    <w:name w:val="C7BF771807CB4B3EBDB4E7E1DF30625F"/>
    <w:rsid w:val="00611E55"/>
  </w:style>
  <w:style w:type="paragraph" w:customStyle="1" w:styleId="258DB76D03B0405399F898075A6BE3BC">
    <w:name w:val="258DB76D03B0405399F898075A6BE3BC"/>
    <w:rsid w:val="00611E55"/>
  </w:style>
  <w:style w:type="paragraph" w:customStyle="1" w:styleId="728053282D2F4D1FBB227060DFFC041E">
    <w:name w:val="728053282D2F4D1FBB227060DFFC041E"/>
    <w:rsid w:val="00611E55"/>
  </w:style>
  <w:style w:type="paragraph" w:customStyle="1" w:styleId="65475AD0B8124B13A8EB72C06D671C47">
    <w:name w:val="65475AD0B8124B13A8EB72C06D671C47"/>
    <w:rsid w:val="00611E55"/>
  </w:style>
  <w:style w:type="paragraph" w:customStyle="1" w:styleId="E430D845077943BE8CFDC3A6FB0FC932">
    <w:name w:val="E430D845077943BE8CFDC3A6FB0FC932"/>
    <w:rsid w:val="00611E55"/>
  </w:style>
  <w:style w:type="paragraph" w:customStyle="1" w:styleId="F4DB363EF50E42CA93253ADF058944CB">
    <w:name w:val="F4DB363EF50E42CA93253ADF058944CB"/>
    <w:rsid w:val="00611E55"/>
  </w:style>
  <w:style w:type="paragraph" w:customStyle="1" w:styleId="4EBDEBDD7FA246AEB813284B38692A2A">
    <w:name w:val="4EBDEBDD7FA246AEB813284B38692A2A"/>
    <w:rsid w:val="00611E55"/>
  </w:style>
  <w:style w:type="paragraph" w:customStyle="1" w:styleId="A450C02C20804E9FA40E35BFBBFB7274">
    <w:name w:val="A450C02C20804E9FA40E35BFBBFB7274"/>
    <w:rsid w:val="00611E55"/>
  </w:style>
  <w:style w:type="paragraph" w:customStyle="1" w:styleId="6F6AEBFDCBCE4F48B509534BED028122">
    <w:name w:val="6F6AEBFDCBCE4F48B509534BED028122"/>
    <w:rsid w:val="00611E55"/>
  </w:style>
  <w:style w:type="paragraph" w:customStyle="1" w:styleId="0AB2A374A57F4E36AE015A5937470CBB">
    <w:name w:val="0AB2A374A57F4E36AE015A5937470CBB"/>
    <w:rsid w:val="00611E55"/>
  </w:style>
  <w:style w:type="paragraph" w:customStyle="1" w:styleId="7BF26B780CE2407697C1665F173A755D">
    <w:name w:val="7BF26B780CE2407697C1665F173A755D"/>
    <w:rsid w:val="00611E55"/>
  </w:style>
  <w:style w:type="paragraph" w:customStyle="1" w:styleId="28C2FFAF5DF2435DBA2E63E51AF7A2AD">
    <w:name w:val="28C2FFAF5DF2435DBA2E63E51AF7A2AD"/>
    <w:rsid w:val="00611E55"/>
  </w:style>
  <w:style w:type="paragraph" w:customStyle="1" w:styleId="E3BF723899E8416CB0F6FBDD91E299E7">
    <w:name w:val="E3BF723899E8416CB0F6FBDD91E299E7"/>
    <w:rsid w:val="00611E55"/>
  </w:style>
  <w:style w:type="paragraph" w:customStyle="1" w:styleId="94BA20B34C4944769A58D6D021DA11D7">
    <w:name w:val="94BA20B34C4944769A58D6D021DA11D7"/>
    <w:rsid w:val="00611E55"/>
  </w:style>
  <w:style w:type="paragraph" w:customStyle="1" w:styleId="526AFA0C31204FC4967BF1892D4E46A1">
    <w:name w:val="526AFA0C31204FC4967BF1892D4E46A1"/>
    <w:rsid w:val="00611E55"/>
  </w:style>
  <w:style w:type="paragraph" w:customStyle="1" w:styleId="FAE09B0953954B2AAEB6CC4F9A1438B4">
    <w:name w:val="FAE09B0953954B2AAEB6CC4F9A1438B4"/>
    <w:rsid w:val="00611E55"/>
  </w:style>
  <w:style w:type="paragraph" w:customStyle="1" w:styleId="F70DDFB3711F466C8B5BD0C5AA57ADE2">
    <w:name w:val="F70DDFB3711F466C8B5BD0C5AA57ADE2"/>
    <w:rsid w:val="00611E55"/>
  </w:style>
  <w:style w:type="paragraph" w:customStyle="1" w:styleId="2F3F6DA750604D5F960B4CF67949AACF">
    <w:name w:val="2F3F6DA750604D5F960B4CF67949AACF"/>
    <w:rsid w:val="00611E55"/>
  </w:style>
  <w:style w:type="paragraph" w:customStyle="1" w:styleId="0FB1DE5F17874171A9DFD167E56CD379">
    <w:name w:val="0FB1DE5F17874171A9DFD167E56CD379"/>
    <w:rsid w:val="00611E55"/>
  </w:style>
  <w:style w:type="paragraph" w:customStyle="1" w:styleId="832F92D1A789466D9F102A83B9BCB521">
    <w:name w:val="832F92D1A789466D9F102A83B9BCB521"/>
    <w:rsid w:val="00611E55"/>
  </w:style>
  <w:style w:type="paragraph" w:customStyle="1" w:styleId="9075C0EA6FF54DF8BADF0E0C95EABE34">
    <w:name w:val="9075C0EA6FF54DF8BADF0E0C95EABE34"/>
    <w:rsid w:val="00611E55"/>
  </w:style>
  <w:style w:type="paragraph" w:customStyle="1" w:styleId="2ABABD651D2349749E8D0DCBE8D2D0A4">
    <w:name w:val="2ABABD651D2349749E8D0DCBE8D2D0A4"/>
    <w:rsid w:val="00611E55"/>
  </w:style>
  <w:style w:type="paragraph" w:customStyle="1" w:styleId="8C5D8207E7DC4CD287C0847D75FDE63A">
    <w:name w:val="8C5D8207E7DC4CD287C0847D75FDE63A"/>
    <w:rsid w:val="00611E55"/>
  </w:style>
  <w:style w:type="paragraph" w:customStyle="1" w:styleId="855715E6200D48F1A8CA6182C15A2EE0">
    <w:name w:val="855715E6200D48F1A8CA6182C15A2EE0"/>
    <w:rsid w:val="00611E55"/>
  </w:style>
  <w:style w:type="paragraph" w:customStyle="1" w:styleId="27F025F4B65F4391A161A16509A42272">
    <w:name w:val="27F025F4B65F4391A161A16509A42272"/>
    <w:rsid w:val="00611E55"/>
  </w:style>
  <w:style w:type="paragraph" w:customStyle="1" w:styleId="A1503927A670471FB2B94A1DBC686531">
    <w:name w:val="A1503927A670471FB2B94A1DBC686531"/>
    <w:rsid w:val="00611E55"/>
  </w:style>
  <w:style w:type="paragraph" w:customStyle="1" w:styleId="C9E365C754134396B577C58E4DE8CF72">
    <w:name w:val="C9E365C754134396B577C58E4DE8CF72"/>
    <w:rsid w:val="00611E55"/>
  </w:style>
  <w:style w:type="paragraph" w:customStyle="1" w:styleId="B90D34F171C04D7EBFDC29C645B6C2C0">
    <w:name w:val="B90D34F171C04D7EBFDC29C645B6C2C0"/>
    <w:rsid w:val="00611E55"/>
  </w:style>
  <w:style w:type="paragraph" w:customStyle="1" w:styleId="2D1D7606D81C4369AB255EEDFE9A565F">
    <w:name w:val="2D1D7606D81C4369AB255EEDFE9A565F"/>
    <w:rsid w:val="00611E55"/>
  </w:style>
  <w:style w:type="paragraph" w:customStyle="1" w:styleId="E7E28A1BC9744605939E93552C4894C1">
    <w:name w:val="E7E28A1BC9744605939E93552C4894C1"/>
    <w:rsid w:val="00611E55"/>
  </w:style>
  <w:style w:type="paragraph" w:customStyle="1" w:styleId="F901A2C0F8C44F8BB92B574576335FF8">
    <w:name w:val="F901A2C0F8C44F8BB92B574576335FF8"/>
    <w:rsid w:val="00611E55"/>
  </w:style>
  <w:style w:type="paragraph" w:customStyle="1" w:styleId="4BE1D456D1BF449A9D6919F6F60ABA6F">
    <w:name w:val="4BE1D456D1BF449A9D6919F6F60ABA6F"/>
    <w:rsid w:val="00611E55"/>
  </w:style>
  <w:style w:type="paragraph" w:customStyle="1" w:styleId="C6A07A7955BF4EFEBD8AA0A5290E3700">
    <w:name w:val="C6A07A7955BF4EFEBD8AA0A5290E3700"/>
    <w:rsid w:val="00611E55"/>
  </w:style>
  <w:style w:type="paragraph" w:customStyle="1" w:styleId="442A564DEE8240BBA641F3C6AC01C9E1">
    <w:name w:val="442A564DEE8240BBA641F3C6AC01C9E1"/>
    <w:rsid w:val="00611E55"/>
  </w:style>
  <w:style w:type="paragraph" w:customStyle="1" w:styleId="54D1E85CC83648CC9E1AFCB6D9130234">
    <w:name w:val="54D1E85CC83648CC9E1AFCB6D9130234"/>
    <w:rsid w:val="00611E55"/>
  </w:style>
  <w:style w:type="paragraph" w:customStyle="1" w:styleId="F69AA125E0EB4D8C8AF91ADDF0451D33">
    <w:name w:val="F69AA125E0EB4D8C8AF91ADDF0451D33"/>
    <w:rsid w:val="00611E55"/>
  </w:style>
  <w:style w:type="paragraph" w:customStyle="1" w:styleId="050395A7CF69470482C1119F458B3DC8">
    <w:name w:val="050395A7CF69470482C1119F458B3DC8"/>
    <w:rsid w:val="00611E55"/>
  </w:style>
  <w:style w:type="paragraph" w:customStyle="1" w:styleId="21B1970A09BD476C874C5465D1F8C489">
    <w:name w:val="21B1970A09BD476C874C5465D1F8C489"/>
    <w:rsid w:val="00611E55"/>
  </w:style>
  <w:style w:type="paragraph" w:customStyle="1" w:styleId="D12B16D0C63F4B34A9306659FF0F61C1">
    <w:name w:val="D12B16D0C63F4B34A9306659FF0F61C1"/>
    <w:rsid w:val="00611E55"/>
  </w:style>
  <w:style w:type="paragraph" w:customStyle="1" w:styleId="E54AE8717D104D08B85BFB3D9842B731">
    <w:name w:val="E54AE8717D104D08B85BFB3D9842B731"/>
    <w:rsid w:val="00611E55"/>
  </w:style>
  <w:style w:type="paragraph" w:customStyle="1" w:styleId="E1FB9E201BC1451FA746BB44451CF17E">
    <w:name w:val="E1FB9E201BC1451FA746BB44451CF17E"/>
    <w:rsid w:val="00611E55"/>
  </w:style>
  <w:style w:type="paragraph" w:customStyle="1" w:styleId="CF4C701FE560473F917B57CD0111C488">
    <w:name w:val="CF4C701FE560473F917B57CD0111C488"/>
    <w:rsid w:val="00611E55"/>
  </w:style>
  <w:style w:type="paragraph" w:customStyle="1" w:styleId="0311DED2FF844BDE8D4B0BA67498A79A">
    <w:name w:val="0311DED2FF844BDE8D4B0BA67498A79A"/>
    <w:rsid w:val="00611E55"/>
  </w:style>
  <w:style w:type="paragraph" w:customStyle="1" w:styleId="AC2DF037132143E2ACC76E662A7191F1">
    <w:name w:val="AC2DF037132143E2ACC76E662A7191F1"/>
    <w:rsid w:val="00611E55"/>
  </w:style>
  <w:style w:type="paragraph" w:customStyle="1" w:styleId="43415ED7665C4694B73161344F0BB7A9">
    <w:name w:val="43415ED7665C4694B73161344F0BB7A9"/>
    <w:rsid w:val="00611E55"/>
  </w:style>
  <w:style w:type="paragraph" w:customStyle="1" w:styleId="92F989FD6CEE413685584D232A73521D">
    <w:name w:val="92F989FD6CEE413685584D232A73521D"/>
    <w:rsid w:val="00611E55"/>
  </w:style>
  <w:style w:type="paragraph" w:customStyle="1" w:styleId="58A1D137A3A74C62830B9847AC1C4E23">
    <w:name w:val="58A1D137A3A74C62830B9847AC1C4E23"/>
    <w:rsid w:val="00611E55"/>
  </w:style>
  <w:style w:type="paragraph" w:customStyle="1" w:styleId="CAFE641502EC48C29B0511597D048152">
    <w:name w:val="CAFE641502EC48C29B0511597D048152"/>
    <w:rsid w:val="00611E55"/>
  </w:style>
  <w:style w:type="paragraph" w:customStyle="1" w:styleId="2062B6B8567745479859D81C5CE8E971">
    <w:name w:val="2062B6B8567745479859D81C5CE8E971"/>
    <w:rsid w:val="00611E55"/>
  </w:style>
  <w:style w:type="paragraph" w:customStyle="1" w:styleId="C71A171594BB4858BB35D87AE7703083">
    <w:name w:val="C71A171594BB4858BB35D87AE7703083"/>
    <w:rsid w:val="00611E55"/>
  </w:style>
  <w:style w:type="paragraph" w:customStyle="1" w:styleId="A9439A6BAF994992A69F639A2FDF50D7">
    <w:name w:val="A9439A6BAF994992A69F639A2FDF50D7"/>
    <w:rsid w:val="00611E55"/>
  </w:style>
  <w:style w:type="paragraph" w:customStyle="1" w:styleId="3CF0EB50F08647958FC0469909D350F8">
    <w:name w:val="3CF0EB50F08647958FC0469909D350F8"/>
    <w:rsid w:val="00611E55"/>
  </w:style>
  <w:style w:type="paragraph" w:customStyle="1" w:styleId="1F62748915A74965AD6C3222D25A7833">
    <w:name w:val="1F62748915A74965AD6C3222D25A7833"/>
    <w:rsid w:val="00611E55"/>
  </w:style>
  <w:style w:type="paragraph" w:customStyle="1" w:styleId="AD94508360B24FE49589E33F729CA5D6">
    <w:name w:val="AD94508360B24FE49589E33F729CA5D6"/>
    <w:rsid w:val="00611E55"/>
  </w:style>
  <w:style w:type="paragraph" w:customStyle="1" w:styleId="C34FF67DA8AC49039B732D2F214FF5AD">
    <w:name w:val="C34FF67DA8AC49039B732D2F214FF5AD"/>
    <w:rsid w:val="00611E55"/>
  </w:style>
  <w:style w:type="paragraph" w:customStyle="1" w:styleId="73AF2E05B2184C51ACDA363E89015E5A">
    <w:name w:val="73AF2E05B2184C51ACDA363E89015E5A"/>
    <w:rsid w:val="00611E55"/>
  </w:style>
  <w:style w:type="paragraph" w:customStyle="1" w:styleId="E1D1FCD15D82479BB5A475B0CC668AC9">
    <w:name w:val="E1D1FCD15D82479BB5A475B0CC668AC9"/>
    <w:rsid w:val="00611E55"/>
  </w:style>
  <w:style w:type="paragraph" w:customStyle="1" w:styleId="25D1A0D8B9A944E19DEB4EE5CC3F44A9">
    <w:name w:val="25D1A0D8B9A944E19DEB4EE5CC3F44A9"/>
    <w:rsid w:val="00611E55"/>
  </w:style>
  <w:style w:type="paragraph" w:customStyle="1" w:styleId="13038F2FC87646FE88CCD579D84545A0">
    <w:name w:val="13038F2FC87646FE88CCD579D84545A0"/>
    <w:rsid w:val="00611E55"/>
  </w:style>
  <w:style w:type="paragraph" w:customStyle="1" w:styleId="A9AF93C8CADC4A83BA2B533644E9870E">
    <w:name w:val="A9AF93C8CADC4A83BA2B533644E9870E"/>
    <w:rsid w:val="00611E55"/>
  </w:style>
  <w:style w:type="paragraph" w:customStyle="1" w:styleId="6E9B3FF7BCBE4F97A5D14D28B20A6FC7">
    <w:name w:val="6E9B3FF7BCBE4F97A5D14D28B20A6FC7"/>
    <w:rsid w:val="00611E55"/>
  </w:style>
  <w:style w:type="paragraph" w:customStyle="1" w:styleId="B06066BF168749CCA08602991E1C394C">
    <w:name w:val="B06066BF168749CCA08602991E1C394C"/>
    <w:rsid w:val="00611E55"/>
  </w:style>
  <w:style w:type="paragraph" w:customStyle="1" w:styleId="E9E210A3A6A349928C058FB2A32718FF">
    <w:name w:val="E9E210A3A6A349928C058FB2A32718FF"/>
    <w:rsid w:val="00611E55"/>
  </w:style>
  <w:style w:type="paragraph" w:customStyle="1" w:styleId="42F725683D474209B2854D724B85E757">
    <w:name w:val="42F725683D474209B2854D724B85E757"/>
    <w:rsid w:val="00611E55"/>
  </w:style>
  <w:style w:type="paragraph" w:customStyle="1" w:styleId="671DD9CF7A964ADD9CDDC59C542A16D5">
    <w:name w:val="671DD9CF7A964ADD9CDDC59C542A16D5"/>
    <w:rsid w:val="00611E55"/>
  </w:style>
  <w:style w:type="paragraph" w:customStyle="1" w:styleId="24AD5A8013544148ACB07B3A06719FD1">
    <w:name w:val="24AD5A8013544148ACB07B3A06719FD1"/>
    <w:rsid w:val="00611E55"/>
  </w:style>
  <w:style w:type="paragraph" w:customStyle="1" w:styleId="6469F4F530944FF1B751021D33238543">
    <w:name w:val="6469F4F530944FF1B751021D33238543"/>
    <w:rsid w:val="00611E55"/>
  </w:style>
  <w:style w:type="paragraph" w:customStyle="1" w:styleId="79CFE390105A4D79B25E026A7D730493">
    <w:name w:val="79CFE390105A4D79B25E026A7D730493"/>
    <w:rsid w:val="00611E55"/>
  </w:style>
  <w:style w:type="paragraph" w:customStyle="1" w:styleId="8F8D7F0E855F40169A7039E5FA548D45">
    <w:name w:val="8F8D7F0E855F40169A7039E5FA548D45"/>
    <w:rsid w:val="00611E55"/>
  </w:style>
  <w:style w:type="paragraph" w:customStyle="1" w:styleId="AE237A745A4A476E8383939C955F1AC9">
    <w:name w:val="AE237A745A4A476E8383939C955F1AC9"/>
    <w:rsid w:val="00611E55"/>
  </w:style>
  <w:style w:type="paragraph" w:customStyle="1" w:styleId="9A6CAB6FF4FE4A2C87EE917359D91D5C">
    <w:name w:val="9A6CAB6FF4FE4A2C87EE917359D91D5C"/>
    <w:rsid w:val="00611E55"/>
  </w:style>
  <w:style w:type="paragraph" w:customStyle="1" w:styleId="F6F32C0E2AFE44909AB2CC9CAB4FCE75">
    <w:name w:val="F6F32C0E2AFE44909AB2CC9CAB4FCE75"/>
    <w:rsid w:val="00611E55"/>
  </w:style>
  <w:style w:type="paragraph" w:customStyle="1" w:styleId="597AA935C3DD45D8ADCA0582D89096E5">
    <w:name w:val="597AA935C3DD45D8ADCA0582D89096E5"/>
    <w:rsid w:val="00611E55"/>
  </w:style>
  <w:style w:type="paragraph" w:customStyle="1" w:styleId="DDD06C41C2BA46C78E5FF839507F0401">
    <w:name w:val="DDD06C41C2BA46C78E5FF839507F0401"/>
    <w:rsid w:val="00611E55"/>
  </w:style>
  <w:style w:type="paragraph" w:customStyle="1" w:styleId="07555268A64E487BA0982B634F3109BF">
    <w:name w:val="07555268A64E487BA0982B634F3109BF"/>
    <w:rsid w:val="00611E55"/>
  </w:style>
  <w:style w:type="paragraph" w:customStyle="1" w:styleId="7524F9565A9C4A39993D393B3FC685B4">
    <w:name w:val="7524F9565A9C4A39993D393B3FC685B4"/>
    <w:rsid w:val="00611E55"/>
  </w:style>
  <w:style w:type="paragraph" w:customStyle="1" w:styleId="DC8BCFF7E64442CB8206EFFADBD5D749">
    <w:name w:val="DC8BCFF7E64442CB8206EFFADBD5D749"/>
    <w:rsid w:val="00611E55"/>
  </w:style>
  <w:style w:type="paragraph" w:customStyle="1" w:styleId="7F20FA367E0C4A6DBD92AEE4319C14C1">
    <w:name w:val="7F20FA367E0C4A6DBD92AEE4319C14C1"/>
    <w:rsid w:val="00611E55"/>
  </w:style>
  <w:style w:type="paragraph" w:customStyle="1" w:styleId="9E9D6B38A54544EFB3087DA5E308420D">
    <w:name w:val="9E9D6B38A54544EFB3087DA5E308420D"/>
    <w:rsid w:val="00611E55"/>
  </w:style>
  <w:style w:type="paragraph" w:customStyle="1" w:styleId="B544FD96B79B4E70AD2C1CDFED36B8B4">
    <w:name w:val="B544FD96B79B4E70AD2C1CDFED36B8B4"/>
    <w:rsid w:val="00611E55"/>
  </w:style>
  <w:style w:type="paragraph" w:customStyle="1" w:styleId="FF306880EDF34BA1A7F0B80804ECE5FE">
    <w:name w:val="FF306880EDF34BA1A7F0B80804ECE5FE"/>
    <w:rsid w:val="00611E55"/>
  </w:style>
  <w:style w:type="paragraph" w:customStyle="1" w:styleId="20D447235A3F4C9AB582AE9C599BC029">
    <w:name w:val="20D447235A3F4C9AB582AE9C599BC029"/>
    <w:rsid w:val="00611E55"/>
  </w:style>
  <w:style w:type="paragraph" w:customStyle="1" w:styleId="EFE60C1CAA40401F958FC9ABFAFFF375">
    <w:name w:val="EFE60C1CAA40401F958FC9ABFAFFF375"/>
    <w:rsid w:val="00611E55"/>
  </w:style>
  <w:style w:type="paragraph" w:customStyle="1" w:styleId="0A339C54F2194C43A74AF755C8F01E06">
    <w:name w:val="0A339C54F2194C43A74AF755C8F01E06"/>
    <w:rsid w:val="00611E55"/>
  </w:style>
  <w:style w:type="paragraph" w:customStyle="1" w:styleId="DDB4017AB85248F3A89AE7E6B77EA4F1">
    <w:name w:val="DDB4017AB85248F3A89AE7E6B77EA4F1"/>
    <w:rsid w:val="00611E55"/>
  </w:style>
  <w:style w:type="paragraph" w:customStyle="1" w:styleId="313A6C5DC38746B295C51B512F8BB80C">
    <w:name w:val="313A6C5DC38746B295C51B512F8BB80C"/>
    <w:rsid w:val="00611E55"/>
  </w:style>
  <w:style w:type="paragraph" w:customStyle="1" w:styleId="DA4A9CC74EB54F9597B58AE3287DC0D1">
    <w:name w:val="DA4A9CC74EB54F9597B58AE3287DC0D1"/>
    <w:rsid w:val="00611E55"/>
  </w:style>
  <w:style w:type="paragraph" w:customStyle="1" w:styleId="E2F776876D814DC5AC391C23C4A78265">
    <w:name w:val="E2F776876D814DC5AC391C23C4A78265"/>
    <w:rsid w:val="00611E55"/>
  </w:style>
  <w:style w:type="paragraph" w:customStyle="1" w:styleId="7452B65F4BC54AD6924BEE1F3B6C1415">
    <w:name w:val="7452B65F4BC54AD6924BEE1F3B6C1415"/>
    <w:rsid w:val="00611E55"/>
  </w:style>
  <w:style w:type="paragraph" w:customStyle="1" w:styleId="2CA0996EAAEB4C558A51AE9081EE7C6A">
    <w:name w:val="2CA0996EAAEB4C558A51AE9081EE7C6A"/>
    <w:rsid w:val="00611E55"/>
  </w:style>
  <w:style w:type="paragraph" w:customStyle="1" w:styleId="2264F1E235CA4520A028DB6400422CE2">
    <w:name w:val="2264F1E235CA4520A028DB6400422CE2"/>
    <w:rsid w:val="00611E55"/>
  </w:style>
  <w:style w:type="paragraph" w:customStyle="1" w:styleId="3D192773823B4F5CAD2DF34EDAF67074">
    <w:name w:val="3D192773823B4F5CAD2DF34EDAF67074"/>
    <w:rsid w:val="00611E55"/>
  </w:style>
  <w:style w:type="paragraph" w:customStyle="1" w:styleId="337AAC01D7204DAEA86BCAE2B095408A">
    <w:name w:val="337AAC01D7204DAEA86BCAE2B095408A"/>
    <w:rsid w:val="00611E55"/>
  </w:style>
  <w:style w:type="paragraph" w:customStyle="1" w:styleId="183AF5E87AE94375B76809F97B43A87E">
    <w:name w:val="183AF5E87AE94375B76809F97B43A87E"/>
    <w:rsid w:val="00611E55"/>
  </w:style>
  <w:style w:type="paragraph" w:customStyle="1" w:styleId="9F521BB8BFA84C1EA22C29AE5E590A2D">
    <w:name w:val="9F521BB8BFA84C1EA22C29AE5E590A2D"/>
    <w:rsid w:val="00611E55"/>
  </w:style>
  <w:style w:type="paragraph" w:customStyle="1" w:styleId="71FA403515F042079BCC9C3452B57E49">
    <w:name w:val="71FA403515F042079BCC9C3452B57E49"/>
    <w:rsid w:val="00611E55"/>
  </w:style>
  <w:style w:type="paragraph" w:customStyle="1" w:styleId="A7CD382D4E534E0BB167FE716E722ADF">
    <w:name w:val="A7CD382D4E534E0BB167FE716E722ADF"/>
    <w:rsid w:val="00611E55"/>
  </w:style>
  <w:style w:type="paragraph" w:customStyle="1" w:styleId="EAA090DA95AA4541B6B7B03A2A6C3DC5">
    <w:name w:val="EAA090DA95AA4541B6B7B03A2A6C3DC5"/>
    <w:rsid w:val="00611E55"/>
  </w:style>
  <w:style w:type="paragraph" w:customStyle="1" w:styleId="51B9715915294C7A982D8F90E964957F">
    <w:name w:val="51B9715915294C7A982D8F90E964957F"/>
    <w:rsid w:val="00611E55"/>
  </w:style>
  <w:style w:type="paragraph" w:customStyle="1" w:styleId="29F96DB6B113465AA36B188BF877175B">
    <w:name w:val="29F96DB6B113465AA36B188BF877175B"/>
    <w:rsid w:val="00611E55"/>
  </w:style>
  <w:style w:type="paragraph" w:customStyle="1" w:styleId="540A7F42F6D945A98BE31DCCF6C90394">
    <w:name w:val="540A7F42F6D945A98BE31DCCF6C90394"/>
    <w:rsid w:val="00611E55"/>
  </w:style>
  <w:style w:type="paragraph" w:customStyle="1" w:styleId="F56F2ACE7ADC4CED8B3F00B37DD8A1D2">
    <w:name w:val="F56F2ACE7ADC4CED8B3F00B37DD8A1D2"/>
    <w:rsid w:val="00611E55"/>
  </w:style>
  <w:style w:type="paragraph" w:customStyle="1" w:styleId="0D3183FB567746878B01B0ACA09DA85F">
    <w:name w:val="0D3183FB567746878B01B0ACA09DA85F"/>
    <w:rsid w:val="00611E55"/>
  </w:style>
  <w:style w:type="paragraph" w:customStyle="1" w:styleId="237375B50D594D979573D8A3C943F5DD">
    <w:name w:val="237375B50D594D979573D8A3C943F5DD"/>
    <w:rsid w:val="00611E55"/>
  </w:style>
  <w:style w:type="paragraph" w:customStyle="1" w:styleId="A35B5E7283ED42349629B56FA8D17162">
    <w:name w:val="A35B5E7283ED42349629B56FA8D17162"/>
    <w:rsid w:val="00611E55"/>
  </w:style>
  <w:style w:type="paragraph" w:customStyle="1" w:styleId="5587AD256B864CAAAF18AF56665A42FF">
    <w:name w:val="5587AD256B864CAAAF18AF56665A42FF"/>
    <w:rsid w:val="00611E55"/>
  </w:style>
  <w:style w:type="paragraph" w:customStyle="1" w:styleId="FB93006209EF40378D8F61EF18F64ADE">
    <w:name w:val="FB93006209EF40378D8F61EF18F64ADE"/>
    <w:rsid w:val="00611E55"/>
  </w:style>
  <w:style w:type="paragraph" w:customStyle="1" w:styleId="941CF5C79BCF41DF9FCA77968C823D1B">
    <w:name w:val="941CF5C79BCF41DF9FCA77968C823D1B"/>
    <w:rsid w:val="00611E55"/>
  </w:style>
  <w:style w:type="paragraph" w:customStyle="1" w:styleId="E2A3FE232E03450881CBA26889C1538B">
    <w:name w:val="E2A3FE232E03450881CBA26889C1538B"/>
    <w:rsid w:val="00611E55"/>
  </w:style>
  <w:style w:type="paragraph" w:customStyle="1" w:styleId="B043AC58CC6D4E1C93B56C345C420CFC">
    <w:name w:val="B043AC58CC6D4E1C93B56C345C420CFC"/>
    <w:rsid w:val="00611E55"/>
  </w:style>
  <w:style w:type="paragraph" w:customStyle="1" w:styleId="954EEEFB725E49D68690A4EAD4F61714">
    <w:name w:val="954EEEFB725E49D68690A4EAD4F61714"/>
    <w:rsid w:val="00611E55"/>
  </w:style>
  <w:style w:type="paragraph" w:customStyle="1" w:styleId="E4575C31394642B5B729E850BE2D9324">
    <w:name w:val="E4575C31394642B5B729E850BE2D9324"/>
    <w:rsid w:val="00611E55"/>
  </w:style>
  <w:style w:type="paragraph" w:customStyle="1" w:styleId="D382CF4D55124F34B2A73868EA87478D">
    <w:name w:val="D382CF4D55124F34B2A73868EA87478D"/>
    <w:rsid w:val="00611E55"/>
  </w:style>
  <w:style w:type="paragraph" w:customStyle="1" w:styleId="678B92C1C09B436C9D2CD0E39B4BDB4F">
    <w:name w:val="678B92C1C09B436C9D2CD0E39B4BDB4F"/>
    <w:rsid w:val="00611E55"/>
  </w:style>
  <w:style w:type="paragraph" w:customStyle="1" w:styleId="6951007205CB469F94258319D966AACA">
    <w:name w:val="6951007205CB469F94258319D966AACA"/>
    <w:rsid w:val="00611E55"/>
  </w:style>
  <w:style w:type="paragraph" w:customStyle="1" w:styleId="5F9FE6B9B6614143B5B1D212B791BF8E">
    <w:name w:val="5F9FE6B9B6614143B5B1D212B791BF8E"/>
    <w:rsid w:val="00611E55"/>
  </w:style>
  <w:style w:type="paragraph" w:customStyle="1" w:styleId="8542AB17FB2A4264A47FF5AB2F6F004A">
    <w:name w:val="8542AB17FB2A4264A47FF5AB2F6F004A"/>
    <w:rsid w:val="00611E55"/>
  </w:style>
  <w:style w:type="paragraph" w:customStyle="1" w:styleId="6EDD7149F6A14963A1F38ACA41F042B0">
    <w:name w:val="6EDD7149F6A14963A1F38ACA41F042B0"/>
    <w:rsid w:val="00611E55"/>
  </w:style>
  <w:style w:type="paragraph" w:customStyle="1" w:styleId="1C911F8B00CA4981A53DF8B9DB196554">
    <w:name w:val="1C911F8B00CA4981A53DF8B9DB196554"/>
    <w:rsid w:val="00611E55"/>
  </w:style>
  <w:style w:type="paragraph" w:customStyle="1" w:styleId="6BF7184D1D0D4ADF8A87C863038BF6BB">
    <w:name w:val="6BF7184D1D0D4ADF8A87C863038BF6BB"/>
    <w:rsid w:val="00611E55"/>
  </w:style>
  <w:style w:type="paragraph" w:customStyle="1" w:styleId="D48B408CE7E2494F914701A3B7354BF0">
    <w:name w:val="D48B408CE7E2494F914701A3B7354BF0"/>
    <w:rsid w:val="00611E55"/>
  </w:style>
  <w:style w:type="paragraph" w:customStyle="1" w:styleId="915582C244694CF086EBE53661904473">
    <w:name w:val="915582C244694CF086EBE53661904473"/>
    <w:rsid w:val="00611E55"/>
  </w:style>
  <w:style w:type="paragraph" w:customStyle="1" w:styleId="AB61E5B3830546BD890E4FA2894DE80C">
    <w:name w:val="AB61E5B3830546BD890E4FA2894DE80C"/>
    <w:rsid w:val="00611E55"/>
  </w:style>
  <w:style w:type="paragraph" w:customStyle="1" w:styleId="B401AF0794014182855D48BC406FD2F6">
    <w:name w:val="B401AF0794014182855D48BC406FD2F6"/>
    <w:rsid w:val="00611E55"/>
  </w:style>
  <w:style w:type="paragraph" w:customStyle="1" w:styleId="0EF358A13DAE4657B766DE2E7AF9A5ED">
    <w:name w:val="0EF358A13DAE4657B766DE2E7AF9A5ED"/>
    <w:rsid w:val="00611E55"/>
  </w:style>
  <w:style w:type="paragraph" w:customStyle="1" w:styleId="5EFE8D02612C41078BCF391C3B9547F8">
    <w:name w:val="5EFE8D02612C41078BCF391C3B9547F8"/>
    <w:rsid w:val="00611E55"/>
  </w:style>
  <w:style w:type="paragraph" w:customStyle="1" w:styleId="ECAB805A2BEA4232A51D04C13E2E17D5">
    <w:name w:val="ECAB805A2BEA4232A51D04C13E2E17D5"/>
    <w:rsid w:val="00611E55"/>
  </w:style>
  <w:style w:type="paragraph" w:customStyle="1" w:styleId="D5C283E3F5B947DBA671050663C0A6F3">
    <w:name w:val="D5C283E3F5B947DBA671050663C0A6F3"/>
    <w:rsid w:val="00611E55"/>
  </w:style>
  <w:style w:type="paragraph" w:customStyle="1" w:styleId="1A13C67660044B2096FB9C165B823346">
    <w:name w:val="1A13C67660044B2096FB9C165B823346"/>
    <w:rsid w:val="00611E55"/>
  </w:style>
  <w:style w:type="paragraph" w:customStyle="1" w:styleId="6A410E89CC0B41F884DFACCF0E8AE17E">
    <w:name w:val="6A410E89CC0B41F884DFACCF0E8AE17E"/>
    <w:rsid w:val="00611E55"/>
  </w:style>
  <w:style w:type="paragraph" w:customStyle="1" w:styleId="2F5389B10A5547EEA4634FF6A9E14559">
    <w:name w:val="2F5389B10A5547EEA4634FF6A9E14559"/>
    <w:rsid w:val="00611E55"/>
  </w:style>
  <w:style w:type="paragraph" w:customStyle="1" w:styleId="A94F176B818741868B6E6B2145E5E323">
    <w:name w:val="A94F176B818741868B6E6B2145E5E323"/>
    <w:rsid w:val="00611E55"/>
  </w:style>
  <w:style w:type="paragraph" w:customStyle="1" w:styleId="9070A275B8114F2A9A19948BB5049F43">
    <w:name w:val="9070A275B8114F2A9A19948BB5049F43"/>
    <w:rsid w:val="00611E55"/>
  </w:style>
  <w:style w:type="paragraph" w:customStyle="1" w:styleId="1C2A673159B142D6A4534DF5664BE004">
    <w:name w:val="1C2A673159B142D6A4534DF5664BE004"/>
    <w:rsid w:val="00611E55"/>
  </w:style>
  <w:style w:type="paragraph" w:customStyle="1" w:styleId="54B5DA8ED7E446BF87D6DCD03BD440BA">
    <w:name w:val="54B5DA8ED7E446BF87D6DCD03BD440BA"/>
    <w:rsid w:val="00611E55"/>
  </w:style>
  <w:style w:type="paragraph" w:customStyle="1" w:styleId="DE6C7000A98F40A6B8197DE738C909ED">
    <w:name w:val="DE6C7000A98F40A6B8197DE738C909ED"/>
    <w:rsid w:val="00A63CEA"/>
  </w:style>
  <w:style w:type="paragraph" w:customStyle="1" w:styleId="909D00EABC8A4137B1863C733EBB2EFF">
    <w:name w:val="909D00EABC8A4137B1863C733EBB2EFF"/>
    <w:rsid w:val="00A63CEA"/>
  </w:style>
  <w:style w:type="paragraph" w:customStyle="1" w:styleId="2790054400D247109250E182C328435D">
    <w:name w:val="2790054400D247109250E182C328435D"/>
    <w:rsid w:val="00A63CEA"/>
  </w:style>
  <w:style w:type="paragraph" w:customStyle="1" w:styleId="AACBBD0D27E844E2AACCA03A8966A981">
    <w:name w:val="AACBBD0D27E844E2AACCA03A8966A981"/>
    <w:rsid w:val="00A63CEA"/>
  </w:style>
  <w:style w:type="paragraph" w:customStyle="1" w:styleId="A2E5E3AA679C4889AAA4D2CCA07104D5">
    <w:name w:val="A2E5E3AA679C4889AAA4D2CCA07104D5"/>
    <w:rsid w:val="00A63CEA"/>
  </w:style>
  <w:style w:type="paragraph" w:customStyle="1" w:styleId="C2199D08C2214FDEB9DAFEEDEAA85592">
    <w:name w:val="C2199D08C2214FDEB9DAFEEDEAA85592"/>
    <w:rsid w:val="00A63CEA"/>
  </w:style>
  <w:style w:type="paragraph" w:customStyle="1" w:styleId="3394FC7BEE7440439D5851DEF9940D5D">
    <w:name w:val="3394FC7BEE7440439D5851DEF9940D5D"/>
    <w:rsid w:val="00A63CEA"/>
  </w:style>
  <w:style w:type="paragraph" w:customStyle="1" w:styleId="E8C4BD9ECC664C078B24FFABFE1E76D7">
    <w:name w:val="E8C4BD9ECC664C078B24FFABFE1E76D7"/>
    <w:rsid w:val="00A63CEA"/>
  </w:style>
  <w:style w:type="paragraph" w:customStyle="1" w:styleId="C6FDCDF83D364B15ADEF19A9120F3E08">
    <w:name w:val="C6FDCDF83D364B15ADEF19A9120F3E08"/>
    <w:rsid w:val="00A63CEA"/>
  </w:style>
  <w:style w:type="paragraph" w:customStyle="1" w:styleId="7BF83B77CA1546C398F659973599B578">
    <w:name w:val="7BF83B77CA1546C398F659973599B578"/>
    <w:rsid w:val="00A63CEA"/>
  </w:style>
  <w:style w:type="paragraph" w:customStyle="1" w:styleId="FF25814A85FC43FDAD5EB0DA2AF20ECA">
    <w:name w:val="FF25814A85FC43FDAD5EB0DA2AF20ECA"/>
    <w:rsid w:val="00A63CEA"/>
  </w:style>
  <w:style w:type="paragraph" w:customStyle="1" w:styleId="E730402FAFF14B2FB946E44C47C9B75C">
    <w:name w:val="E730402FAFF14B2FB946E44C47C9B75C"/>
    <w:rsid w:val="00A63CEA"/>
  </w:style>
  <w:style w:type="paragraph" w:customStyle="1" w:styleId="F7E019F019904F12AD8E0C2D959E2526">
    <w:name w:val="F7E019F019904F12AD8E0C2D959E2526"/>
    <w:rsid w:val="00A63CEA"/>
  </w:style>
  <w:style w:type="paragraph" w:customStyle="1" w:styleId="A658210A8EE840AA8DB666BE9497A747">
    <w:name w:val="A658210A8EE840AA8DB666BE9497A747"/>
    <w:rsid w:val="00A63CEA"/>
  </w:style>
  <w:style w:type="paragraph" w:customStyle="1" w:styleId="066794EA22274F6689AAEBD280ABF01A">
    <w:name w:val="066794EA22274F6689AAEBD280ABF01A"/>
    <w:rsid w:val="00A63CEA"/>
  </w:style>
  <w:style w:type="paragraph" w:customStyle="1" w:styleId="9C484B493118443AB12C5120E51285BE">
    <w:name w:val="9C484B493118443AB12C5120E51285BE"/>
    <w:rsid w:val="00A63CEA"/>
  </w:style>
  <w:style w:type="paragraph" w:customStyle="1" w:styleId="0FC4F444AAC9432489A494B33BD2E29A">
    <w:name w:val="0FC4F444AAC9432489A494B33BD2E29A"/>
    <w:rsid w:val="00A63CEA"/>
  </w:style>
  <w:style w:type="paragraph" w:customStyle="1" w:styleId="8C11C0A72A0A4FCDB65F478398C21552">
    <w:name w:val="8C11C0A72A0A4FCDB65F478398C21552"/>
    <w:rsid w:val="00A63CEA"/>
  </w:style>
  <w:style w:type="paragraph" w:customStyle="1" w:styleId="D51C2D332D5C4046B7151933A94FBFC7">
    <w:name w:val="D51C2D332D5C4046B7151933A94FBFC7"/>
    <w:rsid w:val="00A63CEA"/>
  </w:style>
  <w:style w:type="paragraph" w:customStyle="1" w:styleId="6D0C187E7E2E4D5E850981EF5BF01A6E">
    <w:name w:val="6D0C187E7E2E4D5E850981EF5BF01A6E"/>
    <w:rsid w:val="00A63CEA"/>
  </w:style>
  <w:style w:type="paragraph" w:customStyle="1" w:styleId="6F9A6EF70B494DCB94F56A194FF176AB">
    <w:name w:val="6F9A6EF70B494DCB94F56A194FF176AB"/>
    <w:rsid w:val="00A63CEA"/>
  </w:style>
  <w:style w:type="paragraph" w:customStyle="1" w:styleId="8DC2571D96114A819E4CA577DC4B2299">
    <w:name w:val="8DC2571D96114A819E4CA577DC4B2299"/>
    <w:rsid w:val="00A63CEA"/>
  </w:style>
  <w:style w:type="paragraph" w:customStyle="1" w:styleId="218EEF5C157F457B82EF37E1368D31ED">
    <w:name w:val="218EEF5C157F457B82EF37E1368D31ED"/>
    <w:rsid w:val="00A63CEA"/>
  </w:style>
  <w:style w:type="paragraph" w:customStyle="1" w:styleId="BB4F314B03FA46E29F50CEF15604DE05">
    <w:name w:val="BB4F314B03FA46E29F50CEF15604DE05"/>
    <w:rsid w:val="00A63CEA"/>
  </w:style>
  <w:style w:type="paragraph" w:customStyle="1" w:styleId="22530F3DEF8E4E0F81A91A33C33F60C7">
    <w:name w:val="22530F3DEF8E4E0F81A91A33C33F60C7"/>
    <w:rsid w:val="00A63CEA"/>
  </w:style>
  <w:style w:type="paragraph" w:customStyle="1" w:styleId="A10A955AA3014BCA817CADA6B8CB8B73">
    <w:name w:val="A10A955AA3014BCA817CADA6B8CB8B73"/>
    <w:rsid w:val="00A63CEA"/>
  </w:style>
  <w:style w:type="paragraph" w:customStyle="1" w:styleId="711394E575604EBEB6A7622871D35CED">
    <w:name w:val="711394E575604EBEB6A7622871D35CED"/>
    <w:rsid w:val="00A63CEA"/>
  </w:style>
  <w:style w:type="paragraph" w:customStyle="1" w:styleId="BD03E3AF09B64D689A2033DAEAC9C9C5">
    <w:name w:val="BD03E3AF09B64D689A2033DAEAC9C9C5"/>
    <w:rsid w:val="00A63CEA"/>
  </w:style>
  <w:style w:type="paragraph" w:customStyle="1" w:styleId="B98F2518FCC0443DBE064FE57CEF5C20">
    <w:name w:val="B98F2518FCC0443DBE064FE57CEF5C20"/>
    <w:rsid w:val="00A63CEA"/>
  </w:style>
  <w:style w:type="paragraph" w:customStyle="1" w:styleId="02805A5DF05A4F0D9F520905474D9AC7">
    <w:name w:val="02805A5DF05A4F0D9F520905474D9AC7"/>
    <w:rsid w:val="00A63CEA"/>
  </w:style>
  <w:style w:type="paragraph" w:customStyle="1" w:styleId="3366C46B321A4EF4976BDE07999E2C12">
    <w:name w:val="3366C46B321A4EF4976BDE07999E2C12"/>
    <w:rsid w:val="00A63CEA"/>
  </w:style>
  <w:style w:type="paragraph" w:customStyle="1" w:styleId="166B45BE321945C7A3AD0AE22B1845FD">
    <w:name w:val="166B45BE321945C7A3AD0AE22B1845FD"/>
    <w:rsid w:val="00A63CEA"/>
  </w:style>
  <w:style w:type="paragraph" w:customStyle="1" w:styleId="1064448C35144F91A35490DB9E668CA4">
    <w:name w:val="1064448C35144F91A35490DB9E668CA4"/>
    <w:rsid w:val="00A63CEA"/>
  </w:style>
  <w:style w:type="paragraph" w:customStyle="1" w:styleId="4405FF0428B24962BEA9576F3D72E52F">
    <w:name w:val="4405FF0428B24962BEA9576F3D72E52F"/>
    <w:rsid w:val="00A63CEA"/>
  </w:style>
  <w:style w:type="paragraph" w:customStyle="1" w:styleId="6183414DE11F4CB1B7E80690D1C171A4">
    <w:name w:val="6183414DE11F4CB1B7E80690D1C171A4"/>
    <w:rsid w:val="00A63CEA"/>
  </w:style>
  <w:style w:type="paragraph" w:customStyle="1" w:styleId="98DFAB6D45534BA0A37F860D3F0E2133">
    <w:name w:val="98DFAB6D45534BA0A37F860D3F0E2133"/>
    <w:rsid w:val="00A63CEA"/>
  </w:style>
  <w:style w:type="paragraph" w:customStyle="1" w:styleId="8723935920CB42CDB562BE192C618C79">
    <w:name w:val="8723935920CB42CDB562BE192C618C79"/>
    <w:rsid w:val="00A63CEA"/>
  </w:style>
  <w:style w:type="paragraph" w:customStyle="1" w:styleId="FB1F6A56B5C04C2DA71F04C978C13DAF">
    <w:name w:val="FB1F6A56B5C04C2DA71F04C978C13DAF"/>
    <w:rsid w:val="00A63CEA"/>
  </w:style>
  <w:style w:type="paragraph" w:customStyle="1" w:styleId="06B4145DE202493585D7E31EDD50D963">
    <w:name w:val="06B4145DE202493585D7E31EDD50D963"/>
    <w:rsid w:val="00A63CEA"/>
  </w:style>
  <w:style w:type="paragraph" w:customStyle="1" w:styleId="A0510F672DD04888B46150EE2E124D68">
    <w:name w:val="A0510F672DD04888B46150EE2E124D68"/>
    <w:rsid w:val="00A63CEA"/>
  </w:style>
  <w:style w:type="paragraph" w:customStyle="1" w:styleId="A521401F9C564CF6A1FD2FA9AF781819">
    <w:name w:val="A521401F9C564CF6A1FD2FA9AF781819"/>
    <w:rsid w:val="00A63CEA"/>
  </w:style>
  <w:style w:type="paragraph" w:customStyle="1" w:styleId="65773BD5FECF4A31908BE4C5F6FA0417">
    <w:name w:val="65773BD5FECF4A31908BE4C5F6FA0417"/>
    <w:rsid w:val="00A63CEA"/>
  </w:style>
  <w:style w:type="paragraph" w:customStyle="1" w:styleId="45588C7024DA44F9B76900C9398D3F76">
    <w:name w:val="45588C7024DA44F9B76900C9398D3F76"/>
    <w:rsid w:val="00A63CEA"/>
  </w:style>
  <w:style w:type="paragraph" w:customStyle="1" w:styleId="F686D787141146F5AD929A78535A1E84">
    <w:name w:val="F686D787141146F5AD929A78535A1E84"/>
    <w:rsid w:val="00A63CEA"/>
  </w:style>
  <w:style w:type="paragraph" w:customStyle="1" w:styleId="21D0D2A9812C453DA004DDF3DA3F3C3E">
    <w:name w:val="21D0D2A9812C453DA004DDF3DA3F3C3E"/>
    <w:rsid w:val="00A63CEA"/>
  </w:style>
  <w:style w:type="paragraph" w:customStyle="1" w:styleId="71C5E562DEC44E5FB5E84424EFB3A510">
    <w:name w:val="71C5E562DEC44E5FB5E84424EFB3A510"/>
    <w:rsid w:val="00A63CEA"/>
  </w:style>
  <w:style w:type="paragraph" w:customStyle="1" w:styleId="5A98320AB83C4B00988479F4C6FC8BEB">
    <w:name w:val="5A98320AB83C4B00988479F4C6FC8BEB"/>
    <w:rsid w:val="00A63CEA"/>
  </w:style>
  <w:style w:type="paragraph" w:customStyle="1" w:styleId="306DDFF0542D42E7A3A4EA5116FC5D78">
    <w:name w:val="306DDFF0542D42E7A3A4EA5116FC5D78"/>
    <w:rsid w:val="00A63CEA"/>
  </w:style>
  <w:style w:type="paragraph" w:customStyle="1" w:styleId="285D230CF0A44CE4A173D345FBAD361B">
    <w:name w:val="285D230CF0A44CE4A173D345FBAD361B"/>
    <w:rsid w:val="00A63CEA"/>
  </w:style>
  <w:style w:type="paragraph" w:customStyle="1" w:styleId="174B55B0746B4B72A3A6425CDFAC50BF">
    <w:name w:val="174B55B0746B4B72A3A6425CDFAC50BF"/>
    <w:rsid w:val="00A63CEA"/>
  </w:style>
  <w:style w:type="paragraph" w:customStyle="1" w:styleId="BFAD9DED6A2049BFA482626358E33ED0">
    <w:name w:val="BFAD9DED6A2049BFA482626358E33ED0"/>
    <w:rsid w:val="00A63CEA"/>
  </w:style>
  <w:style w:type="paragraph" w:customStyle="1" w:styleId="99CD003BBE0545A198E3E93FE8FB0B04">
    <w:name w:val="99CD003BBE0545A198E3E93FE8FB0B04"/>
    <w:rsid w:val="00A63CEA"/>
  </w:style>
  <w:style w:type="paragraph" w:customStyle="1" w:styleId="82072C48C56E4784860DE5B4359EE00B">
    <w:name w:val="82072C48C56E4784860DE5B4359EE00B"/>
    <w:rsid w:val="00A63CEA"/>
  </w:style>
  <w:style w:type="paragraph" w:customStyle="1" w:styleId="ADF13C97119B4134BF9963CF69F5D89F">
    <w:name w:val="ADF13C97119B4134BF9963CF69F5D89F"/>
    <w:rsid w:val="00A63CEA"/>
  </w:style>
  <w:style w:type="paragraph" w:customStyle="1" w:styleId="544B593856C54F218D8F603B9BF9293D">
    <w:name w:val="544B593856C54F218D8F603B9BF9293D"/>
    <w:rsid w:val="00A63CEA"/>
  </w:style>
  <w:style w:type="paragraph" w:customStyle="1" w:styleId="5F2298F21FA5468E84FA83558116E23F">
    <w:name w:val="5F2298F21FA5468E84FA83558116E23F"/>
    <w:rsid w:val="00A63CEA"/>
  </w:style>
  <w:style w:type="paragraph" w:customStyle="1" w:styleId="1B08642AFBDF4B6CBAA449DE8B404F26">
    <w:name w:val="1B08642AFBDF4B6CBAA449DE8B404F26"/>
    <w:rsid w:val="00A63CEA"/>
  </w:style>
  <w:style w:type="paragraph" w:customStyle="1" w:styleId="86338C7A8F2C46D291801069AC9FEBAF">
    <w:name w:val="86338C7A8F2C46D291801069AC9FEBAF"/>
    <w:rsid w:val="00A63CEA"/>
  </w:style>
  <w:style w:type="paragraph" w:customStyle="1" w:styleId="B56841EECE4B49DBB2C0461958608335">
    <w:name w:val="B56841EECE4B49DBB2C0461958608335"/>
    <w:rsid w:val="00A63CEA"/>
  </w:style>
  <w:style w:type="paragraph" w:customStyle="1" w:styleId="EEFF157595D4489DB4AC153EF65D7387">
    <w:name w:val="EEFF157595D4489DB4AC153EF65D7387"/>
    <w:rsid w:val="00A63CEA"/>
  </w:style>
  <w:style w:type="paragraph" w:customStyle="1" w:styleId="8849F6C82BC04A0A9AF15CA314244166">
    <w:name w:val="8849F6C82BC04A0A9AF15CA314244166"/>
    <w:rsid w:val="00A63CEA"/>
  </w:style>
  <w:style w:type="paragraph" w:customStyle="1" w:styleId="B94FC888CCEA42DE83901999177730C8">
    <w:name w:val="B94FC888CCEA42DE83901999177730C8"/>
    <w:rsid w:val="00A63CEA"/>
  </w:style>
  <w:style w:type="paragraph" w:customStyle="1" w:styleId="D3E906B0D15B48AD9F825A56E4CAC809">
    <w:name w:val="D3E906B0D15B48AD9F825A56E4CAC809"/>
    <w:rsid w:val="00A63CEA"/>
  </w:style>
  <w:style w:type="paragraph" w:customStyle="1" w:styleId="0A2B723B96A14EDE9B5CA1E3805EE7DD">
    <w:name w:val="0A2B723B96A14EDE9B5CA1E3805EE7DD"/>
    <w:rsid w:val="00A63CEA"/>
  </w:style>
  <w:style w:type="paragraph" w:customStyle="1" w:styleId="EE25B8FE55B84E2583D407B3924C160A">
    <w:name w:val="EE25B8FE55B84E2583D407B3924C160A"/>
    <w:rsid w:val="00A63CEA"/>
  </w:style>
  <w:style w:type="paragraph" w:customStyle="1" w:styleId="9559C23B0EE34BFB8279357EE8528A84">
    <w:name w:val="9559C23B0EE34BFB8279357EE8528A84"/>
    <w:rsid w:val="00A63CEA"/>
  </w:style>
  <w:style w:type="paragraph" w:customStyle="1" w:styleId="272EAD1F523A4B9996D60E12591AD5AF">
    <w:name w:val="272EAD1F523A4B9996D60E12591AD5AF"/>
    <w:rsid w:val="00A63CEA"/>
  </w:style>
  <w:style w:type="paragraph" w:customStyle="1" w:styleId="2248AB8ABDB2463BB82816AEE9276D93">
    <w:name w:val="2248AB8ABDB2463BB82816AEE9276D93"/>
    <w:rsid w:val="00A63CEA"/>
  </w:style>
  <w:style w:type="paragraph" w:customStyle="1" w:styleId="CBE1D912E2694748875DA086384462AE">
    <w:name w:val="CBE1D912E2694748875DA086384462AE"/>
    <w:rsid w:val="00A63CEA"/>
  </w:style>
  <w:style w:type="paragraph" w:customStyle="1" w:styleId="274FA92E3A42434D88D1350E959073E1">
    <w:name w:val="274FA92E3A42434D88D1350E959073E1"/>
    <w:rsid w:val="00A63CEA"/>
  </w:style>
  <w:style w:type="paragraph" w:customStyle="1" w:styleId="58AC6AF388224252992A3F7FB691B3C4">
    <w:name w:val="58AC6AF388224252992A3F7FB691B3C4"/>
    <w:rsid w:val="00A63CEA"/>
  </w:style>
  <w:style w:type="paragraph" w:customStyle="1" w:styleId="A1A3215382314C758B3205CB1199C2D3">
    <w:name w:val="A1A3215382314C758B3205CB1199C2D3"/>
    <w:rsid w:val="00A63CEA"/>
  </w:style>
  <w:style w:type="paragraph" w:customStyle="1" w:styleId="DA0B018926F745DC9A604B6A7C1239E7">
    <w:name w:val="DA0B018926F745DC9A604B6A7C1239E7"/>
    <w:rsid w:val="00A63CEA"/>
  </w:style>
  <w:style w:type="paragraph" w:customStyle="1" w:styleId="AA5B5CD1F53F474DB8D78D27581F5F73">
    <w:name w:val="AA5B5CD1F53F474DB8D78D27581F5F73"/>
    <w:rsid w:val="00A63CEA"/>
  </w:style>
  <w:style w:type="paragraph" w:customStyle="1" w:styleId="A862BCE4F1064E36BB22502B9D1C5DBD">
    <w:name w:val="A862BCE4F1064E36BB22502B9D1C5DBD"/>
    <w:rsid w:val="00A63CEA"/>
  </w:style>
  <w:style w:type="paragraph" w:customStyle="1" w:styleId="156BD12BC037411A8CD53BB3E72BFE3A">
    <w:name w:val="156BD12BC037411A8CD53BB3E72BFE3A"/>
    <w:rsid w:val="00A63CEA"/>
  </w:style>
  <w:style w:type="paragraph" w:customStyle="1" w:styleId="002D4890644F41C7A5D6790291BB3A56">
    <w:name w:val="002D4890644F41C7A5D6790291BB3A56"/>
    <w:rsid w:val="00A63CEA"/>
  </w:style>
  <w:style w:type="paragraph" w:customStyle="1" w:styleId="959D6F42E0C1402A9BB1EBB98191D61D">
    <w:name w:val="959D6F42E0C1402A9BB1EBB98191D61D"/>
    <w:rsid w:val="00A63CEA"/>
  </w:style>
  <w:style w:type="paragraph" w:customStyle="1" w:styleId="375CF9835A1A44FDB919D29DA528CA8D">
    <w:name w:val="375CF9835A1A44FDB919D29DA528CA8D"/>
    <w:rsid w:val="00A63CEA"/>
  </w:style>
  <w:style w:type="paragraph" w:customStyle="1" w:styleId="4E7CDB3B60E744FAB16FA5F9CA16CA86">
    <w:name w:val="4E7CDB3B60E744FAB16FA5F9CA16CA86"/>
    <w:rsid w:val="00A63CEA"/>
  </w:style>
  <w:style w:type="paragraph" w:customStyle="1" w:styleId="BB07AA81DA154D7399EFD9EB7643EACC">
    <w:name w:val="BB07AA81DA154D7399EFD9EB7643EACC"/>
    <w:rsid w:val="00A63CEA"/>
  </w:style>
  <w:style w:type="paragraph" w:customStyle="1" w:styleId="0FBBD5D09367480C8C73D273E6AE4029">
    <w:name w:val="0FBBD5D09367480C8C73D273E6AE4029"/>
    <w:rsid w:val="00A63CEA"/>
  </w:style>
  <w:style w:type="paragraph" w:customStyle="1" w:styleId="D06BD4E43D484CD1BEC753E8F0199AB9">
    <w:name w:val="D06BD4E43D484CD1BEC753E8F0199AB9"/>
    <w:rsid w:val="00A63CEA"/>
  </w:style>
  <w:style w:type="paragraph" w:customStyle="1" w:styleId="8A732D95DE7445E694B9870D1013F5A9">
    <w:name w:val="8A732D95DE7445E694B9870D1013F5A9"/>
    <w:rsid w:val="00A63CEA"/>
  </w:style>
  <w:style w:type="paragraph" w:customStyle="1" w:styleId="72C921BF16ED4BFF9BE04E2DEFF4F8B9">
    <w:name w:val="72C921BF16ED4BFF9BE04E2DEFF4F8B9"/>
    <w:rsid w:val="00A63CEA"/>
  </w:style>
  <w:style w:type="paragraph" w:customStyle="1" w:styleId="483A47869E1E4C16B59DFF3A8312CB18">
    <w:name w:val="483A47869E1E4C16B59DFF3A8312CB18"/>
    <w:rsid w:val="00A63CEA"/>
  </w:style>
  <w:style w:type="paragraph" w:customStyle="1" w:styleId="9B1543A268954CB5A226A298C7A32A59">
    <w:name w:val="9B1543A268954CB5A226A298C7A32A59"/>
    <w:rsid w:val="00A63CEA"/>
  </w:style>
  <w:style w:type="paragraph" w:customStyle="1" w:styleId="595F322E805243FE83D23EEE7A6C8328">
    <w:name w:val="595F322E805243FE83D23EEE7A6C8328"/>
    <w:rsid w:val="00A63CEA"/>
  </w:style>
  <w:style w:type="paragraph" w:customStyle="1" w:styleId="933EC4C5708847E5B442E8B8FCE4AC66">
    <w:name w:val="933EC4C5708847E5B442E8B8FCE4AC66"/>
    <w:rsid w:val="00A63CEA"/>
  </w:style>
  <w:style w:type="paragraph" w:customStyle="1" w:styleId="BDFEADF5F2424FCC85E9CD10903BAD34">
    <w:name w:val="BDFEADF5F2424FCC85E9CD10903BAD34"/>
    <w:rsid w:val="00A63CEA"/>
  </w:style>
  <w:style w:type="paragraph" w:customStyle="1" w:styleId="38086090E6DF4763BDBCA9FCAEE4EA5E">
    <w:name w:val="38086090E6DF4763BDBCA9FCAEE4EA5E"/>
    <w:rsid w:val="00A63CEA"/>
  </w:style>
  <w:style w:type="paragraph" w:customStyle="1" w:styleId="7470E7B726594438A37EF7902F3F0777">
    <w:name w:val="7470E7B726594438A37EF7902F3F0777"/>
    <w:rsid w:val="00A63CEA"/>
  </w:style>
  <w:style w:type="paragraph" w:customStyle="1" w:styleId="9F79EA8F2A2C48F184730F29EA224955">
    <w:name w:val="9F79EA8F2A2C48F184730F29EA224955"/>
    <w:rsid w:val="00A63CEA"/>
  </w:style>
  <w:style w:type="paragraph" w:customStyle="1" w:styleId="D7E3F7BFDBC34AFFAC2353C1129A7092">
    <w:name w:val="D7E3F7BFDBC34AFFAC2353C1129A7092"/>
    <w:rsid w:val="00A63CEA"/>
  </w:style>
  <w:style w:type="paragraph" w:customStyle="1" w:styleId="768240CD9D154EF8A0AFE28DC15A2C95">
    <w:name w:val="768240CD9D154EF8A0AFE28DC15A2C95"/>
    <w:rsid w:val="00A63CEA"/>
  </w:style>
  <w:style w:type="paragraph" w:customStyle="1" w:styleId="F2450FB7907C4BDFB97E8BDE65673FC8">
    <w:name w:val="F2450FB7907C4BDFB97E8BDE65673FC8"/>
    <w:rsid w:val="00A63CEA"/>
  </w:style>
  <w:style w:type="paragraph" w:customStyle="1" w:styleId="F406A24C225B4E27825EC26C95C529D5">
    <w:name w:val="F406A24C225B4E27825EC26C95C529D5"/>
    <w:rsid w:val="00A63CEA"/>
  </w:style>
  <w:style w:type="paragraph" w:customStyle="1" w:styleId="3045D78148B5431E9D7A7F536F02AFF0">
    <w:name w:val="3045D78148B5431E9D7A7F536F02AFF0"/>
    <w:rsid w:val="00A63CEA"/>
  </w:style>
  <w:style w:type="paragraph" w:customStyle="1" w:styleId="7A5BAC9559B8431BB52705F6B130542F">
    <w:name w:val="7A5BAC9559B8431BB52705F6B130542F"/>
    <w:rsid w:val="00A63CEA"/>
  </w:style>
  <w:style w:type="paragraph" w:customStyle="1" w:styleId="EEB36D428E0D43E68F3FED70CD31667E">
    <w:name w:val="EEB36D428E0D43E68F3FED70CD31667E"/>
    <w:rsid w:val="00A63CEA"/>
  </w:style>
  <w:style w:type="paragraph" w:customStyle="1" w:styleId="FF265FDB95B94BC698A7BED098129799">
    <w:name w:val="FF265FDB95B94BC698A7BED098129799"/>
    <w:rsid w:val="00A63CEA"/>
  </w:style>
  <w:style w:type="paragraph" w:customStyle="1" w:styleId="2BD906800C9F47B0BF5B485EA0DB192F">
    <w:name w:val="2BD906800C9F47B0BF5B485EA0DB192F"/>
    <w:rsid w:val="00A63CEA"/>
  </w:style>
  <w:style w:type="paragraph" w:customStyle="1" w:styleId="2ECE377483B5496396AF5C462F03AC55">
    <w:name w:val="2ECE377483B5496396AF5C462F03AC55"/>
    <w:rsid w:val="00A63CEA"/>
  </w:style>
  <w:style w:type="paragraph" w:customStyle="1" w:styleId="2CD40262FEAD4612AB217ACF635340D7">
    <w:name w:val="2CD40262FEAD4612AB217ACF635340D7"/>
    <w:rsid w:val="00A63CEA"/>
  </w:style>
  <w:style w:type="paragraph" w:customStyle="1" w:styleId="69A49E99DBD04671B559EA2192A01E97">
    <w:name w:val="69A49E99DBD04671B559EA2192A01E97"/>
    <w:rsid w:val="00A63CEA"/>
  </w:style>
  <w:style w:type="paragraph" w:customStyle="1" w:styleId="C82C2CE71B0A40789E9D7FB007264F56">
    <w:name w:val="C82C2CE71B0A40789E9D7FB007264F56"/>
    <w:rsid w:val="00A63CEA"/>
  </w:style>
  <w:style w:type="paragraph" w:customStyle="1" w:styleId="8A111B71B1AE45C3A2E92299CDF09619">
    <w:name w:val="8A111B71B1AE45C3A2E92299CDF09619"/>
    <w:rsid w:val="00A63CEA"/>
  </w:style>
  <w:style w:type="paragraph" w:customStyle="1" w:styleId="F2E6A081D81B403D8A54EE43A99CB1D7">
    <w:name w:val="F2E6A081D81B403D8A54EE43A99CB1D7"/>
    <w:rsid w:val="00A63CEA"/>
  </w:style>
  <w:style w:type="paragraph" w:customStyle="1" w:styleId="B758E30C77EC48349A1FFC2E52EDADCD">
    <w:name w:val="B758E30C77EC48349A1FFC2E52EDADCD"/>
    <w:rsid w:val="00A63CEA"/>
  </w:style>
  <w:style w:type="paragraph" w:customStyle="1" w:styleId="915A4FC5DA34470A8AE0B55FDBFA3551">
    <w:name w:val="915A4FC5DA34470A8AE0B55FDBFA3551"/>
    <w:rsid w:val="00A63CEA"/>
  </w:style>
  <w:style w:type="paragraph" w:customStyle="1" w:styleId="28291A4B283E491A9C72CED0571E8290">
    <w:name w:val="28291A4B283E491A9C72CED0571E8290"/>
    <w:rsid w:val="00A63CEA"/>
  </w:style>
  <w:style w:type="paragraph" w:customStyle="1" w:styleId="6505DEEC443D44FB8CB50323A9D1000D">
    <w:name w:val="6505DEEC443D44FB8CB50323A9D1000D"/>
    <w:rsid w:val="00A63CEA"/>
  </w:style>
  <w:style w:type="paragraph" w:customStyle="1" w:styleId="D0006438CE44491A9777E15B81049119">
    <w:name w:val="D0006438CE44491A9777E15B81049119"/>
    <w:rsid w:val="00A63CEA"/>
  </w:style>
  <w:style w:type="paragraph" w:customStyle="1" w:styleId="D5595A20DDC84118AC34CEA76CD7F3F6">
    <w:name w:val="D5595A20DDC84118AC34CEA76CD7F3F6"/>
    <w:rsid w:val="00A63CEA"/>
  </w:style>
  <w:style w:type="paragraph" w:customStyle="1" w:styleId="06EC278BDA1B4477AA5E7EBC9A7BA3BB">
    <w:name w:val="06EC278BDA1B4477AA5E7EBC9A7BA3BB"/>
    <w:rsid w:val="00A63CEA"/>
  </w:style>
  <w:style w:type="paragraph" w:customStyle="1" w:styleId="DEC7182B7EBC4E76B0571EA7502938CE">
    <w:name w:val="DEC7182B7EBC4E76B0571EA7502938CE"/>
    <w:rsid w:val="00A63CEA"/>
  </w:style>
  <w:style w:type="paragraph" w:customStyle="1" w:styleId="242955BD94024BDAB9F1B02B23F39FED">
    <w:name w:val="242955BD94024BDAB9F1B02B23F39FED"/>
    <w:rsid w:val="00A63CEA"/>
  </w:style>
  <w:style w:type="paragraph" w:customStyle="1" w:styleId="2BC486A5456D4EA4985744448DDAC2D8">
    <w:name w:val="2BC486A5456D4EA4985744448DDAC2D8"/>
    <w:rsid w:val="00A63CEA"/>
  </w:style>
  <w:style w:type="paragraph" w:customStyle="1" w:styleId="5A83821A4F3F48939BADDE442CF9CF57">
    <w:name w:val="5A83821A4F3F48939BADDE442CF9CF57"/>
    <w:rsid w:val="00A63CEA"/>
  </w:style>
  <w:style w:type="paragraph" w:customStyle="1" w:styleId="59F6C3B7B8E543E39725813D83E507E9">
    <w:name w:val="59F6C3B7B8E543E39725813D83E507E9"/>
    <w:rsid w:val="00A63CEA"/>
  </w:style>
  <w:style w:type="paragraph" w:customStyle="1" w:styleId="FE2424C6997F4A02ABFBE15D15E1EA4E">
    <w:name w:val="FE2424C6997F4A02ABFBE15D15E1EA4E"/>
    <w:rsid w:val="00A63CEA"/>
  </w:style>
  <w:style w:type="paragraph" w:customStyle="1" w:styleId="5F260713A4E24B1AA83E814774979E13">
    <w:name w:val="5F260713A4E24B1AA83E814774979E13"/>
    <w:rsid w:val="00A63CEA"/>
  </w:style>
  <w:style w:type="paragraph" w:customStyle="1" w:styleId="8DECB8307D654B6FAE71F5E8861620C3">
    <w:name w:val="8DECB8307D654B6FAE71F5E8861620C3"/>
    <w:rsid w:val="00A63CEA"/>
  </w:style>
  <w:style w:type="paragraph" w:customStyle="1" w:styleId="17A7D3ADE86B4B6A89A8840D909B6661">
    <w:name w:val="17A7D3ADE86B4B6A89A8840D909B6661"/>
    <w:rsid w:val="00A63CEA"/>
  </w:style>
  <w:style w:type="paragraph" w:customStyle="1" w:styleId="44095CF4AA4E49D09F9C737E2C07D433">
    <w:name w:val="44095CF4AA4E49D09F9C737E2C07D433"/>
    <w:rsid w:val="00A63CEA"/>
  </w:style>
  <w:style w:type="paragraph" w:customStyle="1" w:styleId="7768CBC8A5CF4E7BBCFF1A9F3CCF65CF">
    <w:name w:val="7768CBC8A5CF4E7BBCFF1A9F3CCF65CF"/>
    <w:rsid w:val="00A63CEA"/>
  </w:style>
  <w:style w:type="paragraph" w:customStyle="1" w:styleId="7671C227F69D49698512A1B3A09D385C">
    <w:name w:val="7671C227F69D49698512A1B3A09D385C"/>
    <w:rsid w:val="00A63CEA"/>
  </w:style>
  <w:style w:type="paragraph" w:customStyle="1" w:styleId="32482A99E2D94DBD9D5BFF8117D37B34">
    <w:name w:val="32482A99E2D94DBD9D5BFF8117D37B34"/>
    <w:rsid w:val="00A63CEA"/>
  </w:style>
  <w:style w:type="paragraph" w:customStyle="1" w:styleId="1D806FF92C984694A9468B9585401FCA">
    <w:name w:val="1D806FF92C984694A9468B9585401FCA"/>
    <w:rsid w:val="00A63CEA"/>
  </w:style>
  <w:style w:type="paragraph" w:customStyle="1" w:styleId="14D5E52DDD0B4B8B8DA13FA6BB434F6B">
    <w:name w:val="14D5E52DDD0B4B8B8DA13FA6BB434F6B"/>
    <w:rsid w:val="00A63CEA"/>
  </w:style>
  <w:style w:type="paragraph" w:customStyle="1" w:styleId="B3C17B0953DB4E91911BE403737C2127">
    <w:name w:val="B3C17B0953DB4E91911BE403737C2127"/>
    <w:rsid w:val="00A63CEA"/>
  </w:style>
  <w:style w:type="paragraph" w:customStyle="1" w:styleId="AC07A20AB78C47C39AC226E0CDA119D3">
    <w:name w:val="AC07A20AB78C47C39AC226E0CDA119D3"/>
    <w:rsid w:val="00A63CEA"/>
  </w:style>
  <w:style w:type="paragraph" w:customStyle="1" w:styleId="895D98AAE5774B06A154FE73F18BD25B">
    <w:name w:val="895D98AAE5774B06A154FE73F18BD25B"/>
    <w:rsid w:val="00A63CEA"/>
  </w:style>
  <w:style w:type="paragraph" w:customStyle="1" w:styleId="131FFA2EAC1945CEB98A4E65C9B4C8AB">
    <w:name w:val="131FFA2EAC1945CEB98A4E65C9B4C8AB"/>
    <w:rsid w:val="00A63CEA"/>
  </w:style>
  <w:style w:type="paragraph" w:customStyle="1" w:styleId="FB59D0AE0FB04872A8CDCB60EF70ACAE">
    <w:name w:val="FB59D0AE0FB04872A8CDCB60EF70ACAE"/>
    <w:rsid w:val="00A63CEA"/>
  </w:style>
  <w:style w:type="paragraph" w:customStyle="1" w:styleId="C47AD257966044CA957E358B7A9B5344">
    <w:name w:val="C47AD257966044CA957E358B7A9B5344"/>
    <w:rsid w:val="00A63CEA"/>
  </w:style>
  <w:style w:type="paragraph" w:customStyle="1" w:styleId="645C0C99D3E8491A8F4E5186F7709341">
    <w:name w:val="645C0C99D3E8491A8F4E5186F7709341"/>
    <w:rsid w:val="00A63CEA"/>
  </w:style>
  <w:style w:type="paragraph" w:customStyle="1" w:styleId="3AB58D84A4F143D9B17B5924A6BBBC0E">
    <w:name w:val="3AB58D84A4F143D9B17B5924A6BBBC0E"/>
    <w:rsid w:val="00A63CEA"/>
  </w:style>
  <w:style w:type="paragraph" w:customStyle="1" w:styleId="DF23B9A7E5EC4B408CF1BAC2EEF71122">
    <w:name w:val="DF23B9A7E5EC4B408CF1BAC2EEF71122"/>
    <w:rsid w:val="00A63CEA"/>
  </w:style>
  <w:style w:type="paragraph" w:customStyle="1" w:styleId="9F6E42925B124460918B730099CE8D99">
    <w:name w:val="9F6E42925B124460918B730099CE8D99"/>
    <w:rsid w:val="00A63CEA"/>
  </w:style>
  <w:style w:type="paragraph" w:customStyle="1" w:styleId="48F175588F984A4B943BACA9140186E2">
    <w:name w:val="48F175588F984A4B943BACA9140186E2"/>
    <w:rsid w:val="00A63CEA"/>
  </w:style>
  <w:style w:type="paragraph" w:customStyle="1" w:styleId="7B52FC5A71364718B924704A5F2FC910">
    <w:name w:val="7B52FC5A71364718B924704A5F2FC910"/>
    <w:rsid w:val="00A63CEA"/>
  </w:style>
  <w:style w:type="paragraph" w:customStyle="1" w:styleId="FCF56CB5ADA14EC8BA80953EB6BE56EE">
    <w:name w:val="FCF56CB5ADA14EC8BA80953EB6BE56EE"/>
    <w:rsid w:val="00A63CEA"/>
  </w:style>
  <w:style w:type="paragraph" w:customStyle="1" w:styleId="31AA63AA589C4BFFAD51FABDF7123900">
    <w:name w:val="31AA63AA589C4BFFAD51FABDF7123900"/>
    <w:rsid w:val="00A63CEA"/>
  </w:style>
  <w:style w:type="paragraph" w:customStyle="1" w:styleId="FF7DF60125F940FEABDC0C16CCB22068">
    <w:name w:val="FF7DF60125F940FEABDC0C16CCB22068"/>
    <w:rsid w:val="00A63CEA"/>
  </w:style>
  <w:style w:type="paragraph" w:customStyle="1" w:styleId="16EEE47F58B546ED99056081F5DD2A7F">
    <w:name w:val="16EEE47F58B546ED99056081F5DD2A7F"/>
    <w:rsid w:val="00A63CEA"/>
  </w:style>
  <w:style w:type="paragraph" w:customStyle="1" w:styleId="D71537E2E46D41EA87133ABF1DF8191E">
    <w:name w:val="D71537E2E46D41EA87133ABF1DF8191E"/>
    <w:rsid w:val="00A63CEA"/>
  </w:style>
  <w:style w:type="paragraph" w:customStyle="1" w:styleId="4C92B5E136594F2B8070A92B9607A03D">
    <w:name w:val="4C92B5E136594F2B8070A92B9607A03D"/>
    <w:rsid w:val="00A63CEA"/>
  </w:style>
  <w:style w:type="paragraph" w:customStyle="1" w:styleId="557AB4394A6D46358BB2A9AF1CF9C14B">
    <w:name w:val="557AB4394A6D46358BB2A9AF1CF9C14B"/>
    <w:rsid w:val="00A63CEA"/>
  </w:style>
  <w:style w:type="paragraph" w:customStyle="1" w:styleId="DE7C81FFC67E402DB5949EA54FEF510A">
    <w:name w:val="DE7C81FFC67E402DB5949EA54FEF510A"/>
    <w:rsid w:val="00A63CEA"/>
  </w:style>
  <w:style w:type="paragraph" w:customStyle="1" w:styleId="7EC5EE3FE74E4710AF6AFAA251B8287E">
    <w:name w:val="7EC5EE3FE74E4710AF6AFAA251B8287E"/>
    <w:rsid w:val="00A63CEA"/>
  </w:style>
  <w:style w:type="paragraph" w:customStyle="1" w:styleId="8C2932907F664B9F955BDDA9BAC42DE8">
    <w:name w:val="8C2932907F664B9F955BDDA9BAC42DE8"/>
    <w:rsid w:val="00A63CEA"/>
  </w:style>
  <w:style w:type="paragraph" w:customStyle="1" w:styleId="1B82777265864007873F3087465F81CE">
    <w:name w:val="1B82777265864007873F3087465F81CE"/>
    <w:rsid w:val="00A63CEA"/>
  </w:style>
  <w:style w:type="paragraph" w:customStyle="1" w:styleId="A677AAB5F9824DAD88C7601CB0467657">
    <w:name w:val="A677AAB5F9824DAD88C7601CB0467657"/>
    <w:rsid w:val="00A63CEA"/>
  </w:style>
  <w:style w:type="paragraph" w:customStyle="1" w:styleId="3D1138B1074E4C97A3071CB1C66130E0">
    <w:name w:val="3D1138B1074E4C97A3071CB1C66130E0"/>
    <w:rsid w:val="00A63CEA"/>
  </w:style>
  <w:style w:type="paragraph" w:customStyle="1" w:styleId="ED7D128D2ADF4D5381761F013E1E2046">
    <w:name w:val="ED7D128D2ADF4D5381761F013E1E2046"/>
    <w:rsid w:val="00A63CEA"/>
  </w:style>
  <w:style w:type="paragraph" w:customStyle="1" w:styleId="EFE8FF9780104D6CAF137D3161C244F5">
    <w:name w:val="EFE8FF9780104D6CAF137D3161C244F5"/>
    <w:rsid w:val="00A63CEA"/>
  </w:style>
  <w:style w:type="paragraph" w:customStyle="1" w:styleId="2E3D170F8E804771B8E93E20E25FC624">
    <w:name w:val="2E3D170F8E804771B8E93E20E25FC624"/>
    <w:rsid w:val="00A63CEA"/>
  </w:style>
  <w:style w:type="paragraph" w:customStyle="1" w:styleId="04BF23F48F6443D4AC8BB6F3F0EBE2B6">
    <w:name w:val="04BF23F48F6443D4AC8BB6F3F0EBE2B6"/>
    <w:rsid w:val="00A63CEA"/>
  </w:style>
  <w:style w:type="paragraph" w:customStyle="1" w:styleId="C8BF025A20084145AAF34726972488DB">
    <w:name w:val="C8BF025A20084145AAF34726972488DB"/>
    <w:rsid w:val="00A63CEA"/>
  </w:style>
  <w:style w:type="paragraph" w:customStyle="1" w:styleId="93C0F48D2C1040D2A80DE83CD0C5E6C5">
    <w:name w:val="93C0F48D2C1040D2A80DE83CD0C5E6C5"/>
    <w:rsid w:val="00A63CEA"/>
  </w:style>
  <w:style w:type="paragraph" w:customStyle="1" w:styleId="68A44C6FF1294825AA8A47ADBCB7BEA3">
    <w:name w:val="68A44C6FF1294825AA8A47ADBCB7BEA3"/>
    <w:rsid w:val="00A63CEA"/>
  </w:style>
  <w:style w:type="paragraph" w:customStyle="1" w:styleId="E5E389EA0DD841B685621F6E4ED04B79">
    <w:name w:val="E5E389EA0DD841B685621F6E4ED04B79"/>
    <w:rsid w:val="00A63CEA"/>
  </w:style>
  <w:style w:type="paragraph" w:customStyle="1" w:styleId="18AAF2A7033547EE97B8C479D29574D3">
    <w:name w:val="18AAF2A7033547EE97B8C479D29574D3"/>
    <w:rsid w:val="00A63CEA"/>
  </w:style>
  <w:style w:type="paragraph" w:customStyle="1" w:styleId="0156CA50BDC54E138794523D90FE74DC">
    <w:name w:val="0156CA50BDC54E138794523D90FE74DC"/>
    <w:rsid w:val="00A63CEA"/>
  </w:style>
  <w:style w:type="paragraph" w:customStyle="1" w:styleId="B060026D99B14F62913C8DB6F8403615">
    <w:name w:val="B060026D99B14F62913C8DB6F8403615"/>
    <w:rsid w:val="00A63CEA"/>
  </w:style>
  <w:style w:type="paragraph" w:customStyle="1" w:styleId="A7905EB2DC594C93A35504AD70931B16">
    <w:name w:val="A7905EB2DC594C93A35504AD70931B16"/>
    <w:rsid w:val="00A63CEA"/>
  </w:style>
  <w:style w:type="paragraph" w:customStyle="1" w:styleId="E3E2D250CB74459E8A28BBBE20A98D23">
    <w:name w:val="E3E2D250CB74459E8A28BBBE20A98D23"/>
    <w:rsid w:val="00A63CEA"/>
  </w:style>
  <w:style w:type="paragraph" w:customStyle="1" w:styleId="6435F30387774118BFD6286D1BE4D0F5">
    <w:name w:val="6435F30387774118BFD6286D1BE4D0F5"/>
    <w:rsid w:val="00A63CEA"/>
  </w:style>
  <w:style w:type="paragraph" w:customStyle="1" w:styleId="0CBE2785EA144057A69AED9F841F6660">
    <w:name w:val="0CBE2785EA144057A69AED9F841F6660"/>
    <w:rsid w:val="00A63CEA"/>
  </w:style>
  <w:style w:type="paragraph" w:customStyle="1" w:styleId="9F470121674D48C4B6A6B6CACAEA248C">
    <w:name w:val="9F470121674D48C4B6A6B6CACAEA248C"/>
    <w:rsid w:val="00A63CEA"/>
  </w:style>
  <w:style w:type="paragraph" w:customStyle="1" w:styleId="FC3593AC8B0E4E3985E2F73F18898E36">
    <w:name w:val="FC3593AC8B0E4E3985E2F73F18898E36"/>
    <w:rsid w:val="00A63CEA"/>
  </w:style>
  <w:style w:type="paragraph" w:customStyle="1" w:styleId="7CC84F90FC264E4C8EB1357A026EACE7">
    <w:name w:val="7CC84F90FC264E4C8EB1357A026EACE7"/>
    <w:rsid w:val="00A63CEA"/>
  </w:style>
  <w:style w:type="paragraph" w:customStyle="1" w:styleId="607ADC9BE1474DDFA27BBC8472F76A6E">
    <w:name w:val="607ADC9BE1474DDFA27BBC8472F76A6E"/>
    <w:rsid w:val="00A63CEA"/>
  </w:style>
  <w:style w:type="paragraph" w:customStyle="1" w:styleId="4E06C9A4815F42AFBE3F84E7DF830965">
    <w:name w:val="4E06C9A4815F42AFBE3F84E7DF830965"/>
    <w:rsid w:val="00A63CEA"/>
  </w:style>
  <w:style w:type="paragraph" w:customStyle="1" w:styleId="C0F848DD7B27449DB47CC93EC1BC89BB">
    <w:name w:val="C0F848DD7B27449DB47CC93EC1BC89BB"/>
    <w:rsid w:val="00A63CEA"/>
  </w:style>
  <w:style w:type="paragraph" w:customStyle="1" w:styleId="83C95B8418A949F78AF8FFECF005F30F">
    <w:name w:val="83C95B8418A949F78AF8FFECF005F30F"/>
    <w:rsid w:val="00A63CEA"/>
  </w:style>
  <w:style w:type="paragraph" w:customStyle="1" w:styleId="99B7702979DF437EA4CB12CDEB6FB80D">
    <w:name w:val="99B7702979DF437EA4CB12CDEB6FB80D"/>
    <w:rsid w:val="00A63CEA"/>
  </w:style>
  <w:style w:type="paragraph" w:customStyle="1" w:styleId="2442B61EAAF94020BAD97F492C94BE00">
    <w:name w:val="2442B61EAAF94020BAD97F492C94BE00"/>
    <w:rsid w:val="00A63CEA"/>
  </w:style>
  <w:style w:type="paragraph" w:customStyle="1" w:styleId="F0913E94D98641B180BD816EA02392B7">
    <w:name w:val="F0913E94D98641B180BD816EA02392B7"/>
    <w:rsid w:val="00A63CEA"/>
  </w:style>
  <w:style w:type="paragraph" w:customStyle="1" w:styleId="342F474F9C8542AF97D85B7D9201C483">
    <w:name w:val="342F474F9C8542AF97D85B7D9201C483"/>
    <w:rsid w:val="00A63CEA"/>
  </w:style>
  <w:style w:type="paragraph" w:customStyle="1" w:styleId="B15063E248D54A99B35405227ECC2FEC">
    <w:name w:val="B15063E248D54A99B35405227ECC2FEC"/>
    <w:rsid w:val="00A63CEA"/>
  </w:style>
  <w:style w:type="paragraph" w:customStyle="1" w:styleId="835DBCE928FB453E85E84C3D135DBB57">
    <w:name w:val="835DBCE928FB453E85E84C3D135DBB57"/>
    <w:rsid w:val="00A63CEA"/>
  </w:style>
  <w:style w:type="paragraph" w:customStyle="1" w:styleId="EE9DAE86BC474F138F9B6104DF88E37C">
    <w:name w:val="EE9DAE86BC474F138F9B6104DF88E37C"/>
    <w:rsid w:val="00A63CEA"/>
  </w:style>
  <w:style w:type="paragraph" w:customStyle="1" w:styleId="9D725E9FD01B48B5A88E0BB449029D72">
    <w:name w:val="9D725E9FD01B48B5A88E0BB449029D72"/>
    <w:rsid w:val="00A63CEA"/>
  </w:style>
  <w:style w:type="paragraph" w:customStyle="1" w:styleId="79F85A8A55B74AAA8CB47D02A2EF191C">
    <w:name w:val="79F85A8A55B74AAA8CB47D02A2EF191C"/>
    <w:rsid w:val="00A63CEA"/>
  </w:style>
  <w:style w:type="paragraph" w:customStyle="1" w:styleId="B28FB4F6D4EA447A905362636E77B0B1">
    <w:name w:val="B28FB4F6D4EA447A905362636E77B0B1"/>
    <w:rsid w:val="00A63CEA"/>
  </w:style>
  <w:style w:type="paragraph" w:customStyle="1" w:styleId="B48270835DED41D09204EDF920D244F6">
    <w:name w:val="B48270835DED41D09204EDF920D244F6"/>
    <w:rsid w:val="00A63CEA"/>
  </w:style>
  <w:style w:type="paragraph" w:customStyle="1" w:styleId="557E647B2E564C2CB7DCD3966F4AC0A4">
    <w:name w:val="557E647B2E564C2CB7DCD3966F4AC0A4"/>
    <w:rsid w:val="00A63CEA"/>
  </w:style>
  <w:style w:type="paragraph" w:customStyle="1" w:styleId="D442730AC8F1485687414BEFC6D4E397">
    <w:name w:val="D442730AC8F1485687414BEFC6D4E397"/>
    <w:rsid w:val="00A63CEA"/>
  </w:style>
  <w:style w:type="paragraph" w:customStyle="1" w:styleId="0BEA550678A9427D97B96D8D592F962F">
    <w:name w:val="0BEA550678A9427D97B96D8D592F962F"/>
    <w:rsid w:val="00A63CEA"/>
  </w:style>
  <w:style w:type="paragraph" w:customStyle="1" w:styleId="AC87B967DAB9492EAE6101CF17E61345">
    <w:name w:val="AC87B967DAB9492EAE6101CF17E61345"/>
    <w:rsid w:val="00A63CEA"/>
  </w:style>
  <w:style w:type="paragraph" w:customStyle="1" w:styleId="30A2B246721B41D390C951AA63BBEA4F">
    <w:name w:val="30A2B246721B41D390C951AA63BBEA4F"/>
    <w:rsid w:val="00A63CEA"/>
  </w:style>
  <w:style w:type="paragraph" w:customStyle="1" w:styleId="A2CA8E518468418E9D84E21BC136D66D">
    <w:name w:val="A2CA8E518468418E9D84E21BC136D66D"/>
    <w:rsid w:val="00A63CEA"/>
  </w:style>
  <w:style w:type="paragraph" w:customStyle="1" w:styleId="65263E106E8D4FD6BF6C9FEFC4ED45A4">
    <w:name w:val="65263E106E8D4FD6BF6C9FEFC4ED45A4"/>
    <w:rsid w:val="00A63CEA"/>
  </w:style>
  <w:style w:type="paragraph" w:customStyle="1" w:styleId="2EB8FE6D8AAF4268A7BDABE2868AB516">
    <w:name w:val="2EB8FE6D8AAF4268A7BDABE2868AB516"/>
    <w:rsid w:val="00A63CEA"/>
  </w:style>
  <w:style w:type="paragraph" w:customStyle="1" w:styleId="66408490545B4E10BA61E7EB65BBF3F7">
    <w:name w:val="66408490545B4E10BA61E7EB65BBF3F7"/>
    <w:rsid w:val="00A63CEA"/>
  </w:style>
  <w:style w:type="paragraph" w:customStyle="1" w:styleId="F56824E3416F44E88B101EEF82D62D08">
    <w:name w:val="F56824E3416F44E88B101EEF82D62D08"/>
    <w:rsid w:val="00A63CEA"/>
  </w:style>
  <w:style w:type="paragraph" w:customStyle="1" w:styleId="5D58DAF8D7CE43A3910AC5C9D64B9CD2">
    <w:name w:val="5D58DAF8D7CE43A3910AC5C9D64B9CD2"/>
    <w:rsid w:val="00A63CEA"/>
  </w:style>
  <w:style w:type="paragraph" w:customStyle="1" w:styleId="B13DD8B5336444D49BA003073BC7A2F6">
    <w:name w:val="B13DD8B5336444D49BA003073BC7A2F6"/>
    <w:rsid w:val="00A63CEA"/>
  </w:style>
  <w:style w:type="paragraph" w:customStyle="1" w:styleId="98FED13DDA3A48AF9AAF0C17565E7837">
    <w:name w:val="98FED13DDA3A48AF9AAF0C17565E7837"/>
    <w:rsid w:val="00A63CEA"/>
  </w:style>
  <w:style w:type="paragraph" w:customStyle="1" w:styleId="9A1B540E97064859B59BCAB1C0256312">
    <w:name w:val="9A1B540E97064859B59BCAB1C0256312"/>
    <w:rsid w:val="00A63CEA"/>
  </w:style>
  <w:style w:type="paragraph" w:customStyle="1" w:styleId="F1CC92242B6A405AADD1B7045AAD5F95">
    <w:name w:val="F1CC92242B6A405AADD1B7045AAD5F95"/>
    <w:rsid w:val="00A63CEA"/>
  </w:style>
  <w:style w:type="paragraph" w:customStyle="1" w:styleId="475DB307CDD44DFB81AD583DFFEAC219">
    <w:name w:val="475DB307CDD44DFB81AD583DFFEAC219"/>
    <w:rsid w:val="00A63CEA"/>
  </w:style>
  <w:style w:type="paragraph" w:customStyle="1" w:styleId="54654981ED734793844007E0E37D09A3">
    <w:name w:val="54654981ED734793844007E0E37D09A3"/>
    <w:rsid w:val="00A63CEA"/>
  </w:style>
  <w:style w:type="paragraph" w:customStyle="1" w:styleId="B790586BC8DF4B8CAB56519E8453AA86">
    <w:name w:val="B790586BC8DF4B8CAB56519E8453AA86"/>
    <w:rsid w:val="00A63CEA"/>
  </w:style>
  <w:style w:type="paragraph" w:customStyle="1" w:styleId="9B6D9D07AEB7410F96039883F477E6CE">
    <w:name w:val="9B6D9D07AEB7410F96039883F477E6CE"/>
    <w:rsid w:val="00A63CEA"/>
  </w:style>
  <w:style w:type="paragraph" w:customStyle="1" w:styleId="2610A9F040924D51A5F2F800B4F62B4E">
    <w:name w:val="2610A9F040924D51A5F2F800B4F62B4E"/>
    <w:rsid w:val="00A63CEA"/>
  </w:style>
  <w:style w:type="paragraph" w:customStyle="1" w:styleId="064308C3C6F64A7A8FB9DA652667575D">
    <w:name w:val="064308C3C6F64A7A8FB9DA652667575D"/>
    <w:rsid w:val="00A63CEA"/>
  </w:style>
  <w:style w:type="paragraph" w:customStyle="1" w:styleId="D77136C7FAA54BA599EE828AA255B418">
    <w:name w:val="D77136C7FAA54BA599EE828AA255B418"/>
    <w:rsid w:val="00A63CEA"/>
  </w:style>
  <w:style w:type="paragraph" w:customStyle="1" w:styleId="86BD4706D4404006AE0AD9F7FE13CE7B">
    <w:name w:val="86BD4706D4404006AE0AD9F7FE13CE7B"/>
    <w:rsid w:val="00A63CEA"/>
  </w:style>
  <w:style w:type="paragraph" w:customStyle="1" w:styleId="90689F60A83541B4B9442C7FC8504B79">
    <w:name w:val="90689F60A83541B4B9442C7FC8504B79"/>
    <w:rsid w:val="00A63CEA"/>
  </w:style>
  <w:style w:type="paragraph" w:customStyle="1" w:styleId="B3827C2BDBBB4C94B1F169CF9EE6C463">
    <w:name w:val="B3827C2BDBBB4C94B1F169CF9EE6C463"/>
    <w:rsid w:val="00A63CEA"/>
  </w:style>
  <w:style w:type="paragraph" w:customStyle="1" w:styleId="5BF277C7479B4D90868E63DE07FA7D6D">
    <w:name w:val="5BF277C7479B4D90868E63DE07FA7D6D"/>
    <w:rsid w:val="00A63CEA"/>
  </w:style>
  <w:style w:type="paragraph" w:customStyle="1" w:styleId="EB23F9FE7E354DB38BEB0F380BFEBF2F">
    <w:name w:val="EB23F9FE7E354DB38BEB0F380BFEBF2F"/>
    <w:rsid w:val="00A63CEA"/>
  </w:style>
  <w:style w:type="paragraph" w:customStyle="1" w:styleId="7D33C0365A8247DE893EEA94493ECC7D">
    <w:name w:val="7D33C0365A8247DE893EEA94493ECC7D"/>
    <w:rsid w:val="00A63CEA"/>
  </w:style>
  <w:style w:type="paragraph" w:customStyle="1" w:styleId="86BB0914BBB549B994E53E35A4D1A855">
    <w:name w:val="86BB0914BBB549B994E53E35A4D1A855"/>
    <w:rsid w:val="00A63CEA"/>
  </w:style>
  <w:style w:type="paragraph" w:customStyle="1" w:styleId="4E064D10801447E5A4D683CCE70EEB3E">
    <w:name w:val="4E064D10801447E5A4D683CCE70EEB3E"/>
    <w:rsid w:val="00A63CEA"/>
  </w:style>
  <w:style w:type="paragraph" w:customStyle="1" w:styleId="2CD5B1528D6A4EB5B2909C900D075F80">
    <w:name w:val="2CD5B1528D6A4EB5B2909C900D075F80"/>
    <w:rsid w:val="00A63CEA"/>
  </w:style>
  <w:style w:type="paragraph" w:customStyle="1" w:styleId="C18CB84403A64F2AB8BB121B5EC5ECB6">
    <w:name w:val="C18CB84403A64F2AB8BB121B5EC5ECB6"/>
    <w:rsid w:val="00A63CEA"/>
  </w:style>
  <w:style w:type="paragraph" w:customStyle="1" w:styleId="B20493F36EBB4749A0B4DC127A9FCE97">
    <w:name w:val="B20493F36EBB4749A0B4DC127A9FCE97"/>
    <w:rsid w:val="00A63CEA"/>
  </w:style>
  <w:style w:type="paragraph" w:customStyle="1" w:styleId="277B6F86E7DD4F2A9FC27DA102C26B9C">
    <w:name w:val="277B6F86E7DD4F2A9FC27DA102C26B9C"/>
    <w:rsid w:val="00A63CEA"/>
  </w:style>
  <w:style w:type="paragraph" w:customStyle="1" w:styleId="58DC5054492549C1A180380553A5D9D3">
    <w:name w:val="58DC5054492549C1A180380553A5D9D3"/>
    <w:rsid w:val="00A63CEA"/>
  </w:style>
  <w:style w:type="paragraph" w:customStyle="1" w:styleId="80A4EAB3696E4402B7C696B7F318635C">
    <w:name w:val="80A4EAB3696E4402B7C696B7F318635C"/>
    <w:rsid w:val="00A63CEA"/>
  </w:style>
  <w:style w:type="paragraph" w:customStyle="1" w:styleId="9E95953283E147A2ACFAB83DE77EF39A">
    <w:name w:val="9E95953283E147A2ACFAB83DE77EF39A"/>
    <w:rsid w:val="00A63CEA"/>
  </w:style>
  <w:style w:type="paragraph" w:customStyle="1" w:styleId="F396137893BD40EBB61CDA16A8E9895B">
    <w:name w:val="F396137893BD40EBB61CDA16A8E9895B"/>
    <w:rsid w:val="00A63CEA"/>
  </w:style>
  <w:style w:type="paragraph" w:customStyle="1" w:styleId="C1D673ED33D94CB18B19ACCC12A23DED">
    <w:name w:val="C1D673ED33D94CB18B19ACCC12A23DED"/>
    <w:rsid w:val="00A63CEA"/>
  </w:style>
  <w:style w:type="paragraph" w:customStyle="1" w:styleId="54B5DA8ED7E446BF87D6DCD03BD440BA1">
    <w:name w:val="54B5DA8ED7E446BF87D6DCD03BD440BA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031B17DAD543658C87AACB584C89721">
    <w:name w:val="40031B17DAD543658C87AACB584C8972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FCBD98425E412683EE1D1F687210A31">
    <w:name w:val="6FFCBD98425E412683EE1D1F687210A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1537E2E46D41EA87133ABF1DF8191E1">
    <w:name w:val="D71537E2E46D41EA87133ABF1DF8191E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2B5E136594F2B8070A92B9607A03D1">
    <w:name w:val="4C92B5E136594F2B8070A92B9607A03D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AB4394A6D46358BB2A9AF1CF9C14B1">
    <w:name w:val="557AB4394A6D46358BB2A9AF1CF9C14B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7C81FFC67E402DB5949EA54FEF510A1">
    <w:name w:val="DE7C81FFC67E402DB5949EA54FEF510A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C5EE3FE74E4710AF6AFAA251B8287E1">
    <w:name w:val="7EC5EE3FE74E4710AF6AFAA251B8287E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2932907F664B9F955BDDA9BAC42DE81">
    <w:name w:val="8C2932907F664B9F955BDDA9BAC42DE8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2777265864007873F3087465F81CE1">
    <w:name w:val="1B82777265864007873F3087465F81CE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77AAB5F9824DAD88C7601CB04676571">
    <w:name w:val="A677AAB5F9824DAD88C7601CB046765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1138B1074E4C97A3071CB1C66130E01">
    <w:name w:val="3D1138B1074E4C97A3071CB1C66130E0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7D128D2ADF4D5381761F013E1E20461">
    <w:name w:val="ED7D128D2ADF4D5381761F013E1E204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E8FF9780104D6CAF137D3161C244F51">
    <w:name w:val="EFE8FF9780104D6CAF137D3161C244F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D170F8E804771B8E93E20E25FC6241">
    <w:name w:val="2E3D170F8E804771B8E93E20E25FC624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BF23F48F6443D4AC8BB6F3F0EBE2B61">
    <w:name w:val="04BF23F48F6443D4AC8BB6F3F0EBE2B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F025A20084145AAF34726972488DB1">
    <w:name w:val="C8BF025A20084145AAF34726972488DB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0F48D2C1040D2A80DE83CD0C5E6C51">
    <w:name w:val="93C0F48D2C1040D2A80DE83CD0C5E6C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44C6FF1294825AA8A47ADBCB7BEA31">
    <w:name w:val="68A44C6FF1294825AA8A47ADBCB7BEA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389EA0DD841B685621F6E4ED04B791">
    <w:name w:val="E5E389EA0DD841B685621F6E4ED04B79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AAF2A7033547EE97B8C479D29574D31">
    <w:name w:val="18AAF2A7033547EE97B8C479D29574D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6CA50BDC54E138794523D90FE74DC1">
    <w:name w:val="0156CA50BDC54E138794523D90FE74DC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026D99B14F62913C8DB6F84036151">
    <w:name w:val="B060026D99B14F62913C8DB6F840361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05EB2DC594C93A35504AD70931B161">
    <w:name w:val="A7905EB2DC594C93A35504AD70931B1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2D250CB74459E8A28BBBE20A98D231">
    <w:name w:val="E3E2D250CB74459E8A28BBBE20A98D2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35F30387774118BFD6286D1BE4D0F51">
    <w:name w:val="6435F30387774118BFD6286D1BE4D0F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E2785EA144057A69AED9F841F66601">
    <w:name w:val="0CBE2785EA144057A69AED9F841F6660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70121674D48C4B6A6B6CACAEA248C1">
    <w:name w:val="9F470121674D48C4B6A6B6CACAEA248C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3593AC8B0E4E3985E2F73F18898E361">
    <w:name w:val="FC3593AC8B0E4E3985E2F73F18898E3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84F90FC264E4C8EB1357A026EACE71">
    <w:name w:val="7CC84F90FC264E4C8EB1357A026EACE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ADC9BE1474DDFA27BBC8472F76A6E1">
    <w:name w:val="607ADC9BE1474DDFA27BBC8472F76A6E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C9A4815F42AFBE3F84E7DF8309651">
    <w:name w:val="4E06C9A4815F42AFBE3F84E7DF83096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F848DD7B27449DB47CC93EC1BC89BB1">
    <w:name w:val="C0F848DD7B27449DB47CC93EC1BC89BB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95B8418A949F78AF8FFECF005F30F1">
    <w:name w:val="83C95B8418A949F78AF8FFECF005F30F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7702979DF437EA4CB12CDEB6FB80D1">
    <w:name w:val="99B7702979DF437EA4CB12CDEB6FB80D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42B61EAAF94020BAD97F492C94BE001">
    <w:name w:val="2442B61EAAF94020BAD97F492C94BE00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913E94D98641B180BD816EA02392B71">
    <w:name w:val="F0913E94D98641B180BD816EA02392B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2F474F9C8542AF97D85B7D9201C4831">
    <w:name w:val="342F474F9C8542AF97D85B7D9201C48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063E248D54A99B35405227ECC2FEC1">
    <w:name w:val="B15063E248D54A99B35405227ECC2FEC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DBCE928FB453E85E84C3D135DBB571">
    <w:name w:val="835DBCE928FB453E85E84C3D135DBB5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DAE86BC474F138F9B6104DF88E37C1">
    <w:name w:val="EE9DAE86BC474F138F9B6104DF88E37C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25E9FD01B48B5A88E0BB449029D721">
    <w:name w:val="9D725E9FD01B48B5A88E0BB449029D72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F85A8A55B74AAA8CB47D02A2EF191C1">
    <w:name w:val="79F85A8A55B74AAA8CB47D02A2EF191C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8FB4F6D4EA447A905362636E77B0B11">
    <w:name w:val="B28FB4F6D4EA447A905362636E77B0B1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270835DED41D09204EDF920D244F61">
    <w:name w:val="B48270835DED41D09204EDF920D244F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E647B2E564C2CB7DCD3966F4AC0A41">
    <w:name w:val="557E647B2E564C2CB7DCD3966F4AC0A4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42730AC8F1485687414BEFC6D4E3971">
    <w:name w:val="D442730AC8F1485687414BEFC6D4E39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EA550678A9427D97B96D8D592F962F1">
    <w:name w:val="0BEA550678A9427D97B96D8D592F962F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87B967DAB9492EAE6101CF17E613451">
    <w:name w:val="AC87B967DAB9492EAE6101CF17E6134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A2B246721B41D390C951AA63BBEA4F1">
    <w:name w:val="30A2B246721B41D390C951AA63BBEA4F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CA8E518468418E9D84E21BC136D66D1">
    <w:name w:val="A2CA8E518468418E9D84E21BC136D66D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263E106E8D4FD6BF6C9FEFC4ED45A41">
    <w:name w:val="65263E106E8D4FD6BF6C9FEFC4ED45A4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8FE6D8AAF4268A7BDABE2868AB5161">
    <w:name w:val="2EB8FE6D8AAF4268A7BDABE2868AB51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08490545B4E10BA61E7EB65BBF3F71">
    <w:name w:val="66408490545B4E10BA61E7EB65BBF3F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6824E3416F44E88B101EEF82D62D081">
    <w:name w:val="F56824E3416F44E88B101EEF82D62D08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8DAF8D7CE43A3910AC5C9D64B9CD21">
    <w:name w:val="5D58DAF8D7CE43A3910AC5C9D64B9CD2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DD8B5336444D49BA003073BC7A2F61">
    <w:name w:val="B13DD8B5336444D49BA003073BC7A2F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ED13DDA3A48AF9AAF0C17565E78371">
    <w:name w:val="98FED13DDA3A48AF9AAF0C17565E783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1B540E97064859B59BCAB1C02563121">
    <w:name w:val="9A1B540E97064859B59BCAB1C0256312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C92242B6A405AADD1B7045AAD5F951">
    <w:name w:val="F1CC92242B6A405AADD1B7045AAD5F9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DB307CDD44DFB81AD583DFFEAC2191">
    <w:name w:val="475DB307CDD44DFB81AD583DFFEAC219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54981ED734793844007E0E37D09A31">
    <w:name w:val="54654981ED734793844007E0E37D09A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90586BC8DF4B8CAB56519E8453AA861">
    <w:name w:val="B790586BC8DF4B8CAB56519E8453AA8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6D9D07AEB7410F96039883F477E6CE1">
    <w:name w:val="9B6D9D07AEB7410F96039883F477E6CE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0A9F040924D51A5F2F800B4F62B4E1">
    <w:name w:val="2610A9F040924D51A5F2F800B4F62B4E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308C3C6F64A7A8FB9DA652667575D1">
    <w:name w:val="064308C3C6F64A7A8FB9DA652667575D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136C7FAA54BA599EE828AA255B4181">
    <w:name w:val="D77136C7FAA54BA599EE828AA255B418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D4706D4404006AE0AD9F7FE13CE7B1">
    <w:name w:val="86BD4706D4404006AE0AD9F7FE13CE7B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689F60A83541B4B9442C7FC8504B791">
    <w:name w:val="90689F60A83541B4B9442C7FC8504B79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827C2BDBBB4C94B1F169CF9EE6C4631">
    <w:name w:val="B3827C2BDBBB4C94B1F169CF9EE6C46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277C7479B4D90868E63DE07FA7D6D1">
    <w:name w:val="5BF277C7479B4D90868E63DE07FA7D6D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F9FE7E354DB38BEB0F380BFEBF2F1">
    <w:name w:val="EB23F9FE7E354DB38BEB0F380BFEBF2F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3C0365A8247DE893EEA94493ECC7D1">
    <w:name w:val="7D33C0365A8247DE893EEA94493ECC7D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B0914BBB549B994E53E35A4D1A8551">
    <w:name w:val="86BB0914BBB549B994E53E35A4D1A855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4D10801447E5A4D683CCE70EEB3E1">
    <w:name w:val="4E064D10801447E5A4D683CCE70EEB3E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D5B1528D6A4EB5B2909C900D075F801">
    <w:name w:val="2CD5B1528D6A4EB5B2909C900D075F80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CB84403A64F2AB8BB121B5EC5ECB61">
    <w:name w:val="C18CB84403A64F2AB8BB121B5EC5ECB6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493F36EBB4749A0B4DC127A9FCE971">
    <w:name w:val="B20493F36EBB4749A0B4DC127A9FCE97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7B6F86E7DD4F2A9FC27DA102C26B9C1">
    <w:name w:val="277B6F86E7DD4F2A9FC27DA102C26B9C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C5054492549C1A180380553A5D9D31">
    <w:name w:val="58DC5054492549C1A180380553A5D9D3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A4EAB3696E4402B7C696B7F318635C1">
    <w:name w:val="80A4EAB3696E4402B7C696B7F318635C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5953283E147A2ACFAB83DE77EF39A1">
    <w:name w:val="9E95953283E147A2ACFAB83DE77EF39A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6137893BD40EBB61CDA16A8E9895B1">
    <w:name w:val="F396137893BD40EBB61CDA16A8E9895B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673ED33D94CB18B19ACCC12A23DED1">
    <w:name w:val="C1D673ED33D94CB18B19ACCC12A23DED1"/>
    <w:rsid w:val="004D5D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AC3A6267BD44048E4356F4FB370502">
    <w:name w:val="F8AC3A6267BD44048E4356F4FB370502"/>
    <w:rsid w:val="004D5D88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1C2A673159B142D6A4534DF5664BE0041">
    <w:name w:val="1C2A673159B142D6A4534DF5664BE0041"/>
    <w:rsid w:val="004D5D88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BFDB-0AEB-4788-9598-E6CA7100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4C032105.dotm</Template>
  <TotalTime>12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Catch and Release Activity Report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Catch and Release Activity Report</dc:title>
  <dc:subject/>
  <dc:creator>Department of Planning Industry and Environment</dc:creator>
  <cp:keywords/>
  <dc:description/>
  <cp:lastModifiedBy>Jennifer Riddler</cp:lastModifiedBy>
  <cp:revision>9</cp:revision>
  <dcterms:created xsi:type="dcterms:W3CDTF">2018-11-14T03:33:00Z</dcterms:created>
  <dcterms:modified xsi:type="dcterms:W3CDTF">2019-07-26T01:43:00Z</dcterms:modified>
</cp:coreProperties>
</file>