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B03D" w14:textId="2F0332F6" w:rsidR="00FD2CA2" w:rsidRPr="00E01BAE" w:rsidRDefault="00E01BAE" w:rsidP="00E01BAE">
      <w:pPr>
        <w:pStyle w:val="Default"/>
        <w:spacing w:before="120" w:after="60"/>
        <w:ind w:left="284"/>
        <w:rPr>
          <w:b/>
          <w:sz w:val="40"/>
          <w:szCs w:val="40"/>
        </w:rPr>
      </w:pPr>
      <w:r w:rsidRPr="00527C88">
        <w:rPr>
          <w:rFonts w:eastAsiaTheme="majorEastAsia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679F281" wp14:editId="376D29A5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009650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1192" y="21329"/>
                <wp:lineTo x="21192" y="0"/>
                <wp:lineTo x="0" y="0"/>
              </wp:wrapPolygon>
            </wp:wrapTight>
            <wp:docPr id="30" name="Picture 30" descr="NSW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EHColour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98" cy="10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28328760"/>
      <w:r w:rsidR="00527C88" w:rsidRPr="00527C88">
        <w:rPr>
          <w:b/>
        </w:rPr>
        <w:t>Department of Planning, Industry and Environment</w:t>
      </w:r>
      <w:r>
        <w:rPr>
          <w:b/>
          <w:sz w:val="40"/>
          <w:szCs w:val="40"/>
        </w:rPr>
        <w:br/>
      </w:r>
      <w:r w:rsidR="00B620FA" w:rsidRPr="00527C88">
        <w:rPr>
          <w:rFonts w:ascii="Arial Bold" w:eastAsiaTheme="majorEastAsia" w:hAnsi="Arial Bold"/>
          <w:b/>
          <w:color w:val="000000" w:themeColor="text1"/>
          <w:spacing w:val="-2"/>
          <w:sz w:val="40"/>
          <w:szCs w:val="40"/>
          <w:lang w:eastAsia="en-US"/>
        </w:rPr>
        <w:t xml:space="preserve">Application </w:t>
      </w:r>
      <w:r w:rsidR="00BD122D" w:rsidRPr="00527C88">
        <w:rPr>
          <w:rFonts w:ascii="Arial Bold" w:eastAsiaTheme="majorEastAsia" w:hAnsi="Arial Bold"/>
          <w:b/>
          <w:color w:val="000000" w:themeColor="text1"/>
          <w:spacing w:val="-2"/>
          <w:sz w:val="40"/>
          <w:szCs w:val="40"/>
          <w:lang w:eastAsia="en-US"/>
        </w:rPr>
        <w:t>to Renew</w:t>
      </w:r>
      <w:r w:rsidR="00B620FA" w:rsidRPr="00527C88">
        <w:rPr>
          <w:rFonts w:ascii="Arial Bold" w:eastAsiaTheme="majorEastAsia" w:hAnsi="Arial Bold"/>
          <w:b/>
          <w:color w:val="000000" w:themeColor="text1"/>
          <w:spacing w:val="-2"/>
          <w:sz w:val="40"/>
          <w:szCs w:val="40"/>
          <w:lang w:eastAsia="en-US"/>
        </w:rPr>
        <w:t xml:space="preserve"> a Licence to </w:t>
      </w:r>
      <w:r w:rsidR="00527C88">
        <w:rPr>
          <w:rFonts w:ascii="Arial Bold" w:eastAsiaTheme="majorEastAsia" w:hAnsi="Arial Bold"/>
          <w:b/>
          <w:color w:val="000000" w:themeColor="text1"/>
          <w:spacing w:val="-2"/>
          <w:sz w:val="40"/>
          <w:szCs w:val="40"/>
          <w:lang w:eastAsia="en-US"/>
        </w:rPr>
        <w:br/>
      </w:r>
      <w:r w:rsidR="00B620FA" w:rsidRPr="00527C88">
        <w:rPr>
          <w:rFonts w:ascii="Arial Bold" w:eastAsiaTheme="majorEastAsia" w:hAnsi="Arial Bold"/>
          <w:b/>
          <w:color w:val="000000" w:themeColor="text1"/>
          <w:spacing w:val="-2"/>
          <w:sz w:val="40"/>
          <w:szCs w:val="40"/>
          <w:lang w:eastAsia="en-US"/>
        </w:rPr>
        <w:t xml:space="preserve">Catch and Release </w:t>
      </w:r>
      <w:bookmarkEnd w:id="0"/>
      <w:r w:rsidR="0038456D" w:rsidRPr="00527C88">
        <w:rPr>
          <w:rFonts w:ascii="Arial Bold" w:eastAsiaTheme="majorEastAsia" w:hAnsi="Arial Bold"/>
          <w:b/>
          <w:color w:val="000000" w:themeColor="text1"/>
          <w:spacing w:val="-2"/>
          <w:sz w:val="40"/>
          <w:szCs w:val="40"/>
          <w:lang w:eastAsia="en-US"/>
        </w:rPr>
        <w:t>Possums</w:t>
      </w:r>
    </w:p>
    <w:p w14:paraId="4FEA0C45" w14:textId="77777777" w:rsidR="0023697E" w:rsidRPr="00763804" w:rsidRDefault="0023697E" w:rsidP="00E01BAE">
      <w:pPr>
        <w:pStyle w:val="Default"/>
        <w:spacing w:before="60"/>
        <w:rPr>
          <w:rFonts w:eastAsiaTheme="majorEastAsia"/>
          <w:b/>
          <w:color w:val="000000" w:themeColor="text1"/>
          <w:sz w:val="36"/>
          <w:szCs w:val="36"/>
          <w:lang w:eastAsia="en-US"/>
        </w:rPr>
      </w:pPr>
      <w:bookmarkStart w:id="1" w:name="_Hlk528328772"/>
      <w:r w:rsidRPr="00FD2CA2">
        <w:rPr>
          <w:rFonts w:eastAsiaTheme="majorEastAsia"/>
          <w:b/>
          <w:i/>
          <w:color w:val="000000" w:themeColor="text1"/>
          <w:sz w:val="26"/>
          <w:szCs w:val="26"/>
          <w:lang w:eastAsia="en-US"/>
        </w:rPr>
        <w:t>Biodiversity Conservation Act 2016</w:t>
      </w:r>
      <w:bookmarkEnd w:id="1"/>
    </w:p>
    <w:p w14:paraId="60E5937F" w14:textId="77777777" w:rsidR="0023697E" w:rsidRPr="008F5C4B" w:rsidRDefault="0023697E" w:rsidP="0023697E">
      <w:pPr>
        <w:pStyle w:val="BodyText"/>
        <w:tabs>
          <w:tab w:val="left" w:pos="2127"/>
        </w:tabs>
        <w:spacing w:before="0" w:after="0" w:line="240" w:lineRule="auto"/>
        <w:rPr>
          <w:sz w:val="22"/>
          <w:szCs w:val="22"/>
        </w:rPr>
      </w:pPr>
    </w:p>
    <w:p w14:paraId="7463DD68" w14:textId="25788054" w:rsidR="0023697E" w:rsidRDefault="00DF734B" w:rsidP="00E01BAE">
      <w:pPr>
        <w:pStyle w:val="BodyText"/>
        <w:tabs>
          <w:tab w:val="left" w:pos="2127"/>
        </w:tabs>
        <w:spacing w:before="0" w:after="120" w:line="240" w:lineRule="auto"/>
        <w:rPr>
          <w:sz w:val="22"/>
          <w:szCs w:val="22"/>
        </w:rPr>
      </w:pPr>
      <w:bookmarkStart w:id="2" w:name="_Hlk528328828"/>
      <w:r w:rsidRPr="00DF734B">
        <w:rPr>
          <w:sz w:val="22"/>
          <w:szCs w:val="22"/>
        </w:rPr>
        <w:t xml:space="preserve">Fill out this form to apply </w:t>
      </w:r>
      <w:r w:rsidR="00BD122D">
        <w:rPr>
          <w:sz w:val="22"/>
          <w:szCs w:val="22"/>
        </w:rPr>
        <w:t>to renew</w:t>
      </w:r>
      <w:r w:rsidRPr="00DF734B">
        <w:rPr>
          <w:sz w:val="22"/>
          <w:szCs w:val="22"/>
        </w:rPr>
        <w:t xml:space="preserve"> a biodiversity conservation licence under the </w:t>
      </w:r>
      <w:r w:rsidRPr="00293891">
        <w:rPr>
          <w:i/>
          <w:sz w:val="22"/>
          <w:szCs w:val="22"/>
        </w:rPr>
        <w:t>Biodiversity Conservation Act 2016</w:t>
      </w:r>
      <w:r w:rsidRPr="00DF734B">
        <w:rPr>
          <w:sz w:val="22"/>
          <w:szCs w:val="22"/>
        </w:rPr>
        <w:t xml:space="preserve"> to </w:t>
      </w:r>
      <w:r w:rsidR="00B620FA">
        <w:rPr>
          <w:sz w:val="22"/>
          <w:szCs w:val="22"/>
        </w:rPr>
        <w:t xml:space="preserve">catch and release </w:t>
      </w:r>
      <w:bookmarkEnd w:id="2"/>
      <w:r w:rsidR="0038456D">
        <w:rPr>
          <w:sz w:val="22"/>
          <w:szCs w:val="22"/>
        </w:rPr>
        <w:t>possums</w:t>
      </w:r>
      <w:r w:rsidR="005B136F">
        <w:rPr>
          <w:sz w:val="22"/>
          <w:szCs w:val="22"/>
        </w:rPr>
        <w:t>.</w:t>
      </w:r>
    </w:p>
    <w:tbl>
      <w:tblPr>
        <w:tblW w:w="1020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574"/>
        <w:gridCol w:w="2551"/>
        <w:gridCol w:w="1695"/>
        <w:gridCol w:w="142"/>
        <w:gridCol w:w="713"/>
        <w:gridCol w:w="705"/>
        <w:gridCol w:w="1851"/>
      </w:tblGrid>
      <w:tr w:rsidR="0038456D" w:rsidRPr="00C56C26" w14:paraId="2FB7B894" w14:textId="77777777" w:rsidTr="00314E92">
        <w:trPr>
          <w:trHeight w:val="461"/>
        </w:trPr>
        <w:tc>
          <w:tcPr>
            <w:tcW w:w="10206" w:type="dxa"/>
            <w:gridSpan w:val="8"/>
            <w:vAlign w:val="center"/>
          </w:tcPr>
          <w:p w14:paraId="3631CDFA" w14:textId="2A2405E6" w:rsidR="0038456D" w:rsidRPr="00314E92" w:rsidRDefault="00BD122D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r w:rsidRPr="00314E92">
              <w:rPr>
                <w:rFonts w:cs="Arial"/>
                <w:color w:val="000000"/>
              </w:rPr>
              <w:t>Licence number</w:t>
            </w:r>
            <w:r w:rsidR="0038456D" w:rsidRPr="00314E92">
              <w:rPr>
                <w:rFonts w:cs="Arial"/>
                <w:color w:val="000000"/>
              </w:rPr>
              <w:t xml:space="preserve"> </w:t>
            </w:r>
            <w:r w:rsidR="0038456D" w:rsidRPr="00314E92">
              <w:rPr>
                <w:rStyle w:val="tabletextChar"/>
              </w:rPr>
              <w:t xml:space="preserve"> </w:t>
            </w: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183483143"/>
                <w:placeholder>
                  <w:docPart w:val="8E349189A176479EB2E71B5C0C0DB6FB"/>
                </w:placeholder>
                <w:showingPlcHdr/>
              </w:sdtPr>
              <w:sdtEndPr/>
              <w:sdtContent>
                <w:r w:rsidR="00C011A8" w:rsidRPr="00314E92">
                  <w:rPr>
                    <w:rStyle w:val="PlaceholderText"/>
                    <w:sz w:val="16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BD122D" w:rsidRPr="00C56C26" w14:paraId="4B704D0B" w14:textId="77777777" w:rsidTr="00314E92">
        <w:trPr>
          <w:trHeight w:val="461"/>
        </w:trPr>
        <w:tc>
          <w:tcPr>
            <w:tcW w:w="10206" w:type="dxa"/>
            <w:gridSpan w:val="8"/>
            <w:vAlign w:val="center"/>
          </w:tcPr>
          <w:p w14:paraId="559B8CAB" w14:textId="43031B33" w:rsidR="00BD122D" w:rsidRPr="00314E92" w:rsidRDefault="00BD122D" w:rsidP="00A27FE8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r w:rsidRPr="00314E92">
              <w:rPr>
                <w:rFonts w:cs="Arial"/>
                <w:color w:val="000000"/>
              </w:rPr>
              <w:t xml:space="preserve">Company name </w:t>
            </w:r>
            <w:r w:rsidRPr="00314E92">
              <w:rPr>
                <w:rStyle w:val="tabletextChar"/>
              </w:rPr>
              <w:t xml:space="preserve"> </w:t>
            </w: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485984068"/>
                <w:placeholder>
                  <w:docPart w:val="9C6DACC0856D4E69B33BF1C9A836FBA7"/>
                </w:placeholder>
                <w:showingPlcHdr/>
              </w:sdtPr>
              <w:sdtEndPr/>
              <w:sdtContent>
                <w:r w:rsidRPr="00314E92">
                  <w:rPr>
                    <w:rStyle w:val="PlaceholderText"/>
                    <w:sz w:val="16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1917F4" w:rsidRPr="00C56C26" w14:paraId="01E3208B" w14:textId="77777777" w:rsidTr="001917F4">
        <w:trPr>
          <w:trHeight w:val="461"/>
        </w:trPr>
        <w:tc>
          <w:tcPr>
            <w:tcW w:w="5098" w:type="dxa"/>
            <w:gridSpan w:val="3"/>
            <w:vAlign w:val="center"/>
          </w:tcPr>
          <w:p w14:paraId="0864587F" w14:textId="77777777" w:rsidR="001917F4" w:rsidRPr="00314E92" w:rsidRDefault="001917F4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r w:rsidRPr="00314E92">
              <w:rPr>
                <w:rStyle w:val="tabletextChar"/>
              </w:rPr>
              <w:t xml:space="preserve">First name  </w:t>
            </w: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-1125693547"/>
                <w:placeholder>
                  <w:docPart w:val="A7D2FB897BF14D66AEA1ACF17CC4445A"/>
                </w:placeholder>
                <w:showingPlcHdr/>
              </w:sdtPr>
              <w:sdtContent>
                <w:r w:rsidRPr="00314E92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5108" w:type="dxa"/>
            <w:gridSpan w:val="5"/>
            <w:vAlign w:val="center"/>
          </w:tcPr>
          <w:p w14:paraId="0CA3C5AC" w14:textId="77777777" w:rsidR="001917F4" w:rsidRPr="00314E92" w:rsidRDefault="001917F4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r w:rsidRPr="00314E92">
              <w:rPr>
                <w:rFonts w:cs="Arial"/>
                <w:color w:val="000000"/>
                <w:sz w:val="18"/>
              </w:rPr>
              <w:t xml:space="preserve">Other names  </w:t>
            </w: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-1835214246"/>
                <w:placeholder>
                  <w:docPart w:val="7A30BED2A4904BD6AB03E7C0293B68C3"/>
                </w:placeholder>
                <w:showingPlcHdr/>
              </w:sdtPr>
              <w:sdtContent>
                <w:r w:rsidRPr="00314E92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</w:tr>
      <w:tr w:rsidR="0038456D" w:rsidRPr="00C56C26" w14:paraId="06C8F3CD" w14:textId="77777777" w:rsidTr="00314E92">
        <w:trPr>
          <w:trHeight w:val="461"/>
        </w:trPr>
        <w:tc>
          <w:tcPr>
            <w:tcW w:w="6941" w:type="dxa"/>
            <w:gridSpan w:val="5"/>
            <w:vAlign w:val="center"/>
          </w:tcPr>
          <w:p w14:paraId="01642BCC" w14:textId="77777777" w:rsidR="0038456D" w:rsidRPr="00314E92" w:rsidRDefault="0038456D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Style6pt"/>
              </w:rPr>
            </w:pPr>
            <w:r w:rsidRPr="00314E92">
              <w:rPr>
                <w:rStyle w:val="tabletextChar"/>
              </w:rPr>
              <w:t xml:space="preserve">Surname </w:t>
            </w:r>
            <w:r w:rsidR="00C011A8" w:rsidRPr="00314E92">
              <w:rPr>
                <w:rStyle w:val="tabletextChar"/>
              </w:rPr>
              <w:t xml:space="preserve"> </w:t>
            </w: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1206908267"/>
                <w:placeholder>
                  <w:docPart w:val="A38CEC7A35834EE28689AB9062CC0453"/>
                </w:placeholder>
                <w:showingPlcHdr/>
              </w:sdtPr>
              <w:sdtEndPr/>
              <w:sdtContent>
                <w:r w:rsidR="00C011A8" w:rsidRPr="00314E92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265" w:type="dxa"/>
            <w:gridSpan w:val="3"/>
            <w:vAlign w:val="center"/>
          </w:tcPr>
          <w:p w14:paraId="7AF0E688" w14:textId="77777777" w:rsidR="0038456D" w:rsidRPr="00314E92" w:rsidRDefault="0038456D" w:rsidP="005D08FE">
            <w:pPr>
              <w:autoSpaceDE w:val="0"/>
              <w:autoSpaceDN w:val="0"/>
              <w:adjustRightInd w:val="0"/>
              <w:spacing w:before="80" w:after="40"/>
              <w:ind w:right="-23"/>
              <w:rPr>
                <w:rStyle w:val="Style6pt"/>
              </w:rPr>
            </w:pPr>
            <w:r w:rsidRPr="00314E92">
              <w:rPr>
                <w:rStyle w:val="Style6pt"/>
                <w:sz w:val="18"/>
                <w:szCs w:val="18"/>
              </w:rPr>
              <w:t>Date of birth</w:t>
            </w:r>
            <w:r w:rsidRPr="00314E92">
              <w:rPr>
                <w:rStyle w:val="Style6pt"/>
              </w:rPr>
              <w:t xml:space="preserve">  </w:t>
            </w:r>
            <w:sdt>
              <w:sdtPr>
                <w:rPr>
                  <w:rFonts w:cs="Arial"/>
                </w:rPr>
                <w:id w:val="-1373993255"/>
                <w:placeholder>
                  <w:docPart w:val="8590A0EAB6AE49BB81478505A279DF1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011A8" w:rsidRPr="00314E92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</w:tr>
      <w:tr w:rsidR="0038456D" w:rsidRPr="00C56C26" w14:paraId="6AAD476D" w14:textId="77777777" w:rsidTr="00314E92">
        <w:trPr>
          <w:trHeight w:val="461"/>
        </w:trPr>
        <w:tc>
          <w:tcPr>
            <w:tcW w:w="10206" w:type="dxa"/>
            <w:gridSpan w:val="8"/>
            <w:vAlign w:val="center"/>
          </w:tcPr>
          <w:p w14:paraId="663DC4A1" w14:textId="55F5C937" w:rsidR="0038456D" w:rsidRPr="00314E92" w:rsidRDefault="00552AE4" w:rsidP="005D08FE">
            <w:pPr>
              <w:autoSpaceDE w:val="0"/>
              <w:autoSpaceDN w:val="0"/>
              <w:adjustRightInd w:val="0"/>
              <w:spacing w:before="80" w:after="40"/>
              <w:ind w:right="-23"/>
              <w:rPr>
                <w:rStyle w:val="Style6pt"/>
                <w:sz w:val="18"/>
                <w:szCs w:val="18"/>
              </w:rPr>
            </w:pPr>
            <w:r w:rsidRPr="00314E92">
              <w:rPr>
                <w:rStyle w:val="tabletextChar"/>
              </w:rPr>
              <w:t>Position within company</w:t>
            </w:r>
            <w:r w:rsidR="0038456D" w:rsidRPr="00314E92">
              <w:rPr>
                <w:rStyle w:val="tabletextChar"/>
              </w:rPr>
              <w:t xml:space="preserve"> </w:t>
            </w: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-1555689342"/>
                <w:placeholder>
                  <w:docPart w:val="259ADDF5EB4F4BC3AA3147617FF7E151"/>
                </w:placeholder>
                <w:showingPlcHdr/>
              </w:sdtPr>
              <w:sdtEndPr/>
              <w:sdtContent>
                <w:r w:rsidR="00C011A8" w:rsidRPr="00314E92">
                  <w:rPr>
                    <w:rStyle w:val="PlaceholderText"/>
                    <w:sz w:val="16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38456D" w:rsidRPr="00C56C26" w14:paraId="717657B2" w14:textId="77777777" w:rsidTr="00314E92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977" w:type="dxa"/>
            <w:vMerge w:val="restart"/>
            <w:vAlign w:val="center"/>
          </w:tcPr>
          <w:p w14:paraId="3DD2A9DC" w14:textId="17384387" w:rsidR="0038456D" w:rsidRPr="00314E92" w:rsidRDefault="0038456D" w:rsidP="005D08FE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14E92">
              <w:rPr>
                <w:rStyle w:val="tabletextChar"/>
              </w:rPr>
              <w:t>Company postal address</w:t>
            </w:r>
          </w:p>
        </w:tc>
        <w:tc>
          <w:tcPr>
            <w:tcW w:w="8229" w:type="dxa"/>
            <w:gridSpan w:val="7"/>
            <w:vAlign w:val="center"/>
          </w:tcPr>
          <w:p w14:paraId="55CB4080" w14:textId="77777777" w:rsidR="0038456D" w:rsidRPr="00314E92" w:rsidRDefault="0038456D" w:rsidP="005D08FE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14E92">
              <w:rPr>
                <w:rStyle w:val="tabletextChar"/>
              </w:rPr>
              <w:t xml:space="preserve">Address  </w:t>
            </w: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800429646"/>
                <w:placeholder>
                  <w:docPart w:val="4E8A3D42933A424A88533F2FF6B4FBB6"/>
                </w:placeholder>
                <w:showingPlcHdr/>
              </w:sdtPr>
              <w:sdtEndPr/>
              <w:sdtContent>
                <w:r w:rsidR="00C011A8" w:rsidRPr="00314E92">
                  <w:rPr>
                    <w:rStyle w:val="PlaceholderText"/>
                    <w:sz w:val="16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38456D" w:rsidRPr="00C56C26" w14:paraId="044EB593" w14:textId="77777777" w:rsidTr="001917F4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977" w:type="dxa"/>
            <w:vMerge/>
            <w:vAlign w:val="center"/>
          </w:tcPr>
          <w:p w14:paraId="640F48C3" w14:textId="77777777" w:rsidR="0038456D" w:rsidRPr="00314E92" w:rsidRDefault="0038456D" w:rsidP="005D08FE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4822" w:type="dxa"/>
            <w:gridSpan w:val="3"/>
            <w:vAlign w:val="center"/>
          </w:tcPr>
          <w:p w14:paraId="39675FD8" w14:textId="77777777" w:rsidR="0038456D" w:rsidRPr="00314E92" w:rsidRDefault="0038456D" w:rsidP="005D08FE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14E92">
              <w:rPr>
                <w:rStyle w:val="tabletextChar"/>
              </w:rPr>
              <w:t xml:space="preserve">Suburb/Town  </w:t>
            </w: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33169950"/>
                <w:placeholder>
                  <w:docPart w:val="697B4A2CFA134486895E5E77A76AB07F"/>
                </w:placeholder>
                <w:showingPlcHdr/>
              </w:sdtPr>
              <w:sdtEndPr/>
              <w:sdtContent>
                <w:r w:rsidR="00C011A8" w:rsidRPr="00314E92">
                  <w:rPr>
                    <w:rStyle w:val="PlaceholderText"/>
                    <w:sz w:val="18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1560" w:type="dxa"/>
            <w:gridSpan w:val="3"/>
            <w:vAlign w:val="center"/>
          </w:tcPr>
          <w:p w14:paraId="4DD4B6BD" w14:textId="77777777" w:rsidR="0038456D" w:rsidRPr="00314E92" w:rsidRDefault="0038456D" w:rsidP="005D08FE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14E92">
              <w:rPr>
                <w:rStyle w:val="tabletextChar"/>
              </w:rPr>
              <w:t xml:space="preserve">State  </w:t>
            </w:r>
            <w:sdt>
              <w:sdtPr>
                <w:rPr>
                  <w:rFonts w:cs="Arial"/>
                  <w:szCs w:val="19"/>
                </w:rPr>
                <w:id w:val="-566647320"/>
                <w:placeholder>
                  <w:docPart w:val="C3678C28B8864328A9E87EB7FA394135"/>
                </w:placeholder>
                <w:showingPlcHdr/>
              </w:sdtPr>
              <w:sdtEndPr/>
              <w:sdtContent>
                <w:r w:rsidR="00C011A8" w:rsidRPr="00314E92">
                  <w:rPr>
                    <w:rStyle w:val="PlaceholderText"/>
                    <w:rFonts w:cs="Arial"/>
                    <w:sz w:val="12"/>
                    <w:szCs w:val="12"/>
                  </w:rPr>
                  <w:t xml:space="preserve">            .</w:t>
                </w:r>
              </w:sdtContent>
            </w:sdt>
          </w:p>
        </w:tc>
        <w:tc>
          <w:tcPr>
            <w:tcW w:w="1847" w:type="dxa"/>
            <w:vAlign w:val="center"/>
          </w:tcPr>
          <w:p w14:paraId="74733F42" w14:textId="77777777" w:rsidR="0038456D" w:rsidRPr="00314E92" w:rsidRDefault="0038456D" w:rsidP="005D08FE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14E92">
              <w:rPr>
                <w:rStyle w:val="tabletextChar"/>
              </w:rPr>
              <w:t xml:space="preserve">Postcode  </w:t>
            </w:r>
            <w:sdt>
              <w:sdtPr>
                <w:rPr>
                  <w:rFonts w:cs="Arial"/>
                  <w:szCs w:val="19"/>
                </w:rPr>
                <w:id w:val="377596020"/>
                <w:placeholder>
                  <w:docPart w:val="04E3959CCBAF4AF9A69828AD04B104B2"/>
                </w:placeholder>
                <w:showingPlcHdr/>
              </w:sdtPr>
              <w:sdtEndPr/>
              <w:sdtContent>
                <w:r w:rsidR="00C011A8" w:rsidRPr="00314E92">
                  <w:rPr>
                    <w:rStyle w:val="PlaceholderText"/>
                    <w:rFonts w:cs="Arial"/>
                    <w:sz w:val="12"/>
                    <w:szCs w:val="12"/>
                  </w:rPr>
                  <w:t xml:space="preserve">            .</w:t>
                </w:r>
              </w:sdtContent>
            </w:sdt>
          </w:p>
        </w:tc>
      </w:tr>
      <w:tr w:rsidR="0038456D" w:rsidRPr="00C56C26" w14:paraId="432F6FD9" w14:textId="77777777" w:rsidTr="00314E92">
        <w:trPr>
          <w:trHeight w:val="462"/>
        </w:trPr>
        <w:tc>
          <w:tcPr>
            <w:tcW w:w="5103" w:type="dxa"/>
            <w:gridSpan w:val="3"/>
            <w:vAlign w:val="center"/>
          </w:tcPr>
          <w:p w14:paraId="5A987FC6" w14:textId="77777777" w:rsidR="0038456D" w:rsidRPr="00314E92" w:rsidRDefault="00C011A8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314E92">
              <w:rPr>
                <w:rStyle w:val="tabletextChar"/>
              </w:rPr>
              <w:t>Preferred p</w:t>
            </w:r>
            <w:r w:rsidR="0038456D" w:rsidRPr="00314E92">
              <w:rPr>
                <w:rStyle w:val="tabletextChar"/>
              </w:rPr>
              <w:t>hone</w:t>
            </w:r>
            <w:r w:rsidR="0038456D" w:rsidRPr="00314E92">
              <w:rPr>
                <w:rStyle w:val="tabletextChar"/>
                <w:sz w:val="16"/>
              </w:rPr>
              <w:t xml:space="preserve">  </w:t>
            </w: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238531173"/>
                <w:placeholder>
                  <w:docPart w:val="81D87DA19F504B47ACAF47498A51AE15"/>
                </w:placeholder>
                <w:showingPlcHdr/>
              </w:sdtPr>
              <w:sdtEndPr/>
              <w:sdtContent>
                <w:r w:rsidRPr="00314E92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5103" w:type="dxa"/>
            <w:gridSpan w:val="5"/>
            <w:vAlign w:val="center"/>
          </w:tcPr>
          <w:p w14:paraId="276AB1B0" w14:textId="77777777" w:rsidR="0038456D" w:rsidRPr="00314E92" w:rsidRDefault="00C011A8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314E92">
              <w:rPr>
                <w:rStyle w:val="tabletextChar"/>
              </w:rPr>
              <w:t>Alternative phone</w:t>
            </w:r>
            <w:r w:rsidR="0038456D" w:rsidRPr="00314E92">
              <w:rPr>
                <w:rStyle w:val="tabletextChar"/>
              </w:rPr>
              <w:t xml:space="preserve">  </w:t>
            </w: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1765718442"/>
                <w:placeholder>
                  <w:docPart w:val="7F1DCC52FD0D4DED941B67D4A988DADB"/>
                </w:placeholder>
                <w:showingPlcHdr/>
              </w:sdtPr>
              <w:sdtEndPr/>
              <w:sdtContent>
                <w:r w:rsidRPr="00314E92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</w:tr>
      <w:tr w:rsidR="0038456D" w:rsidRPr="00C56C26" w14:paraId="4DF4B794" w14:textId="77777777" w:rsidTr="00314E92">
        <w:trPr>
          <w:trHeight w:val="462"/>
        </w:trPr>
        <w:tc>
          <w:tcPr>
            <w:tcW w:w="10206" w:type="dxa"/>
            <w:gridSpan w:val="8"/>
            <w:vAlign w:val="center"/>
          </w:tcPr>
          <w:p w14:paraId="0DE2B98B" w14:textId="77777777" w:rsidR="0038456D" w:rsidRPr="00314E92" w:rsidRDefault="0038456D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314E92">
              <w:rPr>
                <w:rStyle w:val="tabletextChar"/>
              </w:rPr>
              <w:t xml:space="preserve">Email  </w:t>
            </w: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-1269002790"/>
                <w:placeholder>
                  <w:docPart w:val="3FC1EAC04BFA4AA1B5C45AA0E14B276C"/>
                </w:placeholder>
                <w:showingPlcHdr/>
              </w:sdtPr>
              <w:sdtEndPr/>
              <w:sdtContent>
                <w:r w:rsidR="00C011A8" w:rsidRPr="00314E92">
                  <w:rPr>
                    <w:rStyle w:val="PlaceholderText"/>
                    <w:sz w:val="16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BD122D" w:rsidRPr="00C56C26" w14:paraId="032079BF" w14:textId="77777777" w:rsidTr="00314E92">
        <w:trPr>
          <w:trHeight w:val="462"/>
        </w:trPr>
        <w:tc>
          <w:tcPr>
            <w:tcW w:w="10206" w:type="dxa"/>
            <w:gridSpan w:val="8"/>
            <w:vAlign w:val="center"/>
          </w:tcPr>
          <w:p w14:paraId="3D04FB10" w14:textId="1DEE60A9" w:rsidR="00BD122D" w:rsidRPr="00314E92" w:rsidRDefault="00BD122D" w:rsidP="00A27FE8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bookmarkStart w:id="3" w:name="_Hlk529523793"/>
            <w:r w:rsidRPr="00314E92">
              <w:rPr>
                <w:rStyle w:val="tabletextChar"/>
              </w:rPr>
              <w:t xml:space="preserve">Website  </w:t>
            </w: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-1806146381"/>
                <w:placeholder>
                  <w:docPart w:val="6FF2729F3A73496B9BB78AF41B292D01"/>
                </w:placeholder>
                <w:showingPlcHdr/>
              </w:sdtPr>
              <w:sdtEndPr/>
              <w:sdtContent>
                <w:r w:rsidRPr="00314E92">
                  <w:rPr>
                    <w:rStyle w:val="PlaceholderText"/>
                    <w:sz w:val="16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  <w:bookmarkEnd w:id="3"/>
      <w:tr w:rsidR="0038456D" w:rsidRPr="00C56C26" w14:paraId="538E326A" w14:textId="77777777" w:rsidTr="00314E92">
        <w:trPr>
          <w:trHeight w:val="462"/>
        </w:trPr>
        <w:tc>
          <w:tcPr>
            <w:tcW w:w="10206" w:type="dxa"/>
            <w:gridSpan w:val="8"/>
            <w:vAlign w:val="center"/>
          </w:tcPr>
          <w:p w14:paraId="0F5BE5DE" w14:textId="77777777" w:rsidR="0038456D" w:rsidRPr="00314E92" w:rsidRDefault="0038456D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</w:rPr>
            </w:pPr>
            <w:r w:rsidRPr="00314E92">
              <w:rPr>
                <w:rStyle w:val="tabletextChar"/>
              </w:rPr>
              <w:t xml:space="preserve">Australian Business Number (ABN)  </w:t>
            </w: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-1334991848"/>
                <w:placeholder>
                  <w:docPart w:val="D73028156F844E75B83CD6CF79260D0F"/>
                </w:placeholder>
                <w:showingPlcHdr/>
              </w:sdtPr>
              <w:sdtEndPr/>
              <w:sdtContent>
                <w:r w:rsidR="006654F9" w:rsidRPr="00314E92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</w:tr>
      <w:tr w:rsidR="006654F9" w:rsidRPr="00C56C26" w14:paraId="066BE25F" w14:textId="77777777" w:rsidTr="00314E92">
        <w:trPr>
          <w:trHeight w:val="1046"/>
        </w:trPr>
        <w:tc>
          <w:tcPr>
            <w:tcW w:w="10206" w:type="dxa"/>
            <w:gridSpan w:val="8"/>
            <w:vAlign w:val="center"/>
          </w:tcPr>
          <w:p w14:paraId="1130F243" w14:textId="28DF9660" w:rsidR="006654F9" w:rsidRPr="00314E92" w:rsidRDefault="006654F9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</w:rPr>
            </w:pPr>
            <w:r w:rsidRPr="00314E92">
              <w:rPr>
                <w:rStyle w:val="tabletextChar"/>
              </w:rPr>
              <w:t>Australian Company Number (</w:t>
            </w:r>
            <w:r w:rsidR="00195B3F" w:rsidRPr="00314E92">
              <w:rPr>
                <w:rStyle w:val="tabletextChar"/>
              </w:rPr>
              <w:t>ACN*)</w:t>
            </w:r>
            <w:r w:rsidRPr="00314E92">
              <w:rPr>
                <w:rStyle w:val="tabletextChar"/>
              </w:rPr>
              <w:t xml:space="preserve">  </w:t>
            </w: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-1065106846"/>
                <w:placeholder>
                  <w:docPart w:val="AE916F4F7E7A4905B601FBFA25742886"/>
                </w:placeholder>
                <w:showingPlcHdr/>
              </w:sdtPr>
              <w:sdtEndPr/>
              <w:sdtContent>
                <w:r w:rsidRPr="00314E92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  <w:p w14:paraId="1DCAC172" w14:textId="77777777" w:rsidR="006654F9" w:rsidRPr="00314E92" w:rsidRDefault="006654F9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</w:rPr>
            </w:pPr>
            <w:r w:rsidRPr="00314E92">
              <w:rPr>
                <w:rStyle w:val="tabletextChar"/>
              </w:rPr>
              <w:t xml:space="preserve">* if you have an ACN number and wish your </w:t>
            </w:r>
            <w:r w:rsidR="005D08FE" w:rsidRPr="00314E92">
              <w:rPr>
                <w:rStyle w:val="tabletextChar"/>
              </w:rPr>
              <w:t>other company employee</w:t>
            </w:r>
            <w:r w:rsidRPr="00314E92">
              <w:rPr>
                <w:rStyle w:val="tabletextChar"/>
              </w:rPr>
              <w:t>s to be authorised under this licence, please provide their details below.</w:t>
            </w:r>
          </w:p>
        </w:tc>
      </w:tr>
      <w:tr w:rsidR="0038456D" w:rsidRPr="000F5CB1" w14:paraId="42D1C443" w14:textId="77777777" w:rsidTr="00314E92">
        <w:trPr>
          <w:trHeight w:val="462"/>
        </w:trPr>
        <w:tc>
          <w:tcPr>
            <w:tcW w:w="2551" w:type="dxa"/>
            <w:gridSpan w:val="2"/>
            <w:vAlign w:val="center"/>
          </w:tcPr>
          <w:p w14:paraId="73D81393" w14:textId="77777777" w:rsidR="0038456D" w:rsidRPr="00314E92" w:rsidRDefault="0038456D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</w:rPr>
            </w:pPr>
            <w:r w:rsidRPr="00314E92">
              <w:rPr>
                <w:rStyle w:val="tabletextChar"/>
              </w:rPr>
              <w:t>First name</w:t>
            </w:r>
          </w:p>
        </w:tc>
        <w:tc>
          <w:tcPr>
            <w:tcW w:w="2552" w:type="dxa"/>
            <w:vAlign w:val="center"/>
          </w:tcPr>
          <w:p w14:paraId="4373F007" w14:textId="3279F6A0" w:rsidR="0038456D" w:rsidRPr="00314E92" w:rsidRDefault="0038456D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</w:rPr>
            </w:pPr>
            <w:r w:rsidRPr="00314E92">
              <w:rPr>
                <w:rStyle w:val="tabletextChar"/>
              </w:rPr>
              <w:t>Other name</w:t>
            </w:r>
            <w:r w:rsidR="00390579">
              <w:rPr>
                <w:rStyle w:val="tabletextChar"/>
              </w:rPr>
              <w:t>s</w:t>
            </w:r>
          </w:p>
        </w:tc>
        <w:tc>
          <w:tcPr>
            <w:tcW w:w="2551" w:type="dxa"/>
            <w:gridSpan w:val="3"/>
            <w:vAlign w:val="center"/>
          </w:tcPr>
          <w:p w14:paraId="51CC1FAC" w14:textId="77777777" w:rsidR="0038456D" w:rsidRPr="00314E92" w:rsidRDefault="0038456D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</w:rPr>
            </w:pPr>
            <w:r w:rsidRPr="00314E92">
              <w:rPr>
                <w:rStyle w:val="tabletextChar"/>
              </w:rPr>
              <w:t>Surname</w:t>
            </w:r>
          </w:p>
        </w:tc>
        <w:tc>
          <w:tcPr>
            <w:tcW w:w="2552" w:type="dxa"/>
            <w:gridSpan w:val="2"/>
            <w:vAlign w:val="center"/>
          </w:tcPr>
          <w:p w14:paraId="1EE7EF3D" w14:textId="23E03271" w:rsidR="0038456D" w:rsidRPr="00314E92" w:rsidRDefault="0038456D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</w:rPr>
            </w:pPr>
            <w:r w:rsidRPr="00314E92">
              <w:rPr>
                <w:rStyle w:val="tabletextChar"/>
              </w:rPr>
              <w:t xml:space="preserve">Date of </w:t>
            </w:r>
            <w:r w:rsidR="00390579">
              <w:rPr>
                <w:rStyle w:val="tabletextChar"/>
              </w:rPr>
              <w:t>b</w:t>
            </w:r>
            <w:r w:rsidRPr="00314E92">
              <w:rPr>
                <w:rStyle w:val="tabletextChar"/>
              </w:rPr>
              <w:t>irth</w:t>
            </w:r>
          </w:p>
        </w:tc>
      </w:tr>
      <w:tr w:rsidR="0038456D" w:rsidRPr="000F5CB1" w14:paraId="492E03E9" w14:textId="77777777" w:rsidTr="00314E92">
        <w:trPr>
          <w:trHeight w:val="462"/>
        </w:trPr>
        <w:tc>
          <w:tcPr>
            <w:tcW w:w="2551" w:type="dxa"/>
            <w:gridSpan w:val="2"/>
            <w:vAlign w:val="center"/>
          </w:tcPr>
          <w:p w14:paraId="046314A9" w14:textId="77777777" w:rsidR="0038456D" w:rsidRPr="00314E92" w:rsidRDefault="003C4C36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</w:rPr>
            </w:pP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-1437209058"/>
                <w:placeholder>
                  <w:docPart w:val="1082224B54AE4494A712F907FD448912"/>
                </w:placeholder>
                <w:showingPlcHdr/>
              </w:sdtPr>
              <w:sdtEndPr/>
              <w:sdtContent>
                <w:r w:rsidR="006654F9" w:rsidRPr="00314E92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552" w:type="dxa"/>
            <w:vAlign w:val="center"/>
          </w:tcPr>
          <w:p w14:paraId="681C5475" w14:textId="77777777" w:rsidR="0038456D" w:rsidRPr="00314E92" w:rsidRDefault="003C4C36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</w:rPr>
            </w:pP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-1551841448"/>
                <w:placeholder>
                  <w:docPart w:val="EC4DF2092B6B4088A853817B3FB640C0"/>
                </w:placeholder>
                <w:showingPlcHdr/>
              </w:sdtPr>
              <w:sdtEndPr/>
              <w:sdtContent>
                <w:r w:rsidR="006654F9" w:rsidRPr="00314E92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551" w:type="dxa"/>
            <w:gridSpan w:val="3"/>
            <w:vAlign w:val="center"/>
          </w:tcPr>
          <w:p w14:paraId="21E10E22" w14:textId="77777777" w:rsidR="0038456D" w:rsidRPr="00314E92" w:rsidRDefault="003C4C36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</w:rPr>
            </w:pP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271436269"/>
                <w:placeholder>
                  <w:docPart w:val="1CF45DC348A149B994DDD159714EEEF5"/>
                </w:placeholder>
                <w:showingPlcHdr/>
              </w:sdtPr>
              <w:sdtEndPr/>
              <w:sdtContent>
                <w:r w:rsidR="006654F9" w:rsidRPr="00314E92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552" w:type="dxa"/>
            <w:gridSpan w:val="2"/>
            <w:vAlign w:val="center"/>
          </w:tcPr>
          <w:p w14:paraId="51E7EAF8" w14:textId="77777777" w:rsidR="0038456D" w:rsidRPr="00314E92" w:rsidRDefault="003C4C36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</w:rPr>
            </w:pP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1879112157"/>
                <w:placeholder>
                  <w:docPart w:val="07BB092A343F4F02955D5C7910A6FF56"/>
                </w:placeholder>
                <w:showingPlcHdr/>
              </w:sdtPr>
              <w:sdtEndPr/>
              <w:sdtContent>
                <w:r w:rsidR="006654F9" w:rsidRPr="00314E92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</w:tr>
      <w:tr w:rsidR="0038456D" w:rsidRPr="000F5CB1" w14:paraId="7DFBE8CA" w14:textId="77777777" w:rsidTr="00314E92">
        <w:trPr>
          <w:trHeight w:val="462"/>
        </w:trPr>
        <w:tc>
          <w:tcPr>
            <w:tcW w:w="2551" w:type="dxa"/>
            <w:gridSpan w:val="2"/>
            <w:vAlign w:val="center"/>
          </w:tcPr>
          <w:p w14:paraId="0558D6FE" w14:textId="77777777" w:rsidR="0038456D" w:rsidRPr="00314E92" w:rsidRDefault="003C4C36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</w:rPr>
            </w:pP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-147053273"/>
                <w:placeholder>
                  <w:docPart w:val="A32346A81A39459894C64144FC26E77E"/>
                </w:placeholder>
                <w:showingPlcHdr/>
              </w:sdtPr>
              <w:sdtEndPr/>
              <w:sdtContent>
                <w:r w:rsidR="006654F9" w:rsidRPr="00314E92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552" w:type="dxa"/>
            <w:vAlign w:val="center"/>
          </w:tcPr>
          <w:p w14:paraId="3C3C7D7B" w14:textId="77777777" w:rsidR="0038456D" w:rsidRPr="00314E92" w:rsidRDefault="003C4C36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</w:rPr>
            </w:pP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365963061"/>
                <w:placeholder>
                  <w:docPart w:val="C924EA05B6264A7093DDB8783E2815AB"/>
                </w:placeholder>
                <w:showingPlcHdr/>
              </w:sdtPr>
              <w:sdtEndPr/>
              <w:sdtContent>
                <w:r w:rsidR="006654F9" w:rsidRPr="00314E92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551" w:type="dxa"/>
            <w:gridSpan w:val="3"/>
            <w:vAlign w:val="center"/>
          </w:tcPr>
          <w:p w14:paraId="77A69BCA" w14:textId="77777777" w:rsidR="0038456D" w:rsidRPr="00314E92" w:rsidRDefault="003C4C36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</w:rPr>
            </w:pP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-877777208"/>
                <w:placeholder>
                  <w:docPart w:val="5C951D2595CD48AEA5D28AD0158AEFA0"/>
                </w:placeholder>
                <w:showingPlcHdr/>
              </w:sdtPr>
              <w:sdtEndPr/>
              <w:sdtContent>
                <w:r w:rsidR="006654F9" w:rsidRPr="00314E92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552" w:type="dxa"/>
            <w:gridSpan w:val="2"/>
            <w:vAlign w:val="center"/>
          </w:tcPr>
          <w:p w14:paraId="4DB398DB" w14:textId="77777777" w:rsidR="0038456D" w:rsidRPr="00314E92" w:rsidRDefault="003C4C36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</w:rPr>
            </w:pP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-171577951"/>
                <w:placeholder>
                  <w:docPart w:val="E68F1C9F4C2B4A25A51BB4BAC8CF0241"/>
                </w:placeholder>
                <w:showingPlcHdr/>
              </w:sdtPr>
              <w:sdtEndPr/>
              <w:sdtContent>
                <w:r w:rsidR="006654F9" w:rsidRPr="00314E92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</w:tr>
      <w:tr w:rsidR="0038456D" w:rsidRPr="00C56C26" w14:paraId="533BD41A" w14:textId="77777777" w:rsidTr="00314E92">
        <w:trPr>
          <w:trHeight w:val="462"/>
        </w:trPr>
        <w:tc>
          <w:tcPr>
            <w:tcW w:w="2551" w:type="dxa"/>
            <w:gridSpan w:val="2"/>
            <w:vAlign w:val="center"/>
          </w:tcPr>
          <w:p w14:paraId="441E886A" w14:textId="77777777" w:rsidR="0038456D" w:rsidRPr="000F5CB1" w:rsidRDefault="003C4C36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b/>
              </w:rPr>
            </w:pP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1758871607"/>
                <w:placeholder>
                  <w:docPart w:val="56692AE67208489B9CA98FE59DFB69EC"/>
                </w:placeholder>
                <w:showingPlcHdr/>
              </w:sdtPr>
              <w:sdtEndPr/>
              <w:sdtContent>
                <w:r w:rsidR="006654F9" w:rsidRPr="000026D0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552" w:type="dxa"/>
            <w:vAlign w:val="center"/>
          </w:tcPr>
          <w:p w14:paraId="62642E3C" w14:textId="77777777" w:rsidR="0038456D" w:rsidRPr="000F5CB1" w:rsidRDefault="003C4C36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b/>
              </w:rPr>
            </w:pP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1492749832"/>
                <w:placeholder>
                  <w:docPart w:val="033EDB117FA24E20BFA32EC07A8D4165"/>
                </w:placeholder>
                <w:showingPlcHdr/>
              </w:sdtPr>
              <w:sdtEndPr/>
              <w:sdtContent>
                <w:r w:rsidR="006654F9" w:rsidRPr="000026D0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551" w:type="dxa"/>
            <w:gridSpan w:val="3"/>
            <w:vAlign w:val="center"/>
          </w:tcPr>
          <w:p w14:paraId="384EAAEF" w14:textId="77777777" w:rsidR="0038456D" w:rsidRPr="000F5CB1" w:rsidRDefault="003C4C36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b/>
              </w:rPr>
            </w:pP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-1620837450"/>
                <w:placeholder>
                  <w:docPart w:val="F36415ED83CF438DBBE8053D2F8882B6"/>
                </w:placeholder>
                <w:showingPlcHdr/>
              </w:sdtPr>
              <w:sdtEndPr/>
              <w:sdtContent>
                <w:r w:rsidR="006654F9" w:rsidRPr="000026D0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552" w:type="dxa"/>
            <w:gridSpan w:val="2"/>
            <w:vAlign w:val="center"/>
          </w:tcPr>
          <w:p w14:paraId="3D006552" w14:textId="77777777" w:rsidR="0038456D" w:rsidRPr="000F5CB1" w:rsidRDefault="003C4C36" w:rsidP="005D08FE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b/>
              </w:rPr>
            </w:pP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-698466982"/>
                <w:placeholder>
                  <w:docPart w:val="6E9E55D3551D4108AB76F064A8FCC86C"/>
                </w:placeholder>
                <w:showingPlcHdr/>
              </w:sdtPr>
              <w:sdtEndPr/>
              <w:sdtContent>
                <w:r w:rsidR="006654F9" w:rsidRPr="000026D0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</w:tr>
    </w:tbl>
    <w:p w14:paraId="21488015" w14:textId="43566843" w:rsidR="00552AE4" w:rsidRPr="00552AE4" w:rsidRDefault="00195B3F" w:rsidP="00552AE4">
      <w:pPr>
        <w:spacing w:before="120" w:after="120"/>
        <w:ind w:right="142"/>
        <w:rPr>
          <w:b/>
          <w:sz w:val="22"/>
        </w:rPr>
      </w:pPr>
      <w:r>
        <w:rPr>
          <w:b/>
          <w:sz w:val="22"/>
        </w:rPr>
        <w:t xml:space="preserve">Important: </w:t>
      </w:r>
      <w:r w:rsidR="00552AE4" w:rsidRPr="00552AE4">
        <w:rPr>
          <w:b/>
          <w:sz w:val="22"/>
        </w:rPr>
        <w:t>Please ensure your activity report for the previous licence term is attached.</w:t>
      </w:r>
    </w:p>
    <w:p w14:paraId="6A12F953" w14:textId="15403247" w:rsidR="005D08FE" w:rsidRDefault="005D08FE" w:rsidP="00195B3F">
      <w:pPr>
        <w:spacing w:before="120" w:after="120"/>
        <w:ind w:right="142"/>
      </w:pPr>
      <w:r w:rsidRPr="00B620FA">
        <w:t>I do hereby apply for a biodiversity conservation licence under</w:t>
      </w:r>
      <w:r w:rsidR="00390579">
        <w:t xml:space="preserve"> the</w:t>
      </w:r>
      <w:r w:rsidRPr="00B620FA">
        <w:t xml:space="preserve"> </w:t>
      </w:r>
      <w:r w:rsidRPr="00B620FA">
        <w:rPr>
          <w:i/>
        </w:rPr>
        <w:t>Biodiversity Conservation Act 2016</w:t>
      </w:r>
      <w:r w:rsidRPr="00B620FA">
        <w:t xml:space="preserve"> to live-trap and release nuisance possums</w:t>
      </w:r>
      <w:r w:rsidR="00552AE4">
        <w:t>.</w:t>
      </w:r>
      <w:r w:rsidR="00C705AE">
        <w:t xml:space="preserve"> </w:t>
      </w:r>
      <w:r>
        <w:t>I have read and understand the</w:t>
      </w:r>
      <w:r w:rsidRPr="00205CC1">
        <w:t xml:space="preserve"> conditions </w:t>
      </w:r>
      <w:r>
        <w:t>that may</w:t>
      </w:r>
      <w:r w:rsidRPr="00205CC1">
        <w:t xml:space="preserve"> apply to the licence if granted</w:t>
      </w:r>
      <w:r>
        <w:t>.</w:t>
      </w:r>
    </w:p>
    <w:p w14:paraId="74F3C98E" w14:textId="77777777" w:rsidR="005D08FE" w:rsidRDefault="005D08FE" w:rsidP="005D08FE">
      <w:pPr>
        <w:spacing w:after="240"/>
        <w:ind w:right="142"/>
      </w:pPr>
      <w:r>
        <w:t xml:space="preserve">The </w:t>
      </w:r>
      <w:r w:rsidRPr="007D566F">
        <w:rPr>
          <w:b/>
        </w:rPr>
        <w:t>fee of $30.00</w:t>
      </w:r>
      <w:r w:rsidRPr="00205CC1">
        <w:t xml:space="preserve"> is </w:t>
      </w:r>
      <w:r>
        <w:t>attached</w:t>
      </w:r>
      <w:r w:rsidRPr="00205CC1">
        <w:t xml:space="preserve">. </w:t>
      </w:r>
    </w:p>
    <w:p w14:paraId="478835B6" w14:textId="77777777" w:rsidR="00CA6996" w:rsidRPr="00CA6996" w:rsidRDefault="00D665F7" w:rsidP="00D665F7">
      <w:pPr>
        <w:spacing w:after="60"/>
      </w:pPr>
      <w:r w:rsidRPr="004E2DD5">
        <w:rPr>
          <w:b/>
          <w:sz w:val="18"/>
          <w:szCs w:val="18"/>
        </w:rPr>
        <w:t>I declare that all the information provided by me in this application is true and correct.</w:t>
      </w:r>
    </w:p>
    <w:tbl>
      <w:tblPr>
        <w:tblW w:w="10233" w:type="dxa"/>
        <w:tblInd w:w="-3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7115"/>
        <w:gridCol w:w="3118"/>
      </w:tblGrid>
      <w:tr w:rsidR="00DB6907" w:rsidRPr="00314E92" w14:paraId="70C876FB" w14:textId="77777777" w:rsidTr="00314E92">
        <w:trPr>
          <w:cantSplit/>
          <w:trHeight w:val="602"/>
        </w:trPr>
        <w:tc>
          <w:tcPr>
            <w:tcW w:w="7115" w:type="dxa"/>
            <w:shd w:val="clear" w:color="auto" w:fill="auto"/>
            <w:vAlign w:val="center"/>
          </w:tcPr>
          <w:p w14:paraId="4F815AF6" w14:textId="012DE5F5" w:rsidR="00DB6907" w:rsidRPr="00314E92" w:rsidRDefault="00DB6907" w:rsidP="005D08FE">
            <w:pPr>
              <w:spacing w:before="120" w:after="120"/>
              <w:jc w:val="both"/>
            </w:pPr>
            <w:r w:rsidRPr="00314E92">
              <w:t>Signature:</w:t>
            </w:r>
            <w:r w:rsidR="00C705AE" w:rsidRPr="00314E92">
              <w:t xml:space="preserve"> </w:t>
            </w:r>
            <w:sdt>
              <w:sdtPr>
                <w:id w:val="-1034726409"/>
                <w:placeholder>
                  <w:docPart w:val="35D5BA339627487D850A0E67E81907CB"/>
                </w:placeholder>
                <w:showingPlcHdr/>
              </w:sdtPr>
              <w:sdtEndPr/>
              <w:sdtContent>
                <w:r w:rsidR="00C705AE" w:rsidRPr="00314E92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308B7306" w14:textId="77777777" w:rsidR="00DB6907" w:rsidRPr="00314E92" w:rsidRDefault="00DB6907" w:rsidP="005D08FE">
            <w:pPr>
              <w:spacing w:before="120" w:after="120"/>
              <w:jc w:val="both"/>
            </w:pPr>
            <w:r w:rsidRPr="00314E92">
              <w:t xml:space="preserve">Date: </w:t>
            </w:r>
            <w:r w:rsidRPr="00314E92">
              <w:rPr>
                <w:rStyle w:val="Style6pt"/>
              </w:rPr>
              <w:t xml:space="preserve"> </w:t>
            </w:r>
            <w:sdt>
              <w:sdtPr>
                <w:rPr>
                  <w:rFonts w:cs="Arial"/>
                </w:rPr>
                <w:id w:val="-2084437890"/>
                <w:placeholder>
                  <w:docPart w:val="F11E1B58B1A04128878B68FDC621FDF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54CC6" w:rsidRPr="00314E92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</w:tr>
    </w:tbl>
    <w:p w14:paraId="5589782A" w14:textId="77777777" w:rsidR="00DB6907" w:rsidRDefault="00DB6907" w:rsidP="00DB6907">
      <w:pPr>
        <w:spacing w:before="120" w:after="60"/>
        <w:ind w:left="1015" w:right="142" w:hanging="1015"/>
        <w:rPr>
          <w:b/>
          <w:sz w:val="18"/>
          <w:szCs w:val="18"/>
        </w:rPr>
      </w:pPr>
    </w:p>
    <w:p w14:paraId="43EA1E53" w14:textId="77777777" w:rsidR="00C705AE" w:rsidRDefault="00C705AE">
      <w:pPr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76E7BB4E" w14:textId="7DD08779" w:rsidR="00293891" w:rsidRPr="007D566F" w:rsidRDefault="00293891" w:rsidP="007B151F">
      <w:pPr>
        <w:spacing w:after="60"/>
        <w:ind w:right="142"/>
        <w:rPr>
          <w:b/>
          <w:sz w:val="18"/>
          <w:szCs w:val="18"/>
        </w:rPr>
      </w:pPr>
      <w:r w:rsidRPr="007D566F">
        <w:rPr>
          <w:b/>
          <w:sz w:val="18"/>
          <w:szCs w:val="18"/>
        </w:rPr>
        <w:lastRenderedPageBreak/>
        <w:t>Privacy statement</w:t>
      </w:r>
    </w:p>
    <w:p w14:paraId="330983D1" w14:textId="6D41D372" w:rsidR="00293891" w:rsidRPr="007B151F" w:rsidRDefault="00992B42" w:rsidP="00293891">
      <w:pPr>
        <w:spacing w:after="120"/>
        <w:rPr>
          <w:rFonts w:cs="Arial"/>
          <w:sz w:val="16"/>
          <w:szCs w:val="18"/>
        </w:rPr>
      </w:pPr>
      <w:r w:rsidRPr="007B151F">
        <w:rPr>
          <w:rFonts w:cs="Arial"/>
          <w:spacing w:val="-2"/>
          <w:sz w:val="16"/>
          <w:szCs w:val="18"/>
        </w:rPr>
        <w:t xml:space="preserve">This application form contains information that identifies you and is defined as personal information under </w:t>
      </w:r>
      <w:r w:rsidRPr="007B151F">
        <w:rPr>
          <w:rFonts w:cs="Arial"/>
          <w:i/>
          <w:spacing w:val="-2"/>
          <w:sz w:val="16"/>
          <w:szCs w:val="18"/>
        </w:rPr>
        <w:t>the NSW Privacy and Personal Information Protection Act 1998</w:t>
      </w:r>
      <w:r w:rsidRPr="007B151F">
        <w:rPr>
          <w:rFonts w:cs="Arial"/>
          <w:spacing w:val="-2"/>
          <w:sz w:val="16"/>
          <w:szCs w:val="18"/>
        </w:rPr>
        <w:t xml:space="preserve">. Your personal information is being collected for the purpose of processing and assessing your application for a biodiversity conservation licence under the </w:t>
      </w:r>
      <w:r w:rsidRPr="007B151F">
        <w:rPr>
          <w:rFonts w:cs="Arial"/>
          <w:i/>
          <w:spacing w:val="-2"/>
          <w:sz w:val="16"/>
          <w:szCs w:val="18"/>
        </w:rPr>
        <w:t>Biodiversity Conservation Act 2016</w:t>
      </w:r>
      <w:r w:rsidRPr="007B151F">
        <w:rPr>
          <w:rFonts w:cs="Arial"/>
          <w:spacing w:val="-2"/>
          <w:sz w:val="16"/>
          <w:szCs w:val="18"/>
        </w:rPr>
        <w:t xml:space="preserve">, Biodiversity Conservation Regulation 2017 or other instruments made under this Act. It is also being collected to allow </w:t>
      </w:r>
      <w:r w:rsidR="00527C88">
        <w:rPr>
          <w:rFonts w:cs="Arial"/>
          <w:spacing w:val="-2"/>
          <w:sz w:val="16"/>
          <w:szCs w:val="18"/>
        </w:rPr>
        <w:t xml:space="preserve">the </w:t>
      </w:r>
      <w:r w:rsidR="00527C88" w:rsidRPr="00527C88">
        <w:rPr>
          <w:rFonts w:cs="Arial"/>
          <w:spacing w:val="-2"/>
          <w:sz w:val="16"/>
          <w:szCs w:val="18"/>
        </w:rPr>
        <w:t>Department of Planning, Industry and Environment</w:t>
      </w:r>
      <w:r w:rsidRPr="007B151F">
        <w:rPr>
          <w:rFonts w:cs="Arial"/>
          <w:spacing w:val="-2"/>
          <w:sz w:val="16"/>
          <w:szCs w:val="18"/>
        </w:rPr>
        <w:t xml:space="preserve"> to administer the licence scheme, including to carry out reporting, auditing and compliance. </w:t>
      </w:r>
      <w:r w:rsidR="00527C88">
        <w:rPr>
          <w:rFonts w:cs="Arial"/>
          <w:spacing w:val="-2"/>
          <w:sz w:val="16"/>
          <w:szCs w:val="18"/>
        </w:rPr>
        <w:t>The Department</w:t>
      </w:r>
      <w:r w:rsidRPr="007B151F">
        <w:rPr>
          <w:rFonts w:cs="Arial"/>
          <w:spacing w:val="-2"/>
          <w:sz w:val="16"/>
          <w:szCs w:val="18"/>
        </w:rPr>
        <w:t xml:space="preserve"> will only use your personal information for a purpose that is consistent with these purposes. This includes contacting you from time to time about proposed changes to the licence scheme</w:t>
      </w:r>
      <w:r w:rsidR="00293891" w:rsidRPr="007B151F">
        <w:rPr>
          <w:rFonts w:cs="Arial"/>
          <w:sz w:val="16"/>
          <w:szCs w:val="18"/>
        </w:rPr>
        <w:t xml:space="preserve">. </w:t>
      </w:r>
      <w:r w:rsidRPr="007B151F">
        <w:rPr>
          <w:rFonts w:cs="Arial"/>
          <w:sz w:val="16"/>
          <w:szCs w:val="18"/>
        </w:rPr>
        <w:t xml:space="preserve">Consistent with the purpose of collection, </w:t>
      </w:r>
      <w:r w:rsidR="00527C88">
        <w:rPr>
          <w:rFonts w:cs="Arial"/>
          <w:sz w:val="16"/>
          <w:szCs w:val="18"/>
        </w:rPr>
        <w:t>the Department</w:t>
      </w:r>
      <w:r w:rsidRPr="007B151F">
        <w:rPr>
          <w:rFonts w:cs="Arial"/>
          <w:sz w:val="16"/>
          <w:szCs w:val="18"/>
        </w:rPr>
        <w:t xml:space="preserve"> may disclose your personal information to the third parties </w:t>
      </w:r>
      <w:r w:rsidR="00293891" w:rsidRPr="007B151F">
        <w:rPr>
          <w:rFonts w:cs="Arial"/>
          <w:sz w:val="16"/>
          <w:szCs w:val="18"/>
        </w:rPr>
        <w:t xml:space="preserve">for the purposes of confirming information provided by you in this application, and for </w:t>
      </w:r>
      <w:r w:rsidR="007B151F" w:rsidRPr="007B151F">
        <w:rPr>
          <w:rFonts w:cs="Arial"/>
          <w:sz w:val="16"/>
          <w:szCs w:val="18"/>
        </w:rPr>
        <w:t xml:space="preserve">compliance and investigation purposes. Your personal information may also be disclosed to a third party under an exemption under privacy law, including in circumstances where disclosure is required for a law enforcement purpose or as part of the investigation functions of an agency. </w:t>
      </w:r>
      <w:r w:rsidRPr="007B151F">
        <w:rPr>
          <w:rFonts w:cs="Arial"/>
          <w:sz w:val="16"/>
          <w:szCs w:val="18"/>
        </w:rPr>
        <w:t xml:space="preserve">Your personal information will be held by </w:t>
      </w:r>
      <w:r w:rsidR="00527C88">
        <w:rPr>
          <w:rFonts w:cs="Arial"/>
          <w:sz w:val="16"/>
          <w:szCs w:val="18"/>
        </w:rPr>
        <w:t>the Department</w:t>
      </w:r>
      <w:r w:rsidRPr="007B151F">
        <w:rPr>
          <w:rFonts w:cs="Arial"/>
          <w:sz w:val="16"/>
          <w:szCs w:val="18"/>
        </w:rPr>
        <w:t xml:space="preserve"> in a secure, government accredited database. You may access and amend your personal information by contacting </w:t>
      </w:r>
      <w:r w:rsidR="00527C88">
        <w:rPr>
          <w:rFonts w:cs="Arial"/>
          <w:sz w:val="16"/>
          <w:szCs w:val="18"/>
        </w:rPr>
        <w:t>us</w:t>
      </w:r>
      <w:r w:rsidRPr="007B151F">
        <w:rPr>
          <w:rFonts w:cs="Arial"/>
          <w:sz w:val="16"/>
          <w:szCs w:val="18"/>
        </w:rPr>
        <w:t xml:space="preserve"> – email the Privacy Officer at pia@environm</w:t>
      </w:r>
      <w:r w:rsidR="00C705AE">
        <w:rPr>
          <w:rFonts w:cs="Arial"/>
          <w:sz w:val="16"/>
          <w:szCs w:val="18"/>
        </w:rPr>
        <w:t xml:space="preserve">ent.nsw.gov.au or telephone on </w:t>
      </w:r>
      <w:r w:rsidRPr="007B151F">
        <w:rPr>
          <w:rFonts w:cs="Arial"/>
          <w:sz w:val="16"/>
          <w:szCs w:val="18"/>
        </w:rPr>
        <w:t>02 9995 5266.</w:t>
      </w:r>
    </w:p>
    <w:p w14:paraId="0F12B2BC" w14:textId="77777777" w:rsidR="00293891" w:rsidRPr="001A42EE" w:rsidRDefault="00293891" w:rsidP="007B151F">
      <w:pPr>
        <w:pStyle w:val="BodyText"/>
        <w:spacing w:before="0" w:line="240" w:lineRule="auto"/>
        <w:rPr>
          <w:rFonts w:cs="Arial"/>
          <w:b/>
          <w:sz w:val="18"/>
          <w:szCs w:val="18"/>
        </w:rPr>
      </w:pPr>
      <w:r w:rsidRPr="001A42EE">
        <w:rPr>
          <w:rFonts w:cs="Arial"/>
          <w:b/>
          <w:sz w:val="18"/>
          <w:szCs w:val="18"/>
        </w:rPr>
        <w:t>Public register</w:t>
      </w:r>
    </w:p>
    <w:p w14:paraId="5B5F868D" w14:textId="548319E2" w:rsidR="00293891" w:rsidRPr="007B151F" w:rsidRDefault="00293891" w:rsidP="00293891">
      <w:pPr>
        <w:pStyle w:val="Default"/>
        <w:spacing w:after="120"/>
        <w:rPr>
          <w:b/>
          <w:sz w:val="16"/>
          <w:szCs w:val="18"/>
        </w:rPr>
      </w:pPr>
      <w:r w:rsidRPr="007B151F">
        <w:rPr>
          <w:sz w:val="16"/>
          <w:szCs w:val="18"/>
        </w:rPr>
        <w:t xml:space="preserve">As required by the </w:t>
      </w:r>
      <w:r w:rsidRPr="007B151F">
        <w:rPr>
          <w:i/>
          <w:sz w:val="16"/>
          <w:szCs w:val="18"/>
        </w:rPr>
        <w:t>Biodiversity Conservation Act 2016</w:t>
      </w:r>
      <w:r w:rsidRPr="007B151F">
        <w:rPr>
          <w:sz w:val="16"/>
          <w:szCs w:val="18"/>
        </w:rPr>
        <w:t xml:space="preserve">, a public register of biodiversity conservation licences will be published on the </w:t>
      </w:r>
      <w:r w:rsidR="00527C88">
        <w:rPr>
          <w:sz w:val="16"/>
          <w:szCs w:val="18"/>
        </w:rPr>
        <w:t>Department’s</w:t>
      </w:r>
      <w:r w:rsidRPr="007B151F">
        <w:rPr>
          <w:sz w:val="16"/>
          <w:szCs w:val="18"/>
        </w:rPr>
        <w:t xml:space="preserve"> website. The public register will </w:t>
      </w:r>
      <w:r w:rsidRPr="007B151F">
        <w:rPr>
          <w:b/>
          <w:sz w:val="16"/>
          <w:szCs w:val="18"/>
        </w:rPr>
        <w:t>not</w:t>
      </w:r>
      <w:r w:rsidRPr="007B151F">
        <w:rPr>
          <w:sz w:val="16"/>
          <w:szCs w:val="18"/>
        </w:rPr>
        <w:t xml:space="preserve"> include personal information of individuals. Information about the location of plants and animals covered by licences will be restricted to postcode.</w:t>
      </w:r>
    </w:p>
    <w:p w14:paraId="7AB9A829" w14:textId="77777777" w:rsidR="00293891" w:rsidRPr="001A42EE" w:rsidRDefault="00293891" w:rsidP="007B151F">
      <w:pPr>
        <w:spacing w:after="60"/>
        <w:rPr>
          <w:b/>
          <w:sz w:val="18"/>
          <w:szCs w:val="18"/>
        </w:rPr>
      </w:pPr>
      <w:r w:rsidRPr="001A42EE">
        <w:rPr>
          <w:b/>
          <w:sz w:val="18"/>
          <w:szCs w:val="18"/>
        </w:rPr>
        <w:t>Offences</w:t>
      </w:r>
    </w:p>
    <w:p w14:paraId="4A73071C" w14:textId="716F67DA" w:rsidR="00195B3F" w:rsidRPr="007B151F" w:rsidRDefault="00293891" w:rsidP="00293891">
      <w:pPr>
        <w:spacing w:after="240"/>
        <w:ind w:right="142"/>
        <w:rPr>
          <w:sz w:val="16"/>
          <w:szCs w:val="18"/>
        </w:rPr>
      </w:pPr>
      <w:r w:rsidRPr="007B151F">
        <w:rPr>
          <w:sz w:val="16"/>
          <w:szCs w:val="18"/>
        </w:rPr>
        <w:t xml:space="preserve">It is an offence to provide false or misleading information in applications and documents in connection with matters under </w:t>
      </w:r>
      <w:r w:rsidRPr="00390579">
        <w:rPr>
          <w:sz w:val="16"/>
          <w:szCs w:val="18"/>
        </w:rPr>
        <w:t>the</w:t>
      </w:r>
      <w:r w:rsidRPr="007B151F">
        <w:rPr>
          <w:i/>
          <w:sz w:val="16"/>
          <w:szCs w:val="18"/>
        </w:rPr>
        <w:t xml:space="preserve"> Biodiversity Conservation Act 2016</w:t>
      </w:r>
      <w:r w:rsidRPr="007B151F">
        <w:rPr>
          <w:sz w:val="16"/>
          <w:szCs w:val="18"/>
        </w:rPr>
        <w:t>.</w:t>
      </w:r>
      <w:bookmarkStart w:id="4" w:name="_GoBack"/>
      <w:bookmarkEnd w:id="4"/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25"/>
        <w:gridCol w:w="425"/>
        <w:gridCol w:w="426"/>
        <w:gridCol w:w="425"/>
        <w:gridCol w:w="283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283"/>
        <w:gridCol w:w="426"/>
        <w:gridCol w:w="425"/>
        <w:gridCol w:w="425"/>
        <w:gridCol w:w="438"/>
      </w:tblGrid>
      <w:tr w:rsidR="001E4627" w:rsidRPr="00597972" w14:paraId="5E8E1796" w14:textId="77777777" w:rsidTr="00314E92">
        <w:tc>
          <w:tcPr>
            <w:tcW w:w="10214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E514343" w14:textId="77777777" w:rsidR="001E4627" w:rsidRPr="00AB4049" w:rsidRDefault="001E4627" w:rsidP="00A27FE8">
            <w:pPr>
              <w:spacing w:before="40" w:after="40"/>
              <w:rPr>
                <w:b/>
                <w:sz w:val="18"/>
              </w:rPr>
            </w:pPr>
            <w:r w:rsidRPr="00AB4049">
              <w:rPr>
                <w:b/>
                <w:sz w:val="18"/>
              </w:rPr>
              <w:t>Payment details</w:t>
            </w:r>
          </w:p>
        </w:tc>
      </w:tr>
      <w:tr w:rsidR="001E4627" w:rsidRPr="00597972" w14:paraId="05DD7FEE" w14:textId="77777777" w:rsidTr="00314E92">
        <w:tc>
          <w:tcPr>
            <w:tcW w:w="10214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BC2D1" w14:textId="0D838A0B" w:rsidR="001E4627" w:rsidRPr="00CD2269" w:rsidRDefault="001E4627" w:rsidP="00A27FE8">
            <w:pPr>
              <w:spacing w:before="40" w:after="40" w:line="280" w:lineRule="atLeast"/>
            </w:pPr>
            <w:r w:rsidRPr="00CD2269">
              <w:rPr>
                <w:sz w:val="18"/>
              </w:rPr>
              <w:t xml:space="preserve">Enter your payment details here if you are paying by Credit Card (a merchant fee of 0.4% will be charged to all credit card transactions). You may also pay by cheque or money order (made payable to </w:t>
            </w:r>
            <w:r w:rsidR="00527C88" w:rsidRPr="00527C88">
              <w:rPr>
                <w:sz w:val="18"/>
              </w:rPr>
              <w:t>Department of Planning, Industry and Environment</w:t>
            </w:r>
            <w:r w:rsidRPr="00CD2269">
              <w:rPr>
                <w:sz w:val="18"/>
              </w:rPr>
              <w:t>).</w:t>
            </w:r>
          </w:p>
        </w:tc>
      </w:tr>
      <w:tr w:rsidR="001E4627" w:rsidRPr="00597972" w14:paraId="6C046207" w14:textId="77777777" w:rsidTr="00314E92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18330" w14:textId="77777777" w:rsidR="001E4627" w:rsidRPr="0057483E" w:rsidRDefault="001E4627" w:rsidP="00A27FE8">
            <w:pPr>
              <w:pStyle w:val="BodyText"/>
              <w:spacing w:line="280" w:lineRule="atLeast"/>
            </w:pPr>
            <w:r w:rsidRPr="0057483E">
              <w:t>Card type</w:t>
            </w:r>
          </w:p>
        </w:tc>
        <w:tc>
          <w:tcPr>
            <w:tcW w:w="7667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284FC" w14:textId="36CD865A" w:rsidR="001E4627" w:rsidRPr="0057483E" w:rsidRDefault="003C4C36" w:rsidP="00A27FE8">
            <w:pPr>
              <w:spacing w:before="60" w:after="60" w:line="280" w:lineRule="atLeast"/>
              <w:rPr>
                <w:rFonts w:cs="Arial"/>
              </w:rPr>
            </w:pPr>
            <w:sdt>
              <w:sdtPr>
                <w:id w:val="12644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627" w:rsidRPr="0057483E">
              <w:t xml:space="preserve">   MasterCard</w:t>
            </w:r>
            <w:r w:rsidR="001E4627" w:rsidRPr="0057483E">
              <w:tab/>
            </w:r>
            <w:r w:rsidR="001E4627" w:rsidRPr="0057483E">
              <w:tab/>
            </w:r>
            <w:sdt>
              <w:sdtPr>
                <w:id w:val="-9687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627" w:rsidRPr="0057483E">
              <w:t xml:space="preserve">   Visa</w:t>
            </w:r>
          </w:p>
        </w:tc>
      </w:tr>
      <w:tr w:rsidR="001E4627" w:rsidRPr="00F33F76" w14:paraId="498A5A88" w14:textId="77777777" w:rsidTr="00314E92">
        <w:trPr>
          <w:trHeight w:val="547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F31A65E" w14:textId="77777777" w:rsidR="001E4627" w:rsidRPr="00F33F76" w:rsidRDefault="001E4627" w:rsidP="00A27FE8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F33F76">
              <w:rPr>
                <w:rFonts w:cs="Arial"/>
              </w:rPr>
              <w:t xml:space="preserve">Card number 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EC85FDB" w14:textId="77777777" w:rsidR="001E4627" w:rsidRPr="00F33F76" w:rsidRDefault="003C4C36" w:rsidP="00A27FE8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766610029"/>
                <w:placeholder>
                  <w:docPart w:val="2918257CD1A24B808451AB7095B6F002"/>
                </w:placeholder>
                <w:showingPlcHdr/>
              </w:sdtPr>
              <w:sdtEndPr/>
              <w:sdtContent>
                <w:r w:rsidR="001E4627" w:rsidRPr="00F33F76">
                  <w:rPr>
                    <w:rStyle w:val="PlaceholderText"/>
                  </w:rPr>
                  <w:t xml:space="preserve">   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8122A33" w14:textId="77777777" w:rsidR="001E4627" w:rsidRPr="00F33F76" w:rsidRDefault="003C4C36" w:rsidP="00A27FE8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904174520"/>
                <w:placeholder>
                  <w:docPart w:val="EA9527A603BC444F8A88F30D870D2D58"/>
                </w:placeholder>
                <w:showingPlcHdr/>
              </w:sdtPr>
              <w:sdtEndPr/>
              <w:sdtContent>
                <w:r w:rsidR="001E4627" w:rsidRPr="00F33F76">
                  <w:rPr>
                    <w:rStyle w:val="PlaceholderText"/>
                  </w:rPr>
                  <w:t xml:space="preserve">   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BE9D7F8" w14:textId="77777777" w:rsidR="001E4627" w:rsidRPr="00F33F76" w:rsidRDefault="003C4C36" w:rsidP="00A27FE8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890779949"/>
                <w:placeholder>
                  <w:docPart w:val="487F3852748947AB97EFF48D85EA1BD2"/>
                </w:placeholder>
                <w:showingPlcHdr/>
              </w:sdtPr>
              <w:sdtEndPr/>
              <w:sdtContent>
                <w:r w:rsidR="001E4627" w:rsidRPr="00F33F76">
                  <w:rPr>
                    <w:rStyle w:val="PlaceholderText"/>
                  </w:rPr>
                  <w:t xml:space="preserve">   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650F1F15" w14:textId="77777777" w:rsidR="001E4627" w:rsidRPr="00F33F76" w:rsidRDefault="003C4C36" w:rsidP="00A27FE8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812979183"/>
                <w:placeholder>
                  <w:docPart w:val="A8AFFE20FA624BA8850CEF1DAA9C7047"/>
                </w:placeholder>
                <w:showingPlcHdr/>
              </w:sdtPr>
              <w:sdtEndPr/>
              <w:sdtContent>
                <w:r w:rsidR="001E4627" w:rsidRPr="00F33F76">
                  <w:rPr>
                    <w:rStyle w:val="PlaceholderText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1028483E" w14:textId="77777777" w:rsidR="001E4627" w:rsidRPr="00F33F76" w:rsidRDefault="001E4627" w:rsidP="00A27FE8">
            <w:pPr>
              <w:pStyle w:val="BodyText"/>
              <w:rPr>
                <w:rFonts w:cs="Arial"/>
              </w:rPr>
            </w:pP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4681D4E" w14:textId="77777777" w:rsidR="001E4627" w:rsidRPr="00F33F76" w:rsidRDefault="003C4C36" w:rsidP="00A27FE8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386451754"/>
                <w:placeholder>
                  <w:docPart w:val="0C0BE25571F94A2BB2907DE6CB44B425"/>
                </w:placeholder>
                <w:showingPlcHdr/>
              </w:sdtPr>
              <w:sdtEndPr/>
              <w:sdtContent>
                <w:r w:rsidR="001E4627" w:rsidRPr="00F33F76">
                  <w:rPr>
                    <w:rStyle w:val="PlaceholderText"/>
                  </w:rPr>
                  <w:t xml:space="preserve">   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9392EAC" w14:textId="77777777" w:rsidR="001E4627" w:rsidRPr="00F33F76" w:rsidRDefault="003C4C36" w:rsidP="00A27FE8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253256898"/>
                <w:placeholder>
                  <w:docPart w:val="F1FBAB43617244E887D947B090E97EF9"/>
                </w:placeholder>
                <w:showingPlcHdr/>
              </w:sdtPr>
              <w:sdtEndPr/>
              <w:sdtContent>
                <w:r w:rsidR="001E4627" w:rsidRPr="00F33F76">
                  <w:rPr>
                    <w:rStyle w:val="PlaceholderText"/>
                  </w:rPr>
                  <w:t xml:space="preserve">   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01C067B6" w14:textId="77777777" w:rsidR="001E4627" w:rsidRPr="00F33F76" w:rsidRDefault="003C4C36" w:rsidP="00A27FE8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955247648"/>
                <w:placeholder>
                  <w:docPart w:val="0A22DD80F211490FA0EFF9B5FF1AE404"/>
                </w:placeholder>
                <w:showingPlcHdr/>
              </w:sdtPr>
              <w:sdtEndPr/>
              <w:sdtContent>
                <w:r w:rsidR="001E4627" w:rsidRPr="00F33F76">
                  <w:rPr>
                    <w:rStyle w:val="PlaceholderText"/>
                  </w:rPr>
                  <w:t xml:space="preserve">   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D5761D2" w14:textId="77777777" w:rsidR="001E4627" w:rsidRPr="00F33F76" w:rsidRDefault="003C4C36" w:rsidP="00A27FE8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485667199"/>
                <w:placeholder>
                  <w:docPart w:val="8E4B5E67A1864ABA97C9FE424EDFEAC3"/>
                </w:placeholder>
                <w:showingPlcHdr/>
              </w:sdtPr>
              <w:sdtEndPr/>
              <w:sdtContent>
                <w:r w:rsidR="001E4627" w:rsidRPr="00F33F76">
                  <w:rPr>
                    <w:rStyle w:val="PlaceholderText"/>
                  </w:rPr>
                  <w:t xml:space="preserve">   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2C5091AE" w14:textId="77777777" w:rsidR="001E4627" w:rsidRPr="00F33F76" w:rsidRDefault="001E4627" w:rsidP="00A27FE8">
            <w:pPr>
              <w:pStyle w:val="BodyText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29F18945" w14:textId="77777777" w:rsidR="001E4627" w:rsidRPr="00F33F76" w:rsidRDefault="003C4C36" w:rsidP="00A27FE8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974483222"/>
                <w:placeholder>
                  <w:docPart w:val="40F7FA8B2D014635B86C363EF132573F"/>
                </w:placeholder>
                <w:showingPlcHdr/>
              </w:sdtPr>
              <w:sdtEndPr/>
              <w:sdtContent>
                <w:r w:rsidR="001E4627" w:rsidRPr="00F33F76">
                  <w:rPr>
                    <w:rStyle w:val="PlaceholderText"/>
                  </w:rPr>
                  <w:t xml:space="preserve">   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322BD35D" w14:textId="77777777" w:rsidR="001E4627" w:rsidRPr="00F33F76" w:rsidRDefault="003C4C36" w:rsidP="00A27FE8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2138674268"/>
                <w:placeholder>
                  <w:docPart w:val="4F526E98947240978AD0E06D14DECDA0"/>
                </w:placeholder>
                <w:showingPlcHdr/>
              </w:sdtPr>
              <w:sdtEndPr/>
              <w:sdtContent>
                <w:r w:rsidR="001E4627" w:rsidRPr="00F33F76">
                  <w:rPr>
                    <w:rStyle w:val="PlaceholderText"/>
                  </w:rPr>
                  <w:t xml:space="preserve">   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56587292" w14:textId="77777777" w:rsidR="001E4627" w:rsidRPr="00F33F76" w:rsidRDefault="003C4C36" w:rsidP="00A27FE8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742950013"/>
                <w:placeholder>
                  <w:docPart w:val="C4F6D515F9A148A7A73825B331F0E131"/>
                </w:placeholder>
                <w:showingPlcHdr/>
              </w:sdtPr>
              <w:sdtEndPr/>
              <w:sdtContent>
                <w:r w:rsidR="001E4627" w:rsidRPr="00F33F76">
                  <w:rPr>
                    <w:rStyle w:val="PlaceholderText"/>
                  </w:rPr>
                  <w:t xml:space="preserve">   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1A303870" w14:textId="77777777" w:rsidR="001E4627" w:rsidRPr="00F33F76" w:rsidRDefault="003C4C36" w:rsidP="00A27FE8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1672254835"/>
                <w:placeholder>
                  <w:docPart w:val="B252A091B19B44ABBDC10417FF13D11C"/>
                </w:placeholder>
                <w:showingPlcHdr/>
              </w:sdtPr>
              <w:sdtEndPr/>
              <w:sdtContent>
                <w:r w:rsidR="001E4627" w:rsidRPr="00F33F76">
                  <w:rPr>
                    <w:rStyle w:val="PlaceholderText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46F1DBA8" w14:textId="77777777" w:rsidR="001E4627" w:rsidRPr="00F33F76" w:rsidRDefault="001E4627" w:rsidP="00A27FE8">
            <w:pPr>
              <w:pStyle w:val="BodyText"/>
              <w:rPr>
                <w:rFonts w:cs="Arial"/>
              </w:rPr>
            </w:pP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78493FF" w14:textId="77777777" w:rsidR="001E4627" w:rsidRPr="00F33F76" w:rsidRDefault="003C4C36" w:rsidP="00A27FE8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859887882"/>
                <w:placeholder>
                  <w:docPart w:val="387AA8FF37A0408D9A38F417BAD8B12C"/>
                </w:placeholder>
                <w:showingPlcHdr/>
              </w:sdtPr>
              <w:sdtEndPr/>
              <w:sdtContent>
                <w:r w:rsidR="001E4627" w:rsidRPr="00F33F76">
                  <w:rPr>
                    <w:rStyle w:val="PlaceholderText"/>
                  </w:rPr>
                  <w:t xml:space="preserve">   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42E80EB" w14:textId="77777777" w:rsidR="001E4627" w:rsidRPr="00F33F76" w:rsidRDefault="003C4C36" w:rsidP="00A27FE8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189374801"/>
                <w:placeholder>
                  <w:docPart w:val="474AEF2164AA4B08B3A65B54C910D4EE"/>
                </w:placeholder>
                <w:showingPlcHdr/>
              </w:sdtPr>
              <w:sdtEndPr/>
              <w:sdtContent>
                <w:r w:rsidR="001E4627" w:rsidRPr="00F33F76">
                  <w:rPr>
                    <w:rStyle w:val="PlaceholderText"/>
                  </w:rPr>
                  <w:t xml:space="preserve">   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471484B2" w14:textId="77777777" w:rsidR="001E4627" w:rsidRPr="00F33F76" w:rsidRDefault="003C4C36" w:rsidP="00A27FE8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1643029941"/>
                <w:placeholder>
                  <w:docPart w:val="042C581DBA374F8592A623DFCDA14399"/>
                </w:placeholder>
                <w:showingPlcHdr/>
              </w:sdtPr>
              <w:sdtEndPr/>
              <w:sdtContent>
                <w:r w:rsidR="001E4627" w:rsidRPr="00F33F76">
                  <w:rPr>
                    <w:rStyle w:val="PlaceholderText"/>
                  </w:rPr>
                  <w:t xml:space="preserve">   </w:t>
                </w:r>
              </w:sdtContent>
            </w:sdt>
          </w:p>
        </w:tc>
        <w:tc>
          <w:tcPr>
            <w:tcW w:w="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14:paraId="79338BE2" w14:textId="77777777" w:rsidR="001E4627" w:rsidRPr="00F33F76" w:rsidRDefault="003C4C36" w:rsidP="00A27FE8">
            <w:pPr>
              <w:pStyle w:val="Body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012641387"/>
                <w:placeholder>
                  <w:docPart w:val="22C2EEAC3C7340C2AAF43FEBB0DF7699"/>
                </w:placeholder>
                <w:showingPlcHdr/>
              </w:sdtPr>
              <w:sdtEndPr/>
              <w:sdtContent>
                <w:r w:rsidR="001E4627" w:rsidRPr="00F33F76">
                  <w:rPr>
                    <w:rStyle w:val="PlaceholderText"/>
                  </w:rPr>
                  <w:t xml:space="preserve">   </w:t>
                </w:r>
              </w:sdtContent>
            </w:sdt>
          </w:p>
        </w:tc>
      </w:tr>
      <w:tr w:rsidR="001E4627" w:rsidRPr="00597972" w14:paraId="1CBEAEDB" w14:textId="77777777" w:rsidTr="00314E92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FEFF1" w14:textId="77777777" w:rsidR="001E4627" w:rsidRPr="0057483E" w:rsidRDefault="001E4627" w:rsidP="00A27FE8">
            <w:pPr>
              <w:pStyle w:val="BodyText"/>
              <w:spacing w:line="280" w:lineRule="atLeast"/>
            </w:pPr>
            <w:r w:rsidRPr="0057483E">
              <w:t xml:space="preserve">Expiry date – </w:t>
            </w:r>
            <w:r>
              <w:br/>
            </w:r>
            <w:r w:rsidRPr="0057483E">
              <w:t>month/year (xx/xx)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4D6E6" w14:textId="77777777" w:rsidR="001E4627" w:rsidRPr="0057483E" w:rsidRDefault="003C4C36" w:rsidP="00A27FE8">
            <w:pPr>
              <w:pStyle w:val="BodyText"/>
              <w:spacing w:line="280" w:lineRule="atLeast"/>
            </w:pPr>
            <w:sdt>
              <w:sdtPr>
                <w:rPr>
                  <w:rFonts w:cs="Arial"/>
                  <w:szCs w:val="19"/>
                </w:rPr>
                <w:id w:val="-2134238025"/>
                <w:placeholder>
                  <w:docPart w:val="DCFF6F3925B54D729C7F061EB9485BD5"/>
                </w:placeholder>
                <w:showingPlcHdr/>
              </w:sdtPr>
              <w:sdtEndPr/>
              <w:sdtContent>
                <w:r w:rsidR="001E4627" w:rsidRPr="009D117A">
                  <w:rPr>
                    <w:rStyle w:val="PlaceholderText"/>
                    <w:rFonts w:cs="Arial"/>
                    <w:sz w:val="12"/>
                    <w:szCs w:val="12"/>
                  </w:rPr>
                  <w:t xml:space="preserve">            .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53A67" w14:textId="77777777" w:rsidR="001E4627" w:rsidRPr="0057483E" w:rsidRDefault="001E4627" w:rsidP="00A27FE8">
            <w:pPr>
              <w:pStyle w:val="BodyText"/>
              <w:spacing w:line="280" w:lineRule="atLeast"/>
              <w:rPr>
                <w:b/>
              </w:rPr>
            </w:pPr>
            <w:r w:rsidRPr="0057483E">
              <w:rPr>
                <w:b/>
              </w:rPr>
              <w:t>/</w:t>
            </w:r>
          </w:p>
        </w:tc>
        <w:tc>
          <w:tcPr>
            <w:tcW w:w="7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E5D35" w14:textId="77777777" w:rsidR="001E4627" w:rsidRPr="0057483E" w:rsidRDefault="003C4C36" w:rsidP="00A27FE8">
            <w:pPr>
              <w:pStyle w:val="BodyText"/>
              <w:spacing w:line="280" w:lineRule="atLeast"/>
            </w:pPr>
            <w:sdt>
              <w:sdtPr>
                <w:rPr>
                  <w:rFonts w:cs="Arial"/>
                  <w:szCs w:val="19"/>
                </w:rPr>
                <w:id w:val="-923731407"/>
                <w:placeholder>
                  <w:docPart w:val="E676391B50A54757BE0792586BB6BFC9"/>
                </w:placeholder>
                <w:showingPlcHdr/>
              </w:sdtPr>
              <w:sdtEndPr/>
              <w:sdtContent>
                <w:r w:rsidR="001E4627" w:rsidRPr="009D117A">
                  <w:rPr>
                    <w:rStyle w:val="PlaceholderText"/>
                    <w:rFonts w:cs="Arial"/>
                    <w:sz w:val="12"/>
                    <w:szCs w:val="12"/>
                  </w:rPr>
                  <w:t xml:space="preserve">            .</w:t>
                </w:r>
              </w:sdtContent>
            </w:sdt>
          </w:p>
        </w:tc>
        <w:tc>
          <w:tcPr>
            <w:tcW w:w="5683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A8149" w14:textId="77777777" w:rsidR="001E4627" w:rsidRPr="0057483E" w:rsidRDefault="001E4627" w:rsidP="00A27FE8">
            <w:pPr>
              <w:pStyle w:val="BodyText"/>
              <w:spacing w:line="280" w:lineRule="atLeast"/>
            </w:pPr>
          </w:p>
        </w:tc>
      </w:tr>
      <w:tr w:rsidR="001E4627" w:rsidRPr="00597972" w14:paraId="6349B4AC" w14:textId="77777777" w:rsidTr="00314E92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6B929" w14:textId="77777777" w:rsidR="001E4627" w:rsidRPr="0057483E" w:rsidRDefault="001E4627" w:rsidP="00A27FE8">
            <w:pPr>
              <w:pStyle w:val="BodyText"/>
              <w:spacing w:line="280" w:lineRule="atLeast"/>
            </w:pPr>
            <w:r w:rsidRPr="0057483E">
              <w:t>CCV number</w:t>
            </w:r>
            <w:r w:rsidRPr="0057483E">
              <w:rPr>
                <w:szCs w:val="16"/>
              </w:rPr>
              <w:t xml:space="preserve"> </w:t>
            </w:r>
          </w:p>
        </w:tc>
        <w:tc>
          <w:tcPr>
            <w:tcW w:w="7667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A3D2C" w14:textId="77777777" w:rsidR="001E4627" w:rsidRPr="00496226" w:rsidRDefault="003C4C36" w:rsidP="00A27FE8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rFonts w:cs="Arial"/>
                  <w:szCs w:val="19"/>
                </w:rPr>
                <w:id w:val="1508946182"/>
                <w:placeholder>
                  <w:docPart w:val="7D95CB5F275C4CD9A8F10BB3E76E65B7"/>
                </w:placeholder>
                <w:showingPlcHdr/>
              </w:sdtPr>
              <w:sdtEndPr/>
              <w:sdtContent>
                <w:r w:rsidR="001E4627" w:rsidRPr="009D117A">
                  <w:rPr>
                    <w:rStyle w:val="PlaceholderText"/>
                    <w:rFonts w:cs="Arial"/>
                    <w:sz w:val="12"/>
                    <w:szCs w:val="12"/>
                  </w:rPr>
                  <w:t xml:space="preserve">            .</w:t>
                </w:r>
              </w:sdtContent>
            </w:sdt>
            <w:r w:rsidR="001E4627">
              <w:rPr>
                <w:sz w:val="16"/>
                <w:szCs w:val="16"/>
              </w:rPr>
              <w:t xml:space="preserve"> (this</w:t>
            </w:r>
            <w:r w:rsidR="001E4627" w:rsidRPr="00C256DE">
              <w:rPr>
                <w:sz w:val="16"/>
                <w:szCs w:val="16"/>
              </w:rPr>
              <w:t xml:space="preserve"> is </w:t>
            </w:r>
            <w:r w:rsidR="001E4627">
              <w:rPr>
                <w:sz w:val="16"/>
                <w:szCs w:val="16"/>
              </w:rPr>
              <w:t>located</w:t>
            </w:r>
            <w:r w:rsidR="001E4627" w:rsidRPr="00C256DE">
              <w:rPr>
                <w:sz w:val="16"/>
                <w:szCs w:val="16"/>
              </w:rPr>
              <w:t xml:space="preserve"> on the back of your credit/debit card next to the signature panel strip</w:t>
            </w:r>
            <w:r w:rsidR="001E4627">
              <w:rPr>
                <w:sz w:val="16"/>
                <w:szCs w:val="16"/>
              </w:rPr>
              <w:t>)</w:t>
            </w:r>
          </w:p>
        </w:tc>
      </w:tr>
      <w:tr w:rsidR="001E4627" w:rsidRPr="00597972" w14:paraId="39532FAD" w14:textId="77777777" w:rsidTr="00314E92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515B6" w14:textId="77777777" w:rsidR="001E4627" w:rsidRPr="0057483E" w:rsidRDefault="001E4627" w:rsidP="00A27FE8">
            <w:pPr>
              <w:pStyle w:val="BodyText"/>
              <w:spacing w:line="280" w:lineRule="atLeast"/>
            </w:pPr>
            <w:r w:rsidRPr="0057483E">
              <w:t>Amount ($)</w:t>
            </w:r>
          </w:p>
        </w:tc>
        <w:tc>
          <w:tcPr>
            <w:tcW w:w="7667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E97D2" w14:textId="77777777" w:rsidR="001E4627" w:rsidRPr="0057483E" w:rsidRDefault="001E4627" w:rsidP="00A27FE8">
            <w:pPr>
              <w:pStyle w:val="BodyText"/>
              <w:spacing w:line="280" w:lineRule="atLeast"/>
            </w:pPr>
            <w:r w:rsidRPr="0057483E">
              <w:t xml:space="preserve">$ </w:t>
            </w:r>
            <w:sdt>
              <w:sdtPr>
                <w:rPr>
                  <w:rFonts w:cs="Arial"/>
                  <w:szCs w:val="19"/>
                </w:rPr>
                <w:id w:val="1156029675"/>
                <w:placeholder>
                  <w:docPart w:val="F6AFE413A1E544A9A13A8494BA4C57C1"/>
                </w:placeholder>
                <w:showingPlcHdr/>
              </w:sdtPr>
              <w:sdtEndPr/>
              <w:sdtContent>
                <w:r w:rsidRPr="009D117A">
                  <w:rPr>
                    <w:rStyle w:val="PlaceholderText"/>
                    <w:rFonts w:cs="Arial"/>
                    <w:sz w:val="12"/>
                    <w:szCs w:val="12"/>
                  </w:rPr>
                  <w:t xml:space="preserve">            .</w:t>
                </w:r>
              </w:sdtContent>
            </w:sdt>
          </w:p>
        </w:tc>
      </w:tr>
      <w:tr w:rsidR="001E4627" w:rsidRPr="00597972" w14:paraId="1E648C24" w14:textId="77777777" w:rsidTr="00314E92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8D843" w14:textId="77777777" w:rsidR="001E4627" w:rsidRPr="0057483E" w:rsidRDefault="001E4627" w:rsidP="00A27FE8">
            <w:pPr>
              <w:pStyle w:val="BodyText"/>
              <w:spacing w:line="280" w:lineRule="atLeast"/>
            </w:pPr>
            <w:r>
              <w:t>Name on card</w:t>
            </w:r>
          </w:p>
        </w:tc>
        <w:tc>
          <w:tcPr>
            <w:tcW w:w="7667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D6911" w14:textId="77777777" w:rsidR="001E4627" w:rsidRPr="0057483E" w:rsidRDefault="003C4C36" w:rsidP="00A27FE8">
            <w:pPr>
              <w:pStyle w:val="BodyText"/>
              <w:tabs>
                <w:tab w:val="left" w:pos="5730"/>
              </w:tabs>
              <w:spacing w:line="280" w:lineRule="atLeast"/>
            </w:pP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-2138254847"/>
                <w:placeholder>
                  <w:docPart w:val="87A7A8ADA8C14DDF94E29E1560E66DEB"/>
                </w:placeholder>
                <w:showingPlcHdr/>
              </w:sdtPr>
              <w:sdtEndPr/>
              <w:sdtContent>
                <w:r w:rsidR="001E4627" w:rsidRPr="000026D0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</w:tr>
      <w:tr w:rsidR="001E4627" w:rsidRPr="00597972" w14:paraId="7083C5B8" w14:textId="77777777" w:rsidTr="00314E92">
        <w:trPr>
          <w:trHeight w:val="683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10830" w14:textId="77777777" w:rsidR="001E4627" w:rsidRPr="0057483E" w:rsidRDefault="001E4627" w:rsidP="00A27FE8">
            <w:pPr>
              <w:pStyle w:val="BodyText"/>
              <w:spacing w:line="280" w:lineRule="atLeast"/>
            </w:pPr>
            <w:r w:rsidRPr="0057483E">
              <w:t>Cardholder’s signature</w:t>
            </w:r>
          </w:p>
        </w:tc>
        <w:sdt>
          <w:sdtPr>
            <w:id w:val="-622378471"/>
            <w:placeholder>
              <w:docPart w:val="E8112B5F4EEE49F7B23735E5564B5F92"/>
            </w:placeholder>
            <w:showingPlcHdr/>
          </w:sdtPr>
          <w:sdtEndPr/>
          <w:sdtContent>
            <w:tc>
              <w:tcPr>
                <w:tcW w:w="7667" w:type="dxa"/>
                <w:gridSpan w:val="1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F83DB60" w14:textId="2380B27A" w:rsidR="001E4627" w:rsidRPr="00597972" w:rsidRDefault="00C705AE" w:rsidP="00A27FE8">
                <w:pPr>
                  <w:pStyle w:val="BodyText"/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7C5D73AB" w14:textId="77777777" w:rsidR="00195B3F" w:rsidRDefault="00195B3F" w:rsidP="005B136F"/>
    <w:p w14:paraId="67819C4A" w14:textId="13856272" w:rsidR="00195B3F" w:rsidRPr="00195B3F" w:rsidRDefault="00195B3F" w:rsidP="005B136F">
      <w:pPr>
        <w:rPr>
          <w:b/>
          <w:sz w:val="36"/>
        </w:rPr>
      </w:pPr>
      <w:r w:rsidRPr="00195B3F">
        <w:rPr>
          <w:b/>
          <w:sz w:val="36"/>
        </w:rPr>
        <w:t>Renewal not required</w:t>
      </w:r>
    </w:p>
    <w:p w14:paraId="7F1E613D" w14:textId="704FF1B2" w:rsidR="00195B3F" w:rsidRDefault="00195B3F" w:rsidP="005B136F"/>
    <w:tbl>
      <w:tblPr>
        <w:tblW w:w="1020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95B3F" w:rsidRPr="00C56C26" w14:paraId="3F38830E" w14:textId="77777777" w:rsidTr="00314E92">
        <w:trPr>
          <w:trHeight w:val="461"/>
        </w:trPr>
        <w:tc>
          <w:tcPr>
            <w:tcW w:w="10206" w:type="dxa"/>
            <w:vAlign w:val="center"/>
          </w:tcPr>
          <w:p w14:paraId="3E7B5152" w14:textId="77777777" w:rsidR="00195B3F" w:rsidRPr="00314E92" w:rsidRDefault="00195B3F" w:rsidP="00A27FE8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r w:rsidRPr="00314E92">
              <w:rPr>
                <w:rFonts w:cs="Arial"/>
                <w:color w:val="000000"/>
              </w:rPr>
              <w:t>I do not wish to renew the licence issued to (insert name):</w:t>
            </w:r>
          </w:p>
          <w:p w14:paraId="12A0D5D8" w14:textId="1BEB7E9B" w:rsidR="00195B3F" w:rsidRPr="00314E92" w:rsidRDefault="003C4C36" w:rsidP="00A27FE8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-1148970375"/>
                <w:placeholder>
                  <w:docPart w:val="0B255B327E5543B39CB6BE30A6A2D7F4"/>
                </w:placeholder>
                <w:showingPlcHdr/>
              </w:sdtPr>
              <w:sdtEndPr/>
              <w:sdtContent>
                <w:r w:rsidR="00195B3F" w:rsidRPr="00314E92">
                  <w:rPr>
                    <w:rStyle w:val="PlaceholderText"/>
                    <w:sz w:val="16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195B3F" w:rsidRPr="00C56C26" w14:paraId="3FB46560" w14:textId="77777777" w:rsidTr="00314E92">
        <w:trPr>
          <w:trHeight w:val="461"/>
        </w:trPr>
        <w:tc>
          <w:tcPr>
            <w:tcW w:w="10206" w:type="dxa"/>
            <w:vAlign w:val="center"/>
          </w:tcPr>
          <w:p w14:paraId="760883C7" w14:textId="53DA9437" w:rsidR="00195B3F" w:rsidRPr="00314E92" w:rsidRDefault="004F0DC5" w:rsidP="00A27FE8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r w:rsidRPr="00314E92">
              <w:rPr>
                <w:rFonts w:cs="Arial"/>
                <w:color w:val="000000"/>
              </w:rPr>
              <w:t>Licence number</w:t>
            </w:r>
            <w:r w:rsidR="00195B3F" w:rsidRPr="00314E92">
              <w:rPr>
                <w:rFonts w:cs="Arial"/>
                <w:color w:val="000000"/>
              </w:rPr>
              <w:t xml:space="preserve">: </w:t>
            </w:r>
            <w:r w:rsidR="00195B3F" w:rsidRPr="00314E92">
              <w:rPr>
                <w:rStyle w:val="tabletextChar"/>
              </w:rPr>
              <w:t xml:space="preserve"> </w:t>
            </w: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-420717439"/>
                <w:placeholder>
                  <w:docPart w:val="AF4E8CA825B04A7580576FBFD6EF56F7"/>
                </w:placeholder>
                <w:showingPlcHdr/>
              </w:sdtPr>
              <w:sdtEndPr/>
              <w:sdtContent>
                <w:r w:rsidR="00195B3F" w:rsidRPr="00314E92">
                  <w:rPr>
                    <w:rStyle w:val="PlaceholderText"/>
                    <w:sz w:val="16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42A2E90A" w14:textId="18EC1BB9" w:rsidR="00195B3F" w:rsidRDefault="00195B3F" w:rsidP="005B136F"/>
    <w:p w14:paraId="05B33B7D" w14:textId="77777777" w:rsidR="00195B3F" w:rsidRPr="00552AE4" w:rsidRDefault="00195B3F" w:rsidP="00195B3F">
      <w:pPr>
        <w:spacing w:before="120" w:after="120"/>
        <w:ind w:right="142"/>
        <w:rPr>
          <w:b/>
          <w:sz w:val="22"/>
        </w:rPr>
      </w:pPr>
      <w:r>
        <w:rPr>
          <w:b/>
          <w:sz w:val="22"/>
        </w:rPr>
        <w:t xml:space="preserve">Important: </w:t>
      </w:r>
      <w:r w:rsidRPr="00552AE4">
        <w:rPr>
          <w:b/>
          <w:sz w:val="22"/>
        </w:rPr>
        <w:t>Please ensure your activity report for the previous licence term is attached.</w:t>
      </w:r>
    </w:p>
    <w:p w14:paraId="7E90641A" w14:textId="77777777" w:rsidR="00195B3F" w:rsidRDefault="00195B3F" w:rsidP="005B136F"/>
    <w:tbl>
      <w:tblPr>
        <w:tblW w:w="10233" w:type="dxa"/>
        <w:tblInd w:w="-3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7115"/>
        <w:gridCol w:w="3118"/>
      </w:tblGrid>
      <w:tr w:rsidR="00195B3F" w:rsidRPr="00314E92" w14:paraId="48E5FE28" w14:textId="77777777" w:rsidTr="00314E92">
        <w:trPr>
          <w:cantSplit/>
          <w:trHeight w:val="602"/>
        </w:trPr>
        <w:tc>
          <w:tcPr>
            <w:tcW w:w="7115" w:type="dxa"/>
            <w:shd w:val="clear" w:color="auto" w:fill="auto"/>
            <w:vAlign w:val="center"/>
          </w:tcPr>
          <w:p w14:paraId="24ED813D" w14:textId="087D95D9" w:rsidR="00195B3F" w:rsidRPr="00314E92" w:rsidRDefault="00195B3F" w:rsidP="00A27FE8">
            <w:pPr>
              <w:spacing w:before="120" w:after="120"/>
              <w:jc w:val="both"/>
            </w:pPr>
            <w:r w:rsidRPr="00314E92">
              <w:t>Signature:</w:t>
            </w:r>
            <w:r w:rsidR="00C705AE" w:rsidRPr="00314E92">
              <w:t xml:space="preserve"> </w:t>
            </w:r>
            <w:sdt>
              <w:sdtPr>
                <w:id w:val="1867171376"/>
                <w:placeholder>
                  <w:docPart w:val="CB5E4A541E604E4183E8E6BC3E60E015"/>
                </w:placeholder>
                <w:showingPlcHdr/>
              </w:sdtPr>
              <w:sdtEndPr/>
              <w:sdtContent>
                <w:r w:rsidR="00C705AE" w:rsidRPr="00314E92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      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4683C9EA" w14:textId="77777777" w:rsidR="00195B3F" w:rsidRPr="00314E92" w:rsidRDefault="00195B3F" w:rsidP="00A27FE8">
            <w:pPr>
              <w:spacing w:before="120" w:after="120"/>
              <w:jc w:val="both"/>
            </w:pPr>
            <w:r w:rsidRPr="00314E92">
              <w:t xml:space="preserve">Date: </w:t>
            </w:r>
            <w:r w:rsidRPr="00314E92">
              <w:rPr>
                <w:rStyle w:val="Style6pt"/>
              </w:rPr>
              <w:t xml:space="preserve"> </w:t>
            </w:r>
            <w:sdt>
              <w:sdtPr>
                <w:rPr>
                  <w:rFonts w:cs="Arial"/>
                </w:rPr>
                <w:id w:val="406814036"/>
                <w:placeholder>
                  <w:docPart w:val="10BBBD49F43F42D3958E59BE084F668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14E92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</w:tr>
    </w:tbl>
    <w:p w14:paraId="5C7533D5" w14:textId="17524793" w:rsidR="00195B3F" w:rsidRDefault="00195B3F" w:rsidP="005B136F"/>
    <w:p w14:paraId="4A909A09" w14:textId="77777777" w:rsidR="00195B3F" w:rsidRPr="007D566F" w:rsidRDefault="00195B3F" w:rsidP="005B136F"/>
    <w:p w14:paraId="35E25D58" w14:textId="77777777" w:rsidR="00293891" w:rsidRPr="007D566F" w:rsidRDefault="00293891" w:rsidP="00293891">
      <w:pPr>
        <w:spacing w:after="120"/>
        <w:ind w:right="142"/>
      </w:pPr>
      <w:r w:rsidRPr="007D566F">
        <w:t>Applications/</w:t>
      </w:r>
      <w:r>
        <w:t>e</w:t>
      </w:r>
      <w:r w:rsidRPr="007D566F">
        <w:t>nquiries may be directed to:</w:t>
      </w:r>
    </w:p>
    <w:p w14:paraId="4823C53F" w14:textId="77777777" w:rsidR="00293891" w:rsidRDefault="00293891" w:rsidP="00293891">
      <w:pPr>
        <w:ind w:right="141"/>
      </w:pPr>
      <w:r w:rsidRPr="007D566F">
        <w:t>Wildlife Team</w:t>
      </w:r>
    </w:p>
    <w:p w14:paraId="1F52D848" w14:textId="77777777" w:rsidR="00293891" w:rsidRDefault="00293891" w:rsidP="00293891">
      <w:pPr>
        <w:ind w:right="141"/>
      </w:pPr>
      <w:r w:rsidRPr="007D566F">
        <w:t>PO Box 1967 Hurstville NSW 1481</w:t>
      </w:r>
      <w:r w:rsidRPr="007D566F">
        <w:tab/>
      </w:r>
    </w:p>
    <w:p w14:paraId="48400631" w14:textId="77777777" w:rsidR="00293891" w:rsidRPr="007D566F" w:rsidRDefault="00293891" w:rsidP="00293891">
      <w:pPr>
        <w:ind w:right="141"/>
      </w:pPr>
      <w:r w:rsidRPr="007D566F">
        <w:t>Phone: 02 9585 6406</w:t>
      </w:r>
    </w:p>
    <w:p w14:paraId="5B3A5CF1" w14:textId="77777777" w:rsidR="00293891" w:rsidRPr="008C4FA2" w:rsidRDefault="00293891" w:rsidP="00293891">
      <w:pPr>
        <w:ind w:right="141"/>
        <w:rPr>
          <w:sz w:val="18"/>
          <w:szCs w:val="18"/>
        </w:rPr>
      </w:pPr>
      <w:r w:rsidRPr="007D566F">
        <w:t xml:space="preserve">Email: </w:t>
      </w:r>
      <w:hyperlink r:id="rId9" w:history="1">
        <w:r w:rsidRPr="00C705AE">
          <w:rPr>
            <w:rStyle w:val="Hyperlink"/>
            <w:color w:val="auto"/>
          </w:rPr>
          <w:t>wildlife.licensing@environment.nsw.gov.au</w:t>
        </w:r>
      </w:hyperlink>
    </w:p>
    <w:p w14:paraId="1CBAD494" w14:textId="5186597E" w:rsidR="006B4A54" w:rsidRPr="00106301" w:rsidRDefault="00527C88" w:rsidP="00C705AE">
      <w:pPr>
        <w:spacing w:before="400"/>
      </w:pPr>
      <w:r w:rsidRPr="00527C88">
        <w:rPr>
          <w:sz w:val="16"/>
          <w:szCs w:val="16"/>
        </w:rPr>
        <w:t>Department of Planning, Industry and Environment</w:t>
      </w:r>
      <w:r w:rsidR="00195B3F" w:rsidRPr="00822322">
        <w:rPr>
          <w:sz w:val="16"/>
          <w:szCs w:val="16"/>
        </w:rPr>
        <w:t xml:space="preserve">, 59 Goulburn Street, Sydney South NSW 2000. Phone: </w:t>
      </w:r>
      <w:r w:rsidR="00C705AE" w:rsidRPr="00C705AE">
        <w:rPr>
          <w:sz w:val="16"/>
          <w:szCs w:val="16"/>
        </w:rPr>
        <w:t xml:space="preserve">1300 361 967 </w:t>
      </w:r>
      <w:r w:rsidR="00195B3F" w:rsidRPr="00822322">
        <w:rPr>
          <w:sz w:val="16"/>
          <w:szCs w:val="16"/>
        </w:rPr>
        <w:t>(</w:t>
      </w:r>
      <w:r>
        <w:rPr>
          <w:sz w:val="16"/>
          <w:szCs w:val="16"/>
        </w:rPr>
        <w:t>DPIE</w:t>
      </w:r>
      <w:r w:rsidR="00195B3F">
        <w:rPr>
          <w:sz w:val="16"/>
          <w:szCs w:val="16"/>
        </w:rPr>
        <w:t xml:space="preserve"> and national parks enquiries</w:t>
      </w:r>
      <w:r w:rsidR="00195B3F" w:rsidRPr="00822322">
        <w:rPr>
          <w:sz w:val="16"/>
          <w:szCs w:val="16"/>
        </w:rPr>
        <w:t xml:space="preserve">); email: info@environment.nsw.gov.au; </w:t>
      </w:r>
      <w:r w:rsidR="00195B3F">
        <w:rPr>
          <w:sz w:val="16"/>
          <w:szCs w:val="16"/>
        </w:rPr>
        <w:t>w</w:t>
      </w:r>
      <w:r w:rsidR="00195B3F" w:rsidRPr="00822322">
        <w:rPr>
          <w:sz w:val="16"/>
          <w:szCs w:val="16"/>
        </w:rPr>
        <w:t>ebs</w:t>
      </w:r>
      <w:r w:rsidR="00195B3F">
        <w:rPr>
          <w:sz w:val="16"/>
          <w:szCs w:val="16"/>
        </w:rPr>
        <w:t>ite: www.environment.nsw.gov.au;</w:t>
      </w:r>
      <w:r w:rsidR="00195B3F" w:rsidRPr="00822322">
        <w:rPr>
          <w:sz w:val="16"/>
          <w:szCs w:val="16"/>
        </w:rPr>
        <w:t xml:space="preserve"> </w:t>
      </w:r>
      <w:r>
        <w:rPr>
          <w:sz w:val="16"/>
          <w:szCs w:val="16"/>
        </w:rPr>
        <w:t>EES</w:t>
      </w:r>
      <w:r w:rsidR="00195B3F" w:rsidRPr="00822322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195B3F" w:rsidRPr="00822322">
        <w:rPr>
          <w:sz w:val="16"/>
          <w:szCs w:val="16"/>
        </w:rPr>
        <w:t>/</w:t>
      </w:r>
      <w:r w:rsidR="00C705AE" w:rsidRPr="00C705AE">
        <w:rPr>
          <w:sz w:val="16"/>
          <w:szCs w:val="16"/>
        </w:rPr>
        <w:t>0</w:t>
      </w:r>
      <w:r>
        <w:rPr>
          <w:sz w:val="16"/>
          <w:szCs w:val="16"/>
        </w:rPr>
        <w:t>393</w:t>
      </w:r>
      <w:r w:rsidR="00195B3F" w:rsidRPr="00822322">
        <w:rPr>
          <w:sz w:val="16"/>
          <w:szCs w:val="16"/>
        </w:rPr>
        <w:t xml:space="preserve">; </w:t>
      </w:r>
      <w:r w:rsidR="001917F4">
        <w:rPr>
          <w:sz w:val="16"/>
          <w:szCs w:val="16"/>
        </w:rPr>
        <w:t>October</w:t>
      </w:r>
      <w:r>
        <w:rPr>
          <w:sz w:val="16"/>
          <w:szCs w:val="16"/>
        </w:rPr>
        <w:t xml:space="preserve"> 2019</w:t>
      </w:r>
      <w:r w:rsidR="00195B3F">
        <w:rPr>
          <w:rFonts w:cs="Arial"/>
          <w:sz w:val="16"/>
          <w:szCs w:val="16"/>
          <w:lang w:val="en-US"/>
        </w:rPr>
        <w:t>.</w:t>
      </w:r>
    </w:p>
    <w:sectPr w:rsidR="006B4A54" w:rsidRPr="00106301" w:rsidSect="005B4ABC">
      <w:footerReference w:type="default" r:id="rId10"/>
      <w:pgSz w:w="11906" w:h="16838" w:code="9"/>
      <w:pgMar w:top="567" w:right="851" w:bottom="567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27418" w14:textId="77777777" w:rsidR="005D08FE" w:rsidRDefault="005D08FE">
      <w:r>
        <w:separator/>
      </w:r>
    </w:p>
  </w:endnote>
  <w:endnote w:type="continuationSeparator" w:id="0">
    <w:p w14:paraId="6B162877" w14:textId="77777777" w:rsidR="005D08FE" w:rsidRDefault="005D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BECF" w14:textId="47223BFC" w:rsidR="005D08FE" w:rsidRPr="00CA66A0" w:rsidRDefault="005F7990" w:rsidP="00D5674F">
    <w:pPr>
      <w:pStyle w:val="Footer"/>
      <w:spacing w:before="0"/>
    </w:pPr>
    <w:r>
      <w:rPr>
        <w:rFonts w:cs="Arial"/>
        <w:szCs w:val="16"/>
      </w:rPr>
      <w:t>Renewal Application</w:t>
    </w:r>
    <w:r w:rsidR="005D08FE" w:rsidRPr="005B4ABC">
      <w:rPr>
        <w:rFonts w:cs="Arial"/>
        <w:szCs w:val="16"/>
      </w:rPr>
      <w:t xml:space="preserve"> </w:t>
    </w:r>
    <w:r w:rsidR="005D08FE">
      <w:rPr>
        <w:rFonts w:cs="Arial"/>
        <w:szCs w:val="16"/>
      </w:rPr>
      <w:t xml:space="preserve">Form – Licence to Catch and Release </w:t>
    </w:r>
    <w:r w:rsidR="00D665F7">
      <w:rPr>
        <w:rFonts w:cs="Arial"/>
        <w:szCs w:val="16"/>
      </w:rPr>
      <w:t>Possums</w:t>
    </w:r>
    <w:r w:rsidR="005D08FE">
      <w:tab/>
    </w:r>
    <w:r w:rsidR="005D08FE" w:rsidRPr="00384EA6">
      <w:rPr>
        <w:szCs w:val="16"/>
      </w:rPr>
      <w:t xml:space="preserve">Page </w:t>
    </w:r>
    <w:r w:rsidR="005D08FE" w:rsidRPr="00384EA6">
      <w:rPr>
        <w:rStyle w:val="PageNumber"/>
        <w:szCs w:val="16"/>
      </w:rPr>
      <w:fldChar w:fldCharType="begin"/>
    </w:r>
    <w:r w:rsidR="005D08FE" w:rsidRPr="00384EA6">
      <w:rPr>
        <w:rStyle w:val="PageNumber"/>
        <w:szCs w:val="16"/>
      </w:rPr>
      <w:instrText xml:space="preserve"> PAGE </w:instrText>
    </w:r>
    <w:r w:rsidR="005D08FE" w:rsidRPr="00384EA6">
      <w:rPr>
        <w:rStyle w:val="PageNumber"/>
        <w:szCs w:val="16"/>
      </w:rPr>
      <w:fldChar w:fldCharType="separate"/>
    </w:r>
    <w:r w:rsidR="005D08FE">
      <w:rPr>
        <w:rStyle w:val="PageNumber"/>
        <w:noProof/>
        <w:szCs w:val="16"/>
      </w:rPr>
      <w:t>1</w:t>
    </w:r>
    <w:r w:rsidR="005D08FE" w:rsidRPr="00384EA6">
      <w:rPr>
        <w:rStyle w:val="PageNumber"/>
        <w:szCs w:val="16"/>
      </w:rPr>
      <w:fldChar w:fldCharType="end"/>
    </w:r>
    <w:r w:rsidR="005D08FE" w:rsidRPr="00384EA6">
      <w:rPr>
        <w:rStyle w:val="PageNumber"/>
        <w:szCs w:val="16"/>
      </w:rPr>
      <w:t xml:space="preserve"> of </w:t>
    </w:r>
    <w:r w:rsidR="005D08FE" w:rsidRPr="00384EA6">
      <w:rPr>
        <w:rStyle w:val="PageNumber"/>
        <w:szCs w:val="16"/>
      </w:rPr>
      <w:fldChar w:fldCharType="begin"/>
    </w:r>
    <w:r w:rsidR="005D08FE" w:rsidRPr="00384EA6">
      <w:rPr>
        <w:rStyle w:val="PageNumber"/>
        <w:szCs w:val="16"/>
      </w:rPr>
      <w:instrText xml:space="preserve"> NUMPAGES </w:instrText>
    </w:r>
    <w:r w:rsidR="005D08FE" w:rsidRPr="00384EA6">
      <w:rPr>
        <w:rStyle w:val="PageNumber"/>
        <w:szCs w:val="16"/>
      </w:rPr>
      <w:fldChar w:fldCharType="separate"/>
    </w:r>
    <w:r w:rsidR="005D08FE">
      <w:rPr>
        <w:rStyle w:val="PageNumber"/>
        <w:noProof/>
        <w:szCs w:val="16"/>
      </w:rPr>
      <w:t>2</w:t>
    </w:r>
    <w:r w:rsidR="005D08FE" w:rsidRPr="00384EA6">
      <w:rPr>
        <w:rStyle w:val="PageNumbe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6F9D8" w14:textId="77777777" w:rsidR="005D08FE" w:rsidRDefault="005D08FE">
      <w:r>
        <w:separator/>
      </w:r>
    </w:p>
  </w:footnote>
  <w:footnote w:type="continuationSeparator" w:id="0">
    <w:p w14:paraId="3284ACE2" w14:textId="77777777" w:rsidR="005D08FE" w:rsidRDefault="005D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</w:rPr>
    </w:lvl>
    <w:lvl w:ilvl="1">
      <w:start w:val="1"/>
      <w:numFmt w:val="decimal"/>
      <w:isLgl/>
      <w:suff w:val="nothing"/>
      <w:lvlText w:val="%1."/>
      <w:lvlJc w:val="left"/>
      <w:pPr>
        <w:ind w:left="-360" w:firstLine="36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</w:abstractNum>
  <w:abstractNum w:abstractNumId="1" w15:restartNumberingAfterBreak="0">
    <w:nsid w:val="00AB4762"/>
    <w:multiLevelType w:val="hybridMultilevel"/>
    <w:tmpl w:val="7E24A738"/>
    <w:lvl w:ilvl="0" w:tplc="3038204A">
      <w:start w:val="1"/>
      <w:numFmt w:val="bullet"/>
      <w:pStyle w:val="BulletH3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2" w15:restartNumberingAfterBreak="0">
    <w:nsid w:val="08E903C8"/>
    <w:multiLevelType w:val="hybridMultilevel"/>
    <w:tmpl w:val="855C942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79E8"/>
    <w:multiLevelType w:val="hybridMultilevel"/>
    <w:tmpl w:val="36CC9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E90"/>
    <w:multiLevelType w:val="multilevel"/>
    <w:tmpl w:val="DE62DB2E"/>
    <w:lvl w:ilvl="0">
      <w:start w:val="1"/>
      <w:numFmt w:val="bullet"/>
      <w:lvlText w:val=""/>
      <w:lvlJc w:val="left"/>
      <w:pPr>
        <w:tabs>
          <w:tab w:val="num" w:pos="1287"/>
        </w:tabs>
        <w:ind w:left="106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5B68C1"/>
    <w:multiLevelType w:val="hybridMultilevel"/>
    <w:tmpl w:val="15E2C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282"/>
    <w:multiLevelType w:val="hybridMultilevel"/>
    <w:tmpl w:val="4354439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46435"/>
    <w:multiLevelType w:val="hybridMultilevel"/>
    <w:tmpl w:val="18724B36"/>
    <w:lvl w:ilvl="0" w:tplc="DFB811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D5DDC"/>
    <w:multiLevelType w:val="hybridMultilevel"/>
    <w:tmpl w:val="EABE094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A33560"/>
    <w:multiLevelType w:val="hybridMultilevel"/>
    <w:tmpl w:val="646623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586414"/>
    <w:multiLevelType w:val="hybridMultilevel"/>
    <w:tmpl w:val="19F2B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A6D8E"/>
    <w:multiLevelType w:val="multilevel"/>
    <w:tmpl w:val="8220A9DC"/>
    <w:lvl w:ilvl="0">
      <w:start w:val="1"/>
      <w:numFmt w:val="bullet"/>
      <w:lvlText w:val=""/>
      <w:lvlJc w:val="left"/>
      <w:pPr>
        <w:tabs>
          <w:tab w:val="num" w:pos="907"/>
        </w:tabs>
        <w:ind w:left="907" w:hanging="510"/>
      </w:pPr>
      <w:rPr>
        <w:rFonts w:ascii="Webdings" w:hAnsi="Webdings" w:hint="default"/>
        <w:color w:val="000000"/>
        <w:position w:val="0"/>
        <w:sz w:val="20"/>
      </w:rPr>
    </w:lvl>
    <w:lvl w:ilvl="1">
      <w:start w:val="5"/>
      <w:numFmt w:val="bullet"/>
      <w:lvlText w:val=""/>
      <w:lvlJc w:val="left"/>
      <w:pPr>
        <w:tabs>
          <w:tab w:val="num" w:pos="397"/>
        </w:tabs>
        <w:ind w:left="397" w:firstLine="0"/>
      </w:pPr>
      <w:rPr>
        <w:rFonts w:ascii="Webdings" w:eastAsia="ヒラギノ角ゴ Pro W3" w:hAnsi="Webdings" w:hint="default"/>
        <w:color w:val="000000"/>
        <w:position w:val="0"/>
        <w:sz w:val="26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2" w15:restartNumberingAfterBreak="0">
    <w:nsid w:val="43B24E80"/>
    <w:multiLevelType w:val="singleLevel"/>
    <w:tmpl w:val="6234E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4592387A"/>
    <w:multiLevelType w:val="hybridMultilevel"/>
    <w:tmpl w:val="8EBEB4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256EF0"/>
    <w:multiLevelType w:val="hybridMultilevel"/>
    <w:tmpl w:val="5CE63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F7FAB"/>
    <w:multiLevelType w:val="hybridMultilevel"/>
    <w:tmpl w:val="32E258B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8617E4"/>
    <w:multiLevelType w:val="hybridMultilevel"/>
    <w:tmpl w:val="6680CFE2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-294" w:hanging="360"/>
      </w:pPr>
    </w:lvl>
    <w:lvl w:ilvl="2" w:tplc="0C09001B" w:tentative="1">
      <w:start w:val="1"/>
      <w:numFmt w:val="lowerRoman"/>
      <w:lvlText w:val="%3."/>
      <w:lvlJc w:val="right"/>
      <w:pPr>
        <w:ind w:left="426" w:hanging="180"/>
      </w:pPr>
    </w:lvl>
    <w:lvl w:ilvl="3" w:tplc="0C09000F" w:tentative="1">
      <w:start w:val="1"/>
      <w:numFmt w:val="decimal"/>
      <w:lvlText w:val="%4."/>
      <w:lvlJc w:val="left"/>
      <w:pPr>
        <w:ind w:left="1146" w:hanging="360"/>
      </w:pPr>
    </w:lvl>
    <w:lvl w:ilvl="4" w:tplc="0C090019" w:tentative="1">
      <w:start w:val="1"/>
      <w:numFmt w:val="lowerLetter"/>
      <w:lvlText w:val="%5."/>
      <w:lvlJc w:val="left"/>
      <w:pPr>
        <w:ind w:left="1866" w:hanging="360"/>
      </w:pPr>
    </w:lvl>
    <w:lvl w:ilvl="5" w:tplc="0C09001B" w:tentative="1">
      <w:start w:val="1"/>
      <w:numFmt w:val="lowerRoman"/>
      <w:lvlText w:val="%6."/>
      <w:lvlJc w:val="right"/>
      <w:pPr>
        <w:ind w:left="2586" w:hanging="180"/>
      </w:pPr>
    </w:lvl>
    <w:lvl w:ilvl="6" w:tplc="0C09000F" w:tentative="1">
      <w:start w:val="1"/>
      <w:numFmt w:val="decimal"/>
      <w:lvlText w:val="%7."/>
      <w:lvlJc w:val="left"/>
      <w:pPr>
        <w:ind w:left="3306" w:hanging="360"/>
      </w:pPr>
    </w:lvl>
    <w:lvl w:ilvl="7" w:tplc="0C090019" w:tentative="1">
      <w:start w:val="1"/>
      <w:numFmt w:val="lowerLetter"/>
      <w:lvlText w:val="%8."/>
      <w:lvlJc w:val="left"/>
      <w:pPr>
        <w:ind w:left="4026" w:hanging="360"/>
      </w:pPr>
    </w:lvl>
    <w:lvl w:ilvl="8" w:tplc="0C09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7" w15:restartNumberingAfterBreak="0">
    <w:nsid w:val="502A12A8"/>
    <w:multiLevelType w:val="hybridMultilevel"/>
    <w:tmpl w:val="BB541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14033"/>
    <w:multiLevelType w:val="hybridMultilevel"/>
    <w:tmpl w:val="337EE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3764D6"/>
    <w:multiLevelType w:val="hybridMultilevel"/>
    <w:tmpl w:val="533A668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-720" w:hanging="360"/>
      </w:pPr>
    </w:lvl>
    <w:lvl w:ilvl="2" w:tplc="0C09001B" w:tentative="1">
      <w:start w:val="1"/>
      <w:numFmt w:val="lowerRoman"/>
      <w:lvlText w:val="%3."/>
      <w:lvlJc w:val="right"/>
      <w:pPr>
        <w:ind w:left="0" w:hanging="180"/>
      </w:pPr>
    </w:lvl>
    <w:lvl w:ilvl="3" w:tplc="0C09000F" w:tentative="1">
      <w:start w:val="1"/>
      <w:numFmt w:val="decimal"/>
      <w:lvlText w:val="%4."/>
      <w:lvlJc w:val="left"/>
      <w:pPr>
        <w:ind w:left="720" w:hanging="360"/>
      </w:pPr>
    </w:lvl>
    <w:lvl w:ilvl="4" w:tplc="0C090019" w:tentative="1">
      <w:start w:val="1"/>
      <w:numFmt w:val="lowerLetter"/>
      <w:lvlText w:val="%5."/>
      <w:lvlJc w:val="left"/>
      <w:pPr>
        <w:ind w:left="1440" w:hanging="360"/>
      </w:pPr>
    </w:lvl>
    <w:lvl w:ilvl="5" w:tplc="0C09001B" w:tentative="1">
      <w:start w:val="1"/>
      <w:numFmt w:val="lowerRoman"/>
      <w:lvlText w:val="%6."/>
      <w:lvlJc w:val="right"/>
      <w:pPr>
        <w:ind w:left="2160" w:hanging="180"/>
      </w:pPr>
    </w:lvl>
    <w:lvl w:ilvl="6" w:tplc="0C09000F" w:tentative="1">
      <w:start w:val="1"/>
      <w:numFmt w:val="decimal"/>
      <w:lvlText w:val="%7."/>
      <w:lvlJc w:val="left"/>
      <w:pPr>
        <w:ind w:left="2880" w:hanging="360"/>
      </w:pPr>
    </w:lvl>
    <w:lvl w:ilvl="7" w:tplc="0C090019" w:tentative="1">
      <w:start w:val="1"/>
      <w:numFmt w:val="lowerLetter"/>
      <w:lvlText w:val="%8."/>
      <w:lvlJc w:val="left"/>
      <w:pPr>
        <w:ind w:left="3600" w:hanging="360"/>
      </w:pPr>
    </w:lvl>
    <w:lvl w:ilvl="8" w:tplc="0C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0" w15:restartNumberingAfterBreak="0">
    <w:nsid w:val="69F80A60"/>
    <w:multiLevelType w:val="singleLevel"/>
    <w:tmpl w:val="5C6ACA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6D1636F8"/>
    <w:multiLevelType w:val="hybridMultilevel"/>
    <w:tmpl w:val="1E3A1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B3925"/>
    <w:multiLevelType w:val="hybridMultilevel"/>
    <w:tmpl w:val="DE5AE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94400"/>
    <w:multiLevelType w:val="hybridMultilevel"/>
    <w:tmpl w:val="E444B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E5570"/>
    <w:multiLevelType w:val="hybridMultilevel"/>
    <w:tmpl w:val="E536F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17"/>
  </w:num>
  <w:num w:numId="5">
    <w:abstractNumId w:val="14"/>
  </w:num>
  <w:num w:numId="6">
    <w:abstractNumId w:val="22"/>
  </w:num>
  <w:num w:numId="7">
    <w:abstractNumId w:val="12"/>
  </w:num>
  <w:num w:numId="8">
    <w:abstractNumId w:val="1"/>
  </w:num>
  <w:num w:numId="9">
    <w:abstractNumId w:val="2"/>
  </w:num>
  <w:num w:numId="10">
    <w:abstractNumId w:val="5"/>
  </w:num>
  <w:num w:numId="11">
    <w:abstractNumId w:val="24"/>
  </w:num>
  <w:num w:numId="12">
    <w:abstractNumId w:val="9"/>
  </w:num>
  <w:num w:numId="13">
    <w:abstractNumId w:val="8"/>
  </w:num>
  <w:num w:numId="14">
    <w:abstractNumId w:val="18"/>
  </w:num>
  <w:num w:numId="15">
    <w:abstractNumId w:val="11"/>
  </w:num>
  <w:num w:numId="16">
    <w:abstractNumId w:val="7"/>
  </w:num>
  <w:num w:numId="17">
    <w:abstractNumId w:val="15"/>
  </w:num>
  <w:num w:numId="18">
    <w:abstractNumId w:val="21"/>
  </w:num>
  <w:num w:numId="19">
    <w:abstractNumId w:val="4"/>
  </w:num>
  <w:num w:numId="20">
    <w:abstractNumId w:val="13"/>
  </w:num>
  <w:num w:numId="21">
    <w:abstractNumId w:val="0"/>
  </w:num>
  <w:num w:numId="22">
    <w:abstractNumId w:val="19"/>
  </w:num>
  <w:num w:numId="23">
    <w:abstractNumId w:val="16"/>
  </w:num>
  <w:num w:numId="24">
    <w:abstractNumId w:val="6"/>
  </w:num>
  <w:num w:numId="25">
    <w:abstractNumId w:val="20"/>
  </w:num>
  <w:num w:numId="26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tDCwtLQ0MTAyMDJR0lEKTi0uzszPAykwqwUA61sQ+CwAAAA="/>
  </w:docVars>
  <w:rsids>
    <w:rsidRoot w:val="008A5398"/>
    <w:rsid w:val="000012AE"/>
    <w:rsid w:val="00060606"/>
    <w:rsid w:val="000A3599"/>
    <w:rsid w:val="000A3BCB"/>
    <w:rsid w:val="000E077C"/>
    <w:rsid w:val="00106301"/>
    <w:rsid w:val="00110005"/>
    <w:rsid w:val="00135F08"/>
    <w:rsid w:val="00154CC6"/>
    <w:rsid w:val="001917F4"/>
    <w:rsid w:val="0019359B"/>
    <w:rsid w:val="00195B3F"/>
    <w:rsid w:val="001E4627"/>
    <w:rsid w:val="001F16E6"/>
    <w:rsid w:val="0023697E"/>
    <w:rsid w:val="00236A12"/>
    <w:rsid w:val="002624EE"/>
    <w:rsid w:val="0026284C"/>
    <w:rsid w:val="00283885"/>
    <w:rsid w:val="00293891"/>
    <w:rsid w:val="002A7C71"/>
    <w:rsid w:val="003056C4"/>
    <w:rsid w:val="00314E92"/>
    <w:rsid w:val="00366457"/>
    <w:rsid w:val="003775ED"/>
    <w:rsid w:val="00383A9E"/>
    <w:rsid w:val="0038456D"/>
    <w:rsid w:val="00387E43"/>
    <w:rsid w:val="00390579"/>
    <w:rsid w:val="003C4C36"/>
    <w:rsid w:val="003E011F"/>
    <w:rsid w:val="003F2449"/>
    <w:rsid w:val="003F6079"/>
    <w:rsid w:val="00430035"/>
    <w:rsid w:val="00465CC8"/>
    <w:rsid w:val="0048212D"/>
    <w:rsid w:val="0048322B"/>
    <w:rsid w:val="00497DF9"/>
    <w:rsid w:val="004A224E"/>
    <w:rsid w:val="004E080B"/>
    <w:rsid w:val="004F0DC5"/>
    <w:rsid w:val="00527C88"/>
    <w:rsid w:val="00552AE4"/>
    <w:rsid w:val="0057294A"/>
    <w:rsid w:val="005A7C1A"/>
    <w:rsid w:val="005B0CD7"/>
    <w:rsid w:val="005B136F"/>
    <w:rsid w:val="005B13E2"/>
    <w:rsid w:val="005B4ABC"/>
    <w:rsid w:val="005C3E5B"/>
    <w:rsid w:val="005C734E"/>
    <w:rsid w:val="005D08FE"/>
    <w:rsid w:val="005F7990"/>
    <w:rsid w:val="00616B71"/>
    <w:rsid w:val="0063240B"/>
    <w:rsid w:val="006654F9"/>
    <w:rsid w:val="0068230A"/>
    <w:rsid w:val="006B4A54"/>
    <w:rsid w:val="006F35FA"/>
    <w:rsid w:val="006F6347"/>
    <w:rsid w:val="00727F5A"/>
    <w:rsid w:val="00736B21"/>
    <w:rsid w:val="007863F8"/>
    <w:rsid w:val="007B151F"/>
    <w:rsid w:val="007B1F6D"/>
    <w:rsid w:val="00810564"/>
    <w:rsid w:val="008147ED"/>
    <w:rsid w:val="00816C19"/>
    <w:rsid w:val="008A4749"/>
    <w:rsid w:val="008A5398"/>
    <w:rsid w:val="008B0D70"/>
    <w:rsid w:val="008D76FC"/>
    <w:rsid w:val="00926CB3"/>
    <w:rsid w:val="0096735A"/>
    <w:rsid w:val="00992B42"/>
    <w:rsid w:val="00993926"/>
    <w:rsid w:val="00A2612F"/>
    <w:rsid w:val="00A5615E"/>
    <w:rsid w:val="00A625C6"/>
    <w:rsid w:val="00A950D9"/>
    <w:rsid w:val="00AB4049"/>
    <w:rsid w:val="00AB5998"/>
    <w:rsid w:val="00AB7A2B"/>
    <w:rsid w:val="00AD0AF7"/>
    <w:rsid w:val="00B518A4"/>
    <w:rsid w:val="00B54A0F"/>
    <w:rsid w:val="00B620FA"/>
    <w:rsid w:val="00BD122D"/>
    <w:rsid w:val="00BD42BC"/>
    <w:rsid w:val="00BD6DE4"/>
    <w:rsid w:val="00C00D67"/>
    <w:rsid w:val="00C011A8"/>
    <w:rsid w:val="00C040D2"/>
    <w:rsid w:val="00C1577A"/>
    <w:rsid w:val="00C705AE"/>
    <w:rsid w:val="00CA6996"/>
    <w:rsid w:val="00CC277F"/>
    <w:rsid w:val="00D4331A"/>
    <w:rsid w:val="00D5674F"/>
    <w:rsid w:val="00D61C47"/>
    <w:rsid w:val="00D64872"/>
    <w:rsid w:val="00D665F7"/>
    <w:rsid w:val="00D77C7A"/>
    <w:rsid w:val="00DB6907"/>
    <w:rsid w:val="00DC1B83"/>
    <w:rsid w:val="00DF734B"/>
    <w:rsid w:val="00E01BAE"/>
    <w:rsid w:val="00E623EF"/>
    <w:rsid w:val="00E64D5D"/>
    <w:rsid w:val="00E66E18"/>
    <w:rsid w:val="00E92351"/>
    <w:rsid w:val="00E9509C"/>
    <w:rsid w:val="00EA5C2A"/>
    <w:rsid w:val="00EE29AA"/>
    <w:rsid w:val="00F02F55"/>
    <w:rsid w:val="00F161D2"/>
    <w:rsid w:val="00FC0976"/>
    <w:rsid w:val="00FD2CA2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C1F450E"/>
  <w15:chartTrackingRefBased/>
  <w15:docId w15:val="{7FBEE443-244B-49DF-B3FE-CD2B3F50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97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1"/>
    <w:qFormat/>
    <w:rsid w:val="0023697E"/>
    <w:pPr>
      <w:keepNext/>
      <w:shd w:val="clear" w:color="auto" w:fill="4C6D41"/>
      <w:spacing w:before="120" w:after="60"/>
      <w:outlineLvl w:val="0"/>
    </w:pPr>
    <w:rPr>
      <w:b/>
      <w:color w:val="FFFFFF"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697E"/>
    <w:pPr>
      <w:keepNext/>
      <w:spacing w:before="180" w:after="60"/>
      <w:outlineLvl w:val="1"/>
    </w:pPr>
    <w:rPr>
      <w:b/>
      <w:sz w:val="18"/>
      <w:szCs w:val="18"/>
    </w:rPr>
  </w:style>
  <w:style w:type="paragraph" w:styleId="Heading3">
    <w:name w:val="heading 3"/>
    <w:basedOn w:val="BodyText"/>
    <w:next w:val="Normal"/>
    <w:link w:val="Heading3Char"/>
    <w:qFormat/>
    <w:rsid w:val="0023697E"/>
    <w:pPr>
      <w:tabs>
        <w:tab w:val="left" w:pos="5529"/>
        <w:tab w:val="right" w:pos="10206"/>
      </w:tabs>
      <w:spacing w:before="120" w:after="120" w:line="240" w:lineRule="auto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697E"/>
    <w:pPr>
      <w:keepNext/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E6"/>
    <w:pPr>
      <w:ind w:left="720"/>
      <w:contextualSpacing/>
    </w:pPr>
  </w:style>
  <w:style w:type="character" w:styleId="Hyperlink">
    <w:name w:val="Hyperlink"/>
    <w:basedOn w:val="DefaultParagraphFont"/>
    <w:unhideWhenUsed/>
    <w:rsid w:val="00A950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rsid w:val="002369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3697E"/>
    <w:rPr>
      <w:rFonts w:ascii="Arial" w:eastAsia="Times New Roman" w:hAnsi="Arial" w:cs="Times New Roman"/>
      <w:b/>
      <w:sz w:val="18"/>
      <w:szCs w:val="18"/>
      <w:lang w:eastAsia="en-AU"/>
    </w:rPr>
  </w:style>
  <w:style w:type="character" w:customStyle="1" w:styleId="Heading3Char">
    <w:name w:val="Heading 3 Char"/>
    <w:basedOn w:val="DefaultParagraphFont"/>
    <w:link w:val="Heading3"/>
    <w:rsid w:val="0023697E"/>
    <w:rPr>
      <w:rFonts w:ascii="Arial" w:eastAsia="Times New Roman" w:hAnsi="Arial" w:cs="Times New Roman"/>
      <w:b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3697E"/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23697E"/>
    <w:pPr>
      <w:pBdr>
        <w:top w:val="single" w:sz="6" w:space="6" w:color="auto"/>
      </w:pBdr>
      <w:tabs>
        <w:tab w:val="right" w:pos="10206"/>
      </w:tabs>
      <w:spacing w:before="12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3697E"/>
    <w:rPr>
      <w:rFonts w:ascii="Arial" w:eastAsia="Times New Roman" w:hAnsi="Arial" w:cs="Times New Roman"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23697E"/>
    <w:pPr>
      <w:pBdr>
        <w:bottom w:val="single" w:sz="6" w:space="1" w:color="auto"/>
      </w:pBdr>
      <w:tabs>
        <w:tab w:val="center" w:pos="4536"/>
        <w:tab w:val="right" w:pos="9072"/>
      </w:tabs>
      <w:spacing w:after="120"/>
    </w:pPr>
    <w:rPr>
      <w:rFonts w:ascii="Arial Narrow" w:hAnsi="Arial Narrow"/>
    </w:rPr>
  </w:style>
  <w:style w:type="character" w:customStyle="1" w:styleId="HeaderChar">
    <w:name w:val="Header Char"/>
    <w:basedOn w:val="DefaultParagraphFont"/>
    <w:link w:val="Header"/>
    <w:rsid w:val="0023697E"/>
    <w:rPr>
      <w:rFonts w:ascii="Arial Narrow" w:eastAsia="Times New Roman" w:hAnsi="Arial Narrow" w:cs="Times New Roman"/>
      <w:sz w:val="20"/>
      <w:szCs w:val="20"/>
      <w:lang w:eastAsia="en-AU"/>
    </w:rPr>
  </w:style>
  <w:style w:type="paragraph" w:styleId="ListBullet">
    <w:name w:val="List Bullet"/>
    <w:basedOn w:val="Normal"/>
    <w:rsid w:val="0023697E"/>
    <w:pPr>
      <w:numPr>
        <w:numId w:val="7"/>
      </w:numPr>
      <w:tabs>
        <w:tab w:val="clear" w:pos="360"/>
        <w:tab w:val="num" w:pos="284"/>
      </w:tabs>
      <w:spacing w:before="40" w:after="40"/>
      <w:ind w:left="284" w:hanging="284"/>
    </w:pPr>
  </w:style>
  <w:style w:type="paragraph" w:styleId="ListNumber">
    <w:name w:val="List Number"/>
    <w:basedOn w:val="Normal"/>
    <w:rsid w:val="0023697E"/>
    <w:pPr>
      <w:ind w:left="283" w:hanging="283"/>
    </w:pPr>
  </w:style>
  <w:style w:type="paragraph" w:styleId="BodyText">
    <w:name w:val="Body Text"/>
    <w:basedOn w:val="Normal"/>
    <w:link w:val="BodyTextChar1"/>
    <w:rsid w:val="0023697E"/>
    <w:pPr>
      <w:spacing w:before="60" w:after="60" w:line="280" w:lineRule="exact"/>
    </w:pPr>
  </w:style>
  <w:style w:type="character" w:customStyle="1" w:styleId="BodyTextChar">
    <w:name w:val="Body Text Char"/>
    <w:basedOn w:val="DefaultParagraphFont"/>
    <w:rsid w:val="0023697E"/>
    <w:rPr>
      <w:rFonts w:ascii="Arial" w:eastAsia="Times New Roman" w:hAnsi="Arial" w:cs="Times New Roman"/>
      <w:sz w:val="20"/>
      <w:szCs w:val="20"/>
      <w:lang w:eastAsia="en-AU"/>
    </w:rPr>
  </w:style>
  <w:style w:type="table" w:styleId="TableGrid">
    <w:name w:val="Table Grid"/>
    <w:basedOn w:val="TableNormal"/>
    <w:rsid w:val="00236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6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697E"/>
  </w:style>
  <w:style w:type="character" w:customStyle="1" w:styleId="CommentTextChar">
    <w:name w:val="Comment Text Char"/>
    <w:basedOn w:val="DefaultParagraphFont"/>
    <w:link w:val="CommentText"/>
    <w:uiPriority w:val="99"/>
    <w:rsid w:val="0023697E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6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97E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semiHidden/>
    <w:rsid w:val="00236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697E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236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PageNumber">
    <w:name w:val="page number"/>
    <w:basedOn w:val="DefaultParagraphFont"/>
    <w:rsid w:val="0023697E"/>
  </w:style>
  <w:style w:type="character" w:customStyle="1" w:styleId="CharChar1">
    <w:name w:val="Char Char1"/>
    <w:rsid w:val="0023697E"/>
    <w:rPr>
      <w:rFonts w:ascii="Arial" w:hAnsi="Arial"/>
      <w:lang w:val="en-AU" w:eastAsia="en-AU" w:bidi="ar-SA"/>
    </w:rPr>
  </w:style>
  <w:style w:type="paragraph" w:styleId="Title">
    <w:name w:val="Title"/>
    <w:basedOn w:val="Normal"/>
    <w:link w:val="TitleChar"/>
    <w:qFormat/>
    <w:rsid w:val="0023697E"/>
    <w:pPr>
      <w:spacing w:after="240"/>
      <w:outlineLvl w:val="0"/>
    </w:pPr>
    <w:rPr>
      <w:rFonts w:ascii="Arial Narrow" w:hAnsi="Arial Narrow" w:cs="Arial"/>
      <w:bCs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3697E"/>
    <w:rPr>
      <w:rFonts w:ascii="Arial Narrow" w:eastAsia="Times New Roman" w:hAnsi="Arial Narrow" w:cs="Arial"/>
      <w:bCs/>
      <w:kern w:val="28"/>
      <w:sz w:val="48"/>
      <w:szCs w:val="48"/>
      <w:lang w:eastAsia="en-AU"/>
    </w:rPr>
  </w:style>
  <w:style w:type="paragraph" w:styleId="BodyText2">
    <w:name w:val="Body Text 2"/>
    <w:basedOn w:val="BodyText"/>
    <w:link w:val="BodyText2Char"/>
    <w:rsid w:val="0023697E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23697E"/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Headerpage1">
    <w:name w:val="Header page 1"/>
    <w:basedOn w:val="Header"/>
    <w:rsid w:val="0023697E"/>
    <w:pPr>
      <w:pBdr>
        <w:bottom w:val="none" w:sz="0" w:space="0" w:color="auto"/>
      </w:pBdr>
      <w:spacing w:after="0"/>
    </w:pPr>
    <w:rPr>
      <w:rFonts w:cs="Arial"/>
      <w:color w:val="000000"/>
      <w:sz w:val="16"/>
      <w:szCs w:val="16"/>
    </w:rPr>
  </w:style>
  <w:style w:type="paragraph" w:customStyle="1" w:styleId="tabletext">
    <w:name w:val="table text"/>
    <w:basedOn w:val="Normal"/>
    <w:link w:val="tabletextChar"/>
    <w:rsid w:val="0023697E"/>
    <w:pPr>
      <w:autoSpaceDE w:val="0"/>
      <w:autoSpaceDN w:val="0"/>
      <w:adjustRightInd w:val="0"/>
      <w:spacing w:before="80" w:after="80"/>
      <w:ind w:right="-23"/>
    </w:pPr>
    <w:rPr>
      <w:rFonts w:cs="Arial"/>
      <w:color w:val="000000"/>
      <w:sz w:val="18"/>
      <w:szCs w:val="16"/>
    </w:rPr>
  </w:style>
  <w:style w:type="character" w:customStyle="1" w:styleId="tabletextChar">
    <w:name w:val="table text Char"/>
    <w:link w:val="tabletext"/>
    <w:rsid w:val="0023697E"/>
    <w:rPr>
      <w:rFonts w:ascii="Arial" w:eastAsia="Times New Roman" w:hAnsi="Arial" w:cs="Arial"/>
      <w:color w:val="000000"/>
      <w:sz w:val="18"/>
      <w:szCs w:val="16"/>
      <w:lang w:eastAsia="en-AU"/>
    </w:rPr>
  </w:style>
  <w:style w:type="paragraph" w:customStyle="1" w:styleId="bulletindent">
    <w:name w:val="bullet indent"/>
    <w:basedOn w:val="BodyText"/>
    <w:link w:val="bulletindentChar"/>
    <w:rsid w:val="0023697E"/>
    <w:pPr>
      <w:tabs>
        <w:tab w:val="left" w:pos="567"/>
      </w:tabs>
    </w:pPr>
    <w:rPr>
      <w:rFonts w:cs="Arial"/>
      <w:sz w:val="18"/>
      <w:szCs w:val="18"/>
    </w:rPr>
  </w:style>
  <w:style w:type="character" w:customStyle="1" w:styleId="Style6pt">
    <w:name w:val="Style 6 pt"/>
    <w:rsid w:val="0023697E"/>
    <w:rPr>
      <w:rFonts w:ascii="Arial" w:hAnsi="Arial"/>
      <w:sz w:val="12"/>
    </w:rPr>
  </w:style>
  <w:style w:type="paragraph" w:customStyle="1" w:styleId="headingparagraph">
    <w:name w:val="headingparagraph"/>
    <w:basedOn w:val="Normal"/>
    <w:rsid w:val="0023697E"/>
    <w:pPr>
      <w:spacing w:before="160" w:after="200"/>
      <w:ind w:left="340" w:hanging="340"/>
    </w:pPr>
    <w:rPr>
      <w:rFonts w:cs="Arial"/>
      <w:sz w:val="24"/>
      <w:szCs w:val="24"/>
    </w:rPr>
  </w:style>
  <w:style w:type="paragraph" w:customStyle="1" w:styleId="BodyText10pt">
    <w:name w:val="Body Text 10 pt"/>
    <w:basedOn w:val="Normal"/>
    <w:link w:val="BodyText10ptChar"/>
    <w:rsid w:val="0023697E"/>
    <w:pPr>
      <w:spacing w:before="40" w:after="40"/>
    </w:pPr>
  </w:style>
  <w:style w:type="character" w:customStyle="1" w:styleId="BodyText10ptChar">
    <w:name w:val="Body Text 10 pt Char"/>
    <w:link w:val="BodyText10pt"/>
    <w:rsid w:val="0023697E"/>
    <w:rPr>
      <w:rFonts w:ascii="Arial" w:eastAsia="Times New Roman" w:hAnsi="Arial" w:cs="Times New Roman"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semiHidden/>
    <w:rsid w:val="0023697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23697E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customStyle="1" w:styleId="Indent">
    <w:name w:val="Indent"/>
    <w:basedOn w:val="Normal"/>
    <w:next w:val="Normal"/>
    <w:rsid w:val="0023697E"/>
    <w:pPr>
      <w:ind w:left="567"/>
    </w:pPr>
  </w:style>
  <w:style w:type="paragraph" w:customStyle="1" w:styleId="sub-bullet">
    <w:name w:val="sub-bullet"/>
    <w:basedOn w:val="Normal"/>
    <w:rsid w:val="0023697E"/>
    <w:pPr>
      <w:tabs>
        <w:tab w:val="left" w:pos="851"/>
      </w:tabs>
    </w:pPr>
  </w:style>
  <w:style w:type="character" w:customStyle="1" w:styleId="tabletextchar0">
    <w:name w:val="tabletextchar"/>
    <w:basedOn w:val="DefaultParagraphFont"/>
    <w:rsid w:val="0023697E"/>
  </w:style>
  <w:style w:type="character" w:customStyle="1" w:styleId="celltext">
    <w:name w:val="cell text"/>
    <w:rsid w:val="0023697E"/>
    <w:rPr>
      <w:rFonts w:ascii="Arial" w:hAnsi="Arial"/>
      <w:color w:val="000000"/>
      <w:sz w:val="16"/>
    </w:rPr>
  </w:style>
  <w:style w:type="paragraph" w:customStyle="1" w:styleId="8ptblack">
    <w:name w:val="8pt + black"/>
    <w:basedOn w:val="Normal"/>
    <w:link w:val="8ptblackChar"/>
    <w:rsid w:val="0023697E"/>
    <w:pPr>
      <w:autoSpaceDE w:val="0"/>
      <w:autoSpaceDN w:val="0"/>
      <w:adjustRightInd w:val="0"/>
      <w:spacing w:before="80" w:after="80"/>
      <w:ind w:right="-23"/>
    </w:pPr>
    <w:rPr>
      <w:color w:val="000000"/>
      <w:sz w:val="16"/>
    </w:rPr>
  </w:style>
  <w:style w:type="character" w:customStyle="1" w:styleId="8ptblackChar">
    <w:name w:val="8pt + black Char"/>
    <w:link w:val="8ptblack"/>
    <w:rsid w:val="0023697E"/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character" w:styleId="Strong">
    <w:name w:val="Strong"/>
    <w:qFormat/>
    <w:rsid w:val="0023697E"/>
    <w:rPr>
      <w:b/>
      <w:bCs/>
    </w:rPr>
  </w:style>
  <w:style w:type="character" w:customStyle="1" w:styleId="bulletindentChar">
    <w:name w:val="bullet indent Char"/>
    <w:link w:val="bulletindent"/>
    <w:rsid w:val="0023697E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apple-style-span">
    <w:name w:val="apple-style-span"/>
    <w:basedOn w:val="DefaultParagraphFont"/>
    <w:rsid w:val="0023697E"/>
  </w:style>
  <w:style w:type="character" w:customStyle="1" w:styleId="apple-converted-space">
    <w:name w:val="apple-converted-space"/>
    <w:basedOn w:val="DefaultParagraphFont"/>
    <w:rsid w:val="0023697E"/>
  </w:style>
  <w:style w:type="character" w:customStyle="1" w:styleId="hittext">
    <w:name w:val="hittext"/>
    <w:basedOn w:val="DefaultParagraphFont"/>
    <w:rsid w:val="0023697E"/>
  </w:style>
  <w:style w:type="character" w:styleId="FollowedHyperlink">
    <w:name w:val="FollowedHyperlink"/>
    <w:rsid w:val="0023697E"/>
    <w:rPr>
      <w:color w:val="606420"/>
      <w:u w:val="single"/>
    </w:rPr>
  </w:style>
  <w:style w:type="character" w:customStyle="1" w:styleId="Heading1Char1">
    <w:name w:val="Heading 1 Char1"/>
    <w:link w:val="Heading1"/>
    <w:rsid w:val="0023697E"/>
    <w:rPr>
      <w:rFonts w:ascii="Arial" w:eastAsia="Times New Roman" w:hAnsi="Arial" w:cs="Times New Roman"/>
      <w:b/>
      <w:color w:val="FFFFFF"/>
      <w:kern w:val="32"/>
      <w:sz w:val="24"/>
      <w:szCs w:val="24"/>
      <w:shd w:val="clear" w:color="auto" w:fill="4C6D41"/>
      <w:lang w:eastAsia="en-AU"/>
    </w:rPr>
  </w:style>
  <w:style w:type="character" w:customStyle="1" w:styleId="BodyTextChar1">
    <w:name w:val="Body Text Char1"/>
    <w:link w:val="BodyText"/>
    <w:locked/>
    <w:rsid w:val="0023697E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BulletH3">
    <w:name w:val="BulletH3"/>
    <w:basedOn w:val="Normal"/>
    <w:rsid w:val="0023697E"/>
    <w:pPr>
      <w:numPr>
        <w:numId w:val="8"/>
      </w:numPr>
    </w:pPr>
  </w:style>
  <w:style w:type="paragraph" w:styleId="NormalWeb">
    <w:name w:val="Normal (Web)"/>
    <w:basedOn w:val="Normal"/>
    <w:uiPriority w:val="99"/>
    <w:unhideWhenUsed/>
    <w:rsid w:val="002369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697E"/>
    <w:rPr>
      <w:color w:val="808080"/>
      <w:shd w:val="clear" w:color="auto" w:fill="E6E6E6"/>
    </w:rPr>
  </w:style>
  <w:style w:type="character" w:customStyle="1" w:styleId="frag-defterm">
    <w:name w:val="frag-defterm"/>
    <w:basedOn w:val="DefaultParagraphFont"/>
    <w:rsid w:val="0023697E"/>
  </w:style>
  <w:style w:type="character" w:customStyle="1" w:styleId="frag-name">
    <w:name w:val="frag-name"/>
    <w:basedOn w:val="DefaultParagraphFont"/>
    <w:rsid w:val="0023697E"/>
  </w:style>
  <w:style w:type="character" w:styleId="PlaceholderText">
    <w:name w:val="Placeholder Text"/>
    <w:basedOn w:val="DefaultParagraphFont"/>
    <w:uiPriority w:val="99"/>
    <w:semiHidden/>
    <w:rsid w:val="0023697E"/>
    <w:rPr>
      <w:color w:val="808080"/>
    </w:rPr>
  </w:style>
  <w:style w:type="paragraph" w:customStyle="1" w:styleId="AssessabePollutantHeading">
    <w:name w:val="AssessabePollutantHeading"/>
    <w:basedOn w:val="Normal"/>
    <w:next w:val="Normal"/>
    <w:rsid w:val="0023697E"/>
    <w:pPr>
      <w:keepNext/>
      <w:overflowPunct w:val="0"/>
      <w:autoSpaceDE w:val="0"/>
      <w:autoSpaceDN w:val="0"/>
      <w:adjustRightInd w:val="0"/>
      <w:spacing w:before="40"/>
      <w:textAlignment w:val="baseline"/>
    </w:pPr>
    <w:rPr>
      <w:rFonts w:ascii="Arial Narrow" w:hAnsi="Arial Narrow"/>
      <w:b/>
      <w:noProof/>
      <w:sz w:val="18"/>
      <w:lang w:eastAsia="en-US"/>
    </w:rPr>
  </w:style>
  <w:style w:type="paragraph" w:customStyle="1" w:styleId="Footer1">
    <w:name w:val="Footer1"/>
    <w:autoRedefine/>
    <w:rsid w:val="0023697E"/>
    <w:pPr>
      <w:tabs>
        <w:tab w:val="center" w:pos="4153"/>
        <w:tab w:val="right" w:pos="8306"/>
      </w:tabs>
      <w:spacing w:before="60"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en-AU"/>
    </w:rPr>
  </w:style>
  <w:style w:type="paragraph" w:customStyle="1" w:styleId="BodyText1">
    <w:name w:val="Body Text1"/>
    <w:rsid w:val="0023697E"/>
    <w:pPr>
      <w:spacing w:after="0" w:line="240" w:lineRule="auto"/>
      <w:jc w:val="both"/>
    </w:pPr>
    <w:rPr>
      <w:rFonts w:ascii="Arial" w:eastAsia="ヒラギノ角ゴ Pro W3" w:hAnsi="Arial" w:cs="Times New Roman"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ldlife.licensing@environment.nsw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1E1B58B1A04128878B68FDC621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9E72-4A2E-4FA7-9589-91131FD78A15}"/>
      </w:docPartPr>
      <w:docPartBody>
        <w:p w:rsidR="004818A8" w:rsidRDefault="00371AFF" w:rsidP="00371AFF">
          <w:pPr>
            <w:pStyle w:val="F11E1B58B1A04128878B68FDC621FDF23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8590A0EAB6AE49BB81478505A279D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F9E1-8933-4DA8-9E7B-3D2E0BC5AF23}"/>
      </w:docPartPr>
      <w:docPartBody>
        <w:p w:rsidR="002B3695" w:rsidRDefault="00371AFF" w:rsidP="00371AFF">
          <w:pPr>
            <w:pStyle w:val="8590A0EAB6AE49BB81478505A279DF1A3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259ADDF5EB4F4BC3AA3147617FF7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E1D9-BB8A-41BA-83D2-9AB3DDA02B0C}"/>
      </w:docPartPr>
      <w:docPartBody>
        <w:p w:rsidR="002B3695" w:rsidRDefault="00371AFF" w:rsidP="00371AFF">
          <w:pPr>
            <w:pStyle w:val="259ADDF5EB4F4BC3AA3147617FF7E1513"/>
          </w:pPr>
          <w:r w:rsidRPr="0080651F">
            <w:rPr>
              <w:rStyle w:val="PlaceholderText"/>
              <w:sz w:val="16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A38CEC7A35834EE28689AB9062CC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33DBB-5860-4778-8676-D1084FED35BB}"/>
      </w:docPartPr>
      <w:docPartBody>
        <w:p w:rsidR="002B3695" w:rsidRDefault="00371AFF" w:rsidP="00371AFF">
          <w:pPr>
            <w:pStyle w:val="A38CEC7A35834EE28689AB9062CC04533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81D87DA19F504B47ACAF47498A51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80EF-766C-4477-A1B9-CE31BC13BC2A}"/>
      </w:docPartPr>
      <w:docPartBody>
        <w:p w:rsidR="002B3695" w:rsidRDefault="00371AFF" w:rsidP="00371AFF">
          <w:pPr>
            <w:pStyle w:val="81D87DA19F504B47ACAF47498A51AE153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7F1DCC52FD0D4DED941B67D4A988D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4A65-9921-4595-9ADA-C299084B1945}"/>
      </w:docPartPr>
      <w:docPartBody>
        <w:p w:rsidR="002B3695" w:rsidRDefault="00371AFF" w:rsidP="00371AFF">
          <w:pPr>
            <w:pStyle w:val="7F1DCC52FD0D4DED941B67D4A988DADB3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3FC1EAC04BFA4AA1B5C45AA0E14B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D825-EFE7-4666-B5A2-3848EEA89C0A}"/>
      </w:docPartPr>
      <w:docPartBody>
        <w:p w:rsidR="002B3695" w:rsidRDefault="00371AFF" w:rsidP="00371AFF">
          <w:pPr>
            <w:pStyle w:val="3FC1EAC04BFA4AA1B5C45AA0E14B276C3"/>
          </w:pPr>
          <w:r w:rsidRPr="0080651F">
            <w:rPr>
              <w:rStyle w:val="PlaceholderText"/>
              <w:sz w:val="16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8E349189A176479EB2E71B5C0C0D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0DBE-BEF9-476C-AFFF-6FD53F543DE6}"/>
      </w:docPartPr>
      <w:docPartBody>
        <w:p w:rsidR="002B3695" w:rsidRDefault="00371AFF" w:rsidP="00371AFF">
          <w:pPr>
            <w:pStyle w:val="8E349189A176479EB2E71B5C0C0DB6FB3"/>
          </w:pPr>
          <w:r w:rsidRPr="0080651F">
            <w:rPr>
              <w:rStyle w:val="PlaceholderText"/>
              <w:sz w:val="16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C3678C28B8864328A9E87EB7FA39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7A9D-4D59-4F61-9314-B1A16D89C030}"/>
      </w:docPartPr>
      <w:docPartBody>
        <w:p w:rsidR="002B3695" w:rsidRDefault="00371AFF" w:rsidP="00371AFF">
          <w:pPr>
            <w:pStyle w:val="C3678C28B8864328A9E87EB7FA3941353"/>
          </w:pPr>
          <w:r w:rsidRPr="009D117A">
            <w:rPr>
              <w:rStyle w:val="PlaceholderText"/>
              <w:rFonts w:cs="Arial"/>
              <w:sz w:val="12"/>
              <w:szCs w:val="12"/>
            </w:rPr>
            <w:t xml:space="preserve">            .</w:t>
          </w:r>
        </w:p>
      </w:docPartBody>
    </w:docPart>
    <w:docPart>
      <w:docPartPr>
        <w:name w:val="04E3959CCBAF4AF9A69828AD04B1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999B6-8096-4007-8841-24EEFFB76939}"/>
      </w:docPartPr>
      <w:docPartBody>
        <w:p w:rsidR="002B3695" w:rsidRDefault="00371AFF" w:rsidP="00371AFF">
          <w:pPr>
            <w:pStyle w:val="04E3959CCBAF4AF9A69828AD04B104B23"/>
          </w:pPr>
          <w:r w:rsidRPr="009D117A">
            <w:rPr>
              <w:rStyle w:val="PlaceholderText"/>
              <w:rFonts w:cs="Arial"/>
              <w:sz w:val="12"/>
              <w:szCs w:val="12"/>
            </w:rPr>
            <w:t xml:space="preserve">            .</w:t>
          </w:r>
        </w:p>
      </w:docPartBody>
    </w:docPart>
    <w:docPart>
      <w:docPartPr>
        <w:name w:val="697B4A2CFA134486895E5E77A76AB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BAEB-8B0A-4BB2-A287-4C934A2C6BC4}"/>
      </w:docPartPr>
      <w:docPartBody>
        <w:p w:rsidR="002B3695" w:rsidRDefault="00371AFF" w:rsidP="00371AFF">
          <w:pPr>
            <w:pStyle w:val="697B4A2CFA134486895E5E77A76AB07F3"/>
          </w:pPr>
          <w:r w:rsidRPr="004005A7">
            <w:rPr>
              <w:rStyle w:val="PlaceholderText"/>
              <w:sz w:val="18"/>
            </w:rPr>
            <w:t xml:space="preserve">                                                         </w:t>
          </w:r>
        </w:p>
      </w:docPartBody>
    </w:docPart>
    <w:docPart>
      <w:docPartPr>
        <w:name w:val="4E8A3D42933A424A88533F2FF6B4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6ADF-8350-449D-AB27-F04B0345C460}"/>
      </w:docPartPr>
      <w:docPartBody>
        <w:p w:rsidR="002B3695" w:rsidRDefault="00371AFF" w:rsidP="00371AFF">
          <w:pPr>
            <w:pStyle w:val="4E8A3D42933A424A88533F2FF6B4FBB63"/>
          </w:pPr>
          <w:r w:rsidRPr="0080651F">
            <w:rPr>
              <w:rStyle w:val="PlaceholderText"/>
              <w:sz w:val="16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AE916F4F7E7A4905B601FBFA2574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FB83-35DD-4E1B-A035-4CEF6B4B261E}"/>
      </w:docPartPr>
      <w:docPartBody>
        <w:p w:rsidR="002B3695" w:rsidRDefault="00371AFF" w:rsidP="00371AFF">
          <w:pPr>
            <w:pStyle w:val="AE916F4F7E7A4905B601FBFA257428863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D73028156F844E75B83CD6CF79260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2A22-7FB9-4B11-80EE-C27ABCE16345}"/>
      </w:docPartPr>
      <w:docPartBody>
        <w:p w:rsidR="002B3695" w:rsidRDefault="00371AFF" w:rsidP="00371AFF">
          <w:pPr>
            <w:pStyle w:val="D73028156F844E75B83CD6CF79260D0F3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1082224B54AE4494A712F907FD44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48D8A-0F33-4C47-9ADA-E23099CA05EF}"/>
      </w:docPartPr>
      <w:docPartBody>
        <w:p w:rsidR="002B3695" w:rsidRDefault="00371AFF" w:rsidP="00371AFF">
          <w:pPr>
            <w:pStyle w:val="1082224B54AE4494A712F907FD4489123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A32346A81A39459894C64144FC26E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2DB76-A692-46D6-9B1D-D8AC393B1A33}"/>
      </w:docPartPr>
      <w:docPartBody>
        <w:p w:rsidR="002B3695" w:rsidRDefault="00371AFF" w:rsidP="00371AFF">
          <w:pPr>
            <w:pStyle w:val="A32346A81A39459894C64144FC26E77E3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56692AE67208489B9CA98FE59DFB6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4906-E250-4FFD-B256-DE0A823CFE10}"/>
      </w:docPartPr>
      <w:docPartBody>
        <w:p w:rsidR="002B3695" w:rsidRDefault="00371AFF" w:rsidP="00371AFF">
          <w:pPr>
            <w:pStyle w:val="56692AE67208489B9CA98FE59DFB69EC3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EC4DF2092B6B4088A853817B3FB6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99FD-A83F-4A20-840E-4B4BA3F9CFAF}"/>
      </w:docPartPr>
      <w:docPartBody>
        <w:p w:rsidR="002B3695" w:rsidRDefault="00371AFF" w:rsidP="00371AFF">
          <w:pPr>
            <w:pStyle w:val="EC4DF2092B6B4088A853817B3FB640C03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C924EA05B6264A7093DDB8783E281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A2220-2351-4824-94B8-D10326F4DFC3}"/>
      </w:docPartPr>
      <w:docPartBody>
        <w:p w:rsidR="002B3695" w:rsidRDefault="00371AFF" w:rsidP="00371AFF">
          <w:pPr>
            <w:pStyle w:val="C924EA05B6264A7093DDB8783E2815AB3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033EDB117FA24E20BFA32EC07A8D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0F6E3-A6FB-40B9-BB14-413F39F432F2}"/>
      </w:docPartPr>
      <w:docPartBody>
        <w:p w:rsidR="002B3695" w:rsidRDefault="00371AFF" w:rsidP="00371AFF">
          <w:pPr>
            <w:pStyle w:val="033EDB117FA24E20BFA32EC07A8D41653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1CF45DC348A149B994DDD159714E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CF69-9247-4689-ADCA-95328BF058A6}"/>
      </w:docPartPr>
      <w:docPartBody>
        <w:p w:rsidR="002B3695" w:rsidRDefault="00371AFF" w:rsidP="00371AFF">
          <w:pPr>
            <w:pStyle w:val="1CF45DC348A149B994DDD159714EEEF53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5C951D2595CD48AEA5D28AD0158AE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D1F4-AA8C-4CA6-9AE4-F0B463BB310A}"/>
      </w:docPartPr>
      <w:docPartBody>
        <w:p w:rsidR="002B3695" w:rsidRDefault="00371AFF" w:rsidP="00371AFF">
          <w:pPr>
            <w:pStyle w:val="5C951D2595CD48AEA5D28AD0158AEFA03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F36415ED83CF438DBBE8053D2F888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8A83-B443-4EDB-86F2-455BBAD24FED}"/>
      </w:docPartPr>
      <w:docPartBody>
        <w:p w:rsidR="002B3695" w:rsidRDefault="00371AFF" w:rsidP="00371AFF">
          <w:pPr>
            <w:pStyle w:val="F36415ED83CF438DBBE8053D2F8882B63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07BB092A343F4F02955D5C7910A6F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FD204-FAF3-46C6-B9D2-4F00862E572C}"/>
      </w:docPartPr>
      <w:docPartBody>
        <w:p w:rsidR="002B3695" w:rsidRDefault="00371AFF" w:rsidP="00371AFF">
          <w:pPr>
            <w:pStyle w:val="07BB092A343F4F02955D5C7910A6FF563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E68F1C9F4C2B4A25A51BB4BAC8CF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944A4-D9B2-4586-A7A1-71CC87DA9180}"/>
      </w:docPartPr>
      <w:docPartBody>
        <w:p w:rsidR="002B3695" w:rsidRDefault="00371AFF" w:rsidP="00371AFF">
          <w:pPr>
            <w:pStyle w:val="E68F1C9F4C2B4A25A51BB4BAC8CF02413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6E9E55D3551D4108AB76F064A8FCC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68EAC-DFE0-43C1-A2E5-9BB8DAACED9F}"/>
      </w:docPartPr>
      <w:docPartBody>
        <w:p w:rsidR="002B3695" w:rsidRDefault="00371AFF" w:rsidP="00371AFF">
          <w:pPr>
            <w:pStyle w:val="6E9E55D3551D4108AB76F064A8FCC86C3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9C6DACC0856D4E69B33BF1C9A836F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FD79-646A-4118-9074-431D100BD949}"/>
      </w:docPartPr>
      <w:docPartBody>
        <w:p w:rsidR="008E709C" w:rsidRDefault="00371AFF" w:rsidP="00371AFF">
          <w:pPr>
            <w:pStyle w:val="9C6DACC0856D4E69B33BF1C9A836FBA73"/>
          </w:pPr>
          <w:r w:rsidRPr="0080651F">
            <w:rPr>
              <w:rStyle w:val="PlaceholderText"/>
              <w:sz w:val="16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6FF2729F3A73496B9BB78AF41B29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5113-1694-4568-B06D-4AF092D5CA19}"/>
      </w:docPartPr>
      <w:docPartBody>
        <w:p w:rsidR="008E709C" w:rsidRDefault="00371AFF" w:rsidP="00371AFF">
          <w:pPr>
            <w:pStyle w:val="6FF2729F3A73496B9BB78AF41B292D013"/>
          </w:pPr>
          <w:r w:rsidRPr="0080651F">
            <w:rPr>
              <w:rStyle w:val="PlaceholderText"/>
              <w:sz w:val="16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10BBBD49F43F42D3958E59BE084F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5965D-2E37-4002-9D91-8D6B561BF8FC}"/>
      </w:docPartPr>
      <w:docPartBody>
        <w:p w:rsidR="008E709C" w:rsidRDefault="00371AFF" w:rsidP="00371AFF">
          <w:pPr>
            <w:pStyle w:val="10BBBD49F43F42D3958E59BE084F66843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AF4E8CA825B04A7580576FBFD6EF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F9C2-14DD-470F-B8FF-F78FA75C85B0}"/>
      </w:docPartPr>
      <w:docPartBody>
        <w:p w:rsidR="008E709C" w:rsidRDefault="00371AFF" w:rsidP="00371AFF">
          <w:pPr>
            <w:pStyle w:val="AF4E8CA825B04A7580576FBFD6EF56F73"/>
          </w:pPr>
          <w:r w:rsidRPr="0080651F">
            <w:rPr>
              <w:rStyle w:val="PlaceholderText"/>
              <w:sz w:val="16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0B255B327E5543B39CB6BE30A6A2D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9A8C-1385-4CDB-80E1-6DA0D1FBF692}"/>
      </w:docPartPr>
      <w:docPartBody>
        <w:p w:rsidR="008E709C" w:rsidRDefault="00371AFF" w:rsidP="00371AFF">
          <w:pPr>
            <w:pStyle w:val="0B255B327E5543B39CB6BE30A6A2D7F43"/>
          </w:pPr>
          <w:r w:rsidRPr="0080651F">
            <w:rPr>
              <w:rStyle w:val="PlaceholderText"/>
              <w:sz w:val="16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2918257CD1A24B808451AB7095B6F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AC1F-4B34-4E3A-B38B-680DCE6D057B}"/>
      </w:docPartPr>
      <w:docPartBody>
        <w:p w:rsidR="00371AFF" w:rsidRDefault="00371AFF" w:rsidP="00371AFF">
          <w:pPr>
            <w:pStyle w:val="2918257CD1A24B808451AB7095B6F0023"/>
          </w:pPr>
          <w:r w:rsidRPr="00F33F76">
            <w:rPr>
              <w:rStyle w:val="PlaceholderText"/>
            </w:rPr>
            <w:t xml:space="preserve">   </w:t>
          </w:r>
        </w:p>
      </w:docPartBody>
    </w:docPart>
    <w:docPart>
      <w:docPartPr>
        <w:name w:val="EA9527A603BC444F8A88F30D870D2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FA57-E638-4131-A4B1-4C0EA9BE6C06}"/>
      </w:docPartPr>
      <w:docPartBody>
        <w:p w:rsidR="00371AFF" w:rsidRDefault="00371AFF" w:rsidP="00371AFF">
          <w:pPr>
            <w:pStyle w:val="EA9527A603BC444F8A88F30D870D2D583"/>
          </w:pPr>
          <w:r w:rsidRPr="00F33F76">
            <w:rPr>
              <w:rStyle w:val="PlaceholderText"/>
            </w:rPr>
            <w:t xml:space="preserve">   </w:t>
          </w:r>
        </w:p>
      </w:docPartBody>
    </w:docPart>
    <w:docPart>
      <w:docPartPr>
        <w:name w:val="487F3852748947AB97EFF48D85EA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42A86-F4C5-4E6D-94CF-44C01C9402B9}"/>
      </w:docPartPr>
      <w:docPartBody>
        <w:p w:rsidR="00371AFF" w:rsidRDefault="00371AFF" w:rsidP="00371AFF">
          <w:pPr>
            <w:pStyle w:val="487F3852748947AB97EFF48D85EA1BD23"/>
          </w:pPr>
          <w:r w:rsidRPr="00F33F76">
            <w:rPr>
              <w:rStyle w:val="PlaceholderText"/>
            </w:rPr>
            <w:t xml:space="preserve">   </w:t>
          </w:r>
        </w:p>
      </w:docPartBody>
    </w:docPart>
    <w:docPart>
      <w:docPartPr>
        <w:name w:val="A8AFFE20FA624BA8850CEF1DAA9C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3493-FACC-4062-A075-7652A32A3DEE}"/>
      </w:docPartPr>
      <w:docPartBody>
        <w:p w:rsidR="00371AFF" w:rsidRDefault="00371AFF" w:rsidP="00371AFF">
          <w:pPr>
            <w:pStyle w:val="A8AFFE20FA624BA8850CEF1DAA9C70473"/>
          </w:pPr>
          <w:r w:rsidRPr="00F33F76">
            <w:rPr>
              <w:rStyle w:val="PlaceholderText"/>
            </w:rPr>
            <w:t xml:space="preserve">   </w:t>
          </w:r>
        </w:p>
      </w:docPartBody>
    </w:docPart>
    <w:docPart>
      <w:docPartPr>
        <w:name w:val="0C0BE25571F94A2BB2907DE6CB44B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65A0-5865-4074-8A9C-B3CD0BC89BA7}"/>
      </w:docPartPr>
      <w:docPartBody>
        <w:p w:rsidR="00371AFF" w:rsidRDefault="00371AFF" w:rsidP="00371AFF">
          <w:pPr>
            <w:pStyle w:val="0C0BE25571F94A2BB2907DE6CB44B4253"/>
          </w:pPr>
          <w:r w:rsidRPr="00F33F76">
            <w:rPr>
              <w:rStyle w:val="PlaceholderText"/>
            </w:rPr>
            <w:t xml:space="preserve">   </w:t>
          </w:r>
        </w:p>
      </w:docPartBody>
    </w:docPart>
    <w:docPart>
      <w:docPartPr>
        <w:name w:val="F1FBAB43617244E887D947B090E9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2168-BDDE-4693-B63A-134E2AFEE6B4}"/>
      </w:docPartPr>
      <w:docPartBody>
        <w:p w:rsidR="00371AFF" w:rsidRDefault="00371AFF" w:rsidP="00371AFF">
          <w:pPr>
            <w:pStyle w:val="F1FBAB43617244E887D947B090E97EF93"/>
          </w:pPr>
          <w:r w:rsidRPr="00F33F76">
            <w:rPr>
              <w:rStyle w:val="PlaceholderText"/>
            </w:rPr>
            <w:t xml:space="preserve">   </w:t>
          </w:r>
        </w:p>
      </w:docPartBody>
    </w:docPart>
    <w:docPart>
      <w:docPartPr>
        <w:name w:val="0A22DD80F211490FA0EFF9B5FF1A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6872-B948-4B03-9217-77E9E2DB0153}"/>
      </w:docPartPr>
      <w:docPartBody>
        <w:p w:rsidR="00371AFF" w:rsidRDefault="00371AFF" w:rsidP="00371AFF">
          <w:pPr>
            <w:pStyle w:val="0A22DD80F211490FA0EFF9B5FF1AE4043"/>
          </w:pPr>
          <w:r w:rsidRPr="00F33F76">
            <w:rPr>
              <w:rStyle w:val="PlaceholderText"/>
            </w:rPr>
            <w:t xml:space="preserve">   </w:t>
          </w:r>
        </w:p>
      </w:docPartBody>
    </w:docPart>
    <w:docPart>
      <w:docPartPr>
        <w:name w:val="8E4B5E67A1864ABA97C9FE424EDF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FEA3-31C9-4080-AA4D-B7E67CD8EAB2}"/>
      </w:docPartPr>
      <w:docPartBody>
        <w:p w:rsidR="00371AFF" w:rsidRDefault="00371AFF" w:rsidP="00371AFF">
          <w:pPr>
            <w:pStyle w:val="8E4B5E67A1864ABA97C9FE424EDFEAC33"/>
          </w:pPr>
          <w:r w:rsidRPr="00F33F76">
            <w:rPr>
              <w:rStyle w:val="PlaceholderText"/>
            </w:rPr>
            <w:t xml:space="preserve">   </w:t>
          </w:r>
        </w:p>
      </w:docPartBody>
    </w:docPart>
    <w:docPart>
      <w:docPartPr>
        <w:name w:val="40F7FA8B2D014635B86C363EF132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6DAA5-464B-49C7-B1D8-9C1CC2BC8D16}"/>
      </w:docPartPr>
      <w:docPartBody>
        <w:p w:rsidR="00371AFF" w:rsidRDefault="00371AFF" w:rsidP="00371AFF">
          <w:pPr>
            <w:pStyle w:val="40F7FA8B2D014635B86C363EF132573F3"/>
          </w:pPr>
          <w:r w:rsidRPr="00F33F76">
            <w:rPr>
              <w:rStyle w:val="PlaceholderText"/>
            </w:rPr>
            <w:t xml:space="preserve">   </w:t>
          </w:r>
        </w:p>
      </w:docPartBody>
    </w:docPart>
    <w:docPart>
      <w:docPartPr>
        <w:name w:val="4F526E98947240978AD0E06D14DEC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8ED1B-B510-4AAC-9D6F-D7ABA8D83397}"/>
      </w:docPartPr>
      <w:docPartBody>
        <w:p w:rsidR="00371AFF" w:rsidRDefault="00371AFF" w:rsidP="00371AFF">
          <w:pPr>
            <w:pStyle w:val="4F526E98947240978AD0E06D14DECDA03"/>
          </w:pPr>
          <w:r w:rsidRPr="00F33F76">
            <w:rPr>
              <w:rStyle w:val="PlaceholderText"/>
            </w:rPr>
            <w:t xml:space="preserve">   </w:t>
          </w:r>
        </w:p>
      </w:docPartBody>
    </w:docPart>
    <w:docPart>
      <w:docPartPr>
        <w:name w:val="C4F6D515F9A148A7A73825B331F0E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E354-B177-41A6-9EF5-162816AB3B17}"/>
      </w:docPartPr>
      <w:docPartBody>
        <w:p w:rsidR="00371AFF" w:rsidRDefault="00371AFF" w:rsidP="00371AFF">
          <w:pPr>
            <w:pStyle w:val="C4F6D515F9A148A7A73825B331F0E1313"/>
          </w:pPr>
          <w:r w:rsidRPr="00F33F76">
            <w:rPr>
              <w:rStyle w:val="PlaceholderText"/>
            </w:rPr>
            <w:t xml:space="preserve">   </w:t>
          </w:r>
        </w:p>
      </w:docPartBody>
    </w:docPart>
    <w:docPart>
      <w:docPartPr>
        <w:name w:val="B252A091B19B44ABBDC10417FF13D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FE589-ECE9-49A6-ADFF-5D5B5C0642BD}"/>
      </w:docPartPr>
      <w:docPartBody>
        <w:p w:rsidR="00371AFF" w:rsidRDefault="00371AFF" w:rsidP="00371AFF">
          <w:pPr>
            <w:pStyle w:val="B252A091B19B44ABBDC10417FF13D11C3"/>
          </w:pPr>
          <w:r w:rsidRPr="00F33F76">
            <w:rPr>
              <w:rStyle w:val="PlaceholderText"/>
            </w:rPr>
            <w:t xml:space="preserve">   </w:t>
          </w:r>
        </w:p>
      </w:docPartBody>
    </w:docPart>
    <w:docPart>
      <w:docPartPr>
        <w:name w:val="387AA8FF37A0408D9A38F417BAD8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CC608-122B-4FAF-9483-8E11A3F3C3F8}"/>
      </w:docPartPr>
      <w:docPartBody>
        <w:p w:rsidR="00371AFF" w:rsidRDefault="00371AFF" w:rsidP="00371AFF">
          <w:pPr>
            <w:pStyle w:val="387AA8FF37A0408D9A38F417BAD8B12C3"/>
          </w:pPr>
          <w:r w:rsidRPr="00F33F76">
            <w:rPr>
              <w:rStyle w:val="PlaceholderText"/>
            </w:rPr>
            <w:t xml:space="preserve">   </w:t>
          </w:r>
        </w:p>
      </w:docPartBody>
    </w:docPart>
    <w:docPart>
      <w:docPartPr>
        <w:name w:val="474AEF2164AA4B08B3A65B54C910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1A9A2-92FE-4D86-9DD8-77C3CFCE43D6}"/>
      </w:docPartPr>
      <w:docPartBody>
        <w:p w:rsidR="00371AFF" w:rsidRDefault="00371AFF" w:rsidP="00371AFF">
          <w:pPr>
            <w:pStyle w:val="474AEF2164AA4B08B3A65B54C910D4EE3"/>
          </w:pPr>
          <w:r w:rsidRPr="00F33F76">
            <w:rPr>
              <w:rStyle w:val="PlaceholderText"/>
            </w:rPr>
            <w:t xml:space="preserve">   </w:t>
          </w:r>
        </w:p>
      </w:docPartBody>
    </w:docPart>
    <w:docPart>
      <w:docPartPr>
        <w:name w:val="042C581DBA374F8592A623DFCDA1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021D-4DD6-4AB3-B19F-08C7EDAA2F5C}"/>
      </w:docPartPr>
      <w:docPartBody>
        <w:p w:rsidR="00371AFF" w:rsidRDefault="00371AFF" w:rsidP="00371AFF">
          <w:pPr>
            <w:pStyle w:val="042C581DBA374F8592A623DFCDA143993"/>
          </w:pPr>
          <w:r w:rsidRPr="00F33F76">
            <w:rPr>
              <w:rStyle w:val="PlaceholderText"/>
            </w:rPr>
            <w:t xml:space="preserve">   </w:t>
          </w:r>
        </w:p>
      </w:docPartBody>
    </w:docPart>
    <w:docPart>
      <w:docPartPr>
        <w:name w:val="22C2EEAC3C7340C2AAF43FEBB0DF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1D12-0EA8-4DF1-818D-18245D71B18B}"/>
      </w:docPartPr>
      <w:docPartBody>
        <w:p w:rsidR="00371AFF" w:rsidRDefault="00371AFF" w:rsidP="00371AFF">
          <w:pPr>
            <w:pStyle w:val="22C2EEAC3C7340C2AAF43FEBB0DF76993"/>
          </w:pPr>
          <w:r w:rsidRPr="00F33F76">
            <w:rPr>
              <w:rStyle w:val="PlaceholderText"/>
            </w:rPr>
            <w:t xml:space="preserve">   </w:t>
          </w:r>
        </w:p>
      </w:docPartBody>
    </w:docPart>
    <w:docPart>
      <w:docPartPr>
        <w:name w:val="DCFF6F3925B54D729C7F061EB948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467E-AB4A-4236-9D05-1C8DF4DA0449}"/>
      </w:docPartPr>
      <w:docPartBody>
        <w:p w:rsidR="00371AFF" w:rsidRDefault="00371AFF" w:rsidP="00371AFF">
          <w:pPr>
            <w:pStyle w:val="DCFF6F3925B54D729C7F061EB9485BD53"/>
          </w:pPr>
          <w:r w:rsidRPr="009D117A">
            <w:rPr>
              <w:rStyle w:val="PlaceholderText"/>
              <w:rFonts w:cs="Arial"/>
              <w:sz w:val="12"/>
              <w:szCs w:val="12"/>
            </w:rPr>
            <w:t xml:space="preserve">            .</w:t>
          </w:r>
        </w:p>
      </w:docPartBody>
    </w:docPart>
    <w:docPart>
      <w:docPartPr>
        <w:name w:val="E676391B50A54757BE0792586BB6B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2D5C-42F6-4A87-89E9-330F5EE71FFE}"/>
      </w:docPartPr>
      <w:docPartBody>
        <w:p w:rsidR="00371AFF" w:rsidRDefault="00371AFF" w:rsidP="00371AFF">
          <w:pPr>
            <w:pStyle w:val="E676391B50A54757BE0792586BB6BFC93"/>
          </w:pPr>
          <w:r w:rsidRPr="009D117A">
            <w:rPr>
              <w:rStyle w:val="PlaceholderText"/>
              <w:rFonts w:cs="Arial"/>
              <w:sz w:val="12"/>
              <w:szCs w:val="12"/>
            </w:rPr>
            <w:t xml:space="preserve">            .</w:t>
          </w:r>
        </w:p>
      </w:docPartBody>
    </w:docPart>
    <w:docPart>
      <w:docPartPr>
        <w:name w:val="7D95CB5F275C4CD9A8F10BB3E76E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5586-F6B4-42E6-8B70-9E7461EB8EDA}"/>
      </w:docPartPr>
      <w:docPartBody>
        <w:p w:rsidR="00371AFF" w:rsidRDefault="00371AFF" w:rsidP="00371AFF">
          <w:pPr>
            <w:pStyle w:val="7D95CB5F275C4CD9A8F10BB3E76E65B73"/>
          </w:pPr>
          <w:r w:rsidRPr="009D117A">
            <w:rPr>
              <w:rStyle w:val="PlaceholderText"/>
              <w:rFonts w:cs="Arial"/>
              <w:sz w:val="12"/>
              <w:szCs w:val="12"/>
            </w:rPr>
            <w:t xml:space="preserve">            .</w:t>
          </w:r>
        </w:p>
      </w:docPartBody>
    </w:docPart>
    <w:docPart>
      <w:docPartPr>
        <w:name w:val="F6AFE413A1E544A9A13A8494BA4C5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7CE1-A837-4915-A564-5F4D7B6D0D98}"/>
      </w:docPartPr>
      <w:docPartBody>
        <w:p w:rsidR="00371AFF" w:rsidRDefault="00371AFF" w:rsidP="00371AFF">
          <w:pPr>
            <w:pStyle w:val="F6AFE413A1E544A9A13A8494BA4C57C13"/>
          </w:pPr>
          <w:r w:rsidRPr="009D117A">
            <w:rPr>
              <w:rStyle w:val="PlaceholderText"/>
              <w:rFonts w:cs="Arial"/>
              <w:sz w:val="12"/>
              <w:szCs w:val="12"/>
            </w:rPr>
            <w:t xml:space="preserve">            .</w:t>
          </w:r>
        </w:p>
      </w:docPartBody>
    </w:docPart>
    <w:docPart>
      <w:docPartPr>
        <w:name w:val="87A7A8ADA8C14DDF94E29E1560E6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5C6E-8137-4C67-89E5-83AB236B0496}"/>
      </w:docPartPr>
      <w:docPartBody>
        <w:p w:rsidR="00371AFF" w:rsidRDefault="00371AFF" w:rsidP="00371AFF">
          <w:pPr>
            <w:pStyle w:val="87A7A8ADA8C14DDF94E29E1560E66DEB3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35D5BA339627487D850A0E67E819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5345-1A5A-4142-9149-3A9380B97273}"/>
      </w:docPartPr>
      <w:docPartBody>
        <w:p w:rsidR="00387361" w:rsidRDefault="00371AFF" w:rsidP="00371AFF">
          <w:pPr>
            <w:pStyle w:val="35D5BA339627487D850A0E67E81907CB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CB5E4A541E604E4183E8E6BC3E60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BC6BC-D064-4B1C-959D-830326461D18}"/>
      </w:docPartPr>
      <w:docPartBody>
        <w:p w:rsidR="00387361" w:rsidRDefault="00371AFF" w:rsidP="00371AFF">
          <w:pPr>
            <w:pStyle w:val="CB5E4A541E604E4183E8E6BC3E60E0151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E8112B5F4EEE49F7B23735E5564B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F8EE-D9B4-4468-A242-40DE1CD6AE59}"/>
      </w:docPartPr>
      <w:docPartBody>
        <w:p w:rsidR="00387361" w:rsidRDefault="00371AFF" w:rsidP="00371AFF">
          <w:pPr>
            <w:pStyle w:val="E8112B5F4EEE49F7B23735E5564B5F9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A7D2FB897BF14D66AEA1ACF17CC4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32CC7-3590-4EAB-80EA-52091C016F34}"/>
      </w:docPartPr>
      <w:docPartBody>
        <w:p w:rsidR="00000000" w:rsidRDefault="00DF4C1B" w:rsidP="00DF4C1B">
          <w:pPr>
            <w:pStyle w:val="A7D2FB897BF14D66AEA1ACF17CC4445A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7A30BED2A4904BD6AB03E7C0293B6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F90B-FFBE-400D-B20E-39E8A5B6B4DA}"/>
      </w:docPartPr>
      <w:docPartBody>
        <w:p w:rsidR="00000000" w:rsidRDefault="00DF4C1B" w:rsidP="00DF4C1B">
          <w:pPr>
            <w:pStyle w:val="7A30BED2A4904BD6AB03E7C0293B68C3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41"/>
    <w:rsid w:val="002B3695"/>
    <w:rsid w:val="00371AFF"/>
    <w:rsid w:val="00387361"/>
    <w:rsid w:val="004818A8"/>
    <w:rsid w:val="008E709C"/>
    <w:rsid w:val="00CB3164"/>
    <w:rsid w:val="00CC1441"/>
    <w:rsid w:val="00D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C1B"/>
    <w:rPr>
      <w:color w:val="808080"/>
    </w:rPr>
  </w:style>
  <w:style w:type="paragraph" w:customStyle="1" w:styleId="D118EAEDDE9C4790B8479763B05759AB">
    <w:name w:val="D118EAEDDE9C4790B8479763B05759AB"/>
    <w:rsid w:val="00CC1441"/>
  </w:style>
  <w:style w:type="paragraph" w:customStyle="1" w:styleId="FFF2FBCC6F304135A5A40FD904C580FF">
    <w:name w:val="FFF2FBCC6F304135A5A40FD904C580FF"/>
    <w:rsid w:val="00CC1441"/>
  </w:style>
  <w:style w:type="paragraph" w:customStyle="1" w:styleId="F7E4B11B819D4E139CB7B803A5E09AF1">
    <w:name w:val="F7E4B11B819D4E139CB7B803A5E09AF1"/>
    <w:rsid w:val="00CC1441"/>
  </w:style>
  <w:style w:type="paragraph" w:customStyle="1" w:styleId="C47AF96AFC4C466E975038075EAC600D">
    <w:name w:val="C47AF96AFC4C466E975038075EAC600D"/>
    <w:rsid w:val="00CC1441"/>
  </w:style>
  <w:style w:type="paragraph" w:customStyle="1" w:styleId="15B38CFF88C7463B99CBC7D01C691195">
    <w:name w:val="15B38CFF88C7463B99CBC7D01C691195"/>
    <w:rsid w:val="00CC1441"/>
  </w:style>
  <w:style w:type="paragraph" w:customStyle="1" w:styleId="1C0C43B608E147189AD2DCE6425E0041">
    <w:name w:val="1C0C43B608E147189AD2DCE6425E0041"/>
    <w:rsid w:val="00CC1441"/>
  </w:style>
  <w:style w:type="paragraph" w:customStyle="1" w:styleId="98D0A9EBA35D4B2A9E3EBF42517C252D">
    <w:name w:val="98D0A9EBA35D4B2A9E3EBF42517C252D"/>
    <w:rsid w:val="00CC1441"/>
  </w:style>
  <w:style w:type="paragraph" w:customStyle="1" w:styleId="63CCCB77A2F1431B90CAB3AF9426AC00">
    <w:name w:val="63CCCB77A2F1431B90CAB3AF9426AC00"/>
    <w:rsid w:val="00CC1441"/>
  </w:style>
  <w:style w:type="paragraph" w:customStyle="1" w:styleId="6067769447E44EA29C892054BE4A9C12">
    <w:name w:val="6067769447E44EA29C892054BE4A9C12"/>
    <w:rsid w:val="00CC1441"/>
  </w:style>
  <w:style w:type="paragraph" w:customStyle="1" w:styleId="C3D7E42A4A5F402AA3D7E33C74C7CC7B">
    <w:name w:val="C3D7E42A4A5F402AA3D7E33C74C7CC7B"/>
    <w:rsid w:val="00CC1441"/>
  </w:style>
  <w:style w:type="paragraph" w:customStyle="1" w:styleId="07AEA21F9E124149936B92443E667181">
    <w:name w:val="07AEA21F9E124149936B92443E667181"/>
    <w:rsid w:val="00CC1441"/>
  </w:style>
  <w:style w:type="paragraph" w:customStyle="1" w:styleId="DC46FC0FE45E4B54B1C1B8E62DD8D957">
    <w:name w:val="DC46FC0FE45E4B54B1C1B8E62DD8D957"/>
    <w:rsid w:val="00CC1441"/>
  </w:style>
  <w:style w:type="paragraph" w:customStyle="1" w:styleId="9A64646C1E874CD588BDA03AED08F804">
    <w:name w:val="9A64646C1E874CD588BDA03AED08F804"/>
    <w:rsid w:val="00CC1441"/>
  </w:style>
  <w:style w:type="paragraph" w:customStyle="1" w:styleId="15D8AF7048594EBDB9F97EEA01BE5257">
    <w:name w:val="15D8AF7048594EBDB9F97EEA01BE5257"/>
    <w:rsid w:val="00CC1441"/>
  </w:style>
  <w:style w:type="paragraph" w:customStyle="1" w:styleId="3A3A6715F6BC45DCB6E675B90CCE813B">
    <w:name w:val="3A3A6715F6BC45DCB6E675B90CCE813B"/>
    <w:rsid w:val="00CC1441"/>
  </w:style>
  <w:style w:type="paragraph" w:customStyle="1" w:styleId="D1C590948C194F72AA65C8C8F82A2531">
    <w:name w:val="D1C590948C194F72AA65C8C8F82A2531"/>
    <w:rsid w:val="00CC1441"/>
  </w:style>
  <w:style w:type="paragraph" w:customStyle="1" w:styleId="4FA7F0111AD34E8E800A5AE6C5AA6E3E">
    <w:name w:val="4FA7F0111AD34E8E800A5AE6C5AA6E3E"/>
    <w:rsid w:val="00CC1441"/>
  </w:style>
  <w:style w:type="paragraph" w:customStyle="1" w:styleId="446284E3A73E4EE2BD15E629D3453474">
    <w:name w:val="446284E3A73E4EE2BD15E629D3453474"/>
    <w:rsid w:val="00CC1441"/>
  </w:style>
  <w:style w:type="paragraph" w:customStyle="1" w:styleId="B160306535384F23865B91D0BC939EF2">
    <w:name w:val="B160306535384F23865B91D0BC939EF2"/>
    <w:rsid w:val="00CC1441"/>
  </w:style>
  <w:style w:type="paragraph" w:customStyle="1" w:styleId="85CCFC28DE5C448BB9162AC716536E05">
    <w:name w:val="85CCFC28DE5C448BB9162AC716536E05"/>
    <w:rsid w:val="00CC1441"/>
  </w:style>
  <w:style w:type="paragraph" w:customStyle="1" w:styleId="DE3FB7D80D5845C7890A13A5C6D59F20">
    <w:name w:val="DE3FB7D80D5845C7890A13A5C6D59F20"/>
    <w:rsid w:val="00CC1441"/>
  </w:style>
  <w:style w:type="paragraph" w:customStyle="1" w:styleId="8EEF7283A556498F851E0DC6FE7E8A9F">
    <w:name w:val="8EEF7283A556498F851E0DC6FE7E8A9F"/>
    <w:rsid w:val="00CC1441"/>
  </w:style>
  <w:style w:type="paragraph" w:customStyle="1" w:styleId="5CF90C19EDE44E2CA6700EBFF07453B2">
    <w:name w:val="5CF90C19EDE44E2CA6700EBFF07453B2"/>
    <w:rsid w:val="00CC1441"/>
  </w:style>
  <w:style w:type="paragraph" w:customStyle="1" w:styleId="34EA5E85BB4F48CFBA88944EF13FD40B">
    <w:name w:val="34EA5E85BB4F48CFBA88944EF13FD40B"/>
    <w:rsid w:val="00CC1441"/>
  </w:style>
  <w:style w:type="paragraph" w:customStyle="1" w:styleId="AFA657A6A044455497617DA30DC456CF">
    <w:name w:val="AFA657A6A044455497617DA30DC456CF"/>
    <w:rsid w:val="00CC1441"/>
  </w:style>
  <w:style w:type="paragraph" w:customStyle="1" w:styleId="0836307AA6034B548038F0F299078F1C">
    <w:name w:val="0836307AA6034B548038F0F299078F1C"/>
    <w:rsid w:val="00CC1441"/>
  </w:style>
  <w:style w:type="paragraph" w:customStyle="1" w:styleId="1754E5C1E07348DCB0CD294891D5524F">
    <w:name w:val="1754E5C1E07348DCB0CD294891D5524F"/>
    <w:rsid w:val="00CC1441"/>
  </w:style>
  <w:style w:type="paragraph" w:customStyle="1" w:styleId="31BA516CB29D41C5A02BBDE9568DAF22">
    <w:name w:val="31BA516CB29D41C5A02BBDE9568DAF22"/>
    <w:rsid w:val="00CC1441"/>
  </w:style>
  <w:style w:type="paragraph" w:customStyle="1" w:styleId="F11E1B58B1A04128878B68FDC621FDF2">
    <w:name w:val="F11E1B58B1A04128878B68FDC621FDF2"/>
    <w:rsid w:val="00CC1441"/>
  </w:style>
  <w:style w:type="paragraph" w:customStyle="1" w:styleId="1C4C8026D95A464BB7A388E38B3757CD">
    <w:name w:val="1C4C8026D95A464BB7A388E38B3757CD"/>
    <w:rsid w:val="00CC1441"/>
  </w:style>
  <w:style w:type="paragraph" w:customStyle="1" w:styleId="8C1EA747A41E491CBE5DD2FE39AF7B51">
    <w:name w:val="8C1EA747A41E491CBE5DD2FE39AF7B51"/>
    <w:rsid w:val="00CC1441"/>
  </w:style>
  <w:style w:type="paragraph" w:customStyle="1" w:styleId="14A8491BF94846B4ABFCB08349278339">
    <w:name w:val="14A8491BF94846B4ABFCB08349278339"/>
    <w:rsid w:val="00CC1441"/>
  </w:style>
  <w:style w:type="paragraph" w:customStyle="1" w:styleId="81132EC9177148C4A0955E2566FE17CB">
    <w:name w:val="81132EC9177148C4A0955E2566FE17CB"/>
    <w:rsid w:val="00CC1441"/>
  </w:style>
  <w:style w:type="paragraph" w:customStyle="1" w:styleId="B59213ED19B44CA1A8FA7F12CCED3D4C">
    <w:name w:val="B59213ED19B44CA1A8FA7F12CCED3D4C"/>
    <w:rsid w:val="00CC1441"/>
  </w:style>
  <w:style w:type="paragraph" w:customStyle="1" w:styleId="98FDFE91B9CB43B48CF02CF83D4DD673">
    <w:name w:val="98FDFE91B9CB43B48CF02CF83D4DD673"/>
    <w:rsid w:val="00CC1441"/>
  </w:style>
  <w:style w:type="paragraph" w:customStyle="1" w:styleId="5F68E67EC90C45A5B633E69A0E9E6045">
    <w:name w:val="5F68E67EC90C45A5B633E69A0E9E6045"/>
    <w:rsid w:val="00CC1441"/>
  </w:style>
  <w:style w:type="paragraph" w:customStyle="1" w:styleId="F51671A04C744B60B175F949220275D7">
    <w:name w:val="F51671A04C744B60B175F949220275D7"/>
    <w:rsid w:val="00CC1441"/>
  </w:style>
  <w:style w:type="paragraph" w:customStyle="1" w:styleId="9D9597F1B06A4FEAAEF522B23344766D">
    <w:name w:val="9D9597F1B06A4FEAAEF522B23344766D"/>
    <w:rsid w:val="002B3695"/>
  </w:style>
  <w:style w:type="paragraph" w:customStyle="1" w:styleId="645BF7A58F7341489260C14D5368EC35">
    <w:name w:val="645BF7A58F7341489260C14D5368EC35"/>
    <w:rsid w:val="002B3695"/>
  </w:style>
  <w:style w:type="paragraph" w:customStyle="1" w:styleId="9A1D33B1971F46079DDD9454EE54FC2B">
    <w:name w:val="9A1D33B1971F46079DDD9454EE54FC2B"/>
    <w:rsid w:val="002B3695"/>
  </w:style>
  <w:style w:type="paragraph" w:customStyle="1" w:styleId="CC6985DDFF074996B10579A71FDBAF91">
    <w:name w:val="CC6985DDFF074996B10579A71FDBAF91"/>
    <w:rsid w:val="002B3695"/>
  </w:style>
  <w:style w:type="paragraph" w:customStyle="1" w:styleId="1AE3E8CC941F41E9B3DD1E30E88F40A7">
    <w:name w:val="1AE3E8CC941F41E9B3DD1E30E88F40A7"/>
    <w:rsid w:val="002B3695"/>
  </w:style>
  <w:style w:type="paragraph" w:customStyle="1" w:styleId="CD7879CB130D4CD2B64D22AC73FBF3FD">
    <w:name w:val="CD7879CB130D4CD2B64D22AC73FBF3FD"/>
    <w:rsid w:val="002B3695"/>
  </w:style>
  <w:style w:type="paragraph" w:customStyle="1" w:styleId="88F73E5CB53747BE89B52C56ACDDEDAC">
    <w:name w:val="88F73E5CB53747BE89B52C56ACDDEDAC"/>
    <w:rsid w:val="002B3695"/>
  </w:style>
  <w:style w:type="paragraph" w:customStyle="1" w:styleId="8590A0EAB6AE49BB81478505A279DF1A">
    <w:name w:val="8590A0EAB6AE49BB81478505A279DF1A"/>
    <w:rsid w:val="002B3695"/>
  </w:style>
  <w:style w:type="paragraph" w:customStyle="1" w:styleId="6721E76694AD416088AAEB07208ABE7F">
    <w:name w:val="6721E76694AD416088AAEB07208ABE7F"/>
    <w:rsid w:val="002B3695"/>
  </w:style>
  <w:style w:type="paragraph" w:customStyle="1" w:styleId="259ADDF5EB4F4BC3AA3147617FF7E151">
    <w:name w:val="259ADDF5EB4F4BC3AA3147617FF7E151"/>
    <w:rsid w:val="002B3695"/>
  </w:style>
  <w:style w:type="paragraph" w:customStyle="1" w:styleId="A38CEC7A35834EE28689AB9062CC0453">
    <w:name w:val="A38CEC7A35834EE28689AB9062CC0453"/>
    <w:rsid w:val="002B3695"/>
  </w:style>
  <w:style w:type="paragraph" w:customStyle="1" w:styleId="BBEEFE0D917C4EBDB850935A778479B7">
    <w:name w:val="BBEEFE0D917C4EBDB850935A778479B7"/>
    <w:rsid w:val="002B3695"/>
  </w:style>
  <w:style w:type="paragraph" w:customStyle="1" w:styleId="31346CB99E9144B6A36119A631A795B8">
    <w:name w:val="31346CB99E9144B6A36119A631A795B8"/>
    <w:rsid w:val="002B3695"/>
  </w:style>
  <w:style w:type="paragraph" w:customStyle="1" w:styleId="81D87DA19F504B47ACAF47498A51AE15">
    <w:name w:val="81D87DA19F504B47ACAF47498A51AE15"/>
    <w:rsid w:val="002B3695"/>
  </w:style>
  <w:style w:type="paragraph" w:customStyle="1" w:styleId="7F1DCC52FD0D4DED941B67D4A988DADB">
    <w:name w:val="7F1DCC52FD0D4DED941B67D4A988DADB"/>
    <w:rsid w:val="002B3695"/>
  </w:style>
  <w:style w:type="paragraph" w:customStyle="1" w:styleId="B1F198638CE249DAB4769B1037E3F3C7">
    <w:name w:val="B1F198638CE249DAB4769B1037E3F3C7"/>
    <w:rsid w:val="002B3695"/>
  </w:style>
  <w:style w:type="paragraph" w:customStyle="1" w:styleId="3FC1EAC04BFA4AA1B5C45AA0E14B276C">
    <w:name w:val="3FC1EAC04BFA4AA1B5C45AA0E14B276C"/>
    <w:rsid w:val="002B3695"/>
  </w:style>
  <w:style w:type="paragraph" w:customStyle="1" w:styleId="225D82D2D517407BAD5253D2DEF86B28">
    <w:name w:val="225D82D2D517407BAD5253D2DEF86B28"/>
    <w:rsid w:val="002B3695"/>
  </w:style>
  <w:style w:type="paragraph" w:customStyle="1" w:styleId="BE0F0FB6B6FD4BF4ABC30A4D8BD1B4C2">
    <w:name w:val="BE0F0FB6B6FD4BF4ABC30A4D8BD1B4C2"/>
    <w:rsid w:val="002B3695"/>
  </w:style>
  <w:style w:type="paragraph" w:customStyle="1" w:styleId="8E349189A176479EB2E71B5C0C0DB6FB">
    <w:name w:val="8E349189A176479EB2E71B5C0C0DB6FB"/>
    <w:rsid w:val="002B3695"/>
  </w:style>
  <w:style w:type="paragraph" w:customStyle="1" w:styleId="0F7DAC5786474B85A816A26184AFAEF2">
    <w:name w:val="0F7DAC5786474B85A816A26184AFAEF2"/>
    <w:rsid w:val="002B3695"/>
  </w:style>
  <w:style w:type="paragraph" w:customStyle="1" w:styleId="8013DA2F602149A2B124F9AC21EB5564">
    <w:name w:val="8013DA2F602149A2B124F9AC21EB5564"/>
    <w:rsid w:val="002B3695"/>
  </w:style>
  <w:style w:type="paragraph" w:customStyle="1" w:styleId="C3678C28B8864328A9E87EB7FA394135">
    <w:name w:val="C3678C28B8864328A9E87EB7FA394135"/>
    <w:rsid w:val="002B3695"/>
  </w:style>
  <w:style w:type="paragraph" w:customStyle="1" w:styleId="04E3959CCBAF4AF9A69828AD04B104B2">
    <w:name w:val="04E3959CCBAF4AF9A69828AD04B104B2"/>
    <w:rsid w:val="002B3695"/>
  </w:style>
  <w:style w:type="paragraph" w:customStyle="1" w:styleId="697B4A2CFA134486895E5E77A76AB07F">
    <w:name w:val="697B4A2CFA134486895E5E77A76AB07F"/>
    <w:rsid w:val="002B3695"/>
  </w:style>
  <w:style w:type="paragraph" w:customStyle="1" w:styleId="0EE4964E00914D548FB67B09A6033A7E">
    <w:name w:val="0EE4964E00914D548FB67B09A6033A7E"/>
    <w:rsid w:val="002B3695"/>
  </w:style>
  <w:style w:type="paragraph" w:customStyle="1" w:styleId="31D229D33DC04DD4BF4514DFDC889225">
    <w:name w:val="31D229D33DC04DD4BF4514DFDC889225"/>
    <w:rsid w:val="002B3695"/>
  </w:style>
  <w:style w:type="paragraph" w:customStyle="1" w:styleId="4E8A3D42933A424A88533F2FF6B4FBB6">
    <w:name w:val="4E8A3D42933A424A88533F2FF6B4FBB6"/>
    <w:rsid w:val="002B3695"/>
  </w:style>
  <w:style w:type="paragraph" w:customStyle="1" w:styleId="81A7220472BA425583E6D81F666BC286">
    <w:name w:val="81A7220472BA425583E6D81F666BC286"/>
    <w:rsid w:val="002B3695"/>
  </w:style>
  <w:style w:type="paragraph" w:customStyle="1" w:styleId="D9D159FC36A846DE9BA9ED4588C0937F">
    <w:name w:val="D9D159FC36A846DE9BA9ED4588C0937F"/>
    <w:rsid w:val="002B3695"/>
  </w:style>
  <w:style w:type="paragraph" w:customStyle="1" w:styleId="AE916F4F7E7A4905B601FBFA25742886">
    <w:name w:val="AE916F4F7E7A4905B601FBFA25742886"/>
    <w:rsid w:val="002B3695"/>
  </w:style>
  <w:style w:type="paragraph" w:customStyle="1" w:styleId="D73028156F844E75B83CD6CF79260D0F">
    <w:name w:val="D73028156F844E75B83CD6CF79260D0F"/>
    <w:rsid w:val="002B3695"/>
  </w:style>
  <w:style w:type="paragraph" w:customStyle="1" w:styleId="1082224B54AE4494A712F907FD448912">
    <w:name w:val="1082224B54AE4494A712F907FD448912"/>
    <w:rsid w:val="002B3695"/>
  </w:style>
  <w:style w:type="paragraph" w:customStyle="1" w:styleId="A32346A81A39459894C64144FC26E77E">
    <w:name w:val="A32346A81A39459894C64144FC26E77E"/>
    <w:rsid w:val="002B3695"/>
  </w:style>
  <w:style w:type="paragraph" w:customStyle="1" w:styleId="56692AE67208489B9CA98FE59DFB69EC">
    <w:name w:val="56692AE67208489B9CA98FE59DFB69EC"/>
    <w:rsid w:val="002B3695"/>
  </w:style>
  <w:style w:type="paragraph" w:customStyle="1" w:styleId="EC4DF2092B6B4088A853817B3FB640C0">
    <w:name w:val="EC4DF2092B6B4088A853817B3FB640C0"/>
    <w:rsid w:val="002B3695"/>
  </w:style>
  <w:style w:type="paragraph" w:customStyle="1" w:styleId="C924EA05B6264A7093DDB8783E2815AB">
    <w:name w:val="C924EA05B6264A7093DDB8783E2815AB"/>
    <w:rsid w:val="002B3695"/>
  </w:style>
  <w:style w:type="paragraph" w:customStyle="1" w:styleId="033EDB117FA24E20BFA32EC07A8D4165">
    <w:name w:val="033EDB117FA24E20BFA32EC07A8D4165"/>
    <w:rsid w:val="002B3695"/>
  </w:style>
  <w:style w:type="paragraph" w:customStyle="1" w:styleId="1CF45DC348A149B994DDD159714EEEF5">
    <w:name w:val="1CF45DC348A149B994DDD159714EEEF5"/>
    <w:rsid w:val="002B3695"/>
  </w:style>
  <w:style w:type="paragraph" w:customStyle="1" w:styleId="5C951D2595CD48AEA5D28AD0158AEFA0">
    <w:name w:val="5C951D2595CD48AEA5D28AD0158AEFA0"/>
    <w:rsid w:val="002B3695"/>
  </w:style>
  <w:style w:type="paragraph" w:customStyle="1" w:styleId="F36415ED83CF438DBBE8053D2F8882B6">
    <w:name w:val="F36415ED83CF438DBBE8053D2F8882B6"/>
    <w:rsid w:val="002B3695"/>
  </w:style>
  <w:style w:type="paragraph" w:customStyle="1" w:styleId="07BB092A343F4F02955D5C7910A6FF56">
    <w:name w:val="07BB092A343F4F02955D5C7910A6FF56"/>
    <w:rsid w:val="002B3695"/>
  </w:style>
  <w:style w:type="paragraph" w:customStyle="1" w:styleId="E68F1C9F4C2B4A25A51BB4BAC8CF0241">
    <w:name w:val="E68F1C9F4C2B4A25A51BB4BAC8CF0241"/>
    <w:rsid w:val="002B3695"/>
  </w:style>
  <w:style w:type="paragraph" w:customStyle="1" w:styleId="6E9E55D3551D4108AB76F064A8FCC86C">
    <w:name w:val="6E9E55D3551D4108AB76F064A8FCC86C"/>
    <w:rsid w:val="002B3695"/>
  </w:style>
  <w:style w:type="paragraph" w:customStyle="1" w:styleId="9C6DACC0856D4E69B33BF1C9A836FBA7">
    <w:name w:val="9C6DACC0856D4E69B33BF1C9A836FBA7"/>
    <w:rsid w:val="00CB3164"/>
  </w:style>
  <w:style w:type="paragraph" w:customStyle="1" w:styleId="F4B82A6AF2934A7282D73D33690801FA">
    <w:name w:val="F4B82A6AF2934A7282D73D33690801FA"/>
    <w:rsid w:val="00CB3164"/>
  </w:style>
  <w:style w:type="paragraph" w:customStyle="1" w:styleId="E4253447B781443D8E48362861412AFA">
    <w:name w:val="E4253447B781443D8E48362861412AFA"/>
    <w:rsid w:val="00CB3164"/>
  </w:style>
  <w:style w:type="paragraph" w:customStyle="1" w:styleId="EBBB8408192445788B4EA61DB68F291D">
    <w:name w:val="EBBB8408192445788B4EA61DB68F291D"/>
    <w:rsid w:val="00CB3164"/>
  </w:style>
  <w:style w:type="paragraph" w:customStyle="1" w:styleId="F29A4630C2A54B9FABF751CF2459F949">
    <w:name w:val="F29A4630C2A54B9FABF751CF2459F949"/>
    <w:rsid w:val="00CB3164"/>
  </w:style>
  <w:style w:type="paragraph" w:customStyle="1" w:styleId="C6AD46F7FE75495AB4C5F8F236F1AAE2">
    <w:name w:val="C6AD46F7FE75495AB4C5F8F236F1AAE2"/>
    <w:rsid w:val="00CB3164"/>
  </w:style>
  <w:style w:type="paragraph" w:customStyle="1" w:styleId="691F82E6566143D9A7BC0335B692FADD">
    <w:name w:val="691F82E6566143D9A7BC0335B692FADD"/>
    <w:rsid w:val="00CB3164"/>
  </w:style>
  <w:style w:type="paragraph" w:customStyle="1" w:styleId="15F34B2645494F91877AC10A5D407400">
    <w:name w:val="15F34B2645494F91877AC10A5D407400"/>
    <w:rsid w:val="00CB3164"/>
  </w:style>
  <w:style w:type="paragraph" w:customStyle="1" w:styleId="6AEF0DBFA2A444E598E3F8D1B441CD0F">
    <w:name w:val="6AEF0DBFA2A444E598E3F8D1B441CD0F"/>
    <w:rsid w:val="00CB3164"/>
  </w:style>
  <w:style w:type="paragraph" w:customStyle="1" w:styleId="6AF00AD1F7D949E886AD95D56E890FD9">
    <w:name w:val="6AF00AD1F7D949E886AD95D56E890FD9"/>
    <w:rsid w:val="00CB3164"/>
  </w:style>
  <w:style w:type="paragraph" w:customStyle="1" w:styleId="F04234B6FD3F4663A6AA22D973066872">
    <w:name w:val="F04234B6FD3F4663A6AA22D973066872"/>
    <w:rsid w:val="00CB3164"/>
  </w:style>
  <w:style w:type="paragraph" w:customStyle="1" w:styleId="48CCFEECCC36479ABC6987A346A96A06">
    <w:name w:val="48CCFEECCC36479ABC6987A346A96A06"/>
    <w:rsid w:val="00CB3164"/>
  </w:style>
  <w:style w:type="paragraph" w:customStyle="1" w:styleId="A1A4D8E33EA84B1EBB1C762E894167F0">
    <w:name w:val="A1A4D8E33EA84B1EBB1C762E894167F0"/>
    <w:rsid w:val="00CB3164"/>
  </w:style>
  <w:style w:type="paragraph" w:customStyle="1" w:styleId="9B488C45E66F4EF991AB15A8BBC4F058">
    <w:name w:val="9B488C45E66F4EF991AB15A8BBC4F058"/>
    <w:rsid w:val="00CB3164"/>
  </w:style>
  <w:style w:type="paragraph" w:customStyle="1" w:styleId="7C18C634CC304AD38EA98AECEA8D9F27">
    <w:name w:val="7C18C634CC304AD38EA98AECEA8D9F27"/>
    <w:rsid w:val="00CB3164"/>
  </w:style>
  <w:style w:type="paragraph" w:customStyle="1" w:styleId="F196A699C1C8486E84970FC3B8D839DC">
    <w:name w:val="F196A699C1C8486E84970FC3B8D839DC"/>
    <w:rsid w:val="00CB3164"/>
  </w:style>
  <w:style w:type="paragraph" w:customStyle="1" w:styleId="F87C0C1CF3CD433C86CBDF850C674DE5">
    <w:name w:val="F87C0C1CF3CD433C86CBDF850C674DE5"/>
    <w:rsid w:val="00CB3164"/>
  </w:style>
  <w:style w:type="paragraph" w:customStyle="1" w:styleId="1D5A75F80455407EB1F89CD9A6D18250">
    <w:name w:val="1D5A75F80455407EB1F89CD9A6D18250"/>
    <w:rsid w:val="00CB3164"/>
  </w:style>
  <w:style w:type="paragraph" w:customStyle="1" w:styleId="6FF2729F3A73496B9BB78AF41B292D01">
    <w:name w:val="6FF2729F3A73496B9BB78AF41B292D01"/>
    <w:rsid w:val="00CB3164"/>
  </w:style>
  <w:style w:type="paragraph" w:customStyle="1" w:styleId="10BBBD49F43F42D3958E59BE084F6684">
    <w:name w:val="10BBBD49F43F42D3958E59BE084F6684"/>
    <w:rsid w:val="00CB3164"/>
  </w:style>
  <w:style w:type="paragraph" w:customStyle="1" w:styleId="0C3D9327E1984143B88C210AEB3A56D2">
    <w:name w:val="0C3D9327E1984143B88C210AEB3A56D2"/>
    <w:rsid w:val="00CB3164"/>
  </w:style>
  <w:style w:type="paragraph" w:customStyle="1" w:styleId="AF4E8CA825B04A7580576FBFD6EF56F7">
    <w:name w:val="AF4E8CA825B04A7580576FBFD6EF56F7"/>
    <w:rsid w:val="00CB3164"/>
  </w:style>
  <w:style w:type="paragraph" w:customStyle="1" w:styleId="0B255B327E5543B39CB6BE30A6A2D7F4">
    <w:name w:val="0B255B327E5543B39CB6BE30A6A2D7F4"/>
    <w:rsid w:val="00CB3164"/>
  </w:style>
  <w:style w:type="paragraph" w:customStyle="1" w:styleId="AC1A4AE596634EEBA8DF33AEF9A5A8A7">
    <w:name w:val="AC1A4AE596634EEBA8DF33AEF9A5A8A7"/>
    <w:rsid w:val="008E709C"/>
  </w:style>
  <w:style w:type="paragraph" w:customStyle="1" w:styleId="D843E666B7AB4C8AAF2BDD80BE373CB9">
    <w:name w:val="D843E666B7AB4C8AAF2BDD80BE373CB9"/>
    <w:rsid w:val="008E709C"/>
  </w:style>
  <w:style w:type="paragraph" w:customStyle="1" w:styleId="2918257CD1A24B808451AB7095B6F002">
    <w:name w:val="2918257CD1A24B808451AB7095B6F002"/>
    <w:rsid w:val="008E709C"/>
  </w:style>
  <w:style w:type="paragraph" w:customStyle="1" w:styleId="EA9527A603BC444F8A88F30D870D2D58">
    <w:name w:val="EA9527A603BC444F8A88F30D870D2D58"/>
    <w:rsid w:val="008E709C"/>
  </w:style>
  <w:style w:type="paragraph" w:customStyle="1" w:styleId="487F3852748947AB97EFF48D85EA1BD2">
    <w:name w:val="487F3852748947AB97EFF48D85EA1BD2"/>
    <w:rsid w:val="008E709C"/>
  </w:style>
  <w:style w:type="paragraph" w:customStyle="1" w:styleId="A8AFFE20FA624BA8850CEF1DAA9C7047">
    <w:name w:val="A8AFFE20FA624BA8850CEF1DAA9C7047"/>
    <w:rsid w:val="008E709C"/>
  </w:style>
  <w:style w:type="paragraph" w:customStyle="1" w:styleId="0C0BE25571F94A2BB2907DE6CB44B425">
    <w:name w:val="0C0BE25571F94A2BB2907DE6CB44B425"/>
    <w:rsid w:val="008E709C"/>
  </w:style>
  <w:style w:type="paragraph" w:customStyle="1" w:styleId="F1FBAB43617244E887D947B090E97EF9">
    <w:name w:val="F1FBAB43617244E887D947B090E97EF9"/>
    <w:rsid w:val="008E709C"/>
  </w:style>
  <w:style w:type="paragraph" w:customStyle="1" w:styleId="0A22DD80F211490FA0EFF9B5FF1AE404">
    <w:name w:val="0A22DD80F211490FA0EFF9B5FF1AE404"/>
    <w:rsid w:val="008E709C"/>
  </w:style>
  <w:style w:type="paragraph" w:customStyle="1" w:styleId="8E4B5E67A1864ABA97C9FE424EDFEAC3">
    <w:name w:val="8E4B5E67A1864ABA97C9FE424EDFEAC3"/>
    <w:rsid w:val="008E709C"/>
  </w:style>
  <w:style w:type="paragraph" w:customStyle="1" w:styleId="40F7FA8B2D014635B86C363EF132573F">
    <w:name w:val="40F7FA8B2D014635B86C363EF132573F"/>
    <w:rsid w:val="008E709C"/>
  </w:style>
  <w:style w:type="paragraph" w:customStyle="1" w:styleId="4F526E98947240978AD0E06D14DECDA0">
    <w:name w:val="4F526E98947240978AD0E06D14DECDA0"/>
    <w:rsid w:val="008E709C"/>
  </w:style>
  <w:style w:type="paragraph" w:customStyle="1" w:styleId="C4F6D515F9A148A7A73825B331F0E131">
    <w:name w:val="C4F6D515F9A148A7A73825B331F0E131"/>
    <w:rsid w:val="008E709C"/>
  </w:style>
  <w:style w:type="paragraph" w:customStyle="1" w:styleId="B252A091B19B44ABBDC10417FF13D11C">
    <w:name w:val="B252A091B19B44ABBDC10417FF13D11C"/>
    <w:rsid w:val="008E709C"/>
  </w:style>
  <w:style w:type="paragraph" w:customStyle="1" w:styleId="387AA8FF37A0408D9A38F417BAD8B12C">
    <w:name w:val="387AA8FF37A0408D9A38F417BAD8B12C"/>
    <w:rsid w:val="008E709C"/>
  </w:style>
  <w:style w:type="paragraph" w:customStyle="1" w:styleId="474AEF2164AA4B08B3A65B54C910D4EE">
    <w:name w:val="474AEF2164AA4B08B3A65B54C910D4EE"/>
    <w:rsid w:val="008E709C"/>
  </w:style>
  <w:style w:type="paragraph" w:customStyle="1" w:styleId="042C581DBA374F8592A623DFCDA14399">
    <w:name w:val="042C581DBA374F8592A623DFCDA14399"/>
    <w:rsid w:val="008E709C"/>
  </w:style>
  <w:style w:type="paragraph" w:customStyle="1" w:styleId="22C2EEAC3C7340C2AAF43FEBB0DF7699">
    <w:name w:val="22C2EEAC3C7340C2AAF43FEBB0DF7699"/>
    <w:rsid w:val="008E709C"/>
  </w:style>
  <w:style w:type="paragraph" w:customStyle="1" w:styleId="DCFF6F3925B54D729C7F061EB9485BD5">
    <w:name w:val="DCFF6F3925B54D729C7F061EB9485BD5"/>
    <w:rsid w:val="008E709C"/>
  </w:style>
  <w:style w:type="paragraph" w:customStyle="1" w:styleId="E676391B50A54757BE0792586BB6BFC9">
    <w:name w:val="E676391B50A54757BE0792586BB6BFC9"/>
    <w:rsid w:val="008E709C"/>
  </w:style>
  <w:style w:type="paragraph" w:customStyle="1" w:styleId="7D95CB5F275C4CD9A8F10BB3E76E65B7">
    <w:name w:val="7D95CB5F275C4CD9A8F10BB3E76E65B7"/>
    <w:rsid w:val="008E709C"/>
  </w:style>
  <w:style w:type="paragraph" w:customStyle="1" w:styleId="F6AFE413A1E544A9A13A8494BA4C57C1">
    <w:name w:val="F6AFE413A1E544A9A13A8494BA4C57C1"/>
    <w:rsid w:val="008E709C"/>
  </w:style>
  <w:style w:type="paragraph" w:customStyle="1" w:styleId="87A7A8ADA8C14DDF94E29E1560E66DEB">
    <w:name w:val="87A7A8ADA8C14DDF94E29E1560E66DEB"/>
    <w:rsid w:val="008E709C"/>
  </w:style>
  <w:style w:type="paragraph" w:customStyle="1" w:styleId="8E349189A176479EB2E71B5C0C0DB6FB1">
    <w:name w:val="8E349189A176479EB2E71B5C0C0DB6FB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6DACC0856D4E69B33BF1C9A836FBA71">
    <w:name w:val="9C6DACC0856D4E69B33BF1C9A836FBA7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5BF7A58F7341489260C14D5368EC351">
    <w:name w:val="645BF7A58F7341489260C14D5368EC35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879CB130D4CD2B64D22AC73FBF3FD1">
    <w:name w:val="CD7879CB130D4CD2B64D22AC73FBF3FD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E3E8CC941F41E9B3DD1E30E88F40A71">
    <w:name w:val="1AE3E8CC941F41E9B3DD1E30E88F40A7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8CEC7A35834EE28689AB9062CC04531">
    <w:name w:val="A38CEC7A35834EE28689AB9062CC0453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0A0EAB6AE49BB81478505A279DF1A1">
    <w:name w:val="8590A0EAB6AE49BB81478505A279DF1A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9ADDF5EB4F4BC3AA3147617FF7E1511">
    <w:name w:val="259ADDF5EB4F4BC3AA3147617FF7E151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8A3D42933A424A88533F2FF6B4FBB61">
    <w:name w:val="4E8A3D42933A424A88533F2FF6B4FBB6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B4A2CFA134486895E5E77A76AB07F1">
    <w:name w:val="697B4A2CFA134486895E5E77A76AB07F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678C28B8864328A9E87EB7FA3941351">
    <w:name w:val="C3678C28B8864328A9E87EB7FA394135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E3959CCBAF4AF9A69828AD04B104B21">
    <w:name w:val="04E3959CCBAF4AF9A69828AD04B104B2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87DA19F504B47ACAF47498A51AE151">
    <w:name w:val="81D87DA19F504B47ACAF47498A51AE15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DCC52FD0D4DED941B67D4A988DADB1">
    <w:name w:val="7F1DCC52FD0D4DED941B67D4A988DADB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1EAC04BFA4AA1B5C45AA0E14B276C1">
    <w:name w:val="3FC1EAC04BFA4AA1B5C45AA0E14B276C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F2729F3A73496B9BB78AF41B292D011">
    <w:name w:val="6FF2729F3A73496B9BB78AF41B292D01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028156F844E75B83CD6CF79260D0F1">
    <w:name w:val="D73028156F844E75B83CD6CF79260D0F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16F4F7E7A4905B601FBFA257428861">
    <w:name w:val="AE916F4F7E7A4905B601FBFA25742886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82224B54AE4494A712F907FD4489121">
    <w:name w:val="1082224B54AE4494A712F907FD448912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4DF2092B6B4088A853817B3FB640C01">
    <w:name w:val="EC4DF2092B6B4088A853817B3FB640C0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F45DC348A149B994DDD159714EEEF51">
    <w:name w:val="1CF45DC348A149B994DDD159714EEEF5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B092A343F4F02955D5C7910A6FF561">
    <w:name w:val="07BB092A343F4F02955D5C7910A6FF56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2346A81A39459894C64144FC26E77E1">
    <w:name w:val="A32346A81A39459894C64144FC26E77E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24EA05B6264A7093DDB8783E2815AB1">
    <w:name w:val="C924EA05B6264A7093DDB8783E2815AB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951D2595CD48AEA5D28AD0158AEFA01">
    <w:name w:val="5C951D2595CD48AEA5D28AD0158AEFA0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F1C9F4C2B4A25A51BB4BAC8CF02411">
    <w:name w:val="E68F1C9F4C2B4A25A51BB4BAC8CF0241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692AE67208489B9CA98FE59DFB69EC1">
    <w:name w:val="56692AE67208489B9CA98FE59DFB69EC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3EDB117FA24E20BFA32EC07A8D41651">
    <w:name w:val="033EDB117FA24E20BFA32EC07A8D4165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415ED83CF438DBBE8053D2F8882B61">
    <w:name w:val="F36415ED83CF438DBBE8053D2F8882B6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9E55D3551D4108AB76F064A8FCC86C1">
    <w:name w:val="6E9E55D3551D4108AB76F064A8FCC86C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D5BA339627487D850A0E67E81907CB">
    <w:name w:val="35D5BA339627487D850A0E67E81907CB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1E1B58B1A04128878B68FDC621FDF21">
    <w:name w:val="F11E1B58B1A04128878B68FDC621FDF2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18257CD1A24B808451AB7095B6F0021">
    <w:name w:val="2918257CD1A24B808451AB7095B6F002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EA9527A603BC444F8A88F30D870D2D581">
    <w:name w:val="EA9527A603BC444F8A88F30D870D2D58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487F3852748947AB97EFF48D85EA1BD21">
    <w:name w:val="487F3852748947AB97EFF48D85EA1BD2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A8AFFE20FA624BA8850CEF1DAA9C70471">
    <w:name w:val="A8AFFE20FA624BA8850CEF1DAA9C7047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C0BE25571F94A2BB2907DE6CB44B4251">
    <w:name w:val="0C0BE25571F94A2BB2907DE6CB44B425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1FBAB43617244E887D947B090E97EF91">
    <w:name w:val="F1FBAB43617244E887D947B090E97EF9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A22DD80F211490FA0EFF9B5FF1AE4041">
    <w:name w:val="0A22DD80F211490FA0EFF9B5FF1AE404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8E4B5E67A1864ABA97C9FE424EDFEAC31">
    <w:name w:val="8E4B5E67A1864ABA97C9FE424EDFEAC3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40F7FA8B2D014635B86C363EF132573F1">
    <w:name w:val="40F7FA8B2D014635B86C363EF132573F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4F526E98947240978AD0E06D14DECDA01">
    <w:name w:val="4F526E98947240978AD0E06D14DECDA0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C4F6D515F9A148A7A73825B331F0E1311">
    <w:name w:val="C4F6D515F9A148A7A73825B331F0E131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252A091B19B44ABBDC10417FF13D11C1">
    <w:name w:val="B252A091B19B44ABBDC10417FF13D11C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387AA8FF37A0408D9A38F417BAD8B12C1">
    <w:name w:val="387AA8FF37A0408D9A38F417BAD8B12C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474AEF2164AA4B08B3A65B54C910D4EE1">
    <w:name w:val="474AEF2164AA4B08B3A65B54C910D4EE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42C581DBA374F8592A623DFCDA143991">
    <w:name w:val="042C581DBA374F8592A623DFCDA14399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22C2EEAC3C7340C2AAF43FEBB0DF76991">
    <w:name w:val="22C2EEAC3C7340C2AAF43FEBB0DF7699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DCFF6F3925B54D729C7F061EB9485BD51">
    <w:name w:val="DCFF6F3925B54D729C7F061EB9485BD5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E676391B50A54757BE0792586BB6BFC91">
    <w:name w:val="E676391B50A54757BE0792586BB6BFC9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7D95CB5F275C4CD9A8F10BB3E76E65B71">
    <w:name w:val="7D95CB5F275C4CD9A8F10BB3E76E65B7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6AFE413A1E544A9A13A8494BA4C57C11">
    <w:name w:val="F6AFE413A1E544A9A13A8494BA4C57C1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87A7A8ADA8C14DDF94E29E1560E66DEB1">
    <w:name w:val="87A7A8ADA8C14DDF94E29E1560E66DEB1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B255B327E5543B39CB6BE30A6A2D7F41">
    <w:name w:val="0B255B327E5543B39CB6BE30A6A2D7F4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E8CA825B04A7580576FBFD6EF56F71">
    <w:name w:val="AF4E8CA825B04A7580576FBFD6EF56F7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BBBD49F43F42D3958E59BE084F66841">
    <w:name w:val="10BBBD49F43F42D3958E59BE084F6684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349189A176479EB2E71B5C0C0DB6FB2">
    <w:name w:val="8E349189A176479EB2E71B5C0C0DB6FB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6DACC0856D4E69B33BF1C9A836FBA72">
    <w:name w:val="9C6DACC0856D4E69B33BF1C9A836FBA7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5BF7A58F7341489260C14D5368EC352">
    <w:name w:val="645BF7A58F7341489260C14D5368EC35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879CB130D4CD2B64D22AC73FBF3FD2">
    <w:name w:val="CD7879CB130D4CD2B64D22AC73FBF3FD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E3E8CC941F41E9B3DD1E30E88F40A72">
    <w:name w:val="1AE3E8CC941F41E9B3DD1E30E88F40A7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8CEC7A35834EE28689AB9062CC04532">
    <w:name w:val="A38CEC7A35834EE28689AB9062CC0453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0A0EAB6AE49BB81478505A279DF1A2">
    <w:name w:val="8590A0EAB6AE49BB81478505A279DF1A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9ADDF5EB4F4BC3AA3147617FF7E1512">
    <w:name w:val="259ADDF5EB4F4BC3AA3147617FF7E151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8A3D42933A424A88533F2FF6B4FBB62">
    <w:name w:val="4E8A3D42933A424A88533F2FF6B4FBB6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B4A2CFA134486895E5E77A76AB07F2">
    <w:name w:val="697B4A2CFA134486895E5E77A76AB07F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678C28B8864328A9E87EB7FA3941352">
    <w:name w:val="C3678C28B8864328A9E87EB7FA394135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E3959CCBAF4AF9A69828AD04B104B22">
    <w:name w:val="04E3959CCBAF4AF9A69828AD04B104B2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87DA19F504B47ACAF47498A51AE152">
    <w:name w:val="81D87DA19F504B47ACAF47498A51AE15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DCC52FD0D4DED941B67D4A988DADB2">
    <w:name w:val="7F1DCC52FD0D4DED941B67D4A988DADB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1EAC04BFA4AA1B5C45AA0E14B276C2">
    <w:name w:val="3FC1EAC04BFA4AA1B5C45AA0E14B276C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F2729F3A73496B9BB78AF41B292D012">
    <w:name w:val="6FF2729F3A73496B9BB78AF41B292D01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028156F844E75B83CD6CF79260D0F2">
    <w:name w:val="D73028156F844E75B83CD6CF79260D0F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16F4F7E7A4905B601FBFA257428862">
    <w:name w:val="AE916F4F7E7A4905B601FBFA25742886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82224B54AE4494A712F907FD4489122">
    <w:name w:val="1082224B54AE4494A712F907FD448912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4DF2092B6B4088A853817B3FB640C02">
    <w:name w:val="EC4DF2092B6B4088A853817B3FB640C0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F45DC348A149B994DDD159714EEEF52">
    <w:name w:val="1CF45DC348A149B994DDD159714EEEF5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B092A343F4F02955D5C7910A6FF562">
    <w:name w:val="07BB092A343F4F02955D5C7910A6FF56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2346A81A39459894C64144FC26E77E2">
    <w:name w:val="A32346A81A39459894C64144FC26E77E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24EA05B6264A7093DDB8783E2815AB2">
    <w:name w:val="C924EA05B6264A7093DDB8783E2815AB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951D2595CD48AEA5D28AD0158AEFA02">
    <w:name w:val="5C951D2595CD48AEA5D28AD0158AEFA0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F1C9F4C2B4A25A51BB4BAC8CF02412">
    <w:name w:val="E68F1C9F4C2B4A25A51BB4BAC8CF0241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692AE67208489B9CA98FE59DFB69EC2">
    <w:name w:val="56692AE67208489B9CA98FE59DFB69EC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3EDB117FA24E20BFA32EC07A8D41652">
    <w:name w:val="033EDB117FA24E20BFA32EC07A8D4165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415ED83CF438DBBE8053D2F8882B62">
    <w:name w:val="F36415ED83CF438DBBE8053D2F8882B6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9E55D3551D4108AB76F064A8FCC86C2">
    <w:name w:val="6E9E55D3551D4108AB76F064A8FCC86C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D5BA339627487D850A0E67E81907CB1">
    <w:name w:val="35D5BA339627487D850A0E67E81907CB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1E1B58B1A04128878B68FDC621FDF22">
    <w:name w:val="F11E1B58B1A04128878B68FDC621FDF2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18257CD1A24B808451AB7095B6F0022">
    <w:name w:val="2918257CD1A24B808451AB7095B6F002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EA9527A603BC444F8A88F30D870D2D582">
    <w:name w:val="EA9527A603BC444F8A88F30D870D2D58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487F3852748947AB97EFF48D85EA1BD22">
    <w:name w:val="487F3852748947AB97EFF48D85EA1BD2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A8AFFE20FA624BA8850CEF1DAA9C70472">
    <w:name w:val="A8AFFE20FA624BA8850CEF1DAA9C7047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C0BE25571F94A2BB2907DE6CB44B4252">
    <w:name w:val="0C0BE25571F94A2BB2907DE6CB44B425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1FBAB43617244E887D947B090E97EF92">
    <w:name w:val="F1FBAB43617244E887D947B090E97EF9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A22DD80F211490FA0EFF9B5FF1AE4042">
    <w:name w:val="0A22DD80F211490FA0EFF9B5FF1AE404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8E4B5E67A1864ABA97C9FE424EDFEAC32">
    <w:name w:val="8E4B5E67A1864ABA97C9FE424EDFEAC3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40F7FA8B2D014635B86C363EF132573F2">
    <w:name w:val="40F7FA8B2D014635B86C363EF132573F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4F526E98947240978AD0E06D14DECDA02">
    <w:name w:val="4F526E98947240978AD0E06D14DECDA0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C4F6D515F9A148A7A73825B331F0E1312">
    <w:name w:val="C4F6D515F9A148A7A73825B331F0E131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252A091B19B44ABBDC10417FF13D11C2">
    <w:name w:val="B252A091B19B44ABBDC10417FF13D11C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387AA8FF37A0408D9A38F417BAD8B12C2">
    <w:name w:val="387AA8FF37A0408D9A38F417BAD8B12C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474AEF2164AA4B08B3A65B54C910D4EE2">
    <w:name w:val="474AEF2164AA4B08B3A65B54C910D4EE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42C581DBA374F8592A623DFCDA143992">
    <w:name w:val="042C581DBA374F8592A623DFCDA14399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22C2EEAC3C7340C2AAF43FEBB0DF76992">
    <w:name w:val="22C2EEAC3C7340C2AAF43FEBB0DF7699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DCFF6F3925B54D729C7F061EB9485BD52">
    <w:name w:val="DCFF6F3925B54D729C7F061EB9485BD5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E676391B50A54757BE0792586BB6BFC92">
    <w:name w:val="E676391B50A54757BE0792586BB6BFC9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7D95CB5F275C4CD9A8F10BB3E76E65B72">
    <w:name w:val="7D95CB5F275C4CD9A8F10BB3E76E65B7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6AFE413A1E544A9A13A8494BA4C57C12">
    <w:name w:val="F6AFE413A1E544A9A13A8494BA4C57C1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87A7A8ADA8C14DDF94E29E1560E66DEB2">
    <w:name w:val="87A7A8ADA8C14DDF94E29E1560E66DEB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B255B327E5543B39CB6BE30A6A2D7F42">
    <w:name w:val="0B255B327E5543B39CB6BE30A6A2D7F4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E8CA825B04A7580576FBFD6EF56F72">
    <w:name w:val="AF4E8CA825B04A7580576FBFD6EF56F7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5E4A541E604E4183E8E6BC3E60E015">
    <w:name w:val="CB5E4A541E604E4183E8E6BC3E60E015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BBBD49F43F42D3958E59BE084F66842">
    <w:name w:val="10BBBD49F43F42D3958E59BE084F6684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349189A176479EB2E71B5C0C0DB6FB3">
    <w:name w:val="8E349189A176479EB2E71B5C0C0DB6FB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6DACC0856D4E69B33BF1C9A836FBA73">
    <w:name w:val="9C6DACC0856D4E69B33BF1C9A836FBA7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5BF7A58F7341489260C14D5368EC353">
    <w:name w:val="645BF7A58F7341489260C14D5368EC35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7879CB130D4CD2B64D22AC73FBF3FD3">
    <w:name w:val="CD7879CB130D4CD2B64D22AC73FBF3FD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E3E8CC941F41E9B3DD1E30E88F40A73">
    <w:name w:val="1AE3E8CC941F41E9B3DD1E30E88F40A7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8CEC7A35834EE28689AB9062CC04533">
    <w:name w:val="A38CEC7A35834EE28689AB9062CC0453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0A0EAB6AE49BB81478505A279DF1A3">
    <w:name w:val="8590A0EAB6AE49BB81478505A279DF1A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9ADDF5EB4F4BC3AA3147617FF7E1513">
    <w:name w:val="259ADDF5EB4F4BC3AA3147617FF7E151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8A3D42933A424A88533F2FF6B4FBB63">
    <w:name w:val="4E8A3D42933A424A88533F2FF6B4FBB6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B4A2CFA134486895E5E77A76AB07F3">
    <w:name w:val="697B4A2CFA134486895E5E77A76AB07F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678C28B8864328A9E87EB7FA3941353">
    <w:name w:val="C3678C28B8864328A9E87EB7FA394135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E3959CCBAF4AF9A69828AD04B104B23">
    <w:name w:val="04E3959CCBAF4AF9A69828AD04B104B2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87DA19F504B47ACAF47498A51AE153">
    <w:name w:val="81D87DA19F504B47ACAF47498A51AE15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1DCC52FD0D4DED941B67D4A988DADB3">
    <w:name w:val="7F1DCC52FD0D4DED941B67D4A988DADB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C1EAC04BFA4AA1B5C45AA0E14B276C3">
    <w:name w:val="3FC1EAC04BFA4AA1B5C45AA0E14B276C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F2729F3A73496B9BB78AF41B292D013">
    <w:name w:val="6FF2729F3A73496B9BB78AF41B292D01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028156F844E75B83CD6CF79260D0F3">
    <w:name w:val="D73028156F844E75B83CD6CF79260D0F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16F4F7E7A4905B601FBFA257428863">
    <w:name w:val="AE916F4F7E7A4905B601FBFA25742886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82224B54AE4494A712F907FD4489123">
    <w:name w:val="1082224B54AE4494A712F907FD448912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4DF2092B6B4088A853817B3FB640C03">
    <w:name w:val="EC4DF2092B6B4088A853817B3FB640C0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F45DC348A149B994DDD159714EEEF53">
    <w:name w:val="1CF45DC348A149B994DDD159714EEEF5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B092A343F4F02955D5C7910A6FF563">
    <w:name w:val="07BB092A343F4F02955D5C7910A6FF56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2346A81A39459894C64144FC26E77E3">
    <w:name w:val="A32346A81A39459894C64144FC26E77E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24EA05B6264A7093DDB8783E2815AB3">
    <w:name w:val="C924EA05B6264A7093DDB8783E2815AB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951D2595CD48AEA5D28AD0158AEFA03">
    <w:name w:val="5C951D2595CD48AEA5D28AD0158AEFA0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F1C9F4C2B4A25A51BB4BAC8CF02413">
    <w:name w:val="E68F1C9F4C2B4A25A51BB4BAC8CF0241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692AE67208489B9CA98FE59DFB69EC3">
    <w:name w:val="56692AE67208489B9CA98FE59DFB69EC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3EDB117FA24E20BFA32EC07A8D41653">
    <w:name w:val="033EDB117FA24E20BFA32EC07A8D4165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415ED83CF438DBBE8053D2F8882B63">
    <w:name w:val="F36415ED83CF438DBBE8053D2F8882B6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9E55D3551D4108AB76F064A8FCC86C3">
    <w:name w:val="6E9E55D3551D4108AB76F064A8FCC86C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D5BA339627487D850A0E67E81907CB2">
    <w:name w:val="35D5BA339627487D850A0E67E81907CB2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1E1B58B1A04128878B68FDC621FDF23">
    <w:name w:val="F11E1B58B1A04128878B68FDC621FDF2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18257CD1A24B808451AB7095B6F0023">
    <w:name w:val="2918257CD1A24B808451AB7095B6F002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EA9527A603BC444F8A88F30D870D2D583">
    <w:name w:val="EA9527A603BC444F8A88F30D870D2D58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487F3852748947AB97EFF48D85EA1BD23">
    <w:name w:val="487F3852748947AB97EFF48D85EA1BD2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A8AFFE20FA624BA8850CEF1DAA9C70473">
    <w:name w:val="A8AFFE20FA624BA8850CEF1DAA9C7047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C0BE25571F94A2BB2907DE6CB44B4253">
    <w:name w:val="0C0BE25571F94A2BB2907DE6CB44B425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1FBAB43617244E887D947B090E97EF93">
    <w:name w:val="F1FBAB43617244E887D947B090E97EF9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A22DD80F211490FA0EFF9B5FF1AE4043">
    <w:name w:val="0A22DD80F211490FA0EFF9B5FF1AE404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8E4B5E67A1864ABA97C9FE424EDFEAC33">
    <w:name w:val="8E4B5E67A1864ABA97C9FE424EDFEAC3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40F7FA8B2D014635B86C363EF132573F3">
    <w:name w:val="40F7FA8B2D014635B86C363EF132573F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4F526E98947240978AD0E06D14DECDA03">
    <w:name w:val="4F526E98947240978AD0E06D14DECDA0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C4F6D515F9A148A7A73825B331F0E1313">
    <w:name w:val="C4F6D515F9A148A7A73825B331F0E131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252A091B19B44ABBDC10417FF13D11C3">
    <w:name w:val="B252A091B19B44ABBDC10417FF13D11C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387AA8FF37A0408D9A38F417BAD8B12C3">
    <w:name w:val="387AA8FF37A0408D9A38F417BAD8B12C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474AEF2164AA4B08B3A65B54C910D4EE3">
    <w:name w:val="474AEF2164AA4B08B3A65B54C910D4EE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42C581DBA374F8592A623DFCDA143993">
    <w:name w:val="042C581DBA374F8592A623DFCDA14399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22C2EEAC3C7340C2AAF43FEBB0DF76993">
    <w:name w:val="22C2EEAC3C7340C2AAF43FEBB0DF7699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DCFF6F3925B54D729C7F061EB9485BD53">
    <w:name w:val="DCFF6F3925B54D729C7F061EB9485BD5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E676391B50A54757BE0792586BB6BFC93">
    <w:name w:val="E676391B50A54757BE0792586BB6BFC9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7D95CB5F275C4CD9A8F10BB3E76E65B73">
    <w:name w:val="7D95CB5F275C4CD9A8F10BB3E76E65B7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6AFE413A1E544A9A13A8494BA4C57C13">
    <w:name w:val="F6AFE413A1E544A9A13A8494BA4C57C1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87A7A8ADA8C14DDF94E29E1560E66DEB3">
    <w:name w:val="87A7A8ADA8C14DDF94E29E1560E66DEB3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E8112B5F4EEE49F7B23735E5564B5F92">
    <w:name w:val="E8112B5F4EEE49F7B23735E5564B5F92"/>
    <w:rsid w:val="00371AFF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B255B327E5543B39CB6BE30A6A2D7F43">
    <w:name w:val="0B255B327E5543B39CB6BE30A6A2D7F4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E8CA825B04A7580576FBFD6EF56F73">
    <w:name w:val="AF4E8CA825B04A7580576FBFD6EF56F7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5E4A541E604E4183E8E6BC3E60E0151">
    <w:name w:val="CB5E4A541E604E4183E8E6BC3E60E0151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BBBD49F43F42D3958E59BE084F66843">
    <w:name w:val="10BBBD49F43F42D3958E59BE084F66843"/>
    <w:rsid w:val="00371A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D2FB897BF14D66AEA1ACF17CC4445A">
    <w:name w:val="A7D2FB897BF14D66AEA1ACF17CC4445A"/>
    <w:rsid w:val="00DF4C1B"/>
  </w:style>
  <w:style w:type="paragraph" w:customStyle="1" w:styleId="7A30BED2A4904BD6AB03E7C0293B68C3">
    <w:name w:val="7A30BED2A4904BD6AB03E7C0293B68C3"/>
    <w:rsid w:val="00DF4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355C-4BFB-4030-8B85-D14937FE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FDEFDFE9.dotm</Template>
  <TotalTime>19</TotalTime>
  <Pages>2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Renew a Licence to Catch and Release Possums</vt:lpstr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Renew a Licence to Catch and Release Possums</dc:title>
  <dc:subject/>
  <dc:creator>Department of Planning Industry and Environment</dc:creator>
  <cp:keywords/>
  <dc:description/>
  <cp:lastModifiedBy>Jennifer Riddler</cp:lastModifiedBy>
  <cp:revision>12</cp:revision>
  <dcterms:created xsi:type="dcterms:W3CDTF">2018-11-14T03:53:00Z</dcterms:created>
  <dcterms:modified xsi:type="dcterms:W3CDTF">2019-10-14T04:16:00Z</dcterms:modified>
</cp:coreProperties>
</file>