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CA2" w:rsidRPr="00E01BAE" w:rsidRDefault="00E01BAE" w:rsidP="00E01BAE">
      <w:pPr>
        <w:pStyle w:val="Default"/>
        <w:spacing w:before="120" w:after="60"/>
        <w:ind w:left="284"/>
        <w:rPr>
          <w:b/>
          <w:sz w:val="40"/>
          <w:szCs w:val="40"/>
        </w:rPr>
      </w:pPr>
      <w:r w:rsidRPr="006641D6">
        <w:rPr>
          <w:rFonts w:eastAsiaTheme="majorEastAsia"/>
          <w:b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AD7BD0F" wp14:editId="117C9BB4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008380" cy="1060450"/>
            <wp:effectExtent l="0" t="0" r="1270" b="6350"/>
            <wp:wrapTight wrapText="bothSides">
              <wp:wrapPolygon edited="0">
                <wp:start x="0" y="0"/>
                <wp:lineTo x="0" y="21341"/>
                <wp:lineTo x="21219" y="21341"/>
                <wp:lineTo x="21219" y="0"/>
                <wp:lineTo x="0" y="0"/>
              </wp:wrapPolygon>
            </wp:wrapTight>
            <wp:docPr id="30" name="Picture 30" descr="NSW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EHColour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18" cy="106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28328760"/>
      <w:r w:rsidR="006641D6" w:rsidRPr="006641D6">
        <w:rPr>
          <w:b/>
        </w:rPr>
        <w:t>DEPARTMENT OF PLANNING, INDUSTRY AND ENVIRONMENT</w:t>
      </w:r>
      <w:r>
        <w:rPr>
          <w:b/>
          <w:sz w:val="40"/>
          <w:szCs w:val="40"/>
        </w:rPr>
        <w:br/>
      </w:r>
      <w:r w:rsidR="00B620FA" w:rsidRPr="003E7338">
        <w:rPr>
          <w:rFonts w:eastAsiaTheme="majorEastAsia"/>
          <w:b/>
          <w:color w:val="000000" w:themeColor="text1"/>
          <w:sz w:val="40"/>
          <w:szCs w:val="40"/>
          <w:lang w:eastAsia="en-US"/>
        </w:rPr>
        <w:t xml:space="preserve">Application for a Licence to </w:t>
      </w:r>
      <w:r w:rsidR="003E7338">
        <w:rPr>
          <w:rFonts w:eastAsiaTheme="majorEastAsia"/>
          <w:b/>
          <w:color w:val="000000" w:themeColor="text1"/>
          <w:sz w:val="40"/>
          <w:szCs w:val="40"/>
          <w:lang w:eastAsia="en-US"/>
        </w:rPr>
        <w:br/>
      </w:r>
      <w:r w:rsidR="00B620FA" w:rsidRPr="003E7338">
        <w:rPr>
          <w:rFonts w:eastAsiaTheme="majorEastAsia"/>
          <w:b/>
          <w:color w:val="000000" w:themeColor="text1"/>
          <w:sz w:val="40"/>
          <w:szCs w:val="40"/>
          <w:lang w:eastAsia="en-US"/>
        </w:rPr>
        <w:t xml:space="preserve">Catch and Release </w:t>
      </w:r>
      <w:r w:rsidR="00383A9E" w:rsidRPr="003E7338">
        <w:rPr>
          <w:rFonts w:eastAsiaTheme="majorEastAsia"/>
          <w:b/>
          <w:color w:val="000000" w:themeColor="text1"/>
          <w:sz w:val="40"/>
          <w:szCs w:val="40"/>
          <w:lang w:eastAsia="en-US"/>
        </w:rPr>
        <w:t>Reptiles</w:t>
      </w:r>
      <w:bookmarkEnd w:id="0"/>
    </w:p>
    <w:p w:rsidR="0023697E" w:rsidRPr="00763804" w:rsidRDefault="0023697E" w:rsidP="00E01BAE">
      <w:pPr>
        <w:pStyle w:val="Default"/>
        <w:spacing w:before="60"/>
        <w:rPr>
          <w:rFonts w:eastAsiaTheme="majorEastAsia"/>
          <w:b/>
          <w:color w:val="000000" w:themeColor="text1"/>
          <w:sz w:val="36"/>
          <w:szCs w:val="36"/>
          <w:lang w:eastAsia="en-US"/>
        </w:rPr>
      </w:pPr>
      <w:bookmarkStart w:id="1" w:name="_Hlk528328772"/>
      <w:r w:rsidRPr="00FD2CA2">
        <w:rPr>
          <w:rFonts w:eastAsiaTheme="majorEastAsia"/>
          <w:b/>
          <w:i/>
          <w:color w:val="000000" w:themeColor="text1"/>
          <w:sz w:val="26"/>
          <w:szCs w:val="26"/>
          <w:lang w:eastAsia="en-US"/>
        </w:rPr>
        <w:t>Biodiversity Conservation Act 2016</w:t>
      </w:r>
      <w:bookmarkEnd w:id="1"/>
    </w:p>
    <w:p w:rsidR="00387E43" w:rsidRDefault="00387E43" w:rsidP="0023697E">
      <w:pPr>
        <w:pStyle w:val="BodyText"/>
        <w:tabs>
          <w:tab w:val="left" w:pos="2127"/>
        </w:tabs>
        <w:spacing w:before="0" w:after="0" w:line="240" w:lineRule="auto"/>
        <w:rPr>
          <w:sz w:val="22"/>
          <w:szCs w:val="22"/>
        </w:rPr>
      </w:pPr>
    </w:p>
    <w:p w:rsidR="0023697E" w:rsidRPr="008F5C4B" w:rsidRDefault="00DF734B" w:rsidP="00E01BAE">
      <w:pPr>
        <w:pStyle w:val="BodyText"/>
        <w:tabs>
          <w:tab w:val="left" w:pos="2127"/>
        </w:tabs>
        <w:spacing w:before="0" w:after="120" w:line="240" w:lineRule="auto"/>
        <w:rPr>
          <w:sz w:val="22"/>
          <w:szCs w:val="22"/>
        </w:rPr>
      </w:pPr>
      <w:bookmarkStart w:id="2" w:name="_Hlk528328828"/>
      <w:r w:rsidRPr="00DF734B">
        <w:rPr>
          <w:sz w:val="22"/>
          <w:szCs w:val="22"/>
        </w:rPr>
        <w:t xml:space="preserve">Fill out this form to apply for a biodiversity conservation licence under the </w:t>
      </w:r>
      <w:r w:rsidRPr="00293891">
        <w:rPr>
          <w:i/>
          <w:sz w:val="22"/>
          <w:szCs w:val="22"/>
        </w:rPr>
        <w:t>Biodiversity Conservation Act 2016</w:t>
      </w:r>
      <w:r w:rsidRPr="00DF734B">
        <w:rPr>
          <w:sz w:val="22"/>
          <w:szCs w:val="22"/>
        </w:rPr>
        <w:t xml:space="preserve"> to </w:t>
      </w:r>
      <w:r w:rsidR="00B620FA">
        <w:rPr>
          <w:sz w:val="22"/>
          <w:szCs w:val="22"/>
        </w:rPr>
        <w:t xml:space="preserve">catch and release </w:t>
      </w:r>
      <w:r w:rsidR="00383A9E">
        <w:rPr>
          <w:sz w:val="22"/>
          <w:szCs w:val="22"/>
        </w:rPr>
        <w:t>reptiles</w:t>
      </w:r>
      <w:bookmarkEnd w:id="2"/>
      <w:r w:rsidR="005B136F">
        <w:rPr>
          <w:sz w:val="22"/>
          <w:szCs w:val="22"/>
        </w:rPr>
        <w:t>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3261"/>
        <w:gridCol w:w="980"/>
        <w:gridCol w:w="721"/>
        <w:gridCol w:w="141"/>
        <w:gridCol w:w="1277"/>
        <w:gridCol w:w="1989"/>
      </w:tblGrid>
      <w:tr w:rsidR="00383A9E" w:rsidRPr="00C56C26" w:rsidTr="003E7338">
        <w:trPr>
          <w:trHeight w:val="461"/>
        </w:trPr>
        <w:tc>
          <w:tcPr>
            <w:tcW w:w="18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A9E" w:rsidRPr="003E7338" w:rsidRDefault="00383A9E" w:rsidP="00773404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  <w:color w:val="000000"/>
              </w:rPr>
            </w:pPr>
            <w:bookmarkStart w:id="3" w:name="_Hlk501376955"/>
            <w:r w:rsidRPr="003E7338">
              <w:rPr>
                <w:rFonts w:cs="Arial"/>
                <w:color w:val="000000"/>
              </w:rPr>
              <w:t>Title</w:t>
            </w:r>
            <w:r w:rsidR="00992B42" w:rsidRPr="003E7338">
              <w:rPr>
                <w:rFonts w:cs="Arial"/>
                <w:color w:val="000000"/>
              </w:rPr>
              <w:t>:</w:t>
            </w:r>
            <w:r w:rsidRPr="003E7338">
              <w:rPr>
                <w:rFonts w:cs="Arial"/>
                <w:color w:val="000000"/>
              </w:rPr>
              <w:t xml:space="preserve"> </w:t>
            </w:r>
            <w:r w:rsidRPr="003E7338">
              <w:rPr>
                <w:rStyle w:val="tabletextChar"/>
              </w:rPr>
              <w:t xml:space="preserve"> </w:t>
            </w:r>
            <w:bookmarkStart w:id="4" w:name="Text1"/>
            <w:sdt>
              <w:sdtPr>
                <w:rPr>
                  <w:rFonts w:cs="Arial"/>
                  <w:szCs w:val="19"/>
                </w:rPr>
                <w:id w:val="636306901"/>
                <w:placeholder>
                  <w:docPart w:val="1C4C8026D95A464BB7A388E38B3757CD"/>
                </w:placeholder>
                <w:showingPlcHdr/>
              </w:sdtPr>
              <w:sdtEndPr/>
              <w:sdtContent>
                <w:bookmarkStart w:id="5" w:name="_GoBack"/>
                <w:r w:rsidR="00387E43" w:rsidRPr="003E7338">
                  <w:rPr>
                    <w:rStyle w:val="PlaceholderText"/>
                    <w:rFonts w:cs="Arial"/>
                    <w:sz w:val="12"/>
                    <w:szCs w:val="12"/>
                  </w:rPr>
                  <w:t xml:space="preserve">            .</w:t>
                </w:r>
                <w:bookmarkEnd w:id="5"/>
              </w:sdtContent>
            </w:sdt>
          </w:p>
        </w:tc>
        <w:bookmarkEnd w:id="4"/>
        <w:tc>
          <w:tcPr>
            <w:tcW w:w="42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A9E" w:rsidRPr="003E7338" w:rsidRDefault="00383A9E" w:rsidP="00773404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  <w:color w:val="000000"/>
              </w:rPr>
            </w:pPr>
            <w:r w:rsidRPr="003E7338">
              <w:rPr>
                <w:rStyle w:val="tabletextChar"/>
              </w:rPr>
              <w:t>First name</w:t>
            </w:r>
            <w:r w:rsidR="00992B42" w:rsidRPr="003E7338">
              <w:rPr>
                <w:rStyle w:val="tabletextChar"/>
              </w:rPr>
              <w:t>:</w:t>
            </w:r>
            <w:r w:rsidR="00154CC6" w:rsidRPr="003E7338">
              <w:rPr>
                <w:rStyle w:val="tabletextChar"/>
              </w:rPr>
              <w:t xml:space="preserve"> </w:t>
            </w:r>
            <w:r w:rsidRPr="003E7338">
              <w:rPr>
                <w:rStyle w:val="tabletextChar"/>
              </w:rPr>
              <w:t xml:space="preserve">  </w:t>
            </w: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-716815075"/>
                <w:placeholder>
                  <w:docPart w:val="D118EAEDDE9C4790B8479763B05759AB"/>
                </w:placeholder>
                <w:showingPlcHdr/>
              </w:sdtPr>
              <w:sdtEndPr/>
              <w:sdtContent>
                <w:r w:rsidR="00154CC6" w:rsidRPr="003E7338">
                  <w:rPr>
                    <w:rStyle w:val="PlaceholderText"/>
                    <w:sz w:val="18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412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A9E" w:rsidRPr="003E7338" w:rsidRDefault="00383A9E" w:rsidP="00773404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  <w:color w:val="000000"/>
                <w:sz w:val="18"/>
                <w:szCs w:val="18"/>
              </w:rPr>
            </w:pPr>
            <w:r w:rsidRPr="003E7338">
              <w:rPr>
                <w:rFonts w:cs="Arial"/>
                <w:color w:val="000000"/>
                <w:sz w:val="18"/>
                <w:szCs w:val="18"/>
              </w:rPr>
              <w:t>Other names</w:t>
            </w:r>
            <w:r w:rsidR="00992B42" w:rsidRPr="003E7338">
              <w:rPr>
                <w:rFonts w:cs="Arial"/>
                <w:color w:val="000000"/>
                <w:sz w:val="18"/>
                <w:szCs w:val="18"/>
              </w:rPr>
              <w:t>:</w:t>
            </w:r>
            <w:r w:rsidR="00154CC6" w:rsidRPr="003E7338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Fonts w:eastAsiaTheme="minorHAnsi" w:cstheme="minorBidi"/>
                  <w:color w:val="000000" w:themeColor="text1"/>
                  <w:szCs w:val="22"/>
                  <w:lang w:eastAsia="en-US"/>
                </w:rPr>
                <w:id w:val="-1941057629"/>
                <w:placeholder>
                  <w:docPart w:val="F7E4B11B819D4E139CB7B803A5E09AF1"/>
                </w:placeholder>
                <w:showingPlcHdr/>
              </w:sdtPr>
              <w:sdtEndPr/>
              <w:sdtContent>
                <w:r w:rsidR="00154CC6" w:rsidRPr="003E7338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</w:tc>
      </w:tr>
      <w:tr w:rsidR="00383A9E" w:rsidRPr="00C56C26" w:rsidTr="003E7338">
        <w:trPr>
          <w:trHeight w:val="461"/>
        </w:trPr>
        <w:tc>
          <w:tcPr>
            <w:tcW w:w="694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A9E" w:rsidRPr="003E7338" w:rsidRDefault="00383A9E" w:rsidP="00773404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Style w:val="Style6pt"/>
              </w:rPr>
            </w:pPr>
            <w:r w:rsidRPr="003E7338">
              <w:rPr>
                <w:rStyle w:val="tabletextChar"/>
              </w:rPr>
              <w:t>Surname</w:t>
            </w:r>
            <w:r w:rsidR="00992B42" w:rsidRPr="003E7338">
              <w:rPr>
                <w:rStyle w:val="tabletextChar"/>
              </w:rPr>
              <w:t xml:space="preserve">: </w:t>
            </w:r>
            <w:r w:rsidRPr="003E7338">
              <w:rPr>
                <w:rStyle w:val="tabletextChar"/>
              </w:rPr>
              <w:t xml:space="preserve"> </w:t>
            </w:r>
            <w:bookmarkStart w:id="6" w:name="Text3"/>
            <w:r w:rsidR="00154CC6" w:rsidRPr="003E7338">
              <w:rPr>
                <w:rFonts w:eastAsiaTheme="minorHAnsi" w:cstheme="minorBidi"/>
                <w:color w:val="000000" w:themeColor="text1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-694071200"/>
                <w:placeholder>
                  <w:docPart w:val="63CCCB77A2F1431B90CAB3AF9426AC00"/>
                </w:placeholder>
                <w:showingPlcHdr/>
              </w:sdtPr>
              <w:sdtEndPr/>
              <w:sdtContent>
                <w:r w:rsidR="00154CC6" w:rsidRPr="003E7338">
                  <w:rPr>
                    <w:rStyle w:val="PlaceholderText"/>
                    <w:sz w:val="18"/>
                  </w:rPr>
                  <w:t xml:space="preserve">                                                         </w:t>
                </w:r>
              </w:sdtContent>
            </w:sdt>
          </w:p>
        </w:tc>
        <w:bookmarkEnd w:id="6"/>
        <w:tc>
          <w:tcPr>
            <w:tcW w:w="32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A9E" w:rsidRPr="003E7338" w:rsidRDefault="00383A9E" w:rsidP="00773404">
            <w:pPr>
              <w:autoSpaceDE w:val="0"/>
              <w:autoSpaceDN w:val="0"/>
              <w:adjustRightInd w:val="0"/>
              <w:spacing w:before="80" w:after="40"/>
              <w:ind w:right="-23"/>
              <w:rPr>
                <w:rStyle w:val="Style6pt"/>
              </w:rPr>
            </w:pPr>
            <w:r w:rsidRPr="003E7338">
              <w:rPr>
                <w:rStyle w:val="Style6pt"/>
                <w:sz w:val="18"/>
              </w:rPr>
              <w:t xml:space="preserve">Date of birth  </w:t>
            </w:r>
            <w:sdt>
              <w:sdtPr>
                <w:rPr>
                  <w:rFonts w:cs="Arial"/>
                </w:rPr>
                <w:id w:val="1114712853"/>
                <w:placeholder>
                  <w:docPart w:val="98D0A9EBA35D4B2A9E3EBF42517C252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54CC6" w:rsidRPr="003E7338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</w:tr>
      <w:tr w:rsidR="00383A9E" w:rsidRPr="00C56C26" w:rsidTr="003E7338">
        <w:tblPrEx>
          <w:tblCellMar>
            <w:left w:w="85" w:type="dxa"/>
            <w:right w:w="85" w:type="dxa"/>
          </w:tblCellMar>
        </w:tblPrEx>
        <w:trPr>
          <w:trHeight w:val="462"/>
        </w:trPr>
        <w:tc>
          <w:tcPr>
            <w:tcW w:w="183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A9E" w:rsidRPr="003E7338" w:rsidRDefault="00383A9E" w:rsidP="0077340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bookmarkStart w:id="7" w:name="_Hlk497729209"/>
            <w:bookmarkStart w:id="8" w:name="_Hlk499212826"/>
            <w:r w:rsidRPr="003E7338">
              <w:rPr>
                <w:rStyle w:val="tabletextChar"/>
              </w:rPr>
              <w:t>Residential address</w:t>
            </w:r>
          </w:p>
        </w:tc>
        <w:tc>
          <w:tcPr>
            <w:tcW w:w="836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A9E" w:rsidRPr="003E7338" w:rsidRDefault="00383A9E" w:rsidP="0077340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E7338">
              <w:rPr>
                <w:rStyle w:val="tabletextChar"/>
              </w:rPr>
              <w:t>Address</w:t>
            </w:r>
            <w:r w:rsidR="00992B42" w:rsidRPr="003E7338">
              <w:rPr>
                <w:rStyle w:val="tabletextChar"/>
              </w:rPr>
              <w:t xml:space="preserve">: </w:t>
            </w:r>
            <w:r w:rsidRPr="003E7338">
              <w:rPr>
                <w:rStyle w:val="tabletextChar"/>
              </w:rPr>
              <w:t xml:space="preserve">  </w:t>
            </w:r>
            <w:sdt>
              <w:sdtPr>
                <w:rPr>
                  <w:rFonts w:eastAsiaTheme="minorHAnsi" w:cstheme="minorBidi"/>
                  <w:color w:val="000000" w:themeColor="text1"/>
                  <w:szCs w:val="22"/>
                  <w:lang w:eastAsia="en-US"/>
                </w:rPr>
                <w:id w:val="833267162"/>
                <w:placeholder>
                  <w:docPart w:val="6067769447E44EA29C892054BE4A9C12"/>
                </w:placeholder>
                <w:showingPlcHdr/>
              </w:sdtPr>
              <w:sdtEndPr/>
              <w:sdtContent>
                <w:r w:rsidR="00154CC6" w:rsidRPr="003E7338">
                  <w:rPr>
                    <w:rStyle w:val="PlaceholderText"/>
                    <w:sz w:val="16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383A9E" w:rsidRPr="00C56C26" w:rsidTr="003E7338">
        <w:tblPrEx>
          <w:tblCellMar>
            <w:left w:w="85" w:type="dxa"/>
            <w:right w:w="85" w:type="dxa"/>
          </w:tblCellMar>
        </w:tblPrEx>
        <w:trPr>
          <w:trHeight w:val="462"/>
        </w:trPr>
        <w:tc>
          <w:tcPr>
            <w:tcW w:w="183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A9E" w:rsidRPr="003E7338" w:rsidRDefault="00383A9E" w:rsidP="0077340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A9E" w:rsidRPr="003E7338" w:rsidRDefault="00383A9E" w:rsidP="0077340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E7338">
              <w:rPr>
                <w:rStyle w:val="tabletextChar"/>
              </w:rPr>
              <w:t>Suburb/Town</w:t>
            </w:r>
            <w:r w:rsidR="00992B42" w:rsidRPr="003E7338">
              <w:rPr>
                <w:rStyle w:val="tabletextChar"/>
              </w:rPr>
              <w:t xml:space="preserve">: </w:t>
            </w:r>
            <w:r w:rsidRPr="003E7338">
              <w:rPr>
                <w:rStyle w:val="tabletextChar"/>
              </w:rPr>
              <w:t xml:space="preserve">  </w:t>
            </w: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440499553"/>
                <w:placeholder>
                  <w:docPart w:val="3A3A6715F6BC45DCB6E675B90CCE813B"/>
                </w:placeholder>
                <w:showingPlcHdr/>
              </w:sdtPr>
              <w:sdtEndPr/>
              <w:sdtContent>
                <w:r w:rsidR="00154CC6" w:rsidRPr="003E7338">
                  <w:rPr>
                    <w:rStyle w:val="PlaceholderText"/>
                    <w:sz w:val="18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A9E" w:rsidRPr="003E7338" w:rsidRDefault="00383A9E" w:rsidP="0077340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E7338">
              <w:rPr>
                <w:rStyle w:val="tabletextChar"/>
              </w:rPr>
              <w:t>State</w:t>
            </w:r>
            <w:r w:rsidR="00992B42" w:rsidRPr="003E7338">
              <w:rPr>
                <w:rStyle w:val="tabletextChar"/>
              </w:rPr>
              <w:t xml:space="preserve">: </w:t>
            </w:r>
            <w:r w:rsidRPr="003E7338">
              <w:rPr>
                <w:rStyle w:val="tabletextChar"/>
              </w:rPr>
              <w:t xml:space="preserve">  </w:t>
            </w:r>
            <w:sdt>
              <w:sdtPr>
                <w:rPr>
                  <w:rFonts w:cs="Arial"/>
                  <w:szCs w:val="19"/>
                </w:rPr>
                <w:id w:val="2098752303"/>
                <w:placeholder>
                  <w:docPart w:val="07AEA21F9E124149936B92443E667181"/>
                </w:placeholder>
                <w:showingPlcHdr/>
              </w:sdtPr>
              <w:sdtEndPr/>
              <w:sdtContent>
                <w:r w:rsidR="00154CC6" w:rsidRPr="003E7338">
                  <w:rPr>
                    <w:rStyle w:val="PlaceholderText"/>
                    <w:rFonts w:cs="Arial"/>
                    <w:sz w:val="12"/>
                    <w:szCs w:val="12"/>
                  </w:rPr>
                  <w:t xml:space="preserve">            .</w:t>
                </w:r>
              </w:sdtContent>
            </w:sdt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A9E" w:rsidRPr="003E7338" w:rsidRDefault="00383A9E" w:rsidP="0077340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E7338">
              <w:rPr>
                <w:rStyle w:val="tabletextChar"/>
              </w:rPr>
              <w:t>Postcode</w:t>
            </w:r>
            <w:r w:rsidR="00992B42" w:rsidRPr="003E7338">
              <w:rPr>
                <w:rStyle w:val="tabletextChar"/>
              </w:rPr>
              <w:t>:</w:t>
            </w:r>
            <w:r w:rsidRPr="003E7338">
              <w:rPr>
                <w:rStyle w:val="tabletextChar"/>
              </w:rPr>
              <w:t xml:space="preserve">  </w:t>
            </w:r>
            <w:sdt>
              <w:sdtPr>
                <w:rPr>
                  <w:rFonts w:cs="Arial"/>
                  <w:szCs w:val="19"/>
                </w:rPr>
                <w:id w:val="1637063081"/>
                <w:placeholder>
                  <w:docPart w:val="DC46FC0FE45E4B54B1C1B8E62DD8D957"/>
                </w:placeholder>
                <w:showingPlcHdr/>
              </w:sdtPr>
              <w:sdtEndPr/>
              <w:sdtContent>
                <w:r w:rsidR="00154CC6" w:rsidRPr="003E7338">
                  <w:rPr>
                    <w:rStyle w:val="PlaceholderText"/>
                    <w:rFonts w:cs="Arial"/>
                    <w:sz w:val="12"/>
                    <w:szCs w:val="12"/>
                  </w:rPr>
                  <w:t xml:space="preserve">            .</w:t>
                </w:r>
              </w:sdtContent>
            </w:sdt>
          </w:p>
        </w:tc>
      </w:tr>
      <w:tr w:rsidR="00383A9E" w:rsidRPr="00C56C26" w:rsidTr="003E7338">
        <w:tblPrEx>
          <w:tblCellMar>
            <w:left w:w="85" w:type="dxa"/>
            <w:right w:w="85" w:type="dxa"/>
          </w:tblCellMar>
        </w:tblPrEx>
        <w:trPr>
          <w:trHeight w:val="462"/>
        </w:trPr>
        <w:tc>
          <w:tcPr>
            <w:tcW w:w="183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A9E" w:rsidRPr="003E7338" w:rsidRDefault="005B136F" w:rsidP="0077340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E7338">
              <w:rPr>
                <w:rStyle w:val="tabletextChar"/>
              </w:rPr>
              <w:t>P</w:t>
            </w:r>
            <w:r w:rsidR="00383A9E" w:rsidRPr="003E7338">
              <w:rPr>
                <w:rStyle w:val="tabletextChar"/>
              </w:rPr>
              <w:t xml:space="preserve">ostal address </w:t>
            </w:r>
            <w:r w:rsidRPr="003E7338">
              <w:rPr>
                <w:rStyle w:val="tabletextChar"/>
              </w:rPr>
              <w:br/>
            </w:r>
            <w:r w:rsidR="00383A9E" w:rsidRPr="003E7338">
              <w:rPr>
                <w:rStyle w:val="tabletextChar"/>
                <w:sz w:val="16"/>
              </w:rPr>
              <w:t>(if different from above</w:t>
            </w:r>
            <w:r w:rsidR="00383A9E" w:rsidRPr="003E7338">
              <w:rPr>
                <w:rStyle w:val="tabletextChar"/>
                <w:i/>
                <w:sz w:val="16"/>
              </w:rPr>
              <w:t>)</w:t>
            </w:r>
          </w:p>
        </w:tc>
        <w:tc>
          <w:tcPr>
            <w:tcW w:w="836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A9E" w:rsidRPr="003E7338" w:rsidRDefault="00383A9E" w:rsidP="0077340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E7338">
              <w:rPr>
                <w:rStyle w:val="tabletextChar"/>
              </w:rPr>
              <w:t xml:space="preserve">Address  </w:t>
            </w:r>
            <w:sdt>
              <w:sdtPr>
                <w:rPr>
                  <w:rFonts w:eastAsiaTheme="minorHAnsi" w:cstheme="minorBidi"/>
                  <w:color w:val="000000" w:themeColor="text1"/>
                  <w:szCs w:val="22"/>
                  <w:lang w:eastAsia="en-US"/>
                </w:rPr>
                <w:id w:val="-1587448435"/>
                <w:placeholder>
                  <w:docPart w:val="C3D7E42A4A5F402AA3D7E33C74C7CC7B"/>
                </w:placeholder>
                <w:showingPlcHdr/>
              </w:sdtPr>
              <w:sdtEndPr/>
              <w:sdtContent>
                <w:r w:rsidR="00154CC6" w:rsidRPr="003E7338">
                  <w:rPr>
                    <w:rStyle w:val="PlaceholderText"/>
                    <w:sz w:val="16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383A9E" w:rsidRPr="00C56C26" w:rsidTr="003E7338">
        <w:tblPrEx>
          <w:tblCellMar>
            <w:left w:w="85" w:type="dxa"/>
            <w:right w:w="85" w:type="dxa"/>
          </w:tblCellMar>
        </w:tblPrEx>
        <w:trPr>
          <w:trHeight w:val="462"/>
        </w:trPr>
        <w:tc>
          <w:tcPr>
            <w:tcW w:w="183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A9E" w:rsidRPr="003E7338" w:rsidRDefault="00383A9E" w:rsidP="0077340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A9E" w:rsidRPr="003E7338" w:rsidRDefault="00383A9E" w:rsidP="0077340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E7338">
              <w:rPr>
                <w:rStyle w:val="tabletextChar"/>
              </w:rPr>
              <w:t>Suburb/Town</w:t>
            </w:r>
            <w:r w:rsidR="00992B42" w:rsidRPr="003E7338">
              <w:rPr>
                <w:rStyle w:val="tabletextChar"/>
              </w:rPr>
              <w:t>:</w:t>
            </w:r>
            <w:r w:rsidRPr="003E7338">
              <w:rPr>
                <w:rStyle w:val="tabletextChar"/>
              </w:rPr>
              <w:t xml:space="preserve">  </w:t>
            </w: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142245949"/>
                <w:placeholder>
                  <w:docPart w:val="D1C590948C194F72AA65C8C8F82A2531"/>
                </w:placeholder>
                <w:showingPlcHdr/>
              </w:sdtPr>
              <w:sdtEndPr/>
              <w:sdtContent>
                <w:r w:rsidR="00154CC6" w:rsidRPr="003E7338">
                  <w:rPr>
                    <w:rStyle w:val="PlaceholderText"/>
                    <w:sz w:val="18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A9E" w:rsidRPr="003E7338" w:rsidRDefault="00383A9E" w:rsidP="0077340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E7338">
              <w:rPr>
                <w:rStyle w:val="tabletextChar"/>
              </w:rPr>
              <w:t>State</w:t>
            </w:r>
            <w:r w:rsidR="00992B42" w:rsidRPr="003E7338">
              <w:rPr>
                <w:rStyle w:val="tabletextChar"/>
              </w:rPr>
              <w:t>:</w:t>
            </w:r>
            <w:r w:rsidRPr="003E7338">
              <w:rPr>
                <w:rStyle w:val="tabletextChar"/>
              </w:rPr>
              <w:t xml:space="preserve">  </w:t>
            </w:r>
            <w:sdt>
              <w:sdtPr>
                <w:rPr>
                  <w:rFonts w:cs="Arial"/>
                  <w:szCs w:val="19"/>
                </w:rPr>
                <w:id w:val="1027684742"/>
                <w:placeholder>
                  <w:docPart w:val="15D8AF7048594EBDB9F97EEA01BE5257"/>
                </w:placeholder>
                <w:showingPlcHdr/>
              </w:sdtPr>
              <w:sdtEndPr/>
              <w:sdtContent>
                <w:r w:rsidR="00154CC6" w:rsidRPr="003E7338">
                  <w:rPr>
                    <w:rStyle w:val="PlaceholderText"/>
                    <w:rFonts w:cs="Arial"/>
                    <w:sz w:val="12"/>
                    <w:szCs w:val="12"/>
                  </w:rPr>
                  <w:t xml:space="preserve">            .</w:t>
                </w:r>
              </w:sdtContent>
            </w:sdt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3A9E" w:rsidRPr="003E7338" w:rsidRDefault="00383A9E" w:rsidP="00773404">
            <w:pPr>
              <w:autoSpaceDE w:val="0"/>
              <w:autoSpaceDN w:val="0"/>
              <w:adjustRightInd w:val="0"/>
              <w:spacing w:before="60" w:after="60"/>
              <w:ind w:right="-23"/>
              <w:rPr>
                <w:rFonts w:cs="Arial"/>
              </w:rPr>
            </w:pPr>
            <w:r w:rsidRPr="003E7338">
              <w:rPr>
                <w:rStyle w:val="tabletextChar"/>
              </w:rPr>
              <w:t>Postcode</w:t>
            </w:r>
            <w:r w:rsidR="00992B42" w:rsidRPr="003E7338">
              <w:rPr>
                <w:rStyle w:val="tabletextChar"/>
              </w:rPr>
              <w:t>:</w:t>
            </w:r>
            <w:r w:rsidRPr="003E7338">
              <w:rPr>
                <w:rStyle w:val="tabletextChar"/>
              </w:rPr>
              <w:t xml:space="preserve">  </w:t>
            </w:r>
            <w:sdt>
              <w:sdtPr>
                <w:rPr>
                  <w:rFonts w:cs="Arial"/>
                  <w:szCs w:val="19"/>
                </w:rPr>
                <w:id w:val="1381834920"/>
                <w:placeholder>
                  <w:docPart w:val="9A64646C1E874CD588BDA03AED08F804"/>
                </w:placeholder>
                <w:showingPlcHdr/>
              </w:sdtPr>
              <w:sdtEndPr/>
              <w:sdtContent>
                <w:r w:rsidR="00154CC6" w:rsidRPr="003E7338">
                  <w:rPr>
                    <w:rStyle w:val="PlaceholderText"/>
                    <w:rFonts w:cs="Arial"/>
                    <w:sz w:val="12"/>
                    <w:szCs w:val="12"/>
                  </w:rPr>
                  <w:t xml:space="preserve">            .</w:t>
                </w:r>
              </w:sdtContent>
            </w:sdt>
          </w:p>
        </w:tc>
      </w:tr>
      <w:tr w:rsidR="00154CC6" w:rsidRPr="00C56C26" w:rsidTr="003E7338">
        <w:trPr>
          <w:trHeight w:val="462"/>
        </w:trPr>
        <w:tc>
          <w:tcPr>
            <w:tcW w:w="5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4CC6" w:rsidRPr="003E7338" w:rsidRDefault="00154CC6" w:rsidP="00773404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</w:rPr>
            </w:pPr>
            <w:r w:rsidRPr="003E7338">
              <w:rPr>
                <w:rStyle w:val="tabletextChar"/>
              </w:rPr>
              <w:t>Preferred phone</w:t>
            </w:r>
            <w:r w:rsidR="00992B42" w:rsidRPr="003E7338">
              <w:rPr>
                <w:rStyle w:val="tabletextChar"/>
              </w:rPr>
              <w:t xml:space="preserve">: </w:t>
            </w:r>
            <w:r w:rsidRPr="003E7338">
              <w:rPr>
                <w:rStyle w:val="tabletextChar"/>
              </w:rPr>
              <w:t xml:space="preserve">  </w:t>
            </w: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622191761"/>
                <w:placeholder>
                  <w:docPart w:val="34EA5E85BB4F48CFBA88944EF13FD40B"/>
                </w:placeholder>
                <w:showingPlcHdr/>
              </w:sdtPr>
              <w:sdtEndPr/>
              <w:sdtContent>
                <w:r w:rsidRPr="003E7338">
                  <w:rPr>
                    <w:rStyle w:val="PlaceholderText"/>
                    <w:sz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510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4CC6" w:rsidRPr="003E7338" w:rsidRDefault="00154CC6" w:rsidP="00773404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</w:rPr>
            </w:pPr>
            <w:r w:rsidRPr="003E7338">
              <w:rPr>
                <w:rStyle w:val="tabletextChar"/>
              </w:rPr>
              <w:t>Alternative phone</w:t>
            </w:r>
            <w:r w:rsidR="00992B42" w:rsidRPr="003E7338">
              <w:rPr>
                <w:rStyle w:val="tabletextChar"/>
              </w:rPr>
              <w:t xml:space="preserve">: </w:t>
            </w:r>
            <w:r w:rsidRPr="003E7338">
              <w:rPr>
                <w:rFonts w:eastAsiaTheme="minorHAnsi" w:cstheme="minorBidi"/>
                <w:color w:val="000000" w:themeColor="text1"/>
                <w:sz w:val="18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2090503401"/>
                <w:placeholder>
                  <w:docPart w:val="5CF90C19EDE44E2CA6700EBFF07453B2"/>
                </w:placeholder>
                <w:showingPlcHdr/>
              </w:sdtPr>
              <w:sdtEndPr/>
              <w:sdtContent>
                <w:r w:rsidRPr="003E7338">
                  <w:rPr>
                    <w:rStyle w:val="PlaceholderText"/>
                    <w:sz w:val="18"/>
                  </w:rPr>
                  <w:t xml:space="preserve">                                  </w:t>
                </w:r>
              </w:sdtContent>
            </w:sdt>
            <w:r w:rsidRPr="003E7338">
              <w:rPr>
                <w:rStyle w:val="tabletextChar"/>
              </w:rPr>
              <w:t xml:space="preserve">  </w:t>
            </w:r>
          </w:p>
        </w:tc>
      </w:tr>
      <w:tr w:rsidR="00154CC6" w:rsidRPr="00C56C26" w:rsidTr="003E7338">
        <w:trPr>
          <w:trHeight w:val="462"/>
        </w:trPr>
        <w:tc>
          <w:tcPr>
            <w:tcW w:w="1020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4CC6" w:rsidRPr="000F5CB1" w:rsidRDefault="00154CC6" w:rsidP="00773404">
            <w:pPr>
              <w:autoSpaceDE w:val="0"/>
              <w:autoSpaceDN w:val="0"/>
              <w:adjustRightInd w:val="0"/>
              <w:spacing w:before="80" w:after="80"/>
              <w:ind w:right="-23"/>
              <w:rPr>
                <w:rFonts w:cs="Arial"/>
              </w:rPr>
            </w:pPr>
            <w:r w:rsidRPr="000F5CB1">
              <w:rPr>
                <w:rStyle w:val="tabletextChar"/>
                <w:b/>
              </w:rPr>
              <w:t>Email</w:t>
            </w:r>
            <w:r w:rsidR="00A5615E">
              <w:rPr>
                <w:rStyle w:val="tabletextChar"/>
                <w:b/>
              </w:rPr>
              <w:t>:</w:t>
            </w:r>
            <w:r w:rsidRPr="000F5CB1">
              <w:rPr>
                <w:rStyle w:val="tabletextChar"/>
              </w:rPr>
              <w:t xml:space="preserve">  </w:t>
            </w:r>
            <w:sdt>
              <w:sdtPr>
                <w:rPr>
                  <w:rFonts w:eastAsiaTheme="minorHAnsi" w:cstheme="minorBidi"/>
                  <w:color w:val="000000" w:themeColor="text1"/>
                  <w:szCs w:val="22"/>
                  <w:lang w:eastAsia="en-US"/>
                </w:rPr>
                <w:id w:val="-1965957895"/>
                <w:placeholder>
                  <w:docPart w:val="AFA657A6A044455497617DA30DC456CF"/>
                </w:placeholder>
                <w:showingPlcHdr/>
              </w:sdtPr>
              <w:sdtEndPr/>
              <w:sdtContent>
                <w:r w:rsidRPr="0080651F">
                  <w:rPr>
                    <w:rStyle w:val="PlaceholderText"/>
                    <w:sz w:val="16"/>
                  </w:rPr>
                  <w:t xml:space="preserve">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CA6996" w:rsidRPr="00C56C26" w:rsidTr="003E7338">
        <w:trPr>
          <w:trHeight w:val="462"/>
        </w:trPr>
        <w:tc>
          <w:tcPr>
            <w:tcW w:w="1020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6996" w:rsidRPr="00CA6996" w:rsidRDefault="00CA6996" w:rsidP="00CA6996">
            <w:pPr>
              <w:pStyle w:val="BodyText"/>
              <w:spacing w:after="120" w:line="240" w:lineRule="auto"/>
              <w:rPr>
                <w:rStyle w:val="tabletextChar"/>
                <w:rFonts w:cs="Times New Roman"/>
                <w:color w:val="auto"/>
                <w:sz w:val="22"/>
                <w:szCs w:val="22"/>
              </w:rPr>
            </w:pPr>
            <w:r w:rsidRPr="004F2866">
              <w:t xml:space="preserve">I give permission for </w:t>
            </w:r>
            <w:r w:rsidR="003E7338">
              <w:t xml:space="preserve">the </w:t>
            </w:r>
            <w:r w:rsidR="003E7338" w:rsidRPr="003E7338">
              <w:t>Department of Planning, Industry and Environment</w:t>
            </w:r>
            <w:r w:rsidR="003E7338">
              <w:t xml:space="preserve"> </w:t>
            </w:r>
            <w:r w:rsidRPr="004F2866">
              <w:t>to list my name and contact phone number</w:t>
            </w:r>
            <w:r w:rsidR="00E21F02">
              <w:t>/s</w:t>
            </w:r>
            <w:r w:rsidRPr="004F2866">
              <w:t xml:space="preserve"> on the </w:t>
            </w:r>
            <w:r>
              <w:t xml:space="preserve">list of reptile handlers on the </w:t>
            </w:r>
            <w:r w:rsidR="003E7338">
              <w:t>Department</w:t>
            </w:r>
            <w:r>
              <w:t xml:space="preserve"> website</w:t>
            </w:r>
            <w:r w:rsidRPr="004F2866">
              <w:t xml:space="preserve"> </w:t>
            </w:r>
            <w:r>
              <w:t xml:space="preserve">  </w:t>
            </w:r>
            <w:sdt>
              <w:sdtPr>
                <w:rPr>
                  <w:rFonts w:cs="Arial"/>
                  <w:sz w:val="24"/>
                  <w:szCs w:val="40"/>
                </w:rPr>
                <w:id w:val="101596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43" w:rsidRPr="00387E43">
                  <w:rPr>
                    <w:rFonts w:ascii="MS Gothic" w:eastAsia="MS Gothic" w:hAnsi="MS Gothic" w:cs="Arial" w:hint="eastAsia"/>
                    <w:sz w:val="24"/>
                    <w:szCs w:val="40"/>
                  </w:rPr>
                  <w:t>☐</w:t>
                </w:r>
              </w:sdtContent>
            </w:sdt>
            <w:r w:rsidR="00387E43" w:rsidRPr="00387E43">
              <w:rPr>
                <w:sz w:val="14"/>
              </w:rPr>
              <w:t xml:space="preserve"> </w:t>
            </w:r>
            <w:r w:rsidRPr="00391190">
              <w:t xml:space="preserve">Yes    </w:t>
            </w:r>
            <w:sdt>
              <w:sdtPr>
                <w:rPr>
                  <w:rFonts w:cs="Arial"/>
                  <w:sz w:val="24"/>
                  <w:szCs w:val="40"/>
                </w:rPr>
                <w:id w:val="-55948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43" w:rsidRPr="00387E43">
                  <w:rPr>
                    <w:rFonts w:ascii="MS Gothic" w:eastAsia="MS Gothic" w:hAnsi="MS Gothic" w:cs="Arial" w:hint="eastAsia"/>
                    <w:sz w:val="24"/>
                    <w:szCs w:val="40"/>
                  </w:rPr>
                  <w:t>☐</w:t>
                </w:r>
              </w:sdtContent>
            </w:sdt>
            <w:r w:rsidRPr="00387E43">
              <w:rPr>
                <w:sz w:val="18"/>
              </w:rPr>
              <w:t xml:space="preserve"> </w:t>
            </w:r>
            <w:r w:rsidRPr="00391190">
              <w:t>No</w:t>
            </w:r>
          </w:p>
        </w:tc>
      </w:tr>
      <w:bookmarkEnd w:id="3"/>
      <w:bookmarkEnd w:id="7"/>
      <w:bookmarkEnd w:id="8"/>
    </w:tbl>
    <w:p w:rsidR="00DF734B" w:rsidRDefault="00DF734B" w:rsidP="0023697E">
      <w:pPr>
        <w:pStyle w:val="BodyText"/>
        <w:tabs>
          <w:tab w:val="left" w:pos="2127"/>
        </w:tabs>
        <w:spacing w:before="0" w:after="0" w:line="240" w:lineRule="auto"/>
      </w:pPr>
    </w:p>
    <w:tbl>
      <w:tblPr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5B136F" w:rsidRPr="00417E4B" w:rsidTr="003E7338">
        <w:trPr>
          <w:trHeight w:val="1610"/>
        </w:trPr>
        <w:tc>
          <w:tcPr>
            <w:tcW w:w="10206" w:type="dxa"/>
          </w:tcPr>
          <w:p w:rsidR="005B136F" w:rsidRDefault="005B136F" w:rsidP="00E01BAE">
            <w:pPr>
              <w:pStyle w:val="BodyText"/>
              <w:spacing w:line="240" w:lineRule="auto"/>
              <w:rPr>
                <w:sz w:val="22"/>
                <w:szCs w:val="22"/>
              </w:rPr>
            </w:pPr>
            <w:r w:rsidRPr="00A3542F">
              <w:t>Do you presently hold, or have you held, any licences under the</w:t>
            </w:r>
            <w:r>
              <w:t xml:space="preserve"> </w:t>
            </w:r>
            <w:r w:rsidRPr="00662899">
              <w:rPr>
                <w:i/>
              </w:rPr>
              <w:t>Biodiversity Conservation Act 2016</w:t>
            </w:r>
            <w:r w:rsidRPr="005172E4">
              <w:t xml:space="preserve"> </w:t>
            </w:r>
            <w:r>
              <w:t>or</w:t>
            </w:r>
            <w:r w:rsidRPr="00A3542F">
              <w:t xml:space="preserve"> </w:t>
            </w:r>
            <w:r w:rsidRPr="00A3542F">
              <w:rPr>
                <w:i/>
              </w:rPr>
              <w:t>National Parks and Wildlife Act</w:t>
            </w:r>
            <w:r>
              <w:rPr>
                <w:i/>
              </w:rPr>
              <w:t xml:space="preserve"> 1974</w:t>
            </w:r>
            <w:r>
              <w:t xml:space="preserve">  </w:t>
            </w:r>
            <w:sdt>
              <w:sdtPr>
                <w:rPr>
                  <w:rFonts w:cs="Arial"/>
                  <w:sz w:val="24"/>
                  <w:szCs w:val="40"/>
                </w:rPr>
                <w:id w:val="22519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43" w:rsidRPr="00387E43">
                  <w:rPr>
                    <w:rFonts w:ascii="MS Gothic" w:eastAsia="MS Gothic" w:hAnsi="MS Gothic" w:cs="Arial" w:hint="eastAsia"/>
                    <w:sz w:val="24"/>
                    <w:szCs w:val="40"/>
                  </w:rPr>
                  <w:t>☐</w:t>
                </w:r>
              </w:sdtContent>
            </w:sdt>
            <w:r w:rsidR="00387E43" w:rsidRPr="00387E43">
              <w:rPr>
                <w:sz w:val="12"/>
              </w:rPr>
              <w:t xml:space="preserve"> </w:t>
            </w:r>
            <w:r w:rsidRPr="00391190">
              <w:t xml:space="preserve">Yes   </w:t>
            </w:r>
            <w:sdt>
              <w:sdtPr>
                <w:rPr>
                  <w:rFonts w:cs="Arial"/>
                  <w:sz w:val="24"/>
                  <w:szCs w:val="40"/>
                </w:rPr>
                <w:id w:val="-112777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43" w:rsidRPr="00387E43">
                  <w:rPr>
                    <w:rFonts w:ascii="MS Gothic" w:eastAsia="MS Gothic" w:hAnsi="MS Gothic" w:cs="Arial" w:hint="eastAsia"/>
                    <w:sz w:val="24"/>
                    <w:szCs w:val="40"/>
                  </w:rPr>
                  <w:t>☐</w:t>
                </w:r>
              </w:sdtContent>
            </w:sdt>
            <w:r w:rsidR="00387E43" w:rsidRPr="00387E43">
              <w:rPr>
                <w:sz w:val="12"/>
              </w:rPr>
              <w:t xml:space="preserve"> </w:t>
            </w:r>
            <w:r w:rsidRPr="00391190">
              <w:t>No</w:t>
            </w:r>
          </w:p>
          <w:p w:rsidR="005B136F" w:rsidRPr="00AF565E" w:rsidRDefault="005B136F" w:rsidP="005B136F">
            <w:pPr>
              <w:pStyle w:val="BodyText"/>
              <w:spacing w:after="120" w:line="240" w:lineRule="auto"/>
              <w:rPr>
                <w:sz w:val="22"/>
                <w:szCs w:val="22"/>
              </w:rPr>
            </w:pPr>
            <w:r>
              <w:t xml:space="preserve">If yes, please provide details and licence numbers: </w:t>
            </w:r>
          </w:p>
          <w:p w:rsidR="005B136F" w:rsidRPr="00AF565E" w:rsidRDefault="006641D6" w:rsidP="00154CC6">
            <w:pPr>
              <w:pStyle w:val="BodyText"/>
              <w:spacing w:after="120" w:line="240" w:lineRule="auto"/>
              <w:rPr>
                <w:rStyle w:val="tabletextChar"/>
              </w:rPr>
            </w:pP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-1367442868"/>
                <w:placeholder>
                  <w:docPart w:val="1754E5C1E07348DCB0CD294891D5524F"/>
                </w:placeholder>
                <w:showingPlcHdr/>
              </w:sdtPr>
              <w:sdtEndPr/>
              <w:sdtContent>
                <w:r w:rsidR="00154CC6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B136F" w:rsidRPr="00417E4B" w:rsidTr="003E7338">
        <w:trPr>
          <w:trHeight w:val="2050"/>
        </w:trPr>
        <w:tc>
          <w:tcPr>
            <w:tcW w:w="10206" w:type="dxa"/>
          </w:tcPr>
          <w:p w:rsidR="005B136F" w:rsidRDefault="005B136F" w:rsidP="00773404">
            <w:pPr>
              <w:pStyle w:val="BodyText"/>
              <w:spacing w:after="120" w:line="240" w:lineRule="auto"/>
            </w:pPr>
            <w:r w:rsidRPr="005B136F">
              <w:t>Briefly describe and provide details of your experience (also attach copie</w:t>
            </w:r>
            <w:r>
              <w:t>s of relevant certificates, etc.)</w:t>
            </w:r>
          </w:p>
          <w:p w:rsidR="005B136F" w:rsidRPr="00A3542F" w:rsidRDefault="006641D6" w:rsidP="00773404">
            <w:pPr>
              <w:pStyle w:val="BodyText"/>
              <w:spacing w:after="120" w:line="240" w:lineRule="auto"/>
            </w:pPr>
            <w:sdt>
              <w:sdtPr>
                <w:rPr>
                  <w:rFonts w:eastAsiaTheme="minorHAnsi" w:cstheme="minorBidi"/>
                  <w:color w:val="000000" w:themeColor="text1"/>
                  <w:szCs w:val="22"/>
                  <w:lang w:eastAsia="en-US"/>
                </w:rPr>
                <w:id w:val="-214736001"/>
                <w:placeholder>
                  <w:docPart w:val="0836307AA6034B548038F0F299078F1C"/>
                </w:placeholder>
                <w:showingPlcHdr/>
              </w:sdtPr>
              <w:sdtEndPr/>
              <w:sdtContent>
                <w:r w:rsidR="00154CC6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B136F" w:rsidRPr="00417E4B" w:rsidTr="003E7338">
        <w:trPr>
          <w:trHeight w:val="2032"/>
        </w:trPr>
        <w:tc>
          <w:tcPr>
            <w:tcW w:w="10206" w:type="dxa"/>
          </w:tcPr>
          <w:p w:rsidR="005B136F" w:rsidRDefault="005B136F" w:rsidP="005B136F">
            <w:pPr>
              <w:pStyle w:val="BodyText"/>
              <w:spacing w:after="120" w:line="240" w:lineRule="auto"/>
            </w:pPr>
            <w:r w:rsidRPr="005B136F">
              <w:t>Please justify why a licence should be granted to you and describe the area within which you would provide your services if the licence is granted (attach additional sheets if more room is required)</w:t>
            </w:r>
          </w:p>
          <w:p w:rsidR="005B136F" w:rsidRPr="00A3542F" w:rsidRDefault="006641D6" w:rsidP="005B136F">
            <w:pPr>
              <w:pStyle w:val="BodyText"/>
              <w:spacing w:after="120" w:line="240" w:lineRule="auto"/>
            </w:pPr>
            <w:sdt>
              <w:sdtPr>
                <w:rPr>
                  <w:rFonts w:eastAsiaTheme="minorHAnsi" w:cstheme="minorBidi"/>
                  <w:color w:val="000000" w:themeColor="text1"/>
                  <w:szCs w:val="22"/>
                  <w:lang w:eastAsia="en-US"/>
                </w:rPr>
                <w:id w:val="-207034452"/>
                <w:placeholder>
                  <w:docPart w:val="31BA516CB29D41C5A02BBDE9568DAF22"/>
                </w:placeholder>
                <w:showingPlcHdr/>
              </w:sdtPr>
              <w:sdtEndPr/>
              <w:sdtContent>
                <w:r w:rsidR="00154CC6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DF734B" w:rsidRDefault="00383A9E" w:rsidP="00E01BAE">
      <w:pPr>
        <w:spacing w:before="60" w:after="120"/>
        <w:ind w:right="142"/>
      </w:pPr>
      <w:r>
        <w:t xml:space="preserve">I </w:t>
      </w:r>
      <w:r w:rsidRPr="00A3542F">
        <w:t xml:space="preserve">do hereby apply </w:t>
      </w:r>
      <w:r>
        <w:t>for a</w:t>
      </w:r>
      <w:r w:rsidRPr="00A3542F">
        <w:t xml:space="preserve"> </w:t>
      </w:r>
      <w:r>
        <w:t>biodiversity conservation</w:t>
      </w:r>
      <w:r w:rsidRPr="00A3542F">
        <w:t xml:space="preserve"> </w:t>
      </w:r>
      <w:r>
        <w:t>l</w:t>
      </w:r>
      <w:r w:rsidRPr="00A3542F">
        <w:t>icence</w:t>
      </w:r>
      <w:r>
        <w:t xml:space="preserve"> </w:t>
      </w:r>
      <w:r w:rsidRPr="00A3542F">
        <w:t xml:space="preserve">under the </w:t>
      </w:r>
      <w:r w:rsidRPr="004F2866">
        <w:rPr>
          <w:i/>
        </w:rPr>
        <w:t>Biodiversity Conservation Act 2016</w:t>
      </w:r>
      <w:r w:rsidRPr="005172E4">
        <w:t xml:space="preserve"> </w:t>
      </w:r>
      <w:r w:rsidRPr="00A3542F">
        <w:t xml:space="preserve">to catch and release </w:t>
      </w:r>
      <w:r>
        <w:rPr>
          <w:b/>
        </w:rPr>
        <w:t>r</w:t>
      </w:r>
      <w:r w:rsidRPr="004F2866">
        <w:rPr>
          <w:b/>
        </w:rPr>
        <w:t>eptiles</w:t>
      </w:r>
      <w:r w:rsidR="00B620FA" w:rsidRPr="003E03C1">
        <w:t>.</w:t>
      </w:r>
    </w:p>
    <w:p w:rsidR="00DB6907" w:rsidRPr="00CA6996" w:rsidRDefault="005B136F" w:rsidP="00E01BAE">
      <w:pPr>
        <w:spacing w:before="60"/>
        <w:rPr>
          <w:szCs w:val="18"/>
        </w:rPr>
      </w:pPr>
      <w:r w:rsidRPr="00A3542F">
        <w:t xml:space="preserve">I </w:t>
      </w:r>
      <w:r>
        <w:t>attach</w:t>
      </w:r>
      <w:r w:rsidRPr="00A3542F">
        <w:t xml:space="preserve"> documentary evidence verifying that I meet the pre-requisite criteria </w:t>
      </w:r>
      <w:r w:rsidR="00A625C6">
        <w:t>described below</w:t>
      </w:r>
      <w:r w:rsidRPr="00A3542F">
        <w:t>.</w:t>
      </w:r>
      <w:r>
        <w:t xml:space="preserve"> </w:t>
      </w:r>
      <w:r w:rsidRPr="00A3542F">
        <w:t xml:space="preserve">I declare that I have read and understand that the conditions </w:t>
      </w:r>
      <w:r w:rsidR="00A625C6">
        <w:t>that</w:t>
      </w:r>
      <w:r w:rsidRPr="00A3542F">
        <w:t xml:space="preserve"> may apply to the licence, if granted. </w:t>
      </w:r>
      <w:r w:rsidR="00DF734B" w:rsidRPr="00CA6996">
        <w:rPr>
          <w:szCs w:val="18"/>
        </w:rPr>
        <w:t>I declare that all the information provided by me in this application is true and correct.</w:t>
      </w:r>
    </w:p>
    <w:p w:rsidR="00CA6996" w:rsidRPr="00CA6996" w:rsidRDefault="00CA6996" w:rsidP="00CA6996"/>
    <w:tbl>
      <w:tblPr>
        <w:tblW w:w="10233" w:type="dxa"/>
        <w:tblInd w:w="-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7115"/>
        <w:gridCol w:w="3118"/>
      </w:tblGrid>
      <w:tr w:rsidR="00DB6907" w:rsidRPr="00613486" w:rsidTr="003E7338">
        <w:trPr>
          <w:cantSplit/>
          <w:trHeight w:val="602"/>
        </w:trPr>
        <w:tc>
          <w:tcPr>
            <w:tcW w:w="7115" w:type="dxa"/>
            <w:shd w:val="clear" w:color="auto" w:fill="auto"/>
            <w:vAlign w:val="center"/>
          </w:tcPr>
          <w:p w:rsidR="00DB6907" w:rsidRPr="00DB6907" w:rsidRDefault="00DB6907" w:rsidP="00B4619A">
            <w:pPr>
              <w:spacing w:before="120" w:after="120"/>
              <w:jc w:val="both"/>
              <w:rPr>
                <w:b/>
              </w:rPr>
            </w:pPr>
            <w:r w:rsidRPr="00DB6907">
              <w:rPr>
                <w:b/>
              </w:rPr>
              <w:t>Signature:</w:t>
            </w:r>
            <w:r w:rsidR="00BF65FF">
              <w:rPr>
                <w:b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B6907" w:rsidRPr="00613486" w:rsidRDefault="00DB6907" w:rsidP="00B4619A">
            <w:pPr>
              <w:spacing w:before="120" w:after="120"/>
              <w:jc w:val="both"/>
            </w:pPr>
            <w:r w:rsidRPr="00DB6907">
              <w:rPr>
                <w:b/>
              </w:rPr>
              <w:t>Date:</w:t>
            </w:r>
            <w:r>
              <w:t xml:space="preserve"> </w:t>
            </w:r>
            <w:r>
              <w:rPr>
                <w:rStyle w:val="Style6pt"/>
              </w:rPr>
              <w:t xml:space="preserve"> </w:t>
            </w:r>
            <w:sdt>
              <w:sdtPr>
                <w:rPr>
                  <w:rFonts w:cs="Arial"/>
                </w:rPr>
                <w:id w:val="-2084437890"/>
                <w:placeholder>
                  <w:docPart w:val="F11E1B58B1A04128878B68FDC621FDF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54CC6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</w:tr>
    </w:tbl>
    <w:p w:rsidR="00DB6907" w:rsidRDefault="00DB6907" w:rsidP="00DB6907">
      <w:pPr>
        <w:spacing w:before="120" w:after="60"/>
        <w:ind w:left="1015" w:right="142" w:hanging="1015"/>
        <w:rPr>
          <w:b/>
          <w:sz w:val="18"/>
          <w:szCs w:val="18"/>
        </w:rPr>
      </w:pPr>
    </w:p>
    <w:p w:rsidR="00293891" w:rsidRPr="007D566F" w:rsidRDefault="00293891" w:rsidP="007B151F">
      <w:pPr>
        <w:spacing w:after="60"/>
        <w:ind w:right="142"/>
        <w:rPr>
          <w:b/>
          <w:sz w:val="18"/>
          <w:szCs w:val="18"/>
        </w:rPr>
      </w:pPr>
      <w:r w:rsidRPr="007D566F">
        <w:rPr>
          <w:b/>
          <w:sz w:val="18"/>
          <w:szCs w:val="18"/>
        </w:rPr>
        <w:t>Privacy statement</w:t>
      </w:r>
    </w:p>
    <w:p w:rsidR="00293891" w:rsidRPr="007B151F" w:rsidRDefault="00992B42" w:rsidP="00293891">
      <w:pPr>
        <w:spacing w:after="120"/>
        <w:rPr>
          <w:rFonts w:cs="Arial"/>
          <w:sz w:val="16"/>
          <w:szCs w:val="18"/>
        </w:rPr>
      </w:pPr>
      <w:r w:rsidRPr="007B151F">
        <w:rPr>
          <w:rFonts w:cs="Arial"/>
          <w:spacing w:val="-2"/>
          <w:sz w:val="16"/>
          <w:szCs w:val="18"/>
        </w:rPr>
        <w:t xml:space="preserve">This application form contains information that identifies you and is defined as personal information under </w:t>
      </w:r>
      <w:r w:rsidRPr="007B151F">
        <w:rPr>
          <w:rFonts w:cs="Arial"/>
          <w:i/>
          <w:spacing w:val="-2"/>
          <w:sz w:val="16"/>
          <w:szCs w:val="18"/>
        </w:rPr>
        <w:t>the NSW Privacy and Personal Information Protection Act 1998</w:t>
      </w:r>
      <w:r w:rsidRPr="007B151F">
        <w:rPr>
          <w:rFonts w:cs="Arial"/>
          <w:spacing w:val="-2"/>
          <w:sz w:val="16"/>
          <w:szCs w:val="18"/>
        </w:rPr>
        <w:t xml:space="preserve">. Your personal information is being collected for the purpose of processing and assessing your application for a biodiversity conservation licence under the </w:t>
      </w:r>
      <w:r w:rsidRPr="007B151F">
        <w:rPr>
          <w:rFonts w:cs="Arial"/>
          <w:i/>
          <w:spacing w:val="-2"/>
          <w:sz w:val="16"/>
          <w:szCs w:val="18"/>
        </w:rPr>
        <w:t>Biodiversity Conservation Act 2016</w:t>
      </w:r>
      <w:r w:rsidRPr="007B151F">
        <w:rPr>
          <w:rFonts w:cs="Arial"/>
          <w:spacing w:val="-2"/>
          <w:sz w:val="16"/>
          <w:szCs w:val="18"/>
        </w:rPr>
        <w:t xml:space="preserve">, Biodiversity Conservation Regulation 2017 or other instruments made under this Act. It is also being collected to allow </w:t>
      </w:r>
      <w:r w:rsidR="003E7338">
        <w:rPr>
          <w:rFonts w:cs="Arial"/>
          <w:spacing w:val="-2"/>
          <w:sz w:val="16"/>
          <w:szCs w:val="18"/>
        </w:rPr>
        <w:t xml:space="preserve">the </w:t>
      </w:r>
      <w:r w:rsidR="003E7338" w:rsidRPr="003E7338">
        <w:rPr>
          <w:rFonts w:cs="Arial"/>
          <w:spacing w:val="-2"/>
          <w:sz w:val="16"/>
          <w:szCs w:val="18"/>
        </w:rPr>
        <w:t>Department of Planning, Industry and Environment</w:t>
      </w:r>
      <w:r w:rsidRPr="007B151F">
        <w:rPr>
          <w:rFonts w:cs="Arial"/>
          <w:spacing w:val="-2"/>
          <w:sz w:val="16"/>
          <w:szCs w:val="18"/>
        </w:rPr>
        <w:t xml:space="preserve"> to administer the licence scheme, including to carry out reporting, auditing and compliance. </w:t>
      </w:r>
      <w:r w:rsidR="003E7338">
        <w:rPr>
          <w:rFonts w:cs="Arial"/>
          <w:spacing w:val="-2"/>
          <w:sz w:val="16"/>
          <w:szCs w:val="18"/>
        </w:rPr>
        <w:t>The Department</w:t>
      </w:r>
      <w:r w:rsidRPr="007B151F">
        <w:rPr>
          <w:rFonts w:cs="Arial"/>
          <w:spacing w:val="-2"/>
          <w:sz w:val="16"/>
          <w:szCs w:val="18"/>
        </w:rPr>
        <w:t xml:space="preserve"> will only use your personal information for a purpose that is consistent with these purposes. This includes contacting you from time to time about proposed changes to the licence scheme</w:t>
      </w:r>
      <w:r w:rsidR="00293891" w:rsidRPr="007B151F">
        <w:rPr>
          <w:rFonts w:cs="Arial"/>
          <w:sz w:val="16"/>
          <w:szCs w:val="18"/>
        </w:rPr>
        <w:t xml:space="preserve">. </w:t>
      </w:r>
      <w:r w:rsidRPr="007B151F">
        <w:rPr>
          <w:rFonts w:cs="Arial"/>
          <w:sz w:val="16"/>
          <w:szCs w:val="18"/>
        </w:rPr>
        <w:t xml:space="preserve">Consistent with the purpose of collection, </w:t>
      </w:r>
      <w:r w:rsidR="003E7338">
        <w:rPr>
          <w:rFonts w:cs="Arial"/>
          <w:sz w:val="16"/>
          <w:szCs w:val="18"/>
        </w:rPr>
        <w:t>the Department</w:t>
      </w:r>
      <w:r w:rsidRPr="007B151F">
        <w:rPr>
          <w:rFonts w:cs="Arial"/>
          <w:sz w:val="16"/>
          <w:szCs w:val="18"/>
        </w:rPr>
        <w:t xml:space="preserve"> may disclose your personal information to the third parties </w:t>
      </w:r>
      <w:r w:rsidR="00293891" w:rsidRPr="007B151F">
        <w:rPr>
          <w:rFonts w:cs="Arial"/>
          <w:sz w:val="16"/>
          <w:szCs w:val="18"/>
        </w:rPr>
        <w:t xml:space="preserve">for the purposes of confirming information provided by you in this application, and for </w:t>
      </w:r>
      <w:r w:rsidR="007B151F" w:rsidRPr="007B151F">
        <w:rPr>
          <w:rFonts w:cs="Arial"/>
          <w:sz w:val="16"/>
          <w:szCs w:val="18"/>
        </w:rPr>
        <w:t xml:space="preserve">compliance and investigation purposes. Your personal information may also be disclosed to a third party under an exemption under privacy law, including in circumstances where disclosure is required for a law enforcement purpose or as part of the investigation functions of an agency. </w:t>
      </w:r>
      <w:r w:rsidRPr="007B151F">
        <w:rPr>
          <w:rFonts w:cs="Arial"/>
          <w:sz w:val="16"/>
          <w:szCs w:val="18"/>
        </w:rPr>
        <w:t xml:space="preserve">Your personal information will be held by </w:t>
      </w:r>
      <w:r w:rsidR="003E7338">
        <w:rPr>
          <w:rFonts w:cs="Arial"/>
          <w:sz w:val="16"/>
          <w:szCs w:val="18"/>
        </w:rPr>
        <w:t>the Department</w:t>
      </w:r>
      <w:r w:rsidRPr="007B151F">
        <w:rPr>
          <w:rFonts w:cs="Arial"/>
          <w:sz w:val="16"/>
          <w:szCs w:val="18"/>
        </w:rPr>
        <w:t xml:space="preserve"> in a secure, government accredited database. You may access and amend your personal information by contacting </w:t>
      </w:r>
      <w:r w:rsidR="003E7338">
        <w:rPr>
          <w:rFonts w:cs="Arial"/>
          <w:sz w:val="16"/>
          <w:szCs w:val="18"/>
        </w:rPr>
        <w:t>us</w:t>
      </w:r>
      <w:r w:rsidRPr="007B151F">
        <w:rPr>
          <w:rFonts w:cs="Arial"/>
          <w:sz w:val="16"/>
          <w:szCs w:val="18"/>
        </w:rPr>
        <w:t xml:space="preserve"> – email the Privacy Officer at pia@environm</w:t>
      </w:r>
      <w:r w:rsidR="00BF65FF">
        <w:rPr>
          <w:rFonts w:cs="Arial"/>
          <w:sz w:val="16"/>
          <w:szCs w:val="18"/>
        </w:rPr>
        <w:t xml:space="preserve">ent.nsw.gov.au or telephone on </w:t>
      </w:r>
      <w:r w:rsidRPr="007B151F">
        <w:rPr>
          <w:rFonts w:cs="Arial"/>
          <w:sz w:val="16"/>
          <w:szCs w:val="18"/>
        </w:rPr>
        <w:t>02 9995 5266.</w:t>
      </w:r>
    </w:p>
    <w:p w:rsidR="00293891" w:rsidRPr="001A42EE" w:rsidRDefault="00293891" w:rsidP="007B151F">
      <w:pPr>
        <w:pStyle w:val="BodyText"/>
        <w:spacing w:before="0" w:line="240" w:lineRule="auto"/>
        <w:rPr>
          <w:rFonts w:cs="Arial"/>
          <w:b/>
          <w:sz w:val="18"/>
          <w:szCs w:val="18"/>
        </w:rPr>
      </w:pPr>
      <w:r w:rsidRPr="001A42EE">
        <w:rPr>
          <w:rFonts w:cs="Arial"/>
          <w:b/>
          <w:sz w:val="18"/>
          <w:szCs w:val="18"/>
        </w:rPr>
        <w:t>Public register</w:t>
      </w:r>
    </w:p>
    <w:p w:rsidR="00293891" w:rsidRPr="007B151F" w:rsidRDefault="00293891" w:rsidP="00293891">
      <w:pPr>
        <w:pStyle w:val="Default"/>
        <w:spacing w:after="120"/>
        <w:rPr>
          <w:b/>
          <w:sz w:val="16"/>
          <w:szCs w:val="18"/>
        </w:rPr>
      </w:pPr>
      <w:r w:rsidRPr="007B151F">
        <w:rPr>
          <w:sz w:val="16"/>
          <w:szCs w:val="18"/>
        </w:rPr>
        <w:t xml:space="preserve">As required by the </w:t>
      </w:r>
      <w:r w:rsidRPr="007B151F">
        <w:rPr>
          <w:i/>
          <w:sz w:val="16"/>
          <w:szCs w:val="18"/>
        </w:rPr>
        <w:t>Biodiversity Conservation Act 2016</w:t>
      </w:r>
      <w:r w:rsidRPr="007B151F">
        <w:rPr>
          <w:sz w:val="16"/>
          <w:szCs w:val="18"/>
        </w:rPr>
        <w:t xml:space="preserve">, a public register of biodiversity conservation licences will be published on the </w:t>
      </w:r>
      <w:r w:rsidR="003E7338">
        <w:rPr>
          <w:sz w:val="16"/>
          <w:szCs w:val="18"/>
        </w:rPr>
        <w:t>Department’s</w:t>
      </w:r>
      <w:r w:rsidRPr="007B151F">
        <w:rPr>
          <w:sz w:val="16"/>
          <w:szCs w:val="18"/>
        </w:rPr>
        <w:t xml:space="preserve"> website. The public register will </w:t>
      </w:r>
      <w:r w:rsidRPr="007B151F">
        <w:rPr>
          <w:b/>
          <w:sz w:val="16"/>
          <w:szCs w:val="18"/>
        </w:rPr>
        <w:t>not</w:t>
      </w:r>
      <w:r w:rsidRPr="007B151F">
        <w:rPr>
          <w:sz w:val="16"/>
          <w:szCs w:val="18"/>
        </w:rPr>
        <w:t xml:space="preserve"> include personal information of individuals. Information about the location of plants and animals covered by licences will be restricted to postcode.</w:t>
      </w:r>
    </w:p>
    <w:p w:rsidR="00293891" w:rsidRPr="001A42EE" w:rsidRDefault="00293891" w:rsidP="007B151F">
      <w:pPr>
        <w:spacing w:after="60"/>
        <w:rPr>
          <w:b/>
          <w:sz w:val="18"/>
          <w:szCs w:val="18"/>
        </w:rPr>
      </w:pPr>
      <w:r w:rsidRPr="001A42EE">
        <w:rPr>
          <w:b/>
          <w:sz w:val="18"/>
          <w:szCs w:val="18"/>
        </w:rPr>
        <w:t>Offences</w:t>
      </w:r>
    </w:p>
    <w:p w:rsidR="00293891" w:rsidRPr="007B151F" w:rsidRDefault="00293891" w:rsidP="00293891">
      <w:pPr>
        <w:spacing w:after="240"/>
        <w:ind w:right="142"/>
        <w:rPr>
          <w:sz w:val="16"/>
          <w:szCs w:val="18"/>
        </w:rPr>
      </w:pPr>
      <w:r w:rsidRPr="007B151F">
        <w:rPr>
          <w:sz w:val="16"/>
          <w:szCs w:val="18"/>
        </w:rPr>
        <w:t xml:space="preserve">It is an offence to provide false or misleading information in applications and documents in connection with matters under </w:t>
      </w:r>
      <w:r w:rsidRPr="007B151F">
        <w:rPr>
          <w:i/>
          <w:sz w:val="16"/>
          <w:szCs w:val="18"/>
        </w:rPr>
        <w:t>the Biodiversity Conservation Act 2016</w:t>
      </w:r>
      <w:r w:rsidRPr="007B151F">
        <w:rPr>
          <w:sz w:val="16"/>
          <w:szCs w:val="18"/>
        </w:rPr>
        <w:t>.</w:t>
      </w:r>
    </w:p>
    <w:p w:rsidR="005B136F" w:rsidRDefault="005B136F" w:rsidP="005B136F">
      <w:pPr>
        <w:rPr>
          <w:b/>
        </w:rPr>
      </w:pPr>
      <w:r>
        <w:rPr>
          <w:b/>
        </w:rPr>
        <w:t>Documentary Evidence to be appended to this application</w:t>
      </w:r>
    </w:p>
    <w:p w:rsidR="005B136F" w:rsidRDefault="005B136F" w:rsidP="005B136F"/>
    <w:p w:rsidR="005B136F" w:rsidRDefault="005B136F" w:rsidP="005B136F">
      <w:r>
        <w:t>In addition to this application, the applicant must provide documentary evidence verifying that he/she meets the following pre-requisite criteria for a reptile catch and release licence. The evidence must verify that the applicant:</w:t>
      </w:r>
    </w:p>
    <w:p w:rsidR="005B136F" w:rsidRDefault="005B136F" w:rsidP="005B136F"/>
    <w:p w:rsidR="005B136F" w:rsidRDefault="00BF65FF" w:rsidP="005B136F">
      <w:pPr>
        <w:numPr>
          <w:ilvl w:val="0"/>
          <w:numId w:val="25"/>
        </w:numPr>
        <w:spacing w:after="60"/>
        <w:ind w:left="568" w:hanging="284"/>
      </w:pPr>
      <w:r>
        <w:t>is over the age of 18 years</w:t>
      </w:r>
    </w:p>
    <w:p w:rsidR="005B136F" w:rsidRDefault="005B136F" w:rsidP="005B136F">
      <w:pPr>
        <w:numPr>
          <w:ilvl w:val="0"/>
          <w:numId w:val="26"/>
        </w:numPr>
        <w:spacing w:after="60"/>
        <w:ind w:left="568" w:hanging="284"/>
      </w:pPr>
      <w:r>
        <w:t>has undertaken and completed a recognised reptile handling course and/or has at least 2 years proven experience in the care and/or handli</w:t>
      </w:r>
      <w:r w:rsidR="00BF65FF">
        <w:t>ng of dangerous venomous snakes</w:t>
      </w:r>
    </w:p>
    <w:p w:rsidR="005B136F" w:rsidRPr="0050296F" w:rsidRDefault="005B136F" w:rsidP="005B136F">
      <w:pPr>
        <w:numPr>
          <w:ilvl w:val="0"/>
          <w:numId w:val="26"/>
        </w:numPr>
        <w:spacing w:after="60"/>
        <w:ind w:left="568" w:hanging="284"/>
        <w:rPr>
          <w:rFonts w:cs="Arial"/>
          <w:color w:val="000000"/>
        </w:rPr>
      </w:pPr>
      <w:r w:rsidRPr="0050296F">
        <w:rPr>
          <w:rFonts w:cs="Arial"/>
          <w:color w:val="000000"/>
        </w:rPr>
        <w:t>holds a current first aid certificate</w:t>
      </w:r>
      <w:r>
        <w:rPr>
          <w:rFonts w:cs="Arial"/>
          <w:color w:val="000000"/>
        </w:rPr>
        <w:t xml:space="preserve"> and</w:t>
      </w:r>
      <w:r w:rsidRPr="0050296F">
        <w:rPr>
          <w:rFonts w:cs="Arial"/>
          <w:color w:val="000000"/>
        </w:rPr>
        <w:t xml:space="preserve"> public liability insurance (If you have an authority under a licensed wildlife rehabilitation group, you may already be covered by the group's insurance)</w:t>
      </w:r>
    </w:p>
    <w:p w:rsidR="005B136F" w:rsidRDefault="005B136F" w:rsidP="005B136F">
      <w:pPr>
        <w:numPr>
          <w:ilvl w:val="0"/>
          <w:numId w:val="26"/>
        </w:numPr>
        <w:spacing w:after="60"/>
        <w:ind w:left="568" w:hanging="284"/>
      </w:pPr>
      <w:r>
        <w:t>the applicant must supply at least two written references from people who can attest to the applicant’s ability, knowledge and experience in the handling of reptiles, including venomous species.</w:t>
      </w:r>
    </w:p>
    <w:p w:rsidR="005B136F" w:rsidRDefault="005B136F" w:rsidP="005B136F"/>
    <w:p w:rsidR="005B136F" w:rsidRDefault="005B136F" w:rsidP="005B136F">
      <w:r w:rsidRPr="004158DD">
        <w:rPr>
          <w:b/>
        </w:rPr>
        <w:t xml:space="preserve">Processing time: </w:t>
      </w:r>
      <w:r w:rsidRPr="004158DD">
        <w:t>Applications for a licence to catch and release reptiles will be referred to the loca</w:t>
      </w:r>
      <w:r w:rsidR="00EA5C2A">
        <w:t xml:space="preserve">l </w:t>
      </w:r>
      <w:r w:rsidR="00BF65FF">
        <w:t>National Parks and Wildlife Service</w:t>
      </w:r>
      <w:r w:rsidR="00EA5C2A">
        <w:t xml:space="preserve"> Area office for advice. </w:t>
      </w:r>
      <w:r w:rsidRPr="004158DD">
        <w:t>Applicants should allow a period of six weeks for processing their application.</w:t>
      </w:r>
    </w:p>
    <w:p w:rsidR="005B136F" w:rsidRPr="007D566F" w:rsidRDefault="005B136F" w:rsidP="005B136F"/>
    <w:p w:rsidR="00293891" w:rsidRPr="007D566F" w:rsidRDefault="00293891" w:rsidP="00293891">
      <w:pPr>
        <w:spacing w:after="120"/>
        <w:ind w:right="142"/>
      </w:pPr>
      <w:r w:rsidRPr="007D566F">
        <w:t>Applications/</w:t>
      </w:r>
      <w:r>
        <w:t>e</w:t>
      </w:r>
      <w:r w:rsidRPr="007D566F">
        <w:t>nquiries may be directed to:</w:t>
      </w:r>
    </w:p>
    <w:p w:rsidR="00293891" w:rsidRDefault="00293891" w:rsidP="00293891">
      <w:pPr>
        <w:ind w:right="141"/>
      </w:pPr>
      <w:r w:rsidRPr="007D566F">
        <w:t>Wildlife Team</w:t>
      </w:r>
    </w:p>
    <w:p w:rsidR="00293891" w:rsidRDefault="00293891" w:rsidP="00293891">
      <w:pPr>
        <w:ind w:right="141"/>
      </w:pPr>
      <w:r w:rsidRPr="007D566F">
        <w:t>PO Box 1967 Hurstville NSW 1481</w:t>
      </w:r>
      <w:r w:rsidRPr="007D566F">
        <w:tab/>
      </w:r>
    </w:p>
    <w:p w:rsidR="00293891" w:rsidRPr="007D566F" w:rsidRDefault="00293891" w:rsidP="00293891">
      <w:pPr>
        <w:ind w:right="141"/>
      </w:pPr>
      <w:r w:rsidRPr="007D566F">
        <w:t>Phone: 02 9585 6406</w:t>
      </w:r>
    </w:p>
    <w:p w:rsidR="00293891" w:rsidRPr="008C4FA2" w:rsidRDefault="00293891" w:rsidP="00293891">
      <w:pPr>
        <w:ind w:right="141"/>
        <w:rPr>
          <w:sz w:val="18"/>
          <w:szCs w:val="18"/>
        </w:rPr>
      </w:pPr>
      <w:r w:rsidRPr="007D566F">
        <w:t xml:space="preserve">Email: </w:t>
      </w:r>
      <w:hyperlink r:id="rId9" w:history="1">
        <w:r w:rsidRPr="00947C0D">
          <w:rPr>
            <w:rStyle w:val="Hyperlink"/>
            <w:color w:val="auto"/>
          </w:rPr>
          <w:t>wildlife.licensing@environment.nsw.gov.au</w:t>
        </w:r>
      </w:hyperlink>
    </w:p>
    <w:p w:rsidR="00DF734B" w:rsidRDefault="00DF734B" w:rsidP="0023697E">
      <w:pPr>
        <w:pStyle w:val="BodyText"/>
        <w:tabs>
          <w:tab w:val="left" w:pos="2127"/>
        </w:tabs>
        <w:spacing w:before="0" w:after="0" w:line="240" w:lineRule="auto"/>
      </w:pPr>
    </w:p>
    <w:p w:rsidR="000A3BCB" w:rsidRDefault="000A3BCB" w:rsidP="0023697E">
      <w:pPr>
        <w:pStyle w:val="BodyText"/>
        <w:tabs>
          <w:tab w:val="left" w:pos="2127"/>
        </w:tabs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949"/>
        <w:gridCol w:w="4245"/>
      </w:tblGrid>
      <w:tr w:rsidR="00EA5C2A" w:rsidTr="003E7338">
        <w:trPr>
          <w:trHeight w:val="454"/>
        </w:trPr>
        <w:tc>
          <w:tcPr>
            <w:tcW w:w="10194" w:type="dxa"/>
            <w:gridSpan w:val="2"/>
          </w:tcPr>
          <w:p w:rsidR="00EA5C2A" w:rsidRDefault="00EA5C2A" w:rsidP="000A3BCB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60" w:after="60"/>
              <w:jc w:val="both"/>
            </w:pPr>
            <w:r w:rsidRPr="00D53CCF">
              <w:rPr>
                <w:b/>
                <w:sz w:val="26"/>
                <w:szCs w:val="26"/>
              </w:rPr>
              <w:t>For office use only</w:t>
            </w:r>
          </w:p>
        </w:tc>
      </w:tr>
      <w:tr w:rsidR="00283885" w:rsidTr="003E7338">
        <w:trPr>
          <w:trHeight w:val="454"/>
        </w:trPr>
        <w:tc>
          <w:tcPr>
            <w:tcW w:w="10194" w:type="dxa"/>
            <w:gridSpan w:val="2"/>
          </w:tcPr>
          <w:p w:rsidR="00283885" w:rsidRPr="005A7DB1" w:rsidRDefault="00283885" w:rsidP="000A3BCB">
            <w:pPr>
              <w:tabs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60" w:after="60"/>
              <w:rPr>
                <w:rFonts w:ascii="Webdings" w:hAnsi="Webdings"/>
              </w:rPr>
            </w:pPr>
            <w:r>
              <w:t>Date received by Wildlife Team</w:t>
            </w:r>
            <w:r w:rsidR="000A3599">
              <w:t xml:space="preserve">: </w:t>
            </w:r>
            <w:r>
              <w:t xml:space="preserve"> </w:t>
            </w:r>
            <w:r w:rsidRPr="005A7DB1">
              <w:t xml:space="preserve"> </w:t>
            </w:r>
            <w:sdt>
              <w:sdtPr>
                <w:rPr>
                  <w:rFonts w:cs="Arial"/>
                </w:rPr>
                <w:id w:val="-929579139"/>
                <w:placeholder>
                  <w:docPart w:val="8C1EA747A41E491CBE5DD2FE39AF7B5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87E43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</w:tr>
      <w:tr w:rsidR="000A3BCB" w:rsidTr="003E7338">
        <w:trPr>
          <w:trHeight w:val="454"/>
        </w:trPr>
        <w:tc>
          <w:tcPr>
            <w:tcW w:w="5949" w:type="dxa"/>
          </w:tcPr>
          <w:p w:rsidR="000A3BCB" w:rsidRPr="005A7DB1" w:rsidRDefault="000A3BCB" w:rsidP="000A3BCB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60" w:after="60"/>
              <w:rPr>
                <w:b/>
              </w:rPr>
            </w:pPr>
            <w:r>
              <w:t>Area office referred to</w:t>
            </w:r>
            <w:r w:rsidR="000A3599">
              <w:t xml:space="preserve">: </w:t>
            </w:r>
            <w:r>
              <w:t xml:space="preserve">  </w:t>
            </w: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-1579365166"/>
                <w:placeholder>
                  <w:docPart w:val="98FDFE91B9CB43B48CF02CF83D4DD673"/>
                </w:placeholder>
                <w:showingPlcHdr/>
              </w:sdtPr>
              <w:sdtEndPr/>
              <w:sdtContent>
                <w:r w:rsidR="00387E43" w:rsidRPr="004005A7">
                  <w:rPr>
                    <w:rStyle w:val="PlaceholderText"/>
                    <w:sz w:val="18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4245" w:type="dxa"/>
          </w:tcPr>
          <w:p w:rsidR="000A3BCB" w:rsidRPr="005A7DB1" w:rsidRDefault="000A3BCB" w:rsidP="000A3BCB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60" w:after="60"/>
              <w:rPr>
                <w:b/>
              </w:rPr>
            </w:pPr>
            <w:r>
              <w:t>Date referred</w:t>
            </w:r>
            <w:r w:rsidR="000A3599">
              <w:t xml:space="preserve">: </w:t>
            </w:r>
            <w:r>
              <w:t xml:space="preserve">  </w:t>
            </w:r>
            <w:sdt>
              <w:sdtPr>
                <w:rPr>
                  <w:rFonts w:cs="Arial"/>
                </w:rPr>
                <w:id w:val="-629861633"/>
                <w:placeholder>
                  <w:docPart w:val="14A8491BF94846B4ABFCB0834927833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87E43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</w:tr>
      <w:tr w:rsidR="00283885" w:rsidTr="003E7338">
        <w:trPr>
          <w:trHeight w:val="454"/>
        </w:trPr>
        <w:tc>
          <w:tcPr>
            <w:tcW w:w="10194" w:type="dxa"/>
            <w:gridSpan w:val="2"/>
          </w:tcPr>
          <w:p w:rsidR="00283885" w:rsidRDefault="00283885" w:rsidP="000A3BCB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60" w:after="60"/>
            </w:pPr>
            <w:r>
              <w:t>Date report/r</w:t>
            </w:r>
            <w:r w:rsidRPr="005A7DB1">
              <w:t xml:space="preserve">ecommendation </w:t>
            </w:r>
            <w:r>
              <w:t>received from Area office</w:t>
            </w:r>
            <w:r w:rsidR="000A3599">
              <w:t xml:space="preserve">: </w:t>
            </w:r>
            <w:r w:rsidR="000A3BCB">
              <w:t xml:space="preserve"> </w:t>
            </w:r>
            <w:r>
              <w:t xml:space="preserve"> </w:t>
            </w: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591600839"/>
                <w:placeholder>
                  <w:docPart w:val="F51671A04C744B60B175F949220275D7"/>
                </w:placeholder>
                <w:showingPlcHdr/>
              </w:sdtPr>
              <w:sdtEndPr/>
              <w:sdtContent>
                <w:r w:rsidR="00387E43" w:rsidRPr="004005A7">
                  <w:rPr>
                    <w:rStyle w:val="PlaceholderText"/>
                    <w:sz w:val="18"/>
                  </w:rPr>
                  <w:t xml:space="preserve">                                                         </w:t>
                </w:r>
              </w:sdtContent>
            </w:sdt>
          </w:p>
          <w:p w:rsidR="00283885" w:rsidRPr="005A7DB1" w:rsidRDefault="00283885" w:rsidP="000A3BCB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60" w:after="60"/>
            </w:pPr>
            <w:r>
              <w:t>Recommending</w:t>
            </w:r>
            <w:r w:rsidR="000A3BCB">
              <w:t xml:space="preserve"> </w:t>
            </w:r>
            <w:r>
              <w:t xml:space="preserve"> </w:t>
            </w:r>
            <w:sdt>
              <w:sdtPr>
                <w:rPr>
                  <w:rFonts w:cs="Arial"/>
                  <w:sz w:val="24"/>
                  <w:szCs w:val="40"/>
                </w:rPr>
                <w:id w:val="116359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43" w:rsidRPr="00387E43">
                  <w:rPr>
                    <w:rFonts w:ascii="MS Gothic" w:eastAsia="MS Gothic" w:hAnsi="MS Gothic" w:cs="Arial" w:hint="eastAsia"/>
                    <w:sz w:val="24"/>
                    <w:szCs w:val="40"/>
                  </w:rPr>
                  <w:t>☐</w:t>
                </w:r>
              </w:sdtContent>
            </w:sdt>
            <w:r w:rsidR="00387E43" w:rsidRPr="00387E43">
              <w:rPr>
                <w:sz w:val="12"/>
              </w:rPr>
              <w:t xml:space="preserve"> </w:t>
            </w:r>
            <w:r>
              <w:t xml:space="preserve">Grant  </w:t>
            </w:r>
            <w:sdt>
              <w:sdtPr>
                <w:rPr>
                  <w:rFonts w:cs="Arial"/>
                  <w:sz w:val="24"/>
                  <w:szCs w:val="40"/>
                </w:rPr>
                <w:id w:val="14802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E43" w:rsidRPr="00387E43">
                  <w:rPr>
                    <w:rFonts w:ascii="MS Gothic" w:eastAsia="MS Gothic" w:hAnsi="MS Gothic" w:cs="Arial" w:hint="eastAsia"/>
                    <w:sz w:val="24"/>
                    <w:szCs w:val="40"/>
                  </w:rPr>
                  <w:t>☐</w:t>
                </w:r>
              </w:sdtContent>
            </w:sdt>
            <w:r w:rsidR="00387E43" w:rsidRPr="00387E43">
              <w:rPr>
                <w:sz w:val="12"/>
              </w:rPr>
              <w:t xml:space="preserve"> </w:t>
            </w:r>
            <w:r>
              <w:t>Refuse</w:t>
            </w:r>
          </w:p>
        </w:tc>
      </w:tr>
      <w:tr w:rsidR="00EA5C2A" w:rsidTr="003E7338">
        <w:trPr>
          <w:trHeight w:val="454"/>
        </w:trPr>
        <w:tc>
          <w:tcPr>
            <w:tcW w:w="5949" w:type="dxa"/>
          </w:tcPr>
          <w:p w:rsidR="00EA5C2A" w:rsidRPr="005A7DB1" w:rsidRDefault="00283885" w:rsidP="000A3BCB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60" w:after="60"/>
            </w:pPr>
            <w:r>
              <w:t>Registered licence number</w:t>
            </w:r>
            <w:r w:rsidR="000A3599">
              <w:t xml:space="preserve">: </w:t>
            </w:r>
            <w:r>
              <w:t xml:space="preserve"> </w:t>
            </w:r>
            <w:r w:rsidR="000A3BCB">
              <w:t xml:space="preserve"> </w:t>
            </w:r>
            <w:sdt>
              <w:sdtPr>
                <w:rPr>
                  <w:rFonts w:eastAsiaTheme="minorHAnsi" w:cstheme="minorBidi"/>
                  <w:color w:val="000000" w:themeColor="text1"/>
                  <w:sz w:val="18"/>
                  <w:szCs w:val="22"/>
                  <w:lang w:eastAsia="en-US"/>
                </w:rPr>
                <w:id w:val="-802997443"/>
                <w:placeholder>
                  <w:docPart w:val="5F68E67EC90C45A5B633E69A0E9E6045"/>
                </w:placeholder>
                <w:showingPlcHdr/>
              </w:sdtPr>
              <w:sdtEndPr/>
              <w:sdtContent>
                <w:r w:rsidR="00387E43" w:rsidRPr="004005A7">
                  <w:rPr>
                    <w:rStyle w:val="PlaceholderText"/>
                    <w:sz w:val="18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4245" w:type="dxa"/>
          </w:tcPr>
          <w:p w:rsidR="00EA5C2A" w:rsidRPr="005A7DB1" w:rsidRDefault="00283885" w:rsidP="000A3BCB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142"/>
                <w:tab w:val="left" w:pos="2499"/>
                <w:tab w:val="left" w:pos="2856"/>
                <w:tab w:val="left" w:pos="3213"/>
                <w:tab w:val="left" w:pos="3570"/>
                <w:tab w:val="left" w:pos="3927"/>
                <w:tab w:val="left" w:pos="4284"/>
                <w:tab w:val="left" w:pos="4641"/>
                <w:tab w:val="left" w:pos="4998"/>
                <w:tab w:val="left" w:pos="5355"/>
                <w:tab w:val="left" w:pos="5712"/>
                <w:tab w:val="left" w:pos="6069"/>
                <w:tab w:val="left" w:pos="6426"/>
                <w:tab w:val="left" w:pos="6783"/>
                <w:tab w:val="left" w:pos="7140"/>
                <w:tab w:val="left" w:pos="7497"/>
                <w:tab w:val="left" w:pos="7854"/>
                <w:tab w:val="left" w:pos="8211"/>
                <w:tab w:val="left" w:pos="8568"/>
                <w:tab w:val="left" w:pos="8925"/>
                <w:tab w:val="left" w:pos="9282"/>
                <w:tab w:val="left" w:pos="9639"/>
                <w:tab w:val="left" w:pos="9996"/>
              </w:tabs>
              <w:spacing w:before="60" w:after="60"/>
            </w:pPr>
            <w:r>
              <w:t>Date applicant notified</w:t>
            </w:r>
            <w:r w:rsidR="000A3599">
              <w:t xml:space="preserve">: </w:t>
            </w:r>
            <w:r w:rsidR="00EA5C2A" w:rsidRPr="005A7DB1">
              <w:t xml:space="preserve"> </w:t>
            </w:r>
            <w:r w:rsidR="000A3BCB">
              <w:t xml:space="preserve"> </w:t>
            </w:r>
            <w:sdt>
              <w:sdtPr>
                <w:rPr>
                  <w:rFonts w:cs="Arial"/>
                </w:rPr>
                <w:id w:val="-1413307863"/>
                <w:placeholder>
                  <w:docPart w:val="81132EC9177148C4A0955E2566FE17C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387E43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</w:tc>
      </w:tr>
    </w:tbl>
    <w:p w:rsidR="005B136F" w:rsidRDefault="005B136F" w:rsidP="005B136F">
      <w:pPr>
        <w:ind w:right="141"/>
      </w:pPr>
    </w:p>
    <w:p w:rsidR="005B136F" w:rsidRDefault="005B136F" w:rsidP="005B136F">
      <w:pPr>
        <w:jc w:val="right"/>
      </w:pPr>
    </w:p>
    <w:p w:rsidR="006B4A54" w:rsidRPr="00106301" w:rsidRDefault="003E7338" w:rsidP="00BF65FF">
      <w:pPr>
        <w:spacing w:before="1200"/>
      </w:pPr>
      <w:bookmarkStart w:id="9" w:name="_Hlk500746875"/>
      <w:r w:rsidRPr="003E7338">
        <w:rPr>
          <w:sz w:val="16"/>
          <w:szCs w:val="16"/>
        </w:rPr>
        <w:t>Department of Planning, Industry and Environment</w:t>
      </w:r>
      <w:r w:rsidR="00DB6907" w:rsidRPr="00822322">
        <w:rPr>
          <w:sz w:val="16"/>
          <w:szCs w:val="16"/>
        </w:rPr>
        <w:t xml:space="preserve">, 59 Goulburn Street, Sydney South NSW 2000. Phone: </w:t>
      </w:r>
      <w:r w:rsidR="00947C0D" w:rsidRPr="00947C0D">
        <w:rPr>
          <w:sz w:val="16"/>
          <w:szCs w:val="16"/>
        </w:rPr>
        <w:t xml:space="preserve">1300 361 967 </w:t>
      </w:r>
      <w:r w:rsidR="00DB6907" w:rsidRPr="00822322">
        <w:rPr>
          <w:sz w:val="16"/>
          <w:szCs w:val="16"/>
        </w:rPr>
        <w:t>(</w:t>
      </w:r>
      <w:r>
        <w:rPr>
          <w:sz w:val="16"/>
          <w:szCs w:val="16"/>
        </w:rPr>
        <w:t>DPIE</w:t>
      </w:r>
      <w:r w:rsidR="00DB6907">
        <w:rPr>
          <w:sz w:val="16"/>
          <w:szCs w:val="16"/>
        </w:rPr>
        <w:t xml:space="preserve"> and national parks enquiries</w:t>
      </w:r>
      <w:r w:rsidR="00DB6907" w:rsidRPr="00822322">
        <w:rPr>
          <w:sz w:val="16"/>
          <w:szCs w:val="16"/>
        </w:rPr>
        <w:t xml:space="preserve">); email: info@environment.nsw.gov.au; </w:t>
      </w:r>
      <w:r w:rsidR="00DB6907">
        <w:rPr>
          <w:sz w:val="16"/>
          <w:szCs w:val="16"/>
        </w:rPr>
        <w:t>w</w:t>
      </w:r>
      <w:r w:rsidR="00DB6907" w:rsidRPr="00822322">
        <w:rPr>
          <w:sz w:val="16"/>
          <w:szCs w:val="16"/>
        </w:rPr>
        <w:t>ebs</w:t>
      </w:r>
      <w:r w:rsidR="00060606">
        <w:rPr>
          <w:sz w:val="16"/>
          <w:szCs w:val="16"/>
        </w:rPr>
        <w:t>ite: www.environment.nsw.gov.au;</w:t>
      </w:r>
      <w:r w:rsidR="00DB6907" w:rsidRPr="00822322">
        <w:rPr>
          <w:sz w:val="16"/>
          <w:szCs w:val="16"/>
        </w:rPr>
        <w:t xml:space="preserve"> </w:t>
      </w:r>
      <w:r>
        <w:rPr>
          <w:sz w:val="16"/>
          <w:szCs w:val="16"/>
        </w:rPr>
        <w:t>EES</w:t>
      </w:r>
      <w:r w:rsidR="00DB6907" w:rsidRPr="00822322">
        <w:rPr>
          <w:sz w:val="16"/>
          <w:szCs w:val="16"/>
        </w:rPr>
        <w:t xml:space="preserve"> 201</w:t>
      </w:r>
      <w:r>
        <w:rPr>
          <w:sz w:val="16"/>
          <w:szCs w:val="16"/>
        </w:rPr>
        <w:t>9</w:t>
      </w:r>
      <w:r w:rsidR="00DB6907" w:rsidRPr="00822322">
        <w:rPr>
          <w:sz w:val="16"/>
          <w:szCs w:val="16"/>
        </w:rPr>
        <w:t>/</w:t>
      </w:r>
      <w:r w:rsidR="00947C0D" w:rsidRPr="00947C0D">
        <w:rPr>
          <w:sz w:val="16"/>
          <w:szCs w:val="16"/>
        </w:rPr>
        <w:t>0</w:t>
      </w:r>
      <w:r>
        <w:rPr>
          <w:sz w:val="16"/>
          <w:szCs w:val="16"/>
        </w:rPr>
        <w:t>395</w:t>
      </w:r>
      <w:r w:rsidR="00DB6907" w:rsidRPr="00822322">
        <w:rPr>
          <w:sz w:val="16"/>
          <w:szCs w:val="16"/>
        </w:rPr>
        <w:t xml:space="preserve">; </w:t>
      </w:r>
      <w:r w:rsidR="00416FC1">
        <w:rPr>
          <w:sz w:val="16"/>
          <w:szCs w:val="16"/>
        </w:rPr>
        <w:t>October</w:t>
      </w:r>
      <w:r>
        <w:rPr>
          <w:sz w:val="16"/>
          <w:szCs w:val="16"/>
        </w:rPr>
        <w:t xml:space="preserve"> 2019</w:t>
      </w:r>
      <w:r w:rsidR="0023697E" w:rsidRPr="000F5D55">
        <w:rPr>
          <w:rFonts w:cs="Arial"/>
          <w:sz w:val="16"/>
          <w:szCs w:val="16"/>
          <w:lang w:val="en-US"/>
        </w:rPr>
        <w:t>.</w:t>
      </w:r>
      <w:bookmarkEnd w:id="9"/>
    </w:p>
    <w:sectPr w:rsidR="006B4A54" w:rsidRPr="00106301" w:rsidSect="005B4ABC">
      <w:footerReference w:type="default" r:id="rId10"/>
      <w:pgSz w:w="11906" w:h="16838" w:code="9"/>
      <w:pgMar w:top="567" w:right="851" w:bottom="567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22B" w:rsidRDefault="0048322B">
      <w:r>
        <w:separator/>
      </w:r>
    </w:p>
  </w:endnote>
  <w:endnote w:type="continuationSeparator" w:id="0">
    <w:p w:rsidR="0048322B" w:rsidRDefault="0048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22B" w:rsidRPr="00CA66A0" w:rsidRDefault="005B4ABC" w:rsidP="00D5674F">
    <w:pPr>
      <w:pStyle w:val="Footer"/>
      <w:spacing w:before="0"/>
    </w:pPr>
    <w:r w:rsidRPr="005B4ABC">
      <w:rPr>
        <w:rFonts w:cs="Arial"/>
        <w:szCs w:val="16"/>
      </w:rPr>
      <w:t xml:space="preserve">Application </w:t>
    </w:r>
    <w:r>
      <w:rPr>
        <w:rFonts w:cs="Arial"/>
        <w:szCs w:val="16"/>
      </w:rPr>
      <w:t xml:space="preserve">Form – </w:t>
    </w:r>
    <w:r w:rsidR="00AB7A2B">
      <w:rPr>
        <w:rFonts w:cs="Arial"/>
        <w:szCs w:val="16"/>
      </w:rPr>
      <w:t xml:space="preserve">Licence to Catch and Release </w:t>
    </w:r>
    <w:r w:rsidR="005B136F">
      <w:rPr>
        <w:rFonts w:cs="Arial"/>
        <w:szCs w:val="16"/>
      </w:rPr>
      <w:t>Reptiles</w:t>
    </w:r>
    <w:r w:rsidR="0048322B">
      <w:tab/>
    </w:r>
    <w:r w:rsidR="0048322B" w:rsidRPr="00384EA6">
      <w:rPr>
        <w:szCs w:val="16"/>
      </w:rPr>
      <w:t xml:space="preserve">Page </w:t>
    </w:r>
    <w:r w:rsidR="0048322B" w:rsidRPr="00384EA6">
      <w:rPr>
        <w:rStyle w:val="PageNumber"/>
        <w:szCs w:val="16"/>
      </w:rPr>
      <w:fldChar w:fldCharType="begin"/>
    </w:r>
    <w:r w:rsidR="0048322B" w:rsidRPr="00384EA6">
      <w:rPr>
        <w:rStyle w:val="PageNumber"/>
        <w:szCs w:val="16"/>
      </w:rPr>
      <w:instrText xml:space="preserve"> PAGE </w:instrText>
    </w:r>
    <w:r w:rsidR="0048322B" w:rsidRPr="00384EA6">
      <w:rPr>
        <w:rStyle w:val="PageNumber"/>
        <w:szCs w:val="16"/>
      </w:rPr>
      <w:fldChar w:fldCharType="separate"/>
    </w:r>
    <w:r w:rsidR="000A3BCB">
      <w:rPr>
        <w:rStyle w:val="PageNumber"/>
        <w:noProof/>
        <w:szCs w:val="16"/>
      </w:rPr>
      <w:t>1</w:t>
    </w:r>
    <w:r w:rsidR="0048322B" w:rsidRPr="00384EA6">
      <w:rPr>
        <w:rStyle w:val="PageNumber"/>
        <w:szCs w:val="16"/>
      </w:rPr>
      <w:fldChar w:fldCharType="end"/>
    </w:r>
    <w:r w:rsidR="0048322B" w:rsidRPr="00384EA6">
      <w:rPr>
        <w:rStyle w:val="PageNumber"/>
        <w:szCs w:val="16"/>
      </w:rPr>
      <w:t xml:space="preserve"> of </w:t>
    </w:r>
    <w:r w:rsidR="0048322B" w:rsidRPr="00384EA6">
      <w:rPr>
        <w:rStyle w:val="PageNumber"/>
        <w:szCs w:val="16"/>
      </w:rPr>
      <w:fldChar w:fldCharType="begin"/>
    </w:r>
    <w:r w:rsidR="0048322B" w:rsidRPr="00384EA6">
      <w:rPr>
        <w:rStyle w:val="PageNumber"/>
        <w:szCs w:val="16"/>
      </w:rPr>
      <w:instrText xml:space="preserve"> NUMPAGES </w:instrText>
    </w:r>
    <w:r w:rsidR="0048322B" w:rsidRPr="00384EA6">
      <w:rPr>
        <w:rStyle w:val="PageNumber"/>
        <w:szCs w:val="16"/>
      </w:rPr>
      <w:fldChar w:fldCharType="separate"/>
    </w:r>
    <w:r w:rsidR="000A3BCB">
      <w:rPr>
        <w:rStyle w:val="PageNumber"/>
        <w:noProof/>
        <w:szCs w:val="16"/>
      </w:rPr>
      <w:t>2</w:t>
    </w:r>
    <w:r w:rsidR="0048322B" w:rsidRPr="00384EA6">
      <w:rPr>
        <w:rStyle w:val="PageNumbe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22B" w:rsidRDefault="0048322B">
      <w:r>
        <w:separator/>
      </w:r>
    </w:p>
  </w:footnote>
  <w:footnote w:type="continuationSeparator" w:id="0">
    <w:p w:rsidR="0048322B" w:rsidRDefault="0048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</w:rPr>
    </w:lvl>
    <w:lvl w:ilvl="1">
      <w:start w:val="1"/>
      <w:numFmt w:val="decimal"/>
      <w:isLgl/>
      <w:suff w:val="nothing"/>
      <w:lvlText w:val="%1."/>
      <w:lvlJc w:val="left"/>
      <w:pPr>
        <w:ind w:left="-360" w:firstLine="360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"/>
      <w:lvlJc w:val="left"/>
      <w:pPr>
        <w:ind w:left="-360" w:firstLine="360"/>
      </w:pPr>
      <w:rPr>
        <w:rFonts w:hint="default"/>
        <w:color w:val="000000"/>
        <w:position w:val="0"/>
      </w:rPr>
    </w:lvl>
  </w:abstractNum>
  <w:abstractNum w:abstractNumId="1" w15:restartNumberingAfterBreak="0">
    <w:nsid w:val="00AB4762"/>
    <w:multiLevelType w:val="hybridMultilevel"/>
    <w:tmpl w:val="7E24A738"/>
    <w:lvl w:ilvl="0" w:tplc="3038204A">
      <w:start w:val="1"/>
      <w:numFmt w:val="bullet"/>
      <w:pStyle w:val="BulletH3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6"/>
        </w:tabs>
        <w:ind w:left="3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</w:abstractNum>
  <w:abstractNum w:abstractNumId="2" w15:restartNumberingAfterBreak="0">
    <w:nsid w:val="08E903C8"/>
    <w:multiLevelType w:val="hybridMultilevel"/>
    <w:tmpl w:val="855C942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F79E8"/>
    <w:multiLevelType w:val="hybridMultilevel"/>
    <w:tmpl w:val="36CC9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2E90"/>
    <w:multiLevelType w:val="multilevel"/>
    <w:tmpl w:val="DE62DB2E"/>
    <w:lvl w:ilvl="0">
      <w:start w:val="1"/>
      <w:numFmt w:val="bullet"/>
      <w:lvlText w:val=""/>
      <w:lvlJc w:val="left"/>
      <w:pPr>
        <w:tabs>
          <w:tab w:val="num" w:pos="1287"/>
        </w:tabs>
        <w:ind w:left="106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5B68C1"/>
    <w:multiLevelType w:val="hybridMultilevel"/>
    <w:tmpl w:val="15E2C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282"/>
    <w:multiLevelType w:val="hybridMultilevel"/>
    <w:tmpl w:val="4354439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46435"/>
    <w:multiLevelType w:val="hybridMultilevel"/>
    <w:tmpl w:val="18724B36"/>
    <w:lvl w:ilvl="0" w:tplc="DFB811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D5DDC"/>
    <w:multiLevelType w:val="hybridMultilevel"/>
    <w:tmpl w:val="EABE094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A33560"/>
    <w:multiLevelType w:val="hybridMultilevel"/>
    <w:tmpl w:val="646623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586414"/>
    <w:multiLevelType w:val="hybridMultilevel"/>
    <w:tmpl w:val="19F2B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A6D8E"/>
    <w:multiLevelType w:val="multilevel"/>
    <w:tmpl w:val="8220A9DC"/>
    <w:lvl w:ilvl="0">
      <w:start w:val="1"/>
      <w:numFmt w:val="bullet"/>
      <w:lvlText w:val=""/>
      <w:lvlJc w:val="left"/>
      <w:pPr>
        <w:tabs>
          <w:tab w:val="num" w:pos="907"/>
        </w:tabs>
        <w:ind w:left="907" w:hanging="510"/>
      </w:pPr>
      <w:rPr>
        <w:rFonts w:ascii="Webdings" w:hAnsi="Webdings" w:hint="default"/>
        <w:color w:val="000000"/>
        <w:position w:val="0"/>
        <w:sz w:val="20"/>
      </w:rPr>
    </w:lvl>
    <w:lvl w:ilvl="1">
      <w:start w:val="5"/>
      <w:numFmt w:val="bullet"/>
      <w:lvlText w:val=""/>
      <w:lvlJc w:val="left"/>
      <w:pPr>
        <w:tabs>
          <w:tab w:val="num" w:pos="397"/>
        </w:tabs>
        <w:ind w:left="397" w:firstLine="0"/>
      </w:pPr>
      <w:rPr>
        <w:rFonts w:ascii="Webdings" w:eastAsia="ヒラギノ角ゴ Pro W3" w:hAnsi="Webdings" w:hint="default"/>
        <w:color w:val="000000"/>
        <w:position w:val="0"/>
        <w:sz w:val="26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2" w15:restartNumberingAfterBreak="0">
    <w:nsid w:val="43B24E80"/>
    <w:multiLevelType w:val="singleLevel"/>
    <w:tmpl w:val="6234E2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 w15:restartNumberingAfterBreak="0">
    <w:nsid w:val="4592387A"/>
    <w:multiLevelType w:val="hybridMultilevel"/>
    <w:tmpl w:val="8EBEB4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256EF0"/>
    <w:multiLevelType w:val="hybridMultilevel"/>
    <w:tmpl w:val="5CE63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F7FAB"/>
    <w:multiLevelType w:val="hybridMultilevel"/>
    <w:tmpl w:val="32E258B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8617E4"/>
    <w:multiLevelType w:val="hybridMultilevel"/>
    <w:tmpl w:val="6680CFE2"/>
    <w:lvl w:ilvl="0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-294" w:hanging="360"/>
      </w:pPr>
    </w:lvl>
    <w:lvl w:ilvl="2" w:tplc="0C09001B" w:tentative="1">
      <w:start w:val="1"/>
      <w:numFmt w:val="lowerRoman"/>
      <w:lvlText w:val="%3."/>
      <w:lvlJc w:val="right"/>
      <w:pPr>
        <w:ind w:left="426" w:hanging="180"/>
      </w:pPr>
    </w:lvl>
    <w:lvl w:ilvl="3" w:tplc="0C09000F" w:tentative="1">
      <w:start w:val="1"/>
      <w:numFmt w:val="decimal"/>
      <w:lvlText w:val="%4."/>
      <w:lvlJc w:val="left"/>
      <w:pPr>
        <w:ind w:left="1146" w:hanging="360"/>
      </w:pPr>
    </w:lvl>
    <w:lvl w:ilvl="4" w:tplc="0C090019" w:tentative="1">
      <w:start w:val="1"/>
      <w:numFmt w:val="lowerLetter"/>
      <w:lvlText w:val="%5."/>
      <w:lvlJc w:val="left"/>
      <w:pPr>
        <w:ind w:left="1866" w:hanging="360"/>
      </w:pPr>
    </w:lvl>
    <w:lvl w:ilvl="5" w:tplc="0C09001B" w:tentative="1">
      <w:start w:val="1"/>
      <w:numFmt w:val="lowerRoman"/>
      <w:lvlText w:val="%6."/>
      <w:lvlJc w:val="right"/>
      <w:pPr>
        <w:ind w:left="2586" w:hanging="180"/>
      </w:pPr>
    </w:lvl>
    <w:lvl w:ilvl="6" w:tplc="0C09000F" w:tentative="1">
      <w:start w:val="1"/>
      <w:numFmt w:val="decimal"/>
      <w:lvlText w:val="%7."/>
      <w:lvlJc w:val="left"/>
      <w:pPr>
        <w:ind w:left="3306" w:hanging="360"/>
      </w:pPr>
    </w:lvl>
    <w:lvl w:ilvl="7" w:tplc="0C090019" w:tentative="1">
      <w:start w:val="1"/>
      <w:numFmt w:val="lowerLetter"/>
      <w:lvlText w:val="%8."/>
      <w:lvlJc w:val="left"/>
      <w:pPr>
        <w:ind w:left="4026" w:hanging="360"/>
      </w:pPr>
    </w:lvl>
    <w:lvl w:ilvl="8" w:tplc="0C09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7" w15:restartNumberingAfterBreak="0">
    <w:nsid w:val="502A12A8"/>
    <w:multiLevelType w:val="hybridMultilevel"/>
    <w:tmpl w:val="BB541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14033"/>
    <w:multiLevelType w:val="hybridMultilevel"/>
    <w:tmpl w:val="337EE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3764D6"/>
    <w:multiLevelType w:val="hybridMultilevel"/>
    <w:tmpl w:val="533A668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-720" w:hanging="360"/>
      </w:pPr>
    </w:lvl>
    <w:lvl w:ilvl="2" w:tplc="0C09001B" w:tentative="1">
      <w:start w:val="1"/>
      <w:numFmt w:val="lowerRoman"/>
      <w:lvlText w:val="%3."/>
      <w:lvlJc w:val="right"/>
      <w:pPr>
        <w:ind w:left="0" w:hanging="180"/>
      </w:pPr>
    </w:lvl>
    <w:lvl w:ilvl="3" w:tplc="0C09000F" w:tentative="1">
      <w:start w:val="1"/>
      <w:numFmt w:val="decimal"/>
      <w:lvlText w:val="%4."/>
      <w:lvlJc w:val="left"/>
      <w:pPr>
        <w:ind w:left="720" w:hanging="360"/>
      </w:pPr>
    </w:lvl>
    <w:lvl w:ilvl="4" w:tplc="0C090019" w:tentative="1">
      <w:start w:val="1"/>
      <w:numFmt w:val="lowerLetter"/>
      <w:lvlText w:val="%5."/>
      <w:lvlJc w:val="left"/>
      <w:pPr>
        <w:ind w:left="1440" w:hanging="360"/>
      </w:pPr>
    </w:lvl>
    <w:lvl w:ilvl="5" w:tplc="0C09001B" w:tentative="1">
      <w:start w:val="1"/>
      <w:numFmt w:val="lowerRoman"/>
      <w:lvlText w:val="%6."/>
      <w:lvlJc w:val="right"/>
      <w:pPr>
        <w:ind w:left="2160" w:hanging="180"/>
      </w:pPr>
    </w:lvl>
    <w:lvl w:ilvl="6" w:tplc="0C09000F" w:tentative="1">
      <w:start w:val="1"/>
      <w:numFmt w:val="decimal"/>
      <w:lvlText w:val="%7."/>
      <w:lvlJc w:val="left"/>
      <w:pPr>
        <w:ind w:left="2880" w:hanging="360"/>
      </w:pPr>
    </w:lvl>
    <w:lvl w:ilvl="7" w:tplc="0C090019" w:tentative="1">
      <w:start w:val="1"/>
      <w:numFmt w:val="lowerLetter"/>
      <w:lvlText w:val="%8."/>
      <w:lvlJc w:val="left"/>
      <w:pPr>
        <w:ind w:left="3600" w:hanging="360"/>
      </w:pPr>
    </w:lvl>
    <w:lvl w:ilvl="8" w:tplc="0C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0" w15:restartNumberingAfterBreak="0">
    <w:nsid w:val="69F80A60"/>
    <w:multiLevelType w:val="singleLevel"/>
    <w:tmpl w:val="5C6ACA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6D1636F8"/>
    <w:multiLevelType w:val="hybridMultilevel"/>
    <w:tmpl w:val="1E3A1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B3925"/>
    <w:multiLevelType w:val="hybridMultilevel"/>
    <w:tmpl w:val="DE5AE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94400"/>
    <w:multiLevelType w:val="hybridMultilevel"/>
    <w:tmpl w:val="E444B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E5570"/>
    <w:multiLevelType w:val="hybridMultilevel"/>
    <w:tmpl w:val="E536F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17"/>
  </w:num>
  <w:num w:numId="5">
    <w:abstractNumId w:val="14"/>
  </w:num>
  <w:num w:numId="6">
    <w:abstractNumId w:val="22"/>
  </w:num>
  <w:num w:numId="7">
    <w:abstractNumId w:val="12"/>
  </w:num>
  <w:num w:numId="8">
    <w:abstractNumId w:val="1"/>
  </w:num>
  <w:num w:numId="9">
    <w:abstractNumId w:val="2"/>
  </w:num>
  <w:num w:numId="10">
    <w:abstractNumId w:val="5"/>
  </w:num>
  <w:num w:numId="11">
    <w:abstractNumId w:val="24"/>
  </w:num>
  <w:num w:numId="12">
    <w:abstractNumId w:val="9"/>
  </w:num>
  <w:num w:numId="13">
    <w:abstractNumId w:val="8"/>
  </w:num>
  <w:num w:numId="14">
    <w:abstractNumId w:val="18"/>
  </w:num>
  <w:num w:numId="15">
    <w:abstractNumId w:val="11"/>
  </w:num>
  <w:num w:numId="16">
    <w:abstractNumId w:val="7"/>
  </w:num>
  <w:num w:numId="17">
    <w:abstractNumId w:val="15"/>
  </w:num>
  <w:num w:numId="18">
    <w:abstractNumId w:val="21"/>
  </w:num>
  <w:num w:numId="19">
    <w:abstractNumId w:val="4"/>
  </w:num>
  <w:num w:numId="20">
    <w:abstractNumId w:val="13"/>
  </w:num>
  <w:num w:numId="21">
    <w:abstractNumId w:val="0"/>
  </w:num>
  <w:num w:numId="22">
    <w:abstractNumId w:val="19"/>
  </w:num>
  <w:num w:numId="23">
    <w:abstractNumId w:val="16"/>
  </w:num>
  <w:num w:numId="24">
    <w:abstractNumId w:val="6"/>
  </w:num>
  <w:num w:numId="25">
    <w:abstractNumId w:val="20"/>
  </w:num>
  <w:num w:numId="26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tDCwtLQ0MTAyMDJR0lEKTi0uzszPAykwqwUA61sQ+CwAAAA="/>
  </w:docVars>
  <w:rsids>
    <w:rsidRoot w:val="008A5398"/>
    <w:rsid w:val="000012AE"/>
    <w:rsid w:val="00060606"/>
    <w:rsid w:val="000A3599"/>
    <w:rsid w:val="000A3BCB"/>
    <w:rsid w:val="000E077C"/>
    <w:rsid w:val="00106301"/>
    <w:rsid w:val="00110005"/>
    <w:rsid w:val="00135F08"/>
    <w:rsid w:val="00154CC6"/>
    <w:rsid w:val="0019359B"/>
    <w:rsid w:val="001F16E6"/>
    <w:rsid w:val="0023697E"/>
    <w:rsid w:val="00236A12"/>
    <w:rsid w:val="00247EA6"/>
    <w:rsid w:val="0026284C"/>
    <w:rsid w:val="00283885"/>
    <w:rsid w:val="00293891"/>
    <w:rsid w:val="002A7C71"/>
    <w:rsid w:val="003056C4"/>
    <w:rsid w:val="00366457"/>
    <w:rsid w:val="003775ED"/>
    <w:rsid w:val="00383A9E"/>
    <w:rsid w:val="00387E43"/>
    <w:rsid w:val="003E011F"/>
    <w:rsid w:val="003E7338"/>
    <w:rsid w:val="003F2449"/>
    <w:rsid w:val="003F6079"/>
    <w:rsid w:val="00416FC1"/>
    <w:rsid w:val="00430035"/>
    <w:rsid w:val="0048212D"/>
    <w:rsid w:val="0048322B"/>
    <w:rsid w:val="00497DF9"/>
    <w:rsid w:val="004A224E"/>
    <w:rsid w:val="0057294A"/>
    <w:rsid w:val="005A7C1A"/>
    <w:rsid w:val="005B0CD7"/>
    <w:rsid w:val="005B136F"/>
    <w:rsid w:val="005B13E2"/>
    <w:rsid w:val="005B4ABC"/>
    <w:rsid w:val="005C371D"/>
    <w:rsid w:val="005C3E5B"/>
    <w:rsid w:val="005C734E"/>
    <w:rsid w:val="00616B71"/>
    <w:rsid w:val="0063240B"/>
    <w:rsid w:val="006641D6"/>
    <w:rsid w:val="006B4A54"/>
    <w:rsid w:val="006F35FA"/>
    <w:rsid w:val="006F6347"/>
    <w:rsid w:val="00727F5A"/>
    <w:rsid w:val="00736B21"/>
    <w:rsid w:val="007B151F"/>
    <w:rsid w:val="007B1F6D"/>
    <w:rsid w:val="00810564"/>
    <w:rsid w:val="008147ED"/>
    <w:rsid w:val="00816C19"/>
    <w:rsid w:val="008A4749"/>
    <w:rsid w:val="008A5398"/>
    <w:rsid w:val="008B0D70"/>
    <w:rsid w:val="008D76FC"/>
    <w:rsid w:val="00926CB3"/>
    <w:rsid w:val="00947C0D"/>
    <w:rsid w:val="00992B42"/>
    <w:rsid w:val="00993926"/>
    <w:rsid w:val="00A2612F"/>
    <w:rsid w:val="00A5615E"/>
    <w:rsid w:val="00A625C6"/>
    <w:rsid w:val="00A950D9"/>
    <w:rsid w:val="00AB5998"/>
    <w:rsid w:val="00AB7A2B"/>
    <w:rsid w:val="00B518A4"/>
    <w:rsid w:val="00B54A0F"/>
    <w:rsid w:val="00B620FA"/>
    <w:rsid w:val="00BD42BC"/>
    <w:rsid w:val="00BF65FF"/>
    <w:rsid w:val="00C00D67"/>
    <w:rsid w:val="00C1577A"/>
    <w:rsid w:val="00CA6840"/>
    <w:rsid w:val="00CA6996"/>
    <w:rsid w:val="00CC277F"/>
    <w:rsid w:val="00D4331A"/>
    <w:rsid w:val="00D5674F"/>
    <w:rsid w:val="00D61C47"/>
    <w:rsid w:val="00D64872"/>
    <w:rsid w:val="00D77C7A"/>
    <w:rsid w:val="00DB6907"/>
    <w:rsid w:val="00DC1B83"/>
    <w:rsid w:val="00DF734B"/>
    <w:rsid w:val="00E01BAE"/>
    <w:rsid w:val="00E21F02"/>
    <w:rsid w:val="00E623EF"/>
    <w:rsid w:val="00E64D5D"/>
    <w:rsid w:val="00E66E18"/>
    <w:rsid w:val="00E92351"/>
    <w:rsid w:val="00E9509C"/>
    <w:rsid w:val="00EA5C2A"/>
    <w:rsid w:val="00EE29AA"/>
    <w:rsid w:val="00F161D2"/>
    <w:rsid w:val="00FC0976"/>
    <w:rsid w:val="00FD2CA2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7FBEE443-244B-49DF-B3FE-CD2B3F50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97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1"/>
    <w:qFormat/>
    <w:rsid w:val="0023697E"/>
    <w:pPr>
      <w:keepNext/>
      <w:shd w:val="clear" w:color="auto" w:fill="4C6D41"/>
      <w:spacing w:before="120" w:after="60"/>
      <w:outlineLvl w:val="0"/>
    </w:pPr>
    <w:rPr>
      <w:b/>
      <w:color w:val="FFFFFF"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697E"/>
    <w:pPr>
      <w:keepNext/>
      <w:spacing w:before="180" w:after="60"/>
      <w:outlineLvl w:val="1"/>
    </w:pPr>
    <w:rPr>
      <w:b/>
      <w:sz w:val="18"/>
      <w:szCs w:val="18"/>
    </w:rPr>
  </w:style>
  <w:style w:type="paragraph" w:styleId="Heading3">
    <w:name w:val="heading 3"/>
    <w:basedOn w:val="BodyText"/>
    <w:next w:val="Normal"/>
    <w:link w:val="Heading3Char"/>
    <w:qFormat/>
    <w:rsid w:val="0023697E"/>
    <w:pPr>
      <w:tabs>
        <w:tab w:val="left" w:pos="5529"/>
        <w:tab w:val="right" w:pos="10206"/>
      </w:tabs>
      <w:spacing w:before="120" w:after="120" w:line="240" w:lineRule="auto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3697E"/>
    <w:pPr>
      <w:keepNext/>
      <w:spacing w:before="240" w:after="6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E6"/>
    <w:pPr>
      <w:ind w:left="720"/>
      <w:contextualSpacing/>
    </w:pPr>
  </w:style>
  <w:style w:type="character" w:styleId="Hyperlink">
    <w:name w:val="Hyperlink"/>
    <w:basedOn w:val="DefaultParagraphFont"/>
    <w:unhideWhenUsed/>
    <w:rsid w:val="00A950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rsid w:val="002369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3697E"/>
    <w:rPr>
      <w:rFonts w:ascii="Arial" w:eastAsia="Times New Roman" w:hAnsi="Arial" w:cs="Times New Roman"/>
      <w:b/>
      <w:sz w:val="18"/>
      <w:szCs w:val="18"/>
      <w:lang w:eastAsia="en-AU"/>
    </w:rPr>
  </w:style>
  <w:style w:type="character" w:customStyle="1" w:styleId="Heading3Char">
    <w:name w:val="Heading 3 Char"/>
    <w:basedOn w:val="DefaultParagraphFont"/>
    <w:link w:val="Heading3"/>
    <w:rsid w:val="0023697E"/>
    <w:rPr>
      <w:rFonts w:ascii="Arial" w:eastAsia="Times New Roman" w:hAnsi="Arial" w:cs="Times New Roman"/>
      <w:b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3697E"/>
    <w:rPr>
      <w:rFonts w:ascii="Arial" w:eastAsia="Times New Roman" w:hAnsi="Arial" w:cs="Times New Roman"/>
      <w:b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23697E"/>
    <w:pPr>
      <w:pBdr>
        <w:top w:val="single" w:sz="6" w:space="6" w:color="auto"/>
      </w:pBdr>
      <w:tabs>
        <w:tab w:val="right" w:pos="10206"/>
      </w:tabs>
      <w:spacing w:before="12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3697E"/>
    <w:rPr>
      <w:rFonts w:ascii="Arial" w:eastAsia="Times New Roman" w:hAnsi="Arial" w:cs="Times New Roman"/>
      <w:sz w:val="16"/>
      <w:szCs w:val="20"/>
      <w:lang w:eastAsia="en-AU"/>
    </w:rPr>
  </w:style>
  <w:style w:type="paragraph" w:styleId="Header">
    <w:name w:val="header"/>
    <w:basedOn w:val="Normal"/>
    <w:link w:val="HeaderChar"/>
    <w:rsid w:val="0023697E"/>
    <w:pPr>
      <w:pBdr>
        <w:bottom w:val="single" w:sz="6" w:space="1" w:color="auto"/>
      </w:pBdr>
      <w:tabs>
        <w:tab w:val="center" w:pos="4536"/>
        <w:tab w:val="right" w:pos="9072"/>
      </w:tabs>
      <w:spacing w:after="120"/>
    </w:pPr>
    <w:rPr>
      <w:rFonts w:ascii="Arial Narrow" w:hAnsi="Arial Narrow"/>
    </w:rPr>
  </w:style>
  <w:style w:type="character" w:customStyle="1" w:styleId="HeaderChar">
    <w:name w:val="Header Char"/>
    <w:basedOn w:val="DefaultParagraphFont"/>
    <w:link w:val="Header"/>
    <w:rsid w:val="0023697E"/>
    <w:rPr>
      <w:rFonts w:ascii="Arial Narrow" w:eastAsia="Times New Roman" w:hAnsi="Arial Narrow" w:cs="Times New Roman"/>
      <w:sz w:val="20"/>
      <w:szCs w:val="20"/>
      <w:lang w:eastAsia="en-AU"/>
    </w:rPr>
  </w:style>
  <w:style w:type="paragraph" w:styleId="ListBullet">
    <w:name w:val="List Bullet"/>
    <w:basedOn w:val="Normal"/>
    <w:rsid w:val="0023697E"/>
    <w:pPr>
      <w:numPr>
        <w:numId w:val="7"/>
      </w:numPr>
      <w:tabs>
        <w:tab w:val="clear" w:pos="360"/>
        <w:tab w:val="num" w:pos="284"/>
      </w:tabs>
      <w:spacing w:before="40" w:after="40"/>
      <w:ind w:left="284" w:hanging="284"/>
    </w:pPr>
  </w:style>
  <w:style w:type="paragraph" w:styleId="ListNumber">
    <w:name w:val="List Number"/>
    <w:basedOn w:val="Normal"/>
    <w:rsid w:val="0023697E"/>
    <w:pPr>
      <w:ind w:left="283" w:hanging="283"/>
    </w:pPr>
  </w:style>
  <w:style w:type="paragraph" w:styleId="BodyText">
    <w:name w:val="Body Text"/>
    <w:basedOn w:val="Normal"/>
    <w:link w:val="BodyTextChar1"/>
    <w:rsid w:val="0023697E"/>
    <w:pPr>
      <w:spacing w:before="60" w:after="60" w:line="280" w:lineRule="exact"/>
    </w:pPr>
  </w:style>
  <w:style w:type="character" w:customStyle="1" w:styleId="BodyTextChar">
    <w:name w:val="Body Text Char"/>
    <w:basedOn w:val="DefaultParagraphFont"/>
    <w:rsid w:val="0023697E"/>
    <w:rPr>
      <w:rFonts w:ascii="Arial" w:eastAsia="Times New Roman" w:hAnsi="Arial" w:cs="Times New Roman"/>
      <w:sz w:val="20"/>
      <w:szCs w:val="20"/>
      <w:lang w:eastAsia="en-AU"/>
    </w:rPr>
  </w:style>
  <w:style w:type="table" w:styleId="TableGrid">
    <w:name w:val="Table Grid"/>
    <w:basedOn w:val="TableNormal"/>
    <w:rsid w:val="00236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6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697E"/>
  </w:style>
  <w:style w:type="character" w:customStyle="1" w:styleId="CommentTextChar">
    <w:name w:val="Comment Text Char"/>
    <w:basedOn w:val="DefaultParagraphFont"/>
    <w:link w:val="CommentText"/>
    <w:uiPriority w:val="99"/>
    <w:rsid w:val="0023697E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36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97E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semiHidden/>
    <w:rsid w:val="00236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697E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2369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PageNumber">
    <w:name w:val="page number"/>
    <w:basedOn w:val="DefaultParagraphFont"/>
    <w:rsid w:val="0023697E"/>
  </w:style>
  <w:style w:type="character" w:customStyle="1" w:styleId="CharChar1">
    <w:name w:val="Char Char1"/>
    <w:rsid w:val="0023697E"/>
    <w:rPr>
      <w:rFonts w:ascii="Arial" w:hAnsi="Arial"/>
      <w:lang w:val="en-AU" w:eastAsia="en-AU" w:bidi="ar-SA"/>
    </w:rPr>
  </w:style>
  <w:style w:type="paragraph" w:styleId="Title">
    <w:name w:val="Title"/>
    <w:basedOn w:val="Normal"/>
    <w:link w:val="TitleChar"/>
    <w:qFormat/>
    <w:rsid w:val="0023697E"/>
    <w:pPr>
      <w:spacing w:after="240"/>
      <w:outlineLvl w:val="0"/>
    </w:pPr>
    <w:rPr>
      <w:rFonts w:ascii="Arial Narrow" w:hAnsi="Arial Narrow" w:cs="Arial"/>
      <w:bCs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23697E"/>
    <w:rPr>
      <w:rFonts w:ascii="Arial Narrow" w:eastAsia="Times New Roman" w:hAnsi="Arial Narrow" w:cs="Arial"/>
      <w:bCs/>
      <w:kern w:val="28"/>
      <w:sz w:val="48"/>
      <w:szCs w:val="48"/>
      <w:lang w:eastAsia="en-AU"/>
    </w:rPr>
  </w:style>
  <w:style w:type="paragraph" w:styleId="BodyText2">
    <w:name w:val="Body Text 2"/>
    <w:basedOn w:val="BodyText"/>
    <w:link w:val="BodyText2Char"/>
    <w:rsid w:val="0023697E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23697E"/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Headerpage1">
    <w:name w:val="Header page 1"/>
    <w:basedOn w:val="Header"/>
    <w:rsid w:val="0023697E"/>
    <w:pPr>
      <w:pBdr>
        <w:bottom w:val="none" w:sz="0" w:space="0" w:color="auto"/>
      </w:pBdr>
      <w:spacing w:after="0"/>
    </w:pPr>
    <w:rPr>
      <w:rFonts w:cs="Arial"/>
      <w:color w:val="000000"/>
      <w:sz w:val="16"/>
      <w:szCs w:val="16"/>
    </w:rPr>
  </w:style>
  <w:style w:type="paragraph" w:customStyle="1" w:styleId="tabletext">
    <w:name w:val="table text"/>
    <w:basedOn w:val="Normal"/>
    <w:link w:val="tabletextChar"/>
    <w:rsid w:val="0023697E"/>
    <w:pPr>
      <w:autoSpaceDE w:val="0"/>
      <w:autoSpaceDN w:val="0"/>
      <w:adjustRightInd w:val="0"/>
      <w:spacing w:before="80" w:after="80"/>
      <w:ind w:right="-23"/>
    </w:pPr>
    <w:rPr>
      <w:rFonts w:cs="Arial"/>
      <w:color w:val="000000"/>
      <w:sz w:val="18"/>
      <w:szCs w:val="16"/>
    </w:rPr>
  </w:style>
  <w:style w:type="character" w:customStyle="1" w:styleId="tabletextChar">
    <w:name w:val="table text Char"/>
    <w:link w:val="tabletext"/>
    <w:rsid w:val="0023697E"/>
    <w:rPr>
      <w:rFonts w:ascii="Arial" w:eastAsia="Times New Roman" w:hAnsi="Arial" w:cs="Arial"/>
      <w:color w:val="000000"/>
      <w:sz w:val="18"/>
      <w:szCs w:val="16"/>
      <w:lang w:eastAsia="en-AU"/>
    </w:rPr>
  </w:style>
  <w:style w:type="paragraph" w:customStyle="1" w:styleId="bulletindent">
    <w:name w:val="bullet indent"/>
    <w:basedOn w:val="BodyText"/>
    <w:link w:val="bulletindentChar"/>
    <w:rsid w:val="0023697E"/>
    <w:pPr>
      <w:tabs>
        <w:tab w:val="left" w:pos="567"/>
      </w:tabs>
    </w:pPr>
    <w:rPr>
      <w:rFonts w:cs="Arial"/>
      <w:sz w:val="18"/>
      <w:szCs w:val="18"/>
    </w:rPr>
  </w:style>
  <w:style w:type="character" w:customStyle="1" w:styleId="Style6pt">
    <w:name w:val="Style 6 pt"/>
    <w:rsid w:val="0023697E"/>
    <w:rPr>
      <w:rFonts w:ascii="Arial" w:hAnsi="Arial"/>
      <w:sz w:val="12"/>
    </w:rPr>
  </w:style>
  <w:style w:type="paragraph" w:customStyle="1" w:styleId="headingparagraph">
    <w:name w:val="headingparagraph"/>
    <w:basedOn w:val="Normal"/>
    <w:rsid w:val="0023697E"/>
    <w:pPr>
      <w:spacing w:before="160" w:after="200"/>
      <w:ind w:left="340" w:hanging="340"/>
    </w:pPr>
    <w:rPr>
      <w:rFonts w:cs="Arial"/>
      <w:sz w:val="24"/>
      <w:szCs w:val="24"/>
    </w:rPr>
  </w:style>
  <w:style w:type="paragraph" w:customStyle="1" w:styleId="BodyText10pt">
    <w:name w:val="Body Text 10 pt"/>
    <w:basedOn w:val="Normal"/>
    <w:link w:val="BodyText10ptChar"/>
    <w:rsid w:val="0023697E"/>
    <w:pPr>
      <w:spacing w:before="40" w:after="40"/>
    </w:pPr>
  </w:style>
  <w:style w:type="character" w:customStyle="1" w:styleId="BodyText10ptChar">
    <w:name w:val="Body Text 10 pt Char"/>
    <w:link w:val="BodyText10pt"/>
    <w:rsid w:val="0023697E"/>
    <w:rPr>
      <w:rFonts w:ascii="Arial" w:eastAsia="Times New Roman" w:hAnsi="Arial" w:cs="Times New Roman"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semiHidden/>
    <w:rsid w:val="0023697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23697E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customStyle="1" w:styleId="Indent">
    <w:name w:val="Indent"/>
    <w:basedOn w:val="Normal"/>
    <w:next w:val="Normal"/>
    <w:rsid w:val="0023697E"/>
    <w:pPr>
      <w:ind w:left="567"/>
    </w:pPr>
  </w:style>
  <w:style w:type="paragraph" w:customStyle="1" w:styleId="sub-bullet">
    <w:name w:val="sub-bullet"/>
    <w:basedOn w:val="Normal"/>
    <w:rsid w:val="0023697E"/>
    <w:pPr>
      <w:tabs>
        <w:tab w:val="left" w:pos="851"/>
      </w:tabs>
    </w:pPr>
  </w:style>
  <w:style w:type="character" w:customStyle="1" w:styleId="tabletextchar0">
    <w:name w:val="tabletextchar"/>
    <w:basedOn w:val="DefaultParagraphFont"/>
    <w:rsid w:val="0023697E"/>
  </w:style>
  <w:style w:type="character" w:customStyle="1" w:styleId="celltext">
    <w:name w:val="cell text"/>
    <w:rsid w:val="0023697E"/>
    <w:rPr>
      <w:rFonts w:ascii="Arial" w:hAnsi="Arial"/>
      <w:color w:val="000000"/>
      <w:sz w:val="16"/>
    </w:rPr>
  </w:style>
  <w:style w:type="paragraph" w:customStyle="1" w:styleId="8ptblack">
    <w:name w:val="8pt + black"/>
    <w:basedOn w:val="Normal"/>
    <w:link w:val="8ptblackChar"/>
    <w:rsid w:val="0023697E"/>
    <w:pPr>
      <w:autoSpaceDE w:val="0"/>
      <w:autoSpaceDN w:val="0"/>
      <w:adjustRightInd w:val="0"/>
      <w:spacing w:before="80" w:after="80"/>
      <w:ind w:right="-23"/>
    </w:pPr>
    <w:rPr>
      <w:color w:val="000000"/>
      <w:sz w:val="16"/>
    </w:rPr>
  </w:style>
  <w:style w:type="character" w:customStyle="1" w:styleId="8ptblackChar">
    <w:name w:val="8pt + black Char"/>
    <w:link w:val="8ptblack"/>
    <w:rsid w:val="0023697E"/>
    <w:rPr>
      <w:rFonts w:ascii="Arial" w:eastAsia="Times New Roman" w:hAnsi="Arial" w:cs="Times New Roman"/>
      <w:color w:val="000000"/>
      <w:sz w:val="16"/>
      <w:szCs w:val="20"/>
      <w:lang w:eastAsia="en-AU"/>
    </w:rPr>
  </w:style>
  <w:style w:type="character" w:styleId="Strong">
    <w:name w:val="Strong"/>
    <w:qFormat/>
    <w:rsid w:val="0023697E"/>
    <w:rPr>
      <w:b/>
      <w:bCs/>
    </w:rPr>
  </w:style>
  <w:style w:type="character" w:customStyle="1" w:styleId="bulletindentChar">
    <w:name w:val="bullet indent Char"/>
    <w:link w:val="bulletindent"/>
    <w:rsid w:val="0023697E"/>
    <w:rPr>
      <w:rFonts w:ascii="Arial" w:eastAsia="Times New Roman" w:hAnsi="Arial" w:cs="Arial"/>
      <w:sz w:val="18"/>
      <w:szCs w:val="18"/>
      <w:lang w:eastAsia="en-AU"/>
    </w:rPr>
  </w:style>
  <w:style w:type="character" w:customStyle="1" w:styleId="apple-style-span">
    <w:name w:val="apple-style-span"/>
    <w:basedOn w:val="DefaultParagraphFont"/>
    <w:rsid w:val="0023697E"/>
  </w:style>
  <w:style w:type="character" w:customStyle="1" w:styleId="apple-converted-space">
    <w:name w:val="apple-converted-space"/>
    <w:basedOn w:val="DefaultParagraphFont"/>
    <w:rsid w:val="0023697E"/>
  </w:style>
  <w:style w:type="character" w:customStyle="1" w:styleId="hittext">
    <w:name w:val="hittext"/>
    <w:basedOn w:val="DefaultParagraphFont"/>
    <w:rsid w:val="0023697E"/>
  </w:style>
  <w:style w:type="character" w:styleId="FollowedHyperlink">
    <w:name w:val="FollowedHyperlink"/>
    <w:rsid w:val="0023697E"/>
    <w:rPr>
      <w:color w:val="606420"/>
      <w:u w:val="single"/>
    </w:rPr>
  </w:style>
  <w:style w:type="character" w:customStyle="1" w:styleId="Heading1Char1">
    <w:name w:val="Heading 1 Char1"/>
    <w:link w:val="Heading1"/>
    <w:rsid w:val="0023697E"/>
    <w:rPr>
      <w:rFonts w:ascii="Arial" w:eastAsia="Times New Roman" w:hAnsi="Arial" w:cs="Times New Roman"/>
      <w:b/>
      <w:color w:val="FFFFFF"/>
      <w:kern w:val="32"/>
      <w:sz w:val="24"/>
      <w:szCs w:val="24"/>
      <w:shd w:val="clear" w:color="auto" w:fill="4C6D41"/>
      <w:lang w:eastAsia="en-AU"/>
    </w:rPr>
  </w:style>
  <w:style w:type="character" w:customStyle="1" w:styleId="BodyTextChar1">
    <w:name w:val="Body Text Char1"/>
    <w:link w:val="BodyText"/>
    <w:locked/>
    <w:rsid w:val="0023697E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BulletH3">
    <w:name w:val="BulletH3"/>
    <w:basedOn w:val="Normal"/>
    <w:rsid w:val="0023697E"/>
    <w:pPr>
      <w:numPr>
        <w:numId w:val="8"/>
      </w:numPr>
    </w:pPr>
  </w:style>
  <w:style w:type="paragraph" w:styleId="NormalWeb">
    <w:name w:val="Normal (Web)"/>
    <w:basedOn w:val="Normal"/>
    <w:uiPriority w:val="99"/>
    <w:unhideWhenUsed/>
    <w:rsid w:val="002369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697E"/>
    <w:rPr>
      <w:color w:val="808080"/>
      <w:shd w:val="clear" w:color="auto" w:fill="E6E6E6"/>
    </w:rPr>
  </w:style>
  <w:style w:type="character" w:customStyle="1" w:styleId="frag-defterm">
    <w:name w:val="frag-defterm"/>
    <w:basedOn w:val="DefaultParagraphFont"/>
    <w:rsid w:val="0023697E"/>
  </w:style>
  <w:style w:type="character" w:customStyle="1" w:styleId="frag-name">
    <w:name w:val="frag-name"/>
    <w:basedOn w:val="DefaultParagraphFont"/>
    <w:rsid w:val="0023697E"/>
  </w:style>
  <w:style w:type="character" w:styleId="PlaceholderText">
    <w:name w:val="Placeholder Text"/>
    <w:basedOn w:val="DefaultParagraphFont"/>
    <w:uiPriority w:val="99"/>
    <w:semiHidden/>
    <w:rsid w:val="0023697E"/>
    <w:rPr>
      <w:color w:val="808080"/>
    </w:rPr>
  </w:style>
  <w:style w:type="paragraph" w:customStyle="1" w:styleId="AssessabePollutantHeading">
    <w:name w:val="AssessabePollutantHeading"/>
    <w:basedOn w:val="Normal"/>
    <w:next w:val="Normal"/>
    <w:rsid w:val="0023697E"/>
    <w:pPr>
      <w:keepNext/>
      <w:overflowPunct w:val="0"/>
      <w:autoSpaceDE w:val="0"/>
      <w:autoSpaceDN w:val="0"/>
      <w:adjustRightInd w:val="0"/>
      <w:spacing w:before="40"/>
      <w:textAlignment w:val="baseline"/>
    </w:pPr>
    <w:rPr>
      <w:rFonts w:ascii="Arial Narrow" w:hAnsi="Arial Narrow"/>
      <w:b/>
      <w:noProof/>
      <w:sz w:val="18"/>
      <w:lang w:eastAsia="en-US"/>
    </w:rPr>
  </w:style>
  <w:style w:type="paragraph" w:customStyle="1" w:styleId="Footer1">
    <w:name w:val="Footer1"/>
    <w:autoRedefine/>
    <w:rsid w:val="0023697E"/>
    <w:pPr>
      <w:tabs>
        <w:tab w:val="center" w:pos="4153"/>
        <w:tab w:val="right" w:pos="8306"/>
      </w:tabs>
      <w:spacing w:before="60"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en-AU"/>
    </w:rPr>
  </w:style>
  <w:style w:type="paragraph" w:customStyle="1" w:styleId="BodyText1">
    <w:name w:val="Body Text1"/>
    <w:rsid w:val="0023697E"/>
    <w:pPr>
      <w:spacing w:after="0" w:line="240" w:lineRule="auto"/>
      <w:jc w:val="both"/>
    </w:pPr>
    <w:rPr>
      <w:rFonts w:ascii="Arial" w:eastAsia="ヒラギノ角ゴ Pro W3" w:hAnsi="Arial" w:cs="Times New Roman"/>
      <w:color w:val="00000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ldlife.licensing@environment.nsw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18EAEDDE9C4790B8479763B0575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2599-5ED1-4831-99A5-E8810F9CC07B}"/>
      </w:docPartPr>
      <w:docPartBody>
        <w:p w:rsidR="004818A8" w:rsidRDefault="00D53973" w:rsidP="00D53973">
          <w:pPr>
            <w:pStyle w:val="D118EAEDDE9C4790B8479763B05759AB1"/>
          </w:pPr>
          <w:r w:rsidRPr="004005A7">
            <w:rPr>
              <w:rStyle w:val="PlaceholderText"/>
              <w:sz w:val="18"/>
            </w:rPr>
            <w:t xml:space="preserve">                                                         </w:t>
          </w:r>
        </w:p>
      </w:docPartBody>
    </w:docPart>
    <w:docPart>
      <w:docPartPr>
        <w:name w:val="F7E4B11B819D4E139CB7B803A5E09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E2889-1A54-475E-A454-7D9FC6C6E303}"/>
      </w:docPartPr>
      <w:docPartBody>
        <w:p w:rsidR="004818A8" w:rsidRDefault="00D53973" w:rsidP="00D53973">
          <w:pPr>
            <w:pStyle w:val="F7E4B11B819D4E139CB7B803A5E09AF11"/>
          </w:pPr>
          <w:r w:rsidRPr="000026D0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98D0A9EBA35D4B2A9E3EBF42517C2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4133-CC8C-4A70-8392-B786B7F114B2}"/>
      </w:docPartPr>
      <w:docPartBody>
        <w:p w:rsidR="004818A8" w:rsidRDefault="00D53973" w:rsidP="00D53973">
          <w:pPr>
            <w:pStyle w:val="98D0A9EBA35D4B2A9E3EBF42517C252D1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63CCCB77A2F1431B90CAB3AF9426A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6B0B-CAA4-407B-A249-EF1D2636CF99}"/>
      </w:docPartPr>
      <w:docPartBody>
        <w:p w:rsidR="004818A8" w:rsidRDefault="00D53973" w:rsidP="00D53973">
          <w:pPr>
            <w:pStyle w:val="63CCCB77A2F1431B90CAB3AF9426AC001"/>
          </w:pPr>
          <w:r w:rsidRPr="004005A7">
            <w:rPr>
              <w:rStyle w:val="PlaceholderText"/>
              <w:sz w:val="18"/>
            </w:rPr>
            <w:t xml:space="preserve">                                                         </w:t>
          </w:r>
        </w:p>
      </w:docPartBody>
    </w:docPart>
    <w:docPart>
      <w:docPartPr>
        <w:name w:val="6067769447E44EA29C892054BE4A9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2D81-3A61-4FB0-8D6C-243206196FA5}"/>
      </w:docPartPr>
      <w:docPartBody>
        <w:p w:rsidR="004818A8" w:rsidRDefault="00D53973" w:rsidP="00D53973">
          <w:pPr>
            <w:pStyle w:val="6067769447E44EA29C892054BE4A9C121"/>
          </w:pPr>
          <w:r w:rsidRPr="0080651F">
            <w:rPr>
              <w:rStyle w:val="PlaceholderText"/>
              <w:sz w:val="16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C3D7E42A4A5F402AA3D7E33C74C7C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B944-E90F-4207-8572-2D432AE69449}"/>
      </w:docPartPr>
      <w:docPartBody>
        <w:p w:rsidR="004818A8" w:rsidRDefault="00D53973" w:rsidP="00D53973">
          <w:pPr>
            <w:pStyle w:val="C3D7E42A4A5F402AA3D7E33C74C7CC7B1"/>
          </w:pPr>
          <w:r w:rsidRPr="0080651F">
            <w:rPr>
              <w:rStyle w:val="PlaceholderText"/>
              <w:sz w:val="16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07AEA21F9E124149936B92443E667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B83E-12D0-4F49-995C-0E4115ED7ECC}"/>
      </w:docPartPr>
      <w:docPartBody>
        <w:p w:rsidR="004818A8" w:rsidRDefault="00D53973" w:rsidP="00D53973">
          <w:pPr>
            <w:pStyle w:val="07AEA21F9E124149936B92443E6671811"/>
          </w:pPr>
          <w:r w:rsidRPr="009D117A">
            <w:rPr>
              <w:rStyle w:val="PlaceholderText"/>
              <w:rFonts w:cs="Arial"/>
              <w:sz w:val="12"/>
              <w:szCs w:val="12"/>
            </w:rPr>
            <w:t xml:space="preserve">            .</w:t>
          </w:r>
        </w:p>
      </w:docPartBody>
    </w:docPart>
    <w:docPart>
      <w:docPartPr>
        <w:name w:val="DC46FC0FE45E4B54B1C1B8E62DD8D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F621-64C0-40BE-995C-E860C29B3F76}"/>
      </w:docPartPr>
      <w:docPartBody>
        <w:p w:rsidR="004818A8" w:rsidRDefault="00D53973" w:rsidP="00D53973">
          <w:pPr>
            <w:pStyle w:val="DC46FC0FE45E4B54B1C1B8E62DD8D9571"/>
          </w:pPr>
          <w:r w:rsidRPr="009D117A">
            <w:rPr>
              <w:rStyle w:val="PlaceholderText"/>
              <w:rFonts w:cs="Arial"/>
              <w:sz w:val="12"/>
              <w:szCs w:val="12"/>
            </w:rPr>
            <w:t xml:space="preserve">            .</w:t>
          </w:r>
        </w:p>
      </w:docPartBody>
    </w:docPart>
    <w:docPart>
      <w:docPartPr>
        <w:name w:val="9A64646C1E874CD588BDA03AED08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C391C-2742-47BF-83C8-88B9A24A5987}"/>
      </w:docPartPr>
      <w:docPartBody>
        <w:p w:rsidR="004818A8" w:rsidRDefault="00D53973" w:rsidP="00D53973">
          <w:pPr>
            <w:pStyle w:val="9A64646C1E874CD588BDA03AED08F8041"/>
          </w:pPr>
          <w:r w:rsidRPr="009D117A">
            <w:rPr>
              <w:rStyle w:val="PlaceholderText"/>
              <w:rFonts w:cs="Arial"/>
              <w:sz w:val="12"/>
              <w:szCs w:val="12"/>
            </w:rPr>
            <w:t xml:space="preserve">            .</w:t>
          </w:r>
        </w:p>
      </w:docPartBody>
    </w:docPart>
    <w:docPart>
      <w:docPartPr>
        <w:name w:val="15D8AF7048594EBDB9F97EEA01BE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B8DB7-CB28-49CB-9A50-5683D33C5FC7}"/>
      </w:docPartPr>
      <w:docPartBody>
        <w:p w:rsidR="004818A8" w:rsidRDefault="00D53973" w:rsidP="00D53973">
          <w:pPr>
            <w:pStyle w:val="15D8AF7048594EBDB9F97EEA01BE52571"/>
          </w:pPr>
          <w:r w:rsidRPr="009D117A">
            <w:rPr>
              <w:rStyle w:val="PlaceholderText"/>
              <w:rFonts w:cs="Arial"/>
              <w:sz w:val="12"/>
              <w:szCs w:val="12"/>
            </w:rPr>
            <w:t xml:space="preserve">            .</w:t>
          </w:r>
        </w:p>
      </w:docPartBody>
    </w:docPart>
    <w:docPart>
      <w:docPartPr>
        <w:name w:val="3A3A6715F6BC45DCB6E675B90CCE8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C8FE-4D3D-4829-AD67-A259EC01340D}"/>
      </w:docPartPr>
      <w:docPartBody>
        <w:p w:rsidR="004818A8" w:rsidRDefault="00D53973" w:rsidP="00D53973">
          <w:pPr>
            <w:pStyle w:val="3A3A6715F6BC45DCB6E675B90CCE813B1"/>
          </w:pPr>
          <w:r w:rsidRPr="004005A7">
            <w:rPr>
              <w:rStyle w:val="PlaceholderText"/>
              <w:sz w:val="18"/>
            </w:rPr>
            <w:t xml:space="preserve">                                                         </w:t>
          </w:r>
        </w:p>
      </w:docPartBody>
    </w:docPart>
    <w:docPart>
      <w:docPartPr>
        <w:name w:val="D1C590948C194F72AA65C8C8F82A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7325-4885-4687-B818-A9C684B2FA94}"/>
      </w:docPartPr>
      <w:docPartBody>
        <w:p w:rsidR="004818A8" w:rsidRDefault="00D53973" w:rsidP="00D53973">
          <w:pPr>
            <w:pStyle w:val="D1C590948C194F72AA65C8C8F82A25311"/>
          </w:pPr>
          <w:r w:rsidRPr="004005A7">
            <w:rPr>
              <w:rStyle w:val="PlaceholderText"/>
              <w:sz w:val="18"/>
            </w:rPr>
            <w:t xml:space="preserve">                                                         </w:t>
          </w:r>
        </w:p>
      </w:docPartBody>
    </w:docPart>
    <w:docPart>
      <w:docPartPr>
        <w:name w:val="5CF90C19EDE44E2CA6700EBFF0745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1EF7-5163-4A10-9621-D3F641488559}"/>
      </w:docPartPr>
      <w:docPartBody>
        <w:p w:rsidR="004818A8" w:rsidRDefault="00D53973" w:rsidP="00D53973">
          <w:pPr>
            <w:pStyle w:val="5CF90C19EDE44E2CA6700EBFF07453B21"/>
          </w:pPr>
          <w:r w:rsidRPr="004005A7">
            <w:rPr>
              <w:rStyle w:val="PlaceholderText"/>
              <w:sz w:val="18"/>
            </w:rPr>
            <w:t xml:space="preserve">                                  </w:t>
          </w:r>
        </w:p>
      </w:docPartBody>
    </w:docPart>
    <w:docPart>
      <w:docPartPr>
        <w:name w:val="34EA5E85BB4F48CFBA88944EF13FD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0137-A011-49E8-9ED1-203CD155E519}"/>
      </w:docPartPr>
      <w:docPartBody>
        <w:p w:rsidR="004818A8" w:rsidRDefault="00D53973" w:rsidP="00D53973">
          <w:pPr>
            <w:pStyle w:val="34EA5E85BB4F48CFBA88944EF13FD40B1"/>
          </w:pPr>
          <w:r w:rsidRPr="004005A7">
            <w:rPr>
              <w:rStyle w:val="PlaceholderText"/>
              <w:sz w:val="18"/>
            </w:rPr>
            <w:t xml:space="preserve">                                  </w:t>
          </w:r>
        </w:p>
      </w:docPartBody>
    </w:docPart>
    <w:docPart>
      <w:docPartPr>
        <w:name w:val="AFA657A6A044455497617DA30DC45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545AB-FC82-489A-9BF1-1F63500045F6}"/>
      </w:docPartPr>
      <w:docPartBody>
        <w:p w:rsidR="004818A8" w:rsidRDefault="00D53973" w:rsidP="00D53973">
          <w:pPr>
            <w:pStyle w:val="AFA657A6A044455497617DA30DC456CF1"/>
          </w:pPr>
          <w:r w:rsidRPr="0080651F">
            <w:rPr>
              <w:rStyle w:val="PlaceholderText"/>
              <w:sz w:val="16"/>
            </w:rPr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0836307AA6034B548038F0F299078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8DBB-C1CA-4000-82A6-19901940D635}"/>
      </w:docPartPr>
      <w:docPartBody>
        <w:p w:rsidR="004818A8" w:rsidRDefault="00D53973" w:rsidP="00D53973">
          <w:pPr>
            <w:pStyle w:val="0836307AA6034B548038F0F299078F1C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754E5C1E07348DCB0CD294891D55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EE0E-7D8F-464B-AA05-5DEDF9336533}"/>
      </w:docPartPr>
      <w:docPartBody>
        <w:p w:rsidR="004818A8" w:rsidRDefault="00D53973" w:rsidP="00D53973">
          <w:pPr>
            <w:pStyle w:val="1754E5C1E07348DCB0CD294891D5524F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1BA516CB29D41C5A02BBDE9568DA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D6AE1-2220-4C23-A64F-0091A407FFB0}"/>
      </w:docPartPr>
      <w:docPartBody>
        <w:p w:rsidR="004818A8" w:rsidRDefault="00D53973" w:rsidP="00D53973">
          <w:pPr>
            <w:pStyle w:val="31BA516CB29D41C5A02BBDE9568DAF22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11E1B58B1A04128878B68FDC621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9E72-4A2E-4FA7-9589-91131FD78A15}"/>
      </w:docPartPr>
      <w:docPartBody>
        <w:p w:rsidR="004818A8" w:rsidRDefault="00D53973" w:rsidP="00D53973">
          <w:pPr>
            <w:pStyle w:val="F11E1B58B1A04128878B68FDC621FDF21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1C4C8026D95A464BB7A388E38B375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0E39-4237-402D-8A98-B39EEBBCE1D3}"/>
      </w:docPartPr>
      <w:docPartBody>
        <w:p w:rsidR="004818A8" w:rsidRDefault="00D53973" w:rsidP="00D53973">
          <w:pPr>
            <w:pStyle w:val="1C4C8026D95A464BB7A388E38B3757CD1"/>
          </w:pPr>
          <w:r w:rsidRPr="009D117A">
            <w:rPr>
              <w:rStyle w:val="PlaceholderText"/>
              <w:rFonts w:cs="Arial"/>
              <w:sz w:val="12"/>
              <w:szCs w:val="12"/>
            </w:rPr>
            <w:t xml:space="preserve">            .</w:t>
          </w:r>
        </w:p>
      </w:docPartBody>
    </w:docPart>
    <w:docPart>
      <w:docPartPr>
        <w:name w:val="8C1EA747A41E491CBE5DD2FE39AF7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BEC3-52AF-4C16-8DAF-164210EC1110}"/>
      </w:docPartPr>
      <w:docPartBody>
        <w:p w:rsidR="004818A8" w:rsidRDefault="00D53973" w:rsidP="00D53973">
          <w:pPr>
            <w:pStyle w:val="8C1EA747A41E491CBE5DD2FE39AF7B511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14A8491BF94846B4ABFCB0834927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08DE-81C7-48B2-A826-B2C6FAF8ED86}"/>
      </w:docPartPr>
      <w:docPartBody>
        <w:p w:rsidR="004818A8" w:rsidRDefault="00D53973" w:rsidP="00D53973">
          <w:pPr>
            <w:pStyle w:val="14A8491BF94846B4ABFCB083492783391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81132EC9177148C4A0955E2566FE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856EB-955B-4915-B86B-7939BBBFFC99}"/>
      </w:docPartPr>
      <w:docPartBody>
        <w:p w:rsidR="004818A8" w:rsidRDefault="00D53973" w:rsidP="00D53973">
          <w:pPr>
            <w:pStyle w:val="81132EC9177148C4A0955E2566FE17CB1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98FDFE91B9CB43B48CF02CF83D4DD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6F75-EA4D-4744-B9A8-8293E0376067}"/>
      </w:docPartPr>
      <w:docPartBody>
        <w:p w:rsidR="004818A8" w:rsidRDefault="00D53973" w:rsidP="00D53973">
          <w:pPr>
            <w:pStyle w:val="98FDFE91B9CB43B48CF02CF83D4DD6731"/>
          </w:pPr>
          <w:r w:rsidRPr="004005A7">
            <w:rPr>
              <w:rStyle w:val="PlaceholderText"/>
              <w:sz w:val="18"/>
            </w:rPr>
            <w:t xml:space="preserve">                                                         </w:t>
          </w:r>
        </w:p>
      </w:docPartBody>
    </w:docPart>
    <w:docPart>
      <w:docPartPr>
        <w:name w:val="5F68E67EC90C45A5B633E69A0E9E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0B054-F5A9-43C5-9B10-9BC8FAAD2355}"/>
      </w:docPartPr>
      <w:docPartBody>
        <w:p w:rsidR="004818A8" w:rsidRDefault="00D53973" w:rsidP="00D53973">
          <w:pPr>
            <w:pStyle w:val="5F68E67EC90C45A5B633E69A0E9E60451"/>
          </w:pPr>
          <w:r w:rsidRPr="004005A7">
            <w:rPr>
              <w:rStyle w:val="PlaceholderText"/>
              <w:sz w:val="18"/>
            </w:rPr>
            <w:t xml:space="preserve">                                                         </w:t>
          </w:r>
        </w:p>
      </w:docPartBody>
    </w:docPart>
    <w:docPart>
      <w:docPartPr>
        <w:name w:val="F51671A04C744B60B175F9492202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304F8-1E62-40AC-9BD6-3C352ACACE7F}"/>
      </w:docPartPr>
      <w:docPartBody>
        <w:p w:rsidR="004818A8" w:rsidRDefault="00D53973" w:rsidP="00D53973">
          <w:pPr>
            <w:pStyle w:val="F51671A04C744B60B175F949220275D71"/>
          </w:pPr>
          <w:r w:rsidRPr="004005A7">
            <w:rPr>
              <w:rStyle w:val="PlaceholderText"/>
              <w:sz w:val="18"/>
            </w:rPr>
            <w:t xml:space="preserve">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41"/>
    <w:rsid w:val="004818A8"/>
    <w:rsid w:val="009E7A07"/>
    <w:rsid w:val="00CC1441"/>
    <w:rsid w:val="00D5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973"/>
    <w:rPr>
      <w:color w:val="808080"/>
    </w:rPr>
  </w:style>
  <w:style w:type="paragraph" w:customStyle="1" w:styleId="D118EAEDDE9C4790B8479763B05759AB">
    <w:name w:val="D118EAEDDE9C4790B8479763B05759AB"/>
    <w:rsid w:val="00CC1441"/>
  </w:style>
  <w:style w:type="paragraph" w:customStyle="1" w:styleId="FFF2FBCC6F304135A5A40FD904C580FF">
    <w:name w:val="FFF2FBCC6F304135A5A40FD904C580FF"/>
    <w:rsid w:val="00CC1441"/>
  </w:style>
  <w:style w:type="paragraph" w:customStyle="1" w:styleId="F7E4B11B819D4E139CB7B803A5E09AF1">
    <w:name w:val="F7E4B11B819D4E139CB7B803A5E09AF1"/>
    <w:rsid w:val="00CC1441"/>
  </w:style>
  <w:style w:type="paragraph" w:customStyle="1" w:styleId="C47AF96AFC4C466E975038075EAC600D">
    <w:name w:val="C47AF96AFC4C466E975038075EAC600D"/>
    <w:rsid w:val="00CC1441"/>
  </w:style>
  <w:style w:type="paragraph" w:customStyle="1" w:styleId="15B38CFF88C7463B99CBC7D01C691195">
    <w:name w:val="15B38CFF88C7463B99CBC7D01C691195"/>
    <w:rsid w:val="00CC1441"/>
  </w:style>
  <w:style w:type="paragraph" w:customStyle="1" w:styleId="1C0C43B608E147189AD2DCE6425E0041">
    <w:name w:val="1C0C43B608E147189AD2DCE6425E0041"/>
    <w:rsid w:val="00CC1441"/>
  </w:style>
  <w:style w:type="paragraph" w:customStyle="1" w:styleId="98D0A9EBA35D4B2A9E3EBF42517C252D">
    <w:name w:val="98D0A9EBA35D4B2A9E3EBF42517C252D"/>
    <w:rsid w:val="00CC1441"/>
  </w:style>
  <w:style w:type="paragraph" w:customStyle="1" w:styleId="63CCCB77A2F1431B90CAB3AF9426AC00">
    <w:name w:val="63CCCB77A2F1431B90CAB3AF9426AC00"/>
    <w:rsid w:val="00CC1441"/>
  </w:style>
  <w:style w:type="paragraph" w:customStyle="1" w:styleId="6067769447E44EA29C892054BE4A9C12">
    <w:name w:val="6067769447E44EA29C892054BE4A9C12"/>
    <w:rsid w:val="00CC1441"/>
  </w:style>
  <w:style w:type="paragraph" w:customStyle="1" w:styleId="C3D7E42A4A5F402AA3D7E33C74C7CC7B">
    <w:name w:val="C3D7E42A4A5F402AA3D7E33C74C7CC7B"/>
    <w:rsid w:val="00CC1441"/>
  </w:style>
  <w:style w:type="paragraph" w:customStyle="1" w:styleId="07AEA21F9E124149936B92443E667181">
    <w:name w:val="07AEA21F9E124149936B92443E667181"/>
    <w:rsid w:val="00CC1441"/>
  </w:style>
  <w:style w:type="paragraph" w:customStyle="1" w:styleId="DC46FC0FE45E4B54B1C1B8E62DD8D957">
    <w:name w:val="DC46FC0FE45E4B54B1C1B8E62DD8D957"/>
    <w:rsid w:val="00CC1441"/>
  </w:style>
  <w:style w:type="paragraph" w:customStyle="1" w:styleId="9A64646C1E874CD588BDA03AED08F804">
    <w:name w:val="9A64646C1E874CD588BDA03AED08F804"/>
    <w:rsid w:val="00CC1441"/>
  </w:style>
  <w:style w:type="paragraph" w:customStyle="1" w:styleId="15D8AF7048594EBDB9F97EEA01BE5257">
    <w:name w:val="15D8AF7048594EBDB9F97EEA01BE5257"/>
    <w:rsid w:val="00CC1441"/>
  </w:style>
  <w:style w:type="paragraph" w:customStyle="1" w:styleId="3A3A6715F6BC45DCB6E675B90CCE813B">
    <w:name w:val="3A3A6715F6BC45DCB6E675B90CCE813B"/>
    <w:rsid w:val="00CC1441"/>
  </w:style>
  <w:style w:type="paragraph" w:customStyle="1" w:styleId="D1C590948C194F72AA65C8C8F82A2531">
    <w:name w:val="D1C590948C194F72AA65C8C8F82A2531"/>
    <w:rsid w:val="00CC1441"/>
  </w:style>
  <w:style w:type="paragraph" w:customStyle="1" w:styleId="4FA7F0111AD34E8E800A5AE6C5AA6E3E">
    <w:name w:val="4FA7F0111AD34E8E800A5AE6C5AA6E3E"/>
    <w:rsid w:val="00CC1441"/>
  </w:style>
  <w:style w:type="paragraph" w:customStyle="1" w:styleId="446284E3A73E4EE2BD15E629D3453474">
    <w:name w:val="446284E3A73E4EE2BD15E629D3453474"/>
    <w:rsid w:val="00CC1441"/>
  </w:style>
  <w:style w:type="paragraph" w:customStyle="1" w:styleId="B160306535384F23865B91D0BC939EF2">
    <w:name w:val="B160306535384F23865B91D0BC939EF2"/>
    <w:rsid w:val="00CC1441"/>
  </w:style>
  <w:style w:type="paragraph" w:customStyle="1" w:styleId="85CCFC28DE5C448BB9162AC716536E05">
    <w:name w:val="85CCFC28DE5C448BB9162AC716536E05"/>
    <w:rsid w:val="00CC1441"/>
  </w:style>
  <w:style w:type="paragraph" w:customStyle="1" w:styleId="DE3FB7D80D5845C7890A13A5C6D59F20">
    <w:name w:val="DE3FB7D80D5845C7890A13A5C6D59F20"/>
    <w:rsid w:val="00CC1441"/>
  </w:style>
  <w:style w:type="paragraph" w:customStyle="1" w:styleId="8EEF7283A556498F851E0DC6FE7E8A9F">
    <w:name w:val="8EEF7283A556498F851E0DC6FE7E8A9F"/>
    <w:rsid w:val="00CC1441"/>
  </w:style>
  <w:style w:type="paragraph" w:customStyle="1" w:styleId="5CF90C19EDE44E2CA6700EBFF07453B2">
    <w:name w:val="5CF90C19EDE44E2CA6700EBFF07453B2"/>
    <w:rsid w:val="00CC1441"/>
  </w:style>
  <w:style w:type="paragraph" w:customStyle="1" w:styleId="34EA5E85BB4F48CFBA88944EF13FD40B">
    <w:name w:val="34EA5E85BB4F48CFBA88944EF13FD40B"/>
    <w:rsid w:val="00CC1441"/>
  </w:style>
  <w:style w:type="paragraph" w:customStyle="1" w:styleId="AFA657A6A044455497617DA30DC456CF">
    <w:name w:val="AFA657A6A044455497617DA30DC456CF"/>
    <w:rsid w:val="00CC1441"/>
  </w:style>
  <w:style w:type="paragraph" w:customStyle="1" w:styleId="0836307AA6034B548038F0F299078F1C">
    <w:name w:val="0836307AA6034B548038F0F299078F1C"/>
    <w:rsid w:val="00CC1441"/>
  </w:style>
  <w:style w:type="paragraph" w:customStyle="1" w:styleId="1754E5C1E07348DCB0CD294891D5524F">
    <w:name w:val="1754E5C1E07348DCB0CD294891D5524F"/>
    <w:rsid w:val="00CC1441"/>
  </w:style>
  <w:style w:type="paragraph" w:customStyle="1" w:styleId="31BA516CB29D41C5A02BBDE9568DAF22">
    <w:name w:val="31BA516CB29D41C5A02BBDE9568DAF22"/>
    <w:rsid w:val="00CC1441"/>
  </w:style>
  <w:style w:type="paragraph" w:customStyle="1" w:styleId="F11E1B58B1A04128878B68FDC621FDF2">
    <w:name w:val="F11E1B58B1A04128878B68FDC621FDF2"/>
    <w:rsid w:val="00CC1441"/>
  </w:style>
  <w:style w:type="paragraph" w:customStyle="1" w:styleId="1C4C8026D95A464BB7A388E38B3757CD">
    <w:name w:val="1C4C8026D95A464BB7A388E38B3757CD"/>
    <w:rsid w:val="00CC1441"/>
  </w:style>
  <w:style w:type="paragraph" w:customStyle="1" w:styleId="8C1EA747A41E491CBE5DD2FE39AF7B51">
    <w:name w:val="8C1EA747A41E491CBE5DD2FE39AF7B51"/>
    <w:rsid w:val="00CC1441"/>
  </w:style>
  <w:style w:type="paragraph" w:customStyle="1" w:styleId="14A8491BF94846B4ABFCB08349278339">
    <w:name w:val="14A8491BF94846B4ABFCB08349278339"/>
    <w:rsid w:val="00CC1441"/>
  </w:style>
  <w:style w:type="paragraph" w:customStyle="1" w:styleId="81132EC9177148C4A0955E2566FE17CB">
    <w:name w:val="81132EC9177148C4A0955E2566FE17CB"/>
    <w:rsid w:val="00CC1441"/>
  </w:style>
  <w:style w:type="paragraph" w:customStyle="1" w:styleId="B59213ED19B44CA1A8FA7F12CCED3D4C">
    <w:name w:val="B59213ED19B44CA1A8FA7F12CCED3D4C"/>
    <w:rsid w:val="00CC1441"/>
  </w:style>
  <w:style w:type="paragraph" w:customStyle="1" w:styleId="98FDFE91B9CB43B48CF02CF83D4DD673">
    <w:name w:val="98FDFE91B9CB43B48CF02CF83D4DD673"/>
    <w:rsid w:val="00CC1441"/>
  </w:style>
  <w:style w:type="paragraph" w:customStyle="1" w:styleId="5F68E67EC90C45A5B633E69A0E9E6045">
    <w:name w:val="5F68E67EC90C45A5B633E69A0E9E6045"/>
    <w:rsid w:val="00CC1441"/>
  </w:style>
  <w:style w:type="paragraph" w:customStyle="1" w:styleId="F51671A04C744B60B175F949220275D7">
    <w:name w:val="F51671A04C744B60B175F949220275D7"/>
    <w:rsid w:val="00CC1441"/>
  </w:style>
  <w:style w:type="paragraph" w:customStyle="1" w:styleId="1C4C8026D95A464BB7A388E38B3757CD1">
    <w:name w:val="1C4C8026D95A464BB7A388E38B3757CD1"/>
    <w:rsid w:val="00D539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18EAEDDE9C4790B8479763B05759AB1">
    <w:name w:val="D118EAEDDE9C4790B8479763B05759AB1"/>
    <w:rsid w:val="00D539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E4B11B819D4E139CB7B803A5E09AF11">
    <w:name w:val="F7E4B11B819D4E139CB7B803A5E09AF11"/>
    <w:rsid w:val="00D539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CCCB77A2F1431B90CAB3AF9426AC001">
    <w:name w:val="63CCCB77A2F1431B90CAB3AF9426AC001"/>
    <w:rsid w:val="00D539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D0A9EBA35D4B2A9E3EBF42517C252D1">
    <w:name w:val="98D0A9EBA35D4B2A9E3EBF42517C252D1"/>
    <w:rsid w:val="00D539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67769447E44EA29C892054BE4A9C121">
    <w:name w:val="6067769447E44EA29C892054BE4A9C121"/>
    <w:rsid w:val="00D539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3A6715F6BC45DCB6E675B90CCE813B1">
    <w:name w:val="3A3A6715F6BC45DCB6E675B90CCE813B1"/>
    <w:rsid w:val="00D539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EA21F9E124149936B92443E6671811">
    <w:name w:val="07AEA21F9E124149936B92443E6671811"/>
    <w:rsid w:val="00D539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6FC0FE45E4B54B1C1B8E62DD8D9571">
    <w:name w:val="DC46FC0FE45E4B54B1C1B8E62DD8D9571"/>
    <w:rsid w:val="00D539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D7E42A4A5F402AA3D7E33C74C7CC7B1">
    <w:name w:val="C3D7E42A4A5F402AA3D7E33C74C7CC7B1"/>
    <w:rsid w:val="00D539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C590948C194F72AA65C8C8F82A25311">
    <w:name w:val="D1C590948C194F72AA65C8C8F82A25311"/>
    <w:rsid w:val="00D539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D8AF7048594EBDB9F97EEA01BE52571">
    <w:name w:val="15D8AF7048594EBDB9F97EEA01BE52571"/>
    <w:rsid w:val="00D539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64646C1E874CD588BDA03AED08F8041">
    <w:name w:val="9A64646C1E874CD588BDA03AED08F8041"/>
    <w:rsid w:val="00D539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EA5E85BB4F48CFBA88944EF13FD40B1">
    <w:name w:val="34EA5E85BB4F48CFBA88944EF13FD40B1"/>
    <w:rsid w:val="00D539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90C19EDE44E2CA6700EBFF07453B21">
    <w:name w:val="5CF90C19EDE44E2CA6700EBFF07453B21"/>
    <w:rsid w:val="00D539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A657A6A044455497617DA30DC456CF1">
    <w:name w:val="AFA657A6A044455497617DA30DC456CF1"/>
    <w:rsid w:val="00D539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54E5C1E07348DCB0CD294891D5524F1">
    <w:name w:val="1754E5C1E07348DCB0CD294891D5524F1"/>
    <w:rsid w:val="00D53973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836307AA6034B548038F0F299078F1C1">
    <w:name w:val="0836307AA6034B548038F0F299078F1C1"/>
    <w:rsid w:val="00D53973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31BA516CB29D41C5A02BBDE9568DAF221">
    <w:name w:val="31BA516CB29D41C5A02BBDE9568DAF221"/>
    <w:rsid w:val="00D53973"/>
    <w:pPr>
      <w:spacing w:before="60" w:after="60" w:line="28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712DE35A86874376861183ABB0CF90C6">
    <w:name w:val="712DE35A86874376861183ABB0CF90C6"/>
    <w:rsid w:val="00D539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1E1B58B1A04128878B68FDC621FDF21">
    <w:name w:val="F11E1B58B1A04128878B68FDC621FDF21"/>
    <w:rsid w:val="00D539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1EA747A41E491CBE5DD2FE39AF7B511">
    <w:name w:val="8C1EA747A41E491CBE5DD2FE39AF7B511"/>
    <w:rsid w:val="00D539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DFE91B9CB43B48CF02CF83D4DD6731">
    <w:name w:val="98FDFE91B9CB43B48CF02CF83D4DD6731"/>
    <w:rsid w:val="00D539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A8491BF94846B4ABFCB083492783391">
    <w:name w:val="14A8491BF94846B4ABFCB083492783391"/>
    <w:rsid w:val="00D539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1671A04C744B60B175F949220275D71">
    <w:name w:val="F51671A04C744B60B175F949220275D71"/>
    <w:rsid w:val="00D539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68E67EC90C45A5B633E69A0E9E60451">
    <w:name w:val="5F68E67EC90C45A5B633E69A0E9E60451"/>
    <w:rsid w:val="00D539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132EC9177148C4A0955E2566FE17CB1">
    <w:name w:val="81132EC9177148C4A0955E2566FE17CB1"/>
    <w:rsid w:val="00D539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1AA3-FA74-461E-B50A-1BF0EAC2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737CF024.dotm</Template>
  <TotalTime>11</TotalTime>
  <Pages>2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Licence to Catch and Release Reptiles</vt:lpstr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Licence to Catch and Release Reptiles</dc:title>
  <dc:subject/>
  <dc:creator>Department of Planning Industry and Environment</dc:creator>
  <cp:keywords/>
  <dc:description/>
  <cp:lastModifiedBy>Jennifer Riddler</cp:lastModifiedBy>
  <cp:revision>9</cp:revision>
  <dcterms:created xsi:type="dcterms:W3CDTF">2018-11-14T04:11:00Z</dcterms:created>
  <dcterms:modified xsi:type="dcterms:W3CDTF">2019-11-04T22:25:00Z</dcterms:modified>
</cp:coreProperties>
</file>