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1603" w:rsidRDefault="00671603" w:rsidP="00693E04">
      <w:pPr>
        <w:pStyle w:val="Heading1"/>
        <w:spacing w:before="0"/>
      </w:pPr>
      <w:r w:rsidRPr="00671603">
        <w:rPr>
          <w:noProof/>
        </w:rPr>
        <w:drawing>
          <wp:anchor distT="0" distB="0" distL="114300" distR="114300" simplePos="0" relativeHeight="251659264" behindDoc="1" locked="0" layoutInCell="1" allowOverlap="1" wp14:anchorId="3864A8AE" wp14:editId="08A7EE29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50545" cy="578485"/>
            <wp:effectExtent l="0" t="0" r="1905" b="0"/>
            <wp:wrapTight wrapText="bothSides">
              <wp:wrapPolygon edited="0">
                <wp:start x="0" y="0"/>
                <wp:lineTo x="0" y="20628"/>
                <wp:lineTo x="20927" y="20628"/>
                <wp:lineTo x="20927" y="0"/>
                <wp:lineTo x="0" y="0"/>
              </wp:wrapPolygon>
            </wp:wrapTight>
            <wp:docPr id="10" name="Picture 10" descr="Office of Environment and Herit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Waratah NSWGovt squar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0545" cy="578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71603">
        <w:t>OFFICE OF ENVIRONMENT &amp; HERITAGE</w:t>
      </w:r>
      <w:r w:rsidRPr="000426DE">
        <w:t xml:space="preserve"> </w:t>
      </w:r>
      <w:r>
        <w:br/>
      </w:r>
      <w:r w:rsidR="00693E04" w:rsidRPr="00693E04">
        <w:t>Threatened Species Licence</w:t>
      </w:r>
    </w:p>
    <w:p w:rsidR="00693E04" w:rsidRDefault="00693E04" w:rsidP="00693E04">
      <w:pPr>
        <w:pStyle w:val="BodyText"/>
      </w:pPr>
      <w:r>
        <w:t xml:space="preserve">Application for a biodiversity conservation licence under Part 2 of the </w:t>
      </w:r>
      <w:r w:rsidRPr="00693E04">
        <w:rPr>
          <w:i/>
        </w:rPr>
        <w:t>Biodiversity Conservation Act 2016</w:t>
      </w:r>
      <w:r>
        <w:t xml:space="preserve"> to: </w:t>
      </w:r>
    </w:p>
    <w:p w:rsidR="00693E04" w:rsidRDefault="00771DBC" w:rsidP="00693E04">
      <w:pPr>
        <w:pStyle w:val="ListBullet"/>
      </w:pPr>
      <w:r>
        <w:t>H</w:t>
      </w:r>
      <w:r w:rsidR="00693E04">
        <w:t>arm an animal that is a threatened species or part of an ecological community</w:t>
      </w:r>
      <w:r>
        <w:t xml:space="preserve">. </w:t>
      </w:r>
      <w:r w:rsidRPr="00771DBC">
        <w:t xml:space="preserve">A threatened species or ecological community means a species or ecological community identified in Schedule 1 or 2 of the </w:t>
      </w:r>
      <w:r w:rsidRPr="00771DBC">
        <w:rPr>
          <w:i/>
        </w:rPr>
        <w:t>Biodiversity Conservation Act 2016</w:t>
      </w:r>
      <w:r w:rsidRPr="00771DBC">
        <w:t>.</w:t>
      </w:r>
    </w:p>
    <w:p w:rsidR="00693E04" w:rsidRDefault="00771DBC" w:rsidP="00693E04">
      <w:pPr>
        <w:pStyle w:val="ListBullet"/>
      </w:pPr>
      <w:r>
        <w:t>P</w:t>
      </w:r>
      <w:r w:rsidR="00693E04">
        <w:t>ick a plant that is a threatened species or part of an ecological community</w:t>
      </w:r>
      <w:r>
        <w:t xml:space="preserve">. </w:t>
      </w:r>
      <w:r w:rsidRPr="00771DBC">
        <w:t xml:space="preserve">An area of outstanding biodiversity conservation value means an area declared under Part 3 of the </w:t>
      </w:r>
      <w:r w:rsidRPr="00771DBC">
        <w:rPr>
          <w:i/>
        </w:rPr>
        <w:t>Biodiversity Conservation Act 2016</w:t>
      </w:r>
      <w:r w:rsidRPr="00771DBC">
        <w:t>. Declared areas of outstanding biodiversity value were previously known as ‘critical habitat’.</w:t>
      </w:r>
    </w:p>
    <w:p w:rsidR="00693E04" w:rsidRDefault="00771DBC" w:rsidP="00693E04">
      <w:pPr>
        <w:pStyle w:val="ListBullet"/>
      </w:pPr>
      <w:r>
        <w:t>D</w:t>
      </w:r>
      <w:r w:rsidR="00693E04">
        <w:t>amage habitat of a threatened species or ecological community</w:t>
      </w:r>
      <w:r>
        <w:t>.</w:t>
      </w:r>
    </w:p>
    <w:p w:rsidR="00AD701F" w:rsidRDefault="00771DBC" w:rsidP="00693E04">
      <w:pPr>
        <w:pStyle w:val="ListBullet"/>
      </w:pPr>
      <w:r>
        <w:t>D</w:t>
      </w:r>
      <w:r w:rsidR="00693E04">
        <w:t>amage a declared area of outstanding biodiversity value.</w:t>
      </w:r>
    </w:p>
    <w:p w:rsidR="00693E04" w:rsidRDefault="00653D5E" w:rsidP="00653D5E">
      <w:pPr>
        <w:pStyle w:val="Heading2"/>
      </w:pPr>
      <w:r>
        <w:t>Applican</w:t>
      </w:r>
      <w:r w:rsidR="00771DBC">
        <w:t>t details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5335"/>
      </w:tblGrid>
      <w:tr w:rsidR="00771DBC" w:rsidTr="004622FB">
        <w:tc>
          <w:tcPr>
            <w:tcW w:w="3681" w:type="dxa"/>
          </w:tcPr>
          <w:p w:rsidR="00771DBC" w:rsidRPr="004622FB" w:rsidRDefault="00771DBC" w:rsidP="00693E04">
            <w:pPr>
              <w:pStyle w:val="BodyText"/>
              <w:rPr>
                <w:sz w:val="20"/>
                <w:szCs w:val="20"/>
              </w:rPr>
            </w:pPr>
            <w:r w:rsidRPr="004622FB">
              <w:rPr>
                <w:sz w:val="20"/>
                <w:szCs w:val="20"/>
              </w:rPr>
              <w:t>Name</w:t>
            </w:r>
          </w:p>
        </w:tc>
        <w:sdt>
          <w:sdtPr>
            <w:rPr>
              <w:sz w:val="20"/>
              <w:szCs w:val="20"/>
            </w:rPr>
            <w:id w:val="-1998261123"/>
            <w:placeholder>
              <w:docPart w:val="DefaultPlaceholder_-1854013440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5335" w:type="dxa"/>
              </w:tcPr>
              <w:p w:rsidR="00771DBC" w:rsidRPr="004622FB" w:rsidRDefault="00771DBC" w:rsidP="00693E04">
                <w:pPr>
                  <w:pStyle w:val="BodyText"/>
                  <w:rPr>
                    <w:sz w:val="20"/>
                    <w:szCs w:val="20"/>
                  </w:rPr>
                </w:pPr>
                <w:r w:rsidRPr="004622FB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  <w:bookmarkEnd w:id="0" w:displacedByCustomXml="next"/>
          </w:sdtContent>
        </w:sdt>
      </w:tr>
      <w:tr w:rsidR="00771DBC" w:rsidTr="004622FB">
        <w:tc>
          <w:tcPr>
            <w:tcW w:w="3681" w:type="dxa"/>
          </w:tcPr>
          <w:p w:rsidR="00771DBC" w:rsidRPr="004622FB" w:rsidRDefault="00771DBC" w:rsidP="00771DBC">
            <w:pPr>
              <w:pStyle w:val="BodyText"/>
              <w:rPr>
                <w:sz w:val="20"/>
                <w:szCs w:val="20"/>
              </w:rPr>
            </w:pPr>
            <w:r w:rsidRPr="004622FB">
              <w:rPr>
                <w:sz w:val="20"/>
                <w:szCs w:val="20"/>
              </w:rPr>
              <w:t>Australian Business Number (ABN)</w:t>
            </w:r>
          </w:p>
        </w:tc>
        <w:sdt>
          <w:sdtPr>
            <w:rPr>
              <w:sz w:val="20"/>
              <w:szCs w:val="20"/>
            </w:rPr>
            <w:id w:val="-68251836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335" w:type="dxa"/>
              </w:tcPr>
              <w:p w:rsidR="00771DBC" w:rsidRPr="004622FB" w:rsidRDefault="00771DBC" w:rsidP="00693E04">
                <w:pPr>
                  <w:pStyle w:val="BodyText"/>
                  <w:rPr>
                    <w:sz w:val="20"/>
                    <w:szCs w:val="20"/>
                  </w:rPr>
                </w:pPr>
                <w:r w:rsidRPr="004622FB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771DBC" w:rsidTr="004622FB">
        <w:tc>
          <w:tcPr>
            <w:tcW w:w="3681" w:type="dxa"/>
          </w:tcPr>
          <w:p w:rsidR="00771DBC" w:rsidRPr="004622FB" w:rsidRDefault="00771DBC" w:rsidP="00771DBC">
            <w:pPr>
              <w:pStyle w:val="BodyText"/>
              <w:rPr>
                <w:sz w:val="20"/>
                <w:szCs w:val="20"/>
              </w:rPr>
            </w:pPr>
            <w:r w:rsidRPr="004622FB">
              <w:rPr>
                <w:sz w:val="20"/>
                <w:szCs w:val="20"/>
              </w:rPr>
              <w:t>Organisation name</w:t>
            </w:r>
          </w:p>
        </w:tc>
        <w:sdt>
          <w:sdtPr>
            <w:rPr>
              <w:sz w:val="20"/>
              <w:szCs w:val="20"/>
            </w:rPr>
            <w:id w:val="-62538529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335" w:type="dxa"/>
              </w:tcPr>
              <w:p w:rsidR="00771DBC" w:rsidRPr="004622FB" w:rsidRDefault="00771DBC" w:rsidP="00693E04">
                <w:pPr>
                  <w:pStyle w:val="BodyText"/>
                  <w:rPr>
                    <w:sz w:val="20"/>
                    <w:szCs w:val="20"/>
                  </w:rPr>
                </w:pPr>
                <w:r w:rsidRPr="004622FB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771DBC" w:rsidTr="004622FB">
        <w:tc>
          <w:tcPr>
            <w:tcW w:w="3681" w:type="dxa"/>
          </w:tcPr>
          <w:p w:rsidR="00771DBC" w:rsidRPr="004622FB" w:rsidRDefault="00771DBC" w:rsidP="00693E04">
            <w:pPr>
              <w:pStyle w:val="BodyText"/>
              <w:rPr>
                <w:sz w:val="20"/>
                <w:szCs w:val="20"/>
              </w:rPr>
            </w:pPr>
            <w:r w:rsidRPr="004622FB">
              <w:rPr>
                <w:sz w:val="20"/>
                <w:szCs w:val="20"/>
              </w:rPr>
              <w:t>Position of applicant</w:t>
            </w:r>
          </w:p>
        </w:tc>
        <w:sdt>
          <w:sdtPr>
            <w:rPr>
              <w:sz w:val="20"/>
              <w:szCs w:val="20"/>
            </w:rPr>
            <w:id w:val="212550000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335" w:type="dxa"/>
              </w:tcPr>
              <w:p w:rsidR="00771DBC" w:rsidRPr="004622FB" w:rsidRDefault="00771DBC" w:rsidP="00693E04">
                <w:pPr>
                  <w:pStyle w:val="BodyText"/>
                  <w:rPr>
                    <w:sz w:val="20"/>
                    <w:szCs w:val="20"/>
                  </w:rPr>
                </w:pPr>
                <w:r w:rsidRPr="004622FB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771DBC" w:rsidTr="004622FB">
        <w:tc>
          <w:tcPr>
            <w:tcW w:w="3681" w:type="dxa"/>
          </w:tcPr>
          <w:p w:rsidR="00771DBC" w:rsidRPr="004622FB" w:rsidRDefault="00771DBC" w:rsidP="00771DBC">
            <w:pPr>
              <w:pStyle w:val="BodyText"/>
              <w:rPr>
                <w:sz w:val="20"/>
                <w:szCs w:val="20"/>
              </w:rPr>
            </w:pPr>
            <w:r w:rsidRPr="004622FB">
              <w:rPr>
                <w:sz w:val="20"/>
                <w:szCs w:val="20"/>
              </w:rPr>
              <w:t>Postal address</w:t>
            </w:r>
          </w:p>
        </w:tc>
        <w:sdt>
          <w:sdtPr>
            <w:rPr>
              <w:sz w:val="20"/>
              <w:szCs w:val="20"/>
            </w:rPr>
            <w:id w:val="-118536491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335" w:type="dxa"/>
              </w:tcPr>
              <w:p w:rsidR="00771DBC" w:rsidRPr="004622FB" w:rsidRDefault="00771DBC" w:rsidP="00693E04">
                <w:pPr>
                  <w:pStyle w:val="BodyText"/>
                  <w:rPr>
                    <w:sz w:val="20"/>
                    <w:szCs w:val="20"/>
                  </w:rPr>
                </w:pPr>
                <w:r w:rsidRPr="004622FB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771DBC" w:rsidTr="004622FB">
        <w:tc>
          <w:tcPr>
            <w:tcW w:w="3681" w:type="dxa"/>
          </w:tcPr>
          <w:p w:rsidR="00771DBC" w:rsidRPr="004622FB" w:rsidRDefault="00771DBC" w:rsidP="00771DBC">
            <w:pPr>
              <w:pStyle w:val="BodyText"/>
              <w:rPr>
                <w:sz w:val="20"/>
                <w:szCs w:val="20"/>
              </w:rPr>
            </w:pPr>
            <w:r w:rsidRPr="004622FB">
              <w:rPr>
                <w:sz w:val="20"/>
                <w:szCs w:val="20"/>
              </w:rPr>
              <w:t>Phone</w:t>
            </w:r>
          </w:p>
        </w:tc>
        <w:sdt>
          <w:sdtPr>
            <w:rPr>
              <w:sz w:val="20"/>
              <w:szCs w:val="20"/>
            </w:rPr>
            <w:id w:val="-41593585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335" w:type="dxa"/>
              </w:tcPr>
              <w:p w:rsidR="00771DBC" w:rsidRPr="004622FB" w:rsidRDefault="00771DBC" w:rsidP="00693E04">
                <w:pPr>
                  <w:pStyle w:val="BodyText"/>
                  <w:rPr>
                    <w:sz w:val="20"/>
                    <w:szCs w:val="20"/>
                  </w:rPr>
                </w:pPr>
                <w:r w:rsidRPr="004622FB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771DBC" w:rsidTr="004622FB">
        <w:tc>
          <w:tcPr>
            <w:tcW w:w="3681" w:type="dxa"/>
          </w:tcPr>
          <w:p w:rsidR="00771DBC" w:rsidRPr="004622FB" w:rsidRDefault="00771DBC" w:rsidP="00771DBC">
            <w:pPr>
              <w:pStyle w:val="BodyText"/>
              <w:rPr>
                <w:sz w:val="20"/>
                <w:szCs w:val="20"/>
              </w:rPr>
            </w:pPr>
            <w:r w:rsidRPr="004622FB">
              <w:rPr>
                <w:sz w:val="20"/>
                <w:szCs w:val="20"/>
              </w:rPr>
              <w:t>Mobile</w:t>
            </w:r>
          </w:p>
        </w:tc>
        <w:sdt>
          <w:sdtPr>
            <w:rPr>
              <w:sz w:val="20"/>
              <w:szCs w:val="20"/>
            </w:rPr>
            <w:id w:val="-66879738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335" w:type="dxa"/>
              </w:tcPr>
              <w:p w:rsidR="00771DBC" w:rsidRPr="004622FB" w:rsidRDefault="00771DBC" w:rsidP="00693E04">
                <w:pPr>
                  <w:pStyle w:val="BodyText"/>
                  <w:rPr>
                    <w:sz w:val="20"/>
                    <w:szCs w:val="20"/>
                  </w:rPr>
                </w:pPr>
                <w:r w:rsidRPr="004622FB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771DBC" w:rsidTr="004622FB">
        <w:tc>
          <w:tcPr>
            <w:tcW w:w="3681" w:type="dxa"/>
          </w:tcPr>
          <w:p w:rsidR="00771DBC" w:rsidRPr="004622FB" w:rsidRDefault="00771DBC" w:rsidP="00771DBC">
            <w:pPr>
              <w:pStyle w:val="BodyText"/>
              <w:rPr>
                <w:sz w:val="20"/>
                <w:szCs w:val="20"/>
              </w:rPr>
            </w:pPr>
            <w:r w:rsidRPr="004622FB">
              <w:rPr>
                <w:sz w:val="20"/>
                <w:szCs w:val="20"/>
              </w:rPr>
              <w:t>Email</w:t>
            </w:r>
          </w:p>
        </w:tc>
        <w:sdt>
          <w:sdtPr>
            <w:rPr>
              <w:sz w:val="20"/>
              <w:szCs w:val="20"/>
            </w:rPr>
            <w:id w:val="-62747201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335" w:type="dxa"/>
              </w:tcPr>
              <w:p w:rsidR="00771DBC" w:rsidRPr="004622FB" w:rsidRDefault="00771DBC" w:rsidP="00693E04">
                <w:pPr>
                  <w:pStyle w:val="BodyText"/>
                  <w:rPr>
                    <w:sz w:val="20"/>
                    <w:szCs w:val="20"/>
                  </w:rPr>
                </w:pPr>
                <w:r w:rsidRPr="004622FB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</w:tbl>
    <w:p w:rsidR="00693E04" w:rsidRDefault="00771DBC" w:rsidP="00771DBC">
      <w:pPr>
        <w:pStyle w:val="Heading2"/>
      </w:pPr>
      <w:r>
        <w:t>Describe the action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771DBC" w:rsidTr="004622FB">
        <w:tc>
          <w:tcPr>
            <w:tcW w:w="4508" w:type="dxa"/>
          </w:tcPr>
          <w:p w:rsidR="00771DBC" w:rsidRPr="004622FB" w:rsidRDefault="00771DBC" w:rsidP="00771DBC">
            <w:pPr>
              <w:pStyle w:val="BodyText"/>
              <w:rPr>
                <w:sz w:val="20"/>
                <w:szCs w:val="20"/>
              </w:rPr>
            </w:pPr>
            <w:r w:rsidRPr="004622FB">
              <w:rPr>
                <w:sz w:val="20"/>
                <w:szCs w:val="20"/>
              </w:rPr>
              <w:t xml:space="preserve">Location of the action </w:t>
            </w:r>
            <w:r w:rsidRPr="004622FB">
              <w:rPr>
                <w:sz w:val="20"/>
                <w:szCs w:val="20"/>
              </w:rPr>
              <w:br/>
              <w:t>(including grid reference and local government area and delineated on a map)</w:t>
            </w:r>
          </w:p>
        </w:tc>
        <w:sdt>
          <w:sdtPr>
            <w:rPr>
              <w:sz w:val="20"/>
              <w:szCs w:val="20"/>
            </w:rPr>
            <w:id w:val="18495791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508" w:type="dxa"/>
              </w:tcPr>
              <w:p w:rsidR="00771DBC" w:rsidRPr="004622FB" w:rsidRDefault="00771DBC" w:rsidP="00693E04">
                <w:pPr>
                  <w:pStyle w:val="BodyText"/>
                  <w:rPr>
                    <w:sz w:val="20"/>
                    <w:szCs w:val="20"/>
                  </w:rPr>
                </w:pPr>
                <w:r w:rsidRPr="004622FB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771DBC" w:rsidTr="004622FB">
        <w:tc>
          <w:tcPr>
            <w:tcW w:w="4508" w:type="dxa"/>
          </w:tcPr>
          <w:p w:rsidR="00771DBC" w:rsidRPr="004622FB" w:rsidRDefault="00771DBC" w:rsidP="00771DBC">
            <w:pPr>
              <w:pStyle w:val="BodyText"/>
              <w:rPr>
                <w:sz w:val="20"/>
                <w:szCs w:val="20"/>
              </w:rPr>
            </w:pPr>
            <w:r w:rsidRPr="004622FB">
              <w:rPr>
                <w:sz w:val="20"/>
                <w:szCs w:val="20"/>
              </w:rPr>
              <w:t xml:space="preserve">Full description of the action and its purpose </w:t>
            </w:r>
            <w:r w:rsidRPr="004622FB">
              <w:rPr>
                <w:sz w:val="20"/>
                <w:szCs w:val="20"/>
              </w:rPr>
              <w:br/>
              <w:t>(e.g. environmental assessment, development, etc.)</w:t>
            </w:r>
          </w:p>
        </w:tc>
        <w:sdt>
          <w:sdtPr>
            <w:rPr>
              <w:sz w:val="20"/>
              <w:szCs w:val="20"/>
            </w:rPr>
            <w:id w:val="33280966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508" w:type="dxa"/>
              </w:tcPr>
              <w:p w:rsidR="00771DBC" w:rsidRPr="004622FB" w:rsidRDefault="00771DBC" w:rsidP="00693E04">
                <w:pPr>
                  <w:pStyle w:val="BodyText"/>
                  <w:rPr>
                    <w:sz w:val="20"/>
                    <w:szCs w:val="20"/>
                  </w:rPr>
                </w:pPr>
                <w:r w:rsidRPr="004622FB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771DBC" w:rsidTr="004622FB">
        <w:tc>
          <w:tcPr>
            <w:tcW w:w="4508" w:type="dxa"/>
          </w:tcPr>
          <w:p w:rsidR="00771DBC" w:rsidRPr="004622FB" w:rsidRDefault="00771DBC" w:rsidP="00771DBC">
            <w:pPr>
              <w:pStyle w:val="BodyText"/>
              <w:rPr>
                <w:sz w:val="20"/>
                <w:szCs w:val="20"/>
              </w:rPr>
            </w:pPr>
            <w:r w:rsidRPr="004622FB">
              <w:rPr>
                <w:sz w:val="20"/>
                <w:szCs w:val="20"/>
              </w:rPr>
              <w:t>Details of the area to be affected by the action (in hectares)</w:t>
            </w:r>
          </w:p>
        </w:tc>
        <w:sdt>
          <w:sdtPr>
            <w:rPr>
              <w:sz w:val="20"/>
              <w:szCs w:val="20"/>
            </w:rPr>
            <w:id w:val="-81356854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508" w:type="dxa"/>
              </w:tcPr>
              <w:p w:rsidR="00771DBC" w:rsidRPr="004622FB" w:rsidRDefault="00771DBC" w:rsidP="00693E04">
                <w:pPr>
                  <w:pStyle w:val="BodyText"/>
                  <w:rPr>
                    <w:sz w:val="20"/>
                    <w:szCs w:val="20"/>
                  </w:rPr>
                </w:pPr>
                <w:r w:rsidRPr="004622FB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771DBC" w:rsidTr="004622FB">
        <w:tc>
          <w:tcPr>
            <w:tcW w:w="4508" w:type="dxa"/>
          </w:tcPr>
          <w:p w:rsidR="00771DBC" w:rsidRPr="004622FB" w:rsidRDefault="00771DBC" w:rsidP="00771DBC">
            <w:pPr>
              <w:pStyle w:val="BodyText"/>
              <w:rPr>
                <w:sz w:val="20"/>
                <w:szCs w:val="20"/>
              </w:rPr>
            </w:pPr>
            <w:r w:rsidRPr="004622FB">
              <w:rPr>
                <w:sz w:val="20"/>
                <w:szCs w:val="20"/>
              </w:rPr>
              <w:t xml:space="preserve">Duration and timing of the action </w:t>
            </w:r>
            <w:r w:rsidRPr="004622FB">
              <w:rPr>
                <w:sz w:val="20"/>
                <w:szCs w:val="20"/>
              </w:rPr>
              <w:br/>
              <w:t>(including staging, if any)</w:t>
            </w:r>
          </w:p>
        </w:tc>
        <w:sdt>
          <w:sdtPr>
            <w:rPr>
              <w:sz w:val="20"/>
              <w:szCs w:val="20"/>
            </w:rPr>
            <w:id w:val="112928075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508" w:type="dxa"/>
              </w:tcPr>
              <w:p w:rsidR="00771DBC" w:rsidRPr="004622FB" w:rsidRDefault="00771DBC" w:rsidP="00693E04">
                <w:pPr>
                  <w:pStyle w:val="BodyText"/>
                  <w:rPr>
                    <w:sz w:val="20"/>
                    <w:szCs w:val="20"/>
                  </w:rPr>
                </w:pPr>
                <w:r w:rsidRPr="004622FB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</w:tbl>
    <w:p w:rsidR="00693E04" w:rsidRDefault="00DC1006" w:rsidP="00DC1006">
      <w:pPr>
        <w:pStyle w:val="BodyText"/>
      </w:pPr>
      <w:r w:rsidRPr="00DC1006">
        <w:t>Is the action to occur on land declared as an ‘area of outstanding biodiversity value’?</w:t>
      </w:r>
      <w:r>
        <w:t xml:space="preserve">  </w:t>
      </w:r>
      <w:r>
        <w:br/>
      </w:r>
      <w:sdt>
        <w:sdtPr>
          <w:id w:val="-16558339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Yes</w:t>
      </w:r>
      <w:r>
        <w:tab/>
      </w:r>
      <w:sdt>
        <w:sdtPr>
          <w:id w:val="11581929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</w:t>
      </w:r>
    </w:p>
    <w:p w:rsidR="00693E04" w:rsidRDefault="004622FB" w:rsidP="004622FB">
      <w:pPr>
        <w:pStyle w:val="BodyText"/>
      </w:pPr>
      <w:r>
        <w:lastRenderedPageBreak/>
        <w:t>List the t</w:t>
      </w:r>
      <w:r w:rsidRPr="004622FB">
        <w:t>hreatened species or communities to be harmed or picked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1843"/>
        <w:gridCol w:w="2410"/>
        <w:gridCol w:w="2920"/>
      </w:tblGrid>
      <w:tr w:rsidR="004622FB" w:rsidTr="004622FB">
        <w:tc>
          <w:tcPr>
            <w:tcW w:w="1843" w:type="dxa"/>
            <w:shd w:val="clear" w:color="auto" w:fill="D9D9D9" w:themeFill="background1" w:themeFillShade="D9"/>
          </w:tcPr>
          <w:p w:rsidR="004622FB" w:rsidRPr="007A19EF" w:rsidRDefault="004622FB" w:rsidP="004622FB">
            <w:pPr>
              <w:pStyle w:val="BodyText"/>
              <w:rPr>
                <w:b/>
                <w:sz w:val="20"/>
                <w:szCs w:val="20"/>
              </w:rPr>
            </w:pPr>
            <w:r w:rsidRPr="007A19EF">
              <w:rPr>
                <w:b/>
                <w:sz w:val="20"/>
                <w:szCs w:val="20"/>
              </w:rPr>
              <w:t>Scientific name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4622FB" w:rsidRPr="007A19EF" w:rsidRDefault="004622FB" w:rsidP="004622FB">
            <w:pPr>
              <w:pStyle w:val="BodyText"/>
              <w:rPr>
                <w:b/>
                <w:sz w:val="20"/>
                <w:szCs w:val="20"/>
              </w:rPr>
            </w:pPr>
            <w:r w:rsidRPr="007A19EF">
              <w:rPr>
                <w:b/>
                <w:sz w:val="20"/>
                <w:szCs w:val="20"/>
              </w:rPr>
              <w:t xml:space="preserve">Common name </w:t>
            </w:r>
            <w:r w:rsidRPr="007A19EF">
              <w:rPr>
                <w:b/>
                <w:sz w:val="20"/>
                <w:szCs w:val="20"/>
              </w:rPr>
              <w:br/>
              <w:t>(if known)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4622FB" w:rsidRPr="007A19EF" w:rsidRDefault="004622FB" w:rsidP="004622FB">
            <w:pPr>
              <w:pStyle w:val="BodyText"/>
              <w:rPr>
                <w:b/>
                <w:sz w:val="20"/>
                <w:szCs w:val="20"/>
              </w:rPr>
            </w:pPr>
            <w:r w:rsidRPr="007A19EF">
              <w:rPr>
                <w:b/>
                <w:sz w:val="20"/>
                <w:szCs w:val="20"/>
              </w:rPr>
              <w:t>Conservation status</w:t>
            </w:r>
            <w:r w:rsidRPr="007A19EF">
              <w:rPr>
                <w:b/>
                <w:sz w:val="20"/>
                <w:szCs w:val="20"/>
              </w:rPr>
              <w:br/>
            </w:r>
            <w:r w:rsidRPr="00D244BE">
              <w:rPr>
                <w:b/>
                <w:sz w:val="16"/>
                <w:szCs w:val="16"/>
              </w:rPr>
              <w:t>(i.e. critically endangered, endangered or vulnerable)</w:t>
            </w:r>
          </w:p>
        </w:tc>
        <w:tc>
          <w:tcPr>
            <w:tcW w:w="2920" w:type="dxa"/>
            <w:shd w:val="clear" w:color="auto" w:fill="D9D9D9" w:themeFill="background1" w:themeFillShade="D9"/>
          </w:tcPr>
          <w:p w:rsidR="004622FB" w:rsidRPr="007A19EF" w:rsidRDefault="004622FB" w:rsidP="004622FB">
            <w:pPr>
              <w:pStyle w:val="BodyText"/>
              <w:rPr>
                <w:b/>
                <w:sz w:val="20"/>
                <w:szCs w:val="20"/>
              </w:rPr>
            </w:pPr>
            <w:r w:rsidRPr="007A19EF">
              <w:rPr>
                <w:b/>
                <w:sz w:val="20"/>
                <w:szCs w:val="20"/>
              </w:rPr>
              <w:t xml:space="preserve">Details of </w:t>
            </w:r>
            <w:r w:rsidR="006B0255">
              <w:rPr>
                <w:b/>
                <w:sz w:val="20"/>
                <w:szCs w:val="20"/>
              </w:rPr>
              <w:t xml:space="preserve">the </w:t>
            </w:r>
            <w:r w:rsidRPr="007A19EF">
              <w:rPr>
                <w:b/>
                <w:sz w:val="20"/>
                <w:szCs w:val="20"/>
              </w:rPr>
              <w:t xml:space="preserve">number of individual animals, or proportion and type of plant material </w:t>
            </w:r>
            <w:r w:rsidRPr="007A19EF">
              <w:rPr>
                <w:b/>
                <w:sz w:val="20"/>
                <w:szCs w:val="20"/>
              </w:rPr>
              <w:br/>
            </w:r>
            <w:r w:rsidRPr="00D244BE">
              <w:rPr>
                <w:b/>
                <w:sz w:val="16"/>
                <w:szCs w:val="16"/>
              </w:rPr>
              <w:t>(e.g. fertile branchlets for herbarium specimens or whole plants or plant parts)</w:t>
            </w:r>
          </w:p>
        </w:tc>
      </w:tr>
      <w:tr w:rsidR="004622FB" w:rsidTr="004622FB">
        <w:sdt>
          <w:sdtPr>
            <w:id w:val="88691859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843" w:type="dxa"/>
              </w:tcPr>
              <w:p w:rsidR="004622FB" w:rsidRDefault="007A19EF" w:rsidP="00693E04">
                <w:pPr>
                  <w:pStyle w:val="BodyText"/>
                </w:pPr>
                <w:r w:rsidRPr="007A19EF">
                  <w:rPr>
                    <w:rStyle w:val="PlaceholderText"/>
                    <w:sz w:val="12"/>
                    <w:szCs w:val="12"/>
                  </w:rPr>
                  <w:t>Click or tap here to enter text.</w:t>
                </w:r>
              </w:p>
            </w:tc>
          </w:sdtContent>
        </w:sdt>
        <w:sdt>
          <w:sdtPr>
            <w:id w:val="167682929"/>
            <w:placeholder>
              <w:docPart w:val="D8E6946E27AD4F14A43F6E515EFA4079"/>
            </w:placeholder>
            <w:showingPlcHdr/>
          </w:sdtPr>
          <w:sdtEndPr/>
          <w:sdtContent>
            <w:tc>
              <w:tcPr>
                <w:tcW w:w="1843" w:type="dxa"/>
              </w:tcPr>
              <w:p w:rsidR="004622FB" w:rsidRDefault="007A19EF" w:rsidP="00693E04">
                <w:pPr>
                  <w:pStyle w:val="BodyText"/>
                </w:pPr>
                <w:r w:rsidRPr="007A19EF">
                  <w:rPr>
                    <w:rStyle w:val="PlaceholderText"/>
                    <w:sz w:val="12"/>
                    <w:szCs w:val="12"/>
                  </w:rPr>
                  <w:t>Click or tap here to enter text.</w:t>
                </w:r>
              </w:p>
            </w:tc>
          </w:sdtContent>
        </w:sdt>
        <w:sdt>
          <w:sdtPr>
            <w:id w:val="-1446922356"/>
            <w:placeholder>
              <w:docPart w:val="DBC25BFA0B234A49948D6750C3B6F44B"/>
            </w:placeholder>
            <w:showingPlcHdr/>
          </w:sdtPr>
          <w:sdtEndPr/>
          <w:sdtContent>
            <w:tc>
              <w:tcPr>
                <w:tcW w:w="2410" w:type="dxa"/>
              </w:tcPr>
              <w:p w:rsidR="004622FB" w:rsidRDefault="007A19EF" w:rsidP="00693E04">
                <w:pPr>
                  <w:pStyle w:val="BodyText"/>
                </w:pPr>
                <w:r w:rsidRPr="007A19EF">
                  <w:rPr>
                    <w:rStyle w:val="PlaceholderText"/>
                    <w:sz w:val="12"/>
                    <w:szCs w:val="12"/>
                  </w:rPr>
                  <w:t>Click or tap here to enter text.</w:t>
                </w:r>
              </w:p>
            </w:tc>
          </w:sdtContent>
        </w:sdt>
        <w:sdt>
          <w:sdtPr>
            <w:id w:val="-1530337273"/>
            <w:placeholder>
              <w:docPart w:val="C4AEB809A8E44B9EA771BB76C6C39590"/>
            </w:placeholder>
            <w:showingPlcHdr/>
          </w:sdtPr>
          <w:sdtEndPr/>
          <w:sdtContent>
            <w:tc>
              <w:tcPr>
                <w:tcW w:w="2920" w:type="dxa"/>
              </w:tcPr>
              <w:p w:rsidR="004622FB" w:rsidRDefault="007A19EF" w:rsidP="00693E04">
                <w:pPr>
                  <w:pStyle w:val="BodyText"/>
                </w:pPr>
                <w:r w:rsidRPr="007A19EF">
                  <w:rPr>
                    <w:rStyle w:val="PlaceholderText"/>
                    <w:sz w:val="12"/>
                    <w:szCs w:val="12"/>
                  </w:rPr>
                  <w:t>Click or tap here to enter text.</w:t>
                </w:r>
              </w:p>
            </w:tc>
          </w:sdtContent>
        </w:sdt>
      </w:tr>
      <w:tr w:rsidR="004622FB" w:rsidTr="004622FB">
        <w:sdt>
          <w:sdtPr>
            <w:id w:val="-1459023952"/>
            <w:placeholder>
              <w:docPart w:val="382BF893295B4C458C7E14F75DD1417F"/>
            </w:placeholder>
            <w:showingPlcHdr/>
          </w:sdtPr>
          <w:sdtEndPr/>
          <w:sdtContent>
            <w:tc>
              <w:tcPr>
                <w:tcW w:w="1843" w:type="dxa"/>
              </w:tcPr>
              <w:p w:rsidR="004622FB" w:rsidRDefault="007A19EF" w:rsidP="00693E04">
                <w:pPr>
                  <w:pStyle w:val="BodyText"/>
                </w:pPr>
                <w:r w:rsidRPr="007A19EF">
                  <w:rPr>
                    <w:rStyle w:val="PlaceholderText"/>
                    <w:sz w:val="12"/>
                    <w:szCs w:val="12"/>
                  </w:rPr>
                  <w:t>Click or tap here to enter text.</w:t>
                </w:r>
              </w:p>
            </w:tc>
          </w:sdtContent>
        </w:sdt>
        <w:sdt>
          <w:sdtPr>
            <w:id w:val="-1814787351"/>
            <w:placeholder>
              <w:docPart w:val="D7BA20D9CF59426CBA827427B43880B8"/>
            </w:placeholder>
            <w:showingPlcHdr/>
          </w:sdtPr>
          <w:sdtEndPr/>
          <w:sdtContent>
            <w:tc>
              <w:tcPr>
                <w:tcW w:w="1843" w:type="dxa"/>
              </w:tcPr>
              <w:p w:rsidR="004622FB" w:rsidRDefault="007A19EF" w:rsidP="00693E04">
                <w:pPr>
                  <w:pStyle w:val="BodyText"/>
                </w:pPr>
                <w:r w:rsidRPr="007A19EF">
                  <w:rPr>
                    <w:rStyle w:val="PlaceholderText"/>
                    <w:sz w:val="12"/>
                    <w:szCs w:val="12"/>
                  </w:rPr>
                  <w:t>Click or tap here to enter text.</w:t>
                </w:r>
              </w:p>
            </w:tc>
          </w:sdtContent>
        </w:sdt>
        <w:sdt>
          <w:sdtPr>
            <w:id w:val="1226652257"/>
            <w:placeholder>
              <w:docPart w:val="6FBB03EF188F4CA78FE5E8A509815D99"/>
            </w:placeholder>
            <w:showingPlcHdr/>
          </w:sdtPr>
          <w:sdtEndPr/>
          <w:sdtContent>
            <w:tc>
              <w:tcPr>
                <w:tcW w:w="2410" w:type="dxa"/>
              </w:tcPr>
              <w:p w:rsidR="004622FB" w:rsidRDefault="007A19EF" w:rsidP="00693E04">
                <w:pPr>
                  <w:pStyle w:val="BodyText"/>
                </w:pPr>
                <w:r w:rsidRPr="007A19EF">
                  <w:rPr>
                    <w:rStyle w:val="PlaceholderText"/>
                    <w:sz w:val="12"/>
                    <w:szCs w:val="12"/>
                  </w:rPr>
                  <w:t>Click or tap here to enter text.</w:t>
                </w:r>
              </w:p>
            </w:tc>
          </w:sdtContent>
        </w:sdt>
        <w:sdt>
          <w:sdtPr>
            <w:id w:val="98222410"/>
            <w:placeholder>
              <w:docPart w:val="4501E9DC68E4471A80D366DEEA025FAC"/>
            </w:placeholder>
            <w:showingPlcHdr/>
          </w:sdtPr>
          <w:sdtEndPr/>
          <w:sdtContent>
            <w:tc>
              <w:tcPr>
                <w:tcW w:w="2920" w:type="dxa"/>
              </w:tcPr>
              <w:p w:rsidR="004622FB" w:rsidRDefault="007A19EF" w:rsidP="00693E04">
                <w:pPr>
                  <w:pStyle w:val="BodyText"/>
                </w:pPr>
                <w:r w:rsidRPr="007A19EF">
                  <w:rPr>
                    <w:rStyle w:val="PlaceholderText"/>
                    <w:sz w:val="12"/>
                    <w:szCs w:val="12"/>
                  </w:rPr>
                  <w:t>Click or tap here to enter text.</w:t>
                </w:r>
              </w:p>
            </w:tc>
          </w:sdtContent>
        </w:sdt>
      </w:tr>
      <w:tr w:rsidR="004622FB" w:rsidTr="004622FB">
        <w:sdt>
          <w:sdtPr>
            <w:id w:val="-1279179245"/>
            <w:placeholder>
              <w:docPart w:val="78706A12E60549E18A627E7E8D6945FE"/>
            </w:placeholder>
            <w:showingPlcHdr/>
          </w:sdtPr>
          <w:sdtEndPr/>
          <w:sdtContent>
            <w:tc>
              <w:tcPr>
                <w:tcW w:w="1843" w:type="dxa"/>
              </w:tcPr>
              <w:p w:rsidR="004622FB" w:rsidRDefault="007A19EF" w:rsidP="00693E04">
                <w:pPr>
                  <w:pStyle w:val="BodyText"/>
                </w:pPr>
                <w:r w:rsidRPr="007A19EF">
                  <w:rPr>
                    <w:rStyle w:val="PlaceholderText"/>
                    <w:sz w:val="12"/>
                    <w:szCs w:val="12"/>
                  </w:rPr>
                  <w:t>Click or tap here to enter text.</w:t>
                </w:r>
              </w:p>
            </w:tc>
          </w:sdtContent>
        </w:sdt>
        <w:sdt>
          <w:sdtPr>
            <w:id w:val="-2053997011"/>
            <w:placeholder>
              <w:docPart w:val="FF49ADE7A87C4482A2F91CC5D19DD223"/>
            </w:placeholder>
            <w:showingPlcHdr/>
          </w:sdtPr>
          <w:sdtEndPr/>
          <w:sdtContent>
            <w:tc>
              <w:tcPr>
                <w:tcW w:w="1843" w:type="dxa"/>
              </w:tcPr>
              <w:p w:rsidR="004622FB" w:rsidRDefault="007A19EF" w:rsidP="00693E04">
                <w:pPr>
                  <w:pStyle w:val="BodyText"/>
                </w:pPr>
                <w:r w:rsidRPr="007A19EF">
                  <w:rPr>
                    <w:rStyle w:val="PlaceholderText"/>
                    <w:sz w:val="12"/>
                    <w:szCs w:val="12"/>
                  </w:rPr>
                  <w:t>Click or tap here to enter text.</w:t>
                </w:r>
              </w:p>
            </w:tc>
          </w:sdtContent>
        </w:sdt>
        <w:sdt>
          <w:sdtPr>
            <w:id w:val="942501999"/>
            <w:placeholder>
              <w:docPart w:val="506BDDB420F54F9FAA659135165DCE3D"/>
            </w:placeholder>
            <w:showingPlcHdr/>
          </w:sdtPr>
          <w:sdtEndPr/>
          <w:sdtContent>
            <w:tc>
              <w:tcPr>
                <w:tcW w:w="2410" w:type="dxa"/>
              </w:tcPr>
              <w:p w:rsidR="004622FB" w:rsidRDefault="007A19EF" w:rsidP="00693E04">
                <w:pPr>
                  <w:pStyle w:val="BodyText"/>
                </w:pPr>
                <w:r w:rsidRPr="007A19EF">
                  <w:rPr>
                    <w:rStyle w:val="PlaceholderText"/>
                    <w:sz w:val="12"/>
                    <w:szCs w:val="12"/>
                  </w:rPr>
                  <w:t>Click or tap here to enter text.</w:t>
                </w:r>
              </w:p>
            </w:tc>
          </w:sdtContent>
        </w:sdt>
        <w:sdt>
          <w:sdtPr>
            <w:id w:val="1046495228"/>
            <w:placeholder>
              <w:docPart w:val="2ECB16CCF62540EFAD3930CF94C6AFA9"/>
            </w:placeholder>
            <w:showingPlcHdr/>
          </w:sdtPr>
          <w:sdtEndPr/>
          <w:sdtContent>
            <w:tc>
              <w:tcPr>
                <w:tcW w:w="2920" w:type="dxa"/>
              </w:tcPr>
              <w:p w:rsidR="004622FB" w:rsidRDefault="007A19EF" w:rsidP="00693E04">
                <w:pPr>
                  <w:pStyle w:val="BodyText"/>
                </w:pPr>
                <w:r w:rsidRPr="007A19EF">
                  <w:rPr>
                    <w:rStyle w:val="PlaceholderText"/>
                    <w:sz w:val="12"/>
                    <w:szCs w:val="12"/>
                  </w:rPr>
                  <w:t>Click or tap here to enter text.</w:t>
                </w:r>
              </w:p>
            </w:tc>
          </w:sdtContent>
        </w:sdt>
      </w:tr>
      <w:tr w:rsidR="004622FB" w:rsidTr="004622FB">
        <w:sdt>
          <w:sdtPr>
            <w:id w:val="73095497"/>
            <w:placeholder>
              <w:docPart w:val="BAF89A19327C4A9F99DCC265A7AF7831"/>
            </w:placeholder>
            <w:showingPlcHdr/>
          </w:sdtPr>
          <w:sdtEndPr/>
          <w:sdtContent>
            <w:tc>
              <w:tcPr>
                <w:tcW w:w="1843" w:type="dxa"/>
              </w:tcPr>
              <w:p w:rsidR="004622FB" w:rsidRDefault="007A19EF" w:rsidP="00693E04">
                <w:pPr>
                  <w:pStyle w:val="BodyText"/>
                </w:pPr>
                <w:r w:rsidRPr="007A19EF">
                  <w:rPr>
                    <w:rStyle w:val="PlaceholderText"/>
                    <w:sz w:val="12"/>
                    <w:szCs w:val="12"/>
                  </w:rPr>
                  <w:t>Click or tap here to enter text.</w:t>
                </w:r>
              </w:p>
            </w:tc>
          </w:sdtContent>
        </w:sdt>
        <w:sdt>
          <w:sdtPr>
            <w:id w:val="-1884323968"/>
            <w:placeholder>
              <w:docPart w:val="3F0F75F2C25F41E283568A7FB3A5F32E"/>
            </w:placeholder>
            <w:showingPlcHdr/>
          </w:sdtPr>
          <w:sdtEndPr/>
          <w:sdtContent>
            <w:tc>
              <w:tcPr>
                <w:tcW w:w="1843" w:type="dxa"/>
              </w:tcPr>
              <w:p w:rsidR="004622FB" w:rsidRDefault="007A19EF" w:rsidP="00693E04">
                <w:pPr>
                  <w:pStyle w:val="BodyText"/>
                </w:pPr>
                <w:r w:rsidRPr="007A19EF">
                  <w:rPr>
                    <w:rStyle w:val="PlaceholderText"/>
                    <w:sz w:val="12"/>
                    <w:szCs w:val="12"/>
                  </w:rPr>
                  <w:t>Click or tap here to enter text.</w:t>
                </w:r>
              </w:p>
            </w:tc>
          </w:sdtContent>
        </w:sdt>
        <w:sdt>
          <w:sdtPr>
            <w:id w:val="-1376540520"/>
            <w:placeholder>
              <w:docPart w:val="061AA06ACBAD4C31B509BB6CB437D4A3"/>
            </w:placeholder>
            <w:showingPlcHdr/>
          </w:sdtPr>
          <w:sdtEndPr/>
          <w:sdtContent>
            <w:tc>
              <w:tcPr>
                <w:tcW w:w="2410" w:type="dxa"/>
              </w:tcPr>
              <w:p w:rsidR="004622FB" w:rsidRDefault="007A19EF" w:rsidP="00693E04">
                <w:pPr>
                  <w:pStyle w:val="BodyText"/>
                </w:pPr>
                <w:r w:rsidRPr="007A19EF">
                  <w:rPr>
                    <w:rStyle w:val="PlaceholderText"/>
                    <w:sz w:val="12"/>
                    <w:szCs w:val="12"/>
                  </w:rPr>
                  <w:t>Click or tap here to enter text.</w:t>
                </w:r>
              </w:p>
            </w:tc>
          </w:sdtContent>
        </w:sdt>
        <w:sdt>
          <w:sdtPr>
            <w:id w:val="-688056400"/>
            <w:placeholder>
              <w:docPart w:val="B5DBACA734EE4801B79A1E11A4F5C458"/>
            </w:placeholder>
            <w:showingPlcHdr/>
          </w:sdtPr>
          <w:sdtEndPr/>
          <w:sdtContent>
            <w:tc>
              <w:tcPr>
                <w:tcW w:w="2920" w:type="dxa"/>
              </w:tcPr>
              <w:p w:rsidR="004622FB" w:rsidRDefault="007A19EF" w:rsidP="00693E04">
                <w:pPr>
                  <w:pStyle w:val="BodyText"/>
                </w:pPr>
                <w:r w:rsidRPr="007A19EF">
                  <w:rPr>
                    <w:rStyle w:val="PlaceholderText"/>
                    <w:sz w:val="12"/>
                    <w:szCs w:val="12"/>
                  </w:rPr>
                  <w:t>Click or tap here to enter text.</w:t>
                </w:r>
              </w:p>
            </w:tc>
          </w:sdtContent>
        </w:sdt>
      </w:tr>
      <w:tr w:rsidR="007A19EF" w:rsidTr="004622FB">
        <w:sdt>
          <w:sdtPr>
            <w:id w:val="-1833057910"/>
            <w:placeholder>
              <w:docPart w:val="B50B91EE6F0B465C979C771D683B7926"/>
            </w:placeholder>
            <w:showingPlcHdr/>
          </w:sdtPr>
          <w:sdtEndPr/>
          <w:sdtContent>
            <w:tc>
              <w:tcPr>
                <w:tcW w:w="1843" w:type="dxa"/>
              </w:tcPr>
              <w:p w:rsidR="007A19EF" w:rsidRDefault="007A19EF" w:rsidP="00693E04">
                <w:pPr>
                  <w:pStyle w:val="BodyText"/>
                </w:pPr>
                <w:r w:rsidRPr="007A19EF">
                  <w:rPr>
                    <w:rStyle w:val="PlaceholderText"/>
                    <w:sz w:val="12"/>
                    <w:szCs w:val="12"/>
                  </w:rPr>
                  <w:t>Click or tap here to enter text.</w:t>
                </w:r>
              </w:p>
            </w:tc>
          </w:sdtContent>
        </w:sdt>
        <w:sdt>
          <w:sdtPr>
            <w:id w:val="-2018380507"/>
            <w:placeholder>
              <w:docPart w:val="00F24F153B834617BBAA825BC09ED139"/>
            </w:placeholder>
            <w:showingPlcHdr/>
          </w:sdtPr>
          <w:sdtEndPr/>
          <w:sdtContent>
            <w:tc>
              <w:tcPr>
                <w:tcW w:w="1843" w:type="dxa"/>
              </w:tcPr>
              <w:p w:rsidR="007A19EF" w:rsidRDefault="007A19EF" w:rsidP="00693E04">
                <w:pPr>
                  <w:pStyle w:val="BodyText"/>
                </w:pPr>
                <w:r w:rsidRPr="007A19EF">
                  <w:rPr>
                    <w:rStyle w:val="PlaceholderText"/>
                    <w:sz w:val="12"/>
                    <w:szCs w:val="12"/>
                  </w:rPr>
                  <w:t>Click or tap here to enter text.</w:t>
                </w:r>
              </w:p>
            </w:tc>
          </w:sdtContent>
        </w:sdt>
        <w:sdt>
          <w:sdtPr>
            <w:id w:val="-332690771"/>
            <w:placeholder>
              <w:docPart w:val="F8240DC901244941B753179087BE9B27"/>
            </w:placeholder>
            <w:showingPlcHdr/>
          </w:sdtPr>
          <w:sdtEndPr/>
          <w:sdtContent>
            <w:tc>
              <w:tcPr>
                <w:tcW w:w="2410" w:type="dxa"/>
              </w:tcPr>
              <w:p w:rsidR="007A19EF" w:rsidRDefault="007A19EF" w:rsidP="00693E04">
                <w:pPr>
                  <w:pStyle w:val="BodyText"/>
                </w:pPr>
                <w:r w:rsidRPr="007A19EF">
                  <w:rPr>
                    <w:rStyle w:val="PlaceholderText"/>
                    <w:sz w:val="12"/>
                    <w:szCs w:val="12"/>
                  </w:rPr>
                  <w:t>Click or tap here to enter text.</w:t>
                </w:r>
              </w:p>
            </w:tc>
          </w:sdtContent>
        </w:sdt>
        <w:sdt>
          <w:sdtPr>
            <w:id w:val="1528452272"/>
            <w:placeholder>
              <w:docPart w:val="EB97246567584971B92E89E6D0C1B13A"/>
            </w:placeholder>
            <w:showingPlcHdr/>
          </w:sdtPr>
          <w:sdtEndPr/>
          <w:sdtContent>
            <w:tc>
              <w:tcPr>
                <w:tcW w:w="2920" w:type="dxa"/>
              </w:tcPr>
              <w:p w:rsidR="007A19EF" w:rsidRDefault="007A19EF" w:rsidP="00693E04">
                <w:pPr>
                  <w:pStyle w:val="BodyText"/>
                </w:pPr>
                <w:r w:rsidRPr="007A19EF">
                  <w:rPr>
                    <w:rStyle w:val="PlaceholderText"/>
                    <w:sz w:val="12"/>
                    <w:szCs w:val="12"/>
                  </w:rPr>
                  <w:t>Click or tap here to enter text.</w:t>
                </w:r>
              </w:p>
            </w:tc>
          </w:sdtContent>
        </w:sdt>
      </w:tr>
      <w:tr w:rsidR="007A19EF" w:rsidTr="004622FB">
        <w:sdt>
          <w:sdtPr>
            <w:id w:val="336890771"/>
            <w:placeholder>
              <w:docPart w:val="5B5DFC69AF6E4038BD17BED18FEE60A5"/>
            </w:placeholder>
            <w:showingPlcHdr/>
          </w:sdtPr>
          <w:sdtEndPr/>
          <w:sdtContent>
            <w:tc>
              <w:tcPr>
                <w:tcW w:w="1843" w:type="dxa"/>
              </w:tcPr>
              <w:p w:rsidR="007A19EF" w:rsidRDefault="007A19EF" w:rsidP="00693E04">
                <w:pPr>
                  <w:pStyle w:val="BodyText"/>
                </w:pPr>
                <w:r w:rsidRPr="007A19EF">
                  <w:rPr>
                    <w:rStyle w:val="PlaceholderText"/>
                    <w:sz w:val="12"/>
                    <w:szCs w:val="12"/>
                  </w:rPr>
                  <w:t>Click or tap here to enter text.</w:t>
                </w:r>
              </w:p>
            </w:tc>
          </w:sdtContent>
        </w:sdt>
        <w:sdt>
          <w:sdtPr>
            <w:id w:val="899713195"/>
            <w:placeholder>
              <w:docPart w:val="5A25443ABEB34578885F4C4BB908CB67"/>
            </w:placeholder>
            <w:showingPlcHdr/>
          </w:sdtPr>
          <w:sdtEndPr/>
          <w:sdtContent>
            <w:tc>
              <w:tcPr>
                <w:tcW w:w="1843" w:type="dxa"/>
              </w:tcPr>
              <w:p w:rsidR="007A19EF" w:rsidRDefault="007A19EF" w:rsidP="00693E04">
                <w:pPr>
                  <w:pStyle w:val="BodyText"/>
                </w:pPr>
                <w:r w:rsidRPr="007A19EF">
                  <w:rPr>
                    <w:rStyle w:val="PlaceholderText"/>
                    <w:sz w:val="12"/>
                    <w:szCs w:val="12"/>
                  </w:rPr>
                  <w:t>Click or tap here to enter text.</w:t>
                </w:r>
              </w:p>
            </w:tc>
          </w:sdtContent>
        </w:sdt>
        <w:sdt>
          <w:sdtPr>
            <w:id w:val="-1400671569"/>
            <w:placeholder>
              <w:docPart w:val="3352C8B7FB1D42F3A38343908BC746A2"/>
            </w:placeholder>
            <w:showingPlcHdr/>
          </w:sdtPr>
          <w:sdtEndPr/>
          <w:sdtContent>
            <w:tc>
              <w:tcPr>
                <w:tcW w:w="2410" w:type="dxa"/>
              </w:tcPr>
              <w:p w:rsidR="007A19EF" w:rsidRDefault="007A19EF" w:rsidP="00693E04">
                <w:pPr>
                  <w:pStyle w:val="BodyText"/>
                </w:pPr>
                <w:r w:rsidRPr="007A19EF">
                  <w:rPr>
                    <w:rStyle w:val="PlaceholderText"/>
                    <w:sz w:val="12"/>
                    <w:szCs w:val="12"/>
                  </w:rPr>
                  <w:t>Click or tap here to enter text.</w:t>
                </w:r>
              </w:p>
            </w:tc>
          </w:sdtContent>
        </w:sdt>
        <w:sdt>
          <w:sdtPr>
            <w:id w:val="1428390885"/>
            <w:placeholder>
              <w:docPart w:val="87CFD9EAD5FE4047B3169863504CCE98"/>
            </w:placeholder>
            <w:showingPlcHdr/>
          </w:sdtPr>
          <w:sdtEndPr/>
          <w:sdtContent>
            <w:tc>
              <w:tcPr>
                <w:tcW w:w="2920" w:type="dxa"/>
              </w:tcPr>
              <w:p w:rsidR="007A19EF" w:rsidRDefault="007A19EF" w:rsidP="00693E04">
                <w:pPr>
                  <w:pStyle w:val="BodyText"/>
                </w:pPr>
                <w:r w:rsidRPr="007A19EF">
                  <w:rPr>
                    <w:rStyle w:val="PlaceholderText"/>
                    <w:sz w:val="12"/>
                    <w:szCs w:val="12"/>
                  </w:rPr>
                  <w:t>Click or tap here to enter text.</w:t>
                </w:r>
              </w:p>
            </w:tc>
          </w:sdtContent>
        </w:sdt>
      </w:tr>
      <w:tr w:rsidR="007A19EF" w:rsidTr="004622FB">
        <w:sdt>
          <w:sdtPr>
            <w:id w:val="4635475"/>
            <w:placeholder>
              <w:docPart w:val="C1970306E8C14BEA94C2BF065E3213E9"/>
            </w:placeholder>
            <w:showingPlcHdr/>
          </w:sdtPr>
          <w:sdtEndPr/>
          <w:sdtContent>
            <w:tc>
              <w:tcPr>
                <w:tcW w:w="1843" w:type="dxa"/>
              </w:tcPr>
              <w:p w:rsidR="007A19EF" w:rsidRDefault="007A19EF" w:rsidP="00693E04">
                <w:pPr>
                  <w:pStyle w:val="BodyText"/>
                </w:pPr>
                <w:r w:rsidRPr="007A19EF">
                  <w:rPr>
                    <w:rStyle w:val="PlaceholderText"/>
                    <w:sz w:val="12"/>
                    <w:szCs w:val="12"/>
                  </w:rPr>
                  <w:t>Click or tap here to enter text.</w:t>
                </w:r>
              </w:p>
            </w:tc>
          </w:sdtContent>
        </w:sdt>
        <w:sdt>
          <w:sdtPr>
            <w:id w:val="517200513"/>
            <w:placeholder>
              <w:docPart w:val="47099241D0C44D088966BE8D27CDE319"/>
            </w:placeholder>
            <w:showingPlcHdr/>
          </w:sdtPr>
          <w:sdtEndPr/>
          <w:sdtContent>
            <w:tc>
              <w:tcPr>
                <w:tcW w:w="1843" w:type="dxa"/>
              </w:tcPr>
              <w:p w:rsidR="007A19EF" w:rsidRDefault="007A19EF" w:rsidP="00693E04">
                <w:pPr>
                  <w:pStyle w:val="BodyText"/>
                </w:pPr>
                <w:r w:rsidRPr="007A19EF">
                  <w:rPr>
                    <w:rStyle w:val="PlaceholderText"/>
                    <w:sz w:val="12"/>
                    <w:szCs w:val="12"/>
                  </w:rPr>
                  <w:t>Click or tap here to enter text.</w:t>
                </w:r>
              </w:p>
            </w:tc>
          </w:sdtContent>
        </w:sdt>
        <w:sdt>
          <w:sdtPr>
            <w:id w:val="1081637869"/>
            <w:placeholder>
              <w:docPart w:val="3666CB70A5EE4B88BDA7BB02B45E4C1C"/>
            </w:placeholder>
            <w:showingPlcHdr/>
          </w:sdtPr>
          <w:sdtEndPr/>
          <w:sdtContent>
            <w:tc>
              <w:tcPr>
                <w:tcW w:w="2410" w:type="dxa"/>
              </w:tcPr>
              <w:p w:rsidR="007A19EF" w:rsidRDefault="007A19EF" w:rsidP="00693E04">
                <w:pPr>
                  <w:pStyle w:val="BodyText"/>
                </w:pPr>
                <w:r w:rsidRPr="007A19EF">
                  <w:rPr>
                    <w:rStyle w:val="PlaceholderText"/>
                    <w:sz w:val="12"/>
                    <w:szCs w:val="12"/>
                  </w:rPr>
                  <w:t>Click or tap here to enter text.</w:t>
                </w:r>
              </w:p>
            </w:tc>
          </w:sdtContent>
        </w:sdt>
        <w:sdt>
          <w:sdtPr>
            <w:id w:val="1916049430"/>
            <w:placeholder>
              <w:docPart w:val="664DF28F031F4FC3922093CD424565DB"/>
            </w:placeholder>
            <w:showingPlcHdr/>
          </w:sdtPr>
          <w:sdtEndPr/>
          <w:sdtContent>
            <w:tc>
              <w:tcPr>
                <w:tcW w:w="2920" w:type="dxa"/>
              </w:tcPr>
              <w:p w:rsidR="007A19EF" w:rsidRDefault="007A19EF" w:rsidP="00693E04">
                <w:pPr>
                  <w:pStyle w:val="BodyText"/>
                </w:pPr>
                <w:r w:rsidRPr="007A19EF">
                  <w:rPr>
                    <w:rStyle w:val="PlaceholderText"/>
                    <w:sz w:val="12"/>
                    <w:szCs w:val="12"/>
                  </w:rPr>
                  <w:t>Click or tap here to enter text.</w:t>
                </w:r>
              </w:p>
            </w:tc>
          </w:sdtContent>
        </w:sdt>
      </w:tr>
      <w:tr w:rsidR="007A19EF" w:rsidTr="004622FB">
        <w:sdt>
          <w:sdtPr>
            <w:id w:val="528608561"/>
            <w:placeholder>
              <w:docPart w:val="A17EB1BA2E0D437E8D66D109DABD008D"/>
            </w:placeholder>
            <w:showingPlcHdr/>
          </w:sdtPr>
          <w:sdtEndPr/>
          <w:sdtContent>
            <w:tc>
              <w:tcPr>
                <w:tcW w:w="1843" w:type="dxa"/>
              </w:tcPr>
              <w:p w:rsidR="007A19EF" w:rsidRDefault="007A19EF" w:rsidP="00693E04">
                <w:pPr>
                  <w:pStyle w:val="BodyText"/>
                </w:pPr>
                <w:r w:rsidRPr="007A19EF">
                  <w:rPr>
                    <w:rStyle w:val="PlaceholderText"/>
                    <w:sz w:val="12"/>
                    <w:szCs w:val="12"/>
                  </w:rPr>
                  <w:t>Click or tap here to enter text.</w:t>
                </w:r>
              </w:p>
            </w:tc>
          </w:sdtContent>
        </w:sdt>
        <w:sdt>
          <w:sdtPr>
            <w:id w:val="-1764065095"/>
            <w:placeholder>
              <w:docPart w:val="790BEEF6EA3A421FA17B2D167571191D"/>
            </w:placeholder>
            <w:showingPlcHdr/>
          </w:sdtPr>
          <w:sdtEndPr/>
          <w:sdtContent>
            <w:tc>
              <w:tcPr>
                <w:tcW w:w="1843" w:type="dxa"/>
              </w:tcPr>
              <w:p w:rsidR="007A19EF" w:rsidRDefault="007A19EF" w:rsidP="00693E04">
                <w:pPr>
                  <w:pStyle w:val="BodyText"/>
                </w:pPr>
                <w:r w:rsidRPr="007A19EF">
                  <w:rPr>
                    <w:rStyle w:val="PlaceholderText"/>
                    <w:sz w:val="12"/>
                    <w:szCs w:val="12"/>
                  </w:rPr>
                  <w:t>Click or tap here to enter text.</w:t>
                </w:r>
              </w:p>
            </w:tc>
          </w:sdtContent>
        </w:sdt>
        <w:sdt>
          <w:sdtPr>
            <w:id w:val="-1169713071"/>
            <w:placeholder>
              <w:docPart w:val="353FCC4CE75E4719B0A299A980DE1F50"/>
            </w:placeholder>
            <w:showingPlcHdr/>
          </w:sdtPr>
          <w:sdtEndPr/>
          <w:sdtContent>
            <w:tc>
              <w:tcPr>
                <w:tcW w:w="2410" w:type="dxa"/>
              </w:tcPr>
              <w:p w:rsidR="007A19EF" w:rsidRDefault="007A19EF" w:rsidP="00693E04">
                <w:pPr>
                  <w:pStyle w:val="BodyText"/>
                </w:pPr>
                <w:r w:rsidRPr="007A19EF">
                  <w:rPr>
                    <w:rStyle w:val="PlaceholderText"/>
                    <w:sz w:val="12"/>
                    <w:szCs w:val="12"/>
                  </w:rPr>
                  <w:t>Click or tap here to enter text.</w:t>
                </w:r>
              </w:p>
            </w:tc>
          </w:sdtContent>
        </w:sdt>
        <w:sdt>
          <w:sdtPr>
            <w:id w:val="-967593081"/>
            <w:placeholder>
              <w:docPart w:val="4C18FF1CC5264B559F652C86C2A3C32E"/>
            </w:placeholder>
            <w:showingPlcHdr/>
          </w:sdtPr>
          <w:sdtEndPr/>
          <w:sdtContent>
            <w:tc>
              <w:tcPr>
                <w:tcW w:w="2920" w:type="dxa"/>
              </w:tcPr>
              <w:p w:rsidR="007A19EF" w:rsidRDefault="007A19EF" w:rsidP="00693E04">
                <w:pPr>
                  <w:pStyle w:val="BodyText"/>
                </w:pPr>
                <w:r w:rsidRPr="007A19EF">
                  <w:rPr>
                    <w:rStyle w:val="PlaceholderText"/>
                    <w:sz w:val="12"/>
                    <w:szCs w:val="12"/>
                  </w:rPr>
                  <w:t>Click or tap here to enter text.</w:t>
                </w:r>
              </w:p>
            </w:tc>
          </w:sdtContent>
        </w:sdt>
      </w:tr>
    </w:tbl>
    <w:p w:rsidR="00693E04" w:rsidRDefault="00693E04" w:rsidP="00693E04">
      <w:pPr>
        <w:pStyle w:val="BodyText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1"/>
        <w:gridCol w:w="4511"/>
      </w:tblGrid>
      <w:tr w:rsidR="007A19EF" w:rsidTr="00D244BE">
        <w:trPr>
          <w:trHeight w:val="1054"/>
        </w:trPr>
        <w:tc>
          <w:tcPr>
            <w:tcW w:w="4511" w:type="dxa"/>
          </w:tcPr>
          <w:p w:rsidR="007A19EF" w:rsidRPr="007A19EF" w:rsidRDefault="007A19EF" w:rsidP="007A19EF">
            <w:pPr>
              <w:pStyle w:val="BodyText"/>
              <w:rPr>
                <w:sz w:val="20"/>
                <w:szCs w:val="20"/>
              </w:rPr>
            </w:pPr>
            <w:r w:rsidRPr="007A19EF">
              <w:rPr>
                <w:sz w:val="20"/>
                <w:szCs w:val="20"/>
              </w:rPr>
              <w:t>Describe the condition of habitats</w:t>
            </w:r>
            <w:r w:rsidR="003E217D">
              <w:rPr>
                <w:sz w:val="20"/>
                <w:szCs w:val="20"/>
              </w:rPr>
              <w:t xml:space="preserve"> and land use</w:t>
            </w:r>
            <w:r w:rsidRPr="007A19EF">
              <w:rPr>
                <w:sz w:val="20"/>
                <w:szCs w:val="20"/>
              </w:rPr>
              <w:t xml:space="preserve"> in and adjacent to the land to be affected by the action</w:t>
            </w:r>
          </w:p>
        </w:tc>
        <w:sdt>
          <w:sdtPr>
            <w:rPr>
              <w:sz w:val="20"/>
              <w:szCs w:val="20"/>
            </w:rPr>
            <w:id w:val="165217264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511" w:type="dxa"/>
              </w:tcPr>
              <w:p w:rsidR="007A19EF" w:rsidRPr="007A19EF" w:rsidRDefault="007A19EF" w:rsidP="00693E04">
                <w:pPr>
                  <w:pStyle w:val="BodyText"/>
                  <w:rPr>
                    <w:sz w:val="20"/>
                    <w:szCs w:val="20"/>
                  </w:rPr>
                </w:pPr>
                <w:r w:rsidRPr="00E56B9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A19EF" w:rsidTr="00D244BE">
        <w:trPr>
          <w:trHeight w:val="1326"/>
        </w:trPr>
        <w:tc>
          <w:tcPr>
            <w:tcW w:w="4511" w:type="dxa"/>
          </w:tcPr>
          <w:p w:rsidR="007A19EF" w:rsidRPr="007A19EF" w:rsidRDefault="007A19EF" w:rsidP="007A19EF">
            <w:pPr>
              <w:pStyle w:val="BodyText"/>
              <w:rPr>
                <w:sz w:val="20"/>
                <w:szCs w:val="20"/>
              </w:rPr>
            </w:pPr>
            <w:r w:rsidRPr="007A19EF">
              <w:rPr>
                <w:sz w:val="20"/>
                <w:szCs w:val="20"/>
              </w:rPr>
              <w:t xml:space="preserve">Provide details of any known records of a threatened species in the same or similar known habitats in the locality </w:t>
            </w:r>
            <w:r w:rsidRPr="007A19EF">
              <w:rPr>
                <w:sz w:val="20"/>
                <w:szCs w:val="20"/>
              </w:rPr>
              <w:br/>
              <w:t>(include reference sources)</w:t>
            </w:r>
          </w:p>
        </w:tc>
        <w:sdt>
          <w:sdtPr>
            <w:rPr>
              <w:sz w:val="20"/>
              <w:szCs w:val="20"/>
            </w:rPr>
            <w:id w:val="-57566987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511" w:type="dxa"/>
              </w:tcPr>
              <w:p w:rsidR="007A19EF" w:rsidRPr="007A19EF" w:rsidRDefault="007A19EF" w:rsidP="00693E04">
                <w:pPr>
                  <w:pStyle w:val="BodyText"/>
                  <w:rPr>
                    <w:sz w:val="20"/>
                    <w:szCs w:val="20"/>
                  </w:rPr>
                </w:pPr>
                <w:r w:rsidRPr="00E56B9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A19EF" w:rsidTr="00D244BE">
        <w:trPr>
          <w:trHeight w:val="1326"/>
        </w:trPr>
        <w:tc>
          <w:tcPr>
            <w:tcW w:w="4511" w:type="dxa"/>
          </w:tcPr>
          <w:p w:rsidR="007A19EF" w:rsidRPr="007A19EF" w:rsidRDefault="007A19EF" w:rsidP="007A19EF">
            <w:pPr>
              <w:pStyle w:val="BodyText"/>
              <w:rPr>
                <w:sz w:val="20"/>
                <w:szCs w:val="20"/>
              </w:rPr>
            </w:pPr>
            <w:r w:rsidRPr="007A19EF">
              <w:rPr>
                <w:sz w:val="20"/>
                <w:szCs w:val="20"/>
              </w:rPr>
              <w:t xml:space="preserve">Provide details of any habitat for a threatened species on the land to be affected by the action </w:t>
            </w:r>
            <w:r w:rsidRPr="007A19EF">
              <w:rPr>
                <w:sz w:val="20"/>
                <w:szCs w:val="20"/>
              </w:rPr>
              <w:br/>
              <w:t>(include reference sources)</w:t>
            </w:r>
          </w:p>
        </w:tc>
        <w:sdt>
          <w:sdtPr>
            <w:rPr>
              <w:sz w:val="20"/>
              <w:szCs w:val="20"/>
            </w:rPr>
            <w:id w:val="-9301850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511" w:type="dxa"/>
              </w:tcPr>
              <w:p w:rsidR="007A19EF" w:rsidRPr="007A19EF" w:rsidRDefault="007A19EF" w:rsidP="00693E04">
                <w:pPr>
                  <w:pStyle w:val="BodyText"/>
                  <w:rPr>
                    <w:sz w:val="20"/>
                    <w:szCs w:val="20"/>
                  </w:rPr>
                </w:pPr>
                <w:r w:rsidRPr="00E56B9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A19EF" w:rsidTr="00D244BE">
        <w:trPr>
          <w:trHeight w:val="1591"/>
        </w:trPr>
        <w:tc>
          <w:tcPr>
            <w:tcW w:w="4511" w:type="dxa"/>
          </w:tcPr>
          <w:p w:rsidR="007A19EF" w:rsidRPr="007A19EF" w:rsidRDefault="007A19EF" w:rsidP="007A19EF">
            <w:pPr>
              <w:pStyle w:val="BodyText"/>
              <w:rPr>
                <w:sz w:val="20"/>
                <w:szCs w:val="20"/>
              </w:rPr>
            </w:pPr>
            <w:r w:rsidRPr="007A19EF">
              <w:rPr>
                <w:sz w:val="20"/>
                <w:szCs w:val="20"/>
              </w:rPr>
              <w:t>Provide details of the amount of such habitat to be affected by the action proposed in relation to the known distribution of the species and its habitat in the locality</w:t>
            </w:r>
          </w:p>
        </w:tc>
        <w:sdt>
          <w:sdtPr>
            <w:rPr>
              <w:sz w:val="20"/>
              <w:szCs w:val="20"/>
            </w:rPr>
            <w:id w:val="-199948368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511" w:type="dxa"/>
              </w:tcPr>
              <w:p w:rsidR="007A19EF" w:rsidRPr="007A19EF" w:rsidRDefault="007A19EF" w:rsidP="00693E04">
                <w:pPr>
                  <w:pStyle w:val="BodyText"/>
                  <w:rPr>
                    <w:sz w:val="20"/>
                    <w:szCs w:val="20"/>
                  </w:rPr>
                </w:pPr>
                <w:r w:rsidRPr="00E56B9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A19EF" w:rsidTr="00D244BE">
        <w:trPr>
          <w:trHeight w:val="1054"/>
        </w:trPr>
        <w:tc>
          <w:tcPr>
            <w:tcW w:w="4511" w:type="dxa"/>
          </w:tcPr>
          <w:p w:rsidR="007A19EF" w:rsidRPr="007A19EF" w:rsidRDefault="007A19EF" w:rsidP="007A19EF">
            <w:pPr>
              <w:pStyle w:val="BodyText"/>
              <w:rPr>
                <w:sz w:val="20"/>
                <w:szCs w:val="20"/>
              </w:rPr>
            </w:pPr>
            <w:r w:rsidRPr="007A19EF">
              <w:rPr>
                <w:sz w:val="20"/>
                <w:szCs w:val="20"/>
              </w:rPr>
              <w:t>Provide an assessment of the likely nature and intensity of the effect of the action on the lifecycle and habitat of the species</w:t>
            </w:r>
          </w:p>
        </w:tc>
        <w:sdt>
          <w:sdtPr>
            <w:rPr>
              <w:sz w:val="20"/>
              <w:szCs w:val="20"/>
            </w:rPr>
            <w:id w:val="-100204723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511" w:type="dxa"/>
              </w:tcPr>
              <w:p w:rsidR="007A19EF" w:rsidRPr="007A19EF" w:rsidRDefault="007A19EF" w:rsidP="00693E04">
                <w:pPr>
                  <w:pStyle w:val="BodyText"/>
                  <w:rPr>
                    <w:sz w:val="20"/>
                    <w:szCs w:val="20"/>
                  </w:rPr>
                </w:pPr>
                <w:r w:rsidRPr="00E56B9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A19EF" w:rsidTr="00D244BE">
        <w:trPr>
          <w:trHeight w:val="1177"/>
        </w:trPr>
        <w:tc>
          <w:tcPr>
            <w:tcW w:w="4511" w:type="dxa"/>
          </w:tcPr>
          <w:p w:rsidR="007A19EF" w:rsidRPr="007A19EF" w:rsidRDefault="007A19EF" w:rsidP="007A19EF">
            <w:pPr>
              <w:pStyle w:val="BodyText"/>
              <w:rPr>
                <w:sz w:val="20"/>
                <w:szCs w:val="20"/>
              </w:rPr>
            </w:pPr>
            <w:r w:rsidRPr="007A19EF">
              <w:rPr>
                <w:sz w:val="20"/>
                <w:szCs w:val="20"/>
              </w:rPr>
              <w:t xml:space="preserve">Provide details of measures to avoid or </w:t>
            </w:r>
            <w:r w:rsidR="003E217D">
              <w:rPr>
                <w:sz w:val="20"/>
                <w:szCs w:val="20"/>
              </w:rPr>
              <w:t>minimise</w:t>
            </w:r>
            <w:r w:rsidRPr="007A19EF">
              <w:rPr>
                <w:sz w:val="20"/>
                <w:szCs w:val="20"/>
              </w:rPr>
              <w:t xml:space="preserve"> the effect of the action</w:t>
            </w:r>
          </w:p>
        </w:tc>
        <w:sdt>
          <w:sdtPr>
            <w:rPr>
              <w:sz w:val="20"/>
              <w:szCs w:val="20"/>
            </w:rPr>
            <w:id w:val="89547518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511" w:type="dxa"/>
              </w:tcPr>
              <w:p w:rsidR="007A19EF" w:rsidRPr="007A19EF" w:rsidRDefault="007A19EF" w:rsidP="00693E04">
                <w:pPr>
                  <w:pStyle w:val="BodyText"/>
                  <w:rPr>
                    <w:sz w:val="20"/>
                    <w:szCs w:val="20"/>
                  </w:rPr>
                </w:pPr>
                <w:r w:rsidRPr="00E56B9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7A19EF" w:rsidRDefault="007A19EF" w:rsidP="007A19EF">
      <w:pPr>
        <w:rPr>
          <w:rFonts w:ascii="Arial" w:hAnsi="Arial"/>
          <w:noProof/>
          <w:color w:val="000000" w:themeColor="text1"/>
        </w:rPr>
      </w:pPr>
      <w:r>
        <w:br w:type="page"/>
      </w:r>
    </w:p>
    <w:p w:rsidR="00724D6B" w:rsidRDefault="00724D6B" w:rsidP="00724D6B">
      <w:pPr>
        <w:pStyle w:val="Heading2"/>
      </w:pPr>
      <w:r>
        <w:lastRenderedPageBreak/>
        <w:t>Processing times and fees</w:t>
      </w:r>
    </w:p>
    <w:p w:rsidR="003825D3" w:rsidRDefault="003825D3" w:rsidP="003825D3">
      <w:pPr>
        <w:pStyle w:val="BodyText"/>
      </w:pPr>
      <w:r>
        <w:t>Office of Environment and Heritage (OEH) will assess your application as soon as possible. You can assist this process by providing clear and concise information in your application.</w:t>
      </w:r>
    </w:p>
    <w:p w:rsidR="003825D3" w:rsidRDefault="003825D3" w:rsidP="003825D3">
      <w:pPr>
        <w:pStyle w:val="BodyText"/>
      </w:pPr>
      <w:r>
        <w:t xml:space="preserve">A $30 licence application fee must accompany a licence application. </w:t>
      </w:r>
    </w:p>
    <w:p w:rsidR="00693E04" w:rsidRDefault="003825D3" w:rsidP="003825D3">
      <w:pPr>
        <w:pStyle w:val="BodyText"/>
      </w:pPr>
      <w:r>
        <w:t>Enter your payment details below if you are paying by credit card (a merchant fee of 0.4% will be charged to all credit card transactions). Please ensure you provide your signature to authorise the transaction.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5897"/>
      </w:tblGrid>
      <w:tr w:rsidR="003825D3" w:rsidTr="00D66BB5">
        <w:tc>
          <w:tcPr>
            <w:tcW w:w="3119" w:type="dxa"/>
          </w:tcPr>
          <w:p w:rsidR="003825D3" w:rsidRPr="003825D3" w:rsidRDefault="003825D3" w:rsidP="00693E04">
            <w:pPr>
              <w:pStyle w:val="Body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Card type</w:t>
            </w:r>
          </w:p>
        </w:tc>
        <w:tc>
          <w:tcPr>
            <w:tcW w:w="5897" w:type="dxa"/>
          </w:tcPr>
          <w:p w:rsidR="003825D3" w:rsidRPr="003825D3" w:rsidRDefault="00A262D3" w:rsidP="003825D3">
            <w:pPr>
              <w:pStyle w:val="BodyText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80028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25D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825D3" w:rsidRPr="003825D3">
              <w:rPr>
                <w:sz w:val="20"/>
                <w:szCs w:val="20"/>
              </w:rPr>
              <w:t xml:space="preserve">   MasterCard</w:t>
            </w:r>
            <w:r w:rsidR="003825D3" w:rsidRPr="003825D3">
              <w:rPr>
                <w:sz w:val="20"/>
                <w:szCs w:val="20"/>
              </w:rPr>
              <w:tab/>
            </w:r>
            <w:r w:rsidR="003825D3" w:rsidRPr="003825D3"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1601377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25D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825D3" w:rsidRPr="003825D3">
              <w:rPr>
                <w:sz w:val="20"/>
                <w:szCs w:val="20"/>
              </w:rPr>
              <w:t xml:space="preserve">   Visa</w:t>
            </w:r>
          </w:p>
        </w:tc>
      </w:tr>
      <w:tr w:rsidR="003825D3" w:rsidTr="00D66BB5">
        <w:tc>
          <w:tcPr>
            <w:tcW w:w="3119" w:type="dxa"/>
          </w:tcPr>
          <w:p w:rsidR="003825D3" w:rsidRPr="003825D3" w:rsidRDefault="003825D3" w:rsidP="003825D3">
            <w:pPr>
              <w:pStyle w:val="BodyText"/>
              <w:rPr>
                <w:sz w:val="20"/>
                <w:szCs w:val="20"/>
              </w:rPr>
            </w:pPr>
            <w:r w:rsidRPr="003825D3">
              <w:rPr>
                <w:sz w:val="20"/>
                <w:szCs w:val="20"/>
              </w:rPr>
              <w:t>Card number</w:t>
            </w:r>
          </w:p>
        </w:tc>
        <w:sdt>
          <w:sdtPr>
            <w:rPr>
              <w:sz w:val="20"/>
              <w:szCs w:val="20"/>
            </w:rPr>
            <w:id w:val="-211588441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897" w:type="dxa"/>
              </w:tcPr>
              <w:p w:rsidR="003825D3" w:rsidRPr="003825D3" w:rsidRDefault="003825D3" w:rsidP="00693E04">
                <w:pPr>
                  <w:pStyle w:val="BodyText"/>
                  <w:rPr>
                    <w:sz w:val="20"/>
                    <w:szCs w:val="20"/>
                  </w:rPr>
                </w:pPr>
                <w:r w:rsidRPr="00E56B9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825D3" w:rsidTr="00D66BB5">
        <w:tc>
          <w:tcPr>
            <w:tcW w:w="3119" w:type="dxa"/>
          </w:tcPr>
          <w:p w:rsidR="003825D3" w:rsidRPr="003825D3" w:rsidRDefault="003825D3" w:rsidP="003825D3">
            <w:pPr>
              <w:pStyle w:val="BodyText"/>
              <w:rPr>
                <w:sz w:val="20"/>
                <w:szCs w:val="20"/>
              </w:rPr>
            </w:pPr>
            <w:r w:rsidRPr="003825D3">
              <w:rPr>
                <w:sz w:val="20"/>
                <w:szCs w:val="20"/>
              </w:rPr>
              <w:t>Expiry date</w:t>
            </w:r>
            <w:r>
              <w:rPr>
                <w:sz w:val="20"/>
                <w:szCs w:val="20"/>
              </w:rPr>
              <w:br/>
            </w:r>
            <w:r w:rsidRPr="00D66BB5">
              <w:rPr>
                <w:sz w:val="16"/>
                <w:szCs w:val="16"/>
              </w:rPr>
              <w:t>month/year (xx/xx)</w:t>
            </w:r>
          </w:p>
        </w:tc>
        <w:tc>
          <w:tcPr>
            <w:tcW w:w="5897" w:type="dxa"/>
          </w:tcPr>
          <w:p w:rsidR="003825D3" w:rsidRPr="003825D3" w:rsidRDefault="00A262D3" w:rsidP="00693E04">
            <w:pPr>
              <w:pStyle w:val="BodyText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42723931"/>
                <w:placeholder>
                  <w:docPart w:val="379BF9AC22DF4C41869D3A8F9F22F0C1"/>
                </w:placeholder>
                <w:showingPlcHdr/>
              </w:sdtPr>
              <w:sdtEndPr/>
              <w:sdtContent>
                <w:r w:rsidR="00D66BB5" w:rsidRPr="00724D6B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sdtContent>
            </w:sdt>
            <w:r w:rsidR="00D66BB5">
              <w:rPr>
                <w:sz w:val="20"/>
                <w:szCs w:val="20"/>
              </w:rPr>
              <w:t xml:space="preserve"> / </w:t>
            </w:r>
            <w:sdt>
              <w:sdtPr>
                <w:rPr>
                  <w:sz w:val="20"/>
                  <w:szCs w:val="20"/>
                </w:rPr>
                <w:id w:val="-602111214"/>
                <w:placeholder>
                  <w:docPart w:val="13FCFEF67DC449DF9DC67F7D23B75962"/>
                </w:placeholder>
                <w:showingPlcHdr/>
              </w:sdtPr>
              <w:sdtEndPr/>
              <w:sdtContent>
                <w:r w:rsidR="00D66BB5" w:rsidRPr="00724D6B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sdtContent>
            </w:sdt>
            <w:r w:rsidR="00D66BB5">
              <w:rPr>
                <w:sz w:val="20"/>
                <w:szCs w:val="20"/>
              </w:rPr>
              <w:t xml:space="preserve">  </w:t>
            </w:r>
          </w:p>
        </w:tc>
      </w:tr>
      <w:tr w:rsidR="003825D3" w:rsidTr="00D66BB5">
        <w:tc>
          <w:tcPr>
            <w:tcW w:w="3119" w:type="dxa"/>
          </w:tcPr>
          <w:p w:rsidR="003825D3" w:rsidRPr="003825D3" w:rsidRDefault="00D66BB5" w:rsidP="00D66BB5">
            <w:pPr>
              <w:pStyle w:val="BodyText"/>
              <w:rPr>
                <w:sz w:val="20"/>
                <w:szCs w:val="20"/>
              </w:rPr>
            </w:pPr>
            <w:r w:rsidRPr="00D66BB5">
              <w:rPr>
                <w:sz w:val="20"/>
                <w:szCs w:val="20"/>
              </w:rPr>
              <w:t xml:space="preserve">CCV number </w:t>
            </w:r>
            <w:r>
              <w:rPr>
                <w:sz w:val="20"/>
                <w:szCs w:val="20"/>
              </w:rPr>
              <w:br/>
            </w:r>
            <w:r w:rsidRPr="00D66BB5">
              <w:rPr>
                <w:sz w:val="16"/>
                <w:szCs w:val="16"/>
              </w:rPr>
              <w:t>(this is located on the back of your credit/debit card next to the signature panel strip)</w:t>
            </w:r>
          </w:p>
        </w:tc>
        <w:sdt>
          <w:sdtPr>
            <w:rPr>
              <w:sz w:val="20"/>
              <w:szCs w:val="20"/>
            </w:rPr>
            <w:id w:val="195813175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897" w:type="dxa"/>
              </w:tcPr>
              <w:p w:rsidR="003825D3" w:rsidRPr="003825D3" w:rsidRDefault="00724D6B" w:rsidP="00693E04">
                <w:pPr>
                  <w:pStyle w:val="BodyText"/>
                  <w:rPr>
                    <w:sz w:val="20"/>
                    <w:szCs w:val="20"/>
                  </w:rPr>
                </w:pPr>
                <w:r w:rsidRPr="00E56B9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825D3" w:rsidTr="00D66BB5">
        <w:tc>
          <w:tcPr>
            <w:tcW w:w="3119" w:type="dxa"/>
          </w:tcPr>
          <w:p w:rsidR="003825D3" w:rsidRPr="003825D3" w:rsidRDefault="00D66BB5" w:rsidP="00D66BB5">
            <w:pPr>
              <w:pStyle w:val="BodyText"/>
              <w:rPr>
                <w:sz w:val="20"/>
                <w:szCs w:val="20"/>
              </w:rPr>
            </w:pPr>
            <w:r w:rsidRPr="00D66BB5">
              <w:rPr>
                <w:sz w:val="20"/>
                <w:szCs w:val="20"/>
              </w:rPr>
              <w:t>Amount ($)</w:t>
            </w:r>
          </w:p>
        </w:tc>
        <w:sdt>
          <w:sdtPr>
            <w:rPr>
              <w:sz w:val="20"/>
              <w:szCs w:val="20"/>
            </w:rPr>
            <w:id w:val="-676337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897" w:type="dxa"/>
              </w:tcPr>
              <w:p w:rsidR="003825D3" w:rsidRPr="003825D3" w:rsidRDefault="00D66BB5" w:rsidP="00693E04">
                <w:pPr>
                  <w:pStyle w:val="BodyText"/>
                  <w:rPr>
                    <w:sz w:val="20"/>
                    <w:szCs w:val="20"/>
                  </w:rPr>
                </w:pPr>
                <w:r w:rsidRPr="00E56B9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825D3" w:rsidTr="00D66BB5">
        <w:tc>
          <w:tcPr>
            <w:tcW w:w="3119" w:type="dxa"/>
          </w:tcPr>
          <w:p w:rsidR="003825D3" w:rsidRPr="003825D3" w:rsidRDefault="00D66BB5" w:rsidP="00D66BB5">
            <w:pPr>
              <w:pStyle w:val="BodyText"/>
              <w:rPr>
                <w:sz w:val="20"/>
                <w:szCs w:val="20"/>
              </w:rPr>
            </w:pPr>
            <w:r w:rsidRPr="00D66BB5">
              <w:rPr>
                <w:sz w:val="20"/>
                <w:szCs w:val="20"/>
              </w:rPr>
              <w:t xml:space="preserve">Cardholder’s name </w:t>
            </w:r>
            <w:r>
              <w:rPr>
                <w:sz w:val="20"/>
                <w:szCs w:val="20"/>
              </w:rPr>
              <w:br/>
            </w:r>
            <w:r w:rsidRPr="00D66BB5">
              <w:rPr>
                <w:sz w:val="16"/>
                <w:szCs w:val="16"/>
              </w:rPr>
              <w:t>(as it appears on the card)</w:t>
            </w:r>
          </w:p>
        </w:tc>
        <w:sdt>
          <w:sdtPr>
            <w:rPr>
              <w:sz w:val="20"/>
              <w:szCs w:val="20"/>
            </w:rPr>
            <w:id w:val="104147639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897" w:type="dxa"/>
              </w:tcPr>
              <w:p w:rsidR="003825D3" w:rsidRPr="003825D3" w:rsidRDefault="00D66BB5" w:rsidP="00693E04">
                <w:pPr>
                  <w:pStyle w:val="BodyText"/>
                  <w:rPr>
                    <w:sz w:val="20"/>
                    <w:szCs w:val="20"/>
                  </w:rPr>
                </w:pPr>
                <w:r w:rsidRPr="00E56B9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825D3" w:rsidTr="0076418F">
        <w:tc>
          <w:tcPr>
            <w:tcW w:w="3119" w:type="dxa"/>
          </w:tcPr>
          <w:p w:rsidR="003825D3" w:rsidRPr="003825D3" w:rsidRDefault="00D66BB5" w:rsidP="00D66BB5">
            <w:pPr>
              <w:pStyle w:val="BodyText"/>
              <w:rPr>
                <w:sz w:val="20"/>
                <w:szCs w:val="20"/>
              </w:rPr>
            </w:pPr>
            <w:r w:rsidRPr="00D66BB5">
              <w:rPr>
                <w:sz w:val="20"/>
                <w:szCs w:val="20"/>
              </w:rPr>
              <w:t>Cardholder’s signature</w:t>
            </w:r>
          </w:p>
        </w:tc>
        <w:tc>
          <w:tcPr>
            <w:tcW w:w="5897" w:type="dxa"/>
            <w:shd w:val="clear" w:color="auto" w:fill="F2F2F2" w:themeFill="background1" w:themeFillShade="F2"/>
          </w:tcPr>
          <w:p w:rsidR="003825D3" w:rsidRPr="003825D3" w:rsidRDefault="003825D3" w:rsidP="00693E04">
            <w:pPr>
              <w:pStyle w:val="BodyText"/>
              <w:rPr>
                <w:sz w:val="20"/>
                <w:szCs w:val="20"/>
              </w:rPr>
            </w:pPr>
          </w:p>
        </w:tc>
      </w:tr>
    </w:tbl>
    <w:p w:rsidR="00724D6B" w:rsidRDefault="00724D6B" w:rsidP="00724D6B">
      <w:pPr>
        <w:pStyle w:val="BodyText"/>
      </w:pPr>
      <w:r>
        <w:t>You may also pay by cheque or money order made payable to the Office of Environment and Heritage. Cheques and money orders should be mailed with the application form.</w:t>
      </w:r>
    </w:p>
    <w:p w:rsidR="00724D6B" w:rsidRDefault="00724D6B" w:rsidP="00724D6B">
      <w:pPr>
        <w:pStyle w:val="Heading3"/>
      </w:pPr>
      <w:r>
        <w:t>Additional fees</w:t>
      </w:r>
    </w:p>
    <w:p w:rsidR="00724D6B" w:rsidRDefault="00724D6B" w:rsidP="00724D6B">
      <w:pPr>
        <w:pStyle w:val="BodyText"/>
      </w:pPr>
      <w:r>
        <w:t xml:space="preserve">OEH may charge an additional fee if the costs of assessing the application are likely to exceed the standard $30 fee. If an additional fee is required, OEH will contact you in writing to advise the reasons for the additional fee before assessing your application. </w:t>
      </w:r>
    </w:p>
    <w:p w:rsidR="00724D6B" w:rsidRDefault="00724D6B" w:rsidP="00724D6B">
      <w:pPr>
        <w:pStyle w:val="Heading3"/>
      </w:pPr>
      <w:r>
        <w:t>Protected animals and protected plants</w:t>
      </w:r>
    </w:p>
    <w:p w:rsidR="00724D6B" w:rsidRDefault="00724D6B" w:rsidP="00724D6B">
      <w:pPr>
        <w:pStyle w:val="ListBullet"/>
      </w:pPr>
      <w:r>
        <w:t xml:space="preserve">Protected animals means animals identified in Schedule 5 of the </w:t>
      </w:r>
      <w:r w:rsidRPr="00724D6B">
        <w:rPr>
          <w:i/>
        </w:rPr>
        <w:t>Biodiversity Conservation Act 2016</w:t>
      </w:r>
      <w:r>
        <w:t>.</w:t>
      </w:r>
    </w:p>
    <w:p w:rsidR="00724D6B" w:rsidRDefault="00724D6B" w:rsidP="00724D6B">
      <w:pPr>
        <w:pStyle w:val="ListBullet"/>
      </w:pPr>
      <w:r>
        <w:t xml:space="preserve">Protected plant means a plant of a species named in Schedule 6 of the </w:t>
      </w:r>
      <w:r w:rsidRPr="00724D6B">
        <w:rPr>
          <w:i/>
        </w:rPr>
        <w:t>Biodiversity Conservation Act 2016</w:t>
      </w:r>
      <w:r>
        <w:t>.</w:t>
      </w:r>
    </w:p>
    <w:p w:rsidR="00724D6B" w:rsidRDefault="00724D6B" w:rsidP="00724D6B">
      <w:pPr>
        <w:pStyle w:val="BodyText"/>
      </w:pPr>
      <w:r>
        <w:t xml:space="preserve">Licensing provisions for protected animals and protected plants are contained within Part 2 of the </w:t>
      </w:r>
      <w:r w:rsidRPr="00724D6B">
        <w:rPr>
          <w:i/>
        </w:rPr>
        <w:t>Biodiversity Conservation Act 2016</w:t>
      </w:r>
      <w:r>
        <w:t>. The Threatened Species Licence class of biodiversity conservation licences may be extended to include protected animals and protected plants when these will be affected by the action.</w:t>
      </w:r>
    </w:p>
    <w:p w:rsidR="00724D6B" w:rsidRDefault="00724D6B" w:rsidP="00724D6B">
      <w:pPr>
        <w:pStyle w:val="BodyText"/>
      </w:pPr>
      <w:r>
        <w:t>If you are applying for a licence to cover both threatened and protected species, please provide the information requested in Item 10 as well as a list of protected species and details of the number of individual animals or proportion and type of plant material which are likely to be harmed or picked.</w:t>
      </w:r>
    </w:p>
    <w:p w:rsidR="00724D6B" w:rsidRDefault="00724D6B" w:rsidP="00724D6B">
      <w:pPr>
        <w:pStyle w:val="Heading3"/>
      </w:pPr>
      <w:r>
        <w:t>Request for additional information</w:t>
      </w:r>
    </w:p>
    <w:p w:rsidR="00693E04" w:rsidRDefault="00724D6B" w:rsidP="00693E04">
      <w:pPr>
        <w:pStyle w:val="BodyText"/>
      </w:pPr>
      <w:r>
        <w:t>The Chief Executive may, after receiving the application, request additional information necessary for the determination of the licence application.</w:t>
      </w:r>
    </w:p>
    <w:p w:rsidR="00693E04" w:rsidRDefault="00693E04" w:rsidP="00693E04">
      <w:pPr>
        <w:pStyle w:val="BodyText"/>
        <w:sectPr w:rsidR="00693E04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1874F9" w:rsidRDefault="001874F9" w:rsidP="001874F9">
      <w:pPr>
        <w:pStyle w:val="Heading3"/>
      </w:pPr>
      <w:r>
        <w:lastRenderedPageBreak/>
        <w:t>Public Register of Threatened Species Licences</w:t>
      </w:r>
    </w:p>
    <w:p w:rsidR="001874F9" w:rsidRDefault="001874F9" w:rsidP="001874F9">
      <w:pPr>
        <w:pStyle w:val="BodyText"/>
      </w:pPr>
      <w:r>
        <w:t xml:space="preserve">Licences granted under Part 2 of the </w:t>
      </w:r>
      <w:r w:rsidRPr="00724D6B">
        <w:rPr>
          <w:i/>
        </w:rPr>
        <w:t xml:space="preserve">Biodiversity Conservation Act 2016 </w:t>
      </w:r>
      <w:r>
        <w:t xml:space="preserve">to: </w:t>
      </w:r>
    </w:p>
    <w:p w:rsidR="001874F9" w:rsidRDefault="001874F9" w:rsidP="001874F9">
      <w:pPr>
        <w:pStyle w:val="BodyText"/>
      </w:pPr>
      <w:r>
        <w:t>•</w:t>
      </w:r>
      <w:r>
        <w:tab/>
        <w:t>harm or pick a threatened species or ecological community</w:t>
      </w:r>
    </w:p>
    <w:p w:rsidR="001874F9" w:rsidRDefault="001874F9" w:rsidP="001874F9">
      <w:pPr>
        <w:pStyle w:val="BodyText"/>
      </w:pPr>
      <w:r>
        <w:t>•</w:t>
      </w:r>
      <w:r>
        <w:tab/>
        <w:t>damage habitat of a threatened species or ecological community</w:t>
      </w:r>
    </w:p>
    <w:p w:rsidR="001874F9" w:rsidRDefault="001874F9" w:rsidP="001874F9">
      <w:pPr>
        <w:pStyle w:val="BodyText"/>
      </w:pPr>
      <w:r>
        <w:t>•</w:t>
      </w:r>
      <w:r>
        <w:tab/>
        <w:t>damage declared areas of outstanding biodiversity value</w:t>
      </w:r>
    </w:p>
    <w:p w:rsidR="001874F9" w:rsidRDefault="001874F9" w:rsidP="001874F9">
      <w:pPr>
        <w:pStyle w:val="BodyText"/>
      </w:pPr>
      <w:r>
        <w:t xml:space="preserve">are listed on the OEH website at </w:t>
      </w:r>
      <w:hyperlink r:id="rId8" w:history="1">
        <w:r w:rsidRPr="00153367">
          <w:rPr>
            <w:rStyle w:val="Hyperlink"/>
            <w:noProof/>
          </w:rPr>
          <w:t>Public Register of Threatened Species Licences</w:t>
        </w:r>
      </w:hyperlink>
      <w:r>
        <w:t>.</w:t>
      </w:r>
    </w:p>
    <w:p w:rsidR="001874F9" w:rsidRDefault="001874F9" w:rsidP="001874F9">
      <w:pPr>
        <w:pStyle w:val="Heading2"/>
      </w:pPr>
      <w:r>
        <w:t>Declaration</w:t>
      </w:r>
    </w:p>
    <w:p w:rsidR="001874F9" w:rsidRDefault="001874F9" w:rsidP="001874F9">
      <w:pPr>
        <w:pStyle w:val="BodyText"/>
      </w:pPr>
      <w:r w:rsidRPr="00724D6B">
        <w:t xml:space="preserve">I confirm that the information contained in this application is correct. I hereby apply for a biodiversity conservation licence under the provisions of Part 2 of the </w:t>
      </w:r>
      <w:r w:rsidRPr="00724D6B">
        <w:rPr>
          <w:i/>
        </w:rPr>
        <w:t>Biodiversity Conservation Act 2016</w:t>
      </w:r>
      <w:r w:rsidRPr="00724D6B"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5472"/>
      </w:tblGrid>
      <w:tr w:rsidR="001874F9" w:rsidTr="00870016">
        <w:tc>
          <w:tcPr>
            <w:tcW w:w="3544" w:type="dxa"/>
          </w:tcPr>
          <w:p w:rsidR="001874F9" w:rsidRPr="00724D6B" w:rsidRDefault="001874F9" w:rsidP="00870016">
            <w:pPr>
              <w:pStyle w:val="BodyText"/>
              <w:rPr>
                <w:sz w:val="20"/>
                <w:szCs w:val="20"/>
              </w:rPr>
            </w:pPr>
            <w:r w:rsidRPr="00724D6B">
              <w:rPr>
                <w:sz w:val="20"/>
                <w:szCs w:val="20"/>
              </w:rPr>
              <w:t>Applicant’s name</w:t>
            </w:r>
          </w:p>
        </w:tc>
        <w:sdt>
          <w:sdtPr>
            <w:rPr>
              <w:sz w:val="20"/>
              <w:szCs w:val="20"/>
            </w:rPr>
            <w:id w:val="-639195659"/>
            <w:placeholder>
              <w:docPart w:val="FED4B088EC854656ACF8F203EE26B896"/>
            </w:placeholder>
            <w:showingPlcHdr/>
          </w:sdtPr>
          <w:sdtEndPr/>
          <w:sdtContent>
            <w:tc>
              <w:tcPr>
                <w:tcW w:w="5472" w:type="dxa"/>
              </w:tcPr>
              <w:p w:rsidR="001874F9" w:rsidRPr="00724D6B" w:rsidRDefault="001874F9" w:rsidP="00870016">
                <w:pPr>
                  <w:pStyle w:val="BodyText"/>
                  <w:rPr>
                    <w:sz w:val="20"/>
                    <w:szCs w:val="20"/>
                  </w:rPr>
                </w:pPr>
                <w:r w:rsidRPr="00E56B9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874F9" w:rsidTr="00870016">
        <w:tc>
          <w:tcPr>
            <w:tcW w:w="3544" w:type="dxa"/>
          </w:tcPr>
          <w:p w:rsidR="001874F9" w:rsidRPr="00724D6B" w:rsidRDefault="001874F9" w:rsidP="00870016">
            <w:pPr>
              <w:pStyle w:val="BodyText"/>
              <w:rPr>
                <w:sz w:val="20"/>
                <w:szCs w:val="20"/>
              </w:rPr>
            </w:pPr>
            <w:r w:rsidRPr="00724D6B">
              <w:rPr>
                <w:sz w:val="20"/>
                <w:szCs w:val="20"/>
              </w:rPr>
              <w:t>Applicant’s position and organisation</w:t>
            </w:r>
          </w:p>
        </w:tc>
        <w:sdt>
          <w:sdtPr>
            <w:rPr>
              <w:sz w:val="20"/>
              <w:szCs w:val="20"/>
            </w:rPr>
            <w:id w:val="5561008"/>
            <w:placeholder>
              <w:docPart w:val="FED4B088EC854656ACF8F203EE26B896"/>
            </w:placeholder>
            <w:showingPlcHdr/>
          </w:sdtPr>
          <w:sdtEndPr/>
          <w:sdtContent>
            <w:tc>
              <w:tcPr>
                <w:tcW w:w="5472" w:type="dxa"/>
              </w:tcPr>
              <w:p w:rsidR="001874F9" w:rsidRPr="00724D6B" w:rsidRDefault="001874F9" w:rsidP="00870016">
                <w:pPr>
                  <w:pStyle w:val="BodyText"/>
                  <w:rPr>
                    <w:sz w:val="20"/>
                    <w:szCs w:val="20"/>
                  </w:rPr>
                </w:pPr>
                <w:r w:rsidRPr="00E56B9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874F9" w:rsidTr="0084613B">
        <w:tc>
          <w:tcPr>
            <w:tcW w:w="3544" w:type="dxa"/>
          </w:tcPr>
          <w:p w:rsidR="001874F9" w:rsidRPr="00724D6B" w:rsidRDefault="001874F9" w:rsidP="00870016">
            <w:pPr>
              <w:pStyle w:val="BodyText"/>
              <w:rPr>
                <w:sz w:val="20"/>
                <w:szCs w:val="20"/>
              </w:rPr>
            </w:pPr>
            <w:r w:rsidRPr="00724D6B">
              <w:rPr>
                <w:sz w:val="20"/>
                <w:szCs w:val="20"/>
              </w:rPr>
              <w:t>Applicant's signature</w:t>
            </w:r>
          </w:p>
        </w:tc>
        <w:tc>
          <w:tcPr>
            <w:tcW w:w="5472" w:type="dxa"/>
            <w:shd w:val="clear" w:color="auto" w:fill="F2F2F2" w:themeFill="background1" w:themeFillShade="F2"/>
          </w:tcPr>
          <w:p w:rsidR="001874F9" w:rsidRPr="00724D6B" w:rsidRDefault="001874F9" w:rsidP="00870016">
            <w:pPr>
              <w:pStyle w:val="BodyText"/>
              <w:rPr>
                <w:sz w:val="20"/>
                <w:szCs w:val="20"/>
              </w:rPr>
            </w:pPr>
          </w:p>
        </w:tc>
      </w:tr>
      <w:tr w:rsidR="001874F9" w:rsidTr="00870016">
        <w:tc>
          <w:tcPr>
            <w:tcW w:w="3544" w:type="dxa"/>
          </w:tcPr>
          <w:p w:rsidR="001874F9" w:rsidRPr="00724D6B" w:rsidRDefault="001874F9" w:rsidP="00870016">
            <w:pPr>
              <w:pStyle w:val="BodyText"/>
              <w:rPr>
                <w:sz w:val="20"/>
                <w:szCs w:val="20"/>
              </w:rPr>
            </w:pPr>
            <w:r w:rsidRPr="00724D6B">
              <w:rPr>
                <w:sz w:val="20"/>
                <w:szCs w:val="20"/>
              </w:rPr>
              <w:t>Date</w:t>
            </w:r>
          </w:p>
        </w:tc>
        <w:sdt>
          <w:sdtPr>
            <w:rPr>
              <w:sz w:val="20"/>
              <w:szCs w:val="20"/>
            </w:rPr>
            <w:id w:val="355463297"/>
            <w:placeholder>
              <w:docPart w:val="7E66AD5C2D034BDCAF466942C0FE1568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5472" w:type="dxa"/>
              </w:tcPr>
              <w:p w:rsidR="001874F9" w:rsidRPr="00724D6B" w:rsidRDefault="001874F9" w:rsidP="00870016">
                <w:pPr>
                  <w:pStyle w:val="BodyText"/>
                  <w:rPr>
                    <w:sz w:val="20"/>
                    <w:szCs w:val="20"/>
                  </w:rPr>
                </w:pPr>
                <w:r w:rsidRPr="00E56B9F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</w:tbl>
    <w:p w:rsidR="001874F9" w:rsidRDefault="003E217D" w:rsidP="003E217D">
      <w:pPr>
        <w:pStyle w:val="BodyText"/>
      </w:pPr>
      <w:r w:rsidRPr="003E217D">
        <w:t>For more information or to lodge this form, contact the nearest branch of OEH’s Communities and Greater Sydney Division or Conservation and Regional Delivery Division: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4370B1" w:rsidTr="00231418">
        <w:tc>
          <w:tcPr>
            <w:tcW w:w="9016" w:type="dxa"/>
            <w:gridSpan w:val="2"/>
          </w:tcPr>
          <w:p w:rsidR="004370B1" w:rsidRPr="005E1328" w:rsidRDefault="004370B1" w:rsidP="00693E04">
            <w:pPr>
              <w:pStyle w:val="BodyText"/>
              <w:rPr>
                <w:sz w:val="20"/>
                <w:szCs w:val="20"/>
              </w:rPr>
            </w:pPr>
            <w:r w:rsidRPr="003E217D">
              <w:rPr>
                <w:sz w:val="20"/>
                <w:szCs w:val="20"/>
              </w:rPr>
              <w:t>Greater Sydney</w:t>
            </w:r>
            <w:r w:rsidRPr="003E217D">
              <w:rPr>
                <w:sz w:val="20"/>
                <w:szCs w:val="20"/>
              </w:rPr>
              <w:br/>
              <w:t>PO Box 644</w:t>
            </w:r>
            <w:r w:rsidRPr="003E217D">
              <w:rPr>
                <w:sz w:val="20"/>
                <w:szCs w:val="20"/>
              </w:rPr>
              <w:br/>
              <w:t>Parramatta NSW 2124</w:t>
            </w:r>
            <w:r w:rsidRPr="003E217D">
              <w:rPr>
                <w:sz w:val="20"/>
                <w:szCs w:val="20"/>
              </w:rPr>
              <w:br/>
              <w:t>Phone: 02 9995 5000</w:t>
            </w:r>
            <w:r w:rsidRPr="003E217D">
              <w:rPr>
                <w:sz w:val="20"/>
                <w:szCs w:val="20"/>
              </w:rPr>
              <w:br/>
              <w:t xml:space="preserve">Email: </w:t>
            </w:r>
            <w:hyperlink r:id="rId9" w:history="1">
              <w:r w:rsidRPr="003E217D">
                <w:rPr>
                  <w:rStyle w:val="Hyperlink"/>
                  <w:noProof/>
                  <w:sz w:val="20"/>
                  <w:szCs w:val="20"/>
                </w:rPr>
                <w:t>gs.complianceregulation@environment.nsw.gov.au</w:t>
              </w:r>
            </w:hyperlink>
          </w:p>
        </w:tc>
      </w:tr>
      <w:tr w:rsidR="005E1328" w:rsidTr="005E1328">
        <w:tc>
          <w:tcPr>
            <w:tcW w:w="4508" w:type="dxa"/>
          </w:tcPr>
          <w:p w:rsidR="005E1328" w:rsidRPr="005E1328" w:rsidRDefault="005E1328" w:rsidP="00693E04">
            <w:pPr>
              <w:pStyle w:val="BodyText"/>
              <w:rPr>
                <w:sz w:val="20"/>
                <w:szCs w:val="20"/>
              </w:rPr>
            </w:pPr>
            <w:r w:rsidRPr="005E1328">
              <w:rPr>
                <w:sz w:val="20"/>
                <w:szCs w:val="20"/>
              </w:rPr>
              <w:t>Hunter and Central Coast</w:t>
            </w:r>
            <w:r w:rsidRPr="005E1328">
              <w:rPr>
                <w:sz w:val="20"/>
                <w:szCs w:val="20"/>
              </w:rPr>
              <w:br/>
              <w:t>PO Box 1002</w:t>
            </w:r>
            <w:r w:rsidRPr="005E1328">
              <w:rPr>
                <w:sz w:val="20"/>
                <w:szCs w:val="20"/>
              </w:rPr>
              <w:br/>
              <w:t>Dangar NSW 2309</w:t>
            </w:r>
            <w:r w:rsidRPr="005E1328">
              <w:rPr>
                <w:sz w:val="20"/>
                <w:szCs w:val="20"/>
              </w:rPr>
              <w:br/>
              <w:t>Phone</w:t>
            </w:r>
            <w:r w:rsidR="00356AFB">
              <w:rPr>
                <w:sz w:val="20"/>
                <w:szCs w:val="20"/>
              </w:rPr>
              <w:t xml:space="preserve">: </w:t>
            </w:r>
            <w:r w:rsidRPr="005E1328">
              <w:rPr>
                <w:sz w:val="20"/>
                <w:szCs w:val="20"/>
              </w:rPr>
              <w:t>02 4927 3201</w:t>
            </w:r>
            <w:r w:rsidRPr="005E1328">
              <w:rPr>
                <w:sz w:val="20"/>
                <w:szCs w:val="20"/>
              </w:rPr>
              <w:br/>
              <w:t xml:space="preserve">Email: </w:t>
            </w:r>
            <w:hyperlink r:id="rId10" w:history="1">
              <w:r w:rsidRPr="005E1328">
                <w:rPr>
                  <w:rStyle w:val="Hyperlink"/>
                  <w:sz w:val="20"/>
                  <w:szCs w:val="20"/>
                </w:rPr>
                <w:t>rog.hcc@environment.nsw.gov.au</w:t>
              </w:r>
            </w:hyperlink>
          </w:p>
        </w:tc>
        <w:tc>
          <w:tcPr>
            <w:tcW w:w="4508" w:type="dxa"/>
          </w:tcPr>
          <w:p w:rsidR="005E1328" w:rsidRPr="005E1328" w:rsidRDefault="005E1328" w:rsidP="00693E04">
            <w:pPr>
              <w:pStyle w:val="BodyText"/>
              <w:rPr>
                <w:sz w:val="20"/>
                <w:szCs w:val="20"/>
              </w:rPr>
            </w:pPr>
            <w:r w:rsidRPr="005E1328">
              <w:rPr>
                <w:sz w:val="20"/>
                <w:szCs w:val="20"/>
              </w:rPr>
              <w:t>Illawarra</w:t>
            </w:r>
            <w:r w:rsidRPr="005E1328">
              <w:rPr>
                <w:sz w:val="20"/>
                <w:szCs w:val="20"/>
              </w:rPr>
              <w:br/>
              <w:t>PO Box 513</w:t>
            </w:r>
            <w:r w:rsidRPr="005E1328">
              <w:rPr>
                <w:sz w:val="20"/>
                <w:szCs w:val="20"/>
              </w:rPr>
              <w:br/>
              <w:t>Wollongong NSW 2500</w:t>
            </w:r>
            <w:r w:rsidRPr="005E1328">
              <w:rPr>
                <w:sz w:val="20"/>
                <w:szCs w:val="20"/>
              </w:rPr>
              <w:br/>
              <w:t>Phone: 02 4224 4150</w:t>
            </w:r>
            <w:r w:rsidRPr="005E1328">
              <w:rPr>
                <w:sz w:val="20"/>
                <w:szCs w:val="20"/>
              </w:rPr>
              <w:br/>
              <w:t xml:space="preserve">Email: </w:t>
            </w:r>
            <w:hyperlink r:id="rId11" w:history="1">
              <w:r w:rsidRPr="005E1328">
                <w:rPr>
                  <w:rStyle w:val="Hyperlink"/>
                  <w:sz w:val="20"/>
                  <w:szCs w:val="20"/>
                </w:rPr>
                <w:t>rog.south@environment.nsw.gov.au</w:t>
              </w:r>
            </w:hyperlink>
          </w:p>
        </w:tc>
      </w:tr>
      <w:tr w:rsidR="005E1328" w:rsidTr="005E1328">
        <w:tc>
          <w:tcPr>
            <w:tcW w:w="4508" w:type="dxa"/>
          </w:tcPr>
          <w:p w:rsidR="005E1328" w:rsidRPr="005E1328" w:rsidRDefault="005E1328" w:rsidP="00693E04">
            <w:pPr>
              <w:pStyle w:val="BodyText"/>
              <w:rPr>
                <w:sz w:val="20"/>
                <w:szCs w:val="20"/>
              </w:rPr>
            </w:pPr>
            <w:r w:rsidRPr="005E1328">
              <w:rPr>
                <w:sz w:val="20"/>
                <w:szCs w:val="20"/>
              </w:rPr>
              <w:t>North East</w:t>
            </w:r>
            <w:r w:rsidRPr="005E1328">
              <w:rPr>
                <w:sz w:val="20"/>
                <w:szCs w:val="20"/>
              </w:rPr>
              <w:br/>
              <w:t>24 Moonee Street</w:t>
            </w:r>
            <w:r w:rsidRPr="005E1328">
              <w:rPr>
                <w:sz w:val="20"/>
                <w:szCs w:val="20"/>
              </w:rPr>
              <w:br/>
              <w:t>Coffs Harbour NSW 2450</w:t>
            </w:r>
            <w:r w:rsidRPr="005E1328">
              <w:rPr>
                <w:sz w:val="20"/>
                <w:szCs w:val="20"/>
              </w:rPr>
              <w:br/>
              <w:t>Phone: 02 6659 8200</w:t>
            </w:r>
            <w:r w:rsidRPr="005E1328">
              <w:rPr>
                <w:sz w:val="20"/>
                <w:szCs w:val="20"/>
              </w:rPr>
              <w:br/>
              <w:t xml:space="preserve">Email: </w:t>
            </w:r>
            <w:hyperlink r:id="rId12" w:history="1">
              <w:r w:rsidRPr="005E1328">
                <w:rPr>
                  <w:rStyle w:val="Hyperlink"/>
                  <w:sz w:val="20"/>
                  <w:szCs w:val="20"/>
                </w:rPr>
                <w:t>rog.ne@environment.nsw.gov.au</w:t>
              </w:r>
            </w:hyperlink>
          </w:p>
        </w:tc>
        <w:tc>
          <w:tcPr>
            <w:tcW w:w="4508" w:type="dxa"/>
          </w:tcPr>
          <w:p w:rsidR="005E1328" w:rsidRPr="005E1328" w:rsidRDefault="005E1328" w:rsidP="00693E04">
            <w:pPr>
              <w:pStyle w:val="BodyText"/>
              <w:rPr>
                <w:sz w:val="20"/>
                <w:szCs w:val="20"/>
              </w:rPr>
            </w:pPr>
            <w:r w:rsidRPr="005E1328">
              <w:rPr>
                <w:sz w:val="20"/>
                <w:szCs w:val="20"/>
              </w:rPr>
              <w:t>North West</w:t>
            </w:r>
            <w:r w:rsidRPr="005E1328">
              <w:rPr>
                <w:sz w:val="20"/>
                <w:szCs w:val="20"/>
              </w:rPr>
              <w:br/>
              <w:t>PO Box 2111</w:t>
            </w:r>
            <w:r w:rsidRPr="005E1328">
              <w:rPr>
                <w:sz w:val="20"/>
                <w:szCs w:val="20"/>
              </w:rPr>
              <w:br/>
              <w:t>Dubbo NSW 2830</w:t>
            </w:r>
            <w:r w:rsidRPr="005E1328">
              <w:rPr>
                <w:sz w:val="20"/>
                <w:szCs w:val="20"/>
              </w:rPr>
              <w:br/>
              <w:t>Phone: 02 6883 5300</w:t>
            </w:r>
            <w:r w:rsidRPr="005E1328">
              <w:rPr>
                <w:sz w:val="20"/>
                <w:szCs w:val="20"/>
              </w:rPr>
              <w:br/>
              <w:t xml:space="preserve">Email: </w:t>
            </w:r>
            <w:hyperlink r:id="rId13" w:history="1">
              <w:r w:rsidRPr="005E1328">
                <w:rPr>
                  <w:rStyle w:val="Hyperlink"/>
                  <w:sz w:val="20"/>
                  <w:szCs w:val="20"/>
                </w:rPr>
                <w:t>rog.nw@environment.nsw.gov.au</w:t>
              </w:r>
            </w:hyperlink>
          </w:p>
        </w:tc>
      </w:tr>
      <w:tr w:rsidR="005E1328" w:rsidTr="005E1328">
        <w:tc>
          <w:tcPr>
            <w:tcW w:w="4508" w:type="dxa"/>
          </w:tcPr>
          <w:p w:rsidR="005E1328" w:rsidRPr="005E1328" w:rsidRDefault="005E1328" w:rsidP="00693E04">
            <w:pPr>
              <w:pStyle w:val="BodyText"/>
              <w:rPr>
                <w:sz w:val="20"/>
                <w:szCs w:val="20"/>
              </w:rPr>
            </w:pPr>
            <w:r w:rsidRPr="005E1328">
              <w:rPr>
                <w:sz w:val="20"/>
                <w:szCs w:val="20"/>
              </w:rPr>
              <w:t>South East</w:t>
            </w:r>
            <w:r w:rsidRPr="005E1328">
              <w:rPr>
                <w:sz w:val="20"/>
                <w:szCs w:val="20"/>
              </w:rPr>
              <w:br/>
              <w:t xml:space="preserve">PO Box 733 </w:t>
            </w:r>
            <w:r w:rsidRPr="005E1328">
              <w:rPr>
                <w:sz w:val="20"/>
                <w:szCs w:val="20"/>
              </w:rPr>
              <w:br/>
              <w:t>Queanbeyan NSW 2620</w:t>
            </w:r>
            <w:r w:rsidRPr="005E1328">
              <w:rPr>
                <w:sz w:val="20"/>
                <w:szCs w:val="20"/>
              </w:rPr>
              <w:br/>
              <w:t>Phone: 02 6229 7188</w:t>
            </w:r>
            <w:r w:rsidRPr="005E1328">
              <w:rPr>
                <w:sz w:val="20"/>
                <w:szCs w:val="20"/>
              </w:rPr>
              <w:br/>
              <w:t xml:space="preserve">Email: </w:t>
            </w:r>
            <w:hyperlink r:id="rId14" w:history="1">
              <w:r w:rsidRPr="005E1328">
                <w:rPr>
                  <w:rStyle w:val="Hyperlink"/>
                  <w:sz w:val="20"/>
                  <w:szCs w:val="20"/>
                </w:rPr>
                <w:t>rog.south@environment.nsw.gov.au</w:t>
              </w:r>
            </w:hyperlink>
          </w:p>
        </w:tc>
        <w:tc>
          <w:tcPr>
            <w:tcW w:w="4508" w:type="dxa"/>
          </w:tcPr>
          <w:p w:rsidR="005E1328" w:rsidRPr="005E1328" w:rsidRDefault="005E1328" w:rsidP="00693E04">
            <w:pPr>
              <w:pStyle w:val="BodyText"/>
              <w:rPr>
                <w:sz w:val="20"/>
                <w:szCs w:val="20"/>
              </w:rPr>
            </w:pPr>
            <w:r w:rsidRPr="005E1328">
              <w:rPr>
                <w:sz w:val="20"/>
                <w:szCs w:val="20"/>
              </w:rPr>
              <w:t>South West</w:t>
            </w:r>
            <w:r w:rsidRPr="005E1328">
              <w:rPr>
                <w:sz w:val="20"/>
                <w:szCs w:val="20"/>
              </w:rPr>
              <w:br/>
              <w:t>PO Box 544</w:t>
            </w:r>
            <w:r w:rsidRPr="005E1328">
              <w:rPr>
                <w:sz w:val="20"/>
                <w:szCs w:val="20"/>
              </w:rPr>
              <w:br/>
              <w:t>Albury NSW 2640</w:t>
            </w:r>
            <w:r w:rsidRPr="005E1328">
              <w:rPr>
                <w:sz w:val="20"/>
                <w:szCs w:val="20"/>
              </w:rPr>
              <w:br/>
              <w:t>Phone: 02 6022 0600</w:t>
            </w:r>
            <w:r w:rsidRPr="005E1328">
              <w:rPr>
                <w:sz w:val="20"/>
                <w:szCs w:val="20"/>
              </w:rPr>
              <w:br/>
              <w:t xml:space="preserve">Email: </w:t>
            </w:r>
            <w:hyperlink r:id="rId15" w:history="1">
              <w:r w:rsidRPr="005E1328">
                <w:rPr>
                  <w:rStyle w:val="Hyperlink"/>
                  <w:sz w:val="20"/>
                  <w:szCs w:val="20"/>
                </w:rPr>
                <w:t>rog.south@environment.nsw.gov.au</w:t>
              </w:r>
            </w:hyperlink>
          </w:p>
        </w:tc>
      </w:tr>
    </w:tbl>
    <w:p w:rsidR="00693E04" w:rsidRPr="00AD701F" w:rsidRDefault="00693E04" w:rsidP="00693E04">
      <w:pPr>
        <w:pStyle w:val="BodyText"/>
      </w:pPr>
    </w:p>
    <w:sectPr w:rsidR="00693E04" w:rsidRPr="00AD701F">
      <w:footerReference w:type="defaul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1603" w:rsidRDefault="00671603" w:rsidP="00671603">
      <w:pPr>
        <w:spacing w:after="0" w:line="240" w:lineRule="auto"/>
      </w:pPr>
      <w:r>
        <w:separator/>
      </w:r>
    </w:p>
  </w:endnote>
  <w:endnote w:type="continuationSeparator" w:id="0">
    <w:p w:rsidR="00671603" w:rsidRDefault="00671603" w:rsidP="006716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3E04" w:rsidRPr="00671603" w:rsidRDefault="00693E04" w:rsidP="00671603">
    <w:pPr>
      <w:pStyle w:val="Footer"/>
      <w:rPr>
        <w:rFonts w:ascii="Arial" w:hAnsi="Arial" w:cs="Arial"/>
        <w:sz w:val="18"/>
        <w:szCs w:val="18"/>
      </w:rPr>
    </w:pPr>
    <w:r w:rsidRPr="00671603">
      <w:rPr>
        <w:rFonts w:ascii="Arial" w:hAnsi="Arial" w:cs="Arial"/>
        <w:sz w:val="18"/>
        <w:szCs w:val="18"/>
      </w:rPr>
      <w:t>Office of Environment and Heritage, 59 Goulburn Street, Sydney South NSW 2000. Phone: 1300 361 967 (OEH and national parks enquiries); email: info@environment.nsw.gov.au; Website: www.environment.nsw.gov.au. OEH 2019/0</w:t>
    </w:r>
    <w:r>
      <w:rPr>
        <w:rFonts w:ascii="Arial" w:hAnsi="Arial" w:cs="Arial"/>
        <w:sz w:val="18"/>
        <w:szCs w:val="18"/>
      </w:rPr>
      <w:t>134</w:t>
    </w:r>
    <w:r w:rsidRPr="00671603">
      <w:rPr>
        <w:rFonts w:ascii="Arial" w:hAnsi="Arial" w:cs="Arial"/>
        <w:sz w:val="18"/>
        <w:szCs w:val="18"/>
      </w:rPr>
      <w:t xml:space="preserve">; </w:t>
    </w:r>
    <w:r>
      <w:rPr>
        <w:rFonts w:ascii="Arial" w:hAnsi="Arial" w:cs="Arial"/>
        <w:sz w:val="18"/>
        <w:szCs w:val="18"/>
      </w:rPr>
      <w:t>April</w:t>
    </w:r>
    <w:r w:rsidRPr="00671603">
      <w:rPr>
        <w:rFonts w:ascii="Arial" w:hAnsi="Arial" w:cs="Arial"/>
        <w:sz w:val="18"/>
        <w:szCs w:val="18"/>
      </w:rPr>
      <w:t xml:space="preserve"> 2019.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1603" w:rsidRDefault="00671603" w:rsidP="00671603">
      <w:pPr>
        <w:spacing w:after="0" w:line="240" w:lineRule="auto"/>
      </w:pPr>
      <w:r>
        <w:separator/>
      </w:r>
    </w:p>
  </w:footnote>
  <w:footnote w:type="continuationSeparator" w:id="0">
    <w:p w:rsidR="00671603" w:rsidRDefault="00671603" w:rsidP="006716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FB6F37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132BB6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9ECD78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0C0B1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E74A20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E2C84D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8DAE4D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12E3A9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EAA27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0B804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8269C2"/>
    <w:multiLevelType w:val="multilevel"/>
    <w:tmpl w:val="A9D61020"/>
    <w:lvl w:ilvl="0">
      <w:start w:val="1"/>
      <w:numFmt w:val="decimal"/>
      <w:pStyle w:val="Heading1Numbered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pStyle w:val="Heading2Numbered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Heading3Numbered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72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72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2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0" w:hanging="72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20" w:hanging="720"/>
      </w:pPr>
      <w:rPr>
        <w:rFonts w:hint="default"/>
      </w:rPr>
    </w:lvl>
  </w:abstractNum>
  <w:abstractNum w:abstractNumId="11" w15:restartNumberingAfterBreak="0">
    <w:nsid w:val="266C3831"/>
    <w:multiLevelType w:val="hybridMultilevel"/>
    <w:tmpl w:val="A280BB4A"/>
    <w:lvl w:ilvl="0" w:tplc="989048CA">
      <w:start w:val="1"/>
      <w:numFmt w:val="bullet"/>
      <w:pStyle w:val="BodyBullet1"/>
      <w:lvlText w:val=""/>
      <w:lvlJc w:val="left"/>
      <w:pPr>
        <w:ind w:left="1077" w:hanging="360"/>
      </w:pPr>
      <w:rPr>
        <w:rFonts w:ascii="Wingdings" w:hAnsi="Wingdings" w:hint="default"/>
        <w:color w:val="auto"/>
      </w:rPr>
    </w:lvl>
    <w:lvl w:ilvl="1" w:tplc="B9E87006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03A253C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EDAEE254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368AB6F0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847899B2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B6903E78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CAFE2260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1C042580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2" w15:restartNumberingAfterBreak="0">
    <w:nsid w:val="2D4F791F"/>
    <w:multiLevelType w:val="hybridMultilevel"/>
    <w:tmpl w:val="96361E06"/>
    <w:lvl w:ilvl="0" w:tplc="49EC5E16">
      <w:start w:val="1"/>
      <w:numFmt w:val="bullet"/>
      <w:pStyle w:val="BodyBullet2"/>
      <w:lvlText w:val=""/>
      <w:lvlJc w:val="left"/>
      <w:pPr>
        <w:ind w:left="1077" w:hanging="360"/>
      </w:pPr>
      <w:rPr>
        <w:rFonts w:ascii="Symbol" w:hAnsi="Symbol" w:hint="default"/>
        <w:color w:val="auto"/>
      </w:rPr>
    </w:lvl>
    <w:lvl w:ilvl="1" w:tplc="0C09000B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1B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F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19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1B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F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19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1B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3" w15:restartNumberingAfterBreak="0">
    <w:nsid w:val="35292A75"/>
    <w:multiLevelType w:val="multilevel"/>
    <w:tmpl w:val="27CAC270"/>
    <w:lvl w:ilvl="0">
      <w:start w:val="1"/>
      <w:numFmt w:val="none"/>
      <w:pStyle w:val="Normal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ListNumber"/>
      <w:lvlText w:val="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lowerLetter"/>
      <w:pStyle w:val="ListNumber2"/>
      <w:lvlText w:val="%3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3">
      <w:start w:val="1"/>
      <w:numFmt w:val="lowerRoman"/>
      <w:pStyle w:val="ListNumber3"/>
      <w:lvlText w:val="%4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decimal"/>
      <w:pStyle w:val="ListNumber4"/>
      <w:lvlText w:val="%5."/>
      <w:lvlJc w:val="left"/>
      <w:pPr>
        <w:ind w:left="284" w:hanging="284"/>
      </w:pPr>
      <w:rPr>
        <w:rFonts w:hint="default"/>
      </w:rPr>
    </w:lvl>
    <w:lvl w:ilvl="5">
      <w:start w:val="1"/>
      <w:numFmt w:val="lowerLetter"/>
      <w:pStyle w:val="ListNumber5"/>
      <w:lvlText w:val="%6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4AB828F1"/>
    <w:multiLevelType w:val="multilevel"/>
    <w:tmpl w:val="9BD6FD1C"/>
    <w:lvl w:ilvl="0">
      <w:start w:val="1"/>
      <w:numFmt w:val="bullet"/>
      <w:pStyle w:val="List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color w:val="000000" w:themeColor="text1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  <w:color w:val="000000" w:themeColor="text1"/>
      </w:rPr>
    </w:lvl>
    <w:lvl w:ilvl="2">
      <w:start w:val="1"/>
      <w:numFmt w:val="bullet"/>
      <w:pStyle w:val="ListBullet3"/>
      <w:lvlText w:val=""/>
      <w:lvlJc w:val="left"/>
      <w:pPr>
        <w:tabs>
          <w:tab w:val="num" w:pos="1276"/>
        </w:tabs>
        <w:ind w:left="1276" w:hanging="425"/>
      </w:pPr>
      <w:rPr>
        <w:rFonts w:ascii="Symbol" w:hAnsi="Symbol" w:hint="default"/>
        <w:color w:val="000000" w:themeColor="text1"/>
      </w:rPr>
    </w:lvl>
    <w:lvl w:ilvl="3">
      <w:start w:val="1"/>
      <w:numFmt w:val="bullet"/>
      <w:pStyle w:val="ListBullet4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000000" w:themeColor="text1"/>
      </w:rPr>
    </w:lvl>
    <w:lvl w:ilvl="4">
      <w:start w:val="1"/>
      <w:numFmt w:val="bullet"/>
      <w:pStyle w:val="ListBullet5"/>
      <w:lvlText w:val="o"/>
      <w:lvlJc w:val="left"/>
      <w:pPr>
        <w:tabs>
          <w:tab w:val="num" w:pos="567"/>
        </w:tabs>
        <w:ind w:left="567" w:hanging="283"/>
      </w:pPr>
      <w:rPr>
        <w:rFonts w:ascii="Courier New" w:hAnsi="Courier New" w:hint="default"/>
        <w:b w:val="0"/>
        <w:i w:val="0"/>
        <w:color w:val="000000" w:themeColor="text1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5BC67CE8"/>
    <w:multiLevelType w:val="hybridMultilevel"/>
    <w:tmpl w:val="5AC26014"/>
    <w:lvl w:ilvl="0" w:tplc="6DC0BADE">
      <w:start w:val="1"/>
      <w:numFmt w:val="lowerLetter"/>
      <w:pStyle w:val="Tablenumberlist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694045E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7B850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E3EEE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4A01E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4803F9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3D8D7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11816F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A2E7D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0"/>
  </w:num>
  <w:num w:numId="3">
    <w:abstractNumId w:val="10"/>
  </w:num>
  <w:num w:numId="4">
    <w:abstractNumId w:val="13"/>
  </w:num>
  <w:num w:numId="5">
    <w:abstractNumId w:val="13"/>
  </w:num>
  <w:num w:numId="6">
    <w:abstractNumId w:val="11"/>
  </w:num>
  <w:num w:numId="7">
    <w:abstractNumId w:val="12"/>
  </w:num>
  <w:num w:numId="8">
    <w:abstractNumId w:val="13"/>
  </w:num>
  <w:num w:numId="9">
    <w:abstractNumId w:val="9"/>
  </w:num>
  <w:num w:numId="10">
    <w:abstractNumId w:val="14"/>
  </w:num>
  <w:num w:numId="11">
    <w:abstractNumId w:val="7"/>
  </w:num>
  <w:num w:numId="12">
    <w:abstractNumId w:val="14"/>
  </w:num>
  <w:num w:numId="13">
    <w:abstractNumId w:val="6"/>
  </w:num>
  <w:num w:numId="14">
    <w:abstractNumId w:val="14"/>
  </w:num>
  <w:num w:numId="15">
    <w:abstractNumId w:val="5"/>
  </w:num>
  <w:num w:numId="16">
    <w:abstractNumId w:val="14"/>
  </w:num>
  <w:num w:numId="17">
    <w:abstractNumId w:val="4"/>
  </w:num>
  <w:num w:numId="18">
    <w:abstractNumId w:val="14"/>
  </w:num>
  <w:num w:numId="19">
    <w:abstractNumId w:val="8"/>
  </w:num>
  <w:num w:numId="20">
    <w:abstractNumId w:val="13"/>
  </w:num>
  <w:num w:numId="21">
    <w:abstractNumId w:val="3"/>
  </w:num>
  <w:num w:numId="22">
    <w:abstractNumId w:val="13"/>
  </w:num>
  <w:num w:numId="23">
    <w:abstractNumId w:val="2"/>
  </w:num>
  <w:num w:numId="24">
    <w:abstractNumId w:val="13"/>
  </w:num>
  <w:num w:numId="25">
    <w:abstractNumId w:val="1"/>
  </w:num>
  <w:num w:numId="26">
    <w:abstractNumId w:val="13"/>
  </w:num>
  <w:num w:numId="27">
    <w:abstractNumId w:val="0"/>
  </w:num>
  <w:num w:numId="28">
    <w:abstractNumId w:val="13"/>
  </w:num>
  <w:num w:numId="29">
    <w:abstractNumId w:val="13"/>
  </w:num>
  <w:num w:numId="30">
    <w:abstractNumId w:val="13"/>
  </w:num>
  <w:num w:numId="31">
    <w:abstractNumId w:val="13"/>
  </w:num>
  <w:num w:numId="32">
    <w:abstractNumId w:val="13"/>
  </w:num>
  <w:num w:numId="33">
    <w:abstractNumId w:val="13"/>
  </w:num>
  <w:num w:numId="34">
    <w:abstractNumId w:val="15"/>
  </w:num>
  <w:num w:numId="35">
    <w:abstractNumId w:val="15"/>
    <w:lvlOverride w:ilvl="0">
      <w:startOverride w:val="1"/>
    </w:lvlOverride>
  </w:num>
  <w:num w:numId="36">
    <w:abstractNumId w:val="13"/>
  </w:num>
  <w:num w:numId="37">
    <w:abstractNumId w:val="13"/>
  </w:num>
  <w:num w:numId="38">
    <w:abstractNumId w:val="13"/>
  </w:num>
  <w:num w:numId="39">
    <w:abstractNumId w:val="13"/>
  </w:num>
  <w:num w:numId="4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tDQyMTS3MDO2MDS2sDBR0lEKTi0uzszPAykwrQUABgVyYywAAAA="/>
  </w:docVars>
  <w:rsids>
    <w:rsidRoot w:val="00671603"/>
    <w:rsid w:val="00015C06"/>
    <w:rsid w:val="000606A2"/>
    <w:rsid w:val="00153367"/>
    <w:rsid w:val="001874F9"/>
    <w:rsid w:val="00293874"/>
    <w:rsid w:val="00356AFB"/>
    <w:rsid w:val="003825D3"/>
    <w:rsid w:val="003B26D6"/>
    <w:rsid w:val="003E217D"/>
    <w:rsid w:val="00413978"/>
    <w:rsid w:val="004370B1"/>
    <w:rsid w:val="004622FB"/>
    <w:rsid w:val="00462462"/>
    <w:rsid w:val="0047647E"/>
    <w:rsid w:val="005265DA"/>
    <w:rsid w:val="005E0024"/>
    <w:rsid w:val="005E1328"/>
    <w:rsid w:val="005F6CE0"/>
    <w:rsid w:val="00653D5E"/>
    <w:rsid w:val="00671603"/>
    <w:rsid w:val="00675C01"/>
    <w:rsid w:val="00693E04"/>
    <w:rsid w:val="006B0255"/>
    <w:rsid w:val="00716B97"/>
    <w:rsid w:val="00724D6B"/>
    <w:rsid w:val="0076418F"/>
    <w:rsid w:val="00771DBC"/>
    <w:rsid w:val="007811E5"/>
    <w:rsid w:val="007A19EF"/>
    <w:rsid w:val="007C5756"/>
    <w:rsid w:val="0084613B"/>
    <w:rsid w:val="0085387E"/>
    <w:rsid w:val="008D4CC9"/>
    <w:rsid w:val="009323B2"/>
    <w:rsid w:val="00941274"/>
    <w:rsid w:val="009F6D49"/>
    <w:rsid w:val="00A262D3"/>
    <w:rsid w:val="00A60709"/>
    <w:rsid w:val="00A65D9C"/>
    <w:rsid w:val="00AC787F"/>
    <w:rsid w:val="00AD701F"/>
    <w:rsid w:val="00B0667E"/>
    <w:rsid w:val="00C552AA"/>
    <w:rsid w:val="00D244BE"/>
    <w:rsid w:val="00D44576"/>
    <w:rsid w:val="00D66BB5"/>
    <w:rsid w:val="00D724EE"/>
    <w:rsid w:val="00D83F45"/>
    <w:rsid w:val="00D900D8"/>
    <w:rsid w:val="00DC1006"/>
    <w:rsid w:val="00DC6140"/>
    <w:rsid w:val="00E20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EE9448"/>
  <w15:chartTrackingRefBased/>
  <w15:docId w15:val="{C253FEBA-1028-486D-B142-6BF3593FC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7" w:qFormat="1"/>
    <w:lsdException w:name="heading 2" w:semiHidden="1" w:uiPriority="7" w:unhideWhenUsed="1" w:qFormat="1"/>
    <w:lsdException w:name="heading 3" w:semiHidden="1" w:uiPriority="7" w:unhideWhenUsed="1" w:qFormat="1"/>
    <w:lsdException w:name="heading 4" w:semiHidden="1" w:uiPriority="7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2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1" w:unhideWhenUsed="1" w:qFormat="1"/>
    <w:lsdException w:name="List Number" w:semiHidden="1" w:uiPriority="12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1" w:unhideWhenUsed="1" w:qFormat="1"/>
    <w:lsdException w:name="List Bullet 3" w:semiHidden="1" w:uiPriority="11" w:unhideWhenUsed="1" w:qFormat="1"/>
    <w:lsdException w:name="List Bullet 4" w:semiHidden="1" w:uiPriority="18" w:unhideWhenUsed="1" w:qFormat="1"/>
    <w:lsdException w:name="List Bullet 5" w:semiHidden="1" w:uiPriority="18" w:unhideWhenUsed="1"/>
    <w:lsdException w:name="List Number 2" w:semiHidden="1" w:uiPriority="12" w:unhideWhenUsed="1" w:qFormat="1"/>
    <w:lsdException w:name="List Number 3" w:semiHidden="1" w:uiPriority="12" w:unhideWhenUsed="1" w:qFormat="1"/>
    <w:lsdException w:name="List Number 4" w:semiHidden="1" w:uiPriority="18" w:unhideWhenUsed="1" w:qFormat="1"/>
    <w:lsdException w:name="List Number 5" w:semiHidden="1" w:uiPriority="18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numPr>
        <w:numId w:val="33"/>
      </w:numPr>
    </w:pPr>
  </w:style>
  <w:style w:type="paragraph" w:styleId="Heading1">
    <w:name w:val="heading 1"/>
    <w:basedOn w:val="Normal"/>
    <w:next w:val="Normal"/>
    <w:link w:val="Heading1Char"/>
    <w:uiPriority w:val="7"/>
    <w:qFormat/>
    <w:rsid w:val="00671603"/>
    <w:pPr>
      <w:keepNext/>
      <w:keepLines/>
      <w:spacing w:before="400" w:after="240" w:line="480" w:lineRule="atLeast"/>
      <w:outlineLvl w:val="0"/>
    </w:pPr>
    <w:rPr>
      <w:rFonts w:ascii="Arial" w:eastAsiaTheme="majorEastAsia" w:hAnsi="Arial" w:cs="Arial"/>
      <w:b/>
      <w:bCs/>
      <w:color w:val="231F20"/>
      <w:sz w:val="40"/>
      <w:szCs w:val="28"/>
    </w:rPr>
  </w:style>
  <w:style w:type="paragraph" w:styleId="Heading2">
    <w:name w:val="heading 2"/>
    <w:basedOn w:val="Normal"/>
    <w:next w:val="Normal"/>
    <w:link w:val="Heading2Char"/>
    <w:uiPriority w:val="7"/>
    <w:qFormat/>
    <w:rsid w:val="00941274"/>
    <w:pPr>
      <w:keepNext/>
      <w:keepLines/>
      <w:spacing w:before="320" w:after="120" w:line="400" w:lineRule="exact"/>
      <w:outlineLvl w:val="1"/>
    </w:pPr>
    <w:rPr>
      <w:rFonts w:ascii="Arial" w:eastAsiaTheme="majorEastAsia" w:hAnsi="Arial" w:cstheme="majorBidi"/>
      <w:b/>
      <w:bCs/>
      <w:color w:val="000000" w:themeColor="text1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7"/>
    <w:qFormat/>
    <w:rsid w:val="00941274"/>
    <w:pPr>
      <w:keepNext/>
      <w:keepLines/>
      <w:spacing w:before="160" w:after="120" w:line="320" w:lineRule="exact"/>
      <w:outlineLvl w:val="2"/>
    </w:pPr>
    <w:rPr>
      <w:rFonts w:ascii="Arial" w:eastAsiaTheme="majorEastAsia" w:hAnsi="Arial" w:cstheme="majorBidi"/>
      <w:b/>
      <w:bCs/>
      <w:color w:val="000000" w:themeColor="text1"/>
      <w:sz w:val="26"/>
    </w:rPr>
  </w:style>
  <w:style w:type="paragraph" w:styleId="Heading4">
    <w:name w:val="heading 4"/>
    <w:basedOn w:val="Normal"/>
    <w:next w:val="Normal"/>
    <w:link w:val="Heading4Char"/>
    <w:uiPriority w:val="7"/>
    <w:qFormat/>
    <w:rsid w:val="00671603"/>
    <w:pPr>
      <w:keepNext/>
      <w:keepLines/>
      <w:spacing w:before="360" w:after="120" w:line="260" w:lineRule="exact"/>
      <w:outlineLvl w:val="3"/>
    </w:pPr>
    <w:rPr>
      <w:rFonts w:ascii="Arial" w:eastAsiaTheme="majorEastAsia" w:hAnsi="Arial" w:cstheme="majorBidi"/>
      <w:b/>
      <w:bCs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71603"/>
    <w:pPr>
      <w:keepNext/>
      <w:keepLines/>
      <w:spacing w:before="40" w:after="0"/>
      <w:outlineLvl w:val="4"/>
    </w:pPr>
    <w:rPr>
      <w:rFonts w:ascii="Arial" w:eastAsiaTheme="majorEastAsia" w:hAnsi="Arial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ppendices">
    <w:name w:val="Appendices"/>
    <w:basedOn w:val="Heading1"/>
    <w:next w:val="Normal"/>
    <w:uiPriority w:val="8"/>
    <w:rsid w:val="00A60709"/>
    <w:pPr>
      <w:keepLines w:val="0"/>
      <w:tabs>
        <w:tab w:val="left" w:pos="1620"/>
      </w:tabs>
      <w:spacing w:after="120" w:line="240" w:lineRule="auto"/>
    </w:pPr>
    <w:rPr>
      <w:rFonts w:ascii="Arial Bold" w:eastAsia="Times New Roman" w:hAnsi="Arial Bold"/>
      <w:bCs w:val="0"/>
      <w:sz w:val="36"/>
      <w:lang w:eastAsia="en-AU"/>
    </w:rPr>
  </w:style>
  <w:style w:type="character" w:customStyle="1" w:styleId="Heading1Char">
    <w:name w:val="Heading 1 Char"/>
    <w:basedOn w:val="DefaultParagraphFont"/>
    <w:link w:val="Heading1"/>
    <w:uiPriority w:val="7"/>
    <w:rsid w:val="00671603"/>
    <w:rPr>
      <w:rFonts w:ascii="Arial" w:eastAsiaTheme="majorEastAsia" w:hAnsi="Arial" w:cs="Arial"/>
      <w:b/>
      <w:bCs/>
      <w:color w:val="231F20"/>
      <w:sz w:val="40"/>
      <w:szCs w:val="28"/>
    </w:rPr>
  </w:style>
  <w:style w:type="paragraph" w:customStyle="1" w:styleId="Heading1Numbered">
    <w:name w:val="Heading 1 Numbered"/>
    <w:basedOn w:val="Heading1"/>
    <w:next w:val="Normal"/>
    <w:uiPriority w:val="7"/>
    <w:qFormat/>
    <w:rsid w:val="00A60709"/>
    <w:pPr>
      <w:numPr>
        <w:numId w:val="3"/>
      </w:numPr>
    </w:pPr>
    <w:rPr>
      <w:bCs w:val="0"/>
    </w:rPr>
  </w:style>
  <w:style w:type="character" w:customStyle="1" w:styleId="Heading2Char">
    <w:name w:val="Heading 2 Char"/>
    <w:basedOn w:val="DefaultParagraphFont"/>
    <w:link w:val="Heading2"/>
    <w:uiPriority w:val="7"/>
    <w:rsid w:val="00941274"/>
    <w:rPr>
      <w:rFonts w:ascii="Arial" w:eastAsiaTheme="majorEastAsia" w:hAnsi="Arial" w:cstheme="majorBidi"/>
      <w:b/>
      <w:bCs/>
      <w:color w:val="000000" w:themeColor="text1"/>
      <w:sz w:val="32"/>
      <w:szCs w:val="26"/>
    </w:rPr>
  </w:style>
  <w:style w:type="paragraph" w:customStyle="1" w:styleId="Heading2Numbered">
    <w:name w:val="Heading 2 Numbered"/>
    <w:basedOn w:val="Heading2"/>
    <w:next w:val="Normal"/>
    <w:uiPriority w:val="7"/>
    <w:qFormat/>
    <w:rsid w:val="00A60709"/>
    <w:pPr>
      <w:numPr>
        <w:ilvl w:val="1"/>
        <w:numId w:val="3"/>
      </w:numPr>
    </w:pPr>
    <w:rPr>
      <w:bCs w:val="0"/>
    </w:rPr>
  </w:style>
  <w:style w:type="character" w:customStyle="1" w:styleId="Heading3Char">
    <w:name w:val="Heading 3 Char"/>
    <w:basedOn w:val="DefaultParagraphFont"/>
    <w:link w:val="Heading3"/>
    <w:uiPriority w:val="7"/>
    <w:rsid w:val="00941274"/>
    <w:rPr>
      <w:rFonts w:ascii="Arial" w:eastAsiaTheme="majorEastAsia" w:hAnsi="Arial" w:cstheme="majorBidi"/>
      <w:b/>
      <w:bCs/>
      <w:color w:val="000000" w:themeColor="text1"/>
      <w:sz w:val="26"/>
    </w:rPr>
  </w:style>
  <w:style w:type="paragraph" w:customStyle="1" w:styleId="Heading3Numbered">
    <w:name w:val="Heading 3 Numbered"/>
    <w:basedOn w:val="Heading3"/>
    <w:next w:val="Normal"/>
    <w:uiPriority w:val="7"/>
    <w:qFormat/>
    <w:rsid w:val="00A60709"/>
    <w:pPr>
      <w:numPr>
        <w:ilvl w:val="2"/>
        <w:numId w:val="3"/>
      </w:numPr>
    </w:pPr>
  </w:style>
  <w:style w:type="character" w:customStyle="1" w:styleId="Heading4Char">
    <w:name w:val="Heading 4 Char"/>
    <w:basedOn w:val="DefaultParagraphFont"/>
    <w:link w:val="Heading4"/>
    <w:uiPriority w:val="7"/>
    <w:rsid w:val="00671603"/>
    <w:rPr>
      <w:rFonts w:ascii="Arial" w:eastAsiaTheme="majorEastAsia" w:hAnsi="Arial" w:cstheme="majorBidi"/>
      <w:b/>
      <w:bCs/>
      <w:iCs/>
      <w:color w:val="000000" w:themeColor="text1"/>
    </w:rPr>
  </w:style>
  <w:style w:type="paragraph" w:styleId="BodyText">
    <w:name w:val="Body Text"/>
    <w:basedOn w:val="Normal"/>
    <w:link w:val="BodyTextChar"/>
    <w:qFormat/>
    <w:rsid w:val="00A60709"/>
    <w:pPr>
      <w:spacing w:before="120" w:after="120" w:line="240" w:lineRule="auto"/>
    </w:pPr>
    <w:rPr>
      <w:rFonts w:ascii="Arial" w:hAnsi="Arial"/>
      <w:noProof/>
      <w:color w:val="000000" w:themeColor="text1"/>
    </w:rPr>
  </w:style>
  <w:style w:type="character" w:customStyle="1" w:styleId="BodyTextChar">
    <w:name w:val="Body Text Char"/>
    <w:basedOn w:val="DefaultParagraphFont"/>
    <w:link w:val="BodyText"/>
    <w:rsid w:val="00A60709"/>
    <w:rPr>
      <w:rFonts w:ascii="Arial" w:hAnsi="Arial"/>
      <w:noProof/>
      <w:color w:val="000000" w:themeColor="text1"/>
    </w:rPr>
  </w:style>
  <w:style w:type="paragraph" w:customStyle="1" w:styleId="BodyBullet1">
    <w:name w:val="Body Bullet 1"/>
    <w:basedOn w:val="Normal"/>
    <w:uiPriority w:val="7"/>
    <w:semiHidden/>
    <w:qFormat/>
    <w:locked/>
    <w:rsid w:val="00A60709"/>
    <w:pPr>
      <w:numPr>
        <w:numId w:val="6"/>
      </w:numPr>
      <w:spacing w:before="120" w:after="120" w:line="240" w:lineRule="atLeast"/>
      <w:contextualSpacing/>
    </w:pPr>
    <w:rPr>
      <w:rFonts w:ascii="Arial" w:hAnsi="Arial"/>
      <w:color w:val="000000" w:themeColor="text1"/>
    </w:rPr>
  </w:style>
  <w:style w:type="paragraph" w:customStyle="1" w:styleId="BodyBullet2">
    <w:name w:val="Body Bullet 2"/>
    <w:basedOn w:val="BodyBullet1"/>
    <w:uiPriority w:val="7"/>
    <w:semiHidden/>
    <w:qFormat/>
    <w:locked/>
    <w:rsid w:val="00A60709"/>
    <w:pPr>
      <w:numPr>
        <w:numId w:val="7"/>
      </w:numPr>
    </w:pPr>
  </w:style>
  <w:style w:type="paragraph" w:styleId="Caption">
    <w:name w:val="caption"/>
    <w:basedOn w:val="Normal"/>
    <w:next w:val="Normal"/>
    <w:uiPriority w:val="21"/>
    <w:qFormat/>
    <w:rsid w:val="00A60709"/>
    <w:pPr>
      <w:keepNext/>
      <w:spacing w:before="120" w:after="360" w:line="240" w:lineRule="auto"/>
      <w:ind w:left="1077" w:hanging="1077"/>
    </w:pPr>
    <w:rPr>
      <w:rFonts w:ascii="Arial" w:hAnsi="Arial"/>
      <w:b/>
      <w:bCs/>
      <w:color w:val="000000" w:themeColor="text1"/>
      <w:sz w:val="20"/>
      <w:szCs w:val="18"/>
    </w:rPr>
  </w:style>
  <w:style w:type="character" w:styleId="Hyperlink">
    <w:name w:val="Hyperlink"/>
    <w:basedOn w:val="DefaultParagraphFont"/>
    <w:uiPriority w:val="99"/>
    <w:rsid w:val="00A60709"/>
    <w:rPr>
      <w:noProof w:val="0"/>
      <w:color w:val="auto"/>
      <w:u w:val="single"/>
      <w:lang w:val="en-AU"/>
    </w:rPr>
  </w:style>
  <w:style w:type="paragraph" w:styleId="ListBullet">
    <w:name w:val="List Bullet"/>
    <w:basedOn w:val="Normal"/>
    <w:uiPriority w:val="11"/>
    <w:qFormat/>
    <w:rsid w:val="00A60709"/>
    <w:pPr>
      <w:numPr>
        <w:numId w:val="18"/>
      </w:numPr>
      <w:spacing w:before="60" w:after="60" w:line="240" w:lineRule="auto"/>
    </w:pPr>
    <w:rPr>
      <w:rFonts w:ascii="Arial" w:hAnsi="Arial"/>
      <w:color w:val="000000" w:themeColor="text1"/>
    </w:rPr>
  </w:style>
  <w:style w:type="paragraph" w:styleId="ListBullet2">
    <w:name w:val="List Bullet 2"/>
    <w:basedOn w:val="ListBullet"/>
    <w:uiPriority w:val="11"/>
    <w:qFormat/>
    <w:rsid w:val="00A60709"/>
    <w:pPr>
      <w:numPr>
        <w:ilvl w:val="1"/>
      </w:numPr>
    </w:pPr>
  </w:style>
  <w:style w:type="paragraph" w:styleId="ListBullet3">
    <w:name w:val="List Bullet 3"/>
    <w:basedOn w:val="Normal"/>
    <w:uiPriority w:val="11"/>
    <w:qFormat/>
    <w:rsid w:val="00A60709"/>
    <w:pPr>
      <w:numPr>
        <w:ilvl w:val="2"/>
        <w:numId w:val="18"/>
      </w:numPr>
      <w:spacing w:before="60" w:after="60" w:line="240" w:lineRule="auto"/>
    </w:pPr>
    <w:rPr>
      <w:rFonts w:ascii="Arial" w:hAnsi="Arial"/>
      <w:color w:val="000000" w:themeColor="text1"/>
    </w:rPr>
  </w:style>
  <w:style w:type="paragraph" w:styleId="ListBullet4">
    <w:name w:val="List Bullet 4"/>
    <w:aliases w:val="Table Bullet"/>
    <w:basedOn w:val="Normal"/>
    <w:uiPriority w:val="18"/>
    <w:qFormat/>
    <w:rsid w:val="00A60709"/>
    <w:pPr>
      <w:numPr>
        <w:ilvl w:val="3"/>
        <w:numId w:val="18"/>
      </w:numPr>
      <w:spacing w:before="20" w:after="20" w:line="240" w:lineRule="auto"/>
    </w:pPr>
    <w:rPr>
      <w:rFonts w:ascii="Arial" w:hAnsi="Arial"/>
      <w:color w:val="000000" w:themeColor="text1"/>
      <w:sz w:val="20"/>
    </w:rPr>
  </w:style>
  <w:style w:type="paragraph" w:styleId="ListBullet5">
    <w:name w:val="List Bullet 5"/>
    <w:aliases w:val="Table Bullet 2"/>
    <w:basedOn w:val="Normal"/>
    <w:uiPriority w:val="18"/>
    <w:rsid w:val="00A60709"/>
    <w:pPr>
      <w:numPr>
        <w:ilvl w:val="4"/>
        <w:numId w:val="18"/>
      </w:numPr>
      <w:spacing w:before="120" w:after="120" w:line="240" w:lineRule="auto"/>
      <w:contextualSpacing/>
    </w:pPr>
    <w:rPr>
      <w:rFonts w:ascii="Arial" w:hAnsi="Arial"/>
      <w:color w:val="000000" w:themeColor="text1"/>
      <w:sz w:val="20"/>
    </w:rPr>
  </w:style>
  <w:style w:type="paragraph" w:styleId="ListNumber">
    <w:name w:val="List Number"/>
    <w:basedOn w:val="Normal"/>
    <w:uiPriority w:val="12"/>
    <w:qFormat/>
    <w:rsid w:val="00A60709"/>
    <w:pPr>
      <w:numPr>
        <w:ilvl w:val="1"/>
      </w:numPr>
      <w:spacing w:before="60" w:after="60" w:line="240" w:lineRule="auto"/>
    </w:pPr>
    <w:rPr>
      <w:rFonts w:ascii="Arial" w:hAnsi="Arial"/>
      <w:color w:val="000000" w:themeColor="text1"/>
    </w:rPr>
  </w:style>
  <w:style w:type="paragraph" w:styleId="ListNumber2">
    <w:name w:val="List Number 2"/>
    <w:basedOn w:val="Normal"/>
    <w:uiPriority w:val="12"/>
    <w:qFormat/>
    <w:rsid w:val="00A60709"/>
    <w:pPr>
      <w:numPr>
        <w:ilvl w:val="2"/>
      </w:numPr>
      <w:spacing w:before="60" w:after="60" w:line="240" w:lineRule="auto"/>
    </w:pPr>
    <w:rPr>
      <w:rFonts w:ascii="Arial" w:hAnsi="Arial"/>
      <w:color w:val="000000" w:themeColor="text1"/>
    </w:rPr>
  </w:style>
  <w:style w:type="paragraph" w:styleId="ListNumber3">
    <w:name w:val="List Number 3"/>
    <w:basedOn w:val="Normal"/>
    <w:uiPriority w:val="12"/>
    <w:qFormat/>
    <w:rsid w:val="00A60709"/>
    <w:pPr>
      <w:numPr>
        <w:ilvl w:val="3"/>
      </w:numPr>
      <w:spacing w:before="60" w:after="60" w:line="240" w:lineRule="auto"/>
    </w:pPr>
    <w:rPr>
      <w:rFonts w:ascii="Arial" w:hAnsi="Arial"/>
      <w:color w:val="000000" w:themeColor="text1"/>
    </w:rPr>
  </w:style>
  <w:style w:type="paragraph" w:styleId="ListNumber4">
    <w:name w:val="List Number 4"/>
    <w:aliases w:val="Table Number List"/>
    <w:basedOn w:val="Normal"/>
    <w:uiPriority w:val="18"/>
    <w:qFormat/>
    <w:rsid w:val="00A60709"/>
    <w:pPr>
      <w:numPr>
        <w:ilvl w:val="4"/>
      </w:numPr>
      <w:spacing w:before="20" w:after="20" w:line="240" w:lineRule="auto"/>
    </w:pPr>
    <w:rPr>
      <w:rFonts w:ascii="Arial" w:hAnsi="Arial"/>
      <w:color w:val="000000" w:themeColor="text1"/>
    </w:rPr>
  </w:style>
  <w:style w:type="paragraph" w:styleId="ListNumber5">
    <w:name w:val="List Number 5"/>
    <w:aliases w:val="Table Number List 2"/>
    <w:basedOn w:val="Normal"/>
    <w:uiPriority w:val="18"/>
    <w:rsid w:val="00A60709"/>
    <w:pPr>
      <w:numPr>
        <w:ilvl w:val="5"/>
      </w:numPr>
      <w:spacing w:before="120" w:after="120" w:line="240" w:lineRule="auto"/>
      <w:contextualSpacing/>
    </w:pPr>
    <w:rPr>
      <w:rFonts w:ascii="Arial" w:hAnsi="Arial"/>
      <w:color w:val="000000" w:themeColor="text1"/>
    </w:rPr>
  </w:style>
  <w:style w:type="paragraph" w:customStyle="1" w:styleId="Table">
    <w:name w:val="Table"/>
    <w:basedOn w:val="Normal"/>
    <w:uiPriority w:val="7"/>
    <w:semiHidden/>
    <w:rsid w:val="00A60709"/>
    <w:pPr>
      <w:keepNext/>
      <w:keepLines/>
      <w:spacing w:before="120" w:after="120" w:line="240" w:lineRule="auto"/>
    </w:pPr>
    <w:rPr>
      <w:rFonts w:ascii="Arial" w:eastAsia="Times New Roman" w:hAnsi="Arial" w:cs="Times New Roman"/>
      <w:b/>
      <w:sz w:val="16"/>
    </w:rPr>
  </w:style>
  <w:style w:type="paragraph" w:customStyle="1" w:styleId="Tablebody">
    <w:name w:val="Table body"/>
    <w:basedOn w:val="Normal"/>
    <w:uiPriority w:val="7"/>
    <w:semiHidden/>
    <w:rsid w:val="00A60709"/>
    <w:pPr>
      <w:tabs>
        <w:tab w:val="left" w:pos="3828"/>
      </w:tabs>
      <w:spacing w:before="120" w:after="120" w:line="320" w:lineRule="exact"/>
    </w:pPr>
    <w:rPr>
      <w:rFonts w:ascii="Arial" w:eastAsia="Times New Roman" w:hAnsi="Arial" w:cs="Times New Roman"/>
      <w:sz w:val="16"/>
      <w:lang w:eastAsia="en-AU"/>
    </w:rPr>
  </w:style>
  <w:style w:type="paragraph" w:customStyle="1" w:styleId="Tablecaption">
    <w:name w:val="Table caption"/>
    <w:basedOn w:val="BodyText"/>
    <w:link w:val="TablecaptionChar"/>
    <w:uiPriority w:val="20"/>
    <w:qFormat/>
    <w:rsid w:val="00A60709"/>
    <w:pPr>
      <w:keepNext/>
      <w:keepLines/>
      <w:tabs>
        <w:tab w:val="left" w:pos="1134"/>
      </w:tabs>
      <w:spacing w:before="360"/>
    </w:pPr>
    <w:rPr>
      <w:rFonts w:eastAsia="Times New Roman" w:cs="Arial"/>
      <w:b/>
      <w:noProof w:val="0"/>
      <w:color w:val="auto"/>
      <w:sz w:val="20"/>
      <w:szCs w:val="16"/>
      <w:lang w:eastAsia="en-AU"/>
    </w:rPr>
  </w:style>
  <w:style w:type="character" w:customStyle="1" w:styleId="TablecaptionChar">
    <w:name w:val="Table caption Char"/>
    <w:basedOn w:val="DefaultParagraphFont"/>
    <w:link w:val="Tablecaption"/>
    <w:uiPriority w:val="20"/>
    <w:rsid w:val="00A60709"/>
    <w:rPr>
      <w:rFonts w:ascii="Arial" w:eastAsia="Times New Roman" w:hAnsi="Arial" w:cs="Arial"/>
      <w:b/>
      <w:sz w:val="20"/>
      <w:szCs w:val="16"/>
      <w:lang w:eastAsia="en-AU"/>
    </w:rPr>
  </w:style>
  <w:style w:type="paragraph" w:customStyle="1" w:styleId="Tableheadwhitefont">
    <w:name w:val="Table head white font"/>
    <w:basedOn w:val="Normal"/>
    <w:uiPriority w:val="18"/>
    <w:semiHidden/>
    <w:qFormat/>
    <w:rsid w:val="00A60709"/>
    <w:pPr>
      <w:spacing w:before="60" w:after="60" w:line="240" w:lineRule="auto"/>
    </w:pPr>
    <w:rPr>
      <w:rFonts w:ascii="Arial" w:eastAsia="Times New Roman" w:hAnsi="Arial" w:cs="Times New Roman"/>
      <w:b/>
      <w:color w:val="FFFFFF" w:themeColor="background1"/>
      <w:sz w:val="20"/>
      <w:szCs w:val="20"/>
    </w:rPr>
  </w:style>
  <w:style w:type="paragraph" w:customStyle="1" w:styleId="Tabletopheading">
    <w:name w:val="Table top heading"/>
    <w:basedOn w:val="Normal"/>
    <w:uiPriority w:val="18"/>
    <w:semiHidden/>
    <w:rsid w:val="00A60709"/>
    <w:pPr>
      <w:keepNext/>
      <w:spacing w:before="60" w:after="60" w:line="240" w:lineRule="auto"/>
    </w:pPr>
    <w:rPr>
      <w:rFonts w:ascii="Arial Bold" w:eastAsia="Times New Roman" w:hAnsi="Arial Bold" w:cs="Times New Roman"/>
      <w:b/>
      <w:color w:val="F2F2F2" w:themeColor="background1" w:themeShade="F2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716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1603"/>
  </w:style>
  <w:style w:type="paragraph" w:styleId="Footer">
    <w:name w:val="footer"/>
    <w:basedOn w:val="Normal"/>
    <w:link w:val="FooterChar"/>
    <w:uiPriority w:val="99"/>
    <w:unhideWhenUsed/>
    <w:rsid w:val="006716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1603"/>
  </w:style>
  <w:style w:type="character" w:customStyle="1" w:styleId="Heading5Char">
    <w:name w:val="Heading 5 Char"/>
    <w:basedOn w:val="DefaultParagraphFont"/>
    <w:link w:val="Heading5"/>
    <w:uiPriority w:val="9"/>
    <w:semiHidden/>
    <w:rsid w:val="00671603"/>
    <w:rPr>
      <w:rFonts w:ascii="Arial" w:eastAsiaTheme="majorEastAsia" w:hAnsi="Arial" w:cstheme="majorBidi"/>
      <w:color w:val="2F5496" w:themeColor="accent1" w:themeShade="BF"/>
    </w:rPr>
  </w:style>
  <w:style w:type="paragraph" w:customStyle="1" w:styleId="Tablenumberlist">
    <w:name w:val="Table number list"/>
    <w:basedOn w:val="Normal"/>
    <w:uiPriority w:val="18"/>
    <w:semiHidden/>
    <w:rsid w:val="00671603"/>
    <w:pPr>
      <w:numPr>
        <w:numId w:val="34"/>
      </w:numPr>
      <w:tabs>
        <w:tab w:val="left" w:pos="284"/>
      </w:tabs>
      <w:spacing w:before="20" w:after="20" w:line="240" w:lineRule="auto"/>
    </w:pPr>
    <w:rPr>
      <w:rFonts w:ascii="Arial" w:eastAsia="Times New Roman" w:hAnsi="Arial" w:cs="Times New Roman"/>
      <w:sz w:val="20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671603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6716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71603"/>
    <w:rPr>
      <w:color w:val="808080"/>
    </w:rPr>
  </w:style>
  <w:style w:type="paragraph" w:styleId="ListParagraph">
    <w:name w:val="List Paragraph"/>
    <w:basedOn w:val="Normal"/>
    <w:uiPriority w:val="34"/>
    <w:qFormat/>
    <w:rsid w:val="009412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nvironment.nsw.gov.au/threatenedspecies/S91TscaRegisterByDate.htm" TargetMode="External"/><Relationship Id="rId13" Type="http://schemas.openxmlformats.org/officeDocument/2006/relationships/hyperlink" Target="mailto:rog.nw@environment.nsw.gov.au" TargetMode="External"/><Relationship Id="rId1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rog.ne@environment.nsw.gov.a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rog.south@environment.nsw.gov.au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rog.south@environment.nsw.gov.au" TargetMode="External"/><Relationship Id="rId10" Type="http://schemas.openxmlformats.org/officeDocument/2006/relationships/hyperlink" Target="mailto:rog.hcc@environment.nsw.gov.au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gs.complianceregulation@environment.nsw.gov.au" TargetMode="External"/><Relationship Id="rId14" Type="http://schemas.openxmlformats.org/officeDocument/2006/relationships/hyperlink" Target="mailto:rog.south@environment.nsw.gov.a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7822D8-1DCE-4E58-A44D-CD8553B24FE4}"/>
      </w:docPartPr>
      <w:docPartBody>
        <w:p w:rsidR="00E22196" w:rsidRDefault="00003DA9">
          <w:r w:rsidRPr="00E56B9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82BF893295B4C458C7E14F75DD141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72BE42-8753-4F0B-B394-794458FE2B30}"/>
      </w:docPartPr>
      <w:docPartBody>
        <w:p w:rsidR="003E6917" w:rsidRDefault="00E22196" w:rsidP="00E22196">
          <w:pPr>
            <w:pStyle w:val="382BF893295B4C458C7E14F75DD1417F"/>
          </w:pPr>
          <w:r w:rsidRPr="00E56B9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8706A12E60549E18A627E7E8D6945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77FF51-57EE-4568-8D74-E2A444179D8D}"/>
      </w:docPartPr>
      <w:docPartBody>
        <w:p w:rsidR="003E6917" w:rsidRDefault="00E22196" w:rsidP="00E22196">
          <w:pPr>
            <w:pStyle w:val="78706A12E60549E18A627E7E8D6945FE"/>
          </w:pPr>
          <w:r w:rsidRPr="00E56B9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AF89A19327C4A9F99DCC265A7AF78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D9994D-9BE6-4968-8358-B1B670E1C2BC}"/>
      </w:docPartPr>
      <w:docPartBody>
        <w:p w:rsidR="003E6917" w:rsidRDefault="00E22196" w:rsidP="00E22196">
          <w:pPr>
            <w:pStyle w:val="BAF89A19327C4A9F99DCC265A7AF7831"/>
          </w:pPr>
          <w:r w:rsidRPr="00E56B9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50B91EE6F0B465C979C771D683B79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440F08-2875-4367-A224-C3CF6C2F1B2C}"/>
      </w:docPartPr>
      <w:docPartBody>
        <w:p w:rsidR="003E6917" w:rsidRDefault="00E22196" w:rsidP="00E22196">
          <w:pPr>
            <w:pStyle w:val="B50B91EE6F0B465C979C771D683B7926"/>
          </w:pPr>
          <w:r w:rsidRPr="00E56B9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8E6946E27AD4F14A43F6E515EFA40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F2C11A-5F46-425E-89C5-2D4970BD8C8C}"/>
      </w:docPartPr>
      <w:docPartBody>
        <w:p w:rsidR="003E6917" w:rsidRDefault="00E22196" w:rsidP="00E22196">
          <w:pPr>
            <w:pStyle w:val="D8E6946E27AD4F14A43F6E515EFA4079"/>
          </w:pPr>
          <w:r w:rsidRPr="00E56B9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B5DFC69AF6E4038BD17BED18FEE60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1227DE-A49D-42D0-BE48-16C6A8CF65AD}"/>
      </w:docPartPr>
      <w:docPartBody>
        <w:p w:rsidR="003E6917" w:rsidRDefault="00E22196" w:rsidP="00E22196">
          <w:pPr>
            <w:pStyle w:val="5B5DFC69AF6E4038BD17BED18FEE60A5"/>
          </w:pPr>
          <w:r w:rsidRPr="00E56B9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7BA20D9CF59426CBA827427B43880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76FFA9-421B-4455-A642-6AE4D3ADAED8}"/>
      </w:docPartPr>
      <w:docPartBody>
        <w:p w:rsidR="003E6917" w:rsidRDefault="00E22196" w:rsidP="00E22196">
          <w:pPr>
            <w:pStyle w:val="D7BA20D9CF59426CBA827427B43880B8"/>
          </w:pPr>
          <w:r w:rsidRPr="00E56B9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49ADE7A87C4482A2F91CC5D19DD2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2C60CF-B147-4B8A-B589-425172F1CFBC}"/>
      </w:docPartPr>
      <w:docPartBody>
        <w:p w:rsidR="003E6917" w:rsidRDefault="00E22196" w:rsidP="00E22196">
          <w:pPr>
            <w:pStyle w:val="FF49ADE7A87C4482A2F91CC5D19DD223"/>
          </w:pPr>
          <w:r w:rsidRPr="00E56B9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F0F75F2C25F41E283568A7FB3A5F3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CDB52D-0A13-4E95-A6E9-C37BAC28D5A3}"/>
      </w:docPartPr>
      <w:docPartBody>
        <w:p w:rsidR="003E6917" w:rsidRDefault="00E22196" w:rsidP="00E22196">
          <w:pPr>
            <w:pStyle w:val="3F0F75F2C25F41E283568A7FB3A5F32E"/>
          </w:pPr>
          <w:r w:rsidRPr="00E56B9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0F24F153B834617BBAA825BC09ED1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F50689-0E00-4886-AF64-9AB8EBFBF562}"/>
      </w:docPartPr>
      <w:docPartBody>
        <w:p w:rsidR="003E6917" w:rsidRDefault="00E22196" w:rsidP="00E22196">
          <w:pPr>
            <w:pStyle w:val="00F24F153B834617BBAA825BC09ED139"/>
          </w:pPr>
          <w:r w:rsidRPr="00E56B9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A25443ABEB34578885F4C4BB908CB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683F53-717C-46B6-9313-E7BEF32146A5}"/>
      </w:docPartPr>
      <w:docPartBody>
        <w:p w:rsidR="003E6917" w:rsidRDefault="00E22196" w:rsidP="00E22196">
          <w:pPr>
            <w:pStyle w:val="5A25443ABEB34578885F4C4BB908CB67"/>
          </w:pPr>
          <w:r w:rsidRPr="00E56B9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C25BFA0B234A49948D6750C3B6F4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808F0D-1EF4-4958-BAD0-741CB6A1FF2B}"/>
      </w:docPartPr>
      <w:docPartBody>
        <w:p w:rsidR="003E6917" w:rsidRDefault="00E22196" w:rsidP="00E22196">
          <w:pPr>
            <w:pStyle w:val="DBC25BFA0B234A49948D6750C3B6F44B"/>
          </w:pPr>
          <w:r w:rsidRPr="00E56B9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FBB03EF188F4CA78FE5E8A509815D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4A3779-ACBF-4C55-BC3A-9CD6C41043F9}"/>
      </w:docPartPr>
      <w:docPartBody>
        <w:p w:rsidR="003E6917" w:rsidRDefault="00E22196" w:rsidP="00E22196">
          <w:pPr>
            <w:pStyle w:val="6FBB03EF188F4CA78FE5E8A509815D99"/>
          </w:pPr>
          <w:r w:rsidRPr="00E56B9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06BDDB420F54F9FAA659135165DCE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6D23A8-622B-4D06-80B2-E61B5104BEF7}"/>
      </w:docPartPr>
      <w:docPartBody>
        <w:p w:rsidR="003E6917" w:rsidRDefault="00E22196" w:rsidP="00E22196">
          <w:pPr>
            <w:pStyle w:val="506BDDB420F54F9FAA659135165DCE3D"/>
          </w:pPr>
          <w:r w:rsidRPr="00E56B9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61AA06ACBAD4C31B509BB6CB437D4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0BA0F7-8D9E-4408-BABF-E321BF284864}"/>
      </w:docPartPr>
      <w:docPartBody>
        <w:p w:rsidR="003E6917" w:rsidRDefault="00E22196" w:rsidP="00E22196">
          <w:pPr>
            <w:pStyle w:val="061AA06ACBAD4C31B509BB6CB437D4A3"/>
          </w:pPr>
          <w:r w:rsidRPr="00E56B9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8240DC901244941B753179087BE9B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1C059D-3A6C-4B63-8D16-6D56EC5995DE}"/>
      </w:docPartPr>
      <w:docPartBody>
        <w:p w:rsidR="003E6917" w:rsidRDefault="00E22196" w:rsidP="00E22196">
          <w:pPr>
            <w:pStyle w:val="F8240DC901244941B753179087BE9B27"/>
          </w:pPr>
          <w:r w:rsidRPr="00E56B9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352C8B7FB1D42F3A38343908BC746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A43B41-2B1B-4722-ACD8-CCEAE59D2DE8}"/>
      </w:docPartPr>
      <w:docPartBody>
        <w:p w:rsidR="003E6917" w:rsidRDefault="00E22196" w:rsidP="00E22196">
          <w:pPr>
            <w:pStyle w:val="3352C8B7FB1D42F3A38343908BC746A2"/>
          </w:pPr>
          <w:r w:rsidRPr="00E56B9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4AEB809A8E44B9EA771BB76C6C395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85A187-9874-4CE5-B80E-5E5023D402FC}"/>
      </w:docPartPr>
      <w:docPartBody>
        <w:p w:rsidR="003E6917" w:rsidRDefault="00E22196" w:rsidP="00E22196">
          <w:pPr>
            <w:pStyle w:val="C4AEB809A8E44B9EA771BB76C6C39590"/>
          </w:pPr>
          <w:r w:rsidRPr="00E56B9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501E9DC68E4471A80D366DEEA025F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F17786-F388-4C0F-BB90-F6FE673FC41B}"/>
      </w:docPartPr>
      <w:docPartBody>
        <w:p w:rsidR="003E6917" w:rsidRDefault="00E22196" w:rsidP="00E22196">
          <w:pPr>
            <w:pStyle w:val="4501E9DC68E4471A80D366DEEA025FAC"/>
          </w:pPr>
          <w:r w:rsidRPr="00E56B9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CB16CCF62540EFAD3930CF94C6AF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C15355-AFAB-4DFA-BE6F-5F0F058936C9}"/>
      </w:docPartPr>
      <w:docPartBody>
        <w:p w:rsidR="003E6917" w:rsidRDefault="00E22196" w:rsidP="00E22196">
          <w:pPr>
            <w:pStyle w:val="2ECB16CCF62540EFAD3930CF94C6AFA9"/>
          </w:pPr>
          <w:r w:rsidRPr="00E56B9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5DBACA734EE4801B79A1E11A4F5C4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DAC45C-CBA6-4953-815E-7F10AD026DF9}"/>
      </w:docPartPr>
      <w:docPartBody>
        <w:p w:rsidR="003E6917" w:rsidRDefault="00E22196" w:rsidP="00E22196">
          <w:pPr>
            <w:pStyle w:val="B5DBACA734EE4801B79A1E11A4F5C458"/>
          </w:pPr>
          <w:r w:rsidRPr="00E56B9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B97246567584971B92E89E6D0C1B1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14A957-52B1-41DC-A671-E29129B92033}"/>
      </w:docPartPr>
      <w:docPartBody>
        <w:p w:rsidR="003E6917" w:rsidRDefault="00E22196" w:rsidP="00E22196">
          <w:pPr>
            <w:pStyle w:val="EB97246567584971B92E89E6D0C1B13A"/>
          </w:pPr>
          <w:r w:rsidRPr="00E56B9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7CFD9EAD5FE4047B3169863504CCE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4C4A3B-3E17-4AE5-A4FC-4E34F58AE7FB}"/>
      </w:docPartPr>
      <w:docPartBody>
        <w:p w:rsidR="003E6917" w:rsidRDefault="00E22196" w:rsidP="00E22196">
          <w:pPr>
            <w:pStyle w:val="87CFD9EAD5FE4047B3169863504CCE98"/>
          </w:pPr>
          <w:r w:rsidRPr="00E56B9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1970306E8C14BEA94C2BF065E3213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8C1C11-BC71-4EE9-884C-24324404822D}"/>
      </w:docPartPr>
      <w:docPartBody>
        <w:p w:rsidR="003E6917" w:rsidRDefault="00E22196" w:rsidP="00E22196">
          <w:pPr>
            <w:pStyle w:val="C1970306E8C14BEA94C2BF065E3213E9"/>
          </w:pPr>
          <w:r w:rsidRPr="00E56B9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17EB1BA2E0D437E8D66D109DABD00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345839-BF33-40F8-A15F-CD560BBD3772}"/>
      </w:docPartPr>
      <w:docPartBody>
        <w:p w:rsidR="003E6917" w:rsidRDefault="00E22196" w:rsidP="00E22196">
          <w:pPr>
            <w:pStyle w:val="A17EB1BA2E0D437E8D66D109DABD008D"/>
          </w:pPr>
          <w:r w:rsidRPr="00E56B9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7099241D0C44D088966BE8D27CDE3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ADC20C-D59E-4199-8D32-1338A6767EA2}"/>
      </w:docPartPr>
      <w:docPartBody>
        <w:p w:rsidR="003E6917" w:rsidRDefault="00E22196" w:rsidP="00E22196">
          <w:pPr>
            <w:pStyle w:val="47099241D0C44D088966BE8D27CDE319"/>
          </w:pPr>
          <w:r w:rsidRPr="00E56B9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90BEEF6EA3A421FA17B2D16757119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EE0F78-F8C4-481A-9B38-C9083D86F38B}"/>
      </w:docPartPr>
      <w:docPartBody>
        <w:p w:rsidR="003E6917" w:rsidRDefault="00E22196" w:rsidP="00E22196">
          <w:pPr>
            <w:pStyle w:val="790BEEF6EA3A421FA17B2D167571191D"/>
          </w:pPr>
          <w:r w:rsidRPr="00E56B9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666CB70A5EE4B88BDA7BB02B45E4C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C3FA74-4D7E-4E9C-9A45-816F1A7EB718}"/>
      </w:docPartPr>
      <w:docPartBody>
        <w:p w:rsidR="003E6917" w:rsidRDefault="00E22196" w:rsidP="00E22196">
          <w:pPr>
            <w:pStyle w:val="3666CB70A5EE4B88BDA7BB02B45E4C1C"/>
          </w:pPr>
          <w:r w:rsidRPr="00E56B9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53FCC4CE75E4719B0A299A980DE1F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6F8C78-11F3-40C6-8843-91AFB9617244}"/>
      </w:docPartPr>
      <w:docPartBody>
        <w:p w:rsidR="003E6917" w:rsidRDefault="00E22196" w:rsidP="00E22196">
          <w:pPr>
            <w:pStyle w:val="353FCC4CE75E4719B0A299A980DE1F50"/>
          </w:pPr>
          <w:r w:rsidRPr="00E56B9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64DF28F031F4FC3922093CD424565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9F81D8-3FEA-4231-AA56-12E5EA40A56E}"/>
      </w:docPartPr>
      <w:docPartBody>
        <w:p w:rsidR="003E6917" w:rsidRDefault="00E22196" w:rsidP="00E22196">
          <w:pPr>
            <w:pStyle w:val="664DF28F031F4FC3922093CD424565DB"/>
          </w:pPr>
          <w:r w:rsidRPr="00E56B9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C18FF1CC5264B559F652C86C2A3C3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235A9F-988C-456F-B0F5-57203B1DB53A}"/>
      </w:docPartPr>
      <w:docPartBody>
        <w:p w:rsidR="003E6917" w:rsidRDefault="00E22196" w:rsidP="00E22196">
          <w:pPr>
            <w:pStyle w:val="4C18FF1CC5264B559F652C86C2A3C32E"/>
          </w:pPr>
          <w:r w:rsidRPr="00E56B9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79BF9AC22DF4C41869D3A8F9F22F0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66ED63-6FC8-41FE-9CA4-9FF5930E307D}"/>
      </w:docPartPr>
      <w:docPartBody>
        <w:p w:rsidR="003E6917" w:rsidRDefault="00E22196" w:rsidP="00E22196">
          <w:pPr>
            <w:pStyle w:val="379BF9AC22DF4C41869D3A8F9F22F0C1"/>
          </w:pPr>
          <w:r w:rsidRPr="00E56B9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3FCFEF67DC449DF9DC67F7D23B759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B355DE-F69F-45C6-AC09-B8EBE2DCD8AA}"/>
      </w:docPartPr>
      <w:docPartBody>
        <w:p w:rsidR="003E6917" w:rsidRDefault="00E22196" w:rsidP="00E22196">
          <w:pPr>
            <w:pStyle w:val="13FCFEF67DC449DF9DC67F7D23B75962"/>
          </w:pPr>
          <w:r w:rsidRPr="00E56B9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ED4B088EC854656ACF8F203EE26B8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B04B13-2308-4157-B1E7-3D5BFC68AC10}"/>
      </w:docPartPr>
      <w:docPartBody>
        <w:p w:rsidR="003E6917" w:rsidRDefault="00E22196" w:rsidP="00E22196">
          <w:pPr>
            <w:pStyle w:val="FED4B088EC854656ACF8F203EE26B896"/>
          </w:pPr>
          <w:r w:rsidRPr="00E56B9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E66AD5C2D034BDCAF466942C0FE15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A5CF43-71D1-4788-97E3-015EDEB7BF11}"/>
      </w:docPartPr>
      <w:docPartBody>
        <w:p w:rsidR="003E6917" w:rsidRDefault="00E22196" w:rsidP="00E22196">
          <w:pPr>
            <w:pStyle w:val="7E66AD5C2D034BDCAF466942C0FE1568"/>
          </w:pPr>
          <w:r w:rsidRPr="00E56B9F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DA9"/>
    <w:rsid w:val="00003DA9"/>
    <w:rsid w:val="003E6917"/>
    <w:rsid w:val="00E22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22196"/>
    <w:rPr>
      <w:color w:val="808080"/>
    </w:rPr>
  </w:style>
  <w:style w:type="paragraph" w:customStyle="1" w:styleId="6252F87725664B9F9EE4CFD3291F8706">
    <w:name w:val="6252F87725664B9F9EE4CFD3291F8706"/>
    <w:rsid w:val="00003DA9"/>
  </w:style>
  <w:style w:type="paragraph" w:customStyle="1" w:styleId="757EDCA2A10346588EB392333051DA1A">
    <w:name w:val="757EDCA2A10346588EB392333051DA1A"/>
    <w:rsid w:val="00003DA9"/>
  </w:style>
  <w:style w:type="paragraph" w:customStyle="1" w:styleId="8A3E7CA3AF3041168E9345DA020F077E">
    <w:name w:val="8A3E7CA3AF3041168E9345DA020F077E"/>
    <w:rsid w:val="00003DA9"/>
  </w:style>
  <w:style w:type="paragraph" w:customStyle="1" w:styleId="AD54922EED1540BF823DCFED3AFF4EB2">
    <w:name w:val="AD54922EED1540BF823DCFED3AFF4EB2"/>
    <w:rsid w:val="00003DA9"/>
  </w:style>
  <w:style w:type="paragraph" w:customStyle="1" w:styleId="065CCADAB3B24107B0F0B579BC351900">
    <w:name w:val="065CCADAB3B24107B0F0B579BC351900"/>
    <w:rsid w:val="00003DA9"/>
  </w:style>
  <w:style w:type="paragraph" w:customStyle="1" w:styleId="BD99EC2E933543158C2825AD80A50464">
    <w:name w:val="BD99EC2E933543158C2825AD80A50464"/>
    <w:rsid w:val="00003DA9"/>
  </w:style>
  <w:style w:type="paragraph" w:customStyle="1" w:styleId="A097B27696554E0586A04871A8171017">
    <w:name w:val="A097B27696554E0586A04871A8171017"/>
    <w:rsid w:val="00003DA9"/>
  </w:style>
  <w:style w:type="paragraph" w:customStyle="1" w:styleId="8A49DBC7A69F4C0DBE5C215E72BEBC91">
    <w:name w:val="8A49DBC7A69F4C0DBE5C215E72BEBC91"/>
    <w:rsid w:val="00003DA9"/>
  </w:style>
  <w:style w:type="paragraph" w:customStyle="1" w:styleId="3DFA86956B704B38A78A1621D751041C">
    <w:name w:val="3DFA86956B704B38A78A1621D751041C"/>
    <w:rsid w:val="00003DA9"/>
  </w:style>
  <w:style w:type="paragraph" w:customStyle="1" w:styleId="682B416AD1C44CCEBB5225955B8FCA1B">
    <w:name w:val="682B416AD1C44CCEBB5225955B8FCA1B"/>
    <w:rsid w:val="00003DA9"/>
  </w:style>
  <w:style w:type="paragraph" w:customStyle="1" w:styleId="FCDEF9E4AA29475F915F62A903DB5CFC">
    <w:name w:val="FCDEF9E4AA29475F915F62A903DB5CFC"/>
    <w:rsid w:val="00003DA9"/>
  </w:style>
  <w:style w:type="paragraph" w:customStyle="1" w:styleId="1205DBA4854045609559867DABACBEC6">
    <w:name w:val="1205DBA4854045609559867DABACBEC6"/>
    <w:rsid w:val="00003DA9"/>
  </w:style>
  <w:style w:type="paragraph" w:customStyle="1" w:styleId="91D9D5A1B6BD43BB9B1FBE43CF7E1697">
    <w:name w:val="91D9D5A1B6BD43BB9B1FBE43CF7E1697"/>
    <w:rsid w:val="00003DA9"/>
  </w:style>
  <w:style w:type="paragraph" w:customStyle="1" w:styleId="5B6F870C8D334658B5841626C28674A7">
    <w:name w:val="5B6F870C8D334658B5841626C28674A7"/>
    <w:rsid w:val="00003DA9"/>
  </w:style>
  <w:style w:type="paragraph" w:customStyle="1" w:styleId="F03FD6DA105C4687937BB7ECD8794180">
    <w:name w:val="F03FD6DA105C4687937BB7ECD8794180"/>
    <w:rsid w:val="00003DA9"/>
  </w:style>
  <w:style w:type="paragraph" w:customStyle="1" w:styleId="8C6D7F2A51AB47898245EE781909CEE4">
    <w:name w:val="8C6D7F2A51AB47898245EE781909CEE4"/>
    <w:rsid w:val="00003DA9"/>
  </w:style>
  <w:style w:type="paragraph" w:customStyle="1" w:styleId="3E7E79DB7BBB414CBF99F8E2D572D039">
    <w:name w:val="3E7E79DB7BBB414CBF99F8E2D572D039"/>
    <w:rsid w:val="00003DA9"/>
  </w:style>
  <w:style w:type="paragraph" w:customStyle="1" w:styleId="EB6938E914E74D619EBE0700E2856FCF">
    <w:name w:val="EB6938E914E74D619EBE0700E2856FCF"/>
    <w:rsid w:val="00003DA9"/>
  </w:style>
  <w:style w:type="paragraph" w:customStyle="1" w:styleId="91BDF4E534254CE6BE7F1BCC4EB23701">
    <w:name w:val="91BDF4E534254CE6BE7F1BCC4EB23701"/>
    <w:rsid w:val="00003DA9"/>
  </w:style>
  <w:style w:type="paragraph" w:customStyle="1" w:styleId="36D4122257104A979C652916BB9D7DEC">
    <w:name w:val="36D4122257104A979C652916BB9D7DEC"/>
    <w:rsid w:val="00003DA9"/>
  </w:style>
  <w:style w:type="paragraph" w:customStyle="1" w:styleId="1F95825475EE4756A9ABD6C668E911B4">
    <w:name w:val="1F95825475EE4756A9ABD6C668E911B4"/>
    <w:rsid w:val="00003DA9"/>
  </w:style>
  <w:style w:type="paragraph" w:customStyle="1" w:styleId="FBD5DD259FF24836B1092A6D8B488E4B">
    <w:name w:val="FBD5DD259FF24836B1092A6D8B488E4B"/>
    <w:rsid w:val="00003DA9"/>
  </w:style>
  <w:style w:type="paragraph" w:customStyle="1" w:styleId="5E2C647130464730B39E0DA854FBC78A">
    <w:name w:val="5E2C647130464730B39E0DA854FBC78A"/>
    <w:rsid w:val="00003DA9"/>
  </w:style>
  <w:style w:type="paragraph" w:customStyle="1" w:styleId="EAB09AD7425541FF8E7A2369ECCBE0A9">
    <w:name w:val="EAB09AD7425541FF8E7A2369ECCBE0A9"/>
    <w:rsid w:val="00003DA9"/>
  </w:style>
  <w:style w:type="paragraph" w:customStyle="1" w:styleId="D0D895A99A09460FB3EA16E84429BF29">
    <w:name w:val="D0D895A99A09460FB3EA16E84429BF29"/>
    <w:rsid w:val="00003DA9"/>
  </w:style>
  <w:style w:type="paragraph" w:customStyle="1" w:styleId="5481C610990A47329CD688FE9F092191">
    <w:name w:val="5481C610990A47329CD688FE9F092191"/>
    <w:rsid w:val="00003DA9"/>
  </w:style>
  <w:style w:type="paragraph" w:customStyle="1" w:styleId="B8E1F2475FEA40C58CFE785DF1B02895">
    <w:name w:val="B8E1F2475FEA40C58CFE785DF1B02895"/>
    <w:rsid w:val="00003DA9"/>
  </w:style>
  <w:style w:type="paragraph" w:customStyle="1" w:styleId="B03E8BE2668B4BC39A33C4212C37B1E1">
    <w:name w:val="B03E8BE2668B4BC39A33C4212C37B1E1"/>
    <w:rsid w:val="00003DA9"/>
  </w:style>
  <w:style w:type="paragraph" w:customStyle="1" w:styleId="B8A2218A1AF04B36BC606BD93F8BE57B">
    <w:name w:val="B8A2218A1AF04B36BC606BD93F8BE57B"/>
    <w:rsid w:val="00003DA9"/>
  </w:style>
  <w:style w:type="paragraph" w:customStyle="1" w:styleId="D0B48202B223401A8CC2BE3B543E0EE8">
    <w:name w:val="D0B48202B223401A8CC2BE3B543E0EE8"/>
    <w:rsid w:val="00003DA9"/>
  </w:style>
  <w:style w:type="paragraph" w:customStyle="1" w:styleId="4FF07C516E1F46908E1F9BDC2ECBD561">
    <w:name w:val="4FF07C516E1F46908E1F9BDC2ECBD561"/>
    <w:rsid w:val="00003DA9"/>
  </w:style>
  <w:style w:type="paragraph" w:customStyle="1" w:styleId="6A865B706E91419FA5B50898716BE282">
    <w:name w:val="6A865B706E91419FA5B50898716BE282"/>
    <w:rsid w:val="00003DA9"/>
  </w:style>
  <w:style w:type="paragraph" w:customStyle="1" w:styleId="2A7A81164DD34666BDA67CAC08BBF154">
    <w:name w:val="2A7A81164DD34666BDA67CAC08BBF154"/>
    <w:rsid w:val="00003DA9"/>
  </w:style>
  <w:style w:type="paragraph" w:customStyle="1" w:styleId="5B5A59D75B4446B896C6C33D7418B030">
    <w:name w:val="5B5A59D75B4446B896C6C33D7418B030"/>
    <w:rsid w:val="00003DA9"/>
  </w:style>
  <w:style w:type="paragraph" w:customStyle="1" w:styleId="4EA316349CA64D79B553981A482CF640">
    <w:name w:val="4EA316349CA64D79B553981A482CF640"/>
    <w:rsid w:val="00003DA9"/>
  </w:style>
  <w:style w:type="paragraph" w:customStyle="1" w:styleId="B1CF8E6E294E484A82C342BD94F7EDE0">
    <w:name w:val="B1CF8E6E294E484A82C342BD94F7EDE0"/>
    <w:rsid w:val="00003DA9"/>
  </w:style>
  <w:style w:type="paragraph" w:customStyle="1" w:styleId="6C901A46473440B3B15153C532901548">
    <w:name w:val="6C901A46473440B3B15153C532901548"/>
    <w:rsid w:val="00003DA9"/>
  </w:style>
  <w:style w:type="paragraph" w:customStyle="1" w:styleId="8192E6F3701A4D51A8919610F3F53A50">
    <w:name w:val="8192E6F3701A4D51A8919610F3F53A50"/>
    <w:rsid w:val="00003DA9"/>
  </w:style>
  <w:style w:type="paragraph" w:customStyle="1" w:styleId="69998A42F4EB41E0889B1C4DADA5B441">
    <w:name w:val="69998A42F4EB41E0889B1C4DADA5B441"/>
    <w:rsid w:val="00003DA9"/>
  </w:style>
  <w:style w:type="paragraph" w:customStyle="1" w:styleId="3B48D50C989146349C5360CC1DF45B83">
    <w:name w:val="3B48D50C989146349C5360CC1DF45B83"/>
    <w:rsid w:val="00003DA9"/>
  </w:style>
  <w:style w:type="paragraph" w:customStyle="1" w:styleId="45F61FF9F557497DAA6A65BCF3869A8C">
    <w:name w:val="45F61FF9F557497DAA6A65BCF3869A8C"/>
    <w:rsid w:val="00003DA9"/>
  </w:style>
  <w:style w:type="paragraph" w:customStyle="1" w:styleId="294E3845C63D49B5A15A6609553C80EC">
    <w:name w:val="294E3845C63D49B5A15A6609553C80EC"/>
    <w:rsid w:val="00003DA9"/>
  </w:style>
  <w:style w:type="paragraph" w:customStyle="1" w:styleId="A82F8E35A7244A5FB966EBC17F41DCD4">
    <w:name w:val="A82F8E35A7244A5FB966EBC17F41DCD4"/>
    <w:rsid w:val="00003DA9"/>
  </w:style>
  <w:style w:type="paragraph" w:customStyle="1" w:styleId="0BD649D986884FF78DA99A5A4FE4E1DD">
    <w:name w:val="0BD649D986884FF78DA99A5A4FE4E1DD"/>
    <w:rsid w:val="00003DA9"/>
  </w:style>
  <w:style w:type="paragraph" w:customStyle="1" w:styleId="E21861B3D2AE4F50BBFAA62DB363FC5F">
    <w:name w:val="E21861B3D2AE4F50BBFAA62DB363FC5F"/>
    <w:rsid w:val="00003DA9"/>
  </w:style>
  <w:style w:type="paragraph" w:customStyle="1" w:styleId="84294F1E9D2A46F7A4E488382B6B2548">
    <w:name w:val="84294F1E9D2A46F7A4E488382B6B2548"/>
    <w:rsid w:val="00003DA9"/>
  </w:style>
  <w:style w:type="paragraph" w:customStyle="1" w:styleId="167100291F4446FBBCF3035EB4CD5854">
    <w:name w:val="167100291F4446FBBCF3035EB4CD5854"/>
    <w:rsid w:val="00003DA9"/>
  </w:style>
  <w:style w:type="paragraph" w:customStyle="1" w:styleId="382BF893295B4C458C7E14F75DD1417F">
    <w:name w:val="382BF893295B4C458C7E14F75DD1417F"/>
    <w:rsid w:val="00E22196"/>
  </w:style>
  <w:style w:type="paragraph" w:customStyle="1" w:styleId="78706A12E60549E18A627E7E8D6945FE">
    <w:name w:val="78706A12E60549E18A627E7E8D6945FE"/>
    <w:rsid w:val="00E22196"/>
  </w:style>
  <w:style w:type="paragraph" w:customStyle="1" w:styleId="BAF89A19327C4A9F99DCC265A7AF7831">
    <w:name w:val="BAF89A19327C4A9F99DCC265A7AF7831"/>
    <w:rsid w:val="00E22196"/>
  </w:style>
  <w:style w:type="paragraph" w:customStyle="1" w:styleId="B50B91EE6F0B465C979C771D683B7926">
    <w:name w:val="B50B91EE6F0B465C979C771D683B7926"/>
    <w:rsid w:val="00E22196"/>
  </w:style>
  <w:style w:type="paragraph" w:customStyle="1" w:styleId="D8E6946E27AD4F14A43F6E515EFA4079">
    <w:name w:val="D8E6946E27AD4F14A43F6E515EFA4079"/>
    <w:rsid w:val="00E22196"/>
  </w:style>
  <w:style w:type="paragraph" w:customStyle="1" w:styleId="5B5DFC69AF6E4038BD17BED18FEE60A5">
    <w:name w:val="5B5DFC69AF6E4038BD17BED18FEE60A5"/>
    <w:rsid w:val="00E22196"/>
  </w:style>
  <w:style w:type="paragraph" w:customStyle="1" w:styleId="D7BA20D9CF59426CBA827427B43880B8">
    <w:name w:val="D7BA20D9CF59426CBA827427B43880B8"/>
    <w:rsid w:val="00E22196"/>
  </w:style>
  <w:style w:type="paragraph" w:customStyle="1" w:styleId="FF49ADE7A87C4482A2F91CC5D19DD223">
    <w:name w:val="FF49ADE7A87C4482A2F91CC5D19DD223"/>
    <w:rsid w:val="00E22196"/>
  </w:style>
  <w:style w:type="paragraph" w:customStyle="1" w:styleId="3F0F75F2C25F41E283568A7FB3A5F32E">
    <w:name w:val="3F0F75F2C25F41E283568A7FB3A5F32E"/>
    <w:rsid w:val="00E22196"/>
  </w:style>
  <w:style w:type="paragraph" w:customStyle="1" w:styleId="00F24F153B834617BBAA825BC09ED139">
    <w:name w:val="00F24F153B834617BBAA825BC09ED139"/>
    <w:rsid w:val="00E22196"/>
  </w:style>
  <w:style w:type="paragraph" w:customStyle="1" w:styleId="5A25443ABEB34578885F4C4BB908CB67">
    <w:name w:val="5A25443ABEB34578885F4C4BB908CB67"/>
    <w:rsid w:val="00E22196"/>
  </w:style>
  <w:style w:type="paragraph" w:customStyle="1" w:styleId="DBC25BFA0B234A49948D6750C3B6F44B">
    <w:name w:val="DBC25BFA0B234A49948D6750C3B6F44B"/>
    <w:rsid w:val="00E22196"/>
  </w:style>
  <w:style w:type="paragraph" w:customStyle="1" w:styleId="6FBB03EF188F4CA78FE5E8A509815D99">
    <w:name w:val="6FBB03EF188F4CA78FE5E8A509815D99"/>
    <w:rsid w:val="00E22196"/>
  </w:style>
  <w:style w:type="paragraph" w:customStyle="1" w:styleId="506BDDB420F54F9FAA659135165DCE3D">
    <w:name w:val="506BDDB420F54F9FAA659135165DCE3D"/>
    <w:rsid w:val="00E22196"/>
  </w:style>
  <w:style w:type="paragraph" w:customStyle="1" w:styleId="061AA06ACBAD4C31B509BB6CB437D4A3">
    <w:name w:val="061AA06ACBAD4C31B509BB6CB437D4A3"/>
    <w:rsid w:val="00E22196"/>
  </w:style>
  <w:style w:type="paragraph" w:customStyle="1" w:styleId="F8240DC901244941B753179087BE9B27">
    <w:name w:val="F8240DC901244941B753179087BE9B27"/>
    <w:rsid w:val="00E22196"/>
  </w:style>
  <w:style w:type="paragraph" w:customStyle="1" w:styleId="3352C8B7FB1D42F3A38343908BC746A2">
    <w:name w:val="3352C8B7FB1D42F3A38343908BC746A2"/>
    <w:rsid w:val="00E22196"/>
  </w:style>
  <w:style w:type="paragraph" w:customStyle="1" w:styleId="C4AEB809A8E44B9EA771BB76C6C39590">
    <w:name w:val="C4AEB809A8E44B9EA771BB76C6C39590"/>
    <w:rsid w:val="00E22196"/>
  </w:style>
  <w:style w:type="paragraph" w:customStyle="1" w:styleId="4501E9DC68E4471A80D366DEEA025FAC">
    <w:name w:val="4501E9DC68E4471A80D366DEEA025FAC"/>
    <w:rsid w:val="00E22196"/>
  </w:style>
  <w:style w:type="paragraph" w:customStyle="1" w:styleId="2ECB16CCF62540EFAD3930CF94C6AFA9">
    <w:name w:val="2ECB16CCF62540EFAD3930CF94C6AFA9"/>
    <w:rsid w:val="00E22196"/>
  </w:style>
  <w:style w:type="paragraph" w:customStyle="1" w:styleId="B5DBACA734EE4801B79A1E11A4F5C458">
    <w:name w:val="B5DBACA734EE4801B79A1E11A4F5C458"/>
    <w:rsid w:val="00E22196"/>
  </w:style>
  <w:style w:type="paragraph" w:customStyle="1" w:styleId="EB97246567584971B92E89E6D0C1B13A">
    <w:name w:val="EB97246567584971B92E89E6D0C1B13A"/>
    <w:rsid w:val="00E22196"/>
  </w:style>
  <w:style w:type="paragraph" w:customStyle="1" w:styleId="87CFD9EAD5FE4047B3169863504CCE98">
    <w:name w:val="87CFD9EAD5FE4047B3169863504CCE98"/>
    <w:rsid w:val="00E22196"/>
  </w:style>
  <w:style w:type="paragraph" w:customStyle="1" w:styleId="C1970306E8C14BEA94C2BF065E3213E9">
    <w:name w:val="C1970306E8C14BEA94C2BF065E3213E9"/>
    <w:rsid w:val="00E22196"/>
  </w:style>
  <w:style w:type="paragraph" w:customStyle="1" w:styleId="A17EB1BA2E0D437E8D66D109DABD008D">
    <w:name w:val="A17EB1BA2E0D437E8D66D109DABD008D"/>
    <w:rsid w:val="00E22196"/>
  </w:style>
  <w:style w:type="paragraph" w:customStyle="1" w:styleId="47099241D0C44D088966BE8D27CDE319">
    <w:name w:val="47099241D0C44D088966BE8D27CDE319"/>
    <w:rsid w:val="00E22196"/>
  </w:style>
  <w:style w:type="paragraph" w:customStyle="1" w:styleId="790BEEF6EA3A421FA17B2D167571191D">
    <w:name w:val="790BEEF6EA3A421FA17B2D167571191D"/>
    <w:rsid w:val="00E22196"/>
  </w:style>
  <w:style w:type="paragraph" w:customStyle="1" w:styleId="3666CB70A5EE4B88BDA7BB02B45E4C1C">
    <w:name w:val="3666CB70A5EE4B88BDA7BB02B45E4C1C"/>
    <w:rsid w:val="00E22196"/>
  </w:style>
  <w:style w:type="paragraph" w:customStyle="1" w:styleId="353FCC4CE75E4719B0A299A980DE1F50">
    <w:name w:val="353FCC4CE75E4719B0A299A980DE1F50"/>
    <w:rsid w:val="00E22196"/>
  </w:style>
  <w:style w:type="paragraph" w:customStyle="1" w:styleId="664DF28F031F4FC3922093CD424565DB">
    <w:name w:val="664DF28F031F4FC3922093CD424565DB"/>
    <w:rsid w:val="00E22196"/>
  </w:style>
  <w:style w:type="paragraph" w:customStyle="1" w:styleId="4C18FF1CC5264B559F652C86C2A3C32E">
    <w:name w:val="4C18FF1CC5264B559F652C86C2A3C32E"/>
    <w:rsid w:val="00E22196"/>
  </w:style>
  <w:style w:type="paragraph" w:customStyle="1" w:styleId="379BF9AC22DF4C41869D3A8F9F22F0C1">
    <w:name w:val="379BF9AC22DF4C41869D3A8F9F22F0C1"/>
    <w:rsid w:val="00E22196"/>
  </w:style>
  <w:style w:type="paragraph" w:customStyle="1" w:styleId="13FCFEF67DC449DF9DC67F7D23B75962">
    <w:name w:val="13FCFEF67DC449DF9DC67F7D23B75962"/>
    <w:rsid w:val="00E22196"/>
  </w:style>
  <w:style w:type="paragraph" w:customStyle="1" w:styleId="D8B29C17F9B843D2A2683397DBD4A5B2">
    <w:name w:val="D8B29C17F9B843D2A2683397DBD4A5B2"/>
    <w:rsid w:val="00E22196"/>
  </w:style>
  <w:style w:type="paragraph" w:customStyle="1" w:styleId="FED4B088EC854656ACF8F203EE26B896">
    <w:name w:val="FED4B088EC854656ACF8F203EE26B896"/>
    <w:rsid w:val="00E22196"/>
  </w:style>
  <w:style w:type="paragraph" w:customStyle="1" w:styleId="7E66AD5C2D034BDCAF466942C0FE1568">
    <w:name w:val="7E66AD5C2D034BDCAF466942C0FE1568"/>
    <w:rsid w:val="00E2219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328572A1.dotm</Template>
  <TotalTime>0</TotalTime>
  <Pages>4</Pages>
  <Words>1338</Words>
  <Characters>7628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Threatened Species Licence</vt:lpstr>
    </vt:vector>
  </TitlesOfParts>
  <Company/>
  <LinksUpToDate>false</LinksUpToDate>
  <CharactersWithSpaces>8949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Threatened Species Licence</dc:title>
  <dc:subject/>
  <dc:creator>Office of Environment and Heritage</dc:creator>
  <cp:keywords/>
  <dc:description/>
  <cp:lastModifiedBy>Jennifer Riddler</cp:lastModifiedBy>
  <cp:revision>3</cp:revision>
  <dcterms:created xsi:type="dcterms:W3CDTF">2019-04-12T03:38:00Z</dcterms:created>
  <dcterms:modified xsi:type="dcterms:W3CDTF">2019-04-12T03:38:00Z</dcterms:modified>
</cp:coreProperties>
</file>