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E9" w:rsidRDefault="00EB22E9" w:rsidP="00E84BAF">
      <w:pPr>
        <w:rPr>
          <w:rFonts w:ascii="Arial" w:hAnsi="Arial" w:cs="Arial"/>
          <w:b/>
          <w:sz w:val="32"/>
          <w:szCs w:val="32"/>
        </w:rPr>
      </w:pPr>
      <w:r w:rsidRPr="00E84BAF">
        <w:rPr>
          <w:rFonts w:ascii="Arial" w:hAnsi="Arial" w:cs="Arial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1270</wp:posOffset>
            </wp:positionV>
            <wp:extent cx="126047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19" y="21257"/>
                <wp:lineTo x="21219" y="0"/>
                <wp:lineTo x="0" y="0"/>
              </wp:wrapPolygon>
            </wp:wrapTight>
            <wp:docPr id="1" name="Picture 1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WS-Corporate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56F" w:rsidRPr="00E84BAF">
        <w:rPr>
          <w:rFonts w:ascii="Arial" w:hAnsi="Arial" w:cs="Arial"/>
          <w:b/>
          <w:sz w:val="40"/>
          <w:szCs w:val="40"/>
        </w:rPr>
        <w:t>Office of Environment and Heritage</w:t>
      </w:r>
      <w:r w:rsidR="00FD656F">
        <w:br/>
      </w:r>
      <w:r w:rsidRPr="00E84BAF">
        <w:rPr>
          <w:rFonts w:ascii="Arial" w:hAnsi="Arial" w:cs="Arial"/>
          <w:b/>
          <w:sz w:val="32"/>
          <w:szCs w:val="32"/>
        </w:rPr>
        <w:t>Oversnow Operations Application Form</w:t>
      </w:r>
    </w:p>
    <w:p w:rsidR="00FD656F" w:rsidRDefault="00FD656F" w:rsidP="00E84BAF">
      <w:r>
        <w:rPr>
          <w:rFonts w:ascii="Arial" w:hAnsi="Arial" w:cs="Arial"/>
          <w:b/>
          <w:sz w:val="32"/>
          <w:szCs w:val="32"/>
        </w:rPr>
        <w:t>Applicant details</w:t>
      </w:r>
    </w:p>
    <w:tbl>
      <w:tblPr>
        <w:tblStyle w:val="TableGrid"/>
        <w:tblW w:w="9231" w:type="dxa"/>
        <w:tblInd w:w="-5" w:type="dxa"/>
        <w:tblLook w:val="04A0" w:firstRow="1" w:lastRow="0" w:firstColumn="1" w:lastColumn="0" w:noHBand="0" w:noVBand="1"/>
      </w:tblPr>
      <w:tblGrid>
        <w:gridCol w:w="2167"/>
        <w:gridCol w:w="7064"/>
      </w:tblGrid>
      <w:tr w:rsidR="00EB22E9" w:rsidTr="00911F9B">
        <w:trPr>
          <w:trHeight w:hRule="exact" w:val="567"/>
        </w:trPr>
        <w:tc>
          <w:tcPr>
            <w:tcW w:w="2167" w:type="dxa"/>
          </w:tcPr>
          <w:p w:rsidR="00EB22E9" w:rsidRPr="00EB22E9" w:rsidRDefault="00EB22E9" w:rsidP="00EB22E9">
            <w:pPr>
              <w:spacing w:before="160"/>
              <w:rPr>
                <w:rFonts w:ascii="Arial" w:hAnsi="Arial" w:cs="Arial"/>
              </w:rPr>
            </w:pPr>
            <w:r w:rsidRPr="00EB22E9">
              <w:rPr>
                <w:rFonts w:ascii="Arial" w:hAnsi="Arial" w:cs="Arial"/>
              </w:rPr>
              <w:t>Name:</w:t>
            </w:r>
          </w:p>
        </w:tc>
        <w:tc>
          <w:tcPr>
            <w:tcW w:w="7064" w:type="dxa"/>
          </w:tcPr>
          <w:p w:rsidR="00EB22E9" w:rsidRDefault="00EB22E9" w:rsidP="00EB22E9">
            <w:pPr>
              <w:spacing w:before="160"/>
              <w:rPr>
                <w:rFonts w:ascii="Arial" w:hAnsi="Arial" w:cs="Arial"/>
                <w:b/>
              </w:rPr>
            </w:pPr>
          </w:p>
        </w:tc>
      </w:tr>
      <w:tr w:rsidR="00EB22E9" w:rsidTr="00911F9B">
        <w:trPr>
          <w:trHeight w:hRule="exact" w:val="567"/>
        </w:trPr>
        <w:tc>
          <w:tcPr>
            <w:tcW w:w="2167" w:type="dxa"/>
          </w:tcPr>
          <w:p w:rsidR="00EB22E9" w:rsidRPr="00EB22E9" w:rsidRDefault="00EB22E9" w:rsidP="00EB22E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7064" w:type="dxa"/>
          </w:tcPr>
          <w:p w:rsidR="00EB22E9" w:rsidRDefault="00EB22E9" w:rsidP="00EB22E9">
            <w:pPr>
              <w:spacing w:before="160"/>
              <w:rPr>
                <w:rFonts w:ascii="Arial" w:hAnsi="Arial" w:cs="Arial"/>
                <w:b/>
              </w:rPr>
            </w:pPr>
          </w:p>
        </w:tc>
      </w:tr>
      <w:tr w:rsidR="00EB22E9" w:rsidTr="00911F9B">
        <w:trPr>
          <w:trHeight w:hRule="exact" w:val="567"/>
        </w:trPr>
        <w:tc>
          <w:tcPr>
            <w:tcW w:w="2167" w:type="dxa"/>
          </w:tcPr>
          <w:p w:rsidR="00EB22E9" w:rsidRPr="00EB22E9" w:rsidRDefault="00EB22E9" w:rsidP="00EB22E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Lodge/organisation:</w:t>
            </w:r>
          </w:p>
        </w:tc>
        <w:tc>
          <w:tcPr>
            <w:tcW w:w="7064" w:type="dxa"/>
          </w:tcPr>
          <w:p w:rsidR="00EB22E9" w:rsidRDefault="00EB22E9" w:rsidP="00EB22E9">
            <w:pPr>
              <w:spacing w:before="160"/>
              <w:rPr>
                <w:rFonts w:ascii="Arial" w:hAnsi="Arial" w:cs="Arial"/>
                <w:b/>
              </w:rPr>
            </w:pPr>
          </w:p>
        </w:tc>
      </w:tr>
      <w:tr w:rsidR="00EB22E9" w:rsidTr="00911F9B">
        <w:trPr>
          <w:trHeight w:hRule="exact" w:val="567"/>
        </w:trPr>
        <w:tc>
          <w:tcPr>
            <w:tcW w:w="2167" w:type="dxa"/>
          </w:tcPr>
          <w:p w:rsidR="00EB22E9" w:rsidRPr="00EB22E9" w:rsidRDefault="00EB22E9" w:rsidP="00EB22E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Phone/mobile:</w:t>
            </w:r>
          </w:p>
        </w:tc>
        <w:tc>
          <w:tcPr>
            <w:tcW w:w="7064" w:type="dxa"/>
          </w:tcPr>
          <w:p w:rsidR="00EB22E9" w:rsidRDefault="00EB22E9" w:rsidP="00EB22E9">
            <w:pPr>
              <w:spacing w:before="160"/>
              <w:rPr>
                <w:rFonts w:ascii="Arial" w:hAnsi="Arial" w:cs="Arial"/>
                <w:b/>
              </w:rPr>
            </w:pPr>
          </w:p>
        </w:tc>
      </w:tr>
      <w:tr w:rsidR="00EB22E9" w:rsidTr="00911F9B">
        <w:trPr>
          <w:trHeight w:hRule="exact" w:val="567"/>
        </w:trPr>
        <w:tc>
          <w:tcPr>
            <w:tcW w:w="2167" w:type="dxa"/>
            <w:tcBorders>
              <w:bottom w:val="single" w:sz="4" w:space="0" w:color="auto"/>
            </w:tcBorders>
          </w:tcPr>
          <w:p w:rsidR="00EB22E9" w:rsidRPr="00EB22E9" w:rsidRDefault="00EB22E9" w:rsidP="00EB22E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64" w:type="dxa"/>
            <w:tcBorders>
              <w:bottom w:val="single" w:sz="4" w:space="0" w:color="auto"/>
            </w:tcBorders>
          </w:tcPr>
          <w:p w:rsidR="00EB22E9" w:rsidRDefault="00EB22E9" w:rsidP="00EB22E9">
            <w:pPr>
              <w:spacing w:before="160"/>
              <w:rPr>
                <w:rFonts w:ascii="Arial" w:hAnsi="Arial" w:cs="Arial"/>
                <w:b/>
              </w:rPr>
            </w:pPr>
          </w:p>
        </w:tc>
      </w:tr>
    </w:tbl>
    <w:p w:rsidR="00227C9D" w:rsidRPr="00FD656F" w:rsidRDefault="00227C9D" w:rsidP="00D91E95">
      <w:pPr>
        <w:pStyle w:val="Heading2"/>
        <w:spacing w:before="280"/>
      </w:pPr>
      <w:r w:rsidRPr="00FD656F">
        <w:t>Oversnow vehicle registration</w:t>
      </w:r>
    </w:p>
    <w:p w:rsidR="00227C9D" w:rsidRDefault="006354A5" w:rsidP="00227C9D">
      <w:pPr>
        <w:pStyle w:val="BodyText"/>
      </w:pPr>
      <w:r w:rsidRPr="006354A5">
        <w:t xml:space="preserve">Please provide valid </w:t>
      </w:r>
      <w:r w:rsidR="00C21D18">
        <w:t>Roads and Maritime Services (</w:t>
      </w:r>
      <w:r w:rsidRPr="006354A5">
        <w:t>RMS</w:t>
      </w:r>
      <w:r w:rsidR="00C21D18">
        <w:t>) registration papers and</w:t>
      </w:r>
      <w:r w:rsidRPr="006354A5">
        <w:t xml:space="preserve"> author</w:t>
      </w:r>
      <w:r w:rsidR="00C21D18">
        <w:t>isation from lodge</w:t>
      </w:r>
      <w:r w:rsidR="00FD656F">
        <w:t xml:space="preserve"> or </w:t>
      </w:r>
      <w:r w:rsidR="00C21D18">
        <w:t>organisation</w:t>
      </w:r>
      <w:r w:rsidRPr="00C21D18">
        <w:rPr>
          <w:vertAlign w:val="superscript"/>
        </w:rPr>
        <w:t>*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2830"/>
        <w:gridCol w:w="2547"/>
        <w:gridCol w:w="1989"/>
        <w:gridCol w:w="1954"/>
      </w:tblGrid>
      <w:tr w:rsidR="006C2EA8" w:rsidTr="005E0F64">
        <w:trPr>
          <w:trHeight w:hRule="exact" w:val="567"/>
        </w:trPr>
        <w:tc>
          <w:tcPr>
            <w:tcW w:w="2830" w:type="dxa"/>
          </w:tcPr>
          <w:p w:rsidR="006C2EA8" w:rsidRDefault="006C2EA8" w:rsidP="00227C9D">
            <w:pPr>
              <w:pStyle w:val="BodyText"/>
            </w:pPr>
            <w:r>
              <w:t>RMS registration number</w:t>
            </w:r>
            <w:r w:rsidRPr="006C2EA8">
              <w:t>:</w:t>
            </w:r>
          </w:p>
        </w:tc>
        <w:tc>
          <w:tcPr>
            <w:tcW w:w="2547" w:type="dxa"/>
          </w:tcPr>
          <w:p w:rsidR="006C2EA8" w:rsidRDefault="006C2EA8" w:rsidP="00227C9D">
            <w:pPr>
              <w:pStyle w:val="BodyText"/>
            </w:pPr>
          </w:p>
        </w:tc>
        <w:tc>
          <w:tcPr>
            <w:tcW w:w="1989" w:type="dxa"/>
          </w:tcPr>
          <w:p w:rsidR="006C2EA8" w:rsidRDefault="006C2EA8" w:rsidP="00227C9D">
            <w:pPr>
              <w:pStyle w:val="BodyText"/>
            </w:pPr>
            <w:r w:rsidRPr="006C2EA8">
              <w:t>RMS expiry date:</w:t>
            </w:r>
          </w:p>
        </w:tc>
        <w:tc>
          <w:tcPr>
            <w:tcW w:w="1954" w:type="dxa"/>
          </w:tcPr>
          <w:p w:rsidR="006C2EA8" w:rsidRDefault="006C2EA8" w:rsidP="00227C9D">
            <w:pPr>
              <w:pStyle w:val="BodyText"/>
            </w:pPr>
          </w:p>
        </w:tc>
      </w:tr>
      <w:tr w:rsidR="00C21D18" w:rsidTr="005E0F64">
        <w:trPr>
          <w:trHeight w:hRule="exact" w:val="567"/>
        </w:trPr>
        <w:tc>
          <w:tcPr>
            <w:tcW w:w="5377" w:type="dxa"/>
            <w:gridSpan w:val="2"/>
          </w:tcPr>
          <w:p w:rsidR="00C21D18" w:rsidRPr="006C2EA8" w:rsidRDefault="007325DD" w:rsidP="00227C9D">
            <w:pPr>
              <w:pStyle w:val="BodyText"/>
              <w:rPr>
                <w:sz w:val="18"/>
                <w:szCs w:val="18"/>
              </w:rPr>
            </w:pPr>
            <w:sdt>
              <w:sdtPr>
                <w:id w:val="-5830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</w:t>
            </w:r>
            <w:r w:rsidR="00C21D18" w:rsidRPr="006C2EA8">
              <w:t>Snowmobile</w:t>
            </w:r>
          </w:p>
        </w:tc>
        <w:tc>
          <w:tcPr>
            <w:tcW w:w="3943" w:type="dxa"/>
            <w:gridSpan w:val="2"/>
          </w:tcPr>
          <w:p w:rsidR="00C21D18" w:rsidRDefault="007325DD" w:rsidP="00227C9D">
            <w:pPr>
              <w:pStyle w:val="BodyText"/>
            </w:pPr>
            <w:sdt>
              <w:sdtPr>
                <w:id w:val="-16801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</w:t>
            </w:r>
            <w:r w:rsidR="00C21D18" w:rsidRPr="006C2EA8">
              <w:t>Replacement stickers</w:t>
            </w:r>
          </w:p>
        </w:tc>
      </w:tr>
      <w:tr w:rsidR="00C21D18" w:rsidTr="005E0F64">
        <w:trPr>
          <w:trHeight w:hRule="exact" w:val="567"/>
        </w:trPr>
        <w:tc>
          <w:tcPr>
            <w:tcW w:w="5377" w:type="dxa"/>
            <w:gridSpan w:val="2"/>
          </w:tcPr>
          <w:p w:rsidR="00C21D18" w:rsidRPr="006C2EA8" w:rsidRDefault="007325DD" w:rsidP="00227C9D">
            <w:pPr>
              <w:pStyle w:val="BodyText"/>
              <w:rPr>
                <w:sz w:val="18"/>
                <w:szCs w:val="18"/>
              </w:rPr>
            </w:pPr>
            <w:sdt>
              <w:sdtPr>
                <w:id w:val="-6415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</w:t>
            </w:r>
            <w:r w:rsidR="00911F9B">
              <w:t>Other</w:t>
            </w:r>
          </w:p>
        </w:tc>
        <w:tc>
          <w:tcPr>
            <w:tcW w:w="3943" w:type="dxa"/>
            <w:gridSpan w:val="2"/>
          </w:tcPr>
          <w:p w:rsidR="00C21D18" w:rsidRDefault="007325DD" w:rsidP="00227C9D">
            <w:pPr>
              <w:pStyle w:val="BodyText"/>
            </w:pPr>
            <w:sdt>
              <w:sdtPr>
                <w:id w:val="2929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</w:t>
            </w:r>
            <w:r w:rsidR="00C21D18" w:rsidRPr="006C2EA8">
              <w:t>Re-registration</w:t>
            </w:r>
          </w:p>
        </w:tc>
      </w:tr>
    </w:tbl>
    <w:p w:rsidR="006C2EA8" w:rsidRPr="00FD656F" w:rsidRDefault="00AA7C65" w:rsidP="00D91E95">
      <w:pPr>
        <w:pStyle w:val="Heading2"/>
        <w:spacing w:before="280"/>
      </w:pPr>
      <w:r>
        <w:t>Oversnow vehicle operator l</w:t>
      </w:r>
      <w:r w:rsidR="006354A5" w:rsidRPr="00FD656F">
        <w:t>icence</w:t>
      </w:r>
    </w:p>
    <w:p w:rsidR="00C21D18" w:rsidRDefault="00C21D18" w:rsidP="00227C9D">
      <w:pPr>
        <w:pStyle w:val="BodyText"/>
        <w:rPr>
          <w:vertAlign w:val="superscript"/>
        </w:rPr>
      </w:pPr>
      <w:r w:rsidRPr="00C21D18">
        <w:t>Please</w:t>
      </w:r>
      <w:r w:rsidR="00813E48">
        <w:t xml:space="preserve"> provide valid </w:t>
      </w:r>
      <w:r w:rsidR="00911F9B">
        <w:t>driver</w:t>
      </w:r>
      <w:r w:rsidR="00813E48">
        <w:t xml:space="preserve"> car licence and</w:t>
      </w:r>
      <w:r w:rsidRPr="00C21D18">
        <w:t xml:space="preserve"> authorisation from organisation</w:t>
      </w:r>
      <w:r w:rsidR="00FD656F">
        <w:t xml:space="preserve"> or </w:t>
      </w:r>
      <w:r w:rsidRPr="00C21D18">
        <w:t>lodge</w:t>
      </w:r>
      <w:r w:rsidRPr="00C21D18">
        <w:rPr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23"/>
        <w:gridCol w:w="2332"/>
        <w:gridCol w:w="2223"/>
      </w:tblGrid>
      <w:tr w:rsidR="00C21D18" w:rsidTr="005E0F64">
        <w:trPr>
          <w:trHeight w:hRule="exact" w:val="567"/>
        </w:trPr>
        <w:tc>
          <w:tcPr>
            <w:tcW w:w="2238" w:type="dxa"/>
          </w:tcPr>
          <w:p w:rsidR="00C21D18" w:rsidRDefault="00C21D18" w:rsidP="00227C9D">
            <w:pPr>
              <w:pStyle w:val="BodyText"/>
            </w:pPr>
            <w:r w:rsidRPr="00C21D18">
              <w:t>Driver Licence no:</w:t>
            </w:r>
          </w:p>
        </w:tc>
        <w:tc>
          <w:tcPr>
            <w:tcW w:w="2223" w:type="dxa"/>
          </w:tcPr>
          <w:p w:rsidR="00C21D18" w:rsidRDefault="00C21D18" w:rsidP="00227C9D">
            <w:pPr>
              <w:pStyle w:val="BodyText"/>
            </w:pPr>
          </w:p>
        </w:tc>
        <w:tc>
          <w:tcPr>
            <w:tcW w:w="2332" w:type="dxa"/>
          </w:tcPr>
          <w:p w:rsidR="00C21D18" w:rsidRDefault="00C21D18" w:rsidP="00227C9D">
            <w:pPr>
              <w:pStyle w:val="BodyText"/>
            </w:pPr>
            <w:r w:rsidRPr="00C21D18">
              <w:t>Licence expiry date:</w:t>
            </w:r>
          </w:p>
        </w:tc>
        <w:tc>
          <w:tcPr>
            <w:tcW w:w="2223" w:type="dxa"/>
          </w:tcPr>
          <w:p w:rsidR="00C21D18" w:rsidRDefault="00C21D18" w:rsidP="00227C9D">
            <w:pPr>
              <w:pStyle w:val="BodyText"/>
            </w:pPr>
          </w:p>
        </w:tc>
      </w:tr>
      <w:tr w:rsidR="00C21D18" w:rsidTr="005E0F64">
        <w:trPr>
          <w:trHeight w:hRule="exact" w:val="567"/>
        </w:trPr>
        <w:tc>
          <w:tcPr>
            <w:tcW w:w="2238" w:type="dxa"/>
          </w:tcPr>
          <w:p w:rsidR="00C21D18" w:rsidRDefault="00C21D18" w:rsidP="00227C9D">
            <w:pPr>
              <w:pStyle w:val="BodyText"/>
            </w:pPr>
            <w:r>
              <w:t>Licence c</w:t>
            </w:r>
            <w:r w:rsidRPr="00C21D18">
              <w:t>lass:</w:t>
            </w:r>
          </w:p>
        </w:tc>
        <w:tc>
          <w:tcPr>
            <w:tcW w:w="2223" w:type="dxa"/>
          </w:tcPr>
          <w:p w:rsidR="00C21D18" w:rsidRDefault="00C21D18" w:rsidP="00227C9D">
            <w:pPr>
              <w:pStyle w:val="BodyText"/>
            </w:pPr>
          </w:p>
        </w:tc>
        <w:tc>
          <w:tcPr>
            <w:tcW w:w="2332" w:type="dxa"/>
          </w:tcPr>
          <w:p w:rsidR="00C21D18" w:rsidRDefault="00C21D18" w:rsidP="00227C9D">
            <w:pPr>
              <w:pStyle w:val="BodyText"/>
            </w:pPr>
            <w:r w:rsidRPr="00C21D18">
              <w:t>State:</w:t>
            </w:r>
          </w:p>
        </w:tc>
        <w:tc>
          <w:tcPr>
            <w:tcW w:w="2223" w:type="dxa"/>
          </w:tcPr>
          <w:p w:rsidR="00C21D18" w:rsidRDefault="00C21D18" w:rsidP="00227C9D">
            <w:pPr>
              <w:pStyle w:val="BodyText"/>
            </w:pPr>
          </w:p>
        </w:tc>
      </w:tr>
      <w:tr w:rsidR="00C21D18" w:rsidTr="005E0F64">
        <w:trPr>
          <w:trHeight w:hRule="exact" w:val="567"/>
        </w:trPr>
        <w:tc>
          <w:tcPr>
            <w:tcW w:w="4461" w:type="dxa"/>
            <w:gridSpan w:val="2"/>
          </w:tcPr>
          <w:p w:rsidR="00C21D18" w:rsidRDefault="007325DD" w:rsidP="00227C9D">
            <w:pPr>
              <w:pStyle w:val="BodyText"/>
            </w:pPr>
            <w:sdt>
              <w:sdtPr>
                <w:id w:val="-6156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Snowmobile</w:t>
            </w:r>
          </w:p>
        </w:tc>
        <w:tc>
          <w:tcPr>
            <w:tcW w:w="4555" w:type="dxa"/>
            <w:gridSpan w:val="2"/>
          </w:tcPr>
          <w:p w:rsidR="00C21D18" w:rsidRDefault="007325DD" w:rsidP="00227C9D">
            <w:pPr>
              <w:pStyle w:val="BodyText"/>
            </w:pPr>
            <w:sdt>
              <w:sdtPr>
                <w:id w:val="1479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18">
              <w:t xml:space="preserve"> </w:t>
            </w:r>
            <w:r w:rsidR="00C21D18" w:rsidRPr="00C21D18">
              <w:t>Snowcat/ATV/Rubber tracked vehicle</w:t>
            </w:r>
          </w:p>
        </w:tc>
      </w:tr>
    </w:tbl>
    <w:p w:rsidR="00FA6286" w:rsidRPr="00FD656F" w:rsidRDefault="00FA6286" w:rsidP="00D91E95">
      <w:pPr>
        <w:pStyle w:val="Heading2"/>
        <w:spacing w:before="280"/>
      </w:pPr>
      <w:r w:rsidRPr="00FD656F">
        <w:t>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6286" w:rsidTr="00BB3D96">
        <w:trPr>
          <w:trHeight w:hRule="exact" w:val="567"/>
        </w:trPr>
        <w:tc>
          <w:tcPr>
            <w:tcW w:w="1980" w:type="dxa"/>
          </w:tcPr>
          <w:p w:rsidR="00FA6286" w:rsidRDefault="00FA6286" w:rsidP="00227C9D">
            <w:pPr>
              <w:pStyle w:val="BodyText"/>
            </w:pPr>
            <w:r w:rsidRPr="00FA6286">
              <w:t>Contractor's ABN:</w:t>
            </w:r>
          </w:p>
        </w:tc>
        <w:tc>
          <w:tcPr>
            <w:tcW w:w="7036" w:type="dxa"/>
          </w:tcPr>
          <w:p w:rsidR="00FA6286" w:rsidRDefault="00FA6286" w:rsidP="00227C9D">
            <w:pPr>
              <w:pStyle w:val="BodyText"/>
            </w:pPr>
          </w:p>
        </w:tc>
      </w:tr>
    </w:tbl>
    <w:p w:rsidR="00FA6286" w:rsidRDefault="0098307E" w:rsidP="00227C9D">
      <w:pPr>
        <w:pStyle w:val="BodyText"/>
      </w:pPr>
      <w:r w:rsidRPr="0098307E">
        <w:t>Please provide the name of three organisations</w:t>
      </w:r>
      <w:r w:rsidR="00FD656F">
        <w:t xml:space="preserve"> or </w:t>
      </w:r>
      <w:r w:rsidRPr="0098307E">
        <w:t>lodges that you will provide your services to during the winter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07E" w:rsidTr="00BB3D96">
        <w:trPr>
          <w:trHeight w:hRule="exact" w:val="567"/>
        </w:trPr>
        <w:tc>
          <w:tcPr>
            <w:tcW w:w="9016" w:type="dxa"/>
          </w:tcPr>
          <w:p w:rsidR="0098307E" w:rsidRDefault="0098307E" w:rsidP="0098307E">
            <w:pPr>
              <w:pStyle w:val="ListNumber"/>
            </w:pPr>
            <w:r>
              <w:t xml:space="preserve">1.  </w:t>
            </w:r>
          </w:p>
        </w:tc>
      </w:tr>
      <w:tr w:rsidR="0098307E" w:rsidTr="00BB3D96">
        <w:trPr>
          <w:trHeight w:hRule="exact" w:val="567"/>
        </w:trPr>
        <w:tc>
          <w:tcPr>
            <w:tcW w:w="9016" w:type="dxa"/>
          </w:tcPr>
          <w:p w:rsidR="0098307E" w:rsidRDefault="0098307E" w:rsidP="00227C9D">
            <w:pPr>
              <w:pStyle w:val="BodyText"/>
            </w:pPr>
            <w:r>
              <w:t xml:space="preserve">2.  </w:t>
            </w:r>
          </w:p>
        </w:tc>
      </w:tr>
      <w:tr w:rsidR="0098307E" w:rsidTr="00BB3D96">
        <w:trPr>
          <w:trHeight w:hRule="exact" w:val="567"/>
        </w:trPr>
        <w:tc>
          <w:tcPr>
            <w:tcW w:w="9016" w:type="dxa"/>
          </w:tcPr>
          <w:p w:rsidR="0098307E" w:rsidRDefault="0098307E" w:rsidP="00227C9D">
            <w:pPr>
              <w:pStyle w:val="BodyText"/>
            </w:pPr>
            <w:r>
              <w:t xml:space="preserve">3.  </w:t>
            </w:r>
          </w:p>
        </w:tc>
      </w:tr>
    </w:tbl>
    <w:p w:rsidR="006A62C9" w:rsidRDefault="006A62C9" w:rsidP="00227C9D">
      <w:pPr>
        <w:pStyle w:val="BodyText"/>
        <w:sectPr w:rsidR="006A62C9" w:rsidSect="00B71456">
          <w:pgSz w:w="11906" w:h="16838"/>
          <w:pgMar w:top="1361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8307E" w:rsidTr="00BB3D96">
        <w:trPr>
          <w:trHeight w:hRule="exact" w:val="567"/>
        </w:trPr>
        <w:tc>
          <w:tcPr>
            <w:tcW w:w="4673" w:type="dxa"/>
          </w:tcPr>
          <w:p w:rsidR="0098307E" w:rsidRDefault="0098307E" w:rsidP="00227C9D">
            <w:pPr>
              <w:pStyle w:val="BodyText"/>
            </w:pPr>
            <w:r w:rsidRPr="0098307E">
              <w:lastRenderedPageBreak/>
              <w:t>Oversnow vehicle will be garaged/parked at:</w:t>
            </w:r>
          </w:p>
        </w:tc>
        <w:tc>
          <w:tcPr>
            <w:tcW w:w="4343" w:type="dxa"/>
          </w:tcPr>
          <w:p w:rsidR="0098307E" w:rsidRDefault="0098307E" w:rsidP="00227C9D">
            <w:pPr>
              <w:pStyle w:val="BodyText"/>
            </w:pPr>
          </w:p>
        </w:tc>
      </w:tr>
    </w:tbl>
    <w:p w:rsidR="0098307E" w:rsidRDefault="0098307E" w:rsidP="00227C9D">
      <w:pPr>
        <w:pStyle w:val="BodyText"/>
      </w:pPr>
      <w:r w:rsidRPr="0098307E">
        <w:rPr>
          <w:b/>
        </w:rPr>
        <w:t>Note:</w:t>
      </w:r>
      <w:r>
        <w:t xml:space="preserve"> </w:t>
      </w:r>
      <w:r w:rsidRPr="0098307E">
        <w:t xml:space="preserve">All applications for contractors are subject to confirmation of the above information and </w:t>
      </w:r>
      <w:r>
        <w:t>Office of Environment and Heritage (</w:t>
      </w:r>
      <w:r w:rsidRPr="0098307E">
        <w:t>OEH</w:t>
      </w:r>
      <w:r>
        <w:t>)</w:t>
      </w:r>
      <w:r w:rsidRPr="0098307E">
        <w:t xml:space="preserve"> approval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851"/>
        <w:gridCol w:w="1933"/>
      </w:tblGrid>
      <w:tr w:rsidR="00557F49" w:rsidTr="00BB3D96">
        <w:trPr>
          <w:trHeight w:hRule="exact" w:val="567"/>
        </w:trPr>
        <w:tc>
          <w:tcPr>
            <w:tcW w:w="3256" w:type="dxa"/>
          </w:tcPr>
          <w:p w:rsidR="00557F49" w:rsidRDefault="00557F49" w:rsidP="00227C9D">
            <w:pPr>
              <w:pStyle w:val="BodyText"/>
            </w:pPr>
            <w:r w:rsidRPr="00557F49">
              <w:t>Signature of approving officer:</w:t>
            </w:r>
          </w:p>
        </w:tc>
        <w:tc>
          <w:tcPr>
            <w:tcW w:w="2976" w:type="dxa"/>
          </w:tcPr>
          <w:p w:rsidR="00557F49" w:rsidRDefault="00557F49" w:rsidP="00227C9D">
            <w:pPr>
              <w:pStyle w:val="BodyText"/>
            </w:pPr>
          </w:p>
        </w:tc>
        <w:tc>
          <w:tcPr>
            <w:tcW w:w="851" w:type="dxa"/>
          </w:tcPr>
          <w:p w:rsidR="00557F49" w:rsidRDefault="00557F49" w:rsidP="00227C9D">
            <w:pPr>
              <w:pStyle w:val="BodyText"/>
            </w:pPr>
            <w:r w:rsidRPr="00557F49">
              <w:t>Date:</w:t>
            </w:r>
          </w:p>
        </w:tc>
        <w:tc>
          <w:tcPr>
            <w:tcW w:w="1933" w:type="dxa"/>
          </w:tcPr>
          <w:p w:rsidR="00557F49" w:rsidRDefault="00557F49" w:rsidP="00227C9D">
            <w:pPr>
              <w:pStyle w:val="BodyText"/>
            </w:pPr>
          </w:p>
        </w:tc>
      </w:tr>
    </w:tbl>
    <w:p w:rsidR="00557F49" w:rsidRPr="00FD656F" w:rsidRDefault="00557F49" w:rsidP="00D91E95">
      <w:pPr>
        <w:pStyle w:val="Heading2"/>
        <w:spacing w:before="280"/>
      </w:pPr>
      <w:r w:rsidRPr="00FD656F">
        <w:t>Applicant's declaration</w:t>
      </w:r>
    </w:p>
    <w:p w:rsidR="00557F49" w:rsidRDefault="00557F49" w:rsidP="00227C9D">
      <w:pPr>
        <w:pStyle w:val="BodyText"/>
      </w:pPr>
      <w:r w:rsidRPr="00557F49">
        <w:t xml:space="preserve">I certify that all information in this form is correct and that I have read, understood, and will comply with the procedures outlined in the </w:t>
      </w:r>
      <w:r w:rsidR="00FD656F" w:rsidRPr="00FD656F">
        <w:t>Kosciuszko National Park</w:t>
      </w:r>
      <w:r w:rsidR="00911F9B">
        <w:t xml:space="preserve"> Alpine</w:t>
      </w:r>
      <w:r w:rsidRPr="00557F49">
        <w:t xml:space="preserve"> Resorts Winter Access.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3548"/>
        <w:gridCol w:w="851"/>
        <w:gridCol w:w="1928"/>
      </w:tblGrid>
      <w:tr w:rsidR="00557F49" w:rsidTr="00557F49">
        <w:sdt>
          <w:sdtPr>
            <w:id w:val="-8934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557F49" w:rsidRDefault="00557F49" w:rsidP="00227C9D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4"/>
          </w:tcPr>
          <w:p w:rsidR="00557F49" w:rsidRDefault="00557F49" w:rsidP="00227C9D">
            <w:pPr>
              <w:pStyle w:val="BodyText"/>
            </w:pPr>
            <w:r w:rsidRPr="00557F49">
              <w:t>I agree to have my mobile number listed with OEH database for the purposes of receiving SMS information in regards to Perisher Winter Operations. I understand that my name and mobile number will be visible to other OEH staff.</w:t>
            </w:r>
          </w:p>
        </w:tc>
      </w:tr>
      <w:tr w:rsidR="00557F49" w:rsidTr="00BB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689" w:type="dxa"/>
            <w:gridSpan w:val="2"/>
          </w:tcPr>
          <w:p w:rsidR="00557F49" w:rsidRDefault="00557F49" w:rsidP="00227C9D">
            <w:pPr>
              <w:pStyle w:val="BodyText"/>
            </w:pPr>
            <w:r w:rsidRPr="00557F49">
              <w:t>Signature of applicant:</w:t>
            </w:r>
          </w:p>
        </w:tc>
        <w:tc>
          <w:tcPr>
            <w:tcW w:w="3548" w:type="dxa"/>
          </w:tcPr>
          <w:p w:rsidR="00557F49" w:rsidRDefault="00557F49" w:rsidP="00227C9D">
            <w:pPr>
              <w:pStyle w:val="BodyText"/>
            </w:pPr>
          </w:p>
        </w:tc>
        <w:tc>
          <w:tcPr>
            <w:tcW w:w="851" w:type="dxa"/>
          </w:tcPr>
          <w:p w:rsidR="00557F49" w:rsidRDefault="00557F49" w:rsidP="00227C9D">
            <w:pPr>
              <w:pStyle w:val="BodyText"/>
            </w:pPr>
            <w:r w:rsidRPr="00557F49">
              <w:t>Date:</w:t>
            </w:r>
          </w:p>
        </w:tc>
        <w:tc>
          <w:tcPr>
            <w:tcW w:w="1928" w:type="dxa"/>
          </w:tcPr>
          <w:p w:rsidR="00557F49" w:rsidRDefault="00557F49" w:rsidP="00227C9D">
            <w:pPr>
              <w:pStyle w:val="BodyText"/>
            </w:pPr>
          </w:p>
        </w:tc>
      </w:tr>
    </w:tbl>
    <w:p w:rsidR="00557F49" w:rsidRPr="00FD656F" w:rsidRDefault="00AA7C65" w:rsidP="00D91E95">
      <w:pPr>
        <w:pStyle w:val="Heading2"/>
        <w:spacing w:before="280"/>
      </w:pPr>
      <w:r>
        <w:t>Administration f</w:t>
      </w:r>
      <w:r w:rsidR="004C7A6C" w:rsidRPr="00FD656F">
        <w:t>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14C8" w:rsidTr="00911F9B">
        <w:trPr>
          <w:trHeight w:hRule="exact" w:val="454"/>
        </w:trPr>
        <w:tc>
          <w:tcPr>
            <w:tcW w:w="3005" w:type="dxa"/>
          </w:tcPr>
          <w:p w:rsidR="002214C8" w:rsidRDefault="002214C8" w:rsidP="00227C9D">
            <w:pPr>
              <w:pStyle w:val="BodyText"/>
            </w:pPr>
            <w:r w:rsidRPr="002214C8">
              <w:t>Oversnow Registrations</w:t>
            </w:r>
          </w:p>
        </w:tc>
        <w:tc>
          <w:tcPr>
            <w:tcW w:w="3005" w:type="dxa"/>
          </w:tcPr>
          <w:p w:rsidR="002214C8" w:rsidRDefault="002214C8" w:rsidP="00227C9D">
            <w:pPr>
              <w:pStyle w:val="BodyText"/>
            </w:pPr>
            <w:r w:rsidRPr="002214C8">
              <w:t>$80.00 (Snowmobiles)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214C8" w:rsidRDefault="002214C8" w:rsidP="00227C9D">
            <w:pPr>
              <w:pStyle w:val="BodyText"/>
            </w:pPr>
            <w:r w:rsidRPr="002214C8">
              <w:t>$100.00 (Others)</w:t>
            </w:r>
          </w:p>
        </w:tc>
      </w:tr>
      <w:tr w:rsidR="002214C8" w:rsidTr="00911F9B">
        <w:trPr>
          <w:trHeight w:hRule="exact" w:val="454"/>
        </w:trPr>
        <w:tc>
          <w:tcPr>
            <w:tcW w:w="3005" w:type="dxa"/>
          </w:tcPr>
          <w:p w:rsidR="002214C8" w:rsidRDefault="002214C8" w:rsidP="00227C9D">
            <w:pPr>
              <w:pStyle w:val="BodyText"/>
            </w:pPr>
            <w:r w:rsidRPr="002214C8">
              <w:t>Replacement stickers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214C8" w:rsidRDefault="002214C8" w:rsidP="00227C9D">
            <w:pPr>
              <w:pStyle w:val="BodyText"/>
            </w:pPr>
            <w:r w:rsidRPr="002214C8">
              <w:t>$20.00</w:t>
            </w:r>
          </w:p>
        </w:tc>
        <w:tc>
          <w:tcPr>
            <w:tcW w:w="3006" w:type="dxa"/>
            <w:tcBorders>
              <w:left w:val="single" w:sz="4" w:space="0" w:color="auto"/>
              <w:bottom w:val="nil"/>
              <w:right w:val="nil"/>
            </w:tcBorders>
          </w:tcPr>
          <w:p w:rsidR="002214C8" w:rsidRDefault="002214C8" w:rsidP="00227C9D">
            <w:pPr>
              <w:pStyle w:val="BodyText"/>
            </w:pPr>
          </w:p>
        </w:tc>
      </w:tr>
      <w:tr w:rsidR="002214C8" w:rsidTr="00911F9B">
        <w:trPr>
          <w:trHeight w:hRule="exact" w:val="454"/>
        </w:trPr>
        <w:tc>
          <w:tcPr>
            <w:tcW w:w="3005" w:type="dxa"/>
          </w:tcPr>
          <w:p w:rsidR="002214C8" w:rsidRDefault="002214C8" w:rsidP="00227C9D">
            <w:pPr>
              <w:pStyle w:val="BodyText"/>
            </w:pPr>
            <w:r w:rsidRPr="002214C8">
              <w:t>Re-registrations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214C8" w:rsidRDefault="002214C8" w:rsidP="00227C9D">
            <w:pPr>
              <w:pStyle w:val="BodyText"/>
            </w:pPr>
            <w:r w:rsidRPr="002214C8">
              <w:t>$20.00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4C8" w:rsidRDefault="002214C8" w:rsidP="00227C9D">
            <w:pPr>
              <w:pStyle w:val="BodyText"/>
            </w:pPr>
          </w:p>
        </w:tc>
      </w:tr>
      <w:tr w:rsidR="002214C8" w:rsidTr="00911F9B">
        <w:trPr>
          <w:trHeight w:hRule="exact" w:val="454"/>
        </w:trPr>
        <w:tc>
          <w:tcPr>
            <w:tcW w:w="3005" w:type="dxa"/>
          </w:tcPr>
          <w:p w:rsidR="002214C8" w:rsidRPr="002214C8" w:rsidRDefault="002214C8" w:rsidP="00227C9D">
            <w:pPr>
              <w:pStyle w:val="BodyText"/>
            </w:pPr>
            <w:r w:rsidRPr="002214C8">
              <w:t>Oversnow Licences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214C8" w:rsidRDefault="002214C8" w:rsidP="00227C9D">
            <w:pPr>
              <w:pStyle w:val="BodyText"/>
            </w:pPr>
            <w:r w:rsidRPr="002214C8">
              <w:t>$15.00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4C8" w:rsidRDefault="002214C8" w:rsidP="00227C9D">
            <w:pPr>
              <w:pStyle w:val="BodyText"/>
            </w:pPr>
          </w:p>
        </w:tc>
      </w:tr>
    </w:tbl>
    <w:p w:rsidR="002214C8" w:rsidRDefault="002214C8" w:rsidP="00227C9D">
      <w:pPr>
        <w:pStyle w:val="BodyText"/>
      </w:pPr>
      <w:r w:rsidRPr="002214C8">
        <w:rPr>
          <w:b/>
        </w:rPr>
        <w:t>Note:</w:t>
      </w:r>
      <w:r>
        <w:t xml:space="preserve"> </w:t>
      </w:r>
      <w:r w:rsidRPr="002214C8">
        <w:t>All registrations and licences are valid from June long weekend to October long weekend.</w:t>
      </w:r>
    </w:p>
    <w:p w:rsidR="00911F9B" w:rsidRDefault="00911F9B" w:rsidP="00227C9D">
      <w:pPr>
        <w:pStyle w:val="BodyText"/>
      </w:pPr>
    </w:p>
    <w:p w:rsidR="002B7173" w:rsidRDefault="002B7173" w:rsidP="00227C9D">
      <w:pPr>
        <w:pStyle w:val="BodyText"/>
      </w:pPr>
    </w:p>
    <w:p w:rsidR="002B7173" w:rsidRDefault="002B7173" w:rsidP="00227C9D">
      <w:pPr>
        <w:pStyle w:val="BodyText"/>
      </w:pPr>
    </w:p>
    <w:p w:rsidR="002B7173" w:rsidRDefault="002B7173" w:rsidP="00227C9D">
      <w:pPr>
        <w:pStyle w:val="BodyText"/>
      </w:pPr>
    </w:p>
    <w:p w:rsidR="002214C8" w:rsidRPr="00E84BAF" w:rsidRDefault="00FD656F" w:rsidP="00D91E95">
      <w:pPr>
        <w:pStyle w:val="Heading2"/>
        <w:spacing w:before="280"/>
        <w:rPr>
          <w:sz w:val="26"/>
        </w:rPr>
      </w:pPr>
      <w:r w:rsidRPr="00E84BAF">
        <w:rPr>
          <w:sz w:val="26"/>
        </w:rPr>
        <w:t xml:space="preserve">National Parks and Wildlife Service (NPWS) </w:t>
      </w:r>
      <w:r w:rsidR="00AA7C65">
        <w:rPr>
          <w:sz w:val="26"/>
        </w:rPr>
        <w:t>office use o</w:t>
      </w:r>
      <w:r w:rsidR="002214C8" w:rsidRPr="00E84BAF">
        <w:rPr>
          <w:sz w:val="26"/>
        </w:rPr>
        <w:t>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284"/>
        <w:gridCol w:w="1234"/>
        <w:gridCol w:w="1337"/>
        <w:gridCol w:w="1285"/>
        <w:gridCol w:w="1205"/>
        <w:gridCol w:w="1366"/>
      </w:tblGrid>
      <w:tr w:rsidR="002214C8" w:rsidTr="005E0F64">
        <w:trPr>
          <w:trHeight w:hRule="exact" w:val="454"/>
        </w:trPr>
        <w:tc>
          <w:tcPr>
            <w:tcW w:w="5160" w:type="dxa"/>
            <w:gridSpan w:val="4"/>
          </w:tcPr>
          <w:p w:rsidR="002214C8" w:rsidRDefault="002214C8" w:rsidP="002214C8">
            <w:pPr>
              <w:pStyle w:val="BodyText"/>
            </w:pPr>
            <w:r w:rsidRPr="002214C8">
              <w:t>NPWS registration no:</w:t>
            </w:r>
            <w:r>
              <w:t xml:space="preserve"> </w:t>
            </w:r>
          </w:p>
        </w:tc>
        <w:tc>
          <w:tcPr>
            <w:tcW w:w="3856" w:type="dxa"/>
            <w:gridSpan w:val="3"/>
          </w:tcPr>
          <w:p w:rsidR="002214C8" w:rsidRDefault="002214C8" w:rsidP="002214C8">
            <w:pPr>
              <w:pStyle w:val="BodyText"/>
            </w:pPr>
          </w:p>
        </w:tc>
      </w:tr>
      <w:tr w:rsidR="002214C8" w:rsidTr="005E0F64">
        <w:trPr>
          <w:trHeight w:hRule="exact" w:val="454"/>
        </w:trPr>
        <w:tc>
          <w:tcPr>
            <w:tcW w:w="1305" w:type="dxa"/>
          </w:tcPr>
          <w:p w:rsidR="002214C8" w:rsidRDefault="002214C8" w:rsidP="00227C9D">
            <w:pPr>
              <w:pStyle w:val="BodyText"/>
            </w:pPr>
            <w:r w:rsidRPr="002214C8">
              <w:t>Area:</w:t>
            </w:r>
          </w:p>
        </w:tc>
        <w:tc>
          <w:tcPr>
            <w:tcW w:w="1284" w:type="dxa"/>
          </w:tcPr>
          <w:p w:rsidR="002214C8" w:rsidRDefault="007325DD" w:rsidP="00227C9D">
            <w:pPr>
              <w:pStyle w:val="BodyText"/>
            </w:pPr>
            <w:sdt>
              <w:sdtPr>
                <w:id w:val="431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PR</w:t>
            </w:r>
          </w:p>
        </w:tc>
        <w:tc>
          <w:tcPr>
            <w:tcW w:w="1234" w:type="dxa"/>
          </w:tcPr>
          <w:p w:rsidR="002214C8" w:rsidRDefault="007325DD" w:rsidP="00227C9D">
            <w:pPr>
              <w:pStyle w:val="BodyText"/>
            </w:pPr>
            <w:sdt>
              <w:sdtPr>
                <w:id w:val="14588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PRC</w:t>
            </w:r>
          </w:p>
        </w:tc>
        <w:tc>
          <w:tcPr>
            <w:tcW w:w="1337" w:type="dxa"/>
          </w:tcPr>
          <w:p w:rsidR="002214C8" w:rsidRDefault="007325DD" w:rsidP="00227C9D">
            <w:pPr>
              <w:pStyle w:val="BodyText"/>
            </w:pPr>
            <w:sdt>
              <w:sdtPr>
                <w:id w:val="14683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G</w:t>
            </w:r>
          </w:p>
        </w:tc>
        <w:tc>
          <w:tcPr>
            <w:tcW w:w="1285" w:type="dxa"/>
          </w:tcPr>
          <w:p w:rsidR="002214C8" w:rsidRDefault="007325DD" w:rsidP="00227C9D">
            <w:pPr>
              <w:pStyle w:val="BodyText"/>
            </w:pPr>
            <w:sdt>
              <w:sdtPr>
                <w:id w:val="14086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CP</w:t>
            </w:r>
          </w:p>
        </w:tc>
        <w:tc>
          <w:tcPr>
            <w:tcW w:w="1205" w:type="dxa"/>
          </w:tcPr>
          <w:p w:rsidR="002214C8" w:rsidRDefault="007325DD" w:rsidP="00227C9D">
            <w:pPr>
              <w:pStyle w:val="BodyText"/>
            </w:pPr>
            <w:sdt>
              <w:sdtPr>
                <w:id w:val="-16378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X</w:t>
            </w:r>
          </w:p>
        </w:tc>
        <w:tc>
          <w:tcPr>
            <w:tcW w:w="1366" w:type="dxa"/>
          </w:tcPr>
          <w:p w:rsidR="002214C8" w:rsidRDefault="007325DD" w:rsidP="00227C9D">
            <w:pPr>
              <w:pStyle w:val="BodyText"/>
            </w:pPr>
            <w:sdt>
              <w:sdtPr>
                <w:id w:val="-10256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4C8">
              <w:t xml:space="preserve">  </w:t>
            </w:r>
            <w:r w:rsidR="002214C8" w:rsidRPr="002214C8">
              <w:t>PB</w:t>
            </w:r>
          </w:p>
        </w:tc>
      </w:tr>
      <w:tr w:rsidR="00752FFF" w:rsidTr="005E0F64">
        <w:trPr>
          <w:trHeight w:hRule="exact" w:val="454"/>
        </w:trPr>
        <w:tc>
          <w:tcPr>
            <w:tcW w:w="5160" w:type="dxa"/>
            <w:gridSpan w:val="4"/>
          </w:tcPr>
          <w:p w:rsidR="00752FFF" w:rsidRDefault="00752FFF" w:rsidP="00752FFF">
            <w:pPr>
              <w:pStyle w:val="BodyText"/>
            </w:pPr>
            <w:r w:rsidRPr="00752FFF">
              <w:t>NPWS licence no:</w:t>
            </w:r>
            <w:r>
              <w:t xml:space="preserve">   K</w:t>
            </w:r>
            <w:r w:rsidRPr="00752FFF">
              <w:t>NP</w:t>
            </w:r>
            <w:r>
              <w:t xml:space="preserve"> </w:t>
            </w:r>
          </w:p>
        </w:tc>
        <w:tc>
          <w:tcPr>
            <w:tcW w:w="3856" w:type="dxa"/>
            <w:gridSpan w:val="3"/>
          </w:tcPr>
          <w:p w:rsidR="00752FFF" w:rsidRDefault="00752FFF" w:rsidP="00227C9D">
            <w:pPr>
              <w:pStyle w:val="BodyText"/>
            </w:pPr>
          </w:p>
        </w:tc>
      </w:tr>
      <w:tr w:rsidR="005E482A" w:rsidTr="005E0F64">
        <w:trPr>
          <w:trHeight w:hRule="exact" w:val="454"/>
        </w:trPr>
        <w:tc>
          <w:tcPr>
            <w:tcW w:w="3823" w:type="dxa"/>
            <w:gridSpan w:val="3"/>
          </w:tcPr>
          <w:p w:rsidR="005E482A" w:rsidRPr="005E482A" w:rsidRDefault="005E482A" w:rsidP="00227C9D">
            <w:pPr>
              <w:pStyle w:val="BodyText"/>
            </w:pPr>
            <w:r w:rsidRPr="005E482A">
              <w:t>Total payment:</w:t>
            </w:r>
          </w:p>
        </w:tc>
        <w:tc>
          <w:tcPr>
            <w:tcW w:w="5193" w:type="dxa"/>
            <w:gridSpan w:val="4"/>
          </w:tcPr>
          <w:p w:rsidR="005E482A" w:rsidRDefault="005E482A" w:rsidP="00227C9D">
            <w:pPr>
              <w:pStyle w:val="BodyText"/>
            </w:pPr>
            <w:r w:rsidRPr="005E482A">
              <w:t>$</w:t>
            </w:r>
            <w:r>
              <w:t xml:space="preserve"> </w:t>
            </w:r>
          </w:p>
        </w:tc>
      </w:tr>
      <w:tr w:rsidR="005E482A" w:rsidTr="005E0F64">
        <w:trPr>
          <w:trHeight w:hRule="exact" w:val="454"/>
        </w:trPr>
        <w:tc>
          <w:tcPr>
            <w:tcW w:w="3823" w:type="dxa"/>
            <w:gridSpan w:val="3"/>
          </w:tcPr>
          <w:p w:rsidR="005E482A" w:rsidRDefault="005E482A" w:rsidP="00227C9D">
            <w:pPr>
              <w:pStyle w:val="BodyText"/>
            </w:pPr>
            <w:r w:rsidRPr="005E482A">
              <w:t>Documents sighted/verified:</w:t>
            </w:r>
          </w:p>
        </w:tc>
        <w:tc>
          <w:tcPr>
            <w:tcW w:w="1337" w:type="dxa"/>
          </w:tcPr>
          <w:p w:rsidR="005E482A" w:rsidRDefault="007325DD" w:rsidP="00227C9D">
            <w:pPr>
              <w:pStyle w:val="BodyText"/>
            </w:pPr>
            <w:sdt>
              <w:sdtPr>
                <w:id w:val="6073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82A">
              <w:t xml:space="preserve"> </w:t>
            </w:r>
            <w:r w:rsidR="005E482A" w:rsidRPr="005E482A">
              <w:t>Licence</w:t>
            </w:r>
          </w:p>
        </w:tc>
        <w:tc>
          <w:tcPr>
            <w:tcW w:w="1285" w:type="dxa"/>
          </w:tcPr>
          <w:p w:rsidR="005E482A" w:rsidRDefault="007325DD" w:rsidP="00227C9D">
            <w:pPr>
              <w:pStyle w:val="BodyText"/>
            </w:pPr>
            <w:sdt>
              <w:sdtPr>
                <w:id w:val="-12730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82A">
              <w:t xml:space="preserve"> </w:t>
            </w:r>
            <w:r w:rsidR="005E482A" w:rsidRPr="005E482A">
              <w:t>Rego</w:t>
            </w:r>
          </w:p>
        </w:tc>
        <w:tc>
          <w:tcPr>
            <w:tcW w:w="2571" w:type="dxa"/>
            <w:gridSpan w:val="2"/>
          </w:tcPr>
          <w:p w:rsidR="005E482A" w:rsidRDefault="007325DD" w:rsidP="00227C9D">
            <w:pPr>
              <w:pStyle w:val="BodyText"/>
            </w:pPr>
            <w:sdt>
              <w:sdtPr>
                <w:id w:val="-19301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82A">
              <w:t xml:space="preserve"> </w:t>
            </w:r>
            <w:r w:rsidR="00D91E95">
              <w:t>A</w:t>
            </w:r>
            <w:r w:rsidR="005E482A" w:rsidRPr="005E482A">
              <w:t>uthorisation</w:t>
            </w:r>
          </w:p>
        </w:tc>
        <w:bookmarkStart w:id="0" w:name="_GoBack"/>
        <w:bookmarkEnd w:id="0"/>
      </w:tr>
      <w:tr w:rsidR="005E482A" w:rsidTr="005E0F64">
        <w:trPr>
          <w:trHeight w:hRule="exact" w:val="454"/>
        </w:trPr>
        <w:tc>
          <w:tcPr>
            <w:tcW w:w="5160" w:type="dxa"/>
            <w:gridSpan w:val="4"/>
          </w:tcPr>
          <w:p w:rsidR="005E482A" w:rsidRDefault="005E482A" w:rsidP="00227C9D">
            <w:pPr>
              <w:pStyle w:val="BodyText"/>
            </w:pPr>
            <w:r w:rsidRPr="005E482A">
              <w:t>NPWS Officer:</w:t>
            </w:r>
            <w:r>
              <w:t xml:space="preserve"> </w:t>
            </w:r>
          </w:p>
        </w:tc>
        <w:tc>
          <w:tcPr>
            <w:tcW w:w="3856" w:type="dxa"/>
            <w:gridSpan w:val="3"/>
          </w:tcPr>
          <w:p w:rsidR="005E482A" w:rsidRDefault="005E482A" w:rsidP="00227C9D">
            <w:pPr>
              <w:pStyle w:val="BodyText"/>
            </w:pPr>
            <w:r w:rsidRPr="005E482A">
              <w:t>Date:</w:t>
            </w:r>
            <w:r>
              <w:t xml:space="preserve"> </w:t>
            </w:r>
          </w:p>
        </w:tc>
      </w:tr>
    </w:tbl>
    <w:p w:rsidR="002214C8" w:rsidRPr="00FD656F" w:rsidRDefault="002214C8" w:rsidP="006A62C9">
      <w:pPr>
        <w:pStyle w:val="BodyText"/>
        <w:spacing w:before="240" w:after="0"/>
        <w:rPr>
          <w:sz w:val="18"/>
          <w:szCs w:val="18"/>
        </w:rPr>
      </w:pPr>
    </w:p>
    <w:sectPr w:rsidR="002214C8" w:rsidRPr="00FD656F" w:rsidSect="00B71456">
      <w:footerReference w:type="default" r:id="rId9"/>
      <w:pgSz w:w="11906" w:h="16838"/>
      <w:pgMar w:top="136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C9" w:rsidRDefault="006A62C9" w:rsidP="006A62C9">
      <w:pPr>
        <w:spacing w:after="0" w:line="240" w:lineRule="auto"/>
      </w:pPr>
      <w:r>
        <w:separator/>
      </w:r>
    </w:p>
  </w:endnote>
  <w:endnote w:type="continuationSeparator" w:id="0">
    <w:p w:rsidR="006A62C9" w:rsidRDefault="006A62C9" w:rsidP="006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2C9" w:rsidRPr="006A62C9" w:rsidRDefault="006A62C9" w:rsidP="006A62C9">
    <w:pPr>
      <w:pStyle w:val="Footer"/>
      <w:rPr>
        <w:rFonts w:ascii="Arial" w:hAnsi="Arial" w:cs="Arial"/>
        <w:sz w:val="18"/>
        <w:szCs w:val="18"/>
      </w:rPr>
    </w:pPr>
    <w:r w:rsidRPr="006A62C9">
      <w:rPr>
        <w:rFonts w:ascii="Arial" w:hAnsi="Arial" w:cs="Arial"/>
        <w:sz w:val="18"/>
        <w:szCs w:val="18"/>
      </w:rPr>
      <w:t xml:space="preserve">Office of Environment and Heritage, 59 Goulburn Street, Sydney South NSW 2000. </w:t>
    </w:r>
  </w:p>
  <w:p w:rsidR="006A62C9" w:rsidRPr="006A62C9" w:rsidRDefault="006A62C9" w:rsidP="006A62C9">
    <w:pPr>
      <w:pStyle w:val="Footer"/>
      <w:rPr>
        <w:rFonts w:ascii="Arial" w:hAnsi="Arial" w:cs="Arial"/>
        <w:sz w:val="18"/>
        <w:szCs w:val="18"/>
      </w:rPr>
    </w:pPr>
    <w:r w:rsidRPr="006A62C9">
      <w:rPr>
        <w:rFonts w:ascii="Arial" w:hAnsi="Arial" w:cs="Arial"/>
        <w:sz w:val="18"/>
        <w:szCs w:val="18"/>
      </w:rPr>
      <w:t xml:space="preserve">Perisher Office Phone: 6457 4444; email: perisher@environment.nsw.gov.au; </w:t>
    </w:r>
  </w:p>
  <w:p w:rsidR="006A62C9" w:rsidRPr="006A62C9" w:rsidRDefault="006A62C9" w:rsidP="006A62C9">
    <w:pPr>
      <w:pStyle w:val="Footer"/>
      <w:rPr>
        <w:rFonts w:ascii="Arial" w:hAnsi="Arial" w:cs="Arial"/>
        <w:sz w:val="18"/>
        <w:szCs w:val="18"/>
      </w:rPr>
    </w:pPr>
    <w:r w:rsidRPr="006A62C9">
      <w:rPr>
        <w:rFonts w:ascii="Arial" w:hAnsi="Arial" w:cs="Arial"/>
        <w:sz w:val="18"/>
        <w:szCs w:val="18"/>
      </w:rPr>
      <w:t>Website: www.environment.nsw.gov.au. OEH 2019/0087; February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C9" w:rsidRDefault="006A62C9" w:rsidP="006A62C9">
      <w:pPr>
        <w:spacing w:after="0" w:line="240" w:lineRule="auto"/>
      </w:pPr>
      <w:r>
        <w:separator/>
      </w:r>
    </w:p>
  </w:footnote>
  <w:footnote w:type="continuationSeparator" w:id="0">
    <w:p w:rsidR="006A62C9" w:rsidRDefault="006A62C9" w:rsidP="006A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9DC4EC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4"/>
  </w:num>
  <w:num w:numId="13">
    <w:abstractNumId w:val="6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3"/>
  </w:num>
  <w:num w:numId="23">
    <w:abstractNumId w:val="2"/>
  </w:num>
  <w:num w:numId="24">
    <w:abstractNumId w:val="13"/>
  </w:num>
  <w:num w:numId="25">
    <w:abstractNumId w:val="1"/>
  </w:num>
  <w:num w:numId="26">
    <w:abstractNumId w:val="13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tTAyNDcxNrAwMTFU0lEKTi0uzszPAykwqQUA7/oipCwAAAA="/>
  </w:docVars>
  <w:rsids>
    <w:rsidRoot w:val="00EB22E9"/>
    <w:rsid w:val="00127250"/>
    <w:rsid w:val="00135DBC"/>
    <w:rsid w:val="002214C8"/>
    <w:rsid w:val="0022174A"/>
    <w:rsid w:val="00227C9D"/>
    <w:rsid w:val="002B7173"/>
    <w:rsid w:val="00354C66"/>
    <w:rsid w:val="003B3224"/>
    <w:rsid w:val="004C7A6C"/>
    <w:rsid w:val="00526D57"/>
    <w:rsid w:val="00557F49"/>
    <w:rsid w:val="005B24FE"/>
    <w:rsid w:val="005E0F64"/>
    <w:rsid w:val="005E482A"/>
    <w:rsid w:val="006354A5"/>
    <w:rsid w:val="00641E3C"/>
    <w:rsid w:val="006A62C9"/>
    <w:rsid w:val="006B3160"/>
    <w:rsid w:val="006C2EA8"/>
    <w:rsid w:val="007325DD"/>
    <w:rsid w:val="00752FFF"/>
    <w:rsid w:val="00813E48"/>
    <w:rsid w:val="008275C6"/>
    <w:rsid w:val="0085387E"/>
    <w:rsid w:val="008B0596"/>
    <w:rsid w:val="00911F9B"/>
    <w:rsid w:val="00933F48"/>
    <w:rsid w:val="0098307E"/>
    <w:rsid w:val="00A60709"/>
    <w:rsid w:val="00AA7C65"/>
    <w:rsid w:val="00AC1BDB"/>
    <w:rsid w:val="00B71456"/>
    <w:rsid w:val="00BB3D96"/>
    <w:rsid w:val="00BE4822"/>
    <w:rsid w:val="00C21D18"/>
    <w:rsid w:val="00D736B1"/>
    <w:rsid w:val="00D91E95"/>
    <w:rsid w:val="00DE7219"/>
    <w:rsid w:val="00E84BAF"/>
    <w:rsid w:val="00E96890"/>
    <w:rsid w:val="00EB22E9"/>
    <w:rsid w:val="00F157D0"/>
    <w:rsid w:val="00FA6286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30DEC-FF85-406F-9382-81901D8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7"/>
    <w:qFormat/>
    <w:rsid w:val="00227C9D"/>
    <w:pPr>
      <w:spacing w:before="16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7"/>
    <w:qFormat/>
    <w:rsid w:val="00FD656F"/>
    <w:pPr>
      <w:keepNext/>
      <w:keepLines/>
      <w:spacing w:before="360" w:after="120" w:line="400" w:lineRule="exact"/>
      <w:outlineLvl w:val="1"/>
    </w:pPr>
    <w:rPr>
      <w:rFonts w:ascii="Arial" w:eastAsiaTheme="majorEastAsia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A60709"/>
    <w:pPr>
      <w:keepNext/>
      <w:keepLines/>
      <w:spacing w:before="360"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A60709"/>
    <w:pPr>
      <w:keepNext/>
      <w:keepLines/>
      <w:spacing w:before="360" w:after="120" w:line="26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tabs>
        <w:tab w:val="left" w:pos="1620"/>
      </w:tabs>
      <w:spacing w:after="120" w:line="240" w:lineRule="auto"/>
    </w:pPr>
    <w:rPr>
      <w:rFonts w:ascii="Arial Bold" w:eastAsia="Times New Roman" w:hAnsi="Arial Bold"/>
      <w:bCs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227C9D"/>
    <w:rPr>
      <w:rFonts w:ascii="Arial" w:hAnsi="Arial" w:cs="Arial"/>
      <w:b/>
      <w:sz w:val="44"/>
      <w:szCs w:val="44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/>
    </w:rPr>
  </w:style>
  <w:style w:type="character" w:customStyle="1" w:styleId="Heading2Char">
    <w:name w:val="Heading 2 Char"/>
    <w:basedOn w:val="DefaultParagraphFont"/>
    <w:link w:val="Heading2"/>
    <w:uiPriority w:val="7"/>
    <w:rsid w:val="00FD656F"/>
    <w:rPr>
      <w:rFonts w:ascii="Arial" w:eastAsiaTheme="majorEastAsia" w:hAnsi="Arial" w:cs="Arial"/>
      <w:b/>
      <w:bCs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A6070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 w:line="240" w:lineRule="auto"/>
    </w:pPr>
    <w:rPr>
      <w:rFonts w:ascii="Arial" w:hAnsi="Arial"/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rFonts w:ascii="Arial" w:hAnsi="Arial"/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rFonts w:ascii="Arial" w:hAnsi="Arial"/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 w:line="240" w:lineRule="auto"/>
    </w:pPr>
    <w:rPr>
      <w:rFonts w:ascii="Arial" w:hAnsi="Arial"/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 w:line="240" w:lineRule="auto"/>
      <w:contextualSpacing/>
    </w:pPr>
    <w:rPr>
      <w:rFonts w:ascii="Arial" w:hAnsi="Arial"/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rFonts w:ascii="Arial" w:hAnsi="Arial"/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rFonts w:ascii="Arial" w:hAnsi="Arial"/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ascii="Arial" w:eastAsia="Times New Roman" w:hAnsi="Arial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ascii="Arial" w:eastAsia="Times New Roman" w:hAnsi="Arial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table" w:styleId="TableGrid">
    <w:name w:val="Table Grid"/>
    <w:basedOn w:val="TableNormal"/>
    <w:uiPriority w:val="39"/>
    <w:rsid w:val="00EB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C9"/>
  </w:style>
  <w:style w:type="paragraph" w:styleId="Footer">
    <w:name w:val="footer"/>
    <w:basedOn w:val="Normal"/>
    <w:link w:val="FooterChar"/>
    <w:uiPriority w:val="99"/>
    <w:unhideWhenUsed/>
    <w:rsid w:val="006A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9521-75F7-4695-BC8F-9FA40DC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55A541.dotm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Oversnow Operations Application Form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Oversnow Operations Application Form</dc:title>
  <dc:subject/>
  <dc:creator>Office of Environment and Heritage</dc:creator>
  <cp:keywords/>
  <dc:description/>
  <cp:lastModifiedBy>Jennifer Riddler</cp:lastModifiedBy>
  <cp:revision>2</cp:revision>
  <dcterms:created xsi:type="dcterms:W3CDTF">2019-02-25T02:32:00Z</dcterms:created>
  <dcterms:modified xsi:type="dcterms:W3CDTF">2019-02-25T02:32:00Z</dcterms:modified>
</cp:coreProperties>
</file>