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7E" w:rsidRDefault="00864CA6" w:rsidP="00287616">
      <w:pPr>
        <w:spacing w:after="360"/>
        <w:rPr>
          <w:rFonts w:ascii="Arial" w:hAnsi="Arial" w:cs="Arial"/>
          <w:b/>
          <w:sz w:val="32"/>
          <w:szCs w:val="32"/>
        </w:rPr>
      </w:pPr>
      <w:r w:rsidRPr="00ED2C5A">
        <w:rPr>
          <w:rFonts w:ascii="Arial" w:hAnsi="Arial" w:cs="Arial"/>
          <w:b/>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1845945" cy="878205"/>
            <wp:effectExtent l="0" t="0" r="1905" b="0"/>
            <wp:wrapTight wrapText="bothSides">
              <wp:wrapPolygon edited="0">
                <wp:start x="0" y="0"/>
                <wp:lineTo x="0" y="21085"/>
                <wp:lineTo x="21399" y="21085"/>
                <wp:lineTo x="21399" y="0"/>
                <wp:lineTo x="0" y="0"/>
              </wp:wrapPolygon>
            </wp:wrapTight>
            <wp:docPr id="1" name="Picture 1"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WParks_Secondary_logo_lockup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945" cy="878205"/>
                    </a:xfrm>
                    <a:prstGeom prst="rect">
                      <a:avLst/>
                    </a:prstGeom>
                  </pic:spPr>
                </pic:pic>
              </a:graphicData>
            </a:graphic>
            <wp14:sizeRelH relativeFrom="page">
              <wp14:pctWidth>0</wp14:pctWidth>
            </wp14:sizeRelH>
            <wp14:sizeRelV relativeFrom="page">
              <wp14:pctHeight>0</wp14:pctHeight>
            </wp14:sizeRelV>
          </wp:anchor>
        </w:drawing>
      </w:r>
      <w:r w:rsidR="00ED2C5A">
        <w:rPr>
          <w:rFonts w:ascii="Arial" w:hAnsi="Arial" w:cs="Arial"/>
          <w:b/>
        </w:rPr>
        <w:t>National Parks and Wildlife Service</w:t>
      </w:r>
      <w:r>
        <w:rPr>
          <w:rFonts w:ascii="Arial" w:hAnsi="Arial" w:cs="Arial"/>
        </w:rPr>
        <w:br/>
      </w:r>
      <w:r w:rsidR="00EB1959" w:rsidRPr="00EB1959">
        <w:rPr>
          <w:rFonts w:ascii="Arial" w:hAnsi="Arial" w:cs="Arial"/>
          <w:b/>
          <w:sz w:val="32"/>
          <w:szCs w:val="32"/>
        </w:rPr>
        <w:t>Commercial Filming and Photography Application Form</w:t>
      </w:r>
    </w:p>
    <w:p w:rsidR="001C7438" w:rsidRDefault="00066923" w:rsidP="00066923">
      <w:pPr>
        <w:pStyle w:val="BodyText"/>
        <w:rPr>
          <w:noProof w:val="0"/>
        </w:rPr>
      </w:pPr>
      <w:r w:rsidRPr="00066923">
        <w:rPr>
          <w:noProof w:val="0"/>
        </w:rPr>
        <w:t>This application is required for commercial filming and photography activities proposed within areas managed by NSW National Parks and Wildlife Service</w:t>
      </w:r>
      <w:r>
        <w:rPr>
          <w:noProof w:val="0"/>
        </w:rPr>
        <w:t xml:space="preserve"> (NPWS)</w:t>
      </w:r>
      <w:r w:rsidRPr="00066923">
        <w:rPr>
          <w:noProof w:val="0"/>
        </w:rPr>
        <w:t>.</w:t>
      </w:r>
    </w:p>
    <w:p w:rsidR="0010036A" w:rsidRDefault="0010036A" w:rsidP="008A7856">
      <w:pPr>
        <w:pStyle w:val="Heading2"/>
        <w:spacing w:before="240"/>
      </w:pPr>
      <w:r w:rsidRPr="00D40A90">
        <w:t>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gridCol w:w="1276"/>
        <w:gridCol w:w="1786"/>
      </w:tblGrid>
      <w:tr w:rsidR="00D40A90" w:rsidTr="00DE3BD4">
        <w:tc>
          <w:tcPr>
            <w:tcW w:w="2977" w:type="dxa"/>
            <w:tcBorders>
              <w:right w:val="single" w:sz="4" w:space="0" w:color="BFBFBF" w:themeColor="background1" w:themeShade="BF"/>
            </w:tcBorders>
          </w:tcPr>
          <w:p w:rsidR="00D40A90" w:rsidRPr="00192EF8" w:rsidRDefault="00D40A90" w:rsidP="00D40A90">
            <w:pPr>
              <w:pStyle w:val="BodyText"/>
              <w:rPr>
                <w:sz w:val="20"/>
                <w:szCs w:val="20"/>
              </w:rPr>
            </w:pPr>
            <w:r w:rsidRPr="00192EF8">
              <w:rPr>
                <w:sz w:val="20"/>
                <w:szCs w:val="20"/>
              </w:rPr>
              <w:t>Full name</w:t>
            </w:r>
          </w:p>
        </w:tc>
        <w:sdt>
          <w:sdtPr>
            <w:rPr>
              <w:sz w:val="20"/>
              <w:szCs w:val="20"/>
            </w:rPr>
            <w:id w:val="838193360"/>
            <w:placeholder>
              <w:docPart w:val="5BE54070DB984E6FB3D6A11F44463CD3"/>
            </w:placeholder>
            <w:showingPlcHdr/>
          </w:sdtPr>
          <w:sdtEndPr/>
          <w:sdtContent>
            <w:tc>
              <w:tcPr>
                <w:tcW w:w="60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0A90" w:rsidRPr="00192EF8" w:rsidRDefault="00D40A90" w:rsidP="00D40A90">
                <w:pPr>
                  <w:pStyle w:val="BodyText"/>
                  <w:rPr>
                    <w:sz w:val="20"/>
                    <w:szCs w:val="20"/>
                  </w:rPr>
                </w:pPr>
                <w:r w:rsidRPr="00192EF8">
                  <w:rPr>
                    <w:rStyle w:val="PlaceholderText"/>
                    <w:sz w:val="20"/>
                    <w:szCs w:val="20"/>
                  </w:rPr>
                  <w:t>Click or tap here to enter text.</w:t>
                </w:r>
              </w:p>
            </w:tc>
          </w:sdtContent>
        </w:sdt>
      </w:tr>
      <w:tr w:rsidR="00D40A90" w:rsidTr="00DE3BD4">
        <w:tc>
          <w:tcPr>
            <w:tcW w:w="2977" w:type="dxa"/>
            <w:tcBorders>
              <w:right w:val="single" w:sz="4" w:space="0" w:color="BFBFBF" w:themeColor="background1" w:themeShade="BF"/>
            </w:tcBorders>
          </w:tcPr>
          <w:p w:rsidR="00D40A90" w:rsidRPr="00192EF8" w:rsidRDefault="00D40A90" w:rsidP="00D40A90">
            <w:pPr>
              <w:pStyle w:val="BodyText"/>
              <w:rPr>
                <w:sz w:val="20"/>
                <w:szCs w:val="20"/>
              </w:rPr>
            </w:pPr>
            <w:r w:rsidRPr="00192EF8">
              <w:rPr>
                <w:sz w:val="20"/>
                <w:szCs w:val="20"/>
              </w:rPr>
              <w:t>Business name</w:t>
            </w:r>
          </w:p>
        </w:tc>
        <w:sdt>
          <w:sdtPr>
            <w:rPr>
              <w:sz w:val="20"/>
              <w:szCs w:val="20"/>
            </w:rPr>
            <w:id w:val="1804336473"/>
            <w:placeholder>
              <w:docPart w:val="5ABF7A8A237C4A87802DB9A3BC618A23"/>
            </w:placeholder>
            <w:showingPlcHdr/>
          </w:sdtPr>
          <w:sdtEndPr/>
          <w:sdtContent>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40A90" w:rsidRPr="00192EF8" w:rsidRDefault="00D40A90" w:rsidP="00D40A90">
                <w:pPr>
                  <w:pStyle w:val="BodyText"/>
                  <w:rPr>
                    <w:sz w:val="20"/>
                    <w:szCs w:val="20"/>
                  </w:rPr>
                </w:pPr>
                <w:r w:rsidRPr="00192EF8">
                  <w:rPr>
                    <w:rStyle w:val="PlaceholderText"/>
                    <w:sz w:val="20"/>
                    <w:szCs w:val="20"/>
                  </w:rPr>
                  <w:t>Click or tap here to enter text.</w:t>
                </w:r>
              </w:p>
            </w:tc>
          </w:sdtContent>
        </w:sdt>
        <w:tc>
          <w:tcPr>
            <w:tcW w:w="127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40A90" w:rsidRPr="00192EF8" w:rsidRDefault="00D40A90" w:rsidP="00D40A90">
            <w:pPr>
              <w:pStyle w:val="BodyText"/>
              <w:rPr>
                <w:sz w:val="20"/>
                <w:szCs w:val="20"/>
              </w:rPr>
            </w:pPr>
            <w:r w:rsidRPr="00192EF8">
              <w:rPr>
                <w:sz w:val="20"/>
                <w:szCs w:val="20"/>
              </w:rPr>
              <w:t>ABN/ACN</w:t>
            </w:r>
          </w:p>
        </w:tc>
        <w:tc>
          <w:tcPr>
            <w:tcW w:w="1786" w:type="dxa"/>
            <w:tcBorders>
              <w:left w:val="single" w:sz="4" w:space="0" w:color="BFBFBF" w:themeColor="background1" w:themeShade="BF"/>
            </w:tcBorders>
          </w:tcPr>
          <w:p w:rsidR="00D40A90" w:rsidRPr="00192EF8" w:rsidRDefault="00D40A90" w:rsidP="00D40A90">
            <w:pPr>
              <w:pStyle w:val="BodyText"/>
              <w:rPr>
                <w:sz w:val="20"/>
                <w:szCs w:val="20"/>
              </w:rPr>
            </w:pPr>
            <w:r w:rsidRPr="00192EF8">
              <w:rPr>
                <w:sz w:val="20"/>
                <w:szCs w:val="20"/>
              </w:rPr>
              <w:fldChar w:fldCharType="begin">
                <w:ffData>
                  <w:name w:val="Text1"/>
                  <w:enabled/>
                  <w:calcOnExit w:val="0"/>
                  <w:textInput/>
                </w:ffData>
              </w:fldChar>
            </w:r>
            <w:bookmarkStart w:id="0" w:name="Text1"/>
            <w:r w:rsidRPr="00192EF8">
              <w:rPr>
                <w:sz w:val="20"/>
                <w:szCs w:val="20"/>
              </w:rPr>
              <w:instrText xml:space="preserve"> FORMTEXT </w:instrText>
            </w:r>
            <w:r w:rsidRPr="00192EF8">
              <w:rPr>
                <w:sz w:val="20"/>
                <w:szCs w:val="20"/>
              </w:rPr>
            </w:r>
            <w:r w:rsidRPr="00192EF8">
              <w:rPr>
                <w:sz w:val="20"/>
                <w:szCs w:val="20"/>
              </w:rPr>
              <w:fldChar w:fldCharType="separate"/>
            </w:r>
            <w:r w:rsidRPr="00192EF8">
              <w:rPr>
                <w:sz w:val="20"/>
                <w:szCs w:val="20"/>
              </w:rPr>
              <w:t> </w:t>
            </w:r>
            <w:r w:rsidRPr="00192EF8">
              <w:rPr>
                <w:sz w:val="20"/>
                <w:szCs w:val="20"/>
              </w:rPr>
              <w:t> </w:t>
            </w:r>
            <w:r w:rsidRPr="00192EF8">
              <w:rPr>
                <w:sz w:val="20"/>
                <w:szCs w:val="20"/>
              </w:rPr>
              <w:t> </w:t>
            </w:r>
            <w:r w:rsidRPr="00192EF8">
              <w:rPr>
                <w:sz w:val="20"/>
                <w:szCs w:val="20"/>
              </w:rPr>
              <w:t> </w:t>
            </w:r>
            <w:r w:rsidRPr="00192EF8">
              <w:rPr>
                <w:sz w:val="20"/>
                <w:szCs w:val="20"/>
              </w:rPr>
              <w:t> </w:t>
            </w:r>
            <w:r w:rsidRPr="00192EF8">
              <w:rPr>
                <w:sz w:val="20"/>
                <w:szCs w:val="20"/>
              </w:rPr>
              <w:fldChar w:fldCharType="end"/>
            </w:r>
            <w:bookmarkEnd w:id="0"/>
          </w:p>
        </w:tc>
      </w:tr>
      <w:tr w:rsidR="00D40A90" w:rsidTr="00DE3BD4">
        <w:tc>
          <w:tcPr>
            <w:tcW w:w="2977" w:type="dxa"/>
            <w:tcBorders>
              <w:right w:val="single" w:sz="4" w:space="0" w:color="BFBFBF" w:themeColor="background1" w:themeShade="BF"/>
            </w:tcBorders>
          </w:tcPr>
          <w:p w:rsidR="00D40A90" w:rsidRPr="00192EF8" w:rsidRDefault="00DE3BD4" w:rsidP="00D40A90">
            <w:pPr>
              <w:pStyle w:val="BodyText"/>
              <w:rPr>
                <w:sz w:val="20"/>
                <w:szCs w:val="20"/>
              </w:rPr>
            </w:pPr>
            <w:r w:rsidRPr="00192EF8">
              <w:rPr>
                <w:sz w:val="20"/>
                <w:szCs w:val="20"/>
              </w:rPr>
              <w:t>Contact name</w:t>
            </w:r>
          </w:p>
        </w:tc>
        <w:sdt>
          <w:sdtPr>
            <w:rPr>
              <w:sz w:val="20"/>
              <w:szCs w:val="20"/>
            </w:rPr>
            <w:id w:val="733204778"/>
            <w:placeholder>
              <w:docPart w:val="50194E1578CC48A2825A6D746A4158B1"/>
            </w:placeholder>
            <w:showingPlcHdr/>
          </w:sdtPr>
          <w:sdtEndPr/>
          <w:sdtContent>
            <w:tc>
              <w:tcPr>
                <w:tcW w:w="60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0A90" w:rsidRPr="00192EF8" w:rsidRDefault="00D40A90" w:rsidP="00D40A90">
                <w:pPr>
                  <w:pStyle w:val="BodyText"/>
                  <w:rPr>
                    <w:sz w:val="20"/>
                    <w:szCs w:val="20"/>
                  </w:rPr>
                </w:pPr>
                <w:r w:rsidRPr="00192EF8">
                  <w:rPr>
                    <w:rStyle w:val="PlaceholderText"/>
                    <w:sz w:val="20"/>
                    <w:szCs w:val="20"/>
                  </w:rPr>
                  <w:t>Click or tap here to enter text.</w:t>
                </w:r>
              </w:p>
            </w:tc>
          </w:sdtContent>
        </w:sdt>
      </w:tr>
      <w:tr w:rsidR="00D40A90" w:rsidTr="00DE3BD4">
        <w:tc>
          <w:tcPr>
            <w:tcW w:w="2977" w:type="dxa"/>
            <w:tcBorders>
              <w:right w:val="single" w:sz="4" w:space="0" w:color="BFBFBF" w:themeColor="background1" w:themeShade="BF"/>
            </w:tcBorders>
          </w:tcPr>
          <w:p w:rsidR="00D40A90" w:rsidRPr="00192EF8" w:rsidRDefault="00D40A90" w:rsidP="00D40A90">
            <w:pPr>
              <w:pStyle w:val="BodyText"/>
              <w:rPr>
                <w:sz w:val="20"/>
                <w:szCs w:val="20"/>
              </w:rPr>
            </w:pPr>
            <w:r w:rsidRPr="00192EF8">
              <w:rPr>
                <w:sz w:val="20"/>
                <w:szCs w:val="20"/>
              </w:rPr>
              <w:t>Address</w:t>
            </w:r>
          </w:p>
        </w:tc>
        <w:sdt>
          <w:sdtPr>
            <w:rPr>
              <w:sz w:val="20"/>
              <w:szCs w:val="20"/>
            </w:rPr>
            <w:id w:val="-1836439442"/>
            <w:placeholder>
              <w:docPart w:val="6DA84D085A47428C8496EFB2C33700CF"/>
            </w:placeholder>
            <w:showingPlcHdr/>
          </w:sdtPr>
          <w:sdtEndPr/>
          <w:sdtContent>
            <w:tc>
              <w:tcPr>
                <w:tcW w:w="60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0A90" w:rsidRPr="00192EF8" w:rsidRDefault="00D40A90" w:rsidP="00D40A90">
                <w:pPr>
                  <w:pStyle w:val="BodyText"/>
                  <w:rPr>
                    <w:sz w:val="20"/>
                    <w:szCs w:val="20"/>
                  </w:rPr>
                </w:pPr>
                <w:r w:rsidRPr="00192EF8">
                  <w:rPr>
                    <w:rStyle w:val="PlaceholderText"/>
                    <w:sz w:val="20"/>
                    <w:szCs w:val="20"/>
                  </w:rPr>
                  <w:t>Click or tap here to enter text.</w:t>
                </w:r>
              </w:p>
            </w:tc>
          </w:sdtContent>
        </w:sdt>
      </w:tr>
      <w:tr w:rsidR="00D40A90" w:rsidTr="00DE3BD4">
        <w:tc>
          <w:tcPr>
            <w:tcW w:w="2977" w:type="dxa"/>
            <w:tcBorders>
              <w:right w:val="single" w:sz="4" w:space="0" w:color="BFBFBF" w:themeColor="background1" w:themeShade="BF"/>
            </w:tcBorders>
          </w:tcPr>
          <w:p w:rsidR="00D40A90" w:rsidRPr="00192EF8" w:rsidRDefault="00D40A90" w:rsidP="00D40A90">
            <w:pPr>
              <w:pStyle w:val="BodyText"/>
              <w:rPr>
                <w:sz w:val="20"/>
                <w:szCs w:val="20"/>
              </w:rPr>
            </w:pPr>
            <w:r w:rsidRPr="00192EF8">
              <w:rPr>
                <w:sz w:val="20"/>
                <w:szCs w:val="20"/>
              </w:rPr>
              <w:t>Contact phone</w:t>
            </w:r>
          </w:p>
        </w:tc>
        <w:sdt>
          <w:sdtPr>
            <w:rPr>
              <w:sz w:val="20"/>
              <w:szCs w:val="20"/>
            </w:rPr>
            <w:id w:val="1095674528"/>
            <w:placeholder>
              <w:docPart w:val="7BD017634593495FB845BB41DE56D001"/>
            </w:placeholder>
            <w:showingPlcHdr/>
          </w:sdtPr>
          <w:sdtEndPr/>
          <w:sdtContent>
            <w:tc>
              <w:tcPr>
                <w:tcW w:w="60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0A90" w:rsidRPr="00192EF8" w:rsidRDefault="00D40A90" w:rsidP="00D40A90">
                <w:pPr>
                  <w:pStyle w:val="BodyText"/>
                  <w:rPr>
                    <w:sz w:val="20"/>
                    <w:szCs w:val="20"/>
                  </w:rPr>
                </w:pPr>
                <w:r w:rsidRPr="00192EF8">
                  <w:rPr>
                    <w:rStyle w:val="PlaceholderText"/>
                    <w:sz w:val="20"/>
                    <w:szCs w:val="20"/>
                  </w:rPr>
                  <w:t>Click or tap here to enter text.</w:t>
                </w:r>
              </w:p>
            </w:tc>
          </w:sdtContent>
        </w:sdt>
      </w:tr>
      <w:tr w:rsidR="00D40A90" w:rsidTr="00DE3BD4">
        <w:tc>
          <w:tcPr>
            <w:tcW w:w="2977" w:type="dxa"/>
            <w:tcBorders>
              <w:right w:val="single" w:sz="4" w:space="0" w:color="BFBFBF" w:themeColor="background1" w:themeShade="BF"/>
            </w:tcBorders>
          </w:tcPr>
          <w:p w:rsidR="00D40A90" w:rsidRPr="00192EF8" w:rsidRDefault="00D40A90" w:rsidP="00D40A90">
            <w:pPr>
              <w:pStyle w:val="BodyText"/>
              <w:rPr>
                <w:sz w:val="20"/>
                <w:szCs w:val="20"/>
              </w:rPr>
            </w:pPr>
            <w:r w:rsidRPr="00192EF8">
              <w:rPr>
                <w:sz w:val="20"/>
                <w:szCs w:val="20"/>
              </w:rPr>
              <w:t>Email</w:t>
            </w:r>
          </w:p>
        </w:tc>
        <w:sdt>
          <w:sdtPr>
            <w:rPr>
              <w:sz w:val="20"/>
              <w:szCs w:val="20"/>
            </w:rPr>
            <w:id w:val="1687100109"/>
            <w:placeholder>
              <w:docPart w:val="A625794585ED4A31BE21A8ACA3E1BCE0"/>
            </w:placeholder>
            <w:showingPlcHdr/>
          </w:sdtPr>
          <w:sdtEndPr/>
          <w:sdtContent>
            <w:tc>
              <w:tcPr>
                <w:tcW w:w="60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0A90" w:rsidRPr="00192EF8" w:rsidRDefault="00D40A90" w:rsidP="00D40A90">
                <w:pPr>
                  <w:pStyle w:val="BodyText"/>
                  <w:rPr>
                    <w:sz w:val="20"/>
                    <w:szCs w:val="20"/>
                  </w:rPr>
                </w:pPr>
                <w:r w:rsidRPr="00192EF8">
                  <w:rPr>
                    <w:rStyle w:val="PlaceholderText"/>
                    <w:sz w:val="20"/>
                    <w:szCs w:val="20"/>
                  </w:rPr>
                  <w:t>Click or tap here to enter text.</w:t>
                </w:r>
              </w:p>
            </w:tc>
          </w:sdtContent>
        </w:sdt>
      </w:tr>
      <w:tr w:rsidR="00D40A90" w:rsidTr="00DE3BD4">
        <w:tc>
          <w:tcPr>
            <w:tcW w:w="2977" w:type="dxa"/>
            <w:tcBorders>
              <w:right w:val="single" w:sz="4" w:space="0" w:color="BFBFBF" w:themeColor="background1" w:themeShade="BF"/>
            </w:tcBorders>
          </w:tcPr>
          <w:p w:rsidR="00D40A90" w:rsidRPr="00192EF8" w:rsidRDefault="00D40A90" w:rsidP="00D40A90">
            <w:pPr>
              <w:pStyle w:val="BodyText"/>
              <w:rPr>
                <w:sz w:val="20"/>
                <w:szCs w:val="20"/>
              </w:rPr>
            </w:pPr>
            <w:r w:rsidRPr="00192EF8">
              <w:rPr>
                <w:sz w:val="20"/>
                <w:szCs w:val="20"/>
              </w:rPr>
              <w:t>Onsite contact</w:t>
            </w:r>
          </w:p>
        </w:tc>
        <w:sdt>
          <w:sdtPr>
            <w:rPr>
              <w:sz w:val="20"/>
              <w:szCs w:val="20"/>
            </w:rPr>
            <w:id w:val="2079242106"/>
            <w:placeholder>
              <w:docPart w:val="F00B941671D341FC98C05FE1A6FC8643"/>
            </w:placeholder>
            <w:showingPlcHdr/>
          </w:sdtPr>
          <w:sdtEndPr/>
          <w:sdtContent>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40A90" w:rsidRPr="00192EF8" w:rsidRDefault="00D40A90" w:rsidP="00D40A90">
                <w:pPr>
                  <w:pStyle w:val="BodyText"/>
                  <w:rPr>
                    <w:sz w:val="20"/>
                    <w:szCs w:val="20"/>
                  </w:rPr>
                </w:pPr>
                <w:r w:rsidRPr="00192EF8">
                  <w:rPr>
                    <w:rStyle w:val="PlaceholderText"/>
                    <w:sz w:val="20"/>
                    <w:szCs w:val="20"/>
                  </w:rPr>
                  <w:t>Click or tap here to enter text.</w:t>
                </w:r>
              </w:p>
            </w:tc>
          </w:sdtContent>
        </w:sdt>
        <w:tc>
          <w:tcPr>
            <w:tcW w:w="1276"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40A90" w:rsidRPr="00192EF8" w:rsidRDefault="00D40A90" w:rsidP="00D40A90">
            <w:pPr>
              <w:pStyle w:val="BodyText"/>
              <w:rPr>
                <w:sz w:val="20"/>
                <w:szCs w:val="20"/>
              </w:rPr>
            </w:pPr>
            <w:r w:rsidRPr="00192EF8">
              <w:rPr>
                <w:sz w:val="20"/>
                <w:szCs w:val="20"/>
              </w:rPr>
              <w:t>Phone</w:t>
            </w:r>
          </w:p>
        </w:tc>
        <w:tc>
          <w:tcPr>
            <w:tcW w:w="1786" w:type="dxa"/>
            <w:tcBorders>
              <w:left w:val="single" w:sz="4" w:space="0" w:color="BFBFBF" w:themeColor="background1" w:themeShade="BF"/>
            </w:tcBorders>
          </w:tcPr>
          <w:p w:rsidR="00D40A90" w:rsidRPr="00192EF8" w:rsidRDefault="00D40A90" w:rsidP="00D40A90">
            <w:pPr>
              <w:pStyle w:val="BodyText"/>
              <w:rPr>
                <w:sz w:val="20"/>
                <w:szCs w:val="20"/>
              </w:rPr>
            </w:pPr>
            <w:r w:rsidRPr="00192EF8">
              <w:rPr>
                <w:sz w:val="20"/>
                <w:szCs w:val="20"/>
              </w:rPr>
              <w:fldChar w:fldCharType="begin">
                <w:ffData>
                  <w:name w:val="Text2"/>
                  <w:enabled/>
                  <w:calcOnExit w:val="0"/>
                  <w:textInput/>
                </w:ffData>
              </w:fldChar>
            </w:r>
            <w:bookmarkStart w:id="1" w:name="Text2"/>
            <w:r w:rsidRPr="00192EF8">
              <w:rPr>
                <w:sz w:val="20"/>
                <w:szCs w:val="20"/>
              </w:rPr>
              <w:instrText xml:space="preserve"> FORMTEXT </w:instrText>
            </w:r>
            <w:r w:rsidRPr="00192EF8">
              <w:rPr>
                <w:sz w:val="20"/>
                <w:szCs w:val="20"/>
              </w:rPr>
            </w:r>
            <w:r w:rsidRPr="00192EF8">
              <w:rPr>
                <w:sz w:val="20"/>
                <w:szCs w:val="20"/>
              </w:rPr>
              <w:fldChar w:fldCharType="separate"/>
            </w:r>
            <w:r w:rsidRPr="00192EF8">
              <w:rPr>
                <w:sz w:val="20"/>
                <w:szCs w:val="20"/>
              </w:rPr>
              <w:t> </w:t>
            </w:r>
            <w:r w:rsidRPr="00192EF8">
              <w:rPr>
                <w:sz w:val="20"/>
                <w:szCs w:val="20"/>
              </w:rPr>
              <w:t> </w:t>
            </w:r>
            <w:r w:rsidRPr="00192EF8">
              <w:rPr>
                <w:sz w:val="20"/>
                <w:szCs w:val="20"/>
              </w:rPr>
              <w:t> </w:t>
            </w:r>
            <w:r w:rsidRPr="00192EF8">
              <w:rPr>
                <w:sz w:val="20"/>
                <w:szCs w:val="20"/>
              </w:rPr>
              <w:t> </w:t>
            </w:r>
            <w:r w:rsidRPr="00192EF8">
              <w:rPr>
                <w:sz w:val="20"/>
                <w:szCs w:val="20"/>
              </w:rPr>
              <w:t> </w:t>
            </w:r>
            <w:r w:rsidRPr="00192EF8">
              <w:rPr>
                <w:sz w:val="20"/>
                <w:szCs w:val="20"/>
              </w:rPr>
              <w:fldChar w:fldCharType="end"/>
            </w:r>
            <w:bookmarkEnd w:id="1"/>
          </w:p>
        </w:tc>
      </w:tr>
      <w:tr w:rsidR="00D40A90" w:rsidTr="00DE3BD4">
        <w:tc>
          <w:tcPr>
            <w:tcW w:w="2977" w:type="dxa"/>
            <w:tcBorders>
              <w:right w:val="single" w:sz="4" w:space="0" w:color="BFBFBF" w:themeColor="background1" w:themeShade="BF"/>
            </w:tcBorders>
          </w:tcPr>
          <w:p w:rsidR="00D40A90" w:rsidRPr="00192EF8" w:rsidRDefault="00D40A90" w:rsidP="00D40A90">
            <w:pPr>
              <w:pStyle w:val="BodyText"/>
              <w:rPr>
                <w:sz w:val="20"/>
                <w:szCs w:val="20"/>
              </w:rPr>
            </w:pPr>
            <w:r w:rsidRPr="00192EF8">
              <w:rPr>
                <w:sz w:val="20"/>
                <w:szCs w:val="20"/>
              </w:rPr>
              <w:t>Production title</w:t>
            </w:r>
          </w:p>
        </w:tc>
        <w:sdt>
          <w:sdtPr>
            <w:rPr>
              <w:sz w:val="20"/>
              <w:szCs w:val="20"/>
            </w:rPr>
            <w:id w:val="-471758627"/>
            <w:placeholder>
              <w:docPart w:val="3FC11D330ED34F4C8DDB63E57CEA08A2"/>
            </w:placeholder>
            <w:showingPlcHdr/>
          </w:sdtPr>
          <w:sdtEndPr/>
          <w:sdtContent>
            <w:tc>
              <w:tcPr>
                <w:tcW w:w="60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40A90" w:rsidRPr="00192EF8" w:rsidRDefault="00D40A90" w:rsidP="00D40A90">
                <w:pPr>
                  <w:pStyle w:val="BodyText"/>
                  <w:rPr>
                    <w:sz w:val="20"/>
                    <w:szCs w:val="20"/>
                  </w:rPr>
                </w:pPr>
                <w:r w:rsidRPr="00192EF8">
                  <w:rPr>
                    <w:rStyle w:val="PlaceholderText"/>
                    <w:sz w:val="20"/>
                    <w:szCs w:val="20"/>
                  </w:rPr>
                  <w:t>Click or tap here to enter text.</w:t>
                </w:r>
              </w:p>
            </w:tc>
          </w:sdtContent>
        </w:sdt>
      </w:tr>
    </w:tbl>
    <w:p w:rsidR="00D40A90" w:rsidRDefault="00D40A90" w:rsidP="008A7856">
      <w:pPr>
        <w:pStyle w:val="Heading2"/>
        <w:spacing w:before="120"/>
      </w:pPr>
      <w:r>
        <w:t>Locations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4"/>
        <w:gridCol w:w="2254"/>
        <w:gridCol w:w="2254"/>
        <w:gridCol w:w="2254"/>
      </w:tblGrid>
      <w:tr w:rsidR="00DE3BD4" w:rsidTr="00DE3BD4">
        <w:tc>
          <w:tcPr>
            <w:tcW w:w="2254" w:type="dxa"/>
          </w:tcPr>
          <w:p w:rsidR="00DE3BD4" w:rsidRPr="00DE3BD4" w:rsidRDefault="00DE3BD4" w:rsidP="00A25CCC">
            <w:pPr>
              <w:pStyle w:val="BodyText"/>
              <w:rPr>
                <w:sz w:val="20"/>
                <w:szCs w:val="20"/>
              </w:rPr>
            </w:pPr>
            <w:r w:rsidRPr="00DE3BD4">
              <w:rPr>
                <w:sz w:val="20"/>
                <w:szCs w:val="20"/>
              </w:rPr>
              <w:t>Date</w:t>
            </w:r>
          </w:p>
        </w:tc>
        <w:sdt>
          <w:sdtPr>
            <w:id w:val="1564911040"/>
            <w:placeholder>
              <w:docPart w:val="40B1B328A7C54516807E75727EB8B920"/>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885639411"/>
            <w:placeholder>
              <w:docPart w:val="0974DD9CD1DA4F2FAA14FB1DB5C20188"/>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306860247"/>
            <w:placeholder>
              <w:docPart w:val="FAD959B7FDEB4D91BC6A1E31FE15BEDD"/>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tr>
      <w:tr w:rsidR="00DE3BD4" w:rsidTr="00DE3BD4">
        <w:tc>
          <w:tcPr>
            <w:tcW w:w="2254" w:type="dxa"/>
          </w:tcPr>
          <w:p w:rsidR="00DE3BD4" w:rsidRPr="00DE3BD4" w:rsidRDefault="00DE3BD4" w:rsidP="00A25CCC">
            <w:pPr>
              <w:pStyle w:val="BodyText"/>
              <w:rPr>
                <w:sz w:val="20"/>
                <w:szCs w:val="20"/>
              </w:rPr>
            </w:pPr>
            <w:r w:rsidRPr="00DE3BD4">
              <w:rPr>
                <w:sz w:val="20"/>
                <w:szCs w:val="20"/>
              </w:rPr>
              <w:t>Park</w:t>
            </w:r>
          </w:p>
        </w:tc>
        <w:sdt>
          <w:sdtPr>
            <w:id w:val="-1088773946"/>
            <w:placeholder>
              <w:docPart w:val="0A57FA5B77E34FFBB26FE354E9B71584"/>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973677763"/>
            <w:placeholder>
              <w:docPart w:val="14AD34432E004A94848B57EFDE0BCD32"/>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1180275466"/>
            <w:placeholder>
              <w:docPart w:val="76BB0F5D178A472C83C6435209166C58"/>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tr>
      <w:tr w:rsidR="00DE3BD4" w:rsidTr="00DE3BD4">
        <w:tc>
          <w:tcPr>
            <w:tcW w:w="2254" w:type="dxa"/>
          </w:tcPr>
          <w:p w:rsidR="00DE3BD4" w:rsidRPr="00DE3BD4" w:rsidRDefault="00DE3BD4" w:rsidP="00A25CCC">
            <w:pPr>
              <w:pStyle w:val="BodyText"/>
              <w:rPr>
                <w:sz w:val="20"/>
                <w:szCs w:val="20"/>
              </w:rPr>
            </w:pPr>
            <w:r w:rsidRPr="00DE3BD4">
              <w:rPr>
                <w:sz w:val="20"/>
                <w:szCs w:val="20"/>
              </w:rPr>
              <w:t>Site within park</w:t>
            </w:r>
          </w:p>
        </w:tc>
        <w:sdt>
          <w:sdtPr>
            <w:id w:val="5333386"/>
            <w:placeholder>
              <w:docPart w:val="D59087BC6EB242829766952CD52696F1"/>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1430473616"/>
            <w:placeholder>
              <w:docPart w:val="7EBAA63193F34836AFDB1F479D419D70"/>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318269417"/>
            <w:placeholder>
              <w:docPart w:val="90902EFDC8364049A6CC971A5CD90AFD"/>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tr>
      <w:tr w:rsidR="00DE3BD4" w:rsidTr="00DE3BD4">
        <w:tc>
          <w:tcPr>
            <w:tcW w:w="2254" w:type="dxa"/>
          </w:tcPr>
          <w:p w:rsidR="00DE3BD4" w:rsidRPr="00DE3BD4" w:rsidRDefault="00DE3BD4" w:rsidP="00A25CCC">
            <w:pPr>
              <w:pStyle w:val="BodyText"/>
              <w:rPr>
                <w:sz w:val="20"/>
                <w:szCs w:val="20"/>
              </w:rPr>
            </w:pPr>
            <w:r w:rsidRPr="00DE3BD4">
              <w:rPr>
                <w:sz w:val="20"/>
                <w:szCs w:val="20"/>
              </w:rPr>
              <w:t>Number of cast/crew</w:t>
            </w:r>
          </w:p>
        </w:tc>
        <w:sdt>
          <w:sdtPr>
            <w:id w:val="-49088062"/>
            <w:placeholder>
              <w:docPart w:val="9E128C1783334F95AE208D4D879400E9"/>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2046127796"/>
            <w:placeholder>
              <w:docPart w:val="7432101749624CE2B9D402C809B3613C"/>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1081609521"/>
            <w:placeholder>
              <w:docPart w:val="43733CEC2AF1478EB44E227C280F719E"/>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tr>
      <w:tr w:rsidR="00DE3BD4" w:rsidTr="00DE3BD4">
        <w:tc>
          <w:tcPr>
            <w:tcW w:w="2254" w:type="dxa"/>
          </w:tcPr>
          <w:p w:rsidR="00DE3BD4" w:rsidRPr="00DE3BD4" w:rsidRDefault="00DE3BD4" w:rsidP="00A25CCC">
            <w:pPr>
              <w:pStyle w:val="BodyText"/>
              <w:rPr>
                <w:sz w:val="20"/>
                <w:szCs w:val="20"/>
              </w:rPr>
            </w:pPr>
            <w:r>
              <w:rPr>
                <w:sz w:val="20"/>
                <w:szCs w:val="20"/>
              </w:rPr>
              <w:t>Start time</w:t>
            </w:r>
          </w:p>
        </w:tc>
        <w:sdt>
          <w:sdtPr>
            <w:id w:val="2066763457"/>
            <w:placeholder>
              <w:docPart w:val="1BB2C10DEF6D45FABC6D0A3761338D32"/>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1666010134"/>
            <w:placeholder>
              <w:docPart w:val="96CF5CCE8C164476889FAFFAACACEF8C"/>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2136939739"/>
            <w:placeholder>
              <w:docPart w:val="728C37719D2F45AC8E34A6D86C26EB96"/>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tr>
      <w:tr w:rsidR="00DE3BD4" w:rsidTr="00DE3BD4">
        <w:tc>
          <w:tcPr>
            <w:tcW w:w="2254" w:type="dxa"/>
          </w:tcPr>
          <w:p w:rsidR="00DE3BD4" w:rsidRPr="00DE3BD4" w:rsidRDefault="00DE3BD4" w:rsidP="00A25CCC">
            <w:pPr>
              <w:pStyle w:val="BodyText"/>
              <w:rPr>
                <w:sz w:val="20"/>
                <w:szCs w:val="20"/>
              </w:rPr>
            </w:pPr>
            <w:r>
              <w:rPr>
                <w:sz w:val="20"/>
                <w:szCs w:val="20"/>
              </w:rPr>
              <w:t>Finish time</w:t>
            </w:r>
          </w:p>
        </w:tc>
        <w:sdt>
          <w:sdtPr>
            <w:id w:val="-456802097"/>
            <w:placeholder>
              <w:docPart w:val="40454483CB6646CB8740177B7499F26A"/>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453992008"/>
            <w:placeholder>
              <w:docPart w:val="04F0F562B08F476FB8510747AC00E65E"/>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916624538"/>
            <w:placeholder>
              <w:docPart w:val="8B954FC31C6D408CA6568BAEBDF8CDE6"/>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tr>
      <w:tr w:rsidR="00DE3BD4" w:rsidTr="00DE3BD4">
        <w:tc>
          <w:tcPr>
            <w:tcW w:w="2254" w:type="dxa"/>
          </w:tcPr>
          <w:p w:rsidR="00DE3BD4" w:rsidRPr="00DE3BD4" w:rsidRDefault="00DE3BD4" w:rsidP="00A25CCC">
            <w:pPr>
              <w:pStyle w:val="BodyText"/>
              <w:rPr>
                <w:sz w:val="20"/>
                <w:szCs w:val="20"/>
              </w:rPr>
            </w:pPr>
            <w:r>
              <w:rPr>
                <w:sz w:val="20"/>
                <w:szCs w:val="20"/>
              </w:rPr>
              <w:t>Number of vehicles</w:t>
            </w:r>
          </w:p>
        </w:tc>
        <w:sdt>
          <w:sdtPr>
            <w:id w:val="996533334"/>
            <w:placeholder>
              <w:docPart w:val="07E2A0FF583F46FBB6642084A528A6F4"/>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68584573"/>
            <w:placeholder>
              <w:docPart w:val="808C1F6B597A4B42BA182C0DEEA06572"/>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578207680"/>
            <w:placeholder>
              <w:docPart w:val="26BC4D7A6DCA4CFDA2CE1DE3ED2B64EE"/>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tr>
      <w:tr w:rsidR="00DE3BD4" w:rsidTr="00DE3BD4">
        <w:tc>
          <w:tcPr>
            <w:tcW w:w="2254" w:type="dxa"/>
          </w:tcPr>
          <w:p w:rsidR="00DE3BD4" w:rsidRPr="00DE3BD4" w:rsidRDefault="00DE3BD4" w:rsidP="00A25CCC">
            <w:pPr>
              <w:pStyle w:val="BodyText"/>
              <w:rPr>
                <w:sz w:val="20"/>
                <w:szCs w:val="20"/>
              </w:rPr>
            </w:pPr>
            <w:r>
              <w:rPr>
                <w:sz w:val="20"/>
                <w:szCs w:val="20"/>
              </w:rPr>
              <w:t>Vehicle registration</w:t>
            </w:r>
          </w:p>
        </w:tc>
        <w:sdt>
          <w:sdtPr>
            <w:id w:val="-10919458"/>
            <w:placeholder>
              <w:docPart w:val="9B1F7491263A4D409B4A454BFDD7D13A"/>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381913112"/>
            <w:placeholder>
              <w:docPart w:val="ED98FA090BD24A5A84C3A085C5EEE2E9"/>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sdt>
          <w:sdtPr>
            <w:id w:val="-898666379"/>
            <w:placeholder>
              <w:docPart w:val="2252D8EDC9054C1997A8248265E9BBF5"/>
            </w:placeholder>
            <w:showingPlcHdr/>
          </w:sdtPr>
          <w:sdtEndPr/>
          <w:sdtContent>
            <w:tc>
              <w:tcPr>
                <w:tcW w:w="2254" w:type="dxa"/>
              </w:tcPr>
              <w:p w:rsidR="00DE3BD4" w:rsidRPr="00DE3BD4" w:rsidRDefault="00DE3BD4" w:rsidP="00A25CCC">
                <w:pPr>
                  <w:pStyle w:val="BodyText"/>
                  <w:rPr>
                    <w:sz w:val="20"/>
                    <w:szCs w:val="20"/>
                  </w:rPr>
                </w:pPr>
                <w:r w:rsidRPr="00DE3BD4">
                  <w:rPr>
                    <w:rStyle w:val="PlaceholderText"/>
                    <w:sz w:val="14"/>
                    <w:szCs w:val="14"/>
                  </w:rPr>
                  <w:t>Click or tap here to enter text.</w:t>
                </w:r>
              </w:p>
            </w:tc>
          </w:sdtContent>
        </w:sdt>
      </w:tr>
    </w:tbl>
    <w:p w:rsidR="00BD7CB9" w:rsidRDefault="00192EF8" w:rsidP="00A25CCC">
      <w:pPr>
        <w:pStyle w:val="Heading2"/>
        <w:spacing w:before="240"/>
      </w:pPr>
      <w:r>
        <w:t>Detailed description of proposal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192EF8" w:rsidTr="00192EF8">
        <w:trPr>
          <w:trHeight w:val="1193"/>
        </w:trPr>
        <w:sdt>
          <w:sdtPr>
            <w:id w:val="-1015156695"/>
            <w:placeholder>
              <w:docPart w:val="DefaultPlaceholder_-1854013440"/>
            </w:placeholder>
            <w:showingPlcHdr/>
          </w:sdtPr>
          <w:sdtEndPr/>
          <w:sdtContent>
            <w:tc>
              <w:tcPr>
                <w:tcW w:w="9016" w:type="dxa"/>
              </w:tcPr>
              <w:p w:rsidR="00192EF8" w:rsidRDefault="00192EF8" w:rsidP="00192EF8">
                <w:r w:rsidRPr="007D560A">
                  <w:rPr>
                    <w:rStyle w:val="PlaceholderText"/>
                  </w:rPr>
                  <w:t>Click or tap here to enter text.</w:t>
                </w:r>
              </w:p>
            </w:tc>
          </w:sdtContent>
        </w:sdt>
      </w:tr>
    </w:tbl>
    <w:p w:rsidR="007145A1" w:rsidRDefault="007145A1">
      <w:pPr>
        <w:rPr>
          <w:rFonts w:ascii="Arial" w:eastAsiaTheme="majorEastAsia" w:hAnsi="Arial" w:cs="Arial"/>
          <w:b/>
          <w:bCs/>
          <w:color w:val="3B5731"/>
          <w:sz w:val="32"/>
          <w:szCs w:val="26"/>
        </w:rPr>
      </w:pPr>
      <w:r>
        <w:br w:type="page"/>
      </w:r>
    </w:p>
    <w:p w:rsidR="00CF6A91" w:rsidRDefault="000B4E69" w:rsidP="00A25CCC">
      <w:pPr>
        <w:pStyle w:val="Heading2"/>
        <w:spacing w:before="240"/>
      </w:pPr>
      <w:r w:rsidRPr="000B4E69">
        <w:lastRenderedPageBreak/>
        <w:t>Proposal details</w:t>
      </w:r>
    </w:p>
    <w:p w:rsidR="000B4E69" w:rsidRDefault="000B4E69" w:rsidP="00A25CCC">
      <w:pPr>
        <w:pStyle w:val="Heading3"/>
        <w:spacing w:before="240"/>
      </w:pPr>
      <w:r w:rsidRPr="000B4E69">
        <w:t>Type of filming or photography</w:t>
      </w:r>
    </w:p>
    <w:tbl>
      <w:tblPr>
        <w:tblStyle w:val="TableGrid"/>
        <w:tblW w:w="0" w:type="auto"/>
        <w:tblLook w:val="04A0" w:firstRow="1" w:lastRow="0" w:firstColumn="1" w:lastColumn="0" w:noHBand="0" w:noVBand="1"/>
      </w:tblPr>
      <w:tblGrid>
        <w:gridCol w:w="2127"/>
        <w:gridCol w:w="2409"/>
        <w:gridCol w:w="4480"/>
      </w:tblGrid>
      <w:tr w:rsidR="000B4E69" w:rsidTr="00A25CCC">
        <w:tc>
          <w:tcPr>
            <w:tcW w:w="2127" w:type="dxa"/>
            <w:tcBorders>
              <w:top w:val="nil"/>
              <w:left w:val="nil"/>
              <w:bottom w:val="nil"/>
              <w:right w:val="nil"/>
            </w:tcBorders>
          </w:tcPr>
          <w:p w:rsidR="000B4E69" w:rsidRPr="00A25CCC" w:rsidRDefault="009925AB" w:rsidP="000B4E69">
            <w:pPr>
              <w:pStyle w:val="BodyText"/>
              <w:rPr>
                <w:sz w:val="20"/>
                <w:szCs w:val="20"/>
              </w:rPr>
            </w:pPr>
            <w:sdt>
              <w:sdtPr>
                <w:rPr>
                  <w:sz w:val="20"/>
                  <w:szCs w:val="20"/>
                </w:rPr>
                <w:id w:val="620044499"/>
                <w14:checkbox>
                  <w14:checked w14:val="0"/>
                  <w14:checkedState w14:val="2612" w14:font="MS Gothic"/>
                  <w14:uncheckedState w14:val="2610" w14:font="MS Gothic"/>
                </w14:checkbox>
              </w:sdtPr>
              <w:sdtEndPr/>
              <w:sdtContent>
                <w:r w:rsidR="000B4E69" w:rsidRPr="00A25CCC">
                  <w:rPr>
                    <w:rFonts w:ascii="MS Gothic" w:eastAsia="MS Gothic" w:hAnsi="MS Gothic" w:hint="eastAsia"/>
                    <w:sz w:val="20"/>
                    <w:szCs w:val="20"/>
                  </w:rPr>
                  <w:t>☐</w:t>
                </w:r>
              </w:sdtContent>
            </w:sdt>
            <w:r w:rsidR="000B4E69" w:rsidRPr="00A25CCC">
              <w:rPr>
                <w:sz w:val="20"/>
                <w:szCs w:val="20"/>
              </w:rPr>
              <w:t xml:space="preserve">  Moving images</w:t>
            </w:r>
          </w:p>
        </w:tc>
        <w:tc>
          <w:tcPr>
            <w:tcW w:w="2409" w:type="dxa"/>
            <w:tcBorders>
              <w:top w:val="nil"/>
              <w:left w:val="nil"/>
              <w:bottom w:val="nil"/>
              <w:right w:val="nil"/>
            </w:tcBorders>
          </w:tcPr>
          <w:p w:rsidR="000B4E69" w:rsidRPr="00A25CCC" w:rsidRDefault="009925AB" w:rsidP="000B4E69">
            <w:pPr>
              <w:pStyle w:val="BodyText"/>
              <w:rPr>
                <w:sz w:val="20"/>
                <w:szCs w:val="20"/>
              </w:rPr>
            </w:pPr>
            <w:sdt>
              <w:sdtPr>
                <w:rPr>
                  <w:sz w:val="20"/>
                  <w:szCs w:val="20"/>
                </w:rPr>
                <w:id w:val="-2064473011"/>
                <w14:checkbox>
                  <w14:checked w14:val="0"/>
                  <w14:checkedState w14:val="2612" w14:font="MS Gothic"/>
                  <w14:uncheckedState w14:val="2610" w14:font="MS Gothic"/>
                </w14:checkbox>
              </w:sdtPr>
              <w:sdtEndPr/>
              <w:sdtContent>
                <w:r w:rsidR="000B4E69" w:rsidRPr="00A25CCC">
                  <w:rPr>
                    <w:rFonts w:ascii="MS Gothic" w:eastAsia="MS Gothic" w:hAnsi="MS Gothic" w:hint="eastAsia"/>
                    <w:sz w:val="20"/>
                    <w:szCs w:val="20"/>
                  </w:rPr>
                  <w:t>☐</w:t>
                </w:r>
              </w:sdtContent>
            </w:sdt>
            <w:r w:rsidR="000B4E69" w:rsidRPr="00A25CCC">
              <w:rPr>
                <w:sz w:val="20"/>
                <w:szCs w:val="20"/>
              </w:rPr>
              <w:t xml:space="preserve">  Stills photography</w:t>
            </w:r>
          </w:p>
        </w:tc>
        <w:tc>
          <w:tcPr>
            <w:tcW w:w="4480" w:type="dxa"/>
            <w:tcBorders>
              <w:top w:val="nil"/>
              <w:left w:val="nil"/>
              <w:bottom w:val="nil"/>
              <w:right w:val="nil"/>
            </w:tcBorders>
          </w:tcPr>
          <w:p w:rsidR="000B4E69" w:rsidRPr="00A25CCC" w:rsidRDefault="000B4E69" w:rsidP="000B4E69">
            <w:pPr>
              <w:pStyle w:val="BodyText"/>
              <w:rPr>
                <w:sz w:val="20"/>
                <w:szCs w:val="20"/>
              </w:rPr>
            </w:pPr>
          </w:p>
        </w:tc>
      </w:tr>
    </w:tbl>
    <w:p w:rsidR="00866099" w:rsidRDefault="00866099" w:rsidP="00A25CCC">
      <w:pPr>
        <w:pStyle w:val="Heading3"/>
        <w:spacing w:before="240"/>
      </w:pPr>
      <w:r>
        <w:t>Purpose of filming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3"/>
      </w:tblGrid>
      <w:tr w:rsidR="00866099" w:rsidTr="00A25CCC">
        <w:tc>
          <w:tcPr>
            <w:tcW w:w="4253" w:type="dxa"/>
          </w:tcPr>
          <w:p w:rsidR="00866099" w:rsidRPr="00A25CCC" w:rsidRDefault="009925AB" w:rsidP="00866099">
            <w:pPr>
              <w:pStyle w:val="BodyText"/>
              <w:rPr>
                <w:sz w:val="20"/>
                <w:szCs w:val="20"/>
              </w:rPr>
            </w:pPr>
            <w:sdt>
              <w:sdtPr>
                <w:rPr>
                  <w:sz w:val="20"/>
                  <w:szCs w:val="20"/>
                </w:rPr>
                <w:id w:val="326572090"/>
                <w14:checkbox>
                  <w14:checked w14:val="0"/>
                  <w14:checkedState w14:val="2612" w14:font="MS Gothic"/>
                  <w14:uncheckedState w14:val="2610" w14:font="MS Gothic"/>
                </w14:checkbox>
              </w:sdtPr>
              <w:sdtEndPr/>
              <w:sdtContent>
                <w:r w:rsidR="00A25CCC" w:rsidRPr="00A25CCC">
                  <w:rPr>
                    <w:rFonts w:ascii="MS Gothic" w:eastAsia="MS Gothic" w:hAnsi="MS Gothic" w:hint="eastAsia"/>
                    <w:sz w:val="20"/>
                    <w:szCs w:val="20"/>
                  </w:rPr>
                  <w:t>☐</w:t>
                </w:r>
              </w:sdtContent>
            </w:sdt>
            <w:r w:rsidR="00A25CCC" w:rsidRPr="00A25CCC">
              <w:rPr>
                <w:sz w:val="20"/>
                <w:szCs w:val="20"/>
              </w:rPr>
              <w:t xml:space="preserve">  </w:t>
            </w:r>
            <w:r w:rsidR="00866099" w:rsidRPr="00A25CCC">
              <w:rPr>
                <w:sz w:val="20"/>
                <w:szCs w:val="20"/>
              </w:rPr>
              <w:t>News and current affairs</w:t>
            </w:r>
          </w:p>
        </w:tc>
        <w:tc>
          <w:tcPr>
            <w:tcW w:w="4763" w:type="dxa"/>
          </w:tcPr>
          <w:p w:rsidR="00866099" w:rsidRPr="00A25CCC" w:rsidRDefault="009925AB" w:rsidP="00866099">
            <w:pPr>
              <w:pStyle w:val="BodyText"/>
              <w:rPr>
                <w:sz w:val="20"/>
                <w:szCs w:val="20"/>
              </w:rPr>
            </w:pPr>
            <w:sdt>
              <w:sdtPr>
                <w:rPr>
                  <w:sz w:val="20"/>
                  <w:szCs w:val="20"/>
                </w:rPr>
                <w:id w:val="-647427494"/>
                <w14:checkbox>
                  <w14:checked w14:val="0"/>
                  <w14:checkedState w14:val="2612" w14:font="MS Gothic"/>
                  <w14:uncheckedState w14:val="2610" w14:font="MS Gothic"/>
                </w14:checkbox>
              </w:sdtPr>
              <w:sdtEndPr/>
              <w:sdtContent>
                <w:r w:rsidR="00A25CCC" w:rsidRPr="00A25CCC">
                  <w:rPr>
                    <w:rFonts w:ascii="MS Gothic" w:eastAsia="MS Gothic" w:hAnsi="MS Gothic" w:hint="eastAsia"/>
                    <w:sz w:val="20"/>
                    <w:szCs w:val="20"/>
                  </w:rPr>
                  <w:t>☐</w:t>
                </w:r>
              </w:sdtContent>
            </w:sdt>
            <w:r w:rsidR="00A25CCC" w:rsidRPr="00A25CCC">
              <w:rPr>
                <w:sz w:val="20"/>
                <w:szCs w:val="20"/>
              </w:rPr>
              <w:t xml:space="preserve">  </w:t>
            </w:r>
            <w:r w:rsidR="00866099" w:rsidRPr="00A25CCC">
              <w:rPr>
                <w:sz w:val="20"/>
                <w:szCs w:val="20"/>
              </w:rPr>
              <w:t>Documentary (television/cinema)</w:t>
            </w:r>
          </w:p>
        </w:tc>
      </w:tr>
      <w:tr w:rsidR="00866099" w:rsidTr="00A25CCC">
        <w:tc>
          <w:tcPr>
            <w:tcW w:w="4253" w:type="dxa"/>
          </w:tcPr>
          <w:p w:rsidR="00866099" w:rsidRPr="00A25CCC" w:rsidRDefault="009925AB" w:rsidP="00866099">
            <w:pPr>
              <w:pStyle w:val="BodyText"/>
              <w:rPr>
                <w:sz w:val="20"/>
                <w:szCs w:val="20"/>
              </w:rPr>
            </w:pPr>
            <w:sdt>
              <w:sdtPr>
                <w:rPr>
                  <w:sz w:val="20"/>
                  <w:szCs w:val="20"/>
                </w:rPr>
                <w:id w:val="-1180882932"/>
                <w14:checkbox>
                  <w14:checked w14:val="0"/>
                  <w14:checkedState w14:val="2612" w14:font="MS Gothic"/>
                  <w14:uncheckedState w14:val="2610" w14:font="MS Gothic"/>
                </w14:checkbox>
              </w:sdtPr>
              <w:sdtEndPr/>
              <w:sdtContent>
                <w:r w:rsidR="00A25CCC" w:rsidRPr="00A25CCC">
                  <w:rPr>
                    <w:rFonts w:ascii="MS Gothic" w:eastAsia="MS Gothic" w:hAnsi="MS Gothic" w:hint="eastAsia"/>
                    <w:sz w:val="20"/>
                    <w:szCs w:val="20"/>
                  </w:rPr>
                  <w:t>☐</w:t>
                </w:r>
              </w:sdtContent>
            </w:sdt>
            <w:r w:rsidR="00A25CCC" w:rsidRPr="00A25CCC">
              <w:rPr>
                <w:sz w:val="20"/>
                <w:szCs w:val="20"/>
              </w:rPr>
              <w:t xml:space="preserve">  </w:t>
            </w:r>
            <w:r w:rsidR="00866099" w:rsidRPr="00A25CCC">
              <w:rPr>
                <w:sz w:val="20"/>
                <w:szCs w:val="20"/>
              </w:rPr>
              <w:t>Travel and lifestyle</w:t>
            </w:r>
          </w:p>
        </w:tc>
        <w:tc>
          <w:tcPr>
            <w:tcW w:w="4763" w:type="dxa"/>
          </w:tcPr>
          <w:p w:rsidR="00866099" w:rsidRPr="00A25CCC" w:rsidRDefault="009925AB" w:rsidP="00866099">
            <w:pPr>
              <w:pStyle w:val="BodyText"/>
              <w:rPr>
                <w:sz w:val="20"/>
                <w:szCs w:val="20"/>
              </w:rPr>
            </w:pPr>
            <w:sdt>
              <w:sdtPr>
                <w:rPr>
                  <w:sz w:val="20"/>
                  <w:szCs w:val="20"/>
                </w:rPr>
                <w:id w:val="1751540436"/>
                <w14:checkbox>
                  <w14:checked w14:val="0"/>
                  <w14:checkedState w14:val="2612" w14:font="MS Gothic"/>
                  <w14:uncheckedState w14:val="2610" w14:font="MS Gothic"/>
                </w14:checkbox>
              </w:sdtPr>
              <w:sdtEndPr/>
              <w:sdtContent>
                <w:r w:rsidR="00A25CCC" w:rsidRPr="00A25CCC">
                  <w:rPr>
                    <w:rFonts w:ascii="MS Gothic" w:eastAsia="MS Gothic" w:hAnsi="MS Gothic" w:hint="eastAsia"/>
                    <w:sz w:val="20"/>
                    <w:szCs w:val="20"/>
                  </w:rPr>
                  <w:t>☐</w:t>
                </w:r>
              </w:sdtContent>
            </w:sdt>
            <w:r w:rsidR="00A25CCC" w:rsidRPr="00A25CCC">
              <w:rPr>
                <w:sz w:val="20"/>
                <w:szCs w:val="20"/>
              </w:rPr>
              <w:t xml:space="preserve">  </w:t>
            </w:r>
            <w:r w:rsidR="00866099" w:rsidRPr="00A25CCC">
              <w:rPr>
                <w:sz w:val="20"/>
                <w:szCs w:val="20"/>
              </w:rPr>
              <w:t>Feature or short film</w:t>
            </w:r>
          </w:p>
        </w:tc>
      </w:tr>
      <w:tr w:rsidR="00866099" w:rsidTr="00A25CCC">
        <w:tc>
          <w:tcPr>
            <w:tcW w:w="4253" w:type="dxa"/>
          </w:tcPr>
          <w:p w:rsidR="00866099" w:rsidRPr="00A25CCC" w:rsidRDefault="009925AB" w:rsidP="00866099">
            <w:pPr>
              <w:pStyle w:val="BodyText"/>
              <w:rPr>
                <w:sz w:val="20"/>
                <w:szCs w:val="20"/>
              </w:rPr>
            </w:pPr>
            <w:sdt>
              <w:sdtPr>
                <w:rPr>
                  <w:sz w:val="20"/>
                  <w:szCs w:val="20"/>
                </w:rPr>
                <w:id w:val="-1304004283"/>
                <w14:checkbox>
                  <w14:checked w14:val="0"/>
                  <w14:checkedState w14:val="2612" w14:font="MS Gothic"/>
                  <w14:uncheckedState w14:val="2610" w14:font="MS Gothic"/>
                </w14:checkbox>
              </w:sdtPr>
              <w:sdtEndPr/>
              <w:sdtContent>
                <w:r w:rsidR="00A25CCC" w:rsidRPr="00A25CCC">
                  <w:rPr>
                    <w:rFonts w:ascii="MS Gothic" w:eastAsia="MS Gothic" w:hAnsi="MS Gothic" w:hint="eastAsia"/>
                    <w:sz w:val="20"/>
                    <w:szCs w:val="20"/>
                  </w:rPr>
                  <w:t>☐</w:t>
                </w:r>
              </w:sdtContent>
            </w:sdt>
            <w:r w:rsidR="00A25CCC" w:rsidRPr="00A25CCC">
              <w:rPr>
                <w:sz w:val="20"/>
                <w:szCs w:val="20"/>
              </w:rPr>
              <w:t xml:space="preserve">  </w:t>
            </w:r>
            <w:r w:rsidR="00866099" w:rsidRPr="00A25CCC">
              <w:rPr>
                <w:sz w:val="20"/>
                <w:szCs w:val="20"/>
              </w:rPr>
              <w:t>Advertising</w:t>
            </w:r>
          </w:p>
        </w:tc>
        <w:tc>
          <w:tcPr>
            <w:tcW w:w="4763" w:type="dxa"/>
          </w:tcPr>
          <w:p w:rsidR="00866099" w:rsidRPr="00A25CCC" w:rsidRDefault="009925AB" w:rsidP="00866099">
            <w:pPr>
              <w:pStyle w:val="BodyText"/>
              <w:rPr>
                <w:sz w:val="20"/>
                <w:szCs w:val="20"/>
              </w:rPr>
            </w:pPr>
            <w:sdt>
              <w:sdtPr>
                <w:rPr>
                  <w:sz w:val="20"/>
                  <w:szCs w:val="20"/>
                </w:rPr>
                <w:id w:val="-1190684027"/>
                <w14:checkbox>
                  <w14:checked w14:val="0"/>
                  <w14:checkedState w14:val="2612" w14:font="MS Gothic"/>
                  <w14:uncheckedState w14:val="2610" w14:font="MS Gothic"/>
                </w14:checkbox>
              </w:sdtPr>
              <w:sdtEndPr/>
              <w:sdtContent>
                <w:r w:rsidR="00A25CCC" w:rsidRPr="00A25CCC">
                  <w:rPr>
                    <w:rFonts w:ascii="MS Gothic" w:eastAsia="MS Gothic" w:hAnsi="MS Gothic" w:hint="eastAsia"/>
                    <w:sz w:val="20"/>
                    <w:szCs w:val="20"/>
                  </w:rPr>
                  <w:t>☐</w:t>
                </w:r>
              </w:sdtContent>
            </w:sdt>
            <w:r w:rsidR="00A25CCC" w:rsidRPr="00A25CCC">
              <w:rPr>
                <w:sz w:val="20"/>
                <w:szCs w:val="20"/>
              </w:rPr>
              <w:t xml:space="preserve">  </w:t>
            </w:r>
            <w:r w:rsidR="00866099" w:rsidRPr="00A25CCC">
              <w:rPr>
                <w:sz w:val="20"/>
                <w:szCs w:val="20"/>
              </w:rPr>
              <w:t xml:space="preserve">Television drama or infotainment </w:t>
            </w:r>
          </w:p>
        </w:tc>
      </w:tr>
      <w:tr w:rsidR="00866099" w:rsidTr="00A25CCC">
        <w:tc>
          <w:tcPr>
            <w:tcW w:w="4253" w:type="dxa"/>
          </w:tcPr>
          <w:p w:rsidR="00866099" w:rsidRPr="00A25CCC" w:rsidRDefault="009925AB" w:rsidP="00866099">
            <w:pPr>
              <w:pStyle w:val="BodyText"/>
              <w:rPr>
                <w:sz w:val="20"/>
                <w:szCs w:val="20"/>
              </w:rPr>
            </w:pPr>
            <w:sdt>
              <w:sdtPr>
                <w:rPr>
                  <w:sz w:val="20"/>
                  <w:szCs w:val="20"/>
                </w:rPr>
                <w:id w:val="-1703467229"/>
                <w14:checkbox>
                  <w14:checked w14:val="0"/>
                  <w14:checkedState w14:val="2612" w14:font="MS Gothic"/>
                  <w14:uncheckedState w14:val="2610" w14:font="MS Gothic"/>
                </w14:checkbox>
              </w:sdtPr>
              <w:sdtEndPr/>
              <w:sdtContent>
                <w:r w:rsidR="00A25CCC" w:rsidRPr="00A25CCC">
                  <w:rPr>
                    <w:rFonts w:ascii="MS Gothic" w:eastAsia="MS Gothic" w:hAnsi="MS Gothic" w:hint="eastAsia"/>
                    <w:sz w:val="20"/>
                    <w:szCs w:val="20"/>
                  </w:rPr>
                  <w:t>☐</w:t>
                </w:r>
              </w:sdtContent>
            </w:sdt>
            <w:r w:rsidR="00A25CCC" w:rsidRPr="00A25CCC">
              <w:rPr>
                <w:sz w:val="20"/>
                <w:szCs w:val="20"/>
              </w:rPr>
              <w:t xml:space="preserve">  </w:t>
            </w:r>
            <w:r w:rsidR="00866099" w:rsidRPr="00A25CCC">
              <w:rPr>
                <w:sz w:val="20"/>
                <w:szCs w:val="20"/>
              </w:rPr>
              <w:t xml:space="preserve">Student production </w:t>
            </w:r>
          </w:p>
        </w:tc>
        <w:tc>
          <w:tcPr>
            <w:tcW w:w="4763" w:type="dxa"/>
          </w:tcPr>
          <w:p w:rsidR="00866099" w:rsidRPr="00A25CCC" w:rsidRDefault="009925AB" w:rsidP="00866099">
            <w:pPr>
              <w:pStyle w:val="BodyText"/>
              <w:rPr>
                <w:sz w:val="20"/>
                <w:szCs w:val="20"/>
              </w:rPr>
            </w:pPr>
            <w:sdt>
              <w:sdtPr>
                <w:rPr>
                  <w:sz w:val="20"/>
                  <w:szCs w:val="20"/>
                </w:rPr>
                <w:id w:val="1072239606"/>
                <w14:checkbox>
                  <w14:checked w14:val="0"/>
                  <w14:checkedState w14:val="2612" w14:font="MS Gothic"/>
                  <w14:uncheckedState w14:val="2610" w14:font="MS Gothic"/>
                </w14:checkbox>
              </w:sdtPr>
              <w:sdtEndPr/>
              <w:sdtContent>
                <w:r w:rsidR="00A25CCC" w:rsidRPr="00A25CCC">
                  <w:rPr>
                    <w:rFonts w:ascii="MS Gothic" w:eastAsia="MS Gothic" w:hAnsi="MS Gothic" w:hint="eastAsia"/>
                    <w:sz w:val="20"/>
                    <w:szCs w:val="20"/>
                  </w:rPr>
                  <w:t>☐</w:t>
                </w:r>
              </w:sdtContent>
            </w:sdt>
            <w:r w:rsidR="00A25CCC" w:rsidRPr="00A25CCC">
              <w:rPr>
                <w:sz w:val="20"/>
                <w:szCs w:val="20"/>
              </w:rPr>
              <w:t xml:space="preserve">  </w:t>
            </w:r>
            <w:r w:rsidR="00866099" w:rsidRPr="00A25CCC">
              <w:rPr>
                <w:sz w:val="20"/>
                <w:szCs w:val="20"/>
              </w:rPr>
              <w:t>Internal use (OEH/NPWS)</w:t>
            </w:r>
          </w:p>
        </w:tc>
      </w:tr>
      <w:tr w:rsidR="00866099" w:rsidTr="00A25CCC">
        <w:tc>
          <w:tcPr>
            <w:tcW w:w="4253" w:type="dxa"/>
          </w:tcPr>
          <w:p w:rsidR="00866099" w:rsidRPr="00A25CCC" w:rsidRDefault="009925AB" w:rsidP="00866099">
            <w:pPr>
              <w:pStyle w:val="BodyText"/>
              <w:rPr>
                <w:sz w:val="20"/>
                <w:szCs w:val="20"/>
              </w:rPr>
            </w:pPr>
            <w:sdt>
              <w:sdtPr>
                <w:rPr>
                  <w:sz w:val="20"/>
                  <w:szCs w:val="20"/>
                </w:rPr>
                <w:id w:val="-1514599728"/>
                <w14:checkbox>
                  <w14:checked w14:val="0"/>
                  <w14:checkedState w14:val="2612" w14:font="MS Gothic"/>
                  <w14:uncheckedState w14:val="2610" w14:font="MS Gothic"/>
                </w14:checkbox>
              </w:sdtPr>
              <w:sdtEndPr/>
              <w:sdtContent>
                <w:r w:rsidR="00A25CCC" w:rsidRPr="00A25CCC">
                  <w:rPr>
                    <w:rFonts w:ascii="MS Gothic" w:eastAsia="MS Gothic" w:hAnsi="MS Gothic" w:hint="eastAsia"/>
                    <w:sz w:val="20"/>
                    <w:szCs w:val="20"/>
                  </w:rPr>
                  <w:t>☐</w:t>
                </w:r>
              </w:sdtContent>
            </w:sdt>
            <w:r w:rsidR="00A25CCC" w:rsidRPr="00A25CCC">
              <w:rPr>
                <w:sz w:val="20"/>
                <w:szCs w:val="20"/>
              </w:rPr>
              <w:t xml:space="preserve">  Music videos and corporate videos</w:t>
            </w:r>
          </w:p>
        </w:tc>
        <w:tc>
          <w:tcPr>
            <w:tcW w:w="4763" w:type="dxa"/>
          </w:tcPr>
          <w:p w:rsidR="00866099" w:rsidRPr="00A25CCC" w:rsidRDefault="009925AB" w:rsidP="00866099">
            <w:pPr>
              <w:pStyle w:val="BodyText"/>
              <w:rPr>
                <w:sz w:val="20"/>
                <w:szCs w:val="20"/>
              </w:rPr>
            </w:pPr>
            <w:sdt>
              <w:sdtPr>
                <w:rPr>
                  <w:sz w:val="20"/>
                  <w:szCs w:val="20"/>
                </w:rPr>
                <w:id w:val="534005079"/>
                <w14:checkbox>
                  <w14:checked w14:val="0"/>
                  <w14:checkedState w14:val="2612" w14:font="MS Gothic"/>
                  <w14:uncheckedState w14:val="2610" w14:font="MS Gothic"/>
                </w14:checkbox>
              </w:sdtPr>
              <w:sdtEndPr/>
              <w:sdtContent>
                <w:r w:rsidR="00A25CCC" w:rsidRPr="00A25CCC">
                  <w:rPr>
                    <w:rFonts w:ascii="MS Gothic" w:eastAsia="MS Gothic" w:hAnsi="MS Gothic" w:hint="eastAsia"/>
                    <w:sz w:val="20"/>
                    <w:szCs w:val="20"/>
                  </w:rPr>
                  <w:t>☐</w:t>
                </w:r>
              </w:sdtContent>
            </w:sdt>
            <w:r w:rsidR="00A25CCC" w:rsidRPr="00A25CCC">
              <w:rPr>
                <w:sz w:val="20"/>
                <w:szCs w:val="20"/>
              </w:rPr>
              <w:t xml:space="preserve">  Research</w:t>
            </w:r>
          </w:p>
        </w:tc>
      </w:tr>
      <w:tr w:rsidR="00866099" w:rsidTr="00A25CCC">
        <w:tc>
          <w:tcPr>
            <w:tcW w:w="4253" w:type="dxa"/>
          </w:tcPr>
          <w:p w:rsidR="00866099" w:rsidRPr="00A25CCC" w:rsidRDefault="009925AB" w:rsidP="00866099">
            <w:pPr>
              <w:pStyle w:val="BodyText"/>
              <w:rPr>
                <w:sz w:val="20"/>
                <w:szCs w:val="20"/>
              </w:rPr>
            </w:pPr>
            <w:sdt>
              <w:sdtPr>
                <w:rPr>
                  <w:sz w:val="20"/>
                  <w:szCs w:val="20"/>
                </w:rPr>
                <w:id w:val="453070044"/>
                <w14:checkbox>
                  <w14:checked w14:val="0"/>
                  <w14:checkedState w14:val="2612" w14:font="MS Gothic"/>
                  <w14:uncheckedState w14:val="2610" w14:font="MS Gothic"/>
                </w14:checkbox>
              </w:sdtPr>
              <w:sdtEndPr/>
              <w:sdtContent>
                <w:r w:rsidR="00A25CCC" w:rsidRPr="00A25CCC">
                  <w:rPr>
                    <w:rFonts w:ascii="MS Gothic" w:eastAsia="MS Gothic" w:hAnsi="MS Gothic" w:hint="eastAsia"/>
                    <w:sz w:val="20"/>
                    <w:szCs w:val="20"/>
                  </w:rPr>
                  <w:t>☐</w:t>
                </w:r>
              </w:sdtContent>
            </w:sdt>
            <w:r w:rsidR="00A25CCC" w:rsidRPr="00A25CCC">
              <w:rPr>
                <w:sz w:val="20"/>
                <w:szCs w:val="20"/>
              </w:rPr>
              <w:t xml:space="preserve">  Social media</w:t>
            </w:r>
          </w:p>
        </w:tc>
        <w:tc>
          <w:tcPr>
            <w:tcW w:w="4763" w:type="dxa"/>
          </w:tcPr>
          <w:p w:rsidR="00866099" w:rsidRPr="00A25CCC" w:rsidRDefault="00A25CCC" w:rsidP="00866099">
            <w:pPr>
              <w:pStyle w:val="BodyText"/>
              <w:rPr>
                <w:sz w:val="20"/>
                <w:szCs w:val="20"/>
              </w:rPr>
            </w:pPr>
            <w:r w:rsidRPr="00A25CCC">
              <w:rPr>
                <w:sz w:val="20"/>
                <w:szCs w:val="20"/>
              </w:rPr>
              <w:t xml:space="preserve">Other (please specify) </w:t>
            </w:r>
            <w:sdt>
              <w:sdtPr>
                <w:id w:val="-1796665818"/>
                <w:placeholder>
                  <w:docPart w:val="9189A5B5D5FC44C690274D1C0B868361"/>
                </w:placeholder>
                <w:showingPlcHdr/>
              </w:sdtPr>
              <w:sdtEndPr/>
              <w:sdtContent>
                <w:r w:rsidRPr="00D40A90">
                  <w:rPr>
                    <w:rStyle w:val="PlaceholderText"/>
                    <w:sz w:val="18"/>
                    <w:szCs w:val="18"/>
                  </w:rPr>
                  <w:t>Click or tap here to enter text.</w:t>
                </w:r>
              </w:sdtContent>
            </w:sdt>
          </w:p>
        </w:tc>
      </w:tr>
    </w:tbl>
    <w:p w:rsidR="00A25CCC" w:rsidRDefault="00A25CCC" w:rsidP="00A25CCC">
      <w:pPr>
        <w:pStyle w:val="Heading3"/>
      </w:pPr>
      <w:r>
        <w:t>Distribution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02"/>
      </w:tblGrid>
      <w:tr w:rsidR="00BD7CB9" w:rsidTr="00F653D8">
        <w:tc>
          <w:tcPr>
            <w:tcW w:w="9016" w:type="dxa"/>
            <w:gridSpan w:val="2"/>
          </w:tcPr>
          <w:p w:rsidR="00BD7CB9" w:rsidRPr="00A25CCC" w:rsidRDefault="009925AB" w:rsidP="00A25CCC">
            <w:pPr>
              <w:pStyle w:val="BodyText"/>
              <w:rPr>
                <w:sz w:val="20"/>
                <w:szCs w:val="20"/>
              </w:rPr>
            </w:pPr>
            <w:sdt>
              <w:sdtPr>
                <w:rPr>
                  <w:sz w:val="20"/>
                  <w:szCs w:val="20"/>
                </w:rPr>
                <w:id w:val="1105930510"/>
                <w14:checkbox>
                  <w14:checked w14:val="0"/>
                  <w14:checkedState w14:val="2612" w14:font="MS Gothic"/>
                  <w14:uncheckedState w14:val="2610" w14:font="MS Gothic"/>
                </w14:checkbox>
              </w:sdtPr>
              <w:sdtEndPr/>
              <w:sdtContent>
                <w:r w:rsidR="00BD7CB9">
                  <w:rPr>
                    <w:rFonts w:ascii="MS Gothic" w:eastAsia="MS Gothic" w:hAnsi="MS Gothic" w:hint="eastAsia"/>
                    <w:sz w:val="20"/>
                    <w:szCs w:val="20"/>
                  </w:rPr>
                  <w:t>☐</w:t>
                </w:r>
              </w:sdtContent>
            </w:sdt>
            <w:r w:rsidR="00BD7CB9">
              <w:rPr>
                <w:sz w:val="20"/>
                <w:szCs w:val="20"/>
              </w:rPr>
              <w:t xml:space="preserve">  </w:t>
            </w:r>
            <w:r w:rsidR="00BD7CB9" w:rsidRPr="00A25CCC">
              <w:rPr>
                <w:sz w:val="20"/>
                <w:szCs w:val="20"/>
              </w:rPr>
              <w:t>Television</w:t>
            </w:r>
            <w:r w:rsidR="00BD7CB9">
              <w:rPr>
                <w:sz w:val="20"/>
                <w:szCs w:val="20"/>
              </w:rPr>
              <w:t xml:space="preserve">              </w:t>
            </w:r>
            <w:sdt>
              <w:sdtPr>
                <w:id w:val="-620066676"/>
                <w14:checkbox>
                  <w14:checked w14:val="0"/>
                  <w14:checkedState w14:val="2612" w14:font="MS Gothic"/>
                  <w14:uncheckedState w14:val="2610" w14:font="MS Gothic"/>
                </w14:checkbox>
              </w:sdtPr>
              <w:sdtEndPr/>
              <w:sdtContent>
                <w:r w:rsidR="00BD7CB9">
                  <w:rPr>
                    <w:rFonts w:ascii="MS Gothic" w:eastAsia="MS Gothic" w:hAnsi="MS Gothic" w:hint="eastAsia"/>
                  </w:rPr>
                  <w:t>☐</w:t>
                </w:r>
              </w:sdtContent>
            </w:sdt>
            <w:r w:rsidR="00BD7CB9">
              <w:t xml:space="preserve">  Cinema</w:t>
            </w:r>
            <w:r w:rsidR="00BD7CB9">
              <w:rPr>
                <w:sz w:val="20"/>
                <w:szCs w:val="20"/>
              </w:rPr>
              <w:t xml:space="preserve">              </w:t>
            </w:r>
            <w:sdt>
              <w:sdtPr>
                <w:id w:val="1046418297"/>
                <w14:checkbox>
                  <w14:checked w14:val="0"/>
                  <w14:checkedState w14:val="2612" w14:font="MS Gothic"/>
                  <w14:uncheckedState w14:val="2610" w14:font="MS Gothic"/>
                </w14:checkbox>
              </w:sdtPr>
              <w:sdtEndPr/>
              <w:sdtContent>
                <w:r w:rsidR="00BD7CB9">
                  <w:rPr>
                    <w:rFonts w:ascii="MS Gothic" w:eastAsia="MS Gothic" w:hAnsi="MS Gothic" w:hint="eastAsia"/>
                  </w:rPr>
                  <w:t>☐</w:t>
                </w:r>
              </w:sdtContent>
            </w:sdt>
            <w:r w:rsidR="00BD7CB9">
              <w:t xml:space="preserve">  Internet</w:t>
            </w:r>
            <w:r w:rsidR="00BD7CB9">
              <w:rPr>
                <w:sz w:val="20"/>
                <w:szCs w:val="20"/>
              </w:rPr>
              <w:t xml:space="preserve">              </w:t>
            </w:r>
            <w:sdt>
              <w:sdtPr>
                <w:id w:val="-870226314"/>
                <w14:checkbox>
                  <w14:checked w14:val="0"/>
                  <w14:checkedState w14:val="2612" w14:font="MS Gothic"/>
                  <w14:uncheckedState w14:val="2610" w14:font="MS Gothic"/>
                </w14:checkbox>
              </w:sdtPr>
              <w:sdtEndPr/>
              <w:sdtContent>
                <w:r w:rsidR="00BD7CB9">
                  <w:rPr>
                    <w:rFonts w:ascii="MS Gothic" w:eastAsia="MS Gothic" w:hAnsi="MS Gothic" w:hint="eastAsia"/>
                  </w:rPr>
                  <w:t>☐</w:t>
                </w:r>
              </w:sdtContent>
            </w:sdt>
            <w:r w:rsidR="00BD7CB9">
              <w:t xml:space="preserve">  Print</w:t>
            </w:r>
          </w:p>
        </w:tc>
      </w:tr>
      <w:tr w:rsidR="00A25CCC" w:rsidTr="00A25CCC">
        <w:tc>
          <w:tcPr>
            <w:tcW w:w="3114" w:type="dxa"/>
          </w:tcPr>
          <w:p w:rsidR="00A25CCC" w:rsidRPr="00A25CCC" w:rsidRDefault="00A25CCC" w:rsidP="00A25CCC">
            <w:pPr>
              <w:pStyle w:val="BodyText"/>
              <w:rPr>
                <w:sz w:val="20"/>
                <w:szCs w:val="20"/>
              </w:rPr>
            </w:pPr>
            <w:r>
              <w:t>Other (please specify)</w:t>
            </w:r>
          </w:p>
        </w:tc>
        <w:tc>
          <w:tcPr>
            <w:tcW w:w="5902" w:type="dxa"/>
          </w:tcPr>
          <w:p w:rsidR="00A25CCC" w:rsidRPr="00A25CCC" w:rsidRDefault="009925AB" w:rsidP="00A25CCC">
            <w:pPr>
              <w:pStyle w:val="BodyText"/>
              <w:rPr>
                <w:sz w:val="20"/>
                <w:szCs w:val="20"/>
              </w:rPr>
            </w:pPr>
            <w:sdt>
              <w:sdtPr>
                <w:id w:val="321320551"/>
                <w:placeholder>
                  <w:docPart w:val="B787BA3FE6004A1685C881E7E337BBAC"/>
                </w:placeholder>
                <w:showingPlcHdr/>
              </w:sdtPr>
              <w:sdtEndPr/>
              <w:sdtContent>
                <w:r w:rsidR="00A25CCC" w:rsidRPr="00D40A90">
                  <w:rPr>
                    <w:rStyle w:val="PlaceholderText"/>
                    <w:sz w:val="18"/>
                    <w:szCs w:val="18"/>
                  </w:rPr>
                  <w:t>Click or tap here to enter text.</w:t>
                </w:r>
              </w:sdtContent>
            </w:sdt>
          </w:p>
        </w:tc>
      </w:tr>
    </w:tbl>
    <w:p w:rsidR="0050237E" w:rsidRDefault="00A25CCC" w:rsidP="00192EF8">
      <w:pPr>
        <w:pStyle w:val="BodyText"/>
      </w:pPr>
      <w:r>
        <w:t>Have you been contracted by NPWS, Destination NSW, Tourism Australia or any other NSW Government agency to undertake the proposed filming activity?</w:t>
      </w:r>
    </w:p>
    <w:p w:rsidR="00A25CCC" w:rsidRDefault="00A25CCC" w:rsidP="00A25CCC">
      <w:pPr>
        <w:pStyle w:val="BodyText"/>
      </w:pPr>
      <w:r>
        <w:t xml:space="preserve">  </w:t>
      </w:r>
      <w:sdt>
        <w:sdtPr>
          <w:id w:val="-1072118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966423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A25CCC" w:rsidRDefault="00A25CCC" w:rsidP="00A25CCC">
      <w:pPr>
        <w:pStyle w:val="BodyText"/>
      </w:pPr>
      <w:r>
        <w:t>If yes, please provide agency name, contact name, position, phone number and email address.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A25CCC" w:rsidTr="00BB4CF2">
        <w:tc>
          <w:tcPr>
            <w:tcW w:w="9016" w:type="dxa"/>
          </w:tcPr>
          <w:p w:rsidR="00A25CCC" w:rsidRDefault="009925AB" w:rsidP="00A25CCC">
            <w:pPr>
              <w:pStyle w:val="BodyText"/>
            </w:pPr>
            <w:sdt>
              <w:sdtPr>
                <w:id w:val="119507342"/>
                <w:placeholder>
                  <w:docPart w:val="D4270625ED8B474DB1B286AC736F3977"/>
                </w:placeholder>
                <w:showingPlcHdr/>
              </w:sdtPr>
              <w:sdtEndPr/>
              <w:sdtContent>
                <w:r w:rsidR="00A25CCC" w:rsidRPr="00D40A90">
                  <w:rPr>
                    <w:rStyle w:val="PlaceholderText"/>
                    <w:sz w:val="18"/>
                    <w:szCs w:val="18"/>
                  </w:rPr>
                  <w:t>Click or tap here to enter text.</w:t>
                </w:r>
              </w:sdtContent>
            </w:sdt>
          </w:p>
        </w:tc>
      </w:tr>
    </w:tbl>
    <w:p w:rsidR="00A25CCC" w:rsidRDefault="00A25CCC" w:rsidP="00A25CCC">
      <w:pPr>
        <w:pStyle w:val="BodyText"/>
      </w:pPr>
      <w:r>
        <w:t>Do you give permission for NPWS to share the content created by this activity?</w:t>
      </w:r>
    </w:p>
    <w:p w:rsidR="00A25CCC" w:rsidRDefault="00A25CCC" w:rsidP="00A25CCC">
      <w:pPr>
        <w:pStyle w:val="BodyText"/>
      </w:pPr>
      <w:r>
        <w:t xml:space="preserve">  </w:t>
      </w:r>
      <w:sdt>
        <w:sdtPr>
          <w:id w:val="-1372076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t xml:space="preserve">  </w:t>
      </w:r>
      <w:sdt>
        <w:sdtPr>
          <w:id w:val="-1201004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0944BA" w:rsidRDefault="00721D74" w:rsidP="00721D74">
      <w:pPr>
        <w:pStyle w:val="Heading2"/>
      </w:pPr>
      <w:r w:rsidRPr="00721D74">
        <w:t>Park impacts</w:t>
      </w:r>
    </w:p>
    <w:p w:rsidR="008B50C7" w:rsidRDefault="00B51674" w:rsidP="008B50C7">
      <w:pPr>
        <w:pStyle w:val="BodyText"/>
      </w:pPr>
      <w:r>
        <w:t>Please check the relevant boxes.</w:t>
      </w:r>
    </w:p>
    <w:tbl>
      <w:tblPr>
        <w:tblStyle w:val="TableGrid"/>
        <w:tblW w:w="0" w:type="auto"/>
        <w:tblLook w:val="04A0" w:firstRow="1" w:lastRow="0" w:firstColumn="1" w:lastColumn="0" w:noHBand="0" w:noVBand="1"/>
      </w:tblPr>
      <w:tblGrid>
        <w:gridCol w:w="436"/>
        <w:gridCol w:w="8585"/>
      </w:tblGrid>
      <w:tr w:rsidR="00957FBA" w:rsidTr="00BB4CF2">
        <w:sdt>
          <w:sdtPr>
            <w:id w:val="1860007773"/>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957FBA" w:rsidP="00957FBA">
            <w:pPr>
              <w:pStyle w:val="BodyText"/>
              <w:rPr>
                <w:sz w:val="20"/>
                <w:szCs w:val="20"/>
              </w:rPr>
            </w:pPr>
            <w:r w:rsidRPr="00957FBA">
              <w:rPr>
                <w:sz w:val="20"/>
                <w:szCs w:val="20"/>
              </w:rPr>
              <w:t xml:space="preserve">Does the activity include use of a drone - remotely piloted aircraft (RPA) or unmanned aerial vehicle (UAV)? </w:t>
            </w:r>
          </w:p>
          <w:p w:rsidR="00957FBA" w:rsidRPr="00957FBA" w:rsidRDefault="00957FBA" w:rsidP="00957FBA">
            <w:pPr>
              <w:pStyle w:val="BodyText"/>
              <w:rPr>
                <w:sz w:val="20"/>
                <w:szCs w:val="20"/>
              </w:rPr>
            </w:pPr>
            <w:r w:rsidRPr="00957FBA">
              <w:rPr>
                <w:sz w:val="20"/>
                <w:szCs w:val="20"/>
              </w:rPr>
              <w:t xml:space="preserve">If yes, please state ARN number: </w:t>
            </w:r>
            <w:sdt>
              <w:sdtPr>
                <w:rPr>
                  <w:sz w:val="20"/>
                  <w:szCs w:val="20"/>
                </w:rPr>
                <w:id w:val="650871877"/>
                <w:placeholder>
                  <w:docPart w:val="DefaultPlaceholder_-1854013440"/>
                </w:placeholder>
                <w:showingPlcHdr/>
              </w:sdtPr>
              <w:sdtEndPr/>
              <w:sdtContent>
                <w:r w:rsidRPr="00957FBA">
                  <w:rPr>
                    <w:rStyle w:val="PlaceholderText"/>
                    <w:sz w:val="20"/>
                    <w:szCs w:val="20"/>
                  </w:rPr>
                  <w:t>Click or tap here to enter text.</w:t>
                </w:r>
              </w:sdtContent>
            </w:sdt>
          </w:p>
          <w:p w:rsidR="00957FBA" w:rsidRPr="000F0E77" w:rsidRDefault="00957FBA" w:rsidP="00957FBA">
            <w:pPr>
              <w:pStyle w:val="BodyText"/>
              <w:rPr>
                <w:sz w:val="16"/>
                <w:szCs w:val="16"/>
              </w:rPr>
            </w:pPr>
            <w:r w:rsidRPr="000F0E77">
              <w:rPr>
                <w:b/>
                <w:sz w:val="16"/>
                <w:szCs w:val="16"/>
              </w:rPr>
              <w:t>Note:</w:t>
            </w:r>
            <w:r w:rsidRPr="000F0E77">
              <w:rPr>
                <w:sz w:val="16"/>
                <w:szCs w:val="16"/>
              </w:rPr>
              <w:t xml:space="preserve"> If drone or unmanned aerial vehicle is above two kilograms, please attach a copy of the Remote Pilot Licence (RePL) and Remote Operator Certificate (ReOC) or UAV controller certificate, as well as Certificate of Currency or UAV Public Liability Insurance for the operator. If below two kilograms, you must notify Civil Aviation Safety Authority (CASA) and register the flight plan – please attach CASA confirmation. For more information, see </w:t>
            </w:r>
            <w:hyperlink r:id="rId9" w:history="1">
              <w:r w:rsidRPr="000F0E77">
                <w:rPr>
                  <w:rStyle w:val="Hyperlink"/>
                  <w:noProof/>
                  <w:sz w:val="16"/>
                  <w:szCs w:val="16"/>
                </w:rPr>
                <w:t>Flying drones/remotely piloted aircraft in Australia</w:t>
              </w:r>
            </w:hyperlink>
          </w:p>
        </w:tc>
      </w:tr>
      <w:tr w:rsidR="00957FBA" w:rsidTr="00BB4CF2">
        <w:sdt>
          <w:sdtPr>
            <w:id w:val="1983958539"/>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957FBA" w:rsidP="00957FBA">
            <w:pPr>
              <w:pStyle w:val="BodyText"/>
              <w:rPr>
                <w:sz w:val="20"/>
                <w:szCs w:val="20"/>
              </w:rPr>
            </w:pPr>
            <w:r w:rsidRPr="00957FBA">
              <w:rPr>
                <w:sz w:val="20"/>
                <w:szCs w:val="20"/>
              </w:rPr>
              <w:t xml:space="preserve">Will there be any earthworks or other environmental modification required? </w:t>
            </w:r>
          </w:p>
          <w:p w:rsidR="00957FBA" w:rsidRPr="00957FBA" w:rsidRDefault="00957FBA" w:rsidP="00957FBA">
            <w:pPr>
              <w:pStyle w:val="BodyText"/>
              <w:rPr>
                <w:sz w:val="20"/>
                <w:szCs w:val="20"/>
              </w:rPr>
            </w:pPr>
            <w:r w:rsidRPr="000F0E77">
              <w:rPr>
                <w:sz w:val="16"/>
                <w:szCs w:val="16"/>
              </w:rPr>
              <w:t>Including clearing of vegetation, bringing rocks/soil/plants into the park, removal/relocation of rocks/soil/plants, erection of structures, use of unformed roads/tracks/trails or undeveloped sites</w:t>
            </w:r>
            <w:r w:rsidRPr="00957FBA">
              <w:rPr>
                <w:sz w:val="20"/>
                <w:szCs w:val="20"/>
              </w:rPr>
              <w:t>.</w:t>
            </w:r>
          </w:p>
        </w:tc>
      </w:tr>
      <w:tr w:rsidR="00957FBA" w:rsidTr="00BB4CF2">
        <w:sdt>
          <w:sdtPr>
            <w:id w:val="-537040424"/>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957FBA" w:rsidP="00957FBA">
            <w:pPr>
              <w:pStyle w:val="BodyText"/>
              <w:rPr>
                <w:sz w:val="20"/>
                <w:szCs w:val="20"/>
              </w:rPr>
            </w:pPr>
            <w:r w:rsidRPr="00957FBA">
              <w:rPr>
                <w:sz w:val="20"/>
                <w:szCs w:val="20"/>
              </w:rPr>
              <w:t xml:space="preserve">Do animals feature in the on-park filming activity? </w:t>
            </w:r>
          </w:p>
          <w:p w:rsidR="00957FBA" w:rsidRPr="000F0E77" w:rsidRDefault="00957FBA" w:rsidP="00957FBA">
            <w:pPr>
              <w:pStyle w:val="BodyText"/>
              <w:rPr>
                <w:sz w:val="16"/>
                <w:szCs w:val="16"/>
              </w:rPr>
            </w:pPr>
            <w:r w:rsidRPr="000F0E77">
              <w:rPr>
                <w:sz w:val="16"/>
                <w:szCs w:val="16"/>
              </w:rPr>
              <w:t>Including photography of marine mammals, use of park animals, disturbance of animals/habitat, bringing animal/s into the park (alive/deceased) or catching/trapping/releasing/relocating animals.</w:t>
            </w:r>
          </w:p>
        </w:tc>
      </w:tr>
      <w:tr w:rsidR="00957FBA" w:rsidTr="00BB4CF2">
        <w:sdt>
          <w:sdtPr>
            <w:id w:val="-830291152"/>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957FBA" w:rsidP="008B50C7">
            <w:pPr>
              <w:pStyle w:val="BodyText"/>
              <w:rPr>
                <w:sz w:val="20"/>
                <w:szCs w:val="20"/>
              </w:rPr>
            </w:pPr>
            <w:r w:rsidRPr="00957FBA">
              <w:rPr>
                <w:sz w:val="20"/>
                <w:szCs w:val="20"/>
              </w:rPr>
              <w:t>Will any vehicles of any nature, with or without wheels, be brought into the park (including for use as props)?</w:t>
            </w:r>
          </w:p>
        </w:tc>
      </w:tr>
      <w:tr w:rsidR="00957FBA" w:rsidTr="00BB4CF2">
        <w:sdt>
          <w:sdtPr>
            <w:id w:val="1819994783"/>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957FBA" w:rsidP="00957FBA">
            <w:pPr>
              <w:pStyle w:val="BodyText"/>
              <w:rPr>
                <w:sz w:val="20"/>
                <w:szCs w:val="20"/>
              </w:rPr>
            </w:pPr>
            <w:r w:rsidRPr="00957FBA">
              <w:rPr>
                <w:sz w:val="20"/>
                <w:szCs w:val="20"/>
              </w:rPr>
              <w:t xml:space="preserve">Will any temporary road closures be required? </w:t>
            </w:r>
          </w:p>
          <w:p w:rsidR="00957FBA" w:rsidRPr="000F0E77" w:rsidRDefault="00957FBA" w:rsidP="00957FBA">
            <w:pPr>
              <w:pStyle w:val="BodyText"/>
              <w:rPr>
                <w:sz w:val="16"/>
                <w:szCs w:val="16"/>
              </w:rPr>
            </w:pPr>
            <w:r w:rsidRPr="000F0E77">
              <w:rPr>
                <w:sz w:val="16"/>
                <w:szCs w:val="16"/>
              </w:rPr>
              <w:t>If so, traffic management plan and evidence of Roads and Maritime Services (RMS) approval must be provided.</w:t>
            </w:r>
          </w:p>
        </w:tc>
      </w:tr>
      <w:tr w:rsidR="00957FBA" w:rsidTr="00BB4CF2">
        <w:sdt>
          <w:sdtPr>
            <w:id w:val="1391003259"/>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957FBA" w:rsidP="008B50C7">
            <w:pPr>
              <w:pStyle w:val="BodyText"/>
              <w:rPr>
                <w:sz w:val="20"/>
                <w:szCs w:val="20"/>
              </w:rPr>
            </w:pPr>
            <w:r w:rsidRPr="00957FBA">
              <w:rPr>
                <w:sz w:val="20"/>
                <w:szCs w:val="20"/>
              </w:rPr>
              <w:t>Will any fire be lit (other than in NPWS public fireplaces) or any flammable substances be brought into the park or pyrotechnics/special effects, such as smoke or sound, be required for filming?</w:t>
            </w:r>
          </w:p>
        </w:tc>
      </w:tr>
      <w:tr w:rsidR="00957FBA" w:rsidTr="00BB4CF2">
        <w:sdt>
          <w:sdtPr>
            <w:id w:val="-388113338"/>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4520" w:rsidRDefault="00134520" w:rsidP="008B50C7">
            <w:pPr>
              <w:pStyle w:val="BodyText"/>
              <w:rPr>
                <w:sz w:val="20"/>
                <w:szCs w:val="20"/>
              </w:rPr>
            </w:pPr>
            <w:r w:rsidRPr="00134520">
              <w:rPr>
                <w:sz w:val="20"/>
                <w:szCs w:val="20"/>
              </w:rPr>
              <w:t xml:space="preserve">Will the filming include presentation of Aboriginal stories, cultural interpretation, sites people or heritage? </w:t>
            </w:r>
          </w:p>
          <w:p w:rsidR="00957FBA" w:rsidRPr="000F0E77" w:rsidRDefault="00134520" w:rsidP="008B50C7">
            <w:pPr>
              <w:pStyle w:val="BodyText"/>
              <w:rPr>
                <w:sz w:val="16"/>
                <w:szCs w:val="16"/>
              </w:rPr>
            </w:pPr>
            <w:r w:rsidRPr="000F0E77">
              <w:rPr>
                <w:sz w:val="16"/>
                <w:szCs w:val="16"/>
              </w:rPr>
              <w:t>If yes, please provide a letter of endorsement from the local Aboriginal custodians.</w:t>
            </w:r>
          </w:p>
        </w:tc>
      </w:tr>
      <w:tr w:rsidR="00957FBA" w:rsidTr="00BB4CF2">
        <w:sdt>
          <w:sdtPr>
            <w:id w:val="-797382149"/>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957FBA" w:rsidP="008B50C7">
            <w:pPr>
              <w:pStyle w:val="BodyText"/>
              <w:rPr>
                <w:sz w:val="20"/>
                <w:szCs w:val="20"/>
              </w:rPr>
            </w:pPr>
            <w:r w:rsidRPr="00957FBA">
              <w:rPr>
                <w:sz w:val="20"/>
                <w:szCs w:val="20"/>
              </w:rPr>
              <w:t>Will the filming include presentation of historic heritage, including stories, artefacts, sites or people?</w:t>
            </w:r>
          </w:p>
        </w:tc>
      </w:tr>
      <w:tr w:rsidR="00957FBA" w:rsidTr="00BB4CF2">
        <w:sdt>
          <w:sdtPr>
            <w:id w:val="-1540358690"/>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957FBA" w:rsidP="008B50C7">
            <w:pPr>
              <w:pStyle w:val="BodyText"/>
              <w:rPr>
                <w:sz w:val="20"/>
                <w:szCs w:val="20"/>
              </w:rPr>
            </w:pPr>
            <w:r w:rsidRPr="00957FBA">
              <w:rPr>
                <w:sz w:val="20"/>
                <w:szCs w:val="20"/>
              </w:rPr>
              <w:t>Will digital or other visual effects be used in the production which change the visual presentation of the site in relation to park activities or assets?</w:t>
            </w:r>
          </w:p>
        </w:tc>
      </w:tr>
      <w:tr w:rsidR="00957FBA" w:rsidTr="00BB4CF2">
        <w:sdt>
          <w:sdtPr>
            <w:id w:val="-1391804900"/>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B51674" w:rsidP="008B50C7">
            <w:pPr>
              <w:pStyle w:val="BodyText"/>
              <w:rPr>
                <w:sz w:val="20"/>
                <w:szCs w:val="20"/>
              </w:rPr>
            </w:pPr>
            <w:r w:rsidRPr="00B51674">
              <w:rPr>
                <w:sz w:val="20"/>
                <w:szCs w:val="20"/>
              </w:rPr>
              <w:t>Will any signs, including but not limited to posters, other advertising materials or traffic management signs be erected for use behind or in front of the camera?</w:t>
            </w:r>
          </w:p>
        </w:tc>
      </w:tr>
      <w:tr w:rsidR="00957FBA" w:rsidTr="00BB4CF2">
        <w:sdt>
          <w:sdtPr>
            <w:id w:val="-1658917420"/>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51674" w:rsidRPr="00B51674" w:rsidRDefault="00B51674" w:rsidP="00B51674">
            <w:pPr>
              <w:pStyle w:val="BodyText"/>
              <w:rPr>
                <w:sz w:val="20"/>
                <w:szCs w:val="20"/>
              </w:rPr>
            </w:pPr>
            <w:r w:rsidRPr="00B51674">
              <w:rPr>
                <w:sz w:val="20"/>
                <w:szCs w:val="20"/>
              </w:rPr>
              <w:t xml:space="preserve">Will any weapons or explosives be brought into and/or used in the park? </w:t>
            </w:r>
          </w:p>
          <w:p w:rsidR="00B51674" w:rsidRPr="007942C5" w:rsidRDefault="00B51674" w:rsidP="00B51674">
            <w:pPr>
              <w:pStyle w:val="BodyText"/>
              <w:rPr>
                <w:sz w:val="16"/>
                <w:szCs w:val="16"/>
              </w:rPr>
            </w:pPr>
            <w:r w:rsidRPr="007942C5">
              <w:rPr>
                <w:sz w:val="16"/>
                <w:szCs w:val="16"/>
              </w:rPr>
              <w:t>Including but not limited to spear guns, bow and arrow, spears, knives, firearms or explosives.</w:t>
            </w:r>
          </w:p>
          <w:p w:rsidR="00B51674" w:rsidRPr="007942C5" w:rsidRDefault="00B51674" w:rsidP="00B51674">
            <w:pPr>
              <w:pStyle w:val="BodyText"/>
              <w:rPr>
                <w:sz w:val="16"/>
                <w:szCs w:val="16"/>
              </w:rPr>
            </w:pPr>
            <w:r w:rsidRPr="007942C5">
              <w:rPr>
                <w:sz w:val="16"/>
                <w:szCs w:val="16"/>
              </w:rPr>
              <w:t xml:space="preserve">Are any special arrangements or non-standard uses of areas required? </w:t>
            </w:r>
          </w:p>
          <w:p w:rsidR="00957FBA" w:rsidRPr="00957FBA" w:rsidRDefault="00B51674" w:rsidP="00B51674">
            <w:pPr>
              <w:pStyle w:val="BodyText"/>
              <w:rPr>
                <w:sz w:val="20"/>
                <w:szCs w:val="20"/>
              </w:rPr>
            </w:pPr>
            <w:r w:rsidRPr="007942C5">
              <w:rPr>
                <w:sz w:val="16"/>
                <w:szCs w:val="16"/>
              </w:rPr>
              <w:t>For example, exclusive use of an area, security, parking, road closures, camping or on-site accommodation.</w:t>
            </w:r>
          </w:p>
        </w:tc>
      </w:tr>
      <w:tr w:rsidR="00957FBA" w:rsidTr="00BB4CF2">
        <w:sdt>
          <w:sdtPr>
            <w:id w:val="1102072224"/>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B51674" w:rsidP="008B50C7">
            <w:pPr>
              <w:pStyle w:val="BodyText"/>
              <w:rPr>
                <w:sz w:val="20"/>
                <w:szCs w:val="20"/>
              </w:rPr>
            </w:pPr>
            <w:r w:rsidRPr="00B51674">
              <w:rPr>
                <w:sz w:val="20"/>
                <w:szCs w:val="20"/>
              </w:rPr>
              <w:t>Will the activity have any impacts outside the park such as traffic, noise or parking?</w:t>
            </w:r>
          </w:p>
        </w:tc>
      </w:tr>
      <w:tr w:rsidR="00957FBA" w:rsidTr="00BB4CF2">
        <w:sdt>
          <w:sdtPr>
            <w:id w:val="-933897550"/>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B51674" w:rsidP="008B50C7">
            <w:pPr>
              <w:pStyle w:val="BodyText"/>
              <w:rPr>
                <w:sz w:val="20"/>
                <w:szCs w:val="20"/>
              </w:rPr>
            </w:pPr>
            <w:r w:rsidRPr="00B51674">
              <w:rPr>
                <w:sz w:val="20"/>
                <w:szCs w:val="20"/>
              </w:rPr>
              <w:t>Will any dangerous activities be undertaken or presented as being undertaken? Including but not limited to abseiling, rock climbing, activities near cliff edges, parachuting, white water boating, hang gliding.</w:t>
            </w:r>
          </w:p>
        </w:tc>
      </w:tr>
      <w:tr w:rsidR="00957FBA" w:rsidTr="00BB4CF2">
        <w:sdt>
          <w:sdtPr>
            <w:id w:val="1484892189"/>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B51674" w:rsidP="008B50C7">
            <w:pPr>
              <w:pStyle w:val="BodyText"/>
              <w:rPr>
                <w:sz w:val="20"/>
                <w:szCs w:val="20"/>
              </w:rPr>
            </w:pPr>
            <w:r w:rsidRPr="00B51674">
              <w:rPr>
                <w:sz w:val="20"/>
                <w:szCs w:val="20"/>
              </w:rPr>
              <w:t>Will NPWS feature in the production credits?</w:t>
            </w:r>
          </w:p>
        </w:tc>
      </w:tr>
      <w:tr w:rsidR="00957FBA" w:rsidTr="00BB4CF2">
        <w:sdt>
          <w:sdtPr>
            <w:id w:val="-1240316964"/>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B51674" w:rsidP="008B50C7">
            <w:pPr>
              <w:pStyle w:val="BodyText"/>
              <w:rPr>
                <w:sz w:val="20"/>
                <w:szCs w:val="20"/>
              </w:rPr>
            </w:pPr>
            <w:r w:rsidRPr="00B51674">
              <w:rPr>
                <w:sz w:val="20"/>
                <w:szCs w:val="20"/>
              </w:rPr>
              <w:t>Will NPWS staff, uniforms, signage or equipment or equipment designed to represent NPWS be featured in the production or required for the filming?</w:t>
            </w:r>
          </w:p>
        </w:tc>
      </w:tr>
      <w:tr w:rsidR="00957FBA" w:rsidTr="00BB4CF2">
        <w:sdt>
          <w:sdtPr>
            <w:id w:val="-1653207625"/>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BFBFBF" w:themeColor="background1" w:themeShade="BF"/>
                </w:tcBorders>
              </w:tcPr>
              <w:p w:rsidR="00957FBA" w:rsidRDefault="00957FBA" w:rsidP="008B50C7">
                <w:pPr>
                  <w:pStyle w:val="BodyText"/>
                </w:pPr>
                <w:r>
                  <w:rPr>
                    <w:rFonts w:ascii="MS Gothic" w:eastAsia="MS Gothic" w:hAnsi="MS Gothic" w:hint="eastAsia"/>
                  </w:rPr>
                  <w:t>☐</w:t>
                </w:r>
              </w:p>
            </w:tc>
          </w:sdtContent>
        </w:sdt>
        <w:tc>
          <w:tcPr>
            <w:tcW w:w="8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7FBA" w:rsidRPr="00957FBA" w:rsidRDefault="00B51674" w:rsidP="008B50C7">
            <w:pPr>
              <w:pStyle w:val="BodyText"/>
              <w:rPr>
                <w:sz w:val="20"/>
                <w:szCs w:val="20"/>
              </w:rPr>
            </w:pPr>
            <w:r w:rsidRPr="00B51674">
              <w:rPr>
                <w:sz w:val="20"/>
                <w:szCs w:val="20"/>
              </w:rPr>
              <w:t>Will the location be identified in the production?</w:t>
            </w:r>
          </w:p>
        </w:tc>
      </w:tr>
    </w:tbl>
    <w:p w:rsidR="00957FBA" w:rsidRDefault="00957FBA" w:rsidP="008B50C7">
      <w:pPr>
        <w:pStyle w:val="BodyText"/>
      </w:pPr>
      <w:r w:rsidRPr="00957FBA">
        <w:t>Please provide further information for any questions with a ‘</w:t>
      </w:r>
      <w:r>
        <w:t>X</w:t>
      </w:r>
      <w:r w:rsidRPr="00957FBA">
        <w:t>’ response.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957FBA" w:rsidTr="00BB4CF2">
        <w:trPr>
          <w:trHeight w:val="1192"/>
        </w:trPr>
        <w:tc>
          <w:tcPr>
            <w:tcW w:w="9016" w:type="dxa"/>
          </w:tcPr>
          <w:p w:rsidR="00957FBA" w:rsidRDefault="009925AB" w:rsidP="008B50C7">
            <w:pPr>
              <w:pStyle w:val="BodyText"/>
            </w:pPr>
            <w:sdt>
              <w:sdtPr>
                <w:id w:val="1780447281"/>
                <w:placeholder>
                  <w:docPart w:val="7F7334127F624CEE97EDC661745EB7FD"/>
                </w:placeholder>
                <w:showingPlcHdr/>
              </w:sdtPr>
              <w:sdtEndPr/>
              <w:sdtContent>
                <w:r w:rsidR="00957FBA" w:rsidRPr="00D40A90">
                  <w:rPr>
                    <w:rStyle w:val="PlaceholderText"/>
                    <w:sz w:val="18"/>
                    <w:szCs w:val="18"/>
                  </w:rPr>
                  <w:t>Click or tap here to enter text.</w:t>
                </w:r>
              </w:sdtContent>
            </w:sdt>
          </w:p>
        </w:tc>
      </w:tr>
    </w:tbl>
    <w:p w:rsidR="00192EF8" w:rsidRDefault="00192EF8" w:rsidP="00B51674">
      <w:pPr>
        <w:pStyle w:val="Heading2"/>
        <w:sectPr w:rsidR="00192EF8" w:rsidSect="00A47C44">
          <w:footerReference w:type="default" r:id="rId10"/>
          <w:pgSz w:w="11906" w:h="16838"/>
          <w:pgMar w:top="1440" w:right="1440" w:bottom="1440" w:left="1440" w:header="0" w:footer="57" w:gutter="0"/>
          <w:cols w:space="708"/>
          <w:docGrid w:linePitch="360"/>
        </w:sectPr>
      </w:pPr>
    </w:p>
    <w:p w:rsidR="00B51674" w:rsidRDefault="00B51674" w:rsidP="00B51674">
      <w:pPr>
        <w:pStyle w:val="Heading2"/>
      </w:pPr>
      <w:r>
        <w:lastRenderedPageBreak/>
        <w:t>Insurance</w:t>
      </w:r>
    </w:p>
    <w:p w:rsidR="00B51674" w:rsidRDefault="007942C5" w:rsidP="007942C5">
      <w:pPr>
        <w:pStyle w:val="BodyText"/>
      </w:pPr>
      <w:r>
        <w:t xml:space="preserve">Please attach a copy of your public liability insurance – this must be for a minimum $10 million and name the following as interested parties: </w:t>
      </w:r>
      <w:r>
        <w:br/>
      </w:r>
      <w:r w:rsidRPr="007942C5">
        <w:rPr>
          <w:b/>
        </w:rPr>
        <w:t>The Minister for Environment and Energy, the Secretary of the Department of Planning, Industry and Environment and the Crown in right of NSW.</w:t>
      </w:r>
    </w:p>
    <w:p w:rsidR="00B51674" w:rsidRDefault="00B51674" w:rsidP="00E07BFF">
      <w:pPr>
        <w:pStyle w:val="Heading2"/>
      </w:pPr>
      <w:r>
        <w:t>Payment</w:t>
      </w:r>
    </w:p>
    <w:p w:rsidR="00B51674" w:rsidRDefault="00B51674" w:rsidP="00B51674">
      <w:pPr>
        <w:pStyle w:val="BodyText"/>
      </w:pPr>
      <w:r>
        <w:t>A non-refundable application and assessment fee is payable upon submission of this application. NPWS staff will advise you of the exact fee prior to the charge being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375"/>
        <w:gridCol w:w="2254"/>
      </w:tblGrid>
      <w:tr w:rsidR="00115142" w:rsidTr="00F83CB7">
        <w:tc>
          <w:tcPr>
            <w:tcW w:w="2410" w:type="dxa"/>
            <w:tcBorders>
              <w:right w:val="single" w:sz="4" w:space="0" w:color="BFBFBF" w:themeColor="background1" w:themeShade="BF"/>
            </w:tcBorders>
          </w:tcPr>
          <w:p w:rsidR="00115142" w:rsidRDefault="00F83CB7" w:rsidP="00E07BFF">
            <w:pPr>
              <w:pStyle w:val="BodyText"/>
            </w:pPr>
            <w:sdt>
              <w:sdtPr>
                <w:id w:val="-2001500597"/>
                <w14:checkbox>
                  <w14:checked w14:val="0"/>
                  <w14:checkedState w14:val="2612" w14:font="MS Gothic"/>
                  <w14:uncheckedState w14:val="2610" w14:font="MS Gothic"/>
                </w14:checkbox>
              </w:sdtPr>
              <w:sdtContent>
                <w:r>
                  <w:rPr>
                    <w:rFonts w:ascii="MS Gothic" w:eastAsia="MS Gothic" w:hAnsi="MS Gothic" w:hint="eastAsia"/>
                  </w:rPr>
                  <w:t>☐</w:t>
                </w:r>
              </w:sdtContent>
            </w:sdt>
            <w:r w:rsidR="00115142">
              <w:t xml:space="preserve">  Visa</w:t>
            </w:r>
            <w:r>
              <w:br/>
            </w:r>
            <w:sdt>
              <w:sdtPr>
                <w:id w:val="-9207113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15142">
              <w:t>MasterCard</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5142" w:rsidRDefault="00115142" w:rsidP="00B51674">
            <w:pPr>
              <w:pStyle w:val="BodyText"/>
            </w:pPr>
            <w:r>
              <w:t>Card Number</w:t>
            </w:r>
          </w:p>
        </w:tc>
        <w:sdt>
          <w:sdtPr>
            <w:id w:val="-1635164242"/>
            <w:placeholder>
              <w:docPart w:val="599F868C8CAD4CF2B5CB008125D5B022"/>
            </w:placeholder>
            <w:showingPlcHdr/>
          </w:sdtPr>
          <w:sdtEndPr/>
          <w:sdtContent>
            <w:tc>
              <w:tcPr>
                <w:tcW w:w="36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15142" w:rsidRDefault="00115142" w:rsidP="00B51674">
                <w:pPr>
                  <w:pStyle w:val="BodyText"/>
                </w:pPr>
                <w:r w:rsidRPr="00D40A90">
                  <w:rPr>
                    <w:rStyle w:val="PlaceholderText"/>
                    <w:sz w:val="18"/>
                    <w:szCs w:val="18"/>
                  </w:rPr>
                  <w:t>Click or tap here to enter text.</w:t>
                </w:r>
              </w:p>
            </w:tc>
          </w:sdtContent>
        </w:sdt>
      </w:tr>
      <w:tr w:rsidR="009F6103" w:rsidTr="00F83CB7">
        <w:tc>
          <w:tcPr>
            <w:tcW w:w="2410" w:type="dxa"/>
            <w:tcBorders>
              <w:right w:val="single" w:sz="4" w:space="0" w:color="BFBFBF" w:themeColor="background1" w:themeShade="BF"/>
            </w:tcBorders>
          </w:tcPr>
          <w:p w:rsidR="009F6103" w:rsidRDefault="009F6103" w:rsidP="00B51674">
            <w:pPr>
              <w:pStyle w:val="BodyText"/>
            </w:pPr>
            <w:r>
              <w:t>Name on card</w:t>
            </w:r>
          </w:p>
        </w:tc>
        <w:sdt>
          <w:sdtPr>
            <w:id w:val="1777679057"/>
            <w:placeholder>
              <w:docPart w:val="94372E6763DB48D79FBC50889F694118"/>
            </w:placeholder>
            <w:showingPlcHdr/>
          </w:sdtPr>
          <w:sdtEndPr/>
          <w:sdtContent>
            <w:tc>
              <w:tcPr>
                <w:tcW w:w="66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F6103" w:rsidRDefault="00115142" w:rsidP="00B51674">
                <w:pPr>
                  <w:pStyle w:val="BodyText"/>
                </w:pPr>
                <w:r w:rsidRPr="00D40A90">
                  <w:rPr>
                    <w:rStyle w:val="PlaceholderText"/>
                    <w:sz w:val="18"/>
                    <w:szCs w:val="18"/>
                  </w:rPr>
                  <w:t>Click or tap here to enter text.</w:t>
                </w:r>
              </w:p>
            </w:tc>
          </w:sdtContent>
        </w:sdt>
      </w:tr>
      <w:tr w:rsidR="00E07BFF" w:rsidTr="00F83CB7">
        <w:tc>
          <w:tcPr>
            <w:tcW w:w="2410" w:type="dxa"/>
            <w:tcBorders>
              <w:right w:val="single" w:sz="4" w:space="0" w:color="BFBFBF" w:themeColor="background1" w:themeShade="BF"/>
            </w:tcBorders>
          </w:tcPr>
          <w:p w:rsidR="00E07BFF" w:rsidRDefault="009F6103" w:rsidP="00B51674">
            <w:pPr>
              <w:pStyle w:val="BodyText"/>
            </w:pPr>
            <w:r>
              <w:t>Cardholder’s signature</w:t>
            </w:r>
          </w:p>
        </w:tc>
        <w:sdt>
          <w:sdtPr>
            <w:id w:val="469477720"/>
            <w:placeholder>
              <w:docPart w:val="002BAC0C1F4242C78945F16F949F7C69"/>
            </w:placeholder>
            <w:showingPlcHdr/>
          </w:sdtPr>
          <w:sdtEndPr/>
          <w:sdtContent>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07BFF" w:rsidRDefault="00115142" w:rsidP="00B51674">
                <w:pPr>
                  <w:pStyle w:val="BodyText"/>
                </w:pPr>
                <w:r w:rsidRPr="00D40A90">
                  <w:rPr>
                    <w:rStyle w:val="PlaceholderText"/>
                    <w:sz w:val="18"/>
                    <w:szCs w:val="18"/>
                  </w:rPr>
                  <w:t>Click or tap here to enter text.</w:t>
                </w:r>
              </w:p>
            </w:tc>
          </w:sdtContent>
        </w:sdt>
        <w:tc>
          <w:tcPr>
            <w:tcW w:w="1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07BFF" w:rsidRDefault="009F6103" w:rsidP="00B51674">
            <w:pPr>
              <w:pStyle w:val="BodyText"/>
            </w:pPr>
            <w:r>
              <w:t>Expiry date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07BFF" w:rsidRDefault="00F83CB7" w:rsidP="00B51674">
            <w:pPr>
              <w:pStyle w:val="BodyText"/>
            </w:pPr>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r>
              <w:t xml:space="preserve"> / </w:t>
            </w:r>
            <w:r>
              <w:fldChar w:fldCharType="begin">
                <w:ffData>
                  <w:name w:val="Text4"/>
                  <w:enabled/>
                  <w:calcOnExit w:val="0"/>
                  <w:textInput/>
                </w:ffData>
              </w:fldChar>
            </w:r>
            <w:bookmarkStart w:id="3" w:name="Text4"/>
            <w:r>
              <w:instrText xml:space="preserve"> FORMTEXT </w:instrText>
            </w:r>
            <w:r>
              <w:fldChar w:fldCharType="separate"/>
            </w:r>
            <w:r>
              <w:t> </w:t>
            </w:r>
            <w:r>
              <w:t> </w:t>
            </w:r>
            <w:r>
              <w:t> </w:t>
            </w:r>
            <w:r>
              <w:t> </w:t>
            </w:r>
            <w:r>
              <w:t> </w:t>
            </w:r>
            <w:r>
              <w:fldChar w:fldCharType="end"/>
            </w:r>
            <w:bookmarkEnd w:id="3"/>
          </w:p>
        </w:tc>
      </w:tr>
    </w:tbl>
    <w:p w:rsidR="00BD7CB9" w:rsidRDefault="00BD7CB9" w:rsidP="00BD7CB9">
      <w:pPr>
        <w:pStyle w:val="Heading2"/>
        <w:spacing w:before="240"/>
      </w:pPr>
      <w:r w:rsidRPr="00CF6A91">
        <w:t>Declaration and signature</w:t>
      </w:r>
    </w:p>
    <w:p w:rsidR="00BD7CB9" w:rsidRDefault="00BD7CB9" w:rsidP="00BD7CB9">
      <w:pPr>
        <w:pStyle w:val="BodyText"/>
      </w:pPr>
      <w:r>
        <w:t>I declare that:</w:t>
      </w:r>
    </w:p>
    <w:p w:rsidR="00BD7CB9" w:rsidRDefault="00BD7CB9" w:rsidP="00BD7CB9">
      <w:pPr>
        <w:pStyle w:val="ListBullet"/>
      </w:pPr>
      <w:r>
        <w:t>I have the authority as the holder of the position cited below to make this application on behalf of the Applicant.</w:t>
      </w:r>
    </w:p>
    <w:p w:rsidR="00BD7CB9" w:rsidRDefault="00BD7CB9" w:rsidP="00BD7CB9">
      <w:pPr>
        <w:pStyle w:val="ListBullet"/>
      </w:pPr>
      <w:r>
        <w:t>To the best of my knowledge, the contents of this form and any attachments are true and correct.</w:t>
      </w:r>
    </w:p>
    <w:p w:rsidR="00BD7CB9" w:rsidRDefault="00BD7CB9" w:rsidP="00BD7CB9">
      <w:pPr>
        <w:pStyle w:val="ListBullet"/>
      </w:pPr>
      <w:r>
        <w:t>I herein acknowledge responsibility for the safety of crew, the public and the natural environment.</w:t>
      </w:r>
    </w:p>
    <w:p w:rsidR="00BD7CB9" w:rsidRDefault="00BD7CB9" w:rsidP="00BD7CB9">
      <w:pPr>
        <w:pStyle w:val="ListBullet"/>
      </w:pPr>
      <w:r>
        <w:t xml:space="preserve">I herein acknowledge having read the Standard Conditions and accept any additional conditions to which the Agreement may be subject, as well as the fees and charges payable, and agree that by signing this Agreement I shall render the Applicant legally bound by them in the event that the Agreement is authorised. </w:t>
      </w:r>
    </w:p>
    <w:p w:rsidR="00BD7CB9" w:rsidRDefault="00BD7CB9" w:rsidP="00BD7CB9">
      <w:pPr>
        <w:pStyle w:val="BodyText"/>
      </w:pPr>
      <w:r w:rsidRPr="00CF6A91">
        <w:rPr>
          <w:b/>
        </w:rPr>
        <w:t>Note:</w:t>
      </w:r>
      <w:r>
        <w:t xml:space="preserve"> Application fees are non-refundable.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110"/>
        <w:gridCol w:w="999"/>
        <w:gridCol w:w="2356"/>
      </w:tblGrid>
      <w:tr w:rsidR="00BD7CB9" w:rsidTr="00253888">
        <w:tc>
          <w:tcPr>
            <w:tcW w:w="1560" w:type="dxa"/>
          </w:tcPr>
          <w:p w:rsidR="00BD7CB9" w:rsidRPr="00A25CCC" w:rsidRDefault="00BD7CB9" w:rsidP="00253888">
            <w:pPr>
              <w:pStyle w:val="BodyText"/>
              <w:rPr>
                <w:sz w:val="20"/>
                <w:szCs w:val="20"/>
              </w:rPr>
            </w:pPr>
            <w:r w:rsidRPr="00A25CCC">
              <w:rPr>
                <w:sz w:val="20"/>
                <w:szCs w:val="20"/>
              </w:rPr>
              <w:t>Signature</w:t>
            </w:r>
          </w:p>
        </w:tc>
        <w:sdt>
          <w:sdtPr>
            <w:id w:val="1080956234"/>
            <w:placeholder>
              <w:docPart w:val="38ED19A6C2D44E2FA3E7C6AA1C2A7EFD"/>
            </w:placeholder>
            <w:showingPlcHdr/>
          </w:sdtPr>
          <w:sdtEndPr/>
          <w:sdtContent>
            <w:bookmarkStart w:id="4" w:name="_GoBack" w:displacedByCustomXml="prev"/>
            <w:tc>
              <w:tcPr>
                <w:tcW w:w="4110" w:type="dxa"/>
                <w:tcBorders>
                  <w:bottom w:val="single" w:sz="4" w:space="0" w:color="auto"/>
                </w:tcBorders>
              </w:tcPr>
              <w:p w:rsidR="00BD7CB9" w:rsidRDefault="00BD7CB9" w:rsidP="00253888">
                <w:pPr>
                  <w:pStyle w:val="BodyText"/>
                </w:pPr>
                <w:r w:rsidRPr="00D40A90">
                  <w:rPr>
                    <w:rStyle w:val="PlaceholderText"/>
                    <w:sz w:val="18"/>
                    <w:szCs w:val="18"/>
                  </w:rPr>
                  <w:t>Click or tap here to enter text.</w:t>
                </w:r>
              </w:p>
            </w:tc>
            <w:bookmarkEnd w:id="4" w:displacedByCustomXml="next"/>
          </w:sdtContent>
        </w:sdt>
        <w:tc>
          <w:tcPr>
            <w:tcW w:w="999" w:type="dxa"/>
          </w:tcPr>
          <w:p w:rsidR="00BD7CB9" w:rsidRPr="00A25CCC" w:rsidRDefault="00BD7CB9" w:rsidP="00253888">
            <w:pPr>
              <w:pStyle w:val="BodyText"/>
              <w:rPr>
                <w:sz w:val="20"/>
                <w:szCs w:val="20"/>
              </w:rPr>
            </w:pPr>
            <w:r w:rsidRPr="00A25CCC">
              <w:rPr>
                <w:sz w:val="20"/>
                <w:szCs w:val="20"/>
              </w:rPr>
              <w:t>Date</w:t>
            </w:r>
          </w:p>
        </w:tc>
        <w:sdt>
          <w:sdtPr>
            <w:id w:val="1765883128"/>
            <w:placeholder>
              <w:docPart w:val="6142CC29D9C84FD28A547920060E8536"/>
            </w:placeholder>
            <w:showingPlcHdr/>
            <w:date>
              <w:dateFormat w:val="d/MM/yyyy"/>
              <w:lid w:val="en-AU"/>
              <w:storeMappedDataAs w:val="dateTime"/>
              <w:calendar w:val="gregorian"/>
            </w:date>
          </w:sdtPr>
          <w:sdtEndPr/>
          <w:sdtContent>
            <w:tc>
              <w:tcPr>
                <w:tcW w:w="2356" w:type="dxa"/>
                <w:tcBorders>
                  <w:bottom w:val="single" w:sz="4" w:space="0" w:color="auto"/>
                </w:tcBorders>
              </w:tcPr>
              <w:p w:rsidR="00BD7CB9" w:rsidRDefault="00BD7CB9" w:rsidP="00253888">
                <w:pPr>
                  <w:pStyle w:val="BodyText"/>
                </w:pPr>
                <w:r w:rsidRPr="008A7856">
                  <w:rPr>
                    <w:rStyle w:val="PlaceholderText"/>
                    <w:sz w:val="16"/>
                    <w:szCs w:val="16"/>
                  </w:rPr>
                  <w:t>Click or tap to enter a date.</w:t>
                </w:r>
              </w:p>
            </w:tc>
          </w:sdtContent>
        </w:sdt>
      </w:tr>
      <w:tr w:rsidR="00BD7CB9" w:rsidTr="00253888">
        <w:tc>
          <w:tcPr>
            <w:tcW w:w="1560" w:type="dxa"/>
          </w:tcPr>
          <w:p w:rsidR="00BD7CB9" w:rsidRPr="00A25CCC" w:rsidRDefault="00BD7CB9" w:rsidP="00253888">
            <w:pPr>
              <w:pStyle w:val="BodyText"/>
              <w:rPr>
                <w:sz w:val="20"/>
                <w:szCs w:val="20"/>
              </w:rPr>
            </w:pPr>
            <w:r w:rsidRPr="00A25CCC">
              <w:rPr>
                <w:sz w:val="20"/>
                <w:szCs w:val="20"/>
              </w:rPr>
              <w:t>Printed name</w:t>
            </w:r>
          </w:p>
        </w:tc>
        <w:sdt>
          <w:sdtPr>
            <w:id w:val="-1583443717"/>
            <w:placeholder>
              <w:docPart w:val="529B2E592DD7472391AFFA7692F210AA"/>
            </w:placeholder>
            <w:showingPlcHdr/>
          </w:sdtPr>
          <w:sdtEndPr/>
          <w:sdtContent>
            <w:tc>
              <w:tcPr>
                <w:tcW w:w="4110" w:type="dxa"/>
                <w:tcBorders>
                  <w:top w:val="single" w:sz="4" w:space="0" w:color="auto"/>
                  <w:bottom w:val="single" w:sz="4" w:space="0" w:color="auto"/>
                </w:tcBorders>
              </w:tcPr>
              <w:p w:rsidR="00BD7CB9" w:rsidRDefault="00BD7CB9" w:rsidP="00253888">
                <w:pPr>
                  <w:pStyle w:val="BodyText"/>
                </w:pPr>
                <w:r w:rsidRPr="00D40A90">
                  <w:rPr>
                    <w:rStyle w:val="PlaceholderText"/>
                    <w:sz w:val="18"/>
                    <w:szCs w:val="18"/>
                  </w:rPr>
                  <w:t>Click or tap here to enter text.</w:t>
                </w:r>
              </w:p>
            </w:tc>
          </w:sdtContent>
        </w:sdt>
        <w:tc>
          <w:tcPr>
            <w:tcW w:w="999" w:type="dxa"/>
          </w:tcPr>
          <w:p w:rsidR="00BD7CB9" w:rsidRPr="00A25CCC" w:rsidRDefault="00BD7CB9" w:rsidP="00253888">
            <w:pPr>
              <w:pStyle w:val="BodyText"/>
              <w:rPr>
                <w:sz w:val="20"/>
                <w:szCs w:val="20"/>
              </w:rPr>
            </w:pPr>
            <w:r w:rsidRPr="00A25CCC">
              <w:rPr>
                <w:sz w:val="20"/>
                <w:szCs w:val="20"/>
              </w:rPr>
              <w:t>Position</w:t>
            </w:r>
          </w:p>
        </w:tc>
        <w:sdt>
          <w:sdtPr>
            <w:id w:val="-1522544926"/>
            <w:placeholder>
              <w:docPart w:val="9BEDDBEFDF654A4E9BEE40F2567ECB0A"/>
            </w:placeholder>
            <w:showingPlcHdr/>
          </w:sdtPr>
          <w:sdtEndPr/>
          <w:sdtContent>
            <w:tc>
              <w:tcPr>
                <w:tcW w:w="2356" w:type="dxa"/>
                <w:tcBorders>
                  <w:top w:val="single" w:sz="4" w:space="0" w:color="auto"/>
                  <w:bottom w:val="single" w:sz="4" w:space="0" w:color="auto"/>
                </w:tcBorders>
              </w:tcPr>
              <w:p w:rsidR="00BD7CB9" w:rsidRDefault="00BD7CB9" w:rsidP="00253888">
                <w:pPr>
                  <w:pStyle w:val="BodyText"/>
                </w:pPr>
                <w:r w:rsidRPr="00147387">
                  <w:rPr>
                    <w:rStyle w:val="PlaceholderText"/>
                    <w:sz w:val="16"/>
                    <w:szCs w:val="16"/>
                  </w:rPr>
                  <w:t>Click or tap here to enter text.</w:t>
                </w:r>
              </w:p>
            </w:tc>
          </w:sdtContent>
        </w:sdt>
      </w:tr>
    </w:tbl>
    <w:p w:rsidR="00BD7CB9" w:rsidRDefault="007942C5" w:rsidP="007942C5">
      <w:pPr>
        <w:pStyle w:val="Heading2"/>
      </w:pPr>
      <w:r>
        <w:t>Processing</w:t>
      </w:r>
    </w:p>
    <w:p w:rsidR="007942C5" w:rsidRPr="007942C5" w:rsidRDefault="007942C5" w:rsidP="007942C5">
      <w:pPr>
        <w:pStyle w:val="BodyText"/>
      </w:pPr>
      <w:r w:rsidRPr="007942C5">
        <w:t>Processing time for a complete application depends on various factors, including the nature of the proposal – a minimum of at least seven business days is required. You can contact your local NPWS office to discuss any specific issues or requirements.</w:t>
      </w:r>
    </w:p>
    <w:p w:rsidR="007942C5" w:rsidRDefault="007942C5" w:rsidP="007942C5">
      <w:pPr>
        <w:pStyle w:val="BodyText"/>
        <w:ind w:left="425" w:hanging="425"/>
      </w:pPr>
      <w:r>
        <w:t xml:space="preserve">Email the following to </w:t>
      </w:r>
      <w:hyperlink r:id="rId11" w:history="1">
        <w:r w:rsidRPr="007942C5">
          <w:rPr>
            <w:rStyle w:val="Hyperlink"/>
            <w:noProof/>
          </w:rPr>
          <w:t>park.businesses@environment.nsw.gov.au</w:t>
        </w:r>
      </w:hyperlink>
    </w:p>
    <w:p w:rsidR="007942C5" w:rsidRDefault="007942C5" w:rsidP="007942C5">
      <w:pPr>
        <w:pStyle w:val="ListNumber"/>
      </w:pPr>
      <w:r>
        <w:t>1.</w:t>
      </w:r>
      <w:r>
        <w:tab/>
        <w:t>Completed Application Form</w:t>
      </w:r>
    </w:p>
    <w:p w:rsidR="007942C5" w:rsidRDefault="007942C5" w:rsidP="007942C5">
      <w:pPr>
        <w:pStyle w:val="ListNumber"/>
      </w:pPr>
      <w:r>
        <w:t>2.</w:t>
      </w:r>
      <w:r>
        <w:tab/>
        <w:t>Public Liability Insurance Certificate</w:t>
      </w:r>
    </w:p>
    <w:p w:rsidR="00BD7CB9" w:rsidRDefault="007942C5" w:rsidP="007942C5">
      <w:pPr>
        <w:pStyle w:val="ListNumber"/>
      </w:pPr>
      <w:r>
        <w:t>3.</w:t>
      </w:r>
      <w:r>
        <w:tab/>
        <w:t>Map of filming area</w:t>
      </w:r>
    </w:p>
    <w:sectPr w:rsidR="00BD7CB9" w:rsidSect="00A47C44">
      <w:footerReference w:type="default" r:id="rId12"/>
      <w:pgSz w:w="11906" w:h="16838"/>
      <w:pgMar w:top="1440" w:right="1440"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616" w:rsidRDefault="00287616" w:rsidP="00287616">
      <w:pPr>
        <w:spacing w:after="0" w:line="240" w:lineRule="auto"/>
      </w:pPr>
      <w:r>
        <w:separator/>
      </w:r>
    </w:p>
  </w:endnote>
  <w:endnote w:type="continuationSeparator" w:id="0">
    <w:p w:rsidR="00287616" w:rsidRDefault="00287616" w:rsidP="002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46665"/>
      <w:docPartObj>
        <w:docPartGallery w:val="Page Numbers (Bottom of Page)"/>
        <w:docPartUnique/>
      </w:docPartObj>
    </w:sdtPr>
    <w:sdtEndPr>
      <w:rPr>
        <w:noProof/>
      </w:rPr>
    </w:sdtEndPr>
    <w:sdtContent>
      <w:p w:rsidR="00A35E7C" w:rsidRDefault="00A35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5E7C" w:rsidRDefault="00A35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F8" w:rsidRDefault="00192EF8" w:rsidP="00192EF8">
    <w:pPr>
      <w:spacing w:before="400"/>
    </w:pPr>
    <w:r w:rsidRPr="00ED2C5A">
      <w:rPr>
        <w:rFonts w:ascii="Arial" w:hAnsi="Arial" w:cs="Arial"/>
        <w:sz w:val="18"/>
        <w:szCs w:val="18"/>
      </w:rPr>
      <w:t>Department of Planning, Industry and Environment</w:t>
    </w:r>
    <w:r w:rsidRPr="00864CA6">
      <w:rPr>
        <w:rFonts w:ascii="Arial" w:hAnsi="Arial" w:cs="Arial"/>
        <w:sz w:val="18"/>
        <w:szCs w:val="18"/>
      </w:rPr>
      <w:t xml:space="preserve">, 59 Goulburn Street, Sydney South NSW 2000. Phone: 1300 361 967 (environment information and publications requests); email: info@environment.nsw.gov.au; Website: www.environment.nsw.gov.au. </w:t>
    </w:r>
    <w:r>
      <w:rPr>
        <w:rFonts w:ascii="Arial" w:hAnsi="Arial" w:cs="Arial"/>
        <w:sz w:val="18"/>
        <w:szCs w:val="18"/>
      </w:rPr>
      <w:t>EES</w:t>
    </w:r>
    <w:r w:rsidRPr="00864CA6">
      <w:rPr>
        <w:rFonts w:ascii="Arial" w:hAnsi="Arial" w:cs="Arial"/>
        <w:sz w:val="18"/>
        <w:szCs w:val="18"/>
      </w:rPr>
      <w:t xml:space="preserve"> 201</w:t>
    </w:r>
    <w:r>
      <w:rPr>
        <w:rFonts w:ascii="Arial" w:hAnsi="Arial" w:cs="Arial"/>
        <w:sz w:val="18"/>
        <w:szCs w:val="18"/>
      </w:rPr>
      <w:t>9</w:t>
    </w:r>
    <w:r w:rsidRPr="00864CA6">
      <w:rPr>
        <w:rFonts w:ascii="Arial" w:hAnsi="Arial" w:cs="Arial"/>
        <w:sz w:val="18"/>
        <w:szCs w:val="18"/>
      </w:rPr>
      <w:t>/</w:t>
    </w:r>
    <w:r>
      <w:rPr>
        <w:rFonts w:ascii="Arial" w:hAnsi="Arial" w:cs="Arial"/>
        <w:sz w:val="18"/>
        <w:szCs w:val="18"/>
      </w:rPr>
      <w:t>0082</w:t>
    </w:r>
    <w:r w:rsidRPr="00864CA6">
      <w:rPr>
        <w:rFonts w:ascii="Arial" w:hAnsi="Arial" w:cs="Arial"/>
        <w:sz w:val="18"/>
        <w:szCs w:val="18"/>
      </w:rPr>
      <w:t xml:space="preserve">; </w:t>
    </w:r>
    <w:r>
      <w:rPr>
        <w:rFonts w:ascii="Arial" w:hAnsi="Arial" w:cs="Arial"/>
        <w:sz w:val="18"/>
        <w:szCs w:val="18"/>
      </w:rPr>
      <w:t>July 2019</w:t>
    </w:r>
    <w:r w:rsidRPr="00864CA6">
      <w:rPr>
        <w:rFonts w:ascii="Arial" w:hAnsi="Arial" w:cs="Arial"/>
        <w:sz w:val="18"/>
        <w:szCs w:val="18"/>
      </w:rPr>
      <w:t>.</w:t>
    </w:r>
  </w:p>
  <w:sdt>
    <w:sdtPr>
      <w:id w:val="2009486499"/>
      <w:docPartObj>
        <w:docPartGallery w:val="Page Numbers (Bottom of Page)"/>
        <w:docPartUnique/>
      </w:docPartObj>
    </w:sdtPr>
    <w:sdtEndPr>
      <w:rPr>
        <w:noProof/>
      </w:rPr>
    </w:sdtEndPr>
    <w:sdtContent>
      <w:p w:rsidR="00192EF8" w:rsidRDefault="00192E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616" w:rsidRDefault="00287616" w:rsidP="00287616">
      <w:pPr>
        <w:spacing w:after="0" w:line="240" w:lineRule="auto"/>
      </w:pPr>
      <w:r>
        <w:separator/>
      </w:r>
    </w:p>
  </w:footnote>
  <w:footnote w:type="continuationSeparator" w:id="0">
    <w:p w:rsidR="00287616" w:rsidRDefault="00287616" w:rsidP="002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6F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32B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ECD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4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C8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AE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2E3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AA2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B80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269C2"/>
    <w:multiLevelType w:val="multilevel"/>
    <w:tmpl w:val="A9D61020"/>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2"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3" w15:restartNumberingAfterBreak="0">
    <w:nsid w:val="35292A75"/>
    <w:multiLevelType w:val="multilevel"/>
    <w:tmpl w:val="22A0AE8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o"/>
      <w:lvlJc w:val="left"/>
      <w:pPr>
        <w:tabs>
          <w:tab w:val="num" w:pos="851"/>
        </w:tabs>
        <w:ind w:left="851" w:hanging="426"/>
      </w:pPr>
      <w:rPr>
        <w:rFonts w:ascii="Courier New" w:hAnsi="Courier New" w:hint="default"/>
        <w:color w:val="000000" w:themeColor="text1"/>
      </w:rPr>
    </w:lvl>
    <w:lvl w:ilvl="2">
      <w:start w:val="1"/>
      <w:numFmt w:val="bullet"/>
      <w:pStyle w:val="ListBullet3"/>
      <w:lvlText w:val=""/>
      <w:lvlJc w:val="left"/>
      <w:pPr>
        <w:tabs>
          <w:tab w:val="num" w:pos="1276"/>
        </w:tabs>
        <w:ind w:left="1276" w:hanging="425"/>
      </w:pPr>
      <w:rPr>
        <w:rFonts w:ascii="Symbol" w:hAnsi="Symbol" w:hint="default"/>
        <w:color w:val="000000" w:themeColor="text1"/>
      </w:rPr>
    </w:lvl>
    <w:lvl w:ilvl="3">
      <w:start w:val="1"/>
      <w:numFmt w:val="bullet"/>
      <w:pStyle w:val="ListBullet4"/>
      <w:lvlText w:val=""/>
      <w:lvlJc w:val="left"/>
      <w:pPr>
        <w:tabs>
          <w:tab w:val="num" w:pos="284"/>
        </w:tabs>
        <w:ind w:left="284" w:hanging="284"/>
      </w:pPr>
      <w:rPr>
        <w:rFonts w:ascii="Symbol" w:hAnsi="Symbol" w:hint="default"/>
        <w:color w:val="00000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0"/>
  </w:num>
  <w:num w:numId="2">
    <w:abstractNumId w:val="10"/>
  </w:num>
  <w:num w:numId="3">
    <w:abstractNumId w:val="10"/>
  </w:num>
  <w:num w:numId="4">
    <w:abstractNumId w:val="13"/>
  </w:num>
  <w:num w:numId="5">
    <w:abstractNumId w:val="13"/>
  </w:num>
  <w:num w:numId="6">
    <w:abstractNumId w:val="11"/>
  </w:num>
  <w:num w:numId="7">
    <w:abstractNumId w:val="12"/>
  </w:num>
  <w:num w:numId="8">
    <w:abstractNumId w:val="13"/>
  </w:num>
  <w:num w:numId="9">
    <w:abstractNumId w:val="9"/>
  </w:num>
  <w:num w:numId="10">
    <w:abstractNumId w:val="14"/>
  </w:num>
  <w:num w:numId="11">
    <w:abstractNumId w:val="7"/>
  </w:num>
  <w:num w:numId="12">
    <w:abstractNumId w:val="14"/>
  </w:num>
  <w:num w:numId="13">
    <w:abstractNumId w:val="6"/>
  </w:num>
  <w:num w:numId="14">
    <w:abstractNumId w:val="14"/>
  </w:num>
  <w:num w:numId="15">
    <w:abstractNumId w:val="5"/>
  </w:num>
  <w:num w:numId="16">
    <w:abstractNumId w:val="14"/>
  </w:num>
  <w:num w:numId="17">
    <w:abstractNumId w:val="4"/>
  </w:num>
  <w:num w:numId="18">
    <w:abstractNumId w:val="14"/>
  </w:num>
  <w:num w:numId="19">
    <w:abstractNumId w:val="8"/>
  </w:num>
  <w:num w:numId="20">
    <w:abstractNumId w:val="13"/>
  </w:num>
  <w:num w:numId="21">
    <w:abstractNumId w:val="3"/>
  </w:num>
  <w:num w:numId="22">
    <w:abstractNumId w:val="13"/>
  </w:num>
  <w:num w:numId="23">
    <w:abstractNumId w:val="2"/>
  </w:num>
  <w:num w:numId="24">
    <w:abstractNumId w:val="13"/>
  </w:num>
  <w:num w:numId="25">
    <w:abstractNumId w:val="1"/>
  </w:num>
  <w:num w:numId="26">
    <w:abstractNumId w:val="13"/>
  </w:num>
  <w:num w:numId="27">
    <w:abstractNumId w:val="0"/>
  </w:num>
  <w:num w:numId="28">
    <w:abstractNumId w:val="13"/>
  </w:num>
  <w:num w:numId="29">
    <w:abstractNumId w:val="13"/>
  </w:num>
  <w:num w:numId="30">
    <w:abstractNumId w:val="13"/>
  </w:num>
  <w:num w:numId="31">
    <w:abstractNumId w:val="13"/>
  </w:num>
  <w:num w:numId="32">
    <w:abstractNumId w:val="1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Mzc1MDQ3tDQzNDdQ0lEKTi0uzszPAykwNKoFAA6nDLstAAAA"/>
  </w:docVars>
  <w:rsids>
    <w:rsidRoot w:val="00864CA6"/>
    <w:rsid w:val="00066923"/>
    <w:rsid w:val="000944BA"/>
    <w:rsid w:val="000B4E69"/>
    <w:rsid w:val="000F0E77"/>
    <w:rsid w:val="0010036A"/>
    <w:rsid w:val="00115142"/>
    <w:rsid w:val="00134520"/>
    <w:rsid w:val="00147387"/>
    <w:rsid w:val="00192EF8"/>
    <w:rsid w:val="00194237"/>
    <w:rsid w:val="001A2337"/>
    <w:rsid w:val="001C7438"/>
    <w:rsid w:val="00245C4A"/>
    <w:rsid w:val="00287616"/>
    <w:rsid w:val="002A05A8"/>
    <w:rsid w:val="002A381F"/>
    <w:rsid w:val="002D5B06"/>
    <w:rsid w:val="002E4AC7"/>
    <w:rsid w:val="002E745F"/>
    <w:rsid w:val="00332B0E"/>
    <w:rsid w:val="00346DBF"/>
    <w:rsid w:val="004116D7"/>
    <w:rsid w:val="00420048"/>
    <w:rsid w:val="00437F93"/>
    <w:rsid w:val="00467671"/>
    <w:rsid w:val="0050237E"/>
    <w:rsid w:val="0059324E"/>
    <w:rsid w:val="005F6CE0"/>
    <w:rsid w:val="00613B49"/>
    <w:rsid w:val="0064562E"/>
    <w:rsid w:val="006559C0"/>
    <w:rsid w:val="007145A1"/>
    <w:rsid w:val="00721D74"/>
    <w:rsid w:val="00725A7B"/>
    <w:rsid w:val="007942C5"/>
    <w:rsid w:val="007C0CC9"/>
    <w:rsid w:val="007E3227"/>
    <w:rsid w:val="007E75CF"/>
    <w:rsid w:val="008326E4"/>
    <w:rsid w:val="0085387E"/>
    <w:rsid w:val="00864CA6"/>
    <w:rsid w:val="00866099"/>
    <w:rsid w:val="00877439"/>
    <w:rsid w:val="008A7856"/>
    <w:rsid w:val="008B50C7"/>
    <w:rsid w:val="008C11D4"/>
    <w:rsid w:val="00957FBA"/>
    <w:rsid w:val="009925AB"/>
    <w:rsid w:val="009F6103"/>
    <w:rsid w:val="00A018AC"/>
    <w:rsid w:val="00A05E58"/>
    <w:rsid w:val="00A25CCC"/>
    <w:rsid w:val="00A35E7C"/>
    <w:rsid w:val="00A47C44"/>
    <w:rsid w:val="00A60709"/>
    <w:rsid w:val="00B47B68"/>
    <w:rsid w:val="00B51674"/>
    <w:rsid w:val="00B84616"/>
    <w:rsid w:val="00BB4CF2"/>
    <w:rsid w:val="00BD7CB9"/>
    <w:rsid w:val="00C136BE"/>
    <w:rsid w:val="00C21C5C"/>
    <w:rsid w:val="00C4158C"/>
    <w:rsid w:val="00C44875"/>
    <w:rsid w:val="00C609B2"/>
    <w:rsid w:val="00C94648"/>
    <w:rsid w:val="00CB7FDD"/>
    <w:rsid w:val="00CF6A91"/>
    <w:rsid w:val="00D40A90"/>
    <w:rsid w:val="00DE3BD4"/>
    <w:rsid w:val="00E07BFF"/>
    <w:rsid w:val="00E27118"/>
    <w:rsid w:val="00E627A7"/>
    <w:rsid w:val="00E90596"/>
    <w:rsid w:val="00EB1959"/>
    <w:rsid w:val="00ED2C5A"/>
    <w:rsid w:val="00F24606"/>
    <w:rsid w:val="00F83CB7"/>
    <w:rsid w:val="00F94C64"/>
    <w:rsid w:val="00FB1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A05957"/>
  <w15:chartTrackingRefBased/>
  <w15:docId w15:val="{14FE1F43-1A3C-4E15-8213-A7D4591C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7"/>
    <w:qFormat/>
    <w:rsid w:val="00A60709"/>
    <w:pPr>
      <w:keepNext/>
      <w:keepLines/>
      <w:spacing w:before="400" w:after="240" w:line="480" w:lineRule="atLeast"/>
      <w:outlineLvl w:val="0"/>
    </w:pPr>
    <w:rPr>
      <w:rFonts w:asciiTheme="majorHAnsi" w:eastAsiaTheme="majorEastAsia" w:hAnsiTheme="majorHAnsi" w:cstheme="majorBidi"/>
      <w:b/>
      <w:bCs/>
      <w:color w:val="231F20"/>
      <w:sz w:val="40"/>
      <w:szCs w:val="28"/>
    </w:rPr>
  </w:style>
  <w:style w:type="paragraph" w:styleId="Heading2">
    <w:name w:val="heading 2"/>
    <w:basedOn w:val="Normal"/>
    <w:next w:val="Normal"/>
    <w:link w:val="Heading2Char"/>
    <w:uiPriority w:val="7"/>
    <w:qFormat/>
    <w:rsid w:val="00D40A90"/>
    <w:pPr>
      <w:keepNext/>
      <w:keepLines/>
      <w:spacing w:before="360" w:after="120" w:line="400" w:lineRule="exact"/>
      <w:outlineLvl w:val="1"/>
    </w:pPr>
    <w:rPr>
      <w:rFonts w:ascii="Arial" w:eastAsiaTheme="majorEastAsia" w:hAnsi="Arial" w:cs="Arial"/>
      <w:b/>
      <w:bCs/>
      <w:color w:val="3B5731"/>
      <w:sz w:val="32"/>
      <w:szCs w:val="26"/>
    </w:rPr>
  </w:style>
  <w:style w:type="paragraph" w:styleId="Heading3">
    <w:name w:val="heading 3"/>
    <w:basedOn w:val="Normal"/>
    <w:next w:val="Normal"/>
    <w:link w:val="Heading3Char"/>
    <w:uiPriority w:val="7"/>
    <w:qFormat/>
    <w:rsid w:val="000B4E69"/>
    <w:pPr>
      <w:keepNext/>
      <w:keepLines/>
      <w:spacing w:before="360" w:after="120" w:line="320" w:lineRule="exact"/>
      <w:outlineLvl w:val="2"/>
    </w:pPr>
    <w:rPr>
      <w:rFonts w:ascii="Arial" w:eastAsiaTheme="majorEastAsia" w:hAnsi="Arial" w:cs="Arial"/>
      <w:b/>
      <w:bCs/>
      <w:color w:val="587738"/>
      <w:sz w:val="26"/>
    </w:rPr>
  </w:style>
  <w:style w:type="paragraph" w:styleId="Heading4">
    <w:name w:val="heading 4"/>
    <w:basedOn w:val="Normal"/>
    <w:next w:val="Normal"/>
    <w:link w:val="Heading4Char"/>
    <w:uiPriority w:val="7"/>
    <w:qFormat/>
    <w:rsid w:val="00A60709"/>
    <w:pPr>
      <w:keepNext/>
      <w:keepLines/>
      <w:spacing w:before="360" w:after="120" w:line="260" w:lineRule="exact"/>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
    <w:next w:val="Normal"/>
    <w:uiPriority w:val="8"/>
    <w:rsid w:val="00A60709"/>
    <w:pPr>
      <w:keepLines w:val="0"/>
      <w:tabs>
        <w:tab w:val="left" w:pos="1620"/>
      </w:tabs>
      <w:spacing w:after="120" w:line="240" w:lineRule="auto"/>
    </w:pPr>
    <w:rPr>
      <w:rFonts w:ascii="Arial Bold" w:eastAsia="Times New Roman" w:hAnsi="Arial Bold" w:cs="Arial"/>
      <w:bCs w:val="0"/>
      <w:sz w:val="36"/>
      <w:lang w:eastAsia="en-AU"/>
    </w:rPr>
  </w:style>
  <w:style w:type="character" w:customStyle="1" w:styleId="Heading1Char">
    <w:name w:val="Heading 1 Char"/>
    <w:basedOn w:val="DefaultParagraphFont"/>
    <w:link w:val="Heading1"/>
    <w:uiPriority w:val="7"/>
    <w:rsid w:val="00A60709"/>
    <w:rPr>
      <w:rFonts w:asciiTheme="majorHAnsi" w:eastAsiaTheme="majorEastAsia" w:hAnsiTheme="majorHAnsi" w:cstheme="majorBidi"/>
      <w:b/>
      <w:bCs/>
      <w:color w:val="231F20"/>
      <w:sz w:val="40"/>
      <w:szCs w:val="28"/>
    </w:rPr>
  </w:style>
  <w:style w:type="paragraph" w:customStyle="1" w:styleId="Heading1Numbered">
    <w:name w:val="Heading 1 Numbered"/>
    <w:basedOn w:val="Heading1"/>
    <w:next w:val="Normal"/>
    <w:uiPriority w:val="7"/>
    <w:qFormat/>
    <w:rsid w:val="00A60709"/>
    <w:pPr>
      <w:numPr>
        <w:numId w:val="3"/>
      </w:numPr>
    </w:pPr>
    <w:rPr>
      <w:bCs w:val="0"/>
    </w:rPr>
  </w:style>
  <w:style w:type="character" w:customStyle="1" w:styleId="Heading2Char">
    <w:name w:val="Heading 2 Char"/>
    <w:basedOn w:val="DefaultParagraphFont"/>
    <w:link w:val="Heading2"/>
    <w:uiPriority w:val="7"/>
    <w:rsid w:val="00D40A90"/>
    <w:rPr>
      <w:rFonts w:ascii="Arial" w:eastAsiaTheme="majorEastAsia" w:hAnsi="Arial" w:cs="Arial"/>
      <w:b/>
      <w:bCs/>
      <w:color w:val="3B5731"/>
      <w:sz w:val="32"/>
      <w:szCs w:val="26"/>
    </w:rPr>
  </w:style>
  <w:style w:type="paragraph" w:customStyle="1" w:styleId="Heading2Numbered">
    <w:name w:val="Heading 2 Numbered"/>
    <w:basedOn w:val="Heading2"/>
    <w:next w:val="Normal"/>
    <w:uiPriority w:val="7"/>
    <w:qFormat/>
    <w:rsid w:val="00A60709"/>
    <w:pPr>
      <w:numPr>
        <w:ilvl w:val="1"/>
        <w:numId w:val="3"/>
      </w:numPr>
    </w:pPr>
    <w:rPr>
      <w:bCs w:val="0"/>
    </w:rPr>
  </w:style>
  <w:style w:type="character" w:customStyle="1" w:styleId="Heading3Char">
    <w:name w:val="Heading 3 Char"/>
    <w:basedOn w:val="DefaultParagraphFont"/>
    <w:link w:val="Heading3"/>
    <w:uiPriority w:val="7"/>
    <w:rsid w:val="000B4E69"/>
    <w:rPr>
      <w:rFonts w:ascii="Arial" w:eastAsiaTheme="majorEastAsia" w:hAnsi="Arial" w:cs="Arial"/>
      <w:b/>
      <w:bCs/>
      <w:color w:val="587738"/>
      <w:sz w:val="26"/>
    </w:rPr>
  </w:style>
  <w:style w:type="paragraph" w:customStyle="1" w:styleId="Heading3Numbered">
    <w:name w:val="Heading 3 Numbered"/>
    <w:basedOn w:val="Heading3"/>
    <w:next w:val="Normal"/>
    <w:uiPriority w:val="7"/>
    <w:qFormat/>
    <w:rsid w:val="00A60709"/>
    <w:pPr>
      <w:numPr>
        <w:ilvl w:val="2"/>
        <w:numId w:val="3"/>
      </w:numPr>
    </w:pPr>
  </w:style>
  <w:style w:type="character" w:customStyle="1" w:styleId="Heading4Char">
    <w:name w:val="Heading 4 Char"/>
    <w:basedOn w:val="DefaultParagraphFont"/>
    <w:link w:val="Heading4"/>
    <w:uiPriority w:val="7"/>
    <w:rsid w:val="00A60709"/>
    <w:rPr>
      <w:rFonts w:asciiTheme="majorHAnsi" w:eastAsiaTheme="majorEastAsia" w:hAnsiTheme="majorHAnsi" w:cstheme="majorBidi"/>
      <w:b/>
      <w:bCs/>
      <w:iCs/>
      <w:color w:val="000000" w:themeColor="text1"/>
    </w:rPr>
  </w:style>
  <w:style w:type="paragraph" w:styleId="BodyText">
    <w:name w:val="Body Text"/>
    <w:basedOn w:val="Normal"/>
    <w:link w:val="BodyTextChar"/>
    <w:qFormat/>
    <w:rsid w:val="00A60709"/>
    <w:pPr>
      <w:spacing w:before="120" w:after="120" w:line="240" w:lineRule="auto"/>
    </w:pPr>
    <w:rPr>
      <w:rFonts w:ascii="Arial" w:hAnsi="Arial"/>
      <w:noProof/>
      <w:color w:val="000000" w:themeColor="text1"/>
    </w:rPr>
  </w:style>
  <w:style w:type="character" w:customStyle="1" w:styleId="BodyTextChar">
    <w:name w:val="Body Text Char"/>
    <w:basedOn w:val="DefaultParagraphFont"/>
    <w:link w:val="BodyText"/>
    <w:rsid w:val="00A60709"/>
    <w:rPr>
      <w:rFonts w:ascii="Arial" w:hAnsi="Arial"/>
      <w:noProof/>
      <w:color w:val="000000" w:themeColor="text1"/>
    </w:rPr>
  </w:style>
  <w:style w:type="paragraph" w:customStyle="1" w:styleId="BodyBullet1">
    <w:name w:val="Body Bullet 1"/>
    <w:basedOn w:val="Normal"/>
    <w:uiPriority w:val="7"/>
    <w:semiHidden/>
    <w:qFormat/>
    <w:locked/>
    <w:rsid w:val="00A60709"/>
    <w:pPr>
      <w:numPr>
        <w:numId w:val="6"/>
      </w:numPr>
      <w:spacing w:before="120" w:after="120" w:line="240" w:lineRule="atLeast"/>
      <w:contextualSpacing/>
    </w:pPr>
    <w:rPr>
      <w:rFonts w:ascii="Arial" w:hAnsi="Arial"/>
      <w:color w:val="000000" w:themeColor="text1"/>
    </w:rPr>
  </w:style>
  <w:style w:type="paragraph" w:customStyle="1" w:styleId="BodyBullet2">
    <w:name w:val="Body Bullet 2"/>
    <w:basedOn w:val="BodyBullet1"/>
    <w:uiPriority w:val="7"/>
    <w:semiHidden/>
    <w:qFormat/>
    <w:locked/>
    <w:rsid w:val="00A60709"/>
    <w:pPr>
      <w:numPr>
        <w:numId w:val="7"/>
      </w:numPr>
    </w:pPr>
  </w:style>
  <w:style w:type="paragraph" w:styleId="Caption">
    <w:name w:val="caption"/>
    <w:basedOn w:val="Normal"/>
    <w:next w:val="Normal"/>
    <w:uiPriority w:val="21"/>
    <w:qFormat/>
    <w:rsid w:val="00A60709"/>
    <w:pPr>
      <w:keepNext/>
      <w:spacing w:before="120" w:after="360" w:line="240" w:lineRule="auto"/>
      <w:ind w:left="1077" w:hanging="1077"/>
    </w:pPr>
    <w:rPr>
      <w:rFonts w:ascii="Arial" w:hAnsi="Arial"/>
      <w:b/>
      <w:bCs/>
      <w:color w:val="000000" w:themeColor="text1"/>
      <w:sz w:val="20"/>
      <w:szCs w:val="18"/>
    </w:rPr>
  </w:style>
  <w:style w:type="character" w:styleId="Hyperlink">
    <w:name w:val="Hyperlink"/>
    <w:basedOn w:val="DefaultParagraphFont"/>
    <w:uiPriority w:val="99"/>
    <w:rsid w:val="00A60709"/>
    <w:rPr>
      <w:noProof w:val="0"/>
      <w:color w:val="auto"/>
      <w:u w:val="single"/>
      <w:lang w:val="en-AU"/>
    </w:rPr>
  </w:style>
  <w:style w:type="paragraph" w:styleId="ListBullet">
    <w:name w:val="List Bullet"/>
    <w:basedOn w:val="Normal"/>
    <w:uiPriority w:val="11"/>
    <w:qFormat/>
    <w:rsid w:val="00A60709"/>
    <w:pPr>
      <w:numPr>
        <w:numId w:val="18"/>
      </w:numPr>
      <w:spacing w:before="60" w:after="60" w:line="240" w:lineRule="auto"/>
    </w:pPr>
    <w:rPr>
      <w:rFonts w:ascii="Arial" w:hAnsi="Arial"/>
      <w:color w:val="000000" w:themeColor="text1"/>
    </w:rPr>
  </w:style>
  <w:style w:type="paragraph" w:styleId="ListBullet2">
    <w:name w:val="List Bullet 2"/>
    <w:basedOn w:val="ListBullet"/>
    <w:uiPriority w:val="11"/>
    <w:qFormat/>
    <w:rsid w:val="00A60709"/>
    <w:pPr>
      <w:numPr>
        <w:ilvl w:val="1"/>
      </w:numPr>
    </w:pPr>
  </w:style>
  <w:style w:type="paragraph" w:styleId="ListBullet3">
    <w:name w:val="List Bullet 3"/>
    <w:basedOn w:val="Normal"/>
    <w:uiPriority w:val="11"/>
    <w:qFormat/>
    <w:rsid w:val="00A60709"/>
    <w:pPr>
      <w:numPr>
        <w:ilvl w:val="2"/>
        <w:numId w:val="18"/>
      </w:numPr>
      <w:spacing w:before="60" w:after="60" w:line="240" w:lineRule="auto"/>
    </w:pPr>
    <w:rPr>
      <w:rFonts w:ascii="Arial" w:hAnsi="Arial"/>
      <w:color w:val="000000" w:themeColor="text1"/>
    </w:rPr>
  </w:style>
  <w:style w:type="paragraph" w:styleId="ListBullet4">
    <w:name w:val="List Bullet 4"/>
    <w:aliases w:val="Table Bullet"/>
    <w:basedOn w:val="Normal"/>
    <w:uiPriority w:val="18"/>
    <w:qFormat/>
    <w:rsid w:val="00A60709"/>
    <w:pPr>
      <w:numPr>
        <w:ilvl w:val="3"/>
        <w:numId w:val="18"/>
      </w:numPr>
      <w:spacing w:before="20" w:after="20" w:line="240" w:lineRule="auto"/>
    </w:pPr>
    <w:rPr>
      <w:rFonts w:ascii="Arial" w:hAnsi="Arial"/>
      <w:color w:val="000000" w:themeColor="text1"/>
      <w:sz w:val="20"/>
    </w:rPr>
  </w:style>
  <w:style w:type="paragraph" w:styleId="ListBullet5">
    <w:name w:val="List Bullet 5"/>
    <w:aliases w:val="Table Bullet 2"/>
    <w:basedOn w:val="Normal"/>
    <w:uiPriority w:val="18"/>
    <w:rsid w:val="00A60709"/>
    <w:pPr>
      <w:numPr>
        <w:ilvl w:val="4"/>
        <w:numId w:val="18"/>
      </w:numPr>
      <w:spacing w:before="120" w:after="120" w:line="240" w:lineRule="auto"/>
      <w:contextualSpacing/>
    </w:pPr>
    <w:rPr>
      <w:rFonts w:ascii="Arial" w:hAnsi="Arial"/>
      <w:color w:val="000000" w:themeColor="text1"/>
      <w:sz w:val="20"/>
    </w:rPr>
  </w:style>
  <w:style w:type="paragraph" w:styleId="ListNumber">
    <w:name w:val="List Number"/>
    <w:basedOn w:val="Normal"/>
    <w:uiPriority w:val="12"/>
    <w:qFormat/>
    <w:rsid w:val="00A60709"/>
    <w:pPr>
      <w:numPr>
        <w:ilvl w:val="1"/>
      </w:numPr>
      <w:spacing w:before="60" w:after="60" w:line="240" w:lineRule="auto"/>
    </w:pPr>
    <w:rPr>
      <w:rFonts w:ascii="Arial" w:hAnsi="Arial"/>
      <w:color w:val="000000" w:themeColor="text1"/>
    </w:rPr>
  </w:style>
  <w:style w:type="paragraph" w:styleId="ListNumber2">
    <w:name w:val="List Number 2"/>
    <w:basedOn w:val="Normal"/>
    <w:uiPriority w:val="12"/>
    <w:qFormat/>
    <w:rsid w:val="00A60709"/>
    <w:pPr>
      <w:numPr>
        <w:ilvl w:val="2"/>
      </w:numPr>
      <w:spacing w:before="60" w:after="60" w:line="240" w:lineRule="auto"/>
    </w:pPr>
    <w:rPr>
      <w:rFonts w:ascii="Arial" w:hAnsi="Arial"/>
      <w:color w:val="000000" w:themeColor="text1"/>
    </w:rPr>
  </w:style>
  <w:style w:type="paragraph" w:styleId="ListNumber3">
    <w:name w:val="List Number 3"/>
    <w:basedOn w:val="Normal"/>
    <w:uiPriority w:val="12"/>
    <w:qFormat/>
    <w:rsid w:val="00A60709"/>
    <w:pPr>
      <w:numPr>
        <w:ilvl w:val="3"/>
      </w:numPr>
      <w:spacing w:before="60" w:after="60" w:line="240" w:lineRule="auto"/>
    </w:pPr>
    <w:rPr>
      <w:rFonts w:ascii="Arial" w:hAnsi="Arial"/>
      <w:color w:val="000000" w:themeColor="text1"/>
    </w:rPr>
  </w:style>
  <w:style w:type="paragraph" w:styleId="ListNumber4">
    <w:name w:val="List Number 4"/>
    <w:aliases w:val="Table Number List"/>
    <w:basedOn w:val="Normal"/>
    <w:uiPriority w:val="18"/>
    <w:qFormat/>
    <w:rsid w:val="00A60709"/>
    <w:pPr>
      <w:numPr>
        <w:ilvl w:val="4"/>
      </w:numPr>
      <w:spacing w:before="20" w:after="20" w:line="240" w:lineRule="auto"/>
    </w:pPr>
    <w:rPr>
      <w:rFonts w:ascii="Arial" w:hAnsi="Arial"/>
      <w:color w:val="000000" w:themeColor="text1"/>
    </w:rPr>
  </w:style>
  <w:style w:type="paragraph" w:styleId="ListNumber5">
    <w:name w:val="List Number 5"/>
    <w:aliases w:val="Table Number List 2"/>
    <w:basedOn w:val="Normal"/>
    <w:uiPriority w:val="18"/>
    <w:rsid w:val="00A60709"/>
    <w:pPr>
      <w:numPr>
        <w:ilvl w:val="5"/>
      </w:numPr>
      <w:spacing w:before="120" w:after="120" w:line="240" w:lineRule="auto"/>
      <w:contextualSpacing/>
    </w:pPr>
    <w:rPr>
      <w:rFonts w:ascii="Arial" w:hAnsi="Arial"/>
      <w:color w:val="000000" w:themeColor="text1"/>
    </w:rPr>
  </w:style>
  <w:style w:type="paragraph" w:customStyle="1" w:styleId="Table">
    <w:name w:val="Table"/>
    <w:basedOn w:val="Normal"/>
    <w:uiPriority w:val="7"/>
    <w:semiHidden/>
    <w:rsid w:val="00A60709"/>
    <w:pPr>
      <w:keepNext/>
      <w:keepLines/>
      <w:spacing w:before="120" w:after="120" w:line="240" w:lineRule="auto"/>
    </w:pPr>
    <w:rPr>
      <w:rFonts w:ascii="Arial" w:eastAsia="Times New Roman" w:hAnsi="Arial" w:cs="Times New Roman"/>
      <w:b/>
      <w:sz w:val="16"/>
    </w:rPr>
  </w:style>
  <w:style w:type="paragraph" w:customStyle="1" w:styleId="Tablebody">
    <w:name w:val="Table body"/>
    <w:basedOn w:val="Normal"/>
    <w:uiPriority w:val="7"/>
    <w:semiHidden/>
    <w:rsid w:val="00A60709"/>
    <w:pPr>
      <w:tabs>
        <w:tab w:val="left" w:pos="3828"/>
      </w:tabs>
      <w:spacing w:before="120" w:after="120" w:line="320" w:lineRule="exact"/>
    </w:pPr>
    <w:rPr>
      <w:rFonts w:ascii="Arial" w:eastAsia="Times New Roman" w:hAnsi="Arial" w:cs="Times New Roman"/>
      <w:sz w:val="16"/>
      <w:lang w:eastAsia="en-AU"/>
    </w:rPr>
  </w:style>
  <w:style w:type="paragraph" w:customStyle="1" w:styleId="Tablecaption">
    <w:name w:val="Table caption"/>
    <w:basedOn w:val="BodyText"/>
    <w:link w:val="TablecaptionChar"/>
    <w:uiPriority w:val="20"/>
    <w:qFormat/>
    <w:rsid w:val="00A60709"/>
    <w:pPr>
      <w:keepNext/>
      <w:keepLines/>
      <w:tabs>
        <w:tab w:val="left" w:pos="1134"/>
      </w:tabs>
      <w:spacing w:before="360"/>
    </w:pPr>
    <w:rPr>
      <w:rFonts w:eastAsia="Times New Roman" w:cs="Arial"/>
      <w:b/>
      <w:noProof w:val="0"/>
      <w:color w:val="auto"/>
      <w:sz w:val="20"/>
      <w:szCs w:val="16"/>
      <w:lang w:eastAsia="en-AU"/>
    </w:rPr>
  </w:style>
  <w:style w:type="character" w:customStyle="1" w:styleId="TablecaptionChar">
    <w:name w:val="Table caption Char"/>
    <w:basedOn w:val="DefaultParagraphFont"/>
    <w:link w:val="Tablecaption"/>
    <w:uiPriority w:val="20"/>
    <w:rsid w:val="00A60709"/>
    <w:rPr>
      <w:rFonts w:ascii="Arial" w:eastAsia="Times New Roman" w:hAnsi="Arial" w:cs="Arial"/>
      <w:b/>
      <w:sz w:val="20"/>
      <w:szCs w:val="16"/>
      <w:lang w:eastAsia="en-AU"/>
    </w:rPr>
  </w:style>
  <w:style w:type="paragraph" w:customStyle="1" w:styleId="Tableheadwhitefont">
    <w:name w:val="Table head white font"/>
    <w:basedOn w:val="Normal"/>
    <w:uiPriority w:val="18"/>
    <w:semiHidden/>
    <w:qFormat/>
    <w:rsid w:val="00A60709"/>
    <w:pPr>
      <w:spacing w:before="60" w:after="60" w:line="240" w:lineRule="auto"/>
    </w:pPr>
    <w:rPr>
      <w:rFonts w:ascii="Arial" w:eastAsia="Times New Roman" w:hAnsi="Arial" w:cs="Times New Roman"/>
      <w:b/>
      <w:color w:val="FFFFFF" w:themeColor="background1"/>
      <w:sz w:val="20"/>
      <w:szCs w:val="20"/>
    </w:rPr>
  </w:style>
  <w:style w:type="paragraph" w:customStyle="1" w:styleId="Tabletopheading">
    <w:name w:val="Table top heading"/>
    <w:basedOn w:val="Normal"/>
    <w:uiPriority w:val="18"/>
    <w:semiHidden/>
    <w:rsid w:val="00A60709"/>
    <w:pPr>
      <w:keepNext/>
      <w:spacing w:before="60" w:after="60" w:line="240" w:lineRule="auto"/>
    </w:pPr>
    <w:rPr>
      <w:rFonts w:ascii="Arial Bold" w:eastAsia="Times New Roman" w:hAnsi="Arial Bold" w:cs="Times New Roman"/>
      <w:b/>
      <w:color w:val="F2F2F2" w:themeColor="background1" w:themeShade="F2"/>
      <w:sz w:val="20"/>
      <w:szCs w:val="20"/>
    </w:rPr>
  </w:style>
  <w:style w:type="table" w:styleId="TableGrid">
    <w:name w:val="Table Grid"/>
    <w:basedOn w:val="TableNormal"/>
    <w:uiPriority w:val="39"/>
    <w:rsid w:val="008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B1C53"/>
    <w:pPr>
      <w:spacing w:before="60" w:after="60" w:line="240" w:lineRule="auto"/>
    </w:pPr>
    <w:rPr>
      <w:rFonts w:ascii="Arial" w:hAnsi="Arial"/>
      <w:color w:val="000000" w:themeColor="text1"/>
      <w:sz w:val="20"/>
    </w:rPr>
  </w:style>
  <w:style w:type="character" w:styleId="PlaceholderText">
    <w:name w:val="Placeholder Text"/>
    <w:basedOn w:val="DefaultParagraphFont"/>
    <w:uiPriority w:val="99"/>
    <w:semiHidden/>
    <w:rsid w:val="007E75CF"/>
    <w:rPr>
      <w:color w:val="808080"/>
    </w:rPr>
  </w:style>
  <w:style w:type="character" w:styleId="UnresolvedMention">
    <w:name w:val="Unresolved Mention"/>
    <w:basedOn w:val="DefaultParagraphFont"/>
    <w:uiPriority w:val="99"/>
    <w:semiHidden/>
    <w:unhideWhenUsed/>
    <w:rsid w:val="00287616"/>
    <w:rPr>
      <w:color w:val="808080"/>
      <w:shd w:val="clear" w:color="auto" w:fill="E6E6E6"/>
    </w:rPr>
  </w:style>
  <w:style w:type="paragraph" w:styleId="Header">
    <w:name w:val="header"/>
    <w:basedOn w:val="Normal"/>
    <w:link w:val="HeaderChar"/>
    <w:uiPriority w:val="99"/>
    <w:unhideWhenUsed/>
    <w:rsid w:val="00287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16"/>
  </w:style>
  <w:style w:type="paragraph" w:styleId="Footer">
    <w:name w:val="footer"/>
    <w:basedOn w:val="Normal"/>
    <w:link w:val="FooterChar"/>
    <w:uiPriority w:val="99"/>
    <w:unhideWhenUsed/>
    <w:rsid w:val="00287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businesses@environment.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sa.gov.au/aircraft/landing-page/flying-drones-australi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8F6EB5E-EE7D-4616-86A5-0408B3887A71}"/>
      </w:docPartPr>
      <w:docPartBody>
        <w:p w:rsidR="00A66CDD" w:rsidRDefault="00125B0C">
          <w:r w:rsidRPr="007D560A">
            <w:rPr>
              <w:rStyle w:val="PlaceholderText"/>
            </w:rPr>
            <w:t>Click or tap here to enter text.</w:t>
          </w:r>
        </w:p>
      </w:docPartBody>
    </w:docPart>
    <w:docPart>
      <w:docPartPr>
        <w:name w:val="9189A5B5D5FC44C690274D1C0B868361"/>
        <w:category>
          <w:name w:val="General"/>
          <w:gallery w:val="placeholder"/>
        </w:category>
        <w:types>
          <w:type w:val="bbPlcHdr"/>
        </w:types>
        <w:behaviors>
          <w:behavior w:val="content"/>
        </w:behaviors>
        <w:guid w:val="{AB3E916F-35B2-4678-8BDC-57135D98AAF3}"/>
      </w:docPartPr>
      <w:docPartBody>
        <w:p w:rsidR="00A66CDD" w:rsidRDefault="00125B0C" w:rsidP="00125B0C">
          <w:pPr>
            <w:pStyle w:val="9189A5B5D5FC44C690274D1C0B8683611"/>
          </w:pPr>
          <w:r w:rsidRPr="00D40A90">
            <w:rPr>
              <w:rStyle w:val="PlaceholderText"/>
              <w:sz w:val="18"/>
              <w:szCs w:val="18"/>
            </w:rPr>
            <w:t>Click or tap here to enter text.</w:t>
          </w:r>
        </w:p>
      </w:docPartBody>
    </w:docPart>
    <w:docPart>
      <w:docPartPr>
        <w:name w:val="B787BA3FE6004A1685C881E7E337BBAC"/>
        <w:category>
          <w:name w:val="General"/>
          <w:gallery w:val="placeholder"/>
        </w:category>
        <w:types>
          <w:type w:val="bbPlcHdr"/>
        </w:types>
        <w:behaviors>
          <w:behavior w:val="content"/>
        </w:behaviors>
        <w:guid w:val="{BE663C72-7A5F-4936-8DCF-C49856069D39}"/>
      </w:docPartPr>
      <w:docPartBody>
        <w:p w:rsidR="00A66CDD" w:rsidRDefault="00125B0C" w:rsidP="00125B0C">
          <w:pPr>
            <w:pStyle w:val="B787BA3FE6004A1685C881E7E337BBAC1"/>
          </w:pPr>
          <w:r w:rsidRPr="00D40A90">
            <w:rPr>
              <w:rStyle w:val="PlaceholderText"/>
              <w:sz w:val="18"/>
              <w:szCs w:val="18"/>
            </w:rPr>
            <w:t>Click or tap here to enter text.</w:t>
          </w:r>
        </w:p>
      </w:docPartBody>
    </w:docPart>
    <w:docPart>
      <w:docPartPr>
        <w:name w:val="D4270625ED8B474DB1B286AC736F3977"/>
        <w:category>
          <w:name w:val="General"/>
          <w:gallery w:val="placeholder"/>
        </w:category>
        <w:types>
          <w:type w:val="bbPlcHdr"/>
        </w:types>
        <w:behaviors>
          <w:behavior w:val="content"/>
        </w:behaviors>
        <w:guid w:val="{45C3AA62-DEA8-418C-BE8B-74C474AD8542}"/>
      </w:docPartPr>
      <w:docPartBody>
        <w:p w:rsidR="00A66CDD" w:rsidRDefault="00125B0C" w:rsidP="00125B0C">
          <w:pPr>
            <w:pStyle w:val="D4270625ED8B474DB1B286AC736F39771"/>
          </w:pPr>
          <w:r w:rsidRPr="00D40A90">
            <w:rPr>
              <w:rStyle w:val="PlaceholderText"/>
              <w:sz w:val="18"/>
              <w:szCs w:val="18"/>
            </w:rPr>
            <w:t>Click or tap here to enter text.</w:t>
          </w:r>
        </w:p>
      </w:docPartBody>
    </w:docPart>
    <w:docPart>
      <w:docPartPr>
        <w:name w:val="5BE54070DB984E6FB3D6A11F44463CD3"/>
        <w:category>
          <w:name w:val="General"/>
          <w:gallery w:val="placeholder"/>
        </w:category>
        <w:types>
          <w:type w:val="bbPlcHdr"/>
        </w:types>
        <w:behaviors>
          <w:behavior w:val="content"/>
        </w:behaviors>
        <w:guid w:val="{A8A77CCF-08E7-4546-B913-D4E0BE658A32}"/>
      </w:docPartPr>
      <w:docPartBody>
        <w:p w:rsidR="00A66CDD" w:rsidRDefault="00125B0C" w:rsidP="00125B0C">
          <w:pPr>
            <w:pStyle w:val="5BE54070DB984E6FB3D6A11F44463CD3"/>
          </w:pPr>
          <w:r w:rsidRPr="008A7856">
            <w:rPr>
              <w:rStyle w:val="PlaceholderText"/>
              <w:sz w:val="18"/>
              <w:szCs w:val="18"/>
            </w:rPr>
            <w:t>Click or tap here to enter text.</w:t>
          </w:r>
        </w:p>
      </w:docPartBody>
    </w:docPart>
    <w:docPart>
      <w:docPartPr>
        <w:name w:val="5ABF7A8A237C4A87802DB9A3BC618A23"/>
        <w:category>
          <w:name w:val="General"/>
          <w:gallery w:val="placeholder"/>
        </w:category>
        <w:types>
          <w:type w:val="bbPlcHdr"/>
        </w:types>
        <w:behaviors>
          <w:behavior w:val="content"/>
        </w:behaviors>
        <w:guid w:val="{693CFBE1-0A29-4395-B006-C44ACB037CF0}"/>
      </w:docPartPr>
      <w:docPartBody>
        <w:p w:rsidR="00A66CDD" w:rsidRDefault="00125B0C" w:rsidP="00125B0C">
          <w:pPr>
            <w:pStyle w:val="5ABF7A8A237C4A87802DB9A3BC618A23"/>
          </w:pPr>
          <w:r w:rsidRPr="00D40A90">
            <w:rPr>
              <w:rStyle w:val="PlaceholderText"/>
              <w:sz w:val="18"/>
              <w:szCs w:val="18"/>
            </w:rPr>
            <w:t>Click or tap here to enter text.</w:t>
          </w:r>
        </w:p>
      </w:docPartBody>
    </w:docPart>
    <w:docPart>
      <w:docPartPr>
        <w:name w:val="50194E1578CC48A2825A6D746A4158B1"/>
        <w:category>
          <w:name w:val="General"/>
          <w:gallery w:val="placeholder"/>
        </w:category>
        <w:types>
          <w:type w:val="bbPlcHdr"/>
        </w:types>
        <w:behaviors>
          <w:behavior w:val="content"/>
        </w:behaviors>
        <w:guid w:val="{EAE775EA-94EA-4796-BC20-9D9C908FD7FD}"/>
      </w:docPartPr>
      <w:docPartBody>
        <w:p w:rsidR="00A66CDD" w:rsidRDefault="00125B0C" w:rsidP="00125B0C">
          <w:pPr>
            <w:pStyle w:val="50194E1578CC48A2825A6D746A4158B1"/>
          </w:pPr>
          <w:r w:rsidRPr="008A7856">
            <w:rPr>
              <w:rStyle w:val="PlaceholderText"/>
              <w:sz w:val="18"/>
              <w:szCs w:val="18"/>
            </w:rPr>
            <w:t>Click or tap here to enter text.</w:t>
          </w:r>
        </w:p>
      </w:docPartBody>
    </w:docPart>
    <w:docPart>
      <w:docPartPr>
        <w:name w:val="6DA84D085A47428C8496EFB2C33700CF"/>
        <w:category>
          <w:name w:val="General"/>
          <w:gallery w:val="placeholder"/>
        </w:category>
        <w:types>
          <w:type w:val="bbPlcHdr"/>
        </w:types>
        <w:behaviors>
          <w:behavior w:val="content"/>
        </w:behaviors>
        <w:guid w:val="{7D668191-1792-4303-98CE-4B3B1256184D}"/>
      </w:docPartPr>
      <w:docPartBody>
        <w:p w:rsidR="00A66CDD" w:rsidRDefault="00125B0C" w:rsidP="00125B0C">
          <w:pPr>
            <w:pStyle w:val="6DA84D085A47428C8496EFB2C33700CF"/>
          </w:pPr>
          <w:r w:rsidRPr="008A7856">
            <w:rPr>
              <w:rStyle w:val="PlaceholderText"/>
              <w:sz w:val="18"/>
              <w:szCs w:val="18"/>
            </w:rPr>
            <w:t>Click or tap here to enter text.</w:t>
          </w:r>
        </w:p>
      </w:docPartBody>
    </w:docPart>
    <w:docPart>
      <w:docPartPr>
        <w:name w:val="7BD017634593495FB845BB41DE56D001"/>
        <w:category>
          <w:name w:val="General"/>
          <w:gallery w:val="placeholder"/>
        </w:category>
        <w:types>
          <w:type w:val="bbPlcHdr"/>
        </w:types>
        <w:behaviors>
          <w:behavior w:val="content"/>
        </w:behaviors>
        <w:guid w:val="{14CC8FA2-0180-4FBF-AD83-4BBE5AE081AE}"/>
      </w:docPartPr>
      <w:docPartBody>
        <w:p w:rsidR="00A66CDD" w:rsidRDefault="00125B0C" w:rsidP="00125B0C">
          <w:pPr>
            <w:pStyle w:val="7BD017634593495FB845BB41DE56D001"/>
          </w:pPr>
          <w:r w:rsidRPr="008A7856">
            <w:rPr>
              <w:rStyle w:val="PlaceholderText"/>
              <w:sz w:val="18"/>
              <w:szCs w:val="18"/>
            </w:rPr>
            <w:t>Click or tap here to enter text.</w:t>
          </w:r>
        </w:p>
      </w:docPartBody>
    </w:docPart>
    <w:docPart>
      <w:docPartPr>
        <w:name w:val="A625794585ED4A31BE21A8ACA3E1BCE0"/>
        <w:category>
          <w:name w:val="General"/>
          <w:gallery w:val="placeholder"/>
        </w:category>
        <w:types>
          <w:type w:val="bbPlcHdr"/>
        </w:types>
        <w:behaviors>
          <w:behavior w:val="content"/>
        </w:behaviors>
        <w:guid w:val="{F4301BDB-432E-4A8C-AF3E-DCC0D410F040}"/>
      </w:docPartPr>
      <w:docPartBody>
        <w:p w:rsidR="00A66CDD" w:rsidRDefault="00125B0C" w:rsidP="00125B0C">
          <w:pPr>
            <w:pStyle w:val="A625794585ED4A31BE21A8ACA3E1BCE0"/>
          </w:pPr>
          <w:r w:rsidRPr="008A7856">
            <w:rPr>
              <w:rStyle w:val="PlaceholderText"/>
              <w:sz w:val="18"/>
              <w:szCs w:val="18"/>
            </w:rPr>
            <w:t>Click or tap here to enter text.</w:t>
          </w:r>
        </w:p>
      </w:docPartBody>
    </w:docPart>
    <w:docPart>
      <w:docPartPr>
        <w:name w:val="F00B941671D341FC98C05FE1A6FC8643"/>
        <w:category>
          <w:name w:val="General"/>
          <w:gallery w:val="placeholder"/>
        </w:category>
        <w:types>
          <w:type w:val="bbPlcHdr"/>
        </w:types>
        <w:behaviors>
          <w:behavior w:val="content"/>
        </w:behaviors>
        <w:guid w:val="{F7CFBE64-F10E-4A69-9351-CC8E44CEE987}"/>
      </w:docPartPr>
      <w:docPartBody>
        <w:p w:rsidR="00A66CDD" w:rsidRDefault="00125B0C" w:rsidP="00125B0C">
          <w:pPr>
            <w:pStyle w:val="F00B941671D341FC98C05FE1A6FC8643"/>
          </w:pPr>
          <w:r w:rsidRPr="00D40A90">
            <w:rPr>
              <w:rStyle w:val="PlaceholderText"/>
              <w:sz w:val="18"/>
              <w:szCs w:val="18"/>
            </w:rPr>
            <w:t>Click or tap here to enter text.</w:t>
          </w:r>
        </w:p>
      </w:docPartBody>
    </w:docPart>
    <w:docPart>
      <w:docPartPr>
        <w:name w:val="3FC11D330ED34F4C8DDB63E57CEA08A2"/>
        <w:category>
          <w:name w:val="General"/>
          <w:gallery w:val="placeholder"/>
        </w:category>
        <w:types>
          <w:type w:val="bbPlcHdr"/>
        </w:types>
        <w:behaviors>
          <w:behavior w:val="content"/>
        </w:behaviors>
        <w:guid w:val="{F67D0B98-9658-4806-A3F2-E0D160F5843E}"/>
      </w:docPartPr>
      <w:docPartBody>
        <w:p w:rsidR="00A66CDD" w:rsidRDefault="00125B0C" w:rsidP="00125B0C">
          <w:pPr>
            <w:pStyle w:val="3FC11D330ED34F4C8DDB63E57CEA08A2"/>
          </w:pPr>
          <w:r w:rsidRPr="008A7856">
            <w:rPr>
              <w:rStyle w:val="PlaceholderText"/>
              <w:sz w:val="18"/>
              <w:szCs w:val="18"/>
            </w:rPr>
            <w:t>Click or tap here to enter text.</w:t>
          </w:r>
        </w:p>
      </w:docPartBody>
    </w:docPart>
    <w:docPart>
      <w:docPartPr>
        <w:name w:val="7F7334127F624CEE97EDC661745EB7FD"/>
        <w:category>
          <w:name w:val="General"/>
          <w:gallery w:val="placeholder"/>
        </w:category>
        <w:types>
          <w:type w:val="bbPlcHdr"/>
        </w:types>
        <w:behaviors>
          <w:behavior w:val="content"/>
        </w:behaviors>
        <w:guid w:val="{A508AE59-1D6E-4DE7-BB66-6142215103FF}"/>
      </w:docPartPr>
      <w:docPartBody>
        <w:p w:rsidR="00A66CDD" w:rsidRDefault="00125B0C" w:rsidP="00125B0C">
          <w:pPr>
            <w:pStyle w:val="7F7334127F624CEE97EDC661745EB7FD"/>
          </w:pPr>
          <w:r w:rsidRPr="00D40A90">
            <w:rPr>
              <w:rStyle w:val="PlaceholderText"/>
              <w:sz w:val="18"/>
              <w:szCs w:val="18"/>
            </w:rPr>
            <w:t>Click or tap here to enter text.</w:t>
          </w:r>
        </w:p>
      </w:docPartBody>
    </w:docPart>
    <w:docPart>
      <w:docPartPr>
        <w:name w:val="599F868C8CAD4CF2B5CB008125D5B022"/>
        <w:category>
          <w:name w:val="General"/>
          <w:gallery w:val="placeholder"/>
        </w:category>
        <w:types>
          <w:type w:val="bbPlcHdr"/>
        </w:types>
        <w:behaviors>
          <w:behavior w:val="content"/>
        </w:behaviors>
        <w:guid w:val="{113CA123-607B-438B-BF79-CF3B2C3F1B6E}"/>
      </w:docPartPr>
      <w:docPartBody>
        <w:p w:rsidR="00A66CDD" w:rsidRDefault="00125B0C" w:rsidP="00125B0C">
          <w:pPr>
            <w:pStyle w:val="599F868C8CAD4CF2B5CB008125D5B022"/>
          </w:pPr>
          <w:r w:rsidRPr="00D40A90">
            <w:rPr>
              <w:rStyle w:val="PlaceholderText"/>
              <w:sz w:val="18"/>
              <w:szCs w:val="18"/>
            </w:rPr>
            <w:t>Click or tap here to enter text.</w:t>
          </w:r>
        </w:p>
      </w:docPartBody>
    </w:docPart>
    <w:docPart>
      <w:docPartPr>
        <w:name w:val="94372E6763DB48D79FBC50889F694118"/>
        <w:category>
          <w:name w:val="General"/>
          <w:gallery w:val="placeholder"/>
        </w:category>
        <w:types>
          <w:type w:val="bbPlcHdr"/>
        </w:types>
        <w:behaviors>
          <w:behavior w:val="content"/>
        </w:behaviors>
        <w:guid w:val="{2AC1C76B-FF0F-400F-BCE1-2E17C6FE1B4C}"/>
      </w:docPartPr>
      <w:docPartBody>
        <w:p w:rsidR="00A66CDD" w:rsidRDefault="00125B0C" w:rsidP="00125B0C">
          <w:pPr>
            <w:pStyle w:val="94372E6763DB48D79FBC50889F694118"/>
          </w:pPr>
          <w:r w:rsidRPr="00D40A90">
            <w:rPr>
              <w:rStyle w:val="PlaceholderText"/>
              <w:sz w:val="18"/>
              <w:szCs w:val="18"/>
            </w:rPr>
            <w:t>Click or tap here to enter text.</w:t>
          </w:r>
        </w:p>
      </w:docPartBody>
    </w:docPart>
    <w:docPart>
      <w:docPartPr>
        <w:name w:val="002BAC0C1F4242C78945F16F949F7C69"/>
        <w:category>
          <w:name w:val="General"/>
          <w:gallery w:val="placeholder"/>
        </w:category>
        <w:types>
          <w:type w:val="bbPlcHdr"/>
        </w:types>
        <w:behaviors>
          <w:behavior w:val="content"/>
        </w:behaviors>
        <w:guid w:val="{A54A072C-DB3C-469B-92B6-49616C150774}"/>
      </w:docPartPr>
      <w:docPartBody>
        <w:p w:rsidR="00A66CDD" w:rsidRDefault="00125B0C" w:rsidP="00125B0C">
          <w:pPr>
            <w:pStyle w:val="002BAC0C1F4242C78945F16F949F7C69"/>
          </w:pPr>
          <w:r w:rsidRPr="00D40A90">
            <w:rPr>
              <w:rStyle w:val="PlaceholderText"/>
              <w:sz w:val="18"/>
              <w:szCs w:val="18"/>
            </w:rPr>
            <w:t>Click or tap here to enter text.</w:t>
          </w:r>
        </w:p>
      </w:docPartBody>
    </w:docPart>
    <w:docPart>
      <w:docPartPr>
        <w:name w:val="40B1B328A7C54516807E75727EB8B920"/>
        <w:category>
          <w:name w:val="General"/>
          <w:gallery w:val="placeholder"/>
        </w:category>
        <w:types>
          <w:type w:val="bbPlcHdr"/>
        </w:types>
        <w:behaviors>
          <w:behavior w:val="content"/>
        </w:behaviors>
        <w:guid w:val="{B934DC7F-85E0-4D55-BA35-3797567FCB70}"/>
      </w:docPartPr>
      <w:docPartBody>
        <w:p w:rsidR="00F963D0" w:rsidRDefault="007F72F9" w:rsidP="007F72F9">
          <w:pPr>
            <w:pStyle w:val="40B1B328A7C54516807E75727EB8B920"/>
          </w:pPr>
          <w:r w:rsidRPr="008A7856">
            <w:rPr>
              <w:rStyle w:val="PlaceholderText"/>
              <w:sz w:val="18"/>
              <w:szCs w:val="18"/>
            </w:rPr>
            <w:t>Click or tap here to enter text.</w:t>
          </w:r>
        </w:p>
      </w:docPartBody>
    </w:docPart>
    <w:docPart>
      <w:docPartPr>
        <w:name w:val="0A57FA5B77E34FFBB26FE354E9B71584"/>
        <w:category>
          <w:name w:val="General"/>
          <w:gallery w:val="placeholder"/>
        </w:category>
        <w:types>
          <w:type w:val="bbPlcHdr"/>
        </w:types>
        <w:behaviors>
          <w:behavior w:val="content"/>
        </w:behaviors>
        <w:guid w:val="{94992BA9-30AB-449F-A3A7-73E8580D81D8}"/>
      </w:docPartPr>
      <w:docPartBody>
        <w:p w:rsidR="00F963D0" w:rsidRDefault="007F72F9" w:rsidP="007F72F9">
          <w:pPr>
            <w:pStyle w:val="0A57FA5B77E34FFBB26FE354E9B71584"/>
          </w:pPr>
          <w:r w:rsidRPr="008A7856">
            <w:rPr>
              <w:rStyle w:val="PlaceholderText"/>
              <w:sz w:val="18"/>
              <w:szCs w:val="18"/>
            </w:rPr>
            <w:t>Click or tap here to enter text.</w:t>
          </w:r>
        </w:p>
      </w:docPartBody>
    </w:docPart>
    <w:docPart>
      <w:docPartPr>
        <w:name w:val="D59087BC6EB242829766952CD52696F1"/>
        <w:category>
          <w:name w:val="General"/>
          <w:gallery w:val="placeholder"/>
        </w:category>
        <w:types>
          <w:type w:val="bbPlcHdr"/>
        </w:types>
        <w:behaviors>
          <w:behavior w:val="content"/>
        </w:behaviors>
        <w:guid w:val="{06CEAE63-9F46-4A36-96AD-3A5BF7297D6B}"/>
      </w:docPartPr>
      <w:docPartBody>
        <w:p w:rsidR="00F963D0" w:rsidRDefault="007F72F9" w:rsidP="007F72F9">
          <w:pPr>
            <w:pStyle w:val="D59087BC6EB242829766952CD52696F1"/>
          </w:pPr>
          <w:r w:rsidRPr="008A7856">
            <w:rPr>
              <w:rStyle w:val="PlaceholderText"/>
              <w:sz w:val="18"/>
              <w:szCs w:val="18"/>
            </w:rPr>
            <w:t>Click or tap here to enter text.</w:t>
          </w:r>
        </w:p>
      </w:docPartBody>
    </w:docPart>
    <w:docPart>
      <w:docPartPr>
        <w:name w:val="9E128C1783334F95AE208D4D879400E9"/>
        <w:category>
          <w:name w:val="General"/>
          <w:gallery w:val="placeholder"/>
        </w:category>
        <w:types>
          <w:type w:val="bbPlcHdr"/>
        </w:types>
        <w:behaviors>
          <w:behavior w:val="content"/>
        </w:behaviors>
        <w:guid w:val="{C316C0C4-4A4E-4FA6-A9EB-9E6C1D8E50BF}"/>
      </w:docPartPr>
      <w:docPartBody>
        <w:p w:rsidR="00F963D0" w:rsidRDefault="007F72F9" w:rsidP="007F72F9">
          <w:pPr>
            <w:pStyle w:val="9E128C1783334F95AE208D4D879400E9"/>
          </w:pPr>
          <w:r w:rsidRPr="008A7856">
            <w:rPr>
              <w:rStyle w:val="PlaceholderText"/>
              <w:sz w:val="18"/>
              <w:szCs w:val="18"/>
            </w:rPr>
            <w:t>Click or tap here to enter text.</w:t>
          </w:r>
        </w:p>
      </w:docPartBody>
    </w:docPart>
    <w:docPart>
      <w:docPartPr>
        <w:name w:val="1BB2C10DEF6D45FABC6D0A3761338D32"/>
        <w:category>
          <w:name w:val="General"/>
          <w:gallery w:val="placeholder"/>
        </w:category>
        <w:types>
          <w:type w:val="bbPlcHdr"/>
        </w:types>
        <w:behaviors>
          <w:behavior w:val="content"/>
        </w:behaviors>
        <w:guid w:val="{41C99960-094D-4F02-9ECE-3AB73BFDE076}"/>
      </w:docPartPr>
      <w:docPartBody>
        <w:p w:rsidR="00F963D0" w:rsidRDefault="007F72F9" w:rsidP="007F72F9">
          <w:pPr>
            <w:pStyle w:val="1BB2C10DEF6D45FABC6D0A3761338D32"/>
          </w:pPr>
          <w:r w:rsidRPr="008A7856">
            <w:rPr>
              <w:rStyle w:val="PlaceholderText"/>
              <w:sz w:val="18"/>
              <w:szCs w:val="18"/>
            </w:rPr>
            <w:t>Click or tap here to enter text.</w:t>
          </w:r>
        </w:p>
      </w:docPartBody>
    </w:docPart>
    <w:docPart>
      <w:docPartPr>
        <w:name w:val="40454483CB6646CB8740177B7499F26A"/>
        <w:category>
          <w:name w:val="General"/>
          <w:gallery w:val="placeholder"/>
        </w:category>
        <w:types>
          <w:type w:val="bbPlcHdr"/>
        </w:types>
        <w:behaviors>
          <w:behavior w:val="content"/>
        </w:behaviors>
        <w:guid w:val="{36ED773D-C89C-4548-93A3-785387FC4BF7}"/>
      </w:docPartPr>
      <w:docPartBody>
        <w:p w:rsidR="00F963D0" w:rsidRDefault="007F72F9" w:rsidP="007F72F9">
          <w:pPr>
            <w:pStyle w:val="40454483CB6646CB8740177B7499F26A"/>
          </w:pPr>
          <w:r w:rsidRPr="008A7856">
            <w:rPr>
              <w:rStyle w:val="PlaceholderText"/>
              <w:sz w:val="18"/>
              <w:szCs w:val="18"/>
            </w:rPr>
            <w:t>Click or tap here to enter text.</w:t>
          </w:r>
        </w:p>
      </w:docPartBody>
    </w:docPart>
    <w:docPart>
      <w:docPartPr>
        <w:name w:val="07E2A0FF583F46FBB6642084A528A6F4"/>
        <w:category>
          <w:name w:val="General"/>
          <w:gallery w:val="placeholder"/>
        </w:category>
        <w:types>
          <w:type w:val="bbPlcHdr"/>
        </w:types>
        <w:behaviors>
          <w:behavior w:val="content"/>
        </w:behaviors>
        <w:guid w:val="{04C3F369-6F14-4DC9-853A-F2E0E5DF7142}"/>
      </w:docPartPr>
      <w:docPartBody>
        <w:p w:rsidR="00F963D0" w:rsidRDefault="007F72F9" w:rsidP="007F72F9">
          <w:pPr>
            <w:pStyle w:val="07E2A0FF583F46FBB6642084A528A6F4"/>
          </w:pPr>
          <w:r w:rsidRPr="008A7856">
            <w:rPr>
              <w:rStyle w:val="PlaceholderText"/>
              <w:sz w:val="18"/>
              <w:szCs w:val="18"/>
            </w:rPr>
            <w:t>Click or tap here to enter text.</w:t>
          </w:r>
        </w:p>
      </w:docPartBody>
    </w:docPart>
    <w:docPart>
      <w:docPartPr>
        <w:name w:val="9B1F7491263A4D409B4A454BFDD7D13A"/>
        <w:category>
          <w:name w:val="General"/>
          <w:gallery w:val="placeholder"/>
        </w:category>
        <w:types>
          <w:type w:val="bbPlcHdr"/>
        </w:types>
        <w:behaviors>
          <w:behavior w:val="content"/>
        </w:behaviors>
        <w:guid w:val="{243A710D-D976-479D-AB70-545B40E09F07}"/>
      </w:docPartPr>
      <w:docPartBody>
        <w:p w:rsidR="00F963D0" w:rsidRDefault="007F72F9" w:rsidP="007F72F9">
          <w:pPr>
            <w:pStyle w:val="9B1F7491263A4D409B4A454BFDD7D13A"/>
          </w:pPr>
          <w:r w:rsidRPr="008A7856">
            <w:rPr>
              <w:rStyle w:val="PlaceholderText"/>
              <w:sz w:val="18"/>
              <w:szCs w:val="18"/>
            </w:rPr>
            <w:t>Click or tap here to enter text.</w:t>
          </w:r>
        </w:p>
      </w:docPartBody>
    </w:docPart>
    <w:docPart>
      <w:docPartPr>
        <w:name w:val="0974DD9CD1DA4F2FAA14FB1DB5C20188"/>
        <w:category>
          <w:name w:val="General"/>
          <w:gallery w:val="placeholder"/>
        </w:category>
        <w:types>
          <w:type w:val="bbPlcHdr"/>
        </w:types>
        <w:behaviors>
          <w:behavior w:val="content"/>
        </w:behaviors>
        <w:guid w:val="{FD9DC9D8-66F6-43F3-8F99-AAA12E2832F6}"/>
      </w:docPartPr>
      <w:docPartBody>
        <w:p w:rsidR="00F963D0" w:rsidRDefault="007F72F9" w:rsidP="007F72F9">
          <w:pPr>
            <w:pStyle w:val="0974DD9CD1DA4F2FAA14FB1DB5C20188"/>
          </w:pPr>
          <w:r w:rsidRPr="008A7856">
            <w:rPr>
              <w:rStyle w:val="PlaceholderText"/>
              <w:sz w:val="18"/>
              <w:szCs w:val="18"/>
            </w:rPr>
            <w:t>Click or tap here to enter text.</w:t>
          </w:r>
        </w:p>
      </w:docPartBody>
    </w:docPart>
    <w:docPart>
      <w:docPartPr>
        <w:name w:val="14AD34432E004A94848B57EFDE0BCD32"/>
        <w:category>
          <w:name w:val="General"/>
          <w:gallery w:val="placeholder"/>
        </w:category>
        <w:types>
          <w:type w:val="bbPlcHdr"/>
        </w:types>
        <w:behaviors>
          <w:behavior w:val="content"/>
        </w:behaviors>
        <w:guid w:val="{56081BD3-09B7-4873-906A-F32F23AC870E}"/>
      </w:docPartPr>
      <w:docPartBody>
        <w:p w:rsidR="00F963D0" w:rsidRDefault="007F72F9" w:rsidP="007F72F9">
          <w:pPr>
            <w:pStyle w:val="14AD34432E004A94848B57EFDE0BCD32"/>
          </w:pPr>
          <w:r w:rsidRPr="008A7856">
            <w:rPr>
              <w:rStyle w:val="PlaceholderText"/>
              <w:sz w:val="18"/>
              <w:szCs w:val="18"/>
            </w:rPr>
            <w:t>Click or tap here to enter text.</w:t>
          </w:r>
        </w:p>
      </w:docPartBody>
    </w:docPart>
    <w:docPart>
      <w:docPartPr>
        <w:name w:val="7EBAA63193F34836AFDB1F479D419D70"/>
        <w:category>
          <w:name w:val="General"/>
          <w:gallery w:val="placeholder"/>
        </w:category>
        <w:types>
          <w:type w:val="bbPlcHdr"/>
        </w:types>
        <w:behaviors>
          <w:behavior w:val="content"/>
        </w:behaviors>
        <w:guid w:val="{5BABCAA5-8081-4B32-A9B7-8DF58FD0BAEA}"/>
      </w:docPartPr>
      <w:docPartBody>
        <w:p w:rsidR="00F963D0" w:rsidRDefault="007F72F9" w:rsidP="007F72F9">
          <w:pPr>
            <w:pStyle w:val="7EBAA63193F34836AFDB1F479D419D70"/>
          </w:pPr>
          <w:r w:rsidRPr="008A7856">
            <w:rPr>
              <w:rStyle w:val="PlaceholderText"/>
              <w:sz w:val="18"/>
              <w:szCs w:val="18"/>
            </w:rPr>
            <w:t>Click or tap here to enter text.</w:t>
          </w:r>
        </w:p>
      </w:docPartBody>
    </w:docPart>
    <w:docPart>
      <w:docPartPr>
        <w:name w:val="7432101749624CE2B9D402C809B3613C"/>
        <w:category>
          <w:name w:val="General"/>
          <w:gallery w:val="placeholder"/>
        </w:category>
        <w:types>
          <w:type w:val="bbPlcHdr"/>
        </w:types>
        <w:behaviors>
          <w:behavior w:val="content"/>
        </w:behaviors>
        <w:guid w:val="{DA565625-21DF-4E50-A79C-5628B5ABAE19}"/>
      </w:docPartPr>
      <w:docPartBody>
        <w:p w:rsidR="00F963D0" w:rsidRDefault="007F72F9" w:rsidP="007F72F9">
          <w:pPr>
            <w:pStyle w:val="7432101749624CE2B9D402C809B3613C"/>
          </w:pPr>
          <w:r w:rsidRPr="008A7856">
            <w:rPr>
              <w:rStyle w:val="PlaceholderText"/>
              <w:sz w:val="18"/>
              <w:szCs w:val="18"/>
            </w:rPr>
            <w:t>Click or tap here to enter text.</w:t>
          </w:r>
        </w:p>
      </w:docPartBody>
    </w:docPart>
    <w:docPart>
      <w:docPartPr>
        <w:name w:val="96CF5CCE8C164476889FAFFAACACEF8C"/>
        <w:category>
          <w:name w:val="General"/>
          <w:gallery w:val="placeholder"/>
        </w:category>
        <w:types>
          <w:type w:val="bbPlcHdr"/>
        </w:types>
        <w:behaviors>
          <w:behavior w:val="content"/>
        </w:behaviors>
        <w:guid w:val="{E4FED2F5-72CE-4AC9-98B9-2F7C19737E6E}"/>
      </w:docPartPr>
      <w:docPartBody>
        <w:p w:rsidR="00F963D0" w:rsidRDefault="007F72F9" w:rsidP="007F72F9">
          <w:pPr>
            <w:pStyle w:val="96CF5CCE8C164476889FAFFAACACEF8C"/>
          </w:pPr>
          <w:r w:rsidRPr="008A7856">
            <w:rPr>
              <w:rStyle w:val="PlaceholderText"/>
              <w:sz w:val="18"/>
              <w:szCs w:val="18"/>
            </w:rPr>
            <w:t>Click or tap here to enter text.</w:t>
          </w:r>
        </w:p>
      </w:docPartBody>
    </w:docPart>
    <w:docPart>
      <w:docPartPr>
        <w:name w:val="04F0F562B08F476FB8510747AC00E65E"/>
        <w:category>
          <w:name w:val="General"/>
          <w:gallery w:val="placeholder"/>
        </w:category>
        <w:types>
          <w:type w:val="bbPlcHdr"/>
        </w:types>
        <w:behaviors>
          <w:behavior w:val="content"/>
        </w:behaviors>
        <w:guid w:val="{6962C400-C486-4C3D-8914-EF7F4146D166}"/>
      </w:docPartPr>
      <w:docPartBody>
        <w:p w:rsidR="00F963D0" w:rsidRDefault="007F72F9" w:rsidP="007F72F9">
          <w:pPr>
            <w:pStyle w:val="04F0F562B08F476FB8510747AC00E65E"/>
          </w:pPr>
          <w:r w:rsidRPr="008A7856">
            <w:rPr>
              <w:rStyle w:val="PlaceholderText"/>
              <w:sz w:val="18"/>
              <w:szCs w:val="18"/>
            </w:rPr>
            <w:t>Click or tap here to enter text.</w:t>
          </w:r>
        </w:p>
      </w:docPartBody>
    </w:docPart>
    <w:docPart>
      <w:docPartPr>
        <w:name w:val="808C1F6B597A4B42BA182C0DEEA06572"/>
        <w:category>
          <w:name w:val="General"/>
          <w:gallery w:val="placeholder"/>
        </w:category>
        <w:types>
          <w:type w:val="bbPlcHdr"/>
        </w:types>
        <w:behaviors>
          <w:behavior w:val="content"/>
        </w:behaviors>
        <w:guid w:val="{EEEB4463-F1D0-423A-A63E-389B5469E059}"/>
      </w:docPartPr>
      <w:docPartBody>
        <w:p w:rsidR="00F963D0" w:rsidRDefault="007F72F9" w:rsidP="007F72F9">
          <w:pPr>
            <w:pStyle w:val="808C1F6B597A4B42BA182C0DEEA06572"/>
          </w:pPr>
          <w:r w:rsidRPr="008A7856">
            <w:rPr>
              <w:rStyle w:val="PlaceholderText"/>
              <w:sz w:val="18"/>
              <w:szCs w:val="18"/>
            </w:rPr>
            <w:t>Click or tap here to enter text.</w:t>
          </w:r>
        </w:p>
      </w:docPartBody>
    </w:docPart>
    <w:docPart>
      <w:docPartPr>
        <w:name w:val="ED98FA090BD24A5A84C3A085C5EEE2E9"/>
        <w:category>
          <w:name w:val="General"/>
          <w:gallery w:val="placeholder"/>
        </w:category>
        <w:types>
          <w:type w:val="bbPlcHdr"/>
        </w:types>
        <w:behaviors>
          <w:behavior w:val="content"/>
        </w:behaviors>
        <w:guid w:val="{84879ABE-2A08-41C4-BCF7-1F305AFAC1C9}"/>
      </w:docPartPr>
      <w:docPartBody>
        <w:p w:rsidR="00F963D0" w:rsidRDefault="007F72F9" w:rsidP="007F72F9">
          <w:pPr>
            <w:pStyle w:val="ED98FA090BD24A5A84C3A085C5EEE2E9"/>
          </w:pPr>
          <w:r w:rsidRPr="008A7856">
            <w:rPr>
              <w:rStyle w:val="PlaceholderText"/>
              <w:sz w:val="18"/>
              <w:szCs w:val="18"/>
            </w:rPr>
            <w:t>Click or tap here to enter text.</w:t>
          </w:r>
        </w:p>
      </w:docPartBody>
    </w:docPart>
    <w:docPart>
      <w:docPartPr>
        <w:name w:val="FAD959B7FDEB4D91BC6A1E31FE15BEDD"/>
        <w:category>
          <w:name w:val="General"/>
          <w:gallery w:val="placeholder"/>
        </w:category>
        <w:types>
          <w:type w:val="bbPlcHdr"/>
        </w:types>
        <w:behaviors>
          <w:behavior w:val="content"/>
        </w:behaviors>
        <w:guid w:val="{41887A45-CBE3-4EAA-B423-198D02DFB21E}"/>
      </w:docPartPr>
      <w:docPartBody>
        <w:p w:rsidR="00F963D0" w:rsidRDefault="007F72F9" w:rsidP="007F72F9">
          <w:pPr>
            <w:pStyle w:val="FAD959B7FDEB4D91BC6A1E31FE15BEDD"/>
          </w:pPr>
          <w:r w:rsidRPr="008A7856">
            <w:rPr>
              <w:rStyle w:val="PlaceholderText"/>
              <w:sz w:val="18"/>
              <w:szCs w:val="18"/>
            </w:rPr>
            <w:t>Click or tap here to enter text.</w:t>
          </w:r>
        </w:p>
      </w:docPartBody>
    </w:docPart>
    <w:docPart>
      <w:docPartPr>
        <w:name w:val="76BB0F5D178A472C83C6435209166C58"/>
        <w:category>
          <w:name w:val="General"/>
          <w:gallery w:val="placeholder"/>
        </w:category>
        <w:types>
          <w:type w:val="bbPlcHdr"/>
        </w:types>
        <w:behaviors>
          <w:behavior w:val="content"/>
        </w:behaviors>
        <w:guid w:val="{DCC6C33A-3214-4397-8F35-F3D0631156EF}"/>
      </w:docPartPr>
      <w:docPartBody>
        <w:p w:rsidR="00F963D0" w:rsidRDefault="007F72F9" w:rsidP="007F72F9">
          <w:pPr>
            <w:pStyle w:val="76BB0F5D178A472C83C6435209166C58"/>
          </w:pPr>
          <w:r w:rsidRPr="008A7856">
            <w:rPr>
              <w:rStyle w:val="PlaceholderText"/>
              <w:sz w:val="18"/>
              <w:szCs w:val="18"/>
            </w:rPr>
            <w:t>Click or tap here to enter text.</w:t>
          </w:r>
        </w:p>
      </w:docPartBody>
    </w:docPart>
    <w:docPart>
      <w:docPartPr>
        <w:name w:val="90902EFDC8364049A6CC971A5CD90AFD"/>
        <w:category>
          <w:name w:val="General"/>
          <w:gallery w:val="placeholder"/>
        </w:category>
        <w:types>
          <w:type w:val="bbPlcHdr"/>
        </w:types>
        <w:behaviors>
          <w:behavior w:val="content"/>
        </w:behaviors>
        <w:guid w:val="{4A64FDC9-20DC-406A-A36A-C72151C7FE10}"/>
      </w:docPartPr>
      <w:docPartBody>
        <w:p w:rsidR="00F963D0" w:rsidRDefault="007F72F9" w:rsidP="007F72F9">
          <w:pPr>
            <w:pStyle w:val="90902EFDC8364049A6CC971A5CD90AFD"/>
          </w:pPr>
          <w:r w:rsidRPr="008A7856">
            <w:rPr>
              <w:rStyle w:val="PlaceholderText"/>
              <w:sz w:val="18"/>
              <w:szCs w:val="18"/>
            </w:rPr>
            <w:t>Click or tap here to enter text.</w:t>
          </w:r>
        </w:p>
      </w:docPartBody>
    </w:docPart>
    <w:docPart>
      <w:docPartPr>
        <w:name w:val="43733CEC2AF1478EB44E227C280F719E"/>
        <w:category>
          <w:name w:val="General"/>
          <w:gallery w:val="placeholder"/>
        </w:category>
        <w:types>
          <w:type w:val="bbPlcHdr"/>
        </w:types>
        <w:behaviors>
          <w:behavior w:val="content"/>
        </w:behaviors>
        <w:guid w:val="{F594B545-D80E-402E-A1DD-446343DC9033}"/>
      </w:docPartPr>
      <w:docPartBody>
        <w:p w:rsidR="00F963D0" w:rsidRDefault="007F72F9" w:rsidP="007F72F9">
          <w:pPr>
            <w:pStyle w:val="43733CEC2AF1478EB44E227C280F719E"/>
          </w:pPr>
          <w:r w:rsidRPr="008A7856">
            <w:rPr>
              <w:rStyle w:val="PlaceholderText"/>
              <w:sz w:val="18"/>
              <w:szCs w:val="18"/>
            </w:rPr>
            <w:t>Click or tap here to enter text.</w:t>
          </w:r>
        </w:p>
      </w:docPartBody>
    </w:docPart>
    <w:docPart>
      <w:docPartPr>
        <w:name w:val="728C37719D2F45AC8E34A6D86C26EB96"/>
        <w:category>
          <w:name w:val="General"/>
          <w:gallery w:val="placeholder"/>
        </w:category>
        <w:types>
          <w:type w:val="bbPlcHdr"/>
        </w:types>
        <w:behaviors>
          <w:behavior w:val="content"/>
        </w:behaviors>
        <w:guid w:val="{C1D37C2F-3912-46AD-A966-0F3380B4BD83}"/>
      </w:docPartPr>
      <w:docPartBody>
        <w:p w:rsidR="00F963D0" w:rsidRDefault="007F72F9" w:rsidP="007F72F9">
          <w:pPr>
            <w:pStyle w:val="728C37719D2F45AC8E34A6D86C26EB96"/>
          </w:pPr>
          <w:r w:rsidRPr="008A7856">
            <w:rPr>
              <w:rStyle w:val="PlaceholderText"/>
              <w:sz w:val="18"/>
              <w:szCs w:val="18"/>
            </w:rPr>
            <w:t>Click or tap here to enter text.</w:t>
          </w:r>
        </w:p>
      </w:docPartBody>
    </w:docPart>
    <w:docPart>
      <w:docPartPr>
        <w:name w:val="8B954FC31C6D408CA6568BAEBDF8CDE6"/>
        <w:category>
          <w:name w:val="General"/>
          <w:gallery w:val="placeholder"/>
        </w:category>
        <w:types>
          <w:type w:val="bbPlcHdr"/>
        </w:types>
        <w:behaviors>
          <w:behavior w:val="content"/>
        </w:behaviors>
        <w:guid w:val="{BC1E73BD-7B7F-494D-9AFD-45DA3444E272}"/>
      </w:docPartPr>
      <w:docPartBody>
        <w:p w:rsidR="00F963D0" w:rsidRDefault="007F72F9" w:rsidP="007F72F9">
          <w:pPr>
            <w:pStyle w:val="8B954FC31C6D408CA6568BAEBDF8CDE6"/>
          </w:pPr>
          <w:r w:rsidRPr="008A7856">
            <w:rPr>
              <w:rStyle w:val="PlaceholderText"/>
              <w:sz w:val="18"/>
              <w:szCs w:val="18"/>
            </w:rPr>
            <w:t>Click or tap here to enter text.</w:t>
          </w:r>
        </w:p>
      </w:docPartBody>
    </w:docPart>
    <w:docPart>
      <w:docPartPr>
        <w:name w:val="26BC4D7A6DCA4CFDA2CE1DE3ED2B64EE"/>
        <w:category>
          <w:name w:val="General"/>
          <w:gallery w:val="placeholder"/>
        </w:category>
        <w:types>
          <w:type w:val="bbPlcHdr"/>
        </w:types>
        <w:behaviors>
          <w:behavior w:val="content"/>
        </w:behaviors>
        <w:guid w:val="{C4B543C5-1128-4865-B22B-0812FDB8E97A}"/>
      </w:docPartPr>
      <w:docPartBody>
        <w:p w:rsidR="00F963D0" w:rsidRDefault="007F72F9" w:rsidP="007F72F9">
          <w:pPr>
            <w:pStyle w:val="26BC4D7A6DCA4CFDA2CE1DE3ED2B64EE"/>
          </w:pPr>
          <w:r w:rsidRPr="008A7856">
            <w:rPr>
              <w:rStyle w:val="PlaceholderText"/>
              <w:sz w:val="18"/>
              <w:szCs w:val="18"/>
            </w:rPr>
            <w:t>Click or tap here to enter text.</w:t>
          </w:r>
        </w:p>
      </w:docPartBody>
    </w:docPart>
    <w:docPart>
      <w:docPartPr>
        <w:name w:val="2252D8EDC9054C1997A8248265E9BBF5"/>
        <w:category>
          <w:name w:val="General"/>
          <w:gallery w:val="placeholder"/>
        </w:category>
        <w:types>
          <w:type w:val="bbPlcHdr"/>
        </w:types>
        <w:behaviors>
          <w:behavior w:val="content"/>
        </w:behaviors>
        <w:guid w:val="{C5DE06BB-9B15-4C30-B2C7-3271FF845295}"/>
      </w:docPartPr>
      <w:docPartBody>
        <w:p w:rsidR="00F963D0" w:rsidRDefault="007F72F9" w:rsidP="007F72F9">
          <w:pPr>
            <w:pStyle w:val="2252D8EDC9054C1997A8248265E9BBF5"/>
          </w:pPr>
          <w:r w:rsidRPr="008A7856">
            <w:rPr>
              <w:rStyle w:val="PlaceholderText"/>
              <w:sz w:val="18"/>
              <w:szCs w:val="18"/>
            </w:rPr>
            <w:t>Click or tap here to enter text.</w:t>
          </w:r>
        </w:p>
      </w:docPartBody>
    </w:docPart>
    <w:docPart>
      <w:docPartPr>
        <w:name w:val="38ED19A6C2D44E2FA3E7C6AA1C2A7EFD"/>
        <w:category>
          <w:name w:val="General"/>
          <w:gallery w:val="placeholder"/>
        </w:category>
        <w:types>
          <w:type w:val="bbPlcHdr"/>
        </w:types>
        <w:behaviors>
          <w:behavior w:val="content"/>
        </w:behaviors>
        <w:guid w:val="{B2D4B6BB-447D-4939-9309-6CEAEE2BBF93}"/>
      </w:docPartPr>
      <w:docPartBody>
        <w:p w:rsidR="00F963D0" w:rsidRDefault="007F72F9" w:rsidP="007F72F9">
          <w:pPr>
            <w:pStyle w:val="38ED19A6C2D44E2FA3E7C6AA1C2A7EFD"/>
          </w:pPr>
          <w:r w:rsidRPr="00D40A90">
            <w:rPr>
              <w:rStyle w:val="PlaceholderText"/>
              <w:sz w:val="18"/>
              <w:szCs w:val="18"/>
            </w:rPr>
            <w:t>Click or tap here to enter text.</w:t>
          </w:r>
        </w:p>
      </w:docPartBody>
    </w:docPart>
    <w:docPart>
      <w:docPartPr>
        <w:name w:val="6142CC29D9C84FD28A547920060E8536"/>
        <w:category>
          <w:name w:val="General"/>
          <w:gallery w:val="placeholder"/>
        </w:category>
        <w:types>
          <w:type w:val="bbPlcHdr"/>
        </w:types>
        <w:behaviors>
          <w:behavior w:val="content"/>
        </w:behaviors>
        <w:guid w:val="{F177CE88-FB3A-4D12-99DA-FA37020CDB0E}"/>
      </w:docPartPr>
      <w:docPartBody>
        <w:p w:rsidR="00F963D0" w:rsidRDefault="007F72F9" w:rsidP="007F72F9">
          <w:pPr>
            <w:pStyle w:val="6142CC29D9C84FD28A547920060E8536"/>
          </w:pPr>
          <w:r w:rsidRPr="008A7856">
            <w:rPr>
              <w:rStyle w:val="PlaceholderText"/>
              <w:sz w:val="16"/>
              <w:szCs w:val="16"/>
            </w:rPr>
            <w:t>Click or tap to enter a date.</w:t>
          </w:r>
        </w:p>
      </w:docPartBody>
    </w:docPart>
    <w:docPart>
      <w:docPartPr>
        <w:name w:val="529B2E592DD7472391AFFA7692F210AA"/>
        <w:category>
          <w:name w:val="General"/>
          <w:gallery w:val="placeholder"/>
        </w:category>
        <w:types>
          <w:type w:val="bbPlcHdr"/>
        </w:types>
        <w:behaviors>
          <w:behavior w:val="content"/>
        </w:behaviors>
        <w:guid w:val="{19692F75-82FE-4A17-9734-48DF89205282}"/>
      </w:docPartPr>
      <w:docPartBody>
        <w:p w:rsidR="00F963D0" w:rsidRDefault="007F72F9" w:rsidP="007F72F9">
          <w:pPr>
            <w:pStyle w:val="529B2E592DD7472391AFFA7692F210AA"/>
          </w:pPr>
          <w:r w:rsidRPr="00D40A90">
            <w:rPr>
              <w:rStyle w:val="PlaceholderText"/>
              <w:sz w:val="18"/>
              <w:szCs w:val="18"/>
            </w:rPr>
            <w:t>Click or tap here to enter text.</w:t>
          </w:r>
        </w:p>
      </w:docPartBody>
    </w:docPart>
    <w:docPart>
      <w:docPartPr>
        <w:name w:val="9BEDDBEFDF654A4E9BEE40F2567ECB0A"/>
        <w:category>
          <w:name w:val="General"/>
          <w:gallery w:val="placeholder"/>
        </w:category>
        <w:types>
          <w:type w:val="bbPlcHdr"/>
        </w:types>
        <w:behaviors>
          <w:behavior w:val="content"/>
        </w:behaviors>
        <w:guid w:val="{2BF80F40-D6AF-4F58-9AD6-1A21C4A772C4}"/>
      </w:docPartPr>
      <w:docPartBody>
        <w:p w:rsidR="00F963D0" w:rsidRDefault="007F72F9" w:rsidP="007F72F9">
          <w:pPr>
            <w:pStyle w:val="9BEDDBEFDF654A4E9BEE40F2567ECB0A"/>
          </w:pPr>
          <w:r w:rsidRPr="00147387">
            <w:rPr>
              <w:rStyle w:val="PlaceholderTex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08"/>
    <w:rsid w:val="00025A08"/>
    <w:rsid w:val="00125B0C"/>
    <w:rsid w:val="007F72F9"/>
    <w:rsid w:val="00A66CDD"/>
    <w:rsid w:val="00F963D0"/>
    <w:rsid w:val="00FC48C8"/>
    <w:rsid w:val="00FC7F35"/>
    <w:rsid w:val="00FD7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2F9"/>
    <w:rPr>
      <w:color w:val="808080"/>
    </w:rPr>
  </w:style>
  <w:style w:type="paragraph" w:customStyle="1" w:styleId="A587F5F876D34792906E0CFE12220238">
    <w:name w:val="A587F5F876D34792906E0CFE12220238"/>
    <w:rsid w:val="00025A08"/>
    <w:pPr>
      <w:spacing w:before="60" w:after="60" w:line="240" w:lineRule="auto"/>
    </w:pPr>
    <w:rPr>
      <w:rFonts w:ascii="Arial" w:eastAsiaTheme="minorHAnsi" w:hAnsi="Arial"/>
      <w:color w:val="000000" w:themeColor="text1"/>
      <w:sz w:val="20"/>
      <w:lang w:eastAsia="en-US"/>
    </w:rPr>
  </w:style>
  <w:style w:type="paragraph" w:customStyle="1" w:styleId="BB6BE178AFF94F76BBE147D351C094FC">
    <w:name w:val="BB6BE178AFF94F76BBE147D351C094FC"/>
    <w:rsid w:val="00025A08"/>
    <w:pPr>
      <w:spacing w:before="60" w:after="60" w:line="240" w:lineRule="auto"/>
    </w:pPr>
    <w:rPr>
      <w:rFonts w:ascii="Arial" w:eastAsiaTheme="minorHAnsi" w:hAnsi="Arial"/>
      <w:color w:val="000000" w:themeColor="text1"/>
      <w:sz w:val="20"/>
      <w:lang w:eastAsia="en-US"/>
    </w:rPr>
  </w:style>
  <w:style w:type="paragraph" w:customStyle="1" w:styleId="2F4AB16B82484EA7910904D35A15082F">
    <w:name w:val="2F4AB16B82484EA7910904D35A15082F"/>
    <w:rsid w:val="00025A08"/>
    <w:pPr>
      <w:spacing w:before="60" w:after="60" w:line="240" w:lineRule="auto"/>
    </w:pPr>
    <w:rPr>
      <w:rFonts w:ascii="Arial" w:eastAsiaTheme="minorHAnsi" w:hAnsi="Arial"/>
      <w:color w:val="000000" w:themeColor="text1"/>
      <w:sz w:val="20"/>
      <w:lang w:eastAsia="en-US"/>
    </w:rPr>
  </w:style>
  <w:style w:type="paragraph" w:customStyle="1" w:styleId="1B99F41D6A934AAD8B7675E7B94BBD44">
    <w:name w:val="1B99F41D6A934AAD8B7675E7B94BBD44"/>
    <w:rsid w:val="00025A08"/>
    <w:pPr>
      <w:spacing w:before="120" w:after="120" w:line="240" w:lineRule="auto"/>
    </w:pPr>
    <w:rPr>
      <w:rFonts w:ascii="Arial" w:eastAsiaTheme="minorHAnsi" w:hAnsi="Arial"/>
      <w:noProof/>
      <w:color w:val="000000" w:themeColor="text1"/>
      <w:lang w:eastAsia="en-US"/>
    </w:rPr>
  </w:style>
  <w:style w:type="paragraph" w:customStyle="1" w:styleId="B8405DF0E5F24905A22750C55E229FF4">
    <w:name w:val="B8405DF0E5F24905A22750C55E229FF4"/>
    <w:rsid w:val="00025A08"/>
    <w:pPr>
      <w:spacing w:before="120" w:after="120" w:line="240" w:lineRule="auto"/>
    </w:pPr>
    <w:rPr>
      <w:rFonts w:ascii="Arial" w:eastAsiaTheme="minorHAnsi" w:hAnsi="Arial"/>
      <w:noProof/>
      <w:color w:val="000000" w:themeColor="text1"/>
      <w:lang w:eastAsia="en-US"/>
    </w:rPr>
  </w:style>
  <w:style w:type="paragraph" w:customStyle="1" w:styleId="067186E3BF3D47F5B148588F5C662E11">
    <w:name w:val="067186E3BF3D47F5B148588F5C662E11"/>
    <w:rsid w:val="00025A08"/>
    <w:rPr>
      <w:rFonts w:eastAsiaTheme="minorHAnsi"/>
      <w:lang w:eastAsia="en-US"/>
    </w:rPr>
  </w:style>
  <w:style w:type="paragraph" w:customStyle="1" w:styleId="41B0FB7EAC074598A923F88BA9AE978C">
    <w:name w:val="41B0FB7EAC074598A923F88BA9AE978C"/>
    <w:rsid w:val="00025A08"/>
    <w:rPr>
      <w:rFonts w:eastAsiaTheme="minorHAnsi"/>
      <w:lang w:eastAsia="en-US"/>
    </w:rPr>
  </w:style>
  <w:style w:type="paragraph" w:customStyle="1" w:styleId="60DA867C491F4E5FBCB485E1C49A82BB">
    <w:name w:val="60DA867C491F4E5FBCB485E1C49A82BB"/>
    <w:rsid w:val="00025A08"/>
    <w:rPr>
      <w:rFonts w:eastAsiaTheme="minorHAnsi"/>
      <w:lang w:eastAsia="en-US"/>
    </w:rPr>
  </w:style>
  <w:style w:type="paragraph" w:customStyle="1" w:styleId="76EA0C39253146309E065188F14D4C5C">
    <w:name w:val="76EA0C39253146309E065188F14D4C5C"/>
    <w:rsid w:val="00025A08"/>
    <w:rPr>
      <w:rFonts w:eastAsiaTheme="minorHAnsi"/>
      <w:lang w:eastAsia="en-US"/>
    </w:rPr>
  </w:style>
  <w:style w:type="paragraph" w:customStyle="1" w:styleId="A587F5F876D34792906E0CFE122202381">
    <w:name w:val="A587F5F876D34792906E0CFE122202381"/>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1">
    <w:name w:val="BB6BE178AFF94F76BBE147D351C094FC1"/>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1">
    <w:name w:val="2F4AB16B82484EA7910904D35A15082F1"/>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1">
    <w:name w:val="1B99F41D6A934AAD8B7675E7B94BBD441"/>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1">
    <w:name w:val="B8405DF0E5F24905A22750C55E229FF41"/>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1">
    <w:name w:val="067186E3BF3D47F5B148588F5C662E111"/>
    <w:rsid w:val="00FC48C8"/>
    <w:rPr>
      <w:rFonts w:eastAsiaTheme="minorHAnsi"/>
      <w:lang w:eastAsia="en-US"/>
    </w:rPr>
  </w:style>
  <w:style w:type="paragraph" w:customStyle="1" w:styleId="41B0FB7EAC074598A923F88BA9AE978C1">
    <w:name w:val="41B0FB7EAC074598A923F88BA9AE978C1"/>
    <w:rsid w:val="00FC48C8"/>
    <w:rPr>
      <w:rFonts w:eastAsiaTheme="minorHAnsi"/>
      <w:lang w:eastAsia="en-US"/>
    </w:rPr>
  </w:style>
  <w:style w:type="paragraph" w:customStyle="1" w:styleId="60DA867C491F4E5FBCB485E1C49A82BB1">
    <w:name w:val="60DA867C491F4E5FBCB485E1C49A82BB1"/>
    <w:rsid w:val="00FC48C8"/>
    <w:rPr>
      <w:rFonts w:eastAsiaTheme="minorHAnsi"/>
      <w:lang w:eastAsia="en-US"/>
    </w:rPr>
  </w:style>
  <w:style w:type="paragraph" w:customStyle="1" w:styleId="76EA0C39253146309E065188F14D4C5C1">
    <w:name w:val="76EA0C39253146309E065188F14D4C5C1"/>
    <w:rsid w:val="00FC48C8"/>
    <w:rPr>
      <w:rFonts w:eastAsiaTheme="minorHAnsi"/>
      <w:lang w:eastAsia="en-US"/>
    </w:rPr>
  </w:style>
  <w:style w:type="paragraph" w:customStyle="1" w:styleId="A587F5F876D34792906E0CFE122202382">
    <w:name w:val="A587F5F876D34792906E0CFE122202382"/>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2">
    <w:name w:val="BB6BE178AFF94F76BBE147D351C094FC2"/>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2">
    <w:name w:val="2F4AB16B82484EA7910904D35A15082F2"/>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2">
    <w:name w:val="1B99F41D6A934AAD8B7675E7B94BBD442"/>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2">
    <w:name w:val="B8405DF0E5F24905A22750C55E229FF42"/>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2">
    <w:name w:val="067186E3BF3D47F5B148588F5C662E112"/>
    <w:rsid w:val="00FC48C8"/>
    <w:rPr>
      <w:rFonts w:eastAsiaTheme="minorHAnsi"/>
      <w:lang w:eastAsia="en-US"/>
    </w:rPr>
  </w:style>
  <w:style w:type="paragraph" w:customStyle="1" w:styleId="41B0FB7EAC074598A923F88BA9AE978C2">
    <w:name w:val="41B0FB7EAC074598A923F88BA9AE978C2"/>
    <w:rsid w:val="00FC48C8"/>
    <w:rPr>
      <w:rFonts w:eastAsiaTheme="minorHAnsi"/>
      <w:lang w:eastAsia="en-US"/>
    </w:rPr>
  </w:style>
  <w:style w:type="paragraph" w:customStyle="1" w:styleId="60DA867C491F4E5FBCB485E1C49A82BB2">
    <w:name w:val="60DA867C491F4E5FBCB485E1C49A82BB2"/>
    <w:rsid w:val="00FC48C8"/>
    <w:rPr>
      <w:rFonts w:eastAsiaTheme="minorHAnsi"/>
      <w:lang w:eastAsia="en-US"/>
    </w:rPr>
  </w:style>
  <w:style w:type="paragraph" w:customStyle="1" w:styleId="76EA0C39253146309E065188F14D4C5C2">
    <w:name w:val="76EA0C39253146309E065188F14D4C5C2"/>
    <w:rsid w:val="00FC48C8"/>
    <w:rPr>
      <w:rFonts w:eastAsiaTheme="minorHAnsi"/>
      <w:lang w:eastAsia="en-US"/>
    </w:rPr>
  </w:style>
  <w:style w:type="paragraph" w:customStyle="1" w:styleId="A587F5F876D34792906E0CFE122202383">
    <w:name w:val="A587F5F876D34792906E0CFE122202383"/>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3">
    <w:name w:val="BB6BE178AFF94F76BBE147D351C094FC3"/>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3">
    <w:name w:val="2F4AB16B82484EA7910904D35A15082F3"/>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3">
    <w:name w:val="1B99F41D6A934AAD8B7675E7B94BBD443"/>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3">
    <w:name w:val="B8405DF0E5F24905A22750C55E229FF43"/>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3">
    <w:name w:val="067186E3BF3D47F5B148588F5C662E113"/>
    <w:rsid w:val="00FC48C8"/>
    <w:rPr>
      <w:rFonts w:eastAsiaTheme="minorHAnsi"/>
      <w:lang w:eastAsia="en-US"/>
    </w:rPr>
  </w:style>
  <w:style w:type="paragraph" w:customStyle="1" w:styleId="41B0FB7EAC074598A923F88BA9AE978C3">
    <w:name w:val="41B0FB7EAC074598A923F88BA9AE978C3"/>
    <w:rsid w:val="00FC48C8"/>
    <w:rPr>
      <w:rFonts w:eastAsiaTheme="minorHAnsi"/>
      <w:lang w:eastAsia="en-US"/>
    </w:rPr>
  </w:style>
  <w:style w:type="paragraph" w:customStyle="1" w:styleId="60DA867C491F4E5FBCB485E1C49A82BB3">
    <w:name w:val="60DA867C491F4E5FBCB485E1C49A82BB3"/>
    <w:rsid w:val="00FC48C8"/>
    <w:rPr>
      <w:rFonts w:eastAsiaTheme="minorHAnsi"/>
      <w:lang w:eastAsia="en-US"/>
    </w:rPr>
  </w:style>
  <w:style w:type="paragraph" w:customStyle="1" w:styleId="76EA0C39253146309E065188F14D4C5C3">
    <w:name w:val="76EA0C39253146309E065188F14D4C5C3"/>
    <w:rsid w:val="00FC48C8"/>
    <w:rPr>
      <w:rFonts w:eastAsiaTheme="minorHAnsi"/>
      <w:lang w:eastAsia="en-US"/>
    </w:rPr>
  </w:style>
  <w:style w:type="paragraph" w:customStyle="1" w:styleId="A587F5F876D34792906E0CFE122202384">
    <w:name w:val="A587F5F876D34792906E0CFE122202384"/>
    <w:rsid w:val="00FC7F35"/>
    <w:pPr>
      <w:spacing w:before="60" w:after="60" w:line="240" w:lineRule="auto"/>
    </w:pPr>
    <w:rPr>
      <w:rFonts w:ascii="Arial" w:eastAsiaTheme="minorHAnsi" w:hAnsi="Arial"/>
      <w:color w:val="000000" w:themeColor="text1"/>
      <w:sz w:val="20"/>
      <w:lang w:eastAsia="en-US"/>
    </w:rPr>
  </w:style>
  <w:style w:type="paragraph" w:customStyle="1" w:styleId="BB6BE178AFF94F76BBE147D351C094FC4">
    <w:name w:val="BB6BE178AFF94F76BBE147D351C094FC4"/>
    <w:rsid w:val="00FC7F35"/>
    <w:pPr>
      <w:spacing w:before="60" w:after="60" w:line="240" w:lineRule="auto"/>
    </w:pPr>
    <w:rPr>
      <w:rFonts w:ascii="Arial" w:eastAsiaTheme="minorHAnsi" w:hAnsi="Arial"/>
      <w:color w:val="000000" w:themeColor="text1"/>
      <w:sz w:val="20"/>
      <w:lang w:eastAsia="en-US"/>
    </w:rPr>
  </w:style>
  <w:style w:type="paragraph" w:customStyle="1" w:styleId="2F4AB16B82484EA7910904D35A15082F4">
    <w:name w:val="2F4AB16B82484EA7910904D35A15082F4"/>
    <w:rsid w:val="00FC7F35"/>
    <w:pPr>
      <w:spacing w:before="60" w:after="60" w:line="240" w:lineRule="auto"/>
    </w:pPr>
    <w:rPr>
      <w:rFonts w:ascii="Arial" w:eastAsiaTheme="minorHAnsi" w:hAnsi="Arial"/>
      <w:color w:val="000000" w:themeColor="text1"/>
      <w:sz w:val="20"/>
      <w:lang w:eastAsia="en-US"/>
    </w:rPr>
  </w:style>
  <w:style w:type="paragraph" w:customStyle="1" w:styleId="8B4433FF65AA4E798A87A09EBCB7455B">
    <w:name w:val="8B4433FF65AA4E798A87A09EBCB7455B"/>
    <w:rsid w:val="00FC7F35"/>
    <w:pPr>
      <w:spacing w:before="60" w:after="60" w:line="240" w:lineRule="auto"/>
    </w:pPr>
    <w:rPr>
      <w:rFonts w:ascii="Arial" w:eastAsiaTheme="minorHAnsi" w:hAnsi="Arial"/>
      <w:color w:val="000000" w:themeColor="text1"/>
      <w:sz w:val="20"/>
      <w:lang w:eastAsia="en-US"/>
    </w:rPr>
  </w:style>
  <w:style w:type="paragraph" w:customStyle="1" w:styleId="B8405DF0E5F24905A22750C55E229FF44">
    <w:name w:val="B8405DF0E5F24905A22750C55E229FF44"/>
    <w:rsid w:val="00FC7F35"/>
    <w:pPr>
      <w:spacing w:before="120" w:after="120" w:line="240" w:lineRule="auto"/>
    </w:pPr>
    <w:rPr>
      <w:rFonts w:ascii="Arial" w:eastAsiaTheme="minorHAnsi" w:hAnsi="Arial"/>
      <w:noProof/>
      <w:color w:val="000000" w:themeColor="text1"/>
      <w:lang w:eastAsia="en-US"/>
    </w:rPr>
  </w:style>
  <w:style w:type="paragraph" w:customStyle="1" w:styleId="067186E3BF3D47F5B148588F5C662E114">
    <w:name w:val="067186E3BF3D47F5B148588F5C662E114"/>
    <w:rsid w:val="00FC7F35"/>
    <w:rPr>
      <w:rFonts w:eastAsiaTheme="minorHAnsi"/>
      <w:lang w:eastAsia="en-US"/>
    </w:rPr>
  </w:style>
  <w:style w:type="paragraph" w:customStyle="1" w:styleId="41B0FB7EAC074598A923F88BA9AE978C4">
    <w:name w:val="41B0FB7EAC074598A923F88BA9AE978C4"/>
    <w:rsid w:val="00FC7F35"/>
    <w:rPr>
      <w:rFonts w:eastAsiaTheme="minorHAnsi"/>
      <w:lang w:eastAsia="en-US"/>
    </w:rPr>
  </w:style>
  <w:style w:type="paragraph" w:customStyle="1" w:styleId="60DA867C491F4E5FBCB485E1C49A82BB4">
    <w:name w:val="60DA867C491F4E5FBCB485E1C49A82BB4"/>
    <w:rsid w:val="00FC7F35"/>
    <w:rPr>
      <w:rFonts w:eastAsiaTheme="minorHAnsi"/>
      <w:lang w:eastAsia="en-US"/>
    </w:rPr>
  </w:style>
  <w:style w:type="paragraph" w:customStyle="1" w:styleId="76EA0C39253146309E065188F14D4C5C4">
    <w:name w:val="76EA0C39253146309E065188F14D4C5C4"/>
    <w:rsid w:val="00FC7F35"/>
    <w:rPr>
      <w:rFonts w:eastAsiaTheme="minorHAnsi"/>
      <w:lang w:eastAsia="en-US"/>
    </w:rPr>
  </w:style>
  <w:style w:type="paragraph" w:customStyle="1" w:styleId="790F74B88E7940A3A9C59B5233E6238A">
    <w:name w:val="790F74B88E7940A3A9C59B5233E6238A"/>
    <w:rsid w:val="00FC7F35"/>
    <w:pPr>
      <w:spacing w:before="120" w:after="120" w:line="240" w:lineRule="auto"/>
    </w:pPr>
    <w:rPr>
      <w:rFonts w:ascii="Arial" w:eastAsiaTheme="minorHAnsi" w:hAnsi="Arial"/>
      <w:noProof/>
      <w:color w:val="000000" w:themeColor="text1"/>
      <w:lang w:eastAsia="en-US"/>
    </w:rPr>
  </w:style>
  <w:style w:type="paragraph" w:customStyle="1" w:styleId="A587F5F876D34792906E0CFE122202385">
    <w:name w:val="A587F5F876D34792906E0CFE122202385"/>
    <w:rsid w:val="00FC7F35"/>
    <w:pPr>
      <w:spacing w:before="60" w:after="60" w:line="240" w:lineRule="auto"/>
    </w:pPr>
    <w:rPr>
      <w:rFonts w:ascii="Arial" w:eastAsiaTheme="minorHAnsi" w:hAnsi="Arial"/>
      <w:color w:val="000000" w:themeColor="text1"/>
      <w:sz w:val="20"/>
      <w:lang w:eastAsia="en-US"/>
    </w:rPr>
  </w:style>
  <w:style w:type="paragraph" w:customStyle="1" w:styleId="BB6BE178AFF94F76BBE147D351C094FC5">
    <w:name w:val="BB6BE178AFF94F76BBE147D351C094FC5"/>
    <w:rsid w:val="00FC7F35"/>
    <w:pPr>
      <w:spacing w:before="60" w:after="60" w:line="240" w:lineRule="auto"/>
    </w:pPr>
    <w:rPr>
      <w:rFonts w:ascii="Arial" w:eastAsiaTheme="minorHAnsi" w:hAnsi="Arial"/>
      <w:color w:val="000000" w:themeColor="text1"/>
      <w:sz w:val="20"/>
      <w:lang w:eastAsia="en-US"/>
    </w:rPr>
  </w:style>
  <w:style w:type="paragraph" w:customStyle="1" w:styleId="2F4AB16B82484EA7910904D35A15082F5">
    <w:name w:val="2F4AB16B82484EA7910904D35A15082F5"/>
    <w:rsid w:val="00FC7F35"/>
    <w:pPr>
      <w:spacing w:before="60" w:after="60" w:line="240" w:lineRule="auto"/>
    </w:pPr>
    <w:rPr>
      <w:rFonts w:ascii="Arial" w:eastAsiaTheme="minorHAnsi" w:hAnsi="Arial"/>
      <w:color w:val="000000" w:themeColor="text1"/>
      <w:sz w:val="20"/>
      <w:lang w:eastAsia="en-US"/>
    </w:rPr>
  </w:style>
  <w:style w:type="paragraph" w:customStyle="1" w:styleId="8B4433FF65AA4E798A87A09EBCB7455B1">
    <w:name w:val="8B4433FF65AA4E798A87A09EBCB7455B1"/>
    <w:rsid w:val="00FC7F35"/>
    <w:pPr>
      <w:spacing w:before="60" w:after="60" w:line="240" w:lineRule="auto"/>
    </w:pPr>
    <w:rPr>
      <w:rFonts w:ascii="Arial" w:eastAsiaTheme="minorHAnsi" w:hAnsi="Arial"/>
      <w:color w:val="000000" w:themeColor="text1"/>
      <w:sz w:val="20"/>
      <w:lang w:eastAsia="en-US"/>
    </w:rPr>
  </w:style>
  <w:style w:type="paragraph" w:customStyle="1" w:styleId="B8405DF0E5F24905A22750C55E229FF45">
    <w:name w:val="B8405DF0E5F24905A22750C55E229FF45"/>
    <w:rsid w:val="00FC7F35"/>
    <w:pPr>
      <w:spacing w:before="120" w:after="120" w:line="240" w:lineRule="auto"/>
    </w:pPr>
    <w:rPr>
      <w:rFonts w:ascii="Arial" w:eastAsiaTheme="minorHAnsi" w:hAnsi="Arial"/>
      <w:noProof/>
      <w:color w:val="000000" w:themeColor="text1"/>
      <w:lang w:eastAsia="en-US"/>
    </w:rPr>
  </w:style>
  <w:style w:type="paragraph" w:customStyle="1" w:styleId="067186E3BF3D47F5B148588F5C662E115">
    <w:name w:val="067186E3BF3D47F5B148588F5C662E115"/>
    <w:rsid w:val="00FC7F35"/>
    <w:rPr>
      <w:rFonts w:eastAsiaTheme="minorHAnsi"/>
      <w:lang w:eastAsia="en-US"/>
    </w:rPr>
  </w:style>
  <w:style w:type="paragraph" w:customStyle="1" w:styleId="41B0FB7EAC074598A923F88BA9AE978C5">
    <w:name w:val="41B0FB7EAC074598A923F88BA9AE978C5"/>
    <w:rsid w:val="00FC7F35"/>
    <w:rPr>
      <w:rFonts w:eastAsiaTheme="minorHAnsi"/>
      <w:lang w:eastAsia="en-US"/>
    </w:rPr>
  </w:style>
  <w:style w:type="paragraph" w:customStyle="1" w:styleId="60DA867C491F4E5FBCB485E1C49A82BB5">
    <w:name w:val="60DA867C491F4E5FBCB485E1C49A82BB5"/>
    <w:rsid w:val="00FC7F35"/>
    <w:rPr>
      <w:rFonts w:eastAsiaTheme="minorHAnsi"/>
      <w:lang w:eastAsia="en-US"/>
    </w:rPr>
  </w:style>
  <w:style w:type="paragraph" w:customStyle="1" w:styleId="76EA0C39253146309E065188F14D4C5C5">
    <w:name w:val="76EA0C39253146309E065188F14D4C5C5"/>
    <w:rsid w:val="00FC7F35"/>
    <w:rPr>
      <w:rFonts w:eastAsiaTheme="minorHAnsi"/>
      <w:lang w:eastAsia="en-US"/>
    </w:rPr>
  </w:style>
  <w:style w:type="paragraph" w:customStyle="1" w:styleId="6941F13C69BF4C24B2593019116B48E0">
    <w:name w:val="6941F13C69BF4C24B2593019116B48E0"/>
    <w:rsid w:val="00125B0C"/>
  </w:style>
  <w:style w:type="paragraph" w:customStyle="1" w:styleId="8A0F7EDBAE8D4474817988A5E30A657E">
    <w:name w:val="8A0F7EDBAE8D4474817988A5E30A657E"/>
    <w:rsid w:val="00125B0C"/>
  </w:style>
  <w:style w:type="paragraph" w:customStyle="1" w:styleId="E95EEC40F01446F2B3C4AFDBEAF81BE3">
    <w:name w:val="E95EEC40F01446F2B3C4AFDBEAF81BE3"/>
    <w:rsid w:val="00125B0C"/>
  </w:style>
  <w:style w:type="paragraph" w:customStyle="1" w:styleId="BBD87D7BEB664789A5040C10C953CD77">
    <w:name w:val="BBD87D7BEB664789A5040C10C953CD77"/>
    <w:rsid w:val="00125B0C"/>
  </w:style>
  <w:style w:type="paragraph" w:customStyle="1" w:styleId="0AEFF01195B04A7B82DE134F88CFBBFF">
    <w:name w:val="0AEFF01195B04A7B82DE134F88CFBBFF"/>
    <w:rsid w:val="00125B0C"/>
  </w:style>
  <w:style w:type="paragraph" w:customStyle="1" w:styleId="54C9053D4CF24276BF810DBE2EC7E337">
    <w:name w:val="54C9053D4CF24276BF810DBE2EC7E337"/>
    <w:rsid w:val="00125B0C"/>
  </w:style>
  <w:style w:type="paragraph" w:customStyle="1" w:styleId="6C748712C2154420825DA88A1F2E971D">
    <w:name w:val="6C748712C2154420825DA88A1F2E971D"/>
    <w:rsid w:val="00125B0C"/>
  </w:style>
  <w:style w:type="paragraph" w:customStyle="1" w:styleId="87389287060B4406B41B037F2DD1555B">
    <w:name w:val="87389287060B4406B41B037F2DD1555B"/>
    <w:rsid w:val="00125B0C"/>
  </w:style>
  <w:style w:type="paragraph" w:customStyle="1" w:styleId="1534DF52B0E2409A84CF2626D945540A">
    <w:name w:val="1534DF52B0E2409A84CF2626D945540A"/>
    <w:rsid w:val="00125B0C"/>
  </w:style>
  <w:style w:type="paragraph" w:customStyle="1" w:styleId="CBFC0CE9E6334BF69BCF56DE27E5EFC5">
    <w:name w:val="CBFC0CE9E6334BF69BCF56DE27E5EFC5"/>
    <w:rsid w:val="00125B0C"/>
  </w:style>
  <w:style w:type="paragraph" w:customStyle="1" w:styleId="F753371A43504978AC159D78A98B71AC">
    <w:name w:val="F753371A43504978AC159D78A98B71AC"/>
    <w:rsid w:val="00125B0C"/>
  </w:style>
  <w:style w:type="paragraph" w:customStyle="1" w:styleId="7ADD66B3E16E44988E03C4811286317E">
    <w:name w:val="7ADD66B3E16E44988E03C4811286317E"/>
    <w:rsid w:val="00125B0C"/>
  </w:style>
  <w:style w:type="paragraph" w:customStyle="1" w:styleId="9189A5B5D5FC44C690274D1C0B868361">
    <w:name w:val="9189A5B5D5FC44C690274D1C0B868361"/>
    <w:rsid w:val="00125B0C"/>
  </w:style>
  <w:style w:type="paragraph" w:customStyle="1" w:styleId="B787BA3FE6004A1685C881E7E337BBAC">
    <w:name w:val="B787BA3FE6004A1685C881E7E337BBAC"/>
    <w:rsid w:val="00125B0C"/>
  </w:style>
  <w:style w:type="paragraph" w:customStyle="1" w:styleId="9390253EC4C7426D917C69DDD7EE559B">
    <w:name w:val="9390253EC4C7426D917C69DDD7EE559B"/>
    <w:rsid w:val="00125B0C"/>
  </w:style>
  <w:style w:type="paragraph" w:customStyle="1" w:styleId="5D7BA5E3952D476AA1B53A8A053A52DB">
    <w:name w:val="5D7BA5E3952D476AA1B53A8A053A52DB"/>
    <w:rsid w:val="00125B0C"/>
  </w:style>
  <w:style w:type="paragraph" w:customStyle="1" w:styleId="82C21CB10BA34480A367B9E232537CA9">
    <w:name w:val="82C21CB10BA34480A367B9E232537CA9"/>
    <w:rsid w:val="00125B0C"/>
  </w:style>
  <w:style w:type="paragraph" w:customStyle="1" w:styleId="D4270625ED8B474DB1B286AC736F3977">
    <w:name w:val="D4270625ED8B474DB1B286AC736F3977"/>
    <w:rsid w:val="00125B0C"/>
  </w:style>
  <w:style w:type="paragraph" w:customStyle="1" w:styleId="5BE54070DB984E6FB3D6A11F44463CD3">
    <w:name w:val="5BE54070DB984E6FB3D6A11F44463CD3"/>
    <w:rsid w:val="00125B0C"/>
    <w:pPr>
      <w:spacing w:before="120" w:after="120" w:line="240" w:lineRule="auto"/>
    </w:pPr>
    <w:rPr>
      <w:rFonts w:ascii="Arial" w:eastAsiaTheme="minorHAnsi" w:hAnsi="Arial"/>
      <w:noProof/>
      <w:color w:val="000000" w:themeColor="text1"/>
      <w:lang w:eastAsia="en-US"/>
    </w:rPr>
  </w:style>
  <w:style w:type="paragraph" w:customStyle="1" w:styleId="5ABF7A8A237C4A87802DB9A3BC618A23">
    <w:name w:val="5ABF7A8A237C4A87802DB9A3BC618A23"/>
    <w:rsid w:val="00125B0C"/>
    <w:pPr>
      <w:spacing w:before="120" w:after="120" w:line="240" w:lineRule="auto"/>
    </w:pPr>
    <w:rPr>
      <w:rFonts w:ascii="Arial" w:eastAsiaTheme="minorHAnsi" w:hAnsi="Arial"/>
      <w:noProof/>
      <w:color w:val="000000" w:themeColor="text1"/>
      <w:lang w:eastAsia="en-US"/>
    </w:rPr>
  </w:style>
  <w:style w:type="paragraph" w:customStyle="1" w:styleId="50194E1578CC48A2825A6D746A4158B1">
    <w:name w:val="50194E1578CC48A2825A6D746A4158B1"/>
    <w:rsid w:val="00125B0C"/>
    <w:pPr>
      <w:spacing w:before="120" w:after="120" w:line="240" w:lineRule="auto"/>
    </w:pPr>
    <w:rPr>
      <w:rFonts w:ascii="Arial" w:eastAsiaTheme="minorHAnsi" w:hAnsi="Arial"/>
      <w:noProof/>
      <w:color w:val="000000" w:themeColor="text1"/>
      <w:lang w:eastAsia="en-US"/>
    </w:rPr>
  </w:style>
  <w:style w:type="paragraph" w:customStyle="1" w:styleId="6DA84D085A47428C8496EFB2C33700CF">
    <w:name w:val="6DA84D085A47428C8496EFB2C33700CF"/>
    <w:rsid w:val="00125B0C"/>
    <w:pPr>
      <w:spacing w:before="120" w:after="120" w:line="240" w:lineRule="auto"/>
    </w:pPr>
    <w:rPr>
      <w:rFonts w:ascii="Arial" w:eastAsiaTheme="minorHAnsi" w:hAnsi="Arial"/>
      <w:noProof/>
      <w:color w:val="000000" w:themeColor="text1"/>
      <w:lang w:eastAsia="en-US"/>
    </w:rPr>
  </w:style>
  <w:style w:type="paragraph" w:customStyle="1" w:styleId="7BD017634593495FB845BB41DE56D001">
    <w:name w:val="7BD017634593495FB845BB41DE56D001"/>
    <w:rsid w:val="00125B0C"/>
    <w:pPr>
      <w:spacing w:before="120" w:after="120" w:line="240" w:lineRule="auto"/>
    </w:pPr>
    <w:rPr>
      <w:rFonts w:ascii="Arial" w:eastAsiaTheme="minorHAnsi" w:hAnsi="Arial"/>
      <w:noProof/>
      <w:color w:val="000000" w:themeColor="text1"/>
      <w:lang w:eastAsia="en-US"/>
    </w:rPr>
  </w:style>
  <w:style w:type="paragraph" w:customStyle="1" w:styleId="A625794585ED4A31BE21A8ACA3E1BCE0">
    <w:name w:val="A625794585ED4A31BE21A8ACA3E1BCE0"/>
    <w:rsid w:val="00125B0C"/>
    <w:pPr>
      <w:spacing w:before="120" w:after="120" w:line="240" w:lineRule="auto"/>
    </w:pPr>
    <w:rPr>
      <w:rFonts w:ascii="Arial" w:eastAsiaTheme="minorHAnsi" w:hAnsi="Arial"/>
      <w:noProof/>
      <w:color w:val="000000" w:themeColor="text1"/>
      <w:lang w:eastAsia="en-US"/>
    </w:rPr>
  </w:style>
  <w:style w:type="paragraph" w:customStyle="1" w:styleId="F00B941671D341FC98C05FE1A6FC8643">
    <w:name w:val="F00B941671D341FC98C05FE1A6FC8643"/>
    <w:rsid w:val="00125B0C"/>
    <w:pPr>
      <w:spacing w:before="120" w:after="120" w:line="240" w:lineRule="auto"/>
    </w:pPr>
    <w:rPr>
      <w:rFonts w:ascii="Arial" w:eastAsiaTheme="minorHAnsi" w:hAnsi="Arial"/>
      <w:noProof/>
      <w:color w:val="000000" w:themeColor="text1"/>
      <w:lang w:eastAsia="en-US"/>
    </w:rPr>
  </w:style>
  <w:style w:type="paragraph" w:customStyle="1" w:styleId="3FC11D330ED34F4C8DDB63E57CEA08A2">
    <w:name w:val="3FC11D330ED34F4C8DDB63E57CEA08A2"/>
    <w:rsid w:val="00125B0C"/>
    <w:pPr>
      <w:spacing w:before="120" w:after="120" w:line="240" w:lineRule="auto"/>
    </w:pPr>
    <w:rPr>
      <w:rFonts w:ascii="Arial" w:eastAsiaTheme="minorHAnsi" w:hAnsi="Arial"/>
      <w:noProof/>
      <w:color w:val="000000" w:themeColor="text1"/>
      <w:lang w:eastAsia="en-US"/>
    </w:rPr>
  </w:style>
  <w:style w:type="paragraph" w:customStyle="1" w:styleId="03A24ECA2B1A4D8D9E6B18D540DFA1C7">
    <w:name w:val="03A24ECA2B1A4D8D9E6B18D540DFA1C7"/>
    <w:rsid w:val="00125B0C"/>
    <w:pPr>
      <w:spacing w:before="120" w:after="120" w:line="240" w:lineRule="auto"/>
    </w:pPr>
    <w:rPr>
      <w:rFonts w:ascii="Arial" w:eastAsiaTheme="minorHAnsi" w:hAnsi="Arial"/>
      <w:noProof/>
      <w:color w:val="000000" w:themeColor="text1"/>
      <w:lang w:eastAsia="en-US"/>
    </w:rPr>
  </w:style>
  <w:style w:type="paragraph" w:customStyle="1" w:styleId="BBD87D7BEB664789A5040C10C953CD771">
    <w:name w:val="BBD87D7BEB664789A5040C10C953CD771"/>
    <w:rsid w:val="00125B0C"/>
    <w:pPr>
      <w:spacing w:before="120" w:after="120" w:line="240" w:lineRule="auto"/>
    </w:pPr>
    <w:rPr>
      <w:rFonts w:ascii="Arial" w:eastAsiaTheme="minorHAnsi" w:hAnsi="Arial"/>
      <w:noProof/>
      <w:color w:val="000000" w:themeColor="text1"/>
      <w:lang w:eastAsia="en-US"/>
    </w:rPr>
  </w:style>
  <w:style w:type="paragraph" w:customStyle="1" w:styleId="4160F28773F742FE8FC91CCF11B46401">
    <w:name w:val="4160F28773F742FE8FC91CCF11B46401"/>
    <w:rsid w:val="00125B0C"/>
    <w:pPr>
      <w:spacing w:before="120" w:after="120" w:line="240" w:lineRule="auto"/>
    </w:pPr>
    <w:rPr>
      <w:rFonts w:ascii="Arial" w:eastAsiaTheme="minorHAnsi" w:hAnsi="Arial"/>
      <w:noProof/>
      <w:color w:val="000000" w:themeColor="text1"/>
      <w:lang w:eastAsia="en-US"/>
    </w:rPr>
  </w:style>
  <w:style w:type="paragraph" w:customStyle="1" w:styleId="8A0F7EDBAE8D4474817988A5E30A657E1">
    <w:name w:val="8A0F7EDBAE8D4474817988A5E30A657E1"/>
    <w:rsid w:val="00125B0C"/>
    <w:pPr>
      <w:spacing w:before="120" w:after="120" w:line="240" w:lineRule="auto"/>
    </w:pPr>
    <w:rPr>
      <w:rFonts w:ascii="Arial" w:eastAsiaTheme="minorHAnsi" w:hAnsi="Arial"/>
      <w:noProof/>
      <w:color w:val="000000" w:themeColor="text1"/>
      <w:lang w:eastAsia="en-US"/>
    </w:rPr>
  </w:style>
  <w:style w:type="paragraph" w:customStyle="1" w:styleId="0AEFF01195B04A7B82DE134F88CFBBFF1">
    <w:name w:val="0AEFF01195B04A7B82DE134F88CFBBFF1"/>
    <w:rsid w:val="00125B0C"/>
    <w:pPr>
      <w:spacing w:before="120" w:after="120" w:line="240" w:lineRule="auto"/>
    </w:pPr>
    <w:rPr>
      <w:rFonts w:ascii="Arial" w:eastAsiaTheme="minorHAnsi" w:hAnsi="Arial"/>
      <w:noProof/>
      <w:color w:val="000000" w:themeColor="text1"/>
      <w:lang w:eastAsia="en-US"/>
    </w:rPr>
  </w:style>
  <w:style w:type="paragraph" w:customStyle="1" w:styleId="6C748712C2154420825DA88A1F2E971D1">
    <w:name w:val="6C748712C2154420825DA88A1F2E971D1"/>
    <w:rsid w:val="00125B0C"/>
    <w:pPr>
      <w:spacing w:before="120" w:after="120" w:line="240" w:lineRule="auto"/>
    </w:pPr>
    <w:rPr>
      <w:rFonts w:ascii="Arial" w:eastAsiaTheme="minorHAnsi" w:hAnsi="Arial"/>
      <w:noProof/>
      <w:color w:val="000000" w:themeColor="text1"/>
      <w:lang w:eastAsia="en-US"/>
    </w:rPr>
  </w:style>
  <w:style w:type="paragraph" w:customStyle="1" w:styleId="E95EEC40F01446F2B3C4AFDBEAF81BE31">
    <w:name w:val="E95EEC40F01446F2B3C4AFDBEAF81BE31"/>
    <w:rsid w:val="00125B0C"/>
    <w:pPr>
      <w:spacing w:before="120" w:after="120" w:line="240" w:lineRule="auto"/>
    </w:pPr>
    <w:rPr>
      <w:rFonts w:ascii="Arial" w:eastAsiaTheme="minorHAnsi" w:hAnsi="Arial"/>
      <w:noProof/>
      <w:color w:val="000000" w:themeColor="text1"/>
      <w:lang w:eastAsia="en-US"/>
    </w:rPr>
  </w:style>
  <w:style w:type="paragraph" w:customStyle="1" w:styleId="54C9053D4CF24276BF810DBE2EC7E3371">
    <w:name w:val="54C9053D4CF24276BF810DBE2EC7E3371"/>
    <w:rsid w:val="00125B0C"/>
    <w:pPr>
      <w:spacing w:before="120" w:after="120" w:line="240" w:lineRule="auto"/>
    </w:pPr>
    <w:rPr>
      <w:rFonts w:ascii="Arial" w:eastAsiaTheme="minorHAnsi" w:hAnsi="Arial"/>
      <w:noProof/>
      <w:color w:val="000000" w:themeColor="text1"/>
      <w:lang w:eastAsia="en-US"/>
    </w:rPr>
  </w:style>
  <w:style w:type="paragraph" w:customStyle="1" w:styleId="87389287060B4406B41B037F2DD1555B1">
    <w:name w:val="87389287060B4406B41B037F2DD1555B1"/>
    <w:rsid w:val="00125B0C"/>
    <w:pPr>
      <w:spacing w:before="120" w:after="120" w:line="240" w:lineRule="auto"/>
    </w:pPr>
    <w:rPr>
      <w:rFonts w:ascii="Arial" w:eastAsiaTheme="minorHAnsi" w:hAnsi="Arial"/>
      <w:noProof/>
      <w:color w:val="000000" w:themeColor="text1"/>
      <w:lang w:eastAsia="en-US"/>
    </w:rPr>
  </w:style>
  <w:style w:type="paragraph" w:customStyle="1" w:styleId="1534DF52B0E2409A84CF2626D945540A1">
    <w:name w:val="1534DF52B0E2409A84CF2626D945540A1"/>
    <w:rsid w:val="00125B0C"/>
    <w:pPr>
      <w:spacing w:before="120" w:after="120" w:line="240" w:lineRule="auto"/>
    </w:pPr>
    <w:rPr>
      <w:rFonts w:ascii="Arial" w:eastAsiaTheme="minorHAnsi" w:hAnsi="Arial"/>
      <w:noProof/>
      <w:color w:val="000000" w:themeColor="text1"/>
      <w:lang w:eastAsia="en-US"/>
    </w:rPr>
  </w:style>
  <w:style w:type="paragraph" w:customStyle="1" w:styleId="7ADD66B3E16E44988E03C4811286317E1">
    <w:name w:val="7ADD66B3E16E44988E03C4811286317E1"/>
    <w:rsid w:val="00125B0C"/>
    <w:pPr>
      <w:spacing w:before="120" w:after="120" w:line="240" w:lineRule="auto"/>
    </w:pPr>
    <w:rPr>
      <w:rFonts w:ascii="Arial" w:eastAsiaTheme="minorHAnsi" w:hAnsi="Arial"/>
      <w:noProof/>
      <w:color w:val="000000" w:themeColor="text1"/>
      <w:lang w:eastAsia="en-US"/>
    </w:rPr>
  </w:style>
  <w:style w:type="paragraph" w:customStyle="1" w:styleId="CBFC0CE9E6334BF69BCF56DE27E5EFC51">
    <w:name w:val="CBFC0CE9E6334BF69BCF56DE27E5EFC51"/>
    <w:rsid w:val="00125B0C"/>
    <w:pPr>
      <w:spacing w:before="120" w:after="120" w:line="240" w:lineRule="auto"/>
    </w:pPr>
    <w:rPr>
      <w:rFonts w:ascii="Arial" w:eastAsiaTheme="minorHAnsi" w:hAnsi="Arial"/>
      <w:noProof/>
      <w:color w:val="000000" w:themeColor="text1"/>
      <w:lang w:eastAsia="en-US"/>
    </w:rPr>
  </w:style>
  <w:style w:type="paragraph" w:customStyle="1" w:styleId="F753371A43504978AC159D78A98B71AC1">
    <w:name w:val="F753371A43504978AC159D78A98B71AC1"/>
    <w:rsid w:val="00125B0C"/>
    <w:pPr>
      <w:spacing w:before="120" w:after="120" w:line="240" w:lineRule="auto"/>
    </w:pPr>
    <w:rPr>
      <w:rFonts w:ascii="Arial" w:eastAsiaTheme="minorHAnsi" w:hAnsi="Arial"/>
      <w:noProof/>
      <w:color w:val="000000" w:themeColor="text1"/>
      <w:lang w:eastAsia="en-US"/>
    </w:rPr>
  </w:style>
  <w:style w:type="paragraph" w:customStyle="1" w:styleId="9189A5B5D5FC44C690274D1C0B8683611">
    <w:name w:val="9189A5B5D5FC44C690274D1C0B8683611"/>
    <w:rsid w:val="00125B0C"/>
    <w:pPr>
      <w:spacing w:before="120" w:after="120" w:line="240" w:lineRule="auto"/>
    </w:pPr>
    <w:rPr>
      <w:rFonts w:ascii="Arial" w:eastAsiaTheme="minorHAnsi" w:hAnsi="Arial"/>
      <w:noProof/>
      <w:color w:val="000000" w:themeColor="text1"/>
      <w:lang w:eastAsia="en-US"/>
    </w:rPr>
  </w:style>
  <w:style w:type="paragraph" w:customStyle="1" w:styleId="B787BA3FE6004A1685C881E7E337BBAC1">
    <w:name w:val="B787BA3FE6004A1685C881E7E337BBAC1"/>
    <w:rsid w:val="00125B0C"/>
    <w:pPr>
      <w:spacing w:before="120" w:after="120" w:line="240" w:lineRule="auto"/>
    </w:pPr>
    <w:rPr>
      <w:rFonts w:ascii="Arial" w:eastAsiaTheme="minorHAnsi" w:hAnsi="Arial"/>
      <w:noProof/>
      <w:color w:val="000000" w:themeColor="text1"/>
      <w:lang w:eastAsia="en-US"/>
    </w:rPr>
  </w:style>
  <w:style w:type="paragraph" w:customStyle="1" w:styleId="9390253EC4C7426D917C69DDD7EE559B1">
    <w:name w:val="9390253EC4C7426D917C69DDD7EE559B1"/>
    <w:rsid w:val="00125B0C"/>
    <w:pPr>
      <w:spacing w:before="120" w:after="120" w:line="240" w:lineRule="auto"/>
    </w:pPr>
    <w:rPr>
      <w:rFonts w:ascii="Arial" w:eastAsiaTheme="minorHAnsi" w:hAnsi="Arial"/>
      <w:noProof/>
      <w:color w:val="000000" w:themeColor="text1"/>
      <w:lang w:eastAsia="en-US"/>
    </w:rPr>
  </w:style>
  <w:style w:type="paragraph" w:customStyle="1" w:styleId="D4270625ED8B474DB1B286AC736F39771">
    <w:name w:val="D4270625ED8B474DB1B286AC736F39771"/>
    <w:rsid w:val="00125B0C"/>
    <w:pPr>
      <w:spacing w:before="120" w:after="120" w:line="240" w:lineRule="auto"/>
    </w:pPr>
    <w:rPr>
      <w:rFonts w:ascii="Arial" w:eastAsiaTheme="minorHAnsi" w:hAnsi="Arial"/>
      <w:noProof/>
      <w:color w:val="000000" w:themeColor="text1"/>
      <w:lang w:eastAsia="en-US"/>
    </w:rPr>
  </w:style>
  <w:style w:type="paragraph" w:customStyle="1" w:styleId="7E3E4B09F9674138A9D624D69407B2C8">
    <w:name w:val="7E3E4B09F9674138A9D624D69407B2C8"/>
    <w:rsid w:val="00125B0C"/>
  </w:style>
  <w:style w:type="paragraph" w:customStyle="1" w:styleId="661AE42F4A864980A1FB978398DAD0F6">
    <w:name w:val="661AE42F4A864980A1FB978398DAD0F6"/>
    <w:rsid w:val="00125B0C"/>
  </w:style>
  <w:style w:type="paragraph" w:customStyle="1" w:styleId="523568A148754A3D9F2D4CC895857D52">
    <w:name w:val="523568A148754A3D9F2D4CC895857D52"/>
    <w:rsid w:val="00125B0C"/>
  </w:style>
  <w:style w:type="paragraph" w:customStyle="1" w:styleId="B99228BA8AEF4DE4A0383F7F22779398">
    <w:name w:val="B99228BA8AEF4DE4A0383F7F22779398"/>
    <w:rsid w:val="00125B0C"/>
  </w:style>
  <w:style w:type="paragraph" w:customStyle="1" w:styleId="63AB46C7BBF84631A41D75B84E96701E">
    <w:name w:val="63AB46C7BBF84631A41D75B84E96701E"/>
    <w:rsid w:val="00125B0C"/>
  </w:style>
  <w:style w:type="paragraph" w:customStyle="1" w:styleId="9256484F0B184F759CB913F57C312646">
    <w:name w:val="9256484F0B184F759CB913F57C312646"/>
    <w:rsid w:val="00125B0C"/>
  </w:style>
  <w:style w:type="paragraph" w:customStyle="1" w:styleId="F66127899A9143C2ABEF869BD8D097EC">
    <w:name w:val="F66127899A9143C2ABEF869BD8D097EC"/>
    <w:rsid w:val="00125B0C"/>
  </w:style>
  <w:style w:type="paragraph" w:customStyle="1" w:styleId="BAC9A6D6F30648279565DBDD7A64466A">
    <w:name w:val="BAC9A6D6F30648279565DBDD7A64466A"/>
    <w:rsid w:val="00125B0C"/>
  </w:style>
  <w:style w:type="paragraph" w:customStyle="1" w:styleId="429B760B836A4C7BAD3A69E343FD5259">
    <w:name w:val="429B760B836A4C7BAD3A69E343FD5259"/>
    <w:rsid w:val="00125B0C"/>
  </w:style>
  <w:style w:type="paragraph" w:customStyle="1" w:styleId="969C170F54CC4797A58F6EC258B0863D">
    <w:name w:val="969C170F54CC4797A58F6EC258B0863D"/>
    <w:rsid w:val="00125B0C"/>
  </w:style>
  <w:style w:type="paragraph" w:customStyle="1" w:styleId="B5005D6881FB4E0EAEFD03E04C8AFB4A">
    <w:name w:val="B5005D6881FB4E0EAEFD03E04C8AFB4A"/>
    <w:rsid w:val="00125B0C"/>
  </w:style>
  <w:style w:type="paragraph" w:customStyle="1" w:styleId="F37DF35EB9634EB1BBC6B45EC97A0E73">
    <w:name w:val="F37DF35EB9634EB1BBC6B45EC97A0E73"/>
    <w:rsid w:val="00125B0C"/>
  </w:style>
  <w:style w:type="paragraph" w:customStyle="1" w:styleId="C36651F1ED4849B2BE8C704BB837F863">
    <w:name w:val="C36651F1ED4849B2BE8C704BB837F863"/>
    <w:rsid w:val="00125B0C"/>
  </w:style>
  <w:style w:type="paragraph" w:customStyle="1" w:styleId="1A079D73B6FD49159113D92F4459BEEE">
    <w:name w:val="1A079D73B6FD49159113D92F4459BEEE"/>
    <w:rsid w:val="00125B0C"/>
  </w:style>
  <w:style w:type="paragraph" w:customStyle="1" w:styleId="16E61A4DD5144CD18170AC8F05561BF8">
    <w:name w:val="16E61A4DD5144CD18170AC8F05561BF8"/>
    <w:rsid w:val="00125B0C"/>
  </w:style>
  <w:style w:type="paragraph" w:customStyle="1" w:styleId="A39128E43F454E23A613A068778EC98D">
    <w:name w:val="A39128E43F454E23A613A068778EC98D"/>
    <w:rsid w:val="00125B0C"/>
  </w:style>
  <w:style w:type="paragraph" w:customStyle="1" w:styleId="7F718343D534442EAC0CF1F0A64E04C6">
    <w:name w:val="7F718343D534442EAC0CF1F0A64E04C6"/>
    <w:rsid w:val="00125B0C"/>
  </w:style>
  <w:style w:type="paragraph" w:customStyle="1" w:styleId="E2FBB476D2664A2B86CFB2B3274B8C60">
    <w:name w:val="E2FBB476D2664A2B86CFB2B3274B8C60"/>
    <w:rsid w:val="00125B0C"/>
  </w:style>
  <w:style w:type="paragraph" w:customStyle="1" w:styleId="C26F996447704D6BA82AB71374BD061F">
    <w:name w:val="C26F996447704D6BA82AB71374BD061F"/>
    <w:rsid w:val="00125B0C"/>
  </w:style>
  <w:style w:type="paragraph" w:customStyle="1" w:styleId="BE89EF6C97214071906E4896412BAE20">
    <w:name w:val="BE89EF6C97214071906E4896412BAE20"/>
    <w:rsid w:val="00125B0C"/>
  </w:style>
  <w:style w:type="paragraph" w:customStyle="1" w:styleId="FCC209BEBAD74305A06055AFE431C018">
    <w:name w:val="FCC209BEBAD74305A06055AFE431C018"/>
    <w:rsid w:val="00125B0C"/>
  </w:style>
  <w:style w:type="paragraph" w:customStyle="1" w:styleId="F1925B42F1EC47F38F7543804A83E7BA">
    <w:name w:val="F1925B42F1EC47F38F7543804A83E7BA"/>
    <w:rsid w:val="00125B0C"/>
  </w:style>
  <w:style w:type="paragraph" w:customStyle="1" w:styleId="70088291C6194D468E85E12422775EFC">
    <w:name w:val="70088291C6194D468E85E12422775EFC"/>
    <w:rsid w:val="00125B0C"/>
  </w:style>
  <w:style w:type="paragraph" w:customStyle="1" w:styleId="F4ECBCCB66AE44729A1C32463E98E19E">
    <w:name w:val="F4ECBCCB66AE44729A1C32463E98E19E"/>
    <w:rsid w:val="00125B0C"/>
  </w:style>
  <w:style w:type="paragraph" w:customStyle="1" w:styleId="7CB302C5B8704F5DB4AE452F944C3C33">
    <w:name w:val="7CB302C5B8704F5DB4AE452F944C3C33"/>
    <w:rsid w:val="00125B0C"/>
  </w:style>
  <w:style w:type="paragraph" w:customStyle="1" w:styleId="6A51DE6F8501457682E962DE45314876">
    <w:name w:val="6A51DE6F8501457682E962DE45314876"/>
    <w:rsid w:val="00125B0C"/>
  </w:style>
  <w:style w:type="paragraph" w:customStyle="1" w:styleId="2D555A789DA049F7970F24F0B0536EC4">
    <w:name w:val="2D555A789DA049F7970F24F0B0536EC4"/>
    <w:rsid w:val="00125B0C"/>
  </w:style>
  <w:style w:type="paragraph" w:customStyle="1" w:styleId="F587118D71FF4A76A963B046D655996B">
    <w:name w:val="F587118D71FF4A76A963B046D655996B"/>
    <w:rsid w:val="00125B0C"/>
  </w:style>
  <w:style w:type="paragraph" w:customStyle="1" w:styleId="5DFBA161E5934016BAB8204928C2B411">
    <w:name w:val="5DFBA161E5934016BAB8204928C2B411"/>
    <w:rsid w:val="00125B0C"/>
  </w:style>
  <w:style w:type="paragraph" w:customStyle="1" w:styleId="6839A0A0911745949F7C9CC078D2B81D">
    <w:name w:val="6839A0A0911745949F7C9CC078D2B81D"/>
    <w:rsid w:val="00125B0C"/>
  </w:style>
  <w:style w:type="paragraph" w:customStyle="1" w:styleId="6C0698DCB3424DC08A185A04902862B1">
    <w:name w:val="6C0698DCB3424DC08A185A04902862B1"/>
    <w:rsid w:val="00125B0C"/>
  </w:style>
  <w:style w:type="paragraph" w:customStyle="1" w:styleId="E2F2BA5AC7204FCF956E77512B064731">
    <w:name w:val="E2F2BA5AC7204FCF956E77512B064731"/>
    <w:rsid w:val="00125B0C"/>
  </w:style>
  <w:style w:type="paragraph" w:customStyle="1" w:styleId="5E58C5A0A26E4B099A85D93E140EA044">
    <w:name w:val="5E58C5A0A26E4B099A85D93E140EA044"/>
    <w:rsid w:val="00125B0C"/>
  </w:style>
  <w:style w:type="paragraph" w:customStyle="1" w:styleId="EEF588A8B5194F93BE0AB475454FEED9">
    <w:name w:val="EEF588A8B5194F93BE0AB475454FEED9"/>
    <w:rsid w:val="00125B0C"/>
  </w:style>
  <w:style w:type="paragraph" w:customStyle="1" w:styleId="26D111FB60DE4BD2ADBDC8EA4A136B7C">
    <w:name w:val="26D111FB60DE4BD2ADBDC8EA4A136B7C"/>
    <w:rsid w:val="00125B0C"/>
  </w:style>
  <w:style w:type="paragraph" w:customStyle="1" w:styleId="9F3C0E41F3544113BE2D8595E8663999">
    <w:name w:val="9F3C0E41F3544113BE2D8595E8663999"/>
    <w:rsid w:val="00125B0C"/>
  </w:style>
  <w:style w:type="paragraph" w:customStyle="1" w:styleId="92A569AB11314EF9A9B2945DB3C11D49">
    <w:name w:val="92A569AB11314EF9A9B2945DB3C11D49"/>
    <w:rsid w:val="00125B0C"/>
  </w:style>
  <w:style w:type="paragraph" w:customStyle="1" w:styleId="F48B1ED276A9460092B4251A6E117DBE">
    <w:name w:val="F48B1ED276A9460092B4251A6E117DBE"/>
    <w:rsid w:val="00125B0C"/>
  </w:style>
  <w:style w:type="paragraph" w:customStyle="1" w:styleId="2B71EB1496664551B5E258042E427C28">
    <w:name w:val="2B71EB1496664551B5E258042E427C28"/>
    <w:rsid w:val="00125B0C"/>
  </w:style>
  <w:style w:type="paragraph" w:customStyle="1" w:styleId="0EF486118CAC467E8571DA0DBF65B7DE">
    <w:name w:val="0EF486118CAC467E8571DA0DBF65B7DE"/>
    <w:rsid w:val="00125B0C"/>
  </w:style>
  <w:style w:type="paragraph" w:customStyle="1" w:styleId="BECBCC4235534D58BD49A7F8E22F3CB6">
    <w:name w:val="BECBCC4235534D58BD49A7F8E22F3CB6"/>
    <w:rsid w:val="00125B0C"/>
  </w:style>
  <w:style w:type="paragraph" w:customStyle="1" w:styleId="20C3BBBE6F344465AABE9807BA55DE67">
    <w:name w:val="20C3BBBE6F344465AABE9807BA55DE67"/>
    <w:rsid w:val="00125B0C"/>
  </w:style>
  <w:style w:type="paragraph" w:customStyle="1" w:styleId="4E1A39F2ADDC4D09830167F0E6FA94D6">
    <w:name w:val="4E1A39F2ADDC4D09830167F0E6FA94D6"/>
    <w:rsid w:val="00125B0C"/>
  </w:style>
  <w:style w:type="paragraph" w:customStyle="1" w:styleId="7F7334127F624CEE97EDC661745EB7FD">
    <w:name w:val="7F7334127F624CEE97EDC661745EB7FD"/>
    <w:rsid w:val="00125B0C"/>
  </w:style>
  <w:style w:type="paragraph" w:customStyle="1" w:styleId="6995B71B879442509F5F51F924028092">
    <w:name w:val="6995B71B879442509F5F51F924028092"/>
    <w:rsid w:val="00125B0C"/>
  </w:style>
  <w:style w:type="paragraph" w:customStyle="1" w:styleId="BAA50F8CEB6347E6AFD421B269CFDFD1">
    <w:name w:val="BAA50F8CEB6347E6AFD421B269CFDFD1"/>
    <w:rsid w:val="00125B0C"/>
  </w:style>
  <w:style w:type="paragraph" w:customStyle="1" w:styleId="BD7018AB80924A869E75E6A3EABB2535">
    <w:name w:val="BD7018AB80924A869E75E6A3EABB2535"/>
    <w:rsid w:val="00125B0C"/>
  </w:style>
  <w:style w:type="paragraph" w:customStyle="1" w:styleId="EC19FACD8C9D4088A89CB48343637836">
    <w:name w:val="EC19FACD8C9D4088A89CB48343637836"/>
    <w:rsid w:val="00125B0C"/>
  </w:style>
  <w:style w:type="paragraph" w:customStyle="1" w:styleId="C675E83F20BE4EBEA296FBFD4B33373E">
    <w:name w:val="C675E83F20BE4EBEA296FBFD4B33373E"/>
    <w:rsid w:val="00125B0C"/>
  </w:style>
  <w:style w:type="paragraph" w:customStyle="1" w:styleId="599F868C8CAD4CF2B5CB008125D5B022">
    <w:name w:val="599F868C8CAD4CF2B5CB008125D5B022"/>
    <w:rsid w:val="00125B0C"/>
  </w:style>
  <w:style w:type="paragraph" w:customStyle="1" w:styleId="94372E6763DB48D79FBC50889F694118">
    <w:name w:val="94372E6763DB48D79FBC50889F694118"/>
    <w:rsid w:val="00125B0C"/>
  </w:style>
  <w:style w:type="paragraph" w:customStyle="1" w:styleId="002BAC0C1F4242C78945F16F949F7C69">
    <w:name w:val="002BAC0C1F4242C78945F16F949F7C69"/>
    <w:rsid w:val="00125B0C"/>
  </w:style>
  <w:style w:type="paragraph" w:customStyle="1" w:styleId="72379E6559524275B9165E59CA8AE39C">
    <w:name w:val="72379E6559524275B9165E59CA8AE39C"/>
    <w:rsid w:val="00125B0C"/>
  </w:style>
  <w:style w:type="paragraph" w:customStyle="1" w:styleId="40B1B328A7C54516807E75727EB8B920">
    <w:name w:val="40B1B328A7C54516807E75727EB8B920"/>
    <w:rsid w:val="007F72F9"/>
  </w:style>
  <w:style w:type="paragraph" w:customStyle="1" w:styleId="0A57FA5B77E34FFBB26FE354E9B71584">
    <w:name w:val="0A57FA5B77E34FFBB26FE354E9B71584"/>
    <w:rsid w:val="007F72F9"/>
  </w:style>
  <w:style w:type="paragraph" w:customStyle="1" w:styleId="D59087BC6EB242829766952CD52696F1">
    <w:name w:val="D59087BC6EB242829766952CD52696F1"/>
    <w:rsid w:val="007F72F9"/>
  </w:style>
  <w:style w:type="paragraph" w:customStyle="1" w:styleId="9E128C1783334F95AE208D4D879400E9">
    <w:name w:val="9E128C1783334F95AE208D4D879400E9"/>
    <w:rsid w:val="007F72F9"/>
  </w:style>
  <w:style w:type="paragraph" w:customStyle="1" w:styleId="1BB2C10DEF6D45FABC6D0A3761338D32">
    <w:name w:val="1BB2C10DEF6D45FABC6D0A3761338D32"/>
    <w:rsid w:val="007F72F9"/>
  </w:style>
  <w:style w:type="paragraph" w:customStyle="1" w:styleId="40454483CB6646CB8740177B7499F26A">
    <w:name w:val="40454483CB6646CB8740177B7499F26A"/>
    <w:rsid w:val="007F72F9"/>
  </w:style>
  <w:style w:type="paragraph" w:customStyle="1" w:styleId="07E2A0FF583F46FBB6642084A528A6F4">
    <w:name w:val="07E2A0FF583F46FBB6642084A528A6F4"/>
    <w:rsid w:val="007F72F9"/>
  </w:style>
  <w:style w:type="paragraph" w:customStyle="1" w:styleId="9B1F7491263A4D409B4A454BFDD7D13A">
    <w:name w:val="9B1F7491263A4D409B4A454BFDD7D13A"/>
    <w:rsid w:val="007F72F9"/>
  </w:style>
  <w:style w:type="paragraph" w:customStyle="1" w:styleId="0974DD9CD1DA4F2FAA14FB1DB5C20188">
    <w:name w:val="0974DD9CD1DA4F2FAA14FB1DB5C20188"/>
    <w:rsid w:val="007F72F9"/>
  </w:style>
  <w:style w:type="paragraph" w:customStyle="1" w:styleId="14AD34432E004A94848B57EFDE0BCD32">
    <w:name w:val="14AD34432E004A94848B57EFDE0BCD32"/>
    <w:rsid w:val="007F72F9"/>
  </w:style>
  <w:style w:type="paragraph" w:customStyle="1" w:styleId="7EBAA63193F34836AFDB1F479D419D70">
    <w:name w:val="7EBAA63193F34836AFDB1F479D419D70"/>
    <w:rsid w:val="007F72F9"/>
  </w:style>
  <w:style w:type="paragraph" w:customStyle="1" w:styleId="7432101749624CE2B9D402C809B3613C">
    <w:name w:val="7432101749624CE2B9D402C809B3613C"/>
    <w:rsid w:val="007F72F9"/>
  </w:style>
  <w:style w:type="paragraph" w:customStyle="1" w:styleId="96CF5CCE8C164476889FAFFAACACEF8C">
    <w:name w:val="96CF5CCE8C164476889FAFFAACACEF8C"/>
    <w:rsid w:val="007F72F9"/>
  </w:style>
  <w:style w:type="paragraph" w:customStyle="1" w:styleId="04F0F562B08F476FB8510747AC00E65E">
    <w:name w:val="04F0F562B08F476FB8510747AC00E65E"/>
    <w:rsid w:val="007F72F9"/>
  </w:style>
  <w:style w:type="paragraph" w:customStyle="1" w:styleId="808C1F6B597A4B42BA182C0DEEA06572">
    <w:name w:val="808C1F6B597A4B42BA182C0DEEA06572"/>
    <w:rsid w:val="007F72F9"/>
  </w:style>
  <w:style w:type="paragraph" w:customStyle="1" w:styleId="ED98FA090BD24A5A84C3A085C5EEE2E9">
    <w:name w:val="ED98FA090BD24A5A84C3A085C5EEE2E9"/>
    <w:rsid w:val="007F72F9"/>
  </w:style>
  <w:style w:type="paragraph" w:customStyle="1" w:styleId="FAD959B7FDEB4D91BC6A1E31FE15BEDD">
    <w:name w:val="FAD959B7FDEB4D91BC6A1E31FE15BEDD"/>
    <w:rsid w:val="007F72F9"/>
  </w:style>
  <w:style w:type="paragraph" w:customStyle="1" w:styleId="76BB0F5D178A472C83C6435209166C58">
    <w:name w:val="76BB0F5D178A472C83C6435209166C58"/>
    <w:rsid w:val="007F72F9"/>
  </w:style>
  <w:style w:type="paragraph" w:customStyle="1" w:styleId="90902EFDC8364049A6CC971A5CD90AFD">
    <w:name w:val="90902EFDC8364049A6CC971A5CD90AFD"/>
    <w:rsid w:val="007F72F9"/>
  </w:style>
  <w:style w:type="paragraph" w:customStyle="1" w:styleId="43733CEC2AF1478EB44E227C280F719E">
    <w:name w:val="43733CEC2AF1478EB44E227C280F719E"/>
    <w:rsid w:val="007F72F9"/>
  </w:style>
  <w:style w:type="paragraph" w:customStyle="1" w:styleId="728C37719D2F45AC8E34A6D86C26EB96">
    <w:name w:val="728C37719D2F45AC8E34A6D86C26EB96"/>
    <w:rsid w:val="007F72F9"/>
  </w:style>
  <w:style w:type="paragraph" w:customStyle="1" w:styleId="8B954FC31C6D408CA6568BAEBDF8CDE6">
    <w:name w:val="8B954FC31C6D408CA6568BAEBDF8CDE6"/>
    <w:rsid w:val="007F72F9"/>
  </w:style>
  <w:style w:type="paragraph" w:customStyle="1" w:styleId="26BC4D7A6DCA4CFDA2CE1DE3ED2B64EE">
    <w:name w:val="26BC4D7A6DCA4CFDA2CE1DE3ED2B64EE"/>
    <w:rsid w:val="007F72F9"/>
  </w:style>
  <w:style w:type="paragraph" w:customStyle="1" w:styleId="2252D8EDC9054C1997A8248265E9BBF5">
    <w:name w:val="2252D8EDC9054C1997A8248265E9BBF5"/>
    <w:rsid w:val="007F72F9"/>
  </w:style>
  <w:style w:type="paragraph" w:customStyle="1" w:styleId="38ED19A6C2D44E2FA3E7C6AA1C2A7EFD">
    <w:name w:val="38ED19A6C2D44E2FA3E7C6AA1C2A7EFD"/>
    <w:rsid w:val="007F72F9"/>
  </w:style>
  <w:style w:type="paragraph" w:customStyle="1" w:styleId="6142CC29D9C84FD28A547920060E8536">
    <w:name w:val="6142CC29D9C84FD28A547920060E8536"/>
    <w:rsid w:val="007F72F9"/>
  </w:style>
  <w:style w:type="paragraph" w:customStyle="1" w:styleId="529B2E592DD7472391AFFA7692F210AA">
    <w:name w:val="529B2E592DD7472391AFFA7692F210AA"/>
    <w:rsid w:val="007F72F9"/>
  </w:style>
  <w:style w:type="paragraph" w:customStyle="1" w:styleId="9BEDDBEFDF654A4E9BEE40F2567ECB0A">
    <w:name w:val="9BEDDBEFDF654A4E9BEE40F2567ECB0A"/>
    <w:rsid w:val="007F7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0E99-E126-42D4-B155-9C675FE0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C5D416B0.dotm</Template>
  <TotalTime>0</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Commercial Filming and Photography Application Form</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Filming and Photography Application Form</dc:title>
  <dc:subject/>
  <dc:creator>Office of Environment and Heritage</dc:creator>
  <cp:keywords/>
  <dc:description/>
  <cp:lastModifiedBy>Jennifer Riddler</cp:lastModifiedBy>
  <cp:revision>3</cp:revision>
  <dcterms:created xsi:type="dcterms:W3CDTF">2019-08-15T06:13:00Z</dcterms:created>
  <dcterms:modified xsi:type="dcterms:W3CDTF">2019-08-15T06:13:00Z</dcterms:modified>
</cp:coreProperties>
</file>