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87E" w:rsidRDefault="00864CA6" w:rsidP="00F42A13">
      <w:pPr>
        <w:spacing w:after="120"/>
        <w:rPr>
          <w:rFonts w:ascii="Arial" w:hAnsi="Arial" w:cs="Arial"/>
          <w:b/>
          <w:sz w:val="32"/>
          <w:szCs w:val="32"/>
        </w:rPr>
      </w:pPr>
      <w:r w:rsidRPr="00ED2C5A">
        <w:rPr>
          <w:rFonts w:ascii="Arial" w:hAnsi="Arial" w:cs="Arial"/>
          <w:b/>
          <w:noProof/>
        </w:rPr>
        <w:drawing>
          <wp:anchor distT="0" distB="0" distL="114300" distR="114300" simplePos="0" relativeHeight="251658240" behindDoc="1" locked="0" layoutInCell="1" allowOverlap="1">
            <wp:simplePos x="0" y="0"/>
            <wp:positionH relativeFrom="column">
              <wp:posOffset>-4445</wp:posOffset>
            </wp:positionH>
            <wp:positionV relativeFrom="paragraph">
              <wp:posOffset>0</wp:posOffset>
            </wp:positionV>
            <wp:extent cx="1845945" cy="878205"/>
            <wp:effectExtent l="0" t="0" r="1905" b="0"/>
            <wp:wrapTight wrapText="bothSides">
              <wp:wrapPolygon edited="0">
                <wp:start x="0" y="0"/>
                <wp:lineTo x="0" y="21085"/>
                <wp:lineTo x="21399" y="21085"/>
                <wp:lineTo x="21399" y="0"/>
                <wp:lineTo x="0" y="0"/>
              </wp:wrapPolygon>
            </wp:wrapTight>
            <wp:docPr id="1" name="Picture 1" descr="Office of Environment and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WParks_Secondary_logo_lockup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5945" cy="878205"/>
                    </a:xfrm>
                    <a:prstGeom prst="rect">
                      <a:avLst/>
                    </a:prstGeom>
                  </pic:spPr>
                </pic:pic>
              </a:graphicData>
            </a:graphic>
            <wp14:sizeRelH relativeFrom="page">
              <wp14:pctWidth>0</wp14:pctWidth>
            </wp14:sizeRelH>
            <wp14:sizeRelV relativeFrom="page">
              <wp14:pctHeight>0</wp14:pctHeight>
            </wp14:sizeRelV>
          </wp:anchor>
        </w:drawing>
      </w:r>
      <w:r w:rsidR="00ED2C5A">
        <w:rPr>
          <w:rFonts w:ascii="Arial" w:hAnsi="Arial" w:cs="Arial"/>
          <w:b/>
        </w:rPr>
        <w:t>National Parks and Wildlife Service</w:t>
      </w:r>
      <w:r>
        <w:rPr>
          <w:rFonts w:ascii="Arial" w:hAnsi="Arial" w:cs="Arial"/>
        </w:rPr>
        <w:br/>
      </w:r>
      <w:r w:rsidR="00226047" w:rsidRPr="00226047">
        <w:rPr>
          <w:rFonts w:ascii="Poppins" w:hAnsi="Poppins" w:cs="Poppins"/>
          <w:b/>
          <w:sz w:val="32"/>
          <w:szCs w:val="32"/>
        </w:rPr>
        <w:t xml:space="preserve">Fencing assistance for landholders </w:t>
      </w:r>
      <w:r w:rsidR="00561007">
        <w:rPr>
          <w:rFonts w:ascii="Poppins" w:hAnsi="Poppins" w:cs="Poppins"/>
          <w:b/>
          <w:sz w:val="32"/>
          <w:szCs w:val="32"/>
        </w:rPr>
        <w:br/>
        <w:t>Schedule A</w:t>
      </w:r>
    </w:p>
    <w:p w:rsidR="00132DFF" w:rsidRDefault="00226047" w:rsidP="0063664B">
      <w:pPr>
        <w:pStyle w:val="Heading2"/>
      </w:pPr>
      <w:r>
        <w:t>Contact</w:t>
      </w:r>
      <w:r w:rsidR="0063664B">
        <w:t xml:space="preserve"> details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6469"/>
      </w:tblGrid>
      <w:tr w:rsidR="0063664B" w:rsidTr="00361F52">
        <w:tc>
          <w:tcPr>
            <w:tcW w:w="2547" w:type="dxa"/>
          </w:tcPr>
          <w:p w:rsidR="0063664B" w:rsidRPr="0063664B" w:rsidRDefault="0063664B" w:rsidP="0063664B">
            <w:pPr>
              <w:rPr>
                <w:rFonts w:ascii="Arial" w:hAnsi="Arial" w:cs="Arial"/>
              </w:rPr>
            </w:pPr>
            <w:r w:rsidRPr="0063664B">
              <w:rPr>
                <w:rFonts w:ascii="Arial" w:hAnsi="Arial" w:cs="Arial"/>
              </w:rPr>
              <w:t>Full name</w:t>
            </w:r>
          </w:p>
        </w:tc>
        <w:sdt>
          <w:sdtPr>
            <w:rPr>
              <w:rFonts w:ascii="Arial" w:hAnsi="Arial" w:cs="Arial"/>
            </w:rPr>
            <w:id w:val="-31260422"/>
            <w:placeholder>
              <w:docPart w:val="BCC91919832F4ABDACDF4993281D6ACA"/>
            </w:placeholder>
            <w:showingPlcHdr/>
          </w:sdtPr>
          <w:sdtEndPr/>
          <w:sdtContent>
            <w:bookmarkStart w:id="0" w:name="_GoBack" w:displacedByCustomXml="prev"/>
            <w:tc>
              <w:tcPr>
                <w:tcW w:w="6469" w:type="dxa"/>
              </w:tcPr>
              <w:p w:rsidR="0063664B" w:rsidRPr="0063664B" w:rsidRDefault="0063664B" w:rsidP="0063664B">
                <w:pPr>
                  <w:rPr>
                    <w:rFonts w:ascii="Arial" w:hAnsi="Arial" w:cs="Arial"/>
                  </w:rPr>
                </w:pPr>
                <w:r w:rsidRPr="007D560A">
                  <w:rPr>
                    <w:rStyle w:val="PlaceholderText"/>
                  </w:rPr>
                  <w:t>Click or tap here to enter text.</w:t>
                </w:r>
              </w:p>
            </w:tc>
            <w:bookmarkEnd w:id="0" w:displacedByCustomXml="next"/>
          </w:sdtContent>
        </w:sdt>
      </w:tr>
      <w:tr w:rsidR="0063664B" w:rsidTr="00361F52">
        <w:tc>
          <w:tcPr>
            <w:tcW w:w="2547" w:type="dxa"/>
          </w:tcPr>
          <w:p w:rsidR="0063664B" w:rsidRPr="0063664B" w:rsidRDefault="0063664B" w:rsidP="0063664B">
            <w:pPr>
              <w:rPr>
                <w:rFonts w:ascii="Arial" w:hAnsi="Arial" w:cs="Arial"/>
              </w:rPr>
            </w:pPr>
            <w:r w:rsidRPr="0063664B">
              <w:rPr>
                <w:rFonts w:ascii="Arial" w:hAnsi="Arial" w:cs="Arial"/>
              </w:rPr>
              <w:t>Address</w:t>
            </w:r>
            <w:r w:rsidR="00361F52">
              <w:rPr>
                <w:rFonts w:ascii="Arial" w:hAnsi="Arial" w:cs="Arial"/>
              </w:rPr>
              <w:t xml:space="preserve"> and postcode</w:t>
            </w:r>
          </w:p>
        </w:tc>
        <w:sdt>
          <w:sdtPr>
            <w:rPr>
              <w:rFonts w:ascii="Arial" w:hAnsi="Arial" w:cs="Arial"/>
            </w:rPr>
            <w:id w:val="-911923164"/>
            <w:placeholder>
              <w:docPart w:val="B218FD6827874E468C59CFD49958DBCC"/>
            </w:placeholder>
            <w:showingPlcHdr/>
          </w:sdtPr>
          <w:sdtEndPr/>
          <w:sdtContent>
            <w:tc>
              <w:tcPr>
                <w:tcW w:w="6469" w:type="dxa"/>
              </w:tcPr>
              <w:p w:rsidR="0063664B" w:rsidRPr="0063664B" w:rsidRDefault="0063664B" w:rsidP="0063664B">
                <w:pPr>
                  <w:rPr>
                    <w:rFonts w:ascii="Arial" w:hAnsi="Arial" w:cs="Arial"/>
                  </w:rPr>
                </w:pPr>
                <w:r w:rsidRPr="007D560A">
                  <w:rPr>
                    <w:rStyle w:val="PlaceholderText"/>
                  </w:rPr>
                  <w:t>Click or tap here to enter text.</w:t>
                </w:r>
              </w:p>
            </w:tc>
          </w:sdtContent>
        </w:sdt>
      </w:tr>
      <w:tr w:rsidR="0063664B" w:rsidTr="00361F52">
        <w:tc>
          <w:tcPr>
            <w:tcW w:w="2547" w:type="dxa"/>
          </w:tcPr>
          <w:p w:rsidR="0063664B" w:rsidRPr="0063664B" w:rsidRDefault="0063664B" w:rsidP="0063664B">
            <w:pPr>
              <w:rPr>
                <w:rFonts w:ascii="Arial" w:hAnsi="Arial" w:cs="Arial"/>
              </w:rPr>
            </w:pPr>
            <w:r w:rsidRPr="0063664B">
              <w:rPr>
                <w:rFonts w:ascii="Arial" w:hAnsi="Arial" w:cs="Arial"/>
              </w:rPr>
              <w:t>Contact</w:t>
            </w:r>
            <w:r>
              <w:rPr>
                <w:rFonts w:ascii="Arial" w:hAnsi="Arial" w:cs="Arial"/>
              </w:rPr>
              <w:t xml:space="preserve"> phone</w:t>
            </w:r>
          </w:p>
        </w:tc>
        <w:sdt>
          <w:sdtPr>
            <w:rPr>
              <w:rFonts w:ascii="Arial" w:hAnsi="Arial" w:cs="Arial"/>
            </w:rPr>
            <w:id w:val="1029918124"/>
            <w:placeholder>
              <w:docPart w:val="2247C87D3E2A4CA1B952A90F5CA2078B"/>
            </w:placeholder>
            <w:showingPlcHdr/>
          </w:sdtPr>
          <w:sdtEndPr/>
          <w:sdtContent>
            <w:tc>
              <w:tcPr>
                <w:tcW w:w="6469" w:type="dxa"/>
              </w:tcPr>
              <w:p w:rsidR="0063664B" w:rsidRPr="0063664B" w:rsidRDefault="0063664B" w:rsidP="0063664B">
                <w:pPr>
                  <w:rPr>
                    <w:rFonts w:ascii="Arial" w:hAnsi="Arial" w:cs="Arial"/>
                  </w:rPr>
                </w:pPr>
                <w:r w:rsidRPr="007D560A">
                  <w:rPr>
                    <w:rStyle w:val="PlaceholderText"/>
                  </w:rPr>
                  <w:t>Click or tap here to enter text.</w:t>
                </w:r>
              </w:p>
            </w:tc>
          </w:sdtContent>
        </w:sdt>
      </w:tr>
      <w:tr w:rsidR="0063664B" w:rsidTr="00361F52">
        <w:tc>
          <w:tcPr>
            <w:tcW w:w="2547" w:type="dxa"/>
          </w:tcPr>
          <w:p w:rsidR="0063664B" w:rsidRPr="0063664B" w:rsidRDefault="0063664B" w:rsidP="0063664B">
            <w:pPr>
              <w:rPr>
                <w:rFonts w:ascii="Arial" w:hAnsi="Arial" w:cs="Arial"/>
              </w:rPr>
            </w:pPr>
            <w:r>
              <w:rPr>
                <w:rFonts w:ascii="Arial" w:hAnsi="Arial" w:cs="Arial"/>
              </w:rPr>
              <w:t>Email</w:t>
            </w:r>
          </w:p>
        </w:tc>
        <w:sdt>
          <w:sdtPr>
            <w:rPr>
              <w:rFonts w:ascii="Arial" w:hAnsi="Arial" w:cs="Arial"/>
            </w:rPr>
            <w:id w:val="254016565"/>
            <w:placeholder>
              <w:docPart w:val="AF6D11656B7E4E0385075F360801BAC2"/>
            </w:placeholder>
            <w:showingPlcHdr/>
          </w:sdtPr>
          <w:sdtEndPr/>
          <w:sdtContent>
            <w:tc>
              <w:tcPr>
                <w:tcW w:w="6469" w:type="dxa"/>
              </w:tcPr>
              <w:p w:rsidR="0063664B" w:rsidRPr="0063664B" w:rsidRDefault="0063664B" w:rsidP="0063664B">
                <w:pPr>
                  <w:rPr>
                    <w:rFonts w:ascii="Arial" w:hAnsi="Arial" w:cs="Arial"/>
                  </w:rPr>
                </w:pPr>
                <w:r w:rsidRPr="007D560A">
                  <w:rPr>
                    <w:rStyle w:val="PlaceholderText"/>
                  </w:rPr>
                  <w:t>Click or tap here to enter text.</w:t>
                </w:r>
              </w:p>
            </w:tc>
          </w:sdtContent>
        </w:sdt>
      </w:tr>
    </w:tbl>
    <w:p w:rsidR="00226047" w:rsidRDefault="00226047" w:rsidP="00226047">
      <w:pPr>
        <w:pStyle w:val="Heading2"/>
      </w:pPr>
      <w:r>
        <w:t>Description of the lands to be fenced</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8"/>
        <w:gridCol w:w="4508"/>
      </w:tblGrid>
      <w:tr w:rsidR="00226047" w:rsidTr="00226047">
        <w:tc>
          <w:tcPr>
            <w:tcW w:w="4508" w:type="dxa"/>
          </w:tcPr>
          <w:p w:rsidR="00226047" w:rsidRDefault="00226047" w:rsidP="00417C5F">
            <w:pPr>
              <w:rPr>
                <w:rFonts w:ascii="Arial" w:hAnsi="Arial" w:cs="Arial"/>
              </w:rPr>
            </w:pPr>
            <w:r>
              <w:rPr>
                <w:rFonts w:ascii="Arial" w:hAnsi="Arial" w:cs="Arial"/>
              </w:rPr>
              <w:t>A</w:t>
            </w:r>
            <w:r w:rsidRPr="00226047">
              <w:rPr>
                <w:rFonts w:ascii="Arial" w:hAnsi="Arial" w:cs="Arial"/>
              </w:rPr>
              <w:t>ttach a map showing the fence line</w:t>
            </w:r>
          </w:p>
        </w:tc>
        <w:sdt>
          <w:sdtPr>
            <w:rPr>
              <w:rFonts w:ascii="Arial" w:hAnsi="Arial" w:cs="Arial"/>
            </w:rPr>
            <w:id w:val="-110361585"/>
            <w:showingPlcHdr/>
            <w:picture/>
          </w:sdtPr>
          <w:sdtContent>
            <w:tc>
              <w:tcPr>
                <w:tcW w:w="4508" w:type="dxa"/>
              </w:tcPr>
              <w:p w:rsidR="00226047" w:rsidRDefault="00226047" w:rsidP="00417C5F">
                <w:pPr>
                  <w:rPr>
                    <w:rFonts w:ascii="Arial" w:hAnsi="Arial" w:cs="Arial"/>
                  </w:rPr>
                </w:pPr>
                <w:r>
                  <w:rPr>
                    <w:rFonts w:ascii="Arial" w:hAnsi="Arial" w:cs="Arial"/>
                    <w:noProof/>
                  </w:rPr>
                  <w:drawing>
                    <wp:inline distT="0" distB="0" distL="0" distR="0">
                      <wp:extent cx="1905000" cy="1905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r>
      <w:tr w:rsidR="00226047" w:rsidTr="00226047">
        <w:tc>
          <w:tcPr>
            <w:tcW w:w="4508" w:type="dxa"/>
          </w:tcPr>
          <w:p w:rsidR="00226047" w:rsidRDefault="00226047" w:rsidP="00417C5F">
            <w:pPr>
              <w:rPr>
                <w:rFonts w:ascii="Arial" w:hAnsi="Arial" w:cs="Arial"/>
              </w:rPr>
            </w:pPr>
            <w:r w:rsidRPr="00226047">
              <w:rPr>
                <w:rFonts w:ascii="Arial" w:hAnsi="Arial" w:cs="Arial"/>
              </w:rPr>
              <w:t>Any relocations of fence line anticipated?</w:t>
            </w:r>
          </w:p>
        </w:tc>
        <w:sdt>
          <w:sdtPr>
            <w:rPr>
              <w:rFonts w:ascii="Arial" w:hAnsi="Arial" w:cs="Arial"/>
            </w:rPr>
            <w:id w:val="491689139"/>
            <w:placeholder>
              <w:docPart w:val="7161E662478C45DA94E049B1C124BF45"/>
            </w:placeholder>
            <w:showingPlcHdr/>
          </w:sdtPr>
          <w:sdtContent>
            <w:tc>
              <w:tcPr>
                <w:tcW w:w="4508" w:type="dxa"/>
              </w:tcPr>
              <w:p w:rsidR="00226047" w:rsidRDefault="00226047" w:rsidP="00417C5F">
                <w:pPr>
                  <w:rPr>
                    <w:rFonts w:ascii="Arial" w:hAnsi="Arial" w:cs="Arial"/>
                  </w:rPr>
                </w:pPr>
                <w:r w:rsidRPr="007D560A">
                  <w:rPr>
                    <w:rStyle w:val="PlaceholderText"/>
                  </w:rPr>
                  <w:t>Click or tap here to enter text.</w:t>
                </w:r>
              </w:p>
            </w:tc>
          </w:sdtContent>
        </w:sdt>
      </w:tr>
      <w:tr w:rsidR="00226047" w:rsidTr="00226047">
        <w:tc>
          <w:tcPr>
            <w:tcW w:w="4508" w:type="dxa"/>
          </w:tcPr>
          <w:p w:rsidR="00226047" w:rsidRDefault="00226047" w:rsidP="00417C5F">
            <w:pPr>
              <w:rPr>
                <w:rFonts w:ascii="Arial" w:hAnsi="Arial" w:cs="Arial"/>
              </w:rPr>
            </w:pPr>
            <w:r w:rsidRPr="00226047">
              <w:rPr>
                <w:rFonts w:ascii="Arial" w:hAnsi="Arial" w:cs="Arial"/>
              </w:rPr>
              <w:t>Estimated length of fencing required (km)</w:t>
            </w:r>
          </w:p>
        </w:tc>
        <w:sdt>
          <w:sdtPr>
            <w:rPr>
              <w:rFonts w:ascii="Arial" w:hAnsi="Arial" w:cs="Arial"/>
            </w:rPr>
            <w:id w:val="1915277153"/>
            <w:placeholder>
              <w:docPart w:val="CE6E0DB59B12425E9ADC2644BA031343"/>
            </w:placeholder>
            <w:showingPlcHdr/>
          </w:sdtPr>
          <w:sdtContent>
            <w:tc>
              <w:tcPr>
                <w:tcW w:w="4508" w:type="dxa"/>
              </w:tcPr>
              <w:p w:rsidR="00226047" w:rsidRDefault="00226047" w:rsidP="00417C5F">
                <w:pPr>
                  <w:rPr>
                    <w:rFonts w:ascii="Arial" w:hAnsi="Arial" w:cs="Arial"/>
                  </w:rPr>
                </w:pPr>
                <w:r w:rsidRPr="007D560A">
                  <w:rPr>
                    <w:rStyle w:val="PlaceholderText"/>
                  </w:rPr>
                  <w:t>Click or tap here to enter text.</w:t>
                </w:r>
              </w:p>
            </w:tc>
          </w:sdtContent>
        </w:sdt>
      </w:tr>
      <w:tr w:rsidR="00226047" w:rsidTr="00226047">
        <w:tc>
          <w:tcPr>
            <w:tcW w:w="4508" w:type="dxa"/>
          </w:tcPr>
          <w:p w:rsidR="00226047" w:rsidRDefault="00226047" w:rsidP="00417C5F">
            <w:pPr>
              <w:rPr>
                <w:rFonts w:ascii="Arial" w:hAnsi="Arial" w:cs="Arial"/>
              </w:rPr>
            </w:pPr>
            <w:r w:rsidRPr="00226047">
              <w:rPr>
                <w:rFonts w:ascii="Arial" w:hAnsi="Arial" w:cs="Arial"/>
              </w:rPr>
              <w:t xml:space="preserve">Description of fence required </w:t>
            </w:r>
            <w:r>
              <w:rPr>
                <w:rFonts w:ascii="Arial" w:hAnsi="Arial" w:cs="Arial"/>
              </w:rPr>
              <w:br/>
            </w:r>
            <w:r w:rsidRPr="00226047">
              <w:rPr>
                <w:rFonts w:ascii="Arial" w:hAnsi="Arial" w:cs="Arial"/>
              </w:rPr>
              <w:t>(e.g. to exclude stock, pest animals)</w:t>
            </w:r>
          </w:p>
        </w:tc>
        <w:sdt>
          <w:sdtPr>
            <w:rPr>
              <w:rFonts w:ascii="Arial" w:hAnsi="Arial" w:cs="Arial"/>
            </w:rPr>
            <w:id w:val="1144158626"/>
            <w:placeholder>
              <w:docPart w:val="97FE968744E74386BBFF20ACFF09919B"/>
            </w:placeholder>
            <w:showingPlcHdr/>
          </w:sdtPr>
          <w:sdtContent>
            <w:tc>
              <w:tcPr>
                <w:tcW w:w="4508" w:type="dxa"/>
              </w:tcPr>
              <w:p w:rsidR="00226047" w:rsidRDefault="00226047" w:rsidP="00417C5F">
                <w:pPr>
                  <w:rPr>
                    <w:rFonts w:ascii="Arial" w:hAnsi="Arial" w:cs="Arial"/>
                  </w:rPr>
                </w:pPr>
                <w:r w:rsidRPr="007D560A">
                  <w:rPr>
                    <w:rStyle w:val="PlaceholderText"/>
                  </w:rPr>
                  <w:t>Click or tap here to enter text.</w:t>
                </w:r>
              </w:p>
            </w:tc>
          </w:sdtContent>
        </w:sdt>
      </w:tr>
    </w:tbl>
    <w:p w:rsidR="00226047" w:rsidRDefault="00226047" w:rsidP="00226047">
      <w:pPr>
        <w:pStyle w:val="Heading2"/>
      </w:pPr>
      <w:r>
        <w:t>Materials required</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31"/>
        <w:gridCol w:w="4485"/>
      </w:tblGrid>
      <w:tr w:rsidR="00226047" w:rsidTr="00D07AE1">
        <w:tc>
          <w:tcPr>
            <w:tcW w:w="9016" w:type="dxa"/>
            <w:gridSpan w:val="2"/>
          </w:tcPr>
          <w:p w:rsidR="00226047" w:rsidRDefault="00226047" w:rsidP="00417C5F">
            <w:pPr>
              <w:rPr>
                <w:rFonts w:ascii="Arial" w:hAnsi="Arial" w:cs="Arial"/>
              </w:rPr>
            </w:pPr>
            <w:sdt>
              <w:sdtPr>
                <w:rPr>
                  <w:rFonts w:ascii="Arial" w:hAnsi="Arial" w:cs="Arial"/>
                </w:rPr>
                <w:id w:val="-1445448108"/>
                <w:placeholder>
                  <w:docPart w:val="959F5D2EEF354360B6E92D5607F0B04D"/>
                </w:placeholder>
                <w:showingPlcHdr/>
              </w:sdtPr>
              <w:sdtContent>
                <w:r w:rsidRPr="007D560A">
                  <w:rPr>
                    <w:rStyle w:val="PlaceholderText"/>
                  </w:rPr>
                  <w:t>Click or tap here to enter text.</w:t>
                </w:r>
              </w:sdtContent>
            </w:sdt>
            <w:r>
              <w:rPr>
                <w:rFonts w:ascii="Arial" w:hAnsi="Arial" w:cs="Arial"/>
              </w:rPr>
              <w:t xml:space="preserve"> </w:t>
            </w:r>
            <w:r w:rsidRPr="00226047">
              <w:rPr>
                <w:rFonts w:ascii="Arial" w:hAnsi="Arial" w:cs="Arial"/>
              </w:rPr>
              <w:t xml:space="preserve">(No) of </w:t>
            </w:r>
            <w:sdt>
              <w:sdtPr>
                <w:rPr>
                  <w:rFonts w:ascii="Arial" w:hAnsi="Arial" w:cs="Arial"/>
                </w:rPr>
                <w:id w:val="518741038"/>
                <w:placeholder>
                  <w:docPart w:val="C3240A1D72634093A0C5822C822608DD"/>
                </w:placeholder>
                <w:showingPlcHdr/>
              </w:sdtPr>
              <w:sdtContent>
                <w:r w:rsidRPr="007D560A">
                  <w:rPr>
                    <w:rStyle w:val="PlaceholderText"/>
                  </w:rPr>
                  <w:t>Click or tap here to enter text.</w:t>
                </w:r>
              </w:sdtContent>
            </w:sdt>
            <w:r w:rsidRPr="00226047">
              <w:rPr>
                <w:rFonts w:ascii="Arial" w:hAnsi="Arial" w:cs="Arial"/>
              </w:rPr>
              <w:t xml:space="preserve"> m star section</w:t>
            </w:r>
          </w:p>
        </w:tc>
      </w:tr>
      <w:tr w:rsidR="00226047" w:rsidTr="00BA47B1">
        <w:tc>
          <w:tcPr>
            <w:tcW w:w="9016" w:type="dxa"/>
            <w:gridSpan w:val="2"/>
          </w:tcPr>
          <w:p w:rsidR="00226047" w:rsidRDefault="00DD0B55" w:rsidP="00417C5F">
            <w:pPr>
              <w:rPr>
                <w:rFonts w:ascii="Arial" w:hAnsi="Arial" w:cs="Arial"/>
              </w:rPr>
            </w:pPr>
            <w:sdt>
              <w:sdtPr>
                <w:rPr>
                  <w:rFonts w:ascii="Arial" w:hAnsi="Arial" w:cs="Arial"/>
                </w:rPr>
                <w:id w:val="-62495204"/>
                <w:placeholder>
                  <w:docPart w:val="EB2CCC30F6F846DE85141C6EA1A33B82"/>
                </w:placeholder>
                <w:showingPlcHdr/>
              </w:sdtPr>
              <w:sdtContent>
                <w:r w:rsidRPr="007D560A">
                  <w:rPr>
                    <w:rStyle w:val="PlaceholderText"/>
                  </w:rPr>
                  <w:t>Click or tap here to enter text.</w:t>
                </w:r>
              </w:sdtContent>
            </w:sdt>
            <w:r>
              <w:rPr>
                <w:rFonts w:ascii="Arial" w:hAnsi="Arial" w:cs="Arial"/>
              </w:rPr>
              <w:t xml:space="preserve"> </w:t>
            </w:r>
            <w:r w:rsidR="00226047" w:rsidRPr="00226047">
              <w:rPr>
                <w:rFonts w:ascii="Arial" w:hAnsi="Arial" w:cs="Arial"/>
              </w:rPr>
              <w:t xml:space="preserve">(No) of </w:t>
            </w:r>
            <w:sdt>
              <w:sdtPr>
                <w:rPr>
                  <w:rFonts w:ascii="Arial" w:hAnsi="Arial" w:cs="Arial"/>
                </w:rPr>
                <w:id w:val="1650243226"/>
                <w:placeholder>
                  <w:docPart w:val="2A5C9B3BC1414519A4BE2D7FF74ACAC5"/>
                </w:placeholder>
                <w:showingPlcHdr/>
              </w:sdtPr>
              <w:sdtContent>
                <w:r w:rsidRPr="007D560A">
                  <w:rPr>
                    <w:rStyle w:val="PlaceholderText"/>
                  </w:rPr>
                  <w:t>Click or tap here to enter text.</w:t>
                </w:r>
              </w:sdtContent>
            </w:sdt>
            <w:r w:rsidR="00226047" w:rsidRPr="00226047">
              <w:rPr>
                <w:rFonts w:ascii="Arial" w:hAnsi="Arial" w:cs="Arial"/>
              </w:rPr>
              <w:t xml:space="preserve"> m (type) droppers</w:t>
            </w:r>
          </w:p>
        </w:tc>
      </w:tr>
      <w:tr w:rsidR="00226047" w:rsidTr="0027322F">
        <w:tc>
          <w:tcPr>
            <w:tcW w:w="9016" w:type="dxa"/>
            <w:gridSpan w:val="2"/>
          </w:tcPr>
          <w:p w:rsidR="00DD0B55" w:rsidRDefault="00DD0B55" w:rsidP="00417C5F">
            <w:pPr>
              <w:rPr>
                <w:rFonts w:ascii="Arial" w:hAnsi="Arial" w:cs="Arial"/>
              </w:rPr>
            </w:pPr>
            <w:sdt>
              <w:sdtPr>
                <w:rPr>
                  <w:rFonts w:ascii="Arial" w:hAnsi="Arial" w:cs="Arial"/>
                </w:rPr>
                <w:id w:val="-1758674888"/>
                <w:placeholder>
                  <w:docPart w:val="147BD19C5A1144ABACE077CAC67B7C5A"/>
                </w:placeholder>
                <w:showingPlcHdr/>
              </w:sdtPr>
              <w:sdtContent>
                <w:r w:rsidRPr="007D560A">
                  <w:rPr>
                    <w:rStyle w:val="PlaceholderText"/>
                  </w:rPr>
                  <w:t>Click or tap here to enter text.</w:t>
                </w:r>
              </w:sdtContent>
            </w:sdt>
            <w:r>
              <w:rPr>
                <w:rFonts w:ascii="Arial" w:hAnsi="Arial" w:cs="Arial"/>
              </w:rPr>
              <w:t xml:space="preserve"> </w:t>
            </w:r>
            <w:r w:rsidR="00226047" w:rsidRPr="00226047">
              <w:rPr>
                <w:rFonts w:ascii="Arial" w:hAnsi="Arial" w:cs="Arial"/>
              </w:rPr>
              <w:t xml:space="preserve">(No) of </w:t>
            </w:r>
            <w:sdt>
              <w:sdtPr>
                <w:rPr>
                  <w:rFonts w:ascii="Arial" w:hAnsi="Arial" w:cs="Arial"/>
                </w:rPr>
                <w:id w:val="-1271088242"/>
                <w:placeholder>
                  <w:docPart w:val="11CCE371FB0C4747A57B3A18B8E8C7CA"/>
                </w:placeholder>
                <w:showingPlcHdr/>
              </w:sdtPr>
              <w:sdtContent>
                <w:r w:rsidRPr="007D560A">
                  <w:rPr>
                    <w:rStyle w:val="PlaceholderText"/>
                  </w:rPr>
                  <w:t>Click or tap here to enter text.</w:t>
                </w:r>
              </w:sdtContent>
            </w:sdt>
            <w:r w:rsidR="00226047" w:rsidRPr="00226047">
              <w:rPr>
                <w:rFonts w:ascii="Arial" w:hAnsi="Arial" w:cs="Arial"/>
              </w:rPr>
              <w:t xml:space="preserve"> m rolls </w:t>
            </w:r>
          </w:p>
          <w:p w:rsidR="00226047" w:rsidRDefault="00226047" w:rsidP="00417C5F">
            <w:pPr>
              <w:rPr>
                <w:rFonts w:ascii="Arial" w:hAnsi="Arial" w:cs="Arial"/>
              </w:rPr>
            </w:pPr>
            <w:r w:rsidRPr="00226047">
              <w:rPr>
                <w:rFonts w:ascii="Arial" w:hAnsi="Arial" w:cs="Arial"/>
              </w:rPr>
              <w:t xml:space="preserve">of </w:t>
            </w:r>
            <w:sdt>
              <w:sdtPr>
                <w:rPr>
                  <w:rFonts w:ascii="Arial" w:hAnsi="Arial" w:cs="Arial"/>
                </w:rPr>
                <w:id w:val="1108937633"/>
                <w:placeholder>
                  <w:docPart w:val="440D0535E53C4A8E8EE57306996796F6"/>
                </w:placeholder>
                <w:showingPlcHdr/>
              </w:sdtPr>
              <w:sdtContent>
                <w:r w:rsidR="00DD0B55" w:rsidRPr="007D560A">
                  <w:rPr>
                    <w:rStyle w:val="PlaceholderText"/>
                  </w:rPr>
                  <w:t>Click or tap here to enter text.</w:t>
                </w:r>
              </w:sdtContent>
            </w:sdt>
            <w:r w:rsidRPr="00226047">
              <w:rPr>
                <w:rFonts w:ascii="Arial" w:hAnsi="Arial" w:cs="Arial"/>
              </w:rPr>
              <w:t xml:space="preserve"> mm (gauge) plain tensile wire</w:t>
            </w:r>
          </w:p>
        </w:tc>
      </w:tr>
      <w:tr w:rsidR="00226047" w:rsidTr="009B2455">
        <w:tc>
          <w:tcPr>
            <w:tcW w:w="9016" w:type="dxa"/>
            <w:gridSpan w:val="2"/>
          </w:tcPr>
          <w:p w:rsidR="00DD0B55" w:rsidRDefault="00DD0B55" w:rsidP="00417C5F">
            <w:pPr>
              <w:rPr>
                <w:rFonts w:ascii="Arial" w:hAnsi="Arial" w:cs="Arial"/>
              </w:rPr>
            </w:pPr>
            <w:sdt>
              <w:sdtPr>
                <w:rPr>
                  <w:rFonts w:ascii="Arial" w:hAnsi="Arial" w:cs="Arial"/>
                </w:rPr>
                <w:id w:val="-1857724707"/>
                <w:placeholder>
                  <w:docPart w:val="3E7A7EEB55C24F47877FE00BB881FC13"/>
                </w:placeholder>
                <w:showingPlcHdr/>
              </w:sdtPr>
              <w:sdtContent>
                <w:r w:rsidRPr="007D560A">
                  <w:rPr>
                    <w:rStyle w:val="PlaceholderText"/>
                  </w:rPr>
                  <w:t>Click or tap here to enter text.</w:t>
                </w:r>
              </w:sdtContent>
            </w:sdt>
            <w:r>
              <w:rPr>
                <w:rFonts w:ascii="Arial" w:hAnsi="Arial" w:cs="Arial"/>
              </w:rPr>
              <w:t xml:space="preserve"> </w:t>
            </w:r>
            <w:r w:rsidR="00226047" w:rsidRPr="00226047">
              <w:rPr>
                <w:rFonts w:ascii="Arial" w:hAnsi="Arial" w:cs="Arial"/>
              </w:rPr>
              <w:t xml:space="preserve">(No) of </w:t>
            </w:r>
            <w:sdt>
              <w:sdtPr>
                <w:rPr>
                  <w:rFonts w:ascii="Arial" w:hAnsi="Arial" w:cs="Arial"/>
                </w:rPr>
                <w:id w:val="-376779370"/>
                <w:placeholder>
                  <w:docPart w:val="BC97C2BF5E90410CB8EA670FE81E49CD"/>
                </w:placeholder>
                <w:showingPlcHdr/>
              </w:sdtPr>
              <w:sdtContent>
                <w:r w:rsidRPr="007D560A">
                  <w:rPr>
                    <w:rStyle w:val="PlaceholderText"/>
                  </w:rPr>
                  <w:t>Click or tap here to enter text.</w:t>
                </w:r>
              </w:sdtContent>
            </w:sdt>
            <w:r w:rsidR="00226047" w:rsidRPr="00226047">
              <w:rPr>
                <w:rFonts w:ascii="Arial" w:hAnsi="Arial" w:cs="Arial"/>
              </w:rPr>
              <w:t xml:space="preserve"> m rolls of </w:t>
            </w:r>
          </w:p>
          <w:p w:rsidR="00226047" w:rsidRDefault="00DD0B55" w:rsidP="00417C5F">
            <w:pPr>
              <w:rPr>
                <w:rFonts w:ascii="Arial" w:hAnsi="Arial" w:cs="Arial"/>
              </w:rPr>
            </w:pPr>
            <w:sdt>
              <w:sdtPr>
                <w:rPr>
                  <w:rFonts w:ascii="Arial" w:hAnsi="Arial" w:cs="Arial"/>
                </w:rPr>
                <w:id w:val="1017816315"/>
                <w:placeholder>
                  <w:docPart w:val="4239E816DB2342D7A44E7B2ACCEDFF1F"/>
                </w:placeholder>
                <w:showingPlcHdr/>
              </w:sdtPr>
              <w:sdtContent>
                <w:r w:rsidRPr="007D560A">
                  <w:rPr>
                    <w:rStyle w:val="PlaceholderText"/>
                  </w:rPr>
                  <w:t>Click or tap here to enter text.</w:t>
                </w:r>
              </w:sdtContent>
            </w:sdt>
            <w:r w:rsidR="00226047" w:rsidRPr="00226047">
              <w:rPr>
                <w:rFonts w:ascii="Arial" w:hAnsi="Arial" w:cs="Arial"/>
              </w:rPr>
              <w:t xml:space="preserve"> mm (gauge) barbed tensile wire</w:t>
            </w:r>
          </w:p>
        </w:tc>
      </w:tr>
      <w:tr w:rsidR="00226047" w:rsidTr="00DD0B55">
        <w:tc>
          <w:tcPr>
            <w:tcW w:w="4531" w:type="dxa"/>
          </w:tcPr>
          <w:p w:rsidR="00226047" w:rsidRDefault="00DD0B55" w:rsidP="00417C5F">
            <w:pPr>
              <w:rPr>
                <w:rFonts w:ascii="Arial" w:hAnsi="Arial" w:cs="Arial"/>
              </w:rPr>
            </w:pPr>
            <w:r>
              <w:rPr>
                <w:rFonts w:ascii="Arial" w:hAnsi="Arial" w:cs="Arial"/>
              </w:rPr>
              <w:t>O</w:t>
            </w:r>
            <w:r w:rsidRPr="00DD0B55">
              <w:rPr>
                <w:rFonts w:ascii="Arial" w:hAnsi="Arial" w:cs="Arial"/>
              </w:rPr>
              <w:t>ther materials (specify)</w:t>
            </w:r>
          </w:p>
        </w:tc>
        <w:sdt>
          <w:sdtPr>
            <w:rPr>
              <w:rFonts w:ascii="Arial" w:hAnsi="Arial" w:cs="Arial"/>
            </w:rPr>
            <w:id w:val="1884755154"/>
            <w:placeholder>
              <w:docPart w:val="4F543B28959741F69A0645D227F4153F"/>
            </w:placeholder>
            <w:showingPlcHdr/>
          </w:sdtPr>
          <w:sdtContent>
            <w:tc>
              <w:tcPr>
                <w:tcW w:w="4485" w:type="dxa"/>
              </w:tcPr>
              <w:p w:rsidR="00226047" w:rsidRDefault="00DD0B55" w:rsidP="00417C5F">
                <w:pPr>
                  <w:rPr>
                    <w:rFonts w:ascii="Arial" w:hAnsi="Arial" w:cs="Arial"/>
                  </w:rPr>
                </w:pPr>
                <w:r w:rsidRPr="007D560A">
                  <w:rPr>
                    <w:rStyle w:val="PlaceholderText"/>
                  </w:rPr>
                  <w:t>Click or tap here to enter text.</w:t>
                </w:r>
              </w:p>
            </w:tc>
          </w:sdtContent>
        </w:sdt>
      </w:tr>
      <w:tr w:rsidR="00DD0B55" w:rsidTr="00DD0B55">
        <w:tc>
          <w:tcPr>
            <w:tcW w:w="4531" w:type="dxa"/>
          </w:tcPr>
          <w:p w:rsidR="00DD0B55" w:rsidRPr="00DD0B55" w:rsidRDefault="00DD0B55" w:rsidP="00417C5F">
            <w:pPr>
              <w:rPr>
                <w:rFonts w:ascii="Arial" w:hAnsi="Arial" w:cs="Arial"/>
              </w:rPr>
            </w:pPr>
            <w:r w:rsidRPr="00DD0B55">
              <w:rPr>
                <w:rFonts w:ascii="Arial" w:hAnsi="Arial" w:cs="Arial"/>
              </w:rPr>
              <w:t>Arrangements for materials to be collected</w:t>
            </w:r>
          </w:p>
        </w:tc>
        <w:sdt>
          <w:sdtPr>
            <w:rPr>
              <w:rFonts w:ascii="Arial" w:hAnsi="Arial" w:cs="Arial"/>
            </w:rPr>
            <w:id w:val="-363137574"/>
            <w:placeholder>
              <w:docPart w:val="005D51938D324E5797F070147480C270"/>
            </w:placeholder>
            <w:showingPlcHdr/>
          </w:sdtPr>
          <w:sdtContent>
            <w:tc>
              <w:tcPr>
                <w:tcW w:w="4485" w:type="dxa"/>
              </w:tcPr>
              <w:p w:rsidR="00DD0B55" w:rsidRDefault="00DD0B55" w:rsidP="00417C5F">
                <w:pPr>
                  <w:rPr>
                    <w:rFonts w:ascii="Arial" w:hAnsi="Arial" w:cs="Arial"/>
                  </w:rPr>
                </w:pPr>
                <w:r w:rsidRPr="007D560A">
                  <w:rPr>
                    <w:rStyle w:val="PlaceholderText"/>
                  </w:rPr>
                  <w:t>Click or tap here to enter text.</w:t>
                </w:r>
              </w:p>
            </w:tc>
          </w:sdtContent>
        </w:sdt>
      </w:tr>
      <w:tr w:rsidR="00DD0B55" w:rsidTr="00DD0B55">
        <w:tc>
          <w:tcPr>
            <w:tcW w:w="4531" w:type="dxa"/>
          </w:tcPr>
          <w:p w:rsidR="00DD0B55" w:rsidRPr="00DD0B55" w:rsidRDefault="00DD0B55" w:rsidP="00417C5F">
            <w:pPr>
              <w:rPr>
                <w:rFonts w:ascii="Arial" w:hAnsi="Arial" w:cs="Arial"/>
              </w:rPr>
            </w:pPr>
            <w:r w:rsidRPr="00DD0B55">
              <w:rPr>
                <w:rFonts w:ascii="Arial" w:hAnsi="Arial" w:cs="Arial"/>
              </w:rPr>
              <w:t>Estimated length of clearing required within NPWS boundary (km)</w:t>
            </w:r>
          </w:p>
        </w:tc>
        <w:sdt>
          <w:sdtPr>
            <w:rPr>
              <w:rFonts w:ascii="Arial" w:hAnsi="Arial" w:cs="Arial"/>
            </w:rPr>
            <w:id w:val="-1456705423"/>
            <w:placeholder>
              <w:docPart w:val="F596554C364F42E3AD09E3023B8FAAD8"/>
            </w:placeholder>
            <w:showingPlcHdr/>
          </w:sdtPr>
          <w:sdtContent>
            <w:tc>
              <w:tcPr>
                <w:tcW w:w="4485" w:type="dxa"/>
              </w:tcPr>
              <w:p w:rsidR="00DD0B55" w:rsidRDefault="00DD0B55" w:rsidP="00417C5F">
                <w:pPr>
                  <w:rPr>
                    <w:rFonts w:ascii="Arial" w:hAnsi="Arial" w:cs="Arial"/>
                  </w:rPr>
                </w:pPr>
                <w:r w:rsidRPr="007D560A">
                  <w:rPr>
                    <w:rStyle w:val="PlaceholderText"/>
                  </w:rPr>
                  <w:t>Click or tap here to enter text.</w:t>
                </w:r>
              </w:p>
            </w:tc>
          </w:sdtContent>
        </w:sdt>
      </w:tr>
      <w:tr w:rsidR="00DD0B55" w:rsidTr="00DD0B55">
        <w:tc>
          <w:tcPr>
            <w:tcW w:w="4531" w:type="dxa"/>
          </w:tcPr>
          <w:p w:rsidR="00DD0B55" w:rsidRPr="00DD0B55" w:rsidRDefault="00DD0B55" w:rsidP="00417C5F">
            <w:pPr>
              <w:rPr>
                <w:rFonts w:ascii="Arial" w:hAnsi="Arial" w:cs="Arial"/>
              </w:rPr>
            </w:pPr>
            <w:r w:rsidRPr="00DD0B55">
              <w:rPr>
                <w:rFonts w:ascii="Arial" w:hAnsi="Arial" w:cs="Arial"/>
              </w:rPr>
              <w:t>Plant required – clearing on NPWS side of fence</w:t>
            </w:r>
          </w:p>
        </w:tc>
        <w:sdt>
          <w:sdtPr>
            <w:rPr>
              <w:rFonts w:ascii="Arial" w:hAnsi="Arial" w:cs="Arial"/>
            </w:rPr>
            <w:id w:val="1073779864"/>
            <w:placeholder>
              <w:docPart w:val="CE76A5B6C36D45198801678A37BBA5E7"/>
            </w:placeholder>
            <w:showingPlcHdr/>
          </w:sdtPr>
          <w:sdtContent>
            <w:tc>
              <w:tcPr>
                <w:tcW w:w="4485" w:type="dxa"/>
              </w:tcPr>
              <w:p w:rsidR="00DD0B55" w:rsidRDefault="00DD0B55" w:rsidP="00417C5F">
                <w:pPr>
                  <w:rPr>
                    <w:rFonts w:ascii="Arial" w:hAnsi="Arial" w:cs="Arial"/>
                  </w:rPr>
                </w:pPr>
                <w:r w:rsidRPr="007D560A">
                  <w:rPr>
                    <w:rStyle w:val="PlaceholderText"/>
                  </w:rPr>
                  <w:t>Click or tap here to enter text.</w:t>
                </w:r>
              </w:p>
            </w:tc>
          </w:sdtContent>
        </w:sdt>
      </w:tr>
      <w:tr w:rsidR="00DD0B55" w:rsidTr="00DD0B55">
        <w:tc>
          <w:tcPr>
            <w:tcW w:w="4531" w:type="dxa"/>
          </w:tcPr>
          <w:p w:rsidR="00DD0B55" w:rsidRPr="00DD0B55" w:rsidRDefault="00DD0B55" w:rsidP="00417C5F">
            <w:pPr>
              <w:rPr>
                <w:rFonts w:ascii="Arial" w:hAnsi="Arial" w:cs="Arial"/>
              </w:rPr>
            </w:pPr>
            <w:r>
              <w:rPr>
                <w:rFonts w:ascii="Arial" w:hAnsi="Arial" w:cs="Arial"/>
              </w:rPr>
              <w:t>Other comments</w:t>
            </w:r>
          </w:p>
        </w:tc>
        <w:sdt>
          <w:sdtPr>
            <w:rPr>
              <w:rFonts w:ascii="Arial" w:hAnsi="Arial" w:cs="Arial"/>
            </w:rPr>
            <w:id w:val="-371379240"/>
            <w:placeholder>
              <w:docPart w:val="F8405C15829A47DEBB02FC4652251654"/>
            </w:placeholder>
            <w:showingPlcHdr/>
          </w:sdtPr>
          <w:sdtContent>
            <w:tc>
              <w:tcPr>
                <w:tcW w:w="4485" w:type="dxa"/>
              </w:tcPr>
              <w:p w:rsidR="00DD0B55" w:rsidRDefault="00DD0B55" w:rsidP="00417C5F">
                <w:pPr>
                  <w:rPr>
                    <w:rFonts w:ascii="Arial" w:hAnsi="Arial" w:cs="Arial"/>
                  </w:rPr>
                </w:pPr>
                <w:r w:rsidRPr="007D560A">
                  <w:rPr>
                    <w:rStyle w:val="PlaceholderText"/>
                  </w:rPr>
                  <w:t>Click or tap here to enter text.</w:t>
                </w:r>
              </w:p>
            </w:tc>
          </w:sdtContent>
        </w:sdt>
      </w:tr>
    </w:tbl>
    <w:p w:rsidR="00226047" w:rsidRDefault="00226047" w:rsidP="00417C5F">
      <w:pPr>
        <w:rPr>
          <w:rFonts w:ascii="Arial" w:hAnsi="Arial" w:cs="Arial"/>
        </w:rPr>
      </w:pPr>
    </w:p>
    <w:p w:rsidR="0063664B" w:rsidRDefault="0063664B" w:rsidP="00417C5F">
      <w:pPr>
        <w:rPr>
          <w:rFonts w:ascii="Arial" w:hAnsi="Arial" w:cs="Arial"/>
        </w:rPr>
      </w:pPr>
    </w:p>
    <w:p w:rsidR="00417C5F" w:rsidRDefault="00417C5F" w:rsidP="0063664B">
      <w:pPr>
        <w:rPr>
          <w:rFonts w:ascii="Arial" w:hAnsi="Arial" w:cs="Arial"/>
        </w:rPr>
        <w:sectPr w:rsidR="00417C5F" w:rsidSect="00A47C44">
          <w:footerReference w:type="default" r:id="rId10"/>
          <w:pgSz w:w="11906" w:h="16838"/>
          <w:pgMar w:top="1440" w:right="1440" w:bottom="1440" w:left="1440" w:header="0" w:footer="57" w:gutter="0"/>
          <w:cols w:space="708"/>
          <w:docGrid w:linePitch="360"/>
        </w:sectPr>
      </w:pPr>
    </w:p>
    <w:p w:rsidR="00226047" w:rsidRDefault="00226047" w:rsidP="00226047">
      <w:pPr>
        <w:pStyle w:val="Heading2"/>
      </w:pPr>
      <w:r>
        <w:lastRenderedPageBreak/>
        <w:t>Terms of Agreement</w:t>
      </w:r>
    </w:p>
    <w:p w:rsidR="00226047" w:rsidRPr="00226047" w:rsidRDefault="00226047" w:rsidP="00226047">
      <w:pPr>
        <w:pStyle w:val="BodyText"/>
      </w:pPr>
      <w:r w:rsidRPr="00226047">
        <w:t xml:space="preserve">You must ensure that the work is of a standard and level of construction which is expected of similar fence types in the area. </w:t>
      </w:r>
    </w:p>
    <w:p w:rsidR="00226047" w:rsidRPr="00226047" w:rsidRDefault="00226047" w:rsidP="00226047">
      <w:pPr>
        <w:pStyle w:val="BodyText"/>
      </w:pPr>
      <w:r w:rsidRPr="00226047">
        <w:t xml:space="preserve">You must take care to ensure that the replacement or repaired fence follows the path of the existing fence line or the park boundary. Any alterations to the location of the existing fence line must be made in consultation with the relevant local office of NPWS. </w:t>
      </w:r>
    </w:p>
    <w:p w:rsidR="00226047" w:rsidRPr="00226047" w:rsidRDefault="00226047" w:rsidP="00226047">
      <w:pPr>
        <w:pStyle w:val="BodyText"/>
      </w:pPr>
      <w:r w:rsidRPr="00226047">
        <w:t xml:space="preserve">You undertake to return the materials to NPWS if the fencing is not constructed within 6 months of the offer being accepted. </w:t>
      </w:r>
    </w:p>
    <w:p w:rsidR="0063664B" w:rsidRDefault="00226047" w:rsidP="00226047">
      <w:pPr>
        <w:pStyle w:val="BodyText"/>
      </w:pPr>
      <w:r w:rsidRPr="00226047">
        <w:t>You agree that NPWS will not be responsible for the maintenance of the fence line into the future.</w:t>
      </w:r>
    </w:p>
    <w:p w:rsidR="00DD0B55" w:rsidRDefault="00DD0B55" w:rsidP="00DD0B55">
      <w:pPr>
        <w:pStyle w:val="Heading2"/>
      </w:pPr>
      <w:r>
        <w:t>Owner’s signature</w:t>
      </w:r>
    </w:p>
    <w:p w:rsidR="00DD0B55" w:rsidRDefault="00DD0B55" w:rsidP="00DD0B55">
      <w:pPr>
        <w:pStyle w:val="BodyText"/>
      </w:pPr>
      <w:r>
        <w:t xml:space="preserve">I, </w:t>
      </w:r>
      <w:sdt>
        <w:sdtPr>
          <w:rPr>
            <w:rFonts w:cs="Arial"/>
          </w:rPr>
          <w:id w:val="587044196"/>
          <w:placeholder>
            <w:docPart w:val="E1E7298EADA64C05BEBDCE0DED682C03"/>
          </w:placeholder>
          <w:showingPlcHdr/>
        </w:sdtPr>
        <w:sdtContent>
          <w:r w:rsidRPr="007D560A">
            <w:rPr>
              <w:rStyle w:val="PlaceholderText"/>
            </w:rPr>
            <w:t>Click or tap here to enter text.</w:t>
          </w:r>
        </w:sdtContent>
      </w:sdt>
      <w:r>
        <w:t xml:space="preserve"> </w:t>
      </w:r>
      <w:r>
        <w:t>agree to the supply of fencing material from NPWS as detailed above on the terms set out above.</w:t>
      </w:r>
    </w:p>
    <w:p w:rsidR="00DD0B55" w:rsidRDefault="00DD0B55" w:rsidP="00DD0B55">
      <w:pPr>
        <w:pStyle w:val="BodyText"/>
      </w:pPr>
      <w:r>
        <w:t>Date:</w:t>
      </w:r>
      <w:r>
        <w:t xml:space="preserve"> </w:t>
      </w:r>
      <w:sdt>
        <w:sdtPr>
          <w:id w:val="470250658"/>
          <w:placeholder>
            <w:docPart w:val="DefaultPlaceholder_-1854013437"/>
          </w:placeholder>
          <w:showingPlcHdr/>
          <w:date>
            <w:dateFormat w:val="d/MM/yyyy"/>
            <w:lid w:val="en-AU"/>
            <w:storeMappedDataAs w:val="dateTime"/>
            <w:calendar w:val="gregorian"/>
          </w:date>
        </w:sdtPr>
        <w:sdtContent>
          <w:r w:rsidRPr="00D56A2D">
            <w:rPr>
              <w:rStyle w:val="PlaceholderText"/>
            </w:rPr>
            <w:t>Click or tap to enter a date.</w:t>
          </w:r>
        </w:sdtContent>
      </w:sdt>
    </w:p>
    <w:p w:rsidR="00DD0B55" w:rsidRDefault="00DD0B55" w:rsidP="00DD0B55">
      <w:pPr>
        <w:pStyle w:val="Heading2"/>
      </w:pPr>
      <w:r>
        <w:t>National Parks and Wildlife Service signature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6611"/>
      </w:tblGrid>
      <w:tr w:rsidR="00DD0B55" w:rsidTr="00DD0B55">
        <w:tc>
          <w:tcPr>
            <w:tcW w:w="2405" w:type="dxa"/>
          </w:tcPr>
          <w:p w:rsidR="00DD0B55" w:rsidRDefault="00DD0B55" w:rsidP="00DD0B55">
            <w:r>
              <w:t>Materials approved</w:t>
            </w:r>
          </w:p>
        </w:tc>
        <w:sdt>
          <w:sdtPr>
            <w:id w:val="1745137698"/>
            <w14:checkbox>
              <w14:checked w14:val="0"/>
              <w14:checkedState w14:val="2612" w14:font="MS Gothic"/>
              <w14:uncheckedState w14:val="2610" w14:font="MS Gothic"/>
            </w14:checkbox>
          </w:sdtPr>
          <w:sdtContent>
            <w:tc>
              <w:tcPr>
                <w:tcW w:w="6611" w:type="dxa"/>
              </w:tcPr>
              <w:p w:rsidR="00DD0B55" w:rsidRDefault="00DD0B55" w:rsidP="00DD0B55">
                <w:r>
                  <w:rPr>
                    <w:rFonts w:ascii="MS Gothic" w:eastAsia="MS Gothic" w:hAnsi="MS Gothic" w:hint="eastAsia"/>
                  </w:rPr>
                  <w:t>☐</w:t>
                </w:r>
              </w:p>
            </w:tc>
          </w:sdtContent>
        </w:sdt>
      </w:tr>
      <w:tr w:rsidR="00DD0B55" w:rsidTr="00DD0B55">
        <w:tc>
          <w:tcPr>
            <w:tcW w:w="2405" w:type="dxa"/>
          </w:tcPr>
          <w:p w:rsidR="00DD0B55" w:rsidRDefault="00DD0B55" w:rsidP="00DD0B55">
            <w:r>
              <w:t>Attached map approved</w:t>
            </w:r>
          </w:p>
        </w:tc>
        <w:sdt>
          <w:sdtPr>
            <w:id w:val="1673147990"/>
            <w14:checkbox>
              <w14:checked w14:val="0"/>
              <w14:checkedState w14:val="2612" w14:font="MS Gothic"/>
              <w14:uncheckedState w14:val="2610" w14:font="MS Gothic"/>
            </w14:checkbox>
          </w:sdtPr>
          <w:sdtContent>
            <w:tc>
              <w:tcPr>
                <w:tcW w:w="6611" w:type="dxa"/>
              </w:tcPr>
              <w:p w:rsidR="00DD0B55" w:rsidRDefault="00DD0B55" w:rsidP="00DD0B55">
                <w:r>
                  <w:rPr>
                    <w:rFonts w:ascii="MS Gothic" w:eastAsia="MS Gothic" w:hAnsi="MS Gothic" w:hint="eastAsia"/>
                  </w:rPr>
                  <w:t>☐</w:t>
                </w:r>
              </w:p>
            </w:tc>
          </w:sdtContent>
        </w:sdt>
      </w:tr>
      <w:tr w:rsidR="00DD0B55" w:rsidTr="00DD0B55">
        <w:tc>
          <w:tcPr>
            <w:tcW w:w="2405" w:type="dxa"/>
          </w:tcPr>
          <w:p w:rsidR="00DD0B55" w:rsidRDefault="00DD0B55" w:rsidP="00DD0B55">
            <w:r>
              <w:t>Signed</w:t>
            </w:r>
          </w:p>
        </w:tc>
        <w:tc>
          <w:tcPr>
            <w:tcW w:w="6611" w:type="dxa"/>
          </w:tcPr>
          <w:p w:rsidR="00DD0B55" w:rsidRDefault="00DD0B55" w:rsidP="00DD0B55"/>
        </w:tc>
      </w:tr>
      <w:tr w:rsidR="00DD0B55" w:rsidTr="00DD0B55">
        <w:tc>
          <w:tcPr>
            <w:tcW w:w="2405" w:type="dxa"/>
          </w:tcPr>
          <w:p w:rsidR="00DD0B55" w:rsidRDefault="00DD0B55" w:rsidP="00DD0B55">
            <w:r>
              <w:t>Date</w:t>
            </w:r>
          </w:p>
        </w:tc>
        <w:sdt>
          <w:sdtPr>
            <w:id w:val="-798215191"/>
            <w:placeholder>
              <w:docPart w:val="DefaultPlaceholder_-1854013437"/>
            </w:placeholder>
            <w:showingPlcHdr/>
            <w:date>
              <w:dateFormat w:val="d/MM/yyyy"/>
              <w:lid w:val="en-AU"/>
              <w:storeMappedDataAs w:val="dateTime"/>
              <w:calendar w:val="gregorian"/>
            </w:date>
          </w:sdtPr>
          <w:sdtContent>
            <w:tc>
              <w:tcPr>
                <w:tcW w:w="6611" w:type="dxa"/>
              </w:tcPr>
              <w:p w:rsidR="00DD0B55" w:rsidRDefault="00DD0B55" w:rsidP="00DD0B55">
                <w:r w:rsidRPr="00D56A2D">
                  <w:rPr>
                    <w:rStyle w:val="PlaceholderText"/>
                  </w:rPr>
                  <w:t>Click or tap to enter a date.</w:t>
                </w:r>
              </w:p>
            </w:tc>
          </w:sdtContent>
        </w:sdt>
      </w:tr>
      <w:tr w:rsidR="00DD0B55" w:rsidTr="00DD0B55">
        <w:tc>
          <w:tcPr>
            <w:tcW w:w="2405" w:type="dxa"/>
          </w:tcPr>
          <w:p w:rsidR="00DD0B55" w:rsidRDefault="00DD0B55" w:rsidP="00DD0B55">
            <w:r>
              <w:t>Name</w:t>
            </w:r>
          </w:p>
        </w:tc>
        <w:sdt>
          <w:sdtPr>
            <w:id w:val="-984847605"/>
            <w:placeholder>
              <w:docPart w:val="DefaultPlaceholder_-1854013440"/>
            </w:placeholder>
            <w:showingPlcHdr/>
          </w:sdtPr>
          <w:sdtContent>
            <w:tc>
              <w:tcPr>
                <w:tcW w:w="6611" w:type="dxa"/>
              </w:tcPr>
              <w:p w:rsidR="00DD0B55" w:rsidRDefault="00DD0B55" w:rsidP="00DD0B55">
                <w:r w:rsidRPr="00D56A2D">
                  <w:rPr>
                    <w:rStyle w:val="PlaceholderText"/>
                  </w:rPr>
                  <w:t>Click or tap here to enter text.</w:t>
                </w:r>
              </w:p>
            </w:tc>
          </w:sdtContent>
        </w:sdt>
      </w:tr>
      <w:tr w:rsidR="00DD0B55" w:rsidTr="00DD0B55">
        <w:tc>
          <w:tcPr>
            <w:tcW w:w="2405" w:type="dxa"/>
          </w:tcPr>
          <w:p w:rsidR="00DD0B55" w:rsidRDefault="00DD0B55" w:rsidP="00DD0B55">
            <w:r>
              <w:t>Position</w:t>
            </w:r>
          </w:p>
        </w:tc>
        <w:sdt>
          <w:sdtPr>
            <w:id w:val="-999271766"/>
            <w:placeholder>
              <w:docPart w:val="DefaultPlaceholder_-1854013440"/>
            </w:placeholder>
            <w:showingPlcHdr/>
          </w:sdtPr>
          <w:sdtContent>
            <w:tc>
              <w:tcPr>
                <w:tcW w:w="6611" w:type="dxa"/>
              </w:tcPr>
              <w:p w:rsidR="00DD0B55" w:rsidRDefault="00DD0B55" w:rsidP="00DD0B55">
                <w:r w:rsidRPr="00D56A2D">
                  <w:rPr>
                    <w:rStyle w:val="PlaceholderText"/>
                  </w:rPr>
                  <w:t>Click or tap here to enter text.</w:t>
                </w:r>
              </w:p>
            </w:tc>
          </w:sdtContent>
        </w:sdt>
      </w:tr>
    </w:tbl>
    <w:p w:rsidR="00DD0B55" w:rsidRDefault="00DD0B55" w:rsidP="00DD0B55">
      <w:pPr>
        <w:pStyle w:val="Heading2"/>
      </w:pPr>
      <w:r>
        <w:t>Materials supplied</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6611"/>
      </w:tblGrid>
      <w:tr w:rsidR="00561007" w:rsidTr="006F26CC">
        <w:tc>
          <w:tcPr>
            <w:tcW w:w="2405" w:type="dxa"/>
          </w:tcPr>
          <w:p w:rsidR="00561007" w:rsidRDefault="00561007" w:rsidP="006F26CC">
            <w:r>
              <w:t>Date</w:t>
            </w:r>
          </w:p>
        </w:tc>
        <w:sdt>
          <w:sdtPr>
            <w:id w:val="712693613"/>
            <w:placeholder>
              <w:docPart w:val="9E9F87B9697A4132AE9CFAC7EDE177C0"/>
            </w:placeholder>
            <w:showingPlcHdr/>
            <w:date>
              <w:dateFormat w:val="d/MM/yyyy"/>
              <w:lid w:val="en-AU"/>
              <w:storeMappedDataAs w:val="dateTime"/>
              <w:calendar w:val="gregorian"/>
            </w:date>
          </w:sdtPr>
          <w:sdtContent>
            <w:tc>
              <w:tcPr>
                <w:tcW w:w="6611" w:type="dxa"/>
              </w:tcPr>
              <w:p w:rsidR="00561007" w:rsidRDefault="00561007" w:rsidP="006F26CC">
                <w:r w:rsidRPr="00D56A2D">
                  <w:rPr>
                    <w:rStyle w:val="PlaceholderText"/>
                  </w:rPr>
                  <w:t>Click or tap to enter a date.</w:t>
                </w:r>
              </w:p>
            </w:tc>
          </w:sdtContent>
        </w:sdt>
      </w:tr>
      <w:tr w:rsidR="00561007" w:rsidTr="006F26CC">
        <w:tc>
          <w:tcPr>
            <w:tcW w:w="2405" w:type="dxa"/>
          </w:tcPr>
          <w:p w:rsidR="00561007" w:rsidRDefault="00561007" w:rsidP="006F26CC">
            <w:r>
              <w:t>Location</w:t>
            </w:r>
          </w:p>
        </w:tc>
        <w:sdt>
          <w:sdtPr>
            <w:id w:val="1717085092"/>
            <w:placeholder>
              <w:docPart w:val="DefaultPlaceholder_-1854013440"/>
            </w:placeholder>
            <w:showingPlcHdr/>
          </w:sdtPr>
          <w:sdtContent>
            <w:tc>
              <w:tcPr>
                <w:tcW w:w="6611" w:type="dxa"/>
              </w:tcPr>
              <w:p w:rsidR="00561007" w:rsidRDefault="00561007" w:rsidP="006F26CC">
                <w:r w:rsidRPr="00D56A2D">
                  <w:rPr>
                    <w:rStyle w:val="PlaceholderText"/>
                  </w:rPr>
                  <w:t>Click or tap here to enter text.</w:t>
                </w:r>
              </w:p>
            </w:tc>
          </w:sdtContent>
        </w:sdt>
      </w:tr>
      <w:tr w:rsidR="00561007" w:rsidTr="006F26CC">
        <w:tc>
          <w:tcPr>
            <w:tcW w:w="2405" w:type="dxa"/>
          </w:tcPr>
          <w:p w:rsidR="00561007" w:rsidRDefault="00561007" w:rsidP="006F26CC">
            <w:r>
              <w:t>Name</w:t>
            </w:r>
          </w:p>
        </w:tc>
        <w:sdt>
          <w:sdtPr>
            <w:id w:val="1442804480"/>
            <w:placeholder>
              <w:docPart w:val="F7A8213FDAC54157990AFFE270878C5E"/>
            </w:placeholder>
            <w:showingPlcHdr/>
          </w:sdtPr>
          <w:sdtContent>
            <w:tc>
              <w:tcPr>
                <w:tcW w:w="6611" w:type="dxa"/>
              </w:tcPr>
              <w:p w:rsidR="00561007" w:rsidRDefault="00561007" w:rsidP="006F26CC">
                <w:r w:rsidRPr="00D56A2D">
                  <w:rPr>
                    <w:rStyle w:val="PlaceholderText"/>
                  </w:rPr>
                  <w:t>Click or tap here to enter text.</w:t>
                </w:r>
              </w:p>
            </w:tc>
          </w:sdtContent>
        </w:sdt>
      </w:tr>
      <w:tr w:rsidR="00561007" w:rsidTr="006F26CC">
        <w:tc>
          <w:tcPr>
            <w:tcW w:w="2405" w:type="dxa"/>
          </w:tcPr>
          <w:p w:rsidR="00561007" w:rsidRDefault="00561007" w:rsidP="006F26CC">
            <w:r>
              <w:t>Position</w:t>
            </w:r>
          </w:p>
        </w:tc>
        <w:sdt>
          <w:sdtPr>
            <w:id w:val="521903836"/>
            <w:placeholder>
              <w:docPart w:val="F7A8213FDAC54157990AFFE270878C5E"/>
            </w:placeholder>
            <w:showingPlcHdr/>
          </w:sdtPr>
          <w:sdtContent>
            <w:tc>
              <w:tcPr>
                <w:tcW w:w="6611" w:type="dxa"/>
              </w:tcPr>
              <w:p w:rsidR="00561007" w:rsidRDefault="00561007" w:rsidP="006F26CC">
                <w:r w:rsidRPr="00D56A2D">
                  <w:rPr>
                    <w:rStyle w:val="PlaceholderText"/>
                  </w:rPr>
                  <w:t>Click or tap here to enter text.</w:t>
                </w:r>
              </w:p>
            </w:tc>
          </w:sdtContent>
        </w:sdt>
      </w:tr>
      <w:tr w:rsidR="00561007" w:rsidTr="006F26CC">
        <w:tc>
          <w:tcPr>
            <w:tcW w:w="2405" w:type="dxa"/>
          </w:tcPr>
          <w:p w:rsidR="00561007" w:rsidRDefault="00561007" w:rsidP="006F26CC">
            <w:r>
              <w:t>Signed</w:t>
            </w:r>
          </w:p>
        </w:tc>
        <w:tc>
          <w:tcPr>
            <w:tcW w:w="6611" w:type="dxa"/>
          </w:tcPr>
          <w:p w:rsidR="00561007" w:rsidRDefault="00561007" w:rsidP="006F26CC"/>
        </w:tc>
      </w:tr>
    </w:tbl>
    <w:p w:rsidR="00561007" w:rsidRPr="00561007" w:rsidRDefault="00561007" w:rsidP="00561007"/>
    <w:sectPr w:rsidR="00561007" w:rsidRPr="00561007" w:rsidSect="00A47C44">
      <w:footerReference w:type="default" r:id="rId11"/>
      <w:pgSz w:w="11906" w:h="16838"/>
      <w:pgMar w:top="1440" w:right="1440" w:bottom="1440" w:left="144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616" w:rsidRDefault="00287616" w:rsidP="00287616">
      <w:pPr>
        <w:spacing w:after="0" w:line="240" w:lineRule="auto"/>
      </w:pPr>
      <w:r>
        <w:separator/>
      </w:r>
    </w:p>
  </w:endnote>
  <w:endnote w:type="continuationSeparator" w:id="0">
    <w:p w:rsidR="00287616" w:rsidRDefault="00287616" w:rsidP="002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486499"/>
      <w:docPartObj>
        <w:docPartGallery w:val="Page Numbers (Bottom of Page)"/>
        <w:docPartUnique/>
      </w:docPartObj>
    </w:sdtPr>
    <w:sdtEndPr>
      <w:rPr>
        <w:noProof/>
      </w:rPr>
    </w:sdtEndPr>
    <w:sdtContent>
      <w:p w:rsidR="00192EF8" w:rsidRDefault="00192E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C5F" w:rsidRDefault="00417C5F" w:rsidP="00192EF8">
    <w:pPr>
      <w:spacing w:before="400"/>
    </w:pPr>
    <w:r w:rsidRPr="00ED2C5A">
      <w:rPr>
        <w:rFonts w:ascii="Arial" w:hAnsi="Arial" w:cs="Arial"/>
        <w:sz w:val="18"/>
        <w:szCs w:val="18"/>
      </w:rPr>
      <w:t>Department of Planning, Industry and Environment</w:t>
    </w:r>
    <w:r w:rsidRPr="00864CA6">
      <w:rPr>
        <w:rFonts w:ascii="Arial" w:hAnsi="Arial" w:cs="Arial"/>
        <w:sz w:val="18"/>
        <w:szCs w:val="18"/>
      </w:rPr>
      <w:t xml:space="preserve">, 59 Goulburn Street, Sydney South NSW 2000. Phone: 1300 361 967 (environment information and publications requests); email: info@environment.nsw.gov.au; Website: www.environment.nsw.gov.au. </w:t>
    </w:r>
    <w:r>
      <w:rPr>
        <w:rFonts w:ascii="Arial" w:hAnsi="Arial" w:cs="Arial"/>
        <w:sz w:val="18"/>
        <w:szCs w:val="18"/>
      </w:rPr>
      <w:t>EES</w:t>
    </w:r>
    <w:r w:rsidRPr="00864CA6">
      <w:rPr>
        <w:rFonts w:ascii="Arial" w:hAnsi="Arial" w:cs="Arial"/>
        <w:sz w:val="18"/>
        <w:szCs w:val="18"/>
      </w:rPr>
      <w:t xml:space="preserve"> 201</w:t>
    </w:r>
    <w:r>
      <w:rPr>
        <w:rFonts w:ascii="Arial" w:hAnsi="Arial" w:cs="Arial"/>
        <w:sz w:val="18"/>
        <w:szCs w:val="18"/>
      </w:rPr>
      <w:t>9</w:t>
    </w:r>
    <w:r w:rsidRPr="00864CA6">
      <w:rPr>
        <w:rFonts w:ascii="Arial" w:hAnsi="Arial" w:cs="Arial"/>
        <w:sz w:val="18"/>
        <w:szCs w:val="18"/>
      </w:rPr>
      <w:t>/</w:t>
    </w:r>
    <w:r>
      <w:rPr>
        <w:rFonts w:ascii="Arial" w:hAnsi="Arial" w:cs="Arial"/>
        <w:sz w:val="18"/>
        <w:szCs w:val="18"/>
      </w:rPr>
      <w:t>0</w:t>
    </w:r>
    <w:r w:rsidR="00226047">
      <w:rPr>
        <w:rFonts w:ascii="Arial" w:hAnsi="Arial" w:cs="Arial"/>
        <w:sz w:val="18"/>
        <w:szCs w:val="18"/>
      </w:rPr>
      <w:t>578</w:t>
    </w:r>
    <w:r w:rsidRPr="00864CA6">
      <w:rPr>
        <w:rFonts w:ascii="Arial" w:hAnsi="Arial" w:cs="Arial"/>
        <w:sz w:val="18"/>
        <w:szCs w:val="18"/>
      </w:rPr>
      <w:t xml:space="preserve">; </w:t>
    </w:r>
    <w:r w:rsidR="003A5F60">
      <w:rPr>
        <w:rFonts w:ascii="Arial" w:hAnsi="Arial" w:cs="Arial"/>
        <w:sz w:val="18"/>
        <w:szCs w:val="18"/>
      </w:rPr>
      <w:t>October</w:t>
    </w:r>
    <w:r>
      <w:rPr>
        <w:rFonts w:ascii="Arial" w:hAnsi="Arial" w:cs="Arial"/>
        <w:sz w:val="18"/>
        <w:szCs w:val="18"/>
      </w:rPr>
      <w:t xml:space="preserve"> 2019</w:t>
    </w:r>
    <w:r w:rsidRPr="00864CA6">
      <w:rPr>
        <w:rFonts w:ascii="Arial" w:hAnsi="Arial" w:cs="Arial"/>
        <w:sz w:val="18"/>
        <w:szCs w:val="18"/>
      </w:rPr>
      <w:t>.</w:t>
    </w:r>
  </w:p>
  <w:sdt>
    <w:sdtPr>
      <w:id w:val="1227571858"/>
      <w:docPartObj>
        <w:docPartGallery w:val="Page Numbers (Bottom of Page)"/>
        <w:docPartUnique/>
      </w:docPartObj>
    </w:sdtPr>
    <w:sdtEndPr>
      <w:rPr>
        <w:noProof/>
      </w:rPr>
    </w:sdtEndPr>
    <w:sdtContent>
      <w:p w:rsidR="00417C5F" w:rsidRDefault="00417C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616" w:rsidRDefault="00287616" w:rsidP="00287616">
      <w:pPr>
        <w:spacing w:after="0" w:line="240" w:lineRule="auto"/>
      </w:pPr>
      <w:r>
        <w:separator/>
      </w:r>
    </w:p>
  </w:footnote>
  <w:footnote w:type="continuationSeparator" w:id="0">
    <w:p w:rsidR="00287616" w:rsidRDefault="00287616" w:rsidP="00287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B6F3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32BB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ECD7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C0B1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74A2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2C8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DAE4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2E3A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AA27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B804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8269C2"/>
    <w:multiLevelType w:val="multilevel"/>
    <w:tmpl w:val="A9D61020"/>
    <w:lvl w:ilvl="0">
      <w:start w:val="1"/>
      <w:numFmt w:val="decimal"/>
      <w:pStyle w:val="Heading1Numbered"/>
      <w:lvlText w:val="%1."/>
      <w:lvlJc w:val="left"/>
      <w:pPr>
        <w:ind w:left="720" w:hanging="720"/>
      </w:pPr>
      <w:rPr>
        <w:rFonts w:hint="default"/>
      </w:rPr>
    </w:lvl>
    <w:lvl w:ilvl="1">
      <w:start w:val="1"/>
      <w:numFmt w:val="decimal"/>
      <w:pStyle w:val="Heading2Numbered"/>
      <w:lvlText w:val="%1.%2"/>
      <w:lvlJc w:val="left"/>
      <w:pPr>
        <w:ind w:left="720" w:hanging="720"/>
      </w:pPr>
      <w:rPr>
        <w:rFonts w:hint="default"/>
      </w:rPr>
    </w:lvl>
    <w:lvl w:ilvl="2">
      <w:start w:val="1"/>
      <w:numFmt w:val="decimal"/>
      <w:pStyle w:val="Heading3Numbered"/>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66C3831"/>
    <w:multiLevelType w:val="hybridMultilevel"/>
    <w:tmpl w:val="A280BB4A"/>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12" w15:restartNumberingAfterBreak="0">
    <w:nsid w:val="2AF53AB4"/>
    <w:multiLevelType w:val="hybridMultilevel"/>
    <w:tmpl w:val="87C07378"/>
    <w:lvl w:ilvl="0" w:tplc="E166937A">
      <w:start w:val="1"/>
      <w:numFmt w:val="decimal"/>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4F791F"/>
    <w:multiLevelType w:val="hybridMultilevel"/>
    <w:tmpl w:val="96361E06"/>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14" w15:restartNumberingAfterBreak="0">
    <w:nsid w:val="340F566E"/>
    <w:multiLevelType w:val="hybridMultilevel"/>
    <w:tmpl w:val="28D4D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292A75"/>
    <w:multiLevelType w:val="multilevel"/>
    <w:tmpl w:val="22A0AE8C"/>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6" w15:restartNumberingAfterBreak="0">
    <w:nsid w:val="4AB828F1"/>
    <w:multiLevelType w:val="multilevel"/>
    <w:tmpl w:val="9BD6FD1C"/>
    <w:lvl w:ilvl="0">
      <w:start w:val="1"/>
      <w:numFmt w:val="bullet"/>
      <w:pStyle w:val="ListBullet"/>
      <w:lvlText w:val=""/>
      <w:lvlJc w:val="left"/>
      <w:pPr>
        <w:tabs>
          <w:tab w:val="num" w:pos="425"/>
        </w:tabs>
        <w:ind w:left="425" w:hanging="425"/>
      </w:pPr>
      <w:rPr>
        <w:rFonts w:ascii="Symbol" w:hAnsi="Symbol" w:hint="default"/>
        <w:color w:val="000000" w:themeColor="text1"/>
      </w:rPr>
    </w:lvl>
    <w:lvl w:ilvl="1">
      <w:start w:val="1"/>
      <w:numFmt w:val="bullet"/>
      <w:pStyle w:val="ListBullet2"/>
      <w:lvlText w:val="o"/>
      <w:lvlJc w:val="left"/>
      <w:pPr>
        <w:tabs>
          <w:tab w:val="num" w:pos="851"/>
        </w:tabs>
        <w:ind w:left="851" w:hanging="426"/>
      </w:pPr>
      <w:rPr>
        <w:rFonts w:ascii="Courier New" w:hAnsi="Courier New" w:hint="default"/>
        <w:color w:val="000000" w:themeColor="text1"/>
      </w:rPr>
    </w:lvl>
    <w:lvl w:ilvl="2">
      <w:start w:val="1"/>
      <w:numFmt w:val="bullet"/>
      <w:pStyle w:val="ListBullet3"/>
      <w:lvlText w:val=""/>
      <w:lvlJc w:val="left"/>
      <w:pPr>
        <w:tabs>
          <w:tab w:val="num" w:pos="1276"/>
        </w:tabs>
        <w:ind w:left="1276" w:hanging="425"/>
      </w:pPr>
      <w:rPr>
        <w:rFonts w:ascii="Symbol" w:hAnsi="Symbol" w:hint="default"/>
        <w:color w:val="000000" w:themeColor="text1"/>
      </w:rPr>
    </w:lvl>
    <w:lvl w:ilvl="3">
      <w:start w:val="1"/>
      <w:numFmt w:val="bullet"/>
      <w:pStyle w:val="ListBullet4"/>
      <w:lvlText w:val=""/>
      <w:lvlJc w:val="left"/>
      <w:pPr>
        <w:tabs>
          <w:tab w:val="num" w:pos="284"/>
        </w:tabs>
        <w:ind w:left="284" w:hanging="284"/>
      </w:pPr>
      <w:rPr>
        <w:rFonts w:ascii="Symbol" w:hAnsi="Symbol" w:hint="default"/>
        <w:color w:val="000000" w:themeColor="text1"/>
      </w:rPr>
    </w:lvl>
    <w:lvl w:ilvl="4">
      <w:start w:val="1"/>
      <w:numFmt w:val="bullet"/>
      <w:pStyle w:val="ListBullet5"/>
      <w:lvlText w:val="o"/>
      <w:lvlJc w:val="left"/>
      <w:pPr>
        <w:tabs>
          <w:tab w:val="num" w:pos="567"/>
        </w:tabs>
        <w:ind w:left="567" w:hanging="283"/>
      </w:pPr>
      <w:rPr>
        <w:rFonts w:ascii="Courier New" w:hAnsi="Courier New" w:hint="default"/>
        <w:b w:val="0"/>
        <w:i w:val="0"/>
        <w:color w:val="000000" w:themeColor="text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6E016825"/>
    <w:multiLevelType w:val="hybridMultilevel"/>
    <w:tmpl w:val="F5684318"/>
    <w:lvl w:ilvl="0" w:tplc="DA4C298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5"/>
  </w:num>
  <w:num w:numId="5">
    <w:abstractNumId w:val="15"/>
  </w:num>
  <w:num w:numId="6">
    <w:abstractNumId w:val="11"/>
  </w:num>
  <w:num w:numId="7">
    <w:abstractNumId w:val="13"/>
  </w:num>
  <w:num w:numId="8">
    <w:abstractNumId w:val="15"/>
  </w:num>
  <w:num w:numId="9">
    <w:abstractNumId w:val="9"/>
  </w:num>
  <w:num w:numId="10">
    <w:abstractNumId w:val="16"/>
  </w:num>
  <w:num w:numId="11">
    <w:abstractNumId w:val="7"/>
  </w:num>
  <w:num w:numId="12">
    <w:abstractNumId w:val="16"/>
  </w:num>
  <w:num w:numId="13">
    <w:abstractNumId w:val="6"/>
  </w:num>
  <w:num w:numId="14">
    <w:abstractNumId w:val="16"/>
  </w:num>
  <w:num w:numId="15">
    <w:abstractNumId w:val="5"/>
  </w:num>
  <w:num w:numId="16">
    <w:abstractNumId w:val="16"/>
  </w:num>
  <w:num w:numId="17">
    <w:abstractNumId w:val="4"/>
  </w:num>
  <w:num w:numId="18">
    <w:abstractNumId w:val="16"/>
  </w:num>
  <w:num w:numId="19">
    <w:abstractNumId w:val="8"/>
  </w:num>
  <w:num w:numId="20">
    <w:abstractNumId w:val="15"/>
  </w:num>
  <w:num w:numId="21">
    <w:abstractNumId w:val="3"/>
  </w:num>
  <w:num w:numId="22">
    <w:abstractNumId w:val="15"/>
  </w:num>
  <w:num w:numId="23">
    <w:abstractNumId w:val="2"/>
  </w:num>
  <w:num w:numId="24">
    <w:abstractNumId w:val="15"/>
  </w:num>
  <w:num w:numId="25">
    <w:abstractNumId w:val="1"/>
  </w:num>
  <w:num w:numId="26">
    <w:abstractNumId w:val="15"/>
  </w:num>
  <w:num w:numId="27">
    <w:abstractNumId w:val="0"/>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4"/>
  </w:num>
  <w:num w:numId="35">
    <w:abstractNumId w:val="17"/>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wMzc1MDQ3tDQzNDdQ0lEKTi0uzszPAykwtKwFAMV++FgtAAAA"/>
  </w:docVars>
  <w:rsids>
    <w:rsidRoot w:val="00864CA6"/>
    <w:rsid w:val="000226D7"/>
    <w:rsid w:val="00066923"/>
    <w:rsid w:val="0007386E"/>
    <w:rsid w:val="000944BA"/>
    <w:rsid w:val="000B4E69"/>
    <w:rsid w:val="000F0E77"/>
    <w:rsid w:val="000F7824"/>
    <w:rsid w:val="0010036A"/>
    <w:rsid w:val="00115142"/>
    <w:rsid w:val="00132DFF"/>
    <w:rsid w:val="00134520"/>
    <w:rsid w:val="00143356"/>
    <w:rsid w:val="00147387"/>
    <w:rsid w:val="00192EF8"/>
    <w:rsid w:val="00194237"/>
    <w:rsid w:val="001A2337"/>
    <w:rsid w:val="001C7438"/>
    <w:rsid w:val="001D491A"/>
    <w:rsid w:val="0020327D"/>
    <w:rsid w:val="00226047"/>
    <w:rsid w:val="00226F26"/>
    <w:rsid w:val="00285E07"/>
    <w:rsid w:val="00287616"/>
    <w:rsid w:val="002A05A8"/>
    <w:rsid w:val="002A381F"/>
    <w:rsid w:val="002C4C29"/>
    <w:rsid w:val="002E4AC7"/>
    <w:rsid w:val="002E745F"/>
    <w:rsid w:val="00311EBC"/>
    <w:rsid w:val="00332B0E"/>
    <w:rsid w:val="00346DBF"/>
    <w:rsid w:val="00356C75"/>
    <w:rsid w:val="00361F52"/>
    <w:rsid w:val="003A5F60"/>
    <w:rsid w:val="004116D7"/>
    <w:rsid w:val="00417C5F"/>
    <w:rsid w:val="00420048"/>
    <w:rsid w:val="00437F93"/>
    <w:rsid w:val="00467671"/>
    <w:rsid w:val="004D36C0"/>
    <w:rsid w:val="0050237E"/>
    <w:rsid w:val="00561007"/>
    <w:rsid w:val="0059324E"/>
    <w:rsid w:val="005D7E45"/>
    <w:rsid w:val="005E5E3D"/>
    <w:rsid w:val="005F6CE0"/>
    <w:rsid w:val="00613B49"/>
    <w:rsid w:val="00613C60"/>
    <w:rsid w:val="0063664B"/>
    <w:rsid w:val="0064562E"/>
    <w:rsid w:val="006559C0"/>
    <w:rsid w:val="006613D7"/>
    <w:rsid w:val="006828BB"/>
    <w:rsid w:val="007145A1"/>
    <w:rsid w:val="00715557"/>
    <w:rsid w:val="00721D74"/>
    <w:rsid w:val="00725A7B"/>
    <w:rsid w:val="007942C5"/>
    <w:rsid w:val="007B0079"/>
    <w:rsid w:val="007C0CC9"/>
    <w:rsid w:val="007E3227"/>
    <w:rsid w:val="007E75CF"/>
    <w:rsid w:val="008326E4"/>
    <w:rsid w:val="0085387E"/>
    <w:rsid w:val="00864CA6"/>
    <w:rsid w:val="00866099"/>
    <w:rsid w:val="00877439"/>
    <w:rsid w:val="008A7856"/>
    <w:rsid w:val="008B50C7"/>
    <w:rsid w:val="008C11D4"/>
    <w:rsid w:val="008C2889"/>
    <w:rsid w:val="008E0403"/>
    <w:rsid w:val="00957FBA"/>
    <w:rsid w:val="00966DCC"/>
    <w:rsid w:val="00974AB1"/>
    <w:rsid w:val="00977A48"/>
    <w:rsid w:val="009F6103"/>
    <w:rsid w:val="00A018AC"/>
    <w:rsid w:val="00A05E58"/>
    <w:rsid w:val="00A1725E"/>
    <w:rsid w:val="00A25CCC"/>
    <w:rsid w:val="00A35E7C"/>
    <w:rsid w:val="00A47C44"/>
    <w:rsid w:val="00A60709"/>
    <w:rsid w:val="00B12CD1"/>
    <w:rsid w:val="00B3576C"/>
    <w:rsid w:val="00B47B68"/>
    <w:rsid w:val="00B51674"/>
    <w:rsid w:val="00B84616"/>
    <w:rsid w:val="00BB4CF2"/>
    <w:rsid w:val="00BD7CB9"/>
    <w:rsid w:val="00C136BE"/>
    <w:rsid w:val="00C17DE7"/>
    <w:rsid w:val="00C21C5C"/>
    <w:rsid w:val="00C34837"/>
    <w:rsid w:val="00C4158C"/>
    <w:rsid w:val="00C44875"/>
    <w:rsid w:val="00C609B2"/>
    <w:rsid w:val="00C94648"/>
    <w:rsid w:val="00CB7FDD"/>
    <w:rsid w:val="00CF6A91"/>
    <w:rsid w:val="00D068E4"/>
    <w:rsid w:val="00D40A90"/>
    <w:rsid w:val="00D5778E"/>
    <w:rsid w:val="00D92449"/>
    <w:rsid w:val="00D95544"/>
    <w:rsid w:val="00DA2C79"/>
    <w:rsid w:val="00DD0B55"/>
    <w:rsid w:val="00DE3BD4"/>
    <w:rsid w:val="00E07BFF"/>
    <w:rsid w:val="00E27118"/>
    <w:rsid w:val="00E34EDA"/>
    <w:rsid w:val="00E627A7"/>
    <w:rsid w:val="00E90596"/>
    <w:rsid w:val="00EA4A8B"/>
    <w:rsid w:val="00EB1959"/>
    <w:rsid w:val="00ED2C5A"/>
    <w:rsid w:val="00EF6B9D"/>
    <w:rsid w:val="00F10E9B"/>
    <w:rsid w:val="00F24606"/>
    <w:rsid w:val="00F42A13"/>
    <w:rsid w:val="00F71045"/>
    <w:rsid w:val="00F83DD5"/>
    <w:rsid w:val="00F94C64"/>
    <w:rsid w:val="00FB1C53"/>
    <w:rsid w:val="00FF03BD"/>
    <w:rsid w:val="00FF59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A8ACF7A"/>
  <w15:chartTrackingRefBased/>
  <w15:docId w15:val="{14FE1F43-1A3C-4E15-8213-A7D4591C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1" w:unhideWhenUsed="1" w:qFormat="1"/>
    <w:lsdException w:name="List Bullet 4" w:semiHidden="1" w:uiPriority="18" w:unhideWhenUsed="1" w:qFormat="1"/>
    <w:lsdException w:name="List Bullet 5" w:semiHidden="1" w:uiPriority="18" w:unhideWhenUsed="1"/>
    <w:lsdException w:name="List Number 2" w:semiHidden="1" w:uiPriority="12" w:unhideWhenUsed="1" w:qFormat="1"/>
    <w:lsdException w:name="List Number 3" w:semiHidden="1" w:uiPriority="12" w:unhideWhenUsed="1" w:qFormat="1"/>
    <w:lsdException w:name="List Number 4" w:semiHidden="1" w:uiPriority="18" w:unhideWhenUsed="1" w:qFormat="1"/>
    <w:lsdException w:name="List Number 5" w:semiHidden="1" w:uiPriority="18"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7"/>
    <w:qFormat/>
    <w:rsid w:val="0020327D"/>
    <w:pPr>
      <w:keepNext/>
      <w:keepLines/>
      <w:spacing w:before="240" w:after="120" w:line="480" w:lineRule="atLeast"/>
      <w:outlineLvl w:val="0"/>
    </w:pPr>
    <w:rPr>
      <w:rFonts w:ascii="Poppins" w:eastAsiaTheme="majorEastAsia" w:hAnsi="Poppins" w:cs="Arial"/>
      <w:b/>
      <w:bCs/>
      <w:color w:val="231F20"/>
      <w:sz w:val="32"/>
      <w:szCs w:val="28"/>
    </w:rPr>
  </w:style>
  <w:style w:type="paragraph" w:styleId="Heading2">
    <w:name w:val="heading 2"/>
    <w:basedOn w:val="Normal"/>
    <w:next w:val="Normal"/>
    <w:link w:val="Heading2Char"/>
    <w:uiPriority w:val="7"/>
    <w:qFormat/>
    <w:rsid w:val="0020327D"/>
    <w:pPr>
      <w:keepNext/>
      <w:keepLines/>
      <w:spacing w:before="160" w:after="120" w:line="400" w:lineRule="exact"/>
      <w:outlineLvl w:val="1"/>
    </w:pPr>
    <w:rPr>
      <w:rFonts w:ascii="Poppins" w:eastAsiaTheme="majorEastAsia" w:hAnsi="Poppins" w:cs="Arial"/>
      <w:b/>
      <w:bCs/>
      <w:color w:val="268382"/>
      <w:sz w:val="28"/>
      <w:szCs w:val="26"/>
    </w:rPr>
  </w:style>
  <w:style w:type="paragraph" w:styleId="Heading3">
    <w:name w:val="heading 3"/>
    <w:basedOn w:val="Normal"/>
    <w:next w:val="Normal"/>
    <w:link w:val="Heading3Char"/>
    <w:uiPriority w:val="7"/>
    <w:qFormat/>
    <w:rsid w:val="0007386E"/>
    <w:pPr>
      <w:keepNext/>
      <w:keepLines/>
      <w:spacing w:before="360" w:after="120" w:line="320" w:lineRule="exact"/>
      <w:outlineLvl w:val="2"/>
    </w:pPr>
    <w:rPr>
      <w:rFonts w:ascii="Poppins" w:eastAsiaTheme="majorEastAsia" w:hAnsi="Poppins" w:cs="Arial"/>
      <w:b/>
      <w:bCs/>
      <w:color w:val="000000" w:themeColor="text1"/>
      <w:sz w:val="24"/>
    </w:rPr>
  </w:style>
  <w:style w:type="paragraph" w:styleId="Heading4">
    <w:name w:val="heading 4"/>
    <w:basedOn w:val="Normal"/>
    <w:next w:val="Normal"/>
    <w:link w:val="Heading4Char"/>
    <w:uiPriority w:val="7"/>
    <w:qFormat/>
    <w:rsid w:val="0020327D"/>
    <w:pPr>
      <w:keepNext/>
      <w:keepLines/>
      <w:spacing w:before="360" w:after="120" w:line="260" w:lineRule="exact"/>
      <w:outlineLvl w:val="3"/>
    </w:pPr>
    <w:rPr>
      <w:rFonts w:ascii="Poppins" w:eastAsiaTheme="majorEastAsia" w:hAnsi="Poppins"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ces">
    <w:name w:val="Appendices"/>
    <w:basedOn w:val="Heading1"/>
    <w:next w:val="Normal"/>
    <w:uiPriority w:val="8"/>
    <w:rsid w:val="00A60709"/>
    <w:pPr>
      <w:keepLines w:val="0"/>
      <w:tabs>
        <w:tab w:val="left" w:pos="1620"/>
      </w:tabs>
      <w:spacing w:line="240" w:lineRule="auto"/>
    </w:pPr>
    <w:rPr>
      <w:rFonts w:ascii="Arial Bold" w:eastAsia="Times New Roman" w:hAnsi="Arial Bold"/>
      <w:bCs w:val="0"/>
      <w:sz w:val="36"/>
      <w:lang w:eastAsia="en-AU"/>
    </w:rPr>
  </w:style>
  <w:style w:type="character" w:customStyle="1" w:styleId="Heading1Char">
    <w:name w:val="Heading 1 Char"/>
    <w:basedOn w:val="DefaultParagraphFont"/>
    <w:link w:val="Heading1"/>
    <w:uiPriority w:val="7"/>
    <w:rsid w:val="0020327D"/>
    <w:rPr>
      <w:rFonts w:ascii="Poppins" w:eastAsiaTheme="majorEastAsia" w:hAnsi="Poppins" w:cs="Arial"/>
      <w:b/>
      <w:bCs/>
      <w:color w:val="231F20"/>
      <w:sz w:val="32"/>
      <w:szCs w:val="28"/>
    </w:rPr>
  </w:style>
  <w:style w:type="paragraph" w:customStyle="1" w:styleId="Heading1Numbered">
    <w:name w:val="Heading 1 Numbered"/>
    <w:basedOn w:val="Heading1"/>
    <w:next w:val="Normal"/>
    <w:uiPriority w:val="7"/>
    <w:qFormat/>
    <w:rsid w:val="00A60709"/>
    <w:pPr>
      <w:numPr>
        <w:numId w:val="3"/>
      </w:numPr>
    </w:pPr>
    <w:rPr>
      <w:bCs w:val="0"/>
    </w:rPr>
  </w:style>
  <w:style w:type="character" w:customStyle="1" w:styleId="Heading2Char">
    <w:name w:val="Heading 2 Char"/>
    <w:basedOn w:val="DefaultParagraphFont"/>
    <w:link w:val="Heading2"/>
    <w:uiPriority w:val="7"/>
    <w:rsid w:val="0020327D"/>
    <w:rPr>
      <w:rFonts w:ascii="Poppins" w:eastAsiaTheme="majorEastAsia" w:hAnsi="Poppins" w:cs="Arial"/>
      <w:b/>
      <w:bCs/>
      <w:color w:val="268382"/>
      <w:sz w:val="28"/>
      <w:szCs w:val="26"/>
    </w:rPr>
  </w:style>
  <w:style w:type="paragraph" w:customStyle="1" w:styleId="Heading2Numbered">
    <w:name w:val="Heading 2 Numbered"/>
    <w:basedOn w:val="Heading2"/>
    <w:next w:val="Normal"/>
    <w:uiPriority w:val="7"/>
    <w:qFormat/>
    <w:rsid w:val="00A60709"/>
    <w:pPr>
      <w:numPr>
        <w:ilvl w:val="1"/>
        <w:numId w:val="3"/>
      </w:numPr>
    </w:pPr>
    <w:rPr>
      <w:bCs w:val="0"/>
    </w:rPr>
  </w:style>
  <w:style w:type="character" w:customStyle="1" w:styleId="Heading3Char">
    <w:name w:val="Heading 3 Char"/>
    <w:basedOn w:val="DefaultParagraphFont"/>
    <w:link w:val="Heading3"/>
    <w:uiPriority w:val="7"/>
    <w:rsid w:val="0007386E"/>
    <w:rPr>
      <w:rFonts w:ascii="Poppins" w:eastAsiaTheme="majorEastAsia" w:hAnsi="Poppins" w:cs="Arial"/>
      <w:b/>
      <w:bCs/>
      <w:color w:val="000000" w:themeColor="text1"/>
      <w:sz w:val="24"/>
    </w:rPr>
  </w:style>
  <w:style w:type="paragraph" w:customStyle="1" w:styleId="Heading3Numbered">
    <w:name w:val="Heading 3 Numbered"/>
    <w:basedOn w:val="Heading3"/>
    <w:next w:val="Normal"/>
    <w:uiPriority w:val="7"/>
    <w:qFormat/>
    <w:rsid w:val="00A60709"/>
    <w:pPr>
      <w:numPr>
        <w:ilvl w:val="2"/>
        <w:numId w:val="3"/>
      </w:numPr>
    </w:pPr>
  </w:style>
  <w:style w:type="character" w:customStyle="1" w:styleId="Heading4Char">
    <w:name w:val="Heading 4 Char"/>
    <w:basedOn w:val="DefaultParagraphFont"/>
    <w:link w:val="Heading4"/>
    <w:uiPriority w:val="7"/>
    <w:rsid w:val="0020327D"/>
    <w:rPr>
      <w:rFonts w:ascii="Poppins" w:eastAsiaTheme="majorEastAsia" w:hAnsi="Poppins" w:cstheme="majorBidi"/>
      <w:b/>
      <w:bCs/>
      <w:iCs/>
      <w:color w:val="000000" w:themeColor="text1"/>
    </w:rPr>
  </w:style>
  <w:style w:type="paragraph" w:styleId="BodyText">
    <w:name w:val="Body Text"/>
    <w:basedOn w:val="Normal"/>
    <w:link w:val="BodyTextChar"/>
    <w:qFormat/>
    <w:rsid w:val="00A60709"/>
    <w:pPr>
      <w:spacing w:before="120" w:after="120" w:line="240" w:lineRule="auto"/>
    </w:pPr>
    <w:rPr>
      <w:rFonts w:ascii="Arial" w:hAnsi="Arial"/>
      <w:noProof/>
      <w:color w:val="000000" w:themeColor="text1"/>
    </w:rPr>
  </w:style>
  <w:style w:type="character" w:customStyle="1" w:styleId="BodyTextChar">
    <w:name w:val="Body Text Char"/>
    <w:basedOn w:val="DefaultParagraphFont"/>
    <w:link w:val="BodyText"/>
    <w:rsid w:val="00A60709"/>
    <w:rPr>
      <w:rFonts w:ascii="Arial" w:hAnsi="Arial"/>
      <w:noProof/>
      <w:color w:val="000000" w:themeColor="text1"/>
    </w:rPr>
  </w:style>
  <w:style w:type="paragraph" w:customStyle="1" w:styleId="BodyBullet1">
    <w:name w:val="Body Bullet 1"/>
    <w:basedOn w:val="Normal"/>
    <w:uiPriority w:val="7"/>
    <w:semiHidden/>
    <w:qFormat/>
    <w:locked/>
    <w:rsid w:val="00A60709"/>
    <w:pPr>
      <w:numPr>
        <w:numId w:val="6"/>
      </w:numPr>
      <w:spacing w:before="120" w:after="120" w:line="240" w:lineRule="atLeast"/>
      <w:contextualSpacing/>
    </w:pPr>
    <w:rPr>
      <w:rFonts w:ascii="Arial" w:hAnsi="Arial"/>
      <w:color w:val="000000" w:themeColor="text1"/>
    </w:rPr>
  </w:style>
  <w:style w:type="paragraph" w:customStyle="1" w:styleId="BodyBullet2">
    <w:name w:val="Body Bullet 2"/>
    <w:basedOn w:val="BodyBullet1"/>
    <w:uiPriority w:val="7"/>
    <w:semiHidden/>
    <w:qFormat/>
    <w:locked/>
    <w:rsid w:val="00A60709"/>
    <w:pPr>
      <w:numPr>
        <w:numId w:val="7"/>
      </w:numPr>
    </w:pPr>
  </w:style>
  <w:style w:type="paragraph" w:styleId="Caption">
    <w:name w:val="caption"/>
    <w:basedOn w:val="Normal"/>
    <w:next w:val="Normal"/>
    <w:uiPriority w:val="21"/>
    <w:qFormat/>
    <w:rsid w:val="00A60709"/>
    <w:pPr>
      <w:keepNext/>
      <w:spacing w:before="120" w:after="360" w:line="240" w:lineRule="auto"/>
      <w:ind w:left="1077" w:hanging="1077"/>
    </w:pPr>
    <w:rPr>
      <w:rFonts w:ascii="Arial" w:hAnsi="Arial"/>
      <w:b/>
      <w:bCs/>
      <w:color w:val="000000" w:themeColor="text1"/>
      <w:sz w:val="20"/>
      <w:szCs w:val="18"/>
    </w:rPr>
  </w:style>
  <w:style w:type="character" w:styleId="Hyperlink">
    <w:name w:val="Hyperlink"/>
    <w:basedOn w:val="DefaultParagraphFont"/>
    <w:uiPriority w:val="99"/>
    <w:rsid w:val="00A60709"/>
    <w:rPr>
      <w:noProof w:val="0"/>
      <w:color w:val="auto"/>
      <w:u w:val="single"/>
      <w:lang w:val="en-AU"/>
    </w:rPr>
  </w:style>
  <w:style w:type="paragraph" w:styleId="ListBullet">
    <w:name w:val="List Bullet"/>
    <w:basedOn w:val="Normal"/>
    <w:uiPriority w:val="11"/>
    <w:qFormat/>
    <w:rsid w:val="00A60709"/>
    <w:pPr>
      <w:numPr>
        <w:numId w:val="18"/>
      </w:numPr>
      <w:spacing w:before="60" w:after="60" w:line="240" w:lineRule="auto"/>
    </w:pPr>
    <w:rPr>
      <w:rFonts w:ascii="Arial" w:hAnsi="Arial"/>
      <w:color w:val="000000" w:themeColor="text1"/>
    </w:rPr>
  </w:style>
  <w:style w:type="paragraph" w:styleId="ListBullet2">
    <w:name w:val="List Bullet 2"/>
    <w:basedOn w:val="ListBullet"/>
    <w:uiPriority w:val="11"/>
    <w:qFormat/>
    <w:rsid w:val="00A60709"/>
    <w:pPr>
      <w:numPr>
        <w:ilvl w:val="1"/>
      </w:numPr>
    </w:pPr>
  </w:style>
  <w:style w:type="paragraph" w:styleId="ListBullet3">
    <w:name w:val="List Bullet 3"/>
    <w:basedOn w:val="Normal"/>
    <w:uiPriority w:val="11"/>
    <w:qFormat/>
    <w:rsid w:val="00A60709"/>
    <w:pPr>
      <w:numPr>
        <w:ilvl w:val="2"/>
        <w:numId w:val="18"/>
      </w:numPr>
      <w:spacing w:before="60" w:after="60" w:line="240" w:lineRule="auto"/>
    </w:pPr>
    <w:rPr>
      <w:rFonts w:ascii="Arial" w:hAnsi="Arial"/>
      <w:color w:val="000000" w:themeColor="text1"/>
    </w:rPr>
  </w:style>
  <w:style w:type="paragraph" w:styleId="ListBullet4">
    <w:name w:val="List Bullet 4"/>
    <w:aliases w:val="Table Bullet"/>
    <w:basedOn w:val="Normal"/>
    <w:uiPriority w:val="18"/>
    <w:qFormat/>
    <w:rsid w:val="00A60709"/>
    <w:pPr>
      <w:numPr>
        <w:ilvl w:val="3"/>
        <w:numId w:val="18"/>
      </w:numPr>
      <w:spacing w:before="20" w:after="20" w:line="240" w:lineRule="auto"/>
    </w:pPr>
    <w:rPr>
      <w:rFonts w:ascii="Arial" w:hAnsi="Arial"/>
      <w:color w:val="000000" w:themeColor="text1"/>
      <w:sz w:val="20"/>
    </w:rPr>
  </w:style>
  <w:style w:type="paragraph" w:styleId="ListBullet5">
    <w:name w:val="List Bullet 5"/>
    <w:aliases w:val="Table Bullet 2"/>
    <w:basedOn w:val="Normal"/>
    <w:uiPriority w:val="18"/>
    <w:rsid w:val="00A60709"/>
    <w:pPr>
      <w:numPr>
        <w:ilvl w:val="4"/>
        <w:numId w:val="18"/>
      </w:numPr>
      <w:spacing w:before="120" w:after="120" w:line="240" w:lineRule="auto"/>
      <w:contextualSpacing/>
    </w:pPr>
    <w:rPr>
      <w:rFonts w:ascii="Arial" w:hAnsi="Arial"/>
      <w:color w:val="000000" w:themeColor="text1"/>
      <w:sz w:val="20"/>
    </w:rPr>
  </w:style>
  <w:style w:type="paragraph" w:styleId="ListNumber">
    <w:name w:val="List Number"/>
    <w:basedOn w:val="Normal"/>
    <w:uiPriority w:val="12"/>
    <w:qFormat/>
    <w:rsid w:val="00226F26"/>
    <w:pPr>
      <w:numPr>
        <w:numId w:val="36"/>
      </w:numPr>
      <w:spacing w:before="60" w:after="60" w:line="240" w:lineRule="auto"/>
      <w:ind w:left="357" w:hanging="357"/>
    </w:pPr>
    <w:rPr>
      <w:rFonts w:ascii="Arial" w:hAnsi="Arial"/>
      <w:color w:val="000000" w:themeColor="text1"/>
    </w:rPr>
  </w:style>
  <w:style w:type="paragraph" w:styleId="ListNumber2">
    <w:name w:val="List Number 2"/>
    <w:basedOn w:val="Normal"/>
    <w:uiPriority w:val="12"/>
    <w:qFormat/>
    <w:rsid w:val="00A60709"/>
    <w:pPr>
      <w:numPr>
        <w:ilvl w:val="2"/>
      </w:numPr>
      <w:spacing w:before="60" w:after="60" w:line="240" w:lineRule="auto"/>
    </w:pPr>
    <w:rPr>
      <w:rFonts w:ascii="Arial" w:hAnsi="Arial"/>
      <w:color w:val="000000" w:themeColor="text1"/>
    </w:rPr>
  </w:style>
  <w:style w:type="paragraph" w:styleId="ListNumber3">
    <w:name w:val="List Number 3"/>
    <w:basedOn w:val="Normal"/>
    <w:uiPriority w:val="12"/>
    <w:qFormat/>
    <w:rsid w:val="00A60709"/>
    <w:pPr>
      <w:numPr>
        <w:ilvl w:val="3"/>
      </w:numPr>
      <w:spacing w:before="60" w:after="60" w:line="240" w:lineRule="auto"/>
    </w:pPr>
    <w:rPr>
      <w:rFonts w:ascii="Arial" w:hAnsi="Arial"/>
      <w:color w:val="000000" w:themeColor="text1"/>
    </w:rPr>
  </w:style>
  <w:style w:type="paragraph" w:styleId="ListNumber4">
    <w:name w:val="List Number 4"/>
    <w:aliases w:val="Table Number List"/>
    <w:basedOn w:val="Normal"/>
    <w:uiPriority w:val="18"/>
    <w:qFormat/>
    <w:rsid w:val="00A60709"/>
    <w:pPr>
      <w:numPr>
        <w:ilvl w:val="4"/>
      </w:numPr>
      <w:spacing w:before="20" w:after="20" w:line="240" w:lineRule="auto"/>
    </w:pPr>
    <w:rPr>
      <w:rFonts w:ascii="Arial" w:hAnsi="Arial"/>
      <w:color w:val="000000" w:themeColor="text1"/>
    </w:rPr>
  </w:style>
  <w:style w:type="paragraph" w:styleId="ListNumber5">
    <w:name w:val="List Number 5"/>
    <w:aliases w:val="Table Number List 2"/>
    <w:basedOn w:val="Normal"/>
    <w:uiPriority w:val="18"/>
    <w:rsid w:val="00A60709"/>
    <w:pPr>
      <w:numPr>
        <w:ilvl w:val="5"/>
      </w:numPr>
      <w:spacing w:before="120" w:after="120" w:line="240" w:lineRule="auto"/>
      <w:contextualSpacing/>
    </w:pPr>
    <w:rPr>
      <w:rFonts w:ascii="Arial" w:hAnsi="Arial"/>
      <w:color w:val="000000" w:themeColor="text1"/>
    </w:rPr>
  </w:style>
  <w:style w:type="paragraph" w:customStyle="1" w:styleId="Table">
    <w:name w:val="Table"/>
    <w:basedOn w:val="Normal"/>
    <w:uiPriority w:val="7"/>
    <w:semiHidden/>
    <w:rsid w:val="00A60709"/>
    <w:pPr>
      <w:keepNext/>
      <w:keepLines/>
      <w:spacing w:before="120" w:after="120" w:line="240" w:lineRule="auto"/>
    </w:pPr>
    <w:rPr>
      <w:rFonts w:ascii="Arial" w:eastAsia="Times New Roman" w:hAnsi="Arial" w:cs="Times New Roman"/>
      <w:b/>
      <w:sz w:val="16"/>
    </w:rPr>
  </w:style>
  <w:style w:type="paragraph" w:customStyle="1" w:styleId="Tablebody">
    <w:name w:val="Table body"/>
    <w:basedOn w:val="Normal"/>
    <w:uiPriority w:val="7"/>
    <w:semiHidden/>
    <w:rsid w:val="00A60709"/>
    <w:pPr>
      <w:tabs>
        <w:tab w:val="left" w:pos="3828"/>
      </w:tabs>
      <w:spacing w:before="120" w:after="120" w:line="320" w:lineRule="exact"/>
    </w:pPr>
    <w:rPr>
      <w:rFonts w:ascii="Arial" w:eastAsia="Times New Roman" w:hAnsi="Arial" w:cs="Times New Roman"/>
      <w:sz w:val="16"/>
      <w:lang w:eastAsia="en-AU"/>
    </w:rPr>
  </w:style>
  <w:style w:type="paragraph" w:customStyle="1" w:styleId="Tablecaption">
    <w:name w:val="Table caption"/>
    <w:basedOn w:val="BodyText"/>
    <w:link w:val="TablecaptionChar"/>
    <w:uiPriority w:val="20"/>
    <w:qFormat/>
    <w:rsid w:val="00A60709"/>
    <w:pPr>
      <w:keepNext/>
      <w:keepLines/>
      <w:tabs>
        <w:tab w:val="left" w:pos="1134"/>
      </w:tabs>
      <w:spacing w:before="360"/>
    </w:pPr>
    <w:rPr>
      <w:rFonts w:eastAsia="Times New Roman" w:cs="Arial"/>
      <w:b/>
      <w:noProof w:val="0"/>
      <w:color w:val="auto"/>
      <w:sz w:val="20"/>
      <w:szCs w:val="16"/>
      <w:lang w:eastAsia="en-AU"/>
    </w:rPr>
  </w:style>
  <w:style w:type="character" w:customStyle="1" w:styleId="TablecaptionChar">
    <w:name w:val="Table caption Char"/>
    <w:basedOn w:val="DefaultParagraphFont"/>
    <w:link w:val="Tablecaption"/>
    <w:uiPriority w:val="20"/>
    <w:rsid w:val="00A60709"/>
    <w:rPr>
      <w:rFonts w:ascii="Arial" w:eastAsia="Times New Roman" w:hAnsi="Arial" w:cs="Arial"/>
      <w:b/>
      <w:sz w:val="20"/>
      <w:szCs w:val="16"/>
      <w:lang w:eastAsia="en-AU"/>
    </w:rPr>
  </w:style>
  <w:style w:type="paragraph" w:customStyle="1" w:styleId="Tableheadwhitefont">
    <w:name w:val="Table head white font"/>
    <w:basedOn w:val="Normal"/>
    <w:uiPriority w:val="18"/>
    <w:semiHidden/>
    <w:qFormat/>
    <w:rsid w:val="00A60709"/>
    <w:pPr>
      <w:spacing w:before="60" w:after="60" w:line="240" w:lineRule="auto"/>
    </w:pPr>
    <w:rPr>
      <w:rFonts w:ascii="Arial" w:eastAsia="Times New Roman" w:hAnsi="Arial" w:cs="Times New Roman"/>
      <w:b/>
      <w:color w:val="FFFFFF" w:themeColor="background1"/>
      <w:sz w:val="20"/>
      <w:szCs w:val="20"/>
    </w:rPr>
  </w:style>
  <w:style w:type="paragraph" w:customStyle="1" w:styleId="Tabletopheading">
    <w:name w:val="Table top heading"/>
    <w:basedOn w:val="Normal"/>
    <w:uiPriority w:val="18"/>
    <w:semiHidden/>
    <w:rsid w:val="00A60709"/>
    <w:pPr>
      <w:keepNext/>
      <w:spacing w:before="60" w:after="60" w:line="240" w:lineRule="auto"/>
    </w:pPr>
    <w:rPr>
      <w:rFonts w:ascii="Arial Bold" w:eastAsia="Times New Roman" w:hAnsi="Arial Bold" w:cs="Times New Roman"/>
      <w:b/>
      <w:color w:val="F2F2F2" w:themeColor="background1" w:themeShade="F2"/>
      <w:sz w:val="20"/>
      <w:szCs w:val="20"/>
    </w:rPr>
  </w:style>
  <w:style w:type="table" w:styleId="TableGrid">
    <w:name w:val="Table Grid"/>
    <w:basedOn w:val="TableNormal"/>
    <w:uiPriority w:val="39"/>
    <w:rsid w:val="00864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FB1C53"/>
    <w:pPr>
      <w:spacing w:before="60" w:after="60" w:line="240" w:lineRule="auto"/>
    </w:pPr>
    <w:rPr>
      <w:rFonts w:ascii="Arial" w:hAnsi="Arial"/>
      <w:color w:val="000000" w:themeColor="text1"/>
      <w:sz w:val="20"/>
    </w:rPr>
  </w:style>
  <w:style w:type="character" w:styleId="PlaceholderText">
    <w:name w:val="Placeholder Text"/>
    <w:basedOn w:val="DefaultParagraphFont"/>
    <w:uiPriority w:val="99"/>
    <w:semiHidden/>
    <w:rsid w:val="007E75CF"/>
    <w:rPr>
      <w:color w:val="808080"/>
    </w:rPr>
  </w:style>
  <w:style w:type="character" w:styleId="UnresolvedMention">
    <w:name w:val="Unresolved Mention"/>
    <w:basedOn w:val="DefaultParagraphFont"/>
    <w:uiPriority w:val="99"/>
    <w:semiHidden/>
    <w:unhideWhenUsed/>
    <w:rsid w:val="00287616"/>
    <w:rPr>
      <w:color w:val="808080"/>
      <w:shd w:val="clear" w:color="auto" w:fill="E6E6E6"/>
    </w:rPr>
  </w:style>
  <w:style w:type="paragraph" w:styleId="Header">
    <w:name w:val="header"/>
    <w:basedOn w:val="Normal"/>
    <w:link w:val="HeaderChar"/>
    <w:uiPriority w:val="99"/>
    <w:unhideWhenUsed/>
    <w:rsid w:val="002876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616"/>
  </w:style>
  <w:style w:type="paragraph" w:styleId="Footer">
    <w:name w:val="footer"/>
    <w:basedOn w:val="Normal"/>
    <w:link w:val="FooterChar"/>
    <w:uiPriority w:val="99"/>
    <w:unhideWhenUsed/>
    <w:rsid w:val="002876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616"/>
  </w:style>
  <w:style w:type="table" w:customStyle="1" w:styleId="BandedTable">
    <w:name w:val="Banded Table"/>
    <w:basedOn w:val="TableGrid"/>
    <w:uiPriority w:val="99"/>
    <w:rsid w:val="0020327D"/>
    <w:pPr>
      <w:spacing w:before="60" w:after="60"/>
    </w:pPr>
    <w:rPr>
      <w:rFonts w:ascii="Arial" w:hAnsi="Arial"/>
      <w:color w:val="000000" w:themeColor="text1"/>
      <w:sz w:val="20"/>
    </w:rPr>
    <w:tblPr>
      <w:tblStyleRowBandSize w:val="1"/>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4472C4" w:themeFill="accent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tblStylePr w:type="band2Horz">
      <w:tblPr/>
      <w:tcPr>
        <w:shd w:val="clear" w:color="auto" w:fill="D9D9D9" w:themeFill="background1" w:themeFillShade="D9"/>
      </w:tcPr>
    </w:tblStylePr>
  </w:style>
  <w:style w:type="paragraph" w:customStyle="1" w:styleId="CalloutBody">
    <w:name w:val="Callout Body"/>
    <w:basedOn w:val="Normal"/>
    <w:uiPriority w:val="22"/>
    <w:qFormat/>
    <w:rsid w:val="00A1725E"/>
    <w:pPr>
      <w:pBdr>
        <w:top w:val="single" w:sz="36" w:space="9" w:color="C9E0E0"/>
        <w:left w:val="single" w:sz="36" w:space="9" w:color="C9E0E0"/>
        <w:bottom w:val="single" w:sz="36" w:space="11" w:color="C9E0E0"/>
        <w:right w:val="single" w:sz="36" w:space="9" w:color="C9E0E0"/>
      </w:pBdr>
      <w:shd w:val="clear" w:color="auto" w:fill="C9E0E0"/>
      <w:spacing w:after="120" w:line="240" w:lineRule="auto"/>
      <w:ind w:left="232" w:right="232"/>
    </w:pPr>
    <w:rPr>
      <w:rFonts w:ascii="Arial" w:hAnsi="Arial"/>
      <w:color w:val="000000"/>
    </w:rPr>
  </w:style>
  <w:style w:type="paragraph" w:styleId="BalloonText">
    <w:name w:val="Balloon Text"/>
    <w:basedOn w:val="Normal"/>
    <w:link w:val="BalloonTextChar"/>
    <w:uiPriority w:val="99"/>
    <w:semiHidden/>
    <w:unhideWhenUsed/>
    <w:rsid w:val="00226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0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C91919832F4ABDACDF4993281D6ACA"/>
        <w:category>
          <w:name w:val="General"/>
          <w:gallery w:val="placeholder"/>
        </w:category>
        <w:types>
          <w:type w:val="bbPlcHdr"/>
        </w:types>
        <w:behaviors>
          <w:behavior w:val="content"/>
        </w:behaviors>
        <w:guid w:val="{15198203-9ABA-49CE-8EEB-25AABB1BEE3D}"/>
      </w:docPartPr>
      <w:docPartBody>
        <w:p w:rsidR="003362D3" w:rsidRDefault="00692BF0" w:rsidP="00692BF0">
          <w:pPr>
            <w:pStyle w:val="BCC91919832F4ABDACDF4993281D6ACA"/>
          </w:pPr>
          <w:r w:rsidRPr="007D560A">
            <w:rPr>
              <w:rStyle w:val="PlaceholderText"/>
            </w:rPr>
            <w:t>Click or tap here to enter text.</w:t>
          </w:r>
        </w:p>
      </w:docPartBody>
    </w:docPart>
    <w:docPart>
      <w:docPartPr>
        <w:name w:val="B218FD6827874E468C59CFD49958DBCC"/>
        <w:category>
          <w:name w:val="General"/>
          <w:gallery w:val="placeholder"/>
        </w:category>
        <w:types>
          <w:type w:val="bbPlcHdr"/>
        </w:types>
        <w:behaviors>
          <w:behavior w:val="content"/>
        </w:behaviors>
        <w:guid w:val="{E7A8B221-58FB-41F8-AFC8-424B422D5B40}"/>
      </w:docPartPr>
      <w:docPartBody>
        <w:p w:rsidR="003362D3" w:rsidRDefault="00692BF0" w:rsidP="00692BF0">
          <w:pPr>
            <w:pStyle w:val="B218FD6827874E468C59CFD49958DBCC"/>
          </w:pPr>
          <w:r w:rsidRPr="007D560A">
            <w:rPr>
              <w:rStyle w:val="PlaceholderText"/>
            </w:rPr>
            <w:t>Click or tap here to enter text.</w:t>
          </w:r>
        </w:p>
      </w:docPartBody>
    </w:docPart>
    <w:docPart>
      <w:docPartPr>
        <w:name w:val="2247C87D3E2A4CA1B952A90F5CA2078B"/>
        <w:category>
          <w:name w:val="General"/>
          <w:gallery w:val="placeholder"/>
        </w:category>
        <w:types>
          <w:type w:val="bbPlcHdr"/>
        </w:types>
        <w:behaviors>
          <w:behavior w:val="content"/>
        </w:behaviors>
        <w:guid w:val="{632CA4BF-534B-45D3-BDF6-018C7E866808}"/>
      </w:docPartPr>
      <w:docPartBody>
        <w:p w:rsidR="003362D3" w:rsidRDefault="00692BF0" w:rsidP="00692BF0">
          <w:pPr>
            <w:pStyle w:val="2247C87D3E2A4CA1B952A90F5CA2078B"/>
          </w:pPr>
          <w:r w:rsidRPr="007D560A">
            <w:rPr>
              <w:rStyle w:val="PlaceholderText"/>
            </w:rPr>
            <w:t>Click or tap here to enter text.</w:t>
          </w:r>
        </w:p>
      </w:docPartBody>
    </w:docPart>
    <w:docPart>
      <w:docPartPr>
        <w:name w:val="AF6D11656B7E4E0385075F360801BAC2"/>
        <w:category>
          <w:name w:val="General"/>
          <w:gallery w:val="placeholder"/>
        </w:category>
        <w:types>
          <w:type w:val="bbPlcHdr"/>
        </w:types>
        <w:behaviors>
          <w:behavior w:val="content"/>
        </w:behaviors>
        <w:guid w:val="{15782314-A244-408D-BA5B-EC1D225065D0}"/>
      </w:docPartPr>
      <w:docPartBody>
        <w:p w:rsidR="003362D3" w:rsidRDefault="00692BF0" w:rsidP="00692BF0">
          <w:pPr>
            <w:pStyle w:val="AF6D11656B7E4E0385075F360801BAC2"/>
          </w:pPr>
          <w:r w:rsidRPr="007D560A">
            <w:rPr>
              <w:rStyle w:val="PlaceholderText"/>
            </w:rPr>
            <w:t>Click or tap here to enter text.</w:t>
          </w:r>
        </w:p>
      </w:docPartBody>
    </w:docPart>
    <w:docPart>
      <w:docPartPr>
        <w:name w:val="7161E662478C45DA94E049B1C124BF45"/>
        <w:category>
          <w:name w:val="General"/>
          <w:gallery w:val="placeholder"/>
        </w:category>
        <w:types>
          <w:type w:val="bbPlcHdr"/>
        </w:types>
        <w:behaviors>
          <w:behavior w:val="content"/>
        </w:behaviors>
        <w:guid w:val="{6D5FABF4-D5F0-4D91-B831-474764B6D502}"/>
      </w:docPartPr>
      <w:docPartBody>
        <w:p w:rsidR="00000000" w:rsidRDefault="00D15779" w:rsidP="00D15779">
          <w:pPr>
            <w:pStyle w:val="7161E662478C45DA94E049B1C124BF45"/>
          </w:pPr>
          <w:r w:rsidRPr="007D560A">
            <w:rPr>
              <w:rStyle w:val="PlaceholderText"/>
            </w:rPr>
            <w:t>Click or tap here to enter text.</w:t>
          </w:r>
        </w:p>
      </w:docPartBody>
    </w:docPart>
    <w:docPart>
      <w:docPartPr>
        <w:name w:val="CE6E0DB59B12425E9ADC2644BA031343"/>
        <w:category>
          <w:name w:val="General"/>
          <w:gallery w:val="placeholder"/>
        </w:category>
        <w:types>
          <w:type w:val="bbPlcHdr"/>
        </w:types>
        <w:behaviors>
          <w:behavior w:val="content"/>
        </w:behaviors>
        <w:guid w:val="{E6AE9D1C-73A9-47E0-8102-F94D0F4B7374}"/>
      </w:docPartPr>
      <w:docPartBody>
        <w:p w:rsidR="00000000" w:rsidRDefault="00D15779" w:rsidP="00D15779">
          <w:pPr>
            <w:pStyle w:val="CE6E0DB59B12425E9ADC2644BA031343"/>
          </w:pPr>
          <w:r w:rsidRPr="007D560A">
            <w:rPr>
              <w:rStyle w:val="PlaceholderText"/>
            </w:rPr>
            <w:t>Click or tap here to enter text.</w:t>
          </w:r>
        </w:p>
      </w:docPartBody>
    </w:docPart>
    <w:docPart>
      <w:docPartPr>
        <w:name w:val="97FE968744E74386BBFF20ACFF09919B"/>
        <w:category>
          <w:name w:val="General"/>
          <w:gallery w:val="placeholder"/>
        </w:category>
        <w:types>
          <w:type w:val="bbPlcHdr"/>
        </w:types>
        <w:behaviors>
          <w:behavior w:val="content"/>
        </w:behaviors>
        <w:guid w:val="{4E844521-8BD5-4719-B1B3-8396E916D9E7}"/>
      </w:docPartPr>
      <w:docPartBody>
        <w:p w:rsidR="00000000" w:rsidRDefault="00D15779" w:rsidP="00D15779">
          <w:pPr>
            <w:pStyle w:val="97FE968744E74386BBFF20ACFF09919B"/>
          </w:pPr>
          <w:r w:rsidRPr="007D560A">
            <w:rPr>
              <w:rStyle w:val="PlaceholderText"/>
            </w:rPr>
            <w:t>Click or tap here to enter text.</w:t>
          </w:r>
        </w:p>
      </w:docPartBody>
    </w:docPart>
    <w:docPart>
      <w:docPartPr>
        <w:name w:val="959F5D2EEF354360B6E92D5607F0B04D"/>
        <w:category>
          <w:name w:val="General"/>
          <w:gallery w:val="placeholder"/>
        </w:category>
        <w:types>
          <w:type w:val="bbPlcHdr"/>
        </w:types>
        <w:behaviors>
          <w:behavior w:val="content"/>
        </w:behaviors>
        <w:guid w:val="{BF7CBA85-1297-4FF4-A029-878CD9E4457D}"/>
      </w:docPartPr>
      <w:docPartBody>
        <w:p w:rsidR="00000000" w:rsidRDefault="00D15779" w:rsidP="00D15779">
          <w:pPr>
            <w:pStyle w:val="959F5D2EEF354360B6E92D5607F0B04D"/>
          </w:pPr>
          <w:r w:rsidRPr="007D560A">
            <w:rPr>
              <w:rStyle w:val="PlaceholderText"/>
            </w:rPr>
            <w:t>Click or tap here to enter text.</w:t>
          </w:r>
        </w:p>
      </w:docPartBody>
    </w:docPart>
    <w:docPart>
      <w:docPartPr>
        <w:name w:val="C3240A1D72634093A0C5822C822608DD"/>
        <w:category>
          <w:name w:val="General"/>
          <w:gallery w:val="placeholder"/>
        </w:category>
        <w:types>
          <w:type w:val="bbPlcHdr"/>
        </w:types>
        <w:behaviors>
          <w:behavior w:val="content"/>
        </w:behaviors>
        <w:guid w:val="{70A3BDFD-641F-4C34-A1F1-0954E9922587}"/>
      </w:docPartPr>
      <w:docPartBody>
        <w:p w:rsidR="00000000" w:rsidRDefault="00D15779" w:rsidP="00D15779">
          <w:pPr>
            <w:pStyle w:val="C3240A1D72634093A0C5822C822608DD"/>
          </w:pPr>
          <w:r w:rsidRPr="007D560A">
            <w:rPr>
              <w:rStyle w:val="PlaceholderText"/>
            </w:rPr>
            <w:t>Click or tap here to enter text.</w:t>
          </w:r>
        </w:p>
      </w:docPartBody>
    </w:docPart>
    <w:docPart>
      <w:docPartPr>
        <w:name w:val="EB2CCC30F6F846DE85141C6EA1A33B82"/>
        <w:category>
          <w:name w:val="General"/>
          <w:gallery w:val="placeholder"/>
        </w:category>
        <w:types>
          <w:type w:val="bbPlcHdr"/>
        </w:types>
        <w:behaviors>
          <w:behavior w:val="content"/>
        </w:behaviors>
        <w:guid w:val="{9B72ADA0-101B-4623-A38E-0757E58ACA71}"/>
      </w:docPartPr>
      <w:docPartBody>
        <w:p w:rsidR="00000000" w:rsidRDefault="00D15779" w:rsidP="00D15779">
          <w:pPr>
            <w:pStyle w:val="EB2CCC30F6F846DE85141C6EA1A33B82"/>
          </w:pPr>
          <w:r w:rsidRPr="007D560A">
            <w:rPr>
              <w:rStyle w:val="PlaceholderText"/>
            </w:rPr>
            <w:t>Click or tap here to enter text.</w:t>
          </w:r>
        </w:p>
      </w:docPartBody>
    </w:docPart>
    <w:docPart>
      <w:docPartPr>
        <w:name w:val="2A5C9B3BC1414519A4BE2D7FF74ACAC5"/>
        <w:category>
          <w:name w:val="General"/>
          <w:gallery w:val="placeholder"/>
        </w:category>
        <w:types>
          <w:type w:val="bbPlcHdr"/>
        </w:types>
        <w:behaviors>
          <w:behavior w:val="content"/>
        </w:behaviors>
        <w:guid w:val="{07C1A2EB-57FB-4776-9ED4-D4959F60CAE8}"/>
      </w:docPartPr>
      <w:docPartBody>
        <w:p w:rsidR="00000000" w:rsidRDefault="00D15779" w:rsidP="00D15779">
          <w:pPr>
            <w:pStyle w:val="2A5C9B3BC1414519A4BE2D7FF74ACAC5"/>
          </w:pPr>
          <w:r w:rsidRPr="007D560A">
            <w:rPr>
              <w:rStyle w:val="PlaceholderText"/>
            </w:rPr>
            <w:t>Click or tap here to enter text.</w:t>
          </w:r>
        </w:p>
      </w:docPartBody>
    </w:docPart>
    <w:docPart>
      <w:docPartPr>
        <w:name w:val="147BD19C5A1144ABACE077CAC67B7C5A"/>
        <w:category>
          <w:name w:val="General"/>
          <w:gallery w:val="placeholder"/>
        </w:category>
        <w:types>
          <w:type w:val="bbPlcHdr"/>
        </w:types>
        <w:behaviors>
          <w:behavior w:val="content"/>
        </w:behaviors>
        <w:guid w:val="{2E2C8012-B8CF-4E50-A2FD-2578CF2449ED}"/>
      </w:docPartPr>
      <w:docPartBody>
        <w:p w:rsidR="00000000" w:rsidRDefault="00D15779" w:rsidP="00D15779">
          <w:pPr>
            <w:pStyle w:val="147BD19C5A1144ABACE077CAC67B7C5A"/>
          </w:pPr>
          <w:r w:rsidRPr="007D560A">
            <w:rPr>
              <w:rStyle w:val="PlaceholderText"/>
            </w:rPr>
            <w:t>Click or tap here to enter text.</w:t>
          </w:r>
        </w:p>
      </w:docPartBody>
    </w:docPart>
    <w:docPart>
      <w:docPartPr>
        <w:name w:val="11CCE371FB0C4747A57B3A18B8E8C7CA"/>
        <w:category>
          <w:name w:val="General"/>
          <w:gallery w:val="placeholder"/>
        </w:category>
        <w:types>
          <w:type w:val="bbPlcHdr"/>
        </w:types>
        <w:behaviors>
          <w:behavior w:val="content"/>
        </w:behaviors>
        <w:guid w:val="{6303CA97-C78C-45B1-A3AB-40D2D66911D0}"/>
      </w:docPartPr>
      <w:docPartBody>
        <w:p w:rsidR="00000000" w:rsidRDefault="00D15779" w:rsidP="00D15779">
          <w:pPr>
            <w:pStyle w:val="11CCE371FB0C4747A57B3A18B8E8C7CA"/>
          </w:pPr>
          <w:r w:rsidRPr="007D560A">
            <w:rPr>
              <w:rStyle w:val="PlaceholderText"/>
            </w:rPr>
            <w:t>Click or tap here to enter text.</w:t>
          </w:r>
        </w:p>
      </w:docPartBody>
    </w:docPart>
    <w:docPart>
      <w:docPartPr>
        <w:name w:val="440D0535E53C4A8E8EE57306996796F6"/>
        <w:category>
          <w:name w:val="General"/>
          <w:gallery w:val="placeholder"/>
        </w:category>
        <w:types>
          <w:type w:val="bbPlcHdr"/>
        </w:types>
        <w:behaviors>
          <w:behavior w:val="content"/>
        </w:behaviors>
        <w:guid w:val="{C4A3648C-6F55-49C9-811C-789A9541BB84}"/>
      </w:docPartPr>
      <w:docPartBody>
        <w:p w:rsidR="00000000" w:rsidRDefault="00D15779" w:rsidP="00D15779">
          <w:pPr>
            <w:pStyle w:val="440D0535E53C4A8E8EE57306996796F6"/>
          </w:pPr>
          <w:r w:rsidRPr="007D560A">
            <w:rPr>
              <w:rStyle w:val="PlaceholderText"/>
            </w:rPr>
            <w:t>Click or tap here to enter text.</w:t>
          </w:r>
        </w:p>
      </w:docPartBody>
    </w:docPart>
    <w:docPart>
      <w:docPartPr>
        <w:name w:val="3E7A7EEB55C24F47877FE00BB881FC13"/>
        <w:category>
          <w:name w:val="General"/>
          <w:gallery w:val="placeholder"/>
        </w:category>
        <w:types>
          <w:type w:val="bbPlcHdr"/>
        </w:types>
        <w:behaviors>
          <w:behavior w:val="content"/>
        </w:behaviors>
        <w:guid w:val="{6CCF4BF0-70F3-49AD-BE6A-4CD32644A3F5}"/>
      </w:docPartPr>
      <w:docPartBody>
        <w:p w:rsidR="00000000" w:rsidRDefault="00D15779" w:rsidP="00D15779">
          <w:pPr>
            <w:pStyle w:val="3E7A7EEB55C24F47877FE00BB881FC13"/>
          </w:pPr>
          <w:r w:rsidRPr="007D560A">
            <w:rPr>
              <w:rStyle w:val="PlaceholderText"/>
            </w:rPr>
            <w:t>Click or tap here to enter text.</w:t>
          </w:r>
        </w:p>
      </w:docPartBody>
    </w:docPart>
    <w:docPart>
      <w:docPartPr>
        <w:name w:val="BC97C2BF5E90410CB8EA670FE81E49CD"/>
        <w:category>
          <w:name w:val="General"/>
          <w:gallery w:val="placeholder"/>
        </w:category>
        <w:types>
          <w:type w:val="bbPlcHdr"/>
        </w:types>
        <w:behaviors>
          <w:behavior w:val="content"/>
        </w:behaviors>
        <w:guid w:val="{864B6BF7-D89A-4431-9FA5-80FF5DD79F35}"/>
      </w:docPartPr>
      <w:docPartBody>
        <w:p w:rsidR="00000000" w:rsidRDefault="00D15779" w:rsidP="00D15779">
          <w:pPr>
            <w:pStyle w:val="BC97C2BF5E90410CB8EA670FE81E49CD"/>
          </w:pPr>
          <w:r w:rsidRPr="007D560A">
            <w:rPr>
              <w:rStyle w:val="PlaceholderText"/>
            </w:rPr>
            <w:t>Click or tap here to enter text.</w:t>
          </w:r>
        </w:p>
      </w:docPartBody>
    </w:docPart>
    <w:docPart>
      <w:docPartPr>
        <w:name w:val="4239E816DB2342D7A44E7B2ACCEDFF1F"/>
        <w:category>
          <w:name w:val="General"/>
          <w:gallery w:val="placeholder"/>
        </w:category>
        <w:types>
          <w:type w:val="bbPlcHdr"/>
        </w:types>
        <w:behaviors>
          <w:behavior w:val="content"/>
        </w:behaviors>
        <w:guid w:val="{9D4CB0BC-89EA-418D-9161-CD255BFFA6E9}"/>
      </w:docPartPr>
      <w:docPartBody>
        <w:p w:rsidR="00000000" w:rsidRDefault="00D15779" w:rsidP="00D15779">
          <w:pPr>
            <w:pStyle w:val="4239E816DB2342D7A44E7B2ACCEDFF1F"/>
          </w:pPr>
          <w:r w:rsidRPr="007D560A">
            <w:rPr>
              <w:rStyle w:val="PlaceholderText"/>
            </w:rPr>
            <w:t>Click or tap here to enter text.</w:t>
          </w:r>
        </w:p>
      </w:docPartBody>
    </w:docPart>
    <w:docPart>
      <w:docPartPr>
        <w:name w:val="4F543B28959741F69A0645D227F4153F"/>
        <w:category>
          <w:name w:val="General"/>
          <w:gallery w:val="placeholder"/>
        </w:category>
        <w:types>
          <w:type w:val="bbPlcHdr"/>
        </w:types>
        <w:behaviors>
          <w:behavior w:val="content"/>
        </w:behaviors>
        <w:guid w:val="{58873FC5-F08B-431D-91A0-4CE09F0913EB}"/>
      </w:docPartPr>
      <w:docPartBody>
        <w:p w:rsidR="00000000" w:rsidRDefault="00D15779" w:rsidP="00D15779">
          <w:pPr>
            <w:pStyle w:val="4F543B28959741F69A0645D227F4153F"/>
          </w:pPr>
          <w:r w:rsidRPr="007D560A">
            <w:rPr>
              <w:rStyle w:val="PlaceholderText"/>
            </w:rPr>
            <w:t>Click or tap here to enter text.</w:t>
          </w:r>
        </w:p>
      </w:docPartBody>
    </w:docPart>
    <w:docPart>
      <w:docPartPr>
        <w:name w:val="005D51938D324E5797F070147480C270"/>
        <w:category>
          <w:name w:val="General"/>
          <w:gallery w:val="placeholder"/>
        </w:category>
        <w:types>
          <w:type w:val="bbPlcHdr"/>
        </w:types>
        <w:behaviors>
          <w:behavior w:val="content"/>
        </w:behaviors>
        <w:guid w:val="{09740958-D1C1-44B4-9D5B-1AA154D583C4}"/>
      </w:docPartPr>
      <w:docPartBody>
        <w:p w:rsidR="00000000" w:rsidRDefault="00D15779" w:rsidP="00D15779">
          <w:pPr>
            <w:pStyle w:val="005D51938D324E5797F070147480C270"/>
          </w:pPr>
          <w:r w:rsidRPr="007D560A">
            <w:rPr>
              <w:rStyle w:val="PlaceholderText"/>
            </w:rPr>
            <w:t>Click or tap here to enter text.</w:t>
          </w:r>
        </w:p>
      </w:docPartBody>
    </w:docPart>
    <w:docPart>
      <w:docPartPr>
        <w:name w:val="F596554C364F42E3AD09E3023B8FAAD8"/>
        <w:category>
          <w:name w:val="General"/>
          <w:gallery w:val="placeholder"/>
        </w:category>
        <w:types>
          <w:type w:val="bbPlcHdr"/>
        </w:types>
        <w:behaviors>
          <w:behavior w:val="content"/>
        </w:behaviors>
        <w:guid w:val="{3B07A221-85AD-4D9B-AADC-5354CFD60460}"/>
      </w:docPartPr>
      <w:docPartBody>
        <w:p w:rsidR="00000000" w:rsidRDefault="00D15779" w:rsidP="00D15779">
          <w:pPr>
            <w:pStyle w:val="F596554C364F42E3AD09E3023B8FAAD8"/>
          </w:pPr>
          <w:r w:rsidRPr="007D560A">
            <w:rPr>
              <w:rStyle w:val="PlaceholderText"/>
            </w:rPr>
            <w:t>Click or tap here to enter text.</w:t>
          </w:r>
        </w:p>
      </w:docPartBody>
    </w:docPart>
    <w:docPart>
      <w:docPartPr>
        <w:name w:val="CE76A5B6C36D45198801678A37BBA5E7"/>
        <w:category>
          <w:name w:val="General"/>
          <w:gallery w:val="placeholder"/>
        </w:category>
        <w:types>
          <w:type w:val="bbPlcHdr"/>
        </w:types>
        <w:behaviors>
          <w:behavior w:val="content"/>
        </w:behaviors>
        <w:guid w:val="{7DCDDC11-32F3-445F-8FAA-313711E03CFE}"/>
      </w:docPartPr>
      <w:docPartBody>
        <w:p w:rsidR="00000000" w:rsidRDefault="00D15779" w:rsidP="00D15779">
          <w:pPr>
            <w:pStyle w:val="CE76A5B6C36D45198801678A37BBA5E7"/>
          </w:pPr>
          <w:r w:rsidRPr="007D560A">
            <w:rPr>
              <w:rStyle w:val="PlaceholderText"/>
            </w:rPr>
            <w:t>Click or tap here to enter text.</w:t>
          </w:r>
        </w:p>
      </w:docPartBody>
    </w:docPart>
    <w:docPart>
      <w:docPartPr>
        <w:name w:val="F8405C15829A47DEBB02FC4652251654"/>
        <w:category>
          <w:name w:val="General"/>
          <w:gallery w:val="placeholder"/>
        </w:category>
        <w:types>
          <w:type w:val="bbPlcHdr"/>
        </w:types>
        <w:behaviors>
          <w:behavior w:val="content"/>
        </w:behaviors>
        <w:guid w:val="{B86BCE41-F5AA-42B5-844F-8C40B098EDD1}"/>
      </w:docPartPr>
      <w:docPartBody>
        <w:p w:rsidR="00000000" w:rsidRDefault="00D15779" w:rsidP="00D15779">
          <w:pPr>
            <w:pStyle w:val="F8405C15829A47DEBB02FC4652251654"/>
          </w:pPr>
          <w:r w:rsidRPr="007D560A">
            <w:rPr>
              <w:rStyle w:val="PlaceholderText"/>
            </w:rPr>
            <w:t>Click or tap here to enter text.</w:t>
          </w:r>
        </w:p>
      </w:docPartBody>
    </w:docPart>
    <w:docPart>
      <w:docPartPr>
        <w:name w:val="E1E7298EADA64C05BEBDCE0DED682C03"/>
        <w:category>
          <w:name w:val="General"/>
          <w:gallery w:val="placeholder"/>
        </w:category>
        <w:types>
          <w:type w:val="bbPlcHdr"/>
        </w:types>
        <w:behaviors>
          <w:behavior w:val="content"/>
        </w:behaviors>
        <w:guid w:val="{509AB41A-5B40-4555-A186-910C94A5AEC0}"/>
      </w:docPartPr>
      <w:docPartBody>
        <w:p w:rsidR="00000000" w:rsidRDefault="00D15779" w:rsidP="00D15779">
          <w:pPr>
            <w:pStyle w:val="E1E7298EADA64C05BEBDCE0DED682C03"/>
          </w:pPr>
          <w:r w:rsidRPr="007D560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651CC34-EFD5-45F4-925E-8B6C96C81902}"/>
      </w:docPartPr>
      <w:docPartBody>
        <w:p w:rsidR="00000000" w:rsidRDefault="00D15779">
          <w:r w:rsidRPr="00D56A2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B6F05D9F-C952-4561-AD15-00844FC5B09A}"/>
      </w:docPartPr>
      <w:docPartBody>
        <w:p w:rsidR="00000000" w:rsidRDefault="00D15779">
          <w:r w:rsidRPr="00D56A2D">
            <w:rPr>
              <w:rStyle w:val="PlaceholderText"/>
            </w:rPr>
            <w:t>Click or tap here to enter text.</w:t>
          </w:r>
        </w:p>
      </w:docPartBody>
    </w:docPart>
    <w:docPart>
      <w:docPartPr>
        <w:name w:val="F7A8213FDAC54157990AFFE270878C5E"/>
        <w:category>
          <w:name w:val="General"/>
          <w:gallery w:val="placeholder"/>
        </w:category>
        <w:types>
          <w:type w:val="bbPlcHdr"/>
        </w:types>
        <w:behaviors>
          <w:behavior w:val="content"/>
        </w:behaviors>
        <w:guid w:val="{312A0A97-4CB3-4C12-879B-6C636D7F003C}"/>
      </w:docPartPr>
      <w:docPartBody>
        <w:p w:rsidR="00000000" w:rsidRDefault="00D15779" w:rsidP="00D15779">
          <w:pPr>
            <w:pStyle w:val="F7A8213FDAC54157990AFFE270878C5E"/>
          </w:pPr>
          <w:r w:rsidRPr="00D56A2D">
            <w:rPr>
              <w:rStyle w:val="PlaceholderText"/>
            </w:rPr>
            <w:t>Click or tap here to enter text.</w:t>
          </w:r>
        </w:p>
      </w:docPartBody>
    </w:docPart>
    <w:docPart>
      <w:docPartPr>
        <w:name w:val="9E9F87B9697A4132AE9CFAC7EDE177C0"/>
        <w:category>
          <w:name w:val="General"/>
          <w:gallery w:val="placeholder"/>
        </w:category>
        <w:types>
          <w:type w:val="bbPlcHdr"/>
        </w:types>
        <w:behaviors>
          <w:behavior w:val="content"/>
        </w:behaviors>
        <w:guid w:val="{E1918B3E-9EB2-4EA9-AB57-FCBB5A7AD948}"/>
      </w:docPartPr>
      <w:docPartBody>
        <w:p w:rsidR="00000000" w:rsidRDefault="00D15779" w:rsidP="00D15779">
          <w:pPr>
            <w:pStyle w:val="9E9F87B9697A4132AE9CFAC7EDE177C0"/>
          </w:pPr>
          <w:r w:rsidRPr="00D56A2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A08"/>
    <w:rsid w:val="00025A08"/>
    <w:rsid w:val="00125B0C"/>
    <w:rsid w:val="001852C3"/>
    <w:rsid w:val="00253CF7"/>
    <w:rsid w:val="003362D3"/>
    <w:rsid w:val="00692BF0"/>
    <w:rsid w:val="007F72F9"/>
    <w:rsid w:val="00871019"/>
    <w:rsid w:val="00A66CDD"/>
    <w:rsid w:val="00A84439"/>
    <w:rsid w:val="00D15779"/>
    <w:rsid w:val="00D83BF2"/>
    <w:rsid w:val="00F963D0"/>
    <w:rsid w:val="00FC48C8"/>
    <w:rsid w:val="00FC7F35"/>
    <w:rsid w:val="00FD73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5779"/>
    <w:rPr>
      <w:color w:val="808080"/>
    </w:rPr>
  </w:style>
  <w:style w:type="paragraph" w:customStyle="1" w:styleId="A587F5F876D34792906E0CFE12220238">
    <w:name w:val="A587F5F876D34792906E0CFE12220238"/>
    <w:rsid w:val="00025A08"/>
    <w:pPr>
      <w:spacing w:before="60" w:after="60" w:line="240" w:lineRule="auto"/>
    </w:pPr>
    <w:rPr>
      <w:rFonts w:ascii="Arial" w:eastAsiaTheme="minorHAnsi" w:hAnsi="Arial"/>
      <w:color w:val="000000" w:themeColor="text1"/>
      <w:sz w:val="20"/>
      <w:lang w:eastAsia="en-US"/>
    </w:rPr>
  </w:style>
  <w:style w:type="paragraph" w:customStyle="1" w:styleId="BB6BE178AFF94F76BBE147D351C094FC">
    <w:name w:val="BB6BE178AFF94F76BBE147D351C094FC"/>
    <w:rsid w:val="00025A08"/>
    <w:pPr>
      <w:spacing w:before="60" w:after="60" w:line="240" w:lineRule="auto"/>
    </w:pPr>
    <w:rPr>
      <w:rFonts w:ascii="Arial" w:eastAsiaTheme="minorHAnsi" w:hAnsi="Arial"/>
      <w:color w:val="000000" w:themeColor="text1"/>
      <w:sz w:val="20"/>
      <w:lang w:eastAsia="en-US"/>
    </w:rPr>
  </w:style>
  <w:style w:type="paragraph" w:customStyle="1" w:styleId="2F4AB16B82484EA7910904D35A15082F">
    <w:name w:val="2F4AB16B82484EA7910904D35A15082F"/>
    <w:rsid w:val="00025A08"/>
    <w:pPr>
      <w:spacing w:before="60" w:after="60" w:line="240" w:lineRule="auto"/>
    </w:pPr>
    <w:rPr>
      <w:rFonts w:ascii="Arial" w:eastAsiaTheme="minorHAnsi" w:hAnsi="Arial"/>
      <w:color w:val="000000" w:themeColor="text1"/>
      <w:sz w:val="20"/>
      <w:lang w:eastAsia="en-US"/>
    </w:rPr>
  </w:style>
  <w:style w:type="paragraph" w:customStyle="1" w:styleId="1B99F41D6A934AAD8B7675E7B94BBD44">
    <w:name w:val="1B99F41D6A934AAD8B7675E7B94BBD44"/>
    <w:rsid w:val="00025A08"/>
    <w:pPr>
      <w:spacing w:before="120" w:after="120" w:line="240" w:lineRule="auto"/>
    </w:pPr>
    <w:rPr>
      <w:rFonts w:ascii="Arial" w:eastAsiaTheme="minorHAnsi" w:hAnsi="Arial"/>
      <w:noProof/>
      <w:color w:val="000000" w:themeColor="text1"/>
      <w:lang w:eastAsia="en-US"/>
    </w:rPr>
  </w:style>
  <w:style w:type="paragraph" w:customStyle="1" w:styleId="B8405DF0E5F24905A22750C55E229FF4">
    <w:name w:val="B8405DF0E5F24905A22750C55E229FF4"/>
    <w:rsid w:val="00025A08"/>
    <w:pPr>
      <w:spacing w:before="120" w:after="120" w:line="240" w:lineRule="auto"/>
    </w:pPr>
    <w:rPr>
      <w:rFonts w:ascii="Arial" w:eastAsiaTheme="minorHAnsi" w:hAnsi="Arial"/>
      <w:noProof/>
      <w:color w:val="000000" w:themeColor="text1"/>
      <w:lang w:eastAsia="en-US"/>
    </w:rPr>
  </w:style>
  <w:style w:type="paragraph" w:customStyle="1" w:styleId="067186E3BF3D47F5B148588F5C662E11">
    <w:name w:val="067186E3BF3D47F5B148588F5C662E11"/>
    <w:rsid w:val="00025A08"/>
    <w:rPr>
      <w:rFonts w:eastAsiaTheme="minorHAnsi"/>
      <w:lang w:eastAsia="en-US"/>
    </w:rPr>
  </w:style>
  <w:style w:type="paragraph" w:customStyle="1" w:styleId="41B0FB7EAC074598A923F88BA9AE978C">
    <w:name w:val="41B0FB7EAC074598A923F88BA9AE978C"/>
    <w:rsid w:val="00025A08"/>
    <w:rPr>
      <w:rFonts w:eastAsiaTheme="minorHAnsi"/>
      <w:lang w:eastAsia="en-US"/>
    </w:rPr>
  </w:style>
  <w:style w:type="paragraph" w:customStyle="1" w:styleId="60DA867C491F4E5FBCB485E1C49A82BB">
    <w:name w:val="60DA867C491F4E5FBCB485E1C49A82BB"/>
    <w:rsid w:val="00025A08"/>
    <w:rPr>
      <w:rFonts w:eastAsiaTheme="minorHAnsi"/>
      <w:lang w:eastAsia="en-US"/>
    </w:rPr>
  </w:style>
  <w:style w:type="paragraph" w:customStyle="1" w:styleId="76EA0C39253146309E065188F14D4C5C">
    <w:name w:val="76EA0C39253146309E065188F14D4C5C"/>
    <w:rsid w:val="00025A08"/>
    <w:rPr>
      <w:rFonts w:eastAsiaTheme="minorHAnsi"/>
      <w:lang w:eastAsia="en-US"/>
    </w:rPr>
  </w:style>
  <w:style w:type="paragraph" w:customStyle="1" w:styleId="A587F5F876D34792906E0CFE122202381">
    <w:name w:val="A587F5F876D34792906E0CFE122202381"/>
    <w:rsid w:val="00FC48C8"/>
    <w:pPr>
      <w:spacing w:before="60" w:after="60" w:line="240" w:lineRule="auto"/>
    </w:pPr>
    <w:rPr>
      <w:rFonts w:ascii="Arial" w:eastAsiaTheme="minorHAnsi" w:hAnsi="Arial"/>
      <w:color w:val="000000" w:themeColor="text1"/>
      <w:sz w:val="20"/>
      <w:lang w:eastAsia="en-US"/>
    </w:rPr>
  </w:style>
  <w:style w:type="paragraph" w:customStyle="1" w:styleId="BB6BE178AFF94F76BBE147D351C094FC1">
    <w:name w:val="BB6BE178AFF94F76BBE147D351C094FC1"/>
    <w:rsid w:val="00FC48C8"/>
    <w:pPr>
      <w:spacing w:before="60" w:after="60" w:line="240" w:lineRule="auto"/>
    </w:pPr>
    <w:rPr>
      <w:rFonts w:ascii="Arial" w:eastAsiaTheme="minorHAnsi" w:hAnsi="Arial"/>
      <w:color w:val="000000" w:themeColor="text1"/>
      <w:sz w:val="20"/>
      <w:lang w:eastAsia="en-US"/>
    </w:rPr>
  </w:style>
  <w:style w:type="paragraph" w:customStyle="1" w:styleId="2F4AB16B82484EA7910904D35A15082F1">
    <w:name w:val="2F4AB16B82484EA7910904D35A15082F1"/>
    <w:rsid w:val="00FC48C8"/>
    <w:pPr>
      <w:spacing w:before="60" w:after="60" w:line="240" w:lineRule="auto"/>
    </w:pPr>
    <w:rPr>
      <w:rFonts w:ascii="Arial" w:eastAsiaTheme="minorHAnsi" w:hAnsi="Arial"/>
      <w:color w:val="000000" w:themeColor="text1"/>
      <w:sz w:val="20"/>
      <w:lang w:eastAsia="en-US"/>
    </w:rPr>
  </w:style>
  <w:style w:type="paragraph" w:customStyle="1" w:styleId="1B99F41D6A934AAD8B7675E7B94BBD441">
    <w:name w:val="1B99F41D6A934AAD8B7675E7B94BBD441"/>
    <w:rsid w:val="00FC48C8"/>
    <w:pPr>
      <w:spacing w:before="120" w:after="120" w:line="240" w:lineRule="auto"/>
    </w:pPr>
    <w:rPr>
      <w:rFonts w:ascii="Arial" w:eastAsiaTheme="minorHAnsi" w:hAnsi="Arial"/>
      <w:noProof/>
      <w:color w:val="000000" w:themeColor="text1"/>
      <w:lang w:eastAsia="en-US"/>
    </w:rPr>
  </w:style>
  <w:style w:type="paragraph" w:customStyle="1" w:styleId="B8405DF0E5F24905A22750C55E229FF41">
    <w:name w:val="B8405DF0E5F24905A22750C55E229FF41"/>
    <w:rsid w:val="00FC48C8"/>
    <w:pPr>
      <w:spacing w:before="120" w:after="120" w:line="240" w:lineRule="auto"/>
    </w:pPr>
    <w:rPr>
      <w:rFonts w:ascii="Arial" w:eastAsiaTheme="minorHAnsi" w:hAnsi="Arial"/>
      <w:noProof/>
      <w:color w:val="000000" w:themeColor="text1"/>
      <w:lang w:eastAsia="en-US"/>
    </w:rPr>
  </w:style>
  <w:style w:type="paragraph" w:customStyle="1" w:styleId="067186E3BF3D47F5B148588F5C662E111">
    <w:name w:val="067186E3BF3D47F5B148588F5C662E111"/>
    <w:rsid w:val="00FC48C8"/>
    <w:rPr>
      <w:rFonts w:eastAsiaTheme="minorHAnsi"/>
      <w:lang w:eastAsia="en-US"/>
    </w:rPr>
  </w:style>
  <w:style w:type="paragraph" w:customStyle="1" w:styleId="41B0FB7EAC074598A923F88BA9AE978C1">
    <w:name w:val="41B0FB7EAC074598A923F88BA9AE978C1"/>
    <w:rsid w:val="00FC48C8"/>
    <w:rPr>
      <w:rFonts w:eastAsiaTheme="minorHAnsi"/>
      <w:lang w:eastAsia="en-US"/>
    </w:rPr>
  </w:style>
  <w:style w:type="paragraph" w:customStyle="1" w:styleId="60DA867C491F4E5FBCB485E1C49A82BB1">
    <w:name w:val="60DA867C491F4E5FBCB485E1C49A82BB1"/>
    <w:rsid w:val="00FC48C8"/>
    <w:rPr>
      <w:rFonts w:eastAsiaTheme="minorHAnsi"/>
      <w:lang w:eastAsia="en-US"/>
    </w:rPr>
  </w:style>
  <w:style w:type="paragraph" w:customStyle="1" w:styleId="76EA0C39253146309E065188F14D4C5C1">
    <w:name w:val="76EA0C39253146309E065188F14D4C5C1"/>
    <w:rsid w:val="00FC48C8"/>
    <w:rPr>
      <w:rFonts w:eastAsiaTheme="minorHAnsi"/>
      <w:lang w:eastAsia="en-US"/>
    </w:rPr>
  </w:style>
  <w:style w:type="paragraph" w:customStyle="1" w:styleId="A587F5F876D34792906E0CFE122202382">
    <w:name w:val="A587F5F876D34792906E0CFE122202382"/>
    <w:rsid w:val="00FC48C8"/>
    <w:pPr>
      <w:spacing w:before="60" w:after="60" w:line="240" w:lineRule="auto"/>
    </w:pPr>
    <w:rPr>
      <w:rFonts w:ascii="Arial" w:eastAsiaTheme="minorHAnsi" w:hAnsi="Arial"/>
      <w:color w:val="000000" w:themeColor="text1"/>
      <w:sz w:val="20"/>
      <w:lang w:eastAsia="en-US"/>
    </w:rPr>
  </w:style>
  <w:style w:type="paragraph" w:customStyle="1" w:styleId="BB6BE178AFF94F76BBE147D351C094FC2">
    <w:name w:val="BB6BE178AFF94F76BBE147D351C094FC2"/>
    <w:rsid w:val="00FC48C8"/>
    <w:pPr>
      <w:spacing w:before="60" w:after="60" w:line="240" w:lineRule="auto"/>
    </w:pPr>
    <w:rPr>
      <w:rFonts w:ascii="Arial" w:eastAsiaTheme="minorHAnsi" w:hAnsi="Arial"/>
      <w:color w:val="000000" w:themeColor="text1"/>
      <w:sz w:val="20"/>
      <w:lang w:eastAsia="en-US"/>
    </w:rPr>
  </w:style>
  <w:style w:type="paragraph" w:customStyle="1" w:styleId="2F4AB16B82484EA7910904D35A15082F2">
    <w:name w:val="2F4AB16B82484EA7910904D35A15082F2"/>
    <w:rsid w:val="00FC48C8"/>
    <w:pPr>
      <w:spacing w:before="60" w:after="60" w:line="240" w:lineRule="auto"/>
    </w:pPr>
    <w:rPr>
      <w:rFonts w:ascii="Arial" w:eastAsiaTheme="minorHAnsi" w:hAnsi="Arial"/>
      <w:color w:val="000000" w:themeColor="text1"/>
      <w:sz w:val="20"/>
      <w:lang w:eastAsia="en-US"/>
    </w:rPr>
  </w:style>
  <w:style w:type="paragraph" w:customStyle="1" w:styleId="1B99F41D6A934AAD8B7675E7B94BBD442">
    <w:name w:val="1B99F41D6A934AAD8B7675E7B94BBD442"/>
    <w:rsid w:val="00FC48C8"/>
    <w:pPr>
      <w:spacing w:before="120" w:after="120" w:line="240" w:lineRule="auto"/>
    </w:pPr>
    <w:rPr>
      <w:rFonts w:ascii="Arial" w:eastAsiaTheme="minorHAnsi" w:hAnsi="Arial"/>
      <w:noProof/>
      <w:color w:val="000000" w:themeColor="text1"/>
      <w:lang w:eastAsia="en-US"/>
    </w:rPr>
  </w:style>
  <w:style w:type="paragraph" w:customStyle="1" w:styleId="B8405DF0E5F24905A22750C55E229FF42">
    <w:name w:val="B8405DF0E5F24905A22750C55E229FF42"/>
    <w:rsid w:val="00FC48C8"/>
    <w:pPr>
      <w:spacing w:before="120" w:after="120" w:line="240" w:lineRule="auto"/>
    </w:pPr>
    <w:rPr>
      <w:rFonts w:ascii="Arial" w:eastAsiaTheme="minorHAnsi" w:hAnsi="Arial"/>
      <w:noProof/>
      <w:color w:val="000000" w:themeColor="text1"/>
      <w:lang w:eastAsia="en-US"/>
    </w:rPr>
  </w:style>
  <w:style w:type="paragraph" w:customStyle="1" w:styleId="067186E3BF3D47F5B148588F5C662E112">
    <w:name w:val="067186E3BF3D47F5B148588F5C662E112"/>
    <w:rsid w:val="00FC48C8"/>
    <w:rPr>
      <w:rFonts w:eastAsiaTheme="minorHAnsi"/>
      <w:lang w:eastAsia="en-US"/>
    </w:rPr>
  </w:style>
  <w:style w:type="paragraph" w:customStyle="1" w:styleId="41B0FB7EAC074598A923F88BA9AE978C2">
    <w:name w:val="41B0FB7EAC074598A923F88BA9AE978C2"/>
    <w:rsid w:val="00FC48C8"/>
    <w:rPr>
      <w:rFonts w:eastAsiaTheme="minorHAnsi"/>
      <w:lang w:eastAsia="en-US"/>
    </w:rPr>
  </w:style>
  <w:style w:type="paragraph" w:customStyle="1" w:styleId="60DA867C491F4E5FBCB485E1C49A82BB2">
    <w:name w:val="60DA867C491F4E5FBCB485E1C49A82BB2"/>
    <w:rsid w:val="00FC48C8"/>
    <w:rPr>
      <w:rFonts w:eastAsiaTheme="minorHAnsi"/>
      <w:lang w:eastAsia="en-US"/>
    </w:rPr>
  </w:style>
  <w:style w:type="paragraph" w:customStyle="1" w:styleId="76EA0C39253146309E065188F14D4C5C2">
    <w:name w:val="76EA0C39253146309E065188F14D4C5C2"/>
    <w:rsid w:val="00FC48C8"/>
    <w:rPr>
      <w:rFonts w:eastAsiaTheme="minorHAnsi"/>
      <w:lang w:eastAsia="en-US"/>
    </w:rPr>
  </w:style>
  <w:style w:type="paragraph" w:customStyle="1" w:styleId="A587F5F876D34792906E0CFE122202383">
    <w:name w:val="A587F5F876D34792906E0CFE122202383"/>
    <w:rsid w:val="00FC48C8"/>
    <w:pPr>
      <w:spacing w:before="60" w:after="60" w:line="240" w:lineRule="auto"/>
    </w:pPr>
    <w:rPr>
      <w:rFonts w:ascii="Arial" w:eastAsiaTheme="minorHAnsi" w:hAnsi="Arial"/>
      <w:color w:val="000000" w:themeColor="text1"/>
      <w:sz w:val="20"/>
      <w:lang w:eastAsia="en-US"/>
    </w:rPr>
  </w:style>
  <w:style w:type="paragraph" w:customStyle="1" w:styleId="BB6BE178AFF94F76BBE147D351C094FC3">
    <w:name w:val="BB6BE178AFF94F76BBE147D351C094FC3"/>
    <w:rsid w:val="00FC48C8"/>
    <w:pPr>
      <w:spacing w:before="60" w:after="60" w:line="240" w:lineRule="auto"/>
    </w:pPr>
    <w:rPr>
      <w:rFonts w:ascii="Arial" w:eastAsiaTheme="minorHAnsi" w:hAnsi="Arial"/>
      <w:color w:val="000000" w:themeColor="text1"/>
      <w:sz w:val="20"/>
      <w:lang w:eastAsia="en-US"/>
    </w:rPr>
  </w:style>
  <w:style w:type="paragraph" w:customStyle="1" w:styleId="2F4AB16B82484EA7910904D35A15082F3">
    <w:name w:val="2F4AB16B82484EA7910904D35A15082F3"/>
    <w:rsid w:val="00FC48C8"/>
    <w:pPr>
      <w:spacing w:before="60" w:after="60" w:line="240" w:lineRule="auto"/>
    </w:pPr>
    <w:rPr>
      <w:rFonts w:ascii="Arial" w:eastAsiaTheme="minorHAnsi" w:hAnsi="Arial"/>
      <w:color w:val="000000" w:themeColor="text1"/>
      <w:sz w:val="20"/>
      <w:lang w:eastAsia="en-US"/>
    </w:rPr>
  </w:style>
  <w:style w:type="paragraph" w:customStyle="1" w:styleId="1B99F41D6A934AAD8B7675E7B94BBD443">
    <w:name w:val="1B99F41D6A934AAD8B7675E7B94BBD443"/>
    <w:rsid w:val="00FC48C8"/>
    <w:pPr>
      <w:spacing w:before="120" w:after="120" w:line="240" w:lineRule="auto"/>
    </w:pPr>
    <w:rPr>
      <w:rFonts w:ascii="Arial" w:eastAsiaTheme="minorHAnsi" w:hAnsi="Arial"/>
      <w:noProof/>
      <w:color w:val="000000" w:themeColor="text1"/>
      <w:lang w:eastAsia="en-US"/>
    </w:rPr>
  </w:style>
  <w:style w:type="paragraph" w:customStyle="1" w:styleId="B8405DF0E5F24905A22750C55E229FF43">
    <w:name w:val="B8405DF0E5F24905A22750C55E229FF43"/>
    <w:rsid w:val="00FC48C8"/>
    <w:pPr>
      <w:spacing w:before="120" w:after="120" w:line="240" w:lineRule="auto"/>
    </w:pPr>
    <w:rPr>
      <w:rFonts w:ascii="Arial" w:eastAsiaTheme="minorHAnsi" w:hAnsi="Arial"/>
      <w:noProof/>
      <w:color w:val="000000" w:themeColor="text1"/>
      <w:lang w:eastAsia="en-US"/>
    </w:rPr>
  </w:style>
  <w:style w:type="paragraph" w:customStyle="1" w:styleId="067186E3BF3D47F5B148588F5C662E113">
    <w:name w:val="067186E3BF3D47F5B148588F5C662E113"/>
    <w:rsid w:val="00FC48C8"/>
    <w:rPr>
      <w:rFonts w:eastAsiaTheme="minorHAnsi"/>
      <w:lang w:eastAsia="en-US"/>
    </w:rPr>
  </w:style>
  <w:style w:type="paragraph" w:customStyle="1" w:styleId="41B0FB7EAC074598A923F88BA9AE978C3">
    <w:name w:val="41B0FB7EAC074598A923F88BA9AE978C3"/>
    <w:rsid w:val="00FC48C8"/>
    <w:rPr>
      <w:rFonts w:eastAsiaTheme="minorHAnsi"/>
      <w:lang w:eastAsia="en-US"/>
    </w:rPr>
  </w:style>
  <w:style w:type="paragraph" w:customStyle="1" w:styleId="60DA867C491F4E5FBCB485E1C49A82BB3">
    <w:name w:val="60DA867C491F4E5FBCB485E1C49A82BB3"/>
    <w:rsid w:val="00FC48C8"/>
    <w:rPr>
      <w:rFonts w:eastAsiaTheme="minorHAnsi"/>
      <w:lang w:eastAsia="en-US"/>
    </w:rPr>
  </w:style>
  <w:style w:type="paragraph" w:customStyle="1" w:styleId="76EA0C39253146309E065188F14D4C5C3">
    <w:name w:val="76EA0C39253146309E065188F14D4C5C3"/>
    <w:rsid w:val="00FC48C8"/>
    <w:rPr>
      <w:rFonts w:eastAsiaTheme="minorHAnsi"/>
      <w:lang w:eastAsia="en-US"/>
    </w:rPr>
  </w:style>
  <w:style w:type="paragraph" w:customStyle="1" w:styleId="A587F5F876D34792906E0CFE122202384">
    <w:name w:val="A587F5F876D34792906E0CFE122202384"/>
    <w:rsid w:val="00FC7F35"/>
    <w:pPr>
      <w:spacing w:before="60" w:after="60" w:line="240" w:lineRule="auto"/>
    </w:pPr>
    <w:rPr>
      <w:rFonts w:ascii="Arial" w:eastAsiaTheme="minorHAnsi" w:hAnsi="Arial"/>
      <w:color w:val="000000" w:themeColor="text1"/>
      <w:sz w:val="20"/>
      <w:lang w:eastAsia="en-US"/>
    </w:rPr>
  </w:style>
  <w:style w:type="paragraph" w:customStyle="1" w:styleId="BB6BE178AFF94F76BBE147D351C094FC4">
    <w:name w:val="BB6BE178AFF94F76BBE147D351C094FC4"/>
    <w:rsid w:val="00FC7F35"/>
    <w:pPr>
      <w:spacing w:before="60" w:after="60" w:line="240" w:lineRule="auto"/>
    </w:pPr>
    <w:rPr>
      <w:rFonts w:ascii="Arial" w:eastAsiaTheme="minorHAnsi" w:hAnsi="Arial"/>
      <w:color w:val="000000" w:themeColor="text1"/>
      <w:sz w:val="20"/>
      <w:lang w:eastAsia="en-US"/>
    </w:rPr>
  </w:style>
  <w:style w:type="paragraph" w:customStyle="1" w:styleId="2F4AB16B82484EA7910904D35A15082F4">
    <w:name w:val="2F4AB16B82484EA7910904D35A15082F4"/>
    <w:rsid w:val="00FC7F35"/>
    <w:pPr>
      <w:spacing w:before="60" w:after="60" w:line="240" w:lineRule="auto"/>
    </w:pPr>
    <w:rPr>
      <w:rFonts w:ascii="Arial" w:eastAsiaTheme="minorHAnsi" w:hAnsi="Arial"/>
      <w:color w:val="000000" w:themeColor="text1"/>
      <w:sz w:val="20"/>
      <w:lang w:eastAsia="en-US"/>
    </w:rPr>
  </w:style>
  <w:style w:type="paragraph" w:customStyle="1" w:styleId="8B4433FF65AA4E798A87A09EBCB7455B">
    <w:name w:val="8B4433FF65AA4E798A87A09EBCB7455B"/>
    <w:rsid w:val="00FC7F35"/>
    <w:pPr>
      <w:spacing w:before="60" w:after="60" w:line="240" w:lineRule="auto"/>
    </w:pPr>
    <w:rPr>
      <w:rFonts w:ascii="Arial" w:eastAsiaTheme="minorHAnsi" w:hAnsi="Arial"/>
      <w:color w:val="000000" w:themeColor="text1"/>
      <w:sz w:val="20"/>
      <w:lang w:eastAsia="en-US"/>
    </w:rPr>
  </w:style>
  <w:style w:type="paragraph" w:customStyle="1" w:styleId="B8405DF0E5F24905A22750C55E229FF44">
    <w:name w:val="B8405DF0E5F24905A22750C55E229FF44"/>
    <w:rsid w:val="00FC7F35"/>
    <w:pPr>
      <w:spacing w:before="120" w:after="120" w:line="240" w:lineRule="auto"/>
    </w:pPr>
    <w:rPr>
      <w:rFonts w:ascii="Arial" w:eastAsiaTheme="minorHAnsi" w:hAnsi="Arial"/>
      <w:noProof/>
      <w:color w:val="000000" w:themeColor="text1"/>
      <w:lang w:eastAsia="en-US"/>
    </w:rPr>
  </w:style>
  <w:style w:type="paragraph" w:customStyle="1" w:styleId="067186E3BF3D47F5B148588F5C662E114">
    <w:name w:val="067186E3BF3D47F5B148588F5C662E114"/>
    <w:rsid w:val="00FC7F35"/>
    <w:rPr>
      <w:rFonts w:eastAsiaTheme="minorHAnsi"/>
      <w:lang w:eastAsia="en-US"/>
    </w:rPr>
  </w:style>
  <w:style w:type="paragraph" w:customStyle="1" w:styleId="41B0FB7EAC074598A923F88BA9AE978C4">
    <w:name w:val="41B0FB7EAC074598A923F88BA9AE978C4"/>
    <w:rsid w:val="00FC7F35"/>
    <w:rPr>
      <w:rFonts w:eastAsiaTheme="minorHAnsi"/>
      <w:lang w:eastAsia="en-US"/>
    </w:rPr>
  </w:style>
  <w:style w:type="paragraph" w:customStyle="1" w:styleId="60DA867C491F4E5FBCB485E1C49A82BB4">
    <w:name w:val="60DA867C491F4E5FBCB485E1C49A82BB4"/>
    <w:rsid w:val="00FC7F35"/>
    <w:rPr>
      <w:rFonts w:eastAsiaTheme="minorHAnsi"/>
      <w:lang w:eastAsia="en-US"/>
    </w:rPr>
  </w:style>
  <w:style w:type="paragraph" w:customStyle="1" w:styleId="76EA0C39253146309E065188F14D4C5C4">
    <w:name w:val="76EA0C39253146309E065188F14D4C5C4"/>
    <w:rsid w:val="00FC7F35"/>
    <w:rPr>
      <w:rFonts w:eastAsiaTheme="minorHAnsi"/>
      <w:lang w:eastAsia="en-US"/>
    </w:rPr>
  </w:style>
  <w:style w:type="paragraph" w:customStyle="1" w:styleId="790F74B88E7940A3A9C59B5233E6238A">
    <w:name w:val="790F74B88E7940A3A9C59B5233E6238A"/>
    <w:rsid w:val="00FC7F35"/>
    <w:pPr>
      <w:spacing w:before="120" w:after="120" w:line="240" w:lineRule="auto"/>
    </w:pPr>
    <w:rPr>
      <w:rFonts w:ascii="Arial" w:eastAsiaTheme="minorHAnsi" w:hAnsi="Arial"/>
      <w:noProof/>
      <w:color w:val="000000" w:themeColor="text1"/>
      <w:lang w:eastAsia="en-US"/>
    </w:rPr>
  </w:style>
  <w:style w:type="paragraph" w:customStyle="1" w:styleId="A587F5F876D34792906E0CFE122202385">
    <w:name w:val="A587F5F876D34792906E0CFE122202385"/>
    <w:rsid w:val="00FC7F35"/>
    <w:pPr>
      <w:spacing w:before="60" w:after="60" w:line="240" w:lineRule="auto"/>
    </w:pPr>
    <w:rPr>
      <w:rFonts w:ascii="Arial" w:eastAsiaTheme="minorHAnsi" w:hAnsi="Arial"/>
      <w:color w:val="000000" w:themeColor="text1"/>
      <w:sz w:val="20"/>
      <w:lang w:eastAsia="en-US"/>
    </w:rPr>
  </w:style>
  <w:style w:type="paragraph" w:customStyle="1" w:styleId="BB6BE178AFF94F76BBE147D351C094FC5">
    <w:name w:val="BB6BE178AFF94F76BBE147D351C094FC5"/>
    <w:rsid w:val="00FC7F35"/>
    <w:pPr>
      <w:spacing w:before="60" w:after="60" w:line="240" w:lineRule="auto"/>
    </w:pPr>
    <w:rPr>
      <w:rFonts w:ascii="Arial" w:eastAsiaTheme="minorHAnsi" w:hAnsi="Arial"/>
      <w:color w:val="000000" w:themeColor="text1"/>
      <w:sz w:val="20"/>
      <w:lang w:eastAsia="en-US"/>
    </w:rPr>
  </w:style>
  <w:style w:type="paragraph" w:customStyle="1" w:styleId="2F4AB16B82484EA7910904D35A15082F5">
    <w:name w:val="2F4AB16B82484EA7910904D35A15082F5"/>
    <w:rsid w:val="00FC7F35"/>
    <w:pPr>
      <w:spacing w:before="60" w:after="60" w:line="240" w:lineRule="auto"/>
    </w:pPr>
    <w:rPr>
      <w:rFonts w:ascii="Arial" w:eastAsiaTheme="minorHAnsi" w:hAnsi="Arial"/>
      <w:color w:val="000000" w:themeColor="text1"/>
      <w:sz w:val="20"/>
      <w:lang w:eastAsia="en-US"/>
    </w:rPr>
  </w:style>
  <w:style w:type="paragraph" w:customStyle="1" w:styleId="8B4433FF65AA4E798A87A09EBCB7455B1">
    <w:name w:val="8B4433FF65AA4E798A87A09EBCB7455B1"/>
    <w:rsid w:val="00FC7F35"/>
    <w:pPr>
      <w:spacing w:before="60" w:after="60" w:line="240" w:lineRule="auto"/>
    </w:pPr>
    <w:rPr>
      <w:rFonts w:ascii="Arial" w:eastAsiaTheme="minorHAnsi" w:hAnsi="Arial"/>
      <w:color w:val="000000" w:themeColor="text1"/>
      <w:sz w:val="20"/>
      <w:lang w:eastAsia="en-US"/>
    </w:rPr>
  </w:style>
  <w:style w:type="paragraph" w:customStyle="1" w:styleId="B8405DF0E5F24905A22750C55E229FF45">
    <w:name w:val="B8405DF0E5F24905A22750C55E229FF45"/>
    <w:rsid w:val="00FC7F35"/>
    <w:pPr>
      <w:spacing w:before="120" w:after="120" w:line="240" w:lineRule="auto"/>
    </w:pPr>
    <w:rPr>
      <w:rFonts w:ascii="Arial" w:eastAsiaTheme="minorHAnsi" w:hAnsi="Arial"/>
      <w:noProof/>
      <w:color w:val="000000" w:themeColor="text1"/>
      <w:lang w:eastAsia="en-US"/>
    </w:rPr>
  </w:style>
  <w:style w:type="paragraph" w:customStyle="1" w:styleId="067186E3BF3D47F5B148588F5C662E115">
    <w:name w:val="067186E3BF3D47F5B148588F5C662E115"/>
    <w:rsid w:val="00FC7F35"/>
    <w:rPr>
      <w:rFonts w:eastAsiaTheme="minorHAnsi"/>
      <w:lang w:eastAsia="en-US"/>
    </w:rPr>
  </w:style>
  <w:style w:type="paragraph" w:customStyle="1" w:styleId="41B0FB7EAC074598A923F88BA9AE978C5">
    <w:name w:val="41B0FB7EAC074598A923F88BA9AE978C5"/>
    <w:rsid w:val="00FC7F35"/>
    <w:rPr>
      <w:rFonts w:eastAsiaTheme="minorHAnsi"/>
      <w:lang w:eastAsia="en-US"/>
    </w:rPr>
  </w:style>
  <w:style w:type="paragraph" w:customStyle="1" w:styleId="60DA867C491F4E5FBCB485E1C49A82BB5">
    <w:name w:val="60DA867C491F4E5FBCB485E1C49A82BB5"/>
    <w:rsid w:val="00FC7F35"/>
    <w:rPr>
      <w:rFonts w:eastAsiaTheme="minorHAnsi"/>
      <w:lang w:eastAsia="en-US"/>
    </w:rPr>
  </w:style>
  <w:style w:type="paragraph" w:customStyle="1" w:styleId="76EA0C39253146309E065188F14D4C5C5">
    <w:name w:val="76EA0C39253146309E065188F14D4C5C5"/>
    <w:rsid w:val="00FC7F35"/>
    <w:rPr>
      <w:rFonts w:eastAsiaTheme="minorHAnsi"/>
      <w:lang w:eastAsia="en-US"/>
    </w:rPr>
  </w:style>
  <w:style w:type="paragraph" w:customStyle="1" w:styleId="6941F13C69BF4C24B2593019116B48E0">
    <w:name w:val="6941F13C69BF4C24B2593019116B48E0"/>
    <w:rsid w:val="00125B0C"/>
  </w:style>
  <w:style w:type="paragraph" w:customStyle="1" w:styleId="8A0F7EDBAE8D4474817988A5E30A657E">
    <w:name w:val="8A0F7EDBAE8D4474817988A5E30A657E"/>
    <w:rsid w:val="00125B0C"/>
  </w:style>
  <w:style w:type="paragraph" w:customStyle="1" w:styleId="E95EEC40F01446F2B3C4AFDBEAF81BE3">
    <w:name w:val="E95EEC40F01446F2B3C4AFDBEAF81BE3"/>
    <w:rsid w:val="00125B0C"/>
  </w:style>
  <w:style w:type="paragraph" w:customStyle="1" w:styleId="BBD87D7BEB664789A5040C10C953CD77">
    <w:name w:val="BBD87D7BEB664789A5040C10C953CD77"/>
    <w:rsid w:val="00125B0C"/>
  </w:style>
  <w:style w:type="paragraph" w:customStyle="1" w:styleId="0AEFF01195B04A7B82DE134F88CFBBFF">
    <w:name w:val="0AEFF01195B04A7B82DE134F88CFBBFF"/>
    <w:rsid w:val="00125B0C"/>
  </w:style>
  <w:style w:type="paragraph" w:customStyle="1" w:styleId="54C9053D4CF24276BF810DBE2EC7E337">
    <w:name w:val="54C9053D4CF24276BF810DBE2EC7E337"/>
    <w:rsid w:val="00125B0C"/>
  </w:style>
  <w:style w:type="paragraph" w:customStyle="1" w:styleId="6C748712C2154420825DA88A1F2E971D">
    <w:name w:val="6C748712C2154420825DA88A1F2E971D"/>
    <w:rsid w:val="00125B0C"/>
  </w:style>
  <w:style w:type="paragraph" w:customStyle="1" w:styleId="87389287060B4406B41B037F2DD1555B">
    <w:name w:val="87389287060B4406B41B037F2DD1555B"/>
    <w:rsid w:val="00125B0C"/>
  </w:style>
  <w:style w:type="paragraph" w:customStyle="1" w:styleId="1534DF52B0E2409A84CF2626D945540A">
    <w:name w:val="1534DF52B0E2409A84CF2626D945540A"/>
    <w:rsid w:val="00125B0C"/>
  </w:style>
  <w:style w:type="paragraph" w:customStyle="1" w:styleId="CBFC0CE9E6334BF69BCF56DE27E5EFC5">
    <w:name w:val="CBFC0CE9E6334BF69BCF56DE27E5EFC5"/>
    <w:rsid w:val="00125B0C"/>
  </w:style>
  <w:style w:type="paragraph" w:customStyle="1" w:styleId="F753371A43504978AC159D78A98B71AC">
    <w:name w:val="F753371A43504978AC159D78A98B71AC"/>
    <w:rsid w:val="00125B0C"/>
  </w:style>
  <w:style w:type="paragraph" w:customStyle="1" w:styleId="7ADD66B3E16E44988E03C4811286317E">
    <w:name w:val="7ADD66B3E16E44988E03C4811286317E"/>
    <w:rsid w:val="00125B0C"/>
  </w:style>
  <w:style w:type="paragraph" w:customStyle="1" w:styleId="9189A5B5D5FC44C690274D1C0B868361">
    <w:name w:val="9189A5B5D5FC44C690274D1C0B868361"/>
    <w:rsid w:val="00125B0C"/>
  </w:style>
  <w:style w:type="paragraph" w:customStyle="1" w:styleId="B787BA3FE6004A1685C881E7E337BBAC">
    <w:name w:val="B787BA3FE6004A1685C881E7E337BBAC"/>
    <w:rsid w:val="00125B0C"/>
  </w:style>
  <w:style w:type="paragraph" w:customStyle="1" w:styleId="9390253EC4C7426D917C69DDD7EE559B">
    <w:name w:val="9390253EC4C7426D917C69DDD7EE559B"/>
    <w:rsid w:val="00125B0C"/>
  </w:style>
  <w:style w:type="paragraph" w:customStyle="1" w:styleId="5D7BA5E3952D476AA1B53A8A053A52DB">
    <w:name w:val="5D7BA5E3952D476AA1B53A8A053A52DB"/>
    <w:rsid w:val="00125B0C"/>
  </w:style>
  <w:style w:type="paragraph" w:customStyle="1" w:styleId="82C21CB10BA34480A367B9E232537CA9">
    <w:name w:val="82C21CB10BA34480A367B9E232537CA9"/>
    <w:rsid w:val="00125B0C"/>
  </w:style>
  <w:style w:type="paragraph" w:customStyle="1" w:styleId="D4270625ED8B474DB1B286AC736F3977">
    <w:name w:val="D4270625ED8B474DB1B286AC736F3977"/>
    <w:rsid w:val="00125B0C"/>
  </w:style>
  <w:style w:type="paragraph" w:customStyle="1" w:styleId="5BE54070DB984E6FB3D6A11F44463CD3">
    <w:name w:val="5BE54070DB984E6FB3D6A11F44463CD3"/>
    <w:rsid w:val="00125B0C"/>
    <w:pPr>
      <w:spacing w:before="120" w:after="120" w:line="240" w:lineRule="auto"/>
    </w:pPr>
    <w:rPr>
      <w:rFonts w:ascii="Arial" w:eastAsiaTheme="minorHAnsi" w:hAnsi="Arial"/>
      <w:noProof/>
      <w:color w:val="000000" w:themeColor="text1"/>
      <w:lang w:eastAsia="en-US"/>
    </w:rPr>
  </w:style>
  <w:style w:type="paragraph" w:customStyle="1" w:styleId="5ABF7A8A237C4A87802DB9A3BC618A23">
    <w:name w:val="5ABF7A8A237C4A87802DB9A3BC618A23"/>
    <w:rsid w:val="00125B0C"/>
    <w:pPr>
      <w:spacing w:before="120" w:after="120" w:line="240" w:lineRule="auto"/>
    </w:pPr>
    <w:rPr>
      <w:rFonts w:ascii="Arial" w:eastAsiaTheme="minorHAnsi" w:hAnsi="Arial"/>
      <w:noProof/>
      <w:color w:val="000000" w:themeColor="text1"/>
      <w:lang w:eastAsia="en-US"/>
    </w:rPr>
  </w:style>
  <w:style w:type="paragraph" w:customStyle="1" w:styleId="50194E1578CC48A2825A6D746A4158B1">
    <w:name w:val="50194E1578CC48A2825A6D746A4158B1"/>
    <w:rsid w:val="00125B0C"/>
    <w:pPr>
      <w:spacing w:before="120" w:after="120" w:line="240" w:lineRule="auto"/>
    </w:pPr>
    <w:rPr>
      <w:rFonts w:ascii="Arial" w:eastAsiaTheme="minorHAnsi" w:hAnsi="Arial"/>
      <w:noProof/>
      <w:color w:val="000000" w:themeColor="text1"/>
      <w:lang w:eastAsia="en-US"/>
    </w:rPr>
  </w:style>
  <w:style w:type="paragraph" w:customStyle="1" w:styleId="6DA84D085A47428C8496EFB2C33700CF">
    <w:name w:val="6DA84D085A47428C8496EFB2C33700CF"/>
    <w:rsid w:val="00125B0C"/>
    <w:pPr>
      <w:spacing w:before="120" w:after="120" w:line="240" w:lineRule="auto"/>
    </w:pPr>
    <w:rPr>
      <w:rFonts w:ascii="Arial" w:eastAsiaTheme="minorHAnsi" w:hAnsi="Arial"/>
      <w:noProof/>
      <w:color w:val="000000" w:themeColor="text1"/>
      <w:lang w:eastAsia="en-US"/>
    </w:rPr>
  </w:style>
  <w:style w:type="paragraph" w:customStyle="1" w:styleId="7BD017634593495FB845BB41DE56D001">
    <w:name w:val="7BD017634593495FB845BB41DE56D001"/>
    <w:rsid w:val="00125B0C"/>
    <w:pPr>
      <w:spacing w:before="120" w:after="120" w:line="240" w:lineRule="auto"/>
    </w:pPr>
    <w:rPr>
      <w:rFonts w:ascii="Arial" w:eastAsiaTheme="minorHAnsi" w:hAnsi="Arial"/>
      <w:noProof/>
      <w:color w:val="000000" w:themeColor="text1"/>
      <w:lang w:eastAsia="en-US"/>
    </w:rPr>
  </w:style>
  <w:style w:type="paragraph" w:customStyle="1" w:styleId="A625794585ED4A31BE21A8ACA3E1BCE0">
    <w:name w:val="A625794585ED4A31BE21A8ACA3E1BCE0"/>
    <w:rsid w:val="00125B0C"/>
    <w:pPr>
      <w:spacing w:before="120" w:after="120" w:line="240" w:lineRule="auto"/>
    </w:pPr>
    <w:rPr>
      <w:rFonts w:ascii="Arial" w:eastAsiaTheme="minorHAnsi" w:hAnsi="Arial"/>
      <w:noProof/>
      <w:color w:val="000000" w:themeColor="text1"/>
      <w:lang w:eastAsia="en-US"/>
    </w:rPr>
  </w:style>
  <w:style w:type="paragraph" w:customStyle="1" w:styleId="F00B941671D341FC98C05FE1A6FC8643">
    <w:name w:val="F00B941671D341FC98C05FE1A6FC8643"/>
    <w:rsid w:val="00125B0C"/>
    <w:pPr>
      <w:spacing w:before="120" w:after="120" w:line="240" w:lineRule="auto"/>
    </w:pPr>
    <w:rPr>
      <w:rFonts w:ascii="Arial" w:eastAsiaTheme="minorHAnsi" w:hAnsi="Arial"/>
      <w:noProof/>
      <w:color w:val="000000" w:themeColor="text1"/>
      <w:lang w:eastAsia="en-US"/>
    </w:rPr>
  </w:style>
  <w:style w:type="paragraph" w:customStyle="1" w:styleId="3FC11D330ED34F4C8DDB63E57CEA08A2">
    <w:name w:val="3FC11D330ED34F4C8DDB63E57CEA08A2"/>
    <w:rsid w:val="00125B0C"/>
    <w:pPr>
      <w:spacing w:before="120" w:after="120" w:line="240" w:lineRule="auto"/>
    </w:pPr>
    <w:rPr>
      <w:rFonts w:ascii="Arial" w:eastAsiaTheme="minorHAnsi" w:hAnsi="Arial"/>
      <w:noProof/>
      <w:color w:val="000000" w:themeColor="text1"/>
      <w:lang w:eastAsia="en-US"/>
    </w:rPr>
  </w:style>
  <w:style w:type="paragraph" w:customStyle="1" w:styleId="03A24ECA2B1A4D8D9E6B18D540DFA1C7">
    <w:name w:val="03A24ECA2B1A4D8D9E6B18D540DFA1C7"/>
    <w:rsid w:val="00125B0C"/>
    <w:pPr>
      <w:spacing w:before="120" w:after="120" w:line="240" w:lineRule="auto"/>
    </w:pPr>
    <w:rPr>
      <w:rFonts w:ascii="Arial" w:eastAsiaTheme="minorHAnsi" w:hAnsi="Arial"/>
      <w:noProof/>
      <w:color w:val="000000" w:themeColor="text1"/>
      <w:lang w:eastAsia="en-US"/>
    </w:rPr>
  </w:style>
  <w:style w:type="paragraph" w:customStyle="1" w:styleId="BBD87D7BEB664789A5040C10C953CD771">
    <w:name w:val="BBD87D7BEB664789A5040C10C953CD771"/>
    <w:rsid w:val="00125B0C"/>
    <w:pPr>
      <w:spacing w:before="120" w:after="120" w:line="240" w:lineRule="auto"/>
    </w:pPr>
    <w:rPr>
      <w:rFonts w:ascii="Arial" w:eastAsiaTheme="minorHAnsi" w:hAnsi="Arial"/>
      <w:noProof/>
      <w:color w:val="000000" w:themeColor="text1"/>
      <w:lang w:eastAsia="en-US"/>
    </w:rPr>
  </w:style>
  <w:style w:type="paragraph" w:customStyle="1" w:styleId="4160F28773F742FE8FC91CCF11B46401">
    <w:name w:val="4160F28773F742FE8FC91CCF11B46401"/>
    <w:rsid w:val="00125B0C"/>
    <w:pPr>
      <w:spacing w:before="120" w:after="120" w:line="240" w:lineRule="auto"/>
    </w:pPr>
    <w:rPr>
      <w:rFonts w:ascii="Arial" w:eastAsiaTheme="minorHAnsi" w:hAnsi="Arial"/>
      <w:noProof/>
      <w:color w:val="000000" w:themeColor="text1"/>
      <w:lang w:eastAsia="en-US"/>
    </w:rPr>
  </w:style>
  <w:style w:type="paragraph" w:customStyle="1" w:styleId="8A0F7EDBAE8D4474817988A5E30A657E1">
    <w:name w:val="8A0F7EDBAE8D4474817988A5E30A657E1"/>
    <w:rsid w:val="00125B0C"/>
    <w:pPr>
      <w:spacing w:before="120" w:after="120" w:line="240" w:lineRule="auto"/>
    </w:pPr>
    <w:rPr>
      <w:rFonts w:ascii="Arial" w:eastAsiaTheme="minorHAnsi" w:hAnsi="Arial"/>
      <w:noProof/>
      <w:color w:val="000000" w:themeColor="text1"/>
      <w:lang w:eastAsia="en-US"/>
    </w:rPr>
  </w:style>
  <w:style w:type="paragraph" w:customStyle="1" w:styleId="0AEFF01195B04A7B82DE134F88CFBBFF1">
    <w:name w:val="0AEFF01195B04A7B82DE134F88CFBBFF1"/>
    <w:rsid w:val="00125B0C"/>
    <w:pPr>
      <w:spacing w:before="120" w:after="120" w:line="240" w:lineRule="auto"/>
    </w:pPr>
    <w:rPr>
      <w:rFonts w:ascii="Arial" w:eastAsiaTheme="minorHAnsi" w:hAnsi="Arial"/>
      <w:noProof/>
      <w:color w:val="000000" w:themeColor="text1"/>
      <w:lang w:eastAsia="en-US"/>
    </w:rPr>
  </w:style>
  <w:style w:type="paragraph" w:customStyle="1" w:styleId="6C748712C2154420825DA88A1F2E971D1">
    <w:name w:val="6C748712C2154420825DA88A1F2E971D1"/>
    <w:rsid w:val="00125B0C"/>
    <w:pPr>
      <w:spacing w:before="120" w:after="120" w:line="240" w:lineRule="auto"/>
    </w:pPr>
    <w:rPr>
      <w:rFonts w:ascii="Arial" w:eastAsiaTheme="minorHAnsi" w:hAnsi="Arial"/>
      <w:noProof/>
      <w:color w:val="000000" w:themeColor="text1"/>
      <w:lang w:eastAsia="en-US"/>
    </w:rPr>
  </w:style>
  <w:style w:type="paragraph" w:customStyle="1" w:styleId="E95EEC40F01446F2B3C4AFDBEAF81BE31">
    <w:name w:val="E95EEC40F01446F2B3C4AFDBEAF81BE31"/>
    <w:rsid w:val="00125B0C"/>
    <w:pPr>
      <w:spacing w:before="120" w:after="120" w:line="240" w:lineRule="auto"/>
    </w:pPr>
    <w:rPr>
      <w:rFonts w:ascii="Arial" w:eastAsiaTheme="minorHAnsi" w:hAnsi="Arial"/>
      <w:noProof/>
      <w:color w:val="000000" w:themeColor="text1"/>
      <w:lang w:eastAsia="en-US"/>
    </w:rPr>
  </w:style>
  <w:style w:type="paragraph" w:customStyle="1" w:styleId="54C9053D4CF24276BF810DBE2EC7E3371">
    <w:name w:val="54C9053D4CF24276BF810DBE2EC7E3371"/>
    <w:rsid w:val="00125B0C"/>
    <w:pPr>
      <w:spacing w:before="120" w:after="120" w:line="240" w:lineRule="auto"/>
    </w:pPr>
    <w:rPr>
      <w:rFonts w:ascii="Arial" w:eastAsiaTheme="minorHAnsi" w:hAnsi="Arial"/>
      <w:noProof/>
      <w:color w:val="000000" w:themeColor="text1"/>
      <w:lang w:eastAsia="en-US"/>
    </w:rPr>
  </w:style>
  <w:style w:type="paragraph" w:customStyle="1" w:styleId="87389287060B4406B41B037F2DD1555B1">
    <w:name w:val="87389287060B4406B41B037F2DD1555B1"/>
    <w:rsid w:val="00125B0C"/>
    <w:pPr>
      <w:spacing w:before="120" w:after="120" w:line="240" w:lineRule="auto"/>
    </w:pPr>
    <w:rPr>
      <w:rFonts w:ascii="Arial" w:eastAsiaTheme="minorHAnsi" w:hAnsi="Arial"/>
      <w:noProof/>
      <w:color w:val="000000" w:themeColor="text1"/>
      <w:lang w:eastAsia="en-US"/>
    </w:rPr>
  </w:style>
  <w:style w:type="paragraph" w:customStyle="1" w:styleId="1534DF52B0E2409A84CF2626D945540A1">
    <w:name w:val="1534DF52B0E2409A84CF2626D945540A1"/>
    <w:rsid w:val="00125B0C"/>
    <w:pPr>
      <w:spacing w:before="120" w:after="120" w:line="240" w:lineRule="auto"/>
    </w:pPr>
    <w:rPr>
      <w:rFonts w:ascii="Arial" w:eastAsiaTheme="minorHAnsi" w:hAnsi="Arial"/>
      <w:noProof/>
      <w:color w:val="000000" w:themeColor="text1"/>
      <w:lang w:eastAsia="en-US"/>
    </w:rPr>
  </w:style>
  <w:style w:type="paragraph" w:customStyle="1" w:styleId="7ADD66B3E16E44988E03C4811286317E1">
    <w:name w:val="7ADD66B3E16E44988E03C4811286317E1"/>
    <w:rsid w:val="00125B0C"/>
    <w:pPr>
      <w:spacing w:before="120" w:after="120" w:line="240" w:lineRule="auto"/>
    </w:pPr>
    <w:rPr>
      <w:rFonts w:ascii="Arial" w:eastAsiaTheme="minorHAnsi" w:hAnsi="Arial"/>
      <w:noProof/>
      <w:color w:val="000000" w:themeColor="text1"/>
      <w:lang w:eastAsia="en-US"/>
    </w:rPr>
  </w:style>
  <w:style w:type="paragraph" w:customStyle="1" w:styleId="CBFC0CE9E6334BF69BCF56DE27E5EFC51">
    <w:name w:val="CBFC0CE9E6334BF69BCF56DE27E5EFC51"/>
    <w:rsid w:val="00125B0C"/>
    <w:pPr>
      <w:spacing w:before="120" w:after="120" w:line="240" w:lineRule="auto"/>
    </w:pPr>
    <w:rPr>
      <w:rFonts w:ascii="Arial" w:eastAsiaTheme="minorHAnsi" w:hAnsi="Arial"/>
      <w:noProof/>
      <w:color w:val="000000" w:themeColor="text1"/>
      <w:lang w:eastAsia="en-US"/>
    </w:rPr>
  </w:style>
  <w:style w:type="paragraph" w:customStyle="1" w:styleId="F753371A43504978AC159D78A98B71AC1">
    <w:name w:val="F753371A43504978AC159D78A98B71AC1"/>
    <w:rsid w:val="00125B0C"/>
    <w:pPr>
      <w:spacing w:before="120" w:after="120" w:line="240" w:lineRule="auto"/>
    </w:pPr>
    <w:rPr>
      <w:rFonts w:ascii="Arial" w:eastAsiaTheme="minorHAnsi" w:hAnsi="Arial"/>
      <w:noProof/>
      <w:color w:val="000000" w:themeColor="text1"/>
      <w:lang w:eastAsia="en-US"/>
    </w:rPr>
  </w:style>
  <w:style w:type="paragraph" w:customStyle="1" w:styleId="9189A5B5D5FC44C690274D1C0B8683611">
    <w:name w:val="9189A5B5D5FC44C690274D1C0B8683611"/>
    <w:rsid w:val="00125B0C"/>
    <w:pPr>
      <w:spacing w:before="120" w:after="120" w:line="240" w:lineRule="auto"/>
    </w:pPr>
    <w:rPr>
      <w:rFonts w:ascii="Arial" w:eastAsiaTheme="minorHAnsi" w:hAnsi="Arial"/>
      <w:noProof/>
      <w:color w:val="000000" w:themeColor="text1"/>
      <w:lang w:eastAsia="en-US"/>
    </w:rPr>
  </w:style>
  <w:style w:type="paragraph" w:customStyle="1" w:styleId="B787BA3FE6004A1685C881E7E337BBAC1">
    <w:name w:val="B787BA3FE6004A1685C881E7E337BBAC1"/>
    <w:rsid w:val="00125B0C"/>
    <w:pPr>
      <w:spacing w:before="120" w:after="120" w:line="240" w:lineRule="auto"/>
    </w:pPr>
    <w:rPr>
      <w:rFonts w:ascii="Arial" w:eastAsiaTheme="minorHAnsi" w:hAnsi="Arial"/>
      <w:noProof/>
      <w:color w:val="000000" w:themeColor="text1"/>
      <w:lang w:eastAsia="en-US"/>
    </w:rPr>
  </w:style>
  <w:style w:type="paragraph" w:customStyle="1" w:styleId="9390253EC4C7426D917C69DDD7EE559B1">
    <w:name w:val="9390253EC4C7426D917C69DDD7EE559B1"/>
    <w:rsid w:val="00125B0C"/>
    <w:pPr>
      <w:spacing w:before="120" w:after="120" w:line="240" w:lineRule="auto"/>
    </w:pPr>
    <w:rPr>
      <w:rFonts w:ascii="Arial" w:eastAsiaTheme="minorHAnsi" w:hAnsi="Arial"/>
      <w:noProof/>
      <w:color w:val="000000" w:themeColor="text1"/>
      <w:lang w:eastAsia="en-US"/>
    </w:rPr>
  </w:style>
  <w:style w:type="paragraph" w:customStyle="1" w:styleId="D4270625ED8B474DB1B286AC736F39771">
    <w:name w:val="D4270625ED8B474DB1B286AC736F39771"/>
    <w:rsid w:val="00125B0C"/>
    <w:pPr>
      <w:spacing w:before="120" w:after="120" w:line="240" w:lineRule="auto"/>
    </w:pPr>
    <w:rPr>
      <w:rFonts w:ascii="Arial" w:eastAsiaTheme="minorHAnsi" w:hAnsi="Arial"/>
      <w:noProof/>
      <w:color w:val="000000" w:themeColor="text1"/>
      <w:lang w:eastAsia="en-US"/>
    </w:rPr>
  </w:style>
  <w:style w:type="paragraph" w:customStyle="1" w:styleId="7E3E4B09F9674138A9D624D69407B2C8">
    <w:name w:val="7E3E4B09F9674138A9D624D69407B2C8"/>
    <w:rsid w:val="00125B0C"/>
  </w:style>
  <w:style w:type="paragraph" w:customStyle="1" w:styleId="661AE42F4A864980A1FB978398DAD0F6">
    <w:name w:val="661AE42F4A864980A1FB978398DAD0F6"/>
    <w:rsid w:val="00125B0C"/>
  </w:style>
  <w:style w:type="paragraph" w:customStyle="1" w:styleId="523568A148754A3D9F2D4CC895857D52">
    <w:name w:val="523568A148754A3D9F2D4CC895857D52"/>
    <w:rsid w:val="00125B0C"/>
  </w:style>
  <w:style w:type="paragraph" w:customStyle="1" w:styleId="B99228BA8AEF4DE4A0383F7F22779398">
    <w:name w:val="B99228BA8AEF4DE4A0383F7F22779398"/>
    <w:rsid w:val="00125B0C"/>
  </w:style>
  <w:style w:type="paragraph" w:customStyle="1" w:styleId="63AB46C7BBF84631A41D75B84E96701E">
    <w:name w:val="63AB46C7BBF84631A41D75B84E96701E"/>
    <w:rsid w:val="00125B0C"/>
  </w:style>
  <w:style w:type="paragraph" w:customStyle="1" w:styleId="9256484F0B184F759CB913F57C312646">
    <w:name w:val="9256484F0B184F759CB913F57C312646"/>
    <w:rsid w:val="00125B0C"/>
  </w:style>
  <w:style w:type="paragraph" w:customStyle="1" w:styleId="F66127899A9143C2ABEF869BD8D097EC">
    <w:name w:val="F66127899A9143C2ABEF869BD8D097EC"/>
    <w:rsid w:val="00125B0C"/>
  </w:style>
  <w:style w:type="paragraph" w:customStyle="1" w:styleId="BAC9A6D6F30648279565DBDD7A64466A">
    <w:name w:val="BAC9A6D6F30648279565DBDD7A64466A"/>
    <w:rsid w:val="00125B0C"/>
  </w:style>
  <w:style w:type="paragraph" w:customStyle="1" w:styleId="429B760B836A4C7BAD3A69E343FD5259">
    <w:name w:val="429B760B836A4C7BAD3A69E343FD5259"/>
    <w:rsid w:val="00125B0C"/>
  </w:style>
  <w:style w:type="paragraph" w:customStyle="1" w:styleId="969C170F54CC4797A58F6EC258B0863D">
    <w:name w:val="969C170F54CC4797A58F6EC258B0863D"/>
    <w:rsid w:val="00125B0C"/>
  </w:style>
  <w:style w:type="paragraph" w:customStyle="1" w:styleId="B5005D6881FB4E0EAEFD03E04C8AFB4A">
    <w:name w:val="B5005D6881FB4E0EAEFD03E04C8AFB4A"/>
    <w:rsid w:val="00125B0C"/>
  </w:style>
  <w:style w:type="paragraph" w:customStyle="1" w:styleId="F37DF35EB9634EB1BBC6B45EC97A0E73">
    <w:name w:val="F37DF35EB9634EB1BBC6B45EC97A0E73"/>
    <w:rsid w:val="00125B0C"/>
  </w:style>
  <w:style w:type="paragraph" w:customStyle="1" w:styleId="C36651F1ED4849B2BE8C704BB837F863">
    <w:name w:val="C36651F1ED4849B2BE8C704BB837F863"/>
    <w:rsid w:val="00125B0C"/>
  </w:style>
  <w:style w:type="paragraph" w:customStyle="1" w:styleId="1A079D73B6FD49159113D92F4459BEEE">
    <w:name w:val="1A079D73B6FD49159113D92F4459BEEE"/>
    <w:rsid w:val="00125B0C"/>
  </w:style>
  <w:style w:type="paragraph" w:customStyle="1" w:styleId="16E61A4DD5144CD18170AC8F05561BF8">
    <w:name w:val="16E61A4DD5144CD18170AC8F05561BF8"/>
    <w:rsid w:val="00125B0C"/>
  </w:style>
  <w:style w:type="paragraph" w:customStyle="1" w:styleId="A39128E43F454E23A613A068778EC98D">
    <w:name w:val="A39128E43F454E23A613A068778EC98D"/>
    <w:rsid w:val="00125B0C"/>
  </w:style>
  <w:style w:type="paragraph" w:customStyle="1" w:styleId="7F718343D534442EAC0CF1F0A64E04C6">
    <w:name w:val="7F718343D534442EAC0CF1F0A64E04C6"/>
    <w:rsid w:val="00125B0C"/>
  </w:style>
  <w:style w:type="paragraph" w:customStyle="1" w:styleId="E2FBB476D2664A2B86CFB2B3274B8C60">
    <w:name w:val="E2FBB476D2664A2B86CFB2B3274B8C60"/>
    <w:rsid w:val="00125B0C"/>
  </w:style>
  <w:style w:type="paragraph" w:customStyle="1" w:styleId="C26F996447704D6BA82AB71374BD061F">
    <w:name w:val="C26F996447704D6BA82AB71374BD061F"/>
    <w:rsid w:val="00125B0C"/>
  </w:style>
  <w:style w:type="paragraph" w:customStyle="1" w:styleId="BE89EF6C97214071906E4896412BAE20">
    <w:name w:val="BE89EF6C97214071906E4896412BAE20"/>
    <w:rsid w:val="00125B0C"/>
  </w:style>
  <w:style w:type="paragraph" w:customStyle="1" w:styleId="FCC209BEBAD74305A06055AFE431C018">
    <w:name w:val="FCC209BEBAD74305A06055AFE431C018"/>
    <w:rsid w:val="00125B0C"/>
  </w:style>
  <w:style w:type="paragraph" w:customStyle="1" w:styleId="F1925B42F1EC47F38F7543804A83E7BA">
    <w:name w:val="F1925B42F1EC47F38F7543804A83E7BA"/>
    <w:rsid w:val="00125B0C"/>
  </w:style>
  <w:style w:type="paragraph" w:customStyle="1" w:styleId="70088291C6194D468E85E12422775EFC">
    <w:name w:val="70088291C6194D468E85E12422775EFC"/>
    <w:rsid w:val="00125B0C"/>
  </w:style>
  <w:style w:type="paragraph" w:customStyle="1" w:styleId="F4ECBCCB66AE44729A1C32463E98E19E">
    <w:name w:val="F4ECBCCB66AE44729A1C32463E98E19E"/>
    <w:rsid w:val="00125B0C"/>
  </w:style>
  <w:style w:type="paragraph" w:customStyle="1" w:styleId="7CB302C5B8704F5DB4AE452F944C3C33">
    <w:name w:val="7CB302C5B8704F5DB4AE452F944C3C33"/>
    <w:rsid w:val="00125B0C"/>
  </w:style>
  <w:style w:type="paragraph" w:customStyle="1" w:styleId="6A51DE6F8501457682E962DE45314876">
    <w:name w:val="6A51DE6F8501457682E962DE45314876"/>
    <w:rsid w:val="00125B0C"/>
  </w:style>
  <w:style w:type="paragraph" w:customStyle="1" w:styleId="2D555A789DA049F7970F24F0B0536EC4">
    <w:name w:val="2D555A789DA049F7970F24F0B0536EC4"/>
    <w:rsid w:val="00125B0C"/>
  </w:style>
  <w:style w:type="paragraph" w:customStyle="1" w:styleId="F587118D71FF4A76A963B046D655996B">
    <w:name w:val="F587118D71FF4A76A963B046D655996B"/>
    <w:rsid w:val="00125B0C"/>
  </w:style>
  <w:style w:type="paragraph" w:customStyle="1" w:styleId="5DFBA161E5934016BAB8204928C2B411">
    <w:name w:val="5DFBA161E5934016BAB8204928C2B411"/>
    <w:rsid w:val="00125B0C"/>
  </w:style>
  <w:style w:type="paragraph" w:customStyle="1" w:styleId="6839A0A0911745949F7C9CC078D2B81D">
    <w:name w:val="6839A0A0911745949F7C9CC078D2B81D"/>
    <w:rsid w:val="00125B0C"/>
  </w:style>
  <w:style w:type="paragraph" w:customStyle="1" w:styleId="6C0698DCB3424DC08A185A04902862B1">
    <w:name w:val="6C0698DCB3424DC08A185A04902862B1"/>
    <w:rsid w:val="00125B0C"/>
  </w:style>
  <w:style w:type="paragraph" w:customStyle="1" w:styleId="E2F2BA5AC7204FCF956E77512B064731">
    <w:name w:val="E2F2BA5AC7204FCF956E77512B064731"/>
    <w:rsid w:val="00125B0C"/>
  </w:style>
  <w:style w:type="paragraph" w:customStyle="1" w:styleId="5E58C5A0A26E4B099A85D93E140EA044">
    <w:name w:val="5E58C5A0A26E4B099A85D93E140EA044"/>
    <w:rsid w:val="00125B0C"/>
  </w:style>
  <w:style w:type="paragraph" w:customStyle="1" w:styleId="EEF588A8B5194F93BE0AB475454FEED9">
    <w:name w:val="EEF588A8B5194F93BE0AB475454FEED9"/>
    <w:rsid w:val="00125B0C"/>
  </w:style>
  <w:style w:type="paragraph" w:customStyle="1" w:styleId="26D111FB60DE4BD2ADBDC8EA4A136B7C">
    <w:name w:val="26D111FB60DE4BD2ADBDC8EA4A136B7C"/>
    <w:rsid w:val="00125B0C"/>
  </w:style>
  <w:style w:type="paragraph" w:customStyle="1" w:styleId="9F3C0E41F3544113BE2D8595E8663999">
    <w:name w:val="9F3C0E41F3544113BE2D8595E8663999"/>
    <w:rsid w:val="00125B0C"/>
  </w:style>
  <w:style w:type="paragraph" w:customStyle="1" w:styleId="92A569AB11314EF9A9B2945DB3C11D49">
    <w:name w:val="92A569AB11314EF9A9B2945DB3C11D49"/>
    <w:rsid w:val="00125B0C"/>
  </w:style>
  <w:style w:type="paragraph" w:customStyle="1" w:styleId="F48B1ED276A9460092B4251A6E117DBE">
    <w:name w:val="F48B1ED276A9460092B4251A6E117DBE"/>
    <w:rsid w:val="00125B0C"/>
  </w:style>
  <w:style w:type="paragraph" w:customStyle="1" w:styleId="2B71EB1496664551B5E258042E427C28">
    <w:name w:val="2B71EB1496664551B5E258042E427C28"/>
    <w:rsid w:val="00125B0C"/>
  </w:style>
  <w:style w:type="paragraph" w:customStyle="1" w:styleId="0EF486118CAC467E8571DA0DBF65B7DE">
    <w:name w:val="0EF486118CAC467E8571DA0DBF65B7DE"/>
    <w:rsid w:val="00125B0C"/>
  </w:style>
  <w:style w:type="paragraph" w:customStyle="1" w:styleId="BECBCC4235534D58BD49A7F8E22F3CB6">
    <w:name w:val="BECBCC4235534D58BD49A7F8E22F3CB6"/>
    <w:rsid w:val="00125B0C"/>
  </w:style>
  <w:style w:type="paragraph" w:customStyle="1" w:styleId="20C3BBBE6F344465AABE9807BA55DE67">
    <w:name w:val="20C3BBBE6F344465AABE9807BA55DE67"/>
    <w:rsid w:val="00125B0C"/>
  </w:style>
  <w:style w:type="paragraph" w:customStyle="1" w:styleId="4E1A39F2ADDC4D09830167F0E6FA94D6">
    <w:name w:val="4E1A39F2ADDC4D09830167F0E6FA94D6"/>
    <w:rsid w:val="00125B0C"/>
  </w:style>
  <w:style w:type="paragraph" w:customStyle="1" w:styleId="7F7334127F624CEE97EDC661745EB7FD">
    <w:name w:val="7F7334127F624CEE97EDC661745EB7FD"/>
    <w:rsid w:val="00125B0C"/>
  </w:style>
  <w:style w:type="paragraph" w:customStyle="1" w:styleId="6995B71B879442509F5F51F924028092">
    <w:name w:val="6995B71B879442509F5F51F924028092"/>
    <w:rsid w:val="00125B0C"/>
  </w:style>
  <w:style w:type="paragraph" w:customStyle="1" w:styleId="BAA50F8CEB6347E6AFD421B269CFDFD1">
    <w:name w:val="BAA50F8CEB6347E6AFD421B269CFDFD1"/>
    <w:rsid w:val="00125B0C"/>
  </w:style>
  <w:style w:type="paragraph" w:customStyle="1" w:styleId="BD7018AB80924A869E75E6A3EABB2535">
    <w:name w:val="BD7018AB80924A869E75E6A3EABB2535"/>
    <w:rsid w:val="00125B0C"/>
  </w:style>
  <w:style w:type="paragraph" w:customStyle="1" w:styleId="EC19FACD8C9D4088A89CB48343637836">
    <w:name w:val="EC19FACD8C9D4088A89CB48343637836"/>
    <w:rsid w:val="00125B0C"/>
  </w:style>
  <w:style w:type="paragraph" w:customStyle="1" w:styleId="C675E83F20BE4EBEA296FBFD4B33373E">
    <w:name w:val="C675E83F20BE4EBEA296FBFD4B33373E"/>
    <w:rsid w:val="00125B0C"/>
  </w:style>
  <w:style w:type="paragraph" w:customStyle="1" w:styleId="599F868C8CAD4CF2B5CB008125D5B022">
    <w:name w:val="599F868C8CAD4CF2B5CB008125D5B022"/>
    <w:rsid w:val="00125B0C"/>
  </w:style>
  <w:style w:type="paragraph" w:customStyle="1" w:styleId="94372E6763DB48D79FBC50889F694118">
    <w:name w:val="94372E6763DB48D79FBC50889F694118"/>
    <w:rsid w:val="00125B0C"/>
  </w:style>
  <w:style w:type="paragraph" w:customStyle="1" w:styleId="002BAC0C1F4242C78945F16F949F7C69">
    <w:name w:val="002BAC0C1F4242C78945F16F949F7C69"/>
    <w:rsid w:val="00125B0C"/>
  </w:style>
  <w:style w:type="paragraph" w:customStyle="1" w:styleId="72379E6559524275B9165E59CA8AE39C">
    <w:name w:val="72379E6559524275B9165E59CA8AE39C"/>
    <w:rsid w:val="00125B0C"/>
  </w:style>
  <w:style w:type="paragraph" w:customStyle="1" w:styleId="40B1B328A7C54516807E75727EB8B920">
    <w:name w:val="40B1B328A7C54516807E75727EB8B920"/>
    <w:rsid w:val="007F72F9"/>
  </w:style>
  <w:style w:type="paragraph" w:customStyle="1" w:styleId="0A57FA5B77E34FFBB26FE354E9B71584">
    <w:name w:val="0A57FA5B77E34FFBB26FE354E9B71584"/>
    <w:rsid w:val="007F72F9"/>
  </w:style>
  <w:style w:type="paragraph" w:customStyle="1" w:styleId="D59087BC6EB242829766952CD52696F1">
    <w:name w:val="D59087BC6EB242829766952CD52696F1"/>
    <w:rsid w:val="007F72F9"/>
  </w:style>
  <w:style w:type="paragraph" w:customStyle="1" w:styleId="9E128C1783334F95AE208D4D879400E9">
    <w:name w:val="9E128C1783334F95AE208D4D879400E9"/>
    <w:rsid w:val="007F72F9"/>
  </w:style>
  <w:style w:type="paragraph" w:customStyle="1" w:styleId="1BB2C10DEF6D45FABC6D0A3761338D32">
    <w:name w:val="1BB2C10DEF6D45FABC6D0A3761338D32"/>
    <w:rsid w:val="007F72F9"/>
  </w:style>
  <w:style w:type="paragraph" w:customStyle="1" w:styleId="40454483CB6646CB8740177B7499F26A">
    <w:name w:val="40454483CB6646CB8740177B7499F26A"/>
    <w:rsid w:val="007F72F9"/>
  </w:style>
  <w:style w:type="paragraph" w:customStyle="1" w:styleId="07E2A0FF583F46FBB6642084A528A6F4">
    <w:name w:val="07E2A0FF583F46FBB6642084A528A6F4"/>
    <w:rsid w:val="007F72F9"/>
  </w:style>
  <w:style w:type="paragraph" w:customStyle="1" w:styleId="9B1F7491263A4D409B4A454BFDD7D13A">
    <w:name w:val="9B1F7491263A4D409B4A454BFDD7D13A"/>
    <w:rsid w:val="007F72F9"/>
  </w:style>
  <w:style w:type="paragraph" w:customStyle="1" w:styleId="0974DD9CD1DA4F2FAA14FB1DB5C20188">
    <w:name w:val="0974DD9CD1DA4F2FAA14FB1DB5C20188"/>
    <w:rsid w:val="007F72F9"/>
  </w:style>
  <w:style w:type="paragraph" w:customStyle="1" w:styleId="14AD34432E004A94848B57EFDE0BCD32">
    <w:name w:val="14AD34432E004A94848B57EFDE0BCD32"/>
    <w:rsid w:val="007F72F9"/>
  </w:style>
  <w:style w:type="paragraph" w:customStyle="1" w:styleId="7EBAA63193F34836AFDB1F479D419D70">
    <w:name w:val="7EBAA63193F34836AFDB1F479D419D70"/>
    <w:rsid w:val="007F72F9"/>
  </w:style>
  <w:style w:type="paragraph" w:customStyle="1" w:styleId="7432101749624CE2B9D402C809B3613C">
    <w:name w:val="7432101749624CE2B9D402C809B3613C"/>
    <w:rsid w:val="007F72F9"/>
  </w:style>
  <w:style w:type="paragraph" w:customStyle="1" w:styleId="96CF5CCE8C164476889FAFFAACACEF8C">
    <w:name w:val="96CF5CCE8C164476889FAFFAACACEF8C"/>
    <w:rsid w:val="007F72F9"/>
  </w:style>
  <w:style w:type="paragraph" w:customStyle="1" w:styleId="04F0F562B08F476FB8510747AC00E65E">
    <w:name w:val="04F0F562B08F476FB8510747AC00E65E"/>
    <w:rsid w:val="007F72F9"/>
  </w:style>
  <w:style w:type="paragraph" w:customStyle="1" w:styleId="808C1F6B597A4B42BA182C0DEEA06572">
    <w:name w:val="808C1F6B597A4B42BA182C0DEEA06572"/>
    <w:rsid w:val="007F72F9"/>
  </w:style>
  <w:style w:type="paragraph" w:customStyle="1" w:styleId="ED98FA090BD24A5A84C3A085C5EEE2E9">
    <w:name w:val="ED98FA090BD24A5A84C3A085C5EEE2E9"/>
    <w:rsid w:val="007F72F9"/>
  </w:style>
  <w:style w:type="paragraph" w:customStyle="1" w:styleId="FAD959B7FDEB4D91BC6A1E31FE15BEDD">
    <w:name w:val="FAD959B7FDEB4D91BC6A1E31FE15BEDD"/>
    <w:rsid w:val="007F72F9"/>
  </w:style>
  <w:style w:type="paragraph" w:customStyle="1" w:styleId="76BB0F5D178A472C83C6435209166C58">
    <w:name w:val="76BB0F5D178A472C83C6435209166C58"/>
    <w:rsid w:val="007F72F9"/>
  </w:style>
  <w:style w:type="paragraph" w:customStyle="1" w:styleId="90902EFDC8364049A6CC971A5CD90AFD">
    <w:name w:val="90902EFDC8364049A6CC971A5CD90AFD"/>
    <w:rsid w:val="007F72F9"/>
  </w:style>
  <w:style w:type="paragraph" w:customStyle="1" w:styleId="43733CEC2AF1478EB44E227C280F719E">
    <w:name w:val="43733CEC2AF1478EB44E227C280F719E"/>
    <w:rsid w:val="007F72F9"/>
  </w:style>
  <w:style w:type="paragraph" w:customStyle="1" w:styleId="728C37719D2F45AC8E34A6D86C26EB96">
    <w:name w:val="728C37719D2F45AC8E34A6D86C26EB96"/>
    <w:rsid w:val="007F72F9"/>
  </w:style>
  <w:style w:type="paragraph" w:customStyle="1" w:styleId="8B954FC31C6D408CA6568BAEBDF8CDE6">
    <w:name w:val="8B954FC31C6D408CA6568BAEBDF8CDE6"/>
    <w:rsid w:val="007F72F9"/>
  </w:style>
  <w:style w:type="paragraph" w:customStyle="1" w:styleId="26BC4D7A6DCA4CFDA2CE1DE3ED2B64EE">
    <w:name w:val="26BC4D7A6DCA4CFDA2CE1DE3ED2B64EE"/>
    <w:rsid w:val="007F72F9"/>
  </w:style>
  <w:style w:type="paragraph" w:customStyle="1" w:styleId="2252D8EDC9054C1997A8248265E9BBF5">
    <w:name w:val="2252D8EDC9054C1997A8248265E9BBF5"/>
    <w:rsid w:val="007F72F9"/>
  </w:style>
  <w:style w:type="paragraph" w:customStyle="1" w:styleId="38ED19A6C2D44E2FA3E7C6AA1C2A7EFD">
    <w:name w:val="38ED19A6C2D44E2FA3E7C6AA1C2A7EFD"/>
    <w:rsid w:val="007F72F9"/>
  </w:style>
  <w:style w:type="paragraph" w:customStyle="1" w:styleId="6142CC29D9C84FD28A547920060E8536">
    <w:name w:val="6142CC29D9C84FD28A547920060E8536"/>
    <w:rsid w:val="007F72F9"/>
  </w:style>
  <w:style w:type="paragraph" w:customStyle="1" w:styleId="529B2E592DD7472391AFFA7692F210AA">
    <w:name w:val="529B2E592DD7472391AFFA7692F210AA"/>
    <w:rsid w:val="007F72F9"/>
  </w:style>
  <w:style w:type="paragraph" w:customStyle="1" w:styleId="9BEDDBEFDF654A4E9BEE40F2567ECB0A">
    <w:name w:val="9BEDDBEFDF654A4E9BEE40F2567ECB0A"/>
    <w:rsid w:val="007F72F9"/>
  </w:style>
  <w:style w:type="paragraph" w:customStyle="1" w:styleId="50AFF90C276845EEB525186A7203700B">
    <w:name w:val="50AFF90C276845EEB525186A7203700B"/>
    <w:rsid w:val="001852C3"/>
  </w:style>
  <w:style w:type="paragraph" w:customStyle="1" w:styleId="31014025E63B46F68F29D01B371EB2B2">
    <w:name w:val="31014025E63B46F68F29D01B371EB2B2"/>
    <w:rsid w:val="001852C3"/>
  </w:style>
  <w:style w:type="paragraph" w:customStyle="1" w:styleId="E94DE4ACD0C84FFFBD48C675B6930191">
    <w:name w:val="E94DE4ACD0C84FFFBD48C675B6930191"/>
    <w:rsid w:val="00253CF7"/>
    <w:pPr>
      <w:spacing w:before="120" w:after="120" w:line="240" w:lineRule="auto"/>
    </w:pPr>
    <w:rPr>
      <w:rFonts w:ascii="Arial" w:eastAsiaTheme="minorHAnsi" w:hAnsi="Arial"/>
      <w:noProof/>
      <w:color w:val="000000" w:themeColor="text1"/>
      <w:lang w:eastAsia="en-US"/>
    </w:rPr>
  </w:style>
  <w:style w:type="paragraph" w:customStyle="1" w:styleId="12482E8FD3774397B8F0E09EE7B86719">
    <w:name w:val="12482E8FD3774397B8F0E09EE7B86719"/>
    <w:rsid w:val="00253CF7"/>
    <w:pPr>
      <w:spacing w:before="120" w:after="120" w:line="240" w:lineRule="auto"/>
    </w:pPr>
    <w:rPr>
      <w:rFonts w:ascii="Arial" w:eastAsiaTheme="minorHAnsi" w:hAnsi="Arial"/>
      <w:noProof/>
      <w:color w:val="000000" w:themeColor="text1"/>
      <w:lang w:eastAsia="en-US"/>
    </w:rPr>
  </w:style>
  <w:style w:type="paragraph" w:customStyle="1" w:styleId="AEDB94E5B39D4800A669455E8E83C192">
    <w:name w:val="AEDB94E5B39D4800A669455E8E83C192"/>
    <w:rsid w:val="00253CF7"/>
    <w:pPr>
      <w:spacing w:before="120" w:after="120" w:line="240" w:lineRule="auto"/>
    </w:pPr>
    <w:rPr>
      <w:rFonts w:ascii="Arial" w:eastAsiaTheme="minorHAnsi" w:hAnsi="Arial"/>
      <w:noProof/>
      <w:color w:val="000000" w:themeColor="text1"/>
      <w:lang w:eastAsia="en-US"/>
    </w:rPr>
  </w:style>
  <w:style w:type="paragraph" w:customStyle="1" w:styleId="6E9B9FAB304C47EAAA20DEF039A6F29B">
    <w:name w:val="6E9B9FAB304C47EAAA20DEF039A6F29B"/>
    <w:rsid w:val="00253CF7"/>
    <w:pPr>
      <w:spacing w:before="120" w:after="120" w:line="240" w:lineRule="auto"/>
    </w:pPr>
    <w:rPr>
      <w:rFonts w:ascii="Arial" w:eastAsiaTheme="minorHAnsi" w:hAnsi="Arial"/>
      <w:noProof/>
      <w:color w:val="000000" w:themeColor="text1"/>
      <w:lang w:eastAsia="en-US"/>
    </w:rPr>
  </w:style>
  <w:style w:type="paragraph" w:customStyle="1" w:styleId="39F1F1478F5A4C3AA4C8E1BF44911C0B">
    <w:name w:val="39F1F1478F5A4C3AA4C8E1BF44911C0B"/>
    <w:rsid w:val="00253CF7"/>
    <w:pPr>
      <w:spacing w:before="120" w:after="120" w:line="240" w:lineRule="auto"/>
    </w:pPr>
    <w:rPr>
      <w:rFonts w:ascii="Arial" w:eastAsiaTheme="minorHAnsi" w:hAnsi="Arial"/>
      <w:noProof/>
      <w:color w:val="000000" w:themeColor="text1"/>
      <w:lang w:eastAsia="en-US"/>
    </w:rPr>
  </w:style>
  <w:style w:type="paragraph" w:customStyle="1" w:styleId="0C3A5A536D86484192185804A932D25A">
    <w:name w:val="0C3A5A536D86484192185804A932D25A"/>
    <w:rsid w:val="00253CF7"/>
    <w:pPr>
      <w:spacing w:before="120" w:after="120" w:line="240" w:lineRule="auto"/>
    </w:pPr>
    <w:rPr>
      <w:rFonts w:ascii="Arial" w:eastAsiaTheme="minorHAnsi" w:hAnsi="Arial"/>
      <w:noProof/>
      <w:color w:val="000000" w:themeColor="text1"/>
      <w:lang w:eastAsia="en-US"/>
    </w:rPr>
  </w:style>
  <w:style w:type="paragraph" w:customStyle="1" w:styleId="09BF8E2754004015A2C61090BF2F9220">
    <w:name w:val="09BF8E2754004015A2C61090BF2F9220"/>
    <w:rsid w:val="00253CF7"/>
    <w:pPr>
      <w:spacing w:before="120" w:after="120" w:line="240" w:lineRule="auto"/>
    </w:pPr>
    <w:rPr>
      <w:rFonts w:ascii="Arial" w:eastAsiaTheme="minorHAnsi" w:hAnsi="Arial"/>
      <w:noProof/>
      <w:color w:val="000000" w:themeColor="text1"/>
      <w:lang w:eastAsia="en-US"/>
    </w:rPr>
  </w:style>
  <w:style w:type="paragraph" w:customStyle="1" w:styleId="D6F50C19B2F441A7B647DEEFBB5DD322">
    <w:name w:val="D6F50C19B2F441A7B647DEEFBB5DD322"/>
    <w:rsid w:val="00253CF7"/>
    <w:pPr>
      <w:spacing w:before="120" w:after="120" w:line="240" w:lineRule="auto"/>
    </w:pPr>
    <w:rPr>
      <w:rFonts w:ascii="Arial" w:eastAsiaTheme="minorHAnsi" w:hAnsi="Arial"/>
      <w:noProof/>
      <w:color w:val="000000" w:themeColor="text1"/>
      <w:lang w:eastAsia="en-US"/>
    </w:rPr>
  </w:style>
  <w:style w:type="paragraph" w:customStyle="1" w:styleId="82B931BBB8EF440681A7E6F2D90846EE">
    <w:name w:val="82B931BBB8EF440681A7E6F2D90846EE"/>
    <w:rsid w:val="00253CF7"/>
    <w:pPr>
      <w:spacing w:before="120" w:after="120" w:line="240" w:lineRule="auto"/>
    </w:pPr>
    <w:rPr>
      <w:rFonts w:ascii="Arial" w:eastAsiaTheme="minorHAnsi" w:hAnsi="Arial"/>
      <w:noProof/>
      <w:color w:val="000000" w:themeColor="text1"/>
      <w:lang w:eastAsia="en-US"/>
    </w:rPr>
  </w:style>
  <w:style w:type="paragraph" w:customStyle="1" w:styleId="C59070E095AA4B1DB49604B8847AFF2D">
    <w:name w:val="C59070E095AA4B1DB49604B8847AFF2D"/>
    <w:rsid w:val="00253CF7"/>
    <w:pPr>
      <w:spacing w:before="120" w:after="120" w:line="240" w:lineRule="auto"/>
    </w:pPr>
    <w:rPr>
      <w:rFonts w:ascii="Arial" w:eastAsiaTheme="minorHAnsi" w:hAnsi="Arial"/>
      <w:noProof/>
      <w:color w:val="000000" w:themeColor="text1"/>
      <w:lang w:eastAsia="en-US"/>
    </w:rPr>
  </w:style>
  <w:style w:type="paragraph" w:customStyle="1" w:styleId="5F3750B041694484AD46BBCA80F69F22">
    <w:name w:val="5F3750B041694484AD46BBCA80F69F22"/>
    <w:rsid w:val="00253CF7"/>
    <w:pPr>
      <w:spacing w:before="120" w:after="120" w:line="240" w:lineRule="auto"/>
    </w:pPr>
    <w:rPr>
      <w:rFonts w:ascii="Arial" w:eastAsiaTheme="minorHAnsi" w:hAnsi="Arial"/>
      <w:noProof/>
      <w:color w:val="000000" w:themeColor="text1"/>
      <w:lang w:eastAsia="en-US"/>
    </w:rPr>
  </w:style>
  <w:style w:type="paragraph" w:customStyle="1" w:styleId="9CD83E0BD137451C90A9D95FE5080BB7">
    <w:name w:val="9CD83E0BD137451C90A9D95FE5080BB7"/>
    <w:rsid w:val="00253CF7"/>
    <w:pPr>
      <w:spacing w:before="120" w:after="120" w:line="240" w:lineRule="auto"/>
    </w:pPr>
    <w:rPr>
      <w:rFonts w:ascii="Arial" w:eastAsiaTheme="minorHAnsi" w:hAnsi="Arial"/>
      <w:noProof/>
      <w:color w:val="000000" w:themeColor="text1"/>
      <w:lang w:eastAsia="en-US"/>
    </w:rPr>
  </w:style>
  <w:style w:type="paragraph" w:customStyle="1" w:styleId="81D431E0F0FF447B89BEFFD135B0442D">
    <w:name w:val="81D431E0F0FF447B89BEFFD135B0442D"/>
    <w:rsid w:val="00253CF7"/>
    <w:pPr>
      <w:spacing w:before="120" w:after="120" w:line="240" w:lineRule="auto"/>
    </w:pPr>
    <w:rPr>
      <w:rFonts w:ascii="Arial" w:eastAsiaTheme="minorHAnsi" w:hAnsi="Arial"/>
      <w:noProof/>
      <w:color w:val="000000" w:themeColor="text1"/>
      <w:lang w:eastAsia="en-US"/>
    </w:rPr>
  </w:style>
  <w:style w:type="paragraph" w:customStyle="1" w:styleId="418F3FE50DF5430EA96579394C92A4AE">
    <w:name w:val="418F3FE50DF5430EA96579394C92A4AE"/>
    <w:rsid w:val="00253CF7"/>
    <w:pPr>
      <w:spacing w:before="120" w:after="120" w:line="240" w:lineRule="auto"/>
    </w:pPr>
    <w:rPr>
      <w:rFonts w:ascii="Arial" w:eastAsiaTheme="minorHAnsi" w:hAnsi="Arial"/>
      <w:noProof/>
      <w:color w:val="000000" w:themeColor="text1"/>
      <w:lang w:eastAsia="en-US"/>
    </w:rPr>
  </w:style>
  <w:style w:type="paragraph" w:customStyle="1" w:styleId="038EF0DF507E42778D2BD30F9F0F4B09">
    <w:name w:val="038EF0DF507E42778D2BD30F9F0F4B09"/>
    <w:rsid w:val="00253CF7"/>
    <w:pPr>
      <w:spacing w:before="120" w:after="120" w:line="240" w:lineRule="auto"/>
    </w:pPr>
    <w:rPr>
      <w:rFonts w:ascii="Arial" w:eastAsiaTheme="minorHAnsi" w:hAnsi="Arial"/>
      <w:noProof/>
      <w:color w:val="000000" w:themeColor="text1"/>
      <w:lang w:eastAsia="en-US"/>
    </w:rPr>
  </w:style>
  <w:style w:type="paragraph" w:customStyle="1" w:styleId="720B9F69BF1C4CBE8AED9AF534ACA551">
    <w:name w:val="720B9F69BF1C4CBE8AED9AF534ACA551"/>
    <w:rsid w:val="00253CF7"/>
    <w:pPr>
      <w:spacing w:before="120" w:after="120" w:line="240" w:lineRule="auto"/>
    </w:pPr>
    <w:rPr>
      <w:rFonts w:ascii="Arial" w:eastAsiaTheme="minorHAnsi" w:hAnsi="Arial"/>
      <w:noProof/>
      <w:color w:val="000000" w:themeColor="text1"/>
      <w:lang w:eastAsia="en-US"/>
    </w:rPr>
  </w:style>
  <w:style w:type="paragraph" w:customStyle="1" w:styleId="DC8F33B29017481C9D7318416D6FB9E0">
    <w:name w:val="DC8F33B29017481C9D7318416D6FB9E0"/>
    <w:rsid w:val="00253CF7"/>
    <w:pPr>
      <w:spacing w:before="120" w:after="120" w:line="240" w:lineRule="auto"/>
    </w:pPr>
    <w:rPr>
      <w:rFonts w:ascii="Arial" w:eastAsiaTheme="minorHAnsi" w:hAnsi="Arial"/>
      <w:noProof/>
      <w:color w:val="000000" w:themeColor="text1"/>
      <w:lang w:eastAsia="en-US"/>
    </w:rPr>
  </w:style>
  <w:style w:type="paragraph" w:customStyle="1" w:styleId="50AFF90C276845EEB525186A7203700B1">
    <w:name w:val="50AFF90C276845EEB525186A7203700B1"/>
    <w:rsid w:val="00253CF7"/>
    <w:pPr>
      <w:spacing w:before="120" w:after="120" w:line="240" w:lineRule="auto"/>
    </w:pPr>
    <w:rPr>
      <w:rFonts w:ascii="Arial" w:eastAsiaTheme="minorHAnsi" w:hAnsi="Arial"/>
      <w:noProof/>
      <w:color w:val="000000" w:themeColor="text1"/>
      <w:lang w:eastAsia="en-US"/>
    </w:rPr>
  </w:style>
  <w:style w:type="paragraph" w:customStyle="1" w:styleId="31014025E63B46F68F29D01B371EB2B21">
    <w:name w:val="31014025E63B46F68F29D01B371EB2B21"/>
    <w:rsid w:val="00253CF7"/>
    <w:pPr>
      <w:spacing w:before="120" w:after="120" w:line="240" w:lineRule="auto"/>
    </w:pPr>
    <w:rPr>
      <w:rFonts w:ascii="Arial" w:eastAsiaTheme="minorHAnsi" w:hAnsi="Arial"/>
      <w:noProof/>
      <w:color w:val="000000" w:themeColor="text1"/>
      <w:lang w:eastAsia="en-US"/>
    </w:rPr>
  </w:style>
  <w:style w:type="paragraph" w:customStyle="1" w:styleId="D53E547076194123A74320E797E1D372">
    <w:name w:val="D53E547076194123A74320E797E1D372"/>
    <w:rsid w:val="00253CF7"/>
    <w:pPr>
      <w:spacing w:before="120" w:after="120" w:line="240" w:lineRule="auto"/>
    </w:pPr>
    <w:rPr>
      <w:rFonts w:ascii="Arial" w:eastAsiaTheme="minorHAnsi" w:hAnsi="Arial"/>
      <w:noProof/>
      <w:color w:val="000000" w:themeColor="text1"/>
      <w:lang w:eastAsia="en-US"/>
    </w:rPr>
  </w:style>
  <w:style w:type="paragraph" w:customStyle="1" w:styleId="E94DE4ACD0C84FFFBD48C675B69301911">
    <w:name w:val="E94DE4ACD0C84FFFBD48C675B69301911"/>
    <w:rsid w:val="00253CF7"/>
    <w:pPr>
      <w:spacing w:before="120" w:after="120" w:line="240" w:lineRule="auto"/>
    </w:pPr>
    <w:rPr>
      <w:rFonts w:ascii="Arial" w:eastAsiaTheme="minorHAnsi" w:hAnsi="Arial"/>
      <w:noProof/>
      <w:color w:val="000000" w:themeColor="text1"/>
      <w:lang w:eastAsia="en-US"/>
    </w:rPr>
  </w:style>
  <w:style w:type="paragraph" w:customStyle="1" w:styleId="12482E8FD3774397B8F0E09EE7B867191">
    <w:name w:val="12482E8FD3774397B8F0E09EE7B867191"/>
    <w:rsid w:val="00253CF7"/>
    <w:pPr>
      <w:spacing w:before="120" w:after="120" w:line="240" w:lineRule="auto"/>
    </w:pPr>
    <w:rPr>
      <w:rFonts w:ascii="Arial" w:eastAsiaTheme="minorHAnsi" w:hAnsi="Arial"/>
      <w:noProof/>
      <w:color w:val="000000" w:themeColor="text1"/>
      <w:lang w:eastAsia="en-US"/>
    </w:rPr>
  </w:style>
  <w:style w:type="paragraph" w:customStyle="1" w:styleId="AEDB94E5B39D4800A669455E8E83C1921">
    <w:name w:val="AEDB94E5B39D4800A669455E8E83C1921"/>
    <w:rsid w:val="00253CF7"/>
    <w:pPr>
      <w:spacing w:before="120" w:after="120" w:line="240" w:lineRule="auto"/>
    </w:pPr>
    <w:rPr>
      <w:rFonts w:ascii="Arial" w:eastAsiaTheme="minorHAnsi" w:hAnsi="Arial"/>
      <w:noProof/>
      <w:color w:val="000000" w:themeColor="text1"/>
      <w:lang w:eastAsia="en-US"/>
    </w:rPr>
  </w:style>
  <w:style w:type="paragraph" w:customStyle="1" w:styleId="6E9B9FAB304C47EAAA20DEF039A6F29B1">
    <w:name w:val="6E9B9FAB304C47EAAA20DEF039A6F29B1"/>
    <w:rsid w:val="00253CF7"/>
    <w:pPr>
      <w:spacing w:before="120" w:after="120" w:line="240" w:lineRule="auto"/>
    </w:pPr>
    <w:rPr>
      <w:rFonts w:ascii="Arial" w:eastAsiaTheme="minorHAnsi" w:hAnsi="Arial"/>
      <w:noProof/>
      <w:color w:val="000000" w:themeColor="text1"/>
      <w:lang w:eastAsia="en-US"/>
    </w:rPr>
  </w:style>
  <w:style w:type="paragraph" w:customStyle="1" w:styleId="39F1F1478F5A4C3AA4C8E1BF44911C0B1">
    <w:name w:val="39F1F1478F5A4C3AA4C8E1BF44911C0B1"/>
    <w:rsid w:val="00253CF7"/>
    <w:pPr>
      <w:spacing w:before="120" w:after="120" w:line="240" w:lineRule="auto"/>
    </w:pPr>
    <w:rPr>
      <w:rFonts w:ascii="Arial" w:eastAsiaTheme="minorHAnsi" w:hAnsi="Arial"/>
      <w:noProof/>
      <w:color w:val="000000" w:themeColor="text1"/>
      <w:lang w:eastAsia="en-US"/>
    </w:rPr>
  </w:style>
  <w:style w:type="paragraph" w:customStyle="1" w:styleId="0C3A5A536D86484192185804A932D25A1">
    <w:name w:val="0C3A5A536D86484192185804A932D25A1"/>
    <w:rsid w:val="00253CF7"/>
    <w:pPr>
      <w:spacing w:before="120" w:after="120" w:line="240" w:lineRule="auto"/>
    </w:pPr>
    <w:rPr>
      <w:rFonts w:ascii="Arial" w:eastAsiaTheme="minorHAnsi" w:hAnsi="Arial"/>
      <w:noProof/>
      <w:color w:val="000000" w:themeColor="text1"/>
      <w:lang w:eastAsia="en-US"/>
    </w:rPr>
  </w:style>
  <w:style w:type="paragraph" w:customStyle="1" w:styleId="09BF8E2754004015A2C61090BF2F92201">
    <w:name w:val="09BF8E2754004015A2C61090BF2F92201"/>
    <w:rsid w:val="00253CF7"/>
    <w:pPr>
      <w:spacing w:before="120" w:after="120" w:line="240" w:lineRule="auto"/>
    </w:pPr>
    <w:rPr>
      <w:rFonts w:ascii="Arial" w:eastAsiaTheme="minorHAnsi" w:hAnsi="Arial"/>
      <w:noProof/>
      <w:color w:val="000000" w:themeColor="text1"/>
      <w:lang w:eastAsia="en-US"/>
    </w:rPr>
  </w:style>
  <w:style w:type="paragraph" w:customStyle="1" w:styleId="D6F50C19B2F441A7B647DEEFBB5DD3221">
    <w:name w:val="D6F50C19B2F441A7B647DEEFBB5DD3221"/>
    <w:rsid w:val="00253CF7"/>
    <w:pPr>
      <w:spacing w:before="120" w:after="120" w:line="240" w:lineRule="auto"/>
    </w:pPr>
    <w:rPr>
      <w:rFonts w:ascii="Arial" w:eastAsiaTheme="minorHAnsi" w:hAnsi="Arial"/>
      <w:noProof/>
      <w:color w:val="000000" w:themeColor="text1"/>
      <w:lang w:eastAsia="en-US"/>
    </w:rPr>
  </w:style>
  <w:style w:type="paragraph" w:customStyle="1" w:styleId="82B931BBB8EF440681A7E6F2D90846EE1">
    <w:name w:val="82B931BBB8EF440681A7E6F2D90846EE1"/>
    <w:rsid w:val="00253CF7"/>
    <w:pPr>
      <w:spacing w:before="120" w:after="120" w:line="240" w:lineRule="auto"/>
    </w:pPr>
    <w:rPr>
      <w:rFonts w:ascii="Arial" w:eastAsiaTheme="minorHAnsi" w:hAnsi="Arial"/>
      <w:noProof/>
      <w:color w:val="000000" w:themeColor="text1"/>
      <w:lang w:eastAsia="en-US"/>
    </w:rPr>
  </w:style>
  <w:style w:type="paragraph" w:customStyle="1" w:styleId="C59070E095AA4B1DB49604B8847AFF2D1">
    <w:name w:val="C59070E095AA4B1DB49604B8847AFF2D1"/>
    <w:rsid w:val="00253CF7"/>
    <w:pPr>
      <w:spacing w:before="120" w:after="120" w:line="240" w:lineRule="auto"/>
    </w:pPr>
    <w:rPr>
      <w:rFonts w:ascii="Arial" w:eastAsiaTheme="minorHAnsi" w:hAnsi="Arial"/>
      <w:noProof/>
      <w:color w:val="000000" w:themeColor="text1"/>
      <w:lang w:eastAsia="en-US"/>
    </w:rPr>
  </w:style>
  <w:style w:type="paragraph" w:customStyle="1" w:styleId="5F3750B041694484AD46BBCA80F69F221">
    <w:name w:val="5F3750B041694484AD46BBCA80F69F221"/>
    <w:rsid w:val="00253CF7"/>
    <w:pPr>
      <w:spacing w:before="120" w:after="120" w:line="240" w:lineRule="auto"/>
    </w:pPr>
    <w:rPr>
      <w:rFonts w:ascii="Arial" w:eastAsiaTheme="minorHAnsi" w:hAnsi="Arial"/>
      <w:noProof/>
      <w:color w:val="000000" w:themeColor="text1"/>
      <w:lang w:eastAsia="en-US"/>
    </w:rPr>
  </w:style>
  <w:style w:type="paragraph" w:customStyle="1" w:styleId="9CD83E0BD137451C90A9D95FE5080BB71">
    <w:name w:val="9CD83E0BD137451C90A9D95FE5080BB71"/>
    <w:rsid w:val="00253CF7"/>
    <w:pPr>
      <w:spacing w:before="120" w:after="120" w:line="240" w:lineRule="auto"/>
    </w:pPr>
    <w:rPr>
      <w:rFonts w:ascii="Arial" w:eastAsiaTheme="minorHAnsi" w:hAnsi="Arial"/>
      <w:noProof/>
      <w:color w:val="000000" w:themeColor="text1"/>
      <w:lang w:eastAsia="en-US"/>
    </w:rPr>
  </w:style>
  <w:style w:type="paragraph" w:customStyle="1" w:styleId="81D431E0F0FF447B89BEFFD135B0442D1">
    <w:name w:val="81D431E0F0FF447B89BEFFD135B0442D1"/>
    <w:rsid w:val="00253CF7"/>
    <w:pPr>
      <w:spacing w:before="120" w:after="120" w:line="240" w:lineRule="auto"/>
    </w:pPr>
    <w:rPr>
      <w:rFonts w:ascii="Arial" w:eastAsiaTheme="minorHAnsi" w:hAnsi="Arial"/>
      <w:noProof/>
      <w:color w:val="000000" w:themeColor="text1"/>
      <w:lang w:eastAsia="en-US"/>
    </w:rPr>
  </w:style>
  <w:style w:type="paragraph" w:customStyle="1" w:styleId="418F3FE50DF5430EA96579394C92A4AE1">
    <w:name w:val="418F3FE50DF5430EA96579394C92A4AE1"/>
    <w:rsid w:val="00253CF7"/>
    <w:pPr>
      <w:spacing w:before="120" w:after="120" w:line="240" w:lineRule="auto"/>
    </w:pPr>
    <w:rPr>
      <w:rFonts w:ascii="Arial" w:eastAsiaTheme="minorHAnsi" w:hAnsi="Arial"/>
      <w:noProof/>
      <w:color w:val="000000" w:themeColor="text1"/>
      <w:lang w:eastAsia="en-US"/>
    </w:rPr>
  </w:style>
  <w:style w:type="paragraph" w:customStyle="1" w:styleId="038EF0DF507E42778D2BD30F9F0F4B091">
    <w:name w:val="038EF0DF507E42778D2BD30F9F0F4B091"/>
    <w:rsid w:val="00253CF7"/>
    <w:pPr>
      <w:spacing w:before="120" w:after="120" w:line="240" w:lineRule="auto"/>
    </w:pPr>
    <w:rPr>
      <w:rFonts w:ascii="Arial" w:eastAsiaTheme="minorHAnsi" w:hAnsi="Arial"/>
      <w:noProof/>
      <w:color w:val="000000" w:themeColor="text1"/>
      <w:lang w:eastAsia="en-US"/>
    </w:rPr>
  </w:style>
  <w:style w:type="paragraph" w:customStyle="1" w:styleId="720B9F69BF1C4CBE8AED9AF534ACA5511">
    <w:name w:val="720B9F69BF1C4CBE8AED9AF534ACA5511"/>
    <w:rsid w:val="00253CF7"/>
    <w:pPr>
      <w:spacing w:before="120" w:after="120" w:line="240" w:lineRule="auto"/>
    </w:pPr>
    <w:rPr>
      <w:rFonts w:ascii="Arial" w:eastAsiaTheme="minorHAnsi" w:hAnsi="Arial"/>
      <w:noProof/>
      <w:color w:val="000000" w:themeColor="text1"/>
      <w:lang w:eastAsia="en-US"/>
    </w:rPr>
  </w:style>
  <w:style w:type="paragraph" w:customStyle="1" w:styleId="DC8F33B29017481C9D7318416D6FB9E01">
    <w:name w:val="DC8F33B29017481C9D7318416D6FB9E01"/>
    <w:rsid w:val="00253CF7"/>
    <w:pPr>
      <w:spacing w:before="120" w:after="120" w:line="240" w:lineRule="auto"/>
    </w:pPr>
    <w:rPr>
      <w:rFonts w:ascii="Arial" w:eastAsiaTheme="minorHAnsi" w:hAnsi="Arial"/>
      <w:noProof/>
      <w:color w:val="000000" w:themeColor="text1"/>
      <w:lang w:eastAsia="en-US"/>
    </w:rPr>
  </w:style>
  <w:style w:type="paragraph" w:customStyle="1" w:styleId="50AFF90C276845EEB525186A7203700B2">
    <w:name w:val="50AFF90C276845EEB525186A7203700B2"/>
    <w:rsid w:val="00253CF7"/>
    <w:pPr>
      <w:spacing w:before="120" w:after="120" w:line="240" w:lineRule="auto"/>
    </w:pPr>
    <w:rPr>
      <w:rFonts w:ascii="Arial" w:eastAsiaTheme="minorHAnsi" w:hAnsi="Arial"/>
      <w:noProof/>
      <w:color w:val="000000" w:themeColor="text1"/>
      <w:lang w:eastAsia="en-US"/>
    </w:rPr>
  </w:style>
  <w:style w:type="paragraph" w:customStyle="1" w:styleId="31014025E63B46F68F29D01B371EB2B22">
    <w:name w:val="31014025E63B46F68F29D01B371EB2B22"/>
    <w:rsid w:val="00253CF7"/>
    <w:pPr>
      <w:spacing w:before="120" w:after="120" w:line="240" w:lineRule="auto"/>
    </w:pPr>
    <w:rPr>
      <w:rFonts w:ascii="Arial" w:eastAsiaTheme="minorHAnsi" w:hAnsi="Arial"/>
      <w:noProof/>
      <w:color w:val="000000" w:themeColor="text1"/>
      <w:lang w:eastAsia="en-US"/>
    </w:rPr>
  </w:style>
  <w:style w:type="paragraph" w:customStyle="1" w:styleId="D53E547076194123A74320E797E1D3721">
    <w:name w:val="D53E547076194123A74320E797E1D3721"/>
    <w:rsid w:val="00253CF7"/>
    <w:pPr>
      <w:spacing w:before="120" w:after="120" w:line="240" w:lineRule="auto"/>
    </w:pPr>
    <w:rPr>
      <w:rFonts w:ascii="Arial" w:eastAsiaTheme="minorHAnsi" w:hAnsi="Arial"/>
      <w:noProof/>
      <w:color w:val="000000" w:themeColor="text1"/>
      <w:lang w:eastAsia="en-US"/>
    </w:rPr>
  </w:style>
  <w:style w:type="paragraph" w:customStyle="1" w:styleId="45D29000F260497FB74FFB753EEA78D9">
    <w:name w:val="45D29000F260497FB74FFB753EEA78D9"/>
    <w:rsid w:val="00253CF7"/>
    <w:pPr>
      <w:spacing w:before="120" w:after="120" w:line="240" w:lineRule="auto"/>
    </w:pPr>
    <w:rPr>
      <w:rFonts w:ascii="Arial" w:eastAsiaTheme="minorHAnsi" w:hAnsi="Arial"/>
      <w:noProof/>
      <w:color w:val="000000" w:themeColor="text1"/>
      <w:lang w:eastAsia="en-US"/>
    </w:rPr>
  </w:style>
  <w:style w:type="paragraph" w:customStyle="1" w:styleId="E94DE4ACD0C84FFFBD48C675B69301912">
    <w:name w:val="E94DE4ACD0C84FFFBD48C675B69301912"/>
    <w:rsid w:val="00253CF7"/>
    <w:pPr>
      <w:spacing w:before="120" w:after="120" w:line="240" w:lineRule="auto"/>
    </w:pPr>
    <w:rPr>
      <w:rFonts w:ascii="Arial" w:eastAsiaTheme="minorHAnsi" w:hAnsi="Arial"/>
      <w:noProof/>
      <w:color w:val="000000" w:themeColor="text1"/>
      <w:lang w:eastAsia="en-US"/>
    </w:rPr>
  </w:style>
  <w:style w:type="paragraph" w:customStyle="1" w:styleId="12482E8FD3774397B8F0E09EE7B867192">
    <w:name w:val="12482E8FD3774397B8F0E09EE7B867192"/>
    <w:rsid w:val="00253CF7"/>
    <w:pPr>
      <w:spacing w:before="120" w:after="120" w:line="240" w:lineRule="auto"/>
    </w:pPr>
    <w:rPr>
      <w:rFonts w:ascii="Arial" w:eastAsiaTheme="minorHAnsi" w:hAnsi="Arial"/>
      <w:noProof/>
      <w:color w:val="000000" w:themeColor="text1"/>
      <w:lang w:eastAsia="en-US"/>
    </w:rPr>
  </w:style>
  <w:style w:type="paragraph" w:customStyle="1" w:styleId="AEDB94E5B39D4800A669455E8E83C1922">
    <w:name w:val="AEDB94E5B39D4800A669455E8E83C1922"/>
    <w:rsid w:val="00253CF7"/>
    <w:pPr>
      <w:spacing w:before="120" w:after="120" w:line="240" w:lineRule="auto"/>
    </w:pPr>
    <w:rPr>
      <w:rFonts w:ascii="Arial" w:eastAsiaTheme="minorHAnsi" w:hAnsi="Arial"/>
      <w:noProof/>
      <w:color w:val="000000" w:themeColor="text1"/>
      <w:lang w:eastAsia="en-US"/>
    </w:rPr>
  </w:style>
  <w:style w:type="paragraph" w:customStyle="1" w:styleId="6E9B9FAB304C47EAAA20DEF039A6F29B2">
    <w:name w:val="6E9B9FAB304C47EAAA20DEF039A6F29B2"/>
    <w:rsid w:val="00253CF7"/>
    <w:pPr>
      <w:spacing w:before="120" w:after="120" w:line="240" w:lineRule="auto"/>
    </w:pPr>
    <w:rPr>
      <w:rFonts w:ascii="Arial" w:eastAsiaTheme="minorHAnsi" w:hAnsi="Arial"/>
      <w:noProof/>
      <w:color w:val="000000" w:themeColor="text1"/>
      <w:lang w:eastAsia="en-US"/>
    </w:rPr>
  </w:style>
  <w:style w:type="paragraph" w:customStyle="1" w:styleId="39F1F1478F5A4C3AA4C8E1BF44911C0B2">
    <w:name w:val="39F1F1478F5A4C3AA4C8E1BF44911C0B2"/>
    <w:rsid w:val="00253CF7"/>
    <w:pPr>
      <w:spacing w:before="120" w:after="120" w:line="240" w:lineRule="auto"/>
    </w:pPr>
    <w:rPr>
      <w:rFonts w:ascii="Arial" w:eastAsiaTheme="minorHAnsi" w:hAnsi="Arial"/>
      <w:noProof/>
      <w:color w:val="000000" w:themeColor="text1"/>
      <w:lang w:eastAsia="en-US"/>
    </w:rPr>
  </w:style>
  <w:style w:type="paragraph" w:customStyle="1" w:styleId="0C3A5A536D86484192185804A932D25A2">
    <w:name w:val="0C3A5A536D86484192185804A932D25A2"/>
    <w:rsid w:val="00253CF7"/>
    <w:pPr>
      <w:spacing w:before="120" w:after="120" w:line="240" w:lineRule="auto"/>
    </w:pPr>
    <w:rPr>
      <w:rFonts w:ascii="Arial" w:eastAsiaTheme="minorHAnsi" w:hAnsi="Arial"/>
      <w:noProof/>
      <w:color w:val="000000" w:themeColor="text1"/>
      <w:lang w:eastAsia="en-US"/>
    </w:rPr>
  </w:style>
  <w:style w:type="paragraph" w:customStyle="1" w:styleId="09BF8E2754004015A2C61090BF2F92202">
    <w:name w:val="09BF8E2754004015A2C61090BF2F92202"/>
    <w:rsid w:val="00253CF7"/>
    <w:pPr>
      <w:spacing w:before="120" w:after="120" w:line="240" w:lineRule="auto"/>
    </w:pPr>
    <w:rPr>
      <w:rFonts w:ascii="Arial" w:eastAsiaTheme="minorHAnsi" w:hAnsi="Arial"/>
      <w:noProof/>
      <w:color w:val="000000" w:themeColor="text1"/>
      <w:lang w:eastAsia="en-US"/>
    </w:rPr>
  </w:style>
  <w:style w:type="paragraph" w:customStyle="1" w:styleId="D6F50C19B2F441A7B647DEEFBB5DD3222">
    <w:name w:val="D6F50C19B2F441A7B647DEEFBB5DD3222"/>
    <w:rsid w:val="00253CF7"/>
    <w:pPr>
      <w:spacing w:before="120" w:after="120" w:line="240" w:lineRule="auto"/>
    </w:pPr>
    <w:rPr>
      <w:rFonts w:ascii="Arial" w:eastAsiaTheme="minorHAnsi" w:hAnsi="Arial"/>
      <w:noProof/>
      <w:color w:val="000000" w:themeColor="text1"/>
      <w:lang w:eastAsia="en-US"/>
    </w:rPr>
  </w:style>
  <w:style w:type="paragraph" w:customStyle="1" w:styleId="82B931BBB8EF440681A7E6F2D90846EE2">
    <w:name w:val="82B931BBB8EF440681A7E6F2D90846EE2"/>
    <w:rsid w:val="00253CF7"/>
    <w:pPr>
      <w:spacing w:before="120" w:after="120" w:line="240" w:lineRule="auto"/>
    </w:pPr>
    <w:rPr>
      <w:rFonts w:ascii="Arial" w:eastAsiaTheme="minorHAnsi" w:hAnsi="Arial"/>
      <w:noProof/>
      <w:color w:val="000000" w:themeColor="text1"/>
      <w:lang w:eastAsia="en-US"/>
    </w:rPr>
  </w:style>
  <w:style w:type="paragraph" w:customStyle="1" w:styleId="C59070E095AA4B1DB49604B8847AFF2D2">
    <w:name w:val="C59070E095AA4B1DB49604B8847AFF2D2"/>
    <w:rsid w:val="00253CF7"/>
    <w:pPr>
      <w:spacing w:before="120" w:after="120" w:line="240" w:lineRule="auto"/>
    </w:pPr>
    <w:rPr>
      <w:rFonts w:ascii="Arial" w:eastAsiaTheme="minorHAnsi" w:hAnsi="Arial"/>
      <w:noProof/>
      <w:color w:val="000000" w:themeColor="text1"/>
      <w:lang w:eastAsia="en-US"/>
    </w:rPr>
  </w:style>
  <w:style w:type="paragraph" w:customStyle="1" w:styleId="5F3750B041694484AD46BBCA80F69F222">
    <w:name w:val="5F3750B041694484AD46BBCA80F69F222"/>
    <w:rsid w:val="00253CF7"/>
    <w:pPr>
      <w:spacing w:before="120" w:after="120" w:line="240" w:lineRule="auto"/>
    </w:pPr>
    <w:rPr>
      <w:rFonts w:ascii="Arial" w:eastAsiaTheme="minorHAnsi" w:hAnsi="Arial"/>
      <w:noProof/>
      <w:color w:val="000000" w:themeColor="text1"/>
      <w:lang w:eastAsia="en-US"/>
    </w:rPr>
  </w:style>
  <w:style w:type="paragraph" w:customStyle="1" w:styleId="9CD83E0BD137451C90A9D95FE5080BB72">
    <w:name w:val="9CD83E0BD137451C90A9D95FE5080BB72"/>
    <w:rsid w:val="00253CF7"/>
    <w:pPr>
      <w:spacing w:before="120" w:after="120" w:line="240" w:lineRule="auto"/>
    </w:pPr>
    <w:rPr>
      <w:rFonts w:ascii="Arial" w:eastAsiaTheme="minorHAnsi" w:hAnsi="Arial"/>
      <w:noProof/>
      <w:color w:val="000000" w:themeColor="text1"/>
      <w:lang w:eastAsia="en-US"/>
    </w:rPr>
  </w:style>
  <w:style w:type="paragraph" w:customStyle="1" w:styleId="81D431E0F0FF447B89BEFFD135B0442D2">
    <w:name w:val="81D431E0F0FF447B89BEFFD135B0442D2"/>
    <w:rsid w:val="00253CF7"/>
    <w:pPr>
      <w:spacing w:before="120" w:after="120" w:line="240" w:lineRule="auto"/>
    </w:pPr>
    <w:rPr>
      <w:rFonts w:ascii="Arial" w:eastAsiaTheme="minorHAnsi" w:hAnsi="Arial"/>
      <w:noProof/>
      <w:color w:val="000000" w:themeColor="text1"/>
      <w:lang w:eastAsia="en-US"/>
    </w:rPr>
  </w:style>
  <w:style w:type="paragraph" w:customStyle="1" w:styleId="418F3FE50DF5430EA96579394C92A4AE2">
    <w:name w:val="418F3FE50DF5430EA96579394C92A4AE2"/>
    <w:rsid w:val="00253CF7"/>
    <w:pPr>
      <w:spacing w:before="120" w:after="120" w:line="240" w:lineRule="auto"/>
    </w:pPr>
    <w:rPr>
      <w:rFonts w:ascii="Arial" w:eastAsiaTheme="minorHAnsi" w:hAnsi="Arial"/>
      <w:noProof/>
      <w:color w:val="000000" w:themeColor="text1"/>
      <w:lang w:eastAsia="en-US"/>
    </w:rPr>
  </w:style>
  <w:style w:type="paragraph" w:customStyle="1" w:styleId="038EF0DF507E42778D2BD30F9F0F4B092">
    <w:name w:val="038EF0DF507E42778D2BD30F9F0F4B092"/>
    <w:rsid w:val="00253CF7"/>
    <w:pPr>
      <w:spacing w:before="120" w:after="120" w:line="240" w:lineRule="auto"/>
    </w:pPr>
    <w:rPr>
      <w:rFonts w:ascii="Arial" w:eastAsiaTheme="minorHAnsi" w:hAnsi="Arial"/>
      <w:noProof/>
      <w:color w:val="000000" w:themeColor="text1"/>
      <w:lang w:eastAsia="en-US"/>
    </w:rPr>
  </w:style>
  <w:style w:type="paragraph" w:customStyle="1" w:styleId="720B9F69BF1C4CBE8AED9AF534ACA5512">
    <w:name w:val="720B9F69BF1C4CBE8AED9AF534ACA5512"/>
    <w:rsid w:val="00253CF7"/>
    <w:pPr>
      <w:spacing w:before="120" w:after="120" w:line="240" w:lineRule="auto"/>
    </w:pPr>
    <w:rPr>
      <w:rFonts w:ascii="Arial" w:eastAsiaTheme="minorHAnsi" w:hAnsi="Arial"/>
      <w:noProof/>
      <w:color w:val="000000" w:themeColor="text1"/>
      <w:lang w:eastAsia="en-US"/>
    </w:rPr>
  </w:style>
  <w:style w:type="paragraph" w:customStyle="1" w:styleId="DC8F33B29017481C9D7318416D6FB9E02">
    <w:name w:val="DC8F33B29017481C9D7318416D6FB9E02"/>
    <w:rsid w:val="00253CF7"/>
    <w:pPr>
      <w:spacing w:before="120" w:after="120" w:line="240" w:lineRule="auto"/>
    </w:pPr>
    <w:rPr>
      <w:rFonts w:ascii="Arial" w:eastAsiaTheme="minorHAnsi" w:hAnsi="Arial"/>
      <w:noProof/>
      <w:color w:val="000000" w:themeColor="text1"/>
      <w:lang w:eastAsia="en-US"/>
    </w:rPr>
  </w:style>
  <w:style w:type="paragraph" w:customStyle="1" w:styleId="50AFF90C276845EEB525186A7203700B3">
    <w:name w:val="50AFF90C276845EEB525186A7203700B3"/>
    <w:rsid w:val="00253CF7"/>
    <w:pPr>
      <w:spacing w:before="120" w:after="120" w:line="240" w:lineRule="auto"/>
    </w:pPr>
    <w:rPr>
      <w:rFonts w:ascii="Arial" w:eastAsiaTheme="minorHAnsi" w:hAnsi="Arial"/>
      <w:noProof/>
      <w:color w:val="000000" w:themeColor="text1"/>
      <w:lang w:eastAsia="en-US"/>
    </w:rPr>
  </w:style>
  <w:style w:type="paragraph" w:customStyle="1" w:styleId="31014025E63B46F68F29D01B371EB2B23">
    <w:name w:val="31014025E63B46F68F29D01B371EB2B23"/>
    <w:rsid w:val="00253CF7"/>
    <w:pPr>
      <w:spacing w:before="120" w:after="120" w:line="240" w:lineRule="auto"/>
    </w:pPr>
    <w:rPr>
      <w:rFonts w:ascii="Arial" w:eastAsiaTheme="minorHAnsi" w:hAnsi="Arial"/>
      <w:noProof/>
      <w:color w:val="000000" w:themeColor="text1"/>
      <w:lang w:eastAsia="en-US"/>
    </w:rPr>
  </w:style>
  <w:style w:type="paragraph" w:customStyle="1" w:styleId="D53E547076194123A74320E797E1D3722">
    <w:name w:val="D53E547076194123A74320E797E1D3722"/>
    <w:rsid w:val="00253CF7"/>
    <w:pPr>
      <w:spacing w:before="120" w:after="120" w:line="240" w:lineRule="auto"/>
    </w:pPr>
    <w:rPr>
      <w:rFonts w:ascii="Arial" w:eastAsiaTheme="minorHAnsi" w:hAnsi="Arial"/>
      <w:noProof/>
      <w:color w:val="000000" w:themeColor="text1"/>
      <w:lang w:eastAsia="en-US"/>
    </w:rPr>
  </w:style>
  <w:style w:type="paragraph" w:customStyle="1" w:styleId="45D29000F260497FB74FFB753EEA78D91">
    <w:name w:val="45D29000F260497FB74FFB753EEA78D91"/>
    <w:rsid w:val="00253CF7"/>
    <w:pPr>
      <w:spacing w:before="120" w:after="120" w:line="240" w:lineRule="auto"/>
    </w:pPr>
    <w:rPr>
      <w:rFonts w:ascii="Arial" w:eastAsiaTheme="minorHAnsi" w:hAnsi="Arial"/>
      <w:noProof/>
      <w:color w:val="000000" w:themeColor="text1"/>
      <w:lang w:eastAsia="en-US"/>
    </w:rPr>
  </w:style>
  <w:style w:type="paragraph" w:customStyle="1" w:styleId="E94DE4ACD0C84FFFBD48C675B69301913">
    <w:name w:val="E94DE4ACD0C84FFFBD48C675B69301913"/>
    <w:rsid w:val="00253CF7"/>
    <w:pPr>
      <w:spacing w:before="120" w:after="120" w:line="240" w:lineRule="auto"/>
    </w:pPr>
    <w:rPr>
      <w:rFonts w:ascii="Arial" w:eastAsiaTheme="minorHAnsi" w:hAnsi="Arial"/>
      <w:noProof/>
      <w:color w:val="000000" w:themeColor="text1"/>
      <w:lang w:eastAsia="en-US"/>
    </w:rPr>
  </w:style>
  <w:style w:type="paragraph" w:customStyle="1" w:styleId="12482E8FD3774397B8F0E09EE7B867193">
    <w:name w:val="12482E8FD3774397B8F0E09EE7B867193"/>
    <w:rsid w:val="00253CF7"/>
    <w:pPr>
      <w:spacing w:before="120" w:after="120" w:line="240" w:lineRule="auto"/>
    </w:pPr>
    <w:rPr>
      <w:rFonts w:ascii="Arial" w:eastAsiaTheme="minorHAnsi" w:hAnsi="Arial"/>
      <w:noProof/>
      <w:color w:val="000000" w:themeColor="text1"/>
      <w:lang w:eastAsia="en-US"/>
    </w:rPr>
  </w:style>
  <w:style w:type="paragraph" w:customStyle="1" w:styleId="AEDB94E5B39D4800A669455E8E83C1923">
    <w:name w:val="AEDB94E5B39D4800A669455E8E83C1923"/>
    <w:rsid w:val="00253CF7"/>
    <w:pPr>
      <w:spacing w:before="120" w:after="120" w:line="240" w:lineRule="auto"/>
    </w:pPr>
    <w:rPr>
      <w:rFonts w:ascii="Arial" w:eastAsiaTheme="minorHAnsi" w:hAnsi="Arial"/>
      <w:noProof/>
      <w:color w:val="000000" w:themeColor="text1"/>
      <w:lang w:eastAsia="en-US"/>
    </w:rPr>
  </w:style>
  <w:style w:type="paragraph" w:customStyle="1" w:styleId="6E9B9FAB304C47EAAA20DEF039A6F29B3">
    <w:name w:val="6E9B9FAB304C47EAAA20DEF039A6F29B3"/>
    <w:rsid w:val="00253CF7"/>
    <w:pPr>
      <w:spacing w:before="120" w:after="120" w:line="240" w:lineRule="auto"/>
    </w:pPr>
    <w:rPr>
      <w:rFonts w:ascii="Arial" w:eastAsiaTheme="minorHAnsi" w:hAnsi="Arial"/>
      <w:noProof/>
      <w:color w:val="000000" w:themeColor="text1"/>
      <w:lang w:eastAsia="en-US"/>
    </w:rPr>
  </w:style>
  <w:style w:type="paragraph" w:customStyle="1" w:styleId="39F1F1478F5A4C3AA4C8E1BF44911C0B3">
    <w:name w:val="39F1F1478F5A4C3AA4C8E1BF44911C0B3"/>
    <w:rsid w:val="00253CF7"/>
    <w:pPr>
      <w:spacing w:before="120" w:after="120" w:line="240" w:lineRule="auto"/>
    </w:pPr>
    <w:rPr>
      <w:rFonts w:ascii="Arial" w:eastAsiaTheme="minorHAnsi" w:hAnsi="Arial"/>
      <w:noProof/>
      <w:color w:val="000000" w:themeColor="text1"/>
      <w:lang w:eastAsia="en-US"/>
    </w:rPr>
  </w:style>
  <w:style w:type="paragraph" w:customStyle="1" w:styleId="0C3A5A536D86484192185804A932D25A3">
    <w:name w:val="0C3A5A536D86484192185804A932D25A3"/>
    <w:rsid w:val="00253CF7"/>
    <w:pPr>
      <w:spacing w:before="120" w:after="120" w:line="240" w:lineRule="auto"/>
    </w:pPr>
    <w:rPr>
      <w:rFonts w:ascii="Arial" w:eastAsiaTheme="minorHAnsi" w:hAnsi="Arial"/>
      <w:noProof/>
      <w:color w:val="000000" w:themeColor="text1"/>
      <w:lang w:eastAsia="en-US"/>
    </w:rPr>
  </w:style>
  <w:style w:type="paragraph" w:customStyle="1" w:styleId="09BF8E2754004015A2C61090BF2F92203">
    <w:name w:val="09BF8E2754004015A2C61090BF2F92203"/>
    <w:rsid w:val="00253CF7"/>
    <w:pPr>
      <w:spacing w:before="120" w:after="120" w:line="240" w:lineRule="auto"/>
    </w:pPr>
    <w:rPr>
      <w:rFonts w:ascii="Arial" w:eastAsiaTheme="minorHAnsi" w:hAnsi="Arial"/>
      <w:noProof/>
      <w:color w:val="000000" w:themeColor="text1"/>
      <w:lang w:eastAsia="en-US"/>
    </w:rPr>
  </w:style>
  <w:style w:type="paragraph" w:customStyle="1" w:styleId="D6F50C19B2F441A7B647DEEFBB5DD3223">
    <w:name w:val="D6F50C19B2F441A7B647DEEFBB5DD3223"/>
    <w:rsid w:val="00253CF7"/>
    <w:pPr>
      <w:spacing w:before="120" w:after="120" w:line="240" w:lineRule="auto"/>
    </w:pPr>
    <w:rPr>
      <w:rFonts w:ascii="Arial" w:eastAsiaTheme="minorHAnsi" w:hAnsi="Arial"/>
      <w:noProof/>
      <w:color w:val="000000" w:themeColor="text1"/>
      <w:lang w:eastAsia="en-US"/>
    </w:rPr>
  </w:style>
  <w:style w:type="paragraph" w:customStyle="1" w:styleId="82B931BBB8EF440681A7E6F2D90846EE3">
    <w:name w:val="82B931BBB8EF440681A7E6F2D90846EE3"/>
    <w:rsid w:val="00253CF7"/>
    <w:pPr>
      <w:spacing w:before="120" w:after="120" w:line="240" w:lineRule="auto"/>
    </w:pPr>
    <w:rPr>
      <w:rFonts w:ascii="Arial" w:eastAsiaTheme="minorHAnsi" w:hAnsi="Arial"/>
      <w:noProof/>
      <w:color w:val="000000" w:themeColor="text1"/>
      <w:lang w:eastAsia="en-US"/>
    </w:rPr>
  </w:style>
  <w:style w:type="paragraph" w:customStyle="1" w:styleId="C59070E095AA4B1DB49604B8847AFF2D3">
    <w:name w:val="C59070E095AA4B1DB49604B8847AFF2D3"/>
    <w:rsid w:val="00253CF7"/>
    <w:pPr>
      <w:spacing w:before="120" w:after="120" w:line="240" w:lineRule="auto"/>
    </w:pPr>
    <w:rPr>
      <w:rFonts w:ascii="Arial" w:eastAsiaTheme="minorHAnsi" w:hAnsi="Arial"/>
      <w:noProof/>
      <w:color w:val="000000" w:themeColor="text1"/>
      <w:lang w:eastAsia="en-US"/>
    </w:rPr>
  </w:style>
  <w:style w:type="paragraph" w:customStyle="1" w:styleId="5F3750B041694484AD46BBCA80F69F223">
    <w:name w:val="5F3750B041694484AD46BBCA80F69F223"/>
    <w:rsid w:val="00253CF7"/>
    <w:pPr>
      <w:spacing w:before="120" w:after="120" w:line="240" w:lineRule="auto"/>
    </w:pPr>
    <w:rPr>
      <w:rFonts w:ascii="Arial" w:eastAsiaTheme="minorHAnsi" w:hAnsi="Arial"/>
      <w:noProof/>
      <w:color w:val="000000" w:themeColor="text1"/>
      <w:lang w:eastAsia="en-US"/>
    </w:rPr>
  </w:style>
  <w:style w:type="paragraph" w:customStyle="1" w:styleId="9CD83E0BD137451C90A9D95FE5080BB73">
    <w:name w:val="9CD83E0BD137451C90A9D95FE5080BB73"/>
    <w:rsid w:val="00253CF7"/>
    <w:pPr>
      <w:spacing w:before="120" w:after="120" w:line="240" w:lineRule="auto"/>
    </w:pPr>
    <w:rPr>
      <w:rFonts w:ascii="Arial" w:eastAsiaTheme="minorHAnsi" w:hAnsi="Arial"/>
      <w:noProof/>
      <w:color w:val="000000" w:themeColor="text1"/>
      <w:lang w:eastAsia="en-US"/>
    </w:rPr>
  </w:style>
  <w:style w:type="paragraph" w:customStyle="1" w:styleId="81D431E0F0FF447B89BEFFD135B0442D3">
    <w:name w:val="81D431E0F0FF447B89BEFFD135B0442D3"/>
    <w:rsid w:val="00253CF7"/>
    <w:pPr>
      <w:spacing w:before="120" w:after="120" w:line="240" w:lineRule="auto"/>
    </w:pPr>
    <w:rPr>
      <w:rFonts w:ascii="Arial" w:eastAsiaTheme="minorHAnsi" w:hAnsi="Arial"/>
      <w:noProof/>
      <w:color w:val="000000" w:themeColor="text1"/>
      <w:lang w:eastAsia="en-US"/>
    </w:rPr>
  </w:style>
  <w:style w:type="paragraph" w:customStyle="1" w:styleId="418F3FE50DF5430EA96579394C92A4AE3">
    <w:name w:val="418F3FE50DF5430EA96579394C92A4AE3"/>
    <w:rsid w:val="00253CF7"/>
    <w:pPr>
      <w:spacing w:before="120" w:after="120" w:line="240" w:lineRule="auto"/>
    </w:pPr>
    <w:rPr>
      <w:rFonts w:ascii="Arial" w:eastAsiaTheme="minorHAnsi" w:hAnsi="Arial"/>
      <w:noProof/>
      <w:color w:val="000000" w:themeColor="text1"/>
      <w:lang w:eastAsia="en-US"/>
    </w:rPr>
  </w:style>
  <w:style w:type="paragraph" w:customStyle="1" w:styleId="038EF0DF507E42778D2BD30F9F0F4B093">
    <w:name w:val="038EF0DF507E42778D2BD30F9F0F4B093"/>
    <w:rsid w:val="00253CF7"/>
    <w:pPr>
      <w:spacing w:before="120" w:after="120" w:line="240" w:lineRule="auto"/>
    </w:pPr>
    <w:rPr>
      <w:rFonts w:ascii="Arial" w:eastAsiaTheme="minorHAnsi" w:hAnsi="Arial"/>
      <w:noProof/>
      <w:color w:val="000000" w:themeColor="text1"/>
      <w:lang w:eastAsia="en-US"/>
    </w:rPr>
  </w:style>
  <w:style w:type="paragraph" w:customStyle="1" w:styleId="720B9F69BF1C4CBE8AED9AF534ACA5513">
    <w:name w:val="720B9F69BF1C4CBE8AED9AF534ACA5513"/>
    <w:rsid w:val="00253CF7"/>
    <w:pPr>
      <w:spacing w:before="120" w:after="120" w:line="240" w:lineRule="auto"/>
    </w:pPr>
    <w:rPr>
      <w:rFonts w:ascii="Arial" w:eastAsiaTheme="minorHAnsi" w:hAnsi="Arial"/>
      <w:noProof/>
      <w:color w:val="000000" w:themeColor="text1"/>
      <w:lang w:eastAsia="en-US"/>
    </w:rPr>
  </w:style>
  <w:style w:type="paragraph" w:customStyle="1" w:styleId="DC8F33B29017481C9D7318416D6FB9E03">
    <w:name w:val="DC8F33B29017481C9D7318416D6FB9E03"/>
    <w:rsid w:val="00253CF7"/>
    <w:pPr>
      <w:spacing w:before="120" w:after="120" w:line="240" w:lineRule="auto"/>
    </w:pPr>
    <w:rPr>
      <w:rFonts w:ascii="Arial" w:eastAsiaTheme="minorHAnsi" w:hAnsi="Arial"/>
      <w:noProof/>
      <w:color w:val="000000" w:themeColor="text1"/>
      <w:lang w:eastAsia="en-US"/>
    </w:rPr>
  </w:style>
  <w:style w:type="paragraph" w:customStyle="1" w:styleId="50AFF90C276845EEB525186A7203700B4">
    <w:name w:val="50AFF90C276845EEB525186A7203700B4"/>
    <w:rsid w:val="00253CF7"/>
    <w:pPr>
      <w:spacing w:before="120" w:after="120" w:line="240" w:lineRule="auto"/>
    </w:pPr>
    <w:rPr>
      <w:rFonts w:ascii="Arial" w:eastAsiaTheme="minorHAnsi" w:hAnsi="Arial"/>
      <w:noProof/>
      <w:color w:val="000000" w:themeColor="text1"/>
      <w:lang w:eastAsia="en-US"/>
    </w:rPr>
  </w:style>
  <w:style w:type="paragraph" w:customStyle="1" w:styleId="31014025E63B46F68F29D01B371EB2B24">
    <w:name w:val="31014025E63B46F68F29D01B371EB2B24"/>
    <w:rsid w:val="00253CF7"/>
    <w:pPr>
      <w:spacing w:before="120" w:after="120" w:line="240" w:lineRule="auto"/>
    </w:pPr>
    <w:rPr>
      <w:rFonts w:ascii="Arial" w:eastAsiaTheme="minorHAnsi" w:hAnsi="Arial"/>
      <w:noProof/>
      <w:color w:val="000000" w:themeColor="text1"/>
      <w:lang w:eastAsia="en-US"/>
    </w:rPr>
  </w:style>
  <w:style w:type="paragraph" w:customStyle="1" w:styleId="D53E547076194123A74320E797E1D3723">
    <w:name w:val="D53E547076194123A74320E797E1D3723"/>
    <w:rsid w:val="00253CF7"/>
    <w:pPr>
      <w:spacing w:before="120" w:after="120" w:line="240" w:lineRule="auto"/>
    </w:pPr>
    <w:rPr>
      <w:rFonts w:ascii="Arial" w:eastAsiaTheme="minorHAnsi" w:hAnsi="Arial"/>
      <w:noProof/>
      <w:color w:val="000000" w:themeColor="text1"/>
      <w:lang w:eastAsia="en-US"/>
    </w:rPr>
  </w:style>
  <w:style w:type="paragraph" w:customStyle="1" w:styleId="45D29000F260497FB74FFB753EEA78D92">
    <w:name w:val="45D29000F260497FB74FFB753EEA78D92"/>
    <w:rsid w:val="00253CF7"/>
    <w:pPr>
      <w:spacing w:before="120" w:after="120" w:line="240" w:lineRule="auto"/>
    </w:pPr>
    <w:rPr>
      <w:rFonts w:ascii="Arial" w:eastAsiaTheme="minorHAnsi" w:hAnsi="Arial"/>
      <w:noProof/>
      <w:color w:val="000000" w:themeColor="text1"/>
      <w:lang w:eastAsia="en-US"/>
    </w:rPr>
  </w:style>
  <w:style w:type="paragraph" w:customStyle="1" w:styleId="E94DE4ACD0C84FFFBD48C675B69301914">
    <w:name w:val="E94DE4ACD0C84FFFBD48C675B69301914"/>
    <w:rsid w:val="00253CF7"/>
    <w:pPr>
      <w:spacing w:before="120" w:after="120" w:line="240" w:lineRule="auto"/>
    </w:pPr>
    <w:rPr>
      <w:rFonts w:ascii="Arial" w:eastAsiaTheme="minorHAnsi" w:hAnsi="Arial"/>
      <w:noProof/>
      <w:color w:val="000000" w:themeColor="text1"/>
      <w:lang w:eastAsia="en-US"/>
    </w:rPr>
  </w:style>
  <w:style w:type="paragraph" w:customStyle="1" w:styleId="12482E8FD3774397B8F0E09EE7B867194">
    <w:name w:val="12482E8FD3774397B8F0E09EE7B867194"/>
    <w:rsid w:val="00253CF7"/>
    <w:pPr>
      <w:spacing w:before="120" w:after="120" w:line="240" w:lineRule="auto"/>
    </w:pPr>
    <w:rPr>
      <w:rFonts w:ascii="Arial" w:eastAsiaTheme="minorHAnsi" w:hAnsi="Arial"/>
      <w:noProof/>
      <w:color w:val="000000" w:themeColor="text1"/>
      <w:lang w:eastAsia="en-US"/>
    </w:rPr>
  </w:style>
  <w:style w:type="paragraph" w:customStyle="1" w:styleId="AEDB94E5B39D4800A669455E8E83C1924">
    <w:name w:val="AEDB94E5B39D4800A669455E8E83C1924"/>
    <w:rsid w:val="00253CF7"/>
    <w:pPr>
      <w:spacing w:before="120" w:after="120" w:line="240" w:lineRule="auto"/>
    </w:pPr>
    <w:rPr>
      <w:rFonts w:ascii="Arial" w:eastAsiaTheme="minorHAnsi" w:hAnsi="Arial"/>
      <w:noProof/>
      <w:color w:val="000000" w:themeColor="text1"/>
      <w:lang w:eastAsia="en-US"/>
    </w:rPr>
  </w:style>
  <w:style w:type="paragraph" w:customStyle="1" w:styleId="6E9B9FAB304C47EAAA20DEF039A6F29B4">
    <w:name w:val="6E9B9FAB304C47EAAA20DEF039A6F29B4"/>
    <w:rsid w:val="00253CF7"/>
    <w:pPr>
      <w:spacing w:before="120" w:after="120" w:line="240" w:lineRule="auto"/>
    </w:pPr>
    <w:rPr>
      <w:rFonts w:ascii="Arial" w:eastAsiaTheme="minorHAnsi" w:hAnsi="Arial"/>
      <w:noProof/>
      <w:color w:val="000000" w:themeColor="text1"/>
      <w:lang w:eastAsia="en-US"/>
    </w:rPr>
  </w:style>
  <w:style w:type="paragraph" w:customStyle="1" w:styleId="39F1F1478F5A4C3AA4C8E1BF44911C0B4">
    <w:name w:val="39F1F1478F5A4C3AA4C8E1BF44911C0B4"/>
    <w:rsid w:val="00253CF7"/>
    <w:pPr>
      <w:spacing w:before="120" w:after="120" w:line="240" w:lineRule="auto"/>
    </w:pPr>
    <w:rPr>
      <w:rFonts w:ascii="Arial" w:eastAsiaTheme="minorHAnsi" w:hAnsi="Arial"/>
      <w:noProof/>
      <w:color w:val="000000" w:themeColor="text1"/>
      <w:lang w:eastAsia="en-US"/>
    </w:rPr>
  </w:style>
  <w:style w:type="paragraph" w:customStyle="1" w:styleId="0C3A5A536D86484192185804A932D25A4">
    <w:name w:val="0C3A5A536D86484192185804A932D25A4"/>
    <w:rsid w:val="00253CF7"/>
    <w:pPr>
      <w:spacing w:before="120" w:after="120" w:line="240" w:lineRule="auto"/>
    </w:pPr>
    <w:rPr>
      <w:rFonts w:ascii="Arial" w:eastAsiaTheme="minorHAnsi" w:hAnsi="Arial"/>
      <w:noProof/>
      <w:color w:val="000000" w:themeColor="text1"/>
      <w:lang w:eastAsia="en-US"/>
    </w:rPr>
  </w:style>
  <w:style w:type="paragraph" w:customStyle="1" w:styleId="09BF8E2754004015A2C61090BF2F92204">
    <w:name w:val="09BF8E2754004015A2C61090BF2F92204"/>
    <w:rsid w:val="00253CF7"/>
    <w:pPr>
      <w:spacing w:before="120" w:after="120" w:line="240" w:lineRule="auto"/>
    </w:pPr>
    <w:rPr>
      <w:rFonts w:ascii="Arial" w:eastAsiaTheme="minorHAnsi" w:hAnsi="Arial"/>
      <w:noProof/>
      <w:color w:val="000000" w:themeColor="text1"/>
      <w:lang w:eastAsia="en-US"/>
    </w:rPr>
  </w:style>
  <w:style w:type="paragraph" w:customStyle="1" w:styleId="D6F50C19B2F441A7B647DEEFBB5DD3224">
    <w:name w:val="D6F50C19B2F441A7B647DEEFBB5DD3224"/>
    <w:rsid w:val="00253CF7"/>
    <w:pPr>
      <w:spacing w:before="120" w:after="120" w:line="240" w:lineRule="auto"/>
    </w:pPr>
    <w:rPr>
      <w:rFonts w:ascii="Arial" w:eastAsiaTheme="minorHAnsi" w:hAnsi="Arial"/>
      <w:noProof/>
      <w:color w:val="000000" w:themeColor="text1"/>
      <w:lang w:eastAsia="en-US"/>
    </w:rPr>
  </w:style>
  <w:style w:type="paragraph" w:customStyle="1" w:styleId="82B931BBB8EF440681A7E6F2D90846EE4">
    <w:name w:val="82B931BBB8EF440681A7E6F2D90846EE4"/>
    <w:rsid w:val="00253CF7"/>
    <w:pPr>
      <w:spacing w:before="120" w:after="120" w:line="240" w:lineRule="auto"/>
    </w:pPr>
    <w:rPr>
      <w:rFonts w:ascii="Arial" w:eastAsiaTheme="minorHAnsi" w:hAnsi="Arial"/>
      <w:noProof/>
      <w:color w:val="000000" w:themeColor="text1"/>
      <w:lang w:eastAsia="en-US"/>
    </w:rPr>
  </w:style>
  <w:style w:type="paragraph" w:customStyle="1" w:styleId="C59070E095AA4B1DB49604B8847AFF2D4">
    <w:name w:val="C59070E095AA4B1DB49604B8847AFF2D4"/>
    <w:rsid w:val="00253CF7"/>
    <w:pPr>
      <w:spacing w:before="120" w:after="120" w:line="240" w:lineRule="auto"/>
    </w:pPr>
    <w:rPr>
      <w:rFonts w:ascii="Arial" w:eastAsiaTheme="minorHAnsi" w:hAnsi="Arial"/>
      <w:noProof/>
      <w:color w:val="000000" w:themeColor="text1"/>
      <w:lang w:eastAsia="en-US"/>
    </w:rPr>
  </w:style>
  <w:style w:type="paragraph" w:customStyle="1" w:styleId="5F3750B041694484AD46BBCA80F69F224">
    <w:name w:val="5F3750B041694484AD46BBCA80F69F224"/>
    <w:rsid w:val="00253CF7"/>
    <w:pPr>
      <w:spacing w:before="120" w:after="120" w:line="240" w:lineRule="auto"/>
    </w:pPr>
    <w:rPr>
      <w:rFonts w:ascii="Arial" w:eastAsiaTheme="minorHAnsi" w:hAnsi="Arial"/>
      <w:noProof/>
      <w:color w:val="000000" w:themeColor="text1"/>
      <w:lang w:eastAsia="en-US"/>
    </w:rPr>
  </w:style>
  <w:style w:type="paragraph" w:customStyle="1" w:styleId="9CD83E0BD137451C90A9D95FE5080BB74">
    <w:name w:val="9CD83E0BD137451C90A9D95FE5080BB74"/>
    <w:rsid w:val="00253CF7"/>
    <w:pPr>
      <w:spacing w:before="120" w:after="120" w:line="240" w:lineRule="auto"/>
    </w:pPr>
    <w:rPr>
      <w:rFonts w:ascii="Arial" w:eastAsiaTheme="minorHAnsi" w:hAnsi="Arial"/>
      <w:noProof/>
      <w:color w:val="000000" w:themeColor="text1"/>
      <w:lang w:eastAsia="en-US"/>
    </w:rPr>
  </w:style>
  <w:style w:type="paragraph" w:customStyle="1" w:styleId="81D431E0F0FF447B89BEFFD135B0442D4">
    <w:name w:val="81D431E0F0FF447B89BEFFD135B0442D4"/>
    <w:rsid w:val="00253CF7"/>
    <w:pPr>
      <w:spacing w:before="120" w:after="120" w:line="240" w:lineRule="auto"/>
    </w:pPr>
    <w:rPr>
      <w:rFonts w:ascii="Arial" w:eastAsiaTheme="minorHAnsi" w:hAnsi="Arial"/>
      <w:noProof/>
      <w:color w:val="000000" w:themeColor="text1"/>
      <w:lang w:eastAsia="en-US"/>
    </w:rPr>
  </w:style>
  <w:style w:type="paragraph" w:customStyle="1" w:styleId="418F3FE50DF5430EA96579394C92A4AE4">
    <w:name w:val="418F3FE50DF5430EA96579394C92A4AE4"/>
    <w:rsid w:val="00253CF7"/>
    <w:pPr>
      <w:spacing w:before="120" w:after="120" w:line="240" w:lineRule="auto"/>
    </w:pPr>
    <w:rPr>
      <w:rFonts w:ascii="Arial" w:eastAsiaTheme="minorHAnsi" w:hAnsi="Arial"/>
      <w:noProof/>
      <w:color w:val="000000" w:themeColor="text1"/>
      <w:lang w:eastAsia="en-US"/>
    </w:rPr>
  </w:style>
  <w:style w:type="paragraph" w:customStyle="1" w:styleId="038EF0DF507E42778D2BD30F9F0F4B094">
    <w:name w:val="038EF0DF507E42778D2BD30F9F0F4B094"/>
    <w:rsid w:val="00253CF7"/>
    <w:pPr>
      <w:spacing w:before="120" w:after="120" w:line="240" w:lineRule="auto"/>
    </w:pPr>
    <w:rPr>
      <w:rFonts w:ascii="Arial" w:eastAsiaTheme="minorHAnsi" w:hAnsi="Arial"/>
      <w:noProof/>
      <w:color w:val="000000" w:themeColor="text1"/>
      <w:lang w:eastAsia="en-US"/>
    </w:rPr>
  </w:style>
  <w:style w:type="paragraph" w:customStyle="1" w:styleId="720B9F69BF1C4CBE8AED9AF534ACA5514">
    <w:name w:val="720B9F69BF1C4CBE8AED9AF534ACA5514"/>
    <w:rsid w:val="00253CF7"/>
    <w:pPr>
      <w:spacing w:before="120" w:after="120" w:line="240" w:lineRule="auto"/>
    </w:pPr>
    <w:rPr>
      <w:rFonts w:ascii="Arial" w:eastAsiaTheme="minorHAnsi" w:hAnsi="Arial"/>
      <w:noProof/>
      <w:color w:val="000000" w:themeColor="text1"/>
      <w:lang w:eastAsia="en-US"/>
    </w:rPr>
  </w:style>
  <w:style w:type="paragraph" w:customStyle="1" w:styleId="DC8F33B29017481C9D7318416D6FB9E04">
    <w:name w:val="DC8F33B29017481C9D7318416D6FB9E04"/>
    <w:rsid w:val="00253CF7"/>
    <w:pPr>
      <w:spacing w:before="120" w:after="120" w:line="240" w:lineRule="auto"/>
    </w:pPr>
    <w:rPr>
      <w:rFonts w:ascii="Arial" w:eastAsiaTheme="minorHAnsi" w:hAnsi="Arial"/>
      <w:noProof/>
      <w:color w:val="000000" w:themeColor="text1"/>
      <w:lang w:eastAsia="en-US"/>
    </w:rPr>
  </w:style>
  <w:style w:type="paragraph" w:customStyle="1" w:styleId="50AFF90C276845EEB525186A7203700B5">
    <w:name w:val="50AFF90C276845EEB525186A7203700B5"/>
    <w:rsid w:val="00253CF7"/>
    <w:pPr>
      <w:spacing w:before="120" w:after="120" w:line="240" w:lineRule="auto"/>
    </w:pPr>
    <w:rPr>
      <w:rFonts w:ascii="Arial" w:eastAsiaTheme="minorHAnsi" w:hAnsi="Arial"/>
      <w:noProof/>
      <w:color w:val="000000" w:themeColor="text1"/>
      <w:lang w:eastAsia="en-US"/>
    </w:rPr>
  </w:style>
  <w:style w:type="paragraph" w:customStyle="1" w:styleId="31014025E63B46F68F29D01B371EB2B25">
    <w:name w:val="31014025E63B46F68F29D01B371EB2B25"/>
    <w:rsid w:val="00253CF7"/>
    <w:pPr>
      <w:spacing w:before="120" w:after="120" w:line="240" w:lineRule="auto"/>
    </w:pPr>
    <w:rPr>
      <w:rFonts w:ascii="Arial" w:eastAsiaTheme="minorHAnsi" w:hAnsi="Arial"/>
      <w:noProof/>
      <w:color w:val="000000" w:themeColor="text1"/>
      <w:lang w:eastAsia="en-US"/>
    </w:rPr>
  </w:style>
  <w:style w:type="paragraph" w:customStyle="1" w:styleId="D53E547076194123A74320E797E1D3724">
    <w:name w:val="D53E547076194123A74320E797E1D3724"/>
    <w:rsid w:val="00253CF7"/>
    <w:pPr>
      <w:spacing w:before="120" w:after="120" w:line="240" w:lineRule="auto"/>
    </w:pPr>
    <w:rPr>
      <w:rFonts w:ascii="Arial" w:eastAsiaTheme="minorHAnsi" w:hAnsi="Arial"/>
      <w:noProof/>
      <w:color w:val="000000" w:themeColor="text1"/>
      <w:lang w:eastAsia="en-US"/>
    </w:rPr>
  </w:style>
  <w:style w:type="paragraph" w:customStyle="1" w:styleId="45D29000F260497FB74FFB753EEA78D93">
    <w:name w:val="45D29000F260497FB74FFB753EEA78D93"/>
    <w:rsid w:val="00253CF7"/>
    <w:pPr>
      <w:spacing w:before="120" w:after="120" w:line="240" w:lineRule="auto"/>
    </w:pPr>
    <w:rPr>
      <w:rFonts w:ascii="Arial" w:eastAsiaTheme="minorHAnsi" w:hAnsi="Arial"/>
      <w:noProof/>
      <w:color w:val="000000" w:themeColor="text1"/>
      <w:lang w:eastAsia="en-US"/>
    </w:rPr>
  </w:style>
  <w:style w:type="paragraph" w:customStyle="1" w:styleId="6FC72A99C0CE4421B5C2C004AD46A337">
    <w:name w:val="6FC72A99C0CE4421B5C2C004AD46A337"/>
    <w:rsid w:val="00253CF7"/>
    <w:pPr>
      <w:spacing w:before="120" w:after="120" w:line="240" w:lineRule="auto"/>
    </w:pPr>
    <w:rPr>
      <w:rFonts w:ascii="Arial" w:eastAsiaTheme="minorHAnsi" w:hAnsi="Arial"/>
      <w:noProof/>
      <w:color w:val="000000" w:themeColor="text1"/>
      <w:lang w:eastAsia="en-US"/>
    </w:rPr>
  </w:style>
  <w:style w:type="paragraph" w:customStyle="1" w:styleId="B8C8673F47C04FE7B6A8227F67D695F2">
    <w:name w:val="B8C8673F47C04FE7B6A8227F67D695F2"/>
    <w:rsid w:val="00253CF7"/>
    <w:pPr>
      <w:spacing w:before="120" w:after="120" w:line="240" w:lineRule="auto"/>
    </w:pPr>
    <w:rPr>
      <w:rFonts w:ascii="Arial" w:eastAsiaTheme="minorHAnsi" w:hAnsi="Arial"/>
      <w:noProof/>
      <w:color w:val="000000" w:themeColor="text1"/>
      <w:lang w:eastAsia="en-US"/>
    </w:rPr>
  </w:style>
  <w:style w:type="paragraph" w:customStyle="1" w:styleId="00E07F6892D648B386878E00AD6D9C82">
    <w:name w:val="00E07F6892D648B386878E00AD6D9C82"/>
    <w:rsid w:val="00253CF7"/>
    <w:pPr>
      <w:spacing w:before="120" w:after="120" w:line="240" w:lineRule="auto"/>
    </w:pPr>
    <w:rPr>
      <w:rFonts w:ascii="Arial" w:eastAsiaTheme="minorHAnsi" w:hAnsi="Arial"/>
      <w:noProof/>
      <w:color w:val="000000" w:themeColor="text1"/>
      <w:lang w:eastAsia="en-US"/>
    </w:rPr>
  </w:style>
  <w:style w:type="paragraph" w:customStyle="1" w:styleId="CBC23B9388834BE38A6009F1F8D29282">
    <w:name w:val="CBC23B9388834BE38A6009F1F8D29282"/>
    <w:rsid w:val="00253CF7"/>
    <w:pPr>
      <w:spacing w:before="120" w:after="120" w:line="240" w:lineRule="auto"/>
    </w:pPr>
    <w:rPr>
      <w:rFonts w:ascii="Arial" w:eastAsiaTheme="minorHAnsi" w:hAnsi="Arial"/>
      <w:noProof/>
      <w:color w:val="000000" w:themeColor="text1"/>
      <w:lang w:eastAsia="en-US"/>
    </w:rPr>
  </w:style>
  <w:style w:type="paragraph" w:customStyle="1" w:styleId="2C1BA39BC77E4EB78A433E1C4F4BA574">
    <w:name w:val="2C1BA39BC77E4EB78A433E1C4F4BA574"/>
    <w:rsid w:val="00253CF7"/>
    <w:pPr>
      <w:spacing w:before="120" w:after="120" w:line="240" w:lineRule="auto"/>
    </w:pPr>
    <w:rPr>
      <w:rFonts w:ascii="Arial" w:eastAsiaTheme="minorHAnsi" w:hAnsi="Arial"/>
      <w:noProof/>
      <w:color w:val="000000" w:themeColor="text1"/>
      <w:lang w:eastAsia="en-US"/>
    </w:rPr>
  </w:style>
  <w:style w:type="paragraph" w:customStyle="1" w:styleId="C0984D29A83647D5B2FE45FE7697A158">
    <w:name w:val="C0984D29A83647D5B2FE45FE7697A158"/>
    <w:rsid w:val="00253CF7"/>
    <w:pPr>
      <w:spacing w:before="120" w:after="120" w:line="240" w:lineRule="auto"/>
    </w:pPr>
    <w:rPr>
      <w:rFonts w:ascii="Arial" w:eastAsiaTheme="minorHAnsi" w:hAnsi="Arial"/>
      <w:noProof/>
      <w:color w:val="000000" w:themeColor="text1"/>
      <w:lang w:eastAsia="en-US"/>
    </w:rPr>
  </w:style>
  <w:style w:type="paragraph" w:customStyle="1" w:styleId="237A78CFED9F4A0280768E7AE183B2C0">
    <w:name w:val="237A78CFED9F4A0280768E7AE183B2C0"/>
    <w:rsid w:val="00253CF7"/>
    <w:pPr>
      <w:spacing w:before="120" w:after="120" w:line="240" w:lineRule="auto"/>
    </w:pPr>
    <w:rPr>
      <w:rFonts w:ascii="Arial" w:eastAsiaTheme="minorHAnsi" w:hAnsi="Arial"/>
      <w:noProof/>
      <w:color w:val="000000" w:themeColor="text1"/>
      <w:lang w:eastAsia="en-US"/>
    </w:rPr>
  </w:style>
  <w:style w:type="paragraph" w:customStyle="1" w:styleId="35D60B54CC6D42DA9D34213C424C393A">
    <w:name w:val="35D60B54CC6D42DA9D34213C424C393A"/>
    <w:rsid w:val="00253CF7"/>
    <w:pPr>
      <w:spacing w:before="120" w:after="120" w:line="240" w:lineRule="auto"/>
    </w:pPr>
    <w:rPr>
      <w:rFonts w:ascii="Arial" w:eastAsiaTheme="minorHAnsi" w:hAnsi="Arial"/>
      <w:noProof/>
      <w:color w:val="000000" w:themeColor="text1"/>
      <w:lang w:eastAsia="en-US"/>
    </w:rPr>
  </w:style>
  <w:style w:type="paragraph" w:customStyle="1" w:styleId="1DBD0F4A8CE943F690DFE575A8C3F52A">
    <w:name w:val="1DBD0F4A8CE943F690DFE575A8C3F52A"/>
    <w:rsid w:val="00253CF7"/>
    <w:pPr>
      <w:spacing w:before="120" w:after="120" w:line="240" w:lineRule="auto"/>
    </w:pPr>
    <w:rPr>
      <w:rFonts w:ascii="Arial" w:eastAsiaTheme="minorHAnsi" w:hAnsi="Arial"/>
      <w:noProof/>
      <w:color w:val="000000" w:themeColor="text1"/>
      <w:lang w:eastAsia="en-US"/>
    </w:rPr>
  </w:style>
  <w:style w:type="paragraph" w:customStyle="1" w:styleId="E94DE4ACD0C84FFFBD48C675B69301915">
    <w:name w:val="E94DE4ACD0C84FFFBD48C675B69301915"/>
    <w:rsid w:val="00253CF7"/>
    <w:pPr>
      <w:spacing w:before="120" w:after="120" w:line="240" w:lineRule="auto"/>
    </w:pPr>
    <w:rPr>
      <w:rFonts w:ascii="Arial" w:eastAsiaTheme="minorHAnsi" w:hAnsi="Arial"/>
      <w:noProof/>
      <w:color w:val="000000" w:themeColor="text1"/>
      <w:lang w:eastAsia="en-US"/>
    </w:rPr>
  </w:style>
  <w:style w:type="paragraph" w:customStyle="1" w:styleId="12482E8FD3774397B8F0E09EE7B867195">
    <w:name w:val="12482E8FD3774397B8F0E09EE7B867195"/>
    <w:rsid w:val="00253CF7"/>
    <w:pPr>
      <w:spacing w:before="120" w:after="120" w:line="240" w:lineRule="auto"/>
    </w:pPr>
    <w:rPr>
      <w:rFonts w:ascii="Arial" w:eastAsiaTheme="minorHAnsi" w:hAnsi="Arial"/>
      <w:noProof/>
      <w:color w:val="000000" w:themeColor="text1"/>
      <w:lang w:eastAsia="en-US"/>
    </w:rPr>
  </w:style>
  <w:style w:type="paragraph" w:customStyle="1" w:styleId="AEDB94E5B39D4800A669455E8E83C1925">
    <w:name w:val="AEDB94E5B39D4800A669455E8E83C1925"/>
    <w:rsid w:val="00253CF7"/>
    <w:pPr>
      <w:spacing w:before="120" w:after="120" w:line="240" w:lineRule="auto"/>
    </w:pPr>
    <w:rPr>
      <w:rFonts w:ascii="Arial" w:eastAsiaTheme="minorHAnsi" w:hAnsi="Arial"/>
      <w:noProof/>
      <w:color w:val="000000" w:themeColor="text1"/>
      <w:lang w:eastAsia="en-US"/>
    </w:rPr>
  </w:style>
  <w:style w:type="paragraph" w:customStyle="1" w:styleId="6E9B9FAB304C47EAAA20DEF039A6F29B5">
    <w:name w:val="6E9B9FAB304C47EAAA20DEF039A6F29B5"/>
    <w:rsid w:val="00253CF7"/>
    <w:pPr>
      <w:spacing w:before="120" w:after="120" w:line="240" w:lineRule="auto"/>
    </w:pPr>
    <w:rPr>
      <w:rFonts w:ascii="Arial" w:eastAsiaTheme="minorHAnsi" w:hAnsi="Arial"/>
      <w:noProof/>
      <w:color w:val="000000" w:themeColor="text1"/>
      <w:lang w:eastAsia="en-US"/>
    </w:rPr>
  </w:style>
  <w:style w:type="paragraph" w:customStyle="1" w:styleId="39F1F1478F5A4C3AA4C8E1BF44911C0B5">
    <w:name w:val="39F1F1478F5A4C3AA4C8E1BF44911C0B5"/>
    <w:rsid w:val="00253CF7"/>
    <w:pPr>
      <w:spacing w:before="120" w:after="120" w:line="240" w:lineRule="auto"/>
    </w:pPr>
    <w:rPr>
      <w:rFonts w:ascii="Arial" w:eastAsiaTheme="minorHAnsi" w:hAnsi="Arial"/>
      <w:noProof/>
      <w:color w:val="000000" w:themeColor="text1"/>
      <w:lang w:eastAsia="en-US"/>
    </w:rPr>
  </w:style>
  <w:style w:type="paragraph" w:customStyle="1" w:styleId="0C3A5A536D86484192185804A932D25A5">
    <w:name w:val="0C3A5A536D86484192185804A932D25A5"/>
    <w:rsid w:val="00253CF7"/>
    <w:pPr>
      <w:spacing w:before="120" w:after="120" w:line="240" w:lineRule="auto"/>
    </w:pPr>
    <w:rPr>
      <w:rFonts w:ascii="Arial" w:eastAsiaTheme="minorHAnsi" w:hAnsi="Arial"/>
      <w:noProof/>
      <w:color w:val="000000" w:themeColor="text1"/>
      <w:lang w:eastAsia="en-US"/>
    </w:rPr>
  </w:style>
  <w:style w:type="paragraph" w:customStyle="1" w:styleId="09BF8E2754004015A2C61090BF2F92205">
    <w:name w:val="09BF8E2754004015A2C61090BF2F92205"/>
    <w:rsid w:val="00253CF7"/>
    <w:pPr>
      <w:spacing w:before="120" w:after="120" w:line="240" w:lineRule="auto"/>
    </w:pPr>
    <w:rPr>
      <w:rFonts w:ascii="Arial" w:eastAsiaTheme="minorHAnsi" w:hAnsi="Arial"/>
      <w:noProof/>
      <w:color w:val="000000" w:themeColor="text1"/>
      <w:lang w:eastAsia="en-US"/>
    </w:rPr>
  </w:style>
  <w:style w:type="paragraph" w:customStyle="1" w:styleId="D6F50C19B2F441A7B647DEEFBB5DD3225">
    <w:name w:val="D6F50C19B2F441A7B647DEEFBB5DD3225"/>
    <w:rsid w:val="00253CF7"/>
    <w:pPr>
      <w:spacing w:before="120" w:after="120" w:line="240" w:lineRule="auto"/>
    </w:pPr>
    <w:rPr>
      <w:rFonts w:ascii="Arial" w:eastAsiaTheme="minorHAnsi" w:hAnsi="Arial"/>
      <w:noProof/>
      <w:color w:val="000000" w:themeColor="text1"/>
      <w:lang w:eastAsia="en-US"/>
    </w:rPr>
  </w:style>
  <w:style w:type="paragraph" w:customStyle="1" w:styleId="82B931BBB8EF440681A7E6F2D90846EE5">
    <w:name w:val="82B931BBB8EF440681A7E6F2D90846EE5"/>
    <w:rsid w:val="00253CF7"/>
    <w:pPr>
      <w:spacing w:before="120" w:after="120" w:line="240" w:lineRule="auto"/>
    </w:pPr>
    <w:rPr>
      <w:rFonts w:ascii="Arial" w:eastAsiaTheme="minorHAnsi" w:hAnsi="Arial"/>
      <w:noProof/>
      <w:color w:val="000000" w:themeColor="text1"/>
      <w:lang w:eastAsia="en-US"/>
    </w:rPr>
  </w:style>
  <w:style w:type="paragraph" w:customStyle="1" w:styleId="C59070E095AA4B1DB49604B8847AFF2D5">
    <w:name w:val="C59070E095AA4B1DB49604B8847AFF2D5"/>
    <w:rsid w:val="00253CF7"/>
    <w:pPr>
      <w:spacing w:before="120" w:after="120" w:line="240" w:lineRule="auto"/>
    </w:pPr>
    <w:rPr>
      <w:rFonts w:ascii="Arial" w:eastAsiaTheme="minorHAnsi" w:hAnsi="Arial"/>
      <w:noProof/>
      <w:color w:val="000000" w:themeColor="text1"/>
      <w:lang w:eastAsia="en-US"/>
    </w:rPr>
  </w:style>
  <w:style w:type="paragraph" w:customStyle="1" w:styleId="5F3750B041694484AD46BBCA80F69F225">
    <w:name w:val="5F3750B041694484AD46BBCA80F69F225"/>
    <w:rsid w:val="00253CF7"/>
    <w:pPr>
      <w:spacing w:before="120" w:after="120" w:line="240" w:lineRule="auto"/>
    </w:pPr>
    <w:rPr>
      <w:rFonts w:ascii="Arial" w:eastAsiaTheme="minorHAnsi" w:hAnsi="Arial"/>
      <w:noProof/>
      <w:color w:val="000000" w:themeColor="text1"/>
      <w:lang w:eastAsia="en-US"/>
    </w:rPr>
  </w:style>
  <w:style w:type="paragraph" w:customStyle="1" w:styleId="9CD83E0BD137451C90A9D95FE5080BB75">
    <w:name w:val="9CD83E0BD137451C90A9D95FE5080BB75"/>
    <w:rsid w:val="00253CF7"/>
    <w:pPr>
      <w:spacing w:before="120" w:after="120" w:line="240" w:lineRule="auto"/>
    </w:pPr>
    <w:rPr>
      <w:rFonts w:ascii="Arial" w:eastAsiaTheme="minorHAnsi" w:hAnsi="Arial"/>
      <w:noProof/>
      <w:color w:val="000000" w:themeColor="text1"/>
      <w:lang w:eastAsia="en-US"/>
    </w:rPr>
  </w:style>
  <w:style w:type="paragraph" w:customStyle="1" w:styleId="81D431E0F0FF447B89BEFFD135B0442D5">
    <w:name w:val="81D431E0F0FF447B89BEFFD135B0442D5"/>
    <w:rsid w:val="00253CF7"/>
    <w:pPr>
      <w:spacing w:before="120" w:after="120" w:line="240" w:lineRule="auto"/>
    </w:pPr>
    <w:rPr>
      <w:rFonts w:ascii="Arial" w:eastAsiaTheme="minorHAnsi" w:hAnsi="Arial"/>
      <w:noProof/>
      <w:color w:val="000000" w:themeColor="text1"/>
      <w:lang w:eastAsia="en-US"/>
    </w:rPr>
  </w:style>
  <w:style w:type="paragraph" w:customStyle="1" w:styleId="418F3FE50DF5430EA96579394C92A4AE5">
    <w:name w:val="418F3FE50DF5430EA96579394C92A4AE5"/>
    <w:rsid w:val="00253CF7"/>
    <w:pPr>
      <w:spacing w:before="120" w:after="120" w:line="240" w:lineRule="auto"/>
    </w:pPr>
    <w:rPr>
      <w:rFonts w:ascii="Arial" w:eastAsiaTheme="minorHAnsi" w:hAnsi="Arial"/>
      <w:noProof/>
      <w:color w:val="000000" w:themeColor="text1"/>
      <w:lang w:eastAsia="en-US"/>
    </w:rPr>
  </w:style>
  <w:style w:type="paragraph" w:customStyle="1" w:styleId="038EF0DF507E42778D2BD30F9F0F4B095">
    <w:name w:val="038EF0DF507E42778D2BD30F9F0F4B095"/>
    <w:rsid w:val="00253CF7"/>
    <w:pPr>
      <w:spacing w:before="120" w:after="120" w:line="240" w:lineRule="auto"/>
    </w:pPr>
    <w:rPr>
      <w:rFonts w:ascii="Arial" w:eastAsiaTheme="minorHAnsi" w:hAnsi="Arial"/>
      <w:noProof/>
      <w:color w:val="000000" w:themeColor="text1"/>
      <w:lang w:eastAsia="en-US"/>
    </w:rPr>
  </w:style>
  <w:style w:type="paragraph" w:customStyle="1" w:styleId="720B9F69BF1C4CBE8AED9AF534ACA5515">
    <w:name w:val="720B9F69BF1C4CBE8AED9AF534ACA5515"/>
    <w:rsid w:val="00253CF7"/>
    <w:pPr>
      <w:spacing w:before="120" w:after="120" w:line="240" w:lineRule="auto"/>
    </w:pPr>
    <w:rPr>
      <w:rFonts w:ascii="Arial" w:eastAsiaTheme="minorHAnsi" w:hAnsi="Arial"/>
      <w:noProof/>
      <w:color w:val="000000" w:themeColor="text1"/>
      <w:lang w:eastAsia="en-US"/>
    </w:rPr>
  </w:style>
  <w:style w:type="paragraph" w:customStyle="1" w:styleId="DC8F33B29017481C9D7318416D6FB9E05">
    <w:name w:val="DC8F33B29017481C9D7318416D6FB9E05"/>
    <w:rsid w:val="00253CF7"/>
    <w:pPr>
      <w:spacing w:before="120" w:after="120" w:line="240" w:lineRule="auto"/>
    </w:pPr>
    <w:rPr>
      <w:rFonts w:ascii="Arial" w:eastAsiaTheme="minorHAnsi" w:hAnsi="Arial"/>
      <w:noProof/>
      <w:color w:val="000000" w:themeColor="text1"/>
      <w:lang w:eastAsia="en-US"/>
    </w:rPr>
  </w:style>
  <w:style w:type="paragraph" w:customStyle="1" w:styleId="50AFF90C276845EEB525186A7203700B6">
    <w:name w:val="50AFF90C276845EEB525186A7203700B6"/>
    <w:rsid w:val="00253CF7"/>
    <w:pPr>
      <w:spacing w:before="120" w:after="120" w:line="240" w:lineRule="auto"/>
    </w:pPr>
    <w:rPr>
      <w:rFonts w:ascii="Arial" w:eastAsiaTheme="minorHAnsi" w:hAnsi="Arial"/>
      <w:noProof/>
      <w:color w:val="000000" w:themeColor="text1"/>
      <w:lang w:eastAsia="en-US"/>
    </w:rPr>
  </w:style>
  <w:style w:type="paragraph" w:customStyle="1" w:styleId="31014025E63B46F68F29D01B371EB2B26">
    <w:name w:val="31014025E63B46F68F29D01B371EB2B26"/>
    <w:rsid w:val="00253CF7"/>
    <w:pPr>
      <w:spacing w:before="120" w:after="120" w:line="240" w:lineRule="auto"/>
    </w:pPr>
    <w:rPr>
      <w:rFonts w:ascii="Arial" w:eastAsiaTheme="minorHAnsi" w:hAnsi="Arial"/>
      <w:noProof/>
      <w:color w:val="000000" w:themeColor="text1"/>
      <w:lang w:eastAsia="en-US"/>
    </w:rPr>
  </w:style>
  <w:style w:type="paragraph" w:customStyle="1" w:styleId="D53E547076194123A74320E797E1D3725">
    <w:name w:val="D53E547076194123A74320E797E1D3725"/>
    <w:rsid w:val="00253CF7"/>
    <w:pPr>
      <w:spacing w:before="120" w:after="120" w:line="240" w:lineRule="auto"/>
    </w:pPr>
    <w:rPr>
      <w:rFonts w:ascii="Arial" w:eastAsiaTheme="minorHAnsi" w:hAnsi="Arial"/>
      <w:noProof/>
      <w:color w:val="000000" w:themeColor="text1"/>
      <w:lang w:eastAsia="en-US"/>
    </w:rPr>
  </w:style>
  <w:style w:type="paragraph" w:customStyle="1" w:styleId="45D29000F260497FB74FFB753EEA78D94">
    <w:name w:val="45D29000F260497FB74FFB753EEA78D94"/>
    <w:rsid w:val="00253CF7"/>
    <w:pPr>
      <w:spacing w:before="120" w:after="120" w:line="240" w:lineRule="auto"/>
    </w:pPr>
    <w:rPr>
      <w:rFonts w:ascii="Arial" w:eastAsiaTheme="minorHAnsi" w:hAnsi="Arial"/>
      <w:noProof/>
      <w:color w:val="000000" w:themeColor="text1"/>
      <w:lang w:eastAsia="en-US"/>
    </w:rPr>
  </w:style>
  <w:style w:type="paragraph" w:customStyle="1" w:styleId="6FC72A99C0CE4421B5C2C004AD46A3371">
    <w:name w:val="6FC72A99C0CE4421B5C2C004AD46A3371"/>
    <w:rsid w:val="00253CF7"/>
    <w:pPr>
      <w:spacing w:before="120" w:after="120" w:line="240" w:lineRule="auto"/>
    </w:pPr>
    <w:rPr>
      <w:rFonts w:ascii="Arial" w:eastAsiaTheme="minorHAnsi" w:hAnsi="Arial"/>
      <w:noProof/>
      <w:color w:val="000000" w:themeColor="text1"/>
      <w:lang w:eastAsia="en-US"/>
    </w:rPr>
  </w:style>
  <w:style w:type="paragraph" w:customStyle="1" w:styleId="B8C8673F47C04FE7B6A8227F67D695F21">
    <w:name w:val="B8C8673F47C04FE7B6A8227F67D695F21"/>
    <w:rsid w:val="00253CF7"/>
    <w:pPr>
      <w:spacing w:before="120" w:after="120" w:line="240" w:lineRule="auto"/>
    </w:pPr>
    <w:rPr>
      <w:rFonts w:ascii="Arial" w:eastAsiaTheme="minorHAnsi" w:hAnsi="Arial"/>
      <w:noProof/>
      <w:color w:val="000000" w:themeColor="text1"/>
      <w:lang w:eastAsia="en-US"/>
    </w:rPr>
  </w:style>
  <w:style w:type="paragraph" w:customStyle="1" w:styleId="00E07F6892D648B386878E00AD6D9C821">
    <w:name w:val="00E07F6892D648B386878E00AD6D9C821"/>
    <w:rsid w:val="00253CF7"/>
    <w:pPr>
      <w:spacing w:before="120" w:after="120" w:line="240" w:lineRule="auto"/>
    </w:pPr>
    <w:rPr>
      <w:rFonts w:ascii="Arial" w:eastAsiaTheme="minorHAnsi" w:hAnsi="Arial"/>
      <w:noProof/>
      <w:color w:val="000000" w:themeColor="text1"/>
      <w:lang w:eastAsia="en-US"/>
    </w:rPr>
  </w:style>
  <w:style w:type="paragraph" w:customStyle="1" w:styleId="CBC23B9388834BE38A6009F1F8D292821">
    <w:name w:val="CBC23B9388834BE38A6009F1F8D292821"/>
    <w:rsid w:val="00253CF7"/>
    <w:pPr>
      <w:spacing w:before="120" w:after="120" w:line="240" w:lineRule="auto"/>
    </w:pPr>
    <w:rPr>
      <w:rFonts w:ascii="Arial" w:eastAsiaTheme="minorHAnsi" w:hAnsi="Arial"/>
      <w:noProof/>
      <w:color w:val="000000" w:themeColor="text1"/>
      <w:lang w:eastAsia="en-US"/>
    </w:rPr>
  </w:style>
  <w:style w:type="paragraph" w:customStyle="1" w:styleId="2C1BA39BC77E4EB78A433E1C4F4BA5741">
    <w:name w:val="2C1BA39BC77E4EB78A433E1C4F4BA5741"/>
    <w:rsid w:val="00253CF7"/>
    <w:pPr>
      <w:spacing w:before="120" w:after="120" w:line="240" w:lineRule="auto"/>
    </w:pPr>
    <w:rPr>
      <w:rFonts w:ascii="Arial" w:eastAsiaTheme="minorHAnsi" w:hAnsi="Arial"/>
      <w:noProof/>
      <w:color w:val="000000" w:themeColor="text1"/>
      <w:lang w:eastAsia="en-US"/>
    </w:rPr>
  </w:style>
  <w:style w:type="paragraph" w:customStyle="1" w:styleId="C0984D29A83647D5B2FE45FE7697A1581">
    <w:name w:val="C0984D29A83647D5B2FE45FE7697A1581"/>
    <w:rsid w:val="00253CF7"/>
    <w:pPr>
      <w:spacing w:before="120" w:after="120" w:line="240" w:lineRule="auto"/>
    </w:pPr>
    <w:rPr>
      <w:rFonts w:ascii="Arial" w:eastAsiaTheme="minorHAnsi" w:hAnsi="Arial"/>
      <w:noProof/>
      <w:color w:val="000000" w:themeColor="text1"/>
      <w:lang w:eastAsia="en-US"/>
    </w:rPr>
  </w:style>
  <w:style w:type="paragraph" w:customStyle="1" w:styleId="237A78CFED9F4A0280768E7AE183B2C01">
    <w:name w:val="237A78CFED9F4A0280768E7AE183B2C01"/>
    <w:rsid w:val="00253CF7"/>
    <w:pPr>
      <w:spacing w:before="120" w:after="120" w:line="240" w:lineRule="auto"/>
    </w:pPr>
    <w:rPr>
      <w:rFonts w:ascii="Arial" w:eastAsiaTheme="minorHAnsi" w:hAnsi="Arial"/>
      <w:noProof/>
      <w:color w:val="000000" w:themeColor="text1"/>
      <w:lang w:eastAsia="en-US"/>
    </w:rPr>
  </w:style>
  <w:style w:type="paragraph" w:customStyle="1" w:styleId="35D60B54CC6D42DA9D34213C424C393A1">
    <w:name w:val="35D60B54CC6D42DA9D34213C424C393A1"/>
    <w:rsid w:val="00253CF7"/>
    <w:pPr>
      <w:spacing w:before="120" w:after="120" w:line="240" w:lineRule="auto"/>
    </w:pPr>
    <w:rPr>
      <w:rFonts w:ascii="Arial" w:eastAsiaTheme="minorHAnsi" w:hAnsi="Arial"/>
      <w:noProof/>
      <w:color w:val="000000" w:themeColor="text1"/>
      <w:lang w:eastAsia="en-US"/>
    </w:rPr>
  </w:style>
  <w:style w:type="paragraph" w:customStyle="1" w:styleId="1DBD0F4A8CE943F690DFE575A8C3F52A1">
    <w:name w:val="1DBD0F4A8CE943F690DFE575A8C3F52A1"/>
    <w:rsid w:val="00253CF7"/>
    <w:pPr>
      <w:spacing w:before="120" w:after="120" w:line="240" w:lineRule="auto"/>
    </w:pPr>
    <w:rPr>
      <w:rFonts w:ascii="Arial" w:eastAsiaTheme="minorHAnsi" w:hAnsi="Arial"/>
      <w:noProof/>
      <w:color w:val="000000" w:themeColor="text1"/>
      <w:lang w:eastAsia="en-US"/>
    </w:rPr>
  </w:style>
  <w:style w:type="paragraph" w:customStyle="1" w:styleId="3BE59FCF5D624733BD528B630F4B6B43">
    <w:name w:val="3BE59FCF5D624733BD528B630F4B6B43"/>
    <w:rsid w:val="00253CF7"/>
  </w:style>
  <w:style w:type="paragraph" w:customStyle="1" w:styleId="3239176B724B47B18679BD3B6F0D271C">
    <w:name w:val="3239176B724B47B18679BD3B6F0D271C"/>
    <w:rsid w:val="00253CF7"/>
  </w:style>
  <w:style w:type="paragraph" w:customStyle="1" w:styleId="8C779905411B4E08BC2EBD79D413C820">
    <w:name w:val="8C779905411B4E08BC2EBD79D413C820"/>
    <w:rsid w:val="00253CF7"/>
  </w:style>
  <w:style w:type="paragraph" w:customStyle="1" w:styleId="BCC91919832F4ABDACDF4993281D6ACA">
    <w:name w:val="BCC91919832F4ABDACDF4993281D6ACA"/>
    <w:rsid w:val="00692BF0"/>
    <w:rPr>
      <w:rFonts w:eastAsiaTheme="minorHAnsi"/>
      <w:lang w:eastAsia="en-US"/>
    </w:rPr>
  </w:style>
  <w:style w:type="paragraph" w:customStyle="1" w:styleId="B218FD6827874E468C59CFD49958DBCC">
    <w:name w:val="B218FD6827874E468C59CFD49958DBCC"/>
    <w:rsid w:val="00692BF0"/>
    <w:rPr>
      <w:rFonts w:eastAsiaTheme="minorHAnsi"/>
      <w:lang w:eastAsia="en-US"/>
    </w:rPr>
  </w:style>
  <w:style w:type="paragraph" w:customStyle="1" w:styleId="2247C87D3E2A4CA1B952A90F5CA2078B">
    <w:name w:val="2247C87D3E2A4CA1B952A90F5CA2078B"/>
    <w:rsid w:val="00692BF0"/>
    <w:rPr>
      <w:rFonts w:eastAsiaTheme="minorHAnsi"/>
      <w:lang w:eastAsia="en-US"/>
    </w:rPr>
  </w:style>
  <w:style w:type="paragraph" w:customStyle="1" w:styleId="AF6D11656B7E4E0385075F360801BAC2">
    <w:name w:val="AF6D11656B7E4E0385075F360801BAC2"/>
    <w:rsid w:val="00692BF0"/>
    <w:rPr>
      <w:rFonts w:eastAsiaTheme="minorHAnsi"/>
      <w:lang w:eastAsia="en-US"/>
    </w:rPr>
  </w:style>
  <w:style w:type="paragraph" w:customStyle="1" w:styleId="707ADC68AA264012B83DC9C75AEC69BF">
    <w:name w:val="707ADC68AA264012B83DC9C75AEC69BF"/>
    <w:rsid w:val="00692BF0"/>
    <w:rPr>
      <w:rFonts w:eastAsiaTheme="minorHAnsi"/>
      <w:lang w:eastAsia="en-US"/>
    </w:rPr>
  </w:style>
  <w:style w:type="paragraph" w:customStyle="1" w:styleId="76EA9A1AEFE24957A4CED49705E7C5EE">
    <w:name w:val="76EA9A1AEFE24957A4CED49705E7C5EE"/>
    <w:rsid w:val="00692BF0"/>
    <w:rPr>
      <w:rFonts w:eastAsiaTheme="minorHAnsi"/>
      <w:lang w:eastAsia="en-US"/>
    </w:rPr>
  </w:style>
  <w:style w:type="paragraph" w:customStyle="1" w:styleId="76EDE177830D4B46BA1F657E1747ED85">
    <w:name w:val="76EDE177830D4B46BA1F657E1747ED85"/>
    <w:rsid w:val="00692BF0"/>
    <w:rPr>
      <w:rFonts w:eastAsiaTheme="minorHAnsi"/>
      <w:lang w:eastAsia="en-US"/>
    </w:rPr>
  </w:style>
  <w:style w:type="paragraph" w:customStyle="1" w:styleId="34D02344674343A99E5DCABAE9740DBC">
    <w:name w:val="34D02344674343A99E5DCABAE9740DBC"/>
    <w:rsid w:val="00692BF0"/>
    <w:rPr>
      <w:rFonts w:eastAsiaTheme="minorHAnsi"/>
      <w:lang w:eastAsia="en-US"/>
    </w:rPr>
  </w:style>
  <w:style w:type="paragraph" w:customStyle="1" w:styleId="29BF156B870B492CA5913DD1863966C8">
    <w:name w:val="29BF156B870B492CA5913DD1863966C8"/>
    <w:rsid w:val="00692BF0"/>
    <w:rPr>
      <w:rFonts w:eastAsiaTheme="minorHAnsi"/>
      <w:lang w:eastAsia="en-US"/>
    </w:rPr>
  </w:style>
  <w:style w:type="paragraph" w:customStyle="1" w:styleId="17AC0F122C9B4F8C92D48055BBAB4614">
    <w:name w:val="17AC0F122C9B4F8C92D48055BBAB4614"/>
    <w:rsid w:val="00692BF0"/>
    <w:rPr>
      <w:rFonts w:eastAsiaTheme="minorHAnsi"/>
      <w:lang w:eastAsia="en-US"/>
    </w:rPr>
  </w:style>
  <w:style w:type="paragraph" w:customStyle="1" w:styleId="8B7F87EF9C924FEF9AD4BE4595252319">
    <w:name w:val="8B7F87EF9C924FEF9AD4BE4595252319"/>
    <w:rsid w:val="00692BF0"/>
    <w:rPr>
      <w:rFonts w:eastAsiaTheme="minorHAnsi"/>
      <w:lang w:eastAsia="en-US"/>
    </w:rPr>
  </w:style>
  <w:style w:type="paragraph" w:customStyle="1" w:styleId="42ACBAA22CCB4B38A8735A2BC5EE14A9">
    <w:name w:val="42ACBAA22CCB4B38A8735A2BC5EE14A9"/>
    <w:rsid w:val="00692BF0"/>
    <w:rPr>
      <w:rFonts w:eastAsiaTheme="minorHAnsi"/>
      <w:lang w:eastAsia="en-US"/>
    </w:rPr>
  </w:style>
  <w:style w:type="paragraph" w:customStyle="1" w:styleId="61DA074992544E6E951602A9115AC2E9">
    <w:name w:val="61DA074992544E6E951602A9115AC2E9"/>
    <w:rsid w:val="00692BF0"/>
    <w:rPr>
      <w:rFonts w:eastAsiaTheme="minorHAnsi"/>
      <w:lang w:eastAsia="en-US"/>
    </w:rPr>
  </w:style>
  <w:style w:type="paragraph" w:customStyle="1" w:styleId="DA2AAB825487482988BA122803EF5D06">
    <w:name w:val="DA2AAB825487482988BA122803EF5D06"/>
    <w:rsid w:val="00D15779"/>
  </w:style>
  <w:style w:type="paragraph" w:customStyle="1" w:styleId="7161E662478C45DA94E049B1C124BF45">
    <w:name w:val="7161E662478C45DA94E049B1C124BF45"/>
    <w:rsid w:val="00D15779"/>
  </w:style>
  <w:style w:type="paragraph" w:customStyle="1" w:styleId="CE6E0DB59B12425E9ADC2644BA031343">
    <w:name w:val="CE6E0DB59B12425E9ADC2644BA031343"/>
    <w:rsid w:val="00D15779"/>
  </w:style>
  <w:style w:type="paragraph" w:customStyle="1" w:styleId="97FE968744E74386BBFF20ACFF09919B">
    <w:name w:val="97FE968744E74386BBFF20ACFF09919B"/>
    <w:rsid w:val="00D15779"/>
  </w:style>
  <w:style w:type="paragraph" w:customStyle="1" w:styleId="959F5D2EEF354360B6E92D5607F0B04D">
    <w:name w:val="959F5D2EEF354360B6E92D5607F0B04D"/>
    <w:rsid w:val="00D15779"/>
  </w:style>
  <w:style w:type="paragraph" w:customStyle="1" w:styleId="C3240A1D72634093A0C5822C822608DD">
    <w:name w:val="C3240A1D72634093A0C5822C822608DD"/>
    <w:rsid w:val="00D15779"/>
  </w:style>
  <w:style w:type="paragraph" w:customStyle="1" w:styleId="EB2CCC30F6F846DE85141C6EA1A33B82">
    <w:name w:val="EB2CCC30F6F846DE85141C6EA1A33B82"/>
    <w:rsid w:val="00D15779"/>
  </w:style>
  <w:style w:type="paragraph" w:customStyle="1" w:styleId="2A5C9B3BC1414519A4BE2D7FF74ACAC5">
    <w:name w:val="2A5C9B3BC1414519A4BE2D7FF74ACAC5"/>
    <w:rsid w:val="00D15779"/>
  </w:style>
  <w:style w:type="paragraph" w:customStyle="1" w:styleId="147BD19C5A1144ABACE077CAC67B7C5A">
    <w:name w:val="147BD19C5A1144ABACE077CAC67B7C5A"/>
    <w:rsid w:val="00D15779"/>
  </w:style>
  <w:style w:type="paragraph" w:customStyle="1" w:styleId="11CCE371FB0C4747A57B3A18B8E8C7CA">
    <w:name w:val="11CCE371FB0C4747A57B3A18B8E8C7CA"/>
    <w:rsid w:val="00D15779"/>
  </w:style>
  <w:style w:type="paragraph" w:customStyle="1" w:styleId="440D0535E53C4A8E8EE57306996796F6">
    <w:name w:val="440D0535E53C4A8E8EE57306996796F6"/>
    <w:rsid w:val="00D15779"/>
  </w:style>
  <w:style w:type="paragraph" w:customStyle="1" w:styleId="3E7A7EEB55C24F47877FE00BB881FC13">
    <w:name w:val="3E7A7EEB55C24F47877FE00BB881FC13"/>
    <w:rsid w:val="00D15779"/>
  </w:style>
  <w:style w:type="paragraph" w:customStyle="1" w:styleId="BC97C2BF5E90410CB8EA670FE81E49CD">
    <w:name w:val="BC97C2BF5E90410CB8EA670FE81E49CD"/>
    <w:rsid w:val="00D15779"/>
  </w:style>
  <w:style w:type="paragraph" w:customStyle="1" w:styleId="4239E816DB2342D7A44E7B2ACCEDFF1F">
    <w:name w:val="4239E816DB2342D7A44E7B2ACCEDFF1F"/>
    <w:rsid w:val="00D15779"/>
  </w:style>
  <w:style w:type="paragraph" w:customStyle="1" w:styleId="4F543B28959741F69A0645D227F4153F">
    <w:name w:val="4F543B28959741F69A0645D227F4153F"/>
    <w:rsid w:val="00D15779"/>
  </w:style>
  <w:style w:type="paragraph" w:customStyle="1" w:styleId="005D51938D324E5797F070147480C270">
    <w:name w:val="005D51938D324E5797F070147480C270"/>
    <w:rsid w:val="00D15779"/>
  </w:style>
  <w:style w:type="paragraph" w:customStyle="1" w:styleId="F596554C364F42E3AD09E3023B8FAAD8">
    <w:name w:val="F596554C364F42E3AD09E3023B8FAAD8"/>
    <w:rsid w:val="00D15779"/>
  </w:style>
  <w:style w:type="paragraph" w:customStyle="1" w:styleId="CE76A5B6C36D45198801678A37BBA5E7">
    <w:name w:val="CE76A5B6C36D45198801678A37BBA5E7"/>
    <w:rsid w:val="00D15779"/>
  </w:style>
  <w:style w:type="paragraph" w:customStyle="1" w:styleId="F8405C15829A47DEBB02FC4652251654">
    <w:name w:val="F8405C15829A47DEBB02FC4652251654"/>
    <w:rsid w:val="00D15779"/>
  </w:style>
  <w:style w:type="paragraph" w:customStyle="1" w:styleId="E1E7298EADA64C05BEBDCE0DED682C03">
    <w:name w:val="E1E7298EADA64C05BEBDCE0DED682C03"/>
    <w:rsid w:val="00D15779"/>
  </w:style>
  <w:style w:type="paragraph" w:customStyle="1" w:styleId="702755B826E544B5AFB5EC16F57F158D">
    <w:name w:val="702755B826E544B5AFB5EC16F57F158D"/>
    <w:rsid w:val="00D15779"/>
  </w:style>
  <w:style w:type="paragraph" w:customStyle="1" w:styleId="F7A8213FDAC54157990AFFE270878C5E">
    <w:name w:val="F7A8213FDAC54157990AFFE270878C5E"/>
    <w:rsid w:val="00D15779"/>
  </w:style>
  <w:style w:type="paragraph" w:customStyle="1" w:styleId="9E9F87B9697A4132AE9CFAC7EDE177C0">
    <w:name w:val="9E9F87B9697A4132AE9CFAC7EDE177C0"/>
    <w:rsid w:val="00D157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A22ED-81B2-4C63-BA18-87419ACF6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4D68D992.dotm</Template>
  <TotalTime>23</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Surf Life Saving Clubs Exemption Pass Order Form</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Fencing assistance for landholders form</dc:title>
  <dc:subject/>
  <dc:creator>Department of Planning Industry and Environment</dc:creator>
  <cp:keywords/>
  <dc:description/>
  <cp:lastModifiedBy>Jennifer Riddler</cp:lastModifiedBy>
  <cp:revision>7</cp:revision>
  <dcterms:created xsi:type="dcterms:W3CDTF">2019-10-10T04:27:00Z</dcterms:created>
  <dcterms:modified xsi:type="dcterms:W3CDTF">2019-10-11T04:31:00Z</dcterms:modified>
</cp:coreProperties>
</file>