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7E" w:rsidRDefault="00864CA6" w:rsidP="00F42A13">
      <w:pPr>
        <w:spacing w:after="120"/>
        <w:rPr>
          <w:rFonts w:ascii="Arial" w:hAnsi="Arial" w:cs="Arial"/>
          <w:b/>
          <w:sz w:val="32"/>
          <w:szCs w:val="32"/>
        </w:rPr>
      </w:pPr>
      <w:r w:rsidRPr="00ED2C5A">
        <w:rPr>
          <w:rFonts w:ascii="Arial" w:hAnsi="Arial" w:cs="Arial"/>
          <w:b/>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845945" cy="878205"/>
            <wp:effectExtent l="0" t="0" r="1905" b="0"/>
            <wp:wrapTight wrapText="bothSides">
              <wp:wrapPolygon edited="0">
                <wp:start x="0" y="0"/>
                <wp:lineTo x="0" y="21085"/>
                <wp:lineTo x="21399" y="21085"/>
                <wp:lineTo x="21399" y="0"/>
                <wp:lineTo x="0" y="0"/>
              </wp:wrapPolygon>
            </wp:wrapTight>
            <wp:docPr id="1" name="Picture 1"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Parks_Secondary_logo_lockup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5" cy="878205"/>
                    </a:xfrm>
                    <a:prstGeom prst="rect">
                      <a:avLst/>
                    </a:prstGeom>
                  </pic:spPr>
                </pic:pic>
              </a:graphicData>
            </a:graphic>
            <wp14:sizeRelH relativeFrom="page">
              <wp14:pctWidth>0</wp14:pctWidth>
            </wp14:sizeRelH>
            <wp14:sizeRelV relativeFrom="page">
              <wp14:pctHeight>0</wp14:pctHeight>
            </wp14:sizeRelV>
          </wp:anchor>
        </w:drawing>
      </w:r>
      <w:r w:rsidR="00ED2C5A">
        <w:rPr>
          <w:rFonts w:ascii="Arial" w:hAnsi="Arial" w:cs="Arial"/>
          <w:b/>
        </w:rPr>
        <w:t>National Parks and Wildlife Service</w:t>
      </w:r>
      <w:r>
        <w:rPr>
          <w:rFonts w:ascii="Arial" w:hAnsi="Arial" w:cs="Arial"/>
        </w:rPr>
        <w:br/>
      </w:r>
      <w:r w:rsidR="000F7824" w:rsidRPr="00F42A13">
        <w:rPr>
          <w:rFonts w:ascii="Poppins" w:hAnsi="Poppins" w:cs="Poppins"/>
          <w:b/>
          <w:sz w:val="32"/>
          <w:szCs w:val="32"/>
        </w:rPr>
        <w:t xml:space="preserve">Recreational Drone Use </w:t>
      </w:r>
      <w:r w:rsidR="00F71045">
        <w:rPr>
          <w:rFonts w:ascii="Poppins" w:hAnsi="Poppins" w:cs="Poppins"/>
          <w:b/>
          <w:sz w:val="32"/>
          <w:szCs w:val="32"/>
        </w:rPr>
        <w:br/>
      </w:r>
      <w:r w:rsidR="000F7824" w:rsidRPr="00F42A13">
        <w:rPr>
          <w:rFonts w:ascii="Poppins" w:hAnsi="Poppins" w:cs="Poppins"/>
          <w:b/>
          <w:sz w:val="32"/>
          <w:szCs w:val="32"/>
        </w:rPr>
        <w:t>Application Form</w:t>
      </w:r>
    </w:p>
    <w:p w:rsidR="000F7824" w:rsidRDefault="000F7824" w:rsidP="000F7824">
      <w:pPr>
        <w:pStyle w:val="BodyText"/>
        <w:rPr>
          <w:noProof w:val="0"/>
        </w:rPr>
      </w:pPr>
      <w:r>
        <w:rPr>
          <w:noProof w:val="0"/>
        </w:rPr>
        <w:t>Use this form to request approval to use a drone for recreational purposes in a national park or other reserve managed by the NSW National Parks and Wildlife Service</w:t>
      </w:r>
      <w:r w:rsidR="0007386E">
        <w:rPr>
          <w:noProof w:val="0"/>
        </w:rPr>
        <w:t xml:space="preserve"> (NPWS)</w:t>
      </w:r>
      <w:r>
        <w:rPr>
          <w:noProof w:val="0"/>
        </w:rPr>
        <w:t>. You must have approval before you launch, land or operate a drone from within these parks.</w:t>
      </w:r>
    </w:p>
    <w:p w:rsidR="000F7824" w:rsidRDefault="000F7824" w:rsidP="000F7824">
      <w:pPr>
        <w:pStyle w:val="BodyText"/>
        <w:rPr>
          <w:noProof w:val="0"/>
        </w:rPr>
      </w:pPr>
      <w:r>
        <w:rPr>
          <w:noProof w:val="0"/>
        </w:rPr>
        <w:t>Before completing this form:</w:t>
      </w:r>
    </w:p>
    <w:p w:rsidR="000F7824" w:rsidRDefault="000F7824" w:rsidP="000F7824">
      <w:pPr>
        <w:pStyle w:val="ListBullet"/>
      </w:pPr>
      <w:r>
        <w:t xml:space="preserve">Read the </w:t>
      </w:r>
      <w:hyperlink r:id="rId9" w:history="1">
        <w:r w:rsidRPr="000F7824">
          <w:rPr>
            <w:rStyle w:val="Hyperlink"/>
          </w:rPr>
          <w:t>NPWS Drone in parks policy</w:t>
        </w:r>
      </w:hyperlink>
      <w:r>
        <w:t>.</w:t>
      </w:r>
    </w:p>
    <w:p w:rsidR="000F7824" w:rsidRDefault="000F7824" w:rsidP="000F7824">
      <w:pPr>
        <w:pStyle w:val="ListBullet"/>
      </w:pPr>
      <w:r>
        <w:t xml:space="preserve">Check that the park, or location within the park, where you want to fly is not a drone exclusion area on the </w:t>
      </w:r>
      <w:hyperlink r:id="rId10" w:history="1">
        <w:r w:rsidRPr="000F7824">
          <w:rPr>
            <w:rStyle w:val="Hyperlink"/>
          </w:rPr>
          <w:t>NSW National Parks website</w:t>
        </w:r>
      </w:hyperlink>
      <w:r>
        <w:t>, as you will not be permitted to fly there.</w:t>
      </w:r>
    </w:p>
    <w:p w:rsidR="000F7824" w:rsidRDefault="000F7824" w:rsidP="000F7824">
      <w:pPr>
        <w:pStyle w:val="ListBullet"/>
      </w:pPr>
      <w:r>
        <w:t xml:space="preserve">Check that you can conform to </w:t>
      </w:r>
      <w:hyperlink r:id="rId11" w:history="1">
        <w:r w:rsidRPr="000F7824">
          <w:rPr>
            <w:rStyle w:val="Hyperlink"/>
          </w:rPr>
          <w:t>Civil Aviation Safety Authority (CASA) safety rules</w:t>
        </w:r>
      </w:hyperlink>
      <w:r>
        <w:t xml:space="preserve"> for flying drones and any rules specific to the place you want to fly </w:t>
      </w:r>
    </w:p>
    <w:p w:rsidR="000F7824" w:rsidRDefault="000F7824" w:rsidP="000F7824">
      <w:pPr>
        <w:pStyle w:val="BodyText"/>
        <w:rPr>
          <w:noProof w:val="0"/>
        </w:rPr>
      </w:pPr>
      <w:r>
        <w:rPr>
          <w:noProof w:val="0"/>
        </w:rPr>
        <w:t xml:space="preserve">If in doubt call the relevant </w:t>
      </w:r>
      <w:hyperlink r:id="rId12" w:history="1">
        <w:r w:rsidRPr="000F7824">
          <w:rPr>
            <w:rStyle w:val="Hyperlink"/>
          </w:rPr>
          <w:t>NPWS Office</w:t>
        </w:r>
      </w:hyperlink>
      <w:r>
        <w:rPr>
          <w:noProof w:val="0"/>
        </w:rPr>
        <w:t xml:space="preserve"> for the park you want to fly in before completing this form. </w:t>
      </w:r>
    </w:p>
    <w:p w:rsidR="000F7824" w:rsidRDefault="000F7824" w:rsidP="000F7824">
      <w:pPr>
        <w:pStyle w:val="BodyText"/>
        <w:rPr>
          <w:noProof w:val="0"/>
        </w:rPr>
      </w:pPr>
      <w:r>
        <w:rPr>
          <w:noProof w:val="0"/>
        </w:rPr>
        <w:t xml:space="preserve">Applications must be submitted at least </w:t>
      </w:r>
      <w:r w:rsidRPr="000F7824">
        <w:rPr>
          <w:b/>
          <w:noProof w:val="0"/>
        </w:rPr>
        <w:t>10 days</w:t>
      </w:r>
      <w:r>
        <w:rPr>
          <w:noProof w:val="0"/>
        </w:rPr>
        <w:t xml:space="preserve"> before you want to fly</w:t>
      </w:r>
      <w:r w:rsidR="0007386E">
        <w:rPr>
          <w:noProof w:val="0"/>
        </w:rPr>
        <w:t>.</w:t>
      </w:r>
    </w:p>
    <w:p w:rsidR="000F7824" w:rsidRPr="00C34837" w:rsidRDefault="00C34837" w:rsidP="006613D7">
      <w:pPr>
        <w:pStyle w:val="Heading1"/>
      </w:pPr>
      <w:r w:rsidRPr="00C34837">
        <w:t xml:space="preserve">Part A: Application </w:t>
      </w:r>
      <w:r w:rsidRPr="0020327D">
        <w:t>for</w:t>
      </w:r>
      <w:r w:rsidRPr="00C34837">
        <w:t xml:space="preserve"> recreational drone use</w:t>
      </w:r>
    </w:p>
    <w:p w:rsidR="000F7824" w:rsidRPr="0020327D" w:rsidRDefault="00C34837" w:rsidP="0020327D">
      <w:pPr>
        <w:pStyle w:val="Heading2"/>
      </w:pPr>
      <w:r w:rsidRPr="0020327D">
        <w:t>Drone user details</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508"/>
        <w:gridCol w:w="4508"/>
      </w:tblGrid>
      <w:tr w:rsidR="00C34837" w:rsidTr="00C34837">
        <w:tc>
          <w:tcPr>
            <w:tcW w:w="4508" w:type="dxa"/>
          </w:tcPr>
          <w:p w:rsidR="00C34837" w:rsidRPr="00C34837" w:rsidRDefault="00C34837" w:rsidP="00066923">
            <w:pPr>
              <w:pStyle w:val="BodyText"/>
              <w:rPr>
                <w:noProof w:val="0"/>
                <w:sz w:val="20"/>
                <w:szCs w:val="20"/>
              </w:rPr>
            </w:pPr>
            <w:r w:rsidRPr="00C34837">
              <w:rPr>
                <w:noProof w:val="0"/>
                <w:sz w:val="20"/>
                <w:szCs w:val="20"/>
              </w:rPr>
              <w:t>Name of drone user</w:t>
            </w:r>
          </w:p>
        </w:tc>
        <w:sdt>
          <w:sdtPr>
            <w:rPr>
              <w:noProof w:val="0"/>
              <w:sz w:val="20"/>
              <w:szCs w:val="20"/>
            </w:rPr>
            <w:id w:val="-590005584"/>
            <w:placeholder>
              <w:docPart w:val="E94DE4ACD0C84FFFBD48C675B6930191"/>
            </w:placeholder>
            <w:showingPlcHdr/>
          </w:sdtPr>
          <w:sdtEndPr/>
          <w:sdtContent>
            <w:bookmarkStart w:id="0" w:name="_GoBack" w:displacedByCustomXml="prev"/>
            <w:tc>
              <w:tcPr>
                <w:tcW w:w="4508" w:type="dxa"/>
              </w:tcPr>
              <w:p w:rsidR="00C34837" w:rsidRPr="00C34837" w:rsidRDefault="00356C75" w:rsidP="00066923">
                <w:pPr>
                  <w:pStyle w:val="BodyText"/>
                  <w:rPr>
                    <w:noProof w:val="0"/>
                    <w:sz w:val="20"/>
                    <w:szCs w:val="20"/>
                  </w:rPr>
                </w:pPr>
                <w:r w:rsidRPr="007D560A">
                  <w:rPr>
                    <w:rStyle w:val="PlaceholderText"/>
                  </w:rPr>
                  <w:t>Click or tap here to enter text.</w:t>
                </w:r>
              </w:p>
            </w:tc>
            <w:bookmarkEnd w:id="0" w:displacedByCustomXml="next"/>
          </w:sdtContent>
        </w:sdt>
      </w:tr>
      <w:tr w:rsidR="00C34837" w:rsidTr="00C34837">
        <w:tc>
          <w:tcPr>
            <w:tcW w:w="4508" w:type="dxa"/>
          </w:tcPr>
          <w:p w:rsidR="00C34837" w:rsidRPr="00C34837" w:rsidRDefault="00C34837" w:rsidP="00066923">
            <w:pPr>
              <w:pStyle w:val="BodyText"/>
              <w:rPr>
                <w:noProof w:val="0"/>
                <w:sz w:val="20"/>
                <w:szCs w:val="20"/>
              </w:rPr>
            </w:pPr>
            <w:r w:rsidRPr="00C34837">
              <w:rPr>
                <w:noProof w:val="0"/>
                <w:sz w:val="20"/>
                <w:szCs w:val="20"/>
              </w:rPr>
              <w:t>Pilot/CASA certification number (if applicable)</w:t>
            </w:r>
          </w:p>
        </w:tc>
        <w:sdt>
          <w:sdtPr>
            <w:rPr>
              <w:noProof w:val="0"/>
              <w:sz w:val="20"/>
              <w:szCs w:val="20"/>
            </w:rPr>
            <w:id w:val="-1048993609"/>
            <w:placeholder>
              <w:docPart w:val="12482E8FD3774397B8F0E09EE7B86719"/>
            </w:placeholder>
            <w:showingPlcHdr/>
          </w:sdtPr>
          <w:sdtEndPr/>
          <w:sdtContent>
            <w:tc>
              <w:tcPr>
                <w:tcW w:w="4508" w:type="dxa"/>
              </w:tcPr>
              <w:p w:rsidR="00C34837" w:rsidRPr="00C34837" w:rsidRDefault="00356C75" w:rsidP="00066923">
                <w:pPr>
                  <w:pStyle w:val="BodyText"/>
                  <w:rPr>
                    <w:noProof w:val="0"/>
                    <w:sz w:val="20"/>
                    <w:szCs w:val="20"/>
                  </w:rPr>
                </w:pPr>
                <w:r w:rsidRPr="007D560A">
                  <w:rPr>
                    <w:rStyle w:val="PlaceholderText"/>
                  </w:rPr>
                  <w:t>Click or tap here to enter text.</w:t>
                </w:r>
              </w:p>
            </w:tc>
          </w:sdtContent>
        </w:sdt>
      </w:tr>
      <w:tr w:rsidR="00356C75" w:rsidTr="00C34837">
        <w:tc>
          <w:tcPr>
            <w:tcW w:w="4508" w:type="dxa"/>
          </w:tcPr>
          <w:p w:rsidR="00356C75" w:rsidRPr="00C34837" w:rsidRDefault="00356C75" w:rsidP="00066923">
            <w:pPr>
              <w:pStyle w:val="BodyText"/>
              <w:rPr>
                <w:noProof w:val="0"/>
                <w:sz w:val="20"/>
                <w:szCs w:val="20"/>
              </w:rPr>
            </w:pPr>
            <w:r w:rsidRPr="00356C75">
              <w:rPr>
                <w:noProof w:val="0"/>
                <w:sz w:val="20"/>
                <w:szCs w:val="20"/>
              </w:rPr>
              <w:t>Address</w:t>
            </w:r>
          </w:p>
        </w:tc>
        <w:sdt>
          <w:sdtPr>
            <w:rPr>
              <w:noProof w:val="0"/>
              <w:sz w:val="20"/>
              <w:szCs w:val="20"/>
            </w:rPr>
            <w:id w:val="-189988757"/>
            <w:placeholder>
              <w:docPart w:val="AEDB94E5B39D4800A669455E8E83C192"/>
            </w:placeholder>
            <w:showingPlcHdr/>
          </w:sdtPr>
          <w:sdtEndPr/>
          <w:sdtContent>
            <w:tc>
              <w:tcPr>
                <w:tcW w:w="4508" w:type="dxa"/>
              </w:tcPr>
              <w:p w:rsidR="00356C75" w:rsidRPr="00C34837" w:rsidRDefault="00356C75" w:rsidP="00066923">
                <w:pPr>
                  <w:pStyle w:val="BodyText"/>
                  <w:rPr>
                    <w:noProof w:val="0"/>
                    <w:sz w:val="20"/>
                    <w:szCs w:val="20"/>
                  </w:rPr>
                </w:pPr>
                <w:r w:rsidRPr="007D560A">
                  <w:rPr>
                    <w:rStyle w:val="PlaceholderText"/>
                  </w:rPr>
                  <w:t>Click or tap here to enter text.</w:t>
                </w:r>
              </w:p>
            </w:tc>
          </w:sdtContent>
        </w:sdt>
      </w:tr>
      <w:tr w:rsidR="00356C75" w:rsidTr="00C34837">
        <w:tc>
          <w:tcPr>
            <w:tcW w:w="4508" w:type="dxa"/>
          </w:tcPr>
          <w:p w:rsidR="00356C75" w:rsidRPr="00C34837" w:rsidRDefault="00356C75" w:rsidP="00066923">
            <w:pPr>
              <w:pStyle w:val="BodyText"/>
              <w:rPr>
                <w:noProof w:val="0"/>
                <w:sz w:val="20"/>
                <w:szCs w:val="20"/>
              </w:rPr>
            </w:pPr>
            <w:r>
              <w:rPr>
                <w:noProof w:val="0"/>
                <w:sz w:val="20"/>
                <w:szCs w:val="20"/>
              </w:rPr>
              <w:t>Phone</w:t>
            </w:r>
          </w:p>
        </w:tc>
        <w:sdt>
          <w:sdtPr>
            <w:rPr>
              <w:noProof w:val="0"/>
              <w:sz w:val="20"/>
              <w:szCs w:val="20"/>
            </w:rPr>
            <w:id w:val="1684775975"/>
            <w:placeholder>
              <w:docPart w:val="6E9B9FAB304C47EAAA20DEF039A6F29B"/>
            </w:placeholder>
            <w:showingPlcHdr/>
          </w:sdtPr>
          <w:sdtEndPr/>
          <w:sdtContent>
            <w:tc>
              <w:tcPr>
                <w:tcW w:w="4508" w:type="dxa"/>
              </w:tcPr>
              <w:p w:rsidR="00356C75" w:rsidRPr="00C34837" w:rsidRDefault="00356C75" w:rsidP="00066923">
                <w:pPr>
                  <w:pStyle w:val="BodyText"/>
                  <w:rPr>
                    <w:noProof w:val="0"/>
                    <w:sz w:val="20"/>
                    <w:szCs w:val="20"/>
                  </w:rPr>
                </w:pPr>
                <w:r w:rsidRPr="007D560A">
                  <w:rPr>
                    <w:rStyle w:val="PlaceholderText"/>
                  </w:rPr>
                  <w:t>Click or tap here to enter text.</w:t>
                </w:r>
              </w:p>
            </w:tc>
          </w:sdtContent>
        </w:sdt>
      </w:tr>
      <w:tr w:rsidR="00356C75" w:rsidTr="00C34837">
        <w:tc>
          <w:tcPr>
            <w:tcW w:w="4508" w:type="dxa"/>
          </w:tcPr>
          <w:p w:rsidR="00356C75" w:rsidRDefault="00356C75" w:rsidP="00066923">
            <w:pPr>
              <w:pStyle w:val="BodyText"/>
              <w:rPr>
                <w:noProof w:val="0"/>
                <w:sz w:val="20"/>
                <w:szCs w:val="20"/>
              </w:rPr>
            </w:pPr>
            <w:r w:rsidRPr="00356C75">
              <w:rPr>
                <w:noProof w:val="0"/>
                <w:sz w:val="20"/>
                <w:szCs w:val="20"/>
              </w:rPr>
              <w:t>Mobile</w:t>
            </w:r>
          </w:p>
        </w:tc>
        <w:sdt>
          <w:sdtPr>
            <w:rPr>
              <w:noProof w:val="0"/>
              <w:sz w:val="20"/>
              <w:szCs w:val="20"/>
            </w:rPr>
            <w:id w:val="-889272280"/>
            <w:placeholder>
              <w:docPart w:val="39F1F1478F5A4C3AA4C8E1BF44911C0B"/>
            </w:placeholder>
            <w:showingPlcHdr/>
          </w:sdtPr>
          <w:sdtEndPr/>
          <w:sdtContent>
            <w:tc>
              <w:tcPr>
                <w:tcW w:w="4508" w:type="dxa"/>
              </w:tcPr>
              <w:p w:rsidR="00356C75" w:rsidRPr="00C34837" w:rsidRDefault="00356C75" w:rsidP="00066923">
                <w:pPr>
                  <w:pStyle w:val="BodyText"/>
                  <w:rPr>
                    <w:noProof w:val="0"/>
                    <w:sz w:val="20"/>
                    <w:szCs w:val="20"/>
                  </w:rPr>
                </w:pPr>
                <w:r w:rsidRPr="007D560A">
                  <w:rPr>
                    <w:rStyle w:val="PlaceholderText"/>
                  </w:rPr>
                  <w:t>Click or tap here to enter text.</w:t>
                </w:r>
              </w:p>
            </w:tc>
          </w:sdtContent>
        </w:sdt>
      </w:tr>
      <w:tr w:rsidR="00356C75" w:rsidTr="00C34837">
        <w:tc>
          <w:tcPr>
            <w:tcW w:w="4508" w:type="dxa"/>
          </w:tcPr>
          <w:p w:rsidR="00356C75" w:rsidRPr="00356C75" w:rsidRDefault="00356C75" w:rsidP="00066923">
            <w:pPr>
              <w:pStyle w:val="BodyText"/>
              <w:rPr>
                <w:noProof w:val="0"/>
                <w:sz w:val="20"/>
                <w:szCs w:val="20"/>
              </w:rPr>
            </w:pPr>
            <w:r w:rsidRPr="00356C75">
              <w:rPr>
                <w:noProof w:val="0"/>
                <w:sz w:val="20"/>
                <w:szCs w:val="20"/>
              </w:rPr>
              <w:t>Email</w:t>
            </w:r>
          </w:p>
        </w:tc>
        <w:sdt>
          <w:sdtPr>
            <w:rPr>
              <w:noProof w:val="0"/>
              <w:sz w:val="20"/>
              <w:szCs w:val="20"/>
            </w:rPr>
            <w:id w:val="-81993625"/>
            <w:placeholder>
              <w:docPart w:val="0C3A5A536D86484192185804A932D25A"/>
            </w:placeholder>
            <w:showingPlcHdr/>
          </w:sdtPr>
          <w:sdtEndPr/>
          <w:sdtContent>
            <w:tc>
              <w:tcPr>
                <w:tcW w:w="4508" w:type="dxa"/>
              </w:tcPr>
              <w:p w:rsidR="00356C75" w:rsidRPr="00C34837" w:rsidRDefault="00356C75" w:rsidP="00066923">
                <w:pPr>
                  <w:pStyle w:val="BodyText"/>
                  <w:rPr>
                    <w:noProof w:val="0"/>
                    <w:sz w:val="20"/>
                    <w:szCs w:val="20"/>
                  </w:rPr>
                </w:pPr>
                <w:r w:rsidRPr="007D560A">
                  <w:rPr>
                    <w:rStyle w:val="PlaceholderText"/>
                  </w:rPr>
                  <w:t>Click or tap here to enter text.</w:t>
                </w:r>
              </w:p>
            </w:tc>
          </w:sdtContent>
        </w:sdt>
      </w:tr>
      <w:tr w:rsidR="00C34837" w:rsidTr="00C34837">
        <w:tc>
          <w:tcPr>
            <w:tcW w:w="4508" w:type="dxa"/>
          </w:tcPr>
          <w:p w:rsidR="00C34837" w:rsidRPr="00C34837" w:rsidRDefault="00C34837" w:rsidP="00066923">
            <w:pPr>
              <w:pStyle w:val="BodyText"/>
              <w:rPr>
                <w:noProof w:val="0"/>
                <w:sz w:val="20"/>
                <w:szCs w:val="20"/>
              </w:rPr>
            </w:pPr>
            <w:r w:rsidRPr="00C34837">
              <w:rPr>
                <w:noProof w:val="0"/>
                <w:sz w:val="20"/>
                <w:szCs w:val="20"/>
              </w:rPr>
              <w:t>Drone type/colour</w:t>
            </w:r>
          </w:p>
        </w:tc>
        <w:sdt>
          <w:sdtPr>
            <w:rPr>
              <w:noProof w:val="0"/>
              <w:sz w:val="20"/>
              <w:szCs w:val="20"/>
            </w:rPr>
            <w:id w:val="1199519067"/>
            <w:placeholder>
              <w:docPart w:val="09BF8E2754004015A2C61090BF2F9220"/>
            </w:placeholder>
            <w:showingPlcHdr/>
          </w:sdtPr>
          <w:sdtEndPr/>
          <w:sdtContent>
            <w:tc>
              <w:tcPr>
                <w:tcW w:w="4508" w:type="dxa"/>
              </w:tcPr>
              <w:p w:rsidR="00C34837" w:rsidRPr="00C34837" w:rsidRDefault="00356C75" w:rsidP="00066923">
                <w:pPr>
                  <w:pStyle w:val="BodyText"/>
                  <w:rPr>
                    <w:noProof w:val="0"/>
                    <w:sz w:val="20"/>
                    <w:szCs w:val="20"/>
                  </w:rPr>
                </w:pPr>
                <w:r w:rsidRPr="007D560A">
                  <w:rPr>
                    <w:rStyle w:val="PlaceholderText"/>
                  </w:rPr>
                  <w:t>Click or tap here to enter text.</w:t>
                </w:r>
              </w:p>
            </w:tc>
          </w:sdtContent>
        </w:sdt>
      </w:tr>
      <w:tr w:rsidR="00C34837" w:rsidTr="00C34837">
        <w:tc>
          <w:tcPr>
            <w:tcW w:w="4508" w:type="dxa"/>
          </w:tcPr>
          <w:p w:rsidR="00C34837" w:rsidRPr="00C34837" w:rsidRDefault="00C34837" w:rsidP="00066923">
            <w:pPr>
              <w:pStyle w:val="BodyText"/>
              <w:rPr>
                <w:noProof w:val="0"/>
                <w:sz w:val="20"/>
                <w:szCs w:val="20"/>
              </w:rPr>
            </w:pPr>
            <w:r w:rsidRPr="00C34837">
              <w:rPr>
                <w:noProof w:val="0"/>
                <w:sz w:val="20"/>
                <w:szCs w:val="20"/>
              </w:rPr>
              <w:t>Drone serial number</w:t>
            </w:r>
          </w:p>
        </w:tc>
        <w:sdt>
          <w:sdtPr>
            <w:rPr>
              <w:noProof w:val="0"/>
              <w:sz w:val="20"/>
              <w:szCs w:val="20"/>
            </w:rPr>
            <w:id w:val="1198591677"/>
            <w:placeholder>
              <w:docPart w:val="D6F50C19B2F441A7B647DEEFBB5DD322"/>
            </w:placeholder>
            <w:showingPlcHdr/>
          </w:sdtPr>
          <w:sdtEndPr/>
          <w:sdtContent>
            <w:tc>
              <w:tcPr>
                <w:tcW w:w="4508" w:type="dxa"/>
              </w:tcPr>
              <w:p w:rsidR="00C34837" w:rsidRPr="00C34837" w:rsidRDefault="00356C75" w:rsidP="00066923">
                <w:pPr>
                  <w:pStyle w:val="BodyText"/>
                  <w:rPr>
                    <w:noProof w:val="0"/>
                    <w:sz w:val="20"/>
                    <w:szCs w:val="20"/>
                  </w:rPr>
                </w:pPr>
                <w:r w:rsidRPr="007D560A">
                  <w:rPr>
                    <w:rStyle w:val="PlaceholderText"/>
                  </w:rPr>
                  <w:t>Click or tap here to enter text.</w:t>
                </w:r>
              </w:p>
            </w:tc>
          </w:sdtContent>
        </w:sdt>
      </w:tr>
      <w:tr w:rsidR="00C34837" w:rsidTr="00C34837">
        <w:tc>
          <w:tcPr>
            <w:tcW w:w="4508" w:type="dxa"/>
          </w:tcPr>
          <w:p w:rsidR="00C34837" w:rsidRPr="00C34837" w:rsidRDefault="00C34837" w:rsidP="00066923">
            <w:pPr>
              <w:pStyle w:val="BodyText"/>
              <w:rPr>
                <w:noProof w:val="0"/>
                <w:sz w:val="20"/>
                <w:szCs w:val="20"/>
              </w:rPr>
            </w:pPr>
            <w:r w:rsidRPr="00C34837">
              <w:rPr>
                <w:noProof w:val="0"/>
                <w:sz w:val="20"/>
                <w:szCs w:val="20"/>
              </w:rPr>
              <w:t>Weight of drone</w:t>
            </w:r>
          </w:p>
        </w:tc>
        <w:sdt>
          <w:sdtPr>
            <w:rPr>
              <w:noProof w:val="0"/>
              <w:sz w:val="20"/>
              <w:szCs w:val="20"/>
            </w:rPr>
            <w:id w:val="-1398505104"/>
            <w:placeholder>
              <w:docPart w:val="82B931BBB8EF440681A7E6F2D90846EE"/>
            </w:placeholder>
            <w:showingPlcHdr/>
          </w:sdtPr>
          <w:sdtEndPr/>
          <w:sdtContent>
            <w:tc>
              <w:tcPr>
                <w:tcW w:w="4508" w:type="dxa"/>
              </w:tcPr>
              <w:p w:rsidR="00C34837" w:rsidRPr="00C34837" w:rsidRDefault="00356C75" w:rsidP="00066923">
                <w:pPr>
                  <w:pStyle w:val="BodyText"/>
                  <w:rPr>
                    <w:noProof w:val="0"/>
                    <w:sz w:val="20"/>
                    <w:szCs w:val="20"/>
                  </w:rPr>
                </w:pPr>
                <w:r w:rsidRPr="007D560A">
                  <w:rPr>
                    <w:rStyle w:val="PlaceholderText"/>
                  </w:rPr>
                  <w:t>Click or tap here to enter text.</w:t>
                </w:r>
              </w:p>
            </w:tc>
          </w:sdtContent>
        </w:sdt>
      </w:tr>
    </w:tbl>
    <w:p w:rsidR="000F7824" w:rsidRDefault="00613C60" w:rsidP="00613C60">
      <w:pPr>
        <w:pStyle w:val="Heading2"/>
      </w:pPr>
      <w:r>
        <w:t>Where and when do you want to fly?</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068E4" w:rsidTr="00D068E4">
        <w:tc>
          <w:tcPr>
            <w:tcW w:w="4508" w:type="dxa"/>
          </w:tcPr>
          <w:p w:rsidR="00D068E4" w:rsidRPr="004D36C0" w:rsidRDefault="00D068E4" w:rsidP="00066923">
            <w:pPr>
              <w:pStyle w:val="BodyText"/>
              <w:rPr>
                <w:noProof w:val="0"/>
                <w:sz w:val="20"/>
                <w:szCs w:val="20"/>
              </w:rPr>
            </w:pPr>
            <w:r w:rsidRPr="004D36C0">
              <w:rPr>
                <w:noProof w:val="0"/>
                <w:sz w:val="20"/>
                <w:szCs w:val="20"/>
              </w:rPr>
              <w:t>Park name</w:t>
            </w:r>
          </w:p>
        </w:tc>
        <w:sdt>
          <w:sdtPr>
            <w:rPr>
              <w:noProof w:val="0"/>
              <w:sz w:val="20"/>
              <w:szCs w:val="20"/>
            </w:rPr>
            <w:id w:val="1911575678"/>
            <w:placeholder>
              <w:docPart w:val="C59070E095AA4B1DB49604B8847AFF2D"/>
            </w:placeholder>
            <w:showingPlcHdr/>
          </w:sdtPr>
          <w:sdtEndPr/>
          <w:sdtContent>
            <w:tc>
              <w:tcPr>
                <w:tcW w:w="4508" w:type="dxa"/>
              </w:tcPr>
              <w:p w:rsidR="00D068E4" w:rsidRPr="004D36C0" w:rsidRDefault="00D068E4" w:rsidP="00066923">
                <w:pPr>
                  <w:pStyle w:val="BodyText"/>
                  <w:rPr>
                    <w:noProof w:val="0"/>
                    <w:sz w:val="20"/>
                    <w:szCs w:val="20"/>
                  </w:rPr>
                </w:pPr>
                <w:r w:rsidRPr="004D36C0">
                  <w:rPr>
                    <w:rStyle w:val="PlaceholderText"/>
                    <w:sz w:val="20"/>
                    <w:szCs w:val="20"/>
                  </w:rPr>
                  <w:t>Click or tap here to enter text.</w:t>
                </w:r>
              </w:p>
            </w:tc>
          </w:sdtContent>
        </w:sdt>
      </w:tr>
    </w:tbl>
    <w:p w:rsidR="00F83DD5" w:rsidRDefault="00F83DD5" w:rsidP="00F83DD5">
      <w:pPr>
        <w:pStyle w:val="Heading3"/>
      </w:pPr>
      <w:r w:rsidRPr="00F83DD5">
        <w:t xml:space="preserve">Specific locations within the park </w:t>
      </w:r>
    </w:p>
    <w:p w:rsidR="000F7824" w:rsidRDefault="00F83DD5" w:rsidP="00066923">
      <w:pPr>
        <w:pStyle w:val="BodyText"/>
        <w:rPr>
          <w:noProof w:val="0"/>
        </w:rPr>
      </w:pPr>
      <w:r w:rsidRPr="00F83DD5">
        <w:rPr>
          <w:noProof w:val="0"/>
        </w:rPr>
        <w:t>Include latitude/longitude, or map grid coordinates, and a clear description of take-off and landing locations (maps may be attached).</w:t>
      </w:r>
    </w:p>
    <w:p w:rsidR="000F7824" w:rsidRDefault="002C4C29" w:rsidP="002C4C29">
      <w:pPr>
        <w:pStyle w:val="Heading4"/>
      </w:pPr>
      <w:r>
        <w:lastRenderedPageBreak/>
        <w:t>Site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20327D" w:rsidTr="0020327D">
        <w:tc>
          <w:tcPr>
            <w:tcW w:w="2689" w:type="dxa"/>
          </w:tcPr>
          <w:p w:rsidR="0020327D" w:rsidRPr="004D36C0" w:rsidRDefault="0020327D" w:rsidP="00066923">
            <w:pPr>
              <w:pStyle w:val="BodyText"/>
              <w:rPr>
                <w:noProof w:val="0"/>
                <w:sz w:val="20"/>
                <w:szCs w:val="20"/>
              </w:rPr>
            </w:pPr>
            <w:r w:rsidRPr="004D36C0">
              <w:rPr>
                <w:noProof w:val="0"/>
                <w:sz w:val="20"/>
                <w:szCs w:val="20"/>
              </w:rPr>
              <w:t>Location description</w:t>
            </w:r>
          </w:p>
        </w:tc>
        <w:sdt>
          <w:sdtPr>
            <w:rPr>
              <w:noProof w:val="0"/>
              <w:sz w:val="20"/>
              <w:szCs w:val="20"/>
            </w:rPr>
            <w:id w:val="1259952766"/>
            <w:placeholder>
              <w:docPart w:val="5F3750B041694484AD46BBCA80F69F22"/>
            </w:placeholder>
            <w:showingPlcHdr/>
          </w:sdtPr>
          <w:sdtEndPr/>
          <w:sdtContent>
            <w:tc>
              <w:tcPr>
                <w:tcW w:w="6327" w:type="dxa"/>
              </w:tcPr>
              <w:p w:rsidR="0020327D" w:rsidRPr="004D36C0" w:rsidRDefault="0020327D" w:rsidP="00066923">
                <w:pPr>
                  <w:pStyle w:val="BodyText"/>
                  <w:rPr>
                    <w:noProof w:val="0"/>
                    <w:sz w:val="20"/>
                    <w:szCs w:val="20"/>
                  </w:rPr>
                </w:pPr>
                <w:r w:rsidRPr="004D36C0">
                  <w:rPr>
                    <w:rStyle w:val="PlaceholderText"/>
                    <w:sz w:val="20"/>
                    <w:szCs w:val="20"/>
                  </w:rPr>
                  <w:t>Click or tap here to enter text.</w:t>
                </w:r>
              </w:p>
            </w:tc>
          </w:sdtContent>
        </w:sdt>
      </w:tr>
      <w:tr w:rsidR="0020327D" w:rsidTr="0020327D">
        <w:tc>
          <w:tcPr>
            <w:tcW w:w="2689" w:type="dxa"/>
          </w:tcPr>
          <w:p w:rsidR="0020327D" w:rsidRPr="004D36C0" w:rsidRDefault="0020327D" w:rsidP="00066923">
            <w:pPr>
              <w:pStyle w:val="BodyText"/>
              <w:rPr>
                <w:noProof w:val="0"/>
                <w:sz w:val="20"/>
                <w:szCs w:val="20"/>
              </w:rPr>
            </w:pPr>
            <w:r w:rsidRPr="004D36C0">
              <w:rPr>
                <w:noProof w:val="0"/>
                <w:sz w:val="20"/>
                <w:szCs w:val="20"/>
              </w:rPr>
              <w:t>Latitude</w:t>
            </w:r>
          </w:p>
        </w:tc>
        <w:sdt>
          <w:sdtPr>
            <w:rPr>
              <w:noProof w:val="0"/>
              <w:sz w:val="20"/>
              <w:szCs w:val="20"/>
            </w:rPr>
            <w:id w:val="-159546231"/>
            <w:placeholder>
              <w:docPart w:val="9CD83E0BD137451C90A9D95FE5080BB7"/>
            </w:placeholder>
            <w:showingPlcHdr/>
          </w:sdtPr>
          <w:sdtEndPr/>
          <w:sdtContent>
            <w:tc>
              <w:tcPr>
                <w:tcW w:w="6327" w:type="dxa"/>
              </w:tcPr>
              <w:p w:rsidR="0020327D" w:rsidRPr="004D36C0" w:rsidRDefault="0020327D" w:rsidP="00066923">
                <w:pPr>
                  <w:pStyle w:val="BodyText"/>
                  <w:rPr>
                    <w:noProof w:val="0"/>
                    <w:sz w:val="20"/>
                    <w:szCs w:val="20"/>
                  </w:rPr>
                </w:pPr>
                <w:r w:rsidRPr="004D36C0">
                  <w:rPr>
                    <w:rStyle w:val="PlaceholderText"/>
                    <w:sz w:val="20"/>
                    <w:szCs w:val="20"/>
                  </w:rPr>
                  <w:t>Click or tap here to enter text.</w:t>
                </w:r>
              </w:p>
            </w:tc>
          </w:sdtContent>
        </w:sdt>
      </w:tr>
      <w:tr w:rsidR="0020327D" w:rsidTr="0020327D">
        <w:tc>
          <w:tcPr>
            <w:tcW w:w="2689" w:type="dxa"/>
          </w:tcPr>
          <w:p w:rsidR="0020327D" w:rsidRPr="004D36C0" w:rsidRDefault="0020327D" w:rsidP="00066923">
            <w:pPr>
              <w:pStyle w:val="BodyText"/>
              <w:rPr>
                <w:noProof w:val="0"/>
                <w:sz w:val="20"/>
                <w:szCs w:val="20"/>
              </w:rPr>
            </w:pPr>
            <w:r w:rsidRPr="004D36C0">
              <w:rPr>
                <w:noProof w:val="0"/>
                <w:sz w:val="20"/>
                <w:szCs w:val="20"/>
              </w:rPr>
              <w:t>Longitude</w:t>
            </w:r>
          </w:p>
        </w:tc>
        <w:sdt>
          <w:sdtPr>
            <w:rPr>
              <w:noProof w:val="0"/>
              <w:sz w:val="20"/>
              <w:szCs w:val="20"/>
            </w:rPr>
            <w:id w:val="-347026691"/>
            <w:placeholder>
              <w:docPart w:val="81D431E0F0FF447B89BEFFD135B0442D"/>
            </w:placeholder>
            <w:showingPlcHdr/>
          </w:sdtPr>
          <w:sdtEndPr/>
          <w:sdtContent>
            <w:tc>
              <w:tcPr>
                <w:tcW w:w="6327" w:type="dxa"/>
              </w:tcPr>
              <w:p w:rsidR="0020327D" w:rsidRPr="004D36C0" w:rsidRDefault="0020327D" w:rsidP="00066923">
                <w:pPr>
                  <w:pStyle w:val="BodyText"/>
                  <w:rPr>
                    <w:noProof w:val="0"/>
                    <w:sz w:val="20"/>
                    <w:szCs w:val="20"/>
                  </w:rPr>
                </w:pPr>
                <w:r w:rsidRPr="004D36C0">
                  <w:rPr>
                    <w:rStyle w:val="PlaceholderText"/>
                    <w:sz w:val="20"/>
                    <w:szCs w:val="20"/>
                  </w:rPr>
                  <w:t>Click or tap here to enter text.</w:t>
                </w:r>
              </w:p>
            </w:tc>
          </w:sdtContent>
        </w:sdt>
      </w:tr>
      <w:tr w:rsidR="0020327D" w:rsidTr="0020327D">
        <w:tc>
          <w:tcPr>
            <w:tcW w:w="2689" w:type="dxa"/>
          </w:tcPr>
          <w:p w:rsidR="0020327D" w:rsidRPr="004D36C0" w:rsidRDefault="0020327D" w:rsidP="00066923">
            <w:pPr>
              <w:pStyle w:val="BodyText"/>
              <w:rPr>
                <w:noProof w:val="0"/>
                <w:sz w:val="20"/>
                <w:szCs w:val="20"/>
              </w:rPr>
            </w:pPr>
            <w:r w:rsidRPr="004D36C0">
              <w:rPr>
                <w:noProof w:val="0"/>
                <w:sz w:val="20"/>
                <w:szCs w:val="20"/>
              </w:rPr>
              <w:t>GDA 94 Grid</w:t>
            </w:r>
          </w:p>
        </w:tc>
        <w:sdt>
          <w:sdtPr>
            <w:rPr>
              <w:noProof w:val="0"/>
              <w:sz w:val="20"/>
              <w:szCs w:val="20"/>
            </w:rPr>
            <w:id w:val="-1207639863"/>
            <w:placeholder>
              <w:docPart w:val="418F3FE50DF5430EA96579394C92A4AE"/>
            </w:placeholder>
            <w:showingPlcHdr/>
          </w:sdtPr>
          <w:sdtEndPr/>
          <w:sdtContent>
            <w:tc>
              <w:tcPr>
                <w:tcW w:w="6327" w:type="dxa"/>
              </w:tcPr>
              <w:p w:rsidR="0020327D" w:rsidRPr="004D36C0" w:rsidRDefault="0020327D" w:rsidP="00066923">
                <w:pPr>
                  <w:pStyle w:val="BodyText"/>
                  <w:rPr>
                    <w:noProof w:val="0"/>
                    <w:sz w:val="20"/>
                    <w:szCs w:val="20"/>
                  </w:rPr>
                </w:pPr>
                <w:r w:rsidRPr="004D36C0">
                  <w:rPr>
                    <w:rStyle w:val="PlaceholderText"/>
                    <w:sz w:val="20"/>
                    <w:szCs w:val="20"/>
                  </w:rPr>
                  <w:t>Click or tap here to enter text.</w:t>
                </w:r>
              </w:p>
            </w:tc>
          </w:sdtContent>
        </w:sdt>
      </w:tr>
      <w:tr w:rsidR="0020327D" w:rsidTr="0020327D">
        <w:tc>
          <w:tcPr>
            <w:tcW w:w="2689" w:type="dxa"/>
          </w:tcPr>
          <w:p w:rsidR="0020327D" w:rsidRPr="004D36C0" w:rsidRDefault="0020327D" w:rsidP="00066923">
            <w:pPr>
              <w:pStyle w:val="BodyText"/>
              <w:rPr>
                <w:noProof w:val="0"/>
                <w:sz w:val="20"/>
                <w:szCs w:val="20"/>
              </w:rPr>
            </w:pPr>
            <w:r w:rsidRPr="004D36C0">
              <w:rPr>
                <w:noProof w:val="0"/>
                <w:sz w:val="20"/>
                <w:szCs w:val="20"/>
              </w:rPr>
              <w:t>Activity description</w:t>
            </w:r>
          </w:p>
        </w:tc>
        <w:sdt>
          <w:sdtPr>
            <w:rPr>
              <w:noProof w:val="0"/>
              <w:sz w:val="20"/>
              <w:szCs w:val="20"/>
            </w:rPr>
            <w:id w:val="-120074754"/>
            <w:placeholder>
              <w:docPart w:val="038EF0DF507E42778D2BD30F9F0F4B09"/>
            </w:placeholder>
            <w:showingPlcHdr/>
          </w:sdtPr>
          <w:sdtEndPr/>
          <w:sdtContent>
            <w:tc>
              <w:tcPr>
                <w:tcW w:w="6327" w:type="dxa"/>
              </w:tcPr>
              <w:p w:rsidR="0020327D" w:rsidRPr="004D36C0" w:rsidRDefault="0020327D" w:rsidP="00066923">
                <w:pPr>
                  <w:pStyle w:val="BodyText"/>
                  <w:rPr>
                    <w:noProof w:val="0"/>
                    <w:sz w:val="20"/>
                    <w:szCs w:val="20"/>
                  </w:rPr>
                </w:pPr>
                <w:r w:rsidRPr="004D36C0">
                  <w:rPr>
                    <w:rStyle w:val="PlaceholderText"/>
                    <w:sz w:val="20"/>
                    <w:szCs w:val="20"/>
                  </w:rPr>
                  <w:t>Click or tap here to enter text.</w:t>
                </w:r>
              </w:p>
            </w:tc>
          </w:sdtContent>
        </w:sdt>
      </w:tr>
      <w:tr w:rsidR="0020327D" w:rsidTr="0020327D">
        <w:tc>
          <w:tcPr>
            <w:tcW w:w="2689" w:type="dxa"/>
          </w:tcPr>
          <w:p w:rsidR="0020327D" w:rsidRPr="004D36C0" w:rsidRDefault="0020327D" w:rsidP="00066923">
            <w:pPr>
              <w:pStyle w:val="BodyText"/>
              <w:rPr>
                <w:noProof w:val="0"/>
                <w:sz w:val="20"/>
                <w:szCs w:val="20"/>
              </w:rPr>
            </w:pPr>
            <w:r w:rsidRPr="004D36C0">
              <w:rPr>
                <w:noProof w:val="0"/>
                <w:sz w:val="20"/>
                <w:szCs w:val="20"/>
              </w:rPr>
              <w:t>Date</w:t>
            </w:r>
          </w:p>
        </w:tc>
        <w:sdt>
          <w:sdtPr>
            <w:rPr>
              <w:noProof w:val="0"/>
              <w:sz w:val="20"/>
              <w:szCs w:val="20"/>
            </w:rPr>
            <w:id w:val="-27720852"/>
            <w:placeholder>
              <w:docPart w:val="720B9F69BF1C4CBE8AED9AF534ACA551"/>
            </w:placeholder>
            <w:showingPlcHdr/>
            <w:date>
              <w:dateFormat w:val="d/MM/yyyy"/>
              <w:lid w:val="en-AU"/>
              <w:storeMappedDataAs w:val="dateTime"/>
              <w:calendar w:val="gregorian"/>
            </w:date>
          </w:sdtPr>
          <w:sdtEndPr/>
          <w:sdtContent>
            <w:tc>
              <w:tcPr>
                <w:tcW w:w="6327" w:type="dxa"/>
              </w:tcPr>
              <w:p w:rsidR="0020327D" w:rsidRPr="004D36C0" w:rsidRDefault="0020327D" w:rsidP="00066923">
                <w:pPr>
                  <w:pStyle w:val="BodyText"/>
                  <w:rPr>
                    <w:noProof w:val="0"/>
                    <w:sz w:val="20"/>
                    <w:szCs w:val="20"/>
                  </w:rPr>
                </w:pPr>
                <w:r w:rsidRPr="004D36C0">
                  <w:rPr>
                    <w:rStyle w:val="PlaceholderText"/>
                    <w:sz w:val="20"/>
                    <w:szCs w:val="20"/>
                  </w:rPr>
                  <w:t>Click or tap to enter a date.</w:t>
                </w:r>
              </w:p>
            </w:tc>
          </w:sdtContent>
        </w:sdt>
      </w:tr>
      <w:tr w:rsidR="0020327D" w:rsidTr="0020327D">
        <w:tc>
          <w:tcPr>
            <w:tcW w:w="2689" w:type="dxa"/>
          </w:tcPr>
          <w:p w:rsidR="0020327D" w:rsidRPr="004D36C0" w:rsidRDefault="0020327D" w:rsidP="00066923">
            <w:pPr>
              <w:pStyle w:val="BodyText"/>
              <w:rPr>
                <w:noProof w:val="0"/>
                <w:sz w:val="20"/>
                <w:szCs w:val="20"/>
              </w:rPr>
            </w:pPr>
            <w:r w:rsidRPr="004D36C0">
              <w:rPr>
                <w:noProof w:val="0"/>
                <w:sz w:val="20"/>
                <w:szCs w:val="20"/>
              </w:rPr>
              <w:t>Time (duration in hours)</w:t>
            </w:r>
          </w:p>
        </w:tc>
        <w:sdt>
          <w:sdtPr>
            <w:rPr>
              <w:noProof w:val="0"/>
              <w:sz w:val="20"/>
              <w:szCs w:val="20"/>
            </w:rPr>
            <w:id w:val="-1195540841"/>
            <w:placeholder>
              <w:docPart w:val="DC8F33B29017481C9D7318416D6FB9E0"/>
            </w:placeholder>
            <w:showingPlcHdr/>
          </w:sdtPr>
          <w:sdtEndPr/>
          <w:sdtContent>
            <w:tc>
              <w:tcPr>
                <w:tcW w:w="6327" w:type="dxa"/>
              </w:tcPr>
              <w:p w:rsidR="0020327D" w:rsidRPr="004D36C0" w:rsidRDefault="0020327D" w:rsidP="00066923">
                <w:pPr>
                  <w:pStyle w:val="BodyText"/>
                  <w:rPr>
                    <w:noProof w:val="0"/>
                    <w:sz w:val="20"/>
                    <w:szCs w:val="20"/>
                  </w:rPr>
                </w:pPr>
                <w:r w:rsidRPr="004D36C0">
                  <w:rPr>
                    <w:rStyle w:val="PlaceholderText"/>
                    <w:sz w:val="20"/>
                    <w:szCs w:val="20"/>
                  </w:rPr>
                  <w:t>Click or tap here to enter text.</w:t>
                </w:r>
              </w:p>
            </w:tc>
          </w:sdtContent>
        </w:sdt>
      </w:tr>
    </w:tbl>
    <w:p w:rsidR="0020327D" w:rsidRDefault="0020327D" w:rsidP="0020327D">
      <w:pPr>
        <w:pStyle w:val="Heading4"/>
      </w:pPr>
      <w:r>
        <w:t>Site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20327D" w:rsidTr="00C07542">
        <w:tc>
          <w:tcPr>
            <w:tcW w:w="2689" w:type="dxa"/>
          </w:tcPr>
          <w:p w:rsidR="0020327D" w:rsidRPr="004D36C0" w:rsidRDefault="0020327D" w:rsidP="00C07542">
            <w:pPr>
              <w:pStyle w:val="BodyText"/>
              <w:rPr>
                <w:noProof w:val="0"/>
                <w:sz w:val="20"/>
                <w:szCs w:val="20"/>
              </w:rPr>
            </w:pPr>
            <w:r w:rsidRPr="004D36C0">
              <w:rPr>
                <w:noProof w:val="0"/>
                <w:sz w:val="20"/>
                <w:szCs w:val="20"/>
              </w:rPr>
              <w:t>Location description</w:t>
            </w:r>
          </w:p>
        </w:tc>
        <w:sdt>
          <w:sdtPr>
            <w:rPr>
              <w:noProof w:val="0"/>
              <w:sz w:val="20"/>
              <w:szCs w:val="20"/>
            </w:rPr>
            <w:id w:val="2017265863"/>
            <w:placeholder>
              <w:docPart w:val="50AFF90C276845EEB525186A7203700B"/>
            </w:placeholder>
            <w:showingPlcHdr/>
          </w:sdtPr>
          <w:sdtEndPr/>
          <w:sdtContent>
            <w:tc>
              <w:tcPr>
                <w:tcW w:w="6327" w:type="dxa"/>
              </w:tcPr>
              <w:p w:rsidR="0020327D" w:rsidRPr="004D36C0" w:rsidRDefault="0020327D" w:rsidP="00C07542">
                <w:pPr>
                  <w:pStyle w:val="BodyText"/>
                  <w:rPr>
                    <w:noProof w:val="0"/>
                    <w:sz w:val="20"/>
                    <w:szCs w:val="20"/>
                  </w:rPr>
                </w:pPr>
                <w:r w:rsidRPr="004D36C0">
                  <w:rPr>
                    <w:rStyle w:val="PlaceholderText"/>
                    <w:sz w:val="20"/>
                    <w:szCs w:val="20"/>
                  </w:rPr>
                  <w:t>Click or tap here to enter text.</w:t>
                </w:r>
              </w:p>
            </w:tc>
          </w:sdtContent>
        </w:sdt>
      </w:tr>
      <w:tr w:rsidR="0020327D" w:rsidTr="00C07542">
        <w:tc>
          <w:tcPr>
            <w:tcW w:w="2689" w:type="dxa"/>
          </w:tcPr>
          <w:p w:rsidR="0020327D" w:rsidRPr="004D36C0" w:rsidRDefault="0020327D" w:rsidP="00C07542">
            <w:pPr>
              <w:pStyle w:val="BodyText"/>
              <w:rPr>
                <w:noProof w:val="0"/>
                <w:sz w:val="20"/>
                <w:szCs w:val="20"/>
              </w:rPr>
            </w:pPr>
            <w:r w:rsidRPr="004D36C0">
              <w:rPr>
                <w:noProof w:val="0"/>
                <w:sz w:val="20"/>
                <w:szCs w:val="20"/>
              </w:rPr>
              <w:t>Latitude</w:t>
            </w:r>
          </w:p>
        </w:tc>
        <w:sdt>
          <w:sdtPr>
            <w:rPr>
              <w:noProof w:val="0"/>
              <w:sz w:val="20"/>
              <w:szCs w:val="20"/>
            </w:rPr>
            <w:id w:val="-98952772"/>
            <w:placeholder>
              <w:docPart w:val="50AFF90C276845EEB525186A7203700B"/>
            </w:placeholder>
            <w:showingPlcHdr/>
          </w:sdtPr>
          <w:sdtEndPr/>
          <w:sdtContent>
            <w:tc>
              <w:tcPr>
                <w:tcW w:w="6327" w:type="dxa"/>
              </w:tcPr>
              <w:p w:rsidR="0020327D" w:rsidRPr="004D36C0" w:rsidRDefault="004D36C0" w:rsidP="00C07542">
                <w:pPr>
                  <w:pStyle w:val="BodyText"/>
                  <w:rPr>
                    <w:noProof w:val="0"/>
                    <w:sz w:val="20"/>
                    <w:szCs w:val="20"/>
                  </w:rPr>
                </w:pPr>
                <w:r w:rsidRPr="004D36C0">
                  <w:rPr>
                    <w:rStyle w:val="PlaceholderText"/>
                    <w:sz w:val="20"/>
                    <w:szCs w:val="20"/>
                  </w:rPr>
                  <w:t>Click or tap here to enter text.</w:t>
                </w:r>
              </w:p>
            </w:tc>
          </w:sdtContent>
        </w:sdt>
      </w:tr>
      <w:tr w:rsidR="0020327D" w:rsidTr="00C07542">
        <w:tc>
          <w:tcPr>
            <w:tcW w:w="2689" w:type="dxa"/>
          </w:tcPr>
          <w:p w:rsidR="0020327D" w:rsidRPr="004D36C0" w:rsidRDefault="0020327D" w:rsidP="00C07542">
            <w:pPr>
              <w:pStyle w:val="BodyText"/>
              <w:rPr>
                <w:noProof w:val="0"/>
                <w:sz w:val="20"/>
                <w:szCs w:val="20"/>
              </w:rPr>
            </w:pPr>
            <w:r w:rsidRPr="004D36C0">
              <w:rPr>
                <w:noProof w:val="0"/>
                <w:sz w:val="20"/>
                <w:szCs w:val="20"/>
              </w:rPr>
              <w:t>Longitude</w:t>
            </w:r>
          </w:p>
        </w:tc>
        <w:sdt>
          <w:sdtPr>
            <w:rPr>
              <w:noProof w:val="0"/>
              <w:sz w:val="20"/>
              <w:szCs w:val="20"/>
            </w:rPr>
            <w:id w:val="-2041202735"/>
            <w:placeholder>
              <w:docPart w:val="50AFF90C276845EEB525186A7203700B"/>
            </w:placeholder>
            <w:showingPlcHdr/>
          </w:sdtPr>
          <w:sdtEndPr/>
          <w:sdtContent>
            <w:tc>
              <w:tcPr>
                <w:tcW w:w="6327" w:type="dxa"/>
              </w:tcPr>
              <w:p w:rsidR="0020327D" w:rsidRPr="004D36C0" w:rsidRDefault="004D36C0" w:rsidP="00C07542">
                <w:pPr>
                  <w:pStyle w:val="BodyText"/>
                  <w:rPr>
                    <w:noProof w:val="0"/>
                    <w:sz w:val="20"/>
                    <w:szCs w:val="20"/>
                  </w:rPr>
                </w:pPr>
                <w:r w:rsidRPr="004D36C0">
                  <w:rPr>
                    <w:rStyle w:val="PlaceholderText"/>
                    <w:sz w:val="20"/>
                    <w:szCs w:val="20"/>
                  </w:rPr>
                  <w:t>Click or tap here to enter text.</w:t>
                </w:r>
              </w:p>
            </w:tc>
          </w:sdtContent>
        </w:sdt>
      </w:tr>
      <w:tr w:rsidR="0020327D" w:rsidTr="00C07542">
        <w:tc>
          <w:tcPr>
            <w:tcW w:w="2689" w:type="dxa"/>
          </w:tcPr>
          <w:p w:rsidR="0020327D" w:rsidRPr="004D36C0" w:rsidRDefault="0020327D" w:rsidP="00C07542">
            <w:pPr>
              <w:pStyle w:val="BodyText"/>
              <w:rPr>
                <w:noProof w:val="0"/>
                <w:sz w:val="20"/>
                <w:szCs w:val="20"/>
              </w:rPr>
            </w:pPr>
            <w:r w:rsidRPr="004D36C0">
              <w:rPr>
                <w:noProof w:val="0"/>
                <w:sz w:val="20"/>
                <w:szCs w:val="20"/>
              </w:rPr>
              <w:t>GDA 94 Grid</w:t>
            </w:r>
          </w:p>
        </w:tc>
        <w:sdt>
          <w:sdtPr>
            <w:rPr>
              <w:noProof w:val="0"/>
              <w:sz w:val="20"/>
              <w:szCs w:val="20"/>
            </w:rPr>
            <w:id w:val="834734656"/>
            <w:placeholder>
              <w:docPart w:val="50AFF90C276845EEB525186A7203700B"/>
            </w:placeholder>
            <w:showingPlcHdr/>
          </w:sdtPr>
          <w:sdtEndPr/>
          <w:sdtContent>
            <w:tc>
              <w:tcPr>
                <w:tcW w:w="6327" w:type="dxa"/>
              </w:tcPr>
              <w:p w:rsidR="0020327D" w:rsidRPr="004D36C0" w:rsidRDefault="004D36C0" w:rsidP="00C07542">
                <w:pPr>
                  <w:pStyle w:val="BodyText"/>
                  <w:rPr>
                    <w:noProof w:val="0"/>
                    <w:sz w:val="20"/>
                    <w:szCs w:val="20"/>
                  </w:rPr>
                </w:pPr>
                <w:r w:rsidRPr="004D36C0">
                  <w:rPr>
                    <w:rStyle w:val="PlaceholderText"/>
                    <w:sz w:val="20"/>
                    <w:szCs w:val="20"/>
                  </w:rPr>
                  <w:t>Click or tap here to enter text.</w:t>
                </w:r>
              </w:p>
            </w:tc>
          </w:sdtContent>
        </w:sdt>
      </w:tr>
      <w:tr w:rsidR="0020327D" w:rsidTr="00C07542">
        <w:tc>
          <w:tcPr>
            <w:tcW w:w="2689" w:type="dxa"/>
          </w:tcPr>
          <w:p w:rsidR="0020327D" w:rsidRPr="004D36C0" w:rsidRDefault="0020327D" w:rsidP="00C07542">
            <w:pPr>
              <w:pStyle w:val="BodyText"/>
              <w:rPr>
                <w:noProof w:val="0"/>
                <w:sz w:val="20"/>
                <w:szCs w:val="20"/>
              </w:rPr>
            </w:pPr>
            <w:r w:rsidRPr="004D36C0">
              <w:rPr>
                <w:noProof w:val="0"/>
                <w:sz w:val="20"/>
                <w:szCs w:val="20"/>
              </w:rPr>
              <w:t>Activity description</w:t>
            </w:r>
          </w:p>
        </w:tc>
        <w:sdt>
          <w:sdtPr>
            <w:rPr>
              <w:noProof w:val="0"/>
              <w:sz w:val="20"/>
              <w:szCs w:val="20"/>
            </w:rPr>
            <w:id w:val="-2006278968"/>
            <w:placeholder>
              <w:docPart w:val="50AFF90C276845EEB525186A7203700B"/>
            </w:placeholder>
            <w:showingPlcHdr/>
          </w:sdtPr>
          <w:sdtEndPr/>
          <w:sdtContent>
            <w:tc>
              <w:tcPr>
                <w:tcW w:w="6327" w:type="dxa"/>
              </w:tcPr>
              <w:p w:rsidR="0020327D" w:rsidRPr="004D36C0" w:rsidRDefault="004D36C0" w:rsidP="00C07542">
                <w:pPr>
                  <w:pStyle w:val="BodyText"/>
                  <w:rPr>
                    <w:noProof w:val="0"/>
                    <w:sz w:val="20"/>
                    <w:szCs w:val="20"/>
                  </w:rPr>
                </w:pPr>
                <w:r w:rsidRPr="004D36C0">
                  <w:rPr>
                    <w:rStyle w:val="PlaceholderText"/>
                    <w:sz w:val="20"/>
                    <w:szCs w:val="20"/>
                  </w:rPr>
                  <w:t>Click or tap here to enter text.</w:t>
                </w:r>
              </w:p>
            </w:tc>
          </w:sdtContent>
        </w:sdt>
      </w:tr>
      <w:tr w:rsidR="0020327D" w:rsidTr="00C07542">
        <w:tc>
          <w:tcPr>
            <w:tcW w:w="2689" w:type="dxa"/>
          </w:tcPr>
          <w:p w:rsidR="0020327D" w:rsidRPr="004D36C0" w:rsidRDefault="0020327D" w:rsidP="00C07542">
            <w:pPr>
              <w:pStyle w:val="BodyText"/>
              <w:rPr>
                <w:noProof w:val="0"/>
                <w:sz w:val="20"/>
                <w:szCs w:val="20"/>
              </w:rPr>
            </w:pPr>
            <w:r w:rsidRPr="004D36C0">
              <w:rPr>
                <w:noProof w:val="0"/>
                <w:sz w:val="20"/>
                <w:szCs w:val="20"/>
              </w:rPr>
              <w:t>Date</w:t>
            </w:r>
          </w:p>
        </w:tc>
        <w:sdt>
          <w:sdtPr>
            <w:rPr>
              <w:noProof w:val="0"/>
              <w:sz w:val="20"/>
              <w:szCs w:val="20"/>
            </w:rPr>
            <w:id w:val="322636260"/>
            <w:placeholder>
              <w:docPart w:val="31014025E63B46F68F29D01B371EB2B2"/>
            </w:placeholder>
            <w:showingPlcHdr/>
            <w:date>
              <w:dateFormat w:val="d/MM/yyyy"/>
              <w:lid w:val="en-AU"/>
              <w:storeMappedDataAs w:val="dateTime"/>
              <w:calendar w:val="gregorian"/>
            </w:date>
          </w:sdtPr>
          <w:sdtEndPr/>
          <w:sdtContent>
            <w:tc>
              <w:tcPr>
                <w:tcW w:w="6327" w:type="dxa"/>
              </w:tcPr>
              <w:p w:rsidR="0020327D" w:rsidRPr="004D36C0" w:rsidRDefault="0020327D" w:rsidP="00C07542">
                <w:pPr>
                  <w:pStyle w:val="BodyText"/>
                  <w:rPr>
                    <w:noProof w:val="0"/>
                    <w:sz w:val="20"/>
                    <w:szCs w:val="20"/>
                  </w:rPr>
                </w:pPr>
                <w:r w:rsidRPr="004D36C0">
                  <w:rPr>
                    <w:rStyle w:val="PlaceholderText"/>
                    <w:sz w:val="20"/>
                    <w:szCs w:val="20"/>
                  </w:rPr>
                  <w:t>Click or tap to enter a date.</w:t>
                </w:r>
              </w:p>
            </w:tc>
          </w:sdtContent>
        </w:sdt>
      </w:tr>
      <w:tr w:rsidR="0020327D" w:rsidTr="00C07542">
        <w:tc>
          <w:tcPr>
            <w:tcW w:w="2689" w:type="dxa"/>
          </w:tcPr>
          <w:p w:rsidR="0020327D" w:rsidRPr="004D36C0" w:rsidRDefault="0020327D" w:rsidP="00C07542">
            <w:pPr>
              <w:pStyle w:val="BodyText"/>
              <w:rPr>
                <w:noProof w:val="0"/>
                <w:sz w:val="20"/>
                <w:szCs w:val="20"/>
              </w:rPr>
            </w:pPr>
            <w:r w:rsidRPr="004D36C0">
              <w:rPr>
                <w:noProof w:val="0"/>
                <w:sz w:val="20"/>
                <w:szCs w:val="20"/>
              </w:rPr>
              <w:t>Time (duration in hours)</w:t>
            </w:r>
          </w:p>
        </w:tc>
        <w:sdt>
          <w:sdtPr>
            <w:rPr>
              <w:noProof w:val="0"/>
              <w:sz w:val="20"/>
              <w:szCs w:val="20"/>
            </w:rPr>
            <w:id w:val="-1156830374"/>
            <w:placeholder>
              <w:docPart w:val="50AFF90C276845EEB525186A7203700B"/>
            </w:placeholder>
            <w:showingPlcHdr/>
          </w:sdtPr>
          <w:sdtEndPr/>
          <w:sdtContent>
            <w:tc>
              <w:tcPr>
                <w:tcW w:w="6327" w:type="dxa"/>
              </w:tcPr>
              <w:p w:rsidR="0020327D" w:rsidRPr="004D36C0" w:rsidRDefault="004D36C0" w:rsidP="00C07542">
                <w:pPr>
                  <w:pStyle w:val="BodyText"/>
                  <w:rPr>
                    <w:noProof w:val="0"/>
                    <w:sz w:val="20"/>
                    <w:szCs w:val="20"/>
                  </w:rPr>
                </w:pPr>
                <w:r w:rsidRPr="004D36C0">
                  <w:rPr>
                    <w:rStyle w:val="PlaceholderText"/>
                    <w:sz w:val="20"/>
                    <w:szCs w:val="20"/>
                  </w:rPr>
                  <w:t>Click or tap here to enter text.</w:t>
                </w:r>
              </w:p>
            </w:tc>
          </w:sdtContent>
        </w:sdt>
      </w:tr>
    </w:tbl>
    <w:p w:rsidR="00B3576C" w:rsidRDefault="00B3576C" w:rsidP="0007386E">
      <w:pPr>
        <w:pStyle w:val="Heading2"/>
      </w:pPr>
      <w:r>
        <w:t>Acknowledgement of conditions</w:t>
      </w:r>
    </w:p>
    <w:p w:rsidR="00B3576C" w:rsidRDefault="00B3576C" w:rsidP="00B3576C">
      <w:pPr>
        <w:pStyle w:val="BodyText"/>
        <w:rPr>
          <w:noProof w:val="0"/>
        </w:rPr>
      </w:pPr>
      <w:r>
        <w:rPr>
          <w:noProof w:val="0"/>
        </w:rPr>
        <w:t xml:space="preserve">Please confirm that you have read and understood the following conditions </w:t>
      </w:r>
      <w:r w:rsidR="0007386E">
        <w:rPr>
          <w:noProof w:val="0"/>
        </w:rPr>
        <w:t xml:space="preserve">by </w:t>
      </w:r>
      <w:r>
        <w:rPr>
          <w:noProof w:val="0"/>
        </w:rPr>
        <w:t>tick</w:t>
      </w:r>
      <w:r w:rsidR="0007386E">
        <w:rPr>
          <w:noProof w:val="0"/>
        </w:rPr>
        <w:t>ing</w:t>
      </w:r>
      <w:r>
        <w:rPr>
          <w:noProof w:val="0"/>
        </w:rPr>
        <w:t xml:space="preserve"> the relevant box</w:t>
      </w:r>
      <w:r w:rsidR="0007386E">
        <w:rPr>
          <w:noProof w:val="0"/>
        </w:rPr>
        <w:t>.</w:t>
      </w:r>
    </w:p>
    <w:p w:rsidR="00B3576C" w:rsidRPr="00A1725E" w:rsidRDefault="00B3576C" w:rsidP="00A1725E">
      <w:pPr>
        <w:pStyle w:val="CalloutBody"/>
        <w:rPr>
          <w:rFonts w:cs="Arial"/>
        </w:rPr>
      </w:pPr>
      <w:r w:rsidRPr="00A1725E">
        <w:rPr>
          <w:rFonts w:cs="Arial"/>
        </w:rPr>
        <w:t>I confirm I will be using my drone for recreational purposes only.</w:t>
      </w:r>
    </w:p>
    <w:p w:rsidR="00B3576C" w:rsidRPr="00A1725E" w:rsidRDefault="00FF03BD" w:rsidP="00A1725E">
      <w:pPr>
        <w:pStyle w:val="CalloutBody"/>
        <w:rPr>
          <w:rFonts w:cs="Arial"/>
        </w:rPr>
      </w:pPr>
      <w:sdt>
        <w:sdtPr>
          <w:rPr>
            <w:rFonts w:cs="Arial"/>
          </w:rPr>
          <w:id w:val="11422523"/>
          <w14:checkbox>
            <w14:checked w14:val="0"/>
            <w14:checkedState w14:val="2612" w14:font="MS Gothic"/>
            <w14:uncheckedState w14:val="2610" w14:font="MS Gothic"/>
          </w14:checkbox>
        </w:sdtPr>
        <w:sdtEndPr/>
        <w:sdtContent>
          <w:r w:rsidR="00B3576C" w:rsidRPr="00A1725E">
            <w:rPr>
              <w:rFonts w:ascii="Segoe UI Symbol" w:hAnsi="Segoe UI Symbol" w:cs="Segoe UI Symbol"/>
            </w:rPr>
            <w:t>☐</w:t>
          </w:r>
        </w:sdtContent>
      </w:sdt>
      <w:r w:rsidR="00B3576C" w:rsidRPr="00A1725E">
        <w:rPr>
          <w:rFonts w:cs="Arial"/>
        </w:rPr>
        <w:tab/>
        <w:t>Acknowledged</w:t>
      </w:r>
    </w:p>
    <w:p w:rsidR="00B3576C" w:rsidRPr="00B3576C" w:rsidRDefault="00B3576C" w:rsidP="00B3576C">
      <w:pPr>
        <w:pStyle w:val="BodyText"/>
      </w:pPr>
      <w:r w:rsidRPr="00B3576C">
        <w:t xml:space="preserve">If you intend to fly a drone for commercial purposes in national parks, including </w:t>
      </w:r>
      <w:hyperlink r:id="rId13" w:history="1">
        <w:r w:rsidRPr="0007386E">
          <w:rPr>
            <w:rStyle w:val="Hyperlink"/>
            <w:noProof/>
          </w:rPr>
          <w:t>commercial filming</w:t>
        </w:r>
      </w:hyperlink>
      <w:r w:rsidRPr="00B3576C">
        <w:t>, you will require a licence obtained under a separate approvals process. Undertaking commercial activities in national parks without proper approvals is illegal.</w:t>
      </w:r>
    </w:p>
    <w:p w:rsidR="00B3576C" w:rsidRDefault="00B3576C" w:rsidP="00A1725E">
      <w:pPr>
        <w:pStyle w:val="CalloutBody"/>
      </w:pPr>
      <w:r>
        <w:t xml:space="preserve">I confirm that I am aware of, and will abide by, CASA regulations for flying recreational drones </w:t>
      </w:r>
    </w:p>
    <w:p w:rsidR="00B3576C" w:rsidRDefault="00FF03BD" w:rsidP="00A1725E">
      <w:pPr>
        <w:pStyle w:val="CalloutBody"/>
      </w:pPr>
      <w:sdt>
        <w:sdtPr>
          <w:id w:val="1660885497"/>
          <w14:checkbox>
            <w14:checked w14:val="0"/>
            <w14:checkedState w14:val="2612" w14:font="MS Gothic"/>
            <w14:uncheckedState w14:val="2610" w14:font="MS Gothic"/>
          </w14:checkbox>
        </w:sdtPr>
        <w:sdtEndPr/>
        <w:sdtContent>
          <w:r w:rsidR="00B3576C">
            <w:rPr>
              <w:rFonts w:ascii="MS Gothic" w:eastAsia="MS Gothic" w:hAnsi="MS Gothic" w:hint="eastAsia"/>
            </w:rPr>
            <w:t>☐</w:t>
          </w:r>
        </w:sdtContent>
      </w:sdt>
      <w:r w:rsidR="00B3576C">
        <w:tab/>
        <w:t>Acknowledged</w:t>
      </w:r>
    </w:p>
    <w:p w:rsidR="00B3576C" w:rsidRPr="00B3576C" w:rsidRDefault="00B3576C" w:rsidP="00B3576C">
      <w:pPr>
        <w:pStyle w:val="BodyText"/>
      </w:pPr>
      <w:r w:rsidRPr="00B3576C">
        <w:t xml:space="preserve">In addition to seeking approval from NPWS you must also make sure that you comply with </w:t>
      </w:r>
      <w:hyperlink r:id="rId14" w:history="1">
        <w:r w:rsidRPr="0007386E">
          <w:rPr>
            <w:rStyle w:val="Hyperlink"/>
            <w:noProof/>
          </w:rPr>
          <w:t>Civil Aviation Safety Authority (CASA) regulations</w:t>
        </w:r>
      </w:hyperlink>
      <w:r w:rsidRPr="00B3576C">
        <w:t>. CASA rules for flying drones apply to all drones; additional licencing requirements apply to drones weighing over two kilograms.</w:t>
      </w:r>
    </w:p>
    <w:p w:rsidR="00B3576C" w:rsidRDefault="00B3576C" w:rsidP="00A1725E">
      <w:pPr>
        <w:pStyle w:val="CalloutBody"/>
      </w:pPr>
      <w:r>
        <w:lastRenderedPageBreak/>
        <w:t xml:space="preserve">I confirm that, if my application is approved, I must check for any alerts for this park on the day I intend to fly that may prevent the flying of drones. </w:t>
      </w:r>
    </w:p>
    <w:p w:rsidR="00B3576C" w:rsidRDefault="00FF03BD" w:rsidP="00A1725E">
      <w:pPr>
        <w:pStyle w:val="CalloutBody"/>
      </w:pPr>
      <w:sdt>
        <w:sdtPr>
          <w:id w:val="596532573"/>
          <w14:checkbox>
            <w14:checked w14:val="0"/>
            <w14:checkedState w14:val="2612" w14:font="MS Gothic"/>
            <w14:uncheckedState w14:val="2610" w14:font="MS Gothic"/>
          </w14:checkbox>
        </w:sdtPr>
        <w:sdtEndPr/>
        <w:sdtContent>
          <w:r w:rsidR="00B3576C">
            <w:rPr>
              <w:rFonts w:ascii="MS Gothic" w:eastAsia="MS Gothic" w:hAnsi="MS Gothic" w:hint="eastAsia"/>
            </w:rPr>
            <w:t>☐</w:t>
          </w:r>
        </w:sdtContent>
      </w:sdt>
      <w:r w:rsidR="00B3576C">
        <w:tab/>
        <w:t>Acknowledged</w:t>
      </w:r>
    </w:p>
    <w:p w:rsidR="00B3576C" w:rsidRDefault="00B3576C" w:rsidP="00B3576C">
      <w:pPr>
        <w:pStyle w:val="BodyText"/>
        <w:rPr>
          <w:noProof w:val="0"/>
        </w:rPr>
      </w:pPr>
      <w:r>
        <w:rPr>
          <w:noProof w:val="0"/>
        </w:rPr>
        <w:t xml:space="preserve">Conditions may change unexpectedly and prevent the use of a drone in this park, e.g. fire or operational activities involving aircraft within the park. You must check for any alerts (see </w:t>
      </w:r>
      <w:hyperlink r:id="rId15" w:history="1">
        <w:r w:rsidRPr="0007386E">
          <w:rPr>
            <w:rStyle w:val="Hyperlink"/>
          </w:rPr>
          <w:t>NPWS Alerts</w:t>
        </w:r>
      </w:hyperlink>
      <w:r>
        <w:rPr>
          <w:noProof w:val="0"/>
        </w:rPr>
        <w:t>) that preclude drone use in this park, or location, on the day you plan to fly. Any alert that prevents drone use overrides this consent.</w:t>
      </w:r>
    </w:p>
    <w:p w:rsidR="00B3576C" w:rsidRDefault="00B3576C" w:rsidP="00A1725E">
      <w:pPr>
        <w:pStyle w:val="CalloutBody"/>
      </w:pPr>
      <w:r>
        <w:t>I confirm that, if my application is approved, I must carry a paper or electronic copy of the approval when flying the drone.</w:t>
      </w:r>
    </w:p>
    <w:p w:rsidR="00B3576C" w:rsidRDefault="00FF03BD" w:rsidP="00A1725E">
      <w:pPr>
        <w:pStyle w:val="CalloutBody"/>
      </w:pPr>
      <w:sdt>
        <w:sdtPr>
          <w:id w:val="-1320113300"/>
          <w14:checkbox>
            <w14:checked w14:val="0"/>
            <w14:checkedState w14:val="2612" w14:font="MS Gothic"/>
            <w14:uncheckedState w14:val="2610" w14:font="MS Gothic"/>
          </w14:checkbox>
        </w:sdtPr>
        <w:sdtEndPr/>
        <w:sdtContent>
          <w:r w:rsidR="00A1725E">
            <w:rPr>
              <w:rFonts w:ascii="MS Gothic" w:eastAsia="MS Gothic" w:hAnsi="MS Gothic" w:hint="eastAsia"/>
            </w:rPr>
            <w:t>☐</w:t>
          </w:r>
        </w:sdtContent>
      </w:sdt>
      <w:r w:rsidR="00B3576C">
        <w:tab/>
      </w:r>
      <w:r w:rsidR="00A1725E">
        <w:t>Acknowledged</w:t>
      </w:r>
    </w:p>
    <w:p w:rsidR="00B3576C" w:rsidRDefault="0007386E" w:rsidP="0007386E">
      <w:pPr>
        <w:pStyle w:val="Heading2"/>
      </w:pPr>
      <w:r>
        <w:t>Next steps</w:t>
      </w:r>
    </w:p>
    <w:p w:rsidR="000F7824" w:rsidRDefault="0007386E" w:rsidP="00B3576C">
      <w:pPr>
        <w:pStyle w:val="BodyText"/>
        <w:rPr>
          <w:noProof w:val="0"/>
        </w:rPr>
      </w:pPr>
      <w:r>
        <w:t>Find</w:t>
      </w:r>
      <w:r>
        <w:rPr>
          <w:noProof w:val="0"/>
        </w:rPr>
        <w:t xml:space="preserve"> the </w:t>
      </w:r>
      <w:hyperlink r:id="rId16" w:history="1">
        <w:r w:rsidRPr="0007386E">
          <w:rPr>
            <w:rStyle w:val="Hyperlink"/>
          </w:rPr>
          <w:t>NPWS office</w:t>
        </w:r>
      </w:hyperlink>
      <w:r>
        <w:rPr>
          <w:noProof w:val="0"/>
        </w:rPr>
        <w:t xml:space="preserve"> for the park where you plan to fly your drone: and submit the completed application form at least </w:t>
      </w:r>
      <w:r w:rsidRPr="0007386E">
        <w:rPr>
          <w:b/>
          <w:noProof w:val="0"/>
        </w:rPr>
        <w:t>10 days</w:t>
      </w:r>
      <w:r>
        <w:rPr>
          <w:noProof w:val="0"/>
        </w:rPr>
        <w:t xml:space="preserve"> before you plan to fly.</w:t>
      </w:r>
    </w:p>
    <w:p w:rsidR="00EF6B9D" w:rsidRDefault="00226F26" w:rsidP="00226F26">
      <w:pPr>
        <w:pStyle w:val="Heading1"/>
      </w:pPr>
      <w:r>
        <w:t>Part B: To be completed by National Parks and Wildlife Service</w:t>
      </w:r>
    </w:p>
    <w:p w:rsidR="00226F26" w:rsidRDefault="00226F26" w:rsidP="00226F26">
      <w:pPr>
        <w:pStyle w:val="Heading2"/>
      </w:pPr>
      <w:r>
        <w:t xml:space="preserve">Approval granted </w:t>
      </w:r>
    </w:p>
    <w:p w:rsidR="00EF6B9D" w:rsidRDefault="00226F26" w:rsidP="00EF6B9D">
      <w:pPr>
        <w:pStyle w:val="BodyText"/>
        <w:rPr>
          <w:noProof w:val="0"/>
        </w:rPr>
      </w:pPr>
      <w:r>
        <w:rPr>
          <w:noProof w:val="0"/>
        </w:rPr>
        <w:t>T</w:t>
      </w:r>
      <w:r w:rsidR="00EF6B9D">
        <w:rPr>
          <w:noProof w:val="0"/>
        </w:rPr>
        <w:t>o be completed by NPWS authorised officer</w:t>
      </w:r>
      <w:r>
        <w:rPr>
          <w:noProof w:val="0"/>
        </w:rPr>
        <w:t>.</w:t>
      </w:r>
    </w:p>
    <w:p w:rsidR="00226F26" w:rsidRDefault="00EF6B9D" w:rsidP="00EF6B9D">
      <w:pPr>
        <w:pStyle w:val="BodyText"/>
        <w:rPr>
          <w:noProof w:val="0"/>
        </w:rPr>
      </w:pPr>
      <w:r>
        <w:rPr>
          <w:noProof w:val="0"/>
        </w:rPr>
        <w:t xml:space="preserve">Subject to the conditions below, </w:t>
      </w:r>
      <w:r w:rsidRPr="005D7E45">
        <w:rPr>
          <w:b/>
          <w:noProof w:val="0"/>
        </w:rPr>
        <w:t>approval is provided</w:t>
      </w:r>
      <w:r>
        <w:rPr>
          <w:noProof w:val="0"/>
        </w:rPr>
        <w:t xml:space="preserve"> under the National Parks and Wildlife Regulation 2009 for </w:t>
      </w:r>
      <w:sdt>
        <w:sdtPr>
          <w:rPr>
            <w:noProof w:val="0"/>
          </w:rPr>
          <w:id w:val="-1493794512"/>
          <w:placeholder>
            <w:docPart w:val="D53E547076194123A74320E797E1D372"/>
          </w:placeholder>
          <w:showingPlcHdr/>
        </w:sdtPr>
        <w:sdtEndPr/>
        <w:sdtContent>
          <w:r w:rsidR="00226F26" w:rsidRPr="00226F26">
            <w:rPr>
              <w:rStyle w:val="PlaceholderText"/>
            </w:rPr>
            <w:t>insert name</w:t>
          </w:r>
        </w:sdtContent>
      </w:sdt>
      <w:r>
        <w:rPr>
          <w:noProof w:val="0"/>
        </w:rPr>
        <w:t xml:space="preserve"> to fly a drone for recreational purposes in</w:t>
      </w:r>
      <w:r w:rsidR="00226F26">
        <w:rPr>
          <w:noProof w:val="0"/>
        </w:rPr>
        <w:t xml:space="preserve"> </w:t>
      </w:r>
      <w:sdt>
        <w:sdtPr>
          <w:rPr>
            <w:noProof w:val="0"/>
          </w:rPr>
          <w:id w:val="1772358264"/>
          <w:placeholder>
            <w:docPart w:val="45D29000F260497FB74FFB753EEA78D9"/>
          </w:placeholder>
          <w:showingPlcHdr/>
        </w:sdtPr>
        <w:sdtEndPr/>
        <w:sdtContent>
          <w:r w:rsidR="004D36C0">
            <w:rPr>
              <w:noProof w:val="0"/>
            </w:rPr>
            <w:t xml:space="preserve">insert </w:t>
          </w:r>
          <w:r w:rsidR="00226F26" w:rsidRPr="00226F26">
            <w:rPr>
              <w:rStyle w:val="PlaceholderText"/>
            </w:rPr>
            <w:t>park name</w:t>
          </w:r>
        </w:sdtContent>
      </w:sdt>
      <w:r w:rsidR="00226F26">
        <w:rPr>
          <w:noProof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226F26" w:rsidTr="00226F26">
        <w:tc>
          <w:tcPr>
            <w:tcW w:w="2977" w:type="dxa"/>
          </w:tcPr>
          <w:p w:rsidR="00226F26" w:rsidRPr="004D36C0" w:rsidRDefault="00226F26" w:rsidP="00226F26">
            <w:pPr>
              <w:pStyle w:val="BodyText"/>
              <w:rPr>
                <w:noProof w:val="0"/>
                <w:sz w:val="20"/>
                <w:szCs w:val="20"/>
              </w:rPr>
            </w:pPr>
            <w:r w:rsidRPr="004D36C0">
              <w:rPr>
                <w:noProof w:val="0"/>
                <w:sz w:val="20"/>
                <w:szCs w:val="20"/>
              </w:rPr>
              <w:t>Park location (if applicable)</w:t>
            </w:r>
          </w:p>
        </w:tc>
        <w:sdt>
          <w:sdtPr>
            <w:rPr>
              <w:noProof w:val="0"/>
              <w:sz w:val="20"/>
              <w:szCs w:val="20"/>
            </w:rPr>
            <w:id w:val="2127732974"/>
            <w:placeholder>
              <w:docPart w:val="6FC72A99C0CE4421B5C2C004AD46A337"/>
            </w:placeholder>
            <w:showingPlcHdr/>
          </w:sdtPr>
          <w:sdtEndPr/>
          <w:sdtContent>
            <w:tc>
              <w:tcPr>
                <w:tcW w:w="6039" w:type="dxa"/>
              </w:tcPr>
              <w:p w:rsidR="00226F26" w:rsidRPr="004D36C0" w:rsidRDefault="00226F26" w:rsidP="00EF6B9D">
                <w:pPr>
                  <w:pStyle w:val="BodyText"/>
                  <w:rPr>
                    <w:noProof w:val="0"/>
                    <w:sz w:val="20"/>
                    <w:szCs w:val="20"/>
                  </w:rPr>
                </w:pPr>
                <w:r w:rsidRPr="004D36C0">
                  <w:rPr>
                    <w:rStyle w:val="PlaceholderText"/>
                    <w:sz w:val="20"/>
                    <w:szCs w:val="20"/>
                  </w:rPr>
                  <w:t>Click or tap here to enter text.</w:t>
                </w:r>
              </w:p>
            </w:tc>
          </w:sdtContent>
        </w:sdt>
      </w:tr>
      <w:tr w:rsidR="00226F26" w:rsidTr="00226F26">
        <w:tc>
          <w:tcPr>
            <w:tcW w:w="2977" w:type="dxa"/>
          </w:tcPr>
          <w:p w:rsidR="00226F26" w:rsidRPr="004D36C0" w:rsidRDefault="00226F26" w:rsidP="00EF6B9D">
            <w:pPr>
              <w:pStyle w:val="BodyText"/>
              <w:rPr>
                <w:noProof w:val="0"/>
                <w:sz w:val="20"/>
                <w:szCs w:val="20"/>
              </w:rPr>
            </w:pPr>
            <w:r w:rsidRPr="004D36C0">
              <w:rPr>
                <w:noProof w:val="0"/>
                <w:sz w:val="20"/>
                <w:szCs w:val="20"/>
              </w:rPr>
              <w:t>Date</w:t>
            </w:r>
          </w:p>
        </w:tc>
        <w:sdt>
          <w:sdtPr>
            <w:rPr>
              <w:noProof w:val="0"/>
              <w:sz w:val="20"/>
              <w:szCs w:val="20"/>
            </w:rPr>
            <w:id w:val="845133550"/>
            <w:placeholder>
              <w:docPart w:val="B8C8673F47C04FE7B6A8227F67D695F2"/>
            </w:placeholder>
            <w:showingPlcHdr/>
            <w:date>
              <w:dateFormat w:val="d/MM/yyyy"/>
              <w:lid w:val="en-AU"/>
              <w:storeMappedDataAs w:val="dateTime"/>
              <w:calendar w:val="gregorian"/>
            </w:date>
          </w:sdtPr>
          <w:sdtEndPr/>
          <w:sdtContent>
            <w:tc>
              <w:tcPr>
                <w:tcW w:w="6039" w:type="dxa"/>
              </w:tcPr>
              <w:p w:rsidR="00226F26" w:rsidRPr="004D36C0" w:rsidRDefault="00226F26" w:rsidP="00EF6B9D">
                <w:pPr>
                  <w:pStyle w:val="BodyText"/>
                  <w:rPr>
                    <w:noProof w:val="0"/>
                    <w:sz w:val="20"/>
                    <w:szCs w:val="20"/>
                  </w:rPr>
                </w:pPr>
                <w:r w:rsidRPr="004D36C0">
                  <w:rPr>
                    <w:rStyle w:val="PlaceholderText"/>
                    <w:sz w:val="20"/>
                    <w:szCs w:val="20"/>
                  </w:rPr>
                  <w:t>Click or tap to enter a date.</w:t>
                </w:r>
              </w:p>
            </w:tc>
          </w:sdtContent>
        </w:sdt>
      </w:tr>
    </w:tbl>
    <w:p w:rsidR="00EF6B9D" w:rsidRDefault="00EF6B9D" w:rsidP="004D36C0">
      <w:pPr>
        <w:pStyle w:val="Heading3"/>
      </w:pPr>
      <w:r>
        <w:t>General conditions</w:t>
      </w:r>
    </w:p>
    <w:p w:rsidR="00EF6B9D" w:rsidRPr="00226F26" w:rsidRDefault="00EF6B9D" w:rsidP="00226F26">
      <w:pPr>
        <w:pStyle w:val="ListNumber"/>
      </w:pPr>
      <w:r w:rsidRPr="00226F26">
        <w:t>You must comply with all relevant CASA regulations.</w:t>
      </w:r>
    </w:p>
    <w:p w:rsidR="00EF6B9D" w:rsidRPr="00226F26" w:rsidRDefault="00EF6B9D" w:rsidP="00226F26">
      <w:pPr>
        <w:pStyle w:val="ListNumber"/>
      </w:pPr>
      <w:r w:rsidRPr="00226F26">
        <w:t>The drone must be operated only in the locations, times and dates set out in the application (as amended by any conditions of approval).</w:t>
      </w:r>
    </w:p>
    <w:p w:rsidR="00EF6B9D" w:rsidRPr="00226F26" w:rsidRDefault="00EF6B9D" w:rsidP="00226F26">
      <w:pPr>
        <w:pStyle w:val="ListNumber"/>
      </w:pPr>
      <w:r w:rsidRPr="00226F26">
        <w:t>You must carry a copy of this consent with you when undertaking the authorised drone activity and produce it when requested by a NPWS officer.</w:t>
      </w:r>
    </w:p>
    <w:p w:rsidR="00EF6B9D" w:rsidRPr="00226F26" w:rsidRDefault="00EF6B9D" w:rsidP="00226F26">
      <w:pPr>
        <w:pStyle w:val="ListNumber"/>
      </w:pPr>
      <w:r w:rsidRPr="00226F26">
        <w:t xml:space="preserve">You must check the relevant </w:t>
      </w:r>
      <w:hyperlink r:id="rId17" w:history="1">
        <w:r w:rsidRPr="00226F26">
          <w:rPr>
            <w:rStyle w:val="Hyperlink"/>
          </w:rPr>
          <w:t>NPWS Alerts page</w:t>
        </w:r>
      </w:hyperlink>
      <w:r w:rsidRPr="00226F26">
        <w:t xml:space="preserve"> for the park before undertaking the authorised drone activity, to confirm if it may proceed. If there are restrictions on park access or visitation then these take precedence over this consent and must be complied with.  </w:t>
      </w:r>
    </w:p>
    <w:p w:rsidR="00132DFF" w:rsidRDefault="00EF6B9D" w:rsidP="00226F26">
      <w:pPr>
        <w:pStyle w:val="ListNumber"/>
        <w:sectPr w:rsidR="00132DFF" w:rsidSect="00A47C4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0" w:footer="57" w:gutter="0"/>
          <w:cols w:space="708"/>
          <w:docGrid w:linePitch="360"/>
        </w:sectPr>
      </w:pPr>
      <w:r w:rsidRPr="00226F26">
        <w:t xml:space="preserve">You must abide by any direction of a NPWS officer with respect to the drone use, including a direction to temporarily stop or to completely cease use of the drone.  </w:t>
      </w:r>
    </w:p>
    <w:p w:rsidR="00EF6B9D" w:rsidRDefault="00EF6B9D" w:rsidP="004D36C0">
      <w:pPr>
        <w:pStyle w:val="Heading3"/>
      </w:pPr>
      <w:r>
        <w:lastRenderedPageBreak/>
        <w:t>Specific conditions</w:t>
      </w:r>
    </w:p>
    <w:p w:rsidR="0020327D" w:rsidRDefault="00EF6B9D" w:rsidP="00EF6B9D">
      <w:pPr>
        <w:pStyle w:val="BodyText"/>
        <w:rPr>
          <w:noProof w:val="0"/>
        </w:rPr>
      </w:pPr>
      <w:r>
        <w:rPr>
          <w:noProof w:val="0"/>
        </w:rPr>
        <w:t>NPWS to insert any site or activity-specific conditions, e.g. time or date limits, locational requirements, pre-activity notification requirements</w:t>
      </w:r>
      <w:r w:rsidR="00226F26">
        <w:rPr>
          <w:noProof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6F26" w:rsidRPr="004D36C0" w:rsidTr="00226F26">
        <w:sdt>
          <w:sdtPr>
            <w:rPr>
              <w:noProof w:val="0"/>
              <w:sz w:val="20"/>
              <w:szCs w:val="20"/>
            </w:rPr>
            <w:id w:val="445576226"/>
            <w:placeholder>
              <w:docPart w:val="00E07F6892D648B386878E00AD6D9C82"/>
            </w:placeholder>
            <w:showingPlcHdr/>
          </w:sdtPr>
          <w:sdtEndPr/>
          <w:sdtContent>
            <w:tc>
              <w:tcPr>
                <w:tcW w:w="9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6F26" w:rsidRPr="004D36C0" w:rsidRDefault="00226F26" w:rsidP="00066923">
                <w:pPr>
                  <w:pStyle w:val="BodyText"/>
                  <w:rPr>
                    <w:noProof w:val="0"/>
                    <w:sz w:val="20"/>
                    <w:szCs w:val="20"/>
                  </w:rPr>
                </w:pPr>
                <w:r w:rsidRPr="004D36C0">
                  <w:rPr>
                    <w:rStyle w:val="PlaceholderText"/>
                    <w:sz w:val="20"/>
                    <w:szCs w:val="20"/>
                  </w:rPr>
                  <w:t>Click or tap here to enter text.</w:t>
                </w:r>
              </w:p>
            </w:tc>
          </w:sdtContent>
        </w:sdt>
      </w:tr>
    </w:tbl>
    <w:p w:rsidR="000F7824" w:rsidRPr="004D36C0" w:rsidRDefault="000F7824" w:rsidP="004D36C0">
      <w:pPr>
        <w:pStyle w:val="BodyText"/>
        <w:spacing w:before="0" w:after="0"/>
        <w:rPr>
          <w:noProof w:val="0"/>
          <w:sz w:val="20"/>
          <w:szCs w:val="20"/>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69"/>
        <w:gridCol w:w="5047"/>
      </w:tblGrid>
      <w:tr w:rsidR="004D36C0" w:rsidRPr="004D36C0" w:rsidTr="004D36C0">
        <w:tc>
          <w:tcPr>
            <w:tcW w:w="3969" w:type="dxa"/>
          </w:tcPr>
          <w:p w:rsidR="004D36C0" w:rsidRPr="004D36C0" w:rsidRDefault="004D36C0" w:rsidP="00066923">
            <w:pPr>
              <w:pStyle w:val="BodyText"/>
              <w:rPr>
                <w:noProof w:val="0"/>
                <w:sz w:val="20"/>
                <w:szCs w:val="20"/>
              </w:rPr>
            </w:pPr>
            <w:r w:rsidRPr="004D36C0">
              <w:rPr>
                <w:noProof w:val="0"/>
                <w:sz w:val="20"/>
                <w:szCs w:val="20"/>
              </w:rPr>
              <w:t xml:space="preserve">Signature of approving officer </w:t>
            </w:r>
            <w:r w:rsidRPr="004D36C0">
              <w:rPr>
                <w:noProof w:val="0"/>
                <w:sz w:val="20"/>
                <w:szCs w:val="20"/>
              </w:rPr>
              <w:br/>
              <w:t>(as per policy or as delegated to grant consent under NPW Reg)</w:t>
            </w:r>
          </w:p>
        </w:tc>
        <w:sdt>
          <w:sdtPr>
            <w:rPr>
              <w:noProof w:val="0"/>
              <w:sz w:val="20"/>
              <w:szCs w:val="20"/>
            </w:rPr>
            <w:id w:val="641863369"/>
            <w:placeholder>
              <w:docPart w:val="CBC23B9388834BE38A6009F1F8D29282"/>
            </w:placeholder>
            <w:showingPlcHdr/>
          </w:sdtPr>
          <w:sdtEndPr/>
          <w:sdtContent>
            <w:tc>
              <w:tcPr>
                <w:tcW w:w="5047" w:type="dxa"/>
              </w:tcPr>
              <w:p w:rsidR="004D36C0" w:rsidRPr="004D36C0" w:rsidRDefault="004D36C0" w:rsidP="00066923">
                <w:pPr>
                  <w:pStyle w:val="BodyText"/>
                  <w:rPr>
                    <w:noProof w:val="0"/>
                    <w:sz w:val="20"/>
                    <w:szCs w:val="20"/>
                  </w:rPr>
                </w:pPr>
                <w:r w:rsidRPr="004D36C0">
                  <w:rPr>
                    <w:rStyle w:val="PlaceholderText"/>
                    <w:sz w:val="20"/>
                    <w:szCs w:val="20"/>
                  </w:rPr>
                  <w:t>Click or tap here to enter text.</w:t>
                </w:r>
              </w:p>
            </w:tc>
          </w:sdtContent>
        </w:sdt>
      </w:tr>
      <w:tr w:rsidR="004D36C0" w:rsidRPr="004D36C0" w:rsidTr="004D36C0">
        <w:tc>
          <w:tcPr>
            <w:tcW w:w="3969" w:type="dxa"/>
          </w:tcPr>
          <w:p w:rsidR="004D36C0" w:rsidRPr="004D36C0" w:rsidRDefault="004D36C0" w:rsidP="00066923">
            <w:pPr>
              <w:pStyle w:val="BodyText"/>
              <w:rPr>
                <w:noProof w:val="0"/>
                <w:sz w:val="20"/>
                <w:szCs w:val="20"/>
              </w:rPr>
            </w:pPr>
            <w:r w:rsidRPr="004D36C0">
              <w:rPr>
                <w:noProof w:val="0"/>
                <w:sz w:val="20"/>
                <w:szCs w:val="20"/>
              </w:rPr>
              <w:t>Position of approving officer</w:t>
            </w:r>
          </w:p>
        </w:tc>
        <w:sdt>
          <w:sdtPr>
            <w:rPr>
              <w:noProof w:val="0"/>
              <w:sz w:val="20"/>
              <w:szCs w:val="20"/>
            </w:rPr>
            <w:id w:val="2002613631"/>
            <w:placeholder>
              <w:docPart w:val="2C1BA39BC77E4EB78A433E1C4F4BA574"/>
            </w:placeholder>
            <w:showingPlcHdr/>
          </w:sdtPr>
          <w:sdtEndPr/>
          <w:sdtContent>
            <w:tc>
              <w:tcPr>
                <w:tcW w:w="5047" w:type="dxa"/>
              </w:tcPr>
              <w:p w:rsidR="004D36C0" w:rsidRPr="004D36C0" w:rsidRDefault="004D36C0" w:rsidP="00066923">
                <w:pPr>
                  <w:pStyle w:val="BodyText"/>
                  <w:rPr>
                    <w:noProof w:val="0"/>
                    <w:sz w:val="20"/>
                    <w:szCs w:val="20"/>
                  </w:rPr>
                </w:pPr>
                <w:r w:rsidRPr="004D36C0">
                  <w:rPr>
                    <w:rStyle w:val="PlaceholderText"/>
                    <w:sz w:val="20"/>
                    <w:szCs w:val="20"/>
                  </w:rPr>
                  <w:t>Click or tap here to enter text.</w:t>
                </w:r>
              </w:p>
            </w:tc>
          </w:sdtContent>
        </w:sdt>
      </w:tr>
      <w:tr w:rsidR="004D36C0" w:rsidRPr="004D36C0" w:rsidTr="004D36C0">
        <w:tc>
          <w:tcPr>
            <w:tcW w:w="3969" w:type="dxa"/>
          </w:tcPr>
          <w:p w:rsidR="004D36C0" w:rsidRPr="004D36C0" w:rsidRDefault="004D36C0" w:rsidP="00066923">
            <w:pPr>
              <w:pStyle w:val="BodyText"/>
              <w:rPr>
                <w:noProof w:val="0"/>
                <w:sz w:val="20"/>
                <w:szCs w:val="20"/>
              </w:rPr>
            </w:pPr>
            <w:r w:rsidRPr="004D36C0">
              <w:rPr>
                <w:noProof w:val="0"/>
                <w:sz w:val="20"/>
                <w:szCs w:val="20"/>
              </w:rPr>
              <w:t>Date</w:t>
            </w:r>
          </w:p>
        </w:tc>
        <w:sdt>
          <w:sdtPr>
            <w:rPr>
              <w:noProof w:val="0"/>
              <w:sz w:val="20"/>
              <w:szCs w:val="20"/>
            </w:rPr>
            <w:id w:val="-424264207"/>
            <w:placeholder>
              <w:docPart w:val="C0984D29A83647D5B2FE45FE7697A158"/>
            </w:placeholder>
            <w:showingPlcHdr/>
            <w:date>
              <w:dateFormat w:val="d/MM/yyyy"/>
              <w:lid w:val="en-AU"/>
              <w:storeMappedDataAs w:val="dateTime"/>
              <w:calendar w:val="gregorian"/>
            </w:date>
          </w:sdtPr>
          <w:sdtEndPr/>
          <w:sdtContent>
            <w:tc>
              <w:tcPr>
                <w:tcW w:w="5047" w:type="dxa"/>
              </w:tcPr>
              <w:p w:rsidR="004D36C0" w:rsidRPr="004D36C0" w:rsidRDefault="004D36C0" w:rsidP="00066923">
                <w:pPr>
                  <w:pStyle w:val="BodyText"/>
                  <w:rPr>
                    <w:noProof w:val="0"/>
                    <w:sz w:val="20"/>
                    <w:szCs w:val="20"/>
                  </w:rPr>
                </w:pPr>
                <w:r w:rsidRPr="004D36C0">
                  <w:rPr>
                    <w:rStyle w:val="PlaceholderText"/>
                    <w:sz w:val="20"/>
                    <w:szCs w:val="20"/>
                  </w:rPr>
                  <w:t>Click or tap to enter a date.</w:t>
                </w:r>
              </w:p>
            </w:tc>
          </w:sdtContent>
        </w:sdt>
      </w:tr>
      <w:tr w:rsidR="004D36C0" w:rsidRPr="004D36C0" w:rsidTr="004D36C0">
        <w:tc>
          <w:tcPr>
            <w:tcW w:w="3969" w:type="dxa"/>
          </w:tcPr>
          <w:p w:rsidR="004D36C0" w:rsidRPr="004D36C0" w:rsidRDefault="004D36C0" w:rsidP="00066923">
            <w:pPr>
              <w:pStyle w:val="BodyText"/>
              <w:rPr>
                <w:noProof w:val="0"/>
                <w:sz w:val="20"/>
                <w:szCs w:val="20"/>
              </w:rPr>
            </w:pPr>
            <w:r w:rsidRPr="004D36C0">
              <w:rPr>
                <w:noProof w:val="0"/>
                <w:sz w:val="20"/>
                <w:szCs w:val="20"/>
              </w:rPr>
              <w:t>Contact number for inquiries</w:t>
            </w:r>
          </w:p>
        </w:tc>
        <w:sdt>
          <w:sdtPr>
            <w:rPr>
              <w:noProof w:val="0"/>
              <w:sz w:val="20"/>
              <w:szCs w:val="20"/>
            </w:rPr>
            <w:id w:val="-1421101138"/>
            <w:placeholder>
              <w:docPart w:val="237A78CFED9F4A0280768E7AE183B2C0"/>
            </w:placeholder>
            <w:showingPlcHdr/>
          </w:sdtPr>
          <w:sdtEndPr/>
          <w:sdtContent>
            <w:tc>
              <w:tcPr>
                <w:tcW w:w="5047" w:type="dxa"/>
              </w:tcPr>
              <w:p w:rsidR="004D36C0" w:rsidRPr="004D36C0" w:rsidRDefault="004D36C0" w:rsidP="00066923">
                <w:pPr>
                  <w:pStyle w:val="BodyText"/>
                  <w:rPr>
                    <w:noProof w:val="0"/>
                    <w:sz w:val="20"/>
                    <w:szCs w:val="20"/>
                  </w:rPr>
                </w:pPr>
                <w:r w:rsidRPr="004D36C0">
                  <w:rPr>
                    <w:rStyle w:val="PlaceholderText"/>
                    <w:sz w:val="20"/>
                    <w:szCs w:val="20"/>
                  </w:rPr>
                  <w:t>Click or tap here to enter text.</w:t>
                </w:r>
              </w:p>
            </w:tc>
          </w:sdtContent>
        </w:sdt>
      </w:tr>
      <w:tr w:rsidR="004D36C0" w:rsidRPr="004D36C0" w:rsidTr="004D36C0">
        <w:tc>
          <w:tcPr>
            <w:tcW w:w="3969" w:type="dxa"/>
          </w:tcPr>
          <w:p w:rsidR="004D36C0" w:rsidRPr="004D36C0" w:rsidRDefault="004D36C0" w:rsidP="00066923">
            <w:pPr>
              <w:pStyle w:val="BodyText"/>
              <w:rPr>
                <w:noProof w:val="0"/>
                <w:sz w:val="20"/>
                <w:szCs w:val="20"/>
              </w:rPr>
            </w:pPr>
            <w:r w:rsidRPr="004D36C0">
              <w:rPr>
                <w:noProof w:val="0"/>
                <w:sz w:val="20"/>
                <w:szCs w:val="20"/>
              </w:rPr>
              <w:t>Email</w:t>
            </w:r>
          </w:p>
        </w:tc>
        <w:sdt>
          <w:sdtPr>
            <w:rPr>
              <w:noProof w:val="0"/>
              <w:sz w:val="20"/>
              <w:szCs w:val="20"/>
            </w:rPr>
            <w:id w:val="-253595733"/>
            <w:placeholder>
              <w:docPart w:val="35D60B54CC6D42DA9D34213C424C393A"/>
            </w:placeholder>
            <w:showingPlcHdr/>
          </w:sdtPr>
          <w:sdtEndPr/>
          <w:sdtContent>
            <w:tc>
              <w:tcPr>
                <w:tcW w:w="5047" w:type="dxa"/>
              </w:tcPr>
              <w:p w:rsidR="004D36C0" w:rsidRPr="004D36C0" w:rsidRDefault="004D36C0" w:rsidP="00066923">
                <w:pPr>
                  <w:pStyle w:val="BodyText"/>
                  <w:rPr>
                    <w:noProof w:val="0"/>
                    <w:sz w:val="20"/>
                    <w:szCs w:val="20"/>
                  </w:rPr>
                </w:pPr>
                <w:r w:rsidRPr="004D36C0">
                  <w:rPr>
                    <w:rStyle w:val="PlaceholderText"/>
                    <w:sz w:val="20"/>
                    <w:szCs w:val="20"/>
                  </w:rPr>
                  <w:t>Click or tap here to enter text.</w:t>
                </w:r>
              </w:p>
            </w:tc>
          </w:sdtContent>
        </w:sdt>
      </w:tr>
    </w:tbl>
    <w:p w:rsidR="004D36C0" w:rsidRDefault="004D36C0" w:rsidP="004D36C0">
      <w:pPr>
        <w:pStyle w:val="Heading2"/>
      </w:pPr>
      <w:r>
        <w:t xml:space="preserve">Approval not granted </w:t>
      </w:r>
    </w:p>
    <w:p w:rsidR="004D36C0" w:rsidRDefault="004D36C0" w:rsidP="004D36C0">
      <w:pPr>
        <w:pStyle w:val="BodyText"/>
        <w:rPr>
          <w:noProof w:val="0"/>
        </w:rPr>
      </w:pPr>
      <w:r>
        <w:rPr>
          <w:noProof w:val="0"/>
        </w:rPr>
        <w:t>To be completed by NPWS authorised officer.</w:t>
      </w:r>
    </w:p>
    <w:p w:rsidR="004D36C0" w:rsidRDefault="004D36C0" w:rsidP="004D36C0">
      <w:pPr>
        <w:pStyle w:val="BodyText"/>
        <w:rPr>
          <w:noProof w:val="0"/>
        </w:rPr>
      </w:pPr>
      <w:r>
        <w:rPr>
          <w:noProof w:val="0"/>
        </w:rPr>
        <w:t xml:space="preserve">The application by </w:t>
      </w:r>
      <w:sdt>
        <w:sdtPr>
          <w:rPr>
            <w:noProof w:val="0"/>
          </w:rPr>
          <w:id w:val="-1671547670"/>
          <w:placeholder>
            <w:docPart w:val="1DBD0F4A8CE943F690DFE575A8C3F52A"/>
          </w:placeholder>
          <w:showingPlcHdr/>
        </w:sdtPr>
        <w:sdtEndPr/>
        <w:sdtContent>
          <w:r w:rsidRPr="004D36C0">
            <w:rPr>
              <w:noProof w:val="0"/>
              <w:color w:val="808080" w:themeColor="background1" w:themeShade="80"/>
            </w:rPr>
            <w:t>insert name</w:t>
          </w:r>
        </w:sdtContent>
      </w:sdt>
      <w:r>
        <w:rPr>
          <w:noProof w:val="0"/>
        </w:rPr>
        <w:t xml:space="preserve"> to fly a drone for recreational purposes in </w:t>
      </w:r>
      <w:sdt>
        <w:sdtPr>
          <w:rPr>
            <w:noProof w:val="0"/>
          </w:rPr>
          <w:id w:val="2126658420"/>
          <w:placeholder>
            <w:docPart w:val="DefaultPlaceholder_-1854013440"/>
          </w:placeholder>
        </w:sdtPr>
        <w:sdtEndPr/>
        <w:sdtContent>
          <w:r w:rsidRPr="004D36C0">
            <w:rPr>
              <w:noProof w:val="0"/>
              <w:color w:val="808080" w:themeColor="background1" w:themeShade="80"/>
            </w:rPr>
            <w:t>insert park name</w:t>
          </w:r>
        </w:sdtContent>
      </w:sdt>
      <w:r>
        <w:rPr>
          <w:noProof w:val="0"/>
        </w:rPr>
        <w:t xml:space="preserve"> is </w:t>
      </w:r>
      <w:r w:rsidRPr="004D36C0">
        <w:rPr>
          <w:b/>
          <w:noProof w:val="0"/>
        </w:rPr>
        <w:t>not approved</w:t>
      </w:r>
      <w:r>
        <w:rPr>
          <w:noProof w:val="0"/>
        </w:rPr>
        <w:t xml:space="preserve"> and may not proceed.</w:t>
      </w:r>
    </w:p>
    <w:p w:rsidR="004D36C0" w:rsidRDefault="004D36C0" w:rsidP="004D36C0">
      <w:pPr>
        <w:pStyle w:val="BodyText"/>
        <w:rPr>
          <w:noProof w:val="0"/>
        </w:rPr>
      </w:pPr>
      <w:r>
        <w:rPr>
          <w:noProof w:val="0"/>
        </w:rPr>
        <w:t>This is because:</w:t>
      </w:r>
    </w:p>
    <w:p w:rsidR="004D36C0" w:rsidRDefault="00FF03BD" w:rsidP="004D36C0">
      <w:pPr>
        <w:pStyle w:val="BodyText"/>
        <w:rPr>
          <w:noProof w:val="0"/>
        </w:rPr>
      </w:pPr>
      <w:sdt>
        <w:sdtPr>
          <w:rPr>
            <w:rFonts w:ascii="Segoe UI Symbol" w:hAnsi="Segoe UI Symbol" w:cs="Segoe UI Symbol"/>
            <w:noProof w:val="0"/>
          </w:rPr>
          <w:id w:val="-1517568"/>
          <w14:checkbox>
            <w14:checked w14:val="0"/>
            <w14:checkedState w14:val="2612" w14:font="MS Gothic"/>
            <w14:uncheckedState w14:val="2610" w14:font="MS Gothic"/>
          </w14:checkbox>
        </w:sdtPr>
        <w:sdtEndPr/>
        <w:sdtContent>
          <w:r w:rsidR="004D36C0">
            <w:rPr>
              <w:rFonts w:ascii="MS Gothic" w:eastAsia="MS Gothic" w:hAnsi="MS Gothic" w:cs="Segoe UI Symbol" w:hint="eastAsia"/>
              <w:noProof w:val="0"/>
            </w:rPr>
            <w:t>☐</w:t>
          </w:r>
        </w:sdtContent>
      </w:sdt>
      <w:r w:rsidR="004D36C0">
        <w:rPr>
          <w:noProof w:val="0"/>
        </w:rPr>
        <w:tab/>
        <w:t>it is within an identified NPWS drone exclusion park or area</w:t>
      </w:r>
    </w:p>
    <w:p w:rsidR="004D36C0" w:rsidRDefault="00FF03BD" w:rsidP="004D36C0">
      <w:pPr>
        <w:pStyle w:val="BodyText"/>
        <w:rPr>
          <w:noProof w:val="0"/>
        </w:rPr>
      </w:pPr>
      <w:sdt>
        <w:sdtPr>
          <w:rPr>
            <w:rFonts w:ascii="Segoe UI Symbol" w:hAnsi="Segoe UI Symbol" w:cs="Segoe UI Symbol"/>
            <w:noProof w:val="0"/>
          </w:rPr>
          <w:id w:val="-272326320"/>
          <w14:checkbox>
            <w14:checked w14:val="0"/>
            <w14:checkedState w14:val="2612" w14:font="MS Gothic"/>
            <w14:uncheckedState w14:val="2610" w14:font="MS Gothic"/>
          </w14:checkbox>
        </w:sdtPr>
        <w:sdtEndPr/>
        <w:sdtContent>
          <w:r w:rsidR="004D36C0">
            <w:rPr>
              <w:rFonts w:ascii="MS Gothic" w:eastAsia="MS Gothic" w:hAnsi="MS Gothic" w:cs="Segoe UI Symbol" w:hint="eastAsia"/>
              <w:noProof w:val="0"/>
            </w:rPr>
            <w:t>☐</w:t>
          </w:r>
        </w:sdtContent>
      </w:sdt>
      <w:r w:rsidR="004D36C0">
        <w:rPr>
          <w:noProof w:val="0"/>
        </w:rPr>
        <w:tab/>
        <w:t>it will or has the potential to have an adverse impact on:</w:t>
      </w:r>
    </w:p>
    <w:p w:rsidR="004D36C0" w:rsidRDefault="004D36C0" w:rsidP="004D36C0">
      <w:pPr>
        <w:pStyle w:val="BodyText"/>
        <w:rPr>
          <w:noProof w:val="0"/>
        </w:rPr>
      </w:pPr>
      <w:r>
        <w:rPr>
          <w:noProof w:val="0"/>
        </w:rPr>
        <w:tab/>
      </w:r>
      <w:sdt>
        <w:sdtPr>
          <w:rPr>
            <w:noProof w:val="0"/>
          </w:rPr>
          <w:id w:val="-579979996"/>
          <w14:checkbox>
            <w14:checked w14:val="0"/>
            <w14:checkedState w14:val="2612" w14:font="MS Gothic"/>
            <w14:uncheckedState w14:val="2610" w14:font="MS Gothic"/>
          </w14:checkbox>
        </w:sdtPr>
        <w:sdtEndPr/>
        <w:sdtContent>
          <w:r>
            <w:rPr>
              <w:rFonts w:ascii="MS Gothic" w:eastAsia="MS Gothic" w:hAnsi="MS Gothic" w:hint="eastAsia"/>
              <w:noProof w:val="0"/>
            </w:rPr>
            <w:t>☐</w:t>
          </w:r>
        </w:sdtContent>
      </w:sdt>
      <w:r>
        <w:rPr>
          <w:noProof w:val="0"/>
        </w:rPr>
        <w:t xml:space="preserve"> park visitors</w:t>
      </w:r>
    </w:p>
    <w:p w:rsidR="004D36C0" w:rsidRDefault="004D36C0" w:rsidP="004D36C0">
      <w:pPr>
        <w:pStyle w:val="BodyText"/>
        <w:rPr>
          <w:noProof w:val="0"/>
        </w:rPr>
      </w:pPr>
      <w:r>
        <w:rPr>
          <w:noProof w:val="0"/>
        </w:rPr>
        <w:tab/>
      </w:r>
      <w:sdt>
        <w:sdtPr>
          <w:rPr>
            <w:noProof w:val="0"/>
          </w:rPr>
          <w:id w:val="-421416606"/>
          <w14:checkbox>
            <w14:checked w14:val="0"/>
            <w14:checkedState w14:val="2612" w14:font="MS Gothic"/>
            <w14:uncheckedState w14:val="2610" w14:font="MS Gothic"/>
          </w14:checkbox>
        </w:sdtPr>
        <w:sdtEndPr/>
        <w:sdtContent>
          <w:r>
            <w:rPr>
              <w:rFonts w:ascii="MS Gothic" w:eastAsia="MS Gothic" w:hAnsi="MS Gothic" w:hint="eastAsia"/>
              <w:noProof w:val="0"/>
            </w:rPr>
            <w:t>☐</w:t>
          </w:r>
        </w:sdtContent>
      </w:sdt>
      <w:r>
        <w:rPr>
          <w:noProof w:val="0"/>
        </w:rPr>
        <w:t xml:space="preserve"> wildlife</w:t>
      </w:r>
    </w:p>
    <w:p w:rsidR="004D36C0" w:rsidRDefault="004D36C0" w:rsidP="004D36C0">
      <w:pPr>
        <w:pStyle w:val="BodyText"/>
        <w:rPr>
          <w:noProof w:val="0"/>
        </w:rPr>
      </w:pPr>
      <w:r>
        <w:rPr>
          <w:noProof w:val="0"/>
        </w:rPr>
        <w:tab/>
      </w:r>
      <w:sdt>
        <w:sdtPr>
          <w:rPr>
            <w:noProof w:val="0"/>
          </w:rPr>
          <w:id w:val="1697273929"/>
          <w14:checkbox>
            <w14:checked w14:val="0"/>
            <w14:checkedState w14:val="2612" w14:font="MS Gothic"/>
            <w14:uncheckedState w14:val="2610" w14:font="MS Gothic"/>
          </w14:checkbox>
        </w:sdtPr>
        <w:sdtEndPr/>
        <w:sdtContent>
          <w:r>
            <w:rPr>
              <w:rFonts w:ascii="MS Gothic" w:eastAsia="MS Gothic" w:hAnsi="MS Gothic" w:hint="eastAsia"/>
              <w:noProof w:val="0"/>
            </w:rPr>
            <w:t>☐</w:t>
          </w:r>
        </w:sdtContent>
      </w:sdt>
      <w:r>
        <w:rPr>
          <w:noProof w:val="0"/>
        </w:rPr>
        <w:t xml:space="preserve"> park management operations</w:t>
      </w:r>
    </w:p>
    <w:p w:rsidR="004D36C0" w:rsidRDefault="004D36C0" w:rsidP="004D36C0">
      <w:pPr>
        <w:pStyle w:val="BodyText"/>
        <w:rPr>
          <w:noProof w:val="0"/>
        </w:rPr>
      </w:pPr>
      <w:r>
        <w:rPr>
          <w:noProof w:val="0"/>
        </w:rPr>
        <w:tab/>
      </w:r>
      <w:sdt>
        <w:sdtPr>
          <w:rPr>
            <w:noProof w:val="0"/>
          </w:rPr>
          <w:id w:val="1229271930"/>
          <w14:checkbox>
            <w14:checked w14:val="0"/>
            <w14:checkedState w14:val="2612" w14:font="MS Gothic"/>
            <w14:uncheckedState w14:val="2610" w14:font="MS Gothic"/>
          </w14:checkbox>
        </w:sdtPr>
        <w:sdtEndPr/>
        <w:sdtContent>
          <w:r>
            <w:rPr>
              <w:rFonts w:ascii="MS Gothic" w:eastAsia="MS Gothic" w:hAnsi="MS Gothic" w:hint="eastAsia"/>
              <w:noProof w:val="0"/>
            </w:rPr>
            <w:t>☐</w:t>
          </w:r>
        </w:sdtContent>
      </w:sdt>
      <w:r>
        <w:rPr>
          <w:noProof w:val="0"/>
        </w:rPr>
        <w:t xml:space="preserve"> areas with sensitive natural or cultural values</w:t>
      </w:r>
    </w:p>
    <w:p w:rsidR="004D36C0" w:rsidRDefault="00FF03BD" w:rsidP="004D36C0">
      <w:pPr>
        <w:pStyle w:val="BodyText"/>
        <w:rPr>
          <w:noProof w:val="0"/>
        </w:rPr>
      </w:pPr>
      <w:sdt>
        <w:sdtPr>
          <w:rPr>
            <w:rFonts w:ascii="Segoe UI Symbol" w:hAnsi="Segoe UI Symbol" w:cs="Segoe UI Symbol"/>
            <w:noProof w:val="0"/>
          </w:rPr>
          <w:id w:val="612409228"/>
          <w14:checkbox>
            <w14:checked w14:val="0"/>
            <w14:checkedState w14:val="2612" w14:font="MS Gothic"/>
            <w14:uncheckedState w14:val="2610" w14:font="MS Gothic"/>
          </w14:checkbox>
        </w:sdtPr>
        <w:sdtEndPr/>
        <w:sdtContent>
          <w:r w:rsidR="004D36C0">
            <w:rPr>
              <w:rFonts w:ascii="MS Gothic" w:eastAsia="MS Gothic" w:hAnsi="MS Gothic" w:cs="Segoe UI Symbol" w:hint="eastAsia"/>
              <w:noProof w:val="0"/>
            </w:rPr>
            <w:t>☐</w:t>
          </w:r>
        </w:sdtContent>
      </w:sdt>
      <w:r w:rsidR="004D36C0">
        <w:rPr>
          <w:noProof w:val="0"/>
        </w:rPr>
        <w:tab/>
        <w:t>impacts on the above matters cannot be sufficiently managed by conditions</w:t>
      </w:r>
    </w:p>
    <w:p w:rsidR="004D36C0" w:rsidRDefault="00FF03BD" w:rsidP="004D36C0">
      <w:pPr>
        <w:pStyle w:val="BodyText"/>
        <w:rPr>
          <w:noProof w:val="0"/>
        </w:rPr>
      </w:pPr>
      <w:sdt>
        <w:sdtPr>
          <w:rPr>
            <w:rFonts w:ascii="Segoe UI Symbol" w:hAnsi="Segoe UI Symbol" w:cs="Segoe UI Symbol"/>
            <w:noProof w:val="0"/>
          </w:rPr>
          <w:id w:val="734211153"/>
          <w14:checkbox>
            <w14:checked w14:val="0"/>
            <w14:checkedState w14:val="2612" w14:font="MS Gothic"/>
            <w14:uncheckedState w14:val="2610" w14:font="MS Gothic"/>
          </w14:checkbox>
        </w:sdtPr>
        <w:sdtEndPr/>
        <w:sdtContent>
          <w:r w:rsidR="004D36C0">
            <w:rPr>
              <w:rFonts w:ascii="MS Gothic" w:eastAsia="MS Gothic" w:hAnsi="MS Gothic" w:cs="Segoe UI Symbol" w:hint="eastAsia"/>
              <w:noProof w:val="0"/>
            </w:rPr>
            <w:t>☐</w:t>
          </w:r>
        </w:sdtContent>
      </w:sdt>
      <w:r w:rsidR="004D36C0">
        <w:rPr>
          <w:noProof w:val="0"/>
        </w:rPr>
        <w:tab/>
        <w:t xml:space="preserve">for other reasons </w:t>
      </w:r>
      <w:sdt>
        <w:sdtPr>
          <w:rPr>
            <w:noProof w:val="0"/>
          </w:rPr>
          <w:id w:val="1767031165"/>
          <w:placeholder>
            <w:docPart w:val="DefaultPlaceholder_-1854013440"/>
          </w:placeholder>
          <w:showingPlcHdr/>
        </w:sdtPr>
        <w:sdtEndPr/>
        <w:sdtContent>
          <w:r w:rsidR="004D36C0" w:rsidRPr="007D560A">
            <w:rPr>
              <w:rStyle w:val="PlaceholderText"/>
            </w:rPr>
            <w:t>Click or tap here to enter text.</w:t>
          </w:r>
        </w:sdtContent>
      </w:sdt>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402"/>
        <w:gridCol w:w="5614"/>
      </w:tblGrid>
      <w:tr w:rsidR="00132DFF" w:rsidTr="005555F5">
        <w:tc>
          <w:tcPr>
            <w:tcW w:w="3402" w:type="dxa"/>
          </w:tcPr>
          <w:p w:rsidR="00132DFF" w:rsidRPr="004D36C0" w:rsidRDefault="00132DFF" w:rsidP="005555F5">
            <w:pPr>
              <w:pStyle w:val="BodyText"/>
              <w:rPr>
                <w:noProof w:val="0"/>
                <w:sz w:val="20"/>
                <w:szCs w:val="20"/>
              </w:rPr>
            </w:pPr>
            <w:r w:rsidRPr="004D36C0">
              <w:rPr>
                <w:noProof w:val="0"/>
                <w:sz w:val="20"/>
                <w:szCs w:val="20"/>
              </w:rPr>
              <w:t xml:space="preserve">Additional information </w:t>
            </w:r>
            <w:r>
              <w:rPr>
                <w:noProof w:val="0"/>
                <w:sz w:val="20"/>
                <w:szCs w:val="20"/>
              </w:rPr>
              <w:br/>
            </w:r>
            <w:r w:rsidRPr="004D36C0">
              <w:rPr>
                <w:noProof w:val="0"/>
                <w:sz w:val="20"/>
                <w:szCs w:val="20"/>
              </w:rPr>
              <w:t>(if required)</w:t>
            </w:r>
          </w:p>
        </w:tc>
        <w:tc>
          <w:tcPr>
            <w:tcW w:w="5614" w:type="dxa"/>
          </w:tcPr>
          <w:p w:rsidR="00132DFF" w:rsidRPr="004D36C0" w:rsidRDefault="00FF03BD" w:rsidP="005555F5">
            <w:pPr>
              <w:pStyle w:val="BodyText"/>
              <w:rPr>
                <w:noProof w:val="0"/>
                <w:sz w:val="20"/>
                <w:szCs w:val="20"/>
              </w:rPr>
            </w:pPr>
            <w:sdt>
              <w:sdtPr>
                <w:rPr>
                  <w:noProof w:val="0"/>
                  <w:sz w:val="20"/>
                  <w:szCs w:val="20"/>
                </w:rPr>
                <w:id w:val="1093441671"/>
                <w:placeholder>
                  <w:docPart w:val="3239176B724B47B18679BD3B6F0D271C"/>
                </w:placeholder>
                <w:showingPlcHdr/>
              </w:sdtPr>
              <w:sdtEndPr/>
              <w:sdtContent>
                <w:r w:rsidR="00132DFF" w:rsidRPr="004D36C0">
                  <w:rPr>
                    <w:rStyle w:val="PlaceholderText"/>
                    <w:sz w:val="20"/>
                    <w:szCs w:val="20"/>
                  </w:rPr>
                  <w:t>Click or tap here to enter text.</w:t>
                </w:r>
              </w:sdtContent>
            </w:sdt>
          </w:p>
        </w:tc>
      </w:tr>
      <w:tr w:rsidR="00132DFF" w:rsidTr="005555F5">
        <w:tc>
          <w:tcPr>
            <w:tcW w:w="3402" w:type="dxa"/>
          </w:tcPr>
          <w:p w:rsidR="00132DFF" w:rsidRPr="004D36C0" w:rsidRDefault="00132DFF" w:rsidP="005555F5">
            <w:pPr>
              <w:pStyle w:val="BodyText"/>
              <w:rPr>
                <w:noProof w:val="0"/>
                <w:sz w:val="20"/>
                <w:szCs w:val="20"/>
              </w:rPr>
            </w:pPr>
            <w:r>
              <w:rPr>
                <w:noProof w:val="0"/>
              </w:rPr>
              <w:t xml:space="preserve">Signature of relevant officer </w:t>
            </w:r>
            <w:r>
              <w:rPr>
                <w:noProof w:val="0"/>
              </w:rPr>
              <w:br/>
              <w:t>(as per policy or as delegated to grant consent under NPW Reg)</w:t>
            </w:r>
          </w:p>
        </w:tc>
        <w:sdt>
          <w:sdtPr>
            <w:rPr>
              <w:noProof w:val="0"/>
              <w:sz w:val="20"/>
              <w:szCs w:val="20"/>
            </w:rPr>
            <w:id w:val="-325597784"/>
            <w:placeholder>
              <w:docPart w:val="8C779905411B4E08BC2EBD79D413C820"/>
            </w:placeholder>
            <w:showingPlcHdr/>
          </w:sdtPr>
          <w:sdtEndPr/>
          <w:sdtContent>
            <w:tc>
              <w:tcPr>
                <w:tcW w:w="5614" w:type="dxa"/>
              </w:tcPr>
              <w:p w:rsidR="00132DFF" w:rsidRPr="004D36C0" w:rsidRDefault="00132DFF" w:rsidP="005555F5">
                <w:pPr>
                  <w:pStyle w:val="BodyText"/>
                  <w:rPr>
                    <w:noProof w:val="0"/>
                    <w:sz w:val="20"/>
                    <w:szCs w:val="20"/>
                  </w:rPr>
                </w:pPr>
                <w:r w:rsidRPr="007D560A">
                  <w:rPr>
                    <w:rStyle w:val="PlaceholderText"/>
                  </w:rPr>
                  <w:t>Click or tap here to enter text.</w:t>
                </w:r>
              </w:p>
            </w:tc>
          </w:sdtContent>
        </w:sdt>
      </w:tr>
      <w:tr w:rsidR="00132DFF" w:rsidTr="005555F5">
        <w:tc>
          <w:tcPr>
            <w:tcW w:w="3402" w:type="dxa"/>
          </w:tcPr>
          <w:p w:rsidR="00132DFF" w:rsidRPr="004D36C0" w:rsidRDefault="00132DFF" w:rsidP="005555F5">
            <w:pPr>
              <w:pStyle w:val="BodyText"/>
              <w:rPr>
                <w:noProof w:val="0"/>
                <w:sz w:val="20"/>
                <w:szCs w:val="20"/>
              </w:rPr>
            </w:pPr>
            <w:r>
              <w:rPr>
                <w:noProof w:val="0"/>
              </w:rPr>
              <w:t>Position of relevant officer</w:t>
            </w:r>
          </w:p>
        </w:tc>
        <w:sdt>
          <w:sdtPr>
            <w:rPr>
              <w:noProof w:val="0"/>
              <w:sz w:val="20"/>
              <w:szCs w:val="20"/>
            </w:rPr>
            <w:id w:val="912591863"/>
            <w:placeholder>
              <w:docPart w:val="8C779905411B4E08BC2EBD79D413C820"/>
            </w:placeholder>
            <w:showingPlcHdr/>
          </w:sdtPr>
          <w:sdtEndPr/>
          <w:sdtContent>
            <w:tc>
              <w:tcPr>
                <w:tcW w:w="5614" w:type="dxa"/>
              </w:tcPr>
              <w:p w:rsidR="00132DFF" w:rsidRPr="004D36C0" w:rsidRDefault="00132DFF" w:rsidP="005555F5">
                <w:pPr>
                  <w:pStyle w:val="BodyText"/>
                  <w:rPr>
                    <w:noProof w:val="0"/>
                    <w:sz w:val="20"/>
                    <w:szCs w:val="20"/>
                  </w:rPr>
                </w:pPr>
                <w:r w:rsidRPr="007D560A">
                  <w:rPr>
                    <w:rStyle w:val="PlaceholderText"/>
                  </w:rPr>
                  <w:t>Click or tap here to enter text.</w:t>
                </w:r>
              </w:p>
            </w:tc>
          </w:sdtContent>
        </w:sdt>
      </w:tr>
      <w:tr w:rsidR="00132DFF" w:rsidTr="005555F5">
        <w:tc>
          <w:tcPr>
            <w:tcW w:w="3402" w:type="dxa"/>
          </w:tcPr>
          <w:p w:rsidR="00132DFF" w:rsidRPr="004D36C0" w:rsidRDefault="00132DFF" w:rsidP="005555F5">
            <w:pPr>
              <w:pStyle w:val="BodyText"/>
              <w:rPr>
                <w:noProof w:val="0"/>
                <w:sz w:val="20"/>
                <w:szCs w:val="20"/>
              </w:rPr>
            </w:pPr>
            <w:r>
              <w:rPr>
                <w:noProof w:val="0"/>
              </w:rPr>
              <w:t>Contact number for inquiries</w:t>
            </w:r>
          </w:p>
        </w:tc>
        <w:sdt>
          <w:sdtPr>
            <w:rPr>
              <w:noProof w:val="0"/>
              <w:sz w:val="20"/>
              <w:szCs w:val="20"/>
            </w:rPr>
            <w:id w:val="1091594075"/>
            <w:placeholder>
              <w:docPart w:val="8C779905411B4E08BC2EBD79D413C820"/>
            </w:placeholder>
            <w:showingPlcHdr/>
          </w:sdtPr>
          <w:sdtEndPr/>
          <w:sdtContent>
            <w:tc>
              <w:tcPr>
                <w:tcW w:w="5614" w:type="dxa"/>
              </w:tcPr>
              <w:p w:rsidR="00132DFF" w:rsidRPr="004D36C0" w:rsidRDefault="00132DFF" w:rsidP="005555F5">
                <w:pPr>
                  <w:pStyle w:val="BodyText"/>
                  <w:rPr>
                    <w:noProof w:val="0"/>
                    <w:sz w:val="20"/>
                    <w:szCs w:val="20"/>
                  </w:rPr>
                </w:pPr>
                <w:r w:rsidRPr="007D560A">
                  <w:rPr>
                    <w:rStyle w:val="PlaceholderText"/>
                  </w:rPr>
                  <w:t>Click or tap here to enter text.</w:t>
                </w:r>
              </w:p>
            </w:tc>
          </w:sdtContent>
        </w:sdt>
      </w:tr>
      <w:tr w:rsidR="00132DFF" w:rsidTr="005555F5">
        <w:tc>
          <w:tcPr>
            <w:tcW w:w="3402" w:type="dxa"/>
          </w:tcPr>
          <w:p w:rsidR="00132DFF" w:rsidRDefault="00132DFF" w:rsidP="005555F5">
            <w:pPr>
              <w:pStyle w:val="BodyText"/>
              <w:rPr>
                <w:noProof w:val="0"/>
              </w:rPr>
            </w:pPr>
            <w:r>
              <w:rPr>
                <w:noProof w:val="0"/>
              </w:rPr>
              <w:t>Email</w:t>
            </w:r>
          </w:p>
        </w:tc>
        <w:sdt>
          <w:sdtPr>
            <w:rPr>
              <w:noProof w:val="0"/>
              <w:sz w:val="20"/>
              <w:szCs w:val="20"/>
            </w:rPr>
            <w:id w:val="1764025537"/>
            <w:placeholder>
              <w:docPart w:val="8C779905411B4E08BC2EBD79D413C820"/>
            </w:placeholder>
            <w:showingPlcHdr/>
          </w:sdtPr>
          <w:sdtEndPr/>
          <w:sdtContent>
            <w:tc>
              <w:tcPr>
                <w:tcW w:w="5614" w:type="dxa"/>
              </w:tcPr>
              <w:p w:rsidR="00132DFF" w:rsidRPr="004D36C0" w:rsidRDefault="00132DFF" w:rsidP="005555F5">
                <w:pPr>
                  <w:pStyle w:val="BodyText"/>
                  <w:rPr>
                    <w:noProof w:val="0"/>
                    <w:sz w:val="20"/>
                    <w:szCs w:val="20"/>
                  </w:rPr>
                </w:pPr>
                <w:r w:rsidRPr="007D560A">
                  <w:rPr>
                    <w:rStyle w:val="PlaceholderText"/>
                  </w:rPr>
                  <w:t>Click or tap here to enter text.</w:t>
                </w:r>
              </w:p>
            </w:tc>
          </w:sdtContent>
        </w:sdt>
      </w:tr>
    </w:tbl>
    <w:p w:rsidR="00132DFF" w:rsidRDefault="00132DFF" w:rsidP="00132DFF">
      <w:pPr>
        <w:pStyle w:val="BodyText"/>
        <w:rPr>
          <w:noProof w:val="0"/>
        </w:rPr>
      </w:pPr>
    </w:p>
    <w:sectPr w:rsidR="00132DFF" w:rsidSect="00A47C44">
      <w:footerReference w:type="default" r:id="rId24"/>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16" w:rsidRDefault="00287616" w:rsidP="00287616">
      <w:pPr>
        <w:spacing w:after="0" w:line="240" w:lineRule="auto"/>
      </w:pPr>
      <w:r>
        <w:separator/>
      </w:r>
    </w:p>
  </w:endnote>
  <w:endnote w:type="continuationSeparator" w:id="0">
    <w:p w:rsidR="00287616" w:rsidRDefault="00287616" w:rsidP="002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Bold">
    <w:altName w:val="Arial"/>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DA" w:rsidRDefault="00E3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46665"/>
      <w:docPartObj>
        <w:docPartGallery w:val="Page Numbers (Bottom of Page)"/>
        <w:docPartUnique/>
      </w:docPartObj>
    </w:sdtPr>
    <w:sdtEndPr>
      <w:rPr>
        <w:noProof/>
      </w:rPr>
    </w:sdtEndPr>
    <w:sdtContent>
      <w:p w:rsidR="00A35E7C" w:rsidRDefault="00A35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5E7C" w:rsidRDefault="00A35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DA" w:rsidRDefault="00E34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F8" w:rsidRDefault="00192EF8" w:rsidP="00192EF8">
    <w:pPr>
      <w:spacing w:before="400"/>
    </w:pPr>
    <w:r w:rsidRPr="00ED2C5A">
      <w:rPr>
        <w:rFonts w:ascii="Arial" w:hAnsi="Arial" w:cs="Arial"/>
        <w:sz w:val="18"/>
        <w:szCs w:val="18"/>
      </w:rPr>
      <w:t>Department of Planning, Industry and Environment</w:t>
    </w:r>
    <w:r w:rsidRPr="00864CA6">
      <w:rPr>
        <w:rFonts w:ascii="Arial" w:hAnsi="Arial" w:cs="Arial"/>
        <w:sz w:val="18"/>
        <w:szCs w:val="18"/>
      </w:rPr>
      <w:t xml:space="preserve">, 59 Goulburn Street, Sydney South NSW 2000. Phone: 1300 361 967 (environment information and publications requests); email: info@environment.nsw.gov.au; Website: www.environment.nsw.gov.au. </w:t>
    </w:r>
    <w:r>
      <w:rPr>
        <w:rFonts w:ascii="Arial" w:hAnsi="Arial" w:cs="Arial"/>
        <w:sz w:val="18"/>
        <w:szCs w:val="18"/>
      </w:rPr>
      <w:t>EES</w:t>
    </w:r>
    <w:r w:rsidRPr="00864CA6">
      <w:rPr>
        <w:rFonts w:ascii="Arial" w:hAnsi="Arial" w:cs="Arial"/>
        <w:sz w:val="18"/>
        <w:szCs w:val="18"/>
      </w:rPr>
      <w:t xml:space="preserve"> 201</w:t>
    </w:r>
    <w:r>
      <w:rPr>
        <w:rFonts w:ascii="Arial" w:hAnsi="Arial" w:cs="Arial"/>
        <w:sz w:val="18"/>
        <w:szCs w:val="18"/>
      </w:rPr>
      <w:t>9</w:t>
    </w:r>
    <w:r w:rsidRPr="00864CA6">
      <w:rPr>
        <w:rFonts w:ascii="Arial" w:hAnsi="Arial" w:cs="Arial"/>
        <w:sz w:val="18"/>
        <w:szCs w:val="18"/>
      </w:rPr>
      <w:t>/</w:t>
    </w:r>
    <w:r>
      <w:rPr>
        <w:rFonts w:ascii="Arial" w:hAnsi="Arial" w:cs="Arial"/>
        <w:sz w:val="18"/>
        <w:szCs w:val="18"/>
      </w:rPr>
      <w:t>0</w:t>
    </w:r>
    <w:r w:rsidR="00356C75">
      <w:rPr>
        <w:rFonts w:ascii="Arial" w:hAnsi="Arial" w:cs="Arial"/>
        <w:sz w:val="18"/>
        <w:szCs w:val="18"/>
      </w:rPr>
      <w:t>306</w:t>
    </w:r>
    <w:r w:rsidRPr="00864CA6">
      <w:rPr>
        <w:rFonts w:ascii="Arial" w:hAnsi="Arial" w:cs="Arial"/>
        <w:sz w:val="18"/>
        <w:szCs w:val="18"/>
      </w:rPr>
      <w:t xml:space="preserve">; </w:t>
    </w:r>
    <w:r w:rsidR="00E34EDA">
      <w:rPr>
        <w:rFonts w:ascii="Arial" w:hAnsi="Arial" w:cs="Arial"/>
        <w:sz w:val="18"/>
        <w:szCs w:val="18"/>
      </w:rPr>
      <w:t>August</w:t>
    </w:r>
    <w:r>
      <w:rPr>
        <w:rFonts w:ascii="Arial" w:hAnsi="Arial" w:cs="Arial"/>
        <w:sz w:val="18"/>
        <w:szCs w:val="18"/>
      </w:rPr>
      <w:t xml:space="preserve"> 2019</w:t>
    </w:r>
    <w:r w:rsidRPr="00864CA6">
      <w:rPr>
        <w:rFonts w:ascii="Arial" w:hAnsi="Arial" w:cs="Arial"/>
        <w:sz w:val="18"/>
        <w:szCs w:val="18"/>
      </w:rPr>
      <w:t>.</w:t>
    </w:r>
  </w:p>
  <w:sdt>
    <w:sdtPr>
      <w:id w:val="2009486499"/>
      <w:docPartObj>
        <w:docPartGallery w:val="Page Numbers (Bottom of Page)"/>
        <w:docPartUnique/>
      </w:docPartObj>
    </w:sdtPr>
    <w:sdtEndPr>
      <w:rPr>
        <w:noProof/>
      </w:rPr>
    </w:sdtEndPr>
    <w:sdtContent>
      <w:p w:rsidR="00192EF8" w:rsidRDefault="00192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16" w:rsidRDefault="00287616" w:rsidP="00287616">
      <w:pPr>
        <w:spacing w:after="0" w:line="240" w:lineRule="auto"/>
      </w:pPr>
      <w:r>
        <w:separator/>
      </w:r>
    </w:p>
  </w:footnote>
  <w:footnote w:type="continuationSeparator" w:id="0">
    <w:p w:rsidR="00287616" w:rsidRDefault="00287616" w:rsidP="0028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DA" w:rsidRDefault="00E34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DA" w:rsidRDefault="00E34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DA" w:rsidRDefault="00E34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A9D61020"/>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AF53AB4"/>
    <w:multiLevelType w:val="hybridMultilevel"/>
    <w:tmpl w:val="87C07378"/>
    <w:lvl w:ilvl="0" w:tplc="E166937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4" w15:restartNumberingAfterBreak="0">
    <w:nsid w:val="340F566E"/>
    <w:multiLevelType w:val="hybridMultilevel"/>
    <w:tmpl w:val="28D4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92A75"/>
    <w:multiLevelType w:val="multilevel"/>
    <w:tmpl w:val="22A0AE8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E016825"/>
    <w:multiLevelType w:val="hybridMultilevel"/>
    <w:tmpl w:val="F5684318"/>
    <w:lvl w:ilvl="0" w:tplc="DA4C298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5"/>
  </w:num>
  <w:num w:numId="5">
    <w:abstractNumId w:val="15"/>
  </w:num>
  <w:num w:numId="6">
    <w:abstractNumId w:val="11"/>
  </w:num>
  <w:num w:numId="7">
    <w:abstractNumId w:val="13"/>
  </w:num>
  <w:num w:numId="8">
    <w:abstractNumId w:val="15"/>
  </w:num>
  <w:num w:numId="9">
    <w:abstractNumId w:val="9"/>
  </w:num>
  <w:num w:numId="10">
    <w:abstractNumId w:val="16"/>
  </w:num>
  <w:num w:numId="11">
    <w:abstractNumId w:val="7"/>
  </w:num>
  <w:num w:numId="12">
    <w:abstractNumId w:val="16"/>
  </w:num>
  <w:num w:numId="13">
    <w:abstractNumId w:val="6"/>
  </w:num>
  <w:num w:numId="14">
    <w:abstractNumId w:val="16"/>
  </w:num>
  <w:num w:numId="15">
    <w:abstractNumId w:val="5"/>
  </w:num>
  <w:num w:numId="16">
    <w:abstractNumId w:val="16"/>
  </w:num>
  <w:num w:numId="17">
    <w:abstractNumId w:val="4"/>
  </w:num>
  <w:num w:numId="18">
    <w:abstractNumId w:val="16"/>
  </w:num>
  <w:num w:numId="19">
    <w:abstractNumId w:val="8"/>
  </w:num>
  <w:num w:numId="20">
    <w:abstractNumId w:val="15"/>
  </w:num>
  <w:num w:numId="21">
    <w:abstractNumId w:val="3"/>
  </w:num>
  <w:num w:numId="22">
    <w:abstractNumId w:val="15"/>
  </w:num>
  <w:num w:numId="23">
    <w:abstractNumId w:val="2"/>
  </w:num>
  <w:num w:numId="24">
    <w:abstractNumId w:val="15"/>
  </w:num>
  <w:num w:numId="25">
    <w:abstractNumId w:val="1"/>
  </w:num>
  <w:num w:numId="26">
    <w:abstractNumId w:val="15"/>
  </w:num>
  <w:num w:numId="27">
    <w:abstractNumId w:val="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4"/>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zc1MDQ3tDQzNDdQ0lEKTi0uzszPAykwNKkFAIgAVu0tAAAA"/>
  </w:docVars>
  <w:rsids>
    <w:rsidRoot w:val="00864CA6"/>
    <w:rsid w:val="000226D7"/>
    <w:rsid w:val="00066923"/>
    <w:rsid w:val="0007386E"/>
    <w:rsid w:val="000944BA"/>
    <w:rsid w:val="000B4E69"/>
    <w:rsid w:val="000F0E77"/>
    <w:rsid w:val="000F7824"/>
    <w:rsid w:val="0010036A"/>
    <w:rsid w:val="00115142"/>
    <w:rsid w:val="00132DFF"/>
    <w:rsid w:val="00134520"/>
    <w:rsid w:val="00147387"/>
    <w:rsid w:val="00192EF8"/>
    <w:rsid w:val="00194237"/>
    <w:rsid w:val="001A2337"/>
    <w:rsid w:val="001C7438"/>
    <w:rsid w:val="0020327D"/>
    <w:rsid w:val="00226F26"/>
    <w:rsid w:val="00287616"/>
    <w:rsid w:val="002A05A8"/>
    <w:rsid w:val="002A381F"/>
    <w:rsid w:val="002C4C29"/>
    <w:rsid w:val="002E4AC7"/>
    <w:rsid w:val="002E745F"/>
    <w:rsid w:val="00311EBC"/>
    <w:rsid w:val="00332B0E"/>
    <w:rsid w:val="00346DBF"/>
    <w:rsid w:val="00356C75"/>
    <w:rsid w:val="004116D7"/>
    <w:rsid w:val="00420048"/>
    <w:rsid w:val="00437F93"/>
    <w:rsid w:val="00467671"/>
    <w:rsid w:val="004D36C0"/>
    <w:rsid w:val="0050237E"/>
    <w:rsid w:val="0059324E"/>
    <w:rsid w:val="005D7E45"/>
    <w:rsid w:val="005F6CE0"/>
    <w:rsid w:val="00613B49"/>
    <w:rsid w:val="00613C60"/>
    <w:rsid w:val="0064562E"/>
    <w:rsid w:val="006559C0"/>
    <w:rsid w:val="006613D7"/>
    <w:rsid w:val="006828BB"/>
    <w:rsid w:val="007145A1"/>
    <w:rsid w:val="00721D74"/>
    <w:rsid w:val="00725A7B"/>
    <w:rsid w:val="007942C5"/>
    <w:rsid w:val="007B0079"/>
    <w:rsid w:val="007C0CC9"/>
    <w:rsid w:val="007E3227"/>
    <w:rsid w:val="007E75CF"/>
    <w:rsid w:val="008326E4"/>
    <w:rsid w:val="0085387E"/>
    <w:rsid w:val="00864CA6"/>
    <w:rsid w:val="00866099"/>
    <w:rsid w:val="00877439"/>
    <w:rsid w:val="008A7856"/>
    <w:rsid w:val="008B50C7"/>
    <w:rsid w:val="008C11D4"/>
    <w:rsid w:val="00957FBA"/>
    <w:rsid w:val="00974AB1"/>
    <w:rsid w:val="009F6103"/>
    <w:rsid w:val="00A018AC"/>
    <w:rsid w:val="00A05E58"/>
    <w:rsid w:val="00A1725E"/>
    <w:rsid w:val="00A25CCC"/>
    <w:rsid w:val="00A35E7C"/>
    <w:rsid w:val="00A47C44"/>
    <w:rsid w:val="00A60709"/>
    <w:rsid w:val="00B3576C"/>
    <w:rsid w:val="00B47B68"/>
    <w:rsid w:val="00B51674"/>
    <w:rsid w:val="00B84616"/>
    <w:rsid w:val="00BB4CF2"/>
    <w:rsid w:val="00BD7CB9"/>
    <w:rsid w:val="00C136BE"/>
    <w:rsid w:val="00C21C5C"/>
    <w:rsid w:val="00C34837"/>
    <w:rsid w:val="00C4158C"/>
    <w:rsid w:val="00C44875"/>
    <w:rsid w:val="00C609B2"/>
    <w:rsid w:val="00C94648"/>
    <w:rsid w:val="00CB7FDD"/>
    <w:rsid w:val="00CF6A91"/>
    <w:rsid w:val="00D068E4"/>
    <w:rsid w:val="00D40A90"/>
    <w:rsid w:val="00D5778E"/>
    <w:rsid w:val="00DE3BD4"/>
    <w:rsid w:val="00E07BFF"/>
    <w:rsid w:val="00E27118"/>
    <w:rsid w:val="00E34EDA"/>
    <w:rsid w:val="00E627A7"/>
    <w:rsid w:val="00E90596"/>
    <w:rsid w:val="00EB1959"/>
    <w:rsid w:val="00ED2C5A"/>
    <w:rsid w:val="00EF6B9D"/>
    <w:rsid w:val="00F24606"/>
    <w:rsid w:val="00F42A13"/>
    <w:rsid w:val="00F71045"/>
    <w:rsid w:val="00F83DD5"/>
    <w:rsid w:val="00F94C64"/>
    <w:rsid w:val="00FB1C53"/>
    <w:rsid w:val="00FF03BD"/>
    <w:rsid w:val="00FF5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A1E156"/>
  <w15:chartTrackingRefBased/>
  <w15:docId w15:val="{14FE1F43-1A3C-4E15-8213-A7D4591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20327D"/>
    <w:pPr>
      <w:keepNext/>
      <w:keepLines/>
      <w:spacing w:before="240" w:after="120" w:line="480" w:lineRule="atLeast"/>
      <w:outlineLvl w:val="0"/>
    </w:pPr>
    <w:rPr>
      <w:rFonts w:ascii="Poppins" w:eastAsiaTheme="majorEastAsia" w:hAnsi="Poppins" w:cs="Arial"/>
      <w:b/>
      <w:bCs/>
      <w:color w:val="231F20"/>
      <w:sz w:val="32"/>
      <w:szCs w:val="28"/>
    </w:rPr>
  </w:style>
  <w:style w:type="paragraph" w:styleId="Heading2">
    <w:name w:val="heading 2"/>
    <w:basedOn w:val="Normal"/>
    <w:next w:val="Normal"/>
    <w:link w:val="Heading2Char"/>
    <w:uiPriority w:val="7"/>
    <w:qFormat/>
    <w:rsid w:val="0020327D"/>
    <w:pPr>
      <w:keepNext/>
      <w:keepLines/>
      <w:spacing w:before="160" w:after="120" w:line="400" w:lineRule="exact"/>
      <w:outlineLvl w:val="1"/>
    </w:pPr>
    <w:rPr>
      <w:rFonts w:ascii="Poppins" w:eastAsiaTheme="majorEastAsia" w:hAnsi="Poppins" w:cs="Arial"/>
      <w:b/>
      <w:bCs/>
      <w:color w:val="268382"/>
      <w:sz w:val="28"/>
      <w:szCs w:val="26"/>
    </w:rPr>
  </w:style>
  <w:style w:type="paragraph" w:styleId="Heading3">
    <w:name w:val="heading 3"/>
    <w:basedOn w:val="Normal"/>
    <w:next w:val="Normal"/>
    <w:link w:val="Heading3Char"/>
    <w:uiPriority w:val="7"/>
    <w:qFormat/>
    <w:rsid w:val="0007386E"/>
    <w:pPr>
      <w:keepNext/>
      <w:keepLines/>
      <w:spacing w:before="360" w:after="120" w:line="320" w:lineRule="exact"/>
      <w:outlineLvl w:val="2"/>
    </w:pPr>
    <w:rPr>
      <w:rFonts w:ascii="Poppins" w:eastAsiaTheme="majorEastAsia" w:hAnsi="Poppins" w:cs="Arial"/>
      <w:b/>
      <w:bCs/>
      <w:color w:val="000000" w:themeColor="text1"/>
      <w:sz w:val="24"/>
    </w:rPr>
  </w:style>
  <w:style w:type="paragraph" w:styleId="Heading4">
    <w:name w:val="heading 4"/>
    <w:basedOn w:val="Normal"/>
    <w:next w:val="Normal"/>
    <w:link w:val="Heading4Char"/>
    <w:uiPriority w:val="7"/>
    <w:qFormat/>
    <w:rsid w:val="0020327D"/>
    <w:pPr>
      <w:keepNext/>
      <w:keepLines/>
      <w:spacing w:before="360" w:after="120" w:line="260" w:lineRule="exact"/>
      <w:outlineLvl w:val="3"/>
    </w:pPr>
    <w:rPr>
      <w:rFonts w:ascii="Poppins" w:eastAsiaTheme="majorEastAsia" w:hAnsi="Poppins"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keepLines w:val="0"/>
      <w:tabs>
        <w:tab w:val="left" w:pos="1620"/>
      </w:tabs>
      <w:spacing w:line="240" w:lineRule="auto"/>
    </w:pPr>
    <w:rPr>
      <w:rFonts w:ascii="Arial Bold" w:eastAsia="Times New Roman" w:hAnsi="Arial Bold"/>
      <w:bCs w:val="0"/>
      <w:sz w:val="36"/>
      <w:lang w:eastAsia="en-AU"/>
    </w:rPr>
  </w:style>
  <w:style w:type="character" w:customStyle="1" w:styleId="Heading1Char">
    <w:name w:val="Heading 1 Char"/>
    <w:basedOn w:val="DefaultParagraphFont"/>
    <w:link w:val="Heading1"/>
    <w:uiPriority w:val="7"/>
    <w:rsid w:val="0020327D"/>
    <w:rPr>
      <w:rFonts w:ascii="Poppins" w:eastAsiaTheme="majorEastAsia" w:hAnsi="Poppins" w:cs="Arial"/>
      <w:b/>
      <w:bCs/>
      <w:color w:val="231F20"/>
      <w:sz w:val="32"/>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uiPriority w:val="7"/>
    <w:rsid w:val="0020327D"/>
    <w:rPr>
      <w:rFonts w:ascii="Poppins" w:eastAsiaTheme="majorEastAsia" w:hAnsi="Poppins" w:cs="Arial"/>
      <w:b/>
      <w:bCs/>
      <w:color w:val="268382"/>
      <w:sz w:val="28"/>
      <w:szCs w:val="26"/>
    </w:rPr>
  </w:style>
  <w:style w:type="paragraph" w:customStyle="1" w:styleId="Heading2Numbered">
    <w:name w:val="Heading 2 Numbered"/>
    <w:basedOn w:val="Heading2"/>
    <w:next w:val="Normal"/>
    <w:uiPriority w:val="7"/>
    <w:qFormat/>
    <w:rsid w:val="00A60709"/>
    <w:pPr>
      <w:numPr>
        <w:ilvl w:val="1"/>
        <w:numId w:val="3"/>
      </w:numPr>
    </w:pPr>
    <w:rPr>
      <w:bCs w:val="0"/>
    </w:rPr>
  </w:style>
  <w:style w:type="character" w:customStyle="1" w:styleId="Heading3Char">
    <w:name w:val="Heading 3 Char"/>
    <w:basedOn w:val="DefaultParagraphFont"/>
    <w:link w:val="Heading3"/>
    <w:uiPriority w:val="7"/>
    <w:rsid w:val="0007386E"/>
    <w:rPr>
      <w:rFonts w:ascii="Poppins" w:eastAsiaTheme="majorEastAsia" w:hAnsi="Poppins" w:cs="Arial"/>
      <w:b/>
      <w:bCs/>
      <w:color w:val="000000" w:themeColor="text1"/>
      <w:sz w:val="24"/>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20327D"/>
    <w:rPr>
      <w:rFonts w:ascii="Poppins" w:eastAsiaTheme="majorEastAsia" w:hAnsi="Poppins" w:cstheme="majorBidi"/>
      <w:b/>
      <w:bCs/>
      <w:iCs/>
      <w:color w:val="000000" w:themeColor="text1"/>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226F26"/>
    <w:pPr>
      <w:numPr>
        <w:numId w:val="36"/>
      </w:numPr>
      <w:spacing w:before="60" w:after="60" w:line="240" w:lineRule="auto"/>
      <w:ind w:left="357" w:hanging="357"/>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table" w:styleId="TableGrid">
    <w:name w:val="Table Grid"/>
    <w:basedOn w:val="TableNormal"/>
    <w:uiPriority w:val="39"/>
    <w:rsid w:val="008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B1C53"/>
    <w:pPr>
      <w:spacing w:before="60" w:after="60" w:line="240" w:lineRule="auto"/>
    </w:pPr>
    <w:rPr>
      <w:rFonts w:ascii="Arial" w:hAnsi="Arial"/>
      <w:color w:val="000000" w:themeColor="text1"/>
      <w:sz w:val="20"/>
    </w:rPr>
  </w:style>
  <w:style w:type="character" w:styleId="PlaceholderText">
    <w:name w:val="Placeholder Text"/>
    <w:basedOn w:val="DefaultParagraphFont"/>
    <w:uiPriority w:val="99"/>
    <w:semiHidden/>
    <w:rsid w:val="007E75CF"/>
    <w:rPr>
      <w:color w:val="808080"/>
    </w:rPr>
  </w:style>
  <w:style w:type="character" w:styleId="UnresolvedMention">
    <w:name w:val="Unresolved Mention"/>
    <w:basedOn w:val="DefaultParagraphFont"/>
    <w:uiPriority w:val="99"/>
    <w:semiHidden/>
    <w:unhideWhenUsed/>
    <w:rsid w:val="00287616"/>
    <w:rPr>
      <w:color w:val="808080"/>
      <w:shd w:val="clear" w:color="auto" w:fill="E6E6E6"/>
    </w:rPr>
  </w:style>
  <w:style w:type="paragraph" w:styleId="Header">
    <w:name w:val="header"/>
    <w:basedOn w:val="Normal"/>
    <w:link w:val="HeaderChar"/>
    <w:uiPriority w:val="99"/>
    <w:unhideWhenUsed/>
    <w:rsid w:val="00287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16"/>
  </w:style>
  <w:style w:type="paragraph" w:styleId="Footer">
    <w:name w:val="footer"/>
    <w:basedOn w:val="Normal"/>
    <w:link w:val="FooterChar"/>
    <w:uiPriority w:val="99"/>
    <w:unhideWhenUsed/>
    <w:rsid w:val="00287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16"/>
  </w:style>
  <w:style w:type="table" w:customStyle="1" w:styleId="BandedTable">
    <w:name w:val="Banded Table"/>
    <w:basedOn w:val="TableGrid"/>
    <w:uiPriority w:val="99"/>
    <w:rsid w:val="0020327D"/>
    <w:pPr>
      <w:spacing w:before="60" w:after="60"/>
    </w:pPr>
    <w:rPr>
      <w:rFonts w:ascii="Arial" w:hAnsi="Arial"/>
      <w:color w:val="000000" w:themeColor="text1"/>
      <w:sz w:val="20"/>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4472C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customStyle="1" w:styleId="CalloutBody">
    <w:name w:val="Callout Body"/>
    <w:basedOn w:val="Normal"/>
    <w:uiPriority w:val="22"/>
    <w:qFormat/>
    <w:rsid w:val="00A1725E"/>
    <w:pPr>
      <w:pBdr>
        <w:top w:val="single" w:sz="36" w:space="9" w:color="C9E0E0"/>
        <w:left w:val="single" w:sz="36" w:space="9" w:color="C9E0E0"/>
        <w:bottom w:val="single" w:sz="36" w:space="11" w:color="C9E0E0"/>
        <w:right w:val="single" w:sz="36" w:space="9" w:color="C9E0E0"/>
      </w:pBdr>
      <w:shd w:val="clear" w:color="auto" w:fill="C9E0E0"/>
      <w:spacing w:after="120" w:line="240" w:lineRule="auto"/>
      <w:ind w:left="232" w:right="232"/>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vironment.nsw.gov.au/topics/parks-reserves-and-protected-areas/commercial-activities-in-parks/filming-and-photography-licences/apply-for-permission"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parks.nsw.gov.au/visit-a-park" TargetMode="External"/><Relationship Id="rId17" Type="http://schemas.openxmlformats.org/officeDocument/2006/relationships/hyperlink" Target="https://www.nationalparks.nsw.gov.au/alerts/alerts-li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parks.nsw.gov.au/visit-a-pa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droneflye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ationalparks.nsw.gov.au/alerts/alerts-list" TargetMode="External"/><Relationship Id="rId23" Type="http://schemas.openxmlformats.org/officeDocument/2006/relationships/footer" Target="footer3.xml"/><Relationship Id="rId10" Type="http://schemas.openxmlformats.org/officeDocument/2006/relationships/hyperlink" Target="https://www.nationalparks.nsw.gov.au/visit-a-par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vironment.nsw.gov.au/topics/parks-reserves-and-protected-areas/park-policies/drones-in-parks" TargetMode="External"/><Relationship Id="rId14" Type="http://schemas.openxmlformats.org/officeDocument/2006/relationships/hyperlink" Target="https://www.casa.gov.au/droneflyer" TargetMode="Externa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8F6EB5E-EE7D-4616-86A5-0408B3887A71}"/>
      </w:docPartPr>
      <w:docPartBody>
        <w:p w:rsidR="00A66CDD" w:rsidRDefault="00125B0C">
          <w:r w:rsidRPr="007D560A">
            <w:rPr>
              <w:rStyle w:val="PlaceholderText"/>
            </w:rPr>
            <w:t>Click or tap here to enter text.</w:t>
          </w:r>
        </w:p>
      </w:docPartBody>
    </w:docPart>
    <w:docPart>
      <w:docPartPr>
        <w:name w:val="50AFF90C276845EEB525186A7203700B"/>
        <w:category>
          <w:name w:val="General"/>
          <w:gallery w:val="placeholder"/>
        </w:category>
        <w:types>
          <w:type w:val="bbPlcHdr"/>
        </w:types>
        <w:behaviors>
          <w:behavior w:val="content"/>
        </w:behaviors>
        <w:guid w:val="{D846697A-7CC6-4FFB-ABD8-01528CA426D5}"/>
      </w:docPartPr>
      <w:docPartBody>
        <w:p w:rsidR="00253CF7" w:rsidRDefault="00253CF7" w:rsidP="00253CF7">
          <w:pPr>
            <w:pStyle w:val="50AFF90C276845EEB525186A7203700B6"/>
          </w:pPr>
          <w:r w:rsidRPr="007D560A">
            <w:rPr>
              <w:rStyle w:val="PlaceholderText"/>
            </w:rPr>
            <w:t>Click or tap here to enter text.</w:t>
          </w:r>
        </w:p>
      </w:docPartBody>
    </w:docPart>
    <w:docPart>
      <w:docPartPr>
        <w:name w:val="31014025E63B46F68F29D01B371EB2B2"/>
        <w:category>
          <w:name w:val="General"/>
          <w:gallery w:val="placeholder"/>
        </w:category>
        <w:types>
          <w:type w:val="bbPlcHdr"/>
        </w:types>
        <w:behaviors>
          <w:behavior w:val="content"/>
        </w:behaviors>
        <w:guid w:val="{7AEF95B0-1FF4-48C0-B662-1D8F5972EFE7}"/>
      </w:docPartPr>
      <w:docPartBody>
        <w:p w:rsidR="00253CF7" w:rsidRDefault="00253CF7" w:rsidP="00253CF7">
          <w:pPr>
            <w:pStyle w:val="31014025E63B46F68F29D01B371EB2B26"/>
          </w:pPr>
          <w:r w:rsidRPr="00776253">
            <w:rPr>
              <w:rStyle w:val="PlaceholderText"/>
            </w:rPr>
            <w:t>Click or tap to enter a date.</w:t>
          </w:r>
        </w:p>
      </w:docPartBody>
    </w:docPart>
    <w:docPart>
      <w:docPartPr>
        <w:name w:val="E94DE4ACD0C84FFFBD48C675B6930191"/>
        <w:category>
          <w:name w:val="General"/>
          <w:gallery w:val="placeholder"/>
        </w:category>
        <w:types>
          <w:type w:val="bbPlcHdr"/>
        </w:types>
        <w:behaviors>
          <w:behavior w:val="content"/>
        </w:behaviors>
        <w:guid w:val="{28C87E52-1DC7-4AB0-B1EB-0301FB70ADA0}"/>
      </w:docPartPr>
      <w:docPartBody>
        <w:p w:rsidR="00A84439" w:rsidRDefault="00253CF7" w:rsidP="00253CF7">
          <w:pPr>
            <w:pStyle w:val="E94DE4ACD0C84FFFBD48C675B69301915"/>
          </w:pPr>
          <w:r w:rsidRPr="007D560A">
            <w:rPr>
              <w:rStyle w:val="PlaceholderText"/>
            </w:rPr>
            <w:t>Click or tap here to enter text.</w:t>
          </w:r>
        </w:p>
      </w:docPartBody>
    </w:docPart>
    <w:docPart>
      <w:docPartPr>
        <w:name w:val="12482E8FD3774397B8F0E09EE7B86719"/>
        <w:category>
          <w:name w:val="General"/>
          <w:gallery w:val="placeholder"/>
        </w:category>
        <w:types>
          <w:type w:val="bbPlcHdr"/>
        </w:types>
        <w:behaviors>
          <w:behavior w:val="content"/>
        </w:behaviors>
        <w:guid w:val="{16302070-967A-4584-BD1F-5A9364F4909C}"/>
      </w:docPartPr>
      <w:docPartBody>
        <w:p w:rsidR="00A84439" w:rsidRDefault="00253CF7" w:rsidP="00253CF7">
          <w:pPr>
            <w:pStyle w:val="12482E8FD3774397B8F0E09EE7B867195"/>
          </w:pPr>
          <w:r w:rsidRPr="007D560A">
            <w:rPr>
              <w:rStyle w:val="PlaceholderText"/>
            </w:rPr>
            <w:t>Click or tap here to enter text.</w:t>
          </w:r>
        </w:p>
      </w:docPartBody>
    </w:docPart>
    <w:docPart>
      <w:docPartPr>
        <w:name w:val="AEDB94E5B39D4800A669455E8E83C192"/>
        <w:category>
          <w:name w:val="General"/>
          <w:gallery w:val="placeholder"/>
        </w:category>
        <w:types>
          <w:type w:val="bbPlcHdr"/>
        </w:types>
        <w:behaviors>
          <w:behavior w:val="content"/>
        </w:behaviors>
        <w:guid w:val="{9D8D1F97-FE2B-44F4-9DBE-493EF470FD1D}"/>
      </w:docPartPr>
      <w:docPartBody>
        <w:p w:rsidR="00A84439" w:rsidRDefault="00253CF7" w:rsidP="00253CF7">
          <w:pPr>
            <w:pStyle w:val="AEDB94E5B39D4800A669455E8E83C1925"/>
          </w:pPr>
          <w:r w:rsidRPr="007D560A">
            <w:rPr>
              <w:rStyle w:val="PlaceholderText"/>
            </w:rPr>
            <w:t>Click or tap here to enter text.</w:t>
          </w:r>
        </w:p>
      </w:docPartBody>
    </w:docPart>
    <w:docPart>
      <w:docPartPr>
        <w:name w:val="6E9B9FAB304C47EAAA20DEF039A6F29B"/>
        <w:category>
          <w:name w:val="General"/>
          <w:gallery w:val="placeholder"/>
        </w:category>
        <w:types>
          <w:type w:val="bbPlcHdr"/>
        </w:types>
        <w:behaviors>
          <w:behavior w:val="content"/>
        </w:behaviors>
        <w:guid w:val="{74505E87-88B4-4B2D-9884-95EA27012B59}"/>
      </w:docPartPr>
      <w:docPartBody>
        <w:p w:rsidR="00A84439" w:rsidRDefault="00253CF7" w:rsidP="00253CF7">
          <w:pPr>
            <w:pStyle w:val="6E9B9FAB304C47EAAA20DEF039A6F29B5"/>
          </w:pPr>
          <w:r w:rsidRPr="007D560A">
            <w:rPr>
              <w:rStyle w:val="PlaceholderText"/>
            </w:rPr>
            <w:t>Click or tap here to enter text.</w:t>
          </w:r>
        </w:p>
      </w:docPartBody>
    </w:docPart>
    <w:docPart>
      <w:docPartPr>
        <w:name w:val="39F1F1478F5A4C3AA4C8E1BF44911C0B"/>
        <w:category>
          <w:name w:val="General"/>
          <w:gallery w:val="placeholder"/>
        </w:category>
        <w:types>
          <w:type w:val="bbPlcHdr"/>
        </w:types>
        <w:behaviors>
          <w:behavior w:val="content"/>
        </w:behaviors>
        <w:guid w:val="{3F2DB06F-AF1F-4BBF-B28A-9282DE4E3BD9}"/>
      </w:docPartPr>
      <w:docPartBody>
        <w:p w:rsidR="00A84439" w:rsidRDefault="00253CF7" w:rsidP="00253CF7">
          <w:pPr>
            <w:pStyle w:val="39F1F1478F5A4C3AA4C8E1BF44911C0B5"/>
          </w:pPr>
          <w:r w:rsidRPr="007D560A">
            <w:rPr>
              <w:rStyle w:val="PlaceholderText"/>
            </w:rPr>
            <w:t>Click or tap here to enter text.</w:t>
          </w:r>
        </w:p>
      </w:docPartBody>
    </w:docPart>
    <w:docPart>
      <w:docPartPr>
        <w:name w:val="0C3A5A536D86484192185804A932D25A"/>
        <w:category>
          <w:name w:val="General"/>
          <w:gallery w:val="placeholder"/>
        </w:category>
        <w:types>
          <w:type w:val="bbPlcHdr"/>
        </w:types>
        <w:behaviors>
          <w:behavior w:val="content"/>
        </w:behaviors>
        <w:guid w:val="{30098C83-C5F5-49E6-81C0-ACDB1BBF4B5B}"/>
      </w:docPartPr>
      <w:docPartBody>
        <w:p w:rsidR="00A84439" w:rsidRDefault="00253CF7" w:rsidP="00253CF7">
          <w:pPr>
            <w:pStyle w:val="0C3A5A536D86484192185804A932D25A5"/>
          </w:pPr>
          <w:r w:rsidRPr="007D560A">
            <w:rPr>
              <w:rStyle w:val="PlaceholderText"/>
            </w:rPr>
            <w:t>Click or tap here to enter text.</w:t>
          </w:r>
        </w:p>
      </w:docPartBody>
    </w:docPart>
    <w:docPart>
      <w:docPartPr>
        <w:name w:val="09BF8E2754004015A2C61090BF2F9220"/>
        <w:category>
          <w:name w:val="General"/>
          <w:gallery w:val="placeholder"/>
        </w:category>
        <w:types>
          <w:type w:val="bbPlcHdr"/>
        </w:types>
        <w:behaviors>
          <w:behavior w:val="content"/>
        </w:behaviors>
        <w:guid w:val="{3D4A9EB8-449D-4C5B-ABD1-DE7978B0D9C3}"/>
      </w:docPartPr>
      <w:docPartBody>
        <w:p w:rsidR="00A84439" w:rsidRDefault="00253CF7" w:rsidP="00253CF7">
          <w:pPr>
            <w:pStyle w:val="09BF8E2754004015A2C61090BF2F92205"/>
          </w:pPr>
          <w:r w:rsidRPr="007D560A">
            <w:rPr>
              <w:rStyle w:val="PlaceholderText"/>
            </w:rPr>
            <w:t>Click or tap here to enter text.</w:t>
          </w:r>
        </w:p>
      </w:docPartBody>
    </w:docPart>
    <w:docPart>
      <w:docPartPr>
        <w:name w:val="D6F50C19B2F441A7B647DEEFBB5DD322"/>
        <w:category>
          <w:name w:val="General"/>
          <w:gallery w:val="placeholder"/>
        </w:category>
        <w:types>
          <w:type w:val="bbPlcHdr"/>
        </w:types>
        <w:behaviors>
          <w:behavior w:val="content"/>
        </w:behaviors>
        <w:guid w:val="{3242BF76-081B-46E8-B644-C3056CF391A4}"/>
      </w:docPartPr>
      <w:docPartBody>
        <w:p w:rsidR="00A84439" w:rsidRDefault="00253CF7" w:rsidP="00253CF7">
          <w:pPr>
            <w:pStyle w:val="D6F50C19B2F441A7B647DEEFBB5DD3225"/>
          </w:pPr>
          <w:r w:rsidRPr="007D560A">
            <w:rPr>
              <w:rStyle w:val="PlaceholderText"/>
            </w:rPr>
            <w:t>Click or tap here to enter text.</w:t>
          </w:r>
        </w:p>
      </w:docPartBody>
    </w:docPart>
    <w:docPart>
      <w:docPartPr>
        <w:name w:val="82B931BBB8EF440681A7E6F2D90846EE"/>
        <w:category>
          <w:name w:val="General"/>
          <w:gallery w:val="placeholder"/>
        </w:category>
        <w:types>
          <w:type w:val="bbPlcHdr"/>
        </w:types>
        <w:behaviors>
          <w:behavior w:val="content"/>
        </w:behaviors>
        <w:guid w:val="{CDEF0288-F833-49B4-9C6D-CC6E513A1370}"/>
      </w:docPartPr>
      <w:docPartBody>
        <w:p w:rsidR="00A84439" w:rsidRDefault="00253CF7" w:rsidP="00253CF7">
          <w:pPr>
            <w:pStyle w:val="82B931BBB8EF440681A7E6F2D90846EE5"/>
          </w:pPr>
          <w:r w:rsidRPr="007D560A">
            <w:rPr>
              <w:rStyle w:val="PlaceholderText"/>
            </w:rPr>
            <w:t>Click or tap here to enter text.</w:t>
          </w:r>
        </w:p>
      </w:docPartBody>
    </w:docPart>
    <w:docPart>
      <w:docPartPr>
        <w:name w:val="C59070E095AA4B1DB49604B8847AFF2D"/>
        <w:category>
          <w:name w:val="General"/>
          <w:gallery w:val="placeholder"/>
        </w:category>
        <w:types>
          <w:type w:val="bbPlcHdr"/>
        </w:types>
        <w:behaviors>
          <w:behavior w:val="content"/>
        </w:behaviors>
        <w:guid w:val="{40069ECE-D72E-481B-BF64-0BF031329C93}"/>
      </w:docPartPr>
      <w:docPartBody>
        <w:p w:rsidR="00A84439" w:rsidRDefault="00253CF7" w:rsidP="00253CF7">
          <w:pPr>
            <w:pStyle w:val="C59070E095AA4B1DB49604B8847AFF2D5"/>
          </w:pPr>
          <w:r w:rsidRPr="007D560A">
            <w:rPr>
              <w:rStyle w:val="PlaceholderText"/>
            </w:rPr>
            <w:t>Click or tap here to enter text.</w:t>
          </w:r>
        </w:p>
      </w:docPartBody>
    </w:docPart>
    <w:docPart>
      <w:docPartPr>
        <w:name w:val="5F3750B041694484AD46BBCA80F69F22"/>
        <w:category>
          <w:name w:val="General"/>
          <w:gallery w:val="placeholder"/>
        </w:category>
        <w:types>
          <w:type w:val="bbPlcHdr"/>
        </w:types>
        <w:behaviors>
          <w:behavior w:val="content"/>
        </w:behaviors>
        <w:guid w:val="{C6CCAAC4-15EF-4E90-BEDB-D9DA114E8661}"/>
      </w:docPartPr>
      <w:docPartBody>
        <w:p w:rsidR="00A84439" w:rsidRDefault="00253CF7" w:rsidP="00253CF7">
          <w:pPr>
            <w:pStyle w:val="5F3750B041694484AD46BBCA80F69F225"/>
          </w:pPr>
          <w:r w:rsidRPr="007D560A">
            <w:rPr>
              <w:rStyle w:val="PlaceholderText"/>
            </w:rPr>
            <w:t>Click or tap here to enter text.</w:t>
          </w:r>
        </w:p>
      </w:docPartBody>
    </w:docPart>
    <w:docPart>
      <w:docPartPr>
        <w:name w:val="9CD83E0BD137451C90A9D95FE5080BB7"/>
        <w:category>
          <w:name w:val="General"/>
          <w:gallery w:val="placeholder"/>
        </w:category>
        <w:types>
          <w:type w:val="bbPlcHdr"/>
        </w:types>
        <w:behaviors>
          <w:behavior w:val="content"/>
        </w:behaviors>
        <w:guid w:val="{B986B7CA-2B9C-4E60-A8D9-18D8325B2B46}"/>
      </w:docPartPr>
      <w:docPartBody>
        <w:p w:rsidR="00A84439" w:rsidRDefault="00253CF7" w:rsidP="00253CF7">
          <w:pPr>
            <w:pStyle w:val="9CD83E0BD137451C90A9D95FE5080BB75"/>
          </w:pPr>
          <w:r w:rsidRPr="007D560A">
            <w:rPr>
              <w:rStyle w:val="PlaceholderText"/>
            </w:rPr>
            <w:t>Click or tap here to enter text.</w:t>
          </w:r>
        </w:p>
      </w:docPartBody>
    </w:docPart>
    <w:docPart>
      <w:docPartPr>
        <w:name w:val="81D431E0F0FF447B89BEFFD135B0442D"/>
        <w:category>
          <w:name w:val="General"/>
          <w:gallery w:val="placeholder"/>
        </w:category>
        <w:types>
          <w:type w:val="bbPlcHdr"/>
        </w:types>
        <w:behaviors>
          <w:behavior w:val="content"/>
        </w:behaviors>
        <w:guid w:val="{013548EB-34A2-4045-B81E-C80994CEE4D9}"/>
      </w:docPartPr>
      <w:docPartBody>
        <w:p w:rsidR="00A84439" w:rsidRDefault="00253CF7" w:rsidP="00253CF7">
          <w:pPr>
            <w:pStyle w:val="81D431E0F0FF447B89BEFFD135B0442D5"/>
          </w:pPr>
          <w:r w:rsidRPr="007D560A">
            <w:rPr>
              <w:rStyle w:val="PlaceholderText"/>
            </w:rPr>
            <w:t>Click or tap here to enter text.</w:t>
          </w:r>
        </w:p>
      </w:docPartBody>
    </w:docPart>
    <w:docPart>
      <w:docPartPr>
        <w:name w:val="418F3FE50DF5430EA96579394C92A4AE"/>
        <w:category>
          <w:name w:val="General"/>
          <w:gallery w:val="placeholder"/>
        </w:category>
        <w:types>
          <w:type w:val="bbPlcHdr"/>
        </w:types>
        <w:behaviors>
          <w:behavior w:val="content"/>
        </w:behaviors>
        <w:guid w:val="{C6B9E66D-E715-4BE4-B34C-411B9D3BB0E6}"/>
      </w:docPartPr>
      <w:docPartBody>
        <w:p w:rsidR="00A84439" w:rsidRDefault="00253CF7" w:rsidP="00253CF7">
          <w:pPr>
            <w:pStyle w:val="418F3FE50DF5430EA96579394C92A4AE5"/>
          </w:pPr>
          <w:r w:rsidRPr="007D560A">
            <w:rPr>
              <w:rStyle w:val="PlaceholderText"/>
            </w:rPr>
            <w:t>Click or tap here to enter text.</w:t>
          </w:r>
        </w:p>
      </w:docPartBody>
    </w:docPart>
    <w:docPart>
      <w:docPartPr>
        <w:name w:val="038EF0DF507E42778D2BD30F9F0F4B09"/>
        <w:category>
          <w:name w:val="General"/>
          <w:gallery w:val="placeholder"/>
        </w:category>
        <w:types>
          <w:type w:val="bbPlcHdr"/>
        </w:types>
        <w:behaviors>
          <w:behavior w:val="content"/>
        </w:behaviors>
        <w:guid w:val="{6FA6F2D0-694D-4921-A4BE-992583C0F2B5}"/>
      </w:docPartPr>
      <w:docPartBody>
        <w:p w:rsidR="00A84439" w:rsidRDefault="00253CF7" w:rsidP="00253CF7">
          <w:pPr>
            <w:pStyle w:val="038EF0DF507E42778D2BD30F9F0F4B095"/>
          </w:pPr>
          <w:r w:rsidRPr="007D560A">
            <w:rPr>
              <w:rStyle w:val="PlaceholderText"/>
            </w:rPr>
            <w:t>Click or tap here to enter text.</w:t>
          </w:r>
        </w:p>
      </w:docPartBody>
    </w:docPart>
    <w:docPart>
      <w:docPartPr>
        <w:name w:val="720B9F69BF1C4CBE8AED9AF534ACA551"/>
        <w:category>
          <w:name w:val="General"/>
          <w:gallery w:val="placeholder"/>
        </w:category>
        <w:types>
          <w:type w:val="bbPlcHdr"/>
        </w:types>
        <w:behaviors>
          <w:behavior w:val="content"/>
        </w:behaviors>
        <w:guid w:val="{A3D4CF91-2EBA-4392-87AC-C83FE237F661}"/>
      </w:docPartPr>
      <w:docPartBody>
        <w:p w:rsidR="00A84439" w:rsidRDefault="00253CF7" w:rsidP="00253CF7">
          <w:pPr>
            <w:pStyle w:val="720B9F69BF1C4CBE8AED9AF534ACA5515"/>
          </w:pPr>
          <w:r w:rsidRPr="00776253">
            <w:rPr>
              <w:rStyle w:val="PlaceholderText"/>
            </w:rPr>
            <w:t>Click or tap to enter a date.</w:t>
          </w:r>
        </w:p>
      </w:docPartBody>
    </w:docPart>
    <w:docPart>
      <w:docPartPr>
        <w:name w:val="DC8F33B29017481C9D7318416D6FB9E0"/>
        <w:category>
          <w:name w:val="General"/>
          <w:gallery w:val="placeholder"/>
        </w:category>
        <w:types>
          <w:type w:val="bbPlcHdr"/>
        </w:types>
        <w:behaviors>
          <w:behavior w:val="content"/>
        </w:behaviors>
        <w:guid w:val="{657C7764-CD6A-41E3-8710-36929149079A}"/>
      </w:docPartPr>
      <w:docPartBody>
        <w:p w:rsidR="00A84439" w:rsidRDefault="00253CF7" w:rsidP="00253CF7">
          <w:pPr>
            <w:pStyle w:val="DC8F33B29017481C9D7318416D6FB9E05"/>
          </w:pPr>
          <w:r w:rsidRPr="007D560A">
            <w:rPr>
              <w:rStyle w:val="PlaceholderText"/>
            </w:rPr>
            <w:t>Click or tap here to enter text.</w:t>
          </w:r>
        </w:p>
      </w:docPartBody>
    </w:docPart>
    <w:docPart>
      <w:docPartPr>
        <w:name w:val="D53E547076194123A74320E797E1D372"/>
        <w:category>
          <w:name w:val="General"/>
          <w:gallery w:val="placeholder"/>
        </w:category>
        <w:types>
          <w:type w:val="bbPlcHdr"/>
        </w:types>
        <w:behaviors>
          <w:behavior w:val="content"/>
        </w:behaviors>
        <w:guid w:val="{A2B804D3-33CC-477A-A825-7E283DCFF825}"/>
      </w:docPartPr>
      <w:docPartBody>
        <w:p w:rsidR="00A84439" w:rsidRDefault="00253CF7" w:rsidP="00253CF7">
          <w:pPr>
            <w:pStyle w:val="D53E547076194123A74320E797E1D3725"/>
          </w:pPr>
          <w:r w:rsidRPr="00226F26">
            <w:rPr>
              <w:rStyle w:val="PlaceholderText"/>
            </w:rPr>
            <w:t>insert name</w:t>
          </w:r>
        </w:p>
      </w:docPartBody>
    </w:docPart>
    <w:docPart>
      <w:docPartPr>
        <w:name w:val="45D29000F260497FB74FFB753EEA78D9"/>
        <w:category>
          <w:name w:val="General"/>
          <w:gallery w:val="placeholder"/>
        </w:category>
        <w:types>
          <w:type w:val="bbPlcHdr"/>
        </w:types>
        <w:behaviors>
          <w:behavior w:val="content"/>
        </w:behaviors>
        <w:guid w:val="{8615B786-F413-45FF-A1DA-82FF057BBBD5}"/>
      </w:docPartPr>
      <w:docPartBody>
        <w:p w:rsidR="00A84439" w:rsidRDefault="00253CF7" w:rsidP="00253CF7">
          <w:pPr>
            <w:pStyle w:val="45D29000F260497FB74FFB753EEA78D94"/>
          </w:pPr>
          <w:r>
            <w:rPr>
              <w:noProof w:val="0"/>
            </w:rPr>
            <w:t xml:space="preserve">insert </w:t>
          </w:r>
          <w:r w:rsidRPr="00226F26">
            <w:rPr>
              <w:rStyle w:val="PlaceholderText"/>
            </w:rPr>
            <w:t>park name</w:t>
          </w:r>
        </w:p>
      </w:docPartBody>
    </w:docPart>
    <w:docPart>
      <w:docPartPr>
        <w:name w:val="6FC72A99C0CE4421B5C2C004AD46A337"/>
        <w:category>
          <w:name w:val="General"/>
          <w:gallery w:val="placeholder"/>
        </w:category>
        <w:types>
          <w:type w:val="bbPlcHdr"/>
        </w:types>
        <w:behaviors>
          <w:behavior w:val="content"/>
        </w:behaviors>
        <w:guid w:val="{4C854A60-C14B-473A-A345-92611C608C56}"/>
      </w:docPartPr>
      <w:docPartBody>
        <w:p w:rsidR="00A84439" w:rsidRDefault="00253CF7" w:rsidP="00253CF7">
          <w:pPr>
            <w:pStyle w:val="6FC72A99C0CE4421B5C2C004AD46A3371"/>
          </w:pPr>
          <w:r w:rsidRPr="007D560A">
            <w:rPr>
              <w:rStyle w:val="PlaceholderText"/>
            </w:rPr>
            <w:t>Click or tap here to enter text.</w:t>
          </w:r>
        </w:p>
      </w:docPartBody>
    </w:docPart>
    <w:docPart>
      <w:docPartPr>
        <w:name w:val="B8C8673F47C04FE7B6A8227F67D695F2"/>
        <w:category>
          <w:name w:val="General"/>
          <w:gallery w:val="placeholder"/>
        </w:category>
        <w:types>
          <w:type w:val="bbPlcHdr"/>
        </w:types>
        <w:behaviors>
          <w:behavior w:val="content"/>
        </w:behaviors>
        <w:guid w:val="{F3D89272-3CB3-4D5C-98AD-8499A16ACA36}"/>
      </w:docPartPr>
      <w:docPartBody>
        <w:p w:rsidR="00A84439" w:rsidRDefault="00253CF7" w:rsidP="00253CF7">
          <w:pPr>
            <w:pStyle w:val="B8C8673F47C04FE7B6A8227F67D695F21"/>
          </w:pPr>
          <w:r w:rsidRPr="00776253">
            <w:rPr>
              <w:rStyle w:val="PlaceholderText"/>
            </w:rPr>
            <w:t>Click or tap to enter a date.</w:t>
          </w:r>
        </w:p>
      </w:docPartBody>
    </w:docPart>
    <w:docPart>
      <w:docPartPr>
        <w:name w:val="00E07F6892D648B386878E00AD6D9C82"/>
        <w:category>
          <w:name w:val="General"/>
          <w:gallery w:val="placeholder"/>
        </w:category>
        <w:types>
          <w:type w:val="bbPlcHdr"/>
        </w:types>
        <w:behaviors>
          <w:behavior w:val="content"/>
        </w:behaviors>
        <w:guid w:val="{D44749AB-FAC1-4E96-9E87-00DFCD8734D3}"/>
      </w:docPartPr>
      <w:docPartBody>
        <w:p w:rsidR="00A84439" w:rsidRDefault="00253CF7" w:rsidP="00253CF7">
          <w:pPr>
            <w:pStyle w:val="00E07F6892D648B386878E00AD6D9C821"/>
          </w:pPr>
          <w:r w:rsidRPr="007D560A">
            <w:rPr>
              <w:rStyle w:val="PlaceholderText"/>
            </w:rPr>
            <w:t>Click or tap here to enter text.</w:t>
          </w:r>
        </w:p>
      </w:docPartBody>
    </w:docPart>
    <w:docPart>
      <w:docPartPr>
        <w:name w:val="CBC23B9388834BE38A6009F1F8D29282"/>
        <w:category>
          <w:name w:val="General"/>
          <w:gallery w:val="placeholder"/>
        </w:category>
        <w:types>
          <w:type w:val="bbPlcHdr"/>
        </w:types>
        <w:behaviors>
          <w:behavior w:val="content"/>
        </w:behaviors>
        <w:guid w:val="{7A8A1D30-DB48-48AC-91BC-FB1F6E8E8BAA}"/>
      </w:docPartPr>
      <w:docPartBody>
        <w:p w:rsidR="00A84439" w:rsidRDefault="00253CF7" w:rsidP="00253CF7">
          <w:pPr>
            <w:pStyle w:val="CBC23B9388834BE38A6009F1F8D292821"/>
          </w:pPr>
          <w:r w:rsidRPr="007D560A">
            <w:rPr>
              <w:rStyle w:val="PlaceholderText"/>
            </w:rPr>
            <w:t>Click or tap here to enter text.</w:t>
          </w:r>
        </w:p>
      </w:docPartBody>
    </w:docPart>
    <w:docPart>
      <w:docPartPr>
        <w:name w:val="2C1BA39BC77E4EB78A433E1C4F4BA574"/>
        <w:category>
          <w:name w:val="General"/>
          <w:gallery w:val="placeholder"/>
        </w:category>
        <w:types>
          <w:type w:val="bbPlcHdr"/>
        </w:types>
        <w:behaviors>
          <w:behavior w:val="content"/>
        </w:behaviors>
        <w:guid w:val="{5F86709B-3617-42A1-B14F-BB709755E6BE}"/>
      </w:docPartPr>
      <w:docPartBody>
        <w:p w:rsidR="00A84439" w:rsidRDefault="00253CF7" w:rsidP="00253CF7">
          <w:pPr>
            <w:pStyle w:val="2C1BA39BC77E4EB78A433E1C4F4BA5741"/>
          </w:pPr>
          <w:r w:rsidRPr="007D560A">
            <w:rPr>
              <w:rStyle w:val="PlaceholderText"/>
            </w:rPr>
            <w:t>Click or tap here to enter text.</w:t>
          </w:r>
        </w:p>
      </w:docPartBody>
    </w:docPart>
    <w:docPart>
      <w:docPartPr>
        <w:name w:val="C0984D29A83647D5B2FE45FE7697A158"/>
        <w:category>
          <w:name w:val="General"/>
          <w:gallery w:val="placeholder"/>
        </w:category>
        <w:types>
          <w:type w:val="bbPlcHdr"/>
        </w:types>
        <w:behaviors>
          <w:behavior w:val="content"/>
        </w:behaviors>
        <w:guid w:val="{C9FAE811-26A5-4A29-B4C5-6231696ABFC1}"/>
      </w:docPartPr>
      <w:docPartBody>
        <w:p w:rsidR="00A84439" w:rsidRDefault="00253CF7" w:rsidP="00253CF7">
          <w:pPr>
            <w:pStyle w:val="C0984D29A83647D5B2FE45FE7697A1581"/>
          </w:pPr>
          <w:r w:rsidRPr="00776253">
            <w:rPr>
              <w:rStyle w:val="PlaceholderText"/>
            </w:rPr>
            <w:t>Click or tap to enter a date.</w:t>
          </w:r>
        </w:p>
      </w:docPartBody>
    </w:docPart>
    <w:docPart>
      <w:docPartPr>
        <w:name w:val="237A78CFED9F4A0280768E7AE183B2C0"/>
        <w:category>
          <w:name w:val="General"/>
          <w:gallery w:val="placeholder"/>
        </w:category>
        <w:types>
          <w:type w:val="bbPlcHdr"/>
        </w:types>
        <w:behaviors>
          <w:behavior w:val="content"/>
        </w:behaviors>
        <w:guid w:val="{2F39AEE0-5F72-4B81-A6F4-89992B074805}"/>
      </w:docPartPr>
      <w:docPartBody>
        <w:p w:rsidR="00A84439" w:rsidRDefault="00253CF7" w:rsidP="00253CF7">
          <w:pPr>
            <w:pStyle w:val="237A78CFED9F4A0280768E7AE183B2C01"/>
          </w:pPr>
          <w:r w:rsidRPr="007D560A">
            <w:rPr>
              <w:rStyle w:val="PlaceholderText"/>
            </w:rPr>
            <w:t>Click or tap here to enter text.</w:t>
          </w:r>
        </w:p>
      </w:docPartBody>
    </w:docPart>
    <w:docPart>
      <w:docPartPr>
        <w:name w:val="35D60B54CC6D42DA9D34213C424C393A"/>
        <w:category>
          <w:name w:val="General"/>
          <w:gallery w:val="placeholder"/>
        </w:category>
        <w:types>
          <w:type w:val="bbPlcHdr"/>
        </w:types>
        <w:behaviors>
          <w:behavior w:val="content"/>
        </w:behaviors>
        <w:guid w:val="{BEC734A0-1066-41B0-B67C-58F123DF2C81}"/>
      </w:docPartPr>
      <w:docPartBody>
        <w:p w:rsidR="00A84439" w:rsidRDefault="00253CF7" w:rsidP="00253CF7">
          <w:pPr>
            <w:pStyle w:val="35D60B54CC6D42DA9D34213C424C393A1"/>
          </w:pPr>
          <w:r w:rsidRPr="007D560A">
            <w:rPr>
              <w:rStyle w:val="PlaceholderText"/>
            </w:rPr>
            <w:t>Click or tap here to enter text.</w:t>
          </w:r>
        </w:p>
      </w:docPartBody>
    </w:docPart>
    <w:docPart>
      <w:docPartPr>
        <w:name w:val="1DBD0F4A8CE943F690DFE575A8C3F52A"/>
        <w:category>
          <w:name w:val="General"/>
          <w:gallery w:val="placeholder"/>
        </w:category>
        <w:types>
          <w:type w:val="bbPlcHdr"/>
        </w:types>
        <w:behaviors>
          <w:behavior w:val="content"/>
        </w:behaviors>
        <w:guid w:val="{22D0497D-0DF5-4701-B647-365726869426}"/>
      </w:docPartPr>
      <w:docPartBody>
        <w:p w:rsidR="00A84439" w:rsidRDefault="00253CF7" w:rsidP="00253CF7">
          <w:pPr>
            <w:pStyle w:val="1DBD0F4A8CE943F690DFE575A8C3F52A1"/>
          </w:pPr>
          <w:r w:rsidRPr="004D36C0">
            <w:rPr>
              <w:noProof w:val="0"/>
              <w:color w:val="808080" w:themeColor="background1" w:themeShade="80"/>
            </w:rPr>
            <w:t>insert name</w:t>
          </w:r>
        </w:p>
      </w:docPartBody>
    </w:docPart>
    <w:docPart>
      <w:docPartPr>
        <w:name w:val="3239176B724B47B18679BD3B6F0D271C"/>
        <w:category>
          <w:name w:val="General"/>
          <w:gallery w:val="placeholder"/>
        </w:category>
        <w:types>
          <w:type w:val="bbPlcHdr"/>
        </w:types>
        <w:behaviors>
          <w:behavior w:val="content"/>
        </w:behaviors>
        <w:guid w:val="{9B5A4D31-8555-49B4-9DA2-6E5B234D38D8}"/>
      </w:docPartPr>
      <w:docPartBody>
        <w:p w:rsidR="00A84439" w:rsidRDefault="00253CF7" w:rsidP="00253CF7">
          <w:pPr>
            <w:pStyle w:val="3239176B724B47B18679BD3B6F0D271C"/>
          </w:pPr>
          <w:r w:rsidRPr="007D560A">
            <w:rPr>
              <w:rStyle w:val="PlaceholderText"/>
            </w:rPr>
            <w:t>Click or tap here to enter text.</w:t>
          </w:r>
        </w:p>
      </w:docPartBody>
    </w:docPart>
    <w:docPart>
      <w:docPartPr>
        <w:name w:val="8C779905411B4E08BC2EBD79D413C820"/>
        <w:category>
          <w:name w:val="General"/>
          <w:gallery w:val="placeholder"/>
        </w:category>
        <w:types>
          <w:type w:val="bbPlcHdr"/>
        </w:types>
        <w:behaviors>
          <w:behavior w:val="content"/>
        </w:behaviors>
        <w:guid w:val="{5F3A0E62-D359-4907-A7D7-E6D61790B95F}"/>
      </w:docPartPr>
      <w:docPartBody>
        <w:p w:rsidR="00A84439" w:rsidRDefault="00253CF7" w:rsidP="00253CF7">
          <w:pPr>
            <w:pStyle w:val="8C779905411B4E08BC2EBD79D413C820"/>
          </w:pPr>
          <w:r w:rsidRPr="007D5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Bold">
    <w:altName w:val="Arial"/>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08"/>
    <w:rsid w:val="00025A08"/>
    <w:rsid w:val="00125B0C"/>
    <w:rsid w:val="001852C3"/>
    <w:rsid w:val="00253CF7"/>
    <w:rsid w:val="007F72F9"/>
    <w:rsid w:val="00A66CDD"/>
    <w:rsid w:val="00A84439"/>
    <w:rsid w:val="00F963D0"/>
    <w:rsid w:val="00FC48C8"/>
    <w:rsid w:val="00FC7F35"/>
    <w:rsid w:val="00FD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CF7"/>
    <w:rPr>
      <w:color w:val="808080"/>
    </w:rPr>
  </w:style>
  <w:style w:type="paragraph" w:customStyle="1" w:styleId="A587F5F876D34792906E0CFE12220238">
    <w:name w:val="A587F5F876D34792906E0CFE12220238"/>
    <w:rsid w:val="00025A08"/>
    <w:pPr>
      <w:spacing w:before="60" w:after="60" w:line="240" w:lineRule="auto"/>
    </w:pPr>
    <w:rPr>
      <w:rFonts w:ascii="Arial" w:eastAsiaTheme="minorHAnsi" w:hAnsi="Arial"/>
      <w:color w:val="000000" w:themeColor="text1"/>
      <w:sz w:val="20"/>
      <w:lang w:eastAsia="en-US"/>
    </w:rPr>
  </w:style>
  <w:style w:type="paragraph" w:customStyle="1" w:styleId="BB6BE178AFF94F76BBE147D351C094FC">
    <w:name w:val="BB6BE178AFF94F76BBE147D351C094FC"/>
    <w:rsid w:val="00025A08"/>
    <w:pPr>
      <w:spacing w:before="60" w:after="60" w:line="240" w:lineRule="auto"/>
    </w:pPr>
    <w:rPr>
      <w:rFonts w:ascii="Arial" w:eastAsiaTheme="minorHAnsi" w:hAnsi="Arial"/>
      <w:color w:val="000000" w:themeColor="text1"/>
      <w:sz w:val="20"/>
      <w:lang w:eastAsia="en-US"/>
    </w:rPr>
  </w:style>
  <w:style w:type="paragraph" w:customStyle="1" w:styleId="2F4AB16B82484EA7910904D35A15082F">
    <w:name w:val="2F4AB16B82484EA7910904D35A15082F"/>
    <w:rsid w:val="00025A08"/>
    <w:pPr>
      <w:spacing w:before="60" w:after="60" w:line="240" w:lineRule="auto"/>
    </w:pPr>
    <w:rPr>
      <w:rFonts w:ascii="Arial" w:eastAsiaTheme="minorHAnsi" w:hAnsi="Arial"/>
      <w:color w:val="000000" w:themeColor="text1"/>
      <w:sz w:val="20"/>
      <w:lang w:eastAsia="en-US"/>
    </w:rPr>
  </w:style>
  <w:style w:type="paragraph" w:customStyle="1" w:styleId="1B99F41D6A934AAD8B7675E7B94BBD44">
    <w:name w:val="1B99F41D6A934AAD8B7675E7B94BBD44"/>
    <w:rsid w:val="00025A08"/>
    <w:pPr>
      <w:spacing w:before="120" w:after="120" w:line="240" w:lineRule="auto"/>
    </w:pPr>
    <w:rPr>
      <w:rFonts w:ascii="Arial" w:eastAsiaTheme="minorHAnsi" w:hAnsi="Arial"/>
      <w:noProof/>
      <w:color w:val="000000" w:themeColor="text1"/>
      <w:lang w:eastAsia="en-US"/>
    </w:rPr>
  </w:style>
  <w:style w:type="paragraph" w:customStyle="1" w:styleId="B8405DF0E5F24905A22750C55E229FF4">
    <w:name w:val="B8405DF0E5F24905A22750C55E229FF4"/>
    <w:rsid w:val="00025A08"/>
    <w:pPr>
      <w:spacing w:before="120" w:after="120" w:line="240" w:lineRule="auto"/>
    </w:pPr>
    <w:rPr>
      <w:rFonts w:ascii="Arial" w:eastAsiaTheme="minorHAnsi" w:hAnsi="Arial"/>
      <w:noProof/>
      <w:color w:val="000000" w:themeColor="text1"/>
      <w:lang w:eastAsia="en-US"/>
    </w:rPr>
  </w:style>
  <w:style w:type="paragraph" w:customStyle="1" w:styleId="067186E3BF3D47F5B148588F5C662E11">
    <w:name w:val="067186E3BF3D47F5B148588F5C662E11"/>
    <w:rsid w:val="00025A08"/>
    <w:rPr>
      <w:rFonts w:eastAsiaTheme="minorHAnsi"/>
      <w:lang w:eastAsia="en-US"/>
    </w:rPr>
  </w:style>
  <w:style w:type="paragraph" w:customStyle="1" w:styleId="41B0FB7EAC074598A923F88BA9AE978C">
    <w:name w:val="41B0FB7EAC074598A923F88BA9AE978C"/>
    <w:rsid w:val="00025A08"/>
    <w:rPr>
      <w:rFonts w:eastAsiaTheme="minorHAnsi"/>
      <w:lang w:eastAsia="en-US"/>
    </w:rPr>
  </w:style>
  <w:style w:type="paragraph" w:customStyle="1" w:styleId="60DA867C491F4E5FBCB485E1C49A82BB">
    <w:name w:val="60DA867C491F4E5FBCB485E1C49A82BB"/>
    <w:rsid w:val="00025A08"/>
    <w:rPr>
      <w:rFonts w:eastAsiaTheme="minorHAnsi"/>
      <w:lang w:eastAsia="en-US"/>
    </w:rPr>
  </w:style>
  <w:style w:type="paragraph" w:customStyle="1" w:styleId="76EA0C39253146309E065188F14D4C5C">
    <w:name w:val="76EA0C39253146309E065188F14D4C5C"/>
    <w:rsid w:val="00025A08"/>
    <w:rPr>
      <w:rFonts w:eastAsiaTheme="minorHAnsi"/>
      <w:lang w:eastAsia="en-US"/>
    </w:rPr>
  </w:style>
  <w:style w:type="paragraph" w:customStyle="1" w:styleId="A587F5F876D34792906E0CFE122202381">
    <w:name w:val="A587F5F876D34792906E0CFE122202381"/>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1">
    <w:name w:val="BB6BE178AFF94F76BBE147D351C094FC1"/>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1">
    <w:name w:val="2F4AB16B82484EA7910904D35A15082F1"/>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1">
    <w:name w:val="1B99F41D6A934AAD8B7675E7B94BBD441"/>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1">
    <w:name w:val="B8405DF0E5F24905A22750C55E229FF41"/>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1">
    <w:name w:val="067186E3BF3D47F5B148588F5C662E111"/>
    <w:rsid w:val="00FC48C8"/>
    <w:rPr>
      <w:rFonts w:eastAsiaTheme="minorHAnsi"/>
      <w:lang w:eastAsia="en-US"/>
    </w:rPr>
  </w:style>
  <w:style w:type="paragraph" w:customStyle="1" w:styleId="41B0FB7EAC074598A923F88BA9AE978C1">
    <w:name w:val="41B0FB7EAC074598A923F88BA9AE978C1"/>
    <w:rsid w:val="00FC48C8"/>
    <w:rPr>
      <w:rFonts w:eastAsiaTheme="minorHAnsi"/>
      <w:lang w:eastAsia="en-US"/>
    </w:rPr>
  </w:style>
  <w:style w:type="paragraph" w:customStyle="1" w:styleId="60DA867C491F4E5FBCB485E1C49A82BB1">
    <w:name w:val="60DA867C491F4E5FBCB485E1C49A82BB1"/>
    <w:rsid w:val="00FC48C8"/>
    <w:rPr>
      <w:rFonts w:eastAsiaTheme="minorHAnsi"/>
      <w:lang w:eastAsia="en-US"/>
    </w:rPr>
  </w:style>
  <w:style w:type="paragraph" w:customStyle="1" w:styleId="76EA0C39253146309E065188F14D4C5C1">
    <w:name w:val="76EA0C39253146309E065188F14D4C5C1"/>
    <w:rsid w:val="00FC48C8"/>
    <w:rPr>
      <w:rFonts w:eastAsiaTheme="minorHAnsi"/>
      <w:lang w:eastAsia="en-US"/>
    </w:rPr>
  </w:style>
  <w:style w:type="paragraph" w:customStyle="1" w:styleId="A587F5F876D34792906E0CFE122202382">
    <w:name w:val="A587F5F876D34792906E0CFE122202382"/>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2">
    <w:name w:val="BB6BE178AFF94F76BBE147D351C094FC2"/>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2">
    <w:name w:val="2F4AB16B82484EA7910904D35A15082F2"/>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2">
    <w:name w:val="1B99F41D6A934AAD8B7675E7B94BBD442"/>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2">
    <w:name w:val="B8405DF0E5F24905A22750C55E229FF42"/>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2">
    <w:name w:val="067186E3BF3D47F5B148588F5C662E112"/>
    <w:rsid w:val="00FC48C8"/>
    <w:rPr>
      <w:rFonts w:eastAsiaTheme="minorHAnsi"/>
      <w:lang w:eastAsia="en-US"/>
    </w:rPr>
  </w:style>
  <w:style w:type="paragraph" w:customStyle="1" w:styleId="41B0FB7EAC074598A923F88BA9AE978C2">
    <w:name w:val="41B0FB7EAC074598A923F88BA9AE978C2"/>
    <w:rsid w:val="00FC48C8"/>
    <w:rPr>
      <w:rFonts w:eastAsiaTheme="minorHAnsi"/>
      <w:lang w:eastAsia="en-US"/>
    </w:rPr>
  </w:style>
  <w:style w:type="paragraph" w:customStyle="1" w:styleId="60DA867C491F4E5FBCB485E1C49A82BB2">
    <w:name w:val="60DA867C491F4E5FBCB485E1C49A82BB2"/>
    <w:rsid w:val="00FC48C8"/>
    <w:rPr>
      <w:rFonts w:eastAsiaTheme="minorHAnsi"/>
      <w:lang w:eastAsia="en-US"/>
    </w:rPr>
  </w:style>
  <w:style w:type="paragraph" w:customStyle="1" w:styleId="76EA0C39253146309E065188F14D4C5C2">
    <w:name w:val="76EA0C39253146309E065188F14D4C5C2"/>
    <w:rsid w:val="00FC48C8"/>
    <w:rPr>
      <w:rFonts w:eastAsiaTheme="minorHAnsi"/>
      <w:lang w:eastAsia="en-US"/>
    </w:rPr>
  </w:style>
  <w:style w:type="paragraph" w:customStyle="1" w:styleId="A587F5F876D34792906E0CFE122202383">
    <w:name w:val="A587F5F876D34792906E0CFE122202383"/>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3">
    <w:name w:val="BB6BE178AFF94F76BBE147D351C094FC3"/>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3">
    <w:name w:val="2F4AB16B82484EA7910904D35A15082F3"/>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3">
    <w:name w:val="1B99F41D6A934AAD8B7675E7B94BBD443"/>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3">
    <w:name w:val="B8405DF0E5F24905A22750C55E229FF43"/>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3">
    <w:name w:val="067186E3BF3D47F5B148588F5C662E113"/>
    <w:rsid w:val="00FC48C8"/>
    <w:rPr>
      <w:rFonts w:eastAsiaTheme="minorHAnsi"/>
      <w:lang w:eastAsia="en-US"/>
    </w:rPr>
  </w:style>
  <w:style w:type="paragraph" w:customStyle="1" w:styleId="41B0FB7EAC074598A923F88BA9AE978C3">
    <w:name w:val="41B0FB7EAC074598A923F88BA9AE978C3"/>
    <w:rsid w:val="00FC48C8"/>
    <w:rPr>
      <w:rFonts w:eastAsiaTheme="minorHAnsi"/>
      <w:lang w:eastAsia="en-US"/>
    </w:rPr>
  </w:style>
  <w:style w:type="paragraph" w:customStyle="1" w:styleId="60DA867C491F4E5FBCB485E1C49A82BB3">
    <w:name w:val="60DA867C491F4E5FBCB485E1C49A82BB3"/>
    <w:rsid w:val="00FC48C8"/>
    <w:rPr>
      <w:rFonts w:eastAsiaTheme="minorHAnsi"/>
      <w:lang w:eastAsia="en-US"/>
    </w:rPr>
  </w:style>
  <w:style w:type="paragraph" w:customStyle="1" w:styleId="76EA0C39253146309E065188F14D4C5C3">
    <w:name w:val="76EA0C39253146309E065188F14D4C5C3"/>
    <w:rsid w:val="00FC48C8"/>
    <w:rPr>
      <w:rFonts w:eastAsiaTheme="minorHAnsi"/>
      <w:lang w:eastAsia="en-US"/>
    </w:rPr>
  </w:style>
  <w:style w:type="paragraph" w:customStyle="1" w:styleId="A587F5F876D34792906E0CFE122202384">
    <w:name w:val="A587F5F876D34792906E0CFE122202384"/>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4">
    <w:name w:val="BB6BE178AFF94F76BBE147D351C094FC4"/>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4">
    <w:name w:val="2F4AB16B82484EA7910904D35A15082F4"/>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
    <w:name w:val="8B4433FF65AA4E798A87A09EBCB7455B"/>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4">
    <w:name w:val="B8405DF0E5F24905A22750C55E229FF44"/>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4">
    <w:name w:val="067186E3BF3D47F5B148588F5C662E114"/>
    <w:rsid w:val="00FC7F35"/>
    <w:rPr>
      <w:rFonts w:eastAsiaTheme="minorHAnsi"/>
      <w:lang w:eastAsia="en-US"/>
    </w:rPr>
  </w:style>
  <w:style w:type="paragraph" w:customStyle="1" w:styleId="41B0FB7EAC074598A923F88BA9AE978C4">
    <w:name w:val="41B0FB7EAC074598A923F88BA9AE978C4"/>
    <w:rsid w:val="00FC7F35"/>
    <w:rPr>
      <w:rFonts w:eastAsiaTheme="minorHAnsi"/>
      <w:lang w:eastAsia="en-US"/>
    </w:rPr>
  </w:style>
  <w:style w:type="paragraph" w:customStyle="1" w:styleId="60DA867C491F4E5FBCB485E1C49A82BB4">
    <w:name w:val="60DA867C491F4E5FBCB485E1C49A82BB4"/>
    <w:rsid w:val="00FC7F35"/>
    <w:rPr>
      <w:rFonts w:eastAsiaTheme="minorHAnsi"/>
      <w:lang w:eastAsia="en-US"/>
    </w:rPr>
  </w:style>
  <w:style w:type="paragraph" w:customStyle="1" w:styleId="76EA0C39253146309E065188F14D4C5C4">
    <w:name w:val="76EA0C39253146309E065188F14D4C5C4"/>
    <w:rsid w:val="00FC7F35"/>
    <w:rPr>
      <w:rFonts w:eastAsiaTheme="minorHAnsi"/>
      <w:lang w:eastAsia="en-US"/>
    </w:rPr>
  </w:style>
  <w:style w:type="paragraph" w:customStyle="1" w:styleId="790F74B88E7940A3A9C59B5233E6238A">
    <w:name w:val="790F74B88E7940A3A9C59B5233E6238A"/>
    <w:rsid w:val="00FC7F35"/>
    <w:pPr>
      <w:spacing w:before="120" w:after="120" w:line="240" w:lineRule="auto"/>
    </w:pPr>
    <w:rPr>
      <w:rFonts w:ascii="Arial" w:eastAsiaTheme="minorHAnsi" w:hAnsi="Arial"/>
      <w:noProof/>
      <w:color w:val="000000" w:themeColor="text1"/>
      <w:lang w:eastAsia="en-US"/>
    </w:rPr>
  </w:style>
  <w:style w:type="paragraph" w:customStyle="1" w:styleId="A587F5F876D34792906E0CFE122202385">
    <w:name w:val="A587F5F876D34792906E0CFE122202385"/>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5">
    <w:name w:val="BB6BE178AFF94F76BBE147D351C094FC5"/>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5">
    <w:name w:val="2F4AB16B82484EA7910904D35A15082F5"/>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1">
    <w:name w:val="8B4433FF65AA4E798A87A09EBCB7455B1"/>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5">
    <w:name w:val="B8405DF0E5F24905A22750C55E229FF45"/>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5">
    <w:name w:val="067186E3BF3D47F5B148588F5C662E115"/>
    <w:rsid w:val="00FC7F35"/>
    <w:rPr>
      <w:rFonts w:eastAsiaTheme="minorHAnsi"/>
      <w:lang w:eastAsia="en-US"/>
    </w:rPr>
  </w:style>
  <w:style w:type="paragraph" w:customStyle="1" w:styleId="41B0FB7EAC074598A923F88BA9AE978C5">
    <w:name w:val="41B0FB7EAC074598A923F88BA9AE978C5"/>
    <w:rsid w:val="00FC7F35"/>
    <w:rPr>
      <w:rFonts w:eastAsiaTheme="minorHAnsi"/>
      <w:lang w:eastAsia="en-US"/>
    </w:rPr>
  </w:style>
  <w:style w:type="paragraph" w:customStyle="1" w:styleId="60DA867C491F4E5FBCB485E1C49A82BB5">
    <w:name w:val="60DA867C491F4E5FBCB485E1C49A82BB5"/>
    <w:rsid w:val="00FC7F35"/>
    <w:rPr>
      <w:rFonts w:eastAsiaTheme="minorHAnsi"/>
      <w:lang w:eastAsia="en-US"/>
    </w:rPr>
  </w:style>
  <w:style w:type="paragraph" w:customStyle="1" w:styleId="76EA0C39253146309E065188F14D4C5C5">
    <w:name w:val="76EA0C39253146309E065188F14D4C5C5"/>
    <w:rsid w:val="00FC7F35"/>
    <w:rPr>
      <w:rFonts w:eastAsiaTheme="minorHAnsi"/>
      <w:lang w:eastAsia="en-US"/>
    </w:rPr>
  </w:style>
  <w:style w:type="paragraph" w:customStyle="1" w:styleId="6941F13C69BF4C24B2593019116B48E0">
    <w:name w:val="6941F13C69BF4C24B2593019116B48E0"/>
    <w:rsid w:val="00125B0C"/>
  </w:style>
  <w:style w:type="paragraph" w:customStyle="1" w:styleId="8A0F7EDBAE8D4474817988A5E30A657E">
    <w:name w:val="8A0F7EDBAE8D4474817988A5E30A657E"/>
    <w:rsid w:val="00125B0C"/>
  </w:style>
  <w:style w:type="paragraph" w:customStyle="1" w:styleId="E95EEC40F01446F2B3C4AFDBEAF81BE3">
    <w:name w:val="E95EEC40F01446F2B3C4AFDBEAF81BE3"/>
    <w:rsid w:val="00125B0C"/>
  </w:style>
  <w:style w:type="paragraph" w:customStyle="1" w:styleId="BBD87D7BEB664789A5040C10C953CD77">
    <w:name w:val="BBD87D7BEB664789A5040C10C953CD77"/>
    <w:rsid w:val="00125B0C"/>
  </w:style>
  <w:style w:type="paragraph" w:customStyle="1" w:styleId="0AEFF01195B04A7B82DE134F88CFBBFF">
    <w:name w:val="0AEFF01195B04A7B82DE134F88CFBBFF"/>
    <w:rsid w:val="00125B0C"/>
  </w:style>
  <w:style w:type="paragraph" w:customStyle="1" w:styleId="54C9053D4CF24276BF810DBE2EC7E337">
    <w:name w:val="54C9053D4CF24276BF810DBE2EC7E337"/>
    <w:rsid w:val="00125B0C"/>
  </w:style>
  <w:style w:type="paragraph" w:customStyle="1" w:styleId="6C748712C2154420825DA88A1F2E971D">
    <w:name w:val="6C748712C2154420825DA88A1F2E971D"/>
    <w:rsid w:val="00125B0C"/>
  </w:style>
  <w:style w:type="paragraph" w:customStyle="1" w:styleId="87389287060B4406B41B037F2DD1555B">
    <w:name w:val="87389287060B4406B41B037F2DD1555B"/>
    <w:rsid w:val="00125B0C"/>
  </w:style>
  <w:style w:type="paragraph" w:customStyle="1" w:styleId="1534DF52B0E2409A84CF2626D945540A">
    <w:name w:val="1534DF52B0E2409A84CF2626D945540A"/>
    <w:rsid w:val="00125B0C"/>
  </w:style>
  <w:style w:type="paragraph" w:customStyle="1" w:styleId="CBFC0CE9E6334BF69BCF56DE27E5EFC5">
    <w:name w:val="CBFC0CE9E6334BF69BCF56DE27E5EFC5"/>
    <w:rsid w:val="00125B0C"/>
  </w:style>
  <w:style w:type="paragraph" w:customStyle="1" w:styleId="F753371A43504978AC159D78A98B71AC">
    <w:name w:val="F753371A43504978AC159D78A98B71AC"/>
    <w:rsid w:val="00125B0C"/>
  </w:style>
  <w:style w:type="paragraph" w:customStyle="1" w:styleId="7ADD66B3E16E44988E03C4811286317E">
    <w:name w:val="7ADD66B3E16E44988E03C4811286317E"/>
    <w:rsid w:val="00125B0C"/>
  </w:style>
  <w:style w:type="paragraph" w:customStyle="1" w:styleId="9189A5B5D5FC44C690274D1C0B868361">
    <w:name w:val="9189A5B5D5FC44C690274D1C0B868361"/>
    <w:rsid w:val="00125B0C"/>
  </w:style>
  <w:style w:type="paragraph" w:customStyle="1" w:styleId="B787BA3FE6004A1685C881E7E337BBAC">
    <w:name w:val="B787BA3FE6004A1685C881E7E337BBAC"/>
    <w:rsid w:val="00125B0C"/>
  </w:style>
  <w:style w:type="paragraph" w:customStyle="1" w:styleId="9390253EC4C7426D917C69DDD7EE559B">
    <w:name w:val="9390253EC4C7426D917C69DDD7EE559B"/>
    <w:rsid w:val="00125B0C"/>
  </w:style>
  <w:style w:type="paragraph" w:customStyle="1" w:styleId="5D7BA5E3952D476AA1B53A8A053A52DB">
    <w:name w:val="5D7BA5E3952D476AA1B53A8A053A52DB"/>
    <w:rsid w:val="00125B0C"/>
  </w:style>
  <w:style w:type="paragraph" w:customStyle="1" w:styleId="82C21CB10BA34480A367B9E232537CA9">
    <w:name w:val="82C21CB10BA34480A367B9E232537CA9"/>
    <w:rsid w:val="00125B0C"/>
  </w:style>
  <w:style w:type="paragraph" w:customStyle="1" w:styleId="D4270625ED8B474DB1B286AC736F3977">
    <w:name w:val="D4270625ED8B474DB1B286AC736F3977"/>
    <w:rsid w:val="00125B0C"/>
  </w:style>
  <w:style w:type="paragraph" w:customStyle="1" w:styleId="5BE54070DB984E6FB3D6A11F44463CD3">
    <w:name w:val="5BE54070DB984E6FB3D6A11F44463CD3"/>
    <w:rsid w:val="00125B0C"/>
    <w:pPr>
      <w:spacing w:before="120" w:after="120" w:line="240" w:lineRule="auto"/>
    </w:pPr>
    <w:rPr>
      <w:rFonts w:ascii="Arial" w:eastAsiaTheme="minorHAnsi" w:hAnsi="Arial"/>
      <w:noProof/>
      <w:color w:val="000000" w:themeColor="text1"/>
      <w:lang w:eastAsia="en-US"/>
    </w:rPr>
  </w:style>
  <w:style w:type="paragraph" w:customStyle="1" w:styleId="5ABF7A8A237C4A87802DB9A3BC618A23">
    <w:name w:val="5ABF7A8A237C4A87802DB9A3BC618A23"/>
    <w:rsid w:val="00125B0C"/>
    <w:pPr>
      <w:spacing w:before="120" w:after="120" w:line="240" w:lineRule="auto"/>
    </w:pPr>
    <w:rPr>
      <w:rFonts w:ascii="Arial" w:eastAsiaTheme="minorHAnsi" w:hAnsi="Arial"/>
      <w:noProof/>
      <w:color w:val="000000" w:themeColor="text1"/>
      <w:lang w:eastAsia="en-US"/>
    </w:rPr>
  </w:style>
  <w:style w:type="paragraph" w:customStyle="1" w:styleId="50194E1578CC48A2825A6D746A4158B1">
    <w:name w:val="50194E1578CC48A2825A6D746A4158B1"/>
    <w:rsid w:val="00125B0C"/>
    <w:pPr>
      <w:spacing w:before="120" w:after="120" w:line="240" w:lineRule="auto"/>
    </w:pPr>
    <w:rPr>
      <w:rFonts w:ascii="Arial" w:eastAsiaTheme="minorHAnsi" w:hAnsi="Arial"/>
      <w:noProof/>
      <w:color w:val="000000" w:themeColor="text1"/>
      <w:lang w:eastAsia="en-US"/>
    </w:rPr>
  </w:style>
  <w:style w:type="paragraph" w:customStyle="1" w:styleId="6DA84D085A47428C8496EFB2C33700CF">
    <w:name w:val="6DA84D085A47428C8496EFB2C33700CF"/>
    <w:rsid w:val="00125B0C"/>
    <w:pPr>
      <w:spacing w:before="120" w:after="120" w:line="240" w:lineRule="auto"/>
    </w:pPr>
    <w:rPr>
      <w:rFonts w:ascii="Arial" w:eastAsiaTheme="minorHAnsi" w:hAnsi="Arial"/>
      <w:noProof/>
      <w:color w:val="000000" w:themeColor="text1"/>
      <w:lang w:eastAsia="en-US"/>
    </w:rPr>
  </w:style>
  <w:style w:type="paragraph" w:customStyle="1" w:styleId="7BD017634593495FB845BB41DE56D001">
    <w:name w:val="7BD017634593495FB845BB41DE56D001"/>
    <w:rsid w:val="00125B0C"/>
    <w:pPr>
      <w:spacing w:before="120" w:after="120" w:line="240" w:lineRule="auto"/>
    </w:pPr>
    <w:rPr>
      <w:rFonts w:ascii="Arial" w:eastAsiaTheme="minorHAnsi" w:hAnsi="Arial"/>
      <w:noProof/>
      <w:color w:val="000000" w:themeColor="text1"/>
      <w:lang w:eastAsia="en-US"/>
    </w:rPr>
  </w:style>
  <w:style w:type="paragraph" w:customStyle="1" w:styleId="A625794585ED4A31BE21A8ACA3E1BCE0">
    <w:name w:val="A625794585ED4A31BE21A8ACA3E1BCE0"/>
    <w:rsid w:val="00125B0C"/>
    <w:pPr>
      <w:spacing w:before="120" w:after="120" w:line="240" w:lineRule="auto"/>
    </w:pPr>
    <w:rPr>
      <w:rFonts w:ascii="Arial" w:eastAsiaTheme="minorHAnsi" w:hAnsi="Arial"/>
      <w:noProof/>
      <w:color w:val="000000" w:themeColor="text1"/>
      <w:lang w:eastAsia="en-US"/>
    </w:rPr>
  </w:style>
  <w:style w:type="paragraph" w:customStyle="1" w:styleId="F00B941671D341FC98C05FE1A6FC8643">
    <w:name w:val="F00B941671D341FC98C05FE1A6FC8643"/>
    <w:rsid w:val="00125B0C"/>
    <w:pPr>
      <w:spacing w:before="120" w:after="120" w:line="240" w:lineRule="auto"/>
    </w:pPr>
    <w:rPr>
      <w:rFonts w:ascii="Arial" w:eastAsiaTheme="minorHAnsi" w:hAnsi="Arial"/>
      <w:noProof/>
      <w:color w:val="000000" w:themeColor="text1"/>
      <w:lang w:eastAsia="en-US"/>
    </w:rPr>
  </w:style>
  <w:style w:type="paragraph" w:customStyle="1" w:styleId="3FC11D330ED34F4C8DDB63E57CEA08A2">
    <w:name w:val="3FC11D330ED34F4C8DDB63E57CEA08A2"/>
    <w:rsid w:val="00125B0C"/>
    <w:pPr>
      <w:spacing w:before="120" w:after="120" w:line="240" w:lineRule="auto"/>
    </w:pPr>
    <w:rPr>
      <w:rFonts w:ascii="Arial" w:eastAsiaTheme="minorHAnsi" w:hAnsi="Arial"/>
      <w:noProof/>
      <w:color w:val="000000" w:themeColor="text1"/>
      <w:lang w:eastAsia="en-US"/>
    </w:rPr>
  </w:style>
  <w:style w:type="paragraph" w:customStyle="1" w:styleId="03A24ECA2B1A4D8D9E6B18D540DFA1C7">
    <w:name w:val="03A24ECA2B1A4D8D9E6B18D540DFA1C7"/>
    <w:rsid w:val="00125B0C"/>
    <w:pPr>
      <w:spacing w:before="120" w:after="120" w:line="240" w:lineRule="auto"/>
    </w:pPr>
    <w:rPr>
      <w:rFonts w:ascii="Arial" w:eastAsiaTheme="minorHAnsi" w:hAnsi="Arial"/>
      <w:noProof/>
      <w:color w:val="000000" w:themeColor="text1"/>
      <w:lang w:eastAsia="en-US"/>
    </w:rPr>
  </w:style>
  <w:style w:type="paragraph" w:customStyle="1" w:styleId="BBD87D7BEB664789A5040C10C953CD771">
    <w:name w:val="BBD87D7BEB664789A5040C10C953CD771"/>
    <w:rsid w:val="00125B0C"/>
    <w:pPr>
      <w:spacing w:before="120" w:after="120" w:line="240" w:lineRule="auto"/>
    </w:pPr>
    <w:rPr>
      <w:rFonts w:ascii="Arial" w:eastAsiaTheme="minorHAnsi" w:hAnsi="Arial"/>
      <w:noProof/>
      <w:color w:val="000000" w:themeColor="text1"/>
      <w:lang w:eastAsia="en-US"/>
    </w:rPr>
  </w:style>
  <w:style w:type="paragraph" w:customStyle="1" w:styleId="4160F28773F742FE8FC91CCF11B46401">
    <w:name w:val="4160F28773F742FE8FC91CCF11B46401"/>
    <w:rsid w:val="00125B0C"/>
    <w:pPr>
      <w:spacing w:before="120" w:after="120" w:line="240" w:lineRule="auto"/>
    </w:pPr>
    <w:rPr>
      <w:rFonts w:ascii="Arial" w:eastAsiaTheme="minorHAnsi" w:hAnsi="Arial"/>
      <w:noProof/>
      <w:color w:val="000000" w:themeColor="text1"/>
      <w:lang w:eastAsia="en-US"/>
    </w:rPr>
  </w:style>
  <w:style w:type="paragraph" w:customStyle="1" w:styleId="8A0F7EDBAE8D4474817988A5E30A657E1">
    <w:name w:val="8A0F7EDBAE8D4474817988A5E30A657E1"/>
    <w:rsid w:val="00125B0C"/>
    <w:pPr>
      <w:spacing w:before="120" w:after="120" w:line="240" w:lineRule="auto"/>
    </w:pPr>
    <w:rPr>
      <w:rFonts w:ascii="Arial" w:eastAsiaTheme="minorHAnsi" w:hAnsi="Arial"/>
      <w:noProof/>
      <w:color w:val="000000" w:themeColor="text1"/>
      <w:lang w:eastAsia="en-US"/>
    </w:rPr>
  </w:style>
  <w:style w:type="paragraph" w:customStyle="1" w:styleId="0AEFF01195B04A7B82DE134F88CFBBFF1">
    <w:name w:val="0AEFF01195B04A7B82DE134F88CFBBFF1"/>
    <w:rsid w:val="00125B0C"/>
    <w:pPr>
      <w:spacing w:before="120" w:after="120" w:line="240" w:lineRule="auto"/>
    </w:pPr>
    <w:rPr>
      <w:rFonts w:ascii="Arial" w:eastAsiaTheme="minorHAnsi" w:hAnsi="Arial"/>
      <w:noProof/>
      <w:color w:val="000000" w:themeColor="text1"/>
      <w:lang w:eastAsia="en-US"/>
    </w:rPr>
  </w:style>
  <w:style w:type="paragraph" w:customStyle="1" w:styleId="6C748712C2154420825DA88A1F2E971D1">
    <w:name w:val="6C748712C2154420825DA88A1F2E971D1"/>
    <w:rsid w:val="00125B0C"/>
    <w:pPr>
      <w:spacing w:before="120" w:after="120" w:line="240" w:lineRule="auto"/>
    </w:pPr>
    <w:rPr>
      <w:rFonts w:ascii="Arial" w:eastAsiaTheme="minorHAnsi" w:hAnsi="Arial"/>
      <w:noProof/>
      <w:color w:val="000000" w:themeColor="text1"/>
      <w:lang w:eastAsia="en-US"/>
    </w:rPr>
  </w:style>
  <w:style w:type="paragraph" w:customStyle="1" w:styleId="E95EEC40F01446F2B3C4AFDBEAF81BE31">
    <w:name w:val="E95EEC40F01446F2B3C4AFDBEAF81BE31"/>
    <w:rsid w:val="00125B0C"/>
    <w:pPr>
      <w:spacing w:before="120" w:after="120" w:line="240" w:lineRule="auto"/>
    </w:pPr>
    <w:rPr>
      <w:rFonts w:ascii="Arial" w:eastAsiaTheme="minorHAnsi" w:hAnsi="Arial"/>
      <w:noProof/>
      <w:color w:val="000000" w:themeColor="text1"/>
      <w:lang w:eastAsia="en-US"/>
    </w:rPr>
  </w:style>
  <w:style w:type="paragraph" w:customStyle="1" w:styleId="54C9053D4CF24276BF810DBE2EC7E3371">
    <w:name w:val="54C9053D4CF24276BF810DBE2EC7E3371"/>
    <w:rsid w:val="00125B0C"/>
    <w:pPr>
      <w:spacing w:before="120" w:after="120" w:line="240" w:lineRule="auto"/>
    </w:pPr>
    <w:rPr>
      <w:rFonts w:ascii="Arial" w:eastAsiaTheme="minorHAnsi" w:hAnsi="Arial"/>
      <w:noProof/>
      <w:color w:val="000000" w:themeColor="text1"/>
      <w:lang w:eastAsia="en-US"/>
    </w:rPr>
  </w:style>
  <w:style w:type="paragraph" w:customStyle="1" w:styleId="87389287060B4406B41B037F2DD1555B1">
    <w:name w:val="87389287060B4406B41B037F2DD1555B1"/>
    <w:rsid w:val="00125B0C"/>
    <w:pPr>
      <w:spacing w:before="120" w:after="120" w:line="240" w:lineRule="auto"/>
    </w:pPr>
    <w:rPr>
      <w:rFonts w:ascii="Arial" w:eastAsiaTheme="minorHAnsi" w:hAnsi="Arial"/>
      <w:noProof/>
      <w:color w:val="000000" w:themeColor="text1"/>
      <w:lang w:eastAsia="en-US"/>
    </w:rPr>
  </w:style>
  <w:style w:type="paragraph" w:customStyle="1" w:styleId="1534DF52B0E2409A84CF2626D945540A1">
    <w:name w:val="1534DF52B0E2409A84CF2626D945540A1"/>
    <w:rsid w:val="00125B0C"/>
    <w:pPr>
      <w:spacing w:before="120" w:after="120" w:line="240" w:lineRule="auto"/>
    </w:pPr>
    <w:rPr>
      <w:rFonts w:ascii="Arial" w:eastAsiaTheme="minorHAnsi" w:hAnsi="Arial"/>
      <w:noProof/>
      <w:color w:val="000000" w:themeColor="text1"/>
      <w:lang w:eastAsia="en-US"/>
    </w:rPr>
  </w:style>
  <w:style w:type="paragraph" w:customStyle="1" w:styleId="7ADD66B3E16E44988E03C4811286317E1">
    <w:name w:val="7ADD66B3E16E44988E03C4811286317E1"/>
    <w:rsid w:val="00125B0C"/>
    <w:pPr>
      <w:spacing w:before="120" w:after="120" w:line="240" w:lineRule="auto"/>
    </w:pPr>
    <w:rPr>
      <w:rFonts w:ascii="Arial" w:eastAsiaTheme="minorHAnsi" w:hAnsi="Arial"/>
      <w:noProof/>
      <w:color w:val="000000" w:themeColor="text1"/>
      <w:lang w:eastAsia="en-US"/>
    </w:rPr>
  </w:style>
  <w:style w:type="paragraph" w:customStyle="1" w:styleId="CBFC0CE9E6334BF69BCF56DE27E5EFC51">
    <w:name w:val="CBFC0CE9E6334BF69BCF56DE27E5EFC51"/>
    <w:rsid w:val="00125B0C"/>
    <w:pPr>
      <w:spacing w:before="120" w:after="120" w:line="240" w:lineRule="auto"/>
    </w:pPr>
    <w:rPr>
      <w:rFonts w:ascii="Arial" w:eastAsiaTheme="minorHAnsi" w:hAnsi="Arial"/>
      <w:noProof/>
      <w:color w:val="000000" w:themeColor="text1"/>
      <w:lang w:eastAsia="en-US"/>
    </w:rPr>
  </w:style>
  <w:style w:type="paragraph" w:customStyle="1" w:styleId="F753371A43504978AC159D78A98B71AC1">
    <w:name w:val="F753371A43504978AC159D78A98B71AC1"/>
    <w:rsid w:val="00125B0C"/>
    <w:pPr>
      <w:spacing w:before="120" w:after="120" w:line="240" w:lineRule="auto"/>
    </w:pPr>
    <w:rPr>
      <w:rFonts w:ascii="Arial" w:eastAsiaTheme="minorHAnsi" w:hAnsi="Arial"/>
      <w:noProof/>
      <w:color w:val="000000" w:themeColor="text1"/>
      <w:lang w:eastAsia="en-US"/>
    </w:rPr>
  </w:style>
  <w:style w:type="paragraph" w:customStyle="1" w:styleId="9189A5B5D5FC44C690274D1C0B8683611">
    <w:name w:val="9189A5B5D5FC44C690274D1C0B8683611"/>
    <w:rsid w:val="00125B0C"/>
    <w:pPr>
      <w:spacing w:before="120" w:after="120" w:line="240" w:lineRule="auto"/>
    </w:pPr>
    <w:rPr>
      <w:rFonts w:ascii="Arial" w:eastAsiaTheme="minorHAnsi" w:hAnsi="Arial"/>
      <w:noProof/>
      <w:color w:val="000000" w:themeColor="text1"/>
      <w:lang w:eastAsia="en-US"/>
    </w:rPr>
  </w:style>
  <w:style w:type="paragraph" w:customStyle="1" w:styleId="B787BA3FE6004A1685C881E7E337BBAC1">
    <w:name w:val="B787BA3FE6004A1685C881E7E337BBAC1"/>
    <w:rsid w:val="00125B0C"/>
    <w:pPr>
      <w:spacing w:before="120" w:after="120" w:line="240" w:lineRule="auto"/>
    </w:pPr>
    <w:rPr>
      <w:rFonts w:ascii="Arial" w:eastAsiaTheme="minorHAnsi" w:hAnsi="Arial"/>
      <w:noProof/>
      <w:color w:val="000000" w:themeColor="text1"/>
      <w:lang w:eastAsia="en-US"/>
    </w:rPr>
  </w:style>
  <w:style w:type="paragraph" w:customStyle="1" w:styleId="9390253EC4C7426D917C69DDD7EE559B1">
    <w:name w:val="9390253EC4C7426D917C69DDD7EE559B1"/>
    <w:rsid w:val="00125B0C"/>
    <w:pPr>
      <w:spacing w:before="120" w:after="120" w:line="240" w:lineRule="auto"/>
    </w:pPr>
    <w:rPr>
      <w:rFonts w:ascii="Arial" w:eastAsiaTheme="minorHAnsi" w:hAnsi="Arial"/>
      <w:noProof/>
      <w:color w:val="000000" w:themeColor="text1"/>
      <w:lang w:eastAsia="en-US"/>
    </w:rPr>
  </w:style>
  <w:style w:type="paragraph" w:customStyle="1" w:styleId="D4270625ED8B474DB1B286AC736F39771">
    <w:name w:val="D4270625ED8B474DB1B286AC736F39771"/>
    <w:rsid w:val="00125B0C"/>
    <w:pPr>
      <w:spacing w:before="120" w:after="120" w:line="240" w:lineRule="auto"/>
    </w:pPr>
    <w:rPr>
      <w:rFonts w:ascii="Arial" w:eastAsiaTheme="minorHAnsi" w:hAnsi="Arial"/>
      <w:noProof/>
      <w:color w:val="000000" w:themeColor="text1"/>
      <w:lang w:eastAsia="en-US"/>
    </w:rPr>
  </w:style>
  <w:style w:type="paragraph" w:customStyle="1" w:styleId="7E3E4B09F9674138A9D624D69407B2C8">
    <w:name w:val="7E3E4B09F9674138A9D624D69407B2C8"/>
    <w:rsid w:val="00125B0C"/>
  </w:style>
  <w:style w:type="paragraph" w:customStyle="1" w:styleId="661AE42F4A864980A1FB978398DAD0F6">
    <w:name w:val="661AE42F4A864980A1FB978398DAD0F6"/>
    <w:rsid w:val="00125B0C"/>
  </w:style>
  <w:style w:type="paragraph" w:customStyle="1" w:styleId="523568A148754A3D9F2D4CC895857D52">
    <w:name w:val="523568A148754A3D9F2D4CC895857D52"/>
    <w:rsid w:val="00125B0C"/>
  </w:style>
  <w:style w:type="paragraph" w:customStyle="1" w:styleId="B99228BA8AEF4DE4A0383F7F22779398">
    <w:name w:val="B99228BA8AEF4DE4A0383F7F22779398"/>
    <w:rsid w:val="00125B0C"/>
  </w:style>
  <w:style w:type="paragraph" w:customStyle="1" w:styleId="63AB46C7BBF84631A41D75B84E96701E">
    <w:name w:val="63AB46C7BBF84631A41D75B84E96701E"/>
    <w:rsid w:val="00125B0C"/>
  </w:style>
  <w:style w:type="paragraph" w:customStyle="1" w:styleId="9256484F0B184F759CB913F57C312646">
    <w:name w:val="9256484F0B184F759CB913F57C312646"/>
    <w:rsid w:val="00125B0C"/>
  </w:style>
  <w:style w:type="paragraph" w:customStyle="1" w:styleId="F66127899A9143C2ABEF869BD8D097EC">
    <w:name w:val="F66127899A9143C2ABEF869BD8D097EC"/>
    <w:rsid w:val="00125B0C"/>
  </w:style>
  <w:style w:type="paragraph" w:customStyle="1" w:styleId="BAC9A6D6F30648279565DBDD7A64466A">
    <w:name w:val="BAC9A6D6F30648279565DBDD7A64466A"/>
    <w:rsid w:val="00125B0C"/>
  </w:style>
  <w:style w:type="paragraph" w:customStyle="1" w:styleId="429B760B836A4C7BAD3A69E343FD5259">
    <w:name w:val="429B760B836A4C7BAD3A69E343FD5259"/>
    <w:rsid w:val="00125B0C"/>
  </w:style>
  <w:style w:type="paragraph" w:customStyle="1" w:styleId="969C170F54CC4797A58F6EC258B0863D">
    <w:name w:val="969C170F54CC4797A58F6EC258B0863D"/>
    <w:rsid w:val="00125B0C"/>
  </w:style>
  <w:style w:type="paragraph" w:customStyle="1" w:styleId="B5005D6881FB4E0EAEFD03E04C8AFB4A">
    <w:name w:val="B5005D6881FB4E0EAEFD03E04C8AFB4A"/>
    <w:rsid w:val="00125B0C"/>
  </w:style>
  <w:style w:type="paragraph" w:customStyle="1" w:styleId="F37DF35EB9634EB1BBC6B45EC97A0E73">
    <w:name w:val="F37DF35EB9634EB1BBC6B45EC97A0E73"/>
    <w:rsid w:val="00125B0C"/>
  </w:style>
  <w:style w:type="paragraph" w:customStyle="1" w:styleId="C36651F1ED4849B2BE8C704BB837F863">
    <w:name w:val="C36651F1ED4849B2BE8C704BB837F863"/>
    <w:rsid w:val="00125B0C"/>
  </w:style>
  <w:style w:type="paragraph" w:customStyle="1" w:styleId="1A079D73B6FD49159113D92F4459BEEE">
    <w:name w:val="1A079D73B6FD49159113D92F4459BEEE"/>
    <w:rsid w:val="00125B0C"/>
  </w:style>
  <w:style w:type="paragraph" w:customStyle="1" w:styleId="16E61A4DD5144CD18170AC8F05561BF8">
    <w:name w:val="16E61A4DD5144CD18170AC8F05561BF8"/>
    <w:rsid w:val="00125B0C"/>
  </w:style>
  <w:style w:type="paragraph" w:customStyle="1" w:styleId="A39128E43F454E23A613A068778EC98D">
    <w:name w:val="A39128E43F454E23A613A068778EC98D"/>
    <w:rsid w:val="00125B0C"/>
  </w:style>
  <w:style w:type="paragraph" w:customStyle="1" w:styleId="7F718343D534442EAC0CF1F0A64E04C6">
    <w:name w:val="7F718343D534442EAC0CF1F0A64E04C6"/>
    <w:rsid w:val="00125B0C"/>
  </w:style>
  <w:style w:type="paragraph" w:customStyle="1" w:styleId="E2FBB476D2664A2B86CFB2B3274B8C60">
    <w:name w:val="E2FBB476D2664A2B86CFB2B3274B8C60"/>
    <w:rsid w:val="00125B0C"/>
  </w:style>
  <w:style w:type="paragraph" w:customStyle="1" w:styleId="C26F996447704D6BA82AB71374BD061F">
    <w:name w:val="C26F996447704D6BA82AB71374BD061F"/>
    <w:rsid w:val="00125B0C"/>
  </w:style>
  <w:style w:type="paragraph" w:customStyle="1" w:styleId="BE89EF6C97214071906E4896412BAE20">
    <w:name w:val="BE89EF6C97214071906E4896412BAE20"/>
    <w:rsid w:val="00125B0C"/>
  </w:style>
  <w:style w:type="paragraph" w:customStyle="1" w:styleId="FCC209BEBAD74305A06055AFE431C018">
    <w:name w:val="FCC209BEBAD74305A06055AFE431C018"/>
    <w:rsid w:val="00125B0C"/>
  </w:style>
  <w:style w:type="paragraph" w:customStyle="1" w:styleId="F1925B42F1EC47F38F7543804A83E7BA">
    <w:name w:val="F1925B42F1EC47F38F7543804A83E7BA"/>
    <w:rsid w:val="00125B0C"/>
  </w:style>
  <w:style w:type="paragraph" w:customStyle="1" w:styleId="70088291C6194D468E85E12422775EFC">
    <w:name w:val="70088291C6194D468E85E12422775EFC"/>
    <w:rsid w:val="00125B0C"/>
  </w:style>
  <w:style w:type="paragraph" w:customStyle="1" w:styleId="F4ECBCCB66AE44729A1C32463E98E19E">
    <w:name w:val="F4ECBCCB66AE44729A1C32463E98E19E"/>
    <w:rsid w:val="00125B0C"/>
  </w:style>
  <w:style w:type="paragraph" w:customStyle="1" w:styleId="7CB302C5B8704F5DB4AE452F944C3C33">
    <w:name w:val="7CB302C5B8704F5DB4AE452F944C3C33"/>
    <w:rsid w:val="00125B0C"/>
  </w:style>
  <w:style w:type="paragraph" w:customStyle="1" w:styleId="6A51DE6F8501457682E962DE45314876">
    <w:name w:val="6A51DE6F8501457682E962DE45314876"/>
    <w:rsid w:val="00125B0C"/>
  </w:style>
  <w:style w:type="paragraph" w:customStyle="1" w:styleId="2D555A789DA049F7970F24F0B0536EC4">
    <w:name w:val="2D555A789DA049F7970F24F0B0536EC4"/>
    <w:rsid w:val="00125B0C"/>
  </w:style>
  <w:style w:type="paragraph" w:customStyle="1" w:styleId="F587118D71FF4A76A963B046D655996B">
    <w:name w:val="F587118D71FF4A76A963B046D655996B"/>
    <w:rsid w:val="00125B0C"/>
  </w:style>
  <w:style w:type="paragraph" w:customStyle="1" w:styleId="5DFBA161E5934016BAB8204928C2B411">
    <w:name w:val="5DFBA161E5934016BAB8204928C2B411"/>
    <w:rsid w:val="00125B0C"/>
  </w:style>
  <w:style w:type="paragraph" w:customStyle="1" w:styleId="6839A0A0911745949F7C9CC078D2B81D">
    <w:name w:val="6839A0A0911745949F7C9CC078D2B81D"/>
    <w:rsid w:val="00125B0C"/>
  </w:style>
  <w:style w:type="paragraph" w:customStyle="1" w:styleId="6C0698DCB3424DC08A185A04902862B1">
    <w:name w:val="6C0698DCB3424DC08A185A04902862B1"/>
    <w:rsid w:val="00125B0C"/>
  </w:style>
  <w:style w:type="paragraph" w:customStyle="1" w:styleId="E2F2BA5AC7204FCF956E77512B064731">
    <w:name w:val="E2F2BA5AC7204FCF956E77512B064731"/>
    <w:rsid w:val="00125B0C"/>
  </w:style>
  <w:style w:type="paragraph" w:customStyle="1" w:styleId="5E58C5A0A26E4B099A85D93E140EA044">
    <w:name w:val="5E58C5A0A26E4B099A85D93E140EA044"/>
    <w:rsid w:val="00125B0C"/>
  </w:style>
  <w:style w:type="paragraph" w:customStyle="1" w:styleId="EEF588A8B5194F93BE0AB475454FEED9">
    <w:name w:val="EEF588A8B5194F93BE0AB475454FEED9"/>
    <w:rsid w:val="00125B0C"/>
  </w:style>
  <w:style w:type="paragraph" w:customStyle="1" w:styleId="26D111FB60DE4BD2ADBDC8EA4A136B7C">
    <w:name w:val="26D111FB60DE4BD2ADBDC8EA4A136B7C"/>
    <w:rsid w:val="00125B0C"/>
  </w:style>
  <w:style w:type="paragraph" w:customStyle="1" w:styleId="9F3C0E41F3544113BE2D8595E8663999">
    <w:name w:val="9F3C0E41F3544113BE2D8595E8663999"/>
    <w:rsid w:val="00125B0C"/>
  </w:style>
  <w:style w:type="paragraph" w:customStyle="1" w:styleId="92A569AB11314EF9A9B2945DB3C11D49">
    <w:name w:val="92A569AB11314EF9A9B2945DB3C11D49"/>
    <w:rsid w:val="00125B0C"/>
  </w:style>
  <w:style w:type="paragraph" w:customStyle="1" w:styleId="F48B1ED276A9460092B4251A6E117DBE">
    <w:name w:val="F48B1ED276A9460092B4251A6E117DBE"/>
    <w:rsid w:val="00125B0C"/>
  </w:style>
  <w:style w:type="paragraph" w:customStyle="1" w:styleId="2B71EB1496664551B5E258042E427C28">
    <w:name w:val="2B71EB1496664551B5E258042E427C28"/>
    <w:rsid w:val="00125B0C"/>
  </w:style>
  <w:style w:type="paragraph" w:customStyle="1" w:styleId="0EF486118CAC467E8571DA0DBF65B7DE">
    <w:name w:val="0EF486118CAC467E8571DA0DBF65B7DE"/>
    <w:rsid w:val="00125B0C"/>
  </w:style>
  <w:style w:type="paragraph" w:customStyle="1" w:styleId="BECBCC4235534D58BD49A7F8E22F3CB6">
    <w:name w:val="BECBCC4235534D58BD49A7F8E22F3CB6"/>
    <w:rsid w:val="00125B0C"/>
  </w:style>
  <w:style w:type="paragraph" w:customStyle="1" w:styleId="20C3BBBE6F344465AABE9807BA55DE67">
    <w:name w:val="20C3BBBE6F344465AABE9807BA55DE67"/>
    <w:rsid w:val="00125B0C"/>
  </w:style>
  <w:style w:type="paragraph" w:customStyle="1" w:styleId="4E1A39F2ADDC4D09830167F0E6FA94D6">
    <w:name w:val="4E1A39F2ADDC4D09830167F0E6FA94D6"/>
    <w:rsid w:val="00125B0C"/>
  </w:style>
  <w:style w:type="paragraph" w:customStyle="1" w:styleId="7F7334127F624CEE97EDC661745EB7FD">
    <w:name w:val="7F7334127F624CEE97EDC661745EB7FD"/>
    <w:rsid w:val="00125B0C"/>
  </w:style>
  <w:style w:type="paragraph" w:customStyle="1" w:styleId="6995B71B879442509F5F51F924028092">
    <w:name w:val="6995B71B879442509F5F51F924028092"/>
    <w:rsid w:val="00125B0C"/>
  </w:style>
  <w:style w:type="paragraph" w:customStyle="1" w:styleId="BAA50F8CEB6347E6AFD421B269CFDFD1">
    <w:name w:val="BAA50F8CEB6347E6AFD421B269CFDFD1"/>
    <w:rsid w:val="00125B0C"/>
  </w:style>
  <w:style w:type="paragraph" w:customStyle="1" w:styleId="BD7018AB80924A869E75E6A3EABB2535">
    <w:name w:val="BD7018AB80924A869E75E6A3EABB2535"/>
    <w:rsid w:val="00125B0C"/>
  </w:style>
  <w:style w:type="paragraph" w:customStyle="1" w:styleId="EC19FACD8C9D4088A89CB48343637836">
    <w:name w:val="EC19FACD8C9D4088A89CB48343637836"/>
    <w:rsid w:val="00125B0C"/>
  </w:style>
  <w:style w:type="paragraph" w:customStyle="1" w:styleId="C675E83F20BE4EBEA296FBFD4B33373E">
    <w:name w:val="C675E83F20BE4EBEA296FBFD4B33373E"/>
    <w:rsid w:val="00125B0C"/>
  </w:style>
  <w:style w:type="paragraph" w:customStyle="1" w:styleId="599F868C8CAD4CF2B5CB008125D5B022">
    <w:name w:val="599F868C8CAD4CF2B5CB008125D5B022"/>
    <w:rsid w:val="00125B0C"/>
  </w:style>
  <w:style w:type="paragraph" w:customStyle="1" w:styleId="94372E6763DB48D79FBC50889F694118">
    <w:name w:val="94372E6763DB48D79FBC50889F694118"/>
    <w:rsid w:val="00125B0C"/>
  </w:style>
  <w:style w:type="paragraph" w:customStyle="1" w:styleId="002BAC0C1F4242C78945F16F949F7C69">
    <w:name w:val="002BAC0C1F4242C78945F16F949F7C69"/>
    <w:rsid w:val="00125B0C"/>
  </w:style>
  <w:style w:type="paragraph" w:customStyle="1" w:styleId="72379E6559524275B9165E59CA8AE39C">
    <w:name w:val="72379E6559524275B9165E59CA8AE39C"/>
    <w:rsid w:val="00125B0C"/>
  </w:style>
  <w:style w:type="paragraph" w:customStyle="1" w:styleId="40B1B328A7C54516807E75727EB8B920">
    <w:name w:val="40B1B328A7C54516807E75727EB8B920"/>
    <w:rsid w:val="007F72F9"/>
  </w:style>
  <w:style w:type="paragraph" w:customStyle="1" w:styleId="0A57FA5B77E34FFBB26FE354E9B71584">
    <w:name w:val="0A57FA5B77E34FFBB26FE354E9B71584"/>
    <w:rsid w:val="007F72F9"/>
  </w:style>
  <w:style w:type="paragraph" w:customStyle="1" w:styleId="D59087BC6EB242829766952CD52696F1">
    <w:name w:val="D59087BC6EB242829766952CD52696F1"/>
    <w:rsid w:val="007F72F9"/>
  </w:style>
  <w:style w:type="paragraph" w:customStyle="1" w:styleId="9E128C1783334F95AE208D4D879400E9">
    <w:name w:val="9E128C1783334F95AE208D4D879400E9"/>
    <w:rsid w:val="007F72F9"/>
  </w:style>
  <w:style w:type="paragraph" w:customStyle="1" w:styleId="1BB2C10DEF6D45FABC6D0A3761338D32">
    <w:name w:val="1BB2C10DEF6D45FABC6D0A3761338D32"/>
    <w:rsid w:val="007F72F9"/>
  </w:style>
  <w:style w:type="paragraph" w:customStyle="1" w:styleId="40454483CB6646CB8740177B7499F26A">
    <w:name w:val="40454483CB6646CB8740177B7499F26A"/>
    <w:rsid w:val="007F72F9"/>
  </w:style>
  <w:style w:type="paragraph" w:customStyle="1" w:styleId="07E2A0FF583F46FBB6642084A528A6F4">
    <w:name w:val="07E2A0FF583F46FBB6642084A528A6F4"/>
    <w:rsid w:val="007F72F9"/>
  </w:style>
  <w:style w:type="paragraph" w:customStyle="1" w:styleId="9B1F7491263A4D409B4A454BFDD7D13A">
    <w:name w:val="9B1F7491263A4D409B4A454BFDD7D13A"/>
    <w:rsid w:val="007F72F9"/>
  </w:style>
  <w:style w:type="paragraph" w:customStyle="1" w:styleId="0974DD9CD1DA4F2FAA14FB1DB5C20188">
    <w:name w:val="0974DD9CD1DA4F2FAA14FB1DB5C20188"/>
    <w:rsid w:val="007F72F9"/>
  </w:style>
  <w:style w:type="paragraph" w:customStyle="1" w:styleId="14AD34432E004A94848B57EFDE0BCD32">
    <w:name w:val="14AD34432E004A94848B57EFDE0BCD32"/>
    <w:rsid w:val="007F72F9"/>
  </w:style>
  <w:style w:type="paragraph" w:customStyle="1" w:styleId="7EBAA63193F34836AFDB1F479D419D70">
    <w:name w:val="7EBAA63193F34836AFDB1F479D419D70"/>
    <w:rsid w:val="007F72F9"/>
  </w:style>
  <w:style w:type="paragraph" w:customStyle="1" w:styleId="7432101749624CE2B9D402C809B3613C">
    <w:name w:val="7432101749624CE2B9D402C809B3613C"/>
    <w:rsid w:val="007F72F9"/>
  </w:style>
  <w:style w:type="paragraph" w:customStyle="1" w:styleId="96CF5CCE8C164476889FAFFAACACEF8C">
    <w:name w:val="96CF5CCE8C164476889FAFFAACACEF8C"/>
    <w:rsid w:val="007F72F9"/>
  </w:style>
  <w:style w:type="paragraph" w:customStyle="1" w:styleId="04F0F562B08F476FB8510747AC00E65E">
    <w:name w:val="04F0F562B08F476FB8510747AC00E65E"/>
    <w:rsid w:val="007F72F9"/>
  </w:style>
  <w:style w:type="paragraph" w:customStyle="1" w:styleId="808C1F6B597A4B42BA182C0DEEA06572">
    <w:name w:val="808C1F6B597A4B42BA182C0DEEA06572"/>
    <w:rsid w:val="007F72F9"/>
  </w:style>
  <w:style w:type="paragraph" w:customStyle="1" w:styleId="ED98FA090BD24A5A84C3A085C5EEE2E9">
    <w:name w:val="ED98FA090BD24A5A84C3A085C5EEE2E9"/>
    <w:rsid w:val="007F72F9"/>
  </w:style>
  <w:style w:type="paragraph" w:customStyle="1" w:styleId="FAD959B7FDEB4D91BC6A1E31FE15BEDD">
    <w:name w:val="FAD959B7FDEB4D91BC6A1E31FE15BEDD"/>
    <w:rsid w:val="007F72F9"/>
  </w:style>
  <w:style w:type="paragraph" w:customStyle="1" w:styleId="76BB0F5D178A472C83C6435209166C58">
    <w:name w:val="76BB0F5D178A472C83C6435209166C58"/>
    <w:rsid w:val="007F72F9"/>
  </w:style>
  <w:style w:type="paragraph" w:customStyle="1" w:styleId="90902EFDC8364049A6CC971A5CD90AFD">
    <w:name w:val="90902EFDC8364049A6CC971A5CD90AFD"/>
    <w:rsid w:val="007F72F9"/>
  </w:style>
  <w:style w:type="paragraph" w:customStyle="1" w:styleId="43733CEC2AF1478EB44E227C280F719E">
    <w:name w:val="43733CEC2AF1478EB44E227C280F719E"/>
    <w:rsid w:val="007F72F9"/>
  </w:style>
  <w:style w:type="paragraph" w:customStyle="1" w:styleId="728C37719D2F45AC8E34A6D86C26EB96">
    <w:name w:val="728C37719D2F45AC8E34A6D86C26EB96"/>
    <w:rsid w:val="007F72F9"/>
  </w:style>
  <w:style w:type="paragraph" w:customStyle="1" w:styleId="8B954FC31C6D408CA6568BAEBDF8CDE6">
    <w:name w:val="8B954FC31C6D408CA6568BAEBDF8CDE6"/>
    <w:rsid w:val="007F72F9"/>
  </w:style>
  <w:style w:type="paragraph" w:customStyle="1" w:styleId="26BC4D7A6DCA4CFDA2CE1DE3ED2B64EE">
    <w:name w:val="26BC4D7A6DCA4CFDA2CE1DE3ED2B64EE"/>
    <w:rsid w:val="007F72F9"/>
  </w:style>
  <w:style w:type="paragraph" w:customStyle="1" w:styleId="2252D8EDC9054C1997A8248265E9BBF5">
    <w:name w:val="2252D8EDC9054C1997A8248265E9BBF5"/>
    <w:rsid w:val="007F72F9"/>
  </w:style>
  <w:style w:type="paragraph" w:customStyle="1" w:styleId="38ED19A6C2D44E2FA3E7C6AA1C2A7EFD">
    <w:name w:val="38ED19A6C2D44E2FA3E7C6AA1C2A7EFD"/>
    <w:rsid w:val="007F72F9"/>
  </w:style>
  <w:style w:type="paragraph" w:customStyle="1" w:styleId="6142CC29D9C84FD28A547920060E8536">
    <w:name w:val="6142CC29D9C84FD28A547920060E8536"/>
    <w:rsid w:val="007F72F9"/>
  </w:style>
  <w:style w:type="paragraph" w:customStyle="1" w:styleId="529B2E592DD7472391AFFA7692F210AA">
    <w:name w:val="529B2E592DD7472391AFFA7692F210AA"/>
    <w:rsid w:val="007F72F9"/>
  </w:style>
  <w:style w:type="paragraph" w:customStyle="1" w:styleId="9BEDDBEFDF654A4E9BEE40F2567ECB0A">
    <w:name w:val="9BEDDBEFDF654A4E9BEE40F2567ECB0A"/>
    <w:rsid w:val="007F72F9"/>
  </w:style>
  <w:style w:type="paragraph" w:customStyle="1" w:styleId="50AFF90C276845EEB525186A7203700B">
    <w:name w:val="50AFF90C276845EEB525186A7203700B"/>
    <w:rsid w:val="001852C3"/>
  </w:style>
  <w:style w:type="paragraph" w:customStyle="1" w:styleId="31014025E63B46F68F29D01B371EB2B2">
    <w:name w:val="31014025E63B46F68F29D01B371EB2B2"/>
    <w:rsid w:val="001852C3"/>
  </w:style>
  <w:style w:type="paragraph" w:customStyle="1" w:styleId="E94DE4ACD0C84FFFBD48C675B6930191">
    <w:name w:val="E94DE4ACD0C84FFFBD48C675B693019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
    <w:name w:val="12482E8FD3774397B8F0E09EE7B86719"/>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
    <w:name w:val="AEDB94E5B39D4800A669455E8E83C19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
    <w:name w:val="6E9B9FAB304C47EAAA20DEF039A6F29B"/>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
    <w:name w:val="39F1F1478F5A4C3AA4C8E1BF44911C0B"/>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
    <w:name w:val="0C3A5A536D86484192185804A932D25A"/>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
    <w:name w:val="09BF8E2754004015A2C61090BF2F9220"/>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
    <w:name w:val="D6F50C19B2F441A7B647DEEFBB5DD3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
    <w:name w:val="82B931BBB8EF440681A7E6F2D90846EE"/>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
    <w:name w:val="C59070E095AA4B1DB49604B8847AFF2D"/>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
    <w:name w:val="5F3750B041694484AD46BBCA80F69F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
    <w:name w:val="9CD83E0BD137451C90A9D95FE5080BB7"/>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
    <w:name w:val="81D431E0F0FF447B89BEFFD135B0442D"/>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
    <w:name w:val="418F3FE50DF5430EA96579394C92A4AE"/>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
    <w:name w:val="038EF0DF507E42778D2BD30F9F0F4B09"/>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
    <w:name w:val="720B9F69BF1C4CBE8AED9AF534ACA55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
    <w:name w:val="DC8F33B29017481C9D7318416D6FB9E0"/>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1">
    <w:name w:val="50AFF90C276845EEB525186A7203700B1"/>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1">
    <w:name w:val="31014025E63B46F68F29D01B371EB2B21"/>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
    <w:name w:val="D53E547076194123A74320E797E1D37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1">
    <w:name w:val="E94DE4ACD0C84FFFBD48C675B6930191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1">
    <w:name w:val="12482E8FD3774397B8F0E09EE7B867191"/>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1">
    <w:name w:val="AEDB94E5B39D4800A669455E8E83C1921"/>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1">
    <w:name w:val="6E9B9FAB304C47EAAA20DEF039A6F29B1"/>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1">
    <w:name w:val="39F1F1478F5A4C3AA4C8E1BF44911C0B1"/>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1">
    <w:name w:val="0C3A5A536D86484192185804A932D25A1"/>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1">
    <w:name w:val="09BF8E2754004015A2C61090BF2F92201"/>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1">
    <w:name w:val="D6F50C19B2F441A7B647DEEFBB5DD3221"/>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1">
    <w:name w:val="82B931BBB8EF440681A7E6F2D90846EE1"/>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1">
    <w:name w:val="C59070E095AA4B1DB49604B8847AFF2D1"/>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1">
    <w:name w:val="5F3750B041694484AD46BBCA80F69F221"/>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1">
    <w:name w:val="9CD83E0BD137451C90A9D95FE5080BB71"/>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1">
    <w:name w:val="81D431E0F0FF447B89BEFFD135B0442D1"/>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1">
    <w:name w:val="418F3FE50DF5430EA96579394C92A4AE1"/>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1">
    <w:name w:val="038EF0DF507E42778D2BD30F9F0F4B091"/>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1">
    <w:name w:val="720B9F69BF1C4CBE8AED9AF534ACA551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1">
    <w:name w:val="DC8F33B29017481C9D7318416D6FB9E01"/>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2">
    <w:name w:val="50AFF90C276845EEB525186A7203700B2"/>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2">
    <w:name w:val="31014025E63B46F68F29D01B371EB2B22"/>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1">
    <w:name w:val="D53E547076194123A74320E797E1D3721"/>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
    <w:name w:val="45D29000F260497FB74FFB753EEA78D9"/>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2">
    <w:name w:val="E94DE4ACD0C84FFFBD48C675B69301912"/>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2">
    <w:name w:val="12482E8FD3774397B8F0E09EE7B867192"/>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2">
    <w:name w:val="AEDB94E5B39D4800A669455E8E83C192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2">
    <w:name w:val="6E9B9FAB304C47EAAA20DEF039A6F29B2"/>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2">
    <w:name w:val="39F1F1478F5A4C3AA4C8E1BF44911C0B2"/>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2">
    <w:name w:val="0C3A5A536D86484192185804A932D25A2"/>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2">
    <w:name w:val="09BF8E2754004015A2C61090BF2F92202"/>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2">
    <w:name w:val="D6F50C19B2F441A7B647DEEFBB5DD32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2">
    <w:name w:val="82B931BBB8EF440681A7E6F2D90846EE2"/>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2">
    <w:name w:val="C59070E095AA4B1DB49604B8847AFF2D2"/>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2">
    <w:name w:val="5F3750B041694484AD46BBCA80F69F2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2">
    <w:name w:val="9CD83E0BD137451C90A9D95FE5080BB72"/>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2">
    <w:name w:val="81D431E0F0FF447B89BEFFD135B0442D2"/>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2">
    <w:name w:val="418F3FE50DF5430EA96579394C92A4AE2"/>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2">
    <w:name w:val="038EF0DF507E42778D2BD30F9F0F4B092"/>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2">
    <w:name w:val="720B9F69BF1C4CBE8AED9AF534ACA5512"/>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2">
    <w:name w:val="DC8F33B29017481C9D7318416D6FB9E02"/>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3">
    <w:name w:val="50AFF90C276845EEB525186A7203700B3"/>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3">
    <w:name w:val="31014025E63B46F68F29D01B371EB2B23"/>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2">
    <w:name w:val="D53E547076194123A74320E797E1D3722"/>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1">
    <w:name w:val="45D29000F260497FB74FFB753EEA78D91"/>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3">
    <w:name w:val="E94DE4ACD0C84FFFBD48C675B69301913"/>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3">
    <w:name w:val="12482E8FD3774397B8F0E09EE7B867193"/>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3">
    <w:name w:val="AEDB94E5B39D4800A669455E8E83C1923"/>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3">
    <w:name w:val="6E9B9FAB304C47EAAA20DEF039A6F29B3"/>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3">
    <w:name w:val="39F1F1478F5A4C3AA4C8E1BF44911C0B3"/>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3">
    <w:name w:val="0C3A5A536D86484192185804A932D25A3"/>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3">
    <w:name w:val="09BF8E2754004015A2C61090BF2F92203"/>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3">
    <w:name w:val="D6F50C19B2F441A7B647DEEFBB5DD3223"/>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3">
    <w:name w:val="82B931BBB8EF440681A7E6F2D90846EE3"/>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3">
    <w:name w:val="C59070E095AA4B1DB49604B8847AFF2D3"/>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3">
    <w:name w:val="5F3750B041694484AD46BBCA80F69F223"/>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3">
    <w:name w:val="9CD83E0BD137451C90A9D95FE5080BB73"/>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3">
    <w:name w:val="81D431E0F0FF447B89BEFFD135B0442D3"/>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3">
    <w:name w:val="418F3FE50DF5430EA96579394C92A4AE3"/>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3">
    <w:name w:val="038EF0DF507E42778D2BD30F9F0F4B093"/>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3">
    <w:name w:val="720B9F69BF1C4CBE8AED9AF534ACA5513"/>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3">
    <w:name w:val="DC8F33B29017481C9D7318416D6FB9E03"/>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4">
    <w:name w:val="50AFF90C276845EEB525186A7203700B4"/>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4">
    <w:name w:val="31014025E63B46F68F29D01B371EB2B24"/>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3">
    <w:name w:val="D53E547076194123A74320E797E1D3723"/>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2">
    <w:name w:val="45D29000F260497FB74FFB753EEA78D9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4">
    <w:name w:val="E94DE4ACD0C84FFFBD48C675B69301914"/>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4">
    <w:name w:val="12482E8FD3774397B8F0E09EE7B867194"/>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4">
    <w:name w:val="AEDB94E5B39D4800A669455E8E83C1924"/>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4">
    <w:name w:val="6E9B9FAB304C47EAAA20DEF039A6F29B4"/>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4">
    <w:name w:val="39F1F1478F5A4C3AA4C8E1BF44911C0B4"/>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4">
    <w:name w:val="0C3A5A536D86484192185804A932D25A4"/>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4">
    <w:name w:val="09BF8E2754004015A2C61090BF2F92204"/>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4">
    <w:name w:val="D6F50C19B2F441A7B647DEEFBB5DD3224"/>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4">
    <w:name w:val="82B931BBB8EF440681A7E6F2D90846EE4"/>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4">
    <w:name w:val="C59070E095AA4B1DB49604B8847AFF2D4"/>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4">
    <w:name w:val="5F3750B041694484AD46BBCA80F69F224"/>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4">
    <w:name w:val="9CD83E0BD137451C90A9D95FE5080BB74"/>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4">
    <w:name w:val="81D431E0F0FF447B89BEFFD135B0442D4"/>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4">
    <w:name w:val="418F3FE50DF5430EA96579394C92A4AE4"/>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4">
    <w:name w:val="038EF0DF507E42778D2BD30F9F0F4B094"/>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4">
    <w:name w:val="720B9F69BF1C4CBE8AED9AF534ACA5514"/>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4">
    <w:name w:val="DC8F33B29017481C9D7318416D6FB9E04"/>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5">
    <w:name w:val="50AFF90C276845EEB525186A7203700B5"/>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5">
    <w:name w:val="31014025E63B46F68F29D01B371EB2B25"/>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4">
    <w:name w:val="D53E547076194123A74320E797E1D3724"/>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3">
    <w:name w:val="45D29000F260497FB74FFB753EEA78D93"/>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
    <w:name w:val="6FC72A99C0CE4421B5C2C004AD46A337"/>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
    <w:name w:val="B8C8673F47C04FE7B6A8227F67D695F2"/>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
    <w:name w:val="00E07F6892D648B386878E00AD6D9C82"/>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
    <w:name w:val="CBC23B9388834BE38A6009F1F8D29282"/>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
    <w:name w:val="2C1BA39BC77E4EB78A433E1C4F4BA574"/>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
    <w:name w:val="C0984D29A83647D5B2FE45FE7697A158"/>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
    <w:name w:val="237A78CFED9F4A0280768E7AE183B2C0"/>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
    <w:name w:val="35D60B54CC6D42DA9D34213C424C393A"/>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
    <w:name w:val="1DBD0F4A8CE943F690DFE575A8C3F52A"/>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5">
    <w:name w:val="E94DE4ACD0C84FFFBD48C675B69301915"/>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5">
    <w:name w:val="12482E8FD3774397B8F0E09EE7B867195"/>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5">
    <w:name w:val="AEDB94E5B39D4800A669455E8E83C1925"/>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5">
    <w:name w:val="6E9B9FAB304C47EAAA20DEF039A6F29B5"/>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5">
    <w:name w:val="39F1F1478F5A4C3AA4C8E1BF44911C0B5"/>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5">
    <w:name w:val="0C3A5A536D86484192185804A932D25A5"/>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5">
    <w:name w:val="09BF8E2754004015A2C61090BF2F92205"/>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5">
    <w:name w:val="D6F50C19B2F441A7B647DEEFBB5DD3225"/>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5">
    <w:name w:val="82B931BBB8EF440681A7E6F2D90846EE5"/>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5">
    <w:name w:val="C59070E095AA4B1DB49604B8847AFF2D5"/>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5">
    <w:name w:val="5F3750B041694484AD46BBCA80F69F225"/>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5">
    <w:name w:val="9CD83E0BD137451C90A9D95FE5080BB75"/>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5">
    <w:name w:val="81D431E0F0FF447B89BEFFD135B0442D5"/>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5">
    <w:name w:val="418F3FE50DF5430EA96579394C92A4AE5"/>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5">
    <w:name w:val="038EF0DF507E42778D2BD30F9F0F4B095"/>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5">
    <w:name w:val="720B9F69BF1C4CBE8AED9AF534ACA5515"/>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5">
    <w:name w:val="DC8F33B29017481C9D7318416D6FB9E05"/>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6">
    <w:name w:val="50AFF90C276845EEB525186A7203700B6"/>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6">
    <w:name w:val="31014025E63B46F68F29D01B371EB2B26"/>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5">
    <w:name w:val="D53E547076194123A74320E797E1D3725"/>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4">
    <w:name w:val="45D29000F260497FB74FFB753EEA78D94"/>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1">
    <w:name w:val="6FC72A99C0CE4421B5C2C004AD46A3371"/>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1">
    <w:name w:val="B8C8673F47C04FE7B6A8227F67D695F21"/>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1">
    <w:name w:val="00E07F6892D648B386878E00AD6D9C821"/>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1">
    <w:name w:val="CBC23B9388834BE38A6009F1F8D292821"/>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1">
    <w:name w:val="2C1BA39BC77E4EB78A433E1C4F4BA5741"/>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1">
    <w:name w:val="C0984D29A83647D5B2FE45FE7697A1581"/>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1">
    <w:name w:val="237A78CFED9F4A0280768E7AE183B2C01"/>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1">
    <w:name w:val="35D60B54CC6D42DA9D34213C424C393A1"/>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1">
    <w:name w:val="1DBD0F4A8CE943F690DFE575A8C3F52A1"/>
    <w:rsid w:val="00253CF7"/>
    <w:pPr>
      <w:spacing w:before="120" w:after="120" w:line="240" w:lineRule="auto"/>
    </w:pPr>
    <w:rPr>
      <w:rFonts w:ascii="Arial" w:eastAsiaTheme="minorHAnsi" w:hAnsi="Arial"/>
      <w:noProof/>
      <w:color w:val="000000" w:themeColor="text1"/>
      <w:lang w:eastAsia="en-US"/>
    </w:rPr>
  </w:style>
  <w:style w:type="paragraph" w:customStyle="1" w:styleId="3BE59FCF5D624733BD528B630F4B6B43">
    <w:name w:val="3BE59FCF5D624733BD528B630F4B6B43"/>
    <w:rsid w:val="00253CF7"/>
  </w:style>
  <w:style w:type="paragraph" w:customStyle="1" w:styleId="3239176B724B47B18679BD3B6F0D271C">
    <w:name w:val="3239176B724B47B18679BD3B6F0D271C"/>
    <w:rsid w:val="00253CF7"/>
  </w:style>
  <w:style w:type="paragraph" w:customStyle="1" w:styleId="8C779905411B4E08BC2EBD79D413C820">
    <w:name w:val="8C779905411B4E08BC2EBD79D413C820"/>
    <w:rsid w:val="00253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1E28-EEC3-441D-A5ED-9F51611F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5D347C63.dotm</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Recreational Drone Use Application Form</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Drone Use Application Form</dc:title>
  <dc:subject/>
  <dc:creator>Department of Planning Industry and Environment</dc:creator>
  <cp:keywords/>
  <dc:description/>
  <cp:lastModifiedBy>Jennifer Riddler</cp:lastModifiedBy>
  <cp:revision>5</cp:revision>
  <dcterms:created xsi:type="dcterms:W3CDTF">2019-08-06T22:16:00Z</dcterms:created>
  <dcterms:modified xsi:type="dcterms:W3CDTF">2019-08-06T22:20:00Z</dcterms:modified>
</cp:coreProperties>
</file>