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DE8F" w14:textId="63784F3D" w:rsidR="002671B6" w:rsidRDefault="002671B6" w:rsidP="002671B6">
      <w:pPr>
        <w:pStyle w:val="OEHCover"/>
        <w:spacing w:before="0" w:after="60"/>
      </w:pPr>
      <w:r>
        <w:rPr>
          <w:noProof/>
        </w:rPr>
        <w:drawing>
          <wp:anchor distT="0" distB="0" distL="114300" distR="114300" simplePos="0" relativeHeight="251659264" behindDoc="1" locked="0" layoutInCell="1" allowOverlap="1" wp14:anchorId="1984D3EB" wp14:editId="6005156B">
            <wp:simplePos x="0" y="0"/>
            <wp:positionH relativeFrom="column">
              <wp:posOffset>-77470</wp:posOffset>
            </wp:positionH>
            <wp:positionV relativeFrom="paragraph">
              <wp:posOffset>0</wp:posOffset>
            </wp:positionV>
            <wp:extent cx="1084580" cy="1137285"/>
            <wp:effectExtent l="0" t="0" r="1270" b="5715"/>
            <wp:wrapTight wrapText="bothSides">
              <wp:wrapPolygon edited="0">
                <wp:start x="0" y="0"/>
                <wp:lineTo x="0" y="21347"/>
                <wp:lineTo x="21246" y="21347"/>
                <wp:lineTo x="21246" y="0"/>
                <wp:lineTo x="0" y="0"/>
              </wp:wrapPolygon>
            </wp:wrapTight>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58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BE8">
        <w:t xml:space="preserve">OFFICE OF </w:t>
      </w:r>
      <w:r w:rsidRPr="002671B6">
        <w:t>ENVIRONMENT</w:t>
      </w:r>
      <w:r w:rsidRPr="006C2BE8">
        <w:t xml:space="preserve"> &amp; HERITAGE</w:t>
      </w:r>
    </w:p>
    <w:p w14:paraId="1047BCFB" w14:textId="0F57D9C2" w:rsidR="006E1F0E" w:rsidRPr="00D411F4" w:rsidRDefault="007478CB" w:rsidP="008374B1">
      <w:pPr>
        <w:pStyle w:val="Title"/>
        <w:spacing w:before="0" w:after="360" w:line="240" w:lineRule="auto"/>
        <w:rPr>
          <w:sz w:val="36"/>
          <w:szCs w:val="36"/>
        </w:rPr>
      </w:pPr>
      <w:r w:rsidRPr="00D411F4">
        <w:rPr>
          <w:sz w:val="36"/>
          <w:szCs w:val="36"/>
        </w:rPr>
        <w:t xml:space="preserve">Environmental Restoration and Rehabilitation </w:t>
      </w:r>
      <w:r w:rsidR="004927F2">
        <w:rPr>
          <w:sz w:val="36"/>
          <w:szCs w:val="36"/>
        </w:rPr>
        <w:t>p</w:t>
      </w:r>
      <w:r w:rsidRPr="00D411F4">
        <w:rPr>
          <w:sz w:val="36"/>
          <w:szCs w:val="36"/>
        </w:rPr>
        <w:t>rogress and final reporting form</w:t>
      </w:r>
      <w:r w:rsidR="00E56504" w:rsidRPr="00D411F4">
        <w:rPr>
          <w:sz w:val="36"/>
          <w:szCs w:val="36"/>
        </w:rPr>
        <w:t xml:space="preserve"> </w:t>
      </w:r>
    </w:p>
    <w:p w14:paraId="32939930" w14:textId="77777777" w:rsidR="00310A30" w:rsidRDefault="00310A30" w:rsidP="00310A30">
      <w:pPr>
        <w:pStyle w:val="BodyText"/>
      </w:pPr>
      <w:bookmarkStart w:id="0" w:name="_Toc427223602"/>
      <w:bookmarkStart w:id="1" w:name="_Toc462743653"/>
      <w:bookmarkStart w:id="2" w:name="_Toc475349787"/>
      <w:r>
        <w:t>Use this template to complete your progress and final reports for grants under the following programs:</w:t>
      </w:r>
    </w:p>
    <w:p w14:paraId="5CEEFC63" w14:textId="57554CE3" w:rsidR="00310A30" w:rsidRDefault="00310A30" w:rsidP="00310A30">
      <w:pPr>
        <w:pStyle w:val="ListBullet"/>
      </w:pPr>
      <w:r>
        <w:t>Environmental Education</w:t>
      </w:r>
    </w:p>
    <w:p w14:paraId="6F95C3EC" w14:textId="690B981F" w:rsidR="00310A30" w:rsidRDefault="00310A30" w:rsidP="00310A30">
      <w:pPr>
        <w:pStyle w:val="ListBullet"/>
      </w:pPr>
      <w:r>
        <w:t>Protecting our Places</w:t>
      </w:r>
    </w:p>
    <w:p w14:paraId="3BAC4593" w14:textId="368D8E38" w:rsidR="00310A30" w:rsidRDefault="00310A30" w:rsidP="00310A30">
      <w:pPr>
        <w:pStyle w:val="ListBullet"/>
      </w:pPr>
      <w:r>
        <w:t>Restoration and Rehabilitation</w:t>
      </w:r>
    </w:p>
    <w:p w14:paraId="61CF4EB6" w14:textId="77777777" w:rsidR="00310A30" w:rsidRDefault="00310A30" w:rsidP="00310A30">
      <w:pPr>
        <w:pStyle w:val="BodyText"/>
      </w:pPr>
      <w:r w:rsidRPr="00D138C2">
        <w:t xml:space="preserve">Note: </w:t>
      </w:r>
      <w:r>
        <w:t>F</w:t>
      </w:r>
      <w:r w:rsidRPr="00D138C2">
        <w:t>inal reports should cover the life of the project</w:t>
      </w:r>
      <w:r>
        <w:t>.</w:t>
      </w:r>
    </w:p>
    <w:p w14:paraId="7D954189" w14:textId="77777777" w:rsidR="00310A30" w:rsidRDefault="00310A30" w:rsidP="00310A30">
      <w:pPr>
        <w:pStyle w:val="BodyText"/>
      </w:pPr>
      <w:r>
        <w:t xml:space="preserve">Along with this report, you must also submit the following: </w:t>
      </w:r>
    </w:p>
    <w:p w14:paraId="3AB3F4E9" w14:textId="33D3850C" w:rsidR="00310A30" w:rsidRDefault="00310A30" w:rsidP="00310A30">
      <w:pPr>
        <w:pStyle w:val="ListBullet"/>
      </w:pPr>
      <w:r>
        <w:t>Project Measures Table – updated based on your initially approved set of project measures.</w:t>
      </w:r>
    </w:p>
    <w:p w14:paraId="24C76C28" w14:textId="7F81DB3C" w:rsidR="00310A30" w:rsidRDefault="00310A30" w:rsidP="00310A30">
      <w:pPr>
        <w:pStyle w:val="ListBullet"/>
      </w:pPr>
      <w:hyperlink r:id="rId9" w:history="1">
        <w:r w:rsidRPr="00310A30">
          <w:rPr>
            <w:rStyle w:val="Hyperlink"/>
          </w:rPr>
          <w:t>Financial reporting spreadsheet</w:t>
        </w:r>
      </w:hyperlink>
      <w:r>
        <w:t xml:space="preserve"> – select progress or final financial spreadsheet as appropriate.</w:t>
      </w:r>
    </w:p>
    <w:p w14:paraId="118D0863" w14:textId="334880CC" w:rsidR="00310A30" w:rsidRDefault="00310A30" w:rsidP="00310A30">
      <w:pPr>
        <w:pStyle w:val="ListBullet"/>
      </w:pPr>
      <w:r>
        <w:t>If applicable, a tax Invoice for the next instalment of your grant.</w:t>
      </w:r>
    </w:p>
    <w:p w14:paraId="7EC7AEEC" w14:textId="77777777" w:rsidR="00310A30" w:rsidRDefault="00310A30" w:rsidP="00310A30">
      <w:pPr>
        <w:pStyle w:val="BodyText"/>
      </w:pPr>
      <w:r>
        <w:t>If necessary, please provide additional information as an attachment to this report.</w:t>
      </w:r>
    </w:p>
    <w:p w14:paraId="4E1958CC" w14:textId="7E21A960" w:rsidR="00310A30" w:rsidRDefault="00310A30" w:rsidP="008374B1">
      <w:pPr>
        <w:pStyle w:val="BodyText"/>
      </w:pPr>
      <w:r>
        <w:t>Completed documents must all be submitted by email to the Trust (Note: emails cannot exceed 10MB). You must use your grant reference number in the subject line (e.g. 2015/RR/5555 progress report 3)</w:t>
      </w:r>
    </w:p>
    <w:p w14:paraId="1E344C7C" w14:textId="4D8E8BFE" w:rsidR="00D138C2" w:rsidRDefault="00D138C2" w:rsidP="00F545A8">
      <w:pPr>
        <w:pStyle w:val="BodyText"/>
        <w:spacing w:after="360"/>
      </w:pPr>
      <w:r>
        <w:t xml:space="preserve">If you have any questions or require help at any stage, please contact your Grants Administrator on 02 8837 6093 or by email at </w:t>
      </w:r>
      <w:hyperlink r:id="rId10" w:history="1">
        <w:r w:rsidRPr="00D138C2">
          <w:rPr>
            <w:rStyle w:val="Hyperlink"/>
          </w:rPr>
          <w:t>info@environmentaltrust.nsw.gov.au</w:t>
        </w:r>
      </w:hyperlink>
    </w:p>
    <w:tbl>
      <w:tblPr>
        <w:tblStyle w:val="TableGrid"/>
        <w:tblW w:w="0" w:type="auto"/>
        <w:tblLook w:val="04A0" w:firstRow="1" w:lastRow="0" w:firstColumn="1" w:lastColumn="0" w:noHBand="0" w:noVBand="1"/>
      </w:tblPr>
      <w:tblGrid>
        <w:gridCol w:w="4513"/>
        <w:gridCol w:w="4514"/>
      </w:tblGrid>
      <w:tr w:rsidR="00310A30" w14:paraId="3850EF78" w14:textId="77777777" w:rsidTr="000A6B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shd w:val="clear" w:color="auto" w:fill="auto"/>
          </w:tcPr>
          <w:p w14:paraId="6C824CD4" w14:textId="7E71C5AC" w:rsidR="00310A30" w:rsidRPr="00310A30" w:rsidRDefault="00310A30" w:rsidP="00310A30">
            <w:pPr>
              <w:pStyle w:val="Tabletext"/>
              <w:rPr>
                <w:b w:val="0"/>
              </w:rPr>
            </w:pPr>
            <w:r w:rsidRPr="00310A30">
              <w:rPr>
                <w:b w:val="0"/>
              </w:rPr>
              <w:t>Grant reference number</w:t>
            </w:r>
          </w:p>
        </w:tc>
        <w:sdt>
          <w:sdtPr>
            <w:rPr>
              <w:b w:val="0"/>
            </w:rPr>
            <w:id w:val="998615311"/>
            <w:placeholder>
              <w:docPart w:val="BE9C61BD3213433E934285664851005E"/>
            </w:placeholder>
            <w:showingPlcHdr/>
          </w:sdtPr>
          <w:sdtContent>
            <w:tc>
              <w:tcPr>
                <w:tcW w:w="4514" w:type="dxa"/>
                <w:shd w:val="clear" w:color="auto" w:fill="auto"/>
              </w:tcPr>
              <w:p w14:paraId="5DCA6350" w14:textId="269B6E29" w:rsidR="00310A30" w:rsidRPr="00310A30" w:rsidRDefault="00310A30" w:rsidP="00310A30">
                <w:pPr>
                  <w:pStyle w:val="Tabletext"/>
                  <w:cnfStyle w:val="100000000000" w:firstRow="1" w:lastRow="0" w:firstColumn="0" w:lastColumn="0" w:oddVBand="0" w:evenVBand="0" w:oddHBand="0" w:evenHBand="0" w:firstRowFirstColumn="0" w:firstRowLastColumn="0" w:lastRowFirstColumn="0" w:lastRowLastColumn="0"/>
                  <w:rPr>
                    <w:b w:val="0"/>
                  </w:rPr>
                </w:pPr>
                <w:r w:rsidRPr="00310A30">
                  <w:rPr>
                    <w:rStyle w:val="PlaceholderText"/>
                    <w:b w:val="0"/>
                    <w:color w:val="A6A6A6" w:themeColor="background1" w:themeShade="A6"/>
                    <w:sz w:val="18"/>
                    <w:szCs w:val="18"/>
                  </w:rPr>
                  <w:t>Click or tap here to enter text.</w:t>
                </w:r>
              </w:p>
            </w:tc>
          </w:sdtContent>
        </w:sdt>
      </w:tr>
      <w:tr w:rsidR="00310A30" w14:paraId="5F8F13F3" w14:textId="77777777" w:rsidTr="000A6B90">
        <w:tc>
          <w:tcPr>
            <w:cnfStyle w:val="001000000000" w:firstRow="0" w:lastRow="0" w:firstColumn="1" w:lastColumn="0" w:oddVBand="0" w:evenVBand="0" w:oddHBand="0" w:evenHBand="0" w:firstRowFirstColumn="0" w:firstRowLastColumn="0" w:lastRowFirstColumn="0" w:lastRowLastColumn="0"/>
            <w:tcW w:w="4513" w:type="dxa"/>
          </w:tcPr>
          <w:p w14:paraId="13FFAEA8" w14:textId="0D78A8FD" w:rsidR="00310A30" w:rsidRPr="00310A30" w:rsidRDefault="00310A30" w:rsidP="00310A30">
            <w:pPr>
              <w:pStyle w:val="Tabletext"/>
            </w:pPr>
            <w:r w:rsidRPr="00310A30">
              <w:t>Total grant amount</w:t>
            </w:r>
          </w:p>
        </w:tc>
        <w:tc>
          <w:tcPr>
            <w:tcW w:w="4514" w:type="dxa"/>
          </w:tcPr>
          <w:p w14:paraId="52DC1143" w14:textId="2D1A0F70" w:rsidR="00310A30" w:rsidRPr="00310A30" w:rsidRDefault="00310A30" w:rsidP="00310A30">
            <w:pPr>
              <w:pStyle w:val="Tabletext"/>
              <w:cnfStyle w:val="000000000000" w:firstRow="0" w:lastRow="0" w:firstColumn="0" w:lastColumn="0" w:oddVBand="0" w:evenVBand="0" w:oddHBand="0" w:evenHBand="0" w:firstRowFirstColumn="0" w:firstRowLastColumn="0" w:lastRowFirstColumn="0" w:lastRowLastColumn="0"/>
            </w:pPr>
            <w:r w:rsidRPr="00310A30">
              <w:t>$</w:t>
            </w:r>
            <w:r>
              <w:t xml:space="preserve"> </w:t>
            </w:r>
            <w:sdt>
              <w:sdtPr>
                <w:rPr>
                  <w:b/>
                </w:rPr>
                <w:id w:val="1273438184"/>
                <w:placeholder>
                  <w:docPart w:val="D6A27002C5604DD2BD6711DF20475C27"/>
                </w:placeholder>
                <w:showingPlcHdr/>
              </w:sdtPr>
              <w:sdtContent>
                <w:r w:rsidRPr="00310A30">
                  <w:rPr>
                    <w:rStyle w:val="PlaceholderText"/>
                    <w:color w:val="A6A6A6" w:themeColor="background1" w:themeShade="A6"/>
                    <w:sz w:val="18"/>
                    <w:szCs w:val="18"/>
                  </w:rPr>
                  <w:t>Click or tap here to enter text.</w:t>
                </w:r>
              </w:sdtContent>
            </w:sdt>
          </w:p>
        </w:tc>
      </w:tr>
      <w:tr w:rsidR="00310A30" w14:paraId="44561900" w14:textId="77777777" w:rsidTr="000A6B90">
        <w:tc>
          <w:tcPr>
            <w:cnfStyle w:val="001000000000" w:firstRow="0" w:lastRow="0" w:firstColumn="1" w:lastColumn="0" w:oddVBand="0" w:evenVBand="0" w:oddHBand="0" w:evenHBand="0" w:firstRowFirstColumn="0" w:firstRowLastColumn="0" w:lastRowFirstColumn="0" w:lastRowLastColumn="0"/>
            <w:tcW w:w="4513" w:type="dxa"/>
          </w:tcPr>
          <w:p w14:paraId="0EFD3E9A" w14:textId="4844A88A" w:rsidR="00310A30" w:rsidRPr="00310A30" w:rsidRDefault="00310A30" w:rsidP="00310A30">
            <w:pPr>
              <w:pStyle w:val="Tabletext"/>
            </w:pPr>
            <w:r w:rsidRPr="00310A30">
              <w:t>Project title</w:t>
            </w:r>
          </w:p>
        </w:tc>
        <w:tc>
          <w:tcPr>
            <w:tcW w:w="4514" w:type="dxa"/>
          </w:tcPr>
          <w:p w14:paraId="24574DF3" w14:textId="0B40C875" w:rsidR="00310A30" w:rsidRPr="00310A30" w:rsidRDefault="000A6B90" w:rsidP="00310A30">
            <w:pPr>
              <w:pStyle w:val="Tabletext"/>
              <w:cnfStyle w:val="000000000000" w:firstRow="0" w:lastRow="0" w:firstColumn="0" w:lastColumn="0" w:oddVBand="0" w:evenVBand="0" w:oddHBand="0" w:evenHBand="0" w:firstRowFirstColumn="0" w:firstRowLastColumn="0" w:lastRowFirstColumn="0" w:lastRowLastColumn="0"/>
            </w:pPr>
            <w:sdt>
              <w:sdtPr>
                <w:rPr>
                  <w:b/>
                </w:rPr>
                <w:id w:val="1381204096"/>
                <w:placeholder>
                  <w:docPart w:val="80BAE6663FEC4F1F8BF5CD24B865ADC9"/>
                </w:placeholder>
                <w:showingPlcHdr/>
              </w:sdtPr>
              <w:sdtContent>
                <w:r w:rsidRPr="00310A30">
                  <w:rPr>
                    <w:rStyle w:val="PlaceholderText"/>
                    <w:color w:val="A6A6A6" w:themeColor="background1" w:themeShade="A6"/>
                    <w:sz w:val="18"/>
                    <w:szCs w:val="18"/>
                  </w:rPr>
                  <w:t>Click or tap here to enter text.</w:t>
                </w:r>
              </w:sdtContent>
            </w:sdt>
          </w:p>
        </w:tc>
      </w:tr>
      <w:tr w:rsidR="00310A30" w14:paraId="1DA6DB75" w14:textId="77777777" w:rsidTr="000A6B90">
        <w:tc>
          <w:tcPr>
            <w:cnfStyle w:val="001000000000" w:firstRow="0" w:lastRow="0" w:firstColumn="1" w:lastColumn="0" w:oddVBand="0" w:evenVBand="0" w:oddHBand="0" w:evenHBand="0" w:firstRowFirstColumn="0" w:firstRowLastColumn="0" w:lastRowFirstColumn="0" w:lastRowLastColumn="0"/>
            <w:tcW w:w="4513" w:type="dxa"/>
          </w:tcPr>
          <w:p w14:paraId="3609F7E8" w14:textId="37CB39A4" w:rsidR="00310A30" w:rsidRPr="00310A30" w:rsidRDefault="00310A30" w:rsidP="00310A30">
            <w:pPr>
              <w:pStyle w:val="Tabletext"/>
            </w:pPr>
            <w:r w:rsidRPr="00310A30">
              <w:t>Grantee organisation</w:t>
            </w:r>
          </w:p>
        </w:tc>
        <w:tc>
          <w:tcPr>
            <w:tcW w:w="4514" w:type="dxa"/>
          </w:tcPr>
          <w:p w14:paraId="37785021" w14:textId="4844974F" w:rsidR="00310A30" w:rsidRPr="00310A30" w:rsidRDefault="000A6B90" w:rsidP="00310A30">
            <w:pPr>
              <w:pStyle w:val="Tabletext"/>
              <w:cnfStyle w:val="000000000000" w:firstRow="0" w:lastRow="0" w:firstColumn="0" w:lastColumn="0" w:oddVBand="0" w:evenVBand="0" w:oddHBand="0" w:evenHBand="0" w:firstRowFirstColumn="0" w:firstRowLastColumn="0" w:lastRowFirstColumn="0" w:lastRowLastColumn="0"/>
            </w:pPr>
            <w:sdt>
              <w:sdtPr>
                <w:rPr>
                  <w:b/>
                </w:rPr>
                <w:id w:val="-305163461"/>
                <w:placeholder>
                  <w:docPart w:val="7847428E3AB54BC09AC5D4BE9BB35708"/>
                </w:placeholder>
                <w:showingPlcHdr/>
              </w:sdtPr>
              <w:sdtContent>
                <w:r w:rsidRPr="00310A30">
                  <w:rPr>
                    <w:rStyle w:val="PlaceholderText"/>
                    <w:color w:val="A6A6A6" w:themeColor="background1" w:themeShade="A6"/>
                    <w:sz w:val="18"/>
                    <w:szCs w:val="18"/>
                  </w:rPr>
                  <w:t>Click or tap here to enter text.</w:t>
                </w:r>
              </w:sdtContent>
            </w:sdt>
          </w:p>
        </w:tc>
      </w:tr>
      <w:tr w:rsidR="00310A30" w14:paraId="556B95BA" w14:textId="77777777" w:rsidTr="000A6B90">
        <w:tc>
          <w:tcPr>
            <w:cnfStyle w:val="001000000000" w:firstRow="0" w:lastRow="0" w:firstColumn="1" w:lastColumn="0" w:oddVBand="0" w:evenVBand="0" w:oddHBand="0" w:evenHBand="0" w:firstRowFirstColumn="0" w:firstRowLastColumn="0" w:lastRowFirstColumn="0" w:lastRowLastColumn="0"/>
            <w:tcW w:w="4513" w:type="dxa"/>
          </w:tcPr>
          <w:p w14:paraId="253DC656" w14:textId="26ABD096" w:rsidR="00310A30" w:rsidRPr="00310A30" w:rsidRDefault="00310A30" w:rsidP="00310A30">
            <w:pPr>
              <w:pStyle w:val="Tabletext"/>
            </w:pPr>
            <w:r w:rsidRPr="00310A30">
              <w:t>Person submitting this report</w:t>
            </w:r>
          </w:p>
        </w:tc>
        <w:tc>
          <w:tcPr>
            <w:tcW w:w="4514" w:type="dxa"/>
          </w:tcPr>
          <w:p w14:paraId="4DEE98E0" w14:textId="4B2AD791" w:rsidR="00310A30" w:rsidRPr="00310A30" w:rsidRDefault="000A6B90" w:rsidP="00310A30">
            <w:pPr>
              <w:pStyle w:val="Tabletext"/>
              <w:cnfStyle w:val="000000000000" w:firstRow="0" w:lastRow="0" w:firstColumn="0" w:lastColumn="0" w:oddVBand="0" w:evenVBand="0" w:oddHBand="0" w:evenHBand="0" w:firstRowFirstColumn="0" w:firstRowLastColumn="0" w:lastRowFirstColumn="0" w:lastRowLastColumn="0"/>
            </w:pPr>
            <w:sdt>
              <w:sdtPr>
                <w:rPr>
                  <w:b/>
                </w:rPr>
                <w:id w:val="-2014987291"/>
                <w:placeholder>
                  <w:docPart w:val="DAE1FA7D5F90414D97012BABC7103A7E"/>
                </w:placeholder>
                <w:showingPlcHdr/>
              </w:sdtPr>
              <w:sdtContent>
                <w:r w:rsidRPr="00310A30">
                  <w:rPr>
                    <w:rStyle w:val="PlaceholderText"/>
                    <w:color w:val="A6A6A6" w:themeColor="background1" w:themeShade="A6"/>
                    <w:sz w:val="18"/>
                    <w:szCs w:val="18"/>
                  </w:rPr>
                  <w:t>Click or tap here to enter text.</w:t>
                </w:r>
              </w:sdtContent>
            </w:sdt>
          </w:p>
        </w:tc>
      </w:tr>
      <w:tr w:rsidR="00310A30" w14:paraId="6176FF2D" w14:textId="77777777" w:rsidTr="000A6B90">
        <w:tc>
          <w:tcPr>
            <w:cnfStyle w:val="001000000000" w:firstRow="0" w:lastRow="0" w:firstColumn="1" w:lastColumn="0" w:oddVBand="0" w:evenVBand="0" w:oddHBand="0" w:evenHBand="0" w:firstRowFirstColumn="0" w:firstRowLastColumn="0" w:lastRowFirstColumn="0" w:lastRowLastColumn="0"/>
            <w:tcW w:w="4513" w:type="dxa"/>
          </w:tcPr>
          <w:p w14:paraId="1B5BDDEF" w14:textId="650D890D" w:rsidR="00310A30" w:rsidRPr="00310A30" w:rsidRDefault="00310A30" w:rsidP="00310A30">
            <w:pPr>
              <w:pStyle w:val="Tabletext"/>
            </w:pPr>
            <w:r w:rsidRPr="00310A30">
              <w:t>Contact number</w:t>
            </w:r>
          </w:p>
        </w:tc>
        <w:tc>
          <w:tcPr>
            <w:tcW w:w="4514" w:type="dxa"/>
          </w:tcPr>
          <w:p w14:paraId="2E5DD9BD" w14:textId="0342E251" w:rsidR="00310A30" w:rsidRPr="00310A30" w:rsidRDefault="000A6B90" w:rsidP="00310A30">
            <w:pPr>
              <w:pStyle w:val="Tabletext"/>
              <w:cnfStyle w:val="000000000000" w:firstRow="0" w:lastRow="0" w:firstColumn="0" w:lastColumn="0" w:oddVBand="0" w:evenVBand="0" w:oddHBand="0" w:evenHBand="0" w:firstRowFirstColumn="0" w:firstRowLastColumn="0" w:lastRowFirstColumn="0" w:lastRowLastColumn="0"/>
            </w:pPr>
            <w:sdt>
              <w:sdtPr>
                <w:rPr>
                  <w:b/>
                </w:rPr>
                <w:id w:val="-1571334319"/>
                <w:placeholder>
                  <w:docPart w:val="83BB47A7B76E455E95D983FBFFEAA9D5"/>
                </w:placeholder>
                <w:showingPlcHdr/>
              </w:sdtPr>
              <w:sdtContent>
                <w:r w:rsidRPr="00310A30">
                  <w:rPr>
                    <w:rStyle w:val="PlaceholderText"/>
                    <w:color w:val="A6A6A6" w:themeColor="background1" w:themeShade="A6"/>
                    <w:sz w:val="18"/>
                    <w:szCs w:val="18"/>
                  </w:rPr>
                  <w:t>Click or tap here to enter text.</w:t>
                </w:r>
              </w:sdtContent>
            </w:sdt>
          </w:p>
        </w:tc>
      </w:tr>
      <w:tr w:rsidR="00310A30" w14:paraId="0CEE8CD1" w14:textId="77777777" w:rsidTr="000A6B90">
        <w:tc>
          <w:tcPr>
            <w:cnfStyle w:val="001000000000" w:firstRow="0" w:lastRow="0" w:firstColumn="1" w:lastColumn="0" w:oddVBand="0" w:evenVBand="0" w:oddHBand="0" w:evenHBand="0" w:firstRowFirstColumn="0" w:firstRowLastColumn="0" w:lastRowFirstColumn="0" w:lastRowLastColumn="0"/>
            <w:tcW w:w="4513" w:type="dxa"/>
          </w:tcPr>
          <w:p w14:paraId="2D28412F" w14:textId="366BB3B9" w:rsidR="00310A30" w:rsidRPr="00310A30" w:rsidRDefault="00310A30" w:rsidP="00310A30">
            <w:pPr>
              <w:pStyle w:val="Tabletext"/>
            </w:pPr>
            <w:r w:rsidRPr="00310A30">
              <w:t>Are you the primary contact?</w:t>
            </w:r>
          </w:p>
        </w:tc>
        <w:tc>
          <w:tcPr>
            <w:tcW w:w="4514" w:type="dxa"/>
          </w:tcPr>
          <w:p w14:paraId="7C5967C3" w14:textId="6A914AC8" w:rsidR="00310A30" w:rsidRPr="00310A30" w:rsidRDefault="00310A30" w:rsidP="00310A30">
            <w:pPr>
              <w:pStyle w:val="Tabletext"/>
              <w:cnfStyle w:val="000000000000" w:firstRow="0" w:lastRow="0" w:firstColumn="0" w:lastColumn="0" w:oddVBand="0" w:evenVBand="0" w:oddHBand="0" w:evenHBand="0" w:firstRowFirstColumn="0" w:firstRowLastColumn="0" w:lastRowFirstColumn="0" w:lastRowLastColumn="0"/>
            </w:pPr>
            <w:r w:rsidRPr="00310A30">
              <w:t>Yes</w:t>
            </w:r>
            <w:r w:rsidRPr="00310A30">
              <w:tab/>
            </w:r>
            <w:sdt>
              <w:sdtPr>
                <w:id w:val="152029272"/>
                <w14:checkbox>
                  <w14:checked w14:val="0"/>
                  <w14:checkedState w14:val="2612" w14:font="MS Gothic"/>
                  <w14:uncheckedState w14:val="2610" w14:font="MS Gothic"/>
                </w14:checkbox>
              </w:sdtPr>
              <w:sdtContent>
                <w:r w:rsidR="000A6B90">
                  <w:rPr>
                    <w:rFonts w:ascii="MS Gothic" w:eastAsia="MS Gothic" w:hAnsi="MS Gothic" w:hint="eastAsia"/>
                  </w:rPr>
                  <w:t>☐</w:t>
                </w:r>
              </w:sdtContent>
            </w:sdt>
            <w:r w:rsidRPr="00310A30">
              <w:tab/>
              <w:t>or</w:t>
            </w:r>
            <w:r w:rsidRPr="00310A30">
              <w:tab/>
              <w:t>No</w:t>
            </w:r>
            <w:r w:rsidRPr="00310A30">
              <w:tab/>
            </w:r>
            <w:sdt>
              <w:sdtPr>
                <w:id w:val="1913662550"/>
                <w14:checkbox>
                  <w14:checked w14:val="0"/>
                  <w14:checkedState w14:val="2612" w14:font="MS Gothic"/>
                  <w14:uncheckedState w14:val="2610" w14:font="MS Gothic"/>
                </w14:checkbox>
              </w:sdtPr>
              <w:sdtContent>
                <w:r w:rsidR="000A6B90">
                  <w:rPr>
                    <w:rFonts w:ascii="MS Gothic" w:eastAsia="MS Gothic" w:hAnsi="MS Gothic" w:hint="eastAsia"/>
                  </w:rPr>
                  <w:t>☐</w:t>
                </w:r>
              </w:sdtContent>
            </w:sdt>
          </w:p>
        </w:tc>
      </w:tr>
      <w:tr w:rsidR="00310A30" w14:paraId="2FED52D9" w14:textId="77777777" w:rsidTr="000A6B90">
        <w:tc>
          <w:tcPr>
            <w:cnfStyle w:val="001000000000" w:firstRow="0" w:lastRow="0" w:firstColumn="1" w:lastColumn="0" w:oddVBand="0" w:evenVBand="0" w:oddHBand="0" w:evenHBand="0" w:firstRowFirstColumn="0" w:firstRowLastColumn="0" w:lastRowFirstColumn="0" w:lastRowLastColumn="0"/>
            <w:tcW w:w="4513" w:type="dxa"/>
          </w:tcPr>
          <w:p w14:paraId="369CF3D6" w14:textId="6046C9AC" w:rsidR="00310A30" w:rsidRPr="00310A30" w:rsidRDefault="00310A30" w:rsidP="00310A30">
            <w:pPr>
              <w:pStyle w:val="Tabletext"/>
            </w:pPr>
            <w:r w:rsidRPr="00310A30">
              <w:t>If No, what is your role in the project?</w:t>
            </w:r>
          </w:p>
        </w:tc>
        <w:tc>
          <w:tcPr>
            <w:tcW w:w="4514" w:type="dxa"/>
          </w:tcPr>
          <w:p w14:paraId="3E431E47" w14:textId="6A7E7AEA" w:rsidR="00310A30" w:rsidRPr="00310A30" w:rsidRDefault="00310A30" w:rsidP="00310A30">
            <w:pPr>
              <w:pStyle w:val="Tabletext"/>
              <w:cnfStyle w:val="000000000000" w:firstRow="0" w:lastRow="0" w:firstColumn="0" w:lastColumn="0" w:oddVBand="0" w:evenVBand="0" w:oddHBand="0" w:evenHBand="0" w:firstRowFirstColumn="0" w:firstRowLastColumn="0" w:lastRowFirstColumn="0" w:lastRowLastColumn="0"/>
            </w:pPr>
            <w:r w:rsidRPr="00310A30">
              <w:t>Progress</w:t>
            </w:r>
            <w:r w:rsidRPr="00310A30">
              <w:tab/>
            </w:r>
            <w:sdt>
              <w:sdtPr>
                <w:id w:val="-1677644483"/>
                <w14:checkbox>
                  <w14:checked w14:val="0"/>
                  <w14:checkedState w14:val="2612" w14:font="MS Gothic"/>
                  <w14:uncheckedState w14:val="2610" w14:font="MS Gothic"/>
                </w14:checkbox>
              </w:sdtPr>
              <w:sdtContent>
                <w:r w:rsidR="000A6B90">
                  <w:rPr>
                    <w:rFonts w:ascii="MS Gothic" w:eastAsia="MS Gothic" w:hAnsi="MS Gothic" w:hint="eastAsia"/>
                  </w:rPr>
                  <w:t>☐</w:t>
                </w:r>
              </w:sdtContent>
            </w:sdt>
            <w:r w:rsidRPr="00310A30">
              <w:tab/>
              <w:t>or</w:t>
            </w:r>
            <w:r w:rsidRPr="00310A30">
              <w:tab/>
              <w:t>Final</w:t>
            </w:r>
            <w:r w:rsidRPr="00310A30">
              <w:tab/>
            </w:r>
            <w:sdt>
              <w:sdtPr>
                <w:id w:val="381525216"/>
                <w14:checkbox>
                  <w14:checked w14:val="0"/>
                  <w14:checkedState w14:val="2612" w14:font="MS Gothic"/>
                  <w14:uncheckedState w14:val="2610" w14:font="MS Gothic"/>
                </w14:checkbox>
              </w:sdtPr>
              <w:sdtContent>
                <w:r w:rsidR="000A6B90">
                  <w:rPr>
                    <w:rFonts w:ascii="MS Gothic" w:eastAsia="MS Gothic" w:hAnsi="MS Gothic" w:hint="eastAsia"/>
                  </w:rPr>
                  <w:t>☐</w:t>
                </w:r>
              </w:sdtContent>
            </w:sdt>
          </w:p>
        </w:tc>
      </w:tr>
      <w:tr w:rsidR="00310A30" w14:paraId="519CB0F1" w14:textId="77777777" w:rsidTr="000A6B90">
        <w:tc>
          <w:tcPr>
            <w:cnfStyle w:val="001000000000" w:firstRow="0" w:lastRow="0" w:firstColumn="1" w:lastColumn="0" w:oddVBand="0" w:evenVBand="0" w:oddHBand="0" w:evenHBand="0" w:firstRowFirstColumn="0" w:firstRowLastColumn="0" w:lastRowFirstColumn="0" w:lastRowLastColumn="0"/>
            <w:tcW w:w="4513" w:type="dxa"/>
          </w:tcPr>
          <w:p w14:paraId="594AE457" w14:textId="27DA373A" w:rsidR="00310A30" w:rsidRPr="00310A30" w:rsidRDefault="00310A30" w:rsidP="00310A30">
            <w:pPr>
              <w:pStyle w:val="Tabletext"/>
            </w:pPr>
            <w:r w:rsidRPr="00310A30">
              <w:t>Report type</w:t>
            </w:r>
          </w:p>
        </w:tc>
        <w:tc>
          <w:tcPr>
            <w:tcW w:w="4514" w:type="dxa"/>
          </w:tcPr>
          <w:p w14:paraId="2926D3EB" w14:textId="288D2C4E" w:rsidR="00310A30" w:rsidRPr="00310A30" w:rsidRDefault="000A6B90" w:rsidP="00310A30">
            <w:pPr>
              <w:pStyle w:val="Tabletext"/>
              <w:cnfStyle w:val="000000000000" w:firstRow="0" w:lastRow="0" w:firstColumn="0" w:lastColumn="0" w:oddVBand="0" w:evenVBand="0" w:oddHBand="0" w:evenHBand="0" w:firstRowFirstColumn="0" w:firstRowLastColumn="0" w:lastRowFirstColumn="0" w:lastRowLastColumn="0"/>
            </w:pPr>
            <w:sdt>
              <w:sdtPr>
                <w:rPr>
                  <w:b/>
                </w:rPr>
                <w:id w:val="578566509"/>
                <w:placeholder>
                  <w:docPart w:val="D8E9C1089CDC45E9AD1F52B959335A63"/>
                </w:placeholder>
                <w:showingPlcHdr/>
              </w:sdtPr>
              <w:sdtContent>
                <w:r w:rsidRPr="00310A30">
                  <w:rPr>
                    <w:rStyle w:val="PlaceholderText"/>
                    <w:color w:val="A6A6A6" w:themeColor="background1" w:themeShade="A6"/>
                    <w:sz w:val="18"/>
                    <w:szCs w:val="18"/>
                  </w:rPr>
                  <w:t>Click or tap here to enter text.</w:t>
                </w:r>
              </w:sdtContent>
            </w:sdt>
          </w:p>
        </w:tc>
      </w:tr>
      <w:tr w:rsidR="00310A30" w14:paraId="02214573" w14:textId="77777777" w:rsidTr="000A6B90">
        <w:tc>
          <w:tcPr>
            <w:cnfStyle w:val="001000000000" w:firstRow="0" w:lastRow="0" w:firstColumn="1" w:lastColumn="0" w:oddVBand="0" w:evenVBand="0" w:oddHBand="0" w:evenHBand="0" w:firstRowFirstColumn="0" w:firstRowLastColumn="0" w:lastRowFirstColumn="0" w:lastRowLastColumn="0"/>
            <w:tcW w:w="4513" w:type="dxa"/>
          </w:tcPr>
          <w:p w14:paraId="7ABEA0FC" w14:textId="06D6E3B1" w:rsidR="00310A30" w:rsidRPr="00310A30" w:rsidRDefault="00310A30" w:rsidP="00310A30">
            <w:pPr>
              <w:pStyle w:val="Tabletext"/>
            </w:pPr>
            <w:r w:rsidRPr="00310A30">
              <w:t>What stage of the project are you reporting on?</w:t>
            </w:r>
          </w:p>
        </w:tc>
        <w:tc>
          <w:tcPr>
            <w:tcW w:w="4514" w:type="dxa"/>
          </w:tcPr>
          <w:p w14:paraId="7E32E8FE" w14:textId="6F6B69E8" w:rsidR="00310A30" w:rsidRPr="00310A30" w:rsidRDefault="00310A30" w:rsidP="00310A30">
            <w:pPr>
              <w:pStyle w:val="Tabletext"/>
              <w:cnfStyle w:val="000000000000" w:firstRow="0" w:lastRow="0" w:firstColumn="0" w:lastColumn="0" w:oddVBand="0" w:evenVBand="0" w:oddHBand="0" w:evenHBand="0" w:firstRowFirstColumn="0" w:firstRowLastColumn="0" w:lastRowFirstColumn="0" w:lastRowLastColumn="0"/>
            </w:pPr>
            <w:r w:rsidRPr="00310A30">
              <w:t>Stage</w:t>
            </w:r>
            <w:r w:rsidR="000A6B90">
              <w:t xml:space="preserve"> </w:t>
            </w:r>
            <w:r w:rsidR="000A6B90">
              <w:fldChar w:fldCharType="begin">
                <w:ffData>
                  <w:name w:val="Text1"/>
                  <w:enabled/>
                  <w:calcOnExit w:val="0"/>
                  <w:textInput/>
                </w:ffData>
              </w:fldChar>
            </w:r>
            <w:bookmarkStart w:id="3" w:name="Text1"/>
            <w:r w:rsidR="000A6B90">
              <w:instrText xml:space="preserve"> FORMTEXT </w:instrText>
            </w:r>
            <w:r w:rsidR="000A6B90">
              <w:fldChar w:fldCharType="separate"/>
            </w:r>
            <w:bookmarkStart w:id="4" w:name="_GoBack"/>
            <w:bookmarkEnd w:id="4"/>
            <w:r w:rsidR="000A6B90">
              <w:rPr>
                <w:noProof/>
              </w:rPr>
              <w:t> </w:t>
            </w:r>
            <w:r w:rsidR="000A6B90">
              <w:rPr>
                <w:noProof/>
              </w:rPr>
              <w:t> </w:t>
            </w:r>
            <w:r w:rsidR="000A6B90">
              <w:rPr>
                <w:noProof/>
              </w:rPr>
              <w:t> </w:t>
            </w:r>
            <w:r w:rsidR="000A6B90">
              <w:rPr>
                <w:noProof/>
              </w:rPr>
              <w:t> </w:t>
            </w:r>
            <w:r w:rsidR="000A6B90">
              <w:rPr>
                <w:noProof/>
              </w:rPr>
              <w:t> </w:t>
            </w:r>
            <w:r w:rsidR="000A6B90">
              <w:fldChar w:fldCharType="end"/>
            </w:r>
            <w:bookmarkEnd w:id="3"/>
            <w:r w:rsidRPr="00310A30">
              <w:tab/>
              <w:t>of</w:t>
            </w:r>
            <w:r w:rsidRPr="00310A30">
              <w:tab/>
            </w:r>
            <w:r w:rsidR="000A6B90">
              <w:fldChar w:fldCharType="begin">
                <w:ffData>
                  <w:name w:val="Text2"/>
                  <w:enabled/>
                  <w:calcOnExit w:val="0"/>
                  <w:textInput/>
                </w:ffData>
              </w:fldChar>
            </w:r>
            <w:bookmarkStart w:id="5" w:name="Text2"/>
            <w:r w:rsidR="000A6B90">
              <w:instrText xml:space="preserve"> FORMTEXT </w:instrText>
            </w:r>
            <w:r w:rsidR="000A6B90">
              <w:fldChar w:fldCharType="separate"/>
            </w:r>
            <w:r w:rsidR="000A6B90">
              <w:rPr>
                <w:noProof/>
              </w:rPr>
              <w:t> </w:t>
            </w:r>
            <w:r w:rsidR="000A6B90">
              <w:rPr>
                <w:noProof/>
              </w:rPr>
              <w:t> </w:t>
            </w:r>
            <w:r w:rsidR="000A6B90">
              <w:rPr>
                <w:noProof/>
              </w:rPr>
              <w:t> </w:t>
            </w:r>
            <w:r w:rsidR="000A6B90">
              <w:rPr>
                <w:noProof/>
              </w:rPr>
              <w:t> </w:t>
            </w:r>
            <w:r w:rsidR="000A6B90">
              <w:rPr>
                <w:noProof/>
              </w:rPr>
              <w:t> </w:t>
            </w:r>
            <w:r w:rsidR="000A6B90">
              <w:fldChar w:fldCharType="end"/>
            </w:r>
            <w:bookmarkEnd w:id="5"/>
            <w:r w:rsidRPr="00310A30">
              <w:t xml:space="preserve"> stages</w:t>
            </w:r>
          </w:p>
        </w:tc>
      </w:tr>
      <w:tr w:rsidR="00310A30" w14:paraId="5FBBE784" w14:textId="77777777" w:rsidTr="000A6B90">
        <w:tc>
          <w:tcPr>
            <w:cnfStyle w:val="001000000000" w:firstRow="0" w:lastRow="0" w:firstColumn="1" w:lastColumn="0" w:oddVBand="0" w:evenVBand="0" w:oddHBand="0" w:evenHBand="0" w:firstRowFirstColumn="0" w:firstRowLastColumn="0" w:lastRowFirstColumn="0" w:lastRowLastColumn="0"/>
            <w:tcW w:w="4513" w:type="dxa"/>
          </w:tcPr>
          <w:p w14:paraId="3B103360" w14:textId="26B23119" w:rsidR="00310A30" w:rsidRPr="00310A30" w:rsidRDefault="00310A30" w:rsidP="00310A30">
            <w:pPr>
              <w:pStyle w:val="Tabletext"/>
            </w:pPr>
            <w:r w:rsidRPr="00310A30">
              <w:lastRenderedPageBreak/>
              <w:t>Actual period covered in this report</w:t>
            </w:r>
          </w:p>
        </w:tc>
        <w:tc>
          <w:tcPr>
            <w:tcW w:w="4514" w:type="dxa"/>
          </w:tcPr>
          <w:p w14:paraId="778FB912" w14:textId="2E979B9D" w:rsidR="00310A30" w:rsidRPr="00310A30" w:rsidRDefault="00310A30" w:rsidP="00310A30">
            <w:pPr>
              <w:pStyle w:val="Tabletext"/>
              <w:cnfStyle w:val="000000000000" w:firstRow="0" w:lastRow="0" w:firstColumn="0" w:lastColumn="0" w:oddVBand="0" w:evenVBand="0" w:oddHBand="0" w:evenHBand="0" w:firstRowFirstColumn="0" w:firstRowLastColumn="0" w:lastRowFirstColumn="0" w:lastRowLastColumn="0"/>
            </w:pPr>
            <w:r w:rsidRPr="00310A30">
              <w:t xml:space="preserve">From </w:t>
            </w:r>
            <w:sdt>
              <w:sdtPr>
                <w:id w:val="261804822"/>
                <w:placeholder>
                  <w:docPart w:val="C16E1E914D564F5597973AF6E25F6FA5"/>
                </w:placeholder>
                <w:showingPlcHdr/>
                <w:date>
                  <w:dateFormat w:val="d/MM/yyyy"/>
                  <w:lid w:val="en-AU"/>
                  <w:storeMappedDataAs w:val="dateTime"/>
                  <w:calendar w:val="gregorian"/>
                </w:date>
              </w:sdtPr>
              <w:sdtContent>
                <w:r w:rsidR="000A6B90" w:rsidRPr="00F545A8">
                  <w:rPr>
                    <w:rStyle w:val="PlaceholderText"/>
                    <w:color w:val="A6A6A6" w:themeColor="background1" w:themeShade="A6"/>
                    <w:sz w:val="18"/>
                    <w:szCs w:val="18"/>
                  </w:rPr>
                  <w:t>Click or tap to enter a date.</w:t>
                </w:r>
              </w:sdtContent>
            </w:sdt>
            <w:r w:rsidR="000A6B90">
              <w:t xml:space="preserve"> </w:t>
            </w:r>
            <w:r w:rsidR="000A6B90">
              <w:br/>
            </w:r>
            <w:r w:rsidR="000A6B90" w:rsidRPr="00310A30">
              <w:t>T</w:t>
            </w:r>
            <w:r w:rsidRPr="00310A30">
              <w:t>o</w:t>
            </w:r>
            <w:r w:rsidR="000A6B90">
              <w:t xml:space="preserve"> </w:t>
            </w:r>
            <w:sdt>
              <w:sdtPr>
                <w:id w:val="-1312861318"/>
                <w:placeholder>
                  <w:docPart w:val="D07777B8A0D0422384BC06757E5F2E5F"/>
                </w:placeholder>
                <w:showingPlcHdr/>
                <w:date>
                  <w:dateFormat w:val="d/MM/yyyy"/>
                  <w:lid w:val="en-AU"/>
                  <w:storeMappedDataAs w:val="dateTime"/>
                  <w:calendar w:val="gregorian"/>
                </w:date>
              </w:sdtPr>
              <w:sdtContent>
                <w:r w:rsidR="000A6B90" w:rsidRPr="00F545A8">
                  <w:rPr>
                    <w:rStyle w:val="PlaceholderText"/>
                    <w:color w:val="A6A6A6" w:themeColor="background1" w:themeShade="A6"/>
                    <w:sz w:val="18"/>
                    <w:szCs w:val="18"/>
                  </w:rPr>
                  <w:t>Click or tap to enter a date.</w:t>
                </w:r>
              </w:sdtContent>
            </w:sdt>
          </w:p>
        </w:tc>
      </w:tr>
    </w:tbl>
    <w:p w14:paraId="3D5A93CC" w14:textId="77777777" w:rsidR="00F84349" w:rsidRDefault="00F84349" w:rsidP="00F84349">
      <w:pPr>
        <w:pStyle w:val="Heading2"/>
      </w:pPr>
    </w:p>
    <w:p w14:paraId="2191FC11" w14:textId="77777777" w:rsidR="00F84349" w:rsidRDefault="00F84349">
      <w:pPr>
        <w:numPr>
          <w:ilvl w:val="0"/>
          <w:numId w:val="0"/>
        </w:numPr>
        <w:rPr>
          <w:rFonts w:asciiTheme="majorHAnsi" w:eastAsiaTheme="majorEastAsia" w:hAnsiTheme="majorHAnsi" w:cstheme="majorBidi"/>
          <w:b/>
          <w:bCs/>
          <w:color w:val="3B5731"/>
          <w:sz w:val="32"/>
          <w:szCs w:val="26"/>
        </w:rPr>
      </w:pPr>
      <w:r>
        <w:br w:type="page"/>
      </w:r>
    </w:p>
    <w:p w14:paraId="5E0CE799" w14:textId="56E4C622" w:rsidR="00F84349" w:rsidRDefault="00F84349" w:rsidP="00F84349">
      <w:pPr>
        <w:pStyle w:val="Heading2"/>
      </w:pPr>
      <w:r>
        <w:lastRenderedPageBreak/>
        <w:t>Summary</w:t>
      </w:r>
    </w:p>
    <w:p w14:paraId="301DC049" w14:textId="787FD95C" w:rsidR="00F84349" w:rsidRDefault="00F84349" w:rsidP="00F84349">
      <w:pPr>
        <w:pStyle w:val="BodyText"/>
      </w:pPr>
      <w:r>
        <w:t>Provide a summary of progress to date, approximately 200–500 words (cover the life of the project if this is your final report).</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9017"/>
      </w:tblGrid>
      <w:tr w:rsidR="00F84349" w14:paraId="0196DD69" w14:textId="77777777" w:rsidTr="00F84349">
        <w:trPr>
          <w:cnfStyle w:val="100000000000" w:firstRow="1" w:lastRow="0" w:firstColumn="0" w:lastColumn="0" w:oddVBand="0" w:evenVBand="0" w:oddHBand="0" w:evenHBand="0" w:firstRowFirstColumn="0" w:firstRowLastColumn="0" w:lastRowFirstColumn="0" w:lastRowLastColumn="0"/>
          <w:trHeight w:val="1538"/>
        </w:trPr>
        <w:sdt>
          <w:sdtPr>
            <w:id w:val="-1023242891"/>
            <w:placeholder>
              <w:docPart w:val="9602A8AC00C4490282C32D2BF2D2AA31"/>
            </w:placeholder>
            <w:showingPlcHdr/>
          </w:sdtPr>
          <w:sdtContent>
            <w:tc>
              <w:tcPr>
                <w:cnfStyle w:val="001000000000" w:firstRow="0" w:lastRow="0" w:firstColumn="1" w:lastColumn="0" w:oddVBand="0" w:evenVBand="0" w:oddHBand="0" w:evenHBand="0" w:firstRowFirstColumn="0" w:firstRowLastColumn="0" w:lastRowFirstColumn="0" w:lastRowLastColumn="0"/>
                <w:tcW w:w="9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0BC523" w14:textId="0E5AF53E" w:rsidR="00F84349" w:rsidRDefault="00F84349" w:rsidP="00F84349">
                <w:pPr>
                  <w:pStyle w:val="BodyText"/>
                </w:pPr>
                <w:r w:rsidRPr="00F84349">
                  <w:rPr>
                    <w:rStyle w:val="PlaceholderText"/>
                    <w:b w:val="0"/>
                    <w:color w:val="A6A6A6" w:themeColor="background1" w:themeShade="A6"/>
                  </w:rPr>
                  <w:t>Click or tap here to enter text.</w:t>
                </w:r>
              </w:p>
            </w:tc>
          </w:sdtContent>
        </w:sdt>
      </w:tr>
    </w:tbl>
    <w:p w14:paraId="7555E571" w14:textId="77777777" w:rsidR="00F84349" w:rsidRDefault="00F84349" w:rsidP="00F84349">
      <w:pPr>
        <w:pStyle w:val="Heading2"/>
      </w:pPr>
      <w:r>
        <w:t>List of Contractors involved/employed in your project</w:t>
      </w:r>
    </w:p>
    <w:p w14:paraId="709D7DA4" w14:textId="527EF21C" w:rsidR="00310A30" w:rsidRDefault="00F84349" w:rsidP="00F84349">
      <w:pPr>
        <w:pStyle w:val="BodyText"/>
      </w:pPr>
      <w:r>
        <w:t>Provide a list of contractors (company/sole trader name) employed during the reporting period for this project. Also include contact details and a brief description (50 word maximum) of the activities performed.</w:t>
      </w:r>
    </w:p>
    <w:tbl>
      <w:tblPr>
        <w:tblStyle w:val="TableGrid"/>
        <w:tblW w:w="0" w:type="auto"/>
        <w:tblLook w:val="04A0" w:firstRow="1" w:lastRow="0" w:firstColumn="1" w:lastColumn="0" w:noHBand="0" w:noVBand="1"/>
      </w:tblPr>
      <w:tblGrid>
        <w:gridCol w:w="1805"/>
        <w:gridCol w:w="2164"/>
        <w:gridCol w:w="1985"/>
        <w:gridCol w:w="1267"/>
        <w:gridCol w:w="1806"/>
      </w:tblGrid>
      <w:tr w:rsidR="00F84349" w14:paraId="52E975B4" w14:textId="77777777" w:rsidTr="00F84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622E91D1" w14:textId="06A195B5" w:rsidR="00F84349" w:rsidRDefault="00F84349" w:rsidP="00F84349">
            <w:pPr>
              <w:pStyle w:val="BodyText"/>
            </w:pPr>
            <w:r w:rsidRPr="00F84349">
              <w:t>Contractor name</w:t>
            </w:r>
          </w:p>
        </w:tc>
        <w:tc>
          <w:tcPr>
            <w:tcW w:w="2164" w:type="dxa"/>
          </w:tcPr>
          <w:p w14:paraId="2F9CF9A9" w14:textId="38FA9CDC" w:rsidR="00F84349" w:rsidRDefault="00F84349" w:rsidP="00F84349">
            <w:pPr>
              <w:pStyle w:val="BodyText"/>
              <w:cnfStyle w:val="100000000000" w:firstRow="1" w:lastRow="0" w:firstColumn="0" w:lastColumn="0" w:oddVBand="0" w:evenVBand="0" w:oddHBand="0" w:evenHBand="0" w:firstRowFirstColumn="0" w:firstRowLastColumn="0" w:lastRowFirstColumn="0" w:lastRowLastColumn="0"/>
            </w:pPr>
            <w:r w:rsidRPr="00F84349">
              <w:t>Contact details (email)</w:t>
            </w:r>
          </w:p>
        </w:tc>
        <w:tc>
          <w:tcPr>
            <w:tcW w:w="1985" w:type="dxa"/>
          </w:tcPr>
          <w:p w14:paraId="3422901A" w14:textId="5E783BF2" w:rsidR="00F84349" w:rsidRDefault="00F84349" w:rsidP="00F84349">
            <w:pPr>
              <w:pStyle w:val="BodyText"/>
              <w:cnfStyle w:val="100000000000" w:firstRow="1" w:lastRow="0" w:firstColumn="0" w:lastColumn="0" w:oddVBand="0" w:evenVBand="0" w:oddHBand="0" w:evenHBand="0" w:firstRowFirstColumn="0" w:firstRowLastColumn="0" w:lastRowFirstColumn="0" w:lastRowLastColumn="0"/>
            </w:pPr>
            <w:r w:rsidRPr="00F84349">
              <w:t>Value of contract</w:t>
            </w:r>
          </w:p>
        </w:tc>
        <w:tc>
          <w:tcPr>
            <w:tcW w:w="1267" w:type="dxa"/>
          </w:tcPr>
          <w:p w14:paraId="2CFF08C4" w14:textId="1B6B8A9D" w:rsidR="00F84349" w:rsidRDefault="00F84349" w:rsidP="00F84349">
            <w:pPr>
              <w:pStyle w:val="BodyText"/>
              <w:cnfStyle w:val="100000000000" w:firstRow="1" w:lastRow="0" w:firstColumn="0" w:lastColumn="0" w:oddVBand="0" w:evenVBand="0" w:oddHBand="0" w:evenHBand="0" w:firstRowFirstColumn="0" w:firstRowLastColumn="0" w:lastRowFirstColumn="0" w:lastRowLastColumn="0"/>
            </w:pPr>
            <w:r w:rsidRPr="00F84349">
              <w:t>Selection process</w:t>
            </w:r>
          </w:p>
        </w:tc>
        <w:tc>
          <w:tcPr>
            <w:tcW w:w="1806" w:type="dxa"/>
          </w:tcPr>
          <w:p w14:paraId="4F002071" w14:textId="0FD902B4" w:rsidR="00F84349" w:rsidRDefault="00F84349" w:rsidP="00F84349">
            <w:pPr>
              <w:pStyle w:val="BodyText"/>
              <w:cnfStyle w:val="100000000000" w:firstRow="1" w:lastRow="0" w:firstColumn="0" w:lastColumn="0" w:oddVBand="0" w:evenVBand="0" w:oddHBand="0" w:evenHBand="0" w:firstRowFirstColumn="0" w:firstRowLastColumn="0" w:lastRowFirstColumn="0" w:lastRowLastColumn="0"/>
            </w:pPr>
            <w:r w:rsidRPr="00F84349">
              <w:t>Description of activity</w:t>
            </w:r>
          </w:p>
        </w:tc>
      </w:tr>
      <w:tr w:rsidR="00F84349" w14:paraId="4F27E0EC" w14:textId="77777777" w:rsidTr="00F84349">
        <w:sdt>
          <w:sdtPr>
            <w:rPr>
              <w:sz w:val="12"/>
              <w:szCs w:val="12"/>
            </w:rPr>
            <w:id w:val="572630936"/>
            <w:placeholder>
              <w:docPart w:val="34647084E126435EB2CB28E476365093"/>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805" w:type="dxa"/>
              </w:tcPr>
              <w:p w14:paraId="61554E62" w14:textId="72D537A7" w:rsidR="00F84349" w:rsidRDefault="00F84349" w:rsidP="00F84349">
                <w:pPr>
                  <w:pStyle w:val="BodyText"/>
                </w:pPr>
                <w:r w:rsidRPr="00F84349">
                  <w:rPr>
                    <w:rStyle w:val="PlaceholderText"/>
                    <w:color w:val="A6A6A6" w:themeColor="background1" w:themeShade="A6"/>
                    <w:sz w:val="12"/>
                    <w:szCs w:val="12"/>
                  </w:rPr>
                  <w:t>Click or tap here to enter text.</w:t>
                </w:r>
              </w:p>
            </w:tc>
          </w:sdtContent>
        </w:sdt>
        <w:sdt>
          <w:sdtPr>
            <w:rPr>
              <w:sz w:val="12"/>
              <w:szCs w:val="12"/>
            </w:rPr>
            <w:id w:val="1307745441"/>
            <w:placeholder>
              <w:docPart w:val="A84C71BE1F8249B18D4D9BFCC1217A99"/>
            </w:placeholder>
            <w:showingPlcHdr/>
          </w:sdtPr>
          <w:sdtEndPr>
            <w:rPr>
              <w:sz w:val="20"/>
              <w:szCs w:val="22"/>
            </w:rPr>
          </w:sdtEndPr>
          <w:sdtContent>
            <w:tc>
              <w:tcPr>
                <w:tcW w:w="2164" w:type="dxa"/>
              </w:tcPr>
              <w:p w14:paraId="20ACF732" w14:textId="14959B24"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261533801"/>
            <w:placeholder>
              <w:docPart w:val="264E666EBD9A43A8B76051239B1AAD18"/>
            </w:placeholder>
            <w:showingPlcHdr/>
          </w:sdtPr>
          <w:sdtEndPr>
            <w:rPr>
              <w:sz w:val="20"/>
              <w:szCs w:val="22"/>
            </w:rPr>
          </w:sdtEndPr>
          <w:sdtContent>
            <w:tc>
              <w:tcPr>
                <w:tcW w:w="1985" w:type="dxa"/>
              </w:tcPr>
              <w:p w14:paraId="2693FABA" w14:textId="54601E4D"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color w:val="A6A6A6" w:themeColor="background1" w:themeShade="A6"/>
              <w:sz w:val="18"/>
              <w:szCs w:val="18"/>
            </w:rPr>
            <w:id w:val="432403344"/>
            <w:placeholder>
              <w:docPart w:val="339C9BCB73F24F70817DA83F88463180"/>
            </w:placeholder>
            <w:comboBox>
              <w:listItem w:displayText="Direct appointment (&lt;$3,000)" w:value="Direct appointment (&lt;$3,000)"/>
              <w:listItem w:displayText="One quote ($3,000 - $30,000)" w:value="One quote ($3,000 - $30,000)"/>
              <w:listItem w:displayText="Three quotes ($30,000+)" w:value="Three quotes ($30,000+)"/>
              <w:listItem w:displayText="Other" w:value="Other"/>
            </w:comboBox>
          </w:sdtPr>
          <w:sdtContent>
            <w:tc>
              <w:tcPr>
                <w:tcW w:w="1267" w:type="dxa"/>
                <w:vAlign w:val="center"/>
              </w:tcPr>
              <w:p w14:paraId="160688F1" w14:textId="7E330049" w:rsidR="00F84349" w:rsidRPr="00F84349" w:rsidRDefault="00F84349" w:rsidP="00F84349">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F84349">
                  <w:rPr>
                    <w:color w:val="A6A6A6" w:themeColor="background1" w:themeShade="A6"/>
                    <w:sz w:val="18"/>
                    <w:szCs w:val="18"/>
                  </w:rPr>
                  <w:t>Select one</w:t>
                </w:r>
              </w:p>
            </w:tc>
          </w:sdtContent>
        </w:sdt>
        <w:sdt>
          <w:sdtPr>
            <w:rPr>
              <w:sz w:val="12"/>
              <w:szCs w:val="12"/>
            </w:rPr>
            <w:id w:val="2033449451"/>
            <w:placeholder>
              <w:docPart w:val="00E91FFA81924A56A29579B2907FA3D3"/>
            </w:placeholder>
            <w:showingPlcHdr/>
          </w:sdtPr>
          <w:sdtEndPr>
            <w:rPr>
              <w:sz w:val="20"/>
              <w:szCs w:val="22"/>
            </w:rPr>
          </w:sdtEndPr>
          <w:sdtContent>
            <w:tc>
              <w:tcPr>
                <w:tcW w:w="1806" w:type="dxa"/>
              </w:tcPr>
              <w:p w14:paraId="13C03116" w14:textId="09AE3355"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84349" w14:paraId="58506A21" w14:textId="77777777" w:rsidTr="00F84349">
        <w:sdt>
          <w:sdtPr>
            <w:rPr>
              <w:sz w:val="12"/>
              <w:szCs w:val="12"/>
            </w:rPr>
            <w:id w:val="-917094305"/>
            <w:placeholder>
              <w:docPart w:val="68615E343111493E803469F6A0F51530"/>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805" w:type="dxa"/>
              </w:tcPr>
              <w:p w14:paraId="47ECA5F6" w14:textId="6D89E14B" w:rsidR="00F84349" w:rsidRDefault="00F84349" w:rsidP="00F84349">
                <w:pPr>
                  <w:pStyle w:val="BodyText"/>
                </w:pPr>
                <w:r w:rsidRPr="00F84349">
                  <w:rPr>
                    <w:rStyle w:val="PlaceholderText"/>
                    <w:color w:val="A6A6A6" w:themeColor="background1" w:themeShade="A6"/>
                    <w:sz w:val="12"/>
                    <w:szCs w:val="12"/>
                  </w:rPr>
                  <w:t>Click or tap here to enter text.</w:t>
                </w:r>
              </w:p>
            </w:tc>
          </w:sdtContent>
        </w:sdt>
        <w:sdt>
          <w:sdtPr>
            <w:rPr>
              <w:sz w:val="12"/>
              <w:szCs w:val="12"/>
            </w:rPr>
            <w:id w:val="801807984"/>
            <w:placeholder>
              <w:docPart w:val="CC99CD8DCDBD46AAA421B903CC54E763"/>
            </w:placeholder>
            <w:showingPlcHdr/>
          </w:sdtPr>
          <w:sdtEndPr>
            <w:rPr>
              <w:sz w:val="20"/>
              <w:szCs w:val="22"/>
            </w:rPr>
          </w:sdtEndPr>
          <w:sdtContent>
            <w:tc>
              <w:tcPr>
                <w:tcW w:w="2164" w:type="dxa"/>
              </w:tcPr>
              <w:p w14:paraId="5CA79B3E" w14:textId="4B1824EB"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94946353"/>
            <w:placeholder>
              <w:docPart w:val="05F87633BAC1475A9E47606304ECD733"/>
            </w:placeholder>
            <w:showingPlcHdr/>
          </w:sdtPr>
          <w:sdtEndPr>
            <w:rPr>
              <w:sz w:val="20"/>
              <w:szCs w:val="22"/>
            </w:rPr>
          </w:sdtEndPr>
          <w:sdtContent>
            <w:tc>
              <w:tcPr>
                <w:tcW w:w="1985" w:type="dxa"/>
              </w:tcPr>
              <w:p w14:paraId="24FB814D" w14:textId="5D76B9A1"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color w:val="A6A6A6" w:themeColor="background1" w:themeShade="A6"/>
              <w:sz w:val="18"/>
              <w:szCs w:val="18"/>
            </w:rPr>
            <w:id w:val="-2130301888"/>
            <w:placeholder>
              <w:docPart w:val="5C29E2A1C60E44728EB517BF77A1154A"/>
            </w:placeholder>
            <w:comboBox>
              <w:listItem w:displayText="Direct appointment (&lt;$3,000)" w:value="Direct appointment (&lt;$3,000)"/>
              <w:listItem w:displayText="One quote ($3,000 - $30,000)" w:value="One quote ($3,000 - $30,000)"/>
              <w:listItem w:displayText="Three quotes ($30,000+)" w:value="Three quotes ($30,000+)"/>
              <w:listItem w:displayText="Other" w:value="Other"/>
            </w:comboBox>
          </w:sdtPr>
          <w:sdtContent>
            <w:tc>
              <w:tcPr>
                <w:tcW w:w="1267" w:type="dxa"/>
                <w:vAlign w:val="center"/>
              </w:tcPr>
              <w:p w14:paraId="5F9C3067" w14:textId="70DFCF16" w:rsidR="00F84349" w:rsidRPr="00F84349" w:rsidRDefault="00F84349" w:rsidP="00F84349">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F84349">
                  <w:rPr>
                    <w:color w:val="A6A6A6" w:themeColor="background1" w:themeShade="A6"/>
                    <w:sz w:val="18"/>
                    <w:szCs w:val="18"/>
                  </w:rPr>
                  <w:t>Select one</w:t>
                </w:r>
              </w:p>
            </w:tc>
          </w:sdtContent>
        </w:sdt>
        <w:sdt>
          <w:sdtPr>
            <w:rPr>
              <w:sz w:val="12"/>
              <w:szCs w:val="12"/>
            </w:rPr>
            <w:id w:val="1911724235"/>
            <w:placeholder>
              <w:docPart w:val="8D682191EEC7478D8CC3218AD4F8BC76"/>
            </w:placeholder>
            <w:showingPlcHdr/>
          </w:sdtPr>
          <w:sdtEndPr>
            <w:rPr>
              <w:sz w:val="20"/>
              <w:szCs w:val="22"/>
            </w:rPr>
          </w:sdtEndPr>
          <w:sdtContent>
            <w:tc>
              <w:tcPr>
                <w:tcW w:w="1806" w:type="dxa"/>
              </w:tcPr>
              <w:p w14:paraId="05F9B990" w14:textId="7BF70F10"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84349" w14:paraId="46D67183" w14:textId="77777777" w:rsidTr="00F84349">
        <w:sdt>
          <w:sdtPr>
            <w:rPr>
              <w:sz w:val="12"/>
              <w:szCs w:val="12"/>
            </w:rPr>
            <w:id w:val="-1471821859"/>
            <w:placeholder>
              <w:docPart w:val="0E75CD5CB21B461AB67AC76D29028F2A"/>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805" w:type="dxa"/>
              </w:tcPr>
              <w:p w14:paraId="20046342" w14:textId="641B55FC" w:rsidR="00F84349" w:rsidRDefault="00F84349" w:rsidP="00F84349">
                <w:pPr>
                  <w:pStyle w:val="BodyText"/>
                </w:pPr>
                <w:r w:rsidRPr="00F84349">
                  <w:rPr>
                    <w:rStyle w:val="PlaceholderText"/>
                    <w:color w:val="A6A6A6" w:themeColor="background1" w:themeShade="A6"/>
                    <w:sz w:val="12"/>
                    <w:szCs w:val="12"/>
                  </w:rPr>
                  <w:t>Click or tap here to enter text.</w:t>
                </w:r>
              </w:p>
            </w:tc>
          </w:sdtContent>
        </w:sdt>
        <w:sdt>
          <w:sdtPr>
            <w:rPr>
              <w:sz w:val="12"/>
              <w:szCs w:val="12"/>
            </w:rPr>
            <w:id w:val="1628350927"/>
            <w:placeholder>
              <w:docPart w:val="02612C0150734580976806940C466B35"/>
            </w:placeholder>
            <w:showingPlcHdr/>
          </w:sdtPr>
          <w:sdtEndPr>
            <w:rPr>
              <w:sz w:val="20"/>
              <w:szCs w:val="22"/>
            </w:rPr>
          </w:sdtEndPr>
          <w:sdtContent>
            <w:tc>
              <w:tcPr>
                <w:tcW w:w="2164" w:type="dxa"/>
              </w:tcPr>
              <w:p w14:paraId="6360AAB3" w14:textId="61CE7512"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650941918"/>
            <w:placeholder>
              <w:docPart w:val="0A2486A348514F0EB7B7F8E1F9BC2B54"/>
            </w:placeholder>
            <w:showingPlcHdr/>
          </w:sdtPr>
          <w:sdtEndPr>
            <w:rPr>
              <w:sz w:val="20"/>
              <w:szCs w:val="22"/>
            </w:rPr>
          </w:sdtEndPr>
          <w:sdtContent>
            <w:tc>
              <w:tcPr>
                <w:tcW w:w="1985" w:type="dxa"/>
              </w:tcPr>
              <w:p w14:paraId="0E81790F" w14:textId="0E644E63"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color w:val="A6A6A6" w:themeColor="background1" w:themeShade="A6"/>
              <w:sz w:val="18"/>
              <w:szCs w:val="18"/>
            </w:rPr>
            <w:id w:val="29005749"/>
            <w:placeholder>
              <w:docPart w:val="EDED920AF487423394E98B656B26BD44"/>
            </w:placeholder>
            <w:comboBox>
              <w:listItem w:displayText="Direct appointment (&lt;$3,000)" w:value="Direct appointment (&lt;$3,000)"/>
              <w:listItem w:displayText="One quote ($3,000 - $30,000)" w:value="One quote ($3,000 - $30,000)"/>
              <w:listItem w:displayText="Three quotes ($30,000+)" w:value="Three quotes ($30,000+)"/>
              <w:listItem w:displayText="Other" w:value="Other"/>
            </w:comboBox>
          </w:sdtPr>
          <w:sdtContent>
            <w:tc>
              <w:tcPr>
                <w:tcW w:w="1267" w:type="dxa"/>
                <w:vAlign w:val="center"/>
              </w:tcPr>
              <w:p w14:paraId="180DFABC" w14:textId="5C1E4A3C" w:rsidR="00F84349" w:rsidRPr="00F84349" w:rsidRDefault="00F84349" w:rsidP="00F84349">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F84349">
                  <w:rPr>
                    <w:color w:val="A6A6A6" w:themeColor="background1" w:themeShade="A6"/>
                    <w:sz w:val="18"/>
                    <w:szCs w:val="18"/>
                  </w:rPr>
                  <w:t>Select one</w:t>
                </w:r>
              </w:p>
            </w:tc>
          </w:sdtContent>
        </w:sdt>
        <w:sdt>
          <w:sdtPr>
            <w:rPr>
              <w:sz w:val="12"/>
              <w:szCs w:val="12"/>
            </w:rPr>
            <w:id w:val="-408619769"/>
            <w:placeholder>
              <w:docPart w:val="464A37CA694E41CCB96A800B472FCB97"/>
            </w:placeholder>
            <w:showingPlcHdr/>
          </w:sdtPr>
          <w:sdtEndPr>
            <w:rPr>
              <w:sz w:val="20"/>
              <w:szCs w:val="22"/>
            </w:rPr>
          </w:sdtEndPr>
          <w:sdtContent>
            <w:tc>
              <w:tcPr>
                <w:tcW w:w="1806" w:type="dxa"/>
              </w:tcPr>
              <w:p w14:paraId="6B58C04E" w14:textId="3B29F01D"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84349" w14:paraId="01F3E7BC" w14:textId="77777777" w:rsidTr="00F84349">
        <w:sdt>
          <w:sdtPr>
            <w:rPr>
              <w:sz w:val="12"/>
              <w:szCs w:val="12"/>
            </w:rPr>
            <w:id w:val="323174663"/>
            <w:placeholder>
              <w:docPart w:val="66C6CDF5540D47EAA29F119D95E45903"/>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805" w:type="dxa"/>
              </w:tcPr>
              <w:p w14:paraId="2BCD8E20" w14:textId="7A3122FF" w:rsidR="00F84349" w:rsidRDefault="00F84349" w:rsidP="00F84349">
                <w:pPr>
                  <w:pStyle w:val="BodyText"/>
                </w:pPr>
                <w:r w:rsidRPr="00F84349">
                  <w:rPr>
                    <w:rStyle w:val="PlaceholderText"/>
                    <w:color w:val="A6A6A6" w:themeColor="background1" w:themeShade="A6"/>
                    <w:sz w:val="12"/>
                    <w:szCs w:val="12"/>
                  </w:rPr>
                  <w:t>Click or tap here to enter text.</w:t>
                </w:r>
              </w:p>
            </w:tc>
          </w:sdtContent>
        </w:sdt>
        <w:sdt>
          <w:sdtPr>
            <w:rPr>
              <w:sz w:val="12"/>
              <w:szCs w:val="12"/>
            </w:rPr>
            <w:id w:val="1220636545"/>
            <w:placeholder>
              <w:docPart w:val="1259A64946F9476984D8CC8A0470A59D"/>
            </w:placeholder>
            <w:showingPlcHdr/>
          </w:sdtPr>
          <w:sdtEndPr>
            <w:rPr>
              <w:sz w:val="20"/>
              <w:szCs w:val="22"/>
            </w:rPr>
          </w:sdtEndPr>
          <w:sdtContent>
            <w:tc>
              <w:tcPr>
                <w:tcW w:w="2164" w:type="dxa"/>
              </w:tcPr>
              <w:p w14:paraId="07D22BCF" w14:textId="08D24657"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25106269"/>
            <w:placeholder>
              <w:docPart w:val="4A9D2753078B4B32AF14E8FB17C02928"/>
            </w:placeholder>
            <w:showingPlcHdr/>
          </w:sdtPr>
          <w:sdtEndPr>
            <w:rPr>
              <w:sz w:val="20"/>
              <w:szCs w:val="22"/>
            </w:rPr>
          </w:sdtEndPr>
          <w:sdtContent>
            <w:tc>
              <w:tcPr>
                <w:tcW w:w="1985" w:type="dxa"/>
              </w:tcPr>
              <w:p w14:paraId="24E750EF" w14:textId="0A33AC52"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color w:val="A6A6A6" w:themeColor="background1" w:themeShade="A6"/>
              <w:sz w:val="18"/>
              <w:szCs w:val="18"/>
            </w:rPr>
            <w:id w:val="443427373"/>
            <w:placeholder>
              <w:docPart w:val="C6B6502278194C68B05324703233E89F"/>
            </w:placeholder>
            <w:comboBox>
              <w:listItem w:displayText="Direct appointment (&lt;$3,000)" w:value="Direct appointment (&lt;$3,000)"/>
              <w:listItem w:displayText="One quote ($3,000 - $30,000)" w:value="One quote ($3,000 - $30,000)"/>
              <w:listItem w:displayText="Three quotes ($30,000+)" w:value="Three quotes ($30,000+)"/>
              <w:listItem w:displayText="Other" w:value="Other"/>
            </w:comboBox>
          </w:sdtPr>
          <w:sdtContent>
            <w:tc>
              <w:tcPr>
                <w:tcW w:w="1267" w:type="dxa"/>
                <w:vAlign w:val="center"/>
              </w:tcPr>
              <w:p w14:paraId="5918A528" w14:textId="50E816F5" w:rsidR="00F84349" w:rsidRPr="00F84349" w:rsidRDefault="00F84349" w:rsidP="00F84349">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F84349">
                  <w:rPr>
                    <w:color w:val="A6A6A6" w:themeColor="background1" w:themeShade="A6"/>
                    <w:sz w:val="18"/>
                    <w:szCs w:val="18"/>
                  </w:rPr>
                  <w:t>Select one</w:t>
                </w:r>
              </w:p>
            </w:tc>
          </w:sdtContent>
        </w:sdt>
        <w:sdt>
          <w:sdtPr>
            <w:rPr>
              <w:sz w:val="12"/>
              <w:szCs w:val="12"/>
            </w:rPr>
            <w:id w:val="637614027"/>
            <w:placeholder>
              <w:docPart w:val="D319B27DF1FD4F7ABF2E6BB9047FBA66"/>
            </w:placeholder>
            <w:showingPlcHdr/>
          </w:sdtPr>
          <w:sdtEndPr>
            <w:rPr>
              <w:sz w:val="20"/>
              <w:szCs w:val="22"/>
            </w:rPr>
          </w:sdtEndPr>
          <w:sdtContent>
            <w:tc>
              <w:tcPr>
                <w:tcW w:w="1806" w:type="dxa"/>
              </w:tcPr>
              <w:p w14:paraId="2184E28C" w14:textId="5B269E07"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84349" w14:paraId="565909CE" w14:textId="77777777" w:rsidTr="00F84349">
        <w:sdt>
          <w:sdtPr>
            <w:rPr>
              <w:sz w:val="12"/>
              <w:szCs w:val="12"/>
            </w:rPr>
            <w:id w:val="-1537342965"/>
            <w:placeholder>
              <w:docPart w:val="E7E7BAAE188847ABB739D1CACC6D24A3"/>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805" w:type="dxa"/>
              </w:tcPr>
              <w:p w14:paraId="050DC6BB" w14:textId="57EA3DC6" w:rsidR="00F84349" w:rsidRDefault="00F84349" w:rsidP="00F84349">
                <w:pPr>
                  <w:pStyle w:val="BodyText"/>
                </w:pPr>
                <w:r w:rsidRPr="00F84349">
                  <w:rPr>
                    <w:rStyle w:val="PlaceholderText"/>
                    <w:color w:val="A6A6A6" w:themeColor="background1" w:themeShade="A6"/>
                    <w:sz w:val="12"/>
                    <w:szCs w:val="12"/>
                  </w:rPr>
                  <w:t>Click or tap here to enter text.</w:t>
                </w:r>
              </w:p>
            </w:tc>
          </w:sdtContent>
        </w:sdt>
        <w:sdt>
          <w:sdtPr>
            <w:rPr>
              <w:sz w:val="12"/>
              <w:szCs w:val="12"/>
            </w:rPr>
            <w:id w:val="1843114784"/>
            <w:placeholder>
              <w:docPart w:val="C56643F9D5F94C6C8A24FB0B9AAD4905"/>
            </w:placeholder>
            <w:showingPlcHdr/>
          </w:sdtPr>
          <w:sdtEndPr>
            <w:rPr>
              <w:sz w:val="20"/>
              <w:szCs w:val="22"/>
            </w:rPr>
          </w:sdtEndPr>
          <w:sdtContent>
            <w:tc>
              <w:tcPr>
                <w:tcW w:w="2164" w:type="dxa"/>
              </w:tcPr>
              <w:p w14:paraId="7C8DA696" w14:textId="2314D749"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462002058"/>
            <w:placeholder>
              <w:docPart w:val="7A59E6402F7248EC95B2AA0035DEA0CD"/>
            </w:placeholder>
            <w:showingPlcHdr/>
          </w:sdtPr>
          <w:sdtEndPr>
            <w:rPr>
              <w:sz w:val="20"/>
              <w:szCs w:val="22"/>
            </w:rPr>
          </w:sdtEndPr>
          <w:sdtContent>
            <w:tc>
              <w:tcPr>
                <w:tcW w:w="1985" w:type="dxa"/>
              </w:tcPr>
              <w:p w14:paraId="613CB13B" w14:textId="286844C1"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color w:val="A6A6A6" w:themeColor="background1" w:themeShade="A6"/>
              <w:sz w:val="18"/>
              <w:szCs w:val="18"/>
            </w:rPr>
            <w:id w:val="746304666"/>
            <w:placeholder>
              <w:docPart w:val="F79196CE867F45F6BBF4B89FF985E50D"/>
            </w:placeholder>
            <w:comboBox>
              <w:listItem w:displayText="Direct appointment (&lt;$3,000)" w:value="Direct appointment (&lt;$3,000)"/>
              <w:listItem w:displayText="One quote ($3,000 - $30,000)" w:value="One quote ($3,000 - $30,000)"/>
              <w:listItem w:displayText="Three quotes ($30,000+)" w:value="Three quotes ($30,000+)"/>
              <w:listItem w:displayText="Other" w:value="Other"/>
            </w:comboBox>
          </w:sdtPr>
          <w:sdtContent>
            <w:tc>
              <w:tcPr>
                <w:tcW w:w="1267" w:type="dxa"/>
                <w:vAlign w:val="center"/>
              </w:tcPr>
              <w:p w14:paraId="706812F3" w14:textId="6FF8C46C" w:rsidR="00F84349" w:rsidRPr="00F84349" w:rsidRDefault="00F84349" w:rsidP="00F84349">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F84349">
                  <w:rPr>
                    <w:color w:val="A6A6A6" w:themeColor="background1" w:themeShade="A6"/>
                    <w:sz w:val="18"/>
                    <w:szCs w:val="18"/>
                  </w:rPr>
                  <w:t>Select one</w:t>
                </w:r>
              </w:p>
            </w:tc>
          </w:sdtContent>
        </w:sdt>
        <w:sdt>
          <w:sdtPr>
            <w:rPr>
              <w:sz w:val="12"/>
              <w:szCs w:val="12"/>
            </w:rPr>
            <w:id w:val="-657225029"/>
            <w:placeholder>
              <w:docPart w:val="05E7E19799ED46DA975D3C740D0ED1B2"/>
            </w:placeholder>
            <w:showingPlcHdr/>
          </w:sdtPr>
          <w:sdtEndPr>
            <w:rPr>
              <w:sz w:val="20"/>
              <w:szCs w:val="22"/>
            </w:rPr>
          </w:sdtEndPr>
          <w:sdtContent>
            <w:tc>
              <w:tcPr>
                <w:tcW w:w="1806" w:type="dxa"/>
              </w:tcPr>
              <w:p w14:paraId="63ABF168" w14:textId="3EDCB46D"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84349" w14:paraId="78A6DED3" w14:textId="77777777" w:rsidTr="00F84349">
        <w:sdt>
          <w:sdtPr>
            <w:rPr>
              <w:sz w:val="12"/>
              <w:szCs w:val="12"/>
            </w:rPr>
            <w:id w:val="-493575460"/>
            <w:placeholder>
              <w:docPart w:val="32F7572CA0C14F8DA0329AB55A64044A"/>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805" w:type="dxa"/>
              </w:tcPr>
              <w:p w14:paraId="30DA1AAC" w14:textId="22B304FA" w:rsidR="00F84349" w:rsidRDefault="00F84349" w:rsidP="00F84349">
                <w:pPr>
                  <w:pStyle w:val="BodyText"/>
                </w:pPr>
                <w:r w:rsidRPr="00F84349">
                  <w:rPr>
                    <w:rStyle w:val="PlaceholderText"/>
                    <w:color w:val="A6A6A6" w:themeColor="background1" w:themeShade="A6"/>
                    <w:sz w:val="12"/>
                    <w:szCs w:val="12"/>
                  </w:rPr>
                  <w:t>Click or tap here to enter text.</w:t>
                </w:r>
              </w:p>
            </w:tc>
          </w:sdtContent>
        </w:sdt>
        <w:sdt>
          <w:sdtPr>
            <w:rPr>
              <w:sz w:val="12"/>
              <w:szCs w:val="12"/>
            </w:rPr>
            <w:id w:val="-226536562"/>
            <w:placeholder>
              <w:docPart w:val="45A1AF338DFF4108B90A4C7237C8FFB3"/>
            </w:placeholder>
            <w:showingPlcHdr/>
          </w:sdtPr>
          <w:sdtEndPr>
            <w:rPr>
              <w:sz w:val="20"/>
              <w:szCs w:val="22"/>
            </w:rPr>
          </w:sdtEndPr>
          <w:sdtContent>
            <w:tc>
              <w:tcPr>
                <w:tcW w:w="2164" w:type="dxa"/>
              </w:tcPr>
              <w:p w14:paraId="3A3E1579" w14:textId="63B40D18"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453821888"/>
            <w:placeholder>
              <w:docPart w:val="94CCC446BD564B22B8CBA5C729331ABF"/>
            </w:placeholder>
            <w:showingPlcHdr/>
          </w:sdtPr>
          <w:sdtEndPr>
            <w:rPr>
              <w:sz w:val="20"/>
              <w:szCs w:val="22"/>
            </w:rPr>
          </w:sdtEndPr>
          <w:sdtContent>
            <w:tc>
              <w:tcPr>
                <w:tcW w:w="1985" w:type="dxa"/>
              </w:tcPr>
              <w:p w14:paraId="7ACA8664" w14:textId="05747242"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color w:val="A6A6A6" w:themeColor="background1" w:themeShade="A6"/>
              <w:sz w:val="18"/>
              <w:szCs w:val="18"/>
            </w:rPr>
            <w:id w:val="847991303"/>
            <w:placeholder>
              <w:docPart w:val="5C08534C96F946E0B63932932BE3198A"/>
            </w:placeholder>
            <w:comboBox>
              <w:listItem w:displayText="Direct appointment (&lt;$3,000)" w:value="Direct appointment (&lt;$3,000)"/>
              <w:listItem w:displayText="One quote ($3,000 - $30,000)" w:value="One quote ($3,000 - $30,000)"/>
              <w:listItem w:displayText="Three quotes ($30,000+)" w:value="Three quotes ($30,000+)"/>
              <w:listItem w:displayText="Other" w:value="Other"/>
            </w:comboBox>
          </w:sdtPr>
          <w:sdtContent>
            <w:tc>
              <w:tcPr>
                <w:tcW w:w="1267" w:type="dxa"/>
                <w:vAlign w:val="center"/>
              </w:tcPr>
              <w:p w14:paraId="46929673" w14:textId="3C194ED3" w:rsidR="00F84349" w:rsidRPr="00F84349" w:rsidRDefault="00F84349" w:rsidP="00F84349">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F84349">
                  <w:rPr>
                    <w:color w:val="A6A6A6" w:themeColor="background1" w:themeShade="A6"/>
                    <w:sz w:val="18"/>
                    <w:szCs w:val="18"/>
                  </w:rPr>
                  <w:t>Select one</w:t>
                </w:r>
              </w:p>
            </w:tc>
          </w:sdtContent>
        </w:sdt>
        <w:sdt>
          <w:sdtPr>
            <w:rPr>
              <w:sz w:val="12"/>
              <w:szCs w:val="12"/>
            </w:rPr>
            <w:id w:val="189810147"/>
            <w:placeholder>
              <w:docPart w:val="38BC687E0C2E4B7BABB8C5C23B76F1DF"/>
            </w:placeholder>
            <w:showingPlcHdr/>
          </w:sdtPr>
          <w:sdtEndPr>
            <w:rPr>
              <w:sz w:val="20"/>
              <w:szCs w:val="22"/>
            </w:rPr>
          </w:sdtEndPr>
          <w:sdtContent>
            <w:tc>
              <w:tcPr>
                <w:tcW w:w="1806" w:type="dxa"/>
              </w:tcPr>
              <w:p w14:paraId="00A297D1" w14:textId="30623C5E"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84349" w14:paraId="1EA44542" w14:textId="77777777" w:rsidTr="00F84349">
        <w:sdt>
          <w:sdtPr>
            <w:rPr>
              <w:sz w:val="12"/>
              <w:szCs w:val="12"/>
            </w:rPr>
            <w:id w:val="-1832980950"/>
            <w:placeholder>
              <w:docPart w:val="E9224BC0A0AD4032896075F904C3596A"/>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805" w:type="dxa"/>
              </w:tcPr>
              <w:p w14:paraId="34BF43CF" w14:textId="11D235A6" w:rsidR="00F84349" w:rsidRDefault="00F84349" w:rsidP="00F84349">
                <w:pPr>
                  <w:pStyle w:val="BodyText"/>
                </w:pPr>
                <w:r w:rsidRPr="00F84349">
                  <w:rPr>
                    <w:rStyle w:val="PlaceholderText"/>
                    <w:color w:val="A6A6A6" w:themeColor="background1" w:themeShade="A6"/>
                    <w:sz w:val="12"/>
                    <w:szCs w:val="12"/>
                  </w:rPr>
                  <w:t>Click or tap here to enter text.</w:t>
                </w:r>
              </w:p>
            </w:tc>
          </w:sdtContent>
        </w:sdt>
        <w:sdt>
          <w:sdtPr>
            <w:rPr>
              <w:sz w:val="12"/>
              <w:szCs w:val="12"/>
            </w:rPr>
            <w:id w:val="1838721666"/>
            <w:placeholder>
              <w:docPart w:val="A9FF0EE2301049C2B66F6007F4B23CB4"/>
            </w:placeholder>
            <w:showingPlcHdr/>
          </w:sdtPr>
          <w:sdtEndPr>
            <w:rPr>
              <w:sz w:val="20"/>
              <w:szCs w:val="22"/>
            </w:rPr>
          </w:sdtEndPr>
          <w:sdtContent>
            <w:tc>
              <w:tcPr>
                <w:tcW w:w="2164" w:type="dxa"/>
              </w:tcPr>
              <w:p w14:paraId="289924A8" w14:textId="57E807C7"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883544300"/>
            <w:placeholder>
              <w:docPart w:val="E63A95936EE840988907E39473EF8979"/>
            </w:placeholder>
            <w:showingPlcHdr/>
          </w:sdtPr>
          <w:sdtEndPr>
            <w:rPr>
              <w:sz w:val="20"/>
              <w:szCs w:val="22"/>
            </w:rPr>
          </w:sdtEndPr>
          <w:sdtContent>
            <w:tc>
              <w:tcPr>
                <w:tcW w:w="1985" w:type="dxa"/>
              </w:tcPr>
              <w:p w14:paraId="16200D50" w14:textId="7CD93B00"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color w:val="A6A6A6" w:themeColor="background1" w:themeShade="A6"/>
              <w:sz w:val="18"/>
              <w:szCs w:val="18"/>
            </w:rPr>
            <w:id w:val="-1218279073"/>
            <w:placeholder>
              <w:docPart w:val="F2D7FD18F41C44EAB07F76B82F78E659"/>
            </w:placeholder>
            <w:comboBox>
              <w:listItem w:displayText="Direct appointment (&lt;$3,000)" w:value="Direct appointment (&lt;$3,000)"/>
              <w:listItem w:displayText="One quote ($3,000 - $30,000)" w:value="One quote ($3,000 - $30,000)"/>
              <w:listItem w:displayText="Three quotes ($30,000+)" w:value="Three quotes ($30,000+)"/>
              <w:listItem w:displayText="Other" w:value="Other"/>
            </w:comboBox>
          </w:sdtPr>
          <w:sdtContent>
            <w:tc>
              <w:tcPr>
                <w:tcW w:w="1267" w:type="dxa"/>
                <w:vAlign w:val="center"/>
              </w:tcPr>
              <w:p w14:paraId="66AB6617" w14:textId="735012B1" w:rsidR="00F84349" w:rsidRPr="00F84349" w:rsidRDefault="00F84349" w:rsidP="00F84349">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F84349">
                  <w:rPr>
                    <w:color w:val="A6A6A6" w:themeColor="background1" w:themeShade="A6"/>
                    <w:sz w:val="18"/>
                    <w:szCs w:val="18"/>
                  </w:rPr>
                  <w:t>Select one</w:t>
                </w:r>
              </w:p>
            </w:tc>
          </w:sdtContent>
        </w:sdt>
        <w:sdt>
          <w:sdtPr>
            <w:rPr>
              <w:sz w:val="12"/>
              <w:szCs w:val="12"/>
            </w:rPr>
            <w:id w:val="1613086637"/>
            <w:placeholder>
              <w:docPart w:val="E893609E9E3841749ABE9C024A50D611"/>
            </w:placeholder>
            <w:showingPlcHdr/>
          </w:sdtPr>
          <w:sdtEndPr>
            <w:rPr>
              <w:sz w:val="20"/>
              <w:szCs w:val="22"/>
            </w:rPr>
          </w:sdtEndPr>
          <w:sdtContent>
            <w:tc>
              <w:tcPr>
                <w:tcW w:w="1806" w:type="dxa"/>
              </w:tcPr>
              <w:p w14:paraId="58786AC1" w14:textId="5C9F2B8B" w:rsidR="00F84349" w:rsidRDefault="00F84349" w:rsidP="00F84349">
                <w:pPr>
                  <w:pStyle w:val="BodyText"/>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bl>
    <w:p w14:paraId="6B1B0AEA" w14:textId="1EBEF41F" w:rsidR="00F84349" w:rsidRDefault="00F84349" w:rsidP="00F84349">
      <w:pPr>
        <w:pStyle w:val="BodyText"/>
      </w:pPr>
      <w:r w:rsidRPr="00F84349">
        <w:t>If other is selected for any of the contractors listed above, please provide an explanation of how contractor selection was made (limit response to a maximum of 300 words).</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9017"/>
      </w:tblGrid>
      <w:tr w:rsidR="00F84349" w14:paraId="5C9FA93F" w14:textId="77777777" w:rsidTr="00F84349">
        <w:trPr>
          <w:cnfStyle w:val="100000000000" w:firstRow="1" w:lastRow="0" w:firstColumn="0" w:lastColumn="0" w:oddVBand="0" w:evenVBand="0" w:oddHBand="0" w:evenHBand="0" w:firstRowFirstColumn="0" w:firstRowLastColumn="0" w:lastRowFirstColumn="0" w:lastRowLastColumn="0"/>
          <w:trHeight w:val="3761"/>
        </w:trPr>
        <w:sdt>
          <w:sdtPr>
            <w:id w:val="719795154"/>
            <w:placeholder>
              <w:docPart w:val="05F285651C3649C5950BB580298715C6"/>
            </w:placeholder>
            <w:showingPlcHdr/>
          </w:sdtPr>
          <w:sdtContent>
            <w:tc>
              <w:tcPr>
                <w:cnfStyle w:val="001000000000" w:firstRow="0" w:lastRow="0" w:firstColumn="1" w:lastColumn="0" w:oddVBand="0" w:evenVBand="0" w:oddHBand="0" w:evenHBand="0" w:firstRowFirstColumn="0" w:firstRowLastColumn="0" w:lastRowFirstColumn="0" w:lastRowLastColumn="0"/>
                <w:tcW w:w="9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821656" w14:textId="77777777" w:rsidR="00F84349" w:rsidRDefault="00F84349" w:rsidP="008374B1">
                <w:pPr>
                  <w:pStyle w:val="BodyText"/>
                </w:pPr>
                <w:r w:rsidRPr="00F84349">
                  <w:rPr>
                    <w:rStyle w:val="PlaceholderText"/>
                    <w:b w:val="0"/>
                    <w:color w:val="A6A6A6" w:themeColor="background1" w:themeShade="A6"/>
                  </w:rPr>
                  <w:t>Click or tap here to enter text.</w:t>
                </w:r>
              </w:p>
            </w:tc>
          </w:sdtContent>
        </w:sdt>
      </w:tr>
    </w:tbl>
    <w:p w14:paraId="3608D16F" w14:textId="77777777" w:rsidR="00F84349" w:rsidRDefault="00F84349" w:rsidP="00F84349">
      <w:pPr>
        <w:pStyle w:val="Heading2"/>
      </w:pPr>
      <w:r>
        <w:t>Activities and outputs</w:t>
      </w:r>
    </w:p>
    <w:p w14:paraId="1EA7F95E" w14:textId="34086B59" w:rsidR="00F84349" w:rsidRDefault="00F84349" w:rsidP="00F84349">
      <w:pPr>
        <w:pStyle w:val="BodyText"/>
      </w:pPr>
      <w:r>
        <w:t>Based on your Monitoring and Evaluation Plan please fill out the following Objectives tables (you can copy and paste from your Monitoring and Evaluation Plan) and provide comment on your progress against each objective. Please use one table for each of your objectives.</w:t>
      </w:r>
    </w:p>
    <w:p w14:paraId="6967911F" w14:textId="77777777" w:rsidR="00F84349" w:rsidRDefault="00F84349" w:rsidP="00F84349">
      <w:pPr>
        <w:pStyle w:val="BodyText"/>
        <w:sectPr w:rsidR="00F84349" w:rsidSect="002671B6">
          <w:footerReference w:type="even" r:id="rId11"/>
          <w:footerReference w:type="default" r:id="rId12"/>
          <w:pgSz w:w="11907" w:h="16840" w:code="9"/>
          <w:pgMar w:top="1440" w:right="1440" w:bottom="1440" w:left="1440" w:header="709" w:footer="709" w:gutter="0"/>
          <w:pgNumType w:start="1"/>
          <w:cols w:space="708"/>
          <w:docGrid w:linePitch="360"/>
        </w:sect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12537"/>
      </w:tblGrid>
      <w:tr w:rsidR="0037504D" w:rsidRPr="0037504D" w14:paraId="19E51664" w14:textId="77777777" w:rsidTr="003750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tcBorders>
            <w:shd w:val="clear" w:color="auto" w:fill="auto"/>
          </w:tcPr>
          <w:p w14:paraId="7163A63A" w14:textId="1EC3B0E3" w:rsidR="0037504D" w:rsidRPr="0037504D" w:rsidRDefault="0037504D" w:rsidP="00F84349">
            <w:pPr>
              <w:pStyle w:val="BodyText"/>
              <w:rPr>
                <w:color w:val="auto"/>
              </w:rPr>
            </w:pPr>
            <w:r w:rsidRPr="0037504D">
              <w:rPr>
                <w:color w:val="auto"/>
              </w:rPr>
              <w:lastRenderedPageBreak/>
              <w:t xml:space="preserve">Objective </w:t>
            </w:r>
            <w:r>
              <w:rPr>
                <w:color w:val="auto"/>
              </w:rPr>
              <w:t>1</w:t>
            </w:r>
          </w:p>
        </w:tc>
        <w:sdt>
          <w:sdtPr>
            <w:id w:val="1774209652"/>
            <w:placeholder>
              <w:docPart w:val="A9A01A596D1C45578E35F29C3EED6642"/>
            </w:placeholder>
            <w:showingPlcHdr/>
          </w:sdtPr>
          <w:sdtContent>
            <w:tc>
              <w:tcPr>
                <w:tcW w:w="12537" w:type="dxa"/>
                <w:tcBorders>
                  <w:top w:val="none" w:sz="0" w:space="0" w:color="auto"/>
                  <w:bottom w:val="none" w:sz="0" w:space="0" w:color="auto"/>
                </w:tcBorders>
                <w:shd w:val="clear" w:color="auto" w:fill="auto"/>
              </w:tcPr>
              <w:p w14:paraId="16ECEA4C" w14:textId="53E3E9D7" w:rsidR="0037504D" w:rsidRPr="0037504D" w:rsidRDefault="0037504D" w:rsidP="00F84349">
                <w:pPr>
                  <w:pStyle w:val="BodyText"/>
                  <w:cnfStyle w:val="100000000000" w:firstRow="1" w:lastRow="0" w:firstColumn="0" w:lastColumn="0" w:oddVBand="0" w:evenVBand="0" w:oddHBand="0" w:evenHBand="0" w:firstRowFirstColumn="0" w:firstRowLastColumn="0" w:lastRowFirstColumn="0" w:lastRowLastColumn="0"/>
                  <w:rPr>
                    <w:color w:val="auto"/>
                  </w:rPr>
                </w:pPr>
                <w:r w:rsidRPr="00F84349">
                  <w:rPr>
                    <w:rStyle w:val="PlaceholderText"/>
                    <w:b w:val="0"/>
                    <w:color w:val="A6A6A6" w:themeColor="background1" w:themeShade="A6"/>
                  </w:rPr>
                  <w:t>Click or tap here to enter text.</w:t>
                </w:r>
              </w:p>
            </w:tc>
          </w:sdtContent>
        </w:sdt>
      </w:tr>
    </w:tbl>
    <w:p w14:paraId="420B05F4" w14:textId="7256C45A" w:rsidR="00F84349" w:rsidRDefault="00F84349" w:rsidP="0037504D">
      <w:pPr>
        <w:pStyle w:val="BodyText"/>
        <w:numPr>
          <w:ilvl w:val="0"/>
          <w:numId w:val="0"/>
        </w:numPr>
        <w:spacing w:before="0" w:after="0"/>
      </w:pPr>
    </w:p>
    <w:tbl>
      <w:tblPr>
        <w:tblStyle w:val="TableGrid"/>
        <w:tblW w:w="0" w:type="auto"/>
        <w:tblLook w:val="04A0" w:firstRow="1" w:lastRow="0" w:firstColumn="1" w:lastColumn="0" w:noHBand="0" w:noVBand="1"/>
      </w:tblPr>
      <w:tblGrid>
        <w:gridCol w:w="1982"/>
        <w:gridCol w:w="2411"/>
        <w:gridCol w:w="1842"/>
        <w:gridCol w:w="1839"/>
        <w:gridCol w:w="1424"/>
        <w:gridCol w:w="1418"/>
        <w:gridCol w:w="3044"/>
      </w:tblGrid>
      <w:tr w:rsidR="0037504D" w14:paraId="1AA1D5C3" w14:textId="3F6461FC" w:rsidTr="00F23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33885AFA" w14:textId="3F728163" w:rsidR="0037504D" w:rsidRDefault="0037504D" w:rsidP="0037504D">
            <w:pPr>
              <w:pStyle w:val="BodyText"/>
              <w:numPr>
                <w:ilvl w:val="0"/>
                <w:numId w:val="0"/>
              </w:numPr>
            </w:pPr>
            <w:r w:rsidRPr="0037504D">
              <w:t>Activity</w:t>
            </w:r>
          </w:p>
        </w:tc>
        <w:tc>
          <w:tcPr>
            <w:tcW w:w="2411" w:type="dxa"/>
          </w:tcPr>
          <w:p w14:paraId="111709A1" w14:textId="63C9F2D0" w:rsidR="0037504D" w:rsidRDefault="0037504D" w:rsidP="0037504D">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Project measure</w:t>
            </w:r>
            <w:r>
              <w:br/>
            </w:r>
            <w:r w:rsidRPr="0037504D">
              <w:rPr>
                <w:b w:val="0"/>
                <w:sz w:val="16"/>
                <w:szCs w:val="16"/>
              </w:rPr>
              <w:t>From the Project Measures Table and any other project measures that are relevant to your project but not listed in the Project Measures Table</w:t>
            </w:r>
          </w:p>
        </w:tc>
        <w:tc>
          <w:tcPr>
            <w:tcW w:w="1842" w:type="dxa"/>
          </w:tcPr>
          <w:p w14:paraId="3BD9330A" w14:textId="016598C6" w:rsidR="0037504D" w:rsidRDefault="0037504D" w:rsidP="0037504D">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Total projected outputs</w:t>
            </w:r>
          </w:p>
        </w:tc>
        <w:tc>
          <w:tcPr>
            <w:tcW w:w="1839" w:type="dxa"/>
          </w:tcPr>
          <w:p w14:paraId="1687E066" w14:textId="3191EEE3" w:rsidR="0037504D" w:rsidRDefault="0037504D" w:rsidP="0037504D">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 xml:space="preserve">Total actual outputs </w:t>
            </w:r>
            <w:r>
              <w:br/>
            </w:r>
            <w:r w:rsidRPr="0037504D">
              <w:rPr>
                <w:b w:val="0"/>
                <w:sz w:val="16"/>
                <w:szCs w:val="16"/>
              </w:rPr>
              <w:t>Cumulative total to date</w:t>
            </w:r>
          </w:p>
        </w:tc>
        <w:tc>
          <w:tcPr>
            <w:tcW w:w="1424" w:type="dxa"/>
          </w:tcPr>
          <w:p w14:paraId="75B873C1" w14:textId="6BC3F434" w:rsidR="0037504D" w:rsidRDefault="0037504D" w:rsidP="0037504D">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Projected activity completion date</w:t>
            </w:r>
          </w:p>
        </w:tc>
        <w:tc>
          <w:tcPr>
            <w:tcW w:w="1418" w:type="dxa"/>
          </w:tcPr>
          <w:p w14:paraId="403DB6FD" w14:textId="7606092A" w:rsidR="0037504D" w:rsidRDefault="0037504D" w:rsidP="0037504D">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Actual activity completion date</w:t>
            </w:r>
          </w:p>
        </w:tc>
        <w:tc>
          <w:tcPr>
            <w:tcW w:w="3044" w:type="dxa"/>
          </w:tcPr>
          <w:p w14:paraId="090FCF26" w14:textId="2CAC4306" w:rsidR="0037504D" w:rsidRPr="0037504D" w:rsidRDefault="0037504D" w:rsidP="0037504D">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 xml:space="preserve">Comments </w:t>
            </w:r>
            <w:r w:rsidR="00F23BA4">
              <w:br/>
            </w:r>
            <w:r w:rsidRPr="0037504D">
              <w:rPr>
                <w:b w:val="0"/>
                <w:sz w:val="16"/>
                <w:szCs w:val="16"/>
              </w:rPr>
              <w:t>Provide comments on variations, if any, between your projections and your actual outputs including where you have exceeded your projected outputs.  Provide detail on any changes of approach you will be taking or have taken to ensure the activity is/was met</w:t>
            </w:r>
            <w:r w:rsidRPr="0037504D">
              <w:t>.</w:t>
            </w:r>
          </w:p>
        </w:tc>
      </w:tr>
      <w:tr w:rsidR="0037504D" w14:paraId="341B9E34" w14:textId="3E8AAD09" w:rsidTr="00F23BA4">
        <w:sdt>
          <w:sdtPr>
            <w:rPr>
              <w:sz w:val="12"/>
              <w:szCs w:val="12"/>
            </w:rPr>
            <w:id w:val="2078391944"/>
            <w:placeholder>
              <w:docPart w:val="0F38C8E7014C495AA1DAEE8A2F49D282"/>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4D92691D" w14:textId="6274BF27" w:rsidR="0037504D" w:rsidRDefault="0037504D" w:rsidP="0037504D">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333919643"/>
            <w:placeholder>
              <w:docPart w:val="729242DB69C74C40AF1E59C1386EB2DB"/>
            </w:placeholder>
            <w:showingPlcHdr/>
          </w:sdtPr>
          <w:sdtEndPr>
            <w:rPr>
              <w:sz w:val="20"/>
              <w:szCs w:val="22"/>
            </w:rPr>
          </w:sdtEndPr>
          <w:sdtContent>
            <w:tc>
              <w:tcPr>
                <w:tcW w:w="2411" w:type="dxa"/>
              </w:tcPr>
              <w:p w14:paraId="04D75E1F" w14:textId="7A86E3F2"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102842332"/>
            <w:placeholder>
              <w:docPart w:val="55F58E1A7FA8499F8D0C691B737C17F2"/>
            </w:placeholder>
            <w:showingPlcHdr/>
          </w:sdtPr>
          <w:sdtEndPr>
            <w:rPr>
              <w:sz w:val="20"/>
              <w:szCs w:val="22"/>
            </w:rPr>
          </w:sdtEndPr>
          <w:sdtContent>
            <w:tc>
              <w:tcPr>
                <w:tcW w:w="1842" w:type="dxa"/>
              </w:tcPr>
              <w:p w14:paraId="554283E8" w14:textId="446C63A6"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710085400"/>
            <w:placeholder>
              <w:docPart w:val="3D3B3599F439465CB027A593332F80DB"/>
            </w:placeholder>
            <w:showingPlcHdr/>
          </w:sdtPr>
          <w:sdtEndPr>
            <w:rPr>
              <w:sz w:val="20"/>
              <w:szCs w:val="22"/>
            </w:rPr>
          </w:sdtEndPr>
          <w:sdtContent>
            <w:tc>
              <w:tcPr>
                <w:tcW w:w="1839" w:type="dxa"/>
              </w:tcPr>
              <w:p w14:paraId="73CB4168" w14:textId="68E4129B"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791103487"/>
            <w:placeholder>
              <w:docPart w:val="DefaultPlaceholder_-1854013437"/>
            </w:placeholder>
            <w:showingPlcHdr/>
            <w:date>
              <w:dateFormat w:val="d/MM/yyyy"/>
              <w:lid w:val="en-AU"/>
              <w:storeMappedDataAs w:val="dateTime"/>
              <w:calendar w:val="gregorian"/>
            </w:date>
          </w:sdtPr>
          <w:sdtContent>
            <w:tc>
              <w:tcPr>
                <w:tcW w:w="1424" w:type="dxa"/>
              </w:tcPr>
              <w:p w14:paraId="579922B9" w14:textId="2291CD7C"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597954579"/>
            <w:placeholder>
              <w:docPart w:val="6CD2122BD70945ABAF9AECFAC7219FB7"/>
            </w:placeholder>
            <w:showingPlcHdr/>
            <w:date>
              <w:dateFormat w:val="d/MM/yyyy"/>
              <w:lid w:val="en-AU"/>
              <w:storeMappedDataAs w:val="dateTime"/>
              <w:calendar w:val="gregorian"/>
            </w:date>
          </w:sdtPr>
          <w:sdtContent>
            <w:tc>
              <w:tcPr>
                <w:tcW w:w="1418" w:type="dxa"/>
              </w:tcPr>
              <w:p w14:paraId="28D5FB6F" w14:textId="58B9F305"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105155139"/>
            <w:placeholder>
              <w:docPart w:val="02F6F46A4FB549829D02CC2214453F7F"/>
            </w:placeholder>
            <w:showingPlcHdr/>
          </w:sdtPr>
          <w:sdtEndPr>
            <w:rPr>
              <w:sz w:val="20"/>
              <w:szCs w:val="22"/>
            </w:rPr>
          </w:sdtEndPr>
          <w:sdtContent>
            <w:tc>
              <w:tcPr>
                <w:tcW w:w="3044" w:type="dxa"/>
              </w:tcPr>
              <w:p w14:paraId="691D1001" w14:textId="7265B03A"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37504D" w14:paraId="3F6F5228" w14:textId="1AFBD91F" w:rsidTr="00F23BA4">
        <w:sdt>
          <w:sdtPr>
            <w:rPr>
              <w:sz w:val="12"/>
              <w:szCs w:val="12"/>
            </w:rPr>
            <w:id w:val="-387573222"/>
            <w:placeholder>
              <w:docPart w:val="29E9D58D4FC048509C735494CAA718FC"/>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2290F24E" w14:textId="48F69F09" w:rsidR="0037504D" w:rsidRDefault="0037504D" w:rsidP="0037504D">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614993257"/>
            <w:placeholder>
              <w:docPart w:val="0DF9148BD2B347868C8E8FBCA14DBA45"/>
            </w:placeholder>
            <w:showingPlcHdr/>
          </w:sdtPr>
          <w:sdtEndPr>
            <w:rPr>
              <w:sz w:val="20"/>
              <w:szCs w:val="22"/>
            </w:rPr>
          </w:sdtEndPr>
          <w:sdtContent>
            <w:tc>
              <w:tcPr>
                <w:tcW w:w="2411" w:type="dxa"/>
              </w:tcPr>
              <w:p w14:paraId="2DAC63C4" w14:textId="73A32123"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5968078"/>
            <w:placeholder>
              <w:docPart w:val="1B646276A9AE40018122E1B7894CCFA8"/>
            </w:placeholder>
            <w:showingPlcHdr/>
          </w:sdtPr>
          <w:sdtEndPr>
            <w:rPr>
              <w:sz w:val="20"/>
              <w:szCs w:val="22"/>
            </w:rPr>
          </w:sdtEndPr>
          <w:sdtContent>
            <w:tc>
              <w:tcPr>
                <w:tcW w:w="1842" w:type="dxa"/>
              </w:tcPr>
              <w:p w14:paraId="497C3057" w14:textId="64EDFFB3"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827971114"/>
            <w:placeholder>
              <w:docPart w:val="9388B1F37B0645A9A224020E6EC2E148"/>
            </w:placeholder>
            <w:showingPlcHdr/>
          </w:sdtPr>
          <w:sdtEndPr>
            <w:rPr>
              <w:sz w:val="20"/>
              <w:szCs w:val="22"/>
            </w:rPr>
          </w:sdtEndPr>
          <w:sdtContent>
            <w:tc>
              <w:tcPr>
                <w:tcW w:w="1839" w:type="dxa"/>
              </w:tcPr>
              <w:p w14:paraId="3C576727" w14:textId="6CA236F4"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568996080"/>
            <w:placeholder>
              <w:docPart w:val="DC21C491619A44CF8076E47AB9EC027E"/>
            </w:placeholder>
            <w:showingPlcHdr/>
            <w:date>
              <w:dateFormat w:val="d/MM/yyyy"/>
              <w:lid w:val="en-AU"/>
              <w:storeMappedDataAs w:val="dateTime"/>
              <w:calendar w:val="gregorian"/>
            </w:date>
          </w:sdtPr>
          <w:sdtContent>
            <w:tc>
              <w:tcPr>
                <w:tcW w:w="1424" w:type="dxa"/>
              </w:tcPr>
              <w:p w14:paraId="001D0C14" w14:textId="1D5D10E2"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811782671"/>
            <w:placeholder>
              <w:docPart w:val="B4F3AF1139144292B5279B3D36A54D87"/>
            </w:placeholder>
            <w:showingPlcHdr/>
            <w:date>
              <w:dateFormat w:val="d/MM/yyyy"/>
              <w:lid w:val="en-AU"/>
              <w:storeMappedDataAs w:val="dateTime"/>
              <w:calendar w:val="gregorian"/>
            </w:date>
          </w:sdtPr>
          <w:sdtContent>
            <w:tc>
              <w:tcPr>
                <w:tcW w:w="1418" w:type="dxa"/>
              </w:tcPr>
              <w:p w14:paraId="756504A0" w14:textId="3EAC8D0B"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2036079988"/>
            <w:placeholder>
              <w:docPart w:val="8721BB7C706348FAA5BBB9F36573B397"/>
            </w:placeholder>
            <w:showingPlcHdr/>
          </w:sdtPr>
          <w:sdtEndPr>
            <w:rPr>
              <w:sz w:val="20"/>
              <w:szCs w:val="22"/>
            </w:rPr>
          </w:sdtEndPr>
          <w:sdtContent>
            <w:tc>
              <w:tcPr>
                <w:tcW w:w="3044" w:type="dxa"/>
              </w:tcPr>
              <w:p w14:paraId="4AC53D2C" w14:textId="1B9B8112"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37504D" w14:paraId="1ABF0906" w14:textId="0BC8A2B2" w:rsidTr="00F23BA4">
        <w:sdt>
          <w:sdtPr>
            <w:rPr>
              <w:sz w:val="12"/>
              <w:szCs w:val="12"/>
            </w:rPr>
            <w:id w:val="77183825"/>
            <w:placeholder>
              <w:docPart w:val="F75E228FC1FC4B0AB3E63A3ED1E4E0EA"/>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2CAF9D47" w14:textId="3BB9AAF0" w:rsidR="0037504D" w:rsidRDefault="0037504D" w:rsidP="0037504D">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534123716"/>
            <w:placeholder>
              <w:docPart w:val="23014E68DBDF432C96C53FDC52210240"/>
            </w:placeholder>
            <w:showingPlcHdr/>
          </w:sdtPr>
          <w:sdtEndPr>
            <w:rPr>
              <w:sz w:val="20"/>
              <w:szCs w:val="22"/>
            </w:rPr>
          </w:sdtEndPr>
          <w:sdtContent>
            <w:tc>
              <w:tcPr>
                <w:tcW w:w="2411" w:type="dxa"/>
              </w:tcPr>
              <w:p w14:paraId="683170FA" w14:textId="6593107F"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476388287"/>
            <w:placeholder>
              <w:docPart w:val="DC025CA847CC45CAB0886E7638ED5DF0"/>
            </w:placeholder>
            <w:showingPlcHdr/>
          </w:sdtPr>
          <w:sdtEndPr>
            <w:rPr>
              <w:sz w:val="20"/>
              <w:szCs w:val="22"/>
            </w:rPr>
          </w:sdtEndPr>
          <w:sdtContent>
            <w:tc>
              <w:tcPr>
                <w:tcW w:w="1842" w:type="dxa"/>
              </w:tcPr>
              <w:p w14:paraId="4BC80BE6" w14:textId="7DCAAF93"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947005888"/>
            <w:placeholder>
              <w:docPart w:val="A70E3EB2D7564DC1BEEC81EA9DA6117C"/>
            </w:placeholder>
            <w:showingPlcHdr/>
          </w:sdtPr>
          <w:sdtEndPr>
            <w:rPr>
              <w:sz w:val="20"/>
              <w:szCs w:val="22"/>
            </w:rPr>
          </w:sdtEndPr>
          <w:sdtContent>
            <w:tc>
              <w:tcPr>
                <w:tcW w:w="1839" w:type="dxa"/>
              </w:tcPr>
              <w:p w14:paraId="547D51AB" w14:textId="66BFAC0C"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754711311"/>
            <w:placeholder>
              <w:docPart w:val="47C1E696B1E347E0BD6757810B25BBA6"/>
            </w:placeholder>
            <w:showingPlcHdr/>
            <w:date>
              <w:dateFormat w:val="d/MM/yyyy"/>
              <w:lid w:val="en-AU"/>
              <w:storeMappedDataAs w:val="dateTime"/>
              <w:calendar w:val="gregorian"/>
            </w:date>
          </w:sdtPr>
          <w:sdtContent>
            <w:tc>
              <w:tcPr>
                <w:tcW w:w="1424" w:type="dxa"/>
              </w:tcPr>
              <w:p w14:paraId="66B2E22A" w14:textId="6A78C5C5"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061300506"/>
            <w:placeholder>
              <w:docPart w:val="1F64FB08595445DFBB3F712305517D15"/>
            </w:placeholder>
            <w:showingPlcHdr/>
            <w:date>
              <w:dateFormat w:val="d/MM/yyyy"/>
              <w:lid w:val="en-AU"/>
              <w:storeMappedDataAs w:val="dateTime"/>
              <w:calendar w:val="gregorian"/>
            </w:date>
          </w:sdtPr>
          <w:sdtContent>
            <w:tc>
              <w:tcPr>
                <w:tcW w:w="1418" w:type="dxa"/>
              </w:tcPr>
              <w:p w14:paraId="779B4550" w14:textId="0D6E0993"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943464493"/>
            <w:placeholder>
              <w:docPart w:val="D0036BC3B71B464F9B4A9920864C7AA1"/>
            </w:placeholder>
            <w:showingPlcHdr/>
          </w:sdtPr>
          <w:sdtEndPr>
            <w:rPr>
              <w:sz w:val="20"/>
              <w:szCs w:val="22"/>
            </w:rPr>
          </w:sdtEndPr>
          <w:sdtContent>
            <w:tc>
              <w:tcPr>
                <w:tcW w:w="3044" w:type="dxa"/>
              </w:tcPr>
              <w:p w14:paraId="2B1634BF" w14:textId="0096B46E"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37504D" w14:paraId="7BCECC85" w14:textId="0DF25211" w:rsidTr="00F23BA4">
        <w:sdt>
          <w:sdtPr>
            <w:rPr>
              <w:sz w:val="12"/>
              <w:szCs w:val="12"/>
            </w:rPr>
            <w:id w:val="-92323414"/>
            <w:placeholder>
              <w:docPart w:val="607812A2CA28467E8C30938D964DAA47"/>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2DC9E181" w14:textId="3D7A1122" w:rsidR="0037504D" w:rsidRDefault="0037504D" w:rsidP="0037504D">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203400752"/>
            <w:placeholder>
              <w:docPart w:val="5A29EDD078214F15AE2837AC7EBE7E7F"/>
            </w:placeholder>
            <w:showingPlcHdr/>
          </w:sdtPr>
          <w:sdtEndPr>
            <w:rPr>
              <w:sz w:val="20"/>
              <w:szCs w:val="22"/>
            </w:rPr>
          </w:sdtEndPr>
          <w:sdtContent>
            <w:tc>
              <w:tcPr>
                <w:tcW w:w="2411" w:type="dxa"/>
              </w:tcPr>
              <w:p w14:paraId="34DCDFCA" w14:textId="3F984F93"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032421693"/>
            <w:placeholder>
              <w:docPart w:val="337A6144BB8C465A9C22F49051EAD874"/>
            </w:placeholder>
            <w:showingPlcHdr/>
          </w:sdtPr>
          <w:sdtEndPr>
            <w:rPr>
              <w:sz w:val="20"/>
              <w:szCs w:val="22"/>
            </w:rPr>
          </w:sdtEndPr>
          <w:sdtContent>
            <w:tc>
              <w:tcPr>
                <w:tcW w:w="1842" w:type="dxa"/>
              </w:tcPr>
              <w:p w14:paraId="18821EA1" w14:textId="2B7FC8AB"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578019114"/>
            <w:placeholder>
              <w:docPart w:val="7E0C1E93E6FC46F39ADDB6B56A5EE7B1"/>
            </w:placeholder>
            <w:showingPlcHdr/>
          </w:sdtPr>
          <w:sdtEndPr>
            <w:rPr>
              <w:sz w:val="20"/>
              <w:szCs w:val="22"/>
            </w:rPr>
          </w:sdtEndPr>
          <w:sdtContent>
            <w:tc>
              <w:tcPr>
                <w:tcW w:w="1839" w:type="dxa"/>
              </w:tcPr>
              <w:p w14:paraId="52DDBC96" w14:textId="64A8B135"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406219609"/>
            <w:placeholder>
              <w:docPart w:val="D01E7A6AC12F432B8BBCF4B6E9169F5F"/>
            </w:placeholder>
            <w:showingPlcHdr/>
            <w:date>
              <w:dateFormat w:val="d/MM/yyyy"/>
              <w:lid w:val="en-AU"/>
              <w:storeMappedDataAs w:val="dateTime"/>
              <w:calendar w:val="gregorian"/>
            </w:date>
          </w:sdtPr>
          <w:sdtContent>
            <w:tc>
              <w:tcPr>
                <w:tcW w:w="1424" w:type="dxa"/>
              </w:tcPr>
              <w:p w14:paraId="1F98A5E1" w14:textId="615CB650"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359194752"/>
            <w:placeholder>
              <w:docPart w:val="298B73FD1EFF4215B763843294523160"/>
            </w:placeholder>
            <w:showingPlcHdr/>
            <w:date>
              <w:dateFormat w:val="d/MM/yyyy"/>
              <w:lid w:val="en-AU"/>
              <w:storeMappedDataAs w:val="dateTime"/>
              <w:calendar w:val="gregorian"/>
            </w:date>
          </w:sdtPr>
          <w:sdtContent>
            <w:tc>
              <w:tcPr>
                <w:tcW w:w="1418" w:type="dxa"/>
              </w:tcPr>
              <w:p w14:paraId="3E2064FB" w14:textId="6248963F"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596595409"/>
            <w:placeholder>
              <w:docPart w:val="E1E6B70C7C834CC0B6CD79047C2BAD6C"/>
            </w:placeholder>
            <w:showingPlcHdr/>
          </w:sdtPr>
          <w:sdtEndPr>
            <w:rPr>
              <w:sz w:val="20"/>
              <w:szCs w:val="22"/>
            </w:rPr>
          </w:sdtEndPr>
          <w:sdtContent>
            <w:tc>
              <w:tcPr>
                <w:tcW w:w="3044" w:type="dxa"/>
              </w:tcPr>
              <w:p w14:paraId="2442FF04" w14:textId="5F31724C"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37504D" w14:paraId="402C5794" w14:textId="393DEFB4" w:rsidTr="00F23BA4">
        <w:sdt>
          <w:sdtPr>
            <w:rPr>
              <w:sz w:val="12"/>
              <w:szCs w:val="12"/>
            </w:rPr>
            <w:id w:val="-1836676627"/>
            <w:placeholder>
              <w:docPart w:val="9F0B63E496834D12922CEA65BCECE966"/>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4788F444" w14:textId="586F4994" w:rsidR="0037504D" w:rsidRDefault="0037504D" w:rsidP="0037504D">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888916563"/>
            <w:placeholder>
              <w:docPart w:val="B5031D0A1E954BF0B75C45BCA3E30CE4"/>
            </w:placeholder>
            <w:showingPlcHdr/>
          </w:sdtPr>
          <w:sdtEndPr>
            <w:rPr>
              <w:sz w:val="20"/>
              <w:szCs w:val="22"/>
            </w:rPr>
          </w:sdtEndPr>
          <w:sdtContent>
            <w:tc>
              <w:tcPr>
                <w:tcW w:w="2411" w:type="dxa"/>
              </w:tcPr>
              <w:p w14:paraId="6C0FA88C" w14:textId="4EF245F6"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219882279"/>
            <w:placeholder>
              <w:docPart w:val="2A4FE1AC949245898901B3B085144F8E"/>
            </w:placeholder>
            <w:showingPlcHdr/>
          </w:sdtPr>
          <w:sdtEndPr>
            <w:rPr>
              <w:sz w:val="20"/>
              <w:szCs w:val="22"/>
            </w:rPr>
          </w:sdtEndPr>
          <w:sdtContent>
            <w:tc>
              <w:tcPr>
                <w:tcW w:w="1842" w:type="dxa"/>
              </w:tcPr>
              <w:p w14:paraId="2FC1E684" w14:textId="749D53BD"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797450431"/>
            <w:placeholder>
              <w:docPart w:val="DF14367FAB784A9FA875E741FBFE208E"/>
            </w:placeholder>
            <w:showingPlcHdr/>
          </w:sdtPr>
          <w:sdtEndPr>
            <w:rPr>
              <w:sz w:val="20"/>
              <w:szCs w:val="22"/>
            </w:rPr>
          </w:sdtEndPr>
          <w:sdtContent>
            <w:tc>
              <w:tcPr>
                <w:tcW w:w="1839" w:type="dxa"/>
              </w:tcPr>
              <w:p w14:paraId="3CB51FE8" w14:textId="0F392A76"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910624808"/>
            <w:placeholder>
              <w:docPart w:val="0E7A20B9AFC543EAAA7FFD082AFB5C57"/>
            </w:placeholder>
            <w:showingPlcHdr/>
            <w:date>
              <w:dateFormat w:val="d/MM/yyyy"/>
              <w:lid w:val="en-AU"/>
              <w:storeMappedDataAs w:val="dateTime"/>
              <w:calendar w:val="gregorian"/>
            </w:date>
          </w:sdtPr>
          <w:sdtContent>
            <w:tc>
              <w:tcPr>
                <w:tcW w:w="1424" w:type="dxa"/>
              </w:tcPr>
              <w:p w14:paraId="0B95EBD7" w14:textId="4AD445FB"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504500850"/>
            <w:placeholder>
              <w:docPart w:val="3D6E355309BC4956B7D7E489A0112690"/>
            </w:placeholder>
            <w:showingPlcHdr/>
            <w:date>
              <w:dateFormat w:val="d/MM/yyyy"/>
              <w:lid w:val="en-AU"/>
              <w:storeMappedDataAs w:val="dateTime"/>
              <w:calendar w:val="gregorian"/>
            </w:date>
          </w:sdtPr>
          <w:sdtContent>
            <w:tc>
              <w:tcPr>
                <w:tcW w:w="1418" w:type="dxa"/>
              </w:tcPr>
              <w:p w14:paraId="11854171" w14:textId="1EC14036"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233357024"/>
            <w:placeholder>
              <w:docPart w:val="B3DCCB813E5546E49C6205A75C3B0501"/>
            </w:placeholder>
            <w:showingPlcHdr/>
          </w:sdtPr>
          <w:sdtEndPr>
            <w:rPr>
              <w:sz w:val="20"/>
              <w:szCs w:val="22"/>
            </w:rPr>
          </w:sdtEndPr>
          <w:sdtContent>
            <w:tc>
              <w:tcPr>
                <w:tcW w:w="3044" w:type="dxa"/>
              </w:tcPr>
              <w:p w14:paraId="1821AF86" w14:textId="7BC0BA73"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37504D" w14:paraId="3F92E799" w14:textId="5F576711" w:rsidTr="00F23BA4">
        <w:sdt>
          <w:sdtPr>
            <w:rPr>
              <w:sz w:val="12"/>
              <w:szCs w:val="12"/>
            </w:rPr>
            <w:id w:val="-1362046917"/>
            <w:placeholder>
              <w:docPart w:val="6165D2390C4B4C2D904C7FFDC524364E"/>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0028A635" w14:textId="64338B5B" w:rsidR="0037504D" w:rsidRDefault="0037504D" w:rsidP="0037504D">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287283862"/>
            <w:placeholder>
              <w:docPart w:val="E0FEB5183F2E4015BFAD80B6CE2930DB"/>
            </w:placeholder>
            <w:showingPlcHdr/>
          </w:sdtPr>
          <w:sdtEndPr>
            <w:rPr>
              <w:sz w:val="20"/>
              <w:szCs w:val="22"/>
            </w:rPr>
          </w:sdtEndPr>
          <w:sdtContent>
            <w:tc>
              <w:tcPr>
                <w:tcW w:w="2411" w:type="dxa"/>
              </w:tcPr>
              <w:p w14:paraId="327CDFC6" w14:textId="7015F161"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825053275"/>
            <w:placeholder>
              <w:docPart w:val="EFE9B1EB2A3C4BC7BA4199894CFE9F71"/>
            </w:placeholder>
            <w:showingPlcHdr/>
          </w:sdtPr>
          <w:sdtEndPr>
            <w:rPr>
              <w:sz w:val="20"/>
              <w:szCs w:val="22"/>
            </w:rPr>
          </w:sdtEndPr>
          <w:sdtContent>
            <w:tc>
              <w:tcPr>
                <w:tcW w:w="1842" w:type="dxa"/>
              </w:tcPr>
              <w:p w14:paraId="7BA18253" w14:textId="587E3B38"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413161330"/>
            <w:placeholder>
              <w:docPart w:val="8FC2BC1CDA2F45FB8760AA3E968D3910"/>
            </w:placeholder>
            <w:showingPlcHdr/>
          </w:sdtPr>
          <w:sdtEndPr>
            <w:rPr>
              <w:sz w:val="20"/>
              <w:szCs w:val="22"/>
            </w:rPr>
          </w:sdtEndPr>
          <w:sdtContent>
            <w:tc>
              <w:tcPr>
                <w:tcW w:w="1839" w:type="dxa"/>
              </w:tcPr>
              <w:p w14:paraId="7E1198BE" w14:textId="34FFF93A"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170830963"/>
            <w:placeholder>
              <w:docPart w:val="F76979728B1D4BC195E0B08343A837C7"/>
            </w:placeholder>
            <w:showingPlcHdr/>
            <w:date>
              <w:dateFormat w:val="d/MM/yyyy"/>
              <w:lid w:val="en-AU"/>
              <w:storeMappedDataAs w:val="dateTime"/>
              <w:calendar w:val="gregorian"/>
            </w:date>
          </w:sdtPr>
          <w:sdtContent>
            <w:tc>
              <w:tcPr>
                <w:tcW w:w="1424" w:type="dxa"/>
              </w:tcPr>
              <w:p w14:paraId="041DB520" w14:textId="3E59C63F"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230204546"/>
            <w:placeholder>
              <w:docPart w:val="226BCA7A9AC144A0A68DCDE787449478"/>
            </w:placeholder>
            <w:showingPlcHdr/>
            <w:date>
              <w:dateFormat w:val="d/MM/yyyy"/>
              <w:lid w:val="en-AU"/>
              <w:storeMappedDataAs w:val="dateTime"/>
              <w:calendar w:val="gregorian"/>
            </w:date>
          </w:sdtPr>
          <w:sdtContent>
            <w:tc>
              <w:tcPr>
                <w:tcW w:w="1418" w:type="dxa"/>
              </w:tcPr>
              <w:p w14:paraId="02BA4919" w14:textId="38047953"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533954227"/>
            <w:placeholder>
              <w:docPart w:val="611855B06C8C499B8B1DEA1ACF435783"/>
            </w:placeholder>
            <w:showingPlcHdr/>
          </w:sdtPr>
          <w:sdtEndPr>
            <w:rPr>
              <w:sz w:val="20"/>
              <w:szCs w:val="22"/>
            </w:rPr>
          </w:sdtEndPr>
          <w:sdtContent>
            <w:tc>
              <w:tcPr>
                <w:tcW w:w="3044" w:type="dxa"/>
              </w:tcPr>
              <w:p w14:paraId="3719EAA4" w14:textId="2E92B5B2"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37504D" w14:paraId="704B7751" w14:textId="784B6BE4" w:rsidTr="00F23BA4">
        <w:sdt>
          <w:sdtPr>
            <w:rPr>
              <w:sz w:val="12"/>
              <w:szCs w:val="12"/>
            </w:rPr>
            <w:id w:val="-924729563"/>
            <w:placeholder>
              <w:docPart w:val="7CCDA007E47B438BB90D54B638B940D1"/>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01CBB62D" w14:textId="30DD6636" w:rsidR="0037504D" w:rsidRDefault="0037504D" w:rsidP="0037504D">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882638932"/>
            <w:placeholder>
              <w:docPart w:val="DB2C52F54BBC448C97BA8712F4AC5EAA"/>
            </w:placeholder>
            <w:showingPlcHdr/>
          </w:sdtPr>
          <w:sdtEndPr>
            <w:rPr>
              <w:sz w:val="20"/>
              <w:szCs w:val="22"/>
            </w:rPr>
          </w:sdtEndPr>
          <w:sdtContent>
            <w:tc>
              <w:tcPr>
                <w:tcW w:w="2411" w:type="dxa"/>
              </w:tcPr>
              <w:p w14:paraId="7F187B70" w14:textId="6AD28849"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903758900"/>
            <w:placeholder>
              <w:docPart w:val="E2D57B47229B4813891F0012B731DB97"/>
            </w:placeholder>
            <w:showingPlcHdr/>
          </w:sdtPr>
          <w:sdtEndPr>
            <w:rPr>
              <w:sz w:val="20"/>
              <w:szCs w:val="22"/>
            </w:rPr>
          </w:sdtEndPr>
          <w:sdtContent>
            <w:tc>
              <w:tcPr>
                <w:tcW w:w="1842" w:type="dxa"/>
              </w:tcPr>
              <w:p w14:paraId="69448680" w14:textId="78370E37"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346643445"/>
            <w:placeholder>
              <w:docPart w:val="C03C4A3869E64815836225AD4A7390BE"/>
            </w:placeholder>
            <w:showingPlcHdr/>
          </w:sdtPr>
          <w:sdtEndPr>
            <w:rPr>
              <w:sz w:val="20"/>
              <w:szCs w:val="22"/>
            </w:rPr>
          </w:sdtEndPr>
          <w:sdtContent>
            <w:tc>
              <w:tcPr>
                <w:tcW w:w="1839" w:type="dxa"/>
              </w:tcPr>
              <w:p w14:paraId="04E8D55D" w14:textId="4D5B2CAA"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681939927"/>
            <w:placeholder>
              <w:docPart w:val="6C962451E798466DAA137E961388DDD5"/>
            </w:placeholder>
            <w:showingPlcHdr/>
            <w:date>
              <w:dateFormat w:val="d/MM/yyyy"/>
              <w:lid w:val="en-AU"/>
              <w:storeMappedDataAs w:val="dateTime"/>
              <w:calendar w:val="gregorian"/>
            </w:date>
          </w:sdtPr>
          <w:sdtContent>
            <w:tc>
              <w:tcPr>
                <w:tcW w:w="1424" w:type="dxa"/>
              </w:tcPr>
              <w:p w14:paraId="734E03BC" w14:textId="05F0CAAB"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98622500"/>
            <w:placeholder>
              <w:docPart w:val="7564F895AB5F49A8AB4BEA2440C4BB1C"/>
            </w:placeholder>
            <w:showingPlcHdr/>
            <w:date>
              <w:dateFormat w:val="d/MM/yyyy"/>
              <w:lid w:val="en-AU"/>
              <w:storeMappedDataAs w:val="dateTime"/>
              <w:calendar w:val="gregorian"/>
            </w:date>
          </w:sdtPr>
          <w:sdtContent>
            <w:tc>
              <w:tcPr>
                <w:tcW w:w="1418" w:type="dxa"/>
              </w:tcPr>
              <w:p w14:paraId="12F230EC" w14:textId="2087512A"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763950519"/>
            <w:placeholder>
              <w:docPart w:val="2F1C011D723D4C5F9A8C01C6AF8AF027"/>
            </w:placeholder>
            <w:showingPlcHdr/>
          </w:sdtPr>
          <w:sdtEndPr>
            <w:rPr>
              <w:sz w:val="20"/>
              <w:szCs w:val="22"/>
            </w:rPr>
          </w:sdtEndPr>
          <w:sdtContent>
            <w:tc>
              <w:tcPr>
                <w:tcW w:w="3044" w:type="dxa"/>
              </w:tcPr>
              <w:p w14:paraId="007713A0" w14:textId="1186E58C"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37504D" w14:paraId="543246F0" w14:textId="77777777" w:rsidTr="00F23BA4">
        <w:sdt>
          <w:sdtPr>
            <w:rPr>
              <w:sz w:val="12"/>
              <w:szCs w:val="12"/>
            </w:rPr>
            <w:id w:val="849372282"/>
            <w:placeholder>
              <w:docPart w:val="336D85EA05C84533902C400A2836DD5D"/>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4097B7B7" w14:textId="03962BA0" w:rsidR="0037504D" w:rsidRDefault="0037504D" w:rsidP="0037504D">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162733992"/>
            <w:placeholder>
              <w:docPart w:val="5E14C04C66A74A868C7E169723D56492"/>
            </w:placeholder>
            <w:showingPlcHdr/>
          </w:sdtPr>
          <w:sdtEndPr>
            <w:rPr>
              <w:sz w:val="20"/>
              <w:szCs w:val="22"/>
            </w:rPr>
          </w:sdtEndPr>
          <w:sdtContent>
            <w:tc>
              <w:tcPr>
                <w:tcW w:w="2411" w:type="dxa"/>
              </w:tcPr>
              <w:p w14:paraId="176FC033" w14:textId="1C95EA5F"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138999141"/>
            <w:placeholder>
              <w:docPart w:val="CE35AFF5B29441E09EB2DCAF64BB2E32"/>
            </w:placeholder>
            <w:showingPlcHdr/>
          </w:sdtPr>
          <w:sdtEndPr>
            <w:rPr>
              <w:sz w:val="20"/>
              <w:szCs w:val="22"/>
            </w:rPr>
          </w:sdtEndPr>
          <w:sdtContent>
            <w:tc>
              <w:tcPr>
                <w:tcW w:w="1842" w:type="dxa"/>
              </w:tcPr>
              <w:p w14:paraId="352D1A67" w14:textId="730FF8DC"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844431610"/>
            <w:placeholder>
              <w:docPart w:val="0FCDBB1E86E046AE952179C8ABB80B93"/>
            </w:placeholder>
            <w:showingPlcHdr/>
          </w:sdtPr>
          <w:sdtEndPr>
            <w:rPr>
              <w:sz w:val="20"/>
              <w:szCs w:val="22"/>
            </w:rPr>
          </w:sdtEndPr>
          <w:sdtContent>
            <w:tc>
              <w:tcPr>
                <w:tcW w:w="1839" w:type="dxa"/>
              </w:tcPr>
              <w:p w14:paraId="1E5AABE6" w14:textId="1A460B59"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7816284"/>
            <w:placeholder>
              <w:docPart w:val="9B36AFC820AA4771807B74133C8D4F2C"/>
            </w:placeholder>
            <w:showingPlcHdr/>
            <w:date>
              <w:dateFormat w:val="d/MM/yyyy"/>
              <w:lid w:val="en-AU"/>
              <w:storeMappedDataAs w:val="dateTime"/>
              <w:calendar w:val="gregorian"/>
            </w:date>
          </w:sdtPr>
          <w:sdtContent>
            <w:tc>
              <w:tcPr>
                <w:tcW w:w="1424" w:type="dxa"/>
              </w:tcPr>
              <w:p w14:paraId="17815F2A" w14:textId="4475F8CD"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864252117"/>
            <w:placeholder>
              <w:docPart w:val="CC81D6657878451182BBBFE2F14F9CA5"/>
            </w:placeholder>
            <w:showingPlcHdr/>
            <w:date>
              <w:dateFormat w:val="d/MM/yyyy"/>
              <w:lid w:val="en-AU"/>
              <w:storeMappedDataAs w:val="dateTime"/>
              <w:calendar w:val="gregorian"/>
            </w:date>
          </w:sdtPr>
          <w:sdtContent>
            <w:tc>
              <w:tcPr>
                <w:tcW w:w="1418" w:type="dxa"/>
              </w:tcPr>
              <w:p w14:paraId="592C821B" w14:textId="2721526D"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2009785315"/>
            <w:placeholder>
              <w:docPart w:val="AF4DB690670F488993F8C09F469A3FE8"/>
            </w:placeholder>
            <w:showingPlcHdr/>
          </w:sdtPr>
          <w:sdtEndPr>
            <w:rPr>
              <w:sz w:val="20"/>
              <w:szCs w:val="22"/>
            </w:rPr>
          </w:sdtEndPr>
          <w:sdtContent>
            <w:tc>
              <w:tcPr>
                <w:tcW w:w="3044" w:type="dxa"/>
              </w:tcPr>
              <w:p w14:paraId="1B883A53" w14:textId="7974856C"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37504D" w14:paraId="5C28AAC8" w14:textId="77777777" w:rsidTr="00F23BA4">
        <w:sdt>
          <w:sdtPr>
            <w:rPr>
              <w:sz w:val="12"/>
              <w:szCs w:val="12"/>
            </w:rPr>
            <w:id w:val="-1378240554"/>
            <w:placeholder>
              <w:docPart w:val="C77E3964392A451DAABBC5434C3F3926"/>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65435261" w14:textId="77DA8ACD" w:rsidR="0037504D" w:rsidRDefault="0037504D" w:rsidP="0037504D">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2098791173"/>
            <w:placeholder>
              <w:docPart w:val="E24EF008936F4E26A7E59C2043687AB0"/>
            </w:placeholder>
            <w:showingPlcHdr/>
          </w:sdtPr>
          <w:sdtEndPr>
            <w:rPr>
              <w:sz w:val="20"/>
              <w:szCs w:val="22"/>
            </w:rPr>
          </w:sdtEndPr>
          <w:sdtContent>
            <w:tc>
              <w:tcPr>
                <w:tcW w:w="2411" w:type="dxa"/>
              </w:tcPr>
              <w:p w14:paraId="62BC4CD8" w14:textId="54AC97B5"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975680029"/>
            <w:placeholder>
              <w:docPart w:val="C0A7421E8ACB44E69D5450CAB3B407C5"/>
            </w:placeholder>
            <w:showingPlcHdr/>
          </w:sdtPr>
          <w:sdtEndPr>
            <w:rPr>
              <w:sz w:val="20"/>
              <w:szCs w:val="22"/>
            </w:rPr>
          </w:sdtEndPr>
          <w:sdtContent>
            <w:tc>
              <w:tcPr>
                <w:tcW w:w="1842" w:type="dxa"/>
              </w:tcPr>
              <w:p w14:paraId="6CDCF31A" w14:textId="2AEF77A7"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726838226"/>
            <w:placeholder>
              <w:docPart w:val="86C3DFD5EED54BE49CEBD3BD03BEE0F4"/>
            </w:placeholder>
            <w:showingPlcHdr/>
          </w:sdtPr>
          <w:sdtEndPr>
            <w:rPr>
              <w:sz w:val="20"/>
              <w:szCs w:val="22"/>
            </w:rPr>
          </w:sdtEndPr>
          <w:sdtContent>
            <w:tc>
              <w:tcPr>
                <w:tcW w:w="1839" w:type="dxa"/>
              </w:tcPr>
              <w:p w14:paraId="73671737" w14:textId="64A661DB"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2000537891"/>
            <w:placeholder>
              <w:docPart w:val="D4CF8899379447B5A9CE71BAF2EFFF4A"/>
            </w:placeholder>
            <w:showingPlcHdr/>
            <w:date>
              <w:dateFormat w:val="d/MM/yyyy"/>
              <w:lid w:val="en-AU"/>
              <w:storeMappedDataAs w:val="dateTime"/>
              <w:calendar w:val="gregorian"/>
            </w:date>
          </w:sdtPr>
          <w:sdtContent>
            <w:tc>
              <w:tcPr>
                <w:tcW w:w="1424" w:type="dxa"/>
              </w:tcPr>
              <w:p w14:paraId="54F2930A" w14:textId="52EB8381"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2057609170"/>
            <w:placeholder>
              <w:docPart w:val="B72BF746BC42479A90138797B0D2A031"/>
            </w:placeholder>
            <w:showingPlcHdr/>
            <w:date>
              <w:dateFormat w:val="d/MM/yyyy"/>
              <w:lid w:val="en-AU"/>
              <w:storeMappedDataAs w:val="dateTime"/>
              <w:calendar w:val="gregorian"/>
            </w:date>
          </w:sdtPr>
          <w:sdtContent>
            <w:tc>
              <w:tcPr>
                <w:tcW w:w="1418" w:type="dxa"/>
              </w:tcPr>
              <w:p w14:paraId="78FFBC6C" w14:textId="0CAEE7EF"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72655311"/>
            <w:placeholder>
              <w:docPart w:val="A8FA6A8B862A4D97A567D0E7A3CF7C19"/>
            </w:placeholder>
            <w:showingPlcHdr/>
          </w:sdtPr>
          <w:sdtEndPr>
            <w:rPr>
              <w:sz w:val="20"/>
              <w:szCs w:val="22"/>
            </w:rPr>
          </w:sdtEndPr>
          <w:sdtContent>
            <w:tc>
              <w:tcPr>
                <w:tcW w:w="3044" w:type="dxa"/>
              </w:tcPr>
              <w:p w14:paraId="05EC7A9E" w14:textId="0668495C"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37504D" w14:paraId="3A399C40" w14:textId="77777777" w:rsidTr="00F23BA4">
        <w:sdt>
          <w:sdtPr>
            <w:rPr>
              <w:sz w:val="12"/>
              <w:szCs w:val="12"/>
            </w:rPr>
            <w:id w:val="2042633222"/>
            <w:placeholder>
              <w:docPart w:val="25EF43CC1E75448DA2EDD452BB86D596"/>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46916114" w14:textId="2ED4E824" w:rsidR="0037504D" w:rsidRDefault="0037504D" w:rsidP="0037504D">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333146120"/>
            <w:placeholder>
              <w:docPart w:val="056EBEB9716F4BE68D19F4D1AA917159"/>
            </w:placeholder>
            <w:showingPlcHdr/>
          </w:sdtPr>
          <w:sdtEndPr>
            <w:rPr>
              <w:sz w:val="20"/>
              <w:szCs w:val="22"/>
            </w:rPr>
          </w:sdtEndPr>
          <w:sdtContent>
            <w:tc>
              <w:tcPr>
                <w:tcW w:w="2411" w:type="dxa"/>
              </w:tcPr>
              <w:p w14:paraId="524613DB" w14:textId="2D9916C1"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208344311"/>
            <w:placeholder>
              <w:docPart w:val="F2B611E699BC48048700D3FFD0CD1013"/>
            </w:placeholder>
            <w:showingPlcHdr/>
          </w:sdtPr>
          <w:sdtEndPr>
            <w:rPr>
              <w:sz w:val="20"/>
              <w:szCs w:val="22"/>
            </w:rPr>
          </w:sdtEndPr>
          <w:sdtContent>
            <w:tc>
              <w:tcPr>
                <w:tcW w:w="1842" w:type="dxa"/>
              </w:tcPr>
              <w:p w14:paraId="65749F5C" w14:textId="0B4ADF11"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782952815"/>
            <w:placeholder>
              <w:docPart w:val="311C4E4DBC1A4FA3AE7B646056F6E429"/>
            </w:placeholder>
            <w:showingPlcHdr/>
          </w:sdtPr>
          <w:sdtEndPr>
            <w:rPr>
              <w:sz w:val="20"/>
              <w:szCs w:val="22"/>
            </w:rPr>
          </w:sdtEndPr>
          <w:sdtContent>
            <w:tc>
              <w:tcPr>
                <w:tcW w:w="1839" w:type="dxa"/>
              </w:tcPr>
              <w:p w14:paraId="46126E5A" w14:textId="08CB0CF5"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383020553"/>
            <w:placeholder>
              <w:docPart w:val="CF9CCC0D7A6E4A99A6BA279B3CC87010"/>
            </w:placeholder>
            <w:showingPlcHdr/>
            <w:date>
              <w:dateFormat w:val="d/MM/yyyy"/>
              <w:lid w:val="en-AU"/>
              <w:storeMappedDataAs w:val="dateTime"/>
              <w:calendar w:val="gregorian"/>
            </w:date>
          </w:sdtPr>
          <w:sdtContent>
            <w:tc>
              <w:tcPr>
                <w:tcW w:w="1424" w:type="dxa"/>
              </w:tcPr>
              <w:p w14:paraId="4C205C0B" w14:textId="581EB13D"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691034843"/>
            <w:placeholder>
              <w:docPart w:val="FED090584E344FA3A4E737B1EEB80FD4"/>
            </w:placeholder>
            <w:showingPlcHdr/>
            <w:date>
              <w:dateFormat w:val="d/MM/yyyy"/>
              <w:lid w:val="en-AU"/>
              <w:storeMappedDataAs w:val="dateTime"/>
              <w:calendar w:val="gregorian"/>
            </w:date>
          </w:sdtPr>
          <w:sdtContent>
            <w:tc>
              <w:tcPr>
                <w:tcW w:w="1418" w:type="dxa"/>
              </w:tcPr>
              <w:p w14:paraId="1077FAAD" w14:textId="23C09014"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118105737"/>
            <w:placeholder>
              <w:docPart w:val="449CFCA508E949468A2AB2892E651ED5"/>
            </w:placeholder>
            <w:showingPlcHdr/>
          </w:sdtPr>
          <w:sdtEndPr>
            <w:rPr>
              <w:sz w:val="20"/>
              <w:szCs w:val="22"/>
            </w:rPr>
          </w:sdtEndPr>
          <w:sdtContent>
            <w:tc>
              <w:tcPr>
                <w:tcW w:w="3044" w:type="dxa"/>
              </w:tcPr>
              <w:p w14:paraId="65D868CE" w14:textId="1BC60748"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37504D" w14:paraId="6EB7E598" w14:textId="77777777" w:rsidTr="00F23BA4">
        <w:sdt>
          <w:sdtPr>
            <w:rPr>
              <w:sz w:val="12"/>
              <w:szCs w:val="12"/>
            </w:rPr>
            <w:id w:val="-1957784318"/>
            <w:placeholder>
              <w:docPart w:val="C907D12473C84271BB6D39EBE7679F4F"/>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2205B27B" w14:textId="69AFB538" w:rsidR="0037504D" w:rsidRDefault="00F23BA4" w:rsidP="0037504D">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196271063"/>
            <w:placeholder>
              <w:docPart w:val="DAF0D8AFDBBE40EAA4FE5AE229B23CFD"/>
            </w:placeholder>
            <w:showingPlcHdr/>
          </w:sdtPr>
          <w:sdtEndPr>
            <w:rPr>
              <w:sz w:val="20"/>
              <w:szCs w:val="22"/>
            </w:rPr>
          </w:sdtEndPr>
          <w:sdtContent>
            <w:tc>
              <w:tcPr>
                <w:tcW w:w="2411" w:type="dxa"/>
              </w:tcPr>
              <w:p w14:paraId="4F9CDA65" w14:textId="427A20FA"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255009095"/>
            <w:placeholder>
              <w:docPart w:val="9315647D497648EE980CFA0C2511799E"/>
            </w:placeholder>
            <w:showingPlcHdr/>
          </w:sdtPr>
          <w:sdtEndPr>
            <w:rPr>
              <w:sz w:val="20"/>
              <w:szCs w:val="22"/>
            </w:rPr>
          </w:sdtEndPr>
          <w:sdtContent>
            <w:tc>
              <w:tcPr>
                <w:tcW w:w="1842" w:type="dxa"/>
              </w:tcPr>
              <w:p w14:paraId="4F7339FE" w14:textId="39839A6A"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906990227"/>
            <w:placeholder>
              <w:docPart w:val="3DCA6BA78B194256A4260288ADF17CAB"/>
            </w:placeholder>
            <w:showingPlcHdr/>
          </w:sdtPr>
          <w:sdtEndPr>
            <w:rPr>
              <w:sz w:val="20"/>
              <w:szCs w:val="22"/>
            </w:rPr>
          </w:sdtEndPr>
          <w:sdtContent>
            <w:tc>
              <w:tcPr>
                <w:tcW w:w="1839" w:type="dxa"/>
              </w:tcPr>
              <w:p w14:paraId="1284B54B" w14:textId="722CDC9C"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753631946"/>
            <w:placeholder>
              <w:docPart w:val="9C822C144F5740508F4CC98F6D3E291B"/>
            </w:placeholder>
            <w:showingPlcHdr/>
            <w:date>
              <w:dateFormat w:val="d/MM/yyyy"/>
              <w:lid w:val="en-AU"/>
              <w:storeMappedDataAs w:val="dateTime"/>
              <w:calendar w:val="gregorian"/>
            </w:date>
          </w:sdtPr>
          <w:sdtContent>
            <w:tc>
              <w:tcPr>
                <w:tcW w:w="1424" w:type="dxa"/>
              </w:tcPr>
              <w:p w14:paraId="082BC6EE" w14:textId="675D9507"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604616113"/>
            <w:placeholder>
              <w:docPart w:val="1DEB1F94226349C38F6AF2AE2619816F"/>
            </w:placeholder>
            <w:showingPlcHdr/>
            <w:date>
              <w:dateFormat w:val="d/MM/yyyy"/>
              <w:lid w:val="en-AU"/>
              <w:storeMappedDataAs w:val="dateTime"/>
              <w:calendar w:val="gregorian"/>
            </w:date>
          </w:sdtPr>
          <w:sdtContent>
            <w:tc>
              <w:tcPr>
                <w:tcW w:w="1418" w:type="dxa"/>
              </w:tcPr>
              <w:p w14:paraId="127B5348" w14:textId="0901B687"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88746254"/>
            <w:placeholder>
              <w:docPart w:val="911A0E7F91414A41BD10FCE193EBD77E"/>
            </w:placeholder>
            <w:showingPlcHdr/>
          </w:sdtPr>
          <w:sdtEndPr>
            <w:rPr>
              <w:sz w:val="20"/>
              <w:szCs w:val="22"/>
            </w:rPr>
          </w:sdtEndPr>
          <w:sdtContent>
            <w:tc>
              <w:tcPr>
                <w:tcW w:w="3044" w:type="dxa"/>
              </w:tcPr>
              <w:p w14:paraId="2036BB30" w14:textId="2AF83E49"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37504D" w14:paraId="796604CF" w14:textId="77777777" w:rsidTr="00F23BA4">
        <w:sdt>
          <w:sdtPr>
            <w:rPr>
              <w:sz w:val="12"/>
              <w:szCs w:val="12"/>
            </w:rPr>
            <w:id w:val="1701047513"/>
            <w:placeholder>
              <w:docPart w:val="B5E109AF5D974F87A9F57E15F4D64F3B"/>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189BD356" w14:textId="5AF64231" w:rsidR="0037504D" w:rsidRDefault="00F23BA4" w:rsidP="0037504D">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943997460"/>
            <w:placeholder>
              <w:docPart w:val="974A8991D08C43EA9242E3FD218D6FFC"/>
            </w:placeholder>
            <w:showingPlcHdr/>
          </w:sdtPr>
          <w:sdtEndPr>
            <w:rPr>
              <w:sz w:val="20"/>
              <w:szCs w:val="22"/>
            </w:rPr>
          </w:sdtEndPr>
          <w:sdtContent>
            <w:tc>
              <w:tcPr>
                <w:tcW w:w="2411" w:type="dxa"/>
              </w:tcPr>
              <w:p w14:paraId="2D0757B8" w14:textId="3997090B"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844636228"/>
            <w:placeholder>
              <w:docPart w:val="6F261F87DDBC40CC9042F3EB76F6055E"/>
            </w:placeholder>
            <w:showingPlcHdr/>
          </w:sdtPr>
          <w:sdtEndPr>
            <w:rPr>
              <w:sz w:val="20"/>
              <w:szCs w:val="22"/>
            </w:rPr>
          </w:sdtEndPr>
          <w:sdtContent>
            <w:tc>
              <w:tcPr>
                <w:tcW w:w="1842" w:type="dxa"/>
              </w:tcPr>
              <w:p w14:paraId="0DBD00A5" w14:textId="4CC261B1"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842938381"/>
            <w:placeholder>
              <w:docPart w:val="31896AD5A3304B38AD751B0CFC28E476"/>
            </w:placeholder>
            <w:showingPlcHdr/>
          </w:sdtPr>
          <w:sdtEndPr>
            <w:rPr>
              <w:sz w:val="20"/>
              <w:szCs w:val="22"/>
            </w:rPr>
          </w:sdtEndPr>
          <w:sdtContent>
            <w:tc>
              <w:tcPr>
                <w:tcW w:w="1839" w:type="dxa"/>
              </w:tcPr>
              <w:p w14:paraId="26CE6268" w14:textId="10923AB4"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2056298549"/>
            <w:placeholder>
              <w:docPart w:val="9FF07A7D1F1D4F9B9D675D856C9270B7"/>
            </w:placeholder>
            <w:showingPlcHdr/>
            <w:date>
              <w:dateFormat w:val="d/MM/yyyy"/>
              <w:lid w:val="en-AU"/>
              <w:storeMappedDataAs w:val="dateTime"/>
              <w:calendar w:val="gregorian"/>
            </w:date>
          </w:sdtPr>
          <w:sdtContent>
            <w:tc>
              <w:tcPr>
                <w:tcW w:w="1424" w:type="dxa"/>
              </w:tcPr>
              <w:p w14:paraId="56A1E68E" w14:textId="1D86E977"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2117092696"/>
            <w:placeholder>
              <w:docPart w:val="8DCB7F6199E14817968709BCB4C49BD3"/>
            </w:placeholder>
            <w:showingPlcHdr/>
            <w:date>
              <w:dateFormat w:val="d/MM/yyyy"/>
              <w:lid w:val="en-AU"/>
              <w:storeMappedDataAs w:val="dateTime"/>
              <w:calendar w:val="gregorian"/>
            </w:date>
          </w:sdtPr>
          <w:sdtContent>
            <w:tc>
              <w:tcPr>
                <w:tcW w:w="1418" w:type="dxa"/>
              </w:tcPr>
              <w:p w14:paraId="1C16A6F6" w14:textId="48798C4B"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144648456"/>
            <w:placeholder>
              <w:docPart w:val="B02684CCFAF24CAE98499FA19445090A"/>
            </w:placeholder>
            <w:showingPlcHdr/>
          </w:sdtPr>
          <w:sdtEndPr>
            <w:rPr>
              <w:sz w:val="20"/>
              <w:szCs w:val="22"/>
            </w:rPr>
          </w:sdtEndPr>
          <w:sdtContent>
            <w:tc>
              <w:tcPr>
                <w:tcW w:w="3044" w:type="dxa"/>
              </w:tcPr>
              <w:p w14:paraId="2C0FE8E3" w14:textId="6FE479EA"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37504D" w14:paraId="7F72D0CF" w14:textId="77777777" w:rsidTr="00F23BA4">
        <w:sdt>
          <w:sdtPr>
            <w:rPr>
              <w:sz w:val="12"/>
              <w:szCs w:val="12"/>
            </w:rPr>
            <w:id w:val="-1790888585"/>
            <w:placeholder>
              <w:docPart w:val="0BDAB4ECA7574FFDA522B383FDB2DA8E"/>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1D2AE61A" w14:textId="2E2081E4" w:rsidR="0037504D" w:rsidRDefault="00F23BA4" w:rsidP="0037504D">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263568776"/>
            <w:placeholder>
              <w:docPart w:val="14856809F5C14A2490547604FCD1C4F7"/>
            </w:placeholder>
            <w:showingPlcHdr/>
          </w:sdtPr>
          <w:sdtEndPr>
            <w:rPr>
              <w:sz w:val="20"/>
              <w:szCs w:val="22"/>
            </w:rPr>
          </w:sdtEndPr>
          <w:sdtContent>
            <w:tc>
              <w:tcPr>
                <w:tcW w:w="2411" w:type="dxa"/>
              </w:tcPr>
              <w:p w14:paraId="11CA24C0" w14:textId="68DA5438"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261839864"/>
            <w:placeholder>
              <w:docPart w:val="3D629586C1CD4B9ABE60F0E2BFFFE31F"/>
            </w:placeholder>
            <w:showingPlcHdr/>
          </w:sdtPr>
          <w:sdtEndPr>
            <w:rPr>
              <w:sz w:val="20"/>
              <w:szCs w:val="22"/>
            </w:rPr>
          </w:sdtEndPr>
          <w:sdtContent>
            <w:tc>
              <w:tcPr>
                <w:tcW w:w="1842" w:type="dxa"/>
              </w:tcPr>
              <w:p w14:paraId="12F0A129" w14:textId="0F99893E"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874719245"/>
            <w:placeholder>
              <w:docPart w:val="C1F6B634C712443885E7C95D9078F8C2"/>
            </w:placeholder>
            <w:showingPlcHdr/>
          </w:sdtPr>
          <w:sdtEndPr>
            <w:rPr>
              <w:sz w:val="20"/>
              <w:szCs w:val="22"/>
            </w:rPr>
          </w:sdtEndPr>
          <w:sdtContent>
            <w:tc>
              <w:tcPr>
                <w:tcW w:w="1839" w:type="dxa"/>
              </w:tcPr>
              <w:p w14:paraId="34635958" w14:textId="2AB9B978"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093975135"/>
            <w:placeholder>
              <w:docPart w:val="26EBC533A7EA443FAC340482EF4D6C53"/>
            </w:placeholder>
            <w:showingPlcHdr/>
            <w:date>
              <w:dateFormat w:val="d/MM/yyyy"/>
              <w:lid w:val="en-AU"/>
              <w:storeMappedDataAs w:val="dateTime"/>
              <w:calendar w:val="gregorian"/>
            </w:date>
          </w:sdtPr>
          <w:sdtContent>
            <w:tc>
              <w:tcPr>
                <w:tcW w:w="1424" w:type="dxa"/>
              </w:tcPr>
              <w:p w14:paraId="62674854" w14:textId="756AF5D7"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2058169"/>
            <w:placeholder>
              <w:docPart w:val="631F672D77AA40409910E1F7A001F493"/>
            </w:placeholder>
            <w:showingPlcHdr/>
            <w:date>
              <w:dateFormat w:val="d/MM/yyyy"/>
              <w:lid w:val="en-AU"/>
              <w:storeMappedDataAs w:val="dateTime"/>
              <w:calendar w:val="gregorian"/>
            </w:date>
          </w:sdtPr>
          <w:sdtContent>
            <w:tc>
              <w:tcPr>
                <w:tcW w:w="1418" w:type="dxa"/>
              </w:tcPr>
              <w:p w14:paraId="2F4EA3AC" w14:textId="22F14BCF"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801995464"/>
            <w:placeholder>
              <w:docPart w:val="132ECBD64041434289E01CE583B34CF5"/>
            </w:placeholder>
            <w:showingPlcHdr/>
          </w:sdtPr>
          <w:sdtEndPr>
            <w:rPr>
              <w:sz w:val="20"/>
              <w:szCs w:val="22"/>
            </w:rPr>
          </w:sdtEndPr>
          <w:sdtContent>
            <w:tc>
              <w:tcPr>
                <w:tcW w:w="3044" w:type="dxa"/>
              </w:tcPr>
              <w:p w14:paraId="76E9B933" w14:textId="5DCD3CA7"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37504D" w14:paraId="13C39275" w14:textId="77777777" w:rsidTr="00F23BA4">
        <w:sdt>
          <w:sdtPr>
            <w:rPr>
              <w:sz w:val="12"/>
              <w:szCs w:val="12"/>
            </w:rPr>
            <w:id w:val="259422784"/>
            <w:placeholder>
              <w:docPart w:val="60DD74F67F514B00B93414A8929FDBE1"/>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444AAC26" w14:textId="240F2745" w:rsidR="0037504D" w:rsidRDefault="00F23BA4" w:rsidP="0037504D">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2044015722"/>
            <w:placeholder>
              <w:docPart w:val="D61A98FD45E64117B8F231E4B354E29E"/>
            </w:placeholder>
            <w:showingPlcHdr/>
          </w:sdtPr>
          <w:sdtEndPr>
            <w:rPr>
              <w:sz w:val="20"/>
              <w:szCs w:val="22"/>
            </w:rPr>
          </w:sdtEndPr>
          <w:sdtContent>
            <w:tc>
              <w:tcPr>
                <w:tcW w:w="2411" w:type="dxa"/>
              </w:tcPr>
              <w:p w14:paraId="7FBB0DA2" w14:textId="12C76A6C"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980190452"/>
            <w:placeholder>
              <w:docPart w:val="6395BCB030C647EB8255679F11555B69"/>
            </w:placeholder>
            <w:showingPlcHdr/>
          </w:sdtPr>
          <w:sdtEndPr>
            <w:rPr>
              <w:sz w:val="20"/>
              <w:szCs w:val="22"/>
            </w:rPr>
          </w:sdtEndPr>
          <w:sdtContent>
            <w:tc>
              <w:tcPr>
                <w:tcW w:w="1842" w:type="dxa"/>
              </w:tcPr>
              <w:p w14:paraId="46070C44" w14:textId="7988EF9A"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31233387"/>
            <w:placeholder>
              <w:docPart w:val="2F35FFC2946B422A8F083AC570CCDAA3"/>
            </w:placeholder>
            <w:showingPlcHdr/>
          </w:sdtPr>
          <w:sdtEndPr>
            <w:rPr>
              <w:sz w:val="20"/>
              <w:szCs w:val="22"/>
            </w:rPr>
          </w:sdtEndPr>
          <w:sdtContent>
            <w:tc>
              <w:tcPr>
                <w:tcW w:w="1839" w:type="dxa"/>
              </w:tcPr>
              <w:p w14:paraId="176E75D5" w14:textId="442C8495"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338970332"/>
            <w:placeholder>
              <w:docPart w:val="896EA9EA33DF417F93E18AA1A2C10AD9"/>
            </w:placeholder>
            <w:showingPlcHdr/>
            <w:date>
              <w:dateFormat w:val="d/MM/yyyy"/>
              <w:lid w:val="en-AU"/>
              <w:storeMappedDataAs w:val="dateTime"/>
              <w:calendar w:val="gregorian"/>
            </w:date>
          </w:sdtPr>
          <w:sdtContent>
            <w:tc>
              <w:tcPr>
                <w:tcW w:w="1424" w:type="dxa"/>
              </w:tcPr>
              <w:p w14:paraId="03AB19CA" w14:textId="1289CB4C"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829254983"/>
            <w:placeholder>
              <w:docPart w:val="9946BC5967D94A57BFC5D542DADEA660"/>
            </w:placeholder>
            <w:showingPlcHdr/>
            <w:date>
              <w:dateFormat w:val="d/MM/yyyy"/>
              <w:lid w:val="en-AU"/>
              <w:storeMappedDataAs w:val="dateTime"/>
              <w:calendar w:val="gregorian"/>
            </w:date>
          </w:sdtPr>
          <w:sdtContent>
            <w:tc>
              <w:tcPr>
                <w:tcW w:w="1418" w:type="dxa"/>
              </w:tcPr>
              <w:p w14:paraId="560910B4" w14:textId="474BB7DB"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785837594"/>
            <w:placeholder>
              <w:docPart w:val="6EB5FE4EEFFB4BD4BC6FE6FED465E2FC"/>
            </w:placeholder>
            <w:showingPlcHdr/>
          </w:sdtPr>
          <w:sdtEndPr>
            <w:rPr>
              <w:sz w:val="20"/>
              <w:szCs w:val="22"/>
            </w:rPr>
          </w:sdtEndPr>
          <w:sdtContent>
            <w:tc>
              <w:tcPr>
                <w:tcW w:w="3044" w:type="dxa"/>
              </w:tcPr>
              <w:p w14:paraId="34D2BDAE" w14:textId="097BFBF7"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37504D" w14:paraId="35700D50" w14:textId="77777777" w:rsidTr="00F23BA4">
        <w:sdt>
          <w:sdtPr>
            <w:rPr>
              <w:sz w:val="12"/>
              <w:szCs w:val="12"/>
            </w:rPr>
            <w:id w:val="-698242244"/>
            <w:placeholder>
              <w:docPart w:val="32CF45D32B554928B4955B1853C82D02"/>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0EC11B50" w14:textId="48CC57E3" w:rsidR="0037504D" w:rsidRDefault="00F23BA4" w:rsidP="0037504D">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416782209"/>
            <w:placeholder>
              <w:docPart w:val="D96BD3FB834047AFA7053AC44BF3E683"/>
            </w:placeholder>
            <w:showingPlcHdr/>
          </w:sdtPr>
          <w:sdtEndPr>
            <w:rPr>
              <w:sz w:val="20"/>
              <w:szCs w:val="22"/>
            </w:rPr>
          </w:sdtEndPr>
          <w:sdtContent>
            <w:tc>
              <w:tcPr>
                <w:tcW w:w="2411" w:type="dxa"/>
              </w:tcPr>
              <w:p w14:paraId="21417281" w14:textId="1ACB6D6C"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579204508"/>
            <w:placeholder>
              <w:docPart w:val="5FBB98E5CA5E4A5B951293F81283ECC3"/>
            </w:placeholder>
            <w:showingPlcHdr/>
          </w:sdtPr>
          <w:sdtEndPr>
            <w:rPr>
              <w:sz w:val="20"/>
              <w:szCs w:val="22"/>
            </w:rPr>
          </w:sdtEndPr>
          <w:sdtContent>
            <w:tc>
              <w:tcPr>
                <w:tcW w:w="1842" w:type="dxa"/>
              </w:tcPr>
              <w:p w14:paraId="66D2794E" w14:textId="4403329A"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399892584"/>
            <w:placeholder>
              <w:docPart w:val="9DD65B1F1509438DABF15C119587D294"/>
            </w:placeholder>
            <w:showingPlcHdr/>
          </w:sdtPr>
          <w:sdtEndPr>
            <w:rPr>
              <w:sz w:val="20"/>
              <w:szCs w:val="22"/>
            </w:rPr>
          </w:sdtEndPr>
          <w:sdtContent>
            <w:tc>
              <w:tcPr>
                <w:tcW w:w="1839" w:type="dxa"/>
              </w:tcPr>
              <w:p w14:paraId="33849940" w14:textId="7A2A8243"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115745738"/>
            <w:placeholder>
              <w:docPart w:val="BFBD3ADEBBF64209BC7392E5307E7B36"/>
            </w:placeholder>
            <w:showingPlcHdr/>
            <w:date>
              <w:dateFormat w:val="d/MM/yyyy"/>
              <w:lid w:val="en-AU"/>
              <w:storeMappedDataAs w:val="dateTime"/>
              <w:calendar w:val="gregorian"/>
            </w:date>
          </w:sdtPr>
          <w:sdtContent>
            <w:tc>
              <w:tcPr>
                <w:tcW w:w="1424" w:type="dxa"/>
              </w:tcPr>
              <w:p w14:paraId="00F80605" w14:textId="7399CD68"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01781412"/>
            <w:placeholder>
              <w:docPart w:val="F609AD76B94B4E2392E3668711B93526"/>
            </w:placeholder>
            <w:showingPlcHdr/>
            <w:date>
              <w:dateFormat w:val="d/MM/yyyy"/>
              <w:lid w:val="en-AU"/>
              <w:storeMappedDataAs w:val="dateTime"/>
              <w:calendar w:val="gregorian"/>
            </w:date>
          </w:sdtPr>
          <w:sdtContent>
            <w:tc>
              <w:tcPr>
                <w:tcW w:w="1418" w:type="dxa"/>
              </w:tcPr>
              <w:p w14:paraId="460B9228" w14:textId="2257ECB3"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765817232"/>
            <w:placeholder>
              <w:docPart w:val="518092CDB661457CA6DF6C579EAB8144"/>
            </w:placeholder>
            <w:showingPlcHdr/>
          </w:sdtPr>
          <w:sdtEndPr>
            <w:rPr>
              <w:sz w:val="20"/>
              <w:szCs w:val="22"/>
            </w:rPr>
          </w:sdtEndPr>
          <w:sdtContent>
            <w:tc>
              <w:tcPr>
                <w:tcW w:w="3044" w:type="dxa"/>
              </w:tcPr>
              <w:p w14:paraId="44F2E60B" w14:textId="751ADC3D"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37504D" w14:paraId="5F48547D" w14:textId="77777777" w:rsidTr="00F23BA4">
        <w:sdt>
          <w:sdtPr>
            <w:rPr>
              <w:sz w:val="12"/>
              <w:szCs w:val="12"/>
            </w:rPr>
            <w:id w:val="462543040"/>
            <w:placeholder>
              <w:docPart w:val="DFECF7DB52BF49408833F144DC7894BC"/>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188FEDAD" w14:textId="553D9D6E" w:rsidR="0037504D" w:rsidRDefault="00F23BA4" w:rsidP="0037504D">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297762819"/>
            <w:placeholder>
              <w:docPart w:val="DE42009A701F40AFA032AA7EC5C69AB1"/>
            </w:placeholder>
            <w:showingPlcHdr/>
          </w:sdtPr>
          <w:sdtEndPr>
            <w:rPr>
              <w:sz w:val="20"/>
              <w:szCs w:val="22"/>
            </w:rPr>
          </w:sdtEndPr>
          <w:sdtContent>
            <w:tc>
              <w:tcPr>
                <w:tcW w:w="2411" w:type="dxa"/>
              </w:tcPr>
              <w:p w14:paraId="649DD51F" w14:textId="3D9F6907"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965003583"/>
            <w:placeholder>
              <w:docPart w:val="5894A2C744E44E0DB3A0900EB315BF39"/>
            </w:placeholder>
            <w:showingPlcHdr/>
          </w:sdtPr>
          <w:sdtEndPr>
            <w:rPr>
              <w:sz w:val="20"/>
              <w:szCs w:val="22"/>
            </w:rPr>
          </w:sdtEndPr>
          <w:sdtContent>
            <w:tc>
              <w:tcPr>
                <w:tcW w:w="1842" w:type="dxa"/>
              </w:tcPr>
              <w:p w14:paraId="1605E6D9" w14:textId="78196388"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911963477"/>
            <w:placeholder>
              <w:docPart w:val="57A459A5B460452787FC7B6BA20B607F"/>
            </w:placeholder>
            <w:showingPlcHdr/>
          </w:sdtPr>
          <w:sdtEndPr>
            <w:rPr>
              <w:sz w:val="20"/>
              <w:szCs w:val="22"/>
            </w:rPr>
          </w:sdtEndPr>
          <w:sdtContent>
            <w:tc>
              <w:tcPr>
                <w:tcW w:w="1839" w:type="dxa"/>
              </w:tcPr>
              <w:p w14:paraId="7B75CB79" w14:textId="01EB2970"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425720594"/>
            <w:placeholder>
              <w:docPart w:val="0E44CA63C23045B6A2A7E8D9C9EBA1F3"/>
            </w:placeholder>
            <w:showingPlcHdr/>
            <w:date>
              <w:dateFormat w:val="d/MM/yyyy"/>
              <w:lid w:val="en-AU"/>
              <w:storeMappedDataAs w:val="dateTime"/>
              <w:calendar w:val="gregorian"/>
            </w:date>
          </w:sdtPr>
          <w:sdtContent>
            <w:tc>
              <w:tcPr>
                <w:tcW w:w="1424" w:type="dxa"/>
              </w:tcPr>
              <w:p w14:paraId="710BED72" w14:textId="7DC4D4AE"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945574176"/>
            <w:placeholder>
              <w:docPart w:val="5252A70D9AE649AF9ABC2F43F97A7AA9"/>
            </w:placeholder>
            <w:showingPlcHdr/>
            <w:date>
              <w:dateFormat w:val="d/MM/yyyy"/>
              <w:lid w:val="en-AU"/>
              <w:storeMappedDataAs w:val="dateTime"/>
              <w:calendar w:val="gregorian"/>
            </w:date>
          </w:sdtPr>
          <w:sdtContent>
            <w:tc>
              <w:tcPr>
                <w:tcW w:w="1418" w:type="dxa"/>
              </w:tcPr>
              <w:p w14:paraId="71A11E6E" w14:textId="769A628F"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853037999"/>
            <w:placeholder>
              <w:docPart w:val="BECD90335F0E457B9E294A429AC00921"/>
            </w:placeholder>
            <w:showingPlcHdr/>
          </w:sdtPr>
          <w:sdtEndPr>
            <w:rPr>
              <w:sz w:val="20"/>
              <w:szCs w:val="22"/>
            </w:rPr>
          </w:sdtEndPr>
          <w:sdtContent>
            <w:tc>
              <w:tcPr>
                <w:tcW w:w="3044" w:type="dxa"/>
              </w:tcPr>
              <w:p w14:paraId="4D195114" w14:textId="7A615D92"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37504D" w14:paraId="3F08ED22" w14:textId="77777777" w:rsidTr="00F23BA4">
        <w:sdt>
          <w:sdtPr>
            <w:rPr>
              <w:sz w:val="12"/>
              <w:szCs w:val="12"/>
            </w:rPr>
            <w:id w:val="-1516681949"/>
            <w:placeholder>
              <w:docPart w:val="AA04853429994916BB79FBCC032D0EC1"/>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081B3F93" w14:textId="52318D61" w:rsidR="0037504D" w:rsidRDefault="00F23BA4" w:rsidP="0037504D">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460188021"/>
            <w:placeholder>
              <w:docPart w:val="4D0E361C1EDD431A86016F327FFE3E5A"/>
            </w:placeholder>
            <w:showingPlcHdr/>
          </w:sdtPr>
          <w:sdtEndPr>
            <w:rPr>
              <w:sz w:val="20"/>
              <w:szCs w:val="22"/>
            </w:rPr>
          </w:sdtEndPr>
          <w:sdtContent>
            <w:tc>
              <w:tcPr>
                <w:tcW w:w="2411" w:type="dxa"/>
              </w:tcPr>
              <w:p w14:paraId="1862932B" w14:textId="18EB4B10"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758051542"/>
            <w:placeholder>
              <w:docPart w:val="67968B24FC9745B5BEC2E07A26FE36EB"/>
            </w:placeholder>
            <w:showingPlcHdr/>
          </w:sdtPr>
          <w:sdtEndPr>
            <w:rPr>
              <w:sz w:val="20"/>
              <w:szCs w:val="22"/>
            </w:rPr>
          </w:sdtEndPr>
          <w:sdtContent>
            <w:tc>
              <w:tcPr>
                <w:tcW w:w="1842" w:type="dxa"/>
              </w:tcPr>
              <w:p w14:paraId="18B484E8" w14:textId="2DE43083"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718942813"/>
            <w:placeholder>
              <w:docPart w:val="831C5F2C20EC4338AB34CEE98B81FB75"/>
            </w:placeholder>
            <w:showingPlcHdr/>
          </w:sdtPr>
          <w:sdtEndPr>
            <w:rPr>
              <w:sz w:val="20"/>
              <w:szCs w:val="22"/>
            </w:rPr>
          </w:sdtEndPr>
          <w:sdtContent>
            <w:tc>
              <w:tcPr>
                <w:tcW w:w="1839" w:type="dxa"/>
              </w:tcPr>
              <w:p w14:paraId="605B792B" w14:textId="2C7D5390"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095516465"/>
            <w:placeholder>
              <w:docPart w:val="5DD10DD4459B4C82A2B6142169F16418"/>
            </w:placeholder>
            <w:showingPlcHdr/>
            <w:date>
              <w:dateFormat w:val="d/MM/yyyy"/>
              <w:lid w:val="en-AU"/>
              <w:storeMappedDataAs w:val="dateTime"/>
              <w:calendar w:val="gregorian"/>
            </w:date>
          </w:sdtPr>
          <w:sdtContent>
            <w:tc>
              <w:tcPr>
                <w:tcW w:w="1424" w:type="dxa"/>
              </w:tcPr>
              <w:p w14:paraId="30444C00" w14:textId="26E467D0"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453166617"/>
            <w:placeholder>
              <w:docPart w:val="F88BAB059DCC4CA48EFC203C9A70108D"/>
            </w:placeholder>
            <w:showingPlcHdr/>
            <w:date>
              <w:dateFormat w:val="d/MM/yyyy"/>
              <w:lid w:val="en-AU"/>
              <w:storeMappedDataAs w:val="dateTime"/>
              <w:calendar w:val="gregorian"/>
            </w:date>
          </w:sdtPr>
          <w:sdtContent>
            <w:tc>
              <w:tcPr>
                <w:tcW w:w="1418" w:type="dxa"/>
              </w:tcPr>
              <w:p w14:paraId="47246C9F" w14:textId="2132CB9D"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697616767"/>
            <w:placeholder>
              <w:docPart w:val="F20D663DFC044E5BA969707B70BDC65D"/>
            </w:placeholder>
            <w:showingPlcHdr/>
          </w:sdtPr>
          <w:sdtEndPr>
            <w:rPr>
              <w:sz w:val="20"/>
              <w:szCs w:val="22"/>
            </w:rPr>
          </w:sdtEndPr>
          <w:sdtContent>
            <w:tc>
              <w:tcPr>
                <w:tcW w:w="3044" w:type="dxa"/>
              </w:tcPr>
              <w:p w14:paraId="5B67FAAF" w14:textId="7E81F84B"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37504D" w14:paraId="6C47C352" w14:textId="77777777" w:rsidTr="00F23BA4">
        <w:sdt>
          <w:sdtPr>
            <w:rPr>
              <w:sz w:val="12"/>
              <w:szCs w:val="12"/>
            </w:rPr>
            <w:id w:val="-89772436"/>
            <w:placeholder>
              <w:docPart w:val="40112168A08D47D18EFDF3B46BC9C699"/>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000FC8A3" w14:textId="1F47336E" w:rsidR="0037504D" w:rsidRDefault="00F23BA4" w:rsidP="0037504D">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293346940"/>
            <w:placeholder>
              <w:docPart w:val="6DB76A821BA0467A985EF3C1CB468157"/>
            </w:placeholder>
            <w:showingPlcHdr/>
          </w:sdtPr>
          <w:sdtEndPr>
            <w:rPr>
              <w:sz w:val="20"/>
              <w:szCs w:val="22"/>
            </w:rPr>
          </w:sdtEndPr>
          <w:sdtContent>
            <w:tc>
              <w:tcPr>
                <w:tcW w:w="2411" w:type="dxa"/>
              </w:tcPr>
              <w:p w14:paraId="7890D14E" w14:textId="61432354"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32039684"/>
            <w:placeholder>
              <w:docPart w:val="82F6C9A6B9434BB8BC8BA070708FF9A3"/>
            </w:placeholder>
            <w:showingPlcHdr/>
          </w:sdtPr>
          <w:sdtEndPr>
            <w:rPr>
              <w:sz w:val="20"/>
              <w:szCs w:val="22"/>
            </w:rPr>
          </w:sdtEndPr>
          <w:sdtContent>
            <w:tc>
              <w:tcPr>
                <w:tcW w:w="1842" w:type="dxa"/>
              </w:tcPr>
              <w:p w14:paraId="66BA9119" w14:textId="1803D701"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626082852"/>
            <w:placeholder>
              <w:docPart w:val="A157E3A00A9B407F8BCD6540D85E5FF3"/>
            </w:placeholder>
            <w:showingPlcHdr/>
          </w:sdtPr>
          <w:sdtEndPr>
            <w:rPr>
              <w:sz w:val="20"/>
              <w:szCs w:val="22"/>
            </w:rPr>
          </w:sdtEndPr>
          <w:sdtContent>
            <w:tc>
              <w:tcPr>
                <w:tcW w:w="1839" w:type="dxa"/>
              </w:tcPr>
              <w:p w14:paraId="1E5D6BFD" w14:textId="79F63646"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489987125"/>
            <w:placeholder>
              <w:docPart w:val="8D148AF636A3461C8F960F4C488C22DE"/>
            </w:placeholder>
            <w:showingPlcHdr/>
            <w:date>
              <w:dateFormat w:val="d/MM/yyyy"/>
              <w:lid w:val="en-AU"/>
              <w:storeMappedDataAs w:val="dateTime"/>
              <w:calendar w:val="gregorian"/>
            </w:date>
          </w:sdtPr>
          <w:sdtContent>
            <w:tc>
              <w:tcPr>
                <w:tcW w:w="1424" w:type="dxa"/>
              </w:tcPr>
              <w:p w14:paraId="01047EB6" w14:textId="79404111"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395190651"/>
            <w:placeholder>
              <w:docPart w:val="374EFF000D3347D9997E88005A5A4BC2"/>
            </w:placeholder>
            <w:showingPlcHdr/>
            <w:date>
              <w:dateFormat w:val="d/MM/yyyy"/>
              <w:lid w:val="en-AU"/>
              <w:storeMappedDataAs w:val="dateTime"/>
              <w:calendar w:val="gregorian"/>
            </w:date>
          </w:sdtPr>
          <w:sdtContent>
            <w:tc>
              <w:tcPr>
                <w:tcW w:w="1418" w:type="dxa"/>
              </w:tcPr>
              <w:p w14:paraId="247DCFA1" w14:textId="36CE0168"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373162572"/>
            <w:placeholder>
              <w:docPart w:val="75EBD91561FF438AA7E02C2DCFAA8476"/>
            </w:placeholder>
            <w:showingPlcHdr/>
          </w:sdtPr>
          <w:sdtEndPr>
            <w:rPr>
              <w:sz w:val="20"/>
              <w:szCs w:val="22"/>
            </w:rPr>
          </w:sdtEndPr>
          <w:sdtContent>
            <w:tc>
              <w:tcPr>
                <w:tcW w:w="3044" w:type="dxa"/>
              </w:tcPr>
              <w:p w14:paraId="09932038" w14:textId="255627C4" w:rsidR="0037504D" w:rsidRDefault="00F23BA4"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bl>
    <w:p w14:paraId="05B7B88B" w14:textId="3883E154" w:rsidR="0037504D" w:rsidRDefault="00F23BA4" w:rsidP="00F23BA4">
      <w:pPr>
        <w:pStyle w:val="Heading2"/>
      </w:pPr>
      <w:r w:rsidRPr="00F23BA4">
        <w:t>How are you progressing towards your view of what successfully meeting this objective would look like as stated in your Monitoring and Evaluation Plan?</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1413"/>
        <w:gridCol w:w="12474"/>
        <w:gridCol w:w="63"/>
      </w:tblGrid>
      <w:tr w:rsidR="00F23BA4" w14:paraId="1F6A340D" w14:textId="77777777" w:rsidTr="00391CFD">
        <w:trPr>
          <w:gridAfter w:val="1"/>
          <w:cnfStyle w:val="100000000000" w:firstRow="1" w:lastRow="0" w:firstColumn="0" w:lastColumn="0" w:oddVBand="0" w:evenVBand="0" w:oddHBand="0" w:evenHBand="0" w:firstRowFirstColumn="0" w:firstRowLastColumn="0" w:lastRowFirstColumn="0" w:lastRowLastColumn="0"/>
          <w:wAfter w:w="63" w:type="dxa"/>
          <w:trHeight w:val="479"/>
        </w:trPr>
        <w:sdt>
          <w:sdtPr>
            <w:id w:val="-1417632753"/>
            <w:placeholder>
              <w:docPart w:val="6469F26703824AEB92B494DE8E160C19"/>
            </w:placeholder>
            <w:showingPlcHdr/>
          </w:sdtPr>
          <w:sdtContent>
            <w:tc>
              <w:tcPr>
                <w:cnfStyle w:val="001000000000" w:firstRow="0" w:lastRow="0" w:firstColumn="1" w:lastColumn="0" w:oddVBand="0" w:evenVBand="0" w:oddHBand="0" w:evenHBand="0" w:firstRowFirstColumn="0" w:firstRowLastColumn="0" w:lastRowFirstColumn="0" w:lastRowLastColumn="0"/>
                <w:tcW w:w="138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EDA89C" w14:textId="77777777" w:rsidR="00F23BA4" w:rsidRDefault="00F23BA4" w:rsidP="008374B1">
                <w:pPr>
                  <w:pStyle w:val="BodyText"/>
                </w:pPr>
                <w:r w:rsidRPr="00F84349">
                  <w:rPr>
                    <w:rStyle w:val="PlaceholderText"/>
                    <w:b w:val="0"/>
                    <w:color w:val="A6A6A6" w:themeColor="background1" w:themeShade="A6"/>
                  </w:rPr>
                  <w:t>Click or tap here to enter text.</w:t>
                </w:r>
              </w:p>
            </w:tc>
          </w:sdtContent>
        </w:sdt>
      </w:tr>
      <w:tr w:rsidR="00F23BA4" w:rsidRPr="0037504D" w14:paraId="18D243DA" w14:textId="77777777" w:rsidTr="008374B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1413" w:type="dxa"/>
          </w:tcPr>
          <w:p w14:paraId="6EB7C098" w14:textId="1EED2854" w:rsidR="00F23BA4" w:rsidRPr="00F23BA4" w:rsidRDefault="00F23BA4" w:rsidP="008374B1">
            <w:pPr>
              <w:pStyle w:val="BodyText"/>
              <w:rPr>
                <w:b/>
                <w:color w:val="auto"/>
              </w:rPr>
            </w:pPr>
            <w:r w:rsidRPr="00F23BA4">
              <w:rPr>
                <w:b/>
                <w:color w:val="auto"/>
              </w:rPr>
              <w:t>Objective 2</w:t>
            </w:r>
          </w:p>
        </w:tc>
        <w:sdt>
          <w:sdtPr>
            <w:id w:val="-968365899"/>
            <w:placeholder>
              <w:docPart w:val="B5DDE1613F2F41ACA5CF0A46CF65DAE2"/>
            </w:placeholder>
            <w:showingPlcHdr/>
          </w:sdtPr>
          <w:sdtContent>
            <w:tc>
              <w:tcPr>
                <w:tcW w:w="12537" w:type="dxa"/>
                <w:gridSpan w:val="2"/>
              </w:tcPr>
              <w:p w14:paraId="1A64670E" w14:textId="77777777" w:rsidR="00F23BA4" w:rsidRPr="0037504D" w:rsidRDefault="00F23BA4" w:rsidP="008374B1">
                <w:pPr>
                  <w:pStyle w:val="BodyText"/>
                  <w:cnfStyle w:val="000000000000" w:firstRow="0" w:lastRow="0" w:firstColumn="0" w:lastColumn="0" w:oddVBand="0" w:evenVBand="0" w:oddHBand="0" w:evenHBand="0" w:firstRowFirstColumn="0" w:firstRowLastColumn="0" w:lastRowFirstColumn="0" w:lastRowLastColumn="0"/>
                  <w:rPr>
                    <w:b/>
                    <w:color w:val="auto"/>
                  </w:rPr>
                </w:pPr>
                <w:r w:rsidRPr="00F84349">
                  <w:rPr>
                    <w:rStyle w:val="PlaceholderText"/>
                    <w:b/>
                    <w:color w:val="A6A6A6" w:themeColor="background1" w:themeShade="A6"/>
                  </w:rPr>
                  <w:t>Click or tap here to enter text.</w:t>
                </w:r>
              </w:p>
            </w:tc>
          </w:sdtContent>
        </w:sdt>
      </w:tr>
    </w:tbl>
    <w:p w14:paraId="36682E2E" w14:textId="7E669272" w:rsidR="00F23BA4" w:rsidRDefault="00F23BA4" w:rsidP="00391CFD">
      <w:pPr>
        <w:pStyle w:val="BodyText"/>
        <w:numPr>
          <w:ilvl w:val="0"/>
          <w:numId w:val="0"/>
        </w:numPr>
        <w:spacing w:before="0" w:after="0"/>
      </w:pPr>
    </w:p>
    <w:tbl>
      <w:tblPr>
        <w:tblStyle w:val="TableGrid"/>
        <w:tblW w:w="0" w:type="auto"/>
        <w:tblLook w:val="04A0" w:firstRow="1" w:lastRow="0" w:firstColumn="1" w:lastColumn="0" w:noHBand="0" w:noVBand="1"/>
      </w:tblPr>
      <w:tblGrid>
        <w:gridCol w:w="1982"/>
        <w:gridCol w:w="2411"/>
        <w:gridCol w:w="1842"/>
        <w:gridCol w:w="1839"/>
        <w:gridCol w:w="1424"/>
        <w:gridCol w:w="1418"/>
        <w:gridCol w:w="3044"/>
      </w:tblGrid>
      <w:tr w:rsidR="00F23BA4" w14:paraId="7F51432E" w14:textId="77777777" w:rsidTr="00837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2BDC37DD" w14:textId="77777777" w:rsidR="00F23BA4" w:rsidRDefault="00F23BA4" w:rsidP="008374B1">
            <w:pPr>
              <w:pStyle w:val="BodyText"/>
              <w:numPr>
                <w:ilvl w:val="0"/>
                <w:numId w:val="0"/>
              </w:numPr>
            </w:pPr>
            <w:r w:rsidRPr="0037504D">
              <w:t>Activity</w:t>
            </w:r>
          </w:p>
        </w:tc>
        <w:tc>
          <w:tcPr>
            <w:tcW w:w="2411" w:type="dxa"/>
          </w:tcPr>
          <w:p w14:paraId="3A57D288" w14:textId="77777777" w:rsidR="00F23BA4" w:rsidRDefault="00F23BA4" w:rsidP="008374B1">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Project measure</w:t>
            </w:r>
            <w:r>
              <w:br/>
            </w:r>
            <w:r w:rsidRPr="0037504D">
              <w:rPr>
                <w:b w:val="0"/>
                <w:sz w:val="16"/>
                <w:szCs w:val="16"/>
              </w:rPr>
              <w:t>From the Project Measures Table and any other project measures that are relevant to your project but not listed in the Project Measures Table</w:t>
            </w:r>
          </w:p>
        </w:tc>
        <w:tc>
          <w:tcPr>
            <w:tcW w:w="1842" w:type="dxa"/>
          </w:tcPr>
          <w:p w14:paraId="56347C8D" w14:textId="77777777" w:rsidR="00F23BA4" w:rsidRDefault="00F23BA4" w:rsidP="008374B1">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Total projected outputs</w:t>
            </w:r>
          </w:p>
        </w:tc>
        <w:tc>
          <w:tcPr>
            <w:tcW w:w="1839" w:type="dxa"/>
          </w:tcPr>
          <w:p w14:paraId="369B2290" w14:textId="77777777" w:rsidR="00F23BA4" w:rsidRDefault="00F23BA4" w:rsidP="008374B1">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 xml:space="preserve">Total actual outputs </w:t>
            </w:r>
            <w:r>
              <w:br/>
            </w:r>
            <w:r w:rsidRPr="0037504D">
              <w:rPr>
                <w:b w:val="0"/>
                <w:sz w:val="16"/>
                <w:szCs w:val="16"/>
              </w:rPr>
              <w:t>Cumulative total to date</w:t>
            </w:r>
          </w:p>
        </w:tc>
        <w:tc>
          <w:tcPr>
            <w:tcW w:w="1424" w:type="dxa"/>
          </w:tcPr>
          <w:p w14:paraId="7889B305" w14:textId="77777777" w:rsidR="00F23BA4" w:rsidRDefault="00F23BA4" w:rsidP="008374B1">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Projected activity completion date</w:t>
            </w:r>
          </w:p>
        </w:tc>
        <w:tc>
          <w:tcPr>
            <w:tcW w:w="1418" w:type="dxa"/>
          </w:tcPr>
          <w:p w14:paraId="55A5B64F" w14:textId="77777777" w:rsidR="00F23BA4" w:rsidRDefault="00F23BA4" w:rsidP="008374B1">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Actual activity completion date</w:t>
            </w:r>
          </w:p>
        </w:tc>
        <w:tc>
          <w:tcPr>
            <w:tcW w:w="3044" w:type="dxa"/>
          </w:tcPr>
          <w:p w14:paraId="514FD954" w14:textId="005DE1CE" w:rsidR="00F23BA4" w:rsidRPr="0037504D" w:rsidRDefault="00F23BA4" w:rsidP="008374B1">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 xml:space="preserve">Comments </w:t>
            </w:r>
            <w:r>
              <w:br/>
            </w:r>
            <w:r w:rsidRPr="0037504D">
              <w:rPr>
                <w:b w:val="0"/>
                <w:sz w:val="16"/>
                <w:szCs w:val="16"/>
              </w:rPr>
              <w:t>Provide comments on variations, if any, between your projections and your actual outputs including where you have exceeded your projected outputs.  Provide detail on any changes of approach you will be taking or have taken to ensure the activity is/was met</w:t>
            </w:r>
            <w:r w:rsidRPr="0037504D">
              <w:t>.</w:t>
            </w:r>
          </w:p>
        </w:tc>
      </w:tr>
      <w:tr w:rsidR="00F23BA4" w14:paraId="35442594" w14:textId="77777777" w:rsidTr="008374B1">
        <w:sdt>
          <w:sdtPr>
            <w:rPr>
              <w:sz w:val="12"/>
              <w:szCs w:val="12"/>
            </w:rPr>
            <w:id w:val="-1623223966"/>
            <w:placeholder>
              <w:docPart w:val="BB0D858BB9EE438CBB8AB8E85085DBC3"/>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6B8B297B" w14:textId="77777777" w:rsidR="00F23BA4" w:rsidRDefault="00F23BA4"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231533753"/>
            <w:placeholder>
              <w:docPart w:val="9A62F3C862564D43BD6440AAF256B9BE"/>
            </w:placeholder>
            <w:showingPlcHdr/>
          </w:sdtPr>
          <w:sdtEndPr>
            <w:rPr>
              <w:sz w:val="20"/>
              <w:szCs w:val="22"/>
            </w:rPr>
          </w:sdtEndPr>
          <w:sdtContent>
            <w:tc>
              <w:tcPr>
                <w:tcW w:w="2411" w:type="dxa"/>
              </w:tcPr>
              <w:p w14:paraId="54C33191"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922246223"/>
            <w:placeholder>
              <w:docPart w:val="224F145A524042A09FBC5669F8FD89DA"/>
            </w:placeholder>
            <w:showingPlcHdr/>
          </w:sdtPr>
          <w:sdtEndPr>
            <w:rPr>
              <w:sz w:val="20"/>
              <w:szCs w:val="22"/>
            </w:rPr>
          </w:sdtEndPr>
          <w:sdtContent>
            <w:tc>
              <w:tcPr>
                <w:tcW w:w="1842" w:type="dxa"/>
              </w:tcPr>
              <w:p w14:paraId="5F517871"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067183225"/>
            <w:placeholder>
              <w:docPart w:val="DB381E3AE80C4207AD7A5391B7686FDC"/>
            </w:placeholder>
            <w:showingPlcHdr/>
          </w:sdtPr>
          <w:sdtEndPr>
            <w:rPr>
              <w:sz w:val="20"/>
              <w:szCs w:val="22"/>
            </w:rPr>
          </w:sdtEndPr>
          <w:sdtContent>
            <w:tc>
              <w:tcPr>
                <w:tcW w:w="1839" w:type="dxa"/>
              </w:tcPr>
              <w:p w14:paraId="53866F0D"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632982163"/>
            <w:placeholder>
              <w:docPart w:val="DA62C2CF0EBA40ABB8B3D5C925877DAF"/>
            </w:placeholder>
            <w:showingPlcHdr/>
            <w:date>
              <w:dateFormat w:val="d/MM/yyyy"/>
              <w:lid w:val="en-AU"/>
              <w:storeMappedDataAs w:val="dateTime"/>
              <w:calendar w:val="gregorian"/>
            </w:date>
          </w:sdtPr>
          <w:sdtContent>
            <w:tc>
              <w:tcPr>
                <w:tcW w:w="1424" w:type="dxa"/>
              </w:tcPr>
              <w:p w14:paraId="675F240E"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541208947"/>
            <w:placeholder>
              <w:docPart w:val="F5544BE37E99470FA47CE2979C89C629"/>
            </w:placeholder>
            <w:showingPlcHdr/>
            <w:date>
              <w:dateFormat w:val="d/MM/yyyy"/>
              <w:lid w:val="en-AU"/>
              <w:storeMappedDataAs w:val="dateTime"/>
              <w:calendar w:val="gregorian"/>
            </w:date>
          </w:sdtPr>
          <w:sdtContent>
            <w:tc>
              <w:tcPr>
                <w:tcW w:w="1418" w:type="dxa"/>
              </w:tcPr>
              <w:p w14:paraId="47F7213A"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575851339"/>
            <w:placeholder>
              <w:docPart w:val="A8F0765881604DE2AA7F127676D804D3"/>
            </w:placeholder>
            <w:showingPlcHdr/>
          </w:sdtPr>
          <w:sdtEndPr>
            <w:rPr>
              <w:sz w:val="20"/>
              <w:szCs w:val="22"/>
            </w:rPr>
          </w:sdtEndPr>
          <w:sdtContent>
            <w:tc>
              <w:tcPr>
                <w:tcW w:w="3044" w:type="dxa"/>
              </w:tcPr>
              <w:p w14:paraId="6EC27660"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23BA4" w14:paraId="23A72234" w14:textId="77777777" w:rsidTr="008374B1">
        <w:sdt>
          <w:sdtPr>
            <w:rPr>
              <w:sz w:val="12"/>
              <w:szCs w:val="12"/>
            </w:rPr>
            <w:id w:val="-1112434824"/>
            <w:placeholder>
              <w:docPart w:val="5A119BDCE11C4820982FC727FA0DD49E"/>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12627D67" w14:textId="77777777" w:rsidR="00F23BA4" w:rsidRDefault="00F23BA4"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881516362"/>
            <w:placeholder>
              <w:docPart w:val="C4AE395B65EC43068C4910CD33B0B327"/>
            </w:placeholder>
            <w:showingPlcHdr/>
          </w:sdtPr>
          <w:sdtEndPr>
            <w:rPr>
              <w:sz w:val="20"/>
              <w:szCs w:val="22"/>
            </w:rPr>
          </w:sdtEndPr>
          <w:sdtContent>
            <w:tc>
              <w:tcPr>
                <w:tcW w:w="2411" w:type="dxa"/>
              </w:tcPr>
              <w:p w14:paraId="67719BB4"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964485137"/>
            <w:placeholder>
              <w:docPart w:val="5195A92860A74A8584FEB36F13F6000C"/>
            </w:placeholder>
            <w:showingPlcHdr/>
          </w:sdtPr>
          <w:sdtEndPr>
            <w:rPr>
              <w:sz w:val="20"/>
              <w:szCs w:val="22"/>
            </w:rPr>
          </w:sdtEndPr>
          <w:sdtContent>
            <w:tc>
              <w:tcPr>
                <w:tcW w:w="1842" w:type="dxa"/>
              </w:tcPr>
              <w:p w14:paraId="0C6F2694"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61843643"/>
            <w:placeholder>
              <w:docPart w:val="F38180D32EF54E44929332F2F704561E"/>
            </w:placeholder>
            <w:showingPlcHdr/>
          </w:sdtPr>
          <w:sdtEndPr>
            <w:rPr>
              <w:sz w:val="20"/>
              <w:szCs w:val="22"/>
            </w:rPr>
          </w:sdtEndPr>
          <w:sdtContent>
            <w:tc>
              <w:tcPr>
                <w:tcW w:w="1839" w:type="dxa"/>
              </w:tcPr>
              <w:p w14:paraId="1F27BB9B"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798408490"/>
            <w:placeholder>
              <w:docPart w:val="F22631260C3A40E2ADBA461D2CC28528"/>
            </w:placeholder>
            <w:showingPlcHdr/>
            <w:date>
              <w:dateFormat w:val="d/MM/yyyy"/>
              <w:lid w:val="en-AU"/>
              <w:storeMappedDataAs w:val="dateTime"/>
              <w:calendar w:val="gregorian"/>
            </w:date>
          </w:sdtPr>
          <w:sdtContent>
            <w:tc>
              <w:tcPr>
                <w:tcW w:w="1424" w:type="dxa"/>
              </w:tcPr>
              <w:p w14:paraId="5254F9DB"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2144803209"/>
            <w:placeholder>
              <w:docPart w:val="E491060C8A3243DD971D3FC93DCC5497"/>
            </w:placeholder>
            <w:showingPlcHdr/>
            <w:date>
              <w:dateFormat w:val="d/MM/yyyy"/>
              <w:lid w:val="en-AU"/>
              <w:storeMappedDataAs w:val="dateTime"/>
              <w:calendar w:val="gregorian"/>
            </w:date>
          </w:sdtPr>
          <w:sdtContent>
            <w:tc>
              <w:tcPr>
                <w:tcW w:w="1418" w:type="dxa"/>
              </w:tcPr>
              <w:p w14:paraId="21022A84"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656150603"/>
            <w:placeholder>
              <w:docPart w:val="B3FB2C0F935E4547A942201AA4EEB6DE"/>
            </w:placeholder>
            <w:showingPlcHdr/>
          </w:sdtPr>
          <w:sdtEndPr>
            <w:rPr>
              <w:sz w:val="20"/>
              <w:szCs w:val="22"/>
            </w:rPr>
          </w:sdtEndPr>
          <w:sdtContent>
            <w:tc>
              <w:tcPr>
                <w:tcW w:w="3044" w:type="dxa"/>
              </w:tcPr>
              <w:p w14:paraId="6B25C944"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23BA4" w14:paraId="3DE75694" w14:textId="77777777" w:rsidTr="008374B1">
        <w:sdt>
          <w:sdtPr>
            <w:rPr>
              <w:sz w:val="12"/>
              <w:szCs w:val="12"/>
            </w:rPr>
            <w:id w:val="1671141745"/>
            <w:placeholder>
              <w:docPart w:val="74150184D66D44F48372F33CB8E03C0A"/>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5DD7D8F7" w14:textId="77777777" w:rsidR="00F23BA4" w:rsidRDefault="00F23BA4"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524566485"/>
            <w:placeholder>
              <w:docPart w:val="1FA8AF230201455FA3183B26E2255627"/>
            </w:placeholder>
            <w:showingPlcHdr/>
          </w:sdtPr>
          <w:sdtEndPr>
            <w:rPr>
              <w:sz w:val="20"/>
              <w:szCs w:val="22"/>
            </w:rPr>
          </w:sdtEndPr>
          <w:sdtContent>
            <w:tc>
              <w:tcPr>
                <w:tcW w:w="2411" w:type="dxa"/>
              </w:tcPr>
              <w:p w14:paraId="3CAB5EC9"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962494613"/>
            <w:placeholder>
              <w:docPart w:val="DE3B859F2FCB4451939F79857F05C40B"/>
            </w:placeholder>
            <w:showingPlcHdr/>
          </w:sdtPr>
          <w:sdtEndPr>
            <w:rPr>
              <w:sz w:val="20"/>
              <w:szCs w:val="22"/>
            </w:rPr>
          </w:sdtEndPr>
          <w:sdtContent>
            <w:tc>
              <w:tcPr>
                <w:tcW w:w="1842" w:type="dxa"/>
              </w:tcPr>
              <w:p w14:paraId="156023CF"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469411172"/>
            <w:placeholder>
              <w:docPart w:val="841F62E66E6E4DBDA19EDF406BBB37B1"/>
            </w:placeholder>
            <w:showingPlcHdr/>
          </w:sdtPr>
          <w:sdtEndPr>
            <w:rPr>
              <w:sz w:val="20"/>
              <w:szCs w:val="22"/>
            </w:rPr>
          </w:sdtEndPr>
          <w:sdtContent>
            <w:tc>
              <w:tcPr>
                <w:tcW w:w="1839" w:type="dxa"/>
              </w:tcPr>
              <w:p w14:paraId="244A670F"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044639928"/>
            <w:placeholder>
              <w:docPart w:val="C3BE6034AE2B4709AC34D6138E9CC83D"/>
            </w:placeholder>
            <w:showingPlcHdr/>
            <w:date>
              <w:dateFormat w:val="d/MM/yyyy"/>
              <w:lid w:val="en-AU"/>
              <w:storeMappedDataAs w:val="dateTime"/>
              <w:calendar w:val="gregorian"/>
            </w:date>
          </w:sdtPr>
          <w:sdtContent>
            <w:tc>
              <w:tcPr>
                <w:tcW w:w="1424" w:type="dxa"/>
              </w:tcPr>
              <w:p w14:paraId="55608064"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500625961"/>
            <w:placeholder>
              <w:docPart w:val="BE529FC42EEE47709958F41D03150E04"/>
            </w:placeholder>
            <w:showingPlcHdr/>
            <w:date>
              <w:dateFormat w:val="d/MM/yyyy"/>
              <w:lid w:val="en-AU"/>
              <w:storeMappedDataAs w:val="dateTime"/>
              <w:calendar w:val="gregorian"/>
            </w:date>
          </w:sdtPr>
          <w:sdtContent>
            <w:tc>
              <w:tcPr>
                <w:tcW w:w="1418" w:type="dxa"/>
              </w:tcPr>
              <w:p w14:paraId="722A6347"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2076306920"/>
            <w:placeholder>
              <w:docPart w:val="60F3CC243586408397F80E93DF416800"/>
            </w:placeholder>
            <w:showingPlcHdr/>
          </w:sdtPr>
          <w:sdtEndPr>
            <w:rPr>
              <w:sz w:val="20"/>
              <w:szCs w:val="22"/>
            </w:rPr>
          </w:sdtEndPr>
          <w:sdtContent>
            <w:tc>
              <w:tcPr>
                <w:tcW w:w="3044" w:type="dxa"/>
              </w:tcPr>
              <w:p w14:paraId="5F2F8AA9"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23BA4" w14:paraId="73307440" w14:textId="77777777" w:rsidTr="008374B1">
        <w:sdt>
          <w:sdtPr>
            <w:rPr>
              <w:sz w:val="12"/>
              <w:szCs w:val="12"/>
            </w:rPr>
            <w:id w:val="1086960074"/>
            <w:placeholder>
              <w:docPart w:val="35ED7289AF4D4EBAB82ECE2FA8E6F55B"/>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6EF135CB" w14:textId="77777777" w:rsidR="00F23BA4" w:rsidRDefault="00F23BA4"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324209969"/>
            <w:placeholder>
              <w:docPart w:val="A9F8B6324B9743B4A41DAA2F12257E65"/>
            </w:placeholder>
            <w:showingPlcHdr/>
          </w:sdtPr>
          <w:sdtEndPr>
            <w:rPr>
              <w:sz w:val="20"/>
              <w:szCs w:val="22"/>
            </w:rPr>
          </w:sdtEndPr>
          <w:sdtContent>
            <w:tc>
              <w:tcPr>
                <w:tcW w:w="2411" w:type="dxa"/>
              </w:tcPr>
              <w:p w14:paraId="36A99845"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420984083"/>
            <w:placeholder>
              <w:docPart w:val="919FF87B96114D72BC3D40FE62708129"/>
            </w:placeholder>
            <w:showingPlcHdr/>
          </w:sdtPr>
          <w:sdtEndPr>
            <w:rPr>
              <w:sz w:val="20"/>
              <w:szCs w:val="22"/>
            </w:rPr>
          </w:sdtEndPr>
          <w:sdtContent>
            <w:tc>
              <w:tcPr>
                <w:tcW w:w="1842" w:type="dxa"/>
              </w:tcPr>
              <w:p w14:paraId="23435BB8"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567068469"/>
            <w:placeholder>
              <w:docPart w:val="553FDE0134B7488B91430D1608F516DC"/>
            </w:placeholder>
            <w:showingPlcHdr/>
          </w:sdtPr>
          <w:sdtEndPr>
            <w:rPr>
              <w:sz w:val="20"/>
              <w:szCs w:val="22"/>
            </w:rPr>
          </w:sdtEndPr>
          <w:sdtContent>
            <w:tc>
              <w:tcPr>
                <w:tcW w:w="1839" w:type="dxa"/>
              </w:tcPr>
              <w:p w14:paraId="6A2274B6"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341550063"/>
            <w:placeholder>
              <w:docPart w:val="D670A7EFAB484CA7ABDC0B3156F4C656"/>
            </w:placeholder>
            <w:showingPlcHdr/>
            <w:date>
              <w:dateFormat w:val="d/MM/yyyy"/>
              <w:lid w:val="en-AU"/>
              <w:storeMappedDataAs w:val="dateTime"/>
              <w:calendar w:val="gregorian"/>
            </w:date>
          </w:sdtPr>
          <w:sdtContent>
            <w:tc>
              <w:tcPr>
                <w:tcW w:w="1424" w:type="dxa"/>
              </w:tcPr>
              <w:p w14:paraId="46E46646"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101909688"/>
            <w:placeholder>
              <w:docPart w:val="DF3B788EB17D4D3B824374B28BBC48DA"/>
            </w:placeholder>
            <w:showingPlcHdr/>
            <w:date>
              <w:dateFormat w:val="d/MM/yyyy"/>
              <w:lid w:val="en-AU"/>
              <w:storeMappedDataAs w:val="dateTime"/>
              <w:calendar w:val="gregorian"/>
            </w:date>
          </w:sdtPr>
          <w:sdtContent>
            <w:tc>
              <w:tcPr>
                <w:tcW w:w="1418" w:type="dxa"/>
              </w:tcPr>
              <w:p w14:paraId="43346472"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490256824"/>
            <w:placeholder>
              <w:docPart w:val="13C1579F68AF4DF5B948ACCBDE901ABA"/>
            </w:placeholder>
            <w:showingPlcHdr/>
          </w:sdtPr>
          <w:sdtEndPr>
            <w:rPr>
              <w:sz w:val="20"/>
              <w:szCs w:val="22"/>
            </w:rPr>
          </w:sdtEndPr>
          <w:sdtContent>
            <w:tc>
              <w:tcPr>
                <w:tcW w:w="3044" w:type="dxa"/>
              </w:tcPr>
              <w:p w14:paraId="4BFE3B29"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23BA4" w14:paraId="69194BC3" w14:textId="77777777" w:rsidTr="008374B1">
        <w:sdt>
          <w:sdtPr>
            <w:rPr>
              <w:sz w:val="12"/>
              <w:szCs w:val="12"/>
            </w:rPr>
            <w:id w:val="-1993024789"/>
            <w:placeholder>
              <w:docPart w:val="9CA4950F56104AE5A19E1A966D5A71CB"/>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24E8ABB8" w14:textId="77777777" w:rsidR="00F23BA4" w:rsidRDefault="00F23BA4"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738785908"/>
            <w:placeholder>
              <w:docPart w:val="60D76091EB7C4F388B7929ACD42DC986"/>
            </w:placeholder>
            <w:showingPlcHdr/>
          </w:sdtPr>
          <w:sdtEndPr>
            <w:rPr>
              <w:sz w:val="20"/>
              <w:szCs w:val="22"/>
            </w:rPr>
          </w:sdtEndPr>
          <w:sdtContent>
            <w:tc>
              <w:tcPr>
                <w:tcW w:w="2411" w:type="dxa"/>
              </w:tcPr>
              <w:p w14:paraId="0D107E0D"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29066891"/>
            <w:placeholder>
              <w:docPart w:val="F11927070A614731955A890191A91363"/>
            </w:placeholder>
            <w:showingPlcHdr/>
          </w:sdtPr>
          <w:sdtEndPr>
            <w:rPr>
              <w:sz w:val="20"/>
              <w:szCs w:val="22"/>
            </w:rPr>
          </w:sdtEndPr>
          <w:sdtContent>
            <w:tc>
              <w:tcPr>
                <w:tcW w:w="1842" w:type="dxa"/>
              </w:tcPr>
              <w:p w14:paraId="4CC061C8"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2003730040"/>
            <w:placeholder>
              <w:docPart w:val="EDF38DDEABA249688EBE96D3C0FDD85C"/>
            </w:placeholder>
            <w:showingPlcHdr/>
          </w:sdtPr>
          <w:sdtEndPr>
            <w:rPr>
              <w:sz w:val="20"/>
              <w:szCs w:val="22"/>
            </w:rPr>
          </w:sdtEndPr>
          <w:sdtContent>
            <w:tc>
              <w:tcPr>
                <w:tcW w:w="1839" w:type="dxa"/>
              </w:tcPr>
              <w:p w14:paraId="0B74242E"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863963095"/>
            <w:placeholder>
              <w:docPart w:val="2A01BBC979D7474199B49FCC3D4E3F9E"/>
            </w:placeholder>
            <w:showingPlcHdr/>
            <w:date>
              <w:dateFormat w:val="d/MM/yyyy"/>
              <w:lid w:val="en-AU"/>
              <w:storeMappedDataAs w:val="dateTime"/>
              <w:calendar w:val="gregorian"/>
            </w:date>
          </w:sdtPr>
          <w:sdtContent>
            <w:tc>
              <w:tcPr>
                <w:tcW w:w="1424" w:type="dxa"/>
              </w:tcPr>
              <w:p w14:paraId="019CA91E"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773978658"/>
            <w:placeholder>
              <w:docPart w:val="3E157505079E4D6E9E9A2A7E460C2BFC"/>
            </w:placeholder>
            <w:showingPlcHdr/>
            <w:date>
              <w:dateFormat w:val="d/MM/yyyy"/>
              <w:lid w:val="en-AU"/>
              <w:storeMappedDataAs w:val="dateTime"/>
              <w:calendar w:val="gregorian"/>
            </w:date>
          </w:sdtPr>
          <w:sdtContent>
            <w:tc>
              <w:tcPr>
                <w:tcW w:w="1418" w:type="dxa"/>
              </w:tcPr>
              <w:p w14:paraId="7210A469"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343055223"/>
            <w:placeholder>
              <w:docPart w:val="D44C8522B57144E0A08EA02B2BD59D53"/>
            </w:placeholder>
            <w:showingPlcHdr/>
          </w:sdtPr>
          <w:sdtEndPr>
            <w:rPr>
              <w:sz w:val="20"/>
              <w:szCs w:val="22"/>
            </w:rPr>
          </w:sdtEndPr>
          <w:sdtContent>
            <w:tc>
              <w:tcPr>
                <w:tcW w:w="3044" w:type="dxa"/>
              </w:tcPr>
              <w:p w14:paraId="0380390D"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23BA4" w14:paraId="32ED1D05" w14:textId="77777777" w:rsidTr="008374B1">
        <w:sdt>
          <w:sdtPr>
            <w:rPr>
              <w:sz w:val="12"/>
              <w:szCs w:val="12"/>
            </w:rPr>
            <w:id w:val="-353107839"/>
            <w:placeholder>
              <w:docPart w:val="737B48CC34A145CEAB6E58BEDCFB7D68"/>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0A7C5FD8" w14:textId="77777777" w:rsidR="00F23BA4" w:rsidRDefault="00F23BA4"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826509607"/>
            <w:placeholder>
              <w:docPart w:val="9235EFA4CEFA44B28A16D6A86A2A1536"/>
            </w:placeholder>
            <w:showingPlcHdr/>
          </w:sdtPr>
          <w:sdtEndPr>
            <w:rPr>
              <w:sz w:val="20"/>
              <w:szCs w:val="22"/>
            </w:rPr>
          </w:sdtEndPr>
          <w:sdtContent>
            <w:tc>
              <w:tcPr>
                <w:tcW w:w="2411" w:type="dxa"/>
              </w:tcPr>
              <w:p w14:paraId="60759970"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601676949"/>
            <w:placeholder>
              <w:docPart w:val="E82B91CC75FB46AAA335C1E9228C0161"/>
            </w:placeholder>
            <w:showingPlcHdr/>
          </w:sdtPr>
          <w:sdtEndPr>
            <w:rPr>
              <w:sz w:val="20"/>
              <w:szCs w:val="22"/>
            </w:rPr>
          </w:sdtEndPr>
          <w:sdtContent>
            <w:tc>
              <w:tcPr>
                <w:tcW w:w="1842" w:type="dxa"/>
              </w:tcPr>
              <w:p w14:paraId="1A8C51D4"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09715991"/>
            <w:placeholder>
              <w:docPart w:val="E66F1D3FC55C443192170394C19370B0"/>
            </w:placeholder>
            <w:showingPlcHdr/>
          </w:sdtPr>
          <w:sdtEndPr>
            <w:rPr>
              <w:sz w:val="20"/>
              <w:szCs w:val="22"/>
            </w:rPr>
          </w:sdtEndPr>
          <w:sdtContent>
            <w:tc>
              <w:tcPr>
                <w:tcW w:w="1839" w:type="dxa"/>
              </w:tcPr>
              <w:p w14:paraId="142BFA53"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258721824"/>
            <w:placeholder>
              <w:docPart w:val="32D9BCCA694041C189295B970245833A"/>
            </w:placeholder>
            <w:showingPlcHdr/>
            <w:date>
              <w:dateFormat w:val="d/MM/yyyy"/>
              <w:lid w:val="en-AU"/>
              <w:storeMappedDataAs w:val="dateTime"/>
              <w:calendar w:val="gregorian"/>
            </w:date>
          </w:sdtPr>
          <w:sdtContent>
            <w:tc>
              <w:tcPr>
                <w:tcW w:w="1424" w:type="dxa"/>
              </w:tcPr>
              <w:p w14:paraId="762F007D"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445859419"/>
            <w:placeholder>
              <w:docPart w:val="627C0AB35EC14ACB9F939BA20F7A0F7E"/>
            </w:placeholder>
            <w:showingPlcHdr/>
            <w:date>
              <w:dateFormat w:val="d/MM/yyyy"/>
              <w:lid w:val="en-AU"/>
              <w:storeMappedDataAs w:val="dateTime"/>
              <w:calendar w:val="gregorian"/>
            </w:date>
          </w:sdtPr>
          <w:sdtContent>
            <w:tc>
              <w:tcPr>
                <w:tcW w:w="1418" w:type="dxa"/>
              </w:tcPr>
              <w:p w14:paraId="0432C069"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089194071"/>
            <w:placeholder>
              <w:docPart w:val="F39917BC0140483B985B8DF7F28A5545"/>
            </w:placeholder>
            <w:showingPlcHdr/>
          </w:sdtPr>
          <w:sdtEndPr>
            <w:rPr>
              <w:sz w:val="20"/>
              <w:szCs w:val="22"/>
            </w:rPr>
          </w:sdtEndPr>
          <w:sdtContent>
            <w:tc>
              <w:tcPr>
                <w:tcW w:w="3044" w:type="dxa"/>
              </w:tcPr>
              <w:p w14:paraId="2A0C3F82"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23BA4" w14:paraId="3CB8BBFE" w14:textId="77777777" w:rsidTr="008374B1">
        <w:sdt>
          <w:sdtPr>
            <w:rPr>
              <w:sz w:val="12"/>
              <w:szCs w:val="12"/>
            </w:rPr>
            <w:id w:val="438267008"/>
            <w:placeholder>
              <w:docPart w:val="9862DA4575394D02958CFF2E5DDA9409"/>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4D7F0489" w14:textId="77777777" w:rsidR="00F23BA4" w:rsidRDefault="00F23BA4"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195538843"/>
            <w:placeholder>
              <w:docPart w:val="C395964DC95543C8BFA4CD5515B17A19"/>
            </w:placeholder>
            <w:showingPlcHdr/>
          </w:sdtPr>
          <w:sdtEndPr>
            <w:rPr>
              <w:sz w:val="20"/>
              <w:szCs w:val="22"/>
            </w:rPr>
          </w:sdtEndPr>
          <w:sdtContent>
            <w:tc>
              <w:tcPr>
                <w:tcW w:w="2411" w:type="dxa"/>
              </w:tcPr>
              <w:p w14:paraId="1CDDCCB2"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505012840"/>
            <w:placeholder>
              <w:docPart w:val="FBCFF2F54BB243D78EA896F46BDD3376"/>
            </w:placeholder>
            <w:showingPlcHdr/>
          </w:sdtPr>
          <w:sdtEndPr>
            <w:rPr>
              <w:sz w:val="20"/>
              <w:szCs w:val="22"/>
            </w:rPr>
          </w:sdtEndPr>
          <w:sdtContent>
            <w:tc>
              <w:tcPr>
                <w:tcW w:w="1842" w:type="dxa"/>
              </w:tcPr>
              <w:p w14:paraId="040282BD"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277918947"/>
            <w:placeholder>
              <w:docPart w:val="ED696DD95FC348EBB28FF676BC47B2FA"/>
            </w:placeholder>
            <w:showingPlcHdr/>
          </w:sdtPr>
          <w:sdtEndPr>
            <w:rPr>
              <w:sz w:val="20"/>
              <w:szCs w:val="22"/>
            </w:rPr>
          </w:sdtEndPr>
          <w:sdtContent>
            <w:tc>
              <w:tcPr>
                <w:tcW w:w="1839" w:type="dxa"/>
              </w:tcPr>
              <w:p w14:paraId="6F5E375E"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884520973"/>
            <w:placeholder>
              <w:docPart w:val="093874EE1675484DBE76283F18385A23"/>
            </w:placeholder>
            <w:showingPlcHdr/>
            <w:date>
              <w:dateFormat w:val="d/MM/yyyy"/>
              <w:lid w:val="en-AU"/>
              <w:storeMappedDataAs w:val="dateTime"/>
              <w:calendar w:val="gregorian"/>
            </w:date>
          </w:sdtPr>
          <w:sdtContent>
            <w:tc>
              <w:tcPr>
                <w:tcW w:w="1424" w:type="dxa"/>
              </w:tcPr>
              <w:p w14:paraId="0C7EFF85"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2117046903"/>
            <w:placeholder>
              <w:docPart w:val="882831C1E8914BAD99CD9D331894825C"/>
            </w:placeholder>
            <w:showingPlcHdr/>
            <w:date>
              <w:dateFormat w:val="d/MM/yyyy"/>
              <w:lid w:val="en-AU"/>
              <w:storeMappedDataAs w:val="dateTime"/>
              <w:calendar w:val="gregorian"/>
            </w:date>
          </w:sdtPr>
          <w:sdtContent>
            <w:tc>
              <w:tcPr>
                <w:tcW w:w="1418" w:type="dxa"/>
              </w:tcPr>
              <w:p w14:paraId="7F1D5A38"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2003489642"/>
            <w:placeholder>
              <w:docPart w:val="3713220FCBA145DD9E136B927A3AA033"/>
            </w:placeholder>
            <w:showingPlcHdr/>
          </w:sdtPr>
          <w:sdtEndPr>
            <w:rPr>
              <w:sz w:val="20"/>
              <w:szCs w:val="22"/>
            </w:rPr>
          </w:sdtEndPr>
          <w:sdtContent>
            <w:tc>
              <w:tcPr>
                <w:tcW w:w="3044" w:type="dxa"/>
              </w:tcPr>
              <w:p w14:paraId="241B0C6F"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23BA4" w14:paraId="08D6A2DC" w14:textId="77777777" w:rsidTr="008374B1">
        <w:sdt>
          <w:sdtPr>
            <w:rPr>
              <w:sz w:val="12"/>
              <w:szCs w:val="12"/>
            </w:rPr>
            <w:id w:val="-1023559265"/>
            <w:placeholder>
              <w:docPart w:val="259A8BD4B4BE48F1B32DD044CEA602B4"/>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1610C58F" w14:textId="77777777" w:rsidR="00F23BA4" w:rsidRDefault="00F23BA4"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809133171"/>
            <w:placeholder>
              <w:docPart w:val="DC319D0E75CE4CECAACB6DE9F6DF8071"/>
            </w:placeholder>
            <w:showingPlcHdr/>
          </w:sdtPr>
          <w:sdtEndPr>
            <w:rPr>
              <w:sz w:val="20"/>
              <w:szCs w:val="22"/>
            </w:rPr>
          </w:sdtEndPr>
          <w:sdtContent>
            <w:tc>
              <w:tcPr>
                <w:tcW w:w="2411" w:type="dxa"/>
              </w:tcPr>
              <w:p w14:paraId="1C77C0F7"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990455962"/>
            <w:placeholder>
              <w:docPart w:val="2332CAD006AD4601A2FCFC4EA126F80A"/>
            </w:placeholder>
            <w:showingPlcHdr/>
          </w:sdtPr>
          <w:sdtEndPr>
            <w:rPr>
              <w:sz w:val="20"/>
              <w:szCs w:val="22"/>
            </w:rPr>
          </w:sdtEndPr>
          <w:sdtContent>
            <w:tc>
              <w:tcPr>
                <w:tcW w:w="1842" w:type="dxa"/>
              </w:tcPr>
              <w:p w14:paraId="3932782E"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420418261"/>
            <w:placeholder>
              <w:docPart w:val="6D9256DED1F84A28A4EA54E0B62E2263"/>
            </w:placeholder>
            <w:showingPlcHdr/>
          </w:sdtPr>
          <w:sdtEndPr>
            <w:rPr>
              <w:sz w:val="20"/>
              <w:szCs w:val="22"/>
            </w:rPr>
          </w:sdtEndPr>
          <w:sdtContent>
            <w:tc>
              <w:tcPr>
                <w:tcW w:w="1839" w:type="dxa"/>
              </w:tcPr>
              <w:p w14:paraId="60395C3E"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87363765"/>
            <w:placeholder>
              <w:docPart w:val="53E2D94811674FD4B8A1BFADAE861D46"/>
            </w:placeholder>
            <w:showingPlcHdr/>
            <w:date>
              <w:dateFormat w:val="d/MM/yyyy"/>
              <w:lid w:val="en-AU"/>
              <w:storeMappedDataAs w:val="dateTime"/>
              <w:calendar w:val="gregorian"/>
            </w:date>
          </w:sdtPr>
          <w:sdtContent>
            <w:tc>
              <w:tcPr>
                <w:tcW w:w="1424" w:type="dxa"/>
              </w:tcPr>
              <w:p w14:paraId="1394A712"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879386963"/>
            <w:placeholder>
              <w:docPart w:val="79655326DA8D4BE2A5CFCF38CE67CED5"/>
            </w:placeholder>
            <w:showingPlcHdr/>
            <w:date>
              <w:dateFormat w:val="d/MM/yyyy"/>
              <w:lid w:val="en-AU"/>
              <w:storeMappedDataAs w:val="dateTime"/>
              <w:calendar w:val="gregorian"/>
            </w:date>
          </w:sdtPr>
          <w:sdtContent>
            <w:tc>
              <w:tcPr>
                <w:tcW w:w="1418" w:type="dxa"/>
              </w:tcPr>
              <w:p w14:paraId="48DA0A45"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192949832"/>
            <w:placeholder>
              <w:docPart w:val="E2FE7B09502948E2B187074C13DDDBC2"/>
            </w:placeholder>
            <w:showingPlcHdr/>
          </w:sdtPr>
          <w:sdtEndPr>
            <w:rPr>
              <w:sz w:val="20"/>
              <w:szCs w:val="22"/>
            </w:rPr>
          </w:sdtEndPr>
          <w:sdtContent>
            <w:tc>
              <w:tcPr>
                <w:tcW w:w="3044" w:type="dxa"/>
              </w:tcPr>
              <w:p w14:paraId="6FC8E3C3"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23BA4" w14:paraId="740E7047" w14:textId="77777777" w:rsidTr="008374B1">
        <w:sdt>
          <w:sdtPr>
            <w:rPr>
              <w:sz w:val="12"/>
              <w:szCs w:val="12"/>
            </w:rPr>
            <w:id w:val="1218088970"/>
            <w:placeholder>
              <w:docPart w:val="DEB61E3C157C4C93B70788849B013764"/>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2D327E81" w14:textId="77777777" w:rsidR="00F23BA4" w:rsidRDefault="00F23BA4"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713313942"/>
            <w:placeholder>
              <w:docPart w:val="8D066BA74BD54EB8BB1986FE3118CB04"/>
            </w:placeholder>
            <w:showingPlcHdr/>
          </w:sdtPr>
          <w:sdtEndPr>
            <w:rPr>
              <w:sz w:val="20"/>
              <w:szCs w:val="22"/>
            </w:rPr>
          </w:sdtEndPr>
          <w:sdtContent>
            <w:tc>
              <w:tcPr>
                <w:tcW w:w="2411" w:type="dxa"/>
              </w:tcPr>
              <w:p w14:paraId="052BF7A1"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657660663"/>
            <w:placeholder>
              <w:docPart w:val="9C6306CFFBF44906956A7C8DCDA33730"/>
            </w:placeholder>
            <w:showingPlcHdr/>
          </w:sdtPr>
          <w:sdtEndPr>
            <w:rPr>
              <w:sz w:val="20"/>
              <w:szCs w:val="22"/>
            </w:rPr>
          </w:sdtEndPr>
          <w:sdtContent>
            <w:tc>
              <w:tcPr>
                <w:tcW w:w="1842" w:type="dxa"/>
              </w:tcPr>
              <w:p w14:paraId="02C78A06"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326585867"/>
            <w:placeholder>
              <w:docPart w:val="2394F6700905431E9AD561AEE2101F08"/>
            </w:placeholder>
            <w:showingPlcHdr/>
          </w:sdtPr>
          <w:sdtEndPr>
            <w:rPr>
              <w:sz w:val="20"/>
              <w:szCs w:val="22"/>
            </w:rPr>
          </w:sdtEndPr>
          <w:sdtContent>
            <w:tc>
              <w:tcPr>
                <w:tcW w:w="1839" w:type="dxa"/>
              </w:tcPr>
              <w:p w14:paraId="3C06B3F0"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26262177"/>
            <w:placeholder>
              <w:docPart w:val="68678DDA969D446BBFA65422D584840D"/>
            </w:placeholder>
            <w:showingPlcHdr/>
            <w:date>
              <w:dateFormat w:val="d/MM/yyyy"/>
              <w:lid w:val="en-AU"/>
              <w:storeMappedDataAs w:val="dateTime"/>
              <w:calendar w:val="gregorian"/>
            </w:date>
          </w:sdtPr>
          <w:sdtContent>
            <w:tc>
              <w:tcPr>
                <w:tcW w:w="1424" w:type="dxa"/>
              </w:tcPr>
              <w:p w14:paraId="6831DB06"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599401260"/>
            <w:placeholder>
              <w:docPart w:val="503C40CBD73748ABA1B9A60D2D2988C4"/>
            </w:placeholder>
            <w:showingPlcHdr/>
            <w:date>
              <w:dateFormat w:val="d/MM/yyyy"/>
              <w:lid w:val="en-AU"/>
              <w:storeMappedDataAs w:val="dateTime"/>
              <w:calendar w:val="gregorian"/>
            </w:date>
          </w:sdtPr>
          <w:sdtContent>
            <w:tc>
              <w:tcPr>
                <w:tcW w:w="1418" w:type="dxa"/>
              </w:tcPr>
              <w:p w14:paraId="5BAC680B"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427414587"/>
            <w:placeholder>
              <w:docPart w:val="BD295B52CDBB4C638E7C09FD1788BE64"/>
            </w:placeholder>
            <w:showingPlcHdr/>
          </w:sdtPr>
          <w:sdtEndPr>
            <w:rPr>
              <w:sz w:val="20"/>
              <w:szCs w:val="22"/>
            </w:rPr>
          </w:sdtEndPr>
          <w:sdtContent>
            <w:tc>
              <w:tcPr>
                <w:tcW w:w="3044" w:type="dxa"/>
              </w:tcPr>
              <w:p w14:paraId="0020594C"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23BA4" w14:paraId="54648460" w14:textId="77777777" w:rsidTr="008374B1">
        <w:sdt>
          <w:sdtPr>
            <w:rPr>
              <w:sz w:val="12"/>
              <w:szCs w:val="12"/>
            </w:rPr>
            <w:id w:val="524521435"/>
            <w:placeholder>
              <w:docPart w:val="846FF61F7ED14BBAB487E929F3D00ADE"/>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68F6526C" w14:textId="77777777" w:rsidR="00F23BA4" w:rsidRDefault="00F23BA4"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446818356"/>
            <w:placeholder>
              <w:docPart w:val="B61A89DB2515483AAC0BA53852EA9D0A"/>
            </w:placeholder>
            <w:showingPlcHdr/>
          </w:sdtPr>
          <w:sdtEndPr>
            <w:rPr>
              <w:sz w:val="20"/>
              <w:szCs w:val="22"/>
            </w:rPr>
          </w:sdtEndPr>
          <w:sdtContent>
            <w:tc>
              <w:tcPr>
                <w:tcW w:w="2411" w:type="dxa"/>
              </w:tcPr>
              <w:p w14:paraId="4CC4E069"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939274153"/>
            <w:placeholder>
              <w:docPart w:val="D936C2657303495D90DF3CA9B7F3C29C"/>
            </w:placeholder>
            <w:showingPlcHdr/>
          </w:sdtPr>
          <w:sdtEndPr>
            <w:rPr>
              <w:sz w:val="20"/>
              <w:szCs w:val="22"/>
            </w:rPr>
          </w:sdtEndPr>
          <w:sdtContent>
            <w:tc>
              <w:tcPr>
                <w:tcW w:w="1842" w:type="dxa"/>
              </w:tcPr>
              <w:p w14:paraId="37E1FA8E"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972055354"/>
            <w:placeholder>
              <w:docPart w:val="8D87A7C8D4B54579B4646DE573E95526"/>
            </w:placeholder>
            <w:showingPlcHdr/>
          </w:sdtPr>
          <w:sdtEndPr>
            <w:rPr>
              <w:sz w:val="20"/>
              <w:szCs w:val="22"/>
            </w:rPr>
          </w:sdtEndPr>
          <w:sdtContent>
            <w:tc>
              <w:tcPr>
                <w:tcW w:w="1839" w:type="dxa"/>
              </w:tcPr>
              <w:p w14:paraId="7355EE54"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879424199"/>
            <w:placeholder>
              <w:docPart w:val="15F9F8A22E8F4372965A7CAEC328201C"/>
            </w:placeholder>
            <w:showingPlcHdr/>
            <w:date>
              <w:dateFormat w:val="d/MM/yyyy"/>
              <w:lid w:val="en-AU"/>
              <w:storeMappedDataAs w:val="dateTime"/>
              <w:calendar w:val="gregorian"/>
            </w:date>
          </w:sdtPr>
          <w:sdtContent>
            <w:tc>
              <w:tcPr>
                <w:tcW w:w="1424" w:type="dxa"/>
              </w:tcPr>
              <w:p w14:paraId="42A4F710"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2075425310"/>
            <w:placeholder>
              <w:docPart w:val="20AC343C0A944C05AED19952FB14E21C"/>
            </w:placeholder>
            <w:showingPlcHdr/>
            <w:date>
              <w:dateFormat w:val="d/MM/yyyy"/>
              <w:lid w:val="en-AU"/>
              <w:storeMappedDataAs w:val="dateTime"/>
              <w:calendar w:val="gregorian"/>
            </w:date>
          </w:sdtPr>
          <w:sdtContent>
            <w:tc>
              <w:tcPr>
                <w:tcW w:w="1418" w:type="dxa"/>
              </w:tcPr>
              <w:p w14:paraId="4DA7060A"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826509330"/>
            <w:placeholder>
              <w:docPart w:val="C28B0BDC31D5428DA47B264DD27399CE"/>
            </w:placeholder>
            <w:showingPlcHdr/>
          </w:sdtPr>
          <w:sdtEndPr>
            <w:rPr>
              <w:sz w:val="20"/>
              <w:szCs w:val="22"/>
            </w:rPr>
          </w:sdtEndPr>
          <w:sdtContent>
            <w:tc>
              <w:tcPr>
                <w:tcW w:w="3044" w:type="dxa"/>
              </w:tcPr>
              <w:p w14:paraId="1B9F96AF"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23BA4" w14:paraId="3DF32601" w14:textId="77777777" w:rsidTr="008374B1">
        <w:sdt>
          <w:sdtPr>
            <w:rPr>
              <w:sz w:val="12"/>
              <w:szCs w:val="12"/>
            </w:rPr>
            <w:id w:val="-337928339"/>
            <w:placeholder>
              <w:docPart w:val="B0F417BE824744DA9294036AE22B4D51"/>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2F3737AF" w14:textId="77777777" w:rsidR="00F23BA4" w:rsidRDefault="00F23BA4"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952357144"/>
            <w:placeholder>
              <w:docPart w:val="1AF81CDC11B2444193047DBB4BD65E63"/>
            </w:placeholder>
            <w:showingPlcHdr/>
          </w:sdtPr>
          <w:sdtEndPr>
            <w:rPr>
              <w:sz w:val="20"/>
              <w:szCs w:val="22"/>
            </w:rPr>
          </w:sdtEndPr>
          <w:sdtContent>
            <w:tc>
              <w:tcPr>
                <w:tcW w:w="2411" w:type="dxa"/>
              </w:tcPr>
              <w:p w14:paraId="7460021F"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481886074"/>
            <w:placeholder>
              <w:docPart w:val="E73EFED99C9C458A92AFAE249271CEEB"/>
            </w:placeholder>
            <w:showingPlcHdr/>
          </w:sdtPr>
          <w:sdtEndPr>
            <w:rPr>
              <w:sz w:val="20"/>
              <w:szCs w:val="22"/>
            </w:rPr>
          </w:sdtEndPr>
          <w:sdtContent>
            <w:tc>
              <w:tcPr>
                <w:tcW w:w="1842" w:type="dxa"/>
              </w:tcPr>
              <w:p w14:paraId="223E5F64"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093089480"/>
            <w:placeholder>
              <w:docPart w:val="054FB50939A04AC1BA3D499002DD3571"/>
            </w:placeholder>
            <w:showingPlcHdr/>
          </w:sdtPr>
          <w:sdtEndPr>
            <w:rPr>
              <w:sz w:val="20"/>
              <w:szCs w:val="22"/>
            </w:rPr>
          </w:sdtEndPr>
          <w:sdtContent>
            <w:tc>
              <w:tcPr>
                <w:tcW w:w="1839" w:type="dxa"/>
              </w:tcPr>
              <w:p w14:paraId="4DDE4A2E"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440116457"/>
            <w:placeholder>
              <w:docPart w:val="8C619603C8BA4E5D86F6002350AA09B9"/>
            </w:placeholder>
            <w:showingPlcHdr/>
            <w:date>
              <w:dateFormat w:val="d/MM/yyyy"/>
              <w:lid w:val="en-AU"/>
              <w:storeMappedDataAs w:val="dateTime"/>
              <w:calendar w:val="gregorian"/>
            </w:date>
          </w:sdtPr>
          <w:sdtContent>
            <w:tc>
              <w:tcPr>
                <w:tcW w:w="1424" w:type="dxa"/>
              </w:tcPr>
              <w:p w14:paraId="63D0B228"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831753019"/>
            <w:placeholder>
              <w:docPart w:val="B6F7FA421DE24B75B70AE80F58A6368E"/>
            </w:placeholder>
            <w:showingPlcHdr/>
            <w:date>
              <w:dateFormat w:val="d/MM/yyyy"/>
              <w:lid w:val="en-AU"/>
              <w:storeMappedDataAs w:val="dateTime"/>
              <w:calendar w:val="gregorian"/>
            </w:date>
          </w:sdtPr>
          <w:sdtContent>
            <w:tc>
              <w:tcPr>
                <w:tcW w:w="1418" w:type="dxa"/>
              </w:tcPr>
              <w:p w14:paraId="584F9480"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08363855"/>
            <w:placeholder>
              <w:docPart w:val="7B74FB91F9D7405F89CA66CE4F1FF424"/>
            </w:placeholder>
            <w:showingPlcHdr/>
          </w:sdtPr>
          <w:sdtEndPr>
            <w:rPr>
              <w:sz w:val="20"/>
              <w:szCs w:val="22"/>
            </w:rPr>
          </w:sdtEndPr>
          <w:sdtContent>
            <w:tc>
              <w:tcPr>
                <w:tcW w:w="3044" w:type="dxa"/>
              </w:tcPr>
              <w:p w14:paraId="0000E8E4"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23BA4" w14:paraId="4169047D" w14:textId="77777777" w:rsidTr="008374B1">
        <w:sdt>
          <w:sdtPr>
            <w:rPr>
              <w:sz w:val="12"/>
              <w:szCs w:val="12"/>
            </w:rPr>
            <w:id w:val="-78068037"/>
            <w:placeholder>
              <w:docPart w:val="B776807AF8E141BDBA124BDEBE8343D4"/>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3405D087" w14:textId="77777777" w:rsidR="00F23BA4" w:rsidRDefault="00F23BA4"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314611112"/>
            <w:placeholder>
              <w:docPart w:val="7A0F224DA69644D9891832289530CEEA"/>
            </w:placeholder>
            <w:showingPlcHdr/>
          </w:sdtPr>
          <w:sdtEndPr>
            <w:rPr>
              <w:sz w:val="20"/>
              <w:szCs w:val="22"/>
            </w:rPr>
          </w:sdtEndPr>
          <w:sdtContent>
            <w:tc>
              <w:tcPr>
                <w:tcW w:w="2411" w:type="dxa"/>
              </w:tcPr>
              <w:p w14:paraId="5E1D9C57"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41875200"/>
            <w:placeholder>
              <w:docPart w:val="5792CD1C98BD49708603268333292A6D"/>
            </w:placeholder>
            <w:showingPlcHdr/>
          </w:sdtPr>
          <w:sdtEndPr>
            <w:rPr>
              <w:sz w:val="20"/>
              <w:szCs w:val="22"/>
            </w:rPr>
          </w:sdtEndPr>
          <w:sdtContent>
            <w:tc>
              <w:tcPr>
                <w:tcW w:w="1842" w:type="dxa"/>
              </w:tcPr>
              <w:p w14:paraId="31039285"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605553242"/>
            <w:placeholder>
              <w:docPart w:val="A48268CB713D42BB84DD94DF173AA273"/>
            </w:placeholder>
            <w:showingPlcHdr/>
          </w:sdtPr>
          <w:sdtEndPr>
            <w:rPr>
              <w:sz w:val="20"/>
              <w:szCs w:val="22"/>
            </w:rPr>
          </w:sdtEndPr>
          <w:sdtContent>
            <w:tc>
              <w:tcPr>
                <w:tcW w:w="1839" w:type="dxa"/>
              </w:tcPr>
              <w:p w14:paraId="7118B4C8"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983834928"/>
            <w:placeholder>
              <w:docPart w:val="BB285D58946841E8B60389ADD2A24752"/>
            </w:placeholder>
            <w:showingPlcHdr/>
            <w:date>
              <w:dateFormat w:val="d/MM/yyyy"/>
              <w:lid w:val="en-AU"/>
              <w:storeMappedDataAs w:val="dateTime"/>
              <w:calendar w:val="gregorian"/>
            </w:date>
          </w:sdtPr>
          <w:sdtContent>
            <w:tc>
              <w:tcPr>
                <w:tcW w:w="1424" w:type="dxa"/>
              </w:tcPr>
              <w:p w14:paraId="5BDC4CE6"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437745654"/>
            <w:placeholder>
              <w:docPart w:val="C5FB97C6860E4E35AD7F51B038DAEBD1"/>
            </w:placeholder>
            <w:showingPlcHdr/>
            <w:date>
              <w:dateFormat w:val="d/MM/yyyy"/>
              <w:lid w:val="en-AU"/>
              <w:storeMappedDataAs w:val="dateTime"/>
              <w:calendar w:val="gregorian"/>
            </w:date>
          </w:sdtPr>
          <w:sdtContent>
            <w:tc>
              <w:tcPr>
                <w:tcW w:w="1418" w:type="dxa"/>
              </w:tcPr>
              <w:p w14:paraId="2D7EF14B"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648902086"/>
            <w:placeholder>
              <w:docPart w:val="DBBC2038E1644D7BBE7F779FE65329FE"/>
            </w:placeholder>
            <w:showingPlcHdr/>
          </w:sdtPr>
          <w:sdtEndPr>
            <w:rPr>
              <w:sz w:val="20"/>
              <w:szCs w:val="22"/>
            </w:rPr>
          </w:sdtEndPr>
          <w:sdtContent>
            <w:tc>
              <w:tcPr>
                <w:tcW w:w="3044" w:type="dxa"/>
              </w:tcPr>
              <w:p w14:paraId="79FB86A3"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23BA4" w14:paraId="697F4981" w14:textId="77777777" w:rsidTr="008374B1">
        <w:sdt>
          <w:sdtPr>
            <w:rPr>
              <w:sz w:val="12"/>
              <w:szCs w:val="12"/>
            </w:rPr>
            <w:id w:val="564222152"/>
            <w:placeholder>
              <w:docPart w:val="0F60CC3A5E674B969D070688AA17E1AF"/>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74DE1130" w14:textId="77777777" w:rsidR="00F23BA4" w:rsidRDefault="00F23BA4"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994845622"/>
            <w:placeholder>
              <w:docPart w:val="F3D0A6616935439D83EC0A1058C5CB7E"/>
            </w:placeholder>
            <w:showingPlcHdr/>
          </w:sdtPr>
          <w:sdtEndPr>
            <w:rPr>
              <w:sz w:val="20"/>
              <w:szCs w:val="22"/>
            </w:rPr>
          </w:sdtEndPr>
          <w:sdtContent>
            <w:tc>
              <w:tcPr>
                <w:tcW w:w="2411" w:type="dxa"/>
              </w:tcPr>
              <w:p w14:paraId="06466038"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005789871"/>
            <w:placeholder>
              <w:docPart w:val="6DEA530DFBDD4503AEF0DEA618BA3D10"/>
            </w:placeholder>
            <w:showingPlcHdr/>
          </w:sdtPr>
          <w:sdtEndPr>
            <w:rPr>
              <w:sz w:val="20"/>
              <w:szCs w:val="22"/>
            </w:rPr>
          </w:sdtEndPr>
          <w:sdtContent>
            <w:tc>
              <w:tcPr>
                <w:tcW w:w="1842" w:type="dxa"/>
              </w:tcPr>
              <w:p w14:paraId="54E5E888"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423878082"/>
            <w:placeholder>
              <w:docPart w:val="E1C059FEE6FF4BD18A3C97F9ED53F110"/>
            </w:placeholder>
            <w:showingPlcHdr/>
          </w:sdtPr>
          <w:sdtEndPr>
            <w:rPr>
              <w:sz w:val="20"/>
              <w:szCs w:val="22"/>
            </w:rPr>
          </w:sdtEndPr>
          <w:sdtContent>
            <w:tc>
              <w:tcPr>
                <w:tcW w:w="1839" w:type="dxa"/>
              </w:tcPr>
              <w:p w14:paraId="13169F59"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09665692"/>
            <w:placeholder>
              <w:docPart w:val="54A0F8DC57F24081B7C9FFBAA35339A6"/>
            </w:placeholder>
            <w:showingPlcHdr/>
            <w:date>
              <w:dateFormat w:val="d/MM/yyyy"/>
              <w:lid w:val="en-AU"/>
              <w:storeMappedDataAs w:val="dateTime"/>
              <w:calendar w:val="gregorian"/>
            </w:date>
          </w:sdtPr>
          <w:sdtContent>
            <w:tc>
              <w:tcPr>
                <w:tcW w:w="1424" w:type="dxa"/>
              </w:tcPr>
              <w:p w14:paraId="65EBC90F"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826561802"/>
            <w:placeholder>
              <w:docPart w:val="4ACC496853534CA9BFDE31EA2C2D220E"/>
            </w:placeholder>
            <w:showingPlcHdr/>
            <w:date>
              <w:dateFormat w:val="d/MM/yyyy"/>
              <w:lid w:val="en-AU"/>
              <w:storeMappedDataAs w:val="dateTime"/>
              <w:calendar w:val="gregorian"/>
            </w:date>
          </w:sdtPr>
          <w:sdtContent>
            <w:tc>
              <w:tcPr>
                <w:tcW w:w="1418" w:type="dxa"/>
              </w:tcPr>
              <w:p w14:paraId="218D3957"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383334469"/>
            <w:placeholder>
              <w:docPart w:val="EE8356461135480FB3F0E520F0BD9023"/>
            </w:placeholder>
            <w:showingPlcHdr/>
          </w:sdtPr>
          <w:sdtEndPr>
            <w:rPr>
              <w:sz w:val="20"/>
              <w:szCs w:val="22"/>
            </w:rPr>
          </w:sdtEndPr>
          <w:sdtContent>
            <w:tc>
              <w:tcPr>
                <w:tcW w:w="3044" w:type="dxa"/>
              </w:tcPr>
              <w:p w14:paraId="41DD7FDE"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23BA4" w14:paraId="376094DE" w14:textId="77777777" w:rsidTr="008374B1">
        <w:sdt>
          <w:sdtPr>
            <w:rPr>
              <w:sz w:val="12"/>
              <w:szCs w:val="12"/>
            </w:rPr>
            <w:id w:val="1563057956"/>
            <w:placeholder>
              <w:docPart w:val="D07FAAFA3CD6453FA437E641CC93BEE1"/>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5333BC3E" w14:textId="77777777" w:rsidR="00F23BA4" w:rsidRDefault="00F23BA4"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805359974"/>
            <w:placeholder>
              <w:docPart w:val="47BE98211CD446929F12C9BE71AD1348"/>
            </w:placeholder>
            <w:showingPlcHdr/>
          </w:sdtPr>
          <w:sdtEndPr>
            <w:rPr>
              <w:sz w:val="20"/>
              <w:szCs w:val="22"/>
            </w:rPr>
          </w:sdtEndPr>
          <w:sdtContent>
            <w:tc>
              <w:tcPr>
                <w:tcW w:w="2411" w:type="dxa"/>
              </w:tcPr>
              <w:p w14:paraId="02C98353"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491245720"/>
            <w:placeholder>
              <w:docPart w:val="4E98A67A933444ADACF3DB29DE588C11"/>
            </w:placeholder>
            <w:showingPlcHdr/>
          </w:sdtPr>
          <w:sdtEndPr>
            <w:rPr>
              <w:sz w:val="20"/>
              <w:szCs w:val="22"/>
            </w:rPr>
          </w:sdtEndPr>
          <w:sdtContent>
            <w:tc>
              <w:tcPr>
                <w:tcW w:w="1842" w:type="dxa"/>
              </w:tcPr>
              <w:p w14:paraId="07BFB0BE"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839984764"/>
            <w:placeholder>
              <w:docPart w:val="C4A74353007246F38A6A3F163BC4F571"/>
            </w:placeholder>
            <w:showingPlcHdr/>
          </w:sdtPr>
          <w:sdtEndPr>
            <w:rPr>
              <w:sz w:val="20"/>
              <w:szCs w:val="22"/>
            </w:rPr>
          </w:sdtEndPr>
          <w:sdtContent>
            <w:tc>
              <w:tcPr>
                <w:tcW w:w="1839" w:type="dxa"/>
              </w:tcPr>
              <w:p w14:paraId="5FEC153B"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2026439029"/>
            <w:placeholder>
              <w:docPart w:val="2048021B28704E9B9190E69210A4A207"/>
            </w:placeholder>
            <w:showingPlcHdr/>
            <w:date>
              <w:dateFormat w:val="d/MM/yyyy"/>
              <w:lid w:val="en-AU"/>
              <w:storeMappedDataAs w:val="dateTime"/>
              <w:calendar w:val="gregorian"/>
            </w:date>
          </w:sdtPr>
          <w:sdtContent>
            <w:tc>
              <w:tcPr>
                <w:tcW w:w="1424" w:type="dxa"/>
              </w:tcPr>
              <w:p w14:paraId="7EF76FB5"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666528956"/>
            <w:placeholder>
              <w:docPart w:val="DF82784C9C9941BA987668C7FB3047DC"/>
            </w:placeholder>
            <w:showingPlcHdr/>
            <w:date>
              <w:dateFormat w:val="d/MM/yyyy"/>
              <w:lid w:val="en-AU"/>
              <w:storeMappedDataAs w:val="dateTime"/>
              <w:calendar w:val="gregorian"/>
            </w:date>
          </w:sdtPr>
          <w:sdtContent>
            <w:tc>
              <w:tcPr>
                <w:tcW w:w="1418" w:type="dxa"/>
              </w:tcPr>
              <w:p w14:paraId="75856A43"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167788185"/>
            <w:placeholder>
              <w:docPart w:val="9D852E30BD5D45E78459EA425D73B5F8"/>
            </w:placeholder>
            <w:showingPlcHdr/>
          </w:sdtPr>
          <w:sdtEndPr>
            <w:rPr>
              <w:sz w:val="20"/>
              <w:szCs w:val="22"/>
            </w:rPr>
          </w:sdtEndPr>
          <w:sdtContent>
            <w:tc>
              <w:tcPr>
                <w:tcW w:w="3044" w:type="dxa"/>
              </w:tcPr>
              <w:p w14:paraId="1A4A81C1"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23BA4" w14:paraId="19EA5DE3" w14:textId="77777777" w:rsidTr="008374B1">
        <w:sdt>
          <w:sdtPr>
            <w:rPr>
              <w:sz w:val="12"/>
              <w:szCs w:val="12"/>
            </w:rPr>
            <w:id w:val="-1501421939"/>
            <w:placeholder>
              <w:docPart w:val="30BB4D7DC2A44F8FB7AFF727C2B93735"/>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0F3BD4A1" w14:textId="77777777" w:rsidR="00F23BA4" w:rsidRDefault="00F23BA4"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455831779"/>
            <w:placeholder>
              <w:docPart w:val="46954FEE462C4959810E827B9987D8C8"/>
            </w:placeholder>
            <w:showingPlcHdr/>
          </w:sdtPr>
          <w:sdtEndPr>
            <w:rPr>
              <w:sz w:val="20"/>
              <w:szCs w:val="22"/>
            </w:rPr>
          </w:sdtEndPr>
          <w:sdtContent>
            <w:tc>
              <w:tcPr>
                <w:tcW w:w="2411" w:type="dxa"/>
              </w:tcPr>
              <w:p w14:paraId="0558DF03"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868938421"/>
            <w:placeholder>
              <w:docPart w:val="EB48D3B0E7554CB88F54B12E2B5EE642"/>
            </w:placeholder>
            <w:showingPlcHdr/>
          </w:sdtPr>
          <w:sdtEndPr>
            <w:rPr>
              <w:sz w:val="20"/>
              <w:szCs w:val="22"/>
            </w:rPr>
          </w:sdtEndPr>
          <w:sdtContent>
            <w:tc>
              <w:tcPr>
                <w:tcW w:w="1842" w:type="dxa"/>
              </w:tcPr>
              <w:p w14:paraId="3D70243F"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102953947"/>
            <w:placeholder>
              <w:docPart w:val="096E3CFAFDE54E6EB30124AFEA5C2F69"/>
            </w:placeholder>
            <w:showingPlcHdr/>
          </w:sdtPr>
          <w:sdtEndPr>
            <w:rPr>
              <w:sz w:val="20"/>
              <w:szCs w:val="22"/>
            </w:rPr>
          </w:sdtEndPr>
          <w:sdtContent>
            <w:tc>
              <w:tcPr>
                <w:tcW w:w="1839" w:type="dxa"/>
              </w:tcPr>
              <w:p w14:paraId="122B5A88"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678043385"/>
            <w:placeholder>
              <w:docPart w:val="46A367C9F5134D7CA7436F806C81E94E"/>
            </w:placeholder>
            <w:showingPlcHdr/>
            <w:date>
              <w:dateFormat w:val="d/MM/yyyy"/>
              <w:lid w:val="en-AU"/>
              <w:storeMappedDataAs w:val="dateTime"/>
              <w:calendar w:val="gregorian"/>
            </w:date>
          </w:sdtPr>
          <w:sdtContent>
            <w:tc>
              <w:tcPr>
                <w:tcW w:w="1424" w:type="dxa"/>
              </w:tcPr>
              <w:p w14:paraId="243CDE7D"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017960864"/>
            <w:placeholder>
              <w:docPart w:val="F79F492399A4426DB390B121F460BBC3"/>
            </w:placeholder>
            <w:showingPlcHdr/>
            <w:date>
              <w:dateFormat w:val="d/MM/yyyy"/>
              <w:lid w:val="en-AU"/>
              <w:storeMappedDataAs w:val="dateTime"/>
              <w:calendar w:val="gregorian"/>
            </w:date>
          </w:sdtPr>
          <w:sdtContent>
            <w:tc>
              <w:tcPr>
                <w:tcW w:w="1418" w:type="dxa"/>
              </w:tcPr>
              <w:p w14:paraId="4E301509"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204136636"/>
            <w:placeholder>
              <w:docPart w:val="B48CD348EAE445B0BEFC7BF4DE85F9BE"/>
            </w:placeholder>
            <w:showingPlcHdr/>
          </w:sdtPr>
          <w:sdtEndPr>
            <w:rPr>
              <w:sz w:val="20"/>
              <w:szCs w:val="22"/>
            </w:rPr>
          </w:sdtEndPr>
          <w:sdtContent>
            <w:tc>
              <w:tcPr>
                <w:tcW w:w="3044" w:type="dxa"/>
              </w:tcPr>
              <w:p w14:paraId="25A3D9E1"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23BA4" w14:paraId="0FB016E7" w14:textId="77777777" w:rsidTr="008374B1">
        <w:sdt>
          <w:sdtPr>
            <w:rPr>
              <w:sz w:val="12"/>
              <w:szCs w:val="12"/>
            </w:rPr>
            <w:id w:val="1268959543"/>
            <w:placeholder>
              <w:docPart w:val="99CDE25C38324D94A1C94DD8324CA56F"/>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4F209C70" w14:textId="77777777" w:rsidR="00F23BA4" w:rsidRDefault="00F23BA4"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631546668"/>
            <w:placeholder>
              <w:docPart w:val="A120A8282A2F4304851A49D896991FC9"/>
            </w:placeholder>
            <w:showingPlcHdr/>
          </w:sdtPr>
          <w:sdtEndPr>
            <w:rPr>
              <w:sz w:val="20"/>
              <w:szCs w:val="22"/>
            </w:rPr>
          </w:sdtEndPr>
          <w:sdtContent>
            <w:tc>
              <w:tcPr>
                <w:tcW w:w="2411" w:type="dxa"/>
              </w:tcPr>
              <w:p w14:paraId="311E5FC3"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728970792"/>
            <w:placeholder>
              <w:docPart w:val="F5D113BBB7DA4A1A89F56BA368B8CC10"/>
            </w:placeholder>
            <w:showingPlcHdr/>
          </w:sdtPr>
          <w:sdtEndPr>
            <w:rPr>
              <w:sz w:val="20"/>
              <w:szCs w:val="22"/>
            </w:rPr>
          </w:sdtEndPr>
          <w:sdtContent>
            <w:tc>
              <w:tcPr>
                <w:tcW w:w="1842" w:type="dxa"/>
              </w:tcPr>
              <w:p w14:paraId="754C84F8"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370842099"/>
            <w:placeholder>
              <w:docPart w:val="263D47BB03124042B95A85CA874A90BC"/>
            </w:placeholder>
            <w:showingPlcHdr/>
          </w:sdtPr>
          <w:sdtEndPr>
            <w:rPr>
              <w:sz w:val="20"/>
              <w:szCs w:val="22"/>
            </w:rPr>
          </w:sdtEndPr>
          <w:sdtContent>
            <w:tc>
              <w:tcPr>
                <w:tcW w:w="1839" w:type="dxa"/>
              </w:tcPr>
              <w:p w14:paraId="139602BA"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611625575"/>
            <w:placeholder>
              <w:docPart w:val="913D4E1B5F024C4F927F9A750786A247"/>
            </w:placeholder>
            <w:showingPlcHdr/>
            <w:date>
              <w:dateFormat w:val="d/MM/yyyy"/>
              <w:lid w:val="en-AU"/>
              <w:storeMappedDataAs w:val="dateTime"/>
              <w:calendar w:val="gregorian"/>
            </w:date>
          </w:sdtPr>
          <w:sdtContent>
            <w:tc>
              <w:tcPr>
                <w:tcW w:w="1424" w:type="dxa"/>
              </w:tcPr>
              <w:p w14:paraId="7CF34AF2"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21776127"/>
            <w:placeholder>
              <w:docPart w:val="E95BA65CE5C2449A97B5485745785A28"/>
            </w:placeholder>
            <w:showingPlcHdr/>
            <w:date>
              <w:dateFormat w:val="d/MM/yyyy"/>
              <w:lid w:val="en-AU"/>
              <w:storeMappedDataAs w:val="dateTime"/>
              <w:calendar w:val="gregorian"/>
            </w:date>
          </w:sdtPr>
          <w:sdtContent>
            <w:tc>
              <w:tcPr>
                <w:tcW w:w="1418" w:type="dxa"/>
              </w:tcPr>
              <w:p w14:paraId="1C8F1AA8"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76318263"/>
            <w:placeholder>
              <w:docPart w:val="5DE43D091BA64F9883E25C7CE423259C"/>
            </w:placeholder>
            <w:showingPlcHdr/>
          </w:sdtPr>
          <w:sdtEndPr>
            <w:rPr>
              <w:sz w:val="20"/>
              <w:szCs w:val="22"/>
            </w:rPr>
          </w:sdtEndPr>
          <w:sdtContent>
            <w:tc>
              <w:tcPr>
                <w:tcW w:w="3044" w:type="dxa"/>
              </w:tcPr>
              <w:p w14:paraId="38FE5282"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23BA4" w14:paraId="50A6380B" w14:textId="77777777" w:rsidTr="008374B1">
        <w:sdt>
          <w:sdtPr>
            <w:rPr>
              <w:sz w:val="12"/>
              <w:szCs w:val="12"/>
            </w:rPr>
            <w:id w:val="211236910"/>
            <w:placeholder>
              <w:docPart w:val="8871AC1DBAB4453C8C3219D3ED63A4D5"/>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716B4EF1" w14:textId="77777777" w:rsidR="00F23BA4" w:rsidRDefault="00F23BA4"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2114348853"/>
            <w:placeholder>
              <w:docPart w:val="58E8ABEEAAA247A2BEE7DCD7822DB580"/>
            </w:placeholder>
            <w:showingPlcHdr/>
          </w:sdtPr>
          <w:sdtEndPr>
            <w:rPr>
              <w:sz w:val="20"/>
              <w:szCs w:val="22"/>
            </w:rPr>
          </w:sdtEndPr>
          <w:sdtContent>
            <w:tc>
              <w:tcPr>
                <w:tcW w:w="2411" w:type="dxa"/>
              </w:tcPr>
              <w:p w14:paraId="3CC06824"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205139"/>
            <w:placeholder>
              <w:docPart w:val="21CD99D3F4184EC583431CF07DA64CAC"/>
            </w:placeholder>
            <w:showingPlcHdr/>
          </w:sdtPr>
          <w:sdtEndPr>
            <w:rPr>
              <w:sz w:val="20"/>
              <w:szCs w:val="22"/>
            </w:rPr>
          </w:sdtEndPr>
          <w:sdtContent>
            <w:tc>
              <w:tcPr>
                <w:tcW w:w="1842" w:type="dxa"/>
              </w:tcPr>
              <w:p w14:paraId="3C67F8D5"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339118886"/>
            <w:placeholder>
              <w:docPart w:val="4EF84D9C177C4AB3B8BF093020A63189"/>
            </w:placeholder>
            <w:showingPlcHdr/>
          </w:sdtPr>
          <w:sdtEndPr>
            <w:rPr>
              <w:sz w:val="20"/>
              <w:szCs w:val="22"/>
            </w:rPr>
          </w:sdtEndPr>
          <w:sdtContent>
            <w:tc>
              <w:tcPr>
                <w:tcW w:w="1839" w:type="dxa"/>
              </w:tcPr>
              <w:p w14:paraId="7BC1CF5A"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16452372"/>
            <w:placeholder>
              <w:docPart w:val="FC2259E0F8AF4B19A1E12EFF6EDF31DB"/>
            </w:placeholder>
            <w:showingPlcHdr/>
            <w:date>
              <w:dateFormat w:val="d/MM/yyyy"/>
              <w:lid w:val="en-AU"/>
              <w:storeMappedDataAs w:val="dateTime"/>
              <w:calendar w:val="gregorian"/>
            </w:date>
          </w:sdtPr>
          <w:sdtContent>
            <w:tc>
              <w:tcPr>
                <w:tcW w:w="1424" w:type="dxa"/>
              </w:tcPr>
              <w:p w14:paraId="553CB6F1"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577594450"/>
            <w:placeholder>
              <w:docPart w:val="6539D59BF85348299F44D246B217FAC8"/>
            </w:placeholder>
            <w:showingPlcHdr/>
            <w:date>
              <w:dateFormat w:val="d/MM/yyyy"/>
              <w:lid w:val="en-AU"/>
              <w:storeMappedDataAs w:val="dateTime"/>
              <w:calendar w:val="gregorian"/>
            </w:date>
          </w:sdtPr>
          <w:sdtContent>
            <w:tc>
              <w:tcPr>
                <w:tcW w:w="1418" w:type="dxa"/>
              </w:tcPr>
              <w:p w14:paraId="15431026"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2019878578"/>
            <w:placeholder>
              <w:docPart w:val="8C6E36644C5E47FF885CC59FEC05C20E"/>
            </w:placeholder>
            <w:showingPlcHdr/>
          </w:sdtPr>
          <w:sdtEndPr>
            <w:rPr>
              <w:sz w:val="20"/>
              <w:szCs w:val="22"/>
            </w:rPr>
          </w:sdtEndPr>
          <w:sdtContent>
            <w:tc>
              <w:tcPr>
                <w:tcW w:w="3044" w:type="dxa"/>
              </w:tcPr>
              <w:p w14:paraId="48CF380D"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F23BA4" w14:paraId="3D1CB65E" w14:textId="77777777" w:rsidTr="008374B1">
        <w:sdt>
          <w:sdtPr>
            <w:rPr>
              <w:sz w:val="12"/>
              <w:szCs w:val="12"/>
            </w:rPr>
            <w:id w:val="-1426653710"/>
            <w:placeholder>
              <w:docPart w:val="0ED04E0AA42C48EB871F8B915FD3CD23"/>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13C0D85D" w14:textId="77777777" w:rsidR="00F23BA4" w:rsidRDefault="00F23BA4"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651058351"/>
            <w:placeholder>
              <w:docPart w:val="14938DE5F04A491590F2A14857C8DC3A"/>
            </w:placeholder>
            <w:showingPlcHdr/>
          </w:sdtPr>
          <w:sdtEndPr>
            <w:rPr>
              <w:sz w:val="20"/>
              <w:szCs w:val="22"/>
            </w:rPr>
          </w:sdtEndPr>
          <w:sdtContent>
            <w:tc>
              <w:tcPr>
                <w:tcW w:w="2411" w:type="dxa"/>
              </w:tcPr>
              <w:p w14:paraId="68391D82"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730347320"/>
            <w:placeholder>
              <w:docPart w:val="FCF1ADE01E3445FC90817935DDB29859"/>
            </w:placeholder>
            <w:showingPlcHdr/>
          </w:sdtPr>
          <w:sdtEndPr>
            <w:rPr>
              <w:sz w:val="20"/>
              <w:szCs w:val="22"/>
            </w:rPr>
          </w:sdtEndPr>
          <w:sdtContent>
            <w:tc>
              <w:tcPr>
                <w:tcW w:w="1842" w:type="dxa"/>
              </w:tcPr>
              <w:p w14:paraId="722DE721"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403494940"/>
            <w:placeholder>
              <w:docPart w:val="A854EADA19454A109079A2D5852495E1"/>
            </w:placeholder>
            <w:showingPlcHdr/>
          </w:sdtPr>
          <w:sdtEndPr>
            <w:rPr>
              <w:sz w:val="20"/>
              <w:szCs w:val="22"/>
            </w:rPr>
          </w:sdtEndPr>
          <w:sdtContent>
            <w:tc>
              <w:tcPr>
                <w:tcW w:w="1839" w:type="dxa"/>
              </w:tcPr>
              <w:p w14:paraId="6608D432"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01545459"/>
            <w:placeholder>
              <w:docPart w:val="026CB50BA8634866B33163076B2B697B"/>
            </w:placeholder>
            <w:showingPlcHdr/>
            <w:date>
              <w:dateFormat w:val="d/MM/yyyy"/>
              <w:lid w:val="en-AU"/>
              <w:storeMappedDataAs w:val="dateTime"/>
              <w:calendar w:val="gregorian"/>
            </w:date>
          </w:sdtPr>
          <w:sdtContent>
            <w:tc>
              <w:tcPr>
                <w:tcW w:w="1424" w:type="dxa"/>
              </w:tcPr>
              <w:p w14:paraId="7BC18210"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267887368"/>
            <w:placeholder>
              <w:docPart w:val="E43EBAF0FEAC4D6D8A506F387D37C6F9"/>
            </w:placeholder>
            <w:showingPlcHdr/>
            <w:date>
              <w:dateFormat w:val="d/MM/yyyy"/>
              <w:lid w:val="en-AU"/>
              <w:storeMappedDataAs w:val="dateTime"/>
              <w:calendar w:val="gregorian"/>
            </w:date>
          </w:sdtPr>
          <w:sdtContent>
            <w:tc>
              <w:tcPr>
                <w:tcW w:w="1418" w:type="dxa"/>
              </w:tcPr>
              <w:p w14:paraId="49A7A256"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773902585"/>
            <w:placeholder>
              <w:docPart w:val="40B4745034154F81A878AB75936D4488"/>
            </w:placeholder>
            <w:showingPlcHdr/>
          </w:sdtPr>
          <w:sdtEndPr>
            <w:rPr>
              <w:sz w:val="20"/>
              <w:szCs w:val="22"/>
            </w:rPr>
          </w:sdtEndPr>
          <w:sdtContent>
            <w:tc>
              <w:tcPr>
                <w:tcW w:w="3044" w:type="dxa"/>
              </w:tcPr>
              <w:p w14:paraId="3F0BA744" w14:textId="77777777" w:rsidR="00F23BA4" w:rsidRDefault="00F23BA4"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bl>
    <w:p w14:paraId="73138757" w14:textId="77777777" w:rsidR="00391CFD" w:rsidRDefault="00391CFD" w:rsidP="00391CFD">
      <w:pPr>
        <w:pStyle w:val="Heading2"/>
      </w:pPr>
      <w:r w:rsidRPr="00F23BA4">
        <w:t>How are you progressing towards your view of what successfully meeting this objective would look like as stated in your Monitoring and Evaluation Plan?</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1413"/>
        <w:gridCol w:w="12474"/>
        <w:gridCol w:w="63"/>
      </w:tblGrid>
      <w:tr w:rsidR="00391CFD" w14:paraId="4C6D782C" w14:textId="77777777" w:rsidTr="008374B1">
        <w:trPr>
          <w:gridAfter w:val="1"/>
          <w:cnfStyle w:val="100000000000" w:firstRow="1" w:lastRow="0" w:firstColumn="0" w:lastColumn="0" w:oddVBand="0" w:evenVBand="0" w:oddHBand="0" w:evenHBand="0" w:firstRowFirstColumn="0" w:firstRowLastColumn="0" w:lastRowFirstColumn="0" w:lastRowLastColumn="0"/>
          <w:wAfter w:w="63" w:type="dxa"/>
          <w:trHeight w:val="479"/>
        </w:trPr>
        <w:sdt>
          <w:sdtPr>
            <w:id w:val="-1401126204"/>
            <w:placeholder>
              <w:docPart w:val="AAA13DBAD6F94C0E81A2399E184B7785"/>
            </w:placeholder>
            <w:showingPlcHdr/>
          </w:sdtPr>
          <w:sdtContent>
            <w:tc>
              <w:tcPr>
                <w:cnfStyle w:val="001000000000" w:firstRow="0" w:lastRow="0" w:firstColumn="1" w:lastColumn="0" w:oddVBand="0" w:evenVBand="0" w:oddHBand="0" w:evenHBand="0" w:firstRowFirstColumn="0" w:firstRowLastColumn="0" w:lastRowFirstColumn="0" w:lastRowLastColumn="0"/>
                <w:tcW w:w="138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3C03E0" w14:textId="77777777" w:rsidR="00391CFD" w:rsidRDefault="00391CFD" w:rsidP="008374B1">
                <w:pPr>
                  <w:pStyle w:val="BodyText"/>
                </w:pPr>
                <w:r w:rsidRPr="00F84349">
                  <w:rPr>
                    <w:rStyle w:val="PlaceholderText"/>
                    <w:b w:val="0"/>
                    <w:color w:val="A6A6A6" w:themeColor="background1" w:themeShade="A6"/>
                  </w:rPr>
                  <w:t>Click or tap here to enter text.</w:t>
                </w:r>
              </w:p>
            </w:tc>
          </w:sdtContent>
        </w:sdt>
      </w:tr>
      <w:tr w:rsidR="008374B1" w:rsidRPr="0037504D" w14:paraId="2B379B01" w14:textId="77777777" w:rsidTr="008374B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1413" w:type="dxa"/>
          </w:tcPr>
          <w:p w14:paraId="5A6B6C2A" w14:textId="3C190B36" w:rsidR="008374B1" w:rsidRPr="00F23BA4" w:rsidRDefault="008374B1" w:rsidP="008374B1">
            <w:pPr>
              <w:pStyle w:val="BodyText"/>
              <w:rPr>
                <w:b/>
                <w:color w:val="auto"/>
              </w:rPr>
            </w:pPr>
            <w:r w:rsidRPr="00F23BA4">
              <w:rPr>
                <w:b/>
                <w:color w:val="auto"/>
              </w:rPr>
              <w:t xml:space="preserve">Objective </w:t>
            </w:r>
            <w:r>
              <w:rPr>
                <w:b/>
                <w:color w:val="auto"/>
              </w:rPr>
              <w:t>3</w:t>
            </w:r>
          </w:p>
        </w:tc>
        <w:sdt>
          <w:sdtPr>
            <w:id w:val="-1383316939"/>
            <w:placeholder>
              <w:docPart w:val="AEE24F7A512D42EEBA710E45A5C83F6A"/>
            </w:placeholder>
            <w:showingPlcHdr/>
          </w:sdtPr>
          <w:sdtContent>
            <w:tc>
              <w:tcPr>
                <w:tcW w:w="12537" w:type="dxa"/>
                <w:gridSpan w:val="2"/>
              </w:tcPr>
              <w:p w14:paraId="66216BF6" w14:textId="77777777" w:rsidR="008374B1" w:rsidRPr="0037504D" w:rsidRDefault="008374B1" w:rsidP="008374B1">
                <w:pPr>
                  <w:pStyle w:val="BodyText"/>
                  <w:cnfStyle w:val="000000000000" w:firstRow="0" w:lastRow="0" w:firstColumn="0" w:lastColumn="0" w:oddVBand="0" w:evenVBand="0" w:oddHBand="0" w:evenHBand="0" w:firstRowFirstColumn="0" w:firstRowLastColumn="0" w:lastRowFirstColumn="0" w:lastRowLastColumn="0"/>
                  <w:rPr>
                    <w:b/>
                    <w:color w:val="auto"/>
                  </w:rPr>
                </w:pPr>
                <w:r w:rsidRPr="00F84349">
                  <w:rPr>
                    <w:rStyle w:val="PlaceholderText"/>
                    <w:b/>
                    <w:color w:val="A6A6A6" w:themeColor="background1" w:themeShade="A6"/>
                  </w:rPr>
                  <w:t>Click or tap here to enter text.</w:t>
                </w:r>
              </w:p>
            </w:tc>
          </w:sdtContent>
        </w:sdt>
      </w:tr>
    </w:tbl>
    <w:p w14:paraId="0F4238A7" w14:textId="77777777" w:rsidR="008374B1" w:rsidRDefault="008374B1" w:rsidP="008374B1">
      <w:pPr>
        <w:pStyle w:val="BodyText"/>
        <w:numPr>
          <w:ilvl w:val="0"/>
          <w:numId w:val="0"/>
        </w:numPr>
        <w:spacing w:before="0" w:after="0"/>
      </w:pPr>
    </w:p>
    <w:tbl>
      <w:tblPr>
        <w:tblStyle w:val="TableGrid"/>
        <w:tblW w:w="0" w:type="auto"/>
        <w:tblLook w:val="04A0" w:firstRow="1" w:lastRow="0" w:firstColumn="1" w:lastColumn="0" w:noHBand="0" w:noVBand="1"/>
      </w:tblPr>
      <w:tblGrid>
        <w:gridCol w:w="1982"/>
        <w:gridCol w:w="2411"/>
        <w:gridCol w:w="1842"/>
        <w:gridCol w:w="1839"/>
        <w:gridCol w:w="1424"/>
        <w:gridCol w:w="1418"/>
        <w:gridCol w:w="3044"/>
      </w:tblGrid>
      <w:tr w:rsidR="008374B1" w14:paraId="296C42FC" w14:textId="77777777" w:rsidTr="00837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7A84167C" w14:textId="77777777" w:rsidR="008374B1" w:rsidRDefault="008374B1" w:rsidP="008374B1">
            <w:pPr>
              <w:pStyle w:val="BodyText"/>
              <w:numPr>
                <w:ilvl w:val="0"/>
                <w:numId w:val="0"/>
              </w:numPr>
            </w:pPr>
            <w:r w:rsidRPr="0037504D">
              <w:t>Activity</w:t>
            </w:r>
          </w:p>
        </w:tc>
        <w:tc>
          <w:tcPr>
            <w:tcW w:w="2411" w:type="dxa"/>
          </w:tcPr>
          <w:p w14:paraId="385F9F9D" w14:textId="77777777" w:rsidR="008374B1" w:rsidRDefault="008374B1" w:rsidP="008374B1">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Project measure</w:t>
            </w:r>
            <w:r>
              <w:br/>
            </w:r>
            <w:r w:rsidRPr="0037504D">
              <w:rPr>
                <w:b w:val="0"/>
                <w:sz w:val="16"/>
                <w:szCs w:val="16"/>
              </w:rPr>
              <w:t>From the Project Measures Table and any other project measures that are relevant to your project but not listed in the Project Measures Table</w:t>
            </w:r>
          </w:p>
        </w:tc>
        <w:tc>
          <w:tcPr>
            <w:tcW w:w="1842" w:type="dxa"/>
          </w:tcPr>
          <w:p w14:paraId="477B1A95" w14:textId="77777777" w:rsidR="008374B1" w:rsidRDefault="008374B1" w:rsidP="008374B1">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Total projected outputs</w:t>
            </w:r>
          </w:p>
        </w:tc>
        <w:tc>
          <w:tcPr>
            <w:tcW w:w="1839" w:type="dxa"/>
          </w:tcPr>
          <w:p w14:paraId="58B7AA15" w14:textId="77777777" w:rsidR="008374B1" w:rsidRDefault="008374B1" w:rsidP="008374B1">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 xml:space="preserve">Total actual outputs </w:t>
            </w:r>
            <w:r>
              <w:br/>
            </w:r>
            <w:r w:rsidRPr="0037504D">
              <w:rPr>
                <w:b w:val="0"/>
                <w:sz w:val="16"/>
                <w:szCs w:val="16"/>
              </w:rPr>
              <w:t>Cumulative total to date</w:t>
            </w:r>
          </w:p>
        </w:tc>
        <w:tc>
          <w:tcPr>
            <w:tcW w:w="1424" w:type="dxa"/>
          </w:tcPr>
          <w:p w14:paraId="1904CD4F" w14:textId="77777777" w:rsidR="008374B1" w:rsidRDefault="008374B1" w:rsidP="008374B1">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Projected activity completion date</w:t>
            </w:r>
          </w:p>
        </w:tc>
        <w:tc>
          <w:tcPr>
            <w:tcW w:w="1418" w:type="dxa"/>
          </w:tcPr>
          <w:p w14:paraId="684515D4" w14:textId="77777777" w:rsidR="008374B1" w:rsidRDefault="008374B1" w:rsidP="008374B1">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Actual activity completion date</w:t>
            </w:r>
          </w:p>
        </w:tc>
        <w:tc>
          <w:tcPr>
            <w:tcW w:w="3044" w:type="dxa"/>
          </w:tcPr>
          <w:p w14:paraId="3D6366D1" w14:textId="77777777" w:rsidR="008374B1" w:rsidRPr="0037504D" w:rsidRDefault="008374B1" w:rsidP="008374B1">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 xml:space="preserve">Comments </w:t>
            </w:r>
            <w:r>
              <w:br/>
            </w:r>
            <w:r w:rsidRPr="0037504D">
              <w:rPr>
                <w:b w:val="0"/>
                <w:sz w:val="16"/>
                <w:szCs w:val="16"/>
              </w:rPr>
              <w:t>Provide comments on variations, if any, between your projections and your actual outputs including where you have exceeded your projected outputs.  Provide detail on any changes of approach you will be taking or have taken to ensure the activity is/was met</w:t>
            </w:r>
            <w:r w:rsidRPr="0037504D">
              <w:t>.</w:t>
            </w:r>
          </w:p>
        </w:tc>
      </w:tr>
      <w:tr w:rsidR="008374B1" w14:paraId="519EED70" w14:textId="77777777" w:rsidTr="008374B1">
        <w:sdt>
          <w:sdtPr>
            <w:rPr>
              <w:sz w:val="12"/>
              <w:szCs w:val="12"/>
            </w:rPr>
            <w:id w:val="1026598964"/>
            <w:placeholder>
              <w:docPart w:val="09DE927F6A894FD98A3D12515A0B7786"/>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395275F8" w14:textId="77777777" w:rsidR="008374B1" w:rsidRDefault="008374B1"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758709671"/>
            <w:placeholder>
              <w:docPart w:val="7D6B6853AE474FCD98F3FE2FCE2925F0"/>
            </w:placeholder>
            <w:showingPlcHdr/>
          </w:sdtPr>
          <w:sdtEndPr>
            <w:rPr>
              <w:sz w:val="20"/>
              <w:szCs w:val="22"/>
            </w:rPr>
          </w:sdtEndPr>
          <w:sdtContent>
            <w:tc>
              <w:tcPr>
                <w:tcW w:w="2411" w:type="dxa"/>
              </w:tcPr>
              <w:p w14:paraId="2B847C51"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847289284"/>
            <w:placeholder>
              <w:docPart w:val="6DBEBF66A3FD41EA8C4BEA4CC3785CA6"/>
            </w:placeholder>
            <w:showingPlcHdr/>
          </w:sdtPr>
          <w:sdtEndPr>
            <w:rPr>
              <w:sz w:val="20"/>
              <w:szCs w:val="22"/>
            </w:rPr>
          </w:sdtEndPr>
          <w:sdtContent>
            <w:tc>
              <w:tcPr>
                <w:tcW w:w="1842" w:type="dxa"/>
              </w:tcPr>
              <w:p w14:paraId="14A2055F"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618407109"/>
            <w:placeholder>
              <w:docPart w:val="FEB61A76630641CE955F1E681F5660DB"/>
            </w:placeholder>
            <w:showingPlcHdr/>
          </w:sdtPr>
          <w:sdtEndPr>
            <w:rPr>
              <w:sz w:val="20"/>
              <w:szCs w:val="22"/>
            </w:rPr>
          </w:sdtEndPr>
          <w:sdtContent>
            <w:tc>
              <w:tcPr>
                <w:tcW w:w="1839" w:type="dxa"/>
              </w:tcPr>
              <w:p w14:paraId="26B4CE1A"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2011181098"/>
            <w:placeholder>
              <w:docPart w:val="436FF5CA49764E42ACFC59D699ED022F"/>
            </w:placeholder>
            <w:showingPlcHdr/>
            <w:date>
              <w:dateFormat w:val="d/MM/yyyy"/>
              <w:lid w:val="en-AU"/>
              <w:storeMappedDataAs w:val="dateTime"/>
              <w:calendar w:val="gregorian"/>
            </w:date>
          </w:sdtPr>
          <w:sdtContent>
            <w:tc>
              <w:tcPr>
                <w:tcW w:w="1424" w:type="dxa"/>
              </w:tcPr>
              <w:p w14:paraId="015384F4"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467101280"/>
            <w:placeholder>
              <w:docPart w:val="E3BDA96BA4354B18811AEB1DB12E8B56"/>
            </w:placeholder>
            <w:showingPlcHdr/>
            <w:date>
              <w:dateFormat w:val="d/MM/yyyy"/>
              <w:lid w:val="en-AU"/>
              <w:storeMappedDataAs w:val="dateTime"/>
              <w:calendar w:val="gregorian"/>
            </w:date>
          </w:sdtPr>
          <w:sdtContent>
            <w:tc>
              <w:tcPr>
                <w:tcW w:w="1418" w:type="dxa"/>
              </w:tcPr>
              <w:p w14:paraId="7C203F62"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220366074"/>
            <w:placeholder>
              <w:docPart w:val="B7E2948624E74304B5C54C8E6276F2B1"/>
            </w:placeholder>
            <w:showingPlcHdr/>
          </w:sdtPr>
          <w:sdtEndPr>
            <w:rPr>
              <w:sz w:val="20"/>
              <w:szCs w:val="22"/>
            </w:rPr>
          </w:sdtEndPr>
          <w:sdtContent>
            <w:tc>
              <w:tcPr>
                <w:tcW w:w="3044" w:type="dxa"/>
              </w:tcPr>
              <w:p w14:paraId="7C2C7C06"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374B1" w14:paraId="04B25254" w14:textId="77777777" w:rsidTr="008374B1">
        <w:sdt>
          <w:sdtPr>
            <w:rPr>
              <w:sz w:val="12"/>
              <w:szCs w:val="12"/>
            </w:rPr>
            <w:id w:val="-2033173792"/>
            <w:placeholder>
              <w:docPart w:val="EE2577C6921D4A24B7C6EA1AFBE3613B"/>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5907B3E2" w14:textId="77777777" w:rsidR="008374B1" w:rsidRDefault="008374B1"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786616"/>
            <w:placeholder>
              <w:docPart w:val="73591DCD49BD4AAE891C98CE033768C8"/>
            </w:placeholder>
            <w:showingPlcHdr/>
          </w:sdtPr>
          <w:sdtEndPr>
            <w:rPr>
              <w:sz w:val="20"/>
              <w:szCs w:val="22"/>
            </w:rPr>
          </w:sdtEndPr>
          <w:sdtContent>
            <w:tc>
              <w:tcPr>
                <w:tcW w:w="2411" w:type="dxa"/>
              </w:tcPr>
              <w:p w14:paraId="178CC8E9"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873879837"/>
            <w:placeholder>
              <w:docPart w:val="E68F289310E34BB8AF76475369768AC7"/>
            </w:placeholder>
            <w:showingPlcHdr/>
          </w:sdtPr>
          <w:sdtEndPr>
            <w:rPr>
              <w:sz w:val="20"/>
              <w:szCs w:val="22"/>
            </w:rPr>
          </w:sdtEndPr>
          <w:sdtContent>
            <w:tc>
              <w:tcPr>
                <w:tcW w:w="1842" w:type="dxa"/>
              </w:tcPr>
              <w:p w14:paraId="0F044407"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517890865"/>
            <w:placeholder>
              <w:docPart w:val="D6FC3D60ADA84D00AC907AB038956AA8"/>
            </w:placeholder>
            <w:showingPlcHdr/>
          </w:sdtPr>
          <w:sdtEndPr>
            <w:rPr>
              <w:sz w:val="20"/>
              <w:szCs w:val="22"/>
            </w:rPr>
          </w:sdtEndPr>
          <w:sdtContent>
            <w:tc>
              <w:tcPr>
                <w:tcW w:w="1839" w:type="dxa"/>
              </w:tcPr>
              <w:p w14:paraId="31B2688E"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40501035"/>
            <w:placeholder>
              <w:docPart w:val="314870D2AADF4F1FA13CF961D3183FCD"/>
            </w:placeholder>
            <w:showingPlcHdr/>
            <w:date>
              <w:dateFormat w:val="d/MM/yyyy"/>
              <w:lid w:val="en-AU"/>
              <w:storeMappedDataAs w:val="dateTime"/>
              <w:calendar w:val="gregorian"/>
            </w:date>
          </w:sdtPr>
          <w:sdtContent>
            <w:tc>
              <w:tcPr>
                <w:tcW w:w="1424" w:type="dxa"/>
              </w:tcPr>
              <w:p w14:paraId="2461E947"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2086719985"/>
            <w:placeholder>
              <w:docPart w:val="CA0168D563874C6295855755567041A6"/>
            </w:placeholder>
            <w:showingPlcHdr/>
            <w:date>
              <w:dateFormat w:val="d/MM/yyyy"/>
              <w:lid w:val="en-AU"/>
              <w:storeMappedDataAs w:val="dateTime"/>
              <w:calendar w:val="gregorian"/>
            </w:date>
          </w:sdtPr>
          <w:sdtContent>
            <w:tc>
              <w:tcPr>
                <w:tcW w:w="1418" w:type="dxa"/>
              </w:tcPr>
              <w:p w14:paraId="5B3F0C87"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914429053"/>
            <w:placeholder>
              <w:docPart w:val="C231F200F90D413E86172D8C76CBC5A8"/>
            </w:placeholder>
            <w:showingPlcHdr/>
          </w:sdtPr>
          <w:sdtEndPr>
            <w:rPr>
              <w:sz w:val="20"/>
              <w:szCs w:val="22"/>
            </w:rPr>
          </w:sdtEndPr>
          <w:sdtContent>
            <w:tc>
              <w:tcPr>
                <w:tcW w:w="3044" w:type="dxa"/>
              </w:tcPr>
              <w:p w14:paraId="1CD078AD"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374B1" w14:paraId="700554DF" w14:textId="77777777" w:rsidTr="008374B1">
        <w:sdt>
          <w:sdtPr>
            <w:rPr>
              <w:sz w:val="12"/>
              <w:szCs w:val="12"/>
            </w:rPr>
            <w:id w:val="-884636632"/>
            <w:placeholder>
              <w:docPart w:val="F1261D4EFC0F4D84880B495E2603053D"/>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480D0CF3" w14:textId="77777777" w:rsidR="008374B1" w:rsidRDefault="008374B1"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498548341"/>
            <w:placeholder>
              <w:docPart w:val="F0975C2D2C8745B9A06A97F6A6A1DB98"/>
            </w:placeholder>
            <w:showingPlcHdr/>
          </w:sdtPr>
          <w:sdtEndPr>
            <w:rPr>
              <w:sz w:val="20"/>
              <w:szCs w:val="22"/>
            </w:rPr>
          </w:sdtEndPr>
          <w:sdtContent>
            <w:tc>
              <w:tcPr>
                <w:tcW w:w="2411" w:type="dxa"/>
              </w:tcPr>
              <w:p w14:paraId="37B6951A"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274479299"/>
            <w:placeholder>
              <w:docPart w:val="50E413F9B14248E59D53B2760429CAFD"/>
            </w:placeholder>
            <w:showingPlcHdr/>
          </w:sdtPr>
          <w:sdtEndPr>
            <w:rPr>
              <w:sz w:val="20"/>
              <w:szCs w:val="22"/>
            </w:rPr>
          </w:sdtEndPr>
          <w:sdtContent>
            <w:tc>
              <w:tcPr>
                <w:tcW w:w="1842" w:type="dxa"/>
              </w:tcPr>
              <w:p w14:paraId="7282E394"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2132282242"/>
            <w:placeholder>
              <w:docPart w:val="43B955A55BAD42C0916C5DFCE021A21E"/>
            </w:placeholder>
            <w:showingPlcHdr/>
          </w:sdtPr>
          <w:sdtEndPr>
            <w:rPr>
              <w:sz w:val="20"/>
              <w:szCs w:val="22"/>
            </w:rPr>
          </w:sdtEndPr>
          <w:sdtContent>
            <w:tc>
              <w:tcPr>
                <w:tcW w:w="1839" w:type="dxa"/>
              </w:tcPr>
              <w:p w14:paraId="22619C81"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175251820"/>
            <w:placeholder>
              <w:docPart w:val="B6C9118D56C34225B600657802924198"/>
            </w:placeholder>
            <w:showingPlcHdr/>
            <w:date>
              <w:dateFormat w:val="d/MM/yyyy"/>
              <w:lid w:val="en-AU"/>
              <w:storeMappedDataAs w:val="dateTime"/>
              <w:calendar w:val="gregorian"/>
            </w:date>
          </w:sdtPr>
          <w:sdtContent>
            <w:tc>
              <w:tcPr>
                <w:tcW w:w="1424" w:type="dxa"/>
              </w:tcPr>
              <w:p w14:paraId="15BDBE88"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153064564"/>
            <w:placeholder>
              <w:docPart w:val="30ECE45F1ED94934925F5A47D0126742"/>
            </w:placeholder>
            <w:showingPlcHdr/>
            <w:date>
              <w:dateFormat w:val="d/MM/yyyy"/>
              <w:lid w:val="en-AU"/>
              <w:storeMappedDataAs w:val="dateTime"/>
              <w:calendar w:val="gregorian"/>
            </w:date>
          </w:sdtPr>
          <w:sdtContent>
            <w:tc>
              <w:tcPr>
                <w:tcW w:w="1418" w:type="dxa"/>
              </w:tcPr>
              <w:p w14:paraId="2B432DB1"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555707672"/>
            <w:placeholder>
              <w:docPart w:val="99D83A394D724EFFB9C2C675F6E8C2A8"/>
            </w:placeholder>
            <w:showingPlcHdr/>
          </w:sdtPr>
          <w:sdtEndPr>
            <w:rPr>
              <w:sz w:val="20"/>
              <w:szCs w:val="22"/>
            </w:rPr>
          </w:sdtEndPr>
          <w:sdtContent>
            <w:tc>
              <w:tcPr>
                <w:tcW w:w="3044" w:type="dxa"/>
              </w:tcPr>
              <w:p w14:paraId="4B3CA150"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374B1" w14:paraId="498C8AF7" w14:textId="77777777" w:rsidTr="008374B1">
        <w:sdt>
          <w:sdtPr>
            <w:rPr>
              <w:sz w:val="12"/>
              <w:szCs w:val="12"/>
            </w:rPr>
            <w:id w:val="638843071"/>
            <w:placeholder>
              <w:docPart w:val="26300985F0524E87BA75C5D536CA6194"/>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1795F4E9" w14:textId="77777777" w:rsidR="008374B1" w:rsidRDefault="008374B1"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827174867"/>
            <w:placeholder>
              <w:docPart w:val="D49EDEA1E67147148E0D5B268CAD4ED0"/>
            </w:placeholder>
            <w:showingPlcHdr/>
          </w:sdtPr>
          <w:sdtEndPr>
            <w:rPr>
              <w:sz w:val="20"/>
              <w:szCs w:val="22"/>
            </w:rPr>
          </w:sdtEndPr>
          <w:sdtContent>
            <w:tc>
              <w:tcPr>
                <w:tcW w:w="2411" w:type="dxa"/>
              </w:tcPr>
              <w:p w14:paraId="6EE158E5"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663535716"/>
            <w:placeholder>
              <w:docPart w:val="9707D5881B2E49349ACE2AB942F45A1A"/>
            </w:placeholder>
            <w:showingPlcHdr/>
          </w:sdtPr>
          <w:sdtEndPr>
            <w:rPr>
              <w:sz w:val="20"/>
              <w:szCs w:val="22"/>
            </w:rPr>
          </w:sdtEndPr>
          <w:sdtContent>
            <w:tc>
              <w:tcPr>
                <w:tcW w:w="1842" w:type="dxa"/>
              </w:tcPr>
              <w:p w14:paraId="561C499E"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098448896"/>
            <w:placeholder>
              <w:docPart w:val="383CAB5528AB42CDA66035AF36CBC056"/>
            </w:placeholder>
            <w:showingPlcHdr/>
          </w:sdtPr>
          <w:sdtEndPr>
            <w:rPr>
              <w:sz w:val="20"/>
              <w:szCs w:val="22"/>
            </w:rPr>
          </w:sdtEndPr>
          <w:sdtContent>
            <w:tc>
              <w:tcPr>
                <w:tcW w:w="1839" w:type="dxa"/>
              </w:tcPr>
              <w:p w14:paraId="16411921"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218787774"/>
            <w:placeholder>
              <w:docPart w:val="0850CCE4A9964C7881555F40B49C948B"/>
            </w:placeholder>
            <w:showingPlcHdr/>
            <w:date>
              <w:dateFormat w:val="d/MM/yyyy"/>
              <w:lid w:val="en-AU"/>
              <w:storeMappedDataAs w:val="dateTime"/>
              <w:calendar w:val="gregorian"/>
            </w:date>
          </w:sdtPr>
          <w:sdtContent>
            <w:tc>
              <w:tcPr>
                <w:tcW w:w="1424" w:type="dxa"/>
              </w:tcPr>
              <w:p w14:paraId="5A6DBB96"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2104448480"/>
            <w:placeholder>
              <w:docPart w:val="B14FBE22CECC41FDAEF074601B672CB0"/>
            </w:placeholder>
            <w:showingPlcHdr/>
            <w:date>
              <w:dateFormat w:val="d/MM/yyyy"/>
              <w:lid w:val="en-AU"/>
              <w:storeMappedDataAs w:val="dateTime"/>
              <w:calendar w:val="gregorian"/>
            </w:date>
          </w:sdtPr>
          <w:sdtContent>
            <w:tc>
              <w:tcPr>
                <w:tcW w:w="1418" w:type="dxa"/>
              </w:tcPr>
              <w:p w14:paraId="3EC256F6"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611208387"/>
            <w:placeholder>
              <w:docPart w:val="E1533B101BB2456AA1D3991B41817116"/>
            </w:placeholder>
            <w:showingPlcHdr/>
          </w:sdtPr>
          <w:sdtEndPr>
            <w:rPr>
              <w:sz w:val="20"/>
              <w:szCs w:val="22"/>
            </w:rPr>
          </w:sdtEndPr>
          <w:sdtContent>
            <w:tc>
              <w:tcPr>
                <w:tcW w:w="3044" w:type="dxa"/>
              </w:tcPr>
              <w:p w14:paraId="408F03AB"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374B1" w14:paraId="5C3FAF4F" w14:textId="77777777" w:rsidTr="008374B1">
        <w:sdt>
          <w:sdtPr>
            <w:rPr>
              <w:sz w:val="12"/>
              <w:szCs w:val="12"/>
            </w:rPr>
            <w:id w:val="-2104792659"/>
            <w:placeholder>
              <w:docPart w:val="DCFA388CF1C044D596C7AFD1BC0B1A88"/>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2FBC0963" w14:textId="77777777" w:rsidR="008374B1" w:rsidRDefault="008374B1"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578711830"/>
            <w:placeholder>
              <w:docPart w:val="9B5D6EFB5D214203A17230FCD368668E"/>
            </w:placeholder>
            <w:showingPlcHdr/>
          </w:sdtPr>
          <w:sdtEndPr>
            <w:rPr>
              <w:sz w:val="20"/>
              <w:szCs w:val="22"/>
            </w:rPr>
          </w:sdtEndPr>
          <w:sdtContent>
            <w:tc>
              <w:tcPr>
                <w:tcW w:w="2411" w:type="dxa"/>
              </w:tcPr>
              <w:p w14:paraId="5BC0E4C5"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5412455"/>
            <w:placeholder>
              <w:docPart w:val="83AE8D8AC67F449B96501F664B95F49D"/>
            </w:placeholder>
            <w:showingPlcHdr/>
          </w:sdtPr>
          <w:sdtEndPr>
            <w:rPr>
              <w:sz w:val="20"/>
              <w:szCs w:val="22"/>
            </w:rPr>
          </w:sdtEndPr>
          <w:sdtContent>
            <w:tc>
              <w:tcPr>
                <w:tcW w:w="1842" w:type="dxa"/>
              </w:tcPr>
              <w:p w14:paraId="12153030"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099914344"/>
            <w:placeholder>
              <w:docPart w:val="FF2630A14E02402B99E618608A79AF09"/>
            </w:placeholder>
            <w:showingPlcHdr/>
          </w:sdtPr>
          <w:sdtEndPr>
            <w:rPr>
              <w:sz w:val="20"/>
              <w:szCs w:val="22"/>
            </w:rPr>
          </w:sdtEndPr>
          <w:sdtContent>
            <w:tc>
              <w:tcPr>
                <w:tcW w:w="1839" w:type="dxa"/>
              </w:tcPr>
              <w:p w14:paraId="51E65403"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711993812"/>
            <w:placeholder>
              <w:docPart w:val="3B3365AB406F4CCD9B9502525342B763"/>
            </w:placeholder>
            <w:showingPlcHdr/>
            <w:date>
              <w:dateFormat w:val="d/MM/yyyy"/>
              <w:lid w:val="en-AU"/>
              <w:storeMappedDataAs w:val="dateTime"/>
              <w:calendar w:val="gregorian"/>
            </w:date>
          </w:sdtPr>
          <w:sdtContent>
            <w:tc>
              <w:tcPr>
                <w:tcW w:w="1424" w:type="dxa"/>
              </w:tcPr>
              <w:p w14:paraId="0C31E83C"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882355062"/>
            <w:placeholder>
              <w:docPart w:val="9FF153100A7E4D1FB4397660C18B0DC8"/>
            </w:placeholder>
            <w:showingPlcHdr/>
            <w:date>
              <w:dateFormat w:val="d/MM/yyyy"/>
              <w:lid w:val="en-AU"/>
              <w:storeMappedDataAs w:val="dateTime"/>
              <w:calendar w:val="gregorian"/>
            </w:date>
          </w:sdtPr>
          <w:sdtContent>
            <w:tc>
              <w:tcPr>
                <w:tcW w:w="1418" w:type="dxa"/>
              </w:tcPr>
              <w:p w14:paraId="71A703E9"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2104531744"/>
            <w:placeholder>
              <w:docPart w:val="A3DA0233851448B394025525817F39A6"/>
            </w:placeholder>
            <w:showingPlcHdr/>
          </w:sdtPr>
          <w:sdtEndPr>
            <w:rPr>
              <w:sz w:val="20"/>
              <w:szCs w:val="22"/>
            </w:rPr>
          </w:sdtEndPr>
          <w:sdtContent>
            <w:tc>
              <w:tcPr>
                <w:tcW w:w="3044" w:type="dxa"/>
              </w:tcPr>
              <w:p w14:paraId="2F4DF1BD"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374B1" w14:paraId="1F552D5A" w14:textId="77777777" w:rsidTr="008374B1">
        <w:sdt>
          <w:sdtPr>
            <w:rPr>
              <w:sz w:val="12"/>
              <w:szCs w:val="12"/>
            </w:rPr>
            <w:id w:val="-2048587192"/>
            <w:placeholder>
              <w:docPart w:val="D93ED11852DB45199EEBCEE67C8392E0"/>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123546C3" w14:textId="77777777" w:rsidR="008374B1" w:rsidRDefault="008374B1"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441142409"/>
            <w:placeholder>
              <w:docPart w:val="6249869479004C3B9F862FEE9FCA1A8F"/>
            </w:placeholder>
            <w:showingPlcHdr/>
          </w:sdtPr>
          <w:sdtEndPr>
            <w:rPr>
              <w:sz w:val="20"/>
              <w:szCs w:val="22"/>
            </w:rPr>
          </w:sdtEndPr>
          <w:sdtContent>
            <w:tc>
              <w:tcPr>
                <w:tcW w:w="2411" w:type="dxa"/>
              </w:tcPr>
              <w:p w14:paraId="20E8713F"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602417306"/>
            <w:placeholder>
              <w:docPart w:val="690E0845D6674CE9851FCFF33FBFFF60"/>
            </w:placeholder>
            <w:showingPlcHdr/>
          </w:sdtPr>
          <w:sdtEndPr>
            <w:rPr>
              <w:sz w:val="20"/>
              <w:szCs w:val="22"/>
            </w:rPr>
          </w:sdtEndPr>
          <w:sdtContent>
            <w:tc>
              <w:tcPr>
                <w:tcW w:w="1842" w:type="dxa"/>
              </w:tcPr>
              <w:p w14:paraId="104D3F87"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830668629"/>
            <w:placeholder>
              <w:docPart w:val="105885E546744A74B9E10926FF9A3BA4"/>
            </w:placeholder>
            <w:showingPlcHdr/>
          </w:sdtPr>
          <w:sdtEndPr>
            <w:rPr>
              <w:sz w:val="20"/>
              <w:szCs w:val="22"/>
            </w:rPr>
          </w:sdtEndPr>
          <w:sdtContent>
            <w:tc>
              <w:tcPr>
                <w:tcW w:w="1839" w:type="dxa"/>
              </w:tcPr>
              <w:p w14:paraId="7E8AD603"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382023215"/>
            <w:placeholder>
              <w:docPart w:val="1FB8468A2D5949DF9FF73128268904A4"/>
            </w:placeholder>
            <w:showingPlcHdr/>
            <w:date>
              <w:dateFormat w:val="d/MM/yyyy"/>
              <w:lid w:val="en-AU"/>
              <w:storeMappedDataAs w:val="dateTime"/>
              <w:calendar w:val="gregorian"/>
            </w:date>
          </w:sdtPr>
          <w:sdtContent>
            <w:tc>
              <w:tcPr>
                <w:tcW w:w="1424" w:type="dxa"/>
              </w:tcPr>
              <w:p w14:paraId="2F41253B"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812336675"/>
            <w:placeholder>
              <w:docPart w:val="61E9F79D1D2044C49EC71F3C300B91BB"/>
            </w:placeholder>
            <w:showingPlcHdr/>
            <w:date>
              <w:dateFormat w:val="d/MM/yyyy"/>
              <w:lid w:val="en-AU"/>
              <w:storeMappedDataAs w:val="dateTime"/>
              <w:calendar w:val="gregorian"/>
            </w:date>
          </w:sdtPr>
          <w:sdtContent>
            <w:tc>
              <w:tcPr>
                <w:tcW w:w="1418" w:type="dxa"/>
              </w:tcPr>
              <w:p w14:paraId="713E10E3"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109039409"/>
            <w:placeholder>
              <w:docPart w:val="BA7473C2948943E0A3E60CD1DBFF9157"/>
            </w:placeholder>
            <w:showingPlcHdr/>
          </w:sdtPr>
          <w:sdtEndPr>
            <w:rPr>
              <w:sz w:val="20"/>
              <w:szCs w:val="22"/>
            </w:rPr>
          </w:sdtEndPr>
          <w:sdtContent>
            <w:tc>
              <w:tcPr>
                <w:tcW w:w="3044" w:type="dxa"/>
              </w:tcPr>
              <w:p w14:paraId="751AC71A"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374B1" w14:paraId="22789AA5" w14:textId="77777777" w:rsidTr="008374B1">
        <w:sdt>
          <w:sdtPr>
            <w:rPr>
              <w:sz w:val="12"/>
              <w:szCs w:val="12"/>
            </w:rPr>
            <w:id w:val="1837263658"/>
            <w:placeholder>
              <w:docPart w:val="0CC1F71B2C6944808D7D6FDBC1E699C4"/>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21B9A7BE" w14:textId="77777777" w:rsidR="008374B1" w:rsidRDefault="008374B1"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2036187250"/>
            <w:placeholder>
              <w:docPart w:val="42E3CACD848443D5802FE007652235B7"/>
            </w:placeholder>
            <w:showingPlcHdr/>
          </w:sdtPr>
          <w:sdtEndPr>
            <w:rPr>
              <w:sz w:val="20"/>
              <w:szCs w:val="22"/>
            </w:rPr>
          </w:sdtEndPr>
          <w:sdtContent>
            <w:tc>
              <w:tcPr>
                <w:tcW w:w="2411" w:type="dxa"/>
              </w:tcPr>
              <w:p w14:paraId="6A64F9E4"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2031403950"/>
            <w:placeholder>
              <w:docPart w:val="FCFAD037433645CB9EA9F72CC0D5B25C"/>
            </w:placeholder>
            <w:showingPlcHdr/>
          </w:sdtPr>
          <w:sdtEndPr>
            <w:rPr>
              <w:sz w:val="20"/>
              <w:szCs w:val="22"/>
            </w:rPr>
          </w:sdtEndPr>
          <w:sdtContent>
            <w:tc>
              <w:tcPr>
                <w:tcW w:w="1842" w:type="dxa"/>
              </w:tcPr>
              <w:p w14:paraId="3ED37FD0"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872870333"/>
            <w:placeholder>
              <w:docPart w:val="7040415B3F6A45A08C7618294A74BD8A"/>
            </w:placeholder>
            <w:showingPlcHdr/>
          </w:sdtPr>
          <w:sdtEndPr>
            <w:rPr>
              <w:sz w:val="20"/>
              <w:szCs w:val="22"/>
            </w:rPr>
          </w:sdtEndPr>
          <w:sdtContent>
            <w:tc>
              <w:tcPr>
                <w:tcW w:w="1839" w:type="dxa"/>
              </w:tcPr>
              <w:p w14:paraId="52DB1C30"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463261064"/>
            <w:placeholder>
              <w:docPart w:val="3EE5D4EEA4854F45BDA7986D2D20FB96"/>
            </w:placeholder>
            <w:showingPlcHdr/>
            <w:date>
              <w:dateFormat w:val="d/MM/yyyy"/>
              <w:lid w:val="en-AU"/>
              <w:storeMappedDataAs w:val="dateTime"/>
              <w:calendar w:val="gregorian"/>
            </w:date>
          </w:sdtPr>
          <w:sdtContent>
            <w:tc>
              <w:tcPr>
                <w:tcW w:w="1424" w:type="dxa"/>
              </w:tcPr>
              <w:p w14:paraId="3AD53E2C"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521051358"/>
            <w:placeholder>
              <w:docPart w:val="20B32FF3D8E24ACCBAB0DA8A5B0F777F"/>
            </w:placeholder>
            <w:showingPlcHdr/>
            <w:date>
              <w:dateFormat w:val="d/MM/yyyy"/>
              <w:lid w:val="en-AU"/>
              <w:storeMappedDataAs w:val="dateTime"/>
              <w:calendar w:val="gregorian"/>
            </w:date>
          </w:sdtPr>
          <w:sdtContent>
            <w:tc>
              <w:tcPr>
                <w:tcW w:w="1418" w:type="dxa"/>
              </w:tcPr>
              <w:p w14:paraId="21BEE492"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503403587"/>
            <w:placeholder>
              <w:docPart w:val="D44629A4C0494089B41335496FBFF42D"/>
            </w:placeholder>
            <w:showingPlcHdr/>
          </w:sdtPr>
          <w:sdtEndPr>
            <w:rPr>
              <w:sz w:val="20"/>
              <w:szCs w:val="22"/>
            </w:rPr>
          </w:sdtEndPr>
          <w:sdtContent>
            <w:tc>
              <w:tcPr>
                <w:tcW w:w="3044" w:type="dxa"/>
              </w:tcPr>
              <w:p w14:paraId="33536C90"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374B1" w14:paraId="073648B2" w14:textId="77777777" w:rsidTr="008374B1">
        <w:sdt>
          <w:sdtPr>
            <w:rPr>
              <w:sz w:val="12"/>
              <w:szCs w:val="12"/>
            </w:rPr>
            <w:id w:val="1285387937"/>
            <w:placeholder>
              <w:docPart w:val="8454B93D32E74DF1A14C0D0B41B69D19"/>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07D1669D" w14:textId="77777777" w:rsidR="008374B1" w:rsidRDefault="008374B1"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186481693"/>
            <w:placeholder>
              <w:docPart w:val="CACDF6F9A79443B0BB20BF814FFB44EB"/>
            </w:placeholder>
            <w:showingPlcHdr/>
          </w:sdtPr>
          <w:sdtEndPr>
            <w:rPr>
              <w:sz w:val="20"/>
              <w:szCs w:val="22"/>
            </w:rPr>
          </w:sdtEndPr>
          <w:sdtContent>
            <w:tc>
              <w:tcPr>
                <w:tcW w:w="2411" w:type="dxa"/>
              </w:tcPr>
              <w:p w14:paraId="075A5122"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393472220"/>
            <w:placeholder>
              <w:docPart w:val="F899F36155524645BE87BF1ABBE6F466"/>
            </w:placeholder>
            <w:showingPlcHdr/>
          </w:sdtPr>
          <w:sdtEndPr>
            <w:rPr>
              <w:sz w:val="20"/>
              <w:szCs w:val="22"/>
            </w:rPr>
          </w:sdtEndPr>
          <w:sdtContent>
            <w:tc>
              <w:tcPr>
                <w:tcW w:w="1842" w:type="dxa"/>
              </w:tcPr>
              <w:p w14:paraId="2EE72C64"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198384052"/>
            <w:placeholder>
              <w:docPart w:val="0160C5DB2B054795B3F5FEC304CAC2BC"/>
            </w:placeholder>
            <w:showingPlcHdr/>
          </w:sdtPr>
          <w:sdtEndPr>
            <w:rPr>
              <w:sz w:val="20"/>
              <w:szCs w:val="22"/>
            </w:rPr>
          </w:sdtEndPr>
          <w:sdtContent>
            <w:tc>
              <w:tcPr>
                <w:tcW w:w="1839" w:type="dxa"/>
              </w:tcPr>
              <w:p w14:paraId="759EC427"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567039100"/>
            <w:placeholder>
              <w:docPart w:val="4F835B81D989406C84E4367BF831BBF7"/>
            </w:placeholder>
            <w:showingPlcHdr/>
            <w:date>
              <w:dateFormat w:val="d/MM/yyyy"/>
              <w:lid w:val="en-AU"/>
              <w:storeMappedDataAs w:val="dateTime"/>
              <w:calendar w:val="gregorian"/>
            </w:date>
          </w:sdtPr>
          <w:sdtContent>
            <w:tc>
              <w:tcPr>
                <w:tcW w:w="1424" w:type="dxa"/>
              </w:tcPr>
              <w:p w14:paraId="66D8057A"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990381332"/>
            <w:placeholder>
              <w:docPart w:val="0B130B4503CF4902B33699B8FB00A915"/>
            </w:placeholder>
            <w:showingPlcHdr/>
            <w:date>
              <w:dateFormat w:val="d/MM/yyyy"/>
              <w:lid w:val="en-AU"/>
              <w:storeMappedDataAs w:val="dateTime"/>
              <w:calendar w:val="gregorian"/>
            </w:date>
          </w:sdtPr>
          <w:sdtContent>
            <w:tc>
              <w:tcPr>
                <w:tcW w:w="1418" w:type="dxa"/>
              </w:tcPr>
              <w:p w14:paraId="0856F629"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692420714"/>
            <w:placeholder>
              <w:docPart w:val="9651C6F54216415395A885A116DB073B"/>
            </w:placeholder>
            <w:showingPlcHdr/>
          </w:sdtPr>
          <w:sdtEndPr>
            <w:rPr>
              <w:sz w:val="20"/>
              <w:szCs w:val="22"/>
            </w:rPr>
          </w:sdtEndPr>
          <w:sdtContent>
            <w:tc>
              <w:tcPr>
                <w:tcW w:w="3044" w:type="dxa"/>
              </w:tcPr>
              <w:p w14:paraId="0B2E3866"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374B1" w14:paraId="23C72A1A" w14:textId="77777777" w:rsidTr="008374B1">
        <w:sdt>
          <w:sdtPr>
            <w:rPr>
              <w:sz w:val="12"/>
              <w:szCs w:val="12"/>
            </w:rPr>
            <w:id w:val="-887335814"/>
            <w:placeholder>
              <w:docPart w:val="282DAA7CE472403793E0E876D4C41044"/>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488F8B83" w14:textId="77777777" w:rsidR="008374B1" w:rsidRDefault="008374B1"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539161860"/>
            <w:placeholder>
              <w:docPart w:val="512A8BF572FA451295A1E631CCA2967B"/>
            </w:placeholder>
            <w:showingPlcHdr/>
          </w:sdtPr>
          <w:sdtEndPr>
            <w:rPr>
              <w:sz w:val="20"/>
              <w:szCs w:val="22"/>
            </w:rPr>
          </w:sdtEndPr>
          <w:sdtContent>
            <w:tc>
              <w:tcPr>
                <w:tcW w:w="2411" w:type="dxa"/>
              </w:tcPr>
              <w:p w14:paraId="45E7F8EE"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336665108"/>
            <w:placeholder>
              <w:docPart w:val="EC8D92DD7A1E437C920ABAC92F78189D"/>
            </w:placeholder>
            <w:showingPlcHdr/>
          </w:sdtPr>
          <w:sdtEndPr>
            <w:rPr>
              <w:sz w:val="20"/>
              <w:szCs w:val="22"/>
            </w:rPr>
          </w:sdtEndPr>
          <w:sdtContent>
            <w:tc>
              <w:tcPr>
                <w:tcW w:w="1842" w:type="dxa"/>
              </w:tcPr>
              <w:p w14:paraId="6F45A237"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352493264"/>
            <w:placeholder>
              <w:docPart w:val="2CB207E4C10B4185856560E36099C518"/>
            </w:placeholder>
            <w:showingPlcHdr/>
          </w:sdtPr>
          <w:sdtEndPr>
            <w:rPr>
              <w:sz w:val="20"/>
              <w:szCs w:val="22"/>
            </w:rPr>
          </w:sdtEndPr>
          <w:sdtContent>
            <w:tc>
              <w:tcPr>
                <w:tcW w:w="1839" w:type="dxa"/>
              </w:tcPr>
              <w:p w14:paraId="5D6D1D6D"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992743729"/>
            <w:placeholder>
              <w:docPart w:val="C5D69011AB374AC18A368024C41B8118"/>
            </w:placeholder>
            <w:showingPlcHdr/>
            <w:date>
              <w:dateFormat w:val="d/MM/yyyy"/>
              <w:lid w:val="en-AU"/>
              <w:storeMappedDataAs w:val="dateTime"/>
              <w:calendar w:val="gregorian"/>
            </w:date>
          </w:sdtPr>
          <w:sdtContent>
            <w:tc>
              <w:tcPr>
                <w:tcW w:w="1424" w:type="dxa"/>
              </w:tcPr>
              <w:p w14:paraId="3E0ECBC5"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607463642"/>
            <w:placeholder>
              <w:docPart w:val="75297EC064344BD5B9D5E4FED116000E"/>
            </w:placeholder>
            <w:showingPlcHdr/>
            <w:date>
              <w:dateFormat w:val="d/MM/yyyy"/>
              <w:lid w:val="en-AU"/>
              <w:storeMappedDataAs w:val="dateTime"/>
              <w:calendar w:val="gregorian"/>
            </w:date>
          </w:sdtPr>
          <w:sdtContent>
            <w:tc>
              <w:tcPr>
                <w:tcW w:w="1418" w:type="dxa"/>
              </w:tcPr>
              <w:p w14:paraId="58AC10FE"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70280856"/>
            <w:placeholder>
              <w:docPart w:val="65122FDDFF314558AD7E5189DAA90A94"/>
            </w:placeholder>
            <w:showingPlcHdr/>
          </w:sdtPr>
          <w:sdtEndPr>
            <w:rPr>
              <w:sz w:val="20"/>
              <w:szCs w:val="22"/>
            </w:rPr>
          </w:sdtEndPr>
          <w:sdtContent>
            <w:tc>
              <w:tcPr>
                <w:tcW w:w="3044" w:type="dxa"/>
              </w:tcPr>
              <w:p w14:paraId="5C14C49A"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374B1" w14:paraId="18F13F65" w14:textId="77777777" w:rsidTr="008374B1">
        <w:sdt>
          <w:sdtPr>
            <w:rPr>
              <w:sz w:val="12"/>
              <w:szCs w:val="12"/>
            </w:rPr>
            <w:id w:val="-1883318901"/>
            <w:placeholder>
              <w:docPart w:val="37857E9C5D604FE3BF1610B4930244F9"/>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2AA6FF56" w14:textId="77777777" w:rsidR="008374B1" w:rsidRDefault="008374B1"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928260126"/>
            <w:placeholder>
              <w:docPart w:val="C40223395A244EC09EF80E5108039C96"/>
            </w:placeholder>
            <w:showingPlcHdr/>
          </w:sdtPr>
          <w:sdtEndPr>
            <w:rPr>
              <w:sz w:val="20"/>
              <w:szCs w:val="22"/>
            </w:rPr>
          </w:sdtEndPr>
          <w:sdtContent>
            <w:tc>
              <w:tcPr>
                <w:tcW w:w="2411" w:type="dxa"/>
              </w:tcPr>
              <w:p w14:paraId="639E628D"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125301121"/>
            <w:placeholder>
              <w:docPart w:val="FDA6DB1604894BC9AB5597B82AB1EDDF"/>
            </w:placeholder>
            <w:showingPlcHdr/>
          </w:sdtPr>
          <w:sdtEndPr>
            <w:rPr>
              <w:sz w:val="20"/>
              <w:szCs w:val="22"/>
            </w:rPr>
          </w:sdtEndPr>
          <w:sdtContent>
            <w:tc>
              <w:tcPr>
                <w:tcW w:w="1842" w:type="dxa"/>
              </w:tcPr>
              <w:p w14:paraId="4E37B308"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335580816"/>
            <w:placeholder>
              <w:docPart w:val="19C959246EE14CF699C98AE8CBD8E805"/>
            </w:placeholder>
            <w:showingPlcHdr/>
          </w:sdtPr>
          <w:sdtEndPr>
            <w:rPr>
              <w:sz w:val="20"/>
              <w:szCs w:val="22"/>
            </w:rPr>
          </w:sdtEndPr>
          <w:sdtContent>
            <w:tc>
              <w:tcPr>
                <w:tcW w:w="1839" w:type="dxa"/>
              </w:tcPr>
              <w:p w14:paraId="49DC24C1"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2118016618"/>
            <w:placeholder>
              <w:docPart w:val="4DF20E1D7E014C358FEB9F38161D70F5"/>
            </w:placeholder>
            <w:showingPlcHdr/>
            <w:date>
              <w:dateFormat w:val="d/MM/yyyy"/>
              <w:lid w:val="en-AU"/>
              <w:storeMappedDataAs w:val="dateTime"/>
              <w:calendar w:val="gregorian"/>
            </w:date>
          </w:sdtPr>
          <w:sdtContent>
            <w:tc>
              <w:tcPr>
                <w:tcW w:w="1424" w:type="dxa"/>
              </w:tcPr>
              <w:p w14:paraId="1D7ADAB4"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826005977"/>
            <w:placeholder>
              <w:docPart w:val="0F20C47EBC614027967B3FA4FB22817E"/>
            </w:placeholder>
            <w:showingPlcHdr/>
            <w:date>
              <w:dateFormat w:val="d/MM/yyyy"/>
              <w:lid w:val="en-AU"/>
              <w:storeMappedDataAs w:val="dateTime"/>
              <w:calendar w:val="gregorian"/>
            </w:date>
          </w:sdtPr>
          <w:sdtContent>
            <w:tc>
              <w:tcPr>
                <w:tcW w:w="1418" w:type="dxa"/>
              </w:tcPr>
              <w:p w14:paraId="0D24F606"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798342834"/>
            <w:placeholder>
              <w:docPart w:val="232A196ED34C4BEAA2F4064BCB74E99E"/>
            </w:placeholder>
            <w:showingPlcHdr/>
          </w:sdtPr>
          <w:sdtEndPr>
            <w:rPr>
              <w:sz w:val="20"/>
              <w:szCs w:val="22"/>
            </w:rPr>
          </w:sdtEndPr>
          <w:sdtContent>
            <w:tc>
              <w:tcPr>
                <w:tcW w:w="3044" w:type="dxa"/>
              </w:tcPr>
              <w:p w14:paraId="5DFEF45B"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374B1" w14:paraId="1719DCCB" w14:textId="77777777" w:rsidTr="008374B1">
        <w:sdt>
          <w:sdtPr>
            <w:rPr>
              <w:sz w:val="12"/>
              <w:szCs w:val="12"/>
            </w:rPr>
            <w:id w:val="132831908"/>
            <w:placeholder>
              <w:docPart w:val="96AC29A3F68B4784BEF9E9B0454E8158"/>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7A19D496" w14:textId="77777777" w:rsidR="008374B1" w:rsidRDefault="008374B1"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574473283"/>
            <w:placeholder>
              <w:docPart w:val="0D1112054DA349EFA064BF728A47C1DE"/>
            </w:placeholder>
            <w:showingPlcHdr/>
          </w:sdtPr>
          <w:sdtEndPr>
            <w:rPr>
              <w:sz w:val="20"/>
              <w:szCs w:val="22"/>
            </w:rPr>
          </w:sdtEndPr>
          <w:sdtContent>
            <w:tc>
              <w:tcPr>
                <w:tcW w:w="2411" w:type="dxa"/>
              </w:tcPr>
              <w:p w14:paraId="4BFD88F6"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726134753"/>
            <w:placeholder>
              <w:docPart w:val="C2E512CC72984C74A71C40688D6FF816"/>
            </w:placeholder>
            <w:showingPlcHdr/>
          </w:sdtPr>
          <w:sdtEndPr>
            <w:rPr>
              <w:sz w:val="20"/>
              <w:szCs w:val="22"/>
            </w:rPr>
          </w:sdtEndPr>
          <w:sdtContent>
            <w:tc>
              <w:tcPr>
                <w:tcW w:w="1842" w:type="dxa"/>
              </w:tcPr>
              <w:p w14:paraId="587C129E"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411127449"/>
            <w:placeholder>
              <w:docPart w:val="DD06AC4B379E443EA0A1F57AB6D5B4AE"/>
            </w:placeholder>
            <w:showingPlcHdr/>
          </w:sdtPr>
          <w:sdtEndPr>
            <w:rPr>
              <w:sz w:val="20"/>
              <w:szCs w:val="22"/>
            </w:rPr>
          </w:sdtEndPr>
          <w:sdtContent>
            <w:tc>
              <w:tcPr>
                <w:tcW w:w="1839" w:type="dxa"/>
              </w:tcPr>
              <w:p w14:paraId="2AE31BA7"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14765524"/>
            <w:placeholder>
              <w:docPart w:val="C90DD833C88E4024A1519518B3440BC1"/>
            </w:placeholder>
            <w:showingPlcHdr/>
            <w:date>
              <w:dateFormat w:val="d/MM/yyyy"/>
              <w:lid w:val="en-AU"/>
              <w:storeMappedDataAs w:val="dateTime"/>
              <w:calendar w:val="gregorian"/>
            </w:date>
          </w:sdtPr>
          <w:sdtContent>
            <w:tc>
              <w:tcPr>
                <w:tcW w:w="1424" w:type="dxa"/>
              </w:tcPr>
              <w:p w14:paraId="65A8B0DB"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472678334"/>
            <w:placeholder>
              <w:docPart w:val="4849A4F3E9D941CC9189DE77633FF5B5"/>
            </w:placeholder>
            <w:showingPlcHdr/>
            <w:date>
              <w:dateFormat w:val="d/MM/yyyy"/>
              <w:lid w:val="en-AU"/>
              <w:storeMappedDataAs w:val="dateTime"/>
              <w:calendar w:val="gregorian"/>
            </w:date>
          </w:sdtPr>
          <w:sdtContent>
            <w:tc>
              <w:tcPr>
                <w:tcW w:w="1418" w:type="dxa"/>
              </w:tcPr>
              <w:p w14:paraId="13959D93"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093239655"/>
            <w:placeholder>
              <w:docPart w:val="EDC171649D904CAA958B02AF70CAE8DF"/>
            </w:placeholder>
            <w:showingPlcHdr/>
          </w:sdtPr>
          <w:sdtEndPr>
            <w:rPr>
              <w:sz w:val="20"/>
              <w:szCs w:val="22"/>
            </w:rPr>
          </w:sdtEndPr>
          <w:sdtContent>
            <w:tc>
              <w:tcPr>
                <w:tcW w:w="3044" w:type="dxa"/>
              </w:tcPr>
              <w:p w14:paraId="6DCAC5F9"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374B1" w14:paraId="1D0248B3" w14:textId="77777777" w:rsidTr="008374B1">
        <w:sdt>
          <w:sdtPr>
            <w:rPr>
              <w:sz w:val="12"/>
              <w:szCs w:val="12"/>
            </w:rPr>
            <w:id w:val="1125818163"/>
            <w:placeholder>
              <w:docPart w:val="F09749CFB67F4B3E9F250F661507C185"/>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56380A9F" w14:textId="77777777" w:rsidR="008374B1" w:rsidRDefault="008374B1"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139348743"/>
            <w:placeholder>
              <w:docPart w:val="E152054EC3F14FC2AB197034812CB67A"/>
            </w:placeholder>
            <w:showingPlcHdr/>
          </w:sdtPr>
          <w:sdtEndPr>
            <w:rPr>
              <w:sz w:val="20"/>
              <w:szCs w:val="22"/>
            </w:rPr>
          </w:sdtEndPr>
          <w:sdtContent>
            <w:tc>
              <w:tcPr>
                <w:tcW w:w="2411" w:type="dxa"/>
              </w:tcPr>
              <w:p w14:paraId="3EFC5C6A"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140959472"/>
            <w:placeholder>
              <w:docPart w:val="2DEA724953F049D2B39EEB7B734BAB31"/>
            </w:placeholder>
            <w:showingPlcHdr/>
          </w:sdtPr>
          <w:sdtEndPr>
            <w:rPr>
              <w:sz w:val="20"/>
              <w:szCs w:val="22"/>
            </w:rPr>
          </w:sdtEndPr>
          <w:sdtContent>
            <w:tc>
              <w:tcPr>
                <w:tcW w:w="1842" w:type="dxa"/>
              </w:tcPr>
              <w:p w14:paraId="72722280"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584341864"/>
            <w:placeholder>
              <w:docPart w:val="FD5229544E3241B29247CBD9FB95A1AA"/>
            </w:placeholder>
            <w:showingPlcHdr/>
          </w:sdtPr>
          <w:sdtEndPr>
            <w:rPr>
              <w:sz w:val="20"/>
              <w:szCs w:val="22"/>
            </w:rPr>
          </w:sdtEndPr>
          <w:sdtContent>
            <w:tc>
              <w:tcPr>
                <w:tcW w:w="1839" w:type="dxa"/>
              </w:tcPr>
              <w:p w14:paraId="1FA27A18"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830584728"/>
            <w:placeholder>
              <w:docPart w:val="45E90D3EEFA649B08BC0D2DD5B00A69F"/>
            </w:placeholder>
            <w:showingPlcHdr/>
            <w:date>
              <w:dateFormat w:val="d/MM/yyyy"/>
              <w:lid w:val="en-AU"/>
              <w:storeMappedDataAs w:val="dateTime"/>
              <w:calendar w:val="gregorian"/>
            </w:date>
          </w:sdtPr>
          <w:sdtContent>
            <w:tc>
              <w:tcPr>
                <w:tcW w:w="1424" w:type="dxa"/>
              </w:tcPr>
              <w:p w14:paraId="3732AC48"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901061700"/>
            <w:placeholder>
              <w:docPart w:val="2B14FAF7FF734C7EA88459997B1ACB73"/>
            </w:placeholder>
            <w:showingPlcHdr/>
            <w:date>
              <w:dateFormat w:val="d/MM/yyyy"/>
              <w:lid w:val="en-AU"/>
              <w:storeMappedDataAs w:val="dateTime"/>
              <w:calendar w:val="gregorian"/>
            </w:date>
          </w:sdtPr>
          <w:sdtContent>
            <w:tc>
              <w:tcPr>
                <w:tcW w:w="1418" w:type="dxa"/>
              </w:tcPr>
              <w:p w14:paraId="2E081D86"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235907727"/>
            <w:placeholder>
              <w:docPart w:val="B96D0D1D8E4F41ACB0212EAA8038A403"/>
            </w:placeholder>
            <w:showingPlcHdr/>
          </w:sdtPr>
          <w:sdtEndPr>
            <w:rPr>
              <w:sz w:val="20"/>
              <w:szCs w:val="22"/>
            </w:rPr>
          </w:sdtEndPr>
          <w:sdtContent>
            <w:tc>
              <w:tcPr>
                <w:tcW w:w="3044" w:type="dxa"/>
              </w:tcPr>
              <w:p w14:paraId="08616F94"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374B1" w14:paraId="3FED8409" w14:textId="77777777" w:rsidTr="008374B1">
        <w:sdt>
          <w:sdtPr>
            <w:rPr>
              <w:sz w:val="12"/>
              <w:szCs w:val="12"/>
            </w:rPr>
            <w:id w:val="-2105563137"/>
            <w:placeholder>
              <w:docPart w:val="FEF1238491AA4F80AEFD0344038D2A37"/>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7BABBCE3" w14:textId="77777777" w:rsidR="008374B1" w:rsidRDefault="008374B1"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964078294"/>
            <w:placeholder>
              <w:docPart w:val="834FE6464FCB4094BD1A2A34F75FA618"/>
            </w:placeholder>
            <w:showingPlcHdr/>
          </w:sdtPr>
          <w:sdtEndPr>
            <w:rPr>
              <w:sz w:val="20"/>
              <w:szCs w:val="22"/>
            </w:rPr>
          </w:sdtEndPr>
          <w:sdtContent>
            <w:tc>
              <w:tcPr>
                <w:tcW w:w="2411" w:type="dxa"/>
              </w:tcPr>
              <w:p w14:paraId="067A43B5"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776064942"/>
            <w:placeholder>
              <w:docPart w:val="4ABACD513D664370B76E917FEF0B91D3"/>
            </w:placeholder>
            <w:showingPlcHdr/>
          </w:sdtPr>
          <w:sdtEndPr>
            <w:rPr>
              <w:sz w:val="20"/>
              <w:szCs w:val="22"/>
            </w:rPr>
          </w:sdtEndPr>
          <w:sdtContent>
            <w:tc>
              <w:tcPr>
                <w:tcW w:w="1842" w:type="dxa"/>
              </w:tcPr>
              <w:p w14:paraId="1B843852"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555997791"/>
            <w:placeholder>
              <w:docPart w:val="E21E4F4705794D9FA0CAB8B78A6B17C9"/>
            </w:placeholder>
            <w:showingPlcHdr/>
          </w:sdtPr>
          <w:sdtEndPr>
            <w:rPr>
              <w:sz w:val="20"/>
              <w:szCs w:val="22"/>
            </w:rPr>
          </w:sdtEndPr>
          <w:sdtContent>
            <w:tc>
              <w:tcPr>
                <w:tcW w:w="1839" w:type="dxa"/>
              </w:tcPr>
              <w:p w14:paraId="3A7152CB"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2076229769"/>
            <w:placeholder>
              <w:docPart w:val="01B0C37F53F54AAAAA5671A175EEA44B"/>
            </w:placeholder>
            <w:showingPlcHdr/>
            <w:date>
              <w:dateFormat w:val="d/MM/yyyy"/>
              <w:lid w:val="en-AU"/>
              <w:storeMappedDataAs w:val="dateTime"/>
              <w:calendar w:val="gregorian"/>
            </w:date>
          </w:sdtPr>
          <w:sdtContent>
            <w:tc>
              <w:tcPr>
                <w:tcW w:w="1424" w:type="dxa"/>
              </w:tcPr>
              <w:p w14:paraId="288207A5"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424646439"/>
            <w:placeholder>
              <w:docPart w:val="171AA89152AF455E981858861B59B8E2"/>
            </w:placeholder>
            <w:showingPlcHdr/>
            <w:date>
              <w:dateFormat w:val="d/MM/yyyy"/>
              <w:lid w:val="en-AU"/>
              <w:storeMappedDataAs w:val="dateTime"/>
              <w:calendar w:val="gregorian"/>
            </w:date>
          </w:sdtPr>
          <w:sdtContent>
            <w:tc>
              <w:tcPr>
                <w:tcW w:w="1418" w:type="dxa"/>
              </w:tcPr>
              <w:p w14:paraId="1F6C0CE0"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151709229"/>
            <w:placeholder>
              <w:docPart w:val="F729CB12EBC2481B9DDCEC1C4BFAEAB3"/>
            </w:placeholder>
            <w:showingPlcHdr/>
          </w:sdtPr>
          <w:sdtEndPr>
            <w:rPr>
              <w:sz w:val="20"/>
              <w:szCs w:val="22"/>
            </w:rPr>
          </w:sdtEndPr>
          <w:sdtContent>
            <w:tc>
              <w:tcPr>
                <w:tcW w:w="3044" w:type="dxa"/>
              </w:tcPr>
              <w:p w14:paraId="0F36AF3E"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374B1" w14:paraId="0D9C4ACF" w14:textId="77777777" w:rsidTr="008374B1">
        <w:sdt>
          <w:sdtPr>
            <w:rPr>
              <w:sz w:val="12"/>
              <w:szCs w:val="12"/>
            </w:rPr>
            <w:id w:val="265430163"/>
            <w:placeholder>
              <w:docPart w:val="FA24F8B497B346EC85E131CAA6BA85E0"/>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15EF350C" w14:textId="77777777" w:rsidR="008374B1" w:rsidRDefault="008374B1"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596826751"/>
            <w:placeholder>
              <w:docPart w:val="1CC8448B52144E548A87B14361DD0D0A"/>
            </w:placeholder>
            <w:showingPlcHdr/>
          </w:sdtPr>
          <w:sdtEndPr>
            <w:rPr>
              <w:sz w:val="20"/>
              <w:szCs w:val="22"/>
            </w:rPr>
          </w:sdtEndPr>
          <w:sdtContent>
            <w:tc>
              <w:tcPr>
                <w:tcW w:w="2411" w:type="dxa"/>
              </w:tcPr>
              <w:p w14:paraId="14D2D6CB"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307398679"/>
            <w:placeholder>
              <w:docPart w:val="FA572E94E043466AAAEF63DF1F92BD78"/>
            </w:placeholder>
            <w:showingPlcHdr/>
          </w:sdtPr>
          <w:sdtEndPr>
            <w:rPr>
              <w:sz w:val="20"/>
              <w:szCs w:val="22"/>
            </w:rPr>
          </w:sdtEndPr>
          <w:sdtContent>
            <w:tc>
              <w:tcPr>
                <w:tcW w:w="1842" w:type="dxa"/>
              </w:tcPr>
              <w:p w14:paraId="7786DD85"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2024081708"/>
            <w:placeholder>
              <w:docPart w:val="F088A10BEFED439FBF1E9599F86427EE"/>
            </w:placeholder>
            <w:showingPlcHdr/>
          </w:sdtPr>
          <w:sdtEndPr>
            <w:rPr>
              <w:sz w:val="20"/>
              <w:szCs w:val="22"/>
            </w:rPr>
          </w:sdtEndPr>
          <w:sdtContent>
            <w:tc>
              <w:tcPr>
                <w:tcW w:w="1839" w:type="dxa"/>
              </w:tcPr>
              <w:p w14:paraId="0BED24DD"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915542599"/>
            <w:placeholder>
              <w:docPart w:val="BF06B43518124685802BC142CAD81EAB"/>
            </w:placeholder>
            <w:showingPlcHdr/>
            <w:date>
              <w:dateFormat w:val="d/MM/yyyy"/>
              <w:lid w:val="en-AU"/>
              <w:storeMappedDataAs w:val="dateTime"/>
              <w:calendar w:val="gregorian"/>
            </w:date>
          </w:sdtPr>
          <w:sdtContent>
            <w:tc>
              <w:tcPr>
                <w:tcW w:w="1424" w:type="dxa"/>
              </w:tcPr>
              <w:p w14:paraId="23ABFB58"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936447745"/>
            <w:placeholder>
              <w:docPart w:val="D1ABFB999AC2409E865F00932617D461"/>
            </w:placeholder>
            <w:showingPlcHdr/>
            <w:date>
              <w:dateFormat w:val="d/MM/yyyy"/>
              <w:lid w:val="en-AU"/>
              <w:storeMappedDataAs w:val="dateTime"/>
              <w:calendar w:val="gregorian"/>
            </w:date>
          </w:sdtPr>
          <w:sdtContent>
            <w:tc>
              <w:tcPr>
                <w:tcW w:w="1418" w:type="dxa"/>
              </w:tcPr>
              <w:p w14:paraId="17D61645"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511840427"/>
            <w:placeholder>
              <w:docPart w:val="111862BA1F1043AC914D32D2BCE95B62"/>
            </w:placeholder>
            <w:showingPlcHdr/>
          </w:sdtPr>
          <w:sdtEndPr>
            <w:rPr>
              <w:sz w:val="20"/>
              <w:szCs w:val="22"/>
            </w:rPr>
          </w:sdtEndPr>
          <w:sdtContent>
            <w:tc>
              <w:tcPr>
                <w:tcW w:w="3044" w:type="dxa"/>
              </w:tcPr>
              <w:p w14:paraId="0B210A7E"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374B1" w14:paraId="17DDCCE9" w14:textId="77777777" w:rsidTr="008374B1">
        <w:sdt>
          <w:sdtPr>
            <w:rPr>
              <w:sz w:val="12"/>
              <w:szCs w:val="12"/>
            </w:rPr>
            <w:id w:val="-302234884"/>
            <w:placeholder>
              <w:docPart w:val="E112D28C38944AA798BDB5D4E0E7C1B2"/>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3FEEA22B" w14:textId="77777777" w:rsidR="008374B1" w:rsidRDefault="008374B1"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522291694"/>
            <w:placeholder>
              <w:docPart w:val="B2D9D1D2D9A84CEEA9749CF9E8C06C41"/>
            </w:placeholder>
            <w:showingPlcHdr/>
          </w:sdtPr>
          <w:sdtEndPr>
            <w:rPr>
              <w:sz w:val="20"/>
              <w:szCs w:val="22"/>
            </w:rPr>
          </w:sdtEndPr>
          <w:sdtContent>
            <w:tc>
              <w:tcPr>
                <w:tcW w:w="2411" w:type="dxa"/>
              </w:tcPr>
              <w:p w14:paraId="40D02396"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012532140"/>
            <w:placeholder>
              <w:docPart w:val="D49CDF5F5B274654A36131AAEE8B620C"/>
            </w:placeholder>
            <w:showingPlcHdr/>
          </w:sdtPr>
          <w:sdtEndPr>
            <w:rPr>
              <w:sz w:val="20"/>
              <w:szCs w:val="22"/>
            </w:rPr>
          </w:sdtEndPr>
          <w:sdtContent>
            <w:tc>
              <w:tcPr>
                <w:tcW w:w="1842" w:type="dxa"/>
              </w:tcPr>
              <w:p w14:paraId="0BF214C7"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882547154"/>
            <w:placeholder>
              <w:docPart w:val="7658A4CD19394C699C7F1859317C8A8C"/>
            </w:placeholder>
            <w:showingPlcHdr/>
          </w:sdtPr>
          <w:sdtEndPr>
            <w:rPr>
              <w:sz w:val="20"/>
              <w:szCs w:val="22"/>
            </w:rPr>
          </w:sdtEndPr>
          <w:sdtContent>
            <w:tc>
              <w:tcPr>
                <w:tcW w:w="1839" w:type="dxa"/>
              </w:tcPr>
              <w:p w14:paraId="6113BD41"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79128288"/>
            <w:placeholder>
              <w:docPart w:val="28F401AD225A4CC296278722C4436F71"/>
            </w:placeholder>
            <w:showingPlcHdr/>
            <w:date>
              <w:dateFormat w:val="d/MM/yyyy"/>
              <w:lid w:val="en-AU"/>
              <w:storeMappedDataAs w:val="dateTime"/>
              <w:calendar w:val="gregorian"/>
            </w:date>
          </w:sdtPr>
          <w:sdtContent>
            <w:tc>
              <w:tcPr>
                <w:tcW w:w="1424" w:type="dxa"/>
              </w:tcPr>
              <w:p w14:paraId="4D5051D6"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88343120"/>
            <w:placeholder>
              <w:docPart w:val="3359DF5E0B8844A4B5A7097B3B6078F6"/>
            </w:placeholder>
            <w:showingPlcHdr/>
            <w:date>
              <w:dateFormat w:val="d/MM/yyyy"/>
              <w:lid w:val="en-AU"/>
              <w:storeMappedDataAs w:val="dateTime"/>
              <w:calendar w:val="gregorian"/>
            </w:date>
          </w:sdtPr>
          <w:sdtContent>
            <w:tc>
              <w:tcPr>
                <w:tcW w:w="1418" w:type="dxa"/>
              </w:tcPr>
              <w:p w14:paraId="1D6055D0"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769770335"/>
            <w:placeholder>
              <w:docPart w:val="DCFA152D487441C488E462A927283F2C"/>
            </w:placeholder>
            <w:showingPlcHdr/>
          </w:sdtPr>
          <w:sdtEndPr>
            <w:rPr>
              <w:sz w:val="20"/>
              <w:szCs w:val="22"/>
            </w:rPr>
          </w:sdtEndPr>
          <w:sdtContent>
            <w:tc>
              <w:tcPr>
                <w:tcW w:w="3044" w:type="dxa"/>
              </w:tcPr>
              <w:p w14:paraId="13C8C297"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374B1" w14:paraId="4E4931B9" w14:textId="77777777" w:rsidTr="008374B1">
        <w:sdt>
          <w:sdtPr>
            <w:rPr>
              <w:sz w:val="12"/>
              <w:szCs w:val="12"/>
            </w:rPr>
            <w:id w:val="1206828907"/>
            <w:placeholder>
              <w:docPart w:val="FC8745B9DF63407E96A6AC79723F9468"/>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330AC702" w14:textId="77777777" w:rsidR="008374B1" w:rsidRDefault="008374B1"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067105316"/>
            <w:placeholder>
              <w:docPart w:val="7C22FEB0F1A94706BDE766C1112EAE47"/>
            </w:placeholder>
            <w:showingPlcHdr/>
          </w:sdtPr>
          <w:sdtEndPr>
            <w:rPr>
              <w:sz w:val="20"/>
              <w:szCs w:val="22"/>
            </w:rPr>
          </w:sdtEndPr>
          <w:sdtContent>
            <w:tc>
              <w:tcPr>
                <w:tcW w:w="2411" w:type="dxa"/>
              </w:tcPr>
              <w:p w14:paraId="3F8172B1"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428337398"/>
            <w:placeholder>
              <w:docPart w:val="D80B64B648A64C0CB829F0445BDF81FF"/>
            </w:placeholder>
            <w:showingPlcHdr/>
          </w:sdtPr>
          <w:sdtEndPr>
            <w:rPr>
              <w:sz w:val="20"/>
              <w:szCs w:val="22"/>
            </w:rPr>
          </w:sdtEndPr>
          <w:sdtContent>
            <w:tc>
              <w:tcPr>
                <w:tcW w:w="1842" w:type="dxa"/>
              </w:tcPr>
              <w:p w14:paraId="6419B768"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526648860"/>
            <w:placeholder>
              <w:docPart w:val="F7EC40260A54405E887925260C68689F"/>
            </w:placeholder>
            <w:showingPlcHdr/>
          </w:sdtPr>
          <w:sdtEndPr>
            <w:rPr>
              <w:sz w:val="20"/>
              <w:szCs w:val="22"/>
            </w:rPr>
          </w:sdtEndPr>
          <w:sdtContent>
            <w:tc>
              <w:tcPr>
                <w:tcW w:w="1839" w:type="dxa"/>
              </w:tcPr>
              <w:p w14:paraId="499DF915"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48335845"/>
            <w:placeholder>
              <w:docPart w:val="9D719419C4EB4A768ABBB4C438C8278B"/>
            </w:placeholder>
            <w:showingPlcHdr/>
            <w:date>
              <w:dateFormat w:val="d/MM/yyyy"/>
              <w:lid w:val="en-AU"/>
              <w:storeMappedDataAs w:val="dateTime"/>
              <w:calendar w:val="gregorian"/>
            </w:date>
          </w:sdtPr>
          <w:sdtContent>
            <w:tc>
              <w:tcPr>
                <w:tcW w:w="1424" w:type="dxa"/>
              </w:tcPr>
              <w:p w14:paraId="4C696E79"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76422569"/>
            <w:placeholder>
              <w:docPart w:val="9DA66F7B955C4C30AB085C02AD837EFA"/>
            </w:placeholder>
            <w:showingPlcHdr/>
            <w:date>
              <w:dateFormat w:val="d/MM/yyyy"/>
              <w:lid w:val="en-AU"/>
              <w:storeMappedDataAs w:val="dateTime"/>
              <w:calendar w:val="gregorian"/>
            </w:date>
          </w:sdtPr>
          <w:sdtContent>
            <w:tc>
              <w:tcPr>
                <w:tcW w:w="1418" w:type="dxa"/>
              </w:tcPr>
              <w:p w14:paraId="03BFFB9E"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171170749"/>
            <w:placeholder>
              <w:docPart w:val="6203EDD2551C4CD98C9BC130E3A63251"/>
            </w:placeholder>
            <w:showingPlcHdr/>
          </w:sdtPr>
          <w:sdtEndPr>
            <w:rPr>
              <w:sz w:val="20"/>
              <w:szCs w:val="22"/>
            </w:rPr>
          </w:sdtEndPr>
          <w:sdtContent>
            <w:tc>
              <w:tcPr>
                <w:tcW w:w="3044" w:type="dxa"/>
              </w:tcPr>
              <w:p w14:paraId="77247FD6"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374B1" w14:paraId="0D48A764" w14:textId="77777777" w:rsidTr="008374B1">
        <w:sdt>
          <w:sdtPr>
            <w:rPr>
              <w:sz w:val="12"/>
              <w:szCs w:val="12"/>
            </w:rPr>
            <w:id w:val="601071082"/>
            <w:placeholder>
              <w:docPart w:val="EC953B33130B4D14A437312E924BA814"/>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69055F25" w14:textId="77777777" w:rsidR="008374B1" w:rsidRDefault="008374B1"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2068532663"/>
            <w:placeholder>
              <w:docPart w:val="757317F2C5F246469CED19F0D1E41BB9"/>
            </w:placeholder>
            <w:showingPlcHdr/>
          </w:sdtPr>
          <w:sdtEndPr>
            <w:rPr>
              <w:sz w:val="20"/>
              <w:szCs w:val="22"/>
            </w:rPr>
          </w:sdtEndPr>
          <w:sdtContent>
            <w:tc>
              <w:tcPr>
                <w:tcW w:w="2411" w:type="dxa"/>
              </w:tcPr>
              <w:p w14:paraId="0E1FFF96"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268837278"/>
            <w:placeholder>
              <w:docPart w:val="817EF9B81A084A66B16C464BAE656A9A"/>
            </w:placeholder>
            <w:showingPlcHdr/>
          </w:sdtPr>
          <w:sdtEndPr>
            <w:rPr>
              <w:sz w:val="20"/>
              <w:szCs w:val="22"/>
            </w:rPr>
          </w:sdtEndPr>
          <w:sdtContent>
            <w:tc>
              <w:tcPr>
                <w:tcW w:w="1842" w:type="dxa"/>
              </w:tcPr>
              <w:p w14:paraId="7C9CDB9B"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362714380"/>
            <w:placeholder>
              <w:docPart w:val="82ADBD86F5224B1D830F5BD83AAC6214"/>
            </w:placeholder>
            <w:showingPlcHdr/>
          </w:sdtPr>
          <w:sdtEndPr>
            <w:rPr>
              <w:sz w:val="20"/>
              <w:szCs w:val="22"/>
            </w:rPr>
          </w:sdtEndPr>
          <w:sdtContent>
            <w:tc>
              <w:tcPr>
                <w:tcW w:w="1839" w:type="dxa"/>
              </w:tcPr>
              <w:p w14:paraId="28A1B967"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176953375"/>
            <w:placeholder>
              <w:docPart w:val="F8D7F6CA84ED45DDABF36172CBF01019"/>
            </w:placeholder>
            <w:showingPlcHdr/>
            <w:date>
              <w:dateFormat w:val="d/MM/yyyy"/>
              <w:lid w:val="en-AU"/>
              <w:storeMappedDataAs w:val="dateTime"/>
              <w:calendar w:val="gregorian"/>
            </w:date>
          </w:sdtPr>
          <w:sdtContent>
            <w:tc>
              <w:tcPr>
                <w:tcW w:w="1424" w:type="dxa"/>
              </w:tcPr>
              <w:p w14:paraId="5F527411"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924410125"/>
            <w:placeholder>
              <w:docPart w:val="E77A47CD79684CCF8E264133B7C0F527"/>
            </w:placeholder>
            <w:showingPlcHdr/>
            <w:date>
              <w:dateFormat w:val="d/MM/yyyy"/>
              <w:lid w:val="en-AU"/>
              <w:storeMappedDataAs w:val="dateTime"/>
              <w:calendar w:val="gregorian"/>
            </w:date>
          </w:sdtPr>
          <w:sdtContent>
            <w:tc>
              <w:tcPr>
                <w:tcW w:w="1418" w:type="dxa"/>
              </w:tcPr>
              <w:p w14:paraId="793B8D3C"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489493576"/>
            <w:placeholder>
              <w:docPart w:val="5F07BF3F45A34BDD87C83228C7112EB1"/>
            </w:placeholder>
            <w:showingPlcHdr/>
          </w:sdtPr>
          <w:sdtEndPr>
            <w:rPr>
              <w:sz w:val="20"/>
              <w:szCs w:val="22"/>
            </w:rPr>
          </w:sdtEndPr>
          <w:sdtContent>
            <w:tc>
              <w:tcPr>
                <w:tcW w:w="3044" w:type="dxa"/>
              </w:tcPr>
              <w:p w14:paraId="7CA62790"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374B1" w14:paraId="4FC3A25A" w14:textId="77777777" w:rsidTr="008374B1">
        <w:sdt>
          <w:sdtPr>
            <w:rPr>
              <w:sz w:val="12"/>
              <w:szCs w:val="12"/>
            </w:rPr>
            <w:id w:val="1539698881"/>
            <w:placeholder>
              <w:docPart w:val="1D91352C7F1349B3A9CC08BF867A4D4D"/>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374A6658" w14:textId="77777777" w:rsidR="008374B1" w:rsidRDefault="008374B1" w:rsidP="008374B1">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800449631"/>
            <w:placeholder>
              <w:docPart w:val="677E3BDB1D8E4C30B9FB755577875B94"/>
            </w:placeholder>
            <w:showingPlcHdr/>
          </w:sdtPr>
          <w:sdtEndPr>
            <w:rPr>
              <w:sz w:val="20"/>
              <w:szCs w:val="22"/>
            </w:rPr>
          </w:sdtEndPr>
          <w:sdtContent>
            <w:tc>
              <w:tcPr>
                <w:tcW w:w="2411" w:type="dxa"/>
              </w:tcPr>
              <w:p w14:paraId="3C450E98"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631941706"/>
            <w:placeholder>
              <w:docPart w:val="6A79FC9BD9544CF593F374969F0D345A"/>
            </w:placeholder>
            <w:showingPlcHdr/>
          </w:sdtPr>
          <w:sdtEndPr>
            <w:rPr>
              <w:sz w:val="20"/>
              <w:szCs w:val="22"/>
            </w:rPr>
          </w:sdtEndPr>
          <w:sdtContent>
            <w:tc>
              <w:tcPr>
                <w:tcW w:w="1842" w:type="dxa"/>
              </w:tcPr>
              <w:p w14:paraId="404DA1C7"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910569737"/>
            <w:placeholder>
              <w:docPart w:val="267381B2BDD441B68BF254773D82061E"/>
            </w:placeholder>
            <w:showingPlcHdr/>
          </w:sdtPr>
          <w:sdtEndPr>
            <w:rPr>
              <w:sz w:val="20"/>
              <w:szCs w:val="22"/>
            </w:rPr>
          </w:sdtEndPr>
          <w:sdtContent>
            <w:tc>
              <w:tcPr>
                <w:tcW w:w="1839" w:type="dxa"/>
              </w:tcPr>
              <w:p w14:paraId="7D4430D9"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39470992"/>
            <w:placeholder>
              <w:docPart w:val="0305B4EA91784368AB8F97A0413AD42E"/>
            </w:placeholder>
            <w:showingPlcHdr/>
            <w:date>
              <w:dateFormat w:val="d/MM/yyyy"/>
              <w:lid w:val="en-AU"/>
              <w:storeMappedDataAs w:val="dateTime"/>
              <w:calendar w:val="gregorian"/>
            </w:date>
          </w:sdtPr>
          <w:sdtContent>
            <w:tc>
              <w:tcPr>
                <w:tcW w:w="1424" w:type="dxa"/>
              </w:tcPr>
              <w:p w14:paraId="3C12E1B4"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548868906"/>
            <w:placeholder>
              <w:docPart w:val="BD25D6C9D93042568600D1CFCFDFD8FA"/>
            </w:placeholder>
            <w:showingPlcHdr/>
            <w:date>
              <w:dateFormat w:val="d/MM/yyyy"/>
              <w:lid w:val="en-AU"/>
              <w:storeMappedDataAs w:val="dateTime"/>
              <w:calendar w:val="gregorian"/>
            </w:date>
          </w:sdtPr>
          <w:sdtContent>
            <w:tc>
              <w:tcPr>
                <w:tcW w:w="1418" w:type="dxa"/>
              </w:tcPr>
              <w:p w14:paraId="3B698D62"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247280489"/>
            <w:placeholder>
              <w:docPart w:val="A0CC8B13A2DA421B922D8761C70B9EFC"/>
            </w:placeholder>
            <w:showingPlcHdr/>
          </w:sdtPr>
          <w:sdtEndPr>
            <w:rPr>
              <w:sz w:val="20"/>
              <w:szCs w:val="22"/>
            </w:rPr>
          </w:sdtEndPr>
          <w:sdtContent>
            <w:tc>
              <w:tcPr>
                <w:tcW w:w="3044" w:type="dxa"/>
              </w:tcPr>
              <w:p w14:paraId="5B61BE05" w14:textId="77777777" w:rsidR="008374B1" w:rsidRDefault="008374B1" w:rsidP="008374B1">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bl>
    <w:p w14:paraId="1F383D0D" w14:textId="77777777" w:rsidR="008374B1" w:rsidRDefault="008374B1" w:rsidP="008374B1">
      <w:pPr>
        <w:pStyle w:val="Heading2"/>
      </w:pPr>
      <w:r w:rsidRPr="00F23BA4">
        <w:t>How are you progressing towards your view of what successfully meeting this objective would look like as stated in your Monitoring and Evaluation Plan?</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1413"/>
        <w:gridCol w:w="12474"/>
        <w:gridCol w:w="63"/>
      </w:tblGrid>
      <w:tr w:rsidR="008374B1" w14:paraId="27EDE12F" w14:textId="77777777" w:rsidTr="008374B1">
        <w:trPr>
          <w:gridAfter w:val="1"/>
          <w:cnfStyle w:val="100000000000" w:firstRow="1" w:lastRow="0" w:firstColumn="0" w:lastColumn="0" w:oddVBand="0" w:evenVBand="0" w:oddHBand="0" w:evenHBand="0" w:firstRowFirstColumn="0" w:firstRowLastColumn="0" w:lastRowFirstColumn="0" w:lastRowLastColumn="0"/>
          <w:wAfter w:w="63" w:type="dxa"/>
          <w:trHeight w:val="479"/>
        </w:trPr>
        <w:sdt>
          <w:sdtPr>
            <w:id w:val="313156295"/>
            <w:placeholder>
              <w:docPart w:val="BD4FEEB2E95D4057B1F76837E1DBD64E"/>
            </w:placeholder>
            <w:showingPlcHdr/>
          </w:sdtPr>
          <w:sdtContent>
            <w:tc>
              <w:tcPr>
                <w:cnfStyle w:val="001000000000" w:firstRow="0" w:lastRow="0" w:firstColumn="1" w:lastColumn="0" w:oddVBand="0" w:evenVBand="0" w:oddHBand="0" w:evenHBand="0" w:firstRowFirstColumn="0" w:firstRowLastColumn="0" w:lastRowFirstColumn="0" w:lastRowLastColumn="0"/>
                <w:tcW w:w="138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8AD3D8" w14:textId="77777777" w:rsidR="008374B1" w:rsidRDefault="008374B1" w:rsidP="008374B1">
                <w:pPr>
                  <w:pStyle w:val="BodyText"/>
                </w:pPr>
                <w:r w:rsidRPr="00F84349">
                  <w:rPr>
                    <w:rStyle w:val="PlaceholderText"/>
                    <w:b w:val="0"/>
                    <w:color w:val="A6A6A6" w:themeColor="background1" w:themeShade="A6"/>
                  </w:rPr>
                  <w:t>Click or tap here to enter text.</w:t>
                </w:r>
              </w:p>
            </w:tc>
          </w:sdtContent>
        </w:sdt>
      </w:tr>
      <w:tr w:rsidR="008B3DF5" w:rsidRPr="0037504D" w14:paraId="7A5F5994" w14:textId="77777777" w:rsidTr="008F0C9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cnfStyle w:val="001000000000" w:firstRow="0" w:lastRow="0" w:firstColumn="1" w:lastColumn="0" w:oddVBand="0" w:evenVBand="0" w:oddHBand="0" w:evenHBand="0" w:firstRowFirstColumn="0" w:firstRowLastColumn="0" w:lastRowFirstColumn="0" w:lastRowLastColumn="0"/>
            <w:tcW w:w="1413" w:type="dxa"/>
          </w:tcPr>
          <w:p w14:paraId="77C1ED74" w14:textId="610380DF" w:rsidR="008B3DF5" w:rsidRPr="00F23BA4" w:rsidRDefault="008B3DF5" w:rsidP="008F0C93">
            <w:pPr>
              <w:pStyle w:val="BodyText"/>
              <w:rPr>
                <w:b/>
                <w:color w:val="auto"/>
              </w:rPr>
            </w:pPr>
            <w:r w:rsidRPr="00F23BA4">
              <w:rPr>
                <w:b/>
                <w:color w:val="auto"/>
              </w:rPr>
              <w:t xml:space="preserve">Objective </w:t>
            </w:r>
            <w:r>
              <w:rPr>
                <w:b/>
                <w:color w:val="auto"/>
              </w:rPr>
              <w:t>4</w:t>
            </w:r>
          </w:p>
        </w:tc>
        <w:sdt>
          <w:sdtPr>
            <w:id w:val="1204207980"/>
            <w:placeholder>
              <w:docPart w:val="3695FF222F8C458AB00EEECD2CF6C083"/>
            </w:placeholder>
            <w:showingPlcHdr/>
          </w:sdtPr>
          <w:sdtContent>
            <w:tc>
              <w:tcPr>
                <w:tcW w:w="12537" w:type="dxa"/>
                <w:gridSpan w:val="2"/>
              </w:tcPr>
              <w:p w14:paraId="65BF63AA" w14:textId="77777777" w:rsidR="008B3DF5" w:rsidRPr="0037504D" w:rsidRDefault="008B3DF5" w:rsidP="008F0C93">
                <w:pPr>
                  <w:pStyle w:val="BodyText"/>
                  <w:cnfStyle w:val="000000000000" w:firstRow="0" w:lastRow="0" w:firstColumn="0" w:lastColumn="0" w:oddVBand="0" w:evenVBand="0" w:oddHBand="0" w:evenHBand="0" w:firstRowFirstColumn="0" w:firstRowLastColumn="0" w:lastRowFirstColumn="0" w:lastRowLastColumn="0"/>
                  <w:rPr>
                    <w:b/>
                    <w:color w:val="auto"/>
                  </w:rPr>
                </w:pPr>
                <w:r w:rsidRPr="00F84349">
                  <w:rPr>
                    <w:rStyle w:val="PlaceholderText"/>
                    <w:b/>
                    <w:color w:val="A6A6A6" w:themeColor="background1" w:themeShade="A6"/>
                  </w:rPr>
                  <w:t>Click or tap here to enter text.</w:t>
                </w:r>
              </w:p>
            </w:tc>
          </w:sdtContent>
        </w:sdt>
      </w:tr>
    </w:tbl>
    <w:p w14:paraId="36FC8764" w14:textId="77777777" w:rsidR="008B3DF5" w:rsidRDefault="008B3DF5" w:rsidP="008B3DF5">
      <w:pPr>
        <w:pStyle w:val="BodyText"/>
        <w:numPr>
          <w:ilvl w:val="0"/>
          <w:numId w:val="0"/>
        </w:numPr>
        <w:spacing w:before="0" w:after="0"/>
      </w:pPr>
    </w:p>
    <w:tbl>
      <w:tblPr>
        <w:tblStyle w:val="TableGrid"/>
        <w:tblW w:w="0" w:type="auto"/>
        <w:tblLook w:val="04A0" w:firstRow="1" w:lastRow="0" w:firstColumn="1" w:lastColumn="0" w:noHBand="0" w:noVBand="1"/>
      </w:tblPr>
      <w:tblGrid>
        <w:gridCol w:w="1982"/>
        <w:gridCol w:w="2411"/>
        <w:gridCol w:w="1842"/>
        <w:gridCol w:w="1839"/>
        <w:gridCol w:w="1424"/>
        <w:gridCol w:w="1418"/>
        <w:gridCol w:w="3044"/>
      </w:tblGrid>
      <w:tr w:rsidR="008B3DF5" w14:paraId="5520720D" w14:textId="77777777" w:rsidTr="008F0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10E2CE4A" w14:textId="77777777" w:rsidR="008B3DF5" w:rsidRDefault="008B3DF5" w:rsidP="008F0C93">
            <w:pPr>
              <w:pStyle w:val="BodyText"/>
              <w:numPr>
                <w:ilvl w:val="0"/>
                <w:numId w:val="0"/>
              </w:numPr>
            </w:pPr>
            <w:r w:rsidRPr="0037504D">
              <w:t>Activity</w:t>
            </w:r>
          </w:p>
        </w:tc>
        <w:tc>
          <w:tcPr>
            <w:tcW w:w="2411" w:type="dxa"/>
          </w:tcPr>
          <w:p w14:paraId="6810A0E2" w14:textId="77777777" w:rsidR="008B3DF5" w:rsidRDefault="008B3DF5" w:rsidP="008F0C93">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Project measure</w:t>
            </w:r>
            <w:r>
              <w:br/>
            </w:r>
            <w:r w:rsidRPr="0037504D">
              <w:rPr>
                <w:b w:val="0"/>
                <w:sz w:val="16"/>
                <w:szCs w:val="16"/>
              </w:rPr>
              <w:t>From the Project Measures Table and any other project measures that are relevant to your project but not listed in the Project Measures Table</w:t>
            </w:r>
          </w:p>
        </w:tc>
        <w:tc>
          <w:tcPr>
            <w:tcW w:w="1842" w:type="dxa"/>
          </w:tcPr>
          <w:p w14:paraId="60F8DA30" w14:textId="77777777" w:rsidR="008B3DF5" w:rsidRDefault="008B3DF5" w:rsidP="008F0C93">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Total projected outputs</w:t>
            </w:r>
          </w:p>
        </w:tc>
        <w:tc>
          <w:tcPr>
            <w:tcW w:w="1839" w:type="dxa"/>
          </w:tcPr>
          <w:p w14:paraId="45D74658" w14:textId="77777777" w:rsidR="008B3DF5" w:rsidRDefault="008B3DF5" w:rsidP="008F0C93">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 xml:space="preserve">Total actual outputs </w:t>
            </w:r>
            <w:r>
              <w:br/>
            </w:r>
            <w:r w:rsidRPr="0037504D">
              <w:rPr>
                <w:b w:val="0"/>
                <w:sz w:val="16"/>
                <w:szCs w:val="16"/>
              </w:rPr>
              <w:t>Cumulative total to date</w:t>
            </w:r>
          </w:p>
        </w:tc>
        <w:tc>
          <w:tcPr>
            <w:tcW w:w="1424" w:type="dxa"/>
          </w:tcPr>
          <w:p w14:paraId="6EB26ED0" w14:textId="77777777" w:rsidR="008B3DF5" w:rsidRDefault="008B3DF5" w:rsidP="008F0C93">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Projected activity completion date</w:t>
            </w:r>
          </w:p>
        </w:tc>
        <w:tc>
          <w:tcPr>
            <w:tcW w:w="1418" w:type="dxa"/>
          </w:tcPr>
          <w:p w14:paraId="4E522164" w14:textId="77777777" w:rsidR="008B3DF5" w:rsidRDefault="008B3DF5" w:rsidP="008F0C93">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Actual activity completion date</w:t>
            </w:r>
          </w:p>
        </w:tc>
        <w:tc>
          <w:tcPr>
            <w:tcW w:w="3044" w:type="dxa"/>
          </w:tcPr>
          <w:p w14:paraId="3FD7CEAC" w14:textId="77777777" w:rsidR="008B3DF5" w:rsidRPr="0037504D" w:rsidRDefault="008B3DF5" w:rsidP="008F0C93">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7504D">
              <w:t xml:space="preserve">Comments </w:t>
            </w:r>
            <w:r>
              <w:br/>
            </w:r>
            <w:r w:rsidRPr="0037504D">
              <w:rPr>
                <w:b w:val="0"/>
                <w:sz w:val="16"/>
                <w:szCs w:val="16"/>
              </w:rPr>
              <w:t>Provide comments on variations, if any, between your projections and your actual outputs including where you have exceeded your projected outputs.  Provide detail on any changes of approach you will be taking or have taken to ensure the activity is/was met</w:t>
            </w:r>
            <w:r w:rsidRPr="0037504D">
              <w:t>.</w:t>
            </w:r>
          </w:p>
        </w:tc>
      </w:tr>
      <w:tr w:rsidR="008B3DF5" w14:paraId="01A4B774" w14:textId="77777777" w:rsidTr="008F0C93">
        <w:sdt>
          <w:sdtPr>
            <w:rPr>
              <w:sz w:val="12"/>
              <w:szCs w:val="12"/>
            </w:rPr>
            <w:id w:val="-1207181615"/>
            <w:placeholder>
              <w:docPart w:val="DAD5F4CC95A04DE283EF12B8322BE599"/>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58C44732" w14:textId="77777777" w:rsidR="008B3DF5" w:rsidRDefault="008B3DF5" w:rsidP="008F0C93">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958984587"/>
            <w:placeholder>
              <w:docPart w:val="6951FA07D2AE4E669A40D23564E352BF"/>
            </w:placeholder>
            <w:showingPlcHdr/>
          </w:sdtPr>
          <w:sdtEndPr>
            <w:rPr>
              <w:sz w:val="20"/>
              <w:szCs w:val="22"/>
            </w:rPr>
          </w:sdtEndPr>
          <w:sdtContent>
            <w:tc>
              <w:tcPr>
                <w:tcW w:w="2411" w:type="dxa"/>
              </w:tcPr>
              <w:p w14:paraId="7CEC2745"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424077163"/>
            <w:placeholder>
              <w:docPart w:val="A6463DEBD5B343E1BD52CA77AF0163D8"/>
            </w:placeholder>
            <w:showingPlcHdr/>
          </w:sdtPr>
          <w:sdtEndPr>
            <w:rPr>
              <w:sz w:val="20"/>
              <w:szCs w:val="22"/>
            </w:rPr>
          </w:sdtEndPr>
          <w:sdtContent>
            <w:tc>
              <w:tcPr>
                <w:tcW w:w="1842" w:type="dxa"/>
              </w:tcPr>
              <w:p w14:paraId="0AAB87AB"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341352275"/>
            <w:placeholder>
              <w:docPart w:val="B605EBB5DD1D4C48BF4B23350202B03C"/>
            </w:placeholder>
            <w:showingPlcHdr/>
          </w:sdtPr>
          <w:sdtEndPr>
            <w:rPr>
              <w:sz w:val="20"/>
              <w:szCs w:val="22"/>
            </w:rPr>
          </w:sdtEndPr>
          <w:sdtContent>
            <w:tc>
              <w:tcPr>
                <w:tcW w:w="1839" w:type="dxa"/>
              </w:tcPr>
              <w:p w14:paraId="71805980"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330294981"/>
            <w:placeholder>
              <w:docPart w:val="E15F22AF329548928312E216473C3825"/>
            </w:placeholder>
            <w:showingPlcHdr/>
            <w:date>
              <w:dateFormat w:val="d/MM/yyyy"/>
              <w:lid w:val="en-AU"/>
              <w:storeMappedDataAs w:val="dateTime"/>
              <w:calendar w:val="gregorian"/>
            </w:date>
          </w:sdtPr>
          <w:sdtContent>
            <w:tc>
              <w:tcPr>
                <w:tcW w:w="1424" w:type="dxa"/>
              </w:tcPr>
              <w:p w14:paraId="63F66E0C"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891388384"/>
            <w:placeholder>
              <w:docPart w:val="6EBA98C9B8FA45679E913189814F4E71"/>
            </w:placeholder>
            <w:showingPlcHdr/>
            <w:date>
              <w:dateFormat w:val="d/MM/yyyy"/>
              <w:lid w:val="en-AU"/>
              <w:storeMappedDataAs w:val="dateTime"/>
              <w:calendar w:val="gregorian"/>
            </w:date>
          </w:sdtPr>
          <w:sdtContent>
            <w:tc>
              <w:tcPr>
                <w:tcW w:w="1418" w:type="dxa"/>
              </w:tcPr>
              <w:p w14:paraId="7FE8A795"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973757036"/>
            <w:placeholder>
              <w:docPart w:val="6B54305D75014347B56E123B570F025C"/>
            </w:placeholder>
            <w:showingPlcHdr/>
          </w:sdtPr>
          <w:sdtEndPr>
            <w:rPr>
              <w:sz w:val="20"/>
              <w:szCs w:val="22"/>
            </w:rPr>
          </w:sdtEndPr>
          <w:sdtContent>
            <w:tc>
              <w:tcPr>
                <w:tcW w:w="3044" w:type="dxa"/>
              </w:tcPr>
              <w:p w14:paraId="1B720E8B"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B3DF5" w14:paraId="2FCF1BBD" w14:textId="77777777" w:rsidTr="008F0C93">
        <w:sdt>
          <w:sdtPr>
            <w:rPr>
              <w:sz w:val="12"/>
              <w:szCs w:val="12"/>
            </w:rPr>
            <w:id w:val="2031295866"/>
            <w:placeholder>
              <w:docPart w:val="774528C6D66048C48246038DCFE45FBB"/>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271E7F29" w14:textId="77777777" w:rsidR="008B3DF5" w:rsidRDefault="008B3DF5" w:rsidP="008F0C93">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336350678"/>
            <w:placeholder>
              <w:docPart w:val="2FC025D4EE4C4EA89D6A32D50170F03A"/>
            </w:placeholder>
            <w:showingPlcHdr/>
          </w:sdtPr>
          <w:sdtEndPr>
            <w:rPr>
              <w:sz w:val="20"/>
              <w:szCs w:val="22"/>
            </w:rPr>
          </w:sdtEndPr>
          <w:sdtContent>
            <w:tc>
              <w:tcPr>
                <w:tcW w:w="2411" w:type="dxa"/>
              </w:tcPr>
              <w:p w14:paraId="58010D34"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394927491"/>
            <w:placeholder>
              <w:docPart w:val="84DAC273F3DA4E93B01ADE64508CC209"/>
            </w:placeholder>
            <w:showingPlcHdr/>
          </w:sdtPr>
          <w:sdtEndPr>
            <w:rPr>
              <w:sz w:val="20"/>
              <w:szCs w:val="22"/>
            </w:rPr>
          </w:sdtEndPr>
          <w:sdtContent>
            <w:tc>
              <w:tcPr>
                <w:tcW w:w="1842" w:type="dxa"/>
              </w:tcPr>
              <w:p w14:paraId="3B6469E8"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73591432"/>
            <w:placeholder>
              <w:docPart w:val="B7BB034B79EC42AF947578F67A7A9967"/>
            </w:placeholder>
            <w:showingPlcHdr/>
          </w:sdtPr>
          <w:sdtEndPr>
            <w:rPr>
              <w:sz w:val="20"/>
              <w:szCs w:val="22"/>
            </w:rPr>
          </w:sdtEndPr>
          <w:sdtContent>
            <w:tc>
              <w:tcPr>
                <w:tcW w:w="1839" w:type="dxa"/>
              </w:tcPr>
              <w:p w14:paraId="163FBB8E"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655220836"/>
            <w:placeholder>
              <w:docPart w:val="C7A6783D7750414085548930F3704D27"/>
            </w:placeholder>
            <w:showingPlcHdr/>
            <w:date>
              <w:dateFormat w:val="d/MM/yyyy"/>
              <w:lid w:val="en-AU"/>
              <w:storeMappedDataAs w:val="dateTime"/>
              <w:calendar w:val="gregorian"/>
            </w:date>
          </w:sdtPr>
          <w:sdtContent>
            <w:tc>
              <w:tcPr>
                <w:tcW w:w="1424" w:type="dxa"/>
              </w:tcPr>
              <w:p w14:paraId="260AFAFF"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266921995"/>
            <w:placeholder>
              <w:docPart w:val="8A08D4A8DA4143D3A8A2AB1809653A39"/>
            </w:placeholder>
            <w:showingPlcHdr/>
            <w:date>
              <w:dateFormat w:val="d/MM/yyyy"/>
              <w:lid w:val="en-AU"/>
              <w:storeMappedDataAs w:val="dateTime"/>
              <w:calendar w:val="gregorian"/>
            </w:date>
          </w:sdtPr>
          <w:sdtContent>
            <w:tc>
              <w:tcPr>
                <w:tcW w:w="1418" w:type="dxa"/>
              </w:tcPr>
              <w:p w14:paraId="0E4BDC43"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697202510"/>
            <w:placeholder>
              <w:docPart w:val="D965113EC6714D3FBD014B48F18CE08B"/>
            </w:placeholder>
            <w:showingPlcHdr/>
          </w:sdtPr>
          <w:sdtEndPr>
            <w:rPr>
              <w:sz w:val="20"/>
              <w:szCs w:val="22"/>
            </w:rPr>
          </w:sdtEndPr>
          <w:sdtContent>
            <w:tc>
              <w:tcPr>
                <w:tcW w:w="3044" w:type="dxa"/>
              </w:tcPr>
              <w:p w14:paraId="0F4D9EBB"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B3DF5" w14:paraId="3A87215E" w14:textId="77777777" w:rsidTr="008F0C93">
        <w:sdt>
          <w:sdtPr>
            <w:rPr>
              <w:sz w:val="12"/>
              <w:szCs w:val="12"/>
            </w:rPr>
            <w:id w:val="-1527316467"/>
            <w:placeholder>
              <w:docPart w:val="EEF89D0FDE1249D0BEEB6A1D4500A2AE"/>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3767F727" w14:textId="77777777" w:rsidR="008B3DF5" w:rsidRDefault="008B3DF5" w:rsidP="008F0C93">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844836688"/>
            <w:placeholder>
              <w:docPart w:val="CCDD9FB2AA744AAEB6D675B2120585F3"/>
            </w:placeholder>
            <w:showingPlcHdr/>
          </w:sdtPr>
          <w:sdtEndPr>
            <w:rPr>
              <w:sz w:val="20"/>
              <w:szCs w:val="22"/>
            </w:rPr>
          </w:sdtEndPr>
          <w:sdtContent>
            <w:tc>
              <w:tcPr>
                <w:tcW w:w="2411" w:type="dxa"/>
              </w:tcPr>
              <w:p w14:paraId="2A8176AD"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698888536"/>
            <w:placeholder>
              <w:docPart w:val="64DADE1CEEA044EFBE9F41AC78E28C9E"/>
            </w:placeholder>
            <w:showingPlcHdr/>
          </w:sdtPr>
          <w:sdtEndPr>
            <w:rPr>
              <w:sz w:val="20"/>
              <w:szCs w:val="22"/>
            </w:rPr>
          </w:sdtEndPr>
          <w:sdtContent>
            <w:tc>
              <w:tcPr>
                <w:tcW w:w="1842" w:type="dxa"/>
              </w:tcPr>
              <w:p w14:paraId="43B286B7"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784276760"/>
            <w:placeholder>
              <w:docPart w:val="82313C998E9449598B002F90068FB9F8"/>
            </w:placeholder>
            <w:showingPlcHdr/>
          </w:sdtPr>
          <w:sdtEndPr>
            <w:rPr>
              <w:sz w:val="20"/>
              <w:szCs w:val="22"/>
            </w:rPr>
          </w:sdtEndPr>
          <w:sdtContent>
            <w:tc>
              <w:tcPr>
                <w:tcW w:w="1839" w:type="dxa"/>
              </w:tcPr>
              <w:p w14:paraId="32E6F957"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447433994"/>
            <w:placeholder>
              <w:docPart w:val="8C7E951709864A6F879DBC93E2D7EC08"/>
            </w:placeholder>
            <w:showingPlcHdr/>
            <w:date>
              <w:dateFormat w:val="d/MM/yyyy"/>
              <w:lid w:val="en-AU"/>
              <w:storeMappedDataAs w:val="dateTime"/>
              <w:calendar w:val="gregorian"/>
            </w:date>
          </w:sdtPr>
          <w:sdtContent>
            <w:tc>
              <w:tcPr>
                <w:tcW w:w="1424" w:type="dxa"/>
              </w:tcPr>
              <w:p w14:paraId="61F856CB"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731507053"/>
            <w:placeholder>
              <w:docPart w:val="E83EECD619354D25BEF59C0083D4816C"/>
            </w:placeholder>
            <w:showingPlcHdr/>
            <w:date>
              <w:dateFormat w:val="d/MM/yyyy"/>
              <w:lid w:val="en-AU"/>
              <w:storeMappedDataAs w:val="dateTime"/>
              <w:calendar w:val="gregorian"/>
            </w:date>
          </w:sdtPr>
          <w:sdtContent>
            <w:tc>
              <w:tcPr>
                <w:tcW w:w="1418" w:type="dxa"/>
              </w:tcPr>
              <w:p w14:paraId="0F26A1EF"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501075640"/>
            <w:placeholder>
              <w:docPart w:val="0E1CE0F55E8E434CB852BEC00DC2C5C2"/>
            </w:placeholder>
            <w:showingPlcHdr/>
          </w:sdtPr>
          <w:sdtEndPr>
            <w:rPr>
              <w:sz w:val="20"/>
              <w:szCs w:val="22"/>
            </w:rPr>
          </w:sdtEndPr>
          <w:sdtContent>
            <w:tc>
              <w:tcPr>
                <w:tcW w:w="3044" w:type="dxa"/>
              </w:tcPr>
              <w:p w14:paraId="581F0EC9"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B3DF5" w14:paraId="01A274DA" w14:textId="77777777" w:rsidTr="008F0C93">
        <w:sdt>
          <w:sdtPr>
            <w:rPr>
              <w:sz w:val="12"/>
              <w:szCs w:val="12"/>
            </w:rPr>
            <w:id w:val="628294435"/>
            <w:placeholder>
              <w:docPart w:val="AF452A937E6C47568CDDFB2EFC06887C"/>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6D17DFA6" w14:textId="77777777" w:rsidR="008B3DF5" w:rsidRDefault="008B3DF5" w:rsidP="008F0C93">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564321483"/>
            <w:placeholder>
              <w:docPart w:val="D39F4A43C813421C8C37E82A23469187"/>
            </w:placeholder>
            <w:showingPlcHdr/>
          </w:sdtPr>
          <w:sdtEndPr>
            <w:rPr>
              <w:sz w:val="20"/>
              <w:szCs w:val="22"/>
            </w:rPr>
          </w:sdtEndPr>
          <w:sdtContent>
            <w:tc>
              <w:tcPr>
                <w:tcW w:w="2411" w:type="dxa"/>
              </w:tcPr>
              <w:p w14:paraId="47EBCE9A"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727605016"/>
            <w:placeholder>
              <w:docPart w:val="6E1F0E15BC474312926DAB44BEEC4C97"/>
            </w:placeholder>
            <w:showingPlcHdr/>
          </w:sdtPr>
          <w:sdtEndPr>
            <w:rPr>
              <w:sz w:val="20"/>
              <w:szCs w:val="22"/>
            </w:rPr>
          </w:sdtEndPr>
          <w:sdtContent>
            <w:tc>
              <w:tcPr>
                <w:tcW w:w="1842" w:type="dxa"/>
              </w:tcPr>
              <w:p w14:paraId="3C61C7FB"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266313978"/>
            <w:placeholder>
              <w:docPart w:val="ECE0CC0022694706960549999440208E"/>
            </w:placeholder>
            <w:showingPlcHdr/>
          </w:sdtPr>
          <w:sdtEndPr>
            <w:rPr>
              <w:sz w:val="20"/>
              <w:szCs w:val="22"/>
            </w:rPr>
          </w:sdtEndPr>
          <w:sdtContent>
            <w:tc>
              <w:tcPr>
                <w:tcW w:w="1839" w:type="dxa"/>
              </w:tcPr>
              <w:p w14:paraId="0E41C074"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149521132"/>
            <w:placeholder>
              <w:docPart w:val="B12DD9E4D9FD401EACEEB773A017FE06"/>
            </w:placeholder>
            <w:showingPlcHdr/>
            <w:date>
              <w:dateFormat w:val="d/MM/yyyy"/>
              <w:lid w:val="en-AU"/>
              <w:storeMappedDataAs w:val="dateTime"/>
              <w:calendar w:val="gregorian"/>
            </w:date>
          </w:sdtPr>
          <w:sdtContent>
            <w:tc>
              <w:tcPr>
                <w:tcW w:w="1424" w:type="dxa"/>
              </w:tcPr>
              <w:p w14:paraId="0B80D492"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886515046"/>
            <w:placeholder>
              <w:docPart w:val="AF16AFA6609E44D6A7BF5A5B927C5A3E"/>
            </w:placeholder>
            <w:showingPlcHdr/>
            <w:date>
              <w:dateFormat w:val="d/MM/yyyy"/>
              <w:lid w:val="en-AU"/>
              <w:storeMappedDataAs w:val="dateTime"/>
              <w:calendar w:val="gregorian"/>
            </w:date>
          </w:sdtPr>
          <w:sdtContent>
            <w:tc>
              <w:tcPr>
                <w:tcW w:w="1418" w:type="dxa"/>
              </w:tcPr>
              <w:p w14:paraId="6867A1E1"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757431842"/>
            <w:placeholder>
              <w:docPart w:val="2B4D9CC1395C406EA0A9BC6EBCDD867E"/>
            </w:placeholder>
            <w:showingPlcHdr/>
          </w:sdtPr>
          <w:sdtEndPr>
            <w:rPr>
              <w:sz w:val="20"/>
              <w:szCs w:val="22"/>
            </w:rPr>
          </w:sdtEndPr>
          <w:sdtContent>
            <w:tc>
              <w:tcPr>
                <w:tcW w:w="3044" w:type="dxa"/>
              </w:tcPr>
              <w:p w14:paraId="6ABA2175"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B3DF5" w14:paraId="5876976E" w14:textId="77777777" w:rsidTr="008F0C93">
        <w:sdt>
          <w:sdtPr>
            <w:rPr>
              <w:sz w:val="12"/>
              <w:szCs w:val="12"/>
            </w:rPr>
            <w:id w:val="872575292"/>
            <w:placeholder>
              <w:docPart w:val="2D364AE415AC4E6A8B1A5D608AF8CC9F"/>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50697F86" w14:textId="77777777" w:rsidR="008B3DF5" w:rsidRDefault="008B3DF5" w:rsidP="008F0C93">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471175963"/>
            <w:placeholder>
              <w:docPart w:val="19ADCAC4844A437EB19AFFB1E33C31C0"/>
            </w:placeholder>
            <w:showingPlcHdr/>
          </w:sdtPr>
          <w:sdtEndPr>
            <w:rPr>
              <w:sz w:val="20"/>
              <w:szCs w:val="22"/>
            </w:rPr>
          </w:sdtEndPr>
          <w:sdtContent>
            <w:tc>
              <w:tcPr>
                <w:tcW w:w="2411" w:type="dxa"/>
              </w:tcPr>
              <w:p w14:paraId="7A4E1796"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850067353"/>
            <w:placeholder>
              <w:docPart w:val="F16C74B3213442DCA2C5C920A1CC79E3"/>
            </w:placeholder>
            <w:showingPlcHdr/>
          </w:sdtPr>
          <w:sdtEndPr>
            <w:rPr>
              <w:sz w:val="20"/>
              <w:szCs w:val="22"/>
            </w:rPr>
          </w:sdtEndPr>
          <w:sdtContent>
            <w:tc>
              <w:tcPr>
                <w:tcW w:w="1842" w:type="dxa"/>
              </w:tcPr>
              <w:p w14:paraId="20EBCDFB"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211925944"/>
            <w:placeholder>
              <w:docPart w:val="1F1EDB0F4E93464DBCE75600BC691699"/>
            </w:placeholder>
            <w:showingPlcHdr/>
          </w:sdtPr>
          <w:sdtEndPr>
            <w:rPr>
              <w:sz w:val="20"/>
              <w:szCs w:val="22"/>
            </w:rPr>
          </w:sdtEndPr>
          <w:sdtContent>
            <w:tc>
              <w:tcPr>
                <w:tcW w:w="1839" w:type="dxa"/>
              </w:tcPr>
              <w:p w14:paraId="1149CCA9"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311796109"/>
            <w:placeholder>
              <w:docPart w:val="813A7FFE20C34AA5A12307FCA4DA6080"/>
            </w:placeholder>
            <w:showingPlcHdr/>
            <w:date>
              <w:dateFormat w:val="d/MM/yyyy"/>
              <w:lid w:val="en-AU"/>
              <w:storeMappedDataAs w:val="dateTime"/>
              <w:calendar w:val="gregorian"/>
            </w:date>
          </w:sdtPr>
          <w:sdtContent>
            <w:tc>
              <w:tcPr>
                <w:tcW w:w="1424" w:type="dxa"/>
              </w:tcPr>
              <w:p w14:paraId="573D24E4"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081208758"/>
            <w:placeholder>
              <w:docPart w:val="E686466B5B7840CC9DF08D84FF0C068E"/>
            </w:placeholder>
            <w:showingPlcHdr/>
            <w:date>
              <w:dateFormat w:val="d/MM/yyyy"/>
              <w:lid w:val="en-AU"/>
              <w:storeMappedDataAs w:val="dateTime"/>
              <w:calendar w:val="gregorian"/>
            </w:date>
          </w:sdtPr>
          <w:sdtContent>
            <w:tc>
              <w:tcPr>
                <w:tcW w:w="1418" w:type="dxa"/>
              </w:tcPr>
              <w:p w14:paraId="5FBD3331"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904345244"/>
            <w:placeholder>
              <w:docPart w:val="2E4806F3D1C24BFCAF2C61D8FC4A63F3"/>
            </w:placeholder>
            <w:showingPlcHdr/>
          </w:sdtPr>
          <w:sdtEndPr>
            <w:rPr>
              <w:sz w:val="20"/>
              <w:szCs w:val="22"/>
            </w:rPr>
          </w:sdtEndPr>
          <w:sdtContent>
            <w:tc>
              <w:tcPr>
                <w:tcW w:w="3044" w:type="dxa"/>
              </w:tcPr>
              <w:p w14:paraId="7861BC02"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B3DF5" w14:paraId="08D65271" w14:textId="77777777" w:rsidTr="008F0C93">
        <w:sdt>
          <w:sdtPr>
            <w:rPr>
              <w:sz w:val="12"/>
              <w:szCs w:val="12"/>
            </w:rPr>
            <w:id w:val="1265341920"/>
            <w:placeholder>
              <w:docPart w:val="375332DAF3754D639B36E130F8CC1E9D"/>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589C36CB" w14:textId="77777777" w:rsidR="008B3DF5" w:rsidRDefault="008B3DF5" w:rsidP="008F0C93">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284557755"/>
            <w:placeholder>
              <w:docPart w:val="DDA499080D134743842F256AC51C2C51"/>
            </w:placeholder>
            <w:showingPlcHdr/>
          </w:sdtPr>
          <w:sdtEndPr>
            <w:rPr>
              <w:sz w:val="20"/>
              <w:szCs w:val="22"/>
            </w:rPr>
          </w:sdtEndPr>
          <w:sdtContent>
            <w:tc>
              <w:tcPr>
                <w:tcW w:w="2411" w:type="dxa"/>
              </w:tcPr>
              <w:p w14:paraId="7BEEEFCC"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309940856"/>
            <w:placeholder>
              <w:docPart w:val="BD68BB550C6745E5A879291CC071F79B"/>
            </w:placeholder>
            <w:showingPlcHdr/>
          </w:sdtPr>
          <w:sdtEndPr>
            <w:rPr>
              <w:sz w:val="20"/>
              <w:szCs w:val="22"/>
            </w:rPr>
          </w:sdtEndPr>
          <w:sdtContent>
            <w:tc>
              <w:tcPr>
                <w:tcW w:w="1842" w:type="dxa"/>
              </w:tcPr>
              <w:p w14:paraId="18724E16"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072470415"/>
            <w:placeholder>
              <w:docPart w:val="599289C347D04731B4D4CD1DA4ADCEA5"/>
            </w:placeholder>
            <w:showingPlcHdr/>
          </w:sdtPr>
          <w:sdtEndPr>
            <w:rPr>
              <w:sz w:val="20"/>
              <w:szCs w:val="22"/>
            </w:rPr>
          </w:sdtEndPr>
          <w:sdtContent>
            <w:tc>
              <w:tcPr>
                <w:tcW w:w="1839" w:type="dxa"/>
              </w:tcPr>
              <w:p w14:paraId="742A67E6"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969243565"/>
            <w:placeholder>
              <w:docPart w:val="394686995B42447297614A3D4177D146"/>
            </w:placeholder>
            <w:showingPlcHdr/>
            <w:date>
              <w:dateFormat w:val="d/MM/yyyy"/>
              <w:lid w:val="en-AU"/>
              <w:storeMappedDataAs w:val="dateTime"/>
              <w:calendar w:val="gregorian"/>
            </w:date>
          </w:sdtPr>
          <w:sdtContent>
            <w:tc>
              <w:tcPr>
                <w:tcW w:w="1424" w:type="dxa"/>
              </w:tcPr>
              <w:p w14:paraId="19E0CE74"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491976120"/>
            <w:placeholder>
              <w:docPart w:val="8A187C697EBE4F749CE91C07A8110D72"/>
            </w:placeholder>
            <w:showingPlcHdr/>
            <w:date>
              <w:dateFormat w:val="d/MM/yyyy"/>
              <w:lid w:val="en-AU"/>
              <w:storeMappedDataAs w:val="dateTime"/>
              <w:calendar w:val="gregorian"/>
            </w:date>
          </w:sdtPr>
          <w:sdtContent>
            <w:tc>
              <w:tcPr>
                <w:tcW w:w="1418" w:type="dxa"/>
              </w:tcPr>
              <w:p w14:paraId="605D0132"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442490220"/>
            <w:placeholder>
              <w:docPart w:val="6024D88FF7F4406E9F51448021D3B57C"/>
            </w:placeholder>
            <w:showingPlcHdr/>
          </w:sdtPr>
          <w:sdtEndPr>
            <w:rPr>
              <w:sz w:val="20"/>
              <w:szCs w:val="22"/>
            </w:rPr>
          </w:sdtEndPr>
          <w:sdtContent>
            <w:tc>
              <w:tcPr>
                <w:tcW w:w="3044" w:type="dxa"/>
              </w:tcPr>
              <w:p w14:paraId="6B03B8D2"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B3DF5" w14:paraId="59A357BD" w14:textId="77777777" w:rsidTr="008F0C93">
        <w:sdt>
          <w:sdtPr>
            <w:rPr>
              <w:sz w:val="12"/>
              <w:szCs w:val="12"/>
            </w:rPr>
            <w:id w:val="1315840104"/>
            <w:placeholder>
              <w:docPart w:val="4157666544384A14BE42A9EE1F57AED5"/>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21258029" w14:textId="77777777" w:rsidR="008B3DF5" w:rsidRDefault="008B3DF5" w:rsidP="008F0C93">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2105301938"/>
            <w:placeholder>
              <w:docPart w:val="29276873052F43F0B7D4346677612F4E"/>
            </w:placeholder>
            <w:showingPlcHdr/>
          </w:sdtPr>
          <w:sdtEndPr>
            <w:rPr>
              <w:sz w:val="20"/>
              <w:szCs w:val="22"/>
            </w:rPr>
          </w:sdtEndPr>
          <w:sdtContent>
            <w:tc>
              <w:tcPr>
                <w:tcW w:w="2411" w:type="dxa"/>
              </w:tcPr>
              <w:p w14:paraId="36B266D5"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6141155"/>
            <w:placeholder>
              <w:docPart w:val="9EA2465B2C134FCDA30DB65668001C7E"/>
            </w:placeholder>
            <w:showingPlcHdr/>
          </w:sdtPr>
          <w:sdtEndPr>
            <w:rPr>
              <w:sz w:val="20"/>
              <w:szCs w:val="22"/>
            </w:rPr>
          </w:sdtEndPr>
          <w:sdtContent>
            <w:tc>
              <w:tcPr>
                <w:tcW w:w="1842" w:type="dxa"/>
              </w:tcPr>
              <w:p w14:paraId="751FCD39"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361980575"/>
            <w:placeholder>
              <w:docPart w:val="46A45496E94C4FFF965B19092D38AEC0"/>
            </w:placeholder>
            <w:showingPlcHdr/>
          </w:sdtPr>
          <w:sdtEndPr>
            <w:rPr>
              <w:sz w:val="20"/>
              <w:szCs w:val="22"/>
            </w:rPr>
          </w:sdtEndPr>
          <w:sdtContent>
            <w:tc>
              <w:tcPr>
                <w:tcW w:w="1839" w:type="dxa"/>
              </w:tcPr>
              <w:p w14:paraId="6010E75C"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332297261"/>
            <w:placeholder>
              <w:docPart w:val="BA67C806282242188CA7638DF7D05554"/>
            </w:placeholder>
            <w:showingPlcHdr/>
            <w:date>
              <w:dateFormat w:val="d/MM/yyyy"/>
              <w:lid w:val="en-AU"/>
              <w:storeMappedDataAs w:val="dateTime"/>
              <w:calendar w:val="gregorian"/>
            </w:date>
          </w:sdtPr>
          <w:sdtContent>
            <w:tc>
              <w:tcPr>
                <w:tcW w:w="1424" w:type="dxa"/>
              </w:tcPr>
              <w:p w14:paraId="0388A4BE"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2096888600"/>
            <w:placeholder>
              <w:docPart w:val="E04094F6DC5A494EAD4978809AF48FB3"/>
            </w:placeholder>
            <w:showingPlcHdr/>
            <w:date>
              <w:dateFormat w:val="d/MM/yyyy"/>
              <w:lid w:val="en-AU"/>
              <w:storeMappedDataAs w:val="dateTime"/>
              <w:calendar w:val="gregorian"/>
            </w:date>
          </w:sdtPr>
          <w:sdtContent>
            <w:tc>
              <w:tcPr>
                <w:tcW w:w="1418" w:type="dxa"/>
              </w:tcPr>
              <w:p w14:paraId="2C24CB37"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134678773"/>
            <w:placeholder>
              <w:docPart w:val="613648E8091448498D8DD1E519CCBD4C"/>
            </w:placeholder>
            <w:showingPlcHdr/>
          </w:sdtPr>
          <w:sdtEndPr>
            <w:rPr>
              <w:sz w:val="20"/>
              <w:szCs w:val="22"/>
            </w:rPr>
          </w:sdtEndPr>
          <w:sdtContent>
            <w:tc>
              <w:tcPr>
                <w:tcW w:w="3044" w:type="dxa"/>
              </w:tcPr>
              <w:p w14:paraId="1A94CDAE"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B3DF5" w14:paraId="31FC1C9C" w14:textId="77777777" w:rsidTr="008F0C93">
        <w:sdt>
          <w:sdtPr>
            <w:rPr>
              <w:sz w:val="12"/>
              <w:szCs w:val="12"/>
            </w:rPr>
            <w:id w:val="2071838297"/>
            <w:placeholder>
              <w:docPart w:val="2E1290E2D63442AEB2C6A4842700942E"/>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6A69CB18" w14:textId="77777777" w:rsidR="008B3DF5" w:rsidRDefault="008B3DF5" w:rsidP="008F0C93">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963491990"/>
            <w:placeholder>
              <w:docPart w:val="63D19AC20C93416389E6E8A0FCCFB414"/>
            </w:placeholder>
            <w:showingPlcHdr/>
          </w:sdtPr>
          <w:sdtEndPr>
            <w:rPr>
              <w:sz w:val="20"/>
              <w:szCs w:val="22"/>
            </w:rPr>
          </w:sdtEndPr>
          <w:sdtContent>
            <w:tc>
              <w:tcPr>
                <w:tcW w:w="2411" w:type="dxa"/>
              </w:tcPr>
              <w:p w14:paraId="77A144F6"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67969410"/>
            <w:placeholder>
              <w:docPart w:val="F2E580429E0544B082A7E768560D06EF"/>
            </w:placeholder>
            <w:showingPlcHdr/>
          </w:sdtPr>
          <w:sdtEndPr>
            <w:rPr>
              <w:sz w:val="20"/>
              <w:szCs w:val="22"/>
            </w:rPr>
          </w:sdtEndPr>
          <w:sdtContent>
            <w:tc>
              <w:tcPr>
                <w:tcW w:w="1842" w:type="dxa"/>
              </w:tcPr>
              <w:p w14:paraId="00DF8B21"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67581208"/>
            <w:placeholder>
              <w:docPart w:val="390674B985034A7A9CA8297A4A3A0BA1"/>
            </w:placeholder>
            <w:showingPlcHdr/>
          </w:sdtPr>
          <w:sdtEndPr>
            <w:rPr>
              <w:sz w:val="20"/>
              <w:szCs w:val="22"/>
            </w:rPr>
          </w:sdtEndPr>
          <w:sdtContent>
            <w:tc>
              <w:tcPr>
                <w:tcW w:w="1839" w:type="dxa"/>
              </w:tcPr>
              <w:p w14:paraId="1AE92AE9"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2025389831"/>
            <w:placeholder>
              <w:docPart w:val="716159B81F5944E0A7A6DD519A8CAE15"/>
            </w:placeholder>
            <w:showingPlcHdr/>
            <w:date>
              <w:dateFormat w:val="d/MM/yyyy"/>
              <w:lid w:val="en-AU"/>
              <w:storeMappedDataAs w:val="dateTime"/>
              <w:calendar w:val="gregorian"/>
            </w:date>
          </w:sdtPr>
          <w:sdtContent>
            <w:tc>
              <w:tcPr>
                <w:tcW w:w="1424" w:type="dxa"/>
              </w:tcPr>
              <w:p w14:paraId="7E1FEFC7"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517602299"/>
            <w:placeholder>
              <w:docPart w:val="4A4645940AA345DAA055D237F02D63BE"/>
            </w:placeholder>
            <w:showingPlcHdr/>
            <w:date>
              <w:dateFormat w:val="d/MM/yyyy"/>
              <w:lid w:val="en-AU"/>
              <w:storeMappedDataAs w:val="dateTime"/>
              <w:calendar w:val="gregorian"/>
            </w:date>
          </w:sdtPr>
          <w:sdtContent>
            <w:tc>
              <w:tcPr>
                <w:tcW w:w="1418" w:type="dxa"/>
              </w:tcPr>
              <w:p w14:paraId="2A3EA768"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799342389"/>
            <w:placeholder>
              <w:docPart w:val="79995CD67BB14FFCA541EBF61D34B991"/>
            </w:placeholder>
            <w:showingPlcHdr/>
          </w:sdtPr>
          <w:sdtEndPr>
            <w:rPr>
              <w:sz w:val="20"/>
              <w:szCs w:val="22"/>
            </w:rPr>
          </w:sdtEndPr>
          <w:sdtContent>
            <w:tc>
              <w:tcPr>
                <w:tcW w:w="3044" w:type="dxa"/>
              </w:tcPr>
              <w:p w14:paraId="40A917A0"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B3DF5" w14:paraId="17D469B4" w14:textId="77777777" w:rsidTr="008F0C93">
        <w:sdt>
          <w:sdtPr>
            <w:rPr>
              <w:sz w:val="12"/>
              <w:szCs w:val="12"/>
            </w:rPr>
            <w:id w:val="212389695"/>
            <w:placeholder>
              <w:docPart w:val="13C3653FE2044C34A35767102FB349B7"/>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2FE24B17" w14:textId="77777777" w:rsidR="008B3DF5" w:rsidRDefault="008B3DF5" w:rsidP="008F0C93">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445209016"/>
            <w:placeholder>
              <w:docPart w:val="474F125C0DF847ED83CCDA73809F48CC"/>
            </w:placeholder>
            <w:showingPlcHdr/>
          </w:sdtPr>
          <w:sdtEndPr>
            <w:rPr>
              <w:sz w:val="20"/>
              <w:szCs w:val="22"/>
            </w:rPr>
          </w:sdtEndPr>
          <w:sdtContent>
            <w:tc>
              <w:tcPr>
                <w:tcW w:w="2411" w:type="dxa"/>
              </w:tcPr>
              <w:p w14:paraId="17677099"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982736108"/>
            <w:placeholder>
              <w:docPart w:val="D8F694C0F2E14BE5BF23525937401D4A"/>
            </w:placeholder>
            <w:showingPlcHdr/>
          </w:sdtPr>
          <w:sdtEndPr>
            <w:rPr>
              <w:sz w:val="20"/>
              <w:szCs w:val="22"/>
            </w:rPr>
          </w:sdtEndPr>
          <w:sdtContent>
            <w:tc>
              <w:tcPr>
                <w:tcW w:w="1842" w:type="dxa"/>
              </w:tcPr>
              <w:p w14:paraId="76575CBE"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674467181"/>
            <w:placeholder>
              <w:docPart w:val="B710BC2825E743BB83835DAA96720DA8"/>
            </w:placeholder>
            <w:showingPlcHdr/>
          </w:sdtPr>
          <w:sdtEndPr>
            <w:rPr>
              <w:sz w:val="20"/>
              <w:szCs w:val="22"/>
            </w:rPr>
          </w:sdtEndPr>
          <w:sdtContent>
            <w:tc>
              <w:tcPr>
                <w:tcW w:w="1839" w:type="dxa"/>
              </w:tcPr>
              <w:p w14:paraId="108DE9F3"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32245972"/>
            <w:placeholder>
              <w:docPart w:val="5745985EF5924801B2D7D678A783A936"/>
            </w:placeholder>
            <w:showingPlcHdr/>
            <w:date>
              <w:dateFormat w:val="d/MM/yyyy"/>
              <w:lid w:val="en-AU"/>
              <w:storeMappedDataAs w:val="dateTime"/>
              <w:calendar w:val="gregorian"/>
            </w:date>
          </w:sdtPr>
          <w:sdtContent>
            <w:tc>
              <w:tcPr>
                <w:tcW w:w="1424" w:type="dxa"/>
              </w:tcPr>
              <w:p w14:paraId="2F54CBBF"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287125536"/>
            <w:placeholder>
              <w:docPart w:val="718CE9F1DD6E44B49CF31913AD2107F4"/>
            </w:placeholder>
            <w:showingPlcHdr/>
            <w:date>
              <w:dateFormat w:val="d/MM/yyyy"/>
              <w:lid w:val="en-AU"/>
              <w:storeMappedDataAs w:val="dateTime"/>
              <w:calendar w:val="gregorian"/>
            </w:date>
          </w:sdtPr>
          <w:sdtContent>
            <w:tc>
              <w:tcPr>
                <w:tcW w:w="1418" w:type="dxa"/>
              </w:tcPr>
              <w:p w14:paraId="63192844"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824250003"/>
            <w:placeholder>
              <w:docPart w:val="1FB8E209115D4EBD8C82DCF5CB25D120"/>
            </w:placeholder>
            <w:showingPlcHdr/>
          </w:sdtPr>
          <w:sdtEndPr>
            <w:rPr>
              <w:sz w:val="20"/>
              <w:szCs w:val="22"/>
            </w:rPr>
          </w:sdtEndPr>
          <w:sdtContent>
            <w:tc>
              <w:tcPr>
                <w:tcW w:w="3044" w:type="dxa"/>
              </w:tcPr>
              <w:p w14:paraId="572A964A"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B3DF5" w14:paraId="2D115A52" w14:textId="77777777" w:rsidTr="008F0C93">
        <w:sdt>
          <w:sdtPr>
            <w:rPr>
              <w:sz w:val="12"/>
              <w:szCs w:val="12"/>
            </w:rPr>
            <w:id w:val="1837726161"/>
            <w:placeholder>
              <w:docPart w:val="27B2D6BABA30432AA3C6B9A02DDC4359"/>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4AE7E98B" w14:textId="77777777" w:rsidR="008B3DF5" w:rsidRDefault="008B3DF5" w:rsidP="008F0C93">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476140395"/>
            <w:placeholder>
              <w:docPart w:val="5DAE1149BF6041F888E5587073E6254B"/>
            </w:placeholder>
            <w:showingPlcHdr/>
          </w:sdtPr>
          <w:sdtEndPr>
            <w:rPr>
              <w:sz w:val="20"/>
              <w:szCs w:val="22"/>
            </w:rPr>
          </w:sdtEndPr>
          <w:sdtContent>
            <w:tc>
              <w:tcPr>
                <w:tcW w:w="2411" w:type="dxa"/>
              </w:tcPr>
              <w:p w14:paraId="3DF75A74"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798843845"/>
            <w:placeholder>
              <w:docPart w:val="D076C60E34DC41DDB449886092CFB5AA"/>
            </w:placeholder>
            <w:showingPlcHdr/>
          </w:sdtPr>
          <w:sdtEndPr>
            <w:rPr>
              <w:sz w:val="20"/>
              <w:szCs w:val="22"/>
            </w:rPr>
          </w:sdtEndPr>
          <w:sdtContent>
            <w:tc>
              <w:tcPr>
                <w:tcW w:w="1842" w:type="dxa"/>
              </w:tcPr>
              <w:p w14:paraId="5555EFA1"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495032515"/>
            <w:placeholder>
              <w:docPart w:val="77DEBD6968694804BB6C7291FEC4889E"/>
            </w:placeholder>
            <w:showingPlcHdr/>
          </w:sdtPr>
          <w:sdtEndPr>
            <w:rPr>
              <w:sz w:val="20"/>
              <w:szCs w:val="22"/>
            </w:rPr>
          </w:sdtEndPr>
          <w:sdtContent>
            <w:tc>
              <w:tcPr>
                <w:tcW w:w="1839" w:type="dxa"/>
              </w:tcPr>
              <w:p w14:paraId="5CD6C502"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654755644"/>
            <w:placeholder>
              <w:docPart w:val="69E9B5F349F045B3A5351616C2FE7359"/>
            </w:placeholder>
            <w:showingPlcHdr/>
            <w:date>
              <w:dateFormat w:val="d/MM/yyyy"/>
              <w:lid w:val="en-AU"/>
              <w:storeMappedDataAs w:val="dateTime"/>
              <w:calendar w:val="gregorian"/>
            </w:date>
          </w:sdtPr>
          <w:sdtContent>
            <w:tc>
              <w:tcPr>
                <w:tcW w:w="1424" w:type="dxa"/>
              </w:tcPr>
              <w:p w14:paraId="3650CF8B"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62708213"/>
            <w:placeholder>
              <w:docPart w:val="3B9B3BA4E92F4E0DA8F93E742D86137F"/>
            </w:placeholder>
            <w:showingPlcHdr/>
            <w:date>
              <w:dateFormat w:val="d/MM/yyyy"/>
              <w:lid w:val="en-AU"/>
              <w:storeMappedDataAs w:val="dateTime"/>
              <w:calendar w:val="gregorian"/>
            </w:date>
          </w:sdtPr>
          <w:sdtContent>
            <w:tc>
              <w:tcPr>
                <w:tcW w:w="1418" w:type="dxa"/>
              </w:tcPr>
              <w:p w14:paraId="5536DDF6"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8103855"/>
            <w:placeholder>
              <w:docPart w:val="049BC432D0374638AF8D4231ED642FB3"/>
            </w:placeholder>
            <w:showingPlcHdr/>
          </w:sdtPr>
          <w:sdtEndPr>
            <w:rPr>
              <w:sz w:val="20"/>
              <w:szCs w:val="22"/>
            </w:rPr>
          </w:sdtEndPr>
          <w:sdtContent>
            <w:tc>
              <w:tcPr>
                <w:tcW w:w="3044" w:type="dxa"/>
              </w:tcPr>
              <w:p w14:paraId="34EE17BC"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B3DF5" w14:paraId="3D97E215" w14:textId="77777777" w:rsidTr="008F0C93">
        <w:sdt>
          <w:sdtPr>
            <w:rPr>
              <w:sz w:val="12"/>
              <w:szCs w:val="12"/>
            </w:rPr>
            <w:id w:val="902258477"/>
            <w:placeholder>
              <w:docPart w:val="451A890B695146078B9246B536BAA022"/>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0DC2B929" w14:textId="77777777" w:rsidR="008B3DF5" w:rsidRDefault="008B3DF5" w:rsidP="008F0C93">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710093495"/>
            <w:placeholder>
              <w:docPart w:val="90096D8CAAF44BD2962CABFF3CC28A2D"/>
            </w:placeholder>
            <w:showingPlcHdr/>
          </w:sdtPr>
          <w:sdtEndPr>
            <w:rPr>
              <w:sz w:val="20"/>
              <w:szCs w:val="22"/>
            </w:rPr>
          </w:sdtEndPr>
          <w:sdtContent>
            <w:tc>
              <w:tcPr>
                <w:tcW w:w="2411" w:type="dxa"/>
              </w:tcPr>
              <w:p w14:paraId="0246044F"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979119425"/>
            <w:placeholder>
              <w:docPart w:val="7310AF33B7294501A1E244C3BBDF9C18"/>
            </w:placeholder>
            <w:showingPlcHdr/>
          </w:sdtPr>
          <w:sdtEndPr>
            <w:rPr>
              <w:sz w:val="20"/>
              <w:szCs w:val="22"/>
            </w:rPr>
          </w:sdtEndPr>
          <w:sdtContent>
            <w:tc>
              <w:tcPr>
                <w:tcW w:w="1842" w:type="dxa"/>
              </w:tcPr>
              <w:p w14:paraId="531FF6D5"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2039314226"/>
            <w:placeholder>
              <w:docPart w:val="4E92BFF4F4874287B2D7E1939043E1E8"/>
            </w:placeholder>
            <w:showingPlcHdr/>
          </w:sdtPr>
          <w:sdtEndPr>
            <w:rPr>
              <w:sz w:val="20"/>
              <w:szCs w:val="22"/>
            </w:rPr>
          </w:sdtEndPr>
          <w:sdtContent>
            <w:tc>
              <w:tcPr>
                <w:tcW w:w="1839" w:type="dxa"/>
              </w:tcPr>
              <w:p w14:paraId="0C4D22B3"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570466108"/>
            <w:placeholder>
              <w:docPart w:val="6D77224B63AD4218BE1C026516F796A5"/>
            </w:placeholder>
            <w:showingPlcHdr/>
            <w:date>
              <w:dateFormat w:val="d/MM/yyyy"/>
              <w:lid w:val="en-AU"/>
              <w:storeMappedDataAs w:val="dateTime"/>
              <w:calendar w:val="gregorian"/>
            </w:date>
          </w:sdtPr>
          <w:sdtContent>
            <w:tc>
              <w:tcPr>
                <w:tcW w:w="1424" w:type="dxa"/>
              </w:tcPr>
              <w:p w14:paraId="0638E4ED"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373516045"/>
            <w:placeholder>
              <w:docPart w:val="3E7151D83B524DB38F4486DE2A516CC0"/>
            </w:placeholder>
            <w:showingPlcHdr/>
            <w:date>
              <w:dateFormat w:val="d/MM/yyyy"/>
              <w:lid w:val="en-AU"/>
              <w:storeMappedDataAs w:val="dateTime"/>
              <w:calendar w:val="gregorian"/>
            </w:date>
          </w:sdtPr>
          <w:sdtContent>
            <w:tc>
              <w:tcPr>
                <w:tcW w:w="1418" w:type="dxa"/>
              </w:tcPr>
              <w:p w14:paraId="4FB31EE7"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925412036"/>
            <w:placeholder>
              <w:docPart w:val="F99CA38A7DBC4D8F89D60069EDF50C48"/>
            </w:placeholder>
            <w:showingPlcHdr/>
          </w:sdtPr>
          <w:sdtEndPr>
            <w:rPr>
              <w:sz w:val="20"/>
              <w:szCs w:val="22"/>
            </w:rPr>
          </w:sdtEndPr>
          <w:sdtContent>
            <w:tc>
              <w:tcPr>
                <w:tcW w:w="3044" w:type="dxa"/>
              </w:tcPr>
              <w:p w14:paraId="25B576B6"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B3DF5" w14:paraId="771746B6" w14:textId="77777777" w:rsidTr="008F0C93">
        <w:sdt>
          <w:sdtPr>
            <w:rPr>
              <w:sz w:val="12"/>
              <w:szCs w:val="12"/>
            </w:rPr>
            <w:id w:val="789254215"/>
            <w:placeholder>
              <w:docPart w:val="5FA54EB753BF4CB183CCBC815F487BB6"/>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06C921CA" w14:textId="77777777" w:rsidR="008B3DF5" w:rsidRDefault="008B3DF5" w:rsidP="008F0C93">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028782417"/>
            <w:placeholder>
              <w:docPart w:val="4ED870B89A394FB188674ACC4B187724"/>
            </w:placeholder>
            <w:showingPlcHdr/>
          </w:sdtPr>
          <w:sdtEndPr>
            <w:rPr>
              <w:sz w:val="20"/>
              <w:szCs w:val="22"/>
            </w:rPr>
          </w:sdtEndPr>
          <w:sdtContent>
            <w:tc>
              <w:tcPr>
                <w:tcW w:w="2411" w:type="dxa"/>
              </w:tcPr>
              <w:p w14:paraId="6D21F3E8"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485926718"/>
            <w:placeholder>
              <w:docPart w:val="C7B796F67A2D480C960077B4464A92E5"/>
            </w:placeholder>
            <w:showingPlcHdr/>
          </w:sdtPr>
          <w:sdtEndPr>
            <w:rPr>
              <w:sz w:val="20"/>
              <w:szCs w:val="22"/>
            </w:rPr>
          </w:sdtEndPr>
          <w:sdtContent>
            <w:tc>
              <w:tcPr>
                <w:tcW w:w="1842" w:type="dxa"/>
              </w:tcPr>
              <w:p w14:paraId="4A970DF5"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98434898"/>
            <w:placeholder>
              <w:docPart w:val="F6AE6914EDC544E3A9A6595B3B589570"/>
            </w:placeholder>
            <w:showingPlcHdr/>
          </w:sdtPr>
          <w:sdtEndPr>
            <w:rPr>
              <w:sz w:val="20"/>
              <w:szCs w:val="22"/>
            </w:rPr>
          </w:sdtEndPr>
          <w:sdtContent>
            <w:tc>
              <w:tcPr>
                <w:tcW w:w="1839" w:type="dxa"/>
              </w:tcPr>
              <w:p w14:paraId="1FFF4174"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76881111"/>
            <w:placeholder>
              <w:docPart w:val="90DA2320C22443C094D6BF99BC4DBA3B"/>
            </w:placeholder>
            <w:showingPlcHdr/>
            <w:date>
              <w:dateFormat w:val="d/MM/yyyy"/>
              <w:lid w:val="en-AU"/>
              <w:storeMappedDataAs w:val="dateTime"/>
              <w:calendar w:val="gregorian"/>
            </w:date>
          </w:sdtPr>
          <w:sdtContent>
            <w:tc>
              <w:tcPr>
                <w:tcW w:w="1424" w:type="dxa"/>
              </w:tcPr>
              <w:p w14:paraId="1E7EC3A1"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337685511"/>
            <w:placeholder>
              <w:docPart w:val="EC0E13889DF0464F8DA751C8D1591A08"/>
            </w:placeholder>
            <w:showingPlcHdr/>
            <w:date>
              <w:dateFormat w:val="d/MM/yyyy"/>
              <w:lid w:val="en-AU"/>
              <w:storeMappedDataAs w:val="dateTime"/>
              <w:calendar w:val="gregorian"/>
            </w:date>
          </w:sdtPr>
          <w:sdtContent>
            <w:tc>
              <w:tcPr>
                <w:tcW w:w="1418" w:type="dxa"/>
              </w:tcPr>
              <w:p w14:paraId="0023ABB8"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691023081"/>
            <w:placeholder>
              <w:docPart w:val="541D92E89EE24F4DAF8540330C42128A"/>
            </w:placeholder>
            <w:showingPlcHdr/>
          </w:sdtPr>
          <w:sdtEndPr>
            <w:rPr>
              <w:sz w:val="20"/>
              <w:szCs w:val="22"/>
            </w:rPr>
          </w:sdtEndPr>
          <w:sdtContent>
            <w:tc>
              <w:tcPr>
                <w:tcW w:w="3044" w:type="dxa"/>
              </w:tcPr>
              <w:p w14:paraId="737F561B"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B3DF5" w14:paraId="741C7784" w14:textId="77777777" w:rsidTr="008F0C93">
        <w:sdt>
          <w:sdtPr>
            <w:rPr>
              <w:sz w:val="12"/>
              <w:szCs w:val="12"/>
            </w:rPr>
            <w:id w:val="-1365286782"/>
            <w:placeholder>
              <w:docPart w:val="7BAB0DAAE0154AE9A995500D822FE5C7"/>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5300BAEA" w14:textId="77777777" w:rsidR="008B3DF5" w:rsidRDefault="008B3DF5" w:rsidP="008F0C93">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561329855"/>
            <w:placeholder>
              <w:docPart w:val="16B4F1BF73D6478F971F24DD07ED6C47"/>
            </w:placeholder>
            <w:showingPlcHdr/>
          </w:sdtPr>
          <w:sdtEndPr>
            <w:rPr>
              <w:sz w:val="20"/>
              <w:szCs w:val="22"/>
            </w:rPr>
          </w:sdtEndPr>
          <w:sdtContent>
            <w:tc>
              <w:tcPr>
                <w:tcW w:w="2411" w:type="dxa"/>
              </w:tcPr>
              <w:p w14:paraId="5E0F7427"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768702412"/>
            <w:placeholder>
              <w:docPart w:val="CB7A1357F24340D9B9C317B49C6FD85B"/>
            </w:placeholder>
            <w:showingPlcHdr/>
          </w:sdtPr>
          <w:sdtEndPr>
            <w:rPr>
              <w:sz w:val="20"/>
              <w:szCs w:val="22"/>
            </w:rPr>
          </w:sdtEndPr>
          <w:sdtContent>
            <w:tc>
              <w:tcPr>
                <w:tcW w:w="1842" w:type="dxa"/>
              </w:tcPr>
              <w:p w14:paraId="11E7F182"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852643843"/>
            <w:placeholder>
              <w:docPart w:val="59D61D42204C4F86987901399D749677"/>
            </w:placeholder>
            <w:showingPlcHdr/>
          </w:sdtPr>
          <w:sdtEndPr>
            <w:rPr>
              <w:sz w:val="20"/>
              <w:szCs w:val="22"/>
            </w:rPr>
          </w:sdtEndPr>
          <w:sdtContent>
            <w:tc>
              <w:tcPr>
                <w:tcW w:w="1839" w:type="dxa"/>
              </w:tcPr>
              <w:p w14:paraId="0A28CCF0"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2090530046"/>
            <w:placeholder>
              <w:docPart w:val="034A7210ADCC44A2A5F05A1C2C6B49E9"/>
            </w:placeholder>
            <w:showingPlcHdr/>
            <w:date>
              <w:dateFormat w:val="d/MM/yyyy"/>
              <w:lid w:val="en-AU"/>
              <w:storeMappedDataAs w:val="dateTime"/>
              <w:calendar w:val="gregorian"/>
            </w:date>
          </w:sdtPr>
          <w:sdtContent>
            <w:tc>
              <w:tcPr>
                <w:tcW w:w="1424" w:type="dxa"/>
              </w:tcPr>
              <w:p w14:paraId="5A4ADC51"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560943886"/>
            <w:placeholder>
              <w:docPart w:val="7AC31FCD2FDF4120BEF6334AA669E924"/>
            </w:placeholder>
            <w:showingPlcHdr/>
            <w:date>
              <w:dateFormat w:val="d/MM/yyyy"/>
              <w:lid w:val="en-AU"/>
              <w:storeMappedDataAs w:val="dateTime"/>
              <w:calendar w:val="gregorian"/>
            </w:date>
          </w:sdtPr>
          <w:sdtContent>
            <w:tc>
              <w:tcPr>
                <w:tcW w:w="1418" w:type="dxa"/>
              </w:tcPr>
              <w:p w14:paraId="04F2F40F"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131551281"/>
            <w:placeholder>
              <w:docPart w:val="AACB7ACD64A5490AA211F66D42D90769"/>
            </w:placeholder>
            <w:showingPlcHdr/>
          </w:sdtPr>
          <w:sdtEndPr>
            <w:rPr>
              <w:sz w:val="20"/>
              <w:szCs w:val="22"/>
            </w:rPr>
          </w:sdtEndPr>
          <w:sdtContent>
            <w:tc>
              <w:tcPr>
                <w:tcW w:w="3044" w:type="dxa"/>
              </w:tcPr>
              <w:p w14:paraId="778994C0"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B3DF5" w14:paraId="59F947F8" w14:textId="77777777" w:rsidTr="008F0C93">
        <w:sdt>
          <w:sdtPr>
            <w:rPr>
              <w:sz w:val="12"/>
              <w:szCs w:val="12"/>
            </w:rPr>
            <w:id w:val="-1621371584"/>
            <w:placeholder>
              <w:docPart w:val="2844C938BE5F405F97F2C50BC5E22FB0"/>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03220735" w14:textId="77777777" w:rsidR="008B3DF5" w:rsidRDefault="008B3DF5" w:rsidP="008F0C93">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517427963"/>
            <w:placeholder>
              <w:docPart w:val="0835DC4A90374367B95859BC615BB80A"/>
            </w:placeholder>
            <w:showingPlcHdr/>
          </w:sdtPr>
          <w:sdtEndPr>
            <w:rPr>
              <w:sz w:val="20"/>
              <w:szCs w:val="22"/>
            </w:rPr>
          </w:sdtEndPr>
          <w:sdtContent>
            <w:tc>
              <w:tcPr>
                <w:tcW w:w="2411" w:type="dxa"/>
              </w:tcPr>
              <w:p w14:paraId="4B7B204B"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647568006"/>
            <w:placeholder>
              <w:docPart w:val="7367B7DF76A64790BDD0A29ECF9A63E1"/>
            </w:placeholder>
            <w:showingPlcHdr/>
          </w:sdtPr>
          <w:sdtEndPr>
            <w:rPr>
              <w:sz w:val="20"/>
              <w:szCs w:val="22"/>
            </w:rPr>
          </w:sdtEndPr>
          <w:sdtContent>
            <w:tc>
              <w:tcPr>
                <w:tcW w:w="1842" w:type="dxa"/>
              </w:tcPr>
              <w:p w14:paraId="4D92C540"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663540971"/>
            <w:placeholder>
              <w:docPart w:val="B9C68A1390D24C84A9D40ACE8AB59CA6"/>
            </w:placeholder>
            <w:showingPlcHdr/>
          </w:sdtPr>
          <w:sdtEndPr>
            <w:rPr>
              <w:sz w:val="20"/>
              <w:szCs w:val="22"/>
            </w:rPr>
          </w:sdtEndPr>
          <w:sdtContent>
            <w:tc>
              <w:tcPr>
                <w:tcW w:w="1839" w:type="dxa"/>
              </w:tcPr>
              <w:p w14:paraId="12A5F73A"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15811121"/>
            <w:placeholder>
              <w:docPart w:val="E920F9CE019049A4A900B9DB89EF830E"/>
            </w:placeholder>
            <w:showingPlcHdr/>
            <w:date>
              <w:dateFormat w:val="d/MM/yyyy"/>
              <w:lid w:val="en-AU"/>
              <w:storeMappedDataAs w:val="dateTime"/>
              <w:calendar w:val="gregorian"/>
            </w:date>
          </w:sdtPr>
          <w:sdtContent>
            <w:tc>
              <w:tcPr>
                <w:tcW w:w="1424" w:type="dxa"/>
              </w:tcPr>
              <w:p w14:paraId="040A30C9"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820002505"/>
            <w:placeholder>
              <w:docPart w:val="E69BCED76B944C8E81DDE1BE058BF7D4"/>
            </w:placeholder>
            <w:showingPlcHdr/>
            <w:date>
              <w:dateFormat w:val="d/MM/yyyy"/>
              <w:lid w:val="en-AU"/>
              <w:storeMappedDataAs w:val="dateTime"/>
              <w:calendar w:val="gregorian"/>
            </w:date>
          </w:sdtPr>
          <w:sdtContent>
            <w:tc>
              <w:tcPr>
                <w:tcW w:w="1418" w:type="dxa"/>
              </w:tcPr>
              <w:p w14:paraId="15FE31CA"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438262222"/>
            <w:placeholder>
              <w:docPart w:val="0E1FA20BEADC4040BEA93181FE40D680"/>
            </w:placeholder>
            <w:showingPlcHdr/>
          </w:sdtPr>
          <w:sdtEndPr>
            <w:rPr>
              <w:sz w:val="20"/>
              <w:szCs w:val="22"/>
            </w:rPr>
          </w:sdtEndPr>
          <w:sdtContent>
            <w:tc>
              <w:tcPr>
                <w:tcW w:w="3044" w:type="dxa"/>
              </w:tcPr>
              <w:p w14:paraId="53C8D0A6"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B3DF5" w14:paraId="47FEFF73" w14:textId="77777777" w:rsidTr="008F0C93">
        <w:sdt>
          <w:sdtPr>
            <w:rPr>
              <w:sz w:val="12"/>
              <w:szCs w:val="12"/>
            </w:rPr>
            <w:id w:val="-454789566"/>
            <w:placeholder>
              <w:docPart w:val="E693C2E84414437AB2784345EC6FF2F1"/>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4B4AE2DD" w14:textId="77777777" w:rsidR="008B3DF5" w:rsidRDefault="008B3DF5" w:rsidP="008F0C93">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271528359"/>
            <w:placeholder>
              <w:docPart w:val="8110FA972C224BE58096C2CFE1B6044A"/>
            </w:placeholder>
            <w:showingPlcHdr/>
          </w:sdtPr>
          <w:sdtEndPr>
            <w:rPr>
              <w:sz w:val="20"/>
              <w:szCs w:val="22"/>
            </w:rPr>
          </w:sdtEndPr>
          <w:sdtContent>
            <w:tc>
              <w:tcPr>
                <w:tcW w:w="2411" w:type="dxa"/>
              </w:tcPr>
              <w:p w14:paraId="12EE1619"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580639495"/>
            <w:placeholder>
              <w:docPart w:val="A10C49D497514F6E9465326AA4063925"/>
            </w:placeholder>
            <w:showingPlcHdr/>
          </w:sdtPr>
          <w:sdtEndPr>
            <w:rPr>
              <w:sz w:val="20"/>
              <w:szCs w:val="22"/>
            </w:rPr>
          </w:sdtEndPr>
          <w:sdtContent>
            <w:tc>
              <w:tcPr>
                <w:tcW w:w="1842" w:type="dxa"/>
              </w:tcPr>
              <w:p w14:paraId="52D28071"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69965035"/>
            <w:placeholder>
              <w:docPart w:val="4FD95001624D4FEC95CAF44EC87FA097"/>
            </w:placeholder>
            <w:showingPlcHdr/>
          </w:sdtPr>
          <w:sdtEndPr>
            <w:rPr>
              <w:sz w:val="20"/>
              <w:szCs w:val="22"/>
            </w:rPr>
          </w:sdtEndPr>
          <w:sdtContent>
            <w:tc>
              <w:tcPr>
                <w:tcW w:w="1839" w:type="dxa"/>
              </w:tcPr>
              <w:p w14:paraId="70965434"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809055760"/>
            <w:placeholder>
              <w:docPart w:val="4360B540390046288F8EC65A3D9A865B"/>
            </w:placeholder>
            <w:showingPlcHdr/>
            <w:date>
              <w:dateFormat w:val="d/MM/yyyy"/>
              <w:lid w:val="en-AU"/>
              <w:storeMappedDataAs w:val="dateTime"/>
              <w:calendar w:val="gregorian"/>
            </w:date>
          </w:sdtPr>
          <w:sdtContent>
            <w:tc>
              <w:tcPr>
                <w:tcW w:w="1424" w:type="dxa"/>
              </w:tcPr>
              <w:p w14:paraId="522930F9"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368129282"/>
            <w:placeholder>
              <w:docPart w:val="D6FC79D1E53B484C94F9C3F9FD3A81D8"/>
            </w:placeholder>
            <w:showingPlcHdr/>
            <w:date>
              <w:dateFormat w:val="d/MM/yyyy"/>
              <w:lid w:val="en-AU"/>
              <w:storeMappedDataAs w:val="dateTime"/>
              <w:calendar w:val="gregorian"/>
            </w:date>
          </w:sdtPr>
          <w:sdtContent>
            <w:tc>
              <w:tcPr>
                <w:tcW w:w="1418" w:type="dxa"/>
              </w:tcPr>
              <w:p w14:paraId="11489175"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1739743002"/>
            <w:placeholder>
              <w:docPart w:val="6AEFCC8182FB43D1BA782D6C92F047B3"/>
            </w:placeholder>
            <w:showingPlcHdr/>
          </w:sdtPr>
          <w:sdtEndPr>
            <w:rPr>
              <w:sz w:val="20"/>
              <w:szCs w:val="22"/>
            </w:rPr>
          </w:sdtEndPr>
          <w:sdtContent>
            <w:tc>
              <w:tcPr>
                <w:tcW w:w="3044" w:type="dxa"/>
              </w:tcPr>
              <w:p w14:paraId="2800F68B"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B3DF5" w14:paraId="40A2017D" w14:textId="77777777" w:rsidTr="008F0C93">
        <w:sdt>
          <w:sdtPr>
            <w:rPr>
              <w:sz w:val="12"/>
              <w:szCs w:val="12"/>
            </w:rPr>
            <w:id w:val="-859052830"/>
            <w:placeholder>
              <w:docPart w:val="75BAC2E987654453B5E469859C5A76BB"/>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1C9AA729" w14:textId="77777777" w:rsidR="008B3DF5" w:rsidRDefault="008B3DF5" w:rsidP="008F0C93">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267437159"/>
            <w:placeholder>
              <w:docPart w:val="372438DE369C4DDE99FCF25EF3244683"/>
            </w:placeholder>
            <w:showingPlcHdr/>
          </w:sdtPr>
          <w:sdtEndPr>
            <w:rPr>
              <w:sz w:val="20"/>
              <w:szCs w:val="22"/>
            </w:rPr>
          </w:sdtEndPr>
          <w:sdtContent>
            <w:tc>
              <w:tcPr>
                <w:tcW w:w="2411" w:type="dxa"/>
              </w:tcPr>
              <w:p w14:paraId="740B9533"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5821732"/>
            <w:placeholder>
              <w:docPart w:val="E1A850A73A904B018282E5CC0EC9E893"/>
            </w:placeholder>
            <w:showingPlcHdr/>
          </w:sdtPr>
          <w:sdtEndPr>
            <w:rPr>
              <w:sz w:val="20"/>
              <w:szCs w:val="22"/>
            </w:rPr>
          </w:sdtEndPr>
          <w:sdtContent>
            <w:tc>
              <w:tcPr>
                <w:tcW w:w="1842" w:type="dxa"/>
              </w:tcPr>
              <w:p w14:paraId="7B67C667"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045598099"/>
            <w:placeholder>
              <w:docPart w:val="68CF77A05508433F9EF4FC4BC26ED985"/>
            </w:placeholder>
            <w:showingPlcHdr/>
          </w:sdtPr>
          <w:sdtEndPr>
            <w:rPr>
              <w:sz w:val="20"/>
              <w:szCs w:val="22"/>
            </w:rPr>
          </w:sdtEndPr>
          <w:sdtContent>
            <w:tc>
              <w:tcPr>
                <w:tcW w:w="1839" w:type="dxa"/>
              </w:tcPr>
              <w:p w14:paraId="57334771"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1799723900"/>
            <w:placeholder>
              <w:docPart w:val="E06489B34166440AA1CC6F62F27AE925"/>
            </w:placeholder>
            <w:showingPlcHdr/>
            <w:date>
              <w:dateFormat w:val="d/MM/yyyy"/>
              <w:lid w:val="en-AU"/>
              <w:storeMappedDataAs w:val="dateTime"/>
              <w:calendar w:val="gregorian"/>
            </w:date>
          </w:sdtPr>
          <w:sdtContent>
            <w:tc>
              <w:tcPr>
                <w:tcW w:w="1424" w:type="dxa"/>
              </w:tcPr>
              <w:p w14:paraId="654894C9"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034615615"/>
            <w:placeholder>
              <w:docPart w:val="42809437B7D24FF79DB42B62CCE711A2"/>
            </w:placeholder>
            <w:showingPlcHdr/>
            <w:date>
              <w:dateFormat w:val="d/MM/yyyy"/>
              <w:lid w:val="en-AU"/>
              <w:storeMappedDataAs w:val="dateTime"/>
              <w:calendar w:val="gregorian"/>
            </w:date>
          </w:sdtPr>
          <w:sdtContent>
            <w:tc>
              <w:tcPr>
                <w:tcW w:w="1418" w:type="dxa"/>
              </w:tcPr>
              <w:p w14:paraId="2C80E1F3"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214936898"/>
            <w:placeholder>
              <w:docPart w:val="D64D8DACFBE047CF96FB132FBCC68D69"/>
            </w:placeholder>
            <w:showingPlcHdr/>
          </w:sdtPr>
          <w:sdtEndPr>
            <w:rPr>
              <w:sz w:val="20"/>
              <w:szCs w:val="22"/>
            </w:rPr>
          </w:sdtEndPr>
          <w:sdtContent>
            <w:tc>
              <w:tcPr>
                <w:tcW w:w="3044" w:type="dxa"/>
              </w:tcPr>
              <w:p w14:paraId="6768F593"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B3DF5" w14:paraId="039EAF31" w14:textId="77777777" w:rsidTr="008F0C93">
        <w:sdt>
          <w:sdtPr>
            <w:rPr>
              <w:sz w:val="12"/>
              <w:szCs w:val="12"/>
            </w:rPr>
            <w:id w:val="825861429"/>
            <w:placeholder>
              <w:docPart w:val="318F5F8036DE47889CC9ADB4581EA69D"/>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221FE045" w14:textId="77777777" w:rsidR="008B3DF5" w:rsidRDefault="008B3DF5" w:rsidP="008F0C93">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1414749368"/>
            <w:placeholder>
              <w:docPart w:val="A0F698F4F77F4EAD9A25E8770317C372"/>
            </w:placeholder>
            <w:showingPlcHdr/>
          </w:sdtPr>
          <w:sdtEndPr>
            <w:rPr>
              <w:sz w:val="20"/>
              <w:szCs w:val="22"/>
            </w:rPr>
          </w:sdtEndPr>
          <w:sdtContent>
            <w:tc>
              <w:tcPr>
                <w:tcW w:w="2411" w:type="dxa"/>
              </w:tcPr>
              <w:p w14:paraId="3BEB71F6"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676691917"/>
            <w:placeholder>
              <w:docPart w:val="3342E4079DC54C1EBCC0D32AAAA61B96"/>
            </w:placeholder>
            <w:showingPlcHdr/>
          </w:sdtPr>
          <w:sdtEndPr>
            <w:rPr>
              <w:sz w:val="20"/>
              <w:szCs w:val="22"/>
            </w:rPr>
          </w:sdtEndPr>
          <w:sdtContent>
            <w:tc>
              <w:tcPr>
                <w:tcW w:w="1842" w:type="dxa"/>
              </w:tcPr>
              <w:p w14:paraId="527FBB5D"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671014529"/>
            <w:placeholder>
              <w:docPart w:val="423A1F62DE204C72B01A3234D4ADA2B2"/>
            </w:placeholder>
            <w:showingPlcHdr/>
          </w:sdtPr>
          <w:sdtEndPr>
            <w:rPr>
              <w:sz w:val="20"/>
              <w:szCs w:val="22"/>
            </w:rPr>
          </w:sdtEndPr>
          <w:sdtContent>
            <w:tc>
              <w:tcPr>
                <w:tcW w:w="1839" w:type="dxa"/>
              </w:tcPr>
              <w:p w14:paraId="0943C631"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261767446"/>
            <w:placeholder>
              <w:docPart w:val="CCFC5EC726C046A2A0EC35B9A5F070CF"/>
            </w:placeholder>
            <w:showingPlcHdr/>
            <w:date>
              <w:dateFormat w:val="d/MM/yyyy"/>
              <w:lid w:val="en-AU"/>
              <w:storeMappedDataAs w:val="dateTime"/>
              <w:calendar w:val="gregorian"/>
            </w:date>
          </w:sdtPr>
          <w:sdtContent>
            <w:tc>
              <w:tcPr>
                <w:tcW w:w="1424" w:type="dxa"/>
              </w:tcPr>
              <w:p w14:paraId="0816EC65"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2138632747"/>
            <w:placeholder>
              <w:docPart w:val="6861AC3EB1834594A0EDC948A4C996E2"/>
            </w:placeholder>
            <w:showingPlcHdr/>
            <w:date>
              <w:dateFormat w:val="d/MM/yyyy"/>
              <w:lid w:val="en-AU"/>
              <w:storeMappedDataAs w:val="dateTime"/>
              <w:calendar w:val="gregorian"/>
            </w:date>
          </w:sdtPr>
          <w:sdtContent>
            <w:tc>
              <w:tcPr>
                <w:tcW w:w="1418" w:type="dxa"/>
              </w:tcPr>
              <w:p w14:paraId="727780B5"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527337770"/>
            <w:placeholder>
              <w:docPart w:val="853E9727F8D44165A64403E1B0D4D5CF"/>
            </w:placeholder>
            <w:showingPlcHdr/>
          </w:sdtPr>
          <w:sdtEndPr>
            <w:rPr>
              <w:sz w:val="20"/>
              <w:szCs w:val="22"/>
            </w:rPr>
          </w:sdtEndPr>
          <w:sdtContent>
            <w:tc>
              <w:tcPr>
                <w:tcW w:w="3044" w:type="dxa"/>
              </w:tcPr>
              <w:p w14:paraId="6D918B6C"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r w:rsidR="008B3DF5" w14:paraId="1592C756" w14:textId="77777777" w:rsidTr="008F0C93">
        <w:sdt>
          <w:sdtPr>
            <w:rPr>
              <w:sz w:val="12"/>
              <w:szCs w:val="12"/>
            </w:rPr>
            <w:id w:val="1544089235"/>
            <w:placeholder>
              <w:docPart w:val="FBFC26C89CAF4B70AB19D8C3B81CCCF4"/>
            </w:placeholder>
            <w:showingPlcHdr/>
          </w:sdtPr>
          <w:sdtEndPr>
            <w:rPr>
              <w:sz w:val="20"/>
              <w:szCs w:val="22"/>
            </w:rPr>
          </w:sdtEndPr>
          <w:sdtContent>
            <w:tc>
              <w:tcPr>
                <w:cnfStyle w:val="001000000000" w:firstRow="0" w:lastRow="0" w:firstColumn="1" w:lastColumn="0" w:oddVBand="0" w:evenVBand="0" w:oddHBand="0" w:evenHBand="0" w:firstRowFirstColumn="0" w:firstRowLastColumn="0" w:lastRowFirstColumn="0" w:lastRowLastColumn="0"/>
                <w:tcW w:w="1982" w:type="dxa"/>
              </w:tcPr>
              <w:p w14:paraId="79B38F23" w14:textId="77777777" w:rsidR="008B3DF5" w:rsidRDefault="008B3DF5" w:rsidP="008F0C93">
                <w:pPr>
                  <w:pStyle w:val="BodyText"/>
                  <w:numPr>
                    <w:ilvl w:val="0"/>
                    <w:numId w:val="0"/>
                  </w:numPr>
                </w:pPr>
                <w:r w:rsidRPr="00F84349">
                  <w:rPr>
                    <w:rStyle w:val="PlaceholderText"/>
                    <w:color w:val="A6A6A6" w:themeColor="background1" w:themeShade="A6"/>
                    <w:sz w:val="12"/>
                    <w:szCs w:val="12"/>
                  </w:rPr>
                  <w:t>Click or tap here to enter text.</w:t>
                </w:r>
              </w:p>
            </w:tc>
          </w:sdtContent>
        </w:sdt>
        <w:sdt>
          <w:sdtPr>
            <w:rPr>
              <w:sz w:val="12"/>
              <w:szCs w:val="12"/>
            </w:rPr>
            <w:id w:val="-595796680"/>
            <w:placeholder>
              <w:docPart w:val="7A9B7D31CB87462EAC04696775DFC002"/>
            </w:placeholder>
            <w:showingPlcHdr/>
          </w:sdtPr>
          <w:sdtEndPr>
            <w:rPr>
              <w:sz w:val="20"/>
              <w:szCs w:val="22"/>
            </w:rPr>
          </w:sdtEndPr>
          <w:sdtContent>
            <w:tc>
              <w:tcPr>
                <w:tcW w:w="2411" w:type="dxa"/>
              </w:tcPr>
              <w:p w14:paraId="78873596"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548423212"/>
            <w:placeholder>
              <w:docPart w:val="FF488FD510D94037B3A2DD80D56EF579"/>
            </w:placeholder>
            <w:showingPlcHdr/>
          </w:sdtPr>
          <w:sdtEndPr>
            <w:rPr>
              <w:sz w:val="20"/>
              <w:szCs w:val="22"/>
            </w:rPr>
          </w:sdtEndPr>
          <w:sdtContent>
            <w:tc>
              <w:tcPr>
                <w:tcW w:w="1842" w:type="dxa"/>
              </w:tcPr>
              <w:p w14:paraId="761FAFB4"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rPr>
              <w:sz w:val="12"/>
              <w:szCs w:val="12"/>
            </w:rPr>
            <w:id w:val="1552426556"/>
            <w:placeholder>
              <w:docPart w:val="446435CF3DFB4D1FA415C534CEA25293"/>
            </w:placeholder>
            <w:showingPlcHdr/>
          </w:sdtPr>
          <w:sdtEndPr>
            <w:rPr>
              <w:sz w:val="20"/>
              <w:szCs w:val="22"/>
            </w:rPr>
          </w:sdtEndPr>
          <w:sdtContent>
            <w:tc>
              <w:tcPr>
                <w:tcW w:w="1839" w:type="dxa"/>
              </w:tcPr>
              <w:p w14:paraId="38A4821B"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sdt>
          <w:sdtPr>
            <w:id w:val="222499091"/>
            <w:placeholder>
              <w:docPart w:val="95E41DB252D74E578F43181419E0D235"/>
            </w:placeholder>
            <w:showingPlcHdr/>
            <w:date>
              <w:dateFormat w:val="d/MM/yyyy"/>
              <w:lid w:val="en-AU"/>
              <w:storeMappedDataAs w:val="dateTime"/>
              <w:calendar w:val="gregorian"/>
            </w:date>
          </w:sdtPr>
          <w:sdtContent>
            <w:tc>
              <w:tcPr>
                <w:tcW w:w="1424" w:type="dxa"/>
              </w:tcPr>
              <w:p w14:paraId="1A200713"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id w:val="1323391754"/>
            <w:placeholder>
              <w:docPart w:val="9B7205EE105341B78F3F4AC3615672AB"/>
            </w:placeholder>
            <w:showingPlcHdr/>
            <w:date>
              <w:dateFormat w:val="d/MM/yyyy"/>
              <w:lid w:val="en-AU"/>
              <w:storeMappedDataAs w:val="dateTime"/>
              <w:calendar w:val="gregorian"/>
            </w:date>
          </w:sdtPr>
          <w:sdtContent>
            <w:tc>
              <w:tcPr>
                <w:tcW w:w="1418" w:type="dxa"/>
              </w:tcPr>
              <w:p w14:paraId="59BC1F65"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23BA4">
                  <w:rPr>
                    <w:rStyle w:val="PlaceholderText"/>
                    <w:color w:val="BFBFBF" w:themeColor="background1" w:themeShade="BF"/>
                    <w:sz w:val="10"/>
                    <w:szCs w:val="10"/>
                  </w:rPr>
                  <w:t>Click or tap to enter a date.</w:t>
                </w:r>
              </w:p>
            </w:tc>
          </w:sdtContent>
        </w:sdt>
        <w:sdt>
          <w:sdtPr>
            <w:rPr>
              <w:sz w:val="12"/>
              <w:szCs w:val="12"/>
            </w:rPr>
            <w:id w:val="-400603212"/>
            <w:placeholder>
              <w:docPart w:val="7C290945CEE64F74939788D022C69858"/>
            </w:placeholder>
            <w:showingPlcHdr/>
          </w:sdtPr>
          <w:sdtEndPr>
            <w:rPr>
              <w:sz w:val="20"/>
              <w:szCs w:val="22"/>
            </w:rPr>
          </w:sdtEndPr>
          <w:sdtContent>
            <w:tc>
              <w:tcPr>
                <w:tcW w:w="3044" w:type="dxa"/>
              </w:tcPr>
              <w:p w14:paraId="210D4813" w14:textId="77777777" w:rsidR="008B3DF5" w:rsidRDefault="008B3DF5"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F84349">
                  <w:rPr>
                    <w:rStyle w:val="PlaceholderText"/>
                    <w:color w:val="A6A6A6" w:themeColor="background1" w:themeShade="A6"/>
                    <w:sz w:val="12"/>
                    <w:szCs w:val="12"/>
                  </w:rPr>
                  <w:t>Click or tap here to enter text.</w:t>
                </w:r>
              </w:p>
            </w:tc>
          </w:sdtContent>
        </w:sdt>
      </w:tr>
    </w:tbl>
    <w:p w14:paraId="3AF5FE31" w14:textId="77777777" w:rsidR="008B3DF5" w:rsidRDefault="008B3DF5" w:rsidP="008B3DF5">
      <w:pPr>
        <w:pStyle w:val="Heading2"/>
      </w:pPr>
      <w:r w:rsidRPr="00F23BA4">
        <w:t>How are you progressing towards your view of what successfully meeting this objective would look like as stated in your Monitoring and Evaluation Plan?</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13887"/>
      </w:tblGrid>
      <w:tr w:rsidR="008B3DF5" w14:paraId="5954CCCB" w14:textId="77777777" w:rsidTr="008F0C93">
        <w:trPr>
          <w:cnfStyle w:val="100000000000" w:firstRow="1" w:lastRow="0" w:firstColumn="0" w:lastColumn="0" w:oddVBand="0" w:evenVBand="0" w:oddHBand="0" w:evenHBand="0" w:firstRowFirstColumn="0" w:firstRowLastColumn="0" w:lastRowFirstColumn="0" w:lastRowLastColumn="0"/>
          <w:trHeight w:val="479"/>
        </w:trPr>
        <w:sdt>
          <w:sdtPr>
            <w:id w:val="582803977"/>
            <w:placeholder>
              <w:docPart w:val="283F97F7294F42E0AADCA88A5461EB64"/>
            </w:placeholder>
            <w:showingPlcHdr/>
          </w:sdtPr>
          <w:sdtContent>
            <w:tc>
              <w:tcPr>
                <w:cnfStyle w:val="001000000000" w:firstRow="0" w:lastRow="0" w:firstColumn="1" w:lastColumn="0" w:oddVBand="0" w:evenVBand="0" w:oddHBand="0" w:evenHBand="0" w:firstRowFirstColumn="0" w:firstRowLastColumn="0" w:lastRowFirstColumn="0" w:lastRowLastColumn="0"/>
                <w:tcW w:w="138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257060" w14:textId="77777777" w:rsidR="008B3DF5" w:rsidRDefault="008B3DF5" w:rsidP="008F0C93">
                <w:pPr>
                  <w:pStyle w:val="BodyText"/>
                </w:pPr>
                <w:r w:rsidRPr="00F84349">
                  <w:rPr>
                    <w:rStyle w:val="PlaceholderText"/>
                    <w:b w:val="0"/>
                    <w:color w:val="A6A6A6" w:themeColor="background1" w:themeShade="A6"/>
                  </w:rPr>
                  <w:t>Click or tap here to enter text.</w:t>
                </w:r>
              </w:p>
            </w:tc>
          </w:sdtContent>
        </w:sdt>
      </w:tr>
    </w:tbl>
    <w:p w14:paraId="483EBB91" w14:textId="77777777" w:rsidR="008B3DF5" w:rsidRDefault="008B3DF5" w:rsidP="0037504D">
      <w:pPr>
        <w:pStyle w:val="BodyText"/>
        <w:numPr>
          <w:ilvl w:val="0"/>
          <w:numId w:val="0"/>
        </w:numPr>
        <w:sectPr w:rsidR="008B3DF5" w:rsidSect="0037504D">
          <w:pgSz w:w="16840" w:h="11907" w:orient="landscape" w:code="9"/>
          <w:pgMar w:top="1440" w:right="1440" w:bottom="1440" w:left="1440" w:header="709" w:footer="709" w:gutter="0"/>
          <w:pgNumType w:start="3"/>
          <w:cols w:space="708"/>
          <w:docGrid w:linePitch="360"/>
        </w:sectPr>
      </w:pPr>
    </w:p>
    <w:p w14:paraId="442E217C" w14:textId="77777777" w:rsidR="00BD45B5" w:rsidRDefault="00BD45B5" w:rsidP="00BD45B5">
      <w:pPr>
        <w:pStyle w:val="Heading2"/>
      </w:pPr>
      <w:r>
        <w:t>Reflection on your monitoring processes</w:t>
      </w:r>
    </w:p>
    <w:p w14:paraId="38C761EC" w14:textId="77777777" w:rsidR="00BD45B5" w:rsidRDefault="00BD45B5" w:rsidP="00BD45B5">
      <w:pPr>
        <w:pStyle w:val="BodyText"/>
        <w:numPr>
          <w:ilvl w:val="0"/>
          <w:numId w:val="0"/>
        </w:numPr>
      </w:pPr>
      <w:r>
        <w:t>Provide a brief summary on the implementation of your Monitoring and Evaluation Plan. Be sure to address the following questions:</w:t>
      </w:r>
    </w:p>
    <w:p w14:paraId="54046656" w14:textId="7BDBD3F1" w:rsidR="00BD45B5" w:rsidRDefault="00BD45B5" w:rsidP="00BD45B5">
      <w:pPr>
        <w:pStyle w:val="ListBullet"/>
      </w:pPr>
      <w:r>
        <w:t>How well has your monitoring been established?</w:t>
      </w:r>
    </w:p>
    <w:p w14:paraId="47D6D5A5" w14:textId="3B5EC79A" w:rsidR="00BD45B5" w:rsidRDefault="00BD45B5" w:rsidP="00BD45B5">
      <w:pPr>
        <w:pStyle w:val="ListBullet"/>
      </w:pPr>
      <w:r>
        <w:t>How have you obtained your data and what does it show?</w:t>
      </w:r>
    </w:p>
    <w:p w14:paraId="400D0C5C" w14:textId="3E1C2CF2" w:rsidR="00F23BA4" w:rsidRDefault="00BD45B5" w:rsidP="00BD45B5">
      <w:pPr>
        <w:pStyle w:val="ListBullet"/>
      </w:pPr>
      <w:r>
        <w:t>How have you involved your stakeholders and how well has this worked?</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9017"/>
      </w:tblGrid>
      <w:tr w:rsidR="00BD45B5" w14:paraId="3006065B" w14:textId="77777777" w:rsidTr="00BD45B5">
        <w:trPr>
          <w:cnfStyle w:val="100000000000" w:firstRow="1" w:lastRow="0" w:firstColumn="0" w:lastColumn="0" w:oddVBand="0" w:evenVBand="0" w:oddHBand="0" w:evenHBand="0" w:firstRowFirstColumn="0" w:firstRowLastColumn="0" w:lastRowFirstColumn="0" w:lastRowLastColumn="0"/>
          <w:trHeight w:val="449"/>
        </w:trPr>
        <w:sdt>
          <w:sdtPr>
            <w:id w:val="292941813"/>
            <w:placeholder>
              <w:docPart w:val="06CF017C434B4DBEBFABD30BEDA9E154"/>
            </w:placeholder>
            <w:showingPlcHdr/>
          </w:sdtPr>
          <w:sdtContent>
            <w:tc>
              <w:tcPr>
                <w:cnfStyle w:val="001000000000" w:firstRow="0" w:lastRow="0" w:firstColumn="1" w:lastColumn="0" w:oddVBand="0" w:evenVBand="0" w:oddHBand="0" w:evenHBand="0" w:firstRowFirstColumn="0" w:firstRowLastColumn="0" w:lastRowFirstColumn="0" w:lastRowLastColumn="0"/>
                <w:tcW w:w="9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42F6E1" w14:textId="77777777" w:rsidR="00BD45B5" w:rsidRDefault="00BD45B5" w:rsidP="008F0C93">
                <w:pPr>
                  <w:pStyle w:val="BodyText"/>
                </w:pPr>
                <w:r w:rsidRPr="00F84349">
                  <w:rPr>
                    <w:rStyle w:val="PlaceholderText"/>
                    <w:b w:val="0"/>
                    <w:color w:val="A6A6A6" w:themeColor="background1" w:themeShade="A6"/>
                  </w:rPr>
                  <w:t>Click or tap here to enter text.</w:t>
                </w:r>
              </w:p>
            </w:tc>
          </w:sdtContent>
        </w:sdt>
      </w:tr>
    </w:tbl>
    <w:p w14:paraId="17443578" w14:textId="4E75DAC8" w:rsidR="00BD45B5" w:rsidRDefault="00BD45B5" w:rsidP="00BD45B5">
      <w:pPr>
        <w:pStyle w:val="Heading2"/>
      </w:pPr>
      <w:r>
        <w:t>Project evaluation</w:t>
      </w:r>
    </w:p>
    <w:p w14:paraId="2EC40BA5" w14:textId="57245390" w:rsidR="00BD45B5" w:rsidRDefault="00BD45B5" w:rsidP="00BD45B5">
      <w:pPr>
        <w:pStyle w:val="BodyText"/>
        <w:numPr>
          <w:ilvl w:val="0"/>
          <w:numId w:val="0"/>
        </w:numPr>
      </w:pPr>
      <w:r>
        <w:t>This section gives you an opportunity to evaluate the project as a whole rather than against individual objectives/activities as per your Monitoring and Evaluation Plan (cover the life of the project if this is your final report).</w:t>
      </w:r>
    </w:p>
    <w:p w14:paraId="31FF849F" w14:textId="1A571522" w:rsidR="00BD45B5" w:rsidRDefault="00BD45B5" w:rsidP="00BD45B5">
      <w:pPr>
        <w:pStyle w:val="Heading3"/>
      </w:pPr>
      <w:r>
        <w:t>Progress</w:t>
      </w:r>
    </w:p>
    <w:p w14:paraId="328F8CC6" w14:textId="1410E1AD" w:rsidR="00BD45B5" w:rsidRDefault="00BD45B5" w:rsidP="00BD45B5">
      <w:pPr>
        <w:pStyle w:val="BodyText"/>
        <w:numPr>
          <w:ilvl w:val="0"/>
          <w:numId w:val="0"/>
        </w:numPr>
      </w:pPr>
      <w:r>
        <w:t>How would you assess the project is progressing/ has progressed overall?</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9017"/>
      </w:tblGrid>
      <w:tr w:rsidR="00BD45B5" w14:paraId="6D459481" w14:textId="77777777" w:rsidTr="008F0C93">
        <w:trPr>
          <w:cnfStyle w:val="100000000000" w:firstRow="1" w:lastRow="0" w:firstColumn="0" w:lastColumn="0" w:oddVBand="0" w:evenVBand="0" w:oddHBand="0" w:evenHBand="0" w:firstRowFirstColumn="0" w:firstRowLastColumn="0" w:lastRowFirstColumn="0" w:lastRowLastColumn="0"/>
          <w:trHeight w:val="449"/>
        </w:trPr>
        <w:sdt>
          <w:sdtPr>
            <w:id w:val="-1684276865"/>
            <w:placeholder>
              <w:docPart w:val="8755A7B5539E4053A3C34C421425A306"/>
            </w:placeholder>
            <w:showingPlcHdr/>
          </w:sdtPr>
          <w:sdtContent>
            <w:tc>
              <w:tcPr>
                <w:cnfStyle w:val="001000000000" w:firstRow="0" w:lastRow="0" w:firstColumn="1" w:lastColumn="0" w:oddVBand="0" w:evenVBand="0" w:oddHBand="0" w:evenHBand="0" w:firstRowFirstColumn="0" w:firstRowLastColumn="0" w:lastRowFirstColumn="0" w:lastRowLastColumn="0"/>
                <w:tcW w:w="9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66367F" w14:textId="77777777" w:rsidR="00BD45B5" w:rsidRDefault="00BD45B5" w:rsidP="008F0C93">
                <w:pPr>
                  <w:pStyle w:val="BodyText"/>
                </w:pPr>
                <w:r w:rsidRPr="00F84349">
                  <w:rPr>
                    <w:rStyle w:val="PlaceholderText"/>
                    <w:b w:val="0"/>
                    <w:color w:val="A6A6A6" w:themeColor="background1" w:themeShade="A6"/>
                  </w:rPr>
                  <w:t>Click or tap here to enter text.</w:t>
                </w:r>
              </w:p>
            </w:tc>
          </w:sdtContent>
        </w:sdt>
      </w:tr>
    </w:tbl>
    <w:p w14:paraId="6658232E" w14:textId="5425BA1C" w:rsidR="00BD45B5" w:rsidRDefault="00BD45B5" w:rsidP="00BD45B5">
      <w:pPr>
        <w:pStyle w:val="Heading3"/>
      </w:pPr>
      <w:r>
        <w:t>Issues/challenges</w:t>
      </w:r>
    </w:p>
    <w:p w14:paraId="5E4A9B3D" w14:textId="77777777" w:rsidR="00BD45B5" w:rsidRDefault="00BD45B5" w:rsidP="00BD45B5">
      <w:pPr>
        <w:pStyle w:val="BodyText"/>
        <w:numPr>
          <w:ilvl w:val="0"/>
          <w:numId w:val="0"/>
        </w:numPr>
      </w:pPr>
      <w:r>
        <w:t>What (if any) problems have you encountered and how have you dealt with, or how do you intend to deal with them?</w:t>
      </w:r>
    </w:p>
    <w:p w14:paraId="78A10095" w14:textId="0FB94C21" w:rsidR="00BD45B5" w:rsidRDefault="00BD45B5" w:rsidP="00BD45B5">
      <w:pPr>
        <w:pStyle w:val="BodyText"/>
        <w:numPr>
          <w:ilvl w:val="0"/>
          <w:numId w:val="0"/>
        </w:numPr>
      </w:pPr>
      <w:r>
        <w:t>Please include any issues that the Trust, as the funding body, should know about. You should refer to the risk management section of your Monitoring and Evaluation Plan as well as include any other issues that have arisen.</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9017"/>
      </w:tblGrid>
      <w:tr w:rsidR="00BD45B5" w14:paraId="5E268EEC" w14:textId="77777777" w:rsidTr="008F0C93">
        <w:trPr>
          <w:cnfStyle w:val="100000000000" w:firstRow="1" w:lastRow="0" w:firstColumn="0" w:lastColumn="0" w:oddVBand="0" w:evenVBand="0" w:oddHBand="0" w:evenHBand="0" w:firstRowFirstColumn="0" w:firstRowLastColumn="0" w:lastRowFirstColumn="0" w:lastRowLastColumn="0"/>
          <w:trHeight w:val="449"/>
        </w:trPr>
        <w:sdt>
          <w:sdtPr>
            <w:id w:val="-687441108"/>
            <w:placeholder>
              <w:docPart w:val="2E409241A83A4E16A2CDED598814D02D"/>
            </w:placeholder>
            <w:showingPlcHdr/>
          </w:sdtPr>
          <w:sdtContent>
            <w:tc>
              <w:tcPr>
                <w:cnfStyle w:val="001000000000" w:firstRow="0" w:lastRow="0" w:firstColumn="1" w:lastColumn="0" w:oddVBand="0" w:evenVBand="0" w:oddHBand="0" w:evenHBand="0" w:firstRowFirstColumn="0" w:firstRowLastColumn="0" w:lastRowFirstColumn="0" w:lastRowLastColumn="0"/>
                <w:tcW w:w="9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A34F50" w14:textId="77777777" w:rsidR="00BD45B5" w:rsidRDefault="00BD45B5" w:rsidP="008F0C93">
                <w:pPr>
                  <w:pStyle w:val="BodyText"/>
                </w:pPr>
                <w:r w:rsidRPr="00F84349">
                  <w:rPr>
                    <w:rStyle w:val="PlaceholderText"/>
                    <w:b w:val="0"/>
                    <w:color w:val="A6A6A6" w:themeColor="background1" w:themeShade="A6"/>
                  </w:rPr>
                  <w:t>Click or tap here to enter text.</w:t>
                </w:r>
              </w:p>
            </w:tc>
          </w:sdtContent>
        </w:sdt>
      </w:tr>
    </w:tbl>
    <w:p w14:paraId="46912C7E" w14:textId="5E526D2E" w:rsidR="00BD45B5" w:rsidRDefault="00BD45B5" w:rsidP="00BD45B5">
      <w:pPr>
        <w:pStyle w:val="Heading3"/>
      </w:pPr>
      <w:r>
        <w:t>Opportunities</w:t>
      </w:r>
    </w:p>
    <w:p w14:paraId="4A64AA5A" w14:textId="1B336FE7" w:rsidR="00BD45B5" w:rsidRDefault="00BD45B5" w:rsidP="00BD45B5">
      <w:pPr>
        <w:pStyle w:val="ListBullet"/>
      </w:pPr>
      <w:r>
        <w:t>What are the lessons learned and/or other opportunities related to the project?</w:t>
      </w:r>
    </w:p>
    <w:p w14:paraId="12E80A9A" w14:textId="0B59E40C" w:rsidR="00BD45B5" w:rsidRDefault="00BD45B5" w:rsidP="00BD45B5">
      <w:pPr>
        <w:pStyle w:val="ListBullet"/>
      </w:pPr>
      <w:r>
        <w:t>How could benefits from the project be spread more widely?</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9017"/>
      </w:tblGrid>
      <w:tr w:rsidR="00BD45B5" w14:paraId="2C79D901" w14:textId="77777777" w:rsidTr="008F0C93">
        <w:trPr>
          <w:cnfStyle w:val="100000000000" w:firstRow="1" w:lastRow="0" w:firstColumn="0" w:lastColumn="0" w:oddVBand="0" w:evenVBand="0" w:oddHBand="0" w:evenHBand="0" w:firstRowFirstColumn="0" w:firstRowLastColumn="0" w:lastRowFirstColumn="0" w:lastRowLastColumn="0"/>
          <w:trHeight w:val="449"/>
        </w:trPr>
        <w:sdt>
          <w:sdtPr>
            <w:id w:val="-1277710965"/>
            <w:placeholder>
              <w:docPart w:val="56C646AA76EB476A9F7EE96A69BD6FC9"/>
            </w:placeholder>
            <w:showingPlcHdr/>
          </w:sdtPr>
          <w:sdtContent>
            <w:tc>
              <w:tcPr>
                <w:cnfStyle w:val="001000000000" w:firstRow="0" w:lastRow="0" w:firstColumn="1" w:lastColumn="0" w:oddVBand="0" w:evenVBand="0" w:oddHBand="0" w:evenHBand="0" w:firstRowFirstColumn="0" w:firstRowLastColumn="0" w:lastRowFirstColumn="0" w:lastRowLastColumn="0"/>
                <w:tcW w:w="9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6EDF51" w14:textId="77777777" w:rsidR="00BD45B5" w:rsidRDefault="00BD45B5" w:rsidP="008F0C93">
                <w:pPr>
                  <w:pStyle w:val="BodyText"/>
                </w:pPr>
                <w:r w:rsidRPr="00F84349">
                  <w:rPr>
                    <w:rStyle w:val="PlaceholderText"/>
                    <w:b w:val="0"/>
                    <w:color w:val="A6A6A6" w:themeColor="background1" w:themeShade="A6"/>
                  </w:rPr>
                  <w:t>Click or tap here to enter text.</w:t>
                </w:r>
              </w:p>
            </w:tc>
          </w:sdtContent>
        </w:sdt>
      </w:tr>
    </w:tbl>
    <w:p w14:paraId="643B05C6" w14:textId="3285F9FC" w:rsidR="00BD45B5" w:rsidRDefault="00BD45B5" w:rsidP="00BD45B5">
      <w:pPr>
        <w:pStyle w:val="Heading3"/>
      </w:pPr>
      <w:r>
        <w:t>Project outcomes</w:t>
      </w:r>
    </w:p>
    <w:p w14:paraId="3D9B4533" w14:textId="475978A3" w:rsidR="00BD45B5" w:rsidRDefault="00BD45B5" w:rsidP="00BD45B5">
      <w:pPr>
        <w:pStyle w:val="BodyText"/>
        <w:numPr>
          <w:ilvl w:val="0"/>
          <w:numId w:val="0"/>
        </w:numPr>
      </w:pPr>
      <w:r>
        <w:t>Describe the three most important outcomes that your project has achieved during this reporting period. Why do you see them this way?</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9017"/>
      </w:tblGrid>
      <w:tr w:rsidR="00BD45B5" w14:paraId="1DACBCBF" w14:textId="77777777" w:rsidTr="008F0C93">
        <w:trPr>
          <w:cnfStyle w:val="100000000000" w:firstRow="1" w:lastRow="0" w:firstColumn="0" w:lastColumn="0" w:oddVBand="0" w:evenVBand="0" w:oddHBand="0" w:evenHBand="0" w:firstRowFirstColumn="0" w:firstRowLastColumn="0" w:lastRowFirstColumn="0" w:lastRowLastColumn="0"/>
          <w:trHeight w:val="449"/>
        </w:trPr>
        <w:sdt>
          <w:sdtPr>
            <w:id w:val="1376887021"/>
            <w:placeholder>
              <w:docPart w:val="0875ABA245AD4E8DBA30CC128DC19227"/>
            </w:placeholder>
            <w:showingPlcHdr/>
          </w:sdtPr>
          <w:sdtContent>
            <w:tc>
              <w:tcPr>
                <w:cnfStyle w:val="001000000000" w:firstRow="0" w:lastRow="0" w:firstColumn="1" w:lastColumn="0" w:oddVBand="0" w:evenVBand="0" w:oddHBand="0" w:evenHBand="0" w:firstRowFirstColumn="0" w:firstRowLastColumn="0" w:lastRowFirstColumn="0" w:lastRowLastColumn="0"/>
                <w:tcW w:w="9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75723E" w14:textId="77777777" w:rsidR="00BD45B5" w:rsidRDefault="00BD45B5" w:rsidP="008F0C93">
                <w:pPr>
                  <w:pStyle w:val="BodyText"/>
                </w:pPr>
                <w:r w:rsidRPr="00F84349">
                  <w:rPr>
                    <w:rStyle w:val="PlaceholderText"/>
                    <w:b w:val="0"/>
                    <w:color w:val="A6A6A6" w:themeColor="background1" w:themeShade="A6"/>
                  </w:rPr>
                  <w:t>Click or tap here to enter text.</w:t>
                </w:r>
              </w:p>
            </w:tc>
          </w:sdtContent>
        </w:sdt>
      </w:tr>
    </w:tbl>
    <w:p w14:paraId="169D292A" w14:textId="77777777" w:rsidR="00BD45B5" w:rsidRDefault="00BD45B5" w:rsidP="00BD45B5">
      <w:pPr>
        <w:pStyle w:val="Heading2"/>
      </w:pPr>
      <w:r>
        <w:t>Issues raised from previous progress reports</w:t>
      </w:r>
    </w:p>
    <w:p w14:paraId="2B6B2CF8" w14:textId="2640DD11" w:rsidR="00BD45B5" w:rsidRDefault="00BD45B5" w:rsidP="00BD45B5">
      <w:pPr>
        <w:pStyle w:val="BodyText"/>
        <w:numPr>
          <w:ilvl w:val="0"/>
          <w:numId w:val="0"/>
        </w:numPr>
      </w:pPr>
      <w:r>
        <w:t>Did you receive specific points to address in this report from the technical review of your previous progress report? If so, please complete the table below.</w:t>
      </w:r>
    </w:p>
    <w:tbl>
      <w:tblPr>
        <w:tblStyle w:val="TableGrid"/>
        <w:tblW w:w="0" w:type="auto"/>
        <w:tblLook w:val="04A0" w:firstRow="1" w:lastRow="0" w:firstColumn="1" w:lastColumn="0" w:noHBand="0" w:noVBand="1"/>
      </w:tblPr>
      <w:tblGrid>
        <w:gridCol w:w="4513"/>
        <w:gridCol w:w="4514"/>
      </w:tblGrid>
      <w:tr w:rsidR="00BD45B5" w14:paraId="48DA7906" w14:textId="77777777" w:rsidTr="00BD4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35B0A49D" w14:textId="40DBD20C" w:rsidR="00BD45B5" w:rsidRDefault="00BD45B5" w:rsidP="0037504D">
            <w:pPr>
              <w:pStyle w:val="BodyText"/>
              <w:numPr>
                <w:ilvl w:val="0"/>
                <w:numId w:val="0"/>
              </w:numPr>
            </w:pPr>
            <w:r w:rsidRPr="00BD45B5">
              <w:t>Points to address</w:t>
            </w:r>
          </w:p>
        </w:tc>
        <w:tc>
          <w:tcPr>
            <w:tcW w:w="4514" w:type="dxa"/>
          </w:tcPr>
          <w:p w14:paraId="54A7EA75" w14:textId="3750D2B0" w:rsidR="00BD45B5" w:rsidRDefault="00BD45B5" w:rsidP="0037504D">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BD45B5">
              <w:t>Response/action</w:t>
            </w:r>
          </w:p>
        </w:tc>
      </w:tr>
      <w:tr w:rsidR="00BD45B5" w14:paraId="43A46949" w14:textId="77777777" w:rsidTr="00BD45B5">
        <w:sdt>
          <w:sdtPr>
            <w:id w:val="-1443215855"/>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4513" w:type="dxa"/>
              </w:tcPr>
              <w:p w14:paraId="0061B1F3" w14:textId="1E918AFB" w:rsidR="00BD45B5" w:rsidRDefault="00BD45B5" w:rsidP="0037504D">
                <w:pPr>
                  <w:pStyle w:val="BodyText"/>
                  <w:numPr>
                    <w:ilvl w:val="0"/>
                    <w:numId w:val="0"/>
                  </w:numPr>
                </w:pPr>
                <w:r w:rsidRPr="00BD45B5">
                  <w:rPr>
                    <w:rStyle w:val="PlaceholderText"/>
                    <w:color w:val="BFBFBF" w:themeColor="background1" w:themeShade="BF"/>
                    <w:sz w:val="20"/>
                    <w:szCs w:val="20"/>
                  </w:rPr>
                  <w:t>Click or tap here to enter text.</w:t>
                </w:r>
              </w:p>
            </w:tc>
          </w:sdtContent>
        </w:sdt>
        <w:sdt>
          <w:sdtPr>
            <w:id w:val="1660039193"/>
            <w:placeholder>
              <w:docPart w:val="14947321DD934010AC2DB94FD2D1C59B"/>
            </w:placeholder>
            <w:showingPlcHdr/>
          </w:sdtPr>
          <w:sdtContent>
            <w:tc>
              <w:tcPr>
                <w:tcW w:w="4514" w:type="dxa"/>
              </w:tcPr>
              <w:p w14:paraId="3EF477CA" w14:textId="492B41C9" w:rsidR="00BD45B5" w:rsidRDefault="00BD45B5"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BD45B5">
                  <w:rPr>
                    <w:rStyle w:val="PlaceholderText"/>
                    <w:color w:val="BFBFBF" w:themeColor="background1" w:themeShade="BF"/>
                    <w:sz w:val="20"/>
                    <w:szCs w:val="20"/>
                  </w:rPr>
                  <w:t>Click or tap here to enter text.</w:t>
                </w:r>
              </w:p>
            </w:tc>
          </w:sdtContent>
        </w:sdt>
      </w:tr>
      <w:tr w:rsidR="00BD45B5" w14:paraId="6394EA7A" w14:textId="77777777" w:rsidTr="00BD45B5">
        <w:sdt>
          <w:sdtPr>
            <w:id w:val="-18545776"/>
            <w:placeholder>
              <w:docPart w:val="0B97D340D2414F4BADA35EDBFBC64613"/>
            </w:placeholder>
            <w:showingPlcHdr/>
          </w:sdtPr>
          <w:sdtContent>
            <w:tc>
              <w:tcPr>
                <w:cnfStyle w:val="001000000000" w:firstRow="0" w:lastRow="0" w:firstColumn="1" w:lastColumn="0" w:oddVBand="0" w:evenVBand="0" w:oddHBand="0" w:evenHBand="0" w:firstRowFirstColumn="0" w:firstRowLastColumn="0" w:lastRowFirstColumn="0" w:lastRowLastColumn="0"/>
                <w:tcW w:w="4513" w:type="dxa"/>
              </w:tcPr>
              <w:p w14:paraId="1567E2C6" w14:textId="7858A49E" w:rsidR="00BD45B5" w:rsidRDefault="00BD45B5" w:rsidP="0037504D">
                <w:pPr>
                  <w:pStyle w:val="BodyText"/>
                  <w:numPr>
                    <w:ilvl w:val="0"/>
                    <w:numId w:val="0"/>
                  </w:numPr>
                </w:pPr>
                <w:r w:rsidRPr="00BD45B5">
                  <w:rPr>
                    <w:rStyle w:val="PlaceholderText"/>
                    <w:color w:val="BFBFBF" w:themeColor="background1" w:themeShade="BF"/>
                    <w:sz w:val="20"/>
                    <w:szCs w:val="20"/>
                  </w:rPr>
                  <w:t>Click or tap here to enter text.</w:t>
                </w:r>
              </w:p>
            </w:tc>
          </w:sdtContent>
        </w:sdt>
        <w:sdt>
          <w:sdtPr>
            <w:id w:val="-1015459712"/>
            <w:placeholder>
              <w:docPart w:val="85F60CC746384CB48FD50B74105E07B7"/>
            </w:placeholder>
            <w:showingPlcHdr/>
          </w:sdtPr>
          <w:sdtContent>
            <w:tc>
              <w:tcPr>
                <w:tcW w:w="4514" w:type="dxa"/>
              </w:tcPr>
              <w:p w14:paraId="4D7383D2" w14:textId="4FC1C64E" w:rsidR="00BD45B5" w:rsidRDefault="00BD45B5"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BD45B5">
                  <w:rPr>
                    <w:rStyle w:val="PlaceholderText"/>
                    <w:color w:val="BFBFBF" w:themeColor="background1" w:themeShade="BF"/>
                    <w:sz w:val="20"/>
                    <w:szCs w:val="20"/>
                  </w:rPr>
                  <w:t>Click or tap here to enter text.</w:t>
                </w:r>
              </w:p>
            </w:tc>
          </w:sdtContent>
        </w:sdt>
      </w:tr>
      <w:tr w:rsidR="00BD45B5" w14:paraId="560AB8DF" w14:textId="77777777" w:rsidTr="00BD45B5">
        <w:sdt>
          <w:sdtPr>
            <w:id w:val="-532578049"/>
            <w:placeholder>
              <w:docPart w:val="2BBD7FF75F7A43A3A361F0E84E28FEF6"/>
            </w:placeholder>
            <w:showingPlcHdr/>
          </w:sdtPr>
          <w:sdtContent>
            <w:tc>
              <w:tcPr>
                <w:cnfStyle w:val="001000000000" w:firstRow="0" w:lastRow="0" w:firstColumn="1" w:lastColumn="0" w:oddVBand="0" w:evenVBand="0" w:oddHBand="0" w:evenHBand="0" w:firstRowFirstColumn="0" w:firstRowLastColumn="0" w:lastRowFirstColumn="0" w:lastRowLastColumn="0"/>
                <w:tcW w:w="4513" w:type="dxa"/>
              </w:tcPr>
              <w:p w14:paraId="0BC834E6" w14:textId="0983A20D" w:rsidR="00BD45B5" w:rsidRDefault="00BD45B5" w:rsidP="0037504D">
                <w:pPr>
                  <w:pStyle w:val="BodyText"/>
                  <w:numPr>
                    <w:ilvl w:val="0"/>
                    <w:numId w:val="0"/>
                  </w:numPr>
                </w:pPr>
                <w:r w:rsidRPr="00BD45B5">
                  <w:rPr>
                    <w:rStyle w:val="PlaceholderText"/>
                    <w:color w:val="BFBFBF" w:themeColor="background1" w:themeShade="BF"/>
                    <w:sz w:val="20"/>
                    <w:szCs w:val="20"/>
                  </w:rPr>
                  <w:t>Click or tap here to enter text.</w:t>
                </w:r>
              </w:p>
            </w:tc>
          </w:sdtContent>
        </w:sdt>
        <w:sdt>
          <w:sdtPr>
            <w:id w:val="1069147590"/>
            <w:placeholder>
              <w:docPart w:val="579CCAC38428467E9857F7D9ACC5F396"/>
            </w:placeholder>
            <w:showingPlcHdr/>
          </w:sdtPr>
          <w:sdtContent>
            <w:tc>
              <w:tcPr>
                <w:tcW w:w="4514" w:type="dxa"/>
              </w:tcPr>
              <w:p w14:paraId="1AA20E49" w14:textId="27703308" w:rsidR="00BD45B5" w:rsidRDefault="00BD45B5"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BD45B5">
                  <w:rPr>
                    <w:rStyle w:val="PlaceholderText"/>
                    <w:color w:val="BFBFBF" w:themeColor="background1" w:themeShade="BF"/>
                    <w:sz w:val="20"/>
                    <w:szCs w:val="20"/>
                  </w:rPr>
                  <w:t>Click or tap here to enter text.</w:t>
                </w:r>
              </w:p>
            </w:tc>
          </w:sdtContent>
        </w:sdt>
      </w:tr>
    </w:tbl>
    <w:p w14:paraId="4C1A5EFD" w14:textId="77777777" w:rsidR="00BD45B5" w:rsidRDefault="00BD45B5" w:rsidP="00BD45B5">
      <w:pPr>
        <w:pStyle w:val="Heading2"/>
      </w:pPr>
      <w:r>
        <w:t>Other</w:t>
      </w:r>
    </w:p>
    <w:p w14:paraId="6E929D7E" w14:textId="655F95BE" w:rsidR="00BD45B5" w:rsidRDefault="00BD45B5" w:rsidP="00BD45B5">
      <w:pPr>
        <w:pStyle w:val="BodyText"/>
        <w:numPr>
          <w:ilvl w:val="0"/>
          <w:numId w:val="0"/>
        </w:numPr>
      </w:pPr>
      <w:r>
        <w:t>Is there anything else you would like to raise in this report?</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9017"/>
      </w:tblGrid>
      <w:tr w:rsidR="0031770A" w14:paraId="481A1430" w14:textId="77777777" w:rsidTr="00994468">
        <w:trPr>
          <w:cnfStyle w:val="100000000000" w:firstRow="1" w:lastRow="0" w:firstColumn="0" w:lastColumn="0" w:oddVBand="0" w:evenVBand="0" w:oddHBand="0" w:evenHBand="0" w:firstRowFirstColumn="0" w:firstRowLastColumn="0" w:lastRowFirstColumn="0" w:lastRowLastColumn="0"/>
          <w:trHeight w:val="966"/>
        </w:trPr>
        <w:sdt>
          <w:sdtPr>
            <w:id w:val="-396128879"/>
            <w:placeholder>
              <w:docPart w:val="FAF982E502FF413296EBA6D5E51B7D97"/>
            </w:placeholder>
            <w:showingPlcHdr/>
          </w:sdtPr>
          <w:sdtContent>
            <w:tc>
              <w:tcPr>
                <w:cnfStyle w:val="001000000000" w:firstRow="0" w:lastRow="0" w:firstColumn="1" w:lastColumn="0" w:oddVBand="0" w:evenVBand="0" w:oddHBand="0" w:evenHBand="0" w:firstRowFirstColumn="0" w:firstRowLastColumn="0" w:lastRowFirstColumn="0" w:lastRowLastColumn="0"/>
                <w:tcW w:w="9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D89D5F" w14:textId="77777777" w:rsidR="0031770A" w:rsidRDefault="0031770A" w:rsidP="008F0C93">
                <w:pPr>
                  <w:pStyle w:val="BodyText"/>
                </w:pPr>
                <w:r w:rsidRPr="00F84349">
                  <w:rPr>
                    <w:rStyle w:val="PlaceholderText"/>
                    <w:b w:val="0"/>
                    <w:color w:val="A6A6A6" w:themeColor="background1" w:themeShade="A6"/>
                  </w:rPr>
                  <w:t>Click or tap here to enter text.</w:t>
                </w:r>
              </w:p>
            </w:tc>
          </w:sdtContent>
        </w:sdt>
      </w:tr>
    </w:tbl>
    <w:p w14:paraId="60564B78" w14:textId="200E0424" w:rsidR="00BD45B5" w:rsidRDefault="0031770A" w:rsidP="0031770A">
      <w:pPr>
        <w:pStyle w:val="Heading2"/>
      </w:pPr>
      <w:r w:rsidRPr="0031770A">
        <w:t>Checklist</w:t>
      </w:r>
    </w:p>
    <w:tbl>
      <w:tblPr>
        <w:tblStyle w:val="TableGrid"/>
        <w:tblW w:w="0" w:type="auto"/>
        <w:tblLook w:val="04A0" w:firstRow="1" w:lastRow="0" w:firstColumn="1" w:lastColumn="0" w:noHBand="0" w:noVBand="1"/>
      </w:tblPr>
      <w:tblGrid>
        <w:gridCol w:w="7230"/>
        <w:gridCol w:w="1797"/>
      </w:tblGrid>
      <w:tr w:rsidR="00ED2F51" w:rsidRPr="00ED2F51" w14:paraId="53D5D77D" w14:textId="77777777" w:rsidTr="00ED2F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shd w:val="clear" w:color="auto" w:fill="FFFFFF" w:themeFill="background2"/>
          </w:tcPr>
          <w:p w14:paraId="193E27BF" w14:textId="77777777" w:rsidR="00ED2F51" w:rsidRPr="00DA1BF4" w:rsidRDefault="00ED2F51" w:rsidP="00ED2F51">
            <w:pPr>
              <w:pStyle w:val="BodyText"/>
              <w:numPr>
                <w:ilvl w:val="0"/>
                <w:numId w:val="0"/>
              </w:numPr>
              <w:rPr>
                <w:b w:val="0"/>
                <w:color w:val="231F20" w:themeColor="text1"/>
                <w:sz w:val="18"/>
                <w:szCs w:val="18"/>
              </w:rPr>
            </w:pPr>
            <w:r w:rsidRPr="00DA1BF4">
              <w:rPr>
                <w:b w:val="0"/>
                <w:color w:val="231F20" w:themeColor="text1"/>
                <w:sz w:val="18"/>
                <w:szCs w:val="18"/>
              </w:rPr>
              <w:t>Will you be seeking a variation and/or an extension to this project?</w:t>
            </w:r>
          </w:p>
          <w:p w14:paraId="625580FB" w14:textId="00877D44" w:rsidR="00ED2F51" w:rsidRPr="00DA1BF4" w:rsidRDefault="00ED2F51" w:rsidP="00ED2F51">
            <w:pPr>
              <w:pStyle w:val="BodyText"/>
              <w:numPr>
                <w:ilvl w:val="0"/>
                <w:numId w:val="0"/>
              </w:numPr>
              <w:rPr>
                <w:b w:val="0"/>
                <w:color w:val="231F20" w:themeColor="text1"/>
                <w:sz w:val="18"/>
                <w:szCs w:val="18"/>
              </w:rPr>
            </w:pPr>
            <w:r w:rsidRPr="00DA1BF4">
              <w:rPr>
                <w:b w:val="0"/>
                <w:color w:val="231F20" w:themeColor="text1"/>
                <w:sz w:val="18"/>
                <w:szCs w:val="18"/>
              </w:rPr>
              <w:t>If yes, please attach Budget Variation form and/or any additional information</w:t>
            </w:r>
          </w:p>
        </w:tc>
        <w:tc>
          <w:tcPr>
            <w:tcW w:w="1797" w:type="dxa"/>
            <w:shd w:val="clear" w:color="auto" w:fill="FFFFFF" w:themeFill="background2"/>
          </w:tcPr>
          <w:p w14:paraId="0542196B" w14:textId="6D67E0A4" w:rsidR="00ED2F51" w:rsidRPr="00DA1BF4" w:rsidRDefault="00ED2F51" w:rsidP="00ED2F51">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color w:val="231F20" w:themeColor="text1"/>
                <w:sz w:val="18"/>
                <w:szCs w:val="18"/>
              </w:rPr>
            </w:pPr>
            <w:sdt>
              <w:sdtPr>
                <w:rPr>
                  <w:b w:val="0"/>
                  <w:color w:val="231F20" w:themeColor="text1"/>
                  <w:sz w:val="18"/>
                  <w:szCs w:val="18"/>
                </w:rPr>
                <w:id w:val="-932515677"/>
                <w14:checkbox>
                  <w14:checked w14:val="0"/>
                  <w14:checkedState w14:val="2612" w14:font="MS Gothic"/>
                  <w14:uncheckedState w14:val="2610" w14:font="MS Gothic"/>
                </w14:checkbox>
              </w:sdtPr>
              <w:sdtContent>
                <w:r w:rsidRPr="00DA1BF4">
                  <w:rPr>
                    <w:rFonts w:ascii="MS Gothic" w:eastAsia="MS Gothic" w:hAnsi="MS Gothic" w:hint="eastAsia"/>
                    <w:b w:val="0"/>
                    <w:color w:val="231F20" w:themeColor="text1"/>
                    <w:sz w:val="18"/>
                    <w:szCs w:val="18"/>
                  </w:rPr>
                  <w:t>☐</w:t>
                </w:r>
              </w:sdtContent>
            </w:sdt>
            <w:r w:rsidRPr="00DA1BF4">
              <w:rPr>
                <w:b w:val="0"/>
                <w:color w:val="231F20" w:themeColor="text1"/>
                <w:sz w:val="18"/>
                <w:szCs w:val="18"/>
              </w:rPr>
              <w:tab/>
              <w:t>Yes</w:t>
            </w:r>
            <w:r w:rsidRPr="00DA1BF4">
              <w:rPr>
                <w:b w:val="0"/>
                <w:color w:val="231F20" w:themeColor="text1"/>
                <w:sz w:val="18"/>
                <w:szCs w:val="18"/>
              </w:rPr>
              <w:br/>
            </w:r>
            <w:sdt>
              <w:sdtPr>
                <w:rPr>
                  <w:b w:val="0"/>
                  <w:color w:val="231F20" w:themeColor="text1"/>
                  <w:sz w:val="18"/>
                  <w:szCs w:val="18"/>
                </w:rPr>
                <w:id w:val="-2119369285"/>
                <w14:checkbox>
                  <w14:checked w14:val="0"/>
                  <w14:checkedState w14:val="2612" w14:font="MS Gothic"/>
                  <w14:uncheckedState w14:val="2610" w14:font="MS Gothic"/>
                </w14:checkbox>
              </w:sdtPr>
              <w:sdtContent>
                <w:r w:rsidRPr="00DA1BF4">
                  <w:rPr>
                    <w:rFonts w:ascii="MS Gothic" w:eastAsia="MS Gothic" w:hAnsi="MS Gothic" w:hint="eastAsia"/>
                    <w:b w:val="0"/>
                    <w:color w:val="231F20" w:themeColor="text1"/>
                    <w:sz w:val="18"/>
                    <w:szCs w:val="18"/>
                  </w:rPr>
                  <w:t>☐</w:t>
                </w:r>
              </w:sdtContent>
            </w:sdt>
            <w:r w:rsidRPr="00DA1BF4">
              <w:rPr>
                <w:b w:val="0"/>
                <w:color w:val="231F20" w:themeColor="text1"/>
                <w:sz w:val="18"/>
                <w:szCs w:val="18"/>
              </w:rPr>
              <w:tab/>
              <w:t>No</w:t>
            </w:r>
            <w:r w:rsidRPr="00DA1BF4">
              <w:rPr>
                <w:b w:val="0"/>
                <w:color w:val="231F20" w:themeColor="text1"/>
                <w:sz w:val="18"/>
                <w:szCs w:val="18"/>
              </w:rPr>
              <w:br/>
            </w:r>
            <w:sdt>
              <w:sdtPr>
                <w:rPr>
                  <w:b w:val="0"/>
                  <w:color w:val="231F20" w:themeColor="text1"/>
                  <w:sz w:val="18"/>
                  <w:szCs w:val="18"/>
                </w:rPr>
                <w:id w:val="-1039820130"/>
                <w14:checkbox>
                  <w14:checked w14:val="0"/>
                  <w14:checkedState w14:val="2612" w14:font="MS Gothic"/>
                  <w14:uncheckedState w14:val="2610" w14:font="MS Gothic"/>
                </w14:checkbox>
              </w:sdtPr>
              <w:sdtContent>
                <w:r w:rsidRPr="00DA1BF4">
                  <w:rPr>
                    <w:rFonts w:ascii="MS Gothic" w:eastAsia="MS Gothic" w:hAnsi="MS Gothic" w:hint="eastAsia"/>
                    <w:b w:val="0"/>
                    <w:color w:val="231F20" w:themeColor="text1"/>
                    <w:sz w:val="18"/>
                    <w:szCs w:val="18"/>
                  </w:rPr>
                  <w:t>☐</w:t>
                </w:r>
              </w:sdtContent>
            </w:sdt>
            <w:r w:rsidRPr="00DA1BF4">
              <w:rPr>
                <w:b w:val="0"/>
                <w:color w:val="231F20" w:themeColor="text1"/>
                <w:sz w:val="18"/>
                <w:szCs w:val="18"/>
              </w:rPr>
              <w:tab/>
              <w:t>Attached</w:t>
            </w:r>
          </w:p>
        </w:tc>
      </w:tr>
      <w:tr w:rsidR="00ED2F51" w14:paraId="4BB48AF7" w14:textId="77777777" w:rsidTr="00ED2F51">
        <w:tc>
          <w:tcPr>
            <w:cnfStyle w:val="001000000000" w:firstRow="0" w:lastRow="0" w:firstColumn="1" w:lastColumn="0" w:oddVBand="0" w:evenVBand="0" w:oddHBand="0" w:evenHBand="0" w:firstRowFirstColumn="0" w:firstRowLastColumn="0" w:lastRowFirstColumn="0" w:lastRowLastColumn="0"/>
            <w:tcW w:w="7230" w:type="dxa"/>
          </w:tcPr>
          <w:p w14:paraId="4DB8CA66" w14:textId="6BA7DFE9" w:rsidR="00ED2F51" w:rsidRPr="00DA1BF4" w:rsidRDefault="00ED2F51" w:rsidP="00ED2F51">
            <w:pPr>
              <w:pStyle w:val="BodyText"/>
              <w:numPr>
                <w:ilvl w:val="0"/>
                <w:numId w:val="0"/>
              </w:numPr>
              <w:rPr>
                <w:sz w:val="18"/>
                <w:szCs w:val="18"/>
              </w:rPr>
            </w:pPr>
            <w:r w:rsidRPr="00DA1BF4">
              <w:rPr>
                <w:sz w:val="18"/>
                <w:szCs w:val="18"/>
              </w:rPr>
              <w:t>Project Measures Table</w:t>
            </w:r>
            <w:r w:rsidRPr="00DA1BF4">
              <w:rPr>
                <w:sz w:val="18"/>
                <w:szCs w:val="18"/>
              </w:rPr>
              <w:br/>
            </w:r>
            <w:r w:rsidRPr="00DA1BF4">
              <w:rPr>
                <w:sz w:val="18"/>
                <w:szCs w:val="18"/>
              </w:rPr>
              <w:t>Ensure you update your Project Measures Table to show your progress for this stage period and provide it as an attachment.</w:t>
            </w:r>
          </w:p>
        </w:tc>
        <w:tc>
          <w:tcPr>
            <w:tcW w:w="1797" w:type="dxa"/>
          </w:tcPr>
          <w:p w14:paraId="45398BCA" w14:textId="349064FA" w:rsidR="00ED2F51" w:rsidRPr="00DA1BF4" w:rsidRDefault="00ED2F51"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380869785"/>
                <w14:checkbox>
                  <w14:checked w14:val="0"/>
                  <w14:checkedState w14:val="2612" w14:font="MS Gothic"/>
                  <w14:uncheckedState w14:val="2610" w14:font="MS Gothic"/>
                </w14:checkbox>
              </w:sdtPr>
              <w:sdtContent>
                <w:r w:rsidRPr="00DA1BF4">
                  <w:rPr>
                    <w:rFonts w:ascii="MS Gothic" w:eastAsia="MS Gothic" w:hAnsi="MS Gothic" w:hint="eastAsia"/>
                    <w:sz w:val="18"/>
                    <w:szCs w:val="18"/>
                  </w:rPr>
                  <w:t>☐</w:t>
                </w:r>
              </w:sdtContent>
            </w:sdt>
            <w:r w:rsidRPr="00DA1BF4">
              <w:rPr>
                <w:sz w:val="18"/>
                <w:szCs w:val="18"/>
              </w:rPr>
              <w:tab/>
              <w:t>Attached</w:t>
            </w:r>
          </w:p>
        </w:tc>
      </w:tr>
      <w:tr w:rsidR="00ED2F51" w14:paraId="31AF569B" w14:textId="77777777" w:rsidTr="00ED2F51">
        <w:tc>
          <w:tcPr>
            <w:cnfStyle w:val="001000000000" w:firstRow="0" w:lastRow="0" w:firstColumn="1" w:lastColumn="0" w:oddVBand="0" w:evenVBand="0" w:oddHBand="0" w:evenHBand="0" w:firstRowFirstColumn="0" w:firstRowLastColumn="0" w:lastRowFirstColumn="0" w:lastRowLastColumn="0"/>
            <w:tcW w:w="7230" w:type="dxa"/>
          </w:tcPr>
          <w:p w14:paraId="6844039D" w14:textId="6EDF59B8" w:rsidR="00ED2F51" w:rsidRPr="00DA1BF4" w:rsidRDefault="00ED2F51" w:rsidP="00ED2F51">
            <w:pPr>
              <w:pStyle w:val="BodyText"/>
              <w:numPr>
                <w:ilvl w:val="0"/>
                <w:numId w:val="0"/>
              </w:numPr>
              <w:rPr>
                <w:sz w:val="18"/>
                <w:szCs w:val="18"/>
              </w:rPr>
            </w:pPr>
            <w:r w:rsidRPr="00DA1BF4">
              <w:rPr>
                <w:sz w:val="18"/>
                <w:szCs w:val="18"/>
              </w:rPr>
              <w:t>Communication</w:t>
            </w:r>
            <w:r w:rsidRPr="00DA1BF4">
              <w:rPr>
                <w:sz w:val="18"/>
                <w:szCs w:val="18"/>
              </w:rPr>
              <w:br/>
            </w:r>
            <w:r w:rsidRPr="00DA1BF4">
              <w:rPr>
                <w:sz w:val="18"/>
                <w:szCs w:val="18"/>
              </w:rPr>
              <w:t>Ensure you provide copies of media coverage, publications and materials produced and provide as an attachment.</w:t>
            </w:r>
          </w:p>
        </w:tc>
        <w:tc>
          <w:tcPr>
            <w:tcW w:w="1797" w:type="dxa"/>
          </w:tcPr>
          <w:p w14:paraId="144B8EBB" w14:textId="184FE777" w:rsidR="00ED2F51" w:rsidRPr="00DA1BF4" w:rsidRDefault="00ED2F51" w:rsidP="00ED2F51">
            <w:pPr>
              <w:pStyle w:val="BodyText"/>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162550992"/>
                <w14:checkbox>
                  <w14:checked w14:val="0"/>
                  <w14:checkedState w14:val="2612" w14:font="MS Gothic"/>
                  <w14:uncheckedState w14:val="2610" w14:font="MS Gothic"/>
                </w14:checkbox>
              </w:sdtPr>
              <w:sdtContent>
                <w:r w:rsidRPr="00DA1BF4">
                  <w:rPr>
                    <w:rFonts w:ascii="MS Gothic" w:eastAsia="MS Gothic" w:hAnsi="MS Gothic" w:hint="eastAsia"/>
                    <w:sz w:val="18"/>
                    <w:szCs w:val="18"/>
                  </w:rPr>
                  <w:t>☐</w:t>
                </w:r>
              </w:sdtContent>
            </w:sdt>
            <w:r w:rsidRPr="00DA1BF4">
              <w:rPr>
                <w:sz w:val="18"/>
                <w:szCs w:val="18"/>
              </w:rPr>
              <w:tab/>
              <w:t>N/A</w:t>
            </w:r>
            <w:r w:rsidRPr="00DA1BF4">
              <w:rPr>
                <w:sz w:val="18"/>
                <w:szCs w:val="18"/>
              </w:rPr>
              <w:br/>
            </w:r>
            <w:sdt>
              <w:sdtPr>
                <w:rPr>
                  <w:sz w:val="18"/>
                  <w:szCs w:val="18"/>
                </w:rPr>
                <w:id w:val="-1256822193"/>
                <w14:checkbox>
                  <w14:checked w14:val="0"/>
                  <w14:checkedState w14:val="2612" w14:font="MS Gothic"/>
                  <w14:uncheckedState w14:val="2610" w14:font="MS Gothic"/>
                </w14:checkbox>
              </w:sdtPr>
              <w:sdtContent>
                <w:r w:rsidRPr="00DA1BF4">
                  <w:rPr>
                    <w:rFonts w:ascii="MS Gothic" w:eastAsia="MS Gothic" w:hAnsi="MS Gothic" w:hint="eastAsia"/>
                    <w:sz w:val="18"/>
                    <w:szCs w:val="18"/>
                  </w:rPr>
                  <w:t>☐</w:t>
                </w:r>
              </w:sdtContent>
            </w:sdt>
            <w:r w:rsidRPr="00DA1BF4">
              <w:rPr>
                <w:sz w:val="18"/>
                <w:szCs w:val="18"/>
              </w:rPr>
              <w:tab/>
              <w:t>Attached</w:t>
            </w:r>
          </w:p>
        </w:tc>
      </w:tr>
      <w:tr w:rsidR="00ED2F51" w14:paraId="60CCE41D" w14:textId="77777777" w:rsidTr="00ED2F51">
        <w:tc>
          <w:tcPr>
            <w:cnfStyle w:val="001000000000" w:firstRow="0" w:lastRow="0" w:firstColumn="1" w:lastColumn="0" w:oddVBand="0" w:evenVBand="0" w:oddHBand="0" w:evenHBand="0" w:firstRowFirstColumn="0" w:firstRowLastColumn="0" w:lastRowFirstColumn="0" w:lastRowLastColumn="0"/>
            <w:tcW w:w="7230" w:type="dxa"/>
          </w:tcPr>
          <w:p w14:paraId="2E9A3467" w14:textId="25225B94" w:rsidR="00ED2F51" w:rsidRPr="00DA1BF4" w:rsidRDefault="00ED2F51" w:rsidP="00ED2F51">
            <w:pPr>
              <w:pStyle w:val="BodyText"/>
              <w:numPr>
                <w:ilvl w:val="0"/>
                <w:numId w:val="0"/>
              </w:numPr>
              <w:rPr>
                <w:sz w:val="18"/>
                <w:szCs w:val="18"/>
              </w:rPr>
            </w:pPr>
            <w:r w:rsidRPr="00DA1BF4">
              <w:rPr>
                <w:sz w:val="18"/>
                <w:szCs w:val="18"/>
              </w:rPr>
              <w:t>Other attachments</w:t>
            </w:r>
            <w:r w:rsidRPr="00DA1BF4">
              <w:rPr>
                <w:sz w:val="18"/>
                <w:szCs w:val="18"/>
              </w:rPr>
              <w:br/>
            </w:r>
            <w:r w:rsidRPr="00DA1BF4">
              <w:rPr>
                <w:sz w:val="18"/>
                <w:szCs w:val="18"/>
              </w:rPr>
              <w:t>Provide any other attachments that are relevant to your project.</w:t>
            </w:r>
          </w:p>
        </w:tc>
        <w:tc>
          <w:tcPr>
            <w:tcW w:w="1797" w:type="dxa"/>
          </w:tcPr>
          <w:p w14:paraId="6CD920D1" w14:textId="13C32CEE" w:rsidR="00ED2F51" w:rsidRPr="00DA1BF4" w:rsidRDefault="00ED2F51" w:rsidP="0037504D">
            <w:pPr>
              <w:pStyle w:val="BodyText"/>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435292329"/>
                <w14:checkbox>
                  <w14:checked w14:val="0"/>
                  <w14:checkedState w14:val="2612" w14:font="MS Gothic"/>
                  <w14:uncheckedState w14:val="2610" w14:font="MS Gothic"/>
                </w14:checkbox>
              </w:sdtPr>
              <w:sdtContent>
                <w:r w:rsidRPr="00DA1BF4">
                  <w:rPr>
                    <w:rFonts w:ascii="MS Gothic" w:eastAsia="MS Gothic" w:hAnsi="MS Gothic" w:hint="eastAsia"/>
                    <w:sz w:val="18"/>
                    <w:szCs w:val="18"/>
                  </w:rPr>
                  <w:t>☐</w:t>
                </w:r>
              </w:sdtContent>
            </w:sdt>
            <w:r w:rsidRPr="00DA1BF4">
              <w:rPr>
                <w:sz w:val="18"/>
                <w:szCs w:val="18"/>
              </w:rPr>
              <w:tab/>
              <w:t>N/A</w:t>
            </w:r>
            <w:r w:rsidRPr="00DA1BF4">
              <w:rPr>
                <w:sz w:val="18"/>
                <w:szCs w:val="18"/>
              </w:rPr>
              <w:br/>
            </w:r>
            <w:sdt>
              <w:sdtPr>
                <w:rPr>
                  <w:sz w:val="18"/>
                  <w:szCs w:val="18"/>
                </w:rPr>
                <w:id w:val="1912353159"/>
                <w14:checkbox>
                  <w14:checked w14:val="0"/>
                  <w14:checkedState w14:val="2612" w14:font="MS Gothic"/>
                  <w14:uncheckedState w14:val="2610" w14:font="MS Gothic"/>
                </w14:checkbox>
              </w:sdtPr>
              <w:sdtContent>
                <w:r w:rsidRPr="00DA1BF4">
                  <w:rPr>
                    <w:rFonts w:ascii="MS Gothic" w:eastAsia="MS Gothic" w:hAnsi="MS Gothic" w:hint="eastAsia"/>
                    <w:sz w:val="18"/>
                    <w:szCs w:val="18"/>
                  </w:rPr>
                  <w:t>☐</w:t>
                </w:r>
              </w:sdtContent>
            </w:sdt>
            <w:r w:rsidRPr="00DA1BF4">
              <w:rPr>
                <w:sz w:val="18"/>
                <w:szCs w:val="18"/>
              </w:rPr>
              <w:tab/>
              <w:t>Attached</w:t>
            </w:r>
          </w:p>
        </w:tc>
      </w:tr>
      <w:tr w:rsidR="00ED2F51" w14:paraId="0BCC2855" w14:textId="77777777" w:rsidTr="00ED2F51">
        <w:tc>
          <w:tcPr>
            <w:cnfStyle w:val="001000000000" w:firstRow="0" w:lastRow="0" w:firstColumn="1" w:lastColumn="0" w:oddVBand="0" w:evenVBand="0" w:oddHBand="0" w:evenHBand="0" w:firstRowFirstColumn="0" w:firstRowLastColumn="0" w:lastRowFirstColumn="0" w:lastRowLastColumn="0"/>
            <w:tcW w:w="7230" w:type="dxa"/>
          </w:tcPr>
          <w:p w14:paraId="2F5825D8" w14:textId="4A3CE94D" w:rsidR="00ED2F51" w:rsidRPr="00DA1BF4" w:rsidRDefault="00ED2F51" w:rsidP="0037504D">
            <w:pPr>
              <w:pStyle w:val="BodyText"/>
              <w:numPr>
                <w:ilvl w:val="0"/>
                <w:numId w:val="0"/>
              </w:numPr>
              <w:rPr>
                <w:sz w:val="18"/>
                <w:szCs w:val="18"/>
              </w:rPr>
            </w:pPr>
            <w:r w:rsidRPr="00DA1BF4">
              <w:rPr>
                <w:sz w:val="18"/>
                <w:szCs w:val="18"/>
              </w:rPr>
              <w:t>Financial Reports</w:t>
            </w:r>
          </w:p>
        </w:tc>
        <w:tc>
          <w:tcPr>
            <w:tcW w:w="1797" w:type="dxa"/>
          </w:tcPr>
          <w:p w14:paraId="63B0AC3A" w14:textId="0322877B" w:rsidR="00ED2F51" w:rsidRPr="00DA1BF4" w:rsidRDefault="00ED2F51" w:rsidP="00ED2F51">
            <w:pPr>
              <w:pStyle w:val="BodyText"/>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588848"/>
                <w14:checkbox>
                  <w14:checked w14:val="0"/>
                  <w14:checkedState w14:val="2612" w14:font="MS Gothic"/>
                  <w14:uncheckedState w14:val="2610" w14:font="MS Gothic"/>
                </w14:checkbox>
              </w:sdtPr>
              <w:sdtContent>
                <w:r w:rsidRPr="00DA1BF4">
                  <w:rPr>
                    <w:rFonts w:ascii="MS Gothic" w:eastAsia="MS Gothic" w:hAnsi="MS Gothic" w:hint="eastAsia"/>
                    <w:sz w:val="18"/>
                    <w:szCs w:val="18"/>
                  </w:rPr>
                  <w:t>☐</w:t>
                </w:r>
              </w:sdtContent>
            </w:sdt>
            <w:r w:rsidRPr="00DA1BF4">
              <w:rPr>
                <w:sz w:val="18"/>
                <w:szCs w:val="18"/>
              </w:rPr>
              <w:tab/>
              <w:t>Yes</w:t>
            </w:r>
            <w:r w:rsidRPr="00DA1BF4">
              <w:rPr>
                <w:sz w:val="18"/>
                <w:szCs w:val="18"/>
              </w:rPr>
              <w:br/>
            </w:r>
            <w:sdt>
              <w:sdtPr>
                <w:rPr>
                  <w:sz w:val="18"/>
                  <w:szCs w:val="18"/>
                </w:rPr>
                <w:id w:val="962156604"/>
                <w14:checkbox>
                  <w14:checked w14:val="0"/>
                  <w14:checkedState w14:val="2612" w14:font="MS Gothic"/>
                  <w14:uncheckedState w14:val="2610" w14:font="MS Gothic"/>
                </w14:checkbox>
              </w:sdtPr>
              <w:sdtContent>
                <w:r w:rsidRPr="00DA1BF4">
                  <w:rPr>
                    <w:rFonts w:ascii="MS Gothic" w:eastAsia="MS Gothic" w:hAnsi="MS Gothic" w:hint="eastAsia"/>
                    <w:sz w:val="18"/>
                    <w:szCs w:val="18"/>
                  </w:rPr>
                  <w:t>☐</w:t>
                </w:r>
              </w:sdtContent>
            </w:sdt>
            <w:r w:rsidRPr="00DA1BF4">
              <w:rPr>
                <w:sz w:val="18"/>
                <w:szCs w:val="18"/>
              </w:rPr>
              <w:tab/>
              <w:t>Attached</w:t>
            </w:r>
          </w:p>
        </w:tc>
      </w:tr>
    </w:tbl>
    <w:p w14:paraId="593F3EC7" w14:textId="7CB361C8" w:rsidR="00BD45B5" w:rsidRDefault="00ED2F51" w:rsidP="00ED2F51">
      <w:pPr>
        <w:pStyle w:val="Heading3"/>
      </w:pPr>
      <w:r w:rsidRPr="00ED2F51">
        <w:t>Progress reports</w:t>
      </w:r>
    </w:p>
    <w:tbl>
      <w:tblPr>
        <w:tblStyle w:val="TableGrid"/>
        <w:tblW w:w="0" w:type="auto"/>
        <w:tblLook w:val="04A0" w:firstRow="1" w:lastRow="0" w:firstColumn="1" w:lastColumn="0" w:noHBand="0" w:noVBand="1"/>
      </w:tblPr>
      <w:tblGrid>
        <w:gridCol w:w="7230"/>
        <w:gridCol w:w="1797"/>
      </w:tblGrid>
      <w:tr w:rsidR="00ED2F51" w:rsidRPr="00ED2F51" w14:paraId="564D5151" w14:textId="77777777" w:rsidTr="008F0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shd w:val="clear" w:color="auto" w:fill="FFFFFF" w:themeFill="background2"/>
          </w:tcPr>
          <w:p w14:paraId="377B148C" w14:textId="0BD2778A" w:rsidR="00ED2F51" w:rsidRPr="00DA1BF4" w:rsidRDefault="00ED2F51" w:rsidP="008F0C93">
            <w:pPr>
              <w:pStyle w:val="BodyText"/>
              <w:numPr>
                <w:ilvl w:val="0"/>
                <w:numId w:val="0"/>
              </w:numPr>
              <w:rPr>
                <w:b w:val="0"/>
                <w:color w:val="231F20" w:themeColor="text1"/>
                <w:sz w:val="18"/>
                <w:szCs w:val="18"/>
              </w:rPr>
            </w:pPr>
            <w:r w:rsidRPr="00DA1BF4">
              <w:rPr>
                <w:b w:val="0"/>
                <w:color w:val="231F20" w:themeColor="text1"/>
                <w:sz w:val="18"/>
                <w:szCs w:val="18"/>
              </w:rPr>
              <w:t>Ensure you complete the Environmental Trust’s Progress financial spreadsheet and provide it as an attachment.</w:t>
            </w:r>
          </w:p>
        </w:tc>
        <w:tc>
          <w:tcPr>
            <w:tcW w:w="1797" w:type="dxa"/>
            <w:shd w:val="clear" w:color="auto" w:fill="FFFFFF" w:themeFill="background2"/>
          </w:tcPr>
          <w:p w14:paraId="07D01F4C" w14:textId="534A66A0" w:rsidR="00ED2F51" w:rsidRPr="00DA1BF4" w:rsidRDefault="00ED2F51" w:rsidP="008F0C93">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color w:val="231F20" w:themeColor="text1"/>
                <w:sz w:val="18"/>
                <w:szCs w:val="18"/>
              </w:rPr>
            </w:pPr>
            <w:sdt>
              <w:sdtPr>
                <w:rPr>
                  <w:b w:val="0"/>
                  <w:color w:val="231F20" w:themeColor="text1"/>
                  <w:sz w:val="18"/>
                  <w:szCs w:val="18"/>
                </w:rPr>
                <w:id w:val="2084647320"/>
                <w14:checkbox>
                  <w14:checked w14:val="0"/>
                  <w14:checkedState w14:val="2612" w14:font="MS Gothic"/>
                  <w14:uncheckedState w14:val="2610" w14:font="MS Gothic"/>
                </w14:checkbox>
              </w:sdtPr>
              <w:sdtContent>
                <w:r w:rsidRPr="00DA1BF4">
                  <w:rPr>
                    <w:rFonts w:ascii="MS Gothic" w:eastAsia="MS Gothic" w:hAnsi="MS Gothic" w:hint="eastAsia"/>
                    <w:b w:val="0"/>
                    <w:color w:val="231F20" w:themeColor="text1"/>
                    <w:sz w:val="18"/>
                    <w:szCs w:val="18"/>
                  </w:rPr>
                  <w:t>☐</w:t>
                </w:r>
              </w:sdtContent>
            </w:sdt>
            <w:r w:rsidRPr="00DA1BF4">
              <w:rPr>
                <w:b w:val="0"/>
                <w:color w:val="231F20" w:themeColor="text1"/>
                <w:sz w:val="18"/>
                <w:szCs w:val="18"/>
              </w:rPr>
              <w:tab/>
              <w:t>Attached</w:t>
            </w:r>
          </w:p>
        </w:tc>
      </w:tr>
      <w:tr w:rsidR="00ED2F51" w:rsidRPr="00ED2F51" w14:paraId="3B6A40B0" w14:textId="77777777" w:rsidTr="008F0C93">
        <w:tc>
          <w:tcPr>
            <w:cnfStyle w:val="001000000000" w:firstRow="0" w:lastRow="0" w:firstColumn="1" w:lastColumn="0" w:oddVBand="0" w:evenVBand="0" w:oddHBand="0" w:evenHBand="0" w:firstRowFirstColumn="0" w:firstRowLastColumn="0" w:lastRowFirstColumn="0" w:lastRowLastColumn="0"/>
            <w:tcW w:w="7230" w:type="dxa"/>
            <w:shd w:val="clear" w:color="auto" w:fill="FFFFFF" w:themeFill="background2"/>
          </w:tcPr>
          <w:p w14:paraId="28429D58" w14:textId="1563A0CD" w:rsidR="00ED2F51" w:rsidRPr="00DA1BF4" w:rsidRDefault="00ED2F51" w:rsidP="008F0C93">
            <w:pPr>
              <w:pStyle w:val="BodyText"/>
              <w:numPr>
                <w:ilvl w:val="0"/>
                <w:numId w:val="0"/>
              </w:numPr>
              <w:rPr>
                <w:sz w:val="18"/>
                <w:szCs w:val="18"/>
              </w:rPr>
            </w:pPr>
            <w:r w:rsidRPr="00DA1BF4">
              <w:rPr>
                <w:sz w:val="18"/>
                <w:szCs w:val="18"/>
              </w:rPr>
              <w:t>Tax invoice – Include a tax invoice for the next instalment of your grant (plus GST if applicable).</w:t>
            </w:r>
          </w:p>
        </w:tc>
        <w:tc>
          <w:tcPr>
            <w:tcW w:w="1797" w:type="dxa"/>
            <w:shd w:val="clear" w:color="auto" w:fill="FFFFFF" w:themeFill="background2"/>
          </w:tcPr>
          <w:p w14:paraId="1E9B0061" w14:textId="04BE6116" w:rsidR="00ED2F51" w:rsidRPr="00DA1BF4" w:rsidRDefault="00ED2F51" w:rsidP="00ED2F51">
            <w:pPr>
              <w:pStyle w:val="BodyText"/>
              <w:numPr>
                <w:ilvl w:val="0"/>
                <w:numId w:val="0"/>
              </w:numPr>
              <w:cnfStyle w:val="000000000000" w:firstRow="0" w:lastRow="0" w:firstColumn="0" w:lastColumn="0" w:oddVBand="0" w:evenVBand="0" w:oddHBand="0" w:evenHBand="0" w:firstRowFirstColumn="0" w:firstRowLastColumn="0" w:lastRowFirstColumn="0" w:lastRowLastColumn="0"/>
              <w:rPr>
                <w:rFonts w:ascii="MS Gothic" w:eastAsia="MS Gothic" w:hAnsi="MS Gothic" w:hint="eastAsia"/>
                <w:b/>
                <w:sz w:val="18"/>
                <w:szCs w:val="18"/>
              </w:rPr>
            </w:pPr>
            <w:sdt>
              <w:sdtPr>
                <w:rPr>
                  <w:sz w:val="18"/>
                  <w:szCs w:val="18"/>
                </w:rPr>
                <w:id w:val="-2132936578"/>
                <w14:checkbox>
                  <w14:checked w14:val="0"/>
                  <w14:checkedState w14:val="2612" w14:font="MS Gothic"/>
                  <w14:uncheckedState w14:val="2610" w14:font="MS Gothic"/>
                </w14:checkbox>
              </w:sdtPr>
              <w:sdtContent>
                <w:r w:rsidRPr="00DA1BF4">
                  <w:rPr>
                    <w:rFonts w:ascii="MS Gothic" w:eastAsia="MS Gothic" w:hAnsi="MS Gothic" w:hint="eastAsia"/>
                    <w:sz w:val="18"/>
                    <w:szCs w:val="18"/>
                  </w:rPr>
                  <w:t>☐</w:t>
                </w:r>
              </w:sdtContent>
            </w:sdt>
            <w:r w:rsidRPr="00DA1BF4">
              <w:rPr>
                <w:sz w:val="18"/>
                <w:szCs w:val="18"/>
              </w:rPr>
              <w:tab/>
            </w:r>
            <w:r w:rsidRPr="00DA1BF4">
              <w:rPr>
                <w:sz w:val="18"/>
                <w:szCs w:val="18"/>
              </w:rPr>
              <w:t>No</w:t>
            </w:r>
            <w:r w:rsidRPr="00DA1BF4">
              <w:rPr>
                <w:sz w:val="18"/>
                <w:szCs w:val="18"/>
              </w:rPr>
              <w:br/>
            </w:r>
            <w:sdt>
              <w:sdtPr>
                <w:rPr>
                  <w:sz w:val="18"/>
                  <w:szCs w:val="18"/>
                </w:rPr>
                <w:id w:val="1867246750"/>
                <w14:checkbox>
                  <w14:checked w14:val="0"/>
                  <w14:checkedState w14:val="2612" w14:font="MS Gothic"/>
                  <w14:uncheckedState w14:val="2610" w14:font="MS Gothic"/>
                </w14:checkbox>
              </w:sdtPr>
              <w:sdtContent>
                <w:r w:rsidRPr="00DA1BF4">
                  <w:rPr>
                    <w:rFonts w:ascii="MS Gothic" w:eastAsia="MS Gothic" w:hAnsi="MS Gothic" w:hint="eastAsia"/>
                    <w:sz w:val="18"/>
                    <w:szCs w:val="18"/>
                  </w:rPr>
                  <w:t>☐</w:t>
                </w:r>
              </w:sdtContent>
            </w:sdt>
            <w:r w:rsidRPr="00DA1BF4">
              <w:rPr>
                <w:sz w:val="18"/>
                <w:szCs w:val="18"/>
              </w:rPr>
              <w:tab/>
              <w:t>Attached</w:t>
            </w:r>
          </w:p>
        </w:tc>
      </w:tr>
    </w:tbl>
    <w:p w14:paraId="5089DD66" w14:textId="7F61E1C1" w:rsidR="00DA1BF4" w:rsidRDefault="00DA1BF4" w:rsidP="00DA1BF4">
      <w:pPr>
        <w:pStyle w:val="Heading3"/>
      </w:pPr>
      <w:r w:rsidRPr="00DA1BF4">
        <w:t>To be completed for final reports only</w:t>
      </w:r>
    </w:p>
    <w:tbl>
      <w:tblPr>
        <w:tblStyle w:val="TableGrid"/>
        <w:tblW w:w="0" w:type="auto"/>
        <w:tblLook w:val="04A0" w:firstRow="1" w:lastRow="0" w:firstColumn="1" w:lastColumn="0" w:noHBand="0" w:noVBand="1"/>
      </w:tblPr>
      <w:tblGrid>
        <w:gridCol w:w="7230"/>
        <w:gridCol w:w="1797"/>
      </w:tblGrid>
      <w:tr w:rsidR="00DA1BF4" w:rsidRPr="00ED2F51" w14:paraId="4716A3CD" w14:textId="77777777" w:rsidTr="008F0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shd w:val="clear" w:color="auto" w:fill="FFFFFF" w:themeFill="background2"/>
          </w:tcPr>
          <w:p w14:paraId="53FF6C7E" w14:textId="6DB81B06" w:rsidR="00DA1BF4" w:rsidRPr="00DA1BF4" w:rsidRDefault="00DA1BF4" w:rsidP="008F0C93">
            <w:pPr>
              <w:pStyle w:val="BodyText"/>
              <w:numPr>
                <w:ilvl w:val="0"/>
                <w:numId w:val="0"/>
              </w:numPr>
              <w:rPr>
                <w:b w:val="0"/>
                <w:color w:val="231F20" w:themeColor="text1"/>
                <w:sz w:val="18"/>
                <w:szCs w:val="18"/>
              </w:rPr>
            </w:pPr>
            <w:r w:rsidRPr="00DA1BF4">
              <w:rPr>
                <w:b w:val="0"/>
                <w:color w:val="231F20" w:themeColor="text1"/>
                <w:sz w:val="18"/>
                <w:szCs w:val="18"/>
              </w:rPr>
              <w:t>Ensure you complete the Environmental Trust’s Final financial spreadsheet and provide it as an attachment.</w:t>
            </w:r>
          </w:p>
        </w:tc>
        <w:tc>
          <w:tcPr>
            <w:tcW w:w="1797" w:type="dxa"/>
            <w:shd w:val="clear" w:color="auto" w:fill="FFFFFF" w:themeFill="background2"/>
          </w:tcPr>
          <w:p w14:paraId="08F200D5" w14:textId="77777777" w:rsidR="00DA1BF4" w:rsidRPr="00DA1BF4" w:rsidRDefault="00DA1BF4" w:rsidP="008F0C93">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color w:val="231F20" w:themeColor="text1"/>
                <w:sz w:val="18"/>
                <w:szCs w:val="18"/>
              </w:rPr>
            </w:pPr>
            <w:sdt>
              <w:sdtPr>
                <w:rPr>
                  <w:b w:val="0"/>
                  <w:color w:val="231F20" w:themeColor="text1"/>
                  <w:sz w:val="18"/>
                  <w:szCs w:val="18"/>
                </w:rPr>
                <w:id w:val="1176153694"/>
                <w14:checkbox>
                  <w14:checked w14:val="0"/>
                  <w14:checkedState w14:val="2612" w14:font="MS Gothic"/>
                  <w14:uncheckedState w14:val="2610" w14:font="MS Gothic"/>
                </w14:checkbox>
              </w:sdtPr>
              <w:sdtContent>
                <w:r w:rsidRPr="00DA1BF4">
                  <w:rPr>
                    <w:rFonts w:ascii="MS Gothic" w:eastAsia="MS Gothic" w:hAnsi="MS Gothic" w:hint="eastAsia"/>
                    <w:b w:val="0"/>
                    <w:color w:val="231F20" w:themeColor="text1"/>
                    <w:sz w:val="18"/>
                    <w:szCs w:val="18"/>
                  </w:rPr>
                  <w:t>☐</w:t>
                </w:r>
              </w:sdtContent>
            </w:sdt>
            <w:r w:rsidRPr="00DA1BF4">
              <w:rPr>
                <w:b w:val="0"/>
                <w:color w:val="231F20" w:themeColor="text1"/>
                <w:sz w:val="18"/>
                <w:szCs w:val="18"/>
              </w:rPr>
              <w:tab/>
              <w:t>Attached</w:t>
            </w:r>
          </w:p>
        </w:tc>
      </w:tr>
      <w:tr w:rsidR="00DA1BF4" w:rsidRPr="00ED2F51" w14:paraId="71E71B42" w14:textId="77777777" w:rsidTr="008F0C93">
        <w:tc>
          <w:tcPr>
            <w:cnfStyle w:val="001000000000" w:firstRow="0" w:lastRow="0" w:firstColumn="1" w:lastColumn="0" w:oddVBand="0" w:evenVBand="0" w:oddHBand="0" w:evenHBand="0" w:firstRowFirstColumn="0" w:firstRowLastColumn="0" w:lastRowFirstColumn="0" w:lastRowLastColumn="0"/>
            <w:tcW w:w="7230" w:type="dxa"/>
            <w:shd w:val="clear" w:color="auto" w:fill="FFFFFF" w:themeFill="background2"/>
          </w:tcPr>
          <w:p w14:paraId="4A96C0B2" w14:textId="79A671F9" w:rsidR="00DA1BF4" w:rsidRPr="00DA1BF4" w:rsidRDefault="00DA1BF4" w:rsidP="008F0C93">
            <w:pPr>
              <w:pStyle w:val="BodyText"/>
              <w:numPr>
                <w:ilvl w:val="0"/>
                <w:numId w:val="0"/>
              </w:numPr>
              <w:rPr>
                <w:sz w:val="18"/>
                <w:szCs w:val="18"/>
              </w:rPr>
            </w:pPr>
            <w:r w:rsidRPr="00DA1BF4">
              <w:rPr>
                <w:sz w:val="18"/>
                <w:szCs w:val="18"/>
              </w:rPr>
              <w:t>Please ensure that your financial reports are properly certified. Improper certification could delay the acquittal of your grant. Please refer to the Trust’s Financial reporting guidelines.</w:t>
            </w:r>
          </w:p>
        </w:tc>
        <w:tc>
          <w:tcPr>
            <w:tcW w:w="1797" w:type="dxa"/>
            <w:shd w:val="clear" w:color="auto" w:fill="FFFFFF" w:themeFill="background2"/>
          </w:tcPr>
          <w:p w14:paraId="146B429C" w14:textId="670A4BDA" w:rsidR="00DA1BF4" w:rsidRPr="00DA1BF4" w:rsidRDefault="00DA1BF4" w:rsidP="008F0C93">
            <w:pPr>
              <w:pStyle w:val="BodyText"/>
              <w:numPr>
                <w:ilvl w:val="0"/>
                <w:numId w:val="0"/>
              </w:numPr>
              <w:cnfStyle w:val="000000000000" w:firstRow="0" w:lastRow="0" w:firstColumn="0" w:lastColumn="0" w:oddVBand="0" w:evenVBand="0" w:oddHBand="0" w:evenHBand="0" w:firstRowFirstColumn="0" w:firstRowLastColumn="0" w:lastRowFirstColumn="0" w:lastRowLastColumn="0"/>
              <w:rPr>
                <w:rFonts w:ascii="MS Gothic" w:eastAsia="MS Gothic" w:hAnsi="MS Gothic" w:hint="eastAsia"/>
                <w:b/>
                <w:sz w:val="18"/>
                <w:szCs w:val="18"/>
              </w:rPr>
            </w:pPr>
            <w:sdt>
              <w:sdtPr>
                <w:rPr>
                  <w:sz w:val="18"/>
                  <w:szCs w:val="18"/>
                </w:rPr>
                <w:id w:val="-67557945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ab/>
            </w:r>
            <w:r>
              <w:rPr>
                <w:sz w:val="18"/>
                <w:szCs w:val="18"/>
              </w:rPr>
              <w:t>A</w:t>
            </w:r>
            <w:r>
              <w:rPr>
                <w:sz w:val="18"/>
                <w:szCs w:val="18"/>
              </w:rPr>
              <w:t>ttached</w:t>
            </w:r>
          </w:p>
        </w:tc>
      </w:tr>
    </w:tbl>
    <w:p w14:paraId="1654DE25" w14:textId="6C623AA8" w:rsidR="00994468" w:rsidRDefault="00994468" w:rsidP="00994468">
      <w:pPr>
        <w:pStyle w:val="Heading3"/>
      </w:pPr>
      <w:r w:rsidRPr="00994468">
        <w:t>Unspent funds</w:t>
      </w:r>
    </w:p>
    <w:p w14:paraId="0F712011" w14:textId="2E5617FD" w:rsidR="00994468" w:rsidRPr="00994468" w:rsidRDefault="00994468" w:rsidP="00994468">
      <w:pPr>
        <w:pStyle w:val="BodyText"/>
      </w:pPr>
      <w:r w:rsidRPr="00994468">
        <w:t>Ideally all grant funds should be expended by the time you submit your final report</w:t>
      </w:r>
      <w:r>
        <w:t>.</w:t>
      </w:r>
    </w:p>
    <w:tbl>
      <w:tblPr>
        <w:tblStyle w:val="TableGrid"/>
        <w:tblW w:w="0" w:type="auto"/>
        <w:tblBorders>
          <w:top w:val="none" w:sz="0" w:space="0" w:color="auto"/>
          <w:bottom w:val="single" w:sz="4" w:space="0" w:color="BFBFBF" w:themeColor="background1" w:themeShade="BF"/>
          <w:insideH w:val="none" w:sz="0" w:space="0" w:color="auto"/>
        </w:tblBorders>
        <w:tblLook w:val="04A0" w:firstRow="1" w:lastRow="0" w:firstColumn="1" w:lastColumn="0" w:noHBand="0" w:noVBand="1"/>
      </w:tblPr>
      <w:tblGrid>
        <w:gridCol w:w="6946"/>
        <w:gridCol w:w="1751"/>
      </w:tblGrid>
      <w:tr w:rsidR="00994468" w:rsidRPr="00ED2F51" w14:paraId="0B92E0C2" w14:textId="77777777" w:rsidTr="001A6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Borders>
              <w:top w:val="none" w:sz="0" w:space="0" w:color="auto"/>
              <w:bottom w:val="none" w:sz="0" w:space="0" w:color="auto"/>
            </w:tcBorders>
            <w:shd w:val="clear" w:color="auto" w:fill="FFFFFF" w:themeFill="background2"/>
          </w:tcPr>
          <w:p w14:paraId="3BBE7F32" w14:textId="77777777" w:rsidR="00994468" w:rsidRPr="00994468" w:rsidRDefault="00994468" w:rsidP="00994468">
            <w:pPr>
              <w:pStyle w:val="BodyText"/>
              <w:numPr>
                <w:ilvl w:val="0"/>
                <w:numId w:val="0"/>
              </w:numPr>
              <w:rPr>
                <w:b w:val="0"/>
                <w:color w:val="231F20" w:themeColor="text1"/>
                <w:sz w:val="18"/>
                <w:szCs w:val="18"/>
              </w:rPr>
            </w:pPr>
            <w:r w:rsidRPr="00994468">
              <w:rPr>
                <w:b w:val="0"/>
                <w:color w:val="231F20" w:themeColor="text1"/>
                <w:sz w:val="18"/>
                <w:szCs w:val="18"/>
              </w:rPr>
              <w:t>Are there any unspent grant funds over $100 in total remaining?</w:t>
            </w:r>
          </w:p>
          <w:p w14:paraId="45009996" w14:textId="308831DC" w:rsidR="00994468" w:rsidRPr="00994468" w:rsidRDefault="00994468" w:rsidP="00994468">
            <w:pPr>
              <w:pStyle w:val="BodyText"/>
              <w:numPr>
                <w:ilvl w:val="0"/>
                <w:numId w:val="0"/>
              </w:numPr>
              <w:rPr>
                <w:b w:val="0"/>
                <w:color w:val="231F20" w:themeColor="text1"/>
                <w:sz w:val="18"/>
                <w:szCs w:val="18"/>
              </w:rPr>
            </w:pPr>
            <w:r w:rsidRPr="00994468">
              <w:rPr>
                <w:b w:val="0"/>
                <w:color w:val="231F20" w:themeColor="text1"/>
                <w:sz w:val="18"/>
                <w:szCs w:val="18"/>
              </w:rPr>
              <w:t>If yes, please return any unspent funds to the Trust.  To return funds you can</w:t>
            </w:r>
            <w:r>
              <w:rPr>
                <w:b w:val="0"/>
                <w:color w:val="231F20" w:themeColor="text1"/>
                <w:sz w:val="18"/>
                <w:szCs w:val="18"/>
              </w:rPr>
              <w:t xml:space="preserve"> either</w:t>
            </w:r>
            <w:r w:rsidRPr="00994468">
              <w:rPr>
                <w:b w:val="0"/>
                <w:color w:val="231F20" w:themeColor="text1"/>
                <w:sz w:val="18"/>
                <w:szCs w:val="18"/>
              </w:rPr>
              <w:t>:</w:t>
            </w:r>
          </w:p>
          <w:p w14:paraId="79C5FFB4" w14:textId="73ED95EB" w:rsidR="00994468" w:rsidRPr="00994468" w:rsidRDefault="00994468" w:rsidP="00994468">
            <w:pPr>
              <w:pStyle w:val="ListBullet4"/>
              <w:rPr>
                <w:b w:val="0"/>
                <w:color w:val="231F20" w:themeColor="text1"/>
                <w:sz w:val="18"/>
                <w:szCs w:val="18"/>
              </w:rPr>
            </w:pPr>
            <w:r w:rsidRPr="00994468">
              <w:rPr>
                <w:b w:val="0"/>
                <w:color w:val="231F20" w:themeColor="text1"/>
                <w:sz w:val="18"/>
                <w:szCs w:val="18"/>
              </w:rPr>
              <w:t xml:space="preserve">include a cheque for the amount of unspent grant funds, made payable to the Environmental Trust </w:t>
            </w:r>
          </w:p>
          <w:p w14:paraId="50DAF939" w14:textId="7C9D3FC5" w:rsidR="00994468" w:rsidRPr="00DA1BF4" w:rsidRDefault="00994468" w:rsidP="00994468">
            <w:pPr>
              <w:pStyle w:val="ListBullet4"/>
            </w:pPr>
            <w:r w:rsidRPr="00994468">
              <w:rPr>
                <w:b w:val="0"/>
                <w:color w:val="231F20" w:themeColor="text1"/>
                <w:sz w:val="18"/>
                <w:szCs w:val="18"/>
              </w:rPr>
              <w:t>contact your Grants Administrator to arrange payment via EFT or request a Tax Invoice from the Trust</w:t>
            </w:r>
          </w:p>
        </w:tc>
        <w:tc>
          <w:tcPr>
            <w:tcW w:w="1751" w:type="dxa"/>
            <w:tcBorders>
              <w:top w:val="none" w:sz="0" w:space="0" w:color="auto"/>
              <w:bottom w:val="none" w:sz="0" w:space="0" w:color="auto"/>
            </w:tcBorders>
            <w:shd w:val="clear" w:color="auto" w:fill="FFFFFF" w:themeFill="background2"/>
          </w:tcPr>
          <w:p w14:paraId="408BB351" w14:textId="6BB8331C" w:rsidR="00994468" w:rsidRPr="00994468" w:rsidRDefault="00994468" w:rsidP="00994468">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color w:val="231F20" w:themeColor="text1"/>
                <w:sz w:val="18"/>
                <w:szCs w:val="18"/>
              </w:rPr>
            </w:pPr>
            <w:sdt>
              <w:sdtPr>
                <w:rPr>
                  <w:b w:val="0"/>
                  <w:color w:val="231F20" w:themeColor="text1"/>
                  <w:sz w:val="18"/>
                  <w:szCs w:val="18"/>
                </w:rPr>
                <w:id w:val="718949059"/>
                <w14:checkbox>
                  <w14:checked w14:val="0"/>
                  <w14:checkedState w14:val="2612" w14:font="MS Gothic"/>
                  <w14:uncheckedState w14:val="2610" w14:font="MS Gothic"/>
                </w14:checkbox>
              </w:sdtPr>
              <w:sdtContent>
                <w:r>
                  <w:rPr>
                    <w:rFonts w:ascii="MS Gothic" w:eastAsia="MS Gothic" w:hAnsi="MS Gothic" w:hint="eastAsia"/>
                    <w:b w:val="0"/>
                    <w:color w:val="231F20" w:themeColor="text1"/>
                    <w:sz w:val="18"/>
                    <w:szCs w:val="18"/>
                  </w:rPr>
                  <w:t>☐</w:t>
                </w:r>
              </w:sdtContent>
            </w:sdt>
            <w:r w:rsidRPr="00994468">
              <w:rPr>
                <w:b w:val="0"/>
                <w:color w:val="231F20" w:themeColor="text1"/>
                <w:sz w:val="18"/>
                <w:szCs w:val="18"/>
              </w:rPr>
              <w:tab/>
              <w:t>Yes</w:t>
            </w:r>
          </w:p>
          <w:p w14:paraId="4A6B0490" w14:textId="4EA48B81" w:rsidR="00994468" w:rsidRPr="00994468" w:rsidRDefault="00994468" w:rsidP="00994468">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color w:val="231F20" w:themeColor="text1"/>
                <w:sz w:val="18"/>
                <w:szCs w:val="18"/>
              </w:rPr>
            </w:pPr>
            <w:sdt>
              <w:sdtPr>
                <w:rPr>
                  <w:b w:val="0"/>
                  <w:color w:val="231F20" w:themeColor="text1"/>
                  <w:sz w:val="18"/>
                  <w:szCs w:val="18"/>
                </w:rPr>
                <w:id w:val="382989912"/>
                <w14:checkbox>
                  <w14:checked w14:val="0"/>
                  <w14:checkedState w14:val="2612" w14:font="MS Gothic"/>
                  <w14:uncheckedState w14:val="2610" w14:font="MS Gothic"/>
                </w14:checkbox>
              </w:sdtPr>
              <w:sdtContent>
                <w:r>
                  <w:rPr>
                    <w:rFonts w:ascii="MS Gothic" w:eastAsia="MS Gothic" w:hAnsi="MS Gothic" w:hint="eastAsia"/>
                    <w:b w:val="0"/>
                    <w:color w:val="231F20" w:themeColor="text1"/>
                    <w:sz w:val="18"/>
                    <w:szCs w:val="18"/>
                  </w:rPr>
                  <w:t>☐</w:t>
                </w:r>
              </w:sdtContent>
            </w:sdt>
            <w:r w:rsidRPr="00994468">
              <w:rPr>
                <w:b w:val="0"/>
                <w:color w:val="231F20" w:themeColor="text1"/>
                <w:sz w:val="18"/>
                <w:szCs w:val="18"/>
              </w:rPr>
              <w:tab/>
              <w:t>No</w:t>
            </w:r>
          </w:p>
          <w:p w14:paraId="7B97D9FE" w14:textId="1C989988" w:rsidR="00994468" w:rsidRPr="00DA1BF4" w:rsidRDefault="00994468" w:rsidP="00994468">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color w:val="231F20" w:themeColor="text1"/>
                <w:sz w:val="18"/>
                <w:szCs w:val="18"/>
              </w:rPr>
            </w:pPr>
            <w:sdt>
              <w:sdtPr>
                <w:rPr>
                  <w:b w:val="0"/>
                  <w:color w:val="231F20" w:themeColor="text1"/>
                  <w:sz w:val="18"/>
                  <w:szCs w:val="18"/>
                </w:rPr>
                <w:id w:val="-544443223"/>
                <w14:checkbox>
                  <w14:checked w14:val="0"/>
                  <w14:checkedState w14:val="2612" w14:font="MS Gothic"/>
                  <w14:uncheckedState w14:val="2610" w14:font="MS Gothic"/>
                </w14:checkbox>
              </w:sdtPr>
              <w:sdtContent>
                <w:r w:rsidR="001A6668">
                  <w:rPr>
                    <w:rFonts w:ascii="MS Gothic" w:eastAsia="MS Gothic" w:hAnsi="MS Gothic" w:hint="eastAsia"/>
                    <w:b w:val="0"/>
                    <w:color w:val="231F20" w:themeColor="text1"/>
                    <w:sz w:val="18"/>
                    <w:szCs w:val="18"/>
                  </w:rPr>
                  <w:t>☐</w:t>
                </w:r>
              </w:sdtContent>
            </w:sdt>
            <w:r w:rsidRPr="00994468">
              <w:rPr>
                <w:b w:val="0"/>
                <w:color w:val="231F20" w:themeColor="text1"/>
                <w:sz w:val="18"/>
                <w:szCs w:val="18"/>
              </w:rPr>
              <w:tab/>
              <w:t>Attached</w:t>
            </w:r>
          </w:p>
        </w:tc>
      </w:tr>
    </w:tbl>
    <w:p w14:paraId="29906F78" w14:textId="77777777" w:rsidR="00994468" w:rsidRDefault="00994468" w:rsidP="00994468">
      <w:pPr>
        <w:pStyle w:val="Heading3"/>
      </w:pPr>
      <w:r w:rsidRPr="00994468">
        <w:t xml:space="preserve">Contents confirmation </w:t>
      </w:r>
    </w:p>
    <w:p w14:paraId="54C4714E" w14:textId="753912BA" w:rsidR="00BD45B5" w:rsidRDefault="00994468" w:rsidP="0037504D">
      <w:pPr>
        <w:pStyle w:val="BodyText"/>
        <w:numPr>
          <w:ilvl w:val="0"/>
          <w:numId w:val="0"/>
        </w:numPr>
      </w:pPr>
      <w:r>
        <w:t>T</w:t>
      </w:r>
      <w:r w:rsidRPr="00994468">
        <w:t>o be completed for all reports</w:t>
      </w:r>
      <w:r>
        <w:t>.</w:t>
      </w:r>
    </w:p>
    <w:tbl>
      <w:tblPr>
        <w:tblStyle w:val="TableGrid"/>
        <w:tblW w:w="0" w:type="auto"/>
        <w:tblBorders>
          <w:top w:val="none" w:sz="0" w:space="0" w:color="auto"/>
          <w:bottom w:val="single" w:sz="4" w:space="0" w:color="BFBFBF" w:themeColor="background1" w:themeShade="BF"/>
          <w:insideH w:val="none" w:sz="0" w:space="0" w:color="auto"/>
        </w:tblBorders>
        <w:tblLook w:val="04A0" w:firstRow="1" w:lastRow="0" w:firstColumn="1" w:lastColumn="0" w:noHBand="0" w:noVBand="1"/>
      </w:tblPr>
      <w:tblGrid>
        <w:gridCol w:w="7230"/>
        <w:gridCol w:w="1797"/>
      </w:tblGrid>
      <w:tr w:rsidR="00994468" w:rsidRPr="00ED2F51" w14:paraId="17D014C1" w14:textId="77777777" w:rsidTr="00994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none" w:sz="0" w:space="0" w:color="auto"/>
              <w:bottom w:val="none" w:sz="0" w:space="0" w:color="auto"/>
            </w:tcBorders>
            <w:shd w:val="clear" w:color="auto" w:fill="FFFFFF" w:themeFill="background2"/>
          </w:tcPr>
          <w:p w14:paraId="1E5DB1B1" w14:textId="2DEE4CD5" w:rsidR="00994468" w:rsidRPr="00DA1BF4" w:rsidRDefault="00994468" w:rsidP="00994468">
            <w:pPr>
              <w:pStyle w:val="ListBullet4"/>
              <w:numPr>
                <w:ilvl w:val="0"/>
                <w:numId w:val="0"/>
              </w:numPr>
            </w:pPr>
            <w:r w:rsidRPr="00994468">
              <w:rPr>
                <w:b w:val="0"/>
                <w:color w:val="231F20" w:themeColor="text1"/>
                <w:sz w:val="18"/>
                <w:szCs w:val="18"/>
              </w:rPr>
              <w:t>I confirm that the contents of this report, the associated Financial Report, the Project Measures Table and any other attachments are true and accurate.</w:t>
            </w:r>
          </w:p>
        </w:tc>
        <w:tc>
          <w:tcPr>
            <w:tcW w:w="1797" w:type="dxa"/>
            <w:tcBorders>
              <w:top w:val="none" w:sz="0" w:space="0" w:color="auto"/>
              <w:bottom w:val="none" w:sz="0" w:space="0" w:color="auto"/>
            </w:tcBorders>
            <w:shd w:val="clear" w:color="auto" w:fill="FFFFFF" w:themeFill="background2"/>
          </w:tcPr>
          <w:p w14:paraId="2EAF5802" w14:textId="49161F32" w:rsidR="00994468" w:rsidRPr="00DA1BF4" w:rsidRDefault="00994468" w:rsidP="00994468">
            <w:pPr>
              <w:pStyle w:val="ListBullet4"/>
              <w:numPr>
                <w:ilvl w:val="0"/>
                <w:numId w:val="0"/>
              </w:numPr>
              <w:cnfStyle w:val="100000000000" w:firstRow="1" w:lastRow="0" w:firstColumn="0" w:lastColumn="0" w:oddVBand="0" w:evenVBand="0" w:oddHBand="0" w:evenHBand="0" w:firstRowFirstColumn="0" w:firstRowLastColumn="0" w:lastRowFirstColumn="0" w:lastRowLastColumn="0"/>
              <w:rPr>
                <w:b w:val="0"/>
                <w:color w:val="231F20" w:themeColor="text1"/>
                <w:sz w:val="18"/>
                <w:szCs w:val="18"/>
              </w:rPr>
            </w:pPr>
            <w:sdt>
              <w:sdtPr>
                <w:rPr>
                  <w:b w:val="0"/>
                  <w:color w:val="231F20" w:themeColor="text1"/>
                  <w:sz w:val="18"/>
                  <w:szCs w:val="18"/>
                </w:rPr>
                <w:id w:val="-1411609722"/>
                <w14:checkbox>
                  <w14:checked w14:val="0"/>
                  <w14:checkedState w14:val="2612" w14:font="MS Gothic"/>
                  <w14:uncheckedState w14:val="2610" w14:font="MS Gothic"/>
                </w14:checkbox>
              </w:sdtPr>
              <w:sdtContent>
                <w:r>
                  <w:rPr>
                    <w:rFonts w:ascii="MS Gothic" w:eastAsia="MS Gothic" w:hAnsi="MS Gothic" w:hint="eastAsia"/>
                    <w:b w:val="0"/>
                    <w:color w:val="231F20" w:themeColor="text1"/>
                    <w:sz w:val="18"/>
                    <w:szCs w:val="18"/>
                  </w:rPr>
                  <w:t>☐</w:t>
                </w:r>
              </w:sdtContent>
            </w:sdt>
            <w:r w:rsidRPr="00994468">
              <w:rPr>
                <w:b w:val="0"/>
                <w:color w:val="231F20" w:themeColor="text1"/>
                <w:sz w:val="18"/>
                <w:szCs w:val="18"/>
              </w:rPr>
              <w:tab/>
            </w:r>
            <w:r>
              <w:rPr>
                <w:b w:val="0"/>
                <w:color w:val="231F20" w:themeColor="text1"/>
                <w:sz w:val="18"/>
                <w:szCs w:val="18"/>
              </w:rPr>
              <w:t>C</w:t>
            </w:r>
            <w:r w:rsidRPr="00994468">
              <w:rPr>
                <w:b w:val="0"/>
                <w:color w:val="231F20" w:themeColor="text1"/>
                <w:sz w:val="18"/>
                <w:szCs w:val="18"/>
              </w:rPr>
              <w:t>onfirmed</w:t>
            </w:r>
          </w:p>
        </w:tc>
      </w:tr>
    </w:tbl>
    <w:p w14:paraId="00595A87" w14:textId="7EF29533" w:rsidR="00BD45B5" w:rsidRDefault="00BD45B5" w:rsidP="0037504D">
      <w:pPr>
        <w:pStyle w:val="BodyText"/>
        <w:numPr>
          <w:ilvl w:val="0"/>
          <w:numId w:val="0"/>
        </w:numPr>
      </w:pPr>
    </w:p>
    <w:p w14:paraId="3B52D385" w14:textId="73895F45" w:rsidR="00BD45B5" w:rsidRDefault="00BD45B5" w:rsidP="0037504D">
      <w:pPr>
        <w:pStyle w:val="BodyText"/>
        <w:numPr>
          <w:ilvl w:val="0"/>
          <w:numId w:val="0"/>
        </w:numPr>
      </w:pPr>
    </w:p>
    <w:p w14:paraId="7818BE9E" w14:textId="6855AA9B" w:rsidR="00BD45B5" w:rsidRDefault="00BD45B5" w:rsidP="0037504D">
      <w:pPr>
        <w:pStyle w:val="BodyText"/>
        <w:numPr>
          <w:ilvl w:val="0"/>
          <w:numId w:val="0"/>
        </w:numPr>
      </w:pPr>
    </w:p>
    <w:p w14:paraId="397EFC36" w14:textId="579E7FC7" w:rsidR="00BD45B5" w:rsidRDefault="00BD45B5" w:rsidP="0037504D">
      <w:pPr>
        <w:pStyle w:val="BodyText"/>
        <w:numPr>
          <w:ilvl w:val="0"/>
          <w:numId w:val="0"/>
        </w:numPr>
      </w:pPr>
    </w:p>
    <w:p w14:paraId="7698DF2A" w14:textId="61B64159" w:rsidR="00BD45B5" w:rsidRDefault="00BD45B5" w:rsidP="0037504D">
      <w:pPr>
        <w:pStyle w:val="BodyText"/>
        <w:numPr>
          <w:ilvl w:val="0"/>
          <w:numId w:val="0"/>
        </w:numPr>
      </w:pPr>
    </w:p>
    <w:p w14:paraId="27F5CD2C" w14:textId="1BCCE2A9" w:rsidR="00BD45B5" w:rsidRDefault="00BD45B5" w:rsidP="0037504D">
      <w:pPr>
        <w:pStyle w:val="BodyText"/>
        <w:numPr>
          <w:ilvl w:val="0"/>
          <w:numId w:val="0"/>
        </w:numPr>
      </w:pPr>
    </w:p>
    <w:p w14:paraId="1E20206C" w14:textId="51889D75" w:rsidR="00BD45B5" w:rsidRDefault="00BD45B5" w:rsidP="0037504D">
      <w:pPr>
        <w:pStyle w:val="BodyText"/>
        <w:numPr>
          <w:ilvl w:val="0"/>
          <w:numId w:val="0"/>
        </w:numPr>
      </w:pPr>
    </w:p>
    <w:p w14:paraId="010D83A0" w14:textId="0BDB986B" w:rsidR="00BD45B5" w:rsidRDefault="00BD45B5" w:rsidP="0037504D">
      <w:pPr>
        <w:pStyle w:val="BodyText"/>
        <w:numPr>
          <w:ilvl w:val="0"/>
          <w:numId w:val="0"/>
        </w:numPr>
      </w:pPr>
    </w:p>
    <w:p w14:paraId="0272E73D" w14:textId="0D1DC2A4" w:rsidR="00994468" w:rsidRDefault="00994468" w:rsidP="0037504D">
      <w:pPr>
        <w:pStyle w:val="BodyText"/>
        <w:numPr>
          <w:ilvl w:val="0"/>
          <w:numId w:val="0"/>
        </w:numPr>
      </w:pPr>
    </w:p>
    <w:p w14:paraId="6C16D0D3" w14:textId="2A36780F" w:rsidR="00E56504" w:rsidRPr="00A70755" w:rsidRDefault="00E56504" w:rsidP="00A70755">
      <w:pPr>
        <w:pStyle w:val="BodyText"/>
        <w:spacing w:before="5840"/>
        <w:rPr>
          <w:sz w:val="18"/>
          <w:szCs w:val="18"/>
        </w:rPr>
      </w:pPr>
      <w:r w:rsidRPr="00A70755">
        <w:rPr>
          <w:sz w:val="18"/>
          <w:szCs w:val="18"/>
        </w:rPr>
        <w:t>Office of Environment and Heritage, 59 Goulburn Street, Sydney South NSW 2000. Phone: 1300 361 967 (OEH and national parks enquiries); email: info@environment.nsw.gov.au; Website: www.environment.nsw.gov.au. OEH 201</w:t>
      </w:r>
      <w:r w:rsidR="00E22928" w:rsidRPr="00A70755">
        <w:rPr>
          <w:sz w:val="18"/>
          <w:szCs w:val="18"/>
        </w:rPr>
        <w:t>9</w:t>
      </w:r>
      <w:r w:rsidRPr="00A70755">
        <w:rPr>
          <w:sz w:val="18"/>
          <w:szCs w:val="18"/>
        </w:rPr>
        <w:t>/</w:t>
      </w:r>
      <w:r w:rsidR="00E22928" w:rsidRPr="00A70755">
        <w:rPr>
          <w:sz w:val="18"/>
          <w:szCs w:val="18"/>
        </w:rPr>
        <w:t>016</w:t>
      </w:r>
      <w:r w:rsidR="007478CB">
        <w:rPr>
          <w:sz w:val="18"/>
          <w:szCs w:val="18"/>
        </w:rPr>
        <w:t>4</w:t>
      </w:r>
      <w:r w:rsidRPr="00A70755">
        <w:rPr>
          <w:sz w:val="18"/>
          <w:szCs w:val="18"/>
        </w:rPr>
        <w:t xml:space="preserve">; </w:t>
      </w:r>
      <w:r w:rsidR="00E22928" w:rsidRPr="00A70755">
        <w:rPr>
          <w:sz w:val="18"/>
          <w:szCs w:val="18"/>
        </w:rPr>
        <w:t>May 2019</w:t>
      </w:r>
      <w:r w:rsidRPr="00A70755">
        <w:rPr>
          <w:sz w:val="18"/>
          <w:szCs w:val="18"/>
        </w:rPr>
        <w:t>.</w:t>
      </w:r>
      <w:bookmarkEnd w:id="0"/>
      <w:bookmarkEnd w:id="1"/>
      <w:bookmarkEnd w:id="2"/>
    </w:p>
    <w:sectPr w:rsidR="00E56504" w:rsidRPr="00A70755" w:rsidSect="0034435F">
      <w:pgSz w:w="11907" w:h="16840" w:code="9"/>
      <w:pgMar w:top="1440" w:right="1440" w:bottom="1440" w:left="1440"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91FDB" w14:textId="77777777" w:rsidR="008374B1" w:rsidRPr="000D4EDE" w:rsidRDefault="008374B1" w:rsidP="000D4EDE">
      <w:r>
        <w:separator/>
      </w:r>
    </w:p>
    <w:p w14:paraId="3157DD51" w14:textId="77777777" w:rsidR="008374B1" w:rsidRDefault="008374B1"/>
  </w:endnote>
  <w:endnote w:type="continuationSeparator" w:id="0">
    <w:p w14:paraId="25FCF60A" w14:textId="77777777" w:rsidR="008374B1" w:rsidRPr="000D4EDE" w:rsidRDefault="008374B1" w:rsidP="000D4EDE">
      <w:r>
        <w:continuationSeparator/>
      </w:r>
    </w:p>
    <w:p w14:paraId="7477A393" w14:textId="77777777" w:rsidR="008374B1" w:rsidRDefault="00837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CF19" w14:textId="77777777" w:rsidR="008374B1" w:rsidRDefault="008374B1" w:rsidP="00FF0118">
    <w:pPr>
      <w:pStyle w:val="Footer"/>
    </w:pPr>
    <w:sdt>
      <w:sdtPr>
        <w:id w:val="-6401923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Pr>
        <w:rStyle w:val="PageNumber"/>
      </w:rPr>
      <w:t>[</w:t>
    </w:r>
    <w:r w:rsidRPr="00806A9E">
      <w:rPr>
        <w:rStyle w:val="PageNumber"/>
      </w:rPr>
      <w:t>Publication</w:t>
    </w:r>
    <w:r>
      <w:rPr>
        <w:rStyle w:val="PageNumber"/>
      </w:rPr>
      <w:t xml:space="preserve"> 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Cs w:val="20"/>
      </w:rPr>
      <w:id w:val="2124183675"/>
      <w:docPartObj>
        <w:docPartGallery w:val="Page Numbers (Bottom of Page)"/>
        <w:docPartUnique/>
      </w:docPartObj>
    </w:sdtPr>
    <w:sdtEndPr>
      <w:rPr>
        <w:b w:val="0"/>
        <w:szCs w:val="22"/>
      </w:rPr>
    </w:sdtEndPr>
    <w:sdtContent>
      <w:p w14:paraId="33D5CE56" w14:textId="2DED372A" w:rsidR="008374B1" w:rsidRPr="005955C5" w:rsidRDefault="008374B1" w:rsidP="00FF0118">
        <w:pPr>
          <w:pStyle w:val="Footer"/>
        </w:pPr>
        <w:r w:rsidRPr="005955C5">
          <w:fldChar w:fldCharType="begin"/>
        </w:r>
        <w:r w:rsidRPr="005955C5">
          <w:instrText xml:space="preserve"> PAGE   \* MERGEFORMAT </w:instrText>
        </w:r>
        <w:r w:rsidRPr="005955C5">
          <w:fldChar w:fldCharType="separate"/>
        </w:r>
        <w:r>
          <w:rPr>
            <w:noProof/>
          </w:rPr>
          <w:t>3</w:t>
        </w:r>
        <w:r w:rsidRPr="005955C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2C302" w14:textId="77777777" w:rsidR="008374B1" w:rsidRPr="000D4EDE" w:rsidRDefault="008374B1" w:rsidP="000D4EDE">
      <w:r>
        <w:separator/>
      </w:r>
    </w:p>
  </w:footnote>
  <w:footnote w:type="continuationSeparator" w:id="0">
    <w:p w14:paraId="3AEBE956" w14:textId="77777777" w:rsidR="008374B1" w:rsidRPr="000D4EDE" w:rsidRDefault="008374B1" w:rsidP="000D4EDE">
      <w:r>
        <w:continuationSeparator/>
      </w:r>
    </w:p>
  </w:footnote>
  <w:footnote w:type="continuationNotice" w:id="1">
    <w:p w14:paraId="0BB385EC" w14:textId="77777777" w:rsidR="008374B1" w:rsidRPr="005D75E2" w:rsidRDefault="008374B1" w:rsidP="005D75E2">
      <w:pPr>
        <w:pStyle w:val="Footer"/>
        <w:numPr>
          <w:ilvl w:val="0"/>
          <w:numId w:val="0"/>
        </w:numPr>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EE8D42"/>
    <w:lvl w:ilvl="0">
      <w:start w:val="1"/>
      <w:numFmt w:val="decimal"/>
      <w:lvlText w:val="%1."/>
      <w:lvlJc w:val="left"/>
      <w:pPr>
        <w:tabs>
          <w:tab w:val="num" w:pos="1492"/>
        </w:tabs>
        <w:ind w:left="1492" w:hanging="360"/>
      </w:pPr>
    </w:lvl>
  </w:abstractNum>
  <w:abstractNum w:abstractNumId="1" w15:restartNumberingAfterBreak="0">
    <w:nsid w:val="00F14AAB"/>
    <w:multiLevelType w:val="multilevel"/>
    <w:tmpl w:val="26C23D9E"/>
    <w:numStyleLink w:val="Lists"/>
  </w:abstractNum>
  <w:abstractNum w:abstractNumId="2" w15:restartNumberingAfterBreak="0">
    <w:nsid w:val="021D537C"/>
    <w:multiLevelType w:val="hybridMultilevel"/>
    <w:tmpl w:val="08E200AE"/>
    <w:lvl w:ilvl="0" w:tplc="F39ADC6E">
      <w:start w:val="1"/>
      <w:numFmt w:val="bullet"/>
      <w:lvlText w:val=""/>
      <w:lvlJc w:val="left"/>
      <w:pPr>
        <w:tabs>
          <w:tab w:val="num" w:pos="850"/>
        </w:tabs>
        <w:ind w:left="850" w:hanging="425"/>
      </w:pPr>
      <w:rPr>
        <w:rFonts w:ascii="Symbol" w:hAnsi="Symbol" w:hint="default"/>
      </w:rPr>
    </w:lvl>
    <w:lvl w:ilvl="1" w:tplc="29D40D66" w:tentative="1">
      <w:start w:val="1"/>
      <w:numFmt w:val="bullet"/>
      <w:lvlText w:val="o"/>
      <w:lvlJc w:val="left"/>
      <w:pPr>
        <w:tabs>
          <w:tab w:val="num" w:pos="1440"/>
        </w:tabs>
        <w:ind w:left="1440" w:hanging="360"/>
      </w:pPr>
      <w:rPr>
        <w:rFonts w:ascii="Courier New" w:hAnsi="Courier New" w:cs="Courier New" w:hint="default"/>
      </w:rPr>
    </w:lvl>
    <w:lvl w:ilvl="2" w:tplc="4E462F9E" w:tentative="1">
      <w:start w:val="1"/>
      <w:numFmt w:val="bullet"/>
      <w:lvlText w:val=""/>
      <w:lvlJc w:val="left"/>
      <w:pPr>
        <w:tabs>
          <w:tab w:val="num" w:pos="2160"/>
        </w:tabs>
        <w:ind w:left="2160" w:hanging="360"/>
      </w:pPr>
      <w:rPr>
        <w:rFonts w:ascii="Wingdings" w:hAnsi="Wingdings" w:hint="default"/>
      </w:rPr>
    </w:lvl>
    <w:lvl w:ilvl="3" w:tplc="1074A5C0" w:tentative="1">
      <w:start w:val="1"/>
      <w:numFmt w:val="bullet"/>
      <w:lvlText w:val=""/>
      <w:lvlJc w:val="left"/>
      <w:pPr>
        <w:tabs>
          <w:tab w:val="num" w:pos="2880"/>
        </w:tabs>
        <w:ind w:left="2880" w:hanging="360"/>
      </w:pPr>
      <w:rPr>
        <w:rFonts w:ascii="Symbol" w:hAnsi="Symbol" w:hint="default"/>
      </w:rPr>
    </w:lvl>
    <w:lvl w:ilvl="4" w:tplc="41106F2C" w:tentative="1">
      <w:start w:val="1"/>
      <w:numFmt w:val="bullet"/>
      <w:lvlText w:val="o"/>
      <w:lvlJc w:val="left"/>
      <w:pPr>
        <w:tabs>
          <w:tab w:val="num" w:pos="3600"/>
        </w:tabs>
        <w:ind w:left="3600" w:hanging="360"/>
      </w:pPr>
      <w:rPr>
        <w:rFonts w:ascii="Courier New" w:hAnsi="Courier New" w:cs="Courier New" w:hint="default"/>
      </w:rPr>
    </w:lvl>
    <w:lvl w:ilvl="5" w:tplc="8208E7A0" w:tentative="1">
      <w:start w:val="1"/>
      <w:numFmt w:val="bullet"/>
      <w:lvlText w:val=""/>
      <w:lvlJc w:val="left"/>
      <w:pPr>
        <w:tabs>
          <w:tab w:val="num" w:pos="4320"/>
        </w:tabs>
        <w:ind w:left="4320" w:hanging="360"/>
      </w:pPr>
      <w:rPr>
        <w:rFonts w:ascii="Wingdings" w:hAnsi="Wingdings" w:hint="default"/>
      </w:rPr>
    </w:lvl>
    <w:lvl w:ilvl="6" w:tplc="805CD958" w:tentative="1">
      <w:start w:val="1"/>
      <w:numFmt w:val="bullet"/>
      <w:lvlText w:val=""/>
      <w:lvlJc w:val="left"/>
      <w:pPr>
        <w:tabs>
          <w:tab w:val="num" w:pos="5040"/>
        </w:tabs>
        <w:ind w:left="5040" w:hanging="360"/>
      </w:pPr>
      <w:rPr>
        <w:rFonts w:ascii="Symbol" w:hAnsi="Symbol" w:hint="default"/>
      </w:rPr>
    </w:lvl>
    <w:lvl w:ilvl="7" w:tplc="AAE82254" w:tentative="1">
      <w:start w:val="1"/>
      <w:numFmt w:val="bullet"/>
      <w:lvlText w:val="o"/>
      <w:lvlJc w:val="left"/>
      <w:pPr>
        <w:tabs>
          <w:tab w:val="num" w:pos="5760"/>
        </w:tabs>
        <w:ind w:left="5760" w:hanging="360"/>
      </w:pPr>
      <w:rPr>
        <w:rFonts w:ascii="Courier New" w:hAnsi="Courier New" w:cs="Courier New" w:hint="default"/>
      </w:rPr>
    </w:lvl>
    <w:lvl w:ilvl="8" w:tplc="3F54FF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9368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269C2"/>
    <w:multiLevelType w:val="multilevel"/>
    <w:tmpl w:val="A9D61020"/>
    <w:numStyleLink w:val="MultiLevelheadinglist"/>
  </w:abstractNum>
  <w:abstractNum w:abstractNumId="7" w15:restartNumberingAfterBreak="0">
    <w:nsid w:val="1AE86A64"/>
    <w:multiLevelType w:val="multilevel"/>
    <w:tmpl w:val="93E09C42"/>
    <w:styleLink w:val="Style2"/>
    <w:lvl w:ilvl="0">
      <w:start w:val="1"/>
      <w:numFmt w:val="bullet"/>
      <w:lvlText w:val="†"/>
      <w:lvlJc w:val="left"/>
      <w:pPr>
        <w:tabs>
          <w:tab w:val="num" w:pos="1077"/>
        </w:tabs>
        <w:ind w:left="731" w:hanging="11"/>
      </w:pPr>
      <w:rPr>
        <w:rFonts w:ascii="Arial" w:hAnsi="Arial" w:hint="default"/>
        <w:color w:val="231F20" w:themeColor="text1"/>
      </w:rPr>
    </w:lvl>
    <w:lvl w:ilvl="1">
      <w:start w:val="1"/>
      <w:numFmt w:val="bullet"/>
      <w:lvlText w:val="‡"/>
      <w:lvlJc w:val="left"/>
      <w:pPr>
        <w:tabs>
          <w:tab w:val="num" w:pos="1077"/>
        </w:tabs>
        <w:ind w:left="1077" w:hanging="357"/>
      </w:pPr>
      <w:rPr>
        <w:rFonts w:ascii="Arial" w:hAnsi="Arial" w:hint="default"/>
        <w:color w:val="231F2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CE3651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201D78"/>
    <w:multiLevelType w:val="multilevel"/>
    <w:tmpl w:val="6D6E76C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0493A08"/>
    <w:multiLevelType w:val="hybridMultilevel"/>
    <w:tmpl w:val="8870CA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3"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4"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5"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6" w15:restartNumberingAfterBreak="0">
    <w:nsid w:val="30432CCC"/>
    <w:multiLevelType w:val="hybridMultilevel"/>
    <w:tmpl w:val="A7F26018"/>
    <w:lvl w:ilvl="0" w:tplc="6CCC3942">
      <w:start w:val="207"/>
      <w:numFmt w:val="bullet"/>
      <w:lvlText w:val="-"/>
      <w:lvlJc w:val="left"/>
      <w:pPr>
        <w:ind w:left="1353" w:hanging="360"/>
      </w:pPr>
      <w:rPr>
        <w:rFonts w:ascii="Times New Roman" w:eastAsia="Times New Roman" w:hAnsi="Times New Roman" w:cs="Times New Roman" w:hint="default"/>
      </w:rPr>
    </w:lvl>
    <w:lvl w:ilvl="1" w:tplc="09C8B6CC" w:tentative="1">
      <w:start w:val="1"/>
      <w:numFmt w:val="bullet"/>
      <w:lvlText w:val="o"/>
      <w:lvlJc w:val="left"/>
      <w:pPr>
        <w:ind w:left="2073" w:hanging="360"/>
      </w:pPr>
      <w:rPr>
        <w:rFonts w:ascii="Courier New" w:hAnsi="Courier New" w:cs="Courier New" w:hint="default"/>
      </w:rPr>
    </w:lvl>
    <w:lvl w:ilvl="2" w:tplc="4442FC98" w:tentative="1">
      <w:start w:val="1"/>
      <w:numFmt w:val="bullet"/>
      <w:lvlText w:val=""/>
      <w:lvlJc w:val="left"/>
      <w:pPr>
        <w:ind w:left="2793" w:hanging="360"/>
      </w:pPr>
      <w:rPr>
        <w:rFonts w:ascii="Wingdings" w:hAnsi="Wingdings" w:hint="default"/>
      </w:rPr>
    </w:lvl>
    <w:lvl w:ilvl="3" w:tplc="D8B4EAB0" w:tentative="1">
      <w:start w:val="1"/>
      <w:numFmt w:val="bullet"/>
      <w:lvlText w:val=""/>
      <w:lvlJc w:val="left"/>
      <w:pPr>
        <w:ind w:left="3513" w:hanging="360"/>
      </w:pPr>
      <w:rPr>
        <w:rFonts w:ascii="Symbol" w:hAnsi="Symbol" w:hint="default"/>
      </w:rPr>
    </w:lvl>
    <w:lvl w:ilvl="4" w:tplc="E5C0B92E" w:tentative="1">
      <w:start w:val="1"/>
      <w:numFmt w:val="bullet"/>
      <w:lvlText w:val="o"/>
      <w:lvlJc w:val="left"/>
      <w:pPr>
        <w:ind w:left="4233" w:hanging="360"/>
      </w:pPr>
      <w:rPr>
        <w:rFonts w:ascii="Courier New" w:hAnsi="Courier New" w:cs="Courier New" w:hint="default"/>
      </w:rPr>
    </w:lvl>
    <w:lvl w:ilvl="5" w:tplc="87E280EE" w:tentative="1">
      <w:start w:val="1"/>
      <w:numFmt w:val="bullet"/>
      <w:lvlText w:val=""/>
      <w:lvlJc w:val="left"/>
      <w:pPr>
        <w:ind w:left="4953" w:hanging="360"/>
      </w:pPr>
      <w:rPr>
        <w:rFonts w:ascii="Wingdings" w:hAnsi="Wingdings" w:hint="default"/>
      </w:rPr>
    </w:lvl>
    <w:lvl w:ilvl="6" w:tplc="95F44C58" w:tentative="1">
      <w:start w:val="1"/>
      <w:numFmt w:val="bullet"/>
      <w:lvlText w:val=""/>
      <w:lvlJc w:val="left"/>
      <w:pPr>
        <w:ind w:left="5673" w:hanging="360"/>
      </w:pPr>
      <w:rPr>
        <w:rFonts w:ascii="Symbol" w:hAnsi="Symbol" w:hint="default"/>
      </w:rPr>
    </w:lvl>
    <w:lvl w:ilvl="7" w:tplc="20967004" w:tentative="1">
      <w:start w:val="1"/>
      <w:numFmt w:val="bullet"/>
      <w:lvlText w:val="o"/>
      <w:lvlJc w:val="left"/>
      <w:pPr>
        <w:ind w:left="6393" w:hanging="360"/>
      </w:pPr>
      <w:rPr>
        <w:rFonts w:ascii="Courier New" w:hAnsi="Courier New" w:cs="Courier New" w:hint="default"/>
      </w:rPr>
    </w:lvl>
    <w:lvl w:ilvl="8" w:tplc="EC5AC232" w:tentative="1">
      <w:start w:val="1"/>
      <w:numFmt w:val="bullet"/>
      <w:lvlText w:val=""/>
      <w:lvlJc w:val="left"/>
      <w:pPr>
        <w:ind w:left="7113" w:hanging="360"/>
      </w:pPr>
      <w:rPr>
        <w:rFonts w:ascii="Wingdings" w:hAnsi="Wingdings" w:hint="default"/>
      </w:rPr>
    </w:lvl>
  </w:abstractNum>
  <w:abstractNum w:abstractNumId="17" w15:restartNumberingAfterBreak="0">
    <w:nsid w:val="30794CC5"/>
    <w:multiLevelType w:val="hybridMultilevel"/>
    <w:tmpl w:val="F12CC268"/>
    <w:lvl w:ilvl="0" w:tplc="00726288">
      <w:start w:val="1"/>
      <w:numFmt w:val="bullet"/>
      <w:lvlText w:val="o"/>
      <w:lvlJc w:val="left"/>
      <w:pPr>
        <w:ind w:left="1145" w:hanging="360"/>
      </w:pPr>
      <w:rPr>
        <w:rFonts w:ascii="Courier New" w:hAnsi="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8" w15:restartNumberingAfterBreak="0">
    <w:nsid w:val="32BF755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292A75"/>
    <w:multiLevelType w:val="multilevel"/>
    <w:tmpl w:val="22A0AE8C"/>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0" w15:restartNumberingAfterBreak="0">
    <w:nsid w:val="3DFA62C9"/>
    <w:multiLevelType w:val="hybridMultilevel"/>
    <w:tmpl w:val="2B7818B0"/>
    <w:lvl w:ilvl="0" w:tplc="96F6C7A0">
      <w:start w:val="1"/>
      <w:numFmt w:val="bullet"/>
      <w:lvlText w:val=""/>
      <w:lvlJc w:val="left"/>
      <w:pPr>
        <w:ind w:left="720" w:hanging="360"/>
      </w:pPr>
      <w:rPr>
        <w:rFonts w:ascii="Symbol" w:hAnsi="Symbol" w:hint="default"/>
      </w:rPr>
    </w:lvl>
    <w:lvl w:ilvl="1" w:tplc="E4D08362" w:tentative="1">
      <w:start w:val="1"/>
      <w:numFmt w:val="bullet"/>
      <w:lvlText w:val="o"/>
      <w:lvlJc w:val="left"/>
      <w:pPr>
        <w:ind w:left="1440" w:hanging="360"/>
      </w:pPr>
      <w:rPr>
        <w:rFonts w:ascii="Courier New" w:hAnsi="Courier New" w:cs="Courier New" w:hint="default"/>
      </w:rPr>
    </w:lvl>
    <w:lvl w:ilvl="2" w:tplc="A5F4332E" w:tentative="1">
      <w:start w:val="1"/>
      <w:numFmt w:val="bullet"/>
      <w:lvlText w:val=""/>
      <w:lvlJc w:val="left"/>
      <w:pPr>
        <w:ind w:left="2160" w:hanging="360"/>
      </w:pPr>
      <w:rPr>
        <w:rFonts w:ascii="Wingdings" w:hAnsi="Wingdings" w:hint="default"/>
      </w:rPr>
    </w:lvl>
    <w:lvl w:ilvl="3" w:tplc="CE5C4956" w:tentative="1">
      <w:start w:val="1"/>
      <w:numFmt w:val="bullet"/>
      <w:lvlText w:val=""/>
      <w:lvlJc w:val="left"/>
      <w:pPr>
        <w:ind w:left="2880" w:hanging="360"/>
      </w:pPr>
      <w:rPr>
        <w:rFonts w:ascii="Symbol" w:hAnsi="Symbol" w:hint="default"/>
      </w:rPr>
    </w:lvl>
    <w:lvl w:ilvl="4" w:tplc="F5324572" w:tentative="1">
      <w:start w:val="1"/>
      <w:numFmt w:val="bullet"/>
      <w:lvlText w:val="o"/>
      <w:lvlJc w:val="left"/>
      <w:pPr>
        <w:ind w:left="3600" w:hanging="360"/>
      </w:pPr>
      <w:rPr>
        <w:rFonts w:ascii="Courier New" w:hAnsi="Courier New" w:cs="Courier New" w:hint="default"/>
      </w:rPr>
    </w:lvl>
    <w:lvl w:ilvl="5" w:tplc="A7A84BDA" w:tentative="1">
      <w:start w:val="1"/>
      <w:numFmt w:val="bullet"/>
      <w:lvlText w:val=""/>
      <w:lvlJc w:val="left"/>
      <w:pPr>
        <w:ind w:left="4320" w:hanging="360"/>
      </w:pPr>
      <w:rPr>
        <w:rFonts w:ascii="Wingdings" w:hAnsi="Wingdings" w:hint="default"/>
      </w:rPr>
    </w:lvl>
    <w:lvl w:ilvl="6" w:tplc="4E7094FC" w:tentative="1">
      <w:start w:val="1"/>
      <w:numFmt w:val="bullet"/>
      <w:lvlText w:val=""/>
      <w:lvlJc w:val="left"/>
      <w:pPr>
        <w:ind w:left="5040" w:hanging="360"/>
      </w:pPr>
      <w:rPr>
        <w:rFonts w:ascii="Symbol" w:hAnsi="Symbol" w:hint="default"/>
      </w:rPr>
    </w:lvl>
    <w:lvl w:ilvl="7" w:tplc="18F8392E" w:tentative="1">
      <w:start w:val="1"/>
      <w:numFmt w:val="bullet"/>
      <w:lvlText w:val="o"/>
      <w:lvlJc w:val="left"/>
      <w:pPr>
        <w:ind w:left="5760" w:hanging="360"/>
      </w:pPr>
      <w:rPr>
        <w:rFonts w:ascii="Courier New" w:hAnsi="Courier New" w:cs="Courier New" w:hint="default"/>
      </w:rPr>
    </w:lvl>
    <w:lvl w:ilvl="8" w:tplc="2CC26A88" w:tentative="1">
      <w:start w:val="1"/>
      <w:numFmt w:val="bullet"/>
      <w:lvlText w:val=""/>
      <w:lvlJc w:val="left"/>
      <w:pPr>
        <w:ind w:left="6480" w:hanging="360"/>
      </w:pPr>
      <w:rPr>
        <w:rFonts w:ascii="Wingdings" w:hAnsi="Wingdings" w:hint="default"/>
      </w:rPr>
    </w:lvl>
  </w:abstractNum>
  <w:abstractNum w:abstractNumId="21" w15:restartNumberingAfterBreak="0">
    <w:nsid w:val="4061158A"/>
    <w:multiLevelType w:val="hybridMultilevel"/>
    <w:tmpl w:val="1B8ABFB6"/>
    <w:lvl w:ilvl="0" w:tplc="0C090001">
      <w:start w:val="1"/>
      <w:numFmt w:val="bullet"/>
      <w:lvlText w:val=""/>
      <w:lvlJc w:val="left"/>
      <w:pPr>
        <w:ind w:left="360" w:hanging="360"/>
      </w:pPr>
      <w:rPr>
        <w:rFonts w:ascii="Symbol" w:hAnsi="Symbol" w:hint="default"/>
        <w:b w:val="0"/>
        <w:i w:val="0"/>
        <w:strike w:val="0"/>
        <w:dstrike w:val="0"/>
        <w:color w:val="1F497D"/>
        <w:sz w:val="20"/>
        <w:u w:val="none"/>
        <w:effect w:val="no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08564EA"/>
    <w:multiLevelType w:val="multilevel"/>
    <w:tmpl w:val="7032886C"/>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3F148C1"/>
    <w:multiLevelType w:val="multilevel"/>
    <w:tmpl w:val="98A0C21E"/>
    <w:lvl w:ilvl="0">
      <w:start w:val="1"/>
      <w:numFmt w:val="bullet"/>
      <w:lvlText w:val=""/>
      <w:lvlJc w:val="left"/>
      <w:pPr>
        <w:tabs>
          <w:tab w:val="num" w:pos="425"/>
        </w:tabs>
        <w:ind w:left="425" w:hanging="425"/>
      </w:pPr>
      <w:rPr>
        <w:rFonts w:ascii="Symbol" w:hAnsi="Symbol" w:hint="default"/>
        <w:color w:val="231F20" w:themeColor="text1"/>
      </w:rPr>
    </w:lvl>
    <w:lvl w:ilvl="1">
      <w:start w:val="1"/>
      <w:numFmt w:val="bullet"/>
      <w:lvlText w:val="o"/>
      <w:lvlJc w:val="left"/>
      <w:pPr>
        <w:tabs>
          <w:tab w:val="num" w:pos="851"/>
        </w:tabs>
        <w:ind w:left="851" w:hanging="426"/>
      </w:pPr>
      <w:rPr>
        <w:rFonts w:ascii="Courier New" w:hAnsi="Courier New" w:hint="default"/>
        <w:color w:val="231F20" w:themeColor="text1"/>
      </w:rPr>
    </w:lvl>
    <w:lvl w:ilvl="2">
      <w:start w:val="1"/>
      <w:numFmt w:val="bullet"/>
      <w:lvlText w:val="-"/>
      <w:lvlJc w:val="left"/>
      <w:pPr>
        <w:tabs>
          <w:tab w:val="num" w:pos="1276"/>
        </w:tabs>
        <w:ind w:left="1276" w:hanging="425"/>
      </w:pPr>
      <w:rPr>
        <w:rFonts w:ascii="Arial" w:hAnsi="Arial" w:hint="default"/>
        <w:color w:val="231F20" w:themeColor="text1"/>
      </w:rPr>
    </w:lvl>
    <w:lvl w:ilvl="3">
      <w:start w:val="1"/>
      <w:numFmt w:val="bullet"/>
      <w:lvlText w:val=""/>
      <w:lvlJc w:val="left"/>
      <w:pPr>
        <w:tabs>
          <w:tab w:val="num" w:pos="284"/>
        </w:tabs>
        <w:ind w:left="284" w:hanging="284"/>
      </w:pPr>
      <w:rPr>
        <w:rFonts w:ascii="Symbol" w:hAnsi="Symbol" w:hint="default"/>
        <w:color w:val="231F20" w:themeColor="text1"/>
      </w:rPr>
    </w:lvl>
    <w:lvl w:ilvl="4">
      <w:start w:val="1"/>
      <w:numFmt w:val="bullet"/>
      <w:lvlText w:val="o"/>
      <w:lvlJc w:val="left"/>
      <w:pPr>
        <w:tabs>
          <w:tab w:val="num" w:pos="567"/>
        </w:tabs>
        <w:ind w:left="567" w:hanging="283"/>
      </w:pPr>
      <w:rPr>
        <w:rFonts w:ascii="Courier New" w:hAnsi="Courier New" w:hint="default"/>
        <w:b/>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4860A06"/>
    <w:multiLevelType w:val="multilevel"/>
    <w:tmpl w:val="8B0C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178F2"/>
    <w:multiLevelType w:val="multilevel"/>
    <w:tmpl w:val="A9D61020"/>
    <w:numStyleLink w:val="MultiLevelheadinglist"/>
  </w:abstractNum>
  <w:abstractNum w:abstractNumId="26" w15:restartNumberingAfterBreak="0">
    <w:nsid w:val="48371C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8"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o"/>
      <w:lvlJc w:val="left"/>
      <w:pPr>
        <w:tabs>
          <w:tab w:val="num" w:pos="851"/>
        </w:tabs>
        <w:ind w:left="851" w:hanging="426"/>
      </w:pPr>
      <w:rPr>
        <w:rFonts w:ascii="Courier New" w:hAnsi="Courier New" w:hint="default"/>
        <w:color w:val="231F20" w:themeColor="text1"/>
      </w:rPr>
    </w:lvl>
    <w:lvl w:ilvl="2">
      <w:start w:val="1"/>
      <w:numFmt w:val="bullet"/>
      <w:pStyle w:val="ListBullet3"/>
      <w:lvlText w:val=""/>
      <w:lvlJc w:val="left"/>
      <w:pPr>
        <w:tabs>
          <w:tab w:val="num" w:pos="1276"/>
        </w:tabs>
        <w:ind w:left="1276" w:hanging="425"/>
      </w:pPr>
      <w:rPr>
        <w:rFonts w:ascii="Symbol" w:hAnsi="Symbol"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EBB155E"/>
    <w:multiLevelType w:val="hybridMultilevel"/>
    <w:tmpl w:val="D4401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1A60FB4"/>
    <w:multiLevelType w:val="multilevel"/>
    <w:tmpl w:val="52086E9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1" w15:restartNumberingAfterBreak="0">
    <w:nsid w:val="51B0192E"/>
    <w:multiLevelType w:val="hybridMultilevel"/>
    <w:tmpl w:val="6C30C654"/>
    <w:lvl w:ilvl="0" w:tplc="9A74E5FE">
      <w:start w:val="1"/>
      <w:numFmt w:val="decimal"/>
      <w:lvlText w:val="%1."/>
      <w:lvlJc w:val="left"/>
      <w:pPr>
        <w:tabs>
          <w:tab w:val="num" w:pos="284"/>
        </w:tabs>
        <w:ind w:left="284" w:hanging="284"/>
      </w:pPr>
      <w:rPr>
        <w:rFonts w:hint="default"/>
      </w:rPr>
    </w:lvl>
    <w:lvl w:ilvl="1" w:tplc="BC943396" w:tentative="1">
      <w:start w:val="1"/>
      <w:numFmt w:val="lowerLetter"/>
      <w:lvlText w:val="%2."/>
      <w:lvlJc w:val="left"/>
      <w:pPr>
        <w:tabs>
          <w:tab w:val="num" w:pos="1440"/>
        </w:tabs>
        <w:ind w:left="1440" w:hanging="360"/>
      </w:pPr>
    </w:lvl>
    <w:lvl w:ilvl="2" w:tplc="9072DB6A" w:tentative="1">
      <w:start w:val="1"/>
      <w:numFmt w:val="lowerRoman"/>
      <w:lvlText w:val="%3."/>
      <w:lvlJc w:val="right"/>
      <w:pPr>
        <w:tabs>
          <w:tab w:val="num" w:pos="2160"/>
        </w:tabs>
        <w:ind w:left="2160" w:hanging="180"/>
      </w:pPr>
    </w:lvl>
    <w:lvl w:ilvl="3" w:tplc="1EF4C0DE" w:tentative="1">
      <w:start w:val="1"/>
      <w:numFmt w:val="decimal"/>
      <w:lvlText w:val="%4."/>
      <w:lvlJc w:val="left"/>
      <w:pPr>
        <w:tabs>
          <w:tab w:val="num" w:pos="2880"/>
        </w:tabs>
        <w:ind w:left="2880" w:hanging="360"/>
      </w:pPr>
    </w:lvl>
    <w:lvl w:ilvl="4" w:tplc="BF828484" w:tentative="1">
      <w:start w:val="1"/>
      <w:numFmt w:val="lowerLetter"/>
      <w:lvlText w:val="%5."/>
      <w:lvlJc w:val="left"/>
      <w:pPr>
        <w:tabs>
          <w:tab w:val="num" w:pos="3600"/>
        </w:tabs>
        <w:ind w:left="3600" w:hanging="360"/>
      </w:pPr>
    </w:lvl>
    <w:lvl w:ilvl="5" w:tplc="353C9FC4" w:tentative="1">
      <w:start w:val="1"/>
      <w:numFmt w:val="lowerRoman"/>
      <w:lvlText w:val="%6."/>
      <w:lvlJc w:val="right"/>
      <w:pPr>
        <w:tabs>
          <w:tab w:val="num" w:pos="4320"/>
        </w:tabs>
        <w:ind w:left="4320" w:hanging="180"/>
      </w:pPr>
    </w:lvl>
    <w:lvl w:ilvl="6" w:tplc="B3929302" w:tentative="1">
      <w:start w:val="1"/>
      <w:numFmt w:val="decimal"/>
      <w:lvlText w:val="%7."/>
      <w:lvlJc w:val="left"/>
      <w:pPr>
        <w:tabs>
          <w:tab w:val="num" w:pos="5040"/>
        </w:tabs>
        <w:ind w:left="5040" w:hanging="360"/>
      </w:pPr>
    </w:lvl>
    <w:lvl w:ilvl="7" w:tplc="38F6B1F2" w:tentative="1">
      <w:start w:val="1"/>
      <w:numFmt w:val="lowerLetter"/>
      <w:lvlText w:val="%8."/>
      <w:lvlJc w:val="left"/>
      <w:pPr>
        <w:tabs>
          <w:tab w:val="num" w:pos="5760"/>
        </w:tabs>
        <w:ind w:left="5760" w:hanging="360"/>
      </w:pPr>
    </w:lvl>
    <w:lvl w:ilvl="8" w:tplc="2A6E0150" w:tentative="1">
      <w:start w:val="1"/>
      <w:numFmt w:val="lowerRoman"/>
      <w:lvlText w:val="%9."/>
      <w:lvlJc w:val="right"/>
      <w:pPr>
        <w:tabs>
          <w:tab w:val="num" w:pos="6480"/>
        </w:tabs>
        <w:ind w:left="6480" w:hanging="180"/>
      </w:pPr>
    </w:lvl>
  </w:abstractNum>
  <w:abstractNum w:abstractNumId="32" w15:restartNumberingAfterBreak="0">
    <w:nsid w:val="5A426B28"/>
    <w:multiLevelType w:val="multilevel"/>
    <w:tmpl w:val="A9D61020"/>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3"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34"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35" w15:restartNumberingAfterBreak="0">
    <w:nsid w:val="624F40CB"/>
    <w:multiLevelType w:val="hybridMultilevel"/>
    <w:tmpl w:val="7B701B54"/>
    <w:lvl w:ilvl="0" w:tplc="CB8067B6">
      <w:numFmt w:val="bullet"/>
      <w:lvlText w:val="-"/>
      <w:lvlJc w:val="left"/>
      <w:pPr>
        <w:tabs>
          <w:tab w:val="num" w:pos="1620"/>
        </w:tabs>
        <w:ind w:left="1620" w:hanging="360"/>
      </w:pPr>
      <w:rPr>
        <w:rFonts w:ascii="Arial" w:eastAsia="Times New Roman" w:hAnsi="Arial" w:cs="Arial" w:hint="default"/>
      </w:rPr>
    </w:lvl>
    <w:lvl w:ilvl="1" w:tplc="35A2D0E0">
      <w:start w:val="1"/>
      <w:numFmt w:val="bullet"/>
      <w:lvlText w:val=""/>
      <w:lvlJc w:val="left"/>
      <w:pPr>
        <w:tabs>
          <w:tab w:val="num" w:pos="6135"/>
        </w:tabs>
        <w:ind w:left="6135" w:hanging="360"/>
      </w:pPr>
      <w:rPr>
        <w:rFonts w:ascii="Symbol" w:hAnsi="Symbol" w:hint="default"/>
      </w:rPr>
    </w:lvl>
    <w:lvl w:ilvl="2" w:tplc="AD90D864" w:tentative="1">
      <w:start w:val="1"/>
      <w:numFmt w:val="bullet"/>
      <w:lvlText w:val=""/>
      <w:lvlJc w:val="left"/>
      <w:pPr>
        <w:tabs>
          <w:tab w:val="num" w:pos="6855"/>
        </w:tabs>
        <w:ind w:left="6855" w:hanging="360"/>
      </w:pPr>
      <w:rPr>
        <w:rFonts w:ascii="Wingdings" w:hAnsi="Wingdings" w:hint="default"/>
      </w:rPr>
    </w:lvl>
    <w:lvl w:ilvl="3" w:tplc="04DA8D42" w:tentative="1">
      <w:start w:val="1"/>
      <w:numFmt w:val="bullet"/>
      <w:lvlText w:val=""/>
      <w:lvlJc w:val="left"/>
      <w:pPr>
        <w:tabs>
          <w:tab w:val="num" w:pos="7575"/>
        </w:tabs>
        <w:ind w:left="7575" w:hanging="360"/>
      </w:pPr>
      <w:rPr>
        <w:rFonts w:ascii="Symbol" w:hAnsi="Symbol" w:hint="default"/>
      </w:rPr>
    </w:lvl>
    <w:lvl w:ilvl="4" w:tplc="9AC2A97E" w:tentative="1">
      <w:start w:val="1"/>
      <w:numFmt w:val="bullet"/>
      <w:lvlText w:val="o"/>
      <w:lvlJc w:val="left"/>
      <w:pPr>
        <w:tabs>
          <w:tab w:val="num" w:pos="8295"/>
        </w:tabs>
        <w:ind w:left="8295" w:hanging="360"/>
      </w:pPr>
      <w:rPr>
        <w:rFonts w:ascii="Courier New" w:hAnsi="Courier New" w:cs="Courier New" w:hint="default"/>
      </w:rPr>
    </w:lvl>
    <w:lvl w:ilvl="5" w:tplc="F5BE01B4" w:tentative="1">
      <w:start w:val="1"/>
      <w:numFmt w:val="bullet"/>
      <w:lvlText w:val=""/>
      <w:lvlJc w:val="left"/>
      <w:pPr>
        <w:tabs>
          <w:tab w:val="num" w:pos="9015"/>
        </w:tabs>
        <w:ind w:left="9015" w:hanging="360"/>
      </w:pPr>
      <w:rPr>
        <w:rFonts w:ascii="Wingdings" w:hAnsi="Wingdings" w:hint="default"/>
      </w:rPr>
    </w:lvl>
    <w:lvl w:ilvl="6" w:tplc="9850D4EE" w:tentative="1">
      <w:start w:val="1"/>
      <w:numFmt w:val="bullet"/>
      <w:lvlText w:val=""/>
      <w:lvlJc w:val="left"/>
      <w:pPr>
        <w:tabs>
          <w:tab w:val="num" w:pos="9735"/>
        </w:tabs>
        <w:ind w:left="9735" w:hanging="360"/>
      </w:pPr>
      <w:rPr>
        <w:rFonts w:ascii="Symbol" w:hAnsi="Symbol" w:hint="default"/>
      </w:rPr>
    </w:lvl>
    <w:lvl w:ilvl="7" w:tplc="6EDA08F2" w:tentative="1">
      <w:start w:val="1"/>
      <w:numFmt w:val="bullet"/>
      <w:lvlText w:val="o"/>
      <w:lvlJc w:val="left"/>
      <w:pPr>
        <w:tabs>
          <w:tab w:val="num" w:pos="10455"/>
        </w:tabs>
        <w:ind w:left="10455" w:hanging="360"/>
      </w:pPr>
      <w:rPr>
        <w:rFonts w:ascii="Courier New" w:hAnsi="Courier New" w:cs="Courier New" w:hint="default"/>
      </w:rPr>
    </w:lvl>
    <w:lvl w:ilvl="8" w:tplc="77546262" w:tentative="1">
      <w:start w:val="1"/>
      <w:numFmt w:val="bullet"/>
      <w:lvlText w:val=""/>
      <w:lvlJc w:val="left"/>
      <w:pPr>
        <w:tabs>
          <w:tab w:val="num" w:pos="11175"/>
        </w:tabs>
        <w:ind w:left="11175" w:hanging="360"/>
      </w:pPr>
      <w:rPr>
        <w:rFonts w:ascii="Wingdings" w:hAnsi="Wingdings" w:hint="default"/>
      </w:rPr>
    </w:lvl>
  </w:abstractNum>
  <w:abstractNum w:abstractNumId="36" w15:restartNumberingAfterBreak="0">
    <w:nsid w:val="66D53D37"/>
    <w:multiLevelType w:val="hybridMultilevel"/>
    <w:tmpl w:val="6548F8E2"/>
    <w:lvl w:ilvl="0" w:tplc="FFCCFF96">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69C164B2"/>
    <w:multiLevelType w:val="multilevel"/>
    <w:tmpl w:val="DE168C1A"/>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9" w15:restartNumberingAfterBreak="0">
    <w:nsid w:val="6BF31747"/>
    <w:multiLevelType w:val="hybridMultilevel"/>
    <w:tmpl w:val="8870CA7E"/>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0" w15:restartNumberingAfterBreak="0">
    <w:nsid w:val="6D0408F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AE297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A4C0A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14"/>
  </w:num>
  <w:num w:numId="4">
    <w:abstractNumId w:val="4"/>
  </w:num>
  <w:num w:numId="5">
    <w:abstractNumId w:val="23"/>
  </w:num>
  <w:num w:numId="6">
    <w:abstractNumId w:val="28"/>
  </w:num>
  <w:num w:numId="7">
    <w:abstractNumId w:val="0"/>
  </w:num>
  <w:num w:numId="8">
    <w:abstractNumId w:val="32"/>
  </w:num>
  <w:num w:numId="9">
    <w:abstractNumId w:val="7"/>
  </w:num>
  <w:num w:numId="10">
    <w:abstractNumId w:val="27"/>
  </w:num>
  <w:num w:numId="11">
    <w:abstractNumId w:val="22"/>
  </w:num>
  <w:num w:numId="12">
    <w:abstractNumId w:val="33"/>
  </w:num>
  <w:num w:numId="13">
    <w:abstractNumId w:val="31"/>
  </w:num>
  <w:num w:numId="14">
    <w:abstractNumId w:val="5"/>
  </w:num>
  <w:num w:numId="15">
    <w:abstractNumId w:val="35"/>
  </w:num>
  <w:num w:numId="16">
    <w:abstractNumId w:val="2"/>
  </w:num>
  <w:num w:numId="17">
    <w:abstractNumId w:val="13"/>
  </w:num>
  <w:num w:numId="18">
    <w:abstractNumId w:val="17"/>
  </w:num>
  <w:num w:numId="19">
    <w:abstractNumId w:val="38"/>
  </w:num>
  <w:num w:numId="20">
    <w:abstractNumId w:val="21"/>
  </w:num>
  <w:num w:numId="21">
    <w:abstractNumId w:val="16"/>
  </w:num>
  <w:num w:numId="22">
    <w:abstractNumId w:val="36"/>
  </w:num>
  <w:num w:numId="23">
    <w:abstractNumId w:val="26"/>
  </w:num>
  <w:num w:numId="24">
    <w:abstractNumId w:val="41"/>
  </w:num>
  <w:num w:numId="25">
    <w:abstractNumId w:val="37"/>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3"/>
    <w:lvlOverride w:ilvl="0">
      <w:startOverride w:val="1"/>
    </w:lvlOverride>
  </w:num>
  <w:num w:numId="31">
    <w:abstractNumId w:val="31"/>
    <w:lvlOverride w:ilvl="0">
      <w:startOverride w:val="1"/>
    </w:lvlOverride>
  </w:num>
  <w:num w:numId="32">
    <w:abstractNumId w:val="31"/>
    <w:lvlOverride w:ilvl="0">
      <w:startOverride w:val="1"/>
    </w:lvlOverride>
  </w:num>
  <w:num w:numId="33">
    <w:abstractNumId w:val="33"/>
    <w:lvlOverride w:ilvl="0">
      <w:startOverride w:val="1"/>
    </w:lvlOverride>
  </w:num>
  <w:num w:numId="34">
    <w:abstractNumId w:val="31"/>
    <w:lvlOverride w:ilvl="0">
      <w:startOverride w:val="1"/>
    </w:lvlOverride>
  </w:num>
  <w:num w:numId="35">
    <w:abstractNumId w:val="20"/>
  </w:num>
  <w:num w:numId="36">
    <w:abstractNumId w:val="1"/>
  </w:num>
  <w:num w:numId="37">
    <w:abstractNumId w:val="18"/>
  </w:num>
  <w:num w:numId="38">
    <w:abstractNumId w:val="42"/>
  </w:num>
  <w:num w:numId="39">
    <w:abstractNumId w:val="8"/>
  </w:num>
  <w:num w:numId="40">
    <w:abstractNumId w:val="40"/>
  </w:num>
  <w:num w:numId="41">
    <w:abstractNumId w:val="3"/>
  </w:num>
  <w:num w:numId="42">
    <w:abstractNumId w:val="19"/>
  </w:num>
  <w:num w:numId="43">
    <w:abstractNumId w:val="25"/>
  </w:num>
  <w:num w:numId="44">
    <w:abstractNumId w:val="6"/>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39"/>
  </w:num>
  <w:num w:numId="48">
    <w:abstractNumId w:val="11"/>
  </w:num>
  <w:num w:numId="49">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styleLockTheme/>
  <w:styleLockQFSet/>
  <w:defaultTabStop w:val="72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3MTAwNzAyMTGwNDZT0lEKTi0uzszPAykwrgUAcArLzywAAAA="/>
  </w:docVars>
  <w:rsids>
    <w:rsidRoot w:val="00A2696F"/>
    <w:rsid w:val="00005D98"/>
    <w:rsid w:val="00011C96"/>
    <w:rsid w:val="000138A0"/>
    <w:rsid w:val="00015EE5"/>
    <w:rsid w:val="00020352"/>
    <w:rsid w:val="00027E23"/>
    <w:rsid w:val="00034A19"/>
    <w:rsid w:val="00035FC9"/>
    <w:rsid w:val="000368BF"/>
    <w:rsid w:val="00036F9E"/>
    <w:rsid w:val="0004023B"/>
    <w:rsid w:val="000413B3"/>
    <w:rsid w:val="000426DE"/>
    <w:rsid w:val="000438D6"/>
    <w:rsid w:val="0004795B"/>
    <w:rsid w:val="00047CFC"/>
    <w:rsid w:val="00050B98"/>
    <w:rsid w:val="00053C63"/>
    <w:rsid w:val="00057128"/>
    <w:rsid w:val="0007135F"/>
    <w:rsid w:val="00076083"/>
    <w:rsid w:val="00077437"/>
    <w:rsid w:val="0008496A"/>
    <w:rsid w:val="00084F8B"/>
    <w:rsid w:val="00086F71"/>
    <w:rsid w:val="000920FF"/>
    <w:rsid w:val="0009348C"/>
    <w:rsid w:val="0009426B"/>
    <w:rsid w:val="000949AD"/>
    <w:rsid w:val="00095109"/>
    <w:rsid w:val="00095242"/>
    <w:rsid w:val="00096B0F"/>
    <w:rsid w:val="000A490E"/>
    <w:rsid w:val="000A6B90"/>
    <w:rsid w:val="000A7B05"/>
    <w:rsid w:val="000B003A"/>
    <w:rsid w:val="000B3976"/>
    <w:rsid w:val="000B457D"/>
    <w:rsid w:val="000B63CA"/>
    <w:rsid w:val="000B752A"/>
    <w:rsid w:val="000C01FC"/>
    <w:rsid w:val="000C14D9"/>
    <w:rsid w:val="000C4336"/>
    <w:rsid w:val="000D134F"/>
    <w:rsid w:val="000D4EDE"/>
    <w:rsid w:val="000E3354"/>
    <w:rsid w:val="000E43AC"/>
    <w:rsid w:val="000E6D48"/>
    <w:rsid w:val="000F3B46"/>
    <w:rsid w:val="0011512C"/>
    <w:rsid w:val="00122F67"/>
    <w:rsid w:val="00123576"/>
    <w:rsid w:val="00124B21"/>
    <w:rsid w:val="00125776"/>
    <w:rsid w:val="00126941"/>
    <w:rsid w:val="001310D8"/>
    <w:rsid w:val="001316F4"/>
    <w:rsid w:val="00134486"/>
    <w:rsid w:val="0013471B"/>
    <w:rsid w:val="001360DB"/>
    <w:rsid w:val="001374CE"/>
    <w:rsid w:val="00143708"/>
    <w:rsid w:val="001443C1"/>
    <w:rsid w:val="0014696A"/>
    <w:rsid w:val="001475C7"/>
    <w:rsid w:val="00157C98"/>
    <w:rsid w:val="0016348A"/>
    <w:rsid w:val="001653B6"/>
    <w:rsid w:val="00167F9A"/>
    <w:rsid w:val="001700CA"/>
    <w:rsid w:val="001718DA"/>
    <w:rsid w:val="00174B0F"/>
    <w:rsid w:val="00174B29"/>
    <w:rsid w:val="001809A1"/>
    <w:rsid w:val="0018235E"/>
    <w:rsid w:val="00183EE2"/>
    <w:rsid w:val="0018458D"/>
    <w:rsid w:val="001868FF"/>
    <w:rsid w:val="00190D93"/>
    <w:rsid w:val="001A4AE4"/>
    <w:rsid w:val="001A6668"/>
    <w:rsid w:val="001B0A9D"/>
    <w:rsid w:val="001B185E"/>
    <w:rsid w:val="001B2DB7"/>
    <w:rsid w:val="001B3CC7"/>
    <w:rsid w:val="001B43E3"/>
    <w:rsid w:val="001C3A02"/>
    <w:rsid w:val="001D48AF"/>
    <w:rsid w:val="001D5319"/>
    <w:rsid w:val="001D714D"/>
    <w:rsid w:val="001D71F0"/>
    <w:rsid w:val="001D7FDB"/>
    <w:rsid w:val="001E0F51"/>
    <w:rsid w:val="001E55BF"/>
    <w:rsid w:val="001F6E1A"/>
    <w:rsid w:val="001F780A"/>
    <w:rsid w:val="001F7917"/>
    <w:rsid w:val="00200613"/>
    <w:rsid w:val="00214F24"/>
    <w:rsid w:val="00223747"/>
    <w:rsid w:val="00225782"/>
    <w:rsid w:val="00231DB2"/>
    <w:rsid w:val="00232435"/>
    <w:rsid w:val="00232A7E"/>
    <w:rsid w:val="00236EA9"/>
    <w:rsid w:val="00240126"/>
    <w:rsid w:val="002430F0"/>
    <w:rsid w:val="00252E6A"/>
    <w:rsid w:val="002601B7"/>
    <w:rsid w:val="00264AED"/>
    <w:rsid w:val="002661A6"/>
    <w:rsid w:val="00266C23"/>
    <w:rsid w:val="002671B6"/>
    <w:rsid w:val="00270DFC"/>
    <w:rsid w:val="00272F8B"/>
    <w:rsid w:val="00277A40"/>
    <w:rsid w:val="00277AEA"/>
    <w:rsid w:val="00283DD6"/>
    <w:rsid w:val="00286EAD"/>
    <w:rsid w:val="00290D1A"/>
    <w:rsid w:val="0029140B"/>
    <w:rsid w:val="0029389B"/>
    <w:rsid w:val="00296791"/>
    <w:rsid w:val="00297532"/>
    <w:rsid w:val="002A7D14"/>
    <w:rsid w:val="002B28E4"/>
    <w:rsid w:val="002B36F3"/>
    <w:rsid w:val="002B7504"/>
    <w:rsid w:val="002C0D97"/>
    <w:rsid w:val="002C44D9"/>
    <w:rsid w:val="002C7065"/>
    <w:rsid w:val="002C7F4A"/>
    <w:rsid w:val="002D2804"/>
    <w:rsid w:val="002D4B6C"/>
    <w:rsid w:val="002E23A9"/>
    <w:rsid w:val="002E2A5B"/>
    <w:rsid w:val="002E3C50"/>
    <w:rsid w:val="002F0C2C"/>
    <w:rsid w:val="00300242"/>
    <w:rsid w:val="00300655"/>
    <w:rsid w:val="00303D18"/>
    <w:rsid w:val="00304062"/>
    <w:rsid w:val="00306390"/>
    <w:rsid w:val="00307ADD"/>
    <w:rsid w:val="00310A30"/>
    <w:rsid w:val="00312179"/>
    <w:rsid w:val="003124D1"/>
    <w:rsid w:val="003130CA"/>
    <w:rsid w:val="0031770A"/>
    <w:rsid w:val="00320973"/>
    <w:rsid w:val="003244E5"/>
    <w:rsid w:val="00325CFC"/>
    <w:rsid w:val="00326DCC"/>
    <w:rsid w:val="00335562"/>
    <w:rsid w:val="00336FC5"/>
    <w:rsid w:val="0033714B"/>
    <w:rsid w:val="003427D0"/>
    <w:rsid w:val="00343B1D"/>
    <w:rsid w:val="0034435F"/>
    <w:rsid w:val="0034560B"/>
    <w:rsid w:val="00351C0C"/>
    <w:rsid w:val="003557C3"/>
    <w:rsid w:val="00355E28"/>
    <w:rsid w:val="00357D21"/>
    <w:rsid w:val="003614FD"/>
    <w:rsid w:val="00371F54"/>
    <w:rsid w:val="00372316"/>
    <w:rsid w:val="00372A5A"/>
    <w:rsid w:val="00372E2B"/>
    <w:rsid w:val="0037504D"/>
    <w:rsid w:val="00376517"/>
    <w:rsid w:val="00383A95"/>
    <w:rsid w:val="00384A36"/>
    <w:rsid w:val="0038604C"/>
    <w:rsid w:val="00387B71"/>
    <w:rsid w:val="00391CFD"/>
    <w:rsid w:val="003928EA"/>
    <w:rsid w:val="003A3021"/>
    <w:rsid w:val="003A3430"/>
    <w:rsid w:val="003B6E16"/>
    <w:rsid w:val="003B6EB6"/>
    <w:rsid w:val="003C0198"/>
    <w:rsid w:val="003C07B3"/>
    <w:rsid w:val="003C1E25"/>
    <w:rsid w:val="003C24A8"/>
    <w:rsid w:val="003C6360"/>
    <w:rsid w:val="003C6AB8"/>
    <w:rsid w:val="003C6FE8"/>
    <w:rsid w:val="003D27CB"/>
    <w:rsid w:val="003D2F29"/>
    <w:rsid w:val="003D48D7"/>
    <w:rsid w:val="003E3762"/>
    <w:rsid w:val="003E513F"/>
    <w:rsid w:val="003E6BF6"/>
    <w:rsid w:val="003F0F0D"/>
    <w:rsid w:val="003F1E6D"/>
    <w:rsid w:val="003F3BD4"/>
    <w:rsid w:val="0040173E"/>
    <w:rsid w:val="00414DB4"/>
    <w:rsid w:val="00424D54"/>
    <w:rsid w:val="00426645"/>
    <w:rsid w:val="00427373"/>
    <w:rsid w:val="00440E34"/>
    <w:rsid w:val="0044447D"/>
    <w:rsid w:val="00451E72"/>
    <w:rsid w:val="004556A9"/>
    <w:rsid w:val="00463515"/>
    <w:rsid w:val="00463FA8"/>
    <w:rsid w:val="00465117"/>
    <w:rsid w:val="004714B0"/>
    <w:rsid w:val="00472F37"/>
    <w:rsid w:val="004927F2"/>
    <w:rsid w:val="00494335"/>
    <w:rsid w:val="004949EE"/>
    <w:rsid w:val="004966F1"/>
    <w:rsid w:val="004967A1"/>
    <w:rsid w:val="004A2551"/>
    <w:rsid w:val="004A5434"/>
    <w:rsid w:val="004A7D40"/>
    <w:rsid w:val="004B3B8F"/>
    <w:rsid w:val="004B4235"/>
    <w:rsid w:val="004B584E"/>
    <w:rsid w:val="004B58D3"/>
    <w:rsid w:val="004C1106"/>
    <w:rsid w:val="004C6D4B"/>
    <w:rsid w:val="004C7892"/>
    <w:rsid w:val="004E2269"/>
    <w:rsid w:val="004E27E1"/>
    <w:rsid w:val="004E28F2"/>
    <w:rsid w:val="004E5B25"/>
    <w:rsid w:val="004F5844"/>
    <w:rsid w:val="004F5B55"/>
    <w:rsid w:val="00503A51"/>
    <w:rsid w:val="00511ED3"/>
    <w:rsid w:val="00512309"/>
    <w:rsid w:val="00515267"/>
    <w:rsid w:val="005171ED"/>
    <w:rsid w:val="0052135C"/>
    <w:rsid w:val="00526858"/>
    <w:rsid w:val="00533655"/>
    <w:rsid w:val="00535601"/>
    <w:rsid w:val="00536E98"/>
    <w:rsid w:val="005379D1"/>
    <w:rsid w:val="00540035"/>
    <w:rsid w:val="00542522"/>
    <w:rsid w:val="005436D2"/>
    <w:rsid w:val="0054526E"/>
    <w:rsid w:val="005476B5"/>
    <w:rsid w:val="00556888"/>
    <w:rsid w:val="005659A0"/>
    <w:rsid w:val="00576F26"/>
    <w:rsid w:val="00583DE8"/>
    <w:rsid w:val="005850A2"/>
    <w:rsid w:val="0059229F"/>
    <w:rsid w:val="00597582"/>
    <w:rsid w:val="005A1B81"/>
    <w:rsid w:val="005A26E3"/>
    <w:rsid w:val="005A3F63"/>
    <w:rsid w:val="005A5705"/>
    <w:rsid w:val="005B073E"/>
    <w:rsid w:val="005B227F"/>
    <w:rsid w:val="005B7801"/>
    <w:rsid w:val="005C1E87"/>
    <w:rsid w:val="005C4EF6"/>
    <w:rsid w:val="005C5891"/>
    <w:rsid w:val="005C71A1"/>
    <w:rsid w:val="005C751F"/>
    <w:rsid w:val="005D00E9"/>
    <w:rsid w:val="005D2CB2"/>
    <w:rsid w:val="005D47A9"/>
    <w:rsid w:val="005D5FAE"/>
    <w:rsid w:val="005D75E2"/>
    <w:rsid w:val="005E3B1B"/>
    <w:rsid w:val="005E77F2"/>
    <w:rsid w:val="005E7C05"/>
    <w:rsid w:val="005F2994"/>
    <w:rsid w:val="005F29B7"/>
    <w:rsid w:val="005F5CBB"/>
    <w:rsid w:val="00602632"/>
    <w:rsid w:val="00603C4D"/>
    <w:rsid w:val="00606EB5"/>
    <w:rsid w:val="0060718C"/>
    <w:rsid w:val="00616DC4"/>
    <w:rsid w:val="00617FDA"/>
    <w:rsid w:val="0062116F"/>
    <w:rsid w:val="00627D81"/>
    <w:rsid w:val="00631EE0"/>
    <w:rsid w:val="006329ED"/>
    <w:rsid w:val="00634E4C"/>
    <w:rsid w:val="00635F45"/>
    <w:rsid w:val="00636B8B"/>
    <w:rsid w:val="006427FE"/>
    <w:rsid w:val="0064375E"/>
    <w:rsid w:val="0064624F"/>
    <w:rsid w:val="006506C1"/>
    <w:rsid w:val="00651712"/>
    <w:rsid w:val="00653449"/>
    <w:rsid w:val="00655E5F"/>
    <w:rsid w:val="0066674D"/>
    <w:rsid w:val="00666A78"/>
    <w:rsid w:val="0067033C"/>
    <w:rsid w:val="006711F5"/>
    <w:rsid w:val="00675CCB"/>
    <w:rsid w:val="00687B26"/>
    <w:rsid w:val="0069375D"/>
    <w:rsid w:val="0069407C"/>
    <w:rsid w:val="0069574E"/>
    <w:rsid w:val="00696CF1"/>
    <w:rsid w:val="00697B6B"/>
    <w:rsid w:val="006A12E4"/>
    <w:rsid w:val="006A13C0"/>
    <w:rsid w:val="006A70D2"/>
    <w:rsid w:val="006B0D39"/>
    <w:rsid w:val="006B3B7B"/>
    <w:rsid w:val="006B77FA"/>
    <w:rsid w:val="006E01D8"/>
    <w:rsid w:val="006E1F0E"/>
    <w:rsid w:val="006F145A"/>
    <w:rsid w:val="006F27CB"/>
    <w:rsid w:val="006F51A7"/>
    <w:rsid w:val="006F5865"/>
    <w:rsid w:val="00702E37"/>
    <w:rsid w:val="00704EB5"/>
    <w:rsid w:val="00707377"/>
    <w:rsid w:val="007073C6"/>
    <w:rsid w:val="00710A6A"/>
    <w:rsid w:val="00712DCE"/>
    <w:rsid w:val="00713C52"/>
    <w:rsid w:val="007256EA"/>
    <w:rsid w:val="007365A8"/>
    <w:rsid w:val="00736755"/>
    <w:rsid w:val="007478CB"/>
    <w:rsid w:val="00750DBB"/>
    <w:rsid w:val="007541B0"/>
    <w:rsid w:val="00755163"/>
    <w:rsid w:val="007555A4"/>
    <w:rsid w:val="00756AAB"/>
    <w:rsid w:val="00757F63"/>
    <w:rsid w:val="00762F04"/>
    <w:rsid w:val="00763084"/>
    <w:rsid w:val="007645AE"/>
    <w:rsid w:val="00764992"/>
    <w:rsid w:val="00767DF0"/>
    <w:rsid w:val="00775255"/>
    <w:rsid w:val="00775AA0"/>
    <w:rsid w:val="00780B89"/>
    <w:rsid w:val="00781E24"/>
    <w:rsid w:val="00785163"/>
    <w:rsid w:val="00787CA0"/>
    <w:rsid w:val="007973EF"/>
    <w:rsid w:val="007B5417"/>
    <w:rsid w:val="007B5D4B"/>
    <w:rsid w:val="007B74C0"/>
    <w:rsid w:val="007C08B1"/>
    <w:rsid w:val="007C2C9B"/>
    <w:rsid w:val="007C2CC2"/>
    <w:rsid w:val="007C79AA"/>
    <w:rsid w:val="007D417A"/>
    <w:rsid w:val="007D7E38"/>
    <w:rsid w:val="007E0934"/>
    <w:rsid w:val="007E113A"/>
    <w:rsid w:val="007E3FAF"/>
    <w:rsid w:val="007E525D"/>
    <w:rsid w:val="007E5B48"/>
    <w:rsid w:val="007E5D51"/>
    <w:rsid w:val="007E6A0C"/>
    <w:rsid w:val="007F6A0E"/>
    <w:rsid w:val="007F6C9E"/>
    <w:rsid w:val="008046A3"/>
    <w:rsid w:val="00804B0E"/>
    <w:rsid w:val="008059C0"/>
    <w:rsid w:val="008065E7"/>
    <w:rsid w:val="00807EAE"/>
    <w:rsid w:val="00811F1B"/>
    <w:rsid w:val="00813D9B"/>
    <w:rsid w:val="00814683"/>
    <w:rsid w:val="00815C50"/>
    <w:rsid w:val="00817801"/>
    <w:rsid w:val="0082173D"/>
    <w:rsid w:val="008374B1"/>
    <w:rsid w:val="00841947"/>
    <w:rsid w:val="00843F37"/>
    <w:rsid w:val="00845843"/>
    <w:rsid w:val="00845CE0"/>
    <w:rsid w:val="00846D34"/>
    <w:rsid w:val="00850591"/>
    <w:rsid w:val="00850EF0"/>
    <w:rsid w:val="00856452"/>
    <w:rsid w:val="00862230"/>
    <w:rsid w:val="008637EC"/>
    <w:rsid w:val="008642E0"/>
    <w:rsid w:val="00870BC6"/>
    <w:rsid w:val="0087121C"/>
    <w:rsid w:val="008755B1"/>
    <w:rsid w:val="0088036D"/>
    <w:rsid w:val="0088132C"/>
    <w:rsid w:val="008827CC"/>
    <w:rsid w:val="00885A14"/>
    <w:rsid w:val="0088689B"/>
    <w:rsid w:val="00890FA0"/>
    <w:rsid w:val="00891EB3"/>
    <w:rsid w:val="0089257B"/>
    <w:rsid w:val="008946DC"/>
    <w:rsid w:val="008A214D"/>
    <w:rsid w:val="008A72D2"/>
    <w:rsid w:val="008B3DF5"/>
    <w:rsid w:val="008B6868"/>
    <w:rsid w:val="008C0352"/>
    <w:rsid w:val="008C6A43"/>
    <w:rsid w:val="008D080C"/>
    <w:rsid w:val="008D2F0B"/>
    <w:rsid w:val="008E6A39"/>
    <w:rsid w:val="008F33B5"/>
    <w:rsid w:val="008F3467"/>
    <w:rsid w:val="00900558"/>
    <w:rsid w:val="00906799"/>
    <w:rsid w:val="00916282"/>
    <w:rsid w:val="00924152"/>
    <w:rsid w:val="00925476"/>
    <w:rsid w:val="0093194D"/>
    <w:rsid w:val="00934C3F"/>
    <w:rsid w:val="009417AE"/>
    <w:rsid w:val="009426EC"/>
    <w:rsid w:val="009516A5"/>
    <w:rsid w:val="00952D4C"/>
    <w:rsid w:val="009668AE"/>
    <w:rsid w:val="00972AD7"/>
    <w:rsid w:val="00974F0E"/>
    <w:rsid w:val="00975952"/>
    <w:rsid w:val="009766DC"/>
    <w:rsid w:val="009875BB"/>
    <w:rsid w:val="0099087F"/>
    <w:rsid w:val="00994468"/>
    <w:rsid w:val="009979F4"/>
    <w:rsid w:val="009A02D8"/>
    <w:rsid w:val="009A19DB"/>
    <w:rsid w:val="009A2B16"/>
    <w:rsid w:val="009A45B2"/>
    <w:rsid w:val="009B0231"/>
    <w:rsid w:val="009B1A07"/>
    <w:rsid w:val="009B780F"/>
    <w:rsid w:val="009C1C63"/>
    <w:rsid w:val="009D2DDD"/>
    <w:rsid w:val="009D4734"/>
    <w:rsid w:val="009D7581"/>
    <w:rsid w:val="009E0B15"/>
    <w:rsid w:val="009E1D6C"/>
    <w:rsid w:val="009E6745"/>
    <w:rsid w:val="009E6B9A"/>
    <w:rsid w:val="009F221A"/>
    <w:rsid w:val="009F7ADA"/>
    <w:rsid w:val="00A07758"/>
    <w:rsid w:val="00A17EEA"/>
    <w:rsid w:val="00A24CE6"/>
    <w:rsid w:val="00A2696F"/>
    <w:rsid w:val="00A27D18"/>
    <w:rsid w:val="00A33802"/>
    <w:rsid w:val="00A3591A"/>
    <w:rsid w:val="00A37E51"/>
    <w:rsid w:val="00A4253D"/>
    <w:rsid w:val="00A42897"/>
    <w:rsid w:val="00A46987"/>
    <w:rsid w:val="00A543C1"/>
    <w:rsid w:val="00A55513"/>
    <w:rsid w:val="00A57532"/>
    <w:rsid w:val="00A62D31"/>
    <w:rsid w:val="00A63380"/>
    <w:rsid w:val="00A70755"/>
    <w:rsid w:val="00A72A77"/>
    <w:rsid w:val="00A74E79"/>
    <w:rsid w:val="00A76B38"/>
    <w:rsid w:val="00A76D4F"/>
    <w:rsid w:val="00A778A9"/>
    <w:rsid w:val="00A84007"/>
    <w:rsid w:val="00A944E4"/>
    <w:rsid w:val="00A97E3B"/>
    <w:rsid w:val="00AB039E"/>
    <w:rsid w:val="00AB0FC9"/>
    <w:rsid w:val="00AB7B94"/>
    <w:rsid w:val="00AC2D9B"/>
    <w:rsid w:val="00AC3775"/>
    <w:rsid w:val="00AC591D"/>
    <w:rsid w:val="00AC68A6"/>
    <w:rsid w:val="00AD3D7D"/>
    <w:rsid w:val="00AD432F"/>
    <w:rsid w:val="00AE1F38"/>
    <w:rsid w:val="00AE596E"/>
    <w:rsid w:val="00AE5F97"/>
    <w:rsid w:val="00AE7809"/>
    <w:rsid w:val="00AE7C02"/>
    <w:rsid w:val="00AF129F"/>
    <w:rsid w:val="00AF7672"/>
    <w:rsid w:val="00B02FF8"/>
    <w:rsid w:val="00B10B98"/>
    <w:rsid w:val="00B11E6B"/>
    <w:rsid w:val="00B1257D"/>
    <w:rsid w:val="00B12DC9"/>
    <w:rsid w:val="00B13F84"/>
    <w:rsid w:val="00B15ABA"/>
    <w:rsid w:val="00B211D5"/>
    <w:rsid w:val="00B21E26"/>
    <w:rsid w:val="00B23C48"/>
    <w:rsid w:val="00B30B0E"/>
    <w:rsid w:val="00B361C6"/>
    <w:rsid w:val="00B42B2F"/>
    <w:rsid w:val="00B472E1"/>
    <w:rsid w:val="00B5021C"/>
    <w:rsid w:val="00B56060"/>
    <w:rsid w:val="00B60D19"/>
    <w:rsid w:val="00B67C66"/>
    <w:rsid w:val="00B7011B"/>
    <w:rsid w:val="00B71170"/>
    <w:rsid w:val="00B8001C"/>
    <w:rsid w:val="00B80BCE"/>
    <w:rsid w:val="00B81740"/>
    <w:rsid w:val="00B85D7B"/>
    <w:rsid w:val="00B900EA"/>
    <w:rsid w:val="00B91069"/>
    <w:rsid w:val="00B92842"/>
    <w:rsid w:val="00BC1356"/>
    <w:rsid w:val="00BD12A1"/>
    <w:rsid w:val="00BD45B5"/>
    <w:rsid w:val="00BD4B4E"/>
    <w:rsid w:val="00BE6345"/>
    <w:rsid w:val="00BE67EF"/>
    <w:rsid w:val="00BF17C6"/>
    <w:rsid w:val="00BF5DD7"/>
    <w:rsid w:val="00C00FDA"/>
    <w:rsid w:val="00C00FE0"/>
    <w:rsid w:val="00C01F24"/>
    <w:rsid w:val="00C04E4B"/>
    <w:rsid w:val="00C054D0"/>
    <w:rsid w:val="00C102DF"/>
    <w:rsid w:val="00C1050F"/>
    <w:rsid w:val="00C161CC"/>
    <w:rsid w:val="00C22D43"/>
    <w:rsid w:val="00C23C60"/>
    <w:rsid w:val="00C24C87"/>
    <w:rsid w:val="00C27A05"/>
    <w:rsid w:val="00C3282E"/>
    <w:rsid w:val="00C33C5D"/>
    <w:rsid w:val="00C4117F"/>
    <w:rsid w:val="00C54889"/>
    <w:rsid w:val="00C54B91"/>
    <w:rsid w:val="00C575E0"/>
    <w:rsid w:val="00C62BF5"/>
    <w:rsid w:val="00C636DA"/>
    <w:rsid w:val="00C675EA"/>
    <w:rsid w:val="00C72271"/>
    <w:rsid w:val="00C73C5F"/>
    <w:rsid w:val="00C7664A"/>
    <w:rsid w:val="00C833A9"/>
    <w:rsid w:val="00C85E3F"/>
    <w:rsid w:val="00C86ABA"/>
    <w:rsid w:val="00C874EB"/>
    <w:rsid w:val="00C87DA0"/>
    <w:rsid w:val="00C932C9"/>
    <w:rsid w:val="00C94B24"/>
    <w:rsid w:val="00C97BAA"/>
    <w:rsid w:val="00CA43A5"/>
    <w:rsid w:val="00CA4625"/>
    <w:rsid w:val="00CA4FBE"/>
    <w:rsid w:val="00CA6FF9"/>
    <w:rsid w:val="00CB4238"/>
    <w:rsid w:val="00CC1A64"/>
    <w:rsid w:val="00CC1AD8"/>
    <w:rsid w:val="00CC34EB"/>
    <w:rsid w:val="00CC66EA"/>
    <w:rsid w:val="00CC796C"/>
    <w:rsid w:val="00CD3C17"/>
    <w:rsid w:val="00CE1F9C"/>
    <w:rsid w:val="00CE2E48"/>
    <w:rsid w:val="00CF0C86"/>
    <w:rsid w:val="00CF7D0D"/>
    <w:rsid w:val="00D021F7"/>
    <w:rsid w:val="00D078A2"/>
    <w:rsid w:val="00D10D45"/>
    <w:rsid w:val="00D138C2"/>
    <w:rsid w:val="00D2288D"/>
    <w:rsid w:val="00D23038"/>
    <w:rsid w:val="00D336D9"/>
    <w:rsid w:val="00D367EB"/>
    <w:rsid w:val="00D3784C"/>
    <w:rsid w:val="00D411F4"/>
    <w:rsid w:val="00D461C2"/>
    <w:rsid w:val="00D46353"/>
    <w:rsid w:val="00D542BD"/>
    <w:rsid w:val="00D55429"/>
    <w:rsid w:val="00D56956"/>
    <w:rsid w:val="00D57824"/>
    <w:rsid w:val="00D61AAE"/>
    <w:rsid w:val="00D72798"/>
    <w:rsid w:val="00D74454"/>
    <w:rsid w:val="00D75CEC"/>
    <w:rsid w:val="00D771F9"/>
    <w:rsid w:val="00D848B6"/>
    <w:rsid w:val="00DA1BF4"/>
    <w:rsid w:val="00DA3826"/>
    <w:rsid w:val="00DA4C48"/>
    <w:rsid w:val="00DA5262"/>
    <w:rsid w:val="00DA727D"/>
    <w:rsid w:val="00DB19EE"/>
    <w:rsid w:val="00DB2D28"/>
    <w:rsid w:val="00DB53A7"/>
    <w:rsid w:val="00DB6855"/>
    <w:rsid w:val="00DB6A5E"/>
    <w:rsid w:val="00DD170F"/>
    <w:rsid w:val="00DD7323"/>
    <w:rsid w:val="00DE0A8A"/>
    <w:rsid w:val="00DE7FAD"/>
    <w:rsid w:val="00DF0239"/>
    <w:rsid w:val="00DF1ED7"/>
    <w:rsid w:val="00DF2C29"/>
    <w:rsid w:val="00DF6E54"/>
    <w:rsid w:val="00E01576"/>
    <w:rsid w:val="00E04228"/>
    <w:rsid w:val="00E04457"/>
    <w:rsid w:val="00E04BBC"/>
    <w:rsid w:val="00E07362"/>
    <w:rsid w:val="00E159D7"/>
    <w:rsid w:val="00E21635"/>
    <w:rsid w:val="00E21653"/>
    <w:rsid w:val="00E22928"/>
    <w:rsid w:val="00E2414E"/>
    <w:rsid w:val="00E2646B"/>
    <w:rsid w:val="00E26830"/>
    <w:rsid w:val="00E30747"/>
    <w:rsid w:val="00E40866"/>
    <w:rsid w:val="00E41483"/>
    <w:rsid w:val="00E42713"/>
    <w:rsid w:val="00E50682"/>
    <w:rsid w:val="00E50817"/>
    <w:rsid w:val="00E5508A"/>
    <w:rsid w:val="00E55A59"/>
    <w:rsid w:val="00E55EE5"/>
    <w:rsid w:val="00E56504"/>
    <w:rsid w:val="00E70F69"/>
    <w:rsid w:val="00E71B0A"/>
    <w:rsid w:val="00E7257D"/>
    <w:rsid w:val="00E728CB"/>
    <w:rsid w:val="00E74C29"/>
    <w:rsid w:val="00E8255C"/>
    <w:rsid w:val="00E84A6B"/>
    <w:rsid w:val="00E87318"/>
    <w:rsid w:val="00E8745B"/>
    <w:rsid w:val="00E92385"/>
    <w:rsid w:val="00E926A7"/>
    <w:rsid w:val="00E96A5F"/>
    <w:rsid w:val="00E96DEA"/>
    <w:rsid w:val="00EA48AE"/>
    <w:rsid w:val="00EA4D76"/>
    <w:rsid w:val="00EA542C"/>
    <w:rsid w:val="00EA7DD6"/>
    <w:rsid w:val="00EB639C"/>
    <w:rsid w:val="00EB7F9D"/>
    <w:rsid w:val="00ED006E"/>
    <w:rsid w:val="00ED2F51"/>
    <w:rsid w:val="00ED4DFA"/>
    <w:rsid w:val="00EE0126"/>
    <w:rsid w:val="00EE27AA"/>
    <w:rsid w:val="00EE34CD"/>
    <w:rsid w:val="00EE5B8F"/>
    <w:rsid w:val="00EF2A15"/>
    <w:rsid w:val="00EF5BFD"/>
    <w:rsid w:val="00EF680C"/>
    <w:rsid w:val="00F07C04"/>
    <w:rsid w:val="00F11AAE"/>
    <w:rsid w:val="00F12BB2"/>
    <w:rsid w:val="00F206A4"/>
    <w:rsid w:val="00F21A36"/>
    <w:rsid w:val="00F23BA4"/>
    <w:rsid w:val="00F34D63"/>
    <w:rsid w:val="00F448AC"/>
    <w:rsid w:val="00F44A29"/>
    <w:rsid w:val="00F53979"/>
    <w:rsid w:val="00F545A8"/>
    <w:rsid w:val="00F6570B"/>
    <w:rsid w:val="00F67615"/>
    <w:rsid w:val="00F7132B"/>
    <w:rsid w:val="00F72FBB"/>
    <w:rsid w:val="00F76C98"/>
    <w:rsid w:val="00F773C9"/>
    <w:rsid w:val="00F804CD"/>
    <w:rsid w:val="00F80750"/>
    <w:rsid w:val="00F81208"/>
    <w:rsid w:val="00F8283D"/>
    <w:rsid w:val="00F84349"/>
    <w:rsid w:val="00F84587"/>
    <w:rsid w:val="00F85F59"/>
    <w:rsid w:val="00F86DD4"/>
    <w:rsid w:val="00F91080"/>
    <w:rsid w:val="00F954F8"/>
    <w:rsid w:val="00FA4633"/>
    <w:rsid w:val="00FA55E4"/>
    <w:rsid w:val="00FB249C"/>
    <w:rsid w:val="00FB4CF2"/>
    <w:rsid w:val="00FC32E1"/>
    <w:rsid w:val="00FC65AA"/>
    <w:rsid w:val="00FD4F27"/>
    <w:rsid w:val="00FD7577"/>
    <w:rsid w:val="00FE419E"/>
    <w:rsid w:val="00FF0118"/>
    <w:rsid w:val="00FF1221"/>
    <w:rsid w:val="00FF1873"/>
    <w:rsid w:val="00FF4D19"/>
    <w:rsid w:val="00FF5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405F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qFormat="1"/>
    <w:lsdException w:name="heading 2" w:semiHidden="1" w:unhideWhenUsed="1" w:qFormat="1"/>
    <w:lsdException w:name="heading 3" w:semiHidden="1" w:unhideWhenUsed="1" w:qFormat="1"/>
    <w:lsdException w:name="heading 4" w:locked="0" w:semiHidden="1" w:unhideWhenUsed="1" w:qFormat="1"/>
    <w:lsdException w:name="heading 5"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99" w:unhideWhenUsed="1"/>
    <w:lsdException w:name="annotation text" w:semiHidden="1" w:uiPriority="99" w:unhideWhenUsed="1"/>
    <w:lsdException w:name="header" w:locked="0" w:uiPriority="99" w:unhideWhenUsed="1"/>
    <w:lsdException w:name="footer" w:locked="0" w:uiPriority="99" w:unhideWhenUsed="1"/>
    <w:lsdException w:name="index heading" w:semiHidden="1" w:uiPriority="99" w:unhideWhenUsed="1"/>
    <w:lsdException w:name="caption"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iPriority="99" w:unhideWhenUsed="1"/>
    <w:lsdException w:name="annotation reference" w:semiHidden="1" w:uiPriority="99"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99"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lsdException w:name="FollowedHyperlink" w:locked="0"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atentStyles>
  <w:style w:type="paragraph" w:default="1" w:styleId="Normal">
    <w:name w:val="Normal"/>
    <w:qFormat/>
    <w:rsid w:val="00925476"/>
    <w:pPr>
      <w:numPr>
        <w:numId w:val="42"/>
      </w:numPr>
    </w:pPr>
  </w:style>
  <w:style w:type="paragraph" w:styleId="Heading1">
    <w:name w:val="heading 1"/>
    <w:basedOn w:val="Normal"/>
    <w:next w:val="Normal"/>
    <w:link w:val="Heading1Char"/>
    <w:uiPriority w:val="7"/>
    <w:qFormat/>
    <w:rsid w:val="00597582"/>
    <w:pPr>
      <w:keepNext/>
      <w:keepLines/>
      <w:numPr>
        <w:numId w:val="0"/>
      </w:numPr>
      <w:spacing w:before="400" w:after="240" w:line="480" w:lineRule="atLeast"/>
      <w:outlineLvl w:val="0"/>
    </w:pPr>
    <w:rPr>
      <w:rFonts w:asciiTheme="majorHAnsi" w:eastAsiaTheme="majorEastAsia" w:hAnsiTheme="majorHAnsi" w:cstheme="majorBidi"/>
      <w:b/>
      <w:bCs/>
      <w:color w:val="231F20"/>
      <w:sz w:val="40"/>
      <w:szCs w:val="28"/>
    </w:rPr>
  </w:style>
  <w:style w:type="paragraph" w:styleId="Heading2">
    <w:name w:val="heading 2"/>
    <w:basedOn w:val="Normal"/>
    <w:next w:val="Normal"/>
    <w:link w:val="Heading2Char"/>
    <w:uiPriority w:val="7"/>
    <w:qFormat/>
    <w:rsid w:val="008D2F0B"/>
    <w:pPr>
      <w:keepNext/>
      <w:keepLines/>
      <w:numPr>
        <w:numId w:val="0"/>
      </w:numPr>
      <w:spacing w:before="360" w:line="400" w:lineRule="exact"/>
      <w:outlineLvl w:val="1"/>
    </w:pPr>
    <w:rPr>
      <w:rFonts w:asciiTheme="majorHAnsi" w:eastAsiaTheme="majorEastAsia" w:hAnsiTheme="majorHAnsi" w:cstheme="majorBidi"/>
      <w:b/>
      <w:bCs/>
      <w:color w:val="3B5731"/>
      <w:sz w:val="32"/>
      <w:szCs w:val="26"/>
    </w:rPr>
  </w:style>
  <w:style w:type="paragraph" w:styleId="Heading3">
    <w:name w:val="heading 3"/>
    <w:basedOn w:val="Normal"/>
    <w:next w:val="Normal"/>
    <w:link w:val="Heading3Char"/>
    <w:uiPriority w:val="7"/>
    <w:qFormat/>
    <w:rsid w:val="008D2F0B"/>
    <w:pPr>
      <w:keepNext/>
      <w:keepLines/>
      <w:numPr>
        <w:numId w:val="0"/>
      </w:numPr>
      <w:spacing w:before="360" w:line="320" w:lineRule="exact"/>
      <w:outlineLvl w:val="2"/>
    </w:pPr>
    <w:rPr>
      <w:rFonts w:asciiTheme="majorHAnsi" w:eastAsiaTheme="majorEastAsia" w:hAnsiTheme="majorHAnsi" w:cstheme="majorBidi"/>
      <w:b/>
      <w:bCs/>
      <w:color w:val="587738"/>
      <w:sz w:val="26"/>
    </w:rPr>
  </w:style>
  <w:style w:type="paragraph" w:styleId="Heading4">
    <w:name w:val="heading 4"/>
    <w:basedOn w:val="Normal"/>
    <w:next w:val="Normal"/>
    <w:link w:val="Heading4Char"/>
    <w:uiPriority w:val="7"/>
    <w:qFormat/>
    <w:rsid w:val="007E0934"/>
    <w:pPr>
      <w:keepNext/>
      <w:keepLines/>
      <w:spacing w:before="360" w:line="260" w:lineRule="exac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7"/>
    <w:qFormat/>
    <w:locked/>
    <w:rsid w:val="00015EE5"/>
    <w:pPr>
      <w:keepNext/>
      <w:keepLines/>
      <w:spacing w:before="200"/>
      <w:outlineLvl w:val="4"/>
    </w:pPr>
    <w:rPr>
      <w:rFonts w:asciiTheme="majorHAnsi" w:eastAsiaTheme="majorEastAsia" w:hAnsiTheme="majorHAnsi" w:cstheme="majorBidi"/>
      <w:i/>
      <w:color w:val="253620" w:themeColor="accent1" w:themeShade="7F"/>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253620"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597582"/>
    <w:rPr>
      <w:rFonts w:asciiTheme="majorHAnsi" w:eastAsiaTheme="majorEastAsia" w:hAnsiTheme="majorHAnsi" w:cstheme="majorBidi"/>
      <w:b/>
      <w:bCs/>
      <w:color w:val="231F20"/>
      <w:sz w:val="40"/>
      <w:szCs w:val="28"/>
    </w:rPr>
  </w:style>
  <w:style w:type="character" w:customStyle="1" w:styleId="Heading2Char">
    <w:name w:val="Heading 2 Char"/>
    <w:basedOn w:val="DefaultParagraphFont"/>
    <w:link w:val="Heading2"/>
    <w:uiPriority w:val="7"/>
    <w:rsid w:val="00B60D19"/>
    <w:rPr>
      <w:rFonts w:asciiTheme="majorHAnsi" w:eastAsiaTheme="majorEastAsia" w:hAnsiTheme="majorHAnsi" w:cstheme="majorBidi"/>
      <w:b/>
      <w:bCs/>
      <w:color w:val="3B5731"/>
      <w:sz w:val="32"/>
      <w:szCs w:val="26"/>
    </w:rPr>
  </w:style>
  <w:style w:type="character" w:customStyle="1" w:styleId="Heading3Char">
    <w:name w:val="Heading 3 Char"/>
    <w:basedOn w:val="DefaultParagraphFont"/>
    <w:link w:val="Heading3"/>
    <w:uiPriority w:val="7"/>
    <w:rsid w:val="00B60D19"/>
    <w:rPr>
      <w:rFonts w:asciiTheme="majorHAnsi" w:eastAsiaTheme="majorEastAsia" w:hAnsiTheme="majorHAnsi" w:cstheme="majorBidi"/>
      <w:b/>
      <w:bCs/>
      <w:color w:val="587738"/>
      <w:sz w:val="26"/>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7"/>
    <w:rsid w:val="0089257B"/>
    <w:rPr>
      <w:rFonts w:asciiTheme="majorHAnsi" w:eastAsiaTheme="majorEastAsia" w:hAnsiTheme="majorHAnsi" w:cstheme="majorBidi"/>
      <w:b/>
      <w:bCs/>
      <w:iCs/>
    </w:rPr>
  </w:style>
  <w:style w:type="paragraph" w:styleId="ListBullet">
    <w:name w:val="List Bullet"/>
    <w:basedOn w:val="Normal"/>
    <w:uiPriority w:val="11"/>
    <w:qFormat/>
    <w:rsid w:val="00312179"/>
    <w:pPr>
      <w:numPr>
        <w:numId w:val="6"/>
      </w:numPr>
      <w:spacing w:before="60" w:after="60"/>
    </w:pPr>
  </w:style>
  <w:style w:type="paragraph" w:styleId="ListBullet2">
    <w:name w:val="List Bullet 2"/>
    <w:basedOn w:val="ListBullet"/>
    <w:uiPriority w:val="11"/>
    <w:qFormat/>
    <w:rsid w:val="00D75CEC"/>
    <w:pPr>
      <w:numPr>
        <w:ilvl w:val="1"/>
      </w:numPr>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uiPriority w:val="12"/>
    <w:qFormat/>
    <w:rsid w:val="00312179"/>
    <w:pPr>
      <w:numPr>
        <w:ilvl w:val="2"/>
      </w:numPr>
      <w:spacing w:before="60" w:after="60"/>
    </w:pPr>
  </w:style>
  <w:style w:type="numbering" w:customStyle="1" w:styleId="Lists">
    <w:name w:val="Lists"/>
    <w:uiPriority w:val="99"/>
    <w:locked/>
    <w:rsid w:val="00627D81"/>
    <w:pPr>
      <w:numPr>
        <w:numId w:val="10"/>
      </w:numPr>
    </w:pPr>
  </w:style>
  <w:style w:type="paragraph" w:styleId="ListNumber3">
    <w:name w:val="List Number 3"/>
    <w:basedOn w:val="Normal"/>
    <w:uiPriority w:val="12"/>
    <w:qFormat/>
    <w:rsid w:val="00312179"/>
    <w:pPr>
      <w:numPr>
        <w:ilvl w:val="3"/>
      </w:numPr>
      <w:spacing w:before="60" w:after="60"/>
    </w:pPr>
  </w:style>
  <w:style w:type="paragraph" w:styleId="Title">
    <w:name w:val="Title"/>
    <w:basedOn w:val="Normal"/>
    <w:next w:val="Subtitle"/>
    <w:link w:val="TitleChar"/>
    <w:uiPriority w:val="8"/>
    <w:qFormat/>
    <w:rsid w:val="000426DE"/>
    <w:pPr>
      <w:spacing w:before="4040" w:after="0" w:line="560" w:lineRule="atLeast"/>
      <w:ind w:right="1134"/>
      <w:contextualSpacing/>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8"/>
    <w:rsid w:val="00FF1221"/>
    <w:rPr>
      <w:rFonts w:asciiTheme="majorHAnsi" w:eastAsiaTheme="majorEastAsia" w:hAnsiTheme="majorHAnsi" w:cstheme="majorBidi"/>
      <w:b/>
      <w:sz w:val="56"/>
      <w:szCs w:val="52"/>
    </w:rPr>
  </w:style>
  <w:style w:type="numbering" w:customStyle="1" w:styleId="MultiLevelheadinglist">
    <w:name w:val="Multi Level heading list"/>
    <w:uiPriority w:val="99"/>
    <w:locked/>
    <w:rsid w:val="008D2F0B"/>
    <w:pPr>
      <w:numPr>
        <w:numId w:val="8"/>
      </w:numPr>
    </w:pPr>
  </w:style>
  <w:style w:type="paragraph" w:styleId="TOC1">
    <w:name w:val="toc 1"/>
    <w:basedOn w:val="Normal"/>
    <w:next w:val="Normal"/>
    <w:autoRedefine/>
    <w:uiPriority w:val="39"/>
    <w:rsid w:val="00F954F8"/>
    <w:pPr>
      <w:tabs>
        <w:tab w:val="right" w:pos="9027"/>
      </w:tabs>
      <w:spacing w:before="100" w:after="100"/>
      <w:ind w:left="567" w:hanging="567"/>
    </w:pPr>
    <w:rPr>
      <w:noProof/>
      <w:sz w:val="28"/>
    </w:rPr>
  </w:style>
  <w:style w:type="paragraph" w:styleId="TOCHeading">
    <w:name w:val="TOC Heading"/>
    <w:basedOn w:val="Heading1"/>
    <w:next w:val="Normal"/>
    <w:uiPriority w:val="39"/>
    <w:semiHidden/>
    <w:rsid w:val="000F3B46"/>
    <w:pPr>
      <w:outlineLvl w:val="9"/>
    </w:pPr>
  </w:style>
  <w:style w:type="paragraph" w:styleId="Footer">
    <w:name w:val="footer"/>
    <w:basedOn w:val="Normal"/>
    <w:link w:val="FooterChar"/>
    <w:uiPriority w:val="79"/>
    <w:rsid w:val="00C33C5D"/>
    <w:pPr>
      <w:spacing w:before="240" w:after="0"/>
      <w:jc w:val="center"/>
    </w:pPr>
    <w:rPr>
      <w:rFonts w:asciiTheme="majorHAnsi" w:hAnsiTheme="majorHAnsi"/>
      <w:sz w:val="18"/>
    </w:rPr>
  </w:style>
  <w:style w:type="character" w:customStyle="1" w:styleId="FooterChar">
    <w:name w:val="Footer Char"/>
    <w:basedOn w:val="DefaultParagraphFont"/>
    <w:link w:val="Footer"/>
    <w:uiPriority w:val="79"/>
    <w:rsid w:val="00C23C60"/>
    <w:rPr>
      <w:rFonts w:asciiTheme="majorHAnsi" w:hAnsiTheme="majorHAnsi"/>
      <w:sz w:val="18"/>
    </w:rPr>
  </w:style>
  <w:style w:type="paragraph" w:styleId="ListBullet3">
    <w:name w:val="List Bullet 3"/>
    <w:basedOn w:val="Normal"/>
    <w:uiPriority w:val="11"/>
    <w:qFormat/>
    <w:rsid w:val="00312179"/>
    <w:pPr>
      <w:numPr>
        <w:ilvl w:val="2"/>
        <w:numId w:val="6"/>
      </w:numPr>
      <w:spacing w:before="60" w:after="60"/>
    </w:pPr>
  </w:style>
  <w:style w:type="paragraph" w:styleId="ListBullet4">
    <w:name w:val="List Bullet 4"/>
    <w:aliases w:val="Table Bullet"/>
    <w:basedOn w:val="Normal"/>
    <w:uiPriority w:val="18"/>
    <w:qFormat/>
    <w:locked/>
    <w:rsid w:val="00300242"/>
    <w:pPr>
      <w:numPr>
        <w:ilvl w:val="3"/>
        <w:numId w:val="6"/>
      </w:numPr>
      <w:spacing w:before="20" w:after="20"/>
    </w:pPr>
    <w:rPr>
      <w:sz w:val="20"/>
    </w:rPr>
  </w:style>
  <w:style w:type="table" w:styleId="TableGrid">
    <w:name w:val="Table Grid"/>
    <w:aliases w:val="Table Grid Main Report,Table Financial Statements"/>
    <w:basedOn w:val="TableNormal"/>
    <w:uiPriority w:val="59"/>
    <w:rsid w:val="00F07C04"/>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basedOn w:val="Normal"/>
    <w:next w:val="Normal"/>
    <w:uiPriority w:val="21"/>
    <w:qFormat/>
    <w:rsid w:val="00597582"/>
    <w:pPr>
      <w:keepNext/>
      <w:spacing w:after="360"/>
      <w:ind w:left="1077" w:hanging="1077"/>
    </w:pPr>
    <w:rPr>
      <w:b/>
      <w:bCs/>
      <w:sz w:val="20"/>
      <w:szCs w:val="18"/>
    </w:rPr>
  </w:style>
  <w:style w:type="paragraph" w:styleId="Header">
    <w:name w:val="header"/>
    <w:basedOn w:val="Normal"/>
    <w:link w:val="HeaderChar"/>
    <w:uiPriority w:val="79"/>
    <w:rsid w:val="00FD7577"/>
    <w:pPr>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C23C60"/>
    <w:rPr>
      <w:sz w:val="18"/>
    </w:rPr>
  </w:style>
  <w:style w:type="character" w:styleId="PlaceholderText">
    <w:name w:val="Placeholder Text"/>
    <w:basedOn w:val="DefaultParagraphFont"/>
    <w:uiPriority w:val="99"/>
    <w:semiHidden/>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uiPriority w:val="18"/>
    <w:qFormat/>
    <w:rsid w:val="004B4235"/>
    <w:pPr>
      <w:numPr>
        <w:ilvl w:val="4"/>
      </w:numPr>
      <w:spacing w:before="20" w:after="20"/>
    </w:pPr>
  </w:style>
  <w:style w:type="character" w:styleId="Hyperlink">
    <w:name w:val="Hyperlink"/>
    <w:basedOn w:val="DefaultParagraphFont"/>
    <w:uiPriority w:val="99"/>
    <w:rsid w:val="000426DE"/>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B1257D"/>
  </w:style>
  <w:style w:type="character" w:customStyle="1" w:styleId="BodyTextChar">
    <w:name w:val="Body Text Char"/>
    <w:basedOn w:val="DefaultParagraphFont"/>
    <w:link w:val="BodyText"/>
    <w:rsid w:val="00B1257D"/>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rPr>
      <w:noProof/>
    </w:rPr>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9E5D4" w:themeFill="accent1" w:themeFillTint="33"/>
    </w:tcPr>
    <w:tblStylePr w:type="firstRow">
      <w:rPr>
        <w:b/>
        <w:bCs/>
      </w:rPr>
      <w:tblPr/>
      <w:tcPr>
        <w:shd w:val="clear" w:color="auto" w:fill="B3CCAA" w:themeFill="accent1" w:themeFillTint="66"/>
      </w:tcPr>
    </w:tblStylePr>
    <w:tblStylePr w:type="lastRow">
      <w:rPr>
        <w:b/>
        <w:bCs/>
        <w:color w:val="231F20" w:themeColor="text1"/>
      </w:rPr>
      <w:tblPr/>
      <w:tcPr>
        <w:shd w:val="clear" w:color="auto" w:fill="B3CCAA" w:themeFill="accent1" w:themeFillTint="66"/>
      </w:tcPr>
    </w:tblStylePr>
    <w:tblStylePr w:type="firstCol">
      <w:rPr>
        <w:color w:val="FFFFFF" w:themeColor="background1"/>
      </w:rPr>
      <w:tblPr/>
      <w:tcPr>
        <w:shd w:val="clear" w:color="auto" w:fill="385130" w:themeFill="accent1" w:themeFillShade="BF"/>
      </w:tcPr>
    </w:tblStylePr>
    <w:tblStylePr w:type="lastCol">
      <w:rPr>
        <w:color w:val="FFFFFF" w:themeColor="background1"/>
      </w:rPr>
      <w:tblPr/>
      <w:tcPr>
        <w:shd w:val="clear" w:color="auto" w:fill="385130" w:themeFill="accent1" w:themeFillShade="BF"/>
      </w:tc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0F1D4" w:themeFill="accent2" w:themeFillTint="33"/>
    </w:tcPr>
    <w:tblStylePr w:type="firstRow">
      <w:rPr>
        <w:b/>
        <w:bCs/>
      </w:rPr>
      <w:tblPr/>
      <w:tcPr>
        <w:shd w:val="clear" w:color="auto" w:fill="E2E4AA" w:themeFill="accent2" w:themeFillTint="66"/>
      </w:tcPr>
    </w:tblStylePr>
    <w:tblStylePr w:type="lastRow">
      <w:rPr>
        <w:b/>
        <w:bCs/>
        <w:color w:val="231F20" w:themeColor="text1"/>
      </w:rPr>
      <w:tblPr/>
      <w:tcPr>
        <w:shd w:val="clear" w:color="auto" w:fill="E2E4AA" w:themeFill="accent2" w:themeFillTint="66"/>
      </w:tcPr>
    </w:tblStylePr>
    <w:tblStylePr w:type="firstCol">
      <w:rPr>
        <w:color w:val="FFFFFF" w:themeColor="background1"/>
      </w:rPr>
      <w:tblPr/>
      <w:tcPr>
        <w:shd w:val="clear" w:color="auto" w:fill="808429" w:themeFill="accent2" w:themeFillShade="BF"/>
      </w:tcPr>
    </w:tblStylePr>
    <w:tblStylePr w:type="lastCol">
      <w:rPr>
        <w:color w:val="FFFFFF" w:themeColor="background1"/>
      </w:rPr>
      <w:tblPr/>
      <w:tcPr>
        <w:shd w:val="clear" w:color="auto" w:fill="808429" w:themeFill="accent2" w:themeFillShade="BF"/>
      </w:tc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5EFFF" w:themeFill="accent3" w:themeFillTint="33"/>
    </w:tcPr>
    <w:tblStylePr w:type="firstRow">
      <w:rPr>
        <w:b/>
        <w:bCs/>
      </w:rPr>
      <w:tblPr/>
      <w:tcPr>
        <w:shd w:val="clear" w:color="auto" w:fill="6CDFFF" w:themeFill="accent3" w:themeFillTint="66"/>
      </w:tcPr>
    </w:tblStylePr>
    <w:tblStylePr w:type="lastRow">
      <w:rPr>
        <w:b/>
        <w:bCs/>
        <w:color w:val="231F20" w:themeColor="text1"/>
      </w:rPr>
      <w:tblPr/>
      <w:tcPr>
        <w:shd w:val="clear" w:color="auto" w:fill="6CDFFF" w:themeFill="accent3" w:themeFillTint="66"/>
      </w:tcPr>
    </w:tblStylePr>
    <w:tblStylePr w:type="firstCol">
      <w:rPr>
        <w:color w:val="FFFFFF" w:themeColor="background1"/>
      </w:rPr>
      <w:tblPr/>
      <w:tcPr>
        <w:shd w:val="clear" w:color="auto" w:fill="00546B" w:themeFill="accent3" w:themeFillShade="BF"/>
      </w:tcPr>
    </w:tblStylePr>
    <w:tblStylePr w:type="lastCol">
      <w:rPr>
        <w:color w:val="FFFFFF" w:themeColor="background1"/>
      </w:rPr>
      <w:tblPr/>
      <w:tcPr>
        <w:shd w:val="clear" w:color="auto" w:fill="00546B" w:themeFill="accent3" w:themeFillShade="BF"/>
      </w:tc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DFFF8" w:themeFill="accent4" w:themeFillTint="33"/>
    </w:tcPr>
    <w:tblStylePr w:type="firstRow">
      <w:rPr>
        <w:b/>
        <w:bCs/>
      </w:rPr>
      <w:tblPr/>
      <w:tcPr>
        <w:shd w:val="clear" w:color="auto" w:fill="7CFFF1" w:themeFill="accent4" w:themeFillTint="66"/>
      </w:tcPr>
    </w:tblStylePr>
    <w:tblStylePr w:type="lastRow">
      <w:rPr>
        <w:b/>
        <w:bCs/>
        <w:color w:val="231F20" w:themeColor="text1"/>
      </w:rPr>
      <w:tblPr/>
      <w:tcPr>
        <w:shd w:val="clear" w:color="auto" w:fill="7CFFF1" w:themeFill="accent4" w:themeFillTint="66"/>
      </w:tcPr>
    </w:tblStylePr>
    <w:tblStylePr w:type="firstCol">
      <w:rPr>
        <w:color w:val="FFFFFF" w:themeColor="background1"/>
      </w:rPr>
      <w:tblPr/>
      <w:tcPr>
        <w:shd w:val="clear" w:color="auto" w:fill="00897B" w:themeFill="accent4" w:themeFillShade="BF"/>
      </w:tcPr>
    </w:tblStylePr>
    <w:tblStylePr w:type="lastCol">
      <w:rPr>
        <w:color w:val="FFFFFF" w:themeColor="background1"/>
      </w:rPr>
      <w:tblPr/>
      <w:tcPr>
        <w:shd w:val="clear" w:color="auto" w:fill="00897B" w:themeFill="accent4" w:themeFillShade="BF"/>
      </w:tc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CDBD8" w:themeFill="accent5" w:themeFillTint="33"/>
    </w:tcPr>
    <w:tblStylePr w:type="firstRow">
      <w:rPr>
        <w:b/>
        <w:bCs/>
      </w:rPr>
      <w:tblPr/>
      <w:tcPr>
        <w:shd w:val="clear" w:color="auto" w:fill="F9B7B1" w:themeFill="accent5" w:themeFillTint="66"/>
      </w:tcPr>
    </w:tblStylePr>
    <w:tblStylePr w:type="lastRow">
      <w:rPr>
        <w:b/>
        <w:bCs/>
        <w:color w:val="231F20" w:themeColor="text1"/>
      </w:rPr>
      <w:tblPr/>
      <w:tcPr>
        <w:shd w:val="clear" w:color="auto" w:fill="F9B7B1" w:themeFill="accent5" w:themeFillTint="66"/>
      </w:tcPr>
    </w:tblStylePr>
    <w:tblStylePr w:type="firstCol">
      <w:rPr>
        <w:color w:val="FFFFFF" w:themeColor="background1"/>
      </w:rPr>
      <w:tblPr/>
      <w:tcPr>
        <w:shd w:val="clear" w:color="auto" w:fill="D11F10" w:themeFill="accent5" w:themeFillShade="BF"/>
      </w:tcPr>
    </w:tblStylePr>
    <w:tblStylePr w:type="lastCol">
      <w:rPr>
        <w:color w:val="FFFFFF" w:themeColor="background1"/>
      </w:rPr>
      <w:tblPr/>
      <w:tcPr>
        <w:shd w:val="clear" w:color="auto" w:fill="D11F10" w:themeFill="accent5" w:themeFillShade="BF"/>
      </w:tc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EECD1" w:themeFill="accent6" w:themeFillTint="33"/>
    </w:tcPr>
    <w:tblStylePr w:type="firstRow">
      <w:rPr>
        <w:b/>
        <w:bCs/>
      </w:rPr>
      <w:tblPr/>
      <w:tcPr>
        <w:shd w:val="clear" w:color="auto" w:fill="FDD9A3" w:themeFill="accent6" w:themeFillTint="66"/>
      </w:tcPr>
    </w:tblStylePr>
    <w:tblStylePr w:type="lastRow">
      <w:rPr>
        <w:b/>
        <w:bCs/>
        <w:color w:val="231F20" w:themeColor="text1"/>
      </w:rPr>
      <w:tblPr/>
      <w:tcPr>
        <w:shd w:val="clear" w:color="auto" w:fill="FDD9A3" w:themeFill="accent6" w:themeFillTint="66"/>
      </w:tcPr>
    </w:tblStylePr>
    <w:tblStylePr w:type="firstCol">
      <w:rPr>
        <w:color w:val="FFFFFF" w:themeColor="background1"/>
      </w:rPr>
      <w:tblPr/>
      <w:tcPr>
        <w:shd w:val="clear" w:color="auto" w:fill="CA7C04" w:themeFill="accent6" w:themeFillShade="BF"/>
      </w:tcPr>
    </w:tblStylePr>
    <w:tblStylePr w:type="lastCol">
      <w:rPr>
        <w:color w:val="FFFFFF" w:themeColor="background1"/>
      </w:rPr>
      <w:tblPr/>
      <w:tcPr>
        <w:shd w:val="clear" w:color="auto" w:fill="CA7C04" w:themeFill="accent6" w:themeFillShade="BF"/>
      </w:tc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CF2EA" w:themeFill="accen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0CA" w:themeFill="accent1" w:themeFillTint="3F"/>
      </w:tcPr>
    </w:tblStylePr>
    <w:tblStylePr w:type="band1Horz">
      <w:tblPr/>
      <w:tcPr>
        <w:shd w:val="clear" w:color="auto" w:fill="D9E5D4"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F8F8EA" w:themeFill="accent2"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ECA" w:themeFill="accent2" w:themeFillTint="3F"/>
      </w:tcPr>
    </w:tblStylePr>
    <w:tblStylePr w:type="band1Horz">
      <w:tblPr/>
      <w:tcPr>
        <w:shd w:val="clear" w:color="auto" w:fill="F0F1D4"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DBF7FF" w:themeFill="accent3" w:themeFillTint="19"/>
    </w:tcPr>
    <w:tblStylePr w:type="firstRow">
      <w:rPr>
        <w:b/>
        <w:bCs/>
        <w:color w:val="FFFFFF" w:themeColor="background1"/>
      </w:rPr>
      <w:tblPr/>
      <w:tcPr>
        <w:tcBorders>
          <w:bottom w:val="single" w:sz="12" w:space="0" w:color="FFFFFF" w:themeColor="background1"/>
        </w:tcBorders>
        <w:shd w:val="clear" w:color="auto" w:fill="009383" w:themeFill="accent4" w:themeFillShade="CC"/>
      </w:tcPr>
    </w:tblStylePr>
    <w:tblStylePr w:type="lastRow">
      <w:rPr>
        <w:b/>
        <w:bCs/>
        <w:color w:val="009383"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BFF" w:themeFill="accent3" w:themeFillTint="3F"/>
      </w:tcPr>
    </w:tblStylePr>
    <w:tblStylePr w:type="band1Horz">
      <w:tblPr/>
      <w:tcPr>
        <w:shd w:val="clear" w:color="auto" w:fill="B5EF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FFFFB" w:themeFill="accent4" w:themeFillTint="19"/>
    </w:tcPr>
    <w:tblStylePr w:type="firstRow">
      <w:rPr>
        <w:b/>
        <w:bCs/>
        <w:color w:val="FFFFFF" w:themeColor="background1"/>
      </w:rPr>
      <w:tblPr/>
      <w:tcPr>
        <w:tcBorders>
          <w:bottom w:val="single" w:sz="12" w:space="0" w:color="FFFFFF" w:themeColor="background1"/>
        </w:tcBorders>
        <w:shd w:val="clear" w:color="auto" w:fill="005A72" w:themeFill="accent3" w:themeFillShade="CC"/>
      </w:tcPr>
    </w:tblStylePr>
    <w:tblStylePr w:type="lastRow">
      <w:rPr>
        <w:b/>
        <w:bCs/>
        <w:color w:val="005A72"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F6" w:themeFill="accent4" w:themeFillTint="3F"/>
      </w:tcPr>
    </w:tblStylePr>
    <w:tblStylePr w:type="band1Horz">
      <w:tblPr/>
      <w:tcPr>
        <w:shd w:val="clear" w:color="auto" w:fill="BDFFF8"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DEDEB" w:themeFill="accent5" w:themeFillTint="19"/>
    </w:tcPr>
    <w:tblStylePr w:type="firstRow">
      <w:rPr>
        <w:b/>
        <w:bCs/>
        <w:color w:val="FFFFFF" w:themeColor="background1"/>
      </w:rPr>
      <w:tblPr/>
      <w:tcPr>
        <w:tcBorders>
          <w:bottom w:val="single" w:sz="12" w:space="0" w:color="FFFFFF" w:themeColor="background1"/>
        </w:tcBorders>
        <w:shd w:val="clear" w:color="auto" w:fill="D88404" w:themeFill="accent6" w:themeFillShade="CC"/>
      </w:tcPr>
    </w:tblStylePr>
    <w:tblStylePr w:type="lastRow">
      <w:rPr>
        <w:b/>
        <w:bCs/>
        <w:color w:val="D884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2CF" w:themeFill="accent5" w:themeFillTint="3F"/>
      </w:tcPr>
    </w:tblStylePr>
    <w:tblStylePr w:type="band1Horz">
      <w:tblPr/>
      <w:tcPr>
        <w:shd w:val="clear" w:color="auto" w:fill="FCDBD8"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EF5E8" w:themeFill="accent6" w:themeFillTint="19"/>
    </w:tcPr>
    <w:tblStylePr w:type="firstRow">
      <w:rPr>
        <w:b/>
        <w:bCs/>
        <w:color w:val="FFFFFF" w:themeColor="background1"/>
      </w:rPr>
      <w:tblPr/>
      <w:tcPr>
        <w:tcBorders>
          <w:bottom w:val="single" w:sz="12" w:space="0" w:color="FFFFFF" w:themeColor="background1"/>
        </w:tcBorders>
        <w:shd w:val="clear" w:color="auto" w:fill="DF2111" w:themeFill="accent5" w:themeFillShade="CC"/>
      </w:tcPr>
    </w:tblStylePr>
    <w:tblStylePr w:type="lastRow">
      <w:rPr>
        <w:b/>
        <w:bCs/>
        <w:color w:val="DF2111"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6" w:themeFillTint="3F"/>
      </w:tcPr>
    </w:tblStylePr>
    <w:tblStylePr w:type="band1Horz">
      <w:tblPr/>
      <w:tcPr>
        <w:shd w:val="clear" w:color="auto" w:fill="FEECD1"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4C6D41" w:themeColor="accent1"/>
        <w:bottom w:val="single" w:sz="4" w:space="0" w:color="4C6D41" w:themeColor="accent1"/>
        <w:right w:val="single" w:sz="4" w:space="0" w:color="4C6D41" w:themeColor="accent1"/>
        <w:insideH w:val="single" w:sz="4" w:space="0" w:color="FFFFFF" w:themeColor="background1"/>
        <w:insideV w:val="single" w:sz="4" w:space="0" w:color="FFFFFF" w:themeColor="background1"/>
      </w:tblBorders>
    </w:tblPr>
    <w:tcPr>
      <w:shd w:val="clear" w:color="auto" w:fill="ECF2EA" w:themeFill="accen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127" w:themeFill="accent1" w:themeFillShade="99"/>
      </w:tcPr>
    </w:tblStylePr>
    <w:tblStylePr w:type="firstCol">
      <w:rPr>
        <w:color w:val="FFFFFF" w:themeColor="background1"/>
      </w:rPr>
      <w:tblPr/>
      <w:tcPr>
        <w:tcBorders>
          <w:top w:val="nil"/>
          <w:left w:val="nil"/>
          <w:bottom w:val="nil"/>
          <w:right w:val="nil"/>
          <w:insideH w:val="single" w:sz="4" w:space="0" w:color="2D4127" w:themeColor="accent1" w:themeShade="99"/>
          <w:insideV w:val="nil"/>
        </w:tcBorders>
        <w:shd w:val="clear" w:color="auto" w:fill="2D41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4127" w:themeFill="accent1" w:themeFillShade="99"/>
      </w:tcPr>
    </w:tblStylePr>
    <w:tblStylePr w:type="band1Vert">
      <w:tblPr/>
      <w:tcPr>
        <w:shd w:val="clear" w:color="auto" w:fill="B3CCAA" w:themeFill="accent1" w:themeFillTint="66"/>
      </w:tcPr>
    </w:tblStylePr>
    <w:tblStylePr w:type="band1Horz">
      <w:tblPr/>
      <w:tcPr>
        <w:shd w:val="clear" w:color="auto" w:fill="A0C096"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ACB137" w:themeColor="accent2"/>
        <w:bottom w:val="single" w:sz="4" w:space="0" w:color="ACB137" w:themeColor="accent2"/>
        <w:right w:val="single" w:sz="4" w:space="0" w:color="ACB137" w:themeColor="accent2"/>
        <w:insideH w:val="single" w:sz="4" w:space="0" w:color="FFFFFF" w:themeColor="background1"/>
        <w:insideV w:val="single" w:sz="4" w:space="0" w:color="FFFFFF" w:themeColor="background1"/>
      </w:tblBorders>
    </w:tblPr>
    <w:tcPr>
      <w:shd w:val="clear" w:color="auto" w:fill="F8F8EA" w:themeFill="accent2"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A21" w:themeFill="accent2" w:themeFillShade="99"/>
      </w:tcPr>
    </w:tblStylePr>
    <w:tblStylePr w:type="firstCol">
      <w:rPr>
        <w:color w:val="FFFFFF" w:themeColor="background1"/>
      </w:rPr>
      <w:tblPr/>
      <w:tcPr>
        <w:tcBorders>
          <w:top w:val="nil"/>
          <w:left w:val="nil"/>
          <w:bottom w:val="nil"/>
          <w:right w:val="nil"/>
          <w:insideH w:val="single" w:sz="4" w:space="0" w:color="666A21" w:themeColor="accent2" w:themeShade="99"/>
          <w:insideV w:val="nil"/>
        </w:tcBorders>
        <w:shd w:val="clear" w:color="auto" w:fill="666A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66A21" w:themeFill="accent2" w:themeFillShade="99"/>
      </w:tcPr>
    </w:tblStylePr>
    <w:tblStylePr w:type="band1Vert">
      <w:tblPr/>
      <w:tcPr>
        <w:shd w:val="clear" w:color="auto" w:fill="E2E4AA" w:themeFill="accent2" w:themeFillTint="66"/>
      </w:tcPr>
    </w:tblStylePr>
    <w:tblStylePr w:type="band1Horz">
      <w:tblPr/>
      <w:tcPr>
        <w:shd w:val="clear" w:color="auto" w:fill="DBDE95"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B8A5" w:themeColor="accent4"/>
        <w:left w:val="single" w:sz="4" w:space="0" w:color="00718F" w:themeColor="accent3"/>
        <w:bottom w:val="single" w:sz="4" w:space="0" w:color="00718F" w:themeColor="accent3"/>
        <w:right w:val="single" w:sz="4" w:space="0" w:color="00718F" w:themeColor="accent3"/>
        <w:insideH w:val="single" w:sz="4" w:space="0" w:color="FFFFFF" w:themeColor="background1"/>
        <w:insideV w:val="single" w:sz="4" w:space="0" w:color="FFFFFF" w:themeColor="background1"/>
      </w:tblBorders>
    </w:tblPr>
    <w:tcPr>
      <w:shd w:val="clear" w:color="auto" w:fill="DBF7FF" w:themeFill="accent3" w:themeFillTint="19"/>
    </w:tcPr>
    <w:tblStylePr w:type="firstRow">
      <w:rPr>
        <w:b/>
        <w:bCs/>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55" w:themeFill="accent3" w:themeFillShade="99"/>
      </w:tcPr>
    </w:tblStylePr>
    <w:tblStylePr w:type="firstCol">
      <w:rPr>
        <w:color w:val="FFFFFF" w:themeColor="background1"/>
      </w:rPr>
      <w:tblPr/>
      <w:tcPr>
        <w:tcBorders>
          <w:top w:val="nil"/>
          <w:left w:val="nil"/>
          <w:bottom w:val="nil"/>
          <w:right w:val="nil"/>
          <w:insideH w:val="single" w:sz="4" w:space="0" w:color="004355" w:themeColor="accent3" w:themeShade="99"/>
          <w:insideV w:val="nil"/>
        </w:tcBorders>
        <w:shd w:val="clear" w:color="auto" w:fill="0043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355" w:themeFill="accent3" w:themeFillShade="99"/>
      </w:tcPr>
    </w:tblStylePr>
    <w:tblStylePr w:type="band1Vert">
      <w:tblPr/>
      <w:tcPr>
        <w:shd w:val="clear" w:color="auto" w:fill="6CDFFF" w:themeFill="accent3" w:themeFillTint="66"/>
      </w:tcPr>
    </w:tblStylePr>
    <w:tblStylePr w:type="band1Horz">
      <w:tblPr/>
      <w:tcPr>
        <w:shd w:val="clear" w:color="auto" w:fill="48D8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718F" w:themeColor="accent3"/>
        <w:left w:val="single" w:sz="4" w:space="0" w:color="00B8A5" w:themeColor="accent4"/>
        <w:bottom w:val="single" w:sz="4" w:space="0" w:color="00B8A5" w:themeColor="accent4"/>
        <w:right w:val="single" w:sz="4" w:space="0" w:color="00B8A5" w:themeColor="accent4"/>
        <w:insideH w:val="single" w:sz="4" w:space="0" w:color="FFFFFF" w:themeColor="background1"/>
        <w:insideV w:val="single" w:sz="4" w:space="0" w:color="FFFFFF" w:themeColor="background1"/>
      </w:tblBorders>
    </w:tblPr>
    <w:tcPr>
      <w:shd w:val="clear" w:color="auto" w:fill="DFFFFB" w:themeFill="accent4" w:themeFillTint="19"/>
    </w:tcPr>
    <w:tblStylePr w:type="firstRow">
      <w:rPr>
        <w:b/>
        <w:bCs/>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62" w:themeFill="accent4" w:themeFillShade="99"/>
      </w:tcPr>
    </w:tblStylePr>
    <w:tblStylePr w:type="firstCol">
      <w:rPr>
        <w:color w:val="FFFFFF" w:themeColor="background1"/>
      </w:rPr>
      <w:tblPr/>
      <w:tcPr>
        <w:tcBorders>
          <w:top w:val="nil"/>
          <w:left w:val="nil"/>
          <w:bottom w:val="nil"/>
          <w:right w:val="nil"/>
          <w:insideH w:val="single" w:sz="4" w:space="0" w:color="006E62" w:themeColor="accent4" w:themeShade="99"/>
          <w:insideV w:val="nil"/>
        </w:tcBorders>
        <w:shd w:val="clear" w:color="auto" w:fill="006E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E62" w:themeFill="accent4" w:themeFillShade="99"/>
      </w:tcPr>
    </w:tblStylePr>
    <w:tblStylePr w:type="band1Vert">
      <w:tblPr/>
      <w:tcPr>
        <w:shd w:val="clear" w:color="auto" w:fill="7CFFF1" w:themeFill="accent4" w:themeFillTint="66"/>
      </w:tcPr>
    </w:tblStylePr>
    <w:tblStylePr w:type="band1Horz">
      <w:tblPr/>
      <w:tcPr>
        <w:shd w:val="clear" w:color="auto" w:fill="5CFFED"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FAA21B" w:themeColor="accent6"/>
        <w:left w:val="single" w:sz="4" w:space="0" w:color="F04C3E" w:themeColor="accent5"/>
        <w:bottom w:val="single" w:sz="4" w:space="0" w:color="F04C3E" w:themeColor="accent5"/>
        <w:right w:val="single" w:sz="4" w:space="0" w:color="F04C3E" w:themeColor="accent5"/>
        <w:insideH w:val="single" w:sz="4" w:space="0" w:color="FFFFFF" w:themeColor="background1"/>
        <w:insideV w:val="single" w:sz="4" w:space="0" w:color="FFFFFF" w:themeColor="background1"/>
      </w:tblBorders>
    </w:tblPr>
    <w:tcPr>
      <w:shd w:val="clear" w:color="auto" w:fill="FDEDEB" w:themeFill="accent5" w:themeFillTint="19"/>
    </w:tcPr>
    <w:tblStylePr w:type="firstRow">
      <w:rPr>
        <w:b/>
        <w:bCs/>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90D" w:themeFill="accent5" w:themeFillShade="99"/>
      </w:tcPr>
    </w:tblStylePr>
    <w:tblStylePr w:type="firstCol">
      <w:rPr>
        <w:color w:val="FFFFFF" w:themeColor="background1"/>
      </w:rPr>
      <w:tblPr/>
      <w:tcPr>
        <w:tcBorders>
          <w:top w:val="nil"/>
          <w:left w:val="nil"/>
          <w:bottom w:val="nil"/>
          <w:right w:val="nil"/>
          <w:insideH w:val="single" w:sz="4" w:space="0" w:color="A7190D" w:themeColor="accent5" w:themeShade="99"/>
          <w:insideV w:val="nil"/>
        </w:tcBorders>
        <w:shd w:val="clear" w:color="auto" w:fill="A71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7190D" w:themeFill="accent5" w:themeFillShade="99"/>
      </w:tcPr>
    </w:tblStylePr>
    <w:tblStylePr w:type="band1Vert">
      <w:tblPr/>
      <w:tcPr>
        <w:shd w:val="clear" w:color="auto" w:fill="F9B7B1" w:themeFill="accent5" w:themeFillTint="66"/>
      </w:tcPr>
    </w:tblStylePr>
    <w:tblStylePr w:type="band1Horz">
      <w:tblPr/>
      <w:tcPr>
        <w:shd w:val="clear" w:color="auto" w:fill="F7A59E"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04C3E" w:themeColor="accent5"/>
        <w:left w:val="single" w:sz="4" w:space="0" w:color="FAA21B" w:themeColor="accent6"/>
        <w:bottom w:val="single" w:sz="4" w:space="0" w:color="FAA21B" w:themeColor="accent6"/>
        <w:right w:val="single" w:sz="4" w:space="0" w:color="FAA21B" w:themeColor="accent6"/>
        <w:insideH w:val="single" w:sz="4" w:space="0" w:color="FFFFFF" w:themeColor="background1"/>
        <w:insideV w:val="single" w:sz="4" w:space="0" w:color="FFFFFF" w:themeColor="background1"/>
      </w:tblBorders>
    </w:tblPr>
    <w:tcPr>
      <w:shd w:val="clear" w:color="auto" w:fill="FEF5E8" w:themeFill="accent6" w:themeFillTint="19"/>
    </w:tcPr>
    <w:tblStylePr w:type="firstRow">
      <w:rPr>
        <w:b/>
        <w:bCs/>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303" w:themeFill="accent6" w:themeFillShade="99"/>
      </w:tcPr>
    </w:tblStylePr>
    <w:tblStylePr w:type="firstCol">
      <w:rPr>
        <w:color w:val="FFFFFF" w:themeColor="background1"/>
      </w:rPr>
      <w:tblPr/>
      <w:tcPr>
        <w:tcBorders>
          <w:top w:val="nil"/>
          <w:left w:val="nil"/>
          <w:bottom w:val="nil"/>
          <w:right w:val="nil"/>
          <w:insideH w:val="single" w:sz="4" w:space="0" w:color="A26303" w:themeColor="accent6" w:themeShade="99"/>
          <w:insideV w:val="nil"/>
        </w:tcBorders>
        <w:shd w:val="clear" w:color="auto" w:fill="A263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3" w:themeFill="accent6" w:themeFillShade="99"/>
      </w:tcPr>
    </w:tblStylePr>
    <w:tblStylePr w:type="band1Vert">
      <w:tblPr/>
      <w:tcPr>
        <w:shd w:val="clear" w:color="auto" w:fill="FDD9A3" w:themeFill="accent6" w:themeFillTint="66"/>
      </w:tcPr>
    </w:tblStylePr>
    <w:tblStylePr w:type="band1Horz">
      <w:tblPr/>
      <w:tcPr>
        <w:shd w:val="clear" w:color="auto" w:fill="FCD08D"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uiPriority w:val="99"/>
    <w:semiHidden/>
    <w:locked/>
    <w:rsid w:val="00372E2B"/>
    <w:rPr>
      <w:noProof w:val="0"/>
      <w:sz w:val="16"/>
      <w:szCs w:val="16"/>
      <w:lang w:val="en-AU"/>
    </w:rPr>
  </w:style>
  <w:style w:type="paragraph" w:styleId="CommentText">
    <w:name w:val="annotation text"/>
    <w:basedOn w:val="Normal"/>
    <w:link w:val="CommentTextChar"/>
    <w:uiPriority w:val="99"/>
    <w:semiHidden/>
    <w:locked/>
    <w:rsid w:val="00372E2B"/>
    <w:rPr>
      <w:sz w:val="20"/>
      <w:szCs w:val="20"/>
    </w:rPr>
  </w:style>
  <w:style w:type="character" w:customStyle="1" w:styleId="CommentTextChar">
    <w:name w:val="Comment Text Char"/>
    <w:basedOn w:val="DefaultParagraphFont"/>
    <w:link w:val="CommentText"/>
    <w:uiPriority w:val="99"/>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4C6D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536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51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5130" w:themeFill="accent1" w:themeFillShade="BF"/>
      </w:tcPr>
    </w:tblStylePr>
    <w:tblStylePr w:type="band1Vert">
      <w:tblPr/>
      <w:tcPr>
        <w:tcBorders>
          <w:top w:val="nil"/>
          <w:left w:val="nil"/>
          <w:bottom w:val="nil"/>
          <w:right w:val="nil"/>
          <w:insideH w:val="nil"/>
          <w:insideV w:val="nil"/>
        </w:tcBorders>
        <w:shd w:val="clear" w:color="auto" w:fill="385130" w:themeFill="accent1" w:themeFillShade="BF"/>
      </w:tcPr>
    </w:tblStylePr>
    <w:tblStylePr w:type="band1Horz">
      <w:tblPr/>
      <w:tcPr>
        <w:tcBorders>
          <w:top w:val="nil"/>
          <w:left w:val="nil"/>
          <w:bottom w:val="nil"/>
          <w:right w:val="nil"/>
          <w:insideH w:val="nil"/>
          <w:insideV w:val="nil"/>
        </w:tcBorders>
        <w:shd w:val="clear" w:color="auto" w:fill="385130"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ACB1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5557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84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8429" w:themeFill="accent2" w:themeFillShade="BF"/>
      </w:tcPr>
    </w:tblStylePr>
    <w:tblStylePr w:type="band1Vert">
      <w:tblPr/>
      <w:tcPr>
        <w:tcBorders>
          <w:top w:val="nil"/>
          <w:left w:val="nil"/>
          <w:bottom w:val="nil"/>
          <w:right w:val="nil"/>
          <w:insideH w:val="nil"/>
          <w:insideV w:val="nil"/>
        </w:tcBorders>
        <w:shd w:val="clear" w:color="auto" w:fill="808429" w:themeFill="accent2" w:themeFillShade="BF"/>
      </w:tcPr>
    </w:tblStylePr>
    <w:tblStylePr w:type="band1Horz">
      <w:tblPr/>
      <w:tcPr>
        <w:tcBorders>
          <w:top w:val="nil"/>
          <w:left w:val="nil"/>
          <w:bottom w:val="nil"/>
          <w:right w:val="nil"/>
          <w:insideH w:val="nil"/>
          <w:insideV w:val="nil"/>
        </w:tcBorders>
        <w:shd w:val="clear" w:color="auto" w:fill="808429"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71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4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46B" w:themeFill="accent3" w:themeFillShade="BF"/>
      </w:tcPr>
    </w:tblStylePr>
    <w:tblStylePr w:type="band1Vert">
      <w:tblPr/>
      <w:tcPr>
        <w:tcBorders>
          <w:top w:val="nil"/>
          <w:left w:val="nil"/>
          <w:bottom w:val="nil"/>
          <w:right w:val="nil"/>
          <w:insideH w:val="nil"/>
          <w:insideV w:val="nil"/>
        </w:tcBorders>
        <w:shd w:val="clear" w:color="auto" w:fill="00546B" w:themeFill="accent3" w:themeFillShade="BF"/>
      </w:tcPr>
    </w:tblStylePr>
    <w:tblStylePr w:type="band1Horz">
      <w:tblPr/>
      <w:tcPr>
        <w:tcBorders>
          <w:top w:val="nil"/>
          <w:left w:val="nil"/>
          <w:bottom w:val="nil"/>
          <w:right w:val="nil"/>
          <w:insideH w:val="nil"/>
          <w:insideV w:val="nil"/>
        </w:tcBorders>
        <w:shd w:val="clear" w:color="auto" w:fill="00546B"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B8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B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9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97B" w:themeFill="accent4" w:themeFillShade="BF"/>
      </w:tcPr>
    </w:tblStylePr>
    <w:tblStylePr w:type="band1Vert">
      <w:tblPr/>
      <w:tcPr>
        <w:tcBorders>
          <w:top w:val="nil"/>
          <w:left w:val="nil"/>
          <w:bottom w:val="nil"/>
          <w:right w:val="nil"/>
          <w:insideH w:val="nil"/>
          <w:insideV w:val="nil"/>
        </w:tcBorders>
        <w:shd w:val="clear" w:color="auto" w:fill="00897B" w:themeFill="accent4" w:themeFillShade="BF"/>
      </w:tcPr>
    </w:tblStylePr>
    <w:tblStylePr w:type="band1Horz">
      <w:tblPr/>
      <w:tcPr>
        <w:tcBorders>
          <w:top w:val="nil"/>
          <w:left w:val="nil"/>
          <w:bottom w:val="nil"/>
          <w:right w:val="nil"/>
          <w:insideH w:val="nil"/>
          <w:insideV w:val="nil"/>
        </w:tcBorders>
        <w:shd w:val="clear" w:color="auto" w:fill="00897B"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04C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B15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1F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1F10" w:themeFill="accent5" w:themeFillShade="BF"/>
      </w:tcPr>
    </w:tblStylePr>
    <w:tblStylePr w:type="band1Vert">
      <w:tblPr/>
      <w:tcPr>
        <w:tcBorders>
          <w:top w:val="nil"/>
          <w:left w:val="nil"/>
          <w:bottom w:val="nil"/>
          <w:right w:val="nil"/>
          <w:insideH w:val="nil"/>
          <w:insideV w:val="nil"/>
        </w:tcBorders>
        <w:shd w:val="clear" w:color="auto" w:fill="D11F10" w:themeFill="accent5" w:themeFillShade="BF"/>
      </w:tcPr>
    </w:tblStylePr>
    <w:tblStylePr w:type="band1Horz">
      <w:tblPr/>
      <w:tcPr>
        <w:tcBorders>
          <w:top w:val="nil"/>
          <w:left w:val="nil"/>
          <w:bottom w:val="nil"/>
          <w:right w:val="nil"/>
          <w:insideH w:val="nil"/>
          <w:insideV w:val="nil"/>
        </w:tcBorders>
        <w:shd w:val="clear" w:color="auto" w:fill="D11F1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FAA21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65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A7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A7C04" w:themeFill="accent6" w:themeFillShade="BF"/>
      </w:tcPr>
    </w:tblStylePr>
    <w:tblStylePr w:type="band1Vert">
      <w:tblPr/>
      <w:tcPr>
        <w:tcBorders>
          <w:top w:val="nil"/>
          <w:left w:val="nil"/>
          <w:bottom w:val="nil"/>
          <w:right w:val="nil"/>
          <w:insideH w:val="nil"/>
          <w:insideV w:val="nil"/>
        </w:tcBorders>
        <w:shd w:val="clear" w:color="auto" w:fill="CA7C04" w:themeFill="accent6" w:themeFillShade="BF"/>
      </w:tcPr>
    </w:tblStylePr>
    <w:tblStylePr w:type="band1Horz">
      <w:tblPr/>
      <w:tcPr>
        <w:tcBorders>
          <w:top w:val="nil"/>
          <w:left w:val="nil"/>
          <w:bottom w:val="nil"/>
          <w:right w:val="nil"/>
          <w:insideH w:val="nil"/>
          <w:insideV w:val="nil"/>
        </w:tcBorders>
        <w:shd w:val="clear" w:color="auto" w:fill="CA7C04"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34"/>
    <w:semiHidden/>
    <w:rsid w:val="00F954F8"/>
    <w:rPr>
      <w:noProof w:val="0"/>
      <w:color w:val="231F20" w:themeColor="text1"/>
      <w:u w:val="single"/>
      <w:lang w:val="en-AU"/>
    </w:rPr>
  </w:style>
  <w:style w:type="character" w:styleId="FootnoteReference">
    <w:name w:val="footnote reference"/>
    <w:basedOn w:val="DefaultParagraphFont"/>
    <w:uiPriority w:val="99"/>
    <w:rsid w:val="00372E2B"/>
    <w:rPr>
      <w:noProof w:val="0"/>
      <w:vertAlign w:val="superscript"/>
      <w:lang w:val="en-AU"/>
    </w:rPr>
  </w:style>
  <w:style w:type="paragraph" w:styleId="FootnoteText">
    <w:name w:val="footnote text"/>
    <w:basedOn w:val="Normal"/>
    <w:link w:val="FootnoteTextChar"/>
    <w:uiPriority w:val="99"/>
    <w:rsid w:val="00762F04"/>
    <w:rPr>
      <w:sz w:val="18"/>
      <w:szCs w:val="20"/>
    </w:rPr>
  </w:style>
  <w:style w:type="character" w:customStyle="1" w:styleId="FootnoteTextChar">
    <w:name w:val="Footnote Text Char"/>
    <w:basedOn w:val="DefaultParagraphFont"/>
    <w:link w:val="FootnoteText"/>
    <w:uiPriority w:val="99"/>
    <w:rsid w:val="00762F04"/>
    <w:rPr>
      <w:sz w:val="18"/>
      <w:szCs w:val="20"/>
    </w:rPr>
  </w:style>
  <w:style w:type="character" w:customStyle="1" w:styleId="Heading5Char">
    <w:name w:val="Heading 5 Char"/>
    <w:basedOn w:val="DefaultParagraphFont"/>
    <w:link w:val="Heading5"/>
    <w:uiPriority w:val="7"/>
    <w:rsid w:val="0089257B"/>
    <w:rPr>
      <w:rFonts w:asciiTheme="majorHAnsi" w:eastAsiaTheme="majorEastAsia" w:hAnsiTheme="majorHAnsi" w:cstheme="majorBidi"/>
      <w:i/>
      <w:color w:val="253620" w:themeColor="accent1" w:themeShade="7F"/>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253620"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4C6D41" w:themeColor="accent1"/>
      <w:lang w:val="en-AU"/>
    </w:rPr>
  </w:style>
  <w:style w:type="character" w:styleId="IntenseReference">
    <w:name w:val="Intense Reference"/>
    <w:basedOn w:val="DefaultParagraphFont"/>
    <w:uiPriority w:val="32"/>
    <w:semiHidden/>
    <w:qFormat/>
    <w:locked/>
    <w:rsid w:val="00372E2B"/>
    <w:rPr>
      <w:b/>
      <w:bCs/>
      <w:smallCaps/>
      <w:noProof w:val="0"/>
      <w:color w:val="ACB137"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18" w:space="0" w:color="4C6D41" w:themeColor="accent1"/>
          <w:right w:val="single" w:sz="8" w:space="0" w:color="4C6D41" w:themeColor="accent1"/>
          <w:insideH w:val="nil"/>
          <w:insideV w:val="single" w:sz="8" w:space="0" w:color="4C6D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insideH w:val="nil"/>
          <w:insideV w:val="single" w:sz="8" w:space="0" w:color="4C6D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shd w:val="clear" w:color="auto" w:fill="CFE0CA" w:themeFill="accent1" w:themeFillTint="3F"/>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shd w:val="clear" w:color="auto" w:fill="CFE0CA" w:themeFill="accent1" w:themeFillTint="3F"/>
      </w:tcPr>
    </w:tblStylePr>
    <w:tblStylePr w:type="band2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18" w:space="0" w:color="ACB137" w:themeColor="accent2"/>
          <w:right w:val="single" w:sz="8" w:space="0" w:color="ACB137" w:themeColor="accent2"/>
          <w:insideH w:val="nil"/>
          <w:insideV w:val="single" w:sz="8" w:space="0" w:color="ACB1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insideH w:val="nil"/>
          <w:insideV w:val="single" w:sz="8" w:space="0" w:color="ACB1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shd w:val="clear" w:color="auto" w:fill="EDEECA" w:themeFill="accent2" w:themeFillTint="3F"/>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shd w:val="clear" w:color="auto" w:fill="EDEECA" w:themeFill="accent2" w:themeFillTint="3F"/>
      </w:tcPr>
    </w:tblStylePr>
    <w:tblStylePr w:type="band2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18" w:space="0" w:color="00718F" w:themeColor="accent3"/>
          <w:right w:val="single" w:sz="8" w:space="0" w:color="00718F" w:themeColor="accent3"/>
          <w:insideH w:val="nil"/>
          <w:insideV w:val="single" w:sz="8" w:space="0" w:color="0071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insideH w:val="nil"/>
          <w:insideV w:val="single" w:sz="8" w:space="0" w:color="0071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shd w:val="clear" w:color="auto" w:fill="A4EBFF" w:themeFill="accent3" w:themeFillTint="3F"/>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shd w:val="clear" w:color="auto" w:fill="A4EBFF" w:themeFill="accent3" w:themeFillTint="3F"/>
      </w:tcPr>
    </w:tblStylePr>
    <w:tblStylePr w:type="band2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18" w:space="0" w:color="00B8A5" w:themeColor="accent4"/>
          <w:right w:val="single" w:sz="8" w:space="0" w:color="00B8A5" w:themeColor="accent4"/>
          <w:insideH w:val="nil"/>
          <w:insideV w:val="single" w:sz="8" w:space="0" w:color="00B8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insideH w:val="nil"/>
          <w:insideV w:val="single" w:sz="8" w:space="0" w:color="00B8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shd w:val="clear" w:color="auto" w:fill="AEFFF6" w:themeFill="accent4" w:themeFillTint="3F"/>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shd w:val="clear" w:color="auto" w:fill="AEFFF6" w:themeFill="accent4" w:themeFillTint="3F"/>
      </w:tcPr>
    </w:tblStylePr>
    <w:tblStylePr w:type="band2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18" w:space="0" w:color="F04C3E" w:themeColor="accent5"/>
          <w:right w:val="single" w:sz="8" w:space="0" w:color="F04C3E" w:themeColor="accent5"/>
          <w:insideH w:val="nil"/>
          <w:insideV w:val="single" w:sz="8" w:space="0" w:color="F04C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insideH w:val="nil"/>
          <w:insideV w:val="single" w:sz="8" w:space="0" w:color="F04C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shd w:val="clear" w:color="auto" w:fill="FBD2CF" w:themeFill="accent5" w:themeFillTint="3F"/>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shd w:val="clear" w:color="auto" w:fill="FBD2CF" w:themeFill="accent5" w:themeFillTint="3F"/>
      </w:tcPr>
    </w:tblStylePr>
    <w:tblStylePr w:type="band2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18" w:space="0" w:color="FAA21B" w:themeColor="accent6"/>
          <w:right w:val="single" w:sz="8" w:space="0" w:color="FAA21B" w:themeColor="accent6"/>
          <w:insideH w:val="nil"/>
          <w:insideV w:val="single" w:sz="8" w:space="0" w:color="FAA21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insideH w:val="nil"/>
          <w:insideV w:val="single" w:sz="8" w:space="0" w:color="FAA21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shd w:val="clear" w:color="auto" w:fill="FDE7C6" w:themeFill="accent6" w:themeFillTint="3F"/>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shd w:val="clear" w:color="auto" w:fill="FDE7C6" w:themeFill="accent6" w:themeFillTint="3F"/>
      </w:tcPr>
    </w:tblStylePr>
    <w:tblStylePr w:type="band2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pPr>
        <w:spacing w:before="0" w:after="0" w:line="240" w:lineRule="auto"/>
      </w:pPr>
      <w:rPr>
        <w:b/>
        <w:bCs/>
        <w:color w:val="FFFFFF" w:themeColor="background1"/>
      </w:rPr>
      <w:tblPr/>
      <w:tcPr>
        <w:shd w:val="clear" w:color="auto" w:fill="4C6D41" w:themeFill="accent1"/>
      </w:tcPr>
    </w:tblStylePr>
    <w:tblStylePr w:type="lastRow">
      <w:pPr>
        <w:spacing w:before="0" w:after="0" w:line="240" w:lineRule="auto"/>
      </w:pPr>
      <w:rPr>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tcBorders>
      </w:tcPr>
    </w:tblStylePr>
    <w:tblStylePr w:type="firstCol">
      <w:rPr>
        <w:b/>
        <w:bCs/>
      </w:rPr>
    </w:tblStylePr>
    <w:tblStylePr w:type="lastCol">
      <w:rPr>
        <w:b/>
        <w:bCs/>
      </w:r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pPr>
        <w:spacing w:before="0" w:after="0" w:line="240" w:lineRule="auto"/>
      </w:pPr>
      <w:rPr>
        <w:b/>
        <w:bCs/>
        <w:color w:val="FFFFFF" w:themeColor="background1"/>
      </w:rPr>
      <w:tblPr/>
      <w:tcPr>
        <w:shd w:val="clear" w:color="auto" w:fill="ACB137" w:themeFill="accent2"/>
      </w:tcPr>
    </w:tblStylePr>
    <w:tblStylePr w:type="lastRow">
      <w:pPr>
        <w:spacing w:before="0" w:after="0" w:line="240" w:lineRule="auto"/>
      </w:pPr>
      <w:rPr>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tcBorders>
      </w:tcPr>
    </w:tblStylePr>
    <w:tblStylePr w:type="firstCol">
      <w:rPr>
        <w:b/>
        <w:bCs/>
      </w:rPr>
    </w:tblStylePr>
    <w:tblStylePr w:type="lastCol">
      <w:rPr>
        <w:b/>
        <w:bCs/>
      </w:r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pPr>
        <w:spacing w:before="0" w:after="0" w:line="240" w:lineRule="auto"/>
      </w:pPr>
      <w:rPr>
        <w:b/>
        <w:bCs/>
        <w:color w:val="FFFFFF" w:themeColor="background1"/>
      </w:rPr>
      <w:tblPr/>
      <w:tcPr>
        <w:shd w:val="clear" w:color="auto" w:fill="00718F" w:themeFill="accent3"/>
      </w:tcPr>
    </w:tblStylePr>
    <w:tblStylePr w:type="lastRow">
      <w:pPr>
        <w:spacing w:before="0" w:after="0" w:line="240" w:lineRule="auto"/>
      </w:pPr>
      <w:rPr>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tcBorders>
      </w:tcPr>
    </w:tblStylePr>
    <w:tblStylePr w:type="firstCol">
      <w:rPr>
        <w:b/>
        <w:bCs/>
      </w:rPr>
    </w:tblStylePr>
    <w:tblStylePr w:type="lastCol">
      <w:rPr>
        <w:b/>
        <w:bCs/>
      </w:r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pPr>
        <w:spacing w:before="0" w:after="0" w:line="240" w:lineRule="auto"/>
      </w:pPr>
      <w:rPr>
        <w:b/>
        <w:bCs/>
        <w:color w:val="FFFFFF" w:themeColor="background1"/>
      </w:rPr>
      <w:tblPr/>
      <w:tcPr>
        <w:shd w:val="clear" w:color="auto" w:fill="00B8A5" w:themeFill="accent4"/>
      </w:tcPr>
    </w:tblStylePr>
    <w:tblStylePr w:type="lastRow">
      <w:pPr>
        <w:spacing w:before="0" w:after="0" w:line="240" w:lineRule="auto"/>
      </w:pPr>
      <w:rPr>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tcBorders>
      </w:tcPr>
    </w:tblStylePr>
    <w:tblStylePr w:type="firstCol">
      <w:rPr>
        <w:b/>
        <w:bCs/>
      </w:rPr>
    </w:tblStylePr>
    <w:tblStylePr w:type="lastCol">
      <w:rPr>
        <w:b/>
        <w:bCs/>
      </w:r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pPr>
        <w:spacing w:before="0" w:after="0" w:line="240" w:lineRule="auto"/>
      </w:pPr>
      <w:rPr>
        <w:b/>
        <w:bCs/>
        <w:color w:val="FFFFFF" w:themeColor="background1"/>
      </w:rPr>
      <w:tblPr/>
      <w:tcPr>
        <w:shd w:val="clear" w:color="auto" w:fill="F04C3E" w:themeFill="accent5"/>
      </w:tcPr>
    </w:tblStylePr>
    <w:tblStylePr w:type="lastRow">
      <w:pPr>
        <w:spacing w:before="0" w:after="0" w:line="240" w:lineRule="auto"/>
      </w:pPr>
      <w:rPr>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tcBorders>
      </w:tcPr>
    </w:tblStylePr>
    <w:tblStylePr w:type="firstCol">
      <w:rPr>
        <w:b/>
        <w:bCs/>
      </w:rPr>
    </w:tblStylePr>
    <w:tblStylePr w:type="lastCol">
      <w:rPr>
        <w:b/>
        <w:bCs/>
      </w:r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pPr>
        <w:spacing w:before="0" w:after="0" w:line="240" w:lineRule="auto"/>
      </w:pPr>
      <w:rPr>
        <w:b/>
        <w:bCs/>
        <w:color w:val="FFFFFF" w:themeColor="background1"/>
      </w:rPr>
      <w:tblPr/>
      <w:tcPr>
        <w:shd w:val="clear" w:color="auto" w:fill="FAA21B" w:themeFill="accent6"/>
      </w:tcPr>
    </w:tblStylePr>
    <w:tblStylePr w:type="lastRow">
      <w:pPr>
        <w:spacing w:before="0" w:after="0" w:line="240" w:lineRule="auto"/>
      </w:pPr>
      <w:rPr>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tcBorders>
      </w:tcPr>
    </w:tblStylePr>
    <w:tblStylePr w:type="firstCol">
      <w:rPr>
        <w:b/>
        <w:bCs/>
      </w:rPr>
    </w:tblStylePr>
    <w:tblStylePr w:type="lastCol">
      <w:rPr>
        <w:b/>
        <w:bCs/>
      </w:r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style>
  <w:style w:type="table" w:styleId="LightShading">
    <w:name w:val="Light Shading"/>
    <w:basedOn w:val="TableNormal"/>
    <w:uiPriority w:val="60"/>
    <w:locked/>
    <w:rsid w:val="00372E2B"/>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372E2B"/>
    <w:pPr>
      <w:spacing w:before="170" w:after="0"/>
    </w:pPr>
    <w:rPr>
      <w:color w:val="385130" w:themeColor="accent1" w:themeShade="BF"/>
    </w:rPr>
    <w:tblPr>
      <w:tblStyleRowBandSize w:val="1"/>
      <w:tblStyleColBandSize w:val="1"/>
      <w:tblBorders>
        <w:top w:val="single" w:sz="8" w:space="0" w:color="4C6D41" w:themeColor="accent1"/>
        <w:bottom w:val="single" w:sz="8" w:space="0" w:color="4C6D41" w:themeColor="accent1"/>
      </w:tblBorders>
    </w:tblPr>
    <w:tblStylePr w:type="fir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la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left w:val="nil"/>
          <w:right w:val="nil"/>
          <w:insideH w:val="nil"/>
          <w:insideV w:val="nil"/>
        </w:tcBorders>
        <w:shd w:val="clear" w:color="auto" w:fill="CFE0CA" w:themeFill="accent1" w:themeFillTint="3F"/>
      </w:tcPr>
    </w:tblStylePr>
  </w:style>
  <w:style w:type="table" w:styleId="LightShading-Accent2">
    <w:name w:val="Light Shading Accent 2"/>
    <w:basedOn w:val="TableNormal"/>
    <w:uiPriority w:val="60"/>
    <w:locked/>
    <w:rsid w:val="00372E2B"/>
    <w:pPr>
      <w:spacing w:before="170" w:after="0"/>
    </w:pPr>
    <w:rPr>
      <w:color w:val="808429" w:themeColor="accent2" w:themeShade="BF"/>
    </w:rPr>
    <w:tblPr>
      <w:tblStyleRowBandSize w:val="1"/>
      <w:tblStyleColBandSize w:val="1"/>
      <w:tblBorders>
        <w:top w:val="single" w:sz="8" w:space="0" w:color="ACB137" w:themeColor="accent2"/>
        <w:bottom w:val="single" w:sz="8" w:space="0" w:color="ACB137" w:themeColor="accent2"/>
      </w:tblBorders>
    </w:tblPr>
    <w:tblStylePr w:type="fir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la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left w:val="nil"/>
          <w:right w:val="nil"/>
          <w:insideH w:val="nil"/>
          <w:insideV w:val="nil"/>
        </w:tcBorders>
        <w:shd w:val="clear" w:color="auto" w:fill="EDEECA" w:themeFill="accent2" w:themeFillTint="3F"/>
      </w:tcPr>
    </w:tblStylePr>
  </w:style>
  <w:style w:type="table" w:styleId="LightShading-Accent3">
    <w:name w:val="Light Shading Accent 3"/>
    <w:basedOn w:val="TableNormal"/>
    <w:uiPriority w:val="60"/>
    <w:locked/>
    <w:rsid w:val="00372E2B"/>
    <w:pPr>
      <w:spacing w:before="170" w:after="0"/>
    </w:pPr>
    <w:rPr>
      <w:color w:val="00546B" w:themeColor="accent3" w:themeShade="BF"/>
    </w:rPr>
    <w:tblPr>
      <w:tblStyleRowBandSize w:val="1"/>
      <w:tblStyleColBandSize w:val="1"/>
      <w:tblBorders>
        <w:top w:val="single" w:sz="8" w:space="0" w:color="00718F" w:themeColor="accent3"/>
        <w:bottom w:val="single" w:sz="8" w:space="0" w:color="00718F" w:themeColor="accent3"/>
      </w:tblBorders>
    </w:tblPr>
    <w:tblStylePr w:type="fir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la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left w:val="nil"/>
          <w:right w:val="nil"/>
          <w:insideH w:val="nil"/>
          <w:insideV w:val="nil"/>
        </w:tcBorders>
        <w:shd w:val="clear" w:color="auto" w:fill="A4EBFF" w:themeFill="accent3" w:themeFillTint="3F"/>
      </w:tcPr>
    </w:tblStylePr>
  </w:style>
  <w:style w:type="table" w:styleId="LightShading-Accent4">
    <w:name w:val="Light Shading Accent 4"/>
    <w:basedOn w:val="TableNormal"/>
    <w:uiPriority w:val="60"/>
    <w:locked/>
    <w:rsid w:val="00372E2B"/>
    <w:pPr>
      <w:spacing w:before="170" w:after="0"/>
    </w:pPr>
    <w:rPr>
      <w:color w:val="00897B" w:themeColor="accent4" w:themeShade="BF"/>
    </w:rPr>
    <w:tblPr>
      <w:tblStyleRowBandSize w:val="1"/>
      <w:tblStyleColBandSize w:val="1"/>
      <w:tblBorders>
        <w:top w:val="single" w:sz="8" w:space="0" w:color="00B8A5" w:themeColor="accent4"/>
        <w:bottom w:val="single" w:sz="8" w:space="0" w:color="00B8A5" w:themeColor="accent4"/>
      </w:tblBorders>
    </w:tblPr>
    <w:tblStylePr w:type="fir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la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left w:val="nil"/>
          <w:right w:val="nil"/>
          <w:insideH w:val="nil"/>
          <w:insideV w:val="nil"/>
        </w:tcBorders>
        <w:shd w:val="clear" w:color="auto" w:fill="AEFFF6" w:themeFill="accent4" w:themeFillTint="3F"/>
      </w:tcPr>
    </w:tblStylePr>
  </w:style>
  <w:style w:type="table" w:styleId="LightShading-Accent5">
    <w:name w:val="Light Shading Accent 5"/>
    <w:basedOn w:val="TableNormal"/>
    <w:uiPriority w:val="60"/>
    <w:locked/>
    <w:rsid w:val="00372E2B"/>
    <w:pPr>
      <w:spacing w:before="170" w:after="0"/>
    </w:pPr>
    <w:rPr>
      <w:color w:val="D11F10" w:themeColor="accent5" w:themeShade="BF"/>
    </w:rPr>
    <w:tblPr>
      <w:tblStyleRowBandSize w:val="1"/>
      <w:tblStyleColBandSize w:val="1"/>
      <w:tblBorders>
        <w:top w:val="single" w:sz="8" w:space="0" w:color="F04C3E" w:themeColor="accent5"/>
        <w:bottom w:val="single" w:sz="8" w:space="0" w:color="F04C3E" w:themeColor="accent5"/>
      </w:tblBorders>
    </w:tblPr>
    <w:tblStylePr w:type="fir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la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left w:val="nil"/>
          <w:right w:val="nil"/>
          <w:insideH w:val="nil"/>
          <w:insideV w:val="nil"/>
        </w:tcBorders>
        <w:shd w:val="clear" w:color="auto" w:fill="FBD2CF" w:themeFill="accent5" w:themeFillTint="3F"/>
      </w:tcPr>
    </w:tblStylePr>
  </w:style>
  <w:style w:type="table" w:styleId="LightShading-Accent6">
    <w:name w:val="Light Shading Accent 6"/>
    <w:basedOn w:val="TableNormal"/>
    <w:uiPriority w:val="60"/>
    <w:locked/>
    <w:rsid w:val="00372E2B"/>
    <w:pPr>
      <w:spacing w:before="170" w:after="0"/>
    </w:pPr>
    <w:rPr>
      <w:color w:val="CA7C04" w:themeColor="accent6" w:themeShade="BF"/>
    </w:rPr>
    <w:tblPr>
      <w:tblStyleRowBandSize w:val="1"/>
      <w:tblStyleColBandSize w:val="1"/>
      <w:tblBorders>
        <w:top w:val="single" w:sz="8" w:space="0" w:color="FAA21B" w:themeColor="accent6"/>
        <w:bottom w:val="single" w:sz="8" w:space="0" w:color="FAA21B" w:themeColor="accent6"/>
      </w:tblBorders>
    </w:tblPr>
    <w:tblStylePr w:type="fir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la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left w:val="nil"/>
          <w:right w:val="nil"/>
          <w:insideH w:val="nil"/>
          <w:insideV w:val="nil"/>
        </w:tcBorders>
        <w:shd w:val="clear" w:color="auto" w:fill="FDE7C6"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locked/>
    <w:rsid w:val="00300242"/>
    <w:pPr>
      <w:numPr>
        <w:ilvl w:val="4"/>
        <w:numId w:val="6"/>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locked/>
    <w:rsid w:val="00372E2B"/>
    <w:pPr>
      <w:numPr>
        <w:ilvl w:val="5"/>
      </w:numPr>
      <w:contextualSpacing/>
    </w:pPr>
  </w:style>
  <w:style w:type="paragraph" w:styleId="ListParagraph">
    <w:name w:val="List Paragraph"/>
    <w:basedOn w:val="Normal"/>
    <w:link w:val="ListParagraphChar"/>
    <w:uiPriority w:val="34"/>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insideV w:val="single" w:sz="8" w:space="0" w:color="70A061" w:themeColor="accent1" w:themeTint="BF"/>
      </w:tblBorders>
    </w:tblPr>
    <w:tcPr>
      <w:shd w:val="clear" w:color="auto" w:fill="CFE0CA" w:themeFill="accent1" w:themeFillTint="3F"/>
    </w:tcPr>
    <w:tblStylePr w:type="firstRow">
      <w:rPr>
        <w:b/>
        <w:bCs/>
      </w:rPr>
    </w:tblStylePr>
    <w:tblStylePr w:type="lastRow">
      <w:rPr>
        <w:b/>
        <w:bCs/>
      </w:rPr>
      <w:tblPr/>
      <w:tcPr>
        <w:tcBorders>
          <w:top w:val="single" w:sz="18" w:space="0" w:color="70A061" w:themeColor="accent1" w:themeTint="BF"/>
        </w:tcBorders>
      </w:tcPr>
    </w:tblStylePr>
    <w:tblStylePr w:type="firstCol">
      <w:rPr>
        <w:b/>
        <w:bCs/>
      </w:rPr>
    </w:tblStylePr>
    <w:tblStylePr w:type="lastCol">
      <w:rPr>
        <w:b/>
        <w:bCs/>
      </w:r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insideV w:val="single" w:sz="8" w:space="0" w:color="C8CD60" w:themeColor="accent2" w:themeTint="BF"/>
      </w:tblBorders>
    </w:tblPr>
    <w:tcPr>
      <w:shd w:val="clear" w:color="auto" w:fill="EDEECA" w:themeFill="accent2" w:themeFillTint="3F"/>
    </w:tcPr>
    <w:tblStylePr w:type="firstRow">
      <w:rPr>
        <w:b/>
        <w:bCs/>
      </w:rPr>
    </w:tblStylePr>
    <w:tblStylePr w:type="lastRow">
      <w:rPr>
        <w:b/>
        <w:bCs/>
      </w:rPr>
      <w:tblPr/>
      <w:tcPr>
        <w:tcBorders>
          <w:top w:val="single" w:sz="18" w:space="0" w:color="C8CD60" w:themeColor="accent2" w:themeTint="BF"/>
        </w:tcBorders>
      </w:tcPr>
    </w:tblStylePr>
    <w:tblStylePr w:type="firstCol">
      <w:rPr>
        <w:b/>
        <w:bCs/>
      </w:rPr>
    </w:tblStylePr>
    <w:tblStylePr w:type="lastCol">
      <w:rPr>
        <w:b/>
        <w:bCs/>
      </w:r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insideV w:val="single" w:sz="8" w:space="0" w:color="00B9EB" w:themeColor="accent3" w:themeTint="BF"/>
      </w:tblBorders>
    </w:tblPr>
    <w:tcPr>
      <w:shd w:val="clear" w:color="auto" w:fill="A4EBFF" w:themeFill="accent3" w:themeFillTint="3F"/>
    </w:tcPr>
    <w:tblStylePr w:type="firstRow">
      <w:rPr>
        <w:b/>
        <w:bCs/>
      </w:rPr>
    </w:tblStylePr>
    <w:tblStylePr w:type="lastRow">
      <w:rPr>
        <w:b/>
        <w:bCs/>
      </w:rPr>
      <w:tblPr/>
      <w:tcPr>
        <w:tcBorders>
          <w:top w:val="single" w:sz="18" w:space="0" w:color="00B9EB" w:themeColor="accent3" w:themeTint="BF"/>
        </w:tcBorders>
      </w:tcPr>
    </w:tblStylePr>
    <w:tblStylePr w:type="firstCol">
      <w:rPr>
        <w:b/>
        <w:bCs/>
      </w:rPr>
    </w:tblStylePr>
    <w:tblStylePr w:type="lastCol">
      <w:rPr>
        <w:b/>
        <w:bCs/>
      </w:r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insideV w:val="single" w:sz="8" w:space="0" w:color="0AFFE5" w:themeColor="accent4" w:themeTint="BF"/>
      </w:tblBorders>
    </w:tblPr>
    <w:tcPr>
      <w:shd w:val="clear" w:color="auto" w:fill="AEFFF6" w:themeFill="accent4" w:themeFillTint="3F"/>
    </w:tcPr>
    <w:tblStylePr w:type="firstRow">
      <w:rPr>
        <w:b/>
        <w:bCs/>
      </w:rPr>
    </w:tblStylePr>
    <w:tblStylePr w:type="lastRow">
      <w:rPr>
        <w:b/>
        <w:bCs/>
      </w:rPr>
      <w:tblPr/>
      <w:tcPr>
        <w:tcBorders>
          <w:top w:val="single" w:sz="18" w:space="0" w:color="0AFFE5" w:themeColor="accent4" w:themeTint="BF"/>
        </w:tcBorders>
      </w:tcPr>
    </w:tblStylePr>
    <w:tblStylePr w:type="firstCol">
      <w:rPr>
        <w:b/>
        <w:bCs/>
      </w:rPr>
    </w:tblStylePr>
    <w:tblStylePr w:type="lastCol">
      <w:rPr>
        <w:b/>
        <w:bCs/>
      </w:r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insideV w:val="single" w:sz="8" w:space="0" w:color="F3786E" w:themeColor="accent5" w:themeTint="BF"/>
      </w:tblBorders>
    </w:tblPr>
    <w:tcPr>
      <w:shd w:val="clear" w:color="auto" w:fill="FBD2CF" w:themeFill="accent5" w:themeFillTint="3F"/>
    </w:tcPr>
    <w:tblStylePr w:type="firstRow">
      <w:rPr>
        <w:b/>
        <w:bCs/>
      </w:rPr>
    </w:tblStylePr>
    <w:tblStylePr w:type="lastRow">
      <w:rPr>
        <w:b/>
        <w:bCs/>
      </w:rPr>
      <w:tblPr/>
      <w:tcPr>
        <w:tcBorders>
          <w:top w:val="single" w:sz="18" w:space="0" w:color="F3786E" w:themeColor="accent5" w:themeTint="BF"/>
        </w:tcBorders>
      </w:tcPr>
    </w:tblStylePr>
    <w:tblStylePr w:type="firstCol">
      <w:rPr>
        <w:b/>
        <w:bCs/>
      </w:rPr>
    </w:tblStylePr>
    <w:tblStylePr w:type="lastCol">
      <w:rPr>
        <w:b/>
        <w:bCs/>
      </w:r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insideV w:val="single" w:sz="8" w:space="0" w:color="FBB954" w:themeColor="accent6" w:themeTint="BF"/>
      </w:tblBorders>
    </w:tblPr>
    <w:tcPr>
      <w:shd w:val="clear" w:color="auto" w:fill="FDE7C6" w:themeFill="accent6" w:themeFillTint="3F"/>
    </w:tcPr>
    <w:tblStylePr w:type="firstRow">
      <w:rPr>
        <w:b/>
        <w:bCs/>
      </w:rPr>
    </w:tblStylePr>
    <w:tblStylePr w:type="lastRow">
      <w:rPr>
        <w:b/>
        <w:bCs/>
      </w:rPr>
      <w:tblPr/>
      <w:tcPr>
        <w:tcBorders>
          <w:top w:val="single" w:sz="18" w:space="0" w:color="FBB954" w:themeColor="accent6" w:themeTint="BF"/>
        </w:tcBorders>
      </w:tcPr>
    </w:tblStylePr>
    <w:tblStylePr w:type="firstCol">
      <w:rPr>
        <w:b/>
        <w:bCs/>
      </w:rPr>
    </w:tblStylePr>
    <w:tblStylePr w:type="lastCol">
      <w:rPr>
        <w:b/>
        <w:bCs/>
      </w:r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cPr>
      <w:shd w:val="clear" w:color="auto" w:fill="CFE0CA" w:themeFill="accent1" w:themeFillTint="3F"/>
    </w:tcPr>
    <w:tblStylePr w:type="firstRow">
      <w:rPr>
        <w:b/>
        <w:bCs/>
        <w:color w:val="231F20" w:themeColor="text1"/>
      </w:rPr>
      <w:tblPr/>
      <w:tcPr>
        <w:shd w:val="clear" w:color="auto" w:fill="ECF2EA"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9E5D4" w:themeFill="accent1" w:themeFillTint="33"/>
      </w:tcPr>
    </w:tblStylePr>
    <w:tblStylePr w:type="band1Vert">
      <w:tblPr/>
      <w:tcPr>
        <w:shd w:val="clear" w:color="auto" w:fill="A0C096" w:themeFill="accent1" w:themeFillTint="7F"/>
      </w:tcPr>
    </w:tblStylePr>
    <w:tblStylePr w:type="band1Horz">
      <w:tblPr/>
      <w:tcPr>
        <w:tcBorders>
          <w:insideH w:val="single" w:sz="6" w:space="0" w:color="4C6D41" w:themeColor="accent1"/>
          <w:insideV w:val="single" w:sz="6" w:space="0" w:color="4C6D41" w:themeColor="accent1"/>
        </w:tcBorders>
        <w:shd w:val="clear" w:color="auto" w:fill="A0C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cPr>
      <w:shd w:val="clear" w:color="auto" w:fill="EDEECA" w:themeFill="accent2" w:themeFillTint="3F"/>
    </w:tcPr>
    <w:tblStylePr w:type="firstRow">
      <w:rPr>
        <w:b/>
        <w:bCs/>
        <w:color w:val="231F20" w:themeColor="text1"/>
      </w:rPr>
      <w:tblPr/>
      <w:tcPr>
        <w:shd w:val="clear" w:color="auto" w:fill="F8F8E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0F1D4" w:themeFill="accent2" w:themeFillTint="33"/>
      </w:tcPr>
    </w:tblStylePr>
    <w:tblStylePr w:type="band1Vert">
      <w:tblPr/>
      <w:tcPr>
        <w:shd w:val="clear" w:color="auto" w:fill="DBDE95" w:themeFill="accent2" w:themeFillTint="7F"/>
      </w:tcPr>
    </w:tblStylePr>
    <w:tblStylePr w:type="band1Horz">
      <w:tblPr/>
      <w:tcPr>
        <w:tcBorders>
          <w:insideH w:val="single" w:sz="6" w:space="0" w:color="ACB137" w:themeColor="accent2"/>
          <w:insideV w:val="single" w:sz="6" w:space="0" w:color="ACB137" w:themeColor="accent2"/>
        </w:tcBorders>
        <w:shd w:val="clear" w:color="auto" w:fill="DBDE9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cPr>
      <w:shd w:val="clear" w:color="auto" w:fill="A4EBFF" w:themeFill="accent3" w:themeFillTint="3F"/>
    </w:tcPr>
    <w:tblStylePr w:type="firstRow">
      <w:rPr>
        <w:b/>
        <w:bCs/>
        <w:color w:val="231F20" w:themeColor="text1"/>
      </w:rPr>
      <w:tblPr/>
      <w:tcPr>
        <w:shd w:val="clear" w:color="auto" w:fill="DBF7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5EFFF" w:themeFill="accent3" w:themeFillTint="33"/>
      </w:tcPr>
    </w:tblStylePr>
    <w:tblStylePr w:type="band1Vert">
      <w:tblPr/>
      <w:tcPr>
        <w:shd w:val="clear" w:color="auto" w:fill="48D8FF" w:themeFill="accent3" w:themeFillTint="7F"/>
      </w:tcPr>
    </w:tblStylePr>
    <w:tblStylePr w:type="band1Horz">
      <w:tblPr/>
      <w:tcPr>
        <w:tcBorders>
          <w:insideH w:val="single" w:sz="6" w:space="0" w:color="00718F" w:themeColor="accent3"/>
          <w:insideV w:val="single" w:sz="6" w:space="0" w:color="00718F" w:themeColor="accent3"/>
        </w:tcBorders>
        <w:shd w:val="clear" w:color="auto" w:fill="48D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cPr>
      <w:shd w:val="clear" w:color="auto" w:fill="AEFFF6" w:themeFill="accent4" w:themeFillTint="3F"/>
    </w:tcPr>
    <w:tblStylePr w:type="firstRow">
      <w:rPr>
        <w:b/>
        <w:bCs/>
        <w:color w:val="231F20" w:themeColor="text1"/>
      </w:rPr>
      <w:tblPr/>
      <w:tcPr>
        <w:shd w:val="clear" w:color="auto" w:fill="DFFFF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DFFF8" w:themeFill="accent4" w:themeFillTint="33"/>
      </w:tcPr>
    </w:tblStylePr>
    <w:tblStylePr w:type="band1Vert">
      <w:tblPr/>
      <w:tcPr>
        <w:shd w:val="clear" w:color="auto" w:fill="5CFFED" w:themeFill="accent4" w:themeFillTint="7F"/>
      </w:tcPr>
    </w:tblStylePr>
    <w:tblStylePr w:type="band1Horz">
      <w:tblPr/>
      <w:tcPr>
        <w:tcBorders>
          <w:insideH w:val="single" w:sz="6" w:space="0" w:color="00B8A5" w:themeColor="accent4"/>
          <w:insideV w:val="single" w:sz="6" w:space="0" w:color="00B8A5" w:themeColor="accent4"/>
        </w:tcBorders>
        <w:shd w:val="clear" w:color="auto" w:fill="5CFFE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cPr>
      <w:shd w:val="clear" w:color="auto" w:fill="FBD2CF" w:themeFill="accent5" w:themeFillTint="3F"/>
    </w:tcPr>
    <w:tblStylePr w:type="firstRow">
      <w:rPr>
        <w:b/>
        <w:bCs/>
        <w:color w:val="231F20" w:themeColor="text1"/>
      </w:rPr>
      <w:tblPr/>
      <w:tcPr>
        <w:shd w:val="clear" w:color="auto" w:fill="FDEDEB"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8" w:themeFill="accent5" w:themeFillTint="33"/>
      </w:tcPr>
    </w:tblStylePr>
    <w:tblStylePr w:type="band1Vert">
      <w:tblPr/>
      <w:tcPr>
        <w:shd w:val="clear" w:color="auto" w:fill="F7A59E" w:themeFill="accent5" w:themeFillTint="7F"/>
      </w:tcPr>
    </w:tblStylePr>
    <w:tblStylePr w:type="band1Horz">
      <w:tblPr/>
      <w:tcPr>
        <w:tcBorders>
          <w:insideH w:val="single" w:sz="6" w:space="0" w:color="F04C3E" w:themeColor="accent5"/>
          <w:insideV w:val="single" w:sz="6" w:space="0" w:color="F04C3E" w:themeColor="accent5"/>
        </w:tcBorders>
        <w:shd w:val="clear" w:color="auto" w:fill="F7A5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cPr>
      <w:shd w:val="clear" w:color="auto" w:fill="FDE7C6" w:themeFill="accent6" w:themeFillTint="3F"/>
    </w:tcPr>
    <w:tblStylePr w:type="firstRow">
      <w:rPr>
        <w:b/>
        <w:bCs/>
        <w:color w:val="231F20" w:themeColor="text1"/>
      </w:rPr>
      <w:tblPr/>
      <w:tcPr>
        <w:shd w:val="clear" w:color="auto" w:fill="FEF5E8"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CD1" w:themeFill="accent6" w:themeFillTint="33"/>
      </w:tcPr>
    </w:tblStylePr>
    <w:tblStylePr w:type="band1Vert">
      <w:tblPr/>
      <w:tcPr>
        <w:shd w:val="clear" w:color="auto" w:fill="FCD08D" w:themeFill="accent6" w:themeFillTint="7F"/>
      </w:tcPr>
    </w:tblStylePr>
    <w:tblStylePr w:type="band1Horz">
      <w:tblPr/>
      <w:tcPr>
        <w:tcBorders>
          <w:insideH w:val="single" w:sz="6" w:space="0" w:color="FAA21B" w:themeColor="accent6"/>
          <w:insideV w:val="single" w:sz="6" w:space="0" w:color="FAA21B" w:themeColor="accent6"/>
        </w:tcBorders>
        <w:shd w:val="clear" w:color="auto" w:fill="FCD0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0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6D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6D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096"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E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1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1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E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E95"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D8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8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8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FFE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FFE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2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C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C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5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59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21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21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0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08D"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3B5731"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4C6D41" w:themeColor="accent1"/>
        <w:bottom w:val="single" w:sz="8" w:space="0" w:color="4C6D41" w:themeColor="accent1"/>
      </w:tblBorders>
    </w:tblPr>
    <w:tblStylePr w:type="firstRow">
      <w:rPr>
        <w:rFonts w:asciiTheme="majorHAnsi" w:eastAsiaTheme="majorEastAsia" w:hAnsiTheme="majorHAnsi" w:cstheme="majorBidi"/>
      </w:rPr>
      <w:tblPr/>
      <w:tcPr>
        <w:tcBorders>
          <w:top w:val="nil"/>
          <w:bottom w:val="single" w:sz="8" w:space="0" w:color="4C6D41" w:themeColor="accent1"/>
        </w:tcBorders>
      </w:tcPr>
    </w:tblStylePr>
    <w:tblStylePr w:type="lastRow">
      <w:rPr>
        <w:b/>
        <w:bCs/>
        <w:color w:val="3B5731" w:themeColor="text2"/>
      </w:rPr>
      <w:tblPr/>
      <w:tcPr>
        <w:tcBorders>
          <w:top w:val="single" w:sz="8" w:space="0" w:color="4C6D41" w:themeColor="accent1"/>
          <w:bottom w:val="single" w:sz="8" w:space="0" w:color="4C6D41" w:themeColor="accent1"/>
        </w:tcBorders>
      </w:tcPr>
    </w:tblStylePr>
    <w:tblStylePr w:type="firstCol">
      <w:rPr>
        <w:b/>
        <w:bCs/>
      </w:rPr>
    </w:tblStylePr>
    <w:tblStylePr w:type="lastCol">
      <w:rPr>
        <w:b/>
        <w:bCs/>
      </w:rPr>
      <w:tblPr/>
      <w:tcPr>
        <w:tcBorders>
          <w:top w:val="single" w:sz="8" w:space="0" w:color="4C6D41" w:themeColor="accent1"/>
          <w:bottom w:val="single" w:sz="8" w:space="0" w:color="4C6D41" w:themeColor="accent1"/>
        </w:tcBorders>
      </w:tcPr>
    </w:tblStylePr>
    <w:tblStylePr w:type="band1Vert">
      <w:tblPr/>
      <w:tcPr>
        <w:shd w:val="clear" w:color="auto" w:fill="CFE0CA" w:themeFill="accent1" w:themeFillTint="3F"/>
      </w:tcPr>
    </w:tblStylePr>
    <w:tblStylePr w:type="band1Horz">
      <w:tblPr/>
      <w:tcPr>
        <w:shd w:val="clear" w:color="auto" w:fill="CFE0CA"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ACB137" w:themeColor="accent2"/>
        <w:bottom w:val="single" w:sz="8" w:space="0" w:color="ACB137" w:themeColor="accent2"/>
      </w:tblBorders>
    </w:tblPr>
    <w:tblStylePr w:type="firstRow">
      <w:rPr>
        <w:rFonts w:asciiTheme="majorHAnsi" w:eastAsiaTheme="majorEastAsia" w:hAnsiTheme="majorHAnsi" w:cstheme="majorBidi"/>
      </w:rPr>
      <w:tblPr/>
      <w:tcPr>
        <w:tcBorders>
          <w:top w:val="nil"/>
          <w:bottom w:val="single" w:sz="8" w:space="0" w:color="ACB137" w:themeColor="accent2"/>
        </w:tcBorders>
      </w:tcPr>
    </w:tblStylePr>
    <w:tblStylePr w:type="lastRow">
      <w:rPr>
        <w:b/>
        <w:bCs/>
        <w:color w:val="3B5731" w:themeColor="text2"/>
      </w:rPr>
      <w:tblPr/>
      <w:tcPr>
        <w:tcBorders>
          <w:top w:val="single" w:sz="8" w:space="0" w:color="ACB137" w:themeColor="accent2"/>
          <w:bottom w:val="single" w:sz="8" w:space="0" w:color="ACB137" w:themeColor="accent2"/>
        </w:tcBorders>
      </w:tcPr>
    </w:tblStylePr>
    <w:tblStylePr w:type="firstCol">
      <w:rPr>
        <w:b/>
        <w:bCs/>
      </w:rPr>
    </w:tblStylePr>
    <w:tblStylePr w:type="lastCol">
      <w:rPr>
        <w:b/>
        <w:bCs/>
      </w:rPr>
      <w:tblPr/>
      <w:tcPr>
        <w:tcBorders>
          <w:top w:val="single" w:sz="8" w:space="0" w:color="ACB137" w:themeColor="accent2"/>
          <w:bottom w:val="single" w:sz="8" w:space="0" w:color="ACB137" w:themeColor="accent2"/>
        </w:tcBorders>
      </w:tcPr>
    </w:tblStylePr>
    <w:tblStylePr w:type="band1Vert">
      <w:tblPr/>
      <w:tcPr>
        <w:shd w:val="clear" w:color="auto" w:fill="EDEECA" w:themeFill="accent2" w:themeFillTint="3F"/>
      </w:tcPr>
    </w:tblStylePr>
    <w:tblStylePr w:type="band1Horz">
      <w:tblPr/>
      <w:tcPr>
        <w:shd w:val="clear" w:color="auto" w:fill="EDEECA"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718F" w:themeColor="accent3"/>
        <w:bottom w:val="single" w:sz="8" w:space="0" w:color="00718F" w:themeColor="accent3"/>
      </w:tblBorders>
    </w:tblPr>
    <w:tblStylePr w:type="firstRow">
      <w:rPr>
        <w:rFonts w:asciiTheme="majorHAnsi" w:eastAsiaTheme="majorEastAsia" w:hAnsiTheme="majorHAnsi" w:cstheme="majorBidi"/>
      </w:rPr>
      <w:tblPr/>
      <w:tcPr>
        <w:tcBorders>
          <w:top w:val="nil"/>
          <w:bottom w:val="single" w:sz="8" w:space="0" w:color="00718F" w:themeColor="accent3"/>
        </w:tcBorders>
      </w:tcPr>
    </w:tblStylePr>
    <w:tblStylePr w:type="lastRow">
      <w:rPr>
        <w:b/>
        <w:bCs/>
        <w:color w:val="3B5731" w:themeColor="text2"/>
      </w:rPr>
      <w:tblPr/>
      <w:tcPr>
        <w:tcBorders>
          <w:top w:val="single" w:sz="8" w:space="0" w:color="00718F" w:themeColor="accent3"/>
          <w:bottom w:val="single" w:sz="8" w:space="0" w:color="00718F" w:themeColor="accent3"/>
        </w:tcBorders>
      </w:tcPr>
    </w:tblStylePr>
    <w:tblStylePr w:type="firstCol">
      <w:rPr>
        <w:b/>
        <w:bCs/>
      </w:rPr>
    </w:tblStylePr>
    <w:tblStylePr w:type="lastCol">
      <w:rPr>
        <w:b/>
        <w:bCs/>
      </w:rPr>
      <w:tblPr/>
      <w:tcPr>
        <w:tcBorders>
          <w:top w:val="single" w:sz="8" w:space="0" w:color="00718F" w:themeColor="accent3"/>
          <w:bottom w:val="single" w:sz="8" w:space="0" w:color="00718F" w:themeColor="accent3"/>
        </w:tcBorders>
      </w:tcPr>
    </w:tblStylePr>
    <w:tblStylePr w:type="band1Vert">
      <w:tblPr/>
      <w:tcPr>
        <w:shd w:val="clear" w:color="auto" w:fill="A4EBFF" w:themeFill="accent3" w:themeFillTint="3F"/>
      </w:tcPr>
    </w:tblStylePr>
    <w:tblStylePr w:type="band1Horz">
      <w:tblPr/>
      <w:tcPr>
        <w:shd w:val="clear" w:color="auto" w:fill="A4EB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B8A5" w:themeColor="accent4"/>
        <w:bottom w:val="single" w:sz="8" w:space="0" w:color="00B8A5" w:themeColor="accent4"/>
      </w:tblBorders>
    </w:tblPr>
    <w:tblStylePr w:type="firstRow">
      <w:rPr>
        <w:rFonts w:asciiTheme="majorHAnsi" w:eastAsiaTheme="majorEastAsia" w:hAnsiTheme="majorHAnsi" w:cstheme="majorBidi"/>
      </w:rPr>
      <w:tblPr/>
      <w:tcPr>
        <w:tcBorders>
          <w:top w:val="nil"/>
          <w:bottom w:val="single" w:sz="8" w:space="0" w:color="00B8A5" w:themeColor="accent4"/>
        </w:tcBorders>
      </w:tcPr>
    </w:tblStylePr>
    <w:tblStylePr w:type="lastRow">
      <w:rPr>
        <w:b/>
        <w:bCs/>
        <w:color w:val="3B5731" w:themeColor="text2"/>
      </w:rPr>
      <w:tblPr/>
      <w:tcPr>
        <w:tcBorders>
          <w:top w:val="single" w:sz="8" w:space="0" w:color="00B8A5" w:themeColor="accent4"/>
          <w:bottom w:val="single" w:sz="8" w:space="0" w:color="00B8A5" w:themeColor="accent4"/>
        </w:tcBorders>
      </w:tcPr>
    </w:tblStylePr>
    <w:tblStylePr w:type="firstCol">
      <w:rPr>
        <w:b/>
        <w:bCs/>
      </w:rPr>
    </w:tblStylePr>
    <w:tblStylePr w:type="lastCol">
      <w:rPr>
        <w:b/>
        <w:bCs/>
      </w:rPr>
      <w:tblPr/>
      <w:tcPr>
        <w:tcBorders>
          <w:top w:val="single" w:sz="8" w:space="0" w:color="00B8A5" w:themeColor="accent4"/>
          <w:bottom w:val="single" w:sz="8" w:space="0" w:color="00B8A5" w:themeColor="accent4"/>
        </w:tcBorders>
      </w:tcPr>
    </w:tblStylePr>
    <w:tblStylePr w:type="band1Vert">
      <w:tblPr/>
      <w:tcPr>
        <w:shd w:val="clear" w:color="auto" w:fill="AEFFF6" w:themeFill="accent4" w:themeFillTint="3F"/>
      </w:tcPr>
    </w:tblStylePr>
    <w:tblStylePr w:type="band1Horz">
      <w:tblPr/>
      <w:tcPr>
        <w:shd w:val="clear" w:color="auto" w:fill="AEFFF6"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04C3E" w:themeColor="accent5"/>
        <w:bottom w:val="single" w:sz="8" w:space="0" w:color="F04C3E" w:themeColor="accent5"/>
      </w:tblBorders>
    </w:tblPr>
    <w:tblStylePr w:type="firstRow">
      <w:rPr>
        <w:rFonts w:asciiTheme="majorHAnsi" w:eastAsiaTheme="majorEastAsia" w:hAnsiTheme="majorHAnsi" w:cstheme="majorBidi"/>
      </w:rPr>
      <w:tblPr/>
      <w:tcPr>
        <w:tcBorders>
          <w:top w:val="nil"/>
          <w:bottom w:val="single" w:sz="8" w:space="0" w:color="F04C3E" w:themeColor="accent5"/>
        </w:tcBorders>
      </w:tcPr>
    </w:tblStylePr>
    <w:tblStylePr w:type="lastRow">
      <w:rPr>
        <w:b/>
        <w:bCs/>
        <w:color w:val="3B5731" w:themeColor="text2"/>
      </w:rPr>
      <w:tblPr/>
      <w:tcPr>
        <w:tcBorders>
          <w:top w:val="single" w:sz="8" w:space="0" w:color="F04C3E" w:themeColor="accent5"/>
          <w:bottom w:val="single" w:sz="8" w:space="0" w:color="F04C3E" w:themeColor="accent5"/>
        </w:tcBorders>
      </w:tcPr>
    </w:tblStylePr>
    <w:tblStylePr w:type="firstCol">
      <w:rPr>
        <w:b/>
        <w:bCs/>
      </w:rPr>
    </w:tblStylePr>
    <w:tblStylePr w:type="lastCol">
      <w:rPr>
        <w:b/>
        <w:bCs/>
      </w:rPr>
      <w:tblPr/>
      <w:tcPr>
        <w:tcBorders>
          <w:top w:val="single" w:sz="8" w:space="0" w:color="F04C3E" w:themeColor="accent5"/>
          <w:bottom w:val="single" w:sz="8" w:space="0" w:color="F04C3E" w:themeColor="accent5"/>
        </w:tcBorders>
      </w:tcPr>
    </w:tblStylePr>
    <w:tblStylePr w:type="band1Vert">
      <w:tblPr/>
      <w:tcPr>
        <w:shd w:val="clear" w:color="auto" w:fill="FBD2CF" w:themeFill="accent5" w:themeFillTint="3F"/>
      </w:tcPr>
    </w:tblStylePr>
    <w:tblStylePr w:type="band1Horz">
      <w:tblPr/>
      <w:tcPr>
        <w:shd w:val="clear" w:color="auto" w:fill="FBD2C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FAA21B" w:themeColor="accent6"/>
        <w:bottom w:val="single" w:sz="8" w:space="0" w:color="FAA21B" w:themeColor="accent6"/>
      </w:tblBorders>
    </w:tblPr>
    <w:tblStylePr w:type="firstRow">
      <w:rPr>
        <w:rFonts w:asciiTheme="majorHAnsi" w:eastAsiaTheme="majorEastAsia" w:hAnsiTheme="majorHAnsi" w:cstheme="majorBidi"/>
      </w:rPr>
      <w:tblPr/>
      <w:tcPr>
        <w:tcBorders>
          <w:top w:val="nil"/>
          <w:bottom w:val="single" w:sz="8" w:space="0" w:color="FAA21B" w:themeColor="accent6"/>
        </w:tcBorders>
      </w:tcPr>
    </w:tblStylePr>
    <w:tblStylePr w:type="lastRow">
      <w:rPr>
        <w:b/>
        <w:bCs/>
        <w:color w:val="3B5731" w:themeColor="text2"/>
      </w:rPr>
      <w:tblPr/>
      <w:tcPr>
        <w:tcBorders>
          <w:top w:val="single" w:sz="8" w:space="0" w:color="FAA21B" w:themeColor="accent6"/>
          <w:bottom w:val="single" w:sz="8" w:space="0" w:color="FAA21B" w:themeColor="accent6"/>
        </w:tcBorders>
      </w:tcPr>
    </w:tblStylePr>
    <w:tblStylePr w:type="firstCol">
      <w:rPr>
        <w:b/>
        <w:bCs/>
      </w:rPr>
    </w:tblStylePr>
    <w:tblStylePr w:type="lastCol">
      <w:rPr>
        <w:b/>
        <w:bCs/>
      </w:rPr>
      <w:tblPr/>
      <w:tcPr>
        <w:tcBorders>
          <w:top w:val="single" w:sz="8" w:space="0" w:color="FAA21B" w:themeColor="accent6"/>
          <w:bottom w:val="single" w:sz="8" w:space="0" w:color="FAA21B" w:themeColor="accent6"/>
        </w:tcBorders>
      </w:tcPr>
    </w:tblStylePr>
    <w:tblStylePr w:type="band1Vert">
      <w:tblPr/>
      <w:tcPr>
        <w:shd w:val="clear" w:color="auto" w:fill="FDE7C6" w:themeFill="accent6" w:themeFillTint="3F"/>
      </w:tcPr>
    </w:tblStylePr>
    <w:tblStylePr w:type="band1Horz">
      <w:tblPr/>
      <w:tcPr>
        <w:shd w:val="clear" w:color="auto" w:fill="FDE7C6"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rPr>
        <w:sz w:val="24"/>
        <w:szCs w:val="24"/>
      </w:rPr>
      <w:tblPr/>
      <w:tcPr>
        <w:tcBorders>
          <w:top w:val="nil"/>
          <w:left w:val="nil"/>
          <w:bottom w:val="single" w:sz="24" w:space="0" w:color="4C6D41" w:themeColor="accent1"/>
          <w:right w:val="nil"/>
          <w:insideH w:val="nil"/>
          <w:insideV w:val="nil"/>
        </w:tcBorders>
        <w:shd w:val="clear" w:color="auto" w:fill="FFFFFF" w:themeFill="background1"/>
      </w:tcPr>
    </w:tblStylePr>
    <w:tblStylePr w:type="lastRow">
      <w:tblPr/>
      <w:tcPr>
        <w:tcBorders>
          <w:top w:val="single" w:sz="8" w:space="0" w:color="4C6D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6D41" w:themeColor="accent1"/>
          <w:insideH w:val="nil"/>
          <w:insideV w:val="nil"/>
        </w:tcBorders>
        <w:shd w:val="clear" w:color="auto" w:fill="FFFFFF" w:themeFill="background1"/>
      </w:tcPr>
    </w:tblStylePr>
    <w:tblStylePr w:type="lastCol">
      <w:tblPr/>
      <w:tcPr>
        <w:tcBorders>
          <w:top w:val="nil"/>
          <w:left w:val="single" w:sz="8" w:space="0" w:color="4C6D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top w:val="nil"/>
          <w:bottom w:val="nil"/>
          <w:insideH w:val="nil"/>
          <w:insideV w:val="nil"/>
        </w:tcBorders>
        <w:shd w:val="clear" w:color="auto" w:fill="CFE0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rPr>
        <w:sz w:val="24"/>
        <w:szCs w:val="24"/>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tblPr/>
      <w:tcPr>
        <w:tcBorders>
          <w:top w:val="single" w:sz="8" w:space="0" w:color="ACB13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137" w:themeColor="accent2"/>
          <w:insideH w:val="nil"/>
          <w:insideV w:val="nil"/>
        </w:tcBorders>
        <w:shd w:val="clear" w:color="auto" w:fill="FFFFFF" w:themeFill="background1"/>
      </w:tcPr>
    </w:tblStylePr>
    <w:tblStylePr w:type="lastCol">
      <w:tblPr/>
      <w:tcPr>
        <w:tcBorders>
          <w:top w:val="nil"/>
          <w:left w:val="single" w:sz="8" w:space="0" w:color="ACB1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top w:val="nil"/>
          <w:bottom w:val="nil"/>
          <w:insideH w:val="nil"/>
          <w:insideV w:val="nil"/>
        </w:tcBorders>
        <w:shd w:val="clear" w:color="auto" w:fill="EDEE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rPr>
        <w:sz w:val="24"/>
        <w:szCs w:val="24"/>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tblPr/>
      <w:tcPr>
        <w:tcBorders>
          <w:top w:val="single" w:sz="8" w:space="0" w:color="0071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8F" w:themeColor="accent3"/>
          <w:insideH w:val="nil"/>
          <w:insideV w:val="nil"/>
        </w:tcBorders>
        <w:shd w:val="clear" w:color="auto" w:fill="FFFFFF" w:themeFill="background1"/>
      </w:tcPr>
    </w:tblStylePr>
    <w:tblStylePr w:type="lastCol">
      <w:tblPr/>
      <w:tcPr>
        <w:tcBorders>
          <w:top w:val="nil"/>
          <w:left w:val="single" w:sz="8" w:space="0" w:color="0071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top w:val="nil"/>
          <w:bottom w:val="nil"/>
          <w:insideH w:val="nil"/>
          <w:insideV w:val="nil"/>
        </w:tcBorders>
        <w:shd w:val="clear" w:color="auto" w:fill="A4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rPr>
        <w:sz w:val="24"/>
        <w:szCs w:val="24"/>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tblPr/>
      <w:tcPr>
        <w:tcBorders>
          <w:top w:val="single" w:sz="8" w:space="0" w:color="00B8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8A5" w:themeColor="accent4"/>
          <w:insideH w:val="nil"/>
          <w:insideV w:val="nil"/>
        </w:tcBorders>
        <w:shd w:val="clear" w:color="auto" w:fill="FFFFFF" w:themeFill="background1"/>
      </w:tcPr>
    </w:tblStylePr>
    <w:tblStylePr w:type="lastCol">
      <w:tblPr/>
      <w:tcPr>
        <w:tcBorders>
          <w:top w:val="nil"/>
          <w:left w:val="single" w:sz="8" w:space="0" w:color="00B8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top w:val="nil"/>
          <w:bottom w:val="nil"/>
          <w:insideH w:val="nil"/>
          <w:insideV w:val="nil"/>
        </w:tcBorders>
        <w:shd w:val="clear" w:color="auto" w:fill="AEFF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rPr>
        <w:sz w:val="24"/>
        <w:szCs w:val="24"/>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tblPr/>
      <w:tcPr>
        <w:tcBorders>
          <w:top w:val="single" w:sz="8" w:space="0" w:color="F04C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C3E" w:themeColor="accent5"/>
          <w:insideH w:val="nil"/>
          <w:insideV w:val="nil"/>
        </w:tcBorders>
        <w:shd w:val="clear" w:color="auto" w:fill="FFFFFF" w:themeFill="background1"/>
      </w:tcPr>
    </w:tblStylePr>
    <w:tblStylePr w:type="lastCol">
      <w:tblPr/>
      <w:tcPr>
        <w:tcBorders>
          <w:top w:val="nil"/>
          <w:left w:val="single" w:sz="8" w:space="0" w:color="F04C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top w:val="nil"/>
          <w:bottom w:val="nil"/>
          <w:insideH w:val="nil"/>
          <w:insideV w:val="nil"/>
        </w:tcBorders>
        <w:shd w:val="clear" w:color="auto" w:fill="FBD2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rPr>
        <w:sz w:val="24"/>
        <w:szCs w:val="24"/>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tblPr/>
      <w:tcPr>
        <w:tcBorders>
          <w:top w:val="single" w:sz="8" w:space="0" w:color="FAA21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21B" w:themeColor="accent6"/>
          <w:insideH w:val="nil"/>
          <w:insideV w:val="nil"/>
        </w:tcBorders>
        <w:shd w:val="clear" w:color="auto" w:fill="FFFFFF" w:themeFill="background1"/>
      </w:tcPr>
    </w:tblStylePr>
    <w:tblStylePr w:type="lastCol">
      <w:tblPr/>
      <w:tcPr>
        <w:tcBorders>
          <w:top w:val="nil"/>
          <w:left w:val="single" w:sz="8" w:space="0" w:color="FAA21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top w:val="nil"/>
          <w:bottom w:val="nil"/>
          <w:insideH w:val="nil"/>
          <w:insideV w:val="nil"/>
        </w:tcBorders>
        <w:shd w:val="clear" w:color="auto" w:fill="FDE7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tblBorders>
    </w:tblPr>
    <w:tblStylePr w:type="firstRow">
      <w:pPr>
        <w:spacing w:before="0" w:after="0" w:line="240" w:lineRule="auto"/>
      </w:pPr>
      <w:rPr>
        <w:b/>
        <w:bCs/>
        <w:color w:val="FFFFFF" w:themeColor="background1"/>
      </w:rPr>
      <w:tblPr/>
      <w:tcPr>
        <w:tc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shd w:val="clear" w:color="auto" w:fill="4C6D41" w:themeFill="accent1"/>
      </w:tcPr>
    </w:tblStylePr>
    <w:tblStylePr w:type="lastRow">
      <w:pPr>
        <w:spacing w:before="0" w:after="0" w:line="240" w:lineRule="auto"/>
      </w:pPr>
      <w:rPr>
        <w:b/>
        <w:bCs/>
      </w:rPr>
      <w:tblPr/>
      <w:tcPr>
        <w:tcBorders>
          <w:top w:val="double" w:sz="6"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0CA" w:themeFill="accent1" w:themeFillTint="3F"/>
      </w:tcPr>
    </w:tblStylePr>
    <w:tblStylePr w:type="band1Horz">
      <w:tblPr/>
      <w:tcPr>
        <w:tcBorders>
          <w:insideH w:val="nil"/>
          <w:insideV w:val="nil"/>
        </w:tcBorders>
        <w:shd w:val="clear" w:color="auto" w:fill="CFE0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tblBorders>
    </w:tblPr>
    <w:tblStylePr w:type="firstRow">
      <w:pPr>
        <w:spacing w:before="0" w:after="0" w:line="240" w:lineRule="auto"/>
      </w:pPr>
      <w:rPr>
        <w:b/>
        <w:bCs/>
        <w:color w:val="FFFFFF" w:themeColor="background1"/>
      </w:rPr>
      <w:tblPr/>
      <w:tcPr>
        <w:tc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shd w:val="clear" w:color="auto" w:fill="ACB137" w:themeFill="accent2"/>
      </w:tcPr>
    </w:tblStylePr>
    <w:tblStylePr w:type="lastRow">
      <w:pPr>
        <w:spacing w:before="0" w:after="0" w:line="240" w:lineRule="auto"/>
      </w:pPr>
      <w:rPr>
        <w:b/>
        <w:bCs/>
      </w:rPr>
      <w:tblPr/>
      <w:tcPr>
        <w:tcBorders>
          <w:top w:val="double" w:sz="6"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EECA" w:themeFill="accent2" w:themeFillTint="3F"/>
      </w:tcPr>
    </w:tblStylePr>
    <w:tblStylePr w:type="band1Horz">
      <w:tblPr/>
      <w:tcPr>
        <w:tcBorders>
          <w:insideH w:val="nil"/>
          <w:insideV w:val="nil"/>
        </w:tcBorders>
        <w:shd w:val="clear" w:color="auto" w:fill="EDEE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tblBorders>
    </w:tblPr>
    <w:tblStylePr w:type="firstRow">
      <w:pPr>
        <w:spacing w:before="0" w:after="0" w:line="240" w:lineRule="auto"/>
      </w:pPr>
      <w:rPr>
        <w:b/>
        <w:bCs/>
        <w:color w:val="FFFFFF" w:themeColor="background1"/>
      </w:rPr>
      <w:tblPr/>
      <w:tcPr>
        <w:tc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shd w:val="clear" w:color="auto" w:fill="00718F" w:themeFill="accent3"/>
      </w:tcPr>
    </w:tblStylePr>
    <w:tblStylePr w:type="lastRow">
      <w:pPr>
        <w:spacing w:before="0" w:after="0" w:line="240" w:lineRule="auto"/>
      </w:pPr>
      <w:rPr>
        <w:b/>
        <w:bCs/>
      </w:rPr>
      <w:tblPr/>
      <w:tcPr>
        <w:tcBorders>
          <w:top w:val="double" w:sz="6"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EBFF" w:themeFill="accent3" w:themeFillTint="3F"/>
      </w:tcPr>
    </w:tblStylePr>
    <w:tblStylePr w:type="band1Horz">
      <w:tblPr/>
      <w:tcPr>
        <w:tcBorders>
          <w:insideH w:val="nil"/>
          <w:insideV w:val="nil"/>
        </w:tcBorders>
        <w:shd w:val="clear" w:color="auto" w:fill="A4EB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tblBorders>
    </w:tblPr>
    <w:tblStylePr w:type="firstRow">
      <w:pPr>
        <w:spacing w:before="0" w:after="0" w:line="240" w:lineRule="auto"/>
      </w:pPr>
      <w:rPr>
        <w:b/>
        <w:bCs/>
        <w:color w:val="FFFFFF" w:themeColor="background1"/>
      </w:rPr>
      <w:tblPr/>
      <w:tcPr>
        <w:tc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shd w:val="clear" w:color="auto" w:fill="00B8A5" w:themeFill="accent4"/>
      </w:tcPr>
    </w:tblStylePr>
    <w:tblStylePr w:type="lastRow">
      <w:pPr>
        <w:spacing w:before="0" w:after="0" w:line="240" w:lineRule="auto"/>
      </w:pPr>
      <w:rPr>
        <w:b/>
        <w:bCs/>
      </w:rPr>
      <w:tblPr/>
      <w:tcPr>
        <w:tcBorders>
          <w:top w:val="double" w:sz="6"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AEFFF6" w:themeFill="accent4" w:themeFillTint="3F"/>
      </w:tcPr>
    </w:tblStylePr>
    <w:tblStylePr w:type="band1Horz">
      <w:tblPr/>
      <w:tcPr>
        <w:tcBorders>
          <w:insideH w:val="nil"/>
          <w:insideV w:val="nil"/>
        </w:tcBorders>
        <w:shd w:val="clear" w:color="auto" w:fill="AEFF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tblBorders>
    </w:tblPr>
    <w:tblStylePr w:type="firstRow">
      <w:pPr>
        <w:spacing w:before="0" w:after="0" w:line="240" w:lineRule="auto"/>
      </w:pPr>
      <w:rPr>
        <w:b/>
        <w:bCs/>
        <w:color w:val="FFFFFF" w:themeColor="background1"/>
      </w:rPr>
      <w:tblPr/>
      <w:tcPr>
        <w:tc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shd w:val="clear" w:color="auto" w:fill="F04C3E" w:themeFill="accent5"/>
      </w:tcPr>
    </w:tblStylePr>
    <w:tblStylePr w:type="lastRow">
      <w:pPr>
        <w:spacing w:before="0" w:after="0" w:line="240" w:lineRule="auto"/>
      </w:pPr>
      <w:rPr>
        <w:b/>
        <w:bCs/>
      </w:rPr>
      <w:tblPr/>
      <w:tcPr>
        <w:tcBorders>
          <w:top w:val="double" w:sz="6"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2CF" w:themeFill="accent5" w:themeFillTint="3F"/>
      </w:tcPr>
    </w:tblStylePr>
    <w:tblStylePr w:type="band1Horz">
      <w:tblPr/>
      <w:tcPr>
        <w:tcBorders>
          <w:insideH w:val="nil"/>
          <w:insideV w:val="nil"/>
        </w:tcBorders>
        <w:shd w:val="clear" w:color="auto" w:fill="FBD2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tblBorders>
    </w:tblPr>
    <w:tblStylePr w:type="firstRow">
      <w:pPr>
        <w:spacing w:before="0" w:after="0" w:line="240" w:lineRule="auto"/>
      </w:pPr>
      <w:rPr>
        <w:b/>
        <w:bCs/>
        <w:color w:val="FFFFFF" w:themeColor="background1"/>
      </w:rPr>
      <w:tblPr/>
      <w:tcPr>
        <w:tc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shd w:val="clear" w:color="auto" w:fill="FAA21B" w:themeFill="accent6"/>
      </w:tcPr>
    </w:tblStylePr>
    <w:tblStylePr w:type="lastRow">
      <w:pPr>
        <w:spacing w:before="0" w:after="0" w:line="240" w:lineRule="auto"/>
      </w:pPr>
      <w:rPr>
        <w:b/>
        <w:bCs/>
      </w:rPr>
      <w:tblPr/>
      <w:tcPr>
        <w:tcBorders>
          <w:top w:val="double" w:sz="6"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6" w:themeFillTint="3F"/>
      </w:tcPr>
    </w:tblStylePr>
    <w:tblStylePr w:type="band1Horz">
      <w:tblPr/>
      <w:tcPr>
        <w:tcBorders>
          <w:insideH w:val="nil"/>
          <w:insideV w:val="nil"/>
        </w:tcBorders>
        <w:shd w:val="clear" w:color="auto" w:fill="FDE7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6D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6D41" w:themeFill="accent1"/>
      </w:tcPr>
    </w:tblStylePr>
    <w:tblStylePr w:type="lastCol">
      <w:rPr>
        <w:b/>
        <w:bCs/>
        <w:color w:val="FFFFFF" w:themeColor="background1"/>
      </w:rPr>
      <w:tblPr/>
      <w:tcPr>
        <w:tcBorders>
          <w:left w:val="nil"/>
          <w:right w:val="nil"/>
          <w:insideH w:val="nil"/>
          <w:insideV w:val="nil"/>
        </w:tcBorders>
        <w:shd w:val="clear" w:color="auto" w:fill="4C6D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1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B137" w:themeFill="accent2"/>
      </w:tcPr>
    </w:tblStylePr>
    <w:tblStylePr w:type="lastCol">
      <w:rPr>
        <w:b/>
        <w:bCs/>
        <w:color w:val="FFFFFF" w:themeColor="background1"/>
      </w:rPr>
      <w:tblPr/>
      <w:tcPr>
        <w:tcBorders>
          <w:left w:val="nil"/>
          <w:right w:val="nil"/>
          <w:insideH w:val="nil"/>
          <w:insideV w:val="nil"/>
        </w:tcBorders>
        <w:shd w:val="clear" w:color="auto" w:fill="ACB1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8F" w:themeFill="accent3"/>
      </w:tcPr>
    </w:tblStylePr>
    <w:tblStylePr w:type="lastCol">
      <w:rPr>
        <w:b/>
        <w:bCs/>
        <w:color w:val="FFFFFF" w:themeColor="background1"/>
      </w:rPr>
      <w:tblPr/>
      <w:tcPr>
        <w:tcBorders>
          <w:left w:val="nil"/>
          <w:right w:val="nil"/>
          <w:insideH w:val="nil"/>
          <w:insideV w:val="nil"/>
        </w:tcBorders>
        <w:shd w:val="clear" w:color="auto" w:fill="0071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8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8A5" w:themeFill="accent4"/>
      </w:tcPr>
    </w:tblStylePr>
    <w:tblStylePr w:type="lastCol">
      <w:rPr>
        <w:b/>
        <w:bCs/>
        <w:color w:val="FFFFFF" w:themeColor="background1"/>
      </w:rPr>
      <w:tblPr/>
      <w:tcPr>
        <w:tcBorders>
          <w:left w:val="nil"/>
          <w:right w:val="nil"/>
          <w:insideH w:val="nil"/>
          <w:insideV w:val="nil"/>
        </w:tcBorders>
        <w:shd w:val="clear" w:color="auto" w:fill="00B8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C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C3E" w:themeFill="accent5"/>
      </w:tcPr>
    </w:tblStylePr>
    <w:tblStylePr w:type="lastCol">
      <w:rPr>
        <w:b/>
        <w:bCs/>
        <w:color w:val="FFFFFF" w:themeColor="background1"/>
      </w:rPr>
      <w:tblPr/>
      <w:tcPr>
        <w:tcBorders>
          <w:left w:val="nil"/>
          <w:right w:val="nil"/>
          <w:insideH w:val="nil"/>
          <w:insideV w:val="nil"/>
        </w:tcBorders>
        <w:shd w:val="clear" w:color="auto" w:fill="F04C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21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21B" w:themeFill="accent6"/>
      </w:tcPr>
    </w:tblStylePr>
    <w:tblStylePr w:type="lastCol">
      <w:rPr>
        <w:b/>
        <w:bCs/>
        <w:color w:val="FFFFFF" w:themeColor="background1"/>
      </w:rPr>
      <w:tblPr/>
      <w:tcPr>
        <w:tcBorders>
          <w:left w:val="nil"/>
          <w:right w:val="nil"/>
          <w:insideH w:val="nil"/>
          <w:insideV w:val="nil"/>
        </w:tcBorders>
        <w:shd w:val="clear" w:color="auto" w:fill="FAA21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2E2A5B"/>
    <w:pPr>
      <w:numPr>
        <w:ilvl w:val="1"/>
      </w:numPr>
      <w:spacing w:after="60"/>
      <w:ind w:right="3969"/>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8"/>
    <w:rsid w:val="00FF1221"/>
    <w:rPr>
      <w:rFonts w:asciiTheme="majorHAnsi" w:eastAsiaTheme="majorEastAsia" w:hAnsiTheme="majorHAnsi" w:cstheme="majorBidi"/>
      <w:iCs/>
      <w:sz w:val="36"/>
    </w:rPr>
  </w:style>
  <w:style w:type="character" w:styleId="SubtleEmphasis">
    <w:name w:val="Subtle Emphasis"/>
    <w:basedOn w:val="DefaultParagraphFont"/>
    <w:uiPriority w:val="19"/>
    <w:semiHidden/>
    <w:qFormat/>
    <w:locked/>
    <w:rsid w:val="00372E2B"/>
    <w:rPr>
      <w:i/>
      <w:iCs/>
      <w:noProof w:val="0"/>
      <w:color w:val="97898C" w:themeColor="text1" w:themeTint="7F"/>
      <w:lang w:val="en-AU"/>
    </w:rPr>
  </w:style>
  <w:style w:type="character" w:styleId="SubtleReference">
    <w:name w:val="Subtle Reference"/>
    <w:basedOn w:val="DefaultParagraphFont"/>
    <w:uiPriority w:val="31"/>
    <w:semiHidden/>
    <w:qFormat/>
    <w:locked/>
    <w:rsid w:val="00372E2B"/>
    <w:rPr>
      <w:smallCaps/>
      <w:noProof w:val="0"/>
      <w:color w:val="ACB137"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264AED"/>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F954F8"/>
    <w:pPr>
      <w:tabs>
        <w:tab w:val="left" w:pos="1134"/>
        <w:tab w:val="right" w:pos="9027"/>
      </w:tabs>
      <w:spacing w:before="60" w:after="60"/>
      <w:ind w:left="567"/>
    </w:pPr>
    <w:rPr>
      <w:rFonts w:asciiTheme="majorHAnsi" w:eastAsiaTheme="majorEastAsia" w:hAnsiTheme="majorHAnsi" w:cstheme="majorBidi"/>
      <w:bCs/>
      <w:noProof/>
      <w:sz w:val="24"/>
    </w:rPr>
  </w:style>
  <w:style w:type="paragraph" w:styleId="TOC3">
    <w:name w:val="toc 3"/>
    <w:basedOn w:val="Normal"/>
    <w:next w:val="Normal"/>
    <w:autoRedefine/>
    <w:uiPriority w:val="39"/>
    <w:semiHidden/>
    <w:rsid w:val="00E07362"/>
    <w:pPr>
      <w:tabs>
        <w:tab w:val="right" w:leader="dot" w:pos="10467"/>
      </w:tabs>
      <w:spacing w:before="60" w:after="60"/>
      <w:ind w:left="1814" w:hanging="680"/>
    </w:p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locked/>
    <w:rsid w:val="00300242"/>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uiPriority w:val="7"/>
    <w:semiHidden/>
    <w:qFormat/>
    <w:locked/>
    <w:rsid w:val="00503A51"/>
    <w:pPr>
      <w:spacing w:after="240"/>
      <w:jc w:val="both"/>
    </w:pPr>
    <w:rPr>
      <w:sz w:val="20"/>
    </w:rPr>
  </w:style>
  <w:style w:type="table" w:customStyle="1" w:styleId="BandedTable">
    <w:name w:val="Banded Table"/>
    <w:basedOn w:val="TableGrid"/>
    <w:uiPriority w:val="99"/>
    <w:rsid w:val="00C4117F"/>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WebCallout">
    <w:name w:val="Web Callout"/>
    <w:uiPriority w:val="99"/>
    <w:semiHidden/>
    <w:rsid w:val="001475C7"/>
    <w:pPr>
      <w:framePr w:wrap="around" w:vAnchor="page" w:hAnchor="text" w:y="15423"/>
      <w:spacing w:after="0"/>
    </w:pPr>
    <w:rPr>
      <w:b/>
      <w:sz w:val="20"/>
    </w:rPr>
  </w:style>
  <w:style w:type="numbering" w:customStyle="1" w:styleId="NotesList">
    <w:name w:val="Notes List"/>
    <w:uiPriority w:val="99"/>
    <w:locked/>
    <w:rsid w:val="00372E2B"/>
  </w:style>
  <w:style w:type="numbering" w:customStyle="1" w:styleId="GeneralList1">
    <w:name w:val="General List1"/>
    <w:uiPriority w:val="99"/>
    <w:locked/>
    <w:rsid w:val="00372E2B"/>
    <w:pPr>
      <w:numPr>
        <w:numId w:val="1"/>
      </w:numPr>
    </w:pPr>
  </w:style>
  <w:style w:type="paragraph" w:customStyle="1" w:styleId="Introduction">
    <w:name w:val="Introduction"/>
    <w:basedOn w:val="Normal"/>
    <w:next w:val="Normal"/>
    <w:uiPriority w:val="8"/>
    <w:qFormat/>
    <w:rsid w:val="00C73C5F"/>
    <w:pPr>
      <w:spacing w:after="240"/>
    </w:pPr>
    <w:rPr>
      <w:sz w:val="32"/>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qFormat/>
    <w:rsid w:val="004714B0"/>
    <w:pPr>
      <w:numPr>
        <w:numId w:val="44"/>
      </w:numPr>
    </w:pPr>
    <w:rPr>
      <w:bCs w:val="0"/>
    </w:rPr>
  </w:style>
  <w:style w:type="paragraph" w:customStyle="1" w:styleId="Heading2Numbered">
    <w:name w:val="Heading 2 Numbered"/>
    <w:basedOn w:val="Heading2"/>
    <w:next w:val="Normal"/>
    <w:uiPriority w:val="7"/>
    <w:qFormat/>
    <w:rsid w:val="00704EB5"/>
    <w:pPr>
      <w:numPr>
        <w:ilvl w:val="1"/>
        <w:numId w:val="44"/>
      </w:numPr>
    </w:pPr>
    <w:rPr>
      <w:bCs w:val="0"/>
    </w:rPr>
  </w:style>
  <w:style w:type="paragraph" w:customStyle="1" w:styleId="Heading3Numbered">
    <w:name w:val="Heading 3 Numbered"/>
    <w:basedOn w:val="Heading3"/>
    <w:next w:val="Normal"/>
    <w:uiPriority w:val="7"/>
    <w:qFormat/>
    <w:rsid w:val="00704EB5"/>
    <w:pPr>
      <w:numPr>
        <w:ilvl w:val="2"/>
        <w:numId w:val="44"/>
      </w:numPr>
    </w:pPr>
  </w:style>
  <w:style w:type="numbering" w:styleId="ArticleSection">
    <w:name w:val="Outline List 3"/>
    <w:basedOn w:val="NoList"/>
    <w:semiHidden/>
    <w:unhideWhenUsed/>
    <w:locked/>
    <w:rsid w:val="008059C0"/>
    <w:pPr>
      <w:numPr>
        <w:numId w:val="25"/>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845CE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KeithClassHeader">
    <w:name w:val="Keith Class Header"/>
    <w:basedOn w:val="Normal"/>
    <w:uiPriority w:val="7"/>
    <w:semiHidden/>
    <w:rsid w:val="005E77F2"/>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17"/>
      </w:numPr>
    </w:pPr>
    <w:rPr>
      <w:rFonts w:eastAsia="Times New Roman" w:cs="Arial"/>
      <w:color w:val="auto"/>
      <w:lang w:eastAsia="en-AU"/>
    </w:rPr>
  </w:style>
  <w:style w:type="paragraph" w:customStyle="1" w:styleId="Appendices">
    <w:name w:val="Appendices"/>
    <w:basedOn w:val="Heading1"/>
    <w:next w:val="Normal"/>
    <w:uiPriority w:val="8"/>
    <w:rsid w:val="005E77F2"/>
    <w:pPr>
      <w:keepLines w:val="0"/>
      <w:tabs>
        <w:tab w:val="left" w:pos="1620"/>
      </w:tabs>
      <w:spacing w:after="120" w:line="240" w:lineRule="auto"/>
    </w:pPr>
    <w:rPr>
      <w:rFonts w:ascii="Arial Bold" w:eastAsia="Times New Roman" w:hAnsi="Arial Bold" w:cs="Arial"/>
      <w:b w:val="0"/>
      <w:sz w:val="36"/>
      <w:lang w:eastAsia="en-AU"/>
    </w:rPr>
  </w:style>
  <w:style w:type="paragraph" w:customStyle="1" w:styleId="Tabletext">
    <w:name w:val="Table text"/>
    <w:basedOn w:val="BodyText"/>
    <w:uiPriority w:val="18"/>
    <w:rsid w:val="005E77F2"/>
    <w:pPr>
      <w:spacing w:before="60" w:after="60"/>
    </w:pPr>
    <w:rPr>
      <w:rFonts w:eastAsia="Times New Roman" w:cs="Times New Roman"/>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426EC"/>
    <w:pPr>
      <w:keepNext/>
      <w:keepLines/>
      <w:tabs>
        <w:tab w:val="left" w:pos="1134"/>
      </w:tabs>
      <w:spacing w:before="360"/>
    </w:pPr>
    <w:rPr>
      <w:rFonts w:eastAsia="Times New Roman" w:cs="Arial"/>
      <w:b/>
      <w:color w:val="auto"/>
      <w:sz w:val="20"/>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color w:val="auto"/>
      <w:lang w:eastAsia="en-AU"/>
    </w:rPr>
  </w:style>
  <w:style w:type="paragraph" w:customStyle="1" w:styleId="Tablenumberlist">
    <w:name w:val="Table number list"/>
    <w:basedOn w:val="Tabletext"/>
    <w:uiPriority w:val="18"/>
    <w:semiHidden/>
    <w:rsid w:val="00627D81"/>
    <w:pPr>
      <w:numPr>
        <w:numId w:val="12"/>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noProof/>
      <w:color w:val="auto"/>
      <w:shd w:val="clear" w:color="auto" w:fill="F3F3F3"/>
      <w:lang w:eastAsia="en-AU"/>
    </w:rPr>
  </w:style>
  <w:style w:type="character" w:customStyle="1" w:styleId="TablecaptionChar">
    <w:name w:val="Table caption Char"/>
    <w:basedOn w:val="DefaultParagraphFont"/>
    <w:link w:val="Tablecaption"/>
    <w:uiPriority w:val="20"/>
    <w:rsid w:val="003C24A8"/>
    <w:rPr>
      <w:rFonts w:eastAsia="Times New Roman" w:cs="Arial"/>
      <w:b/>
      <w:color w:val="auto"/>
      <w:sz w:val="20"/>
      <w:szCs w:val="16"/>
      <w:lang w:eastAsia="en-AU"/>
    </w:rPr>
  </w:style>
  <w:style w:type="paragraph" w:customStyle="1" w:styleId="Tabledotpointlist">
    <w:name w:val="Table dot point list"/>
    <w:basedOn w:val="Normal"/>
    <w:uiPriority w:val="18"/>
    <w:semiHidden/>
    <w:rsid w:val="0089257B"/>
    <w:pPr>
      <w:numPr>
        <w:numId w:val="14"/>
      </w:numPr>
      <w:tabs>
        <w:tab w:val="clear" w:pos="567"/>
        <w:tab w:val="left" w:pos="284"/>
      </w:tabs>
      <w:spacing w:before="20" w:after="20"/>
      <w:ind w:left="284" w:hanging="284"/>
    </w:pPr>
    <w:rPr>
      <w:rFonts w:eastAsia="Times New Roman" w:cs="Times New Roman"/>
      <w:color w:val="auto"/>
      <w:sz w:val="20"/>
      <w:szCs w:val="18"/>
      <w:lang w:eastAsia="en-AU"/>
    </w:rPr>
  </w:style>
  <w:style w:type="numbering" w:customStyle="1" w:styleId="Style2">
    <w:name w:val="Style2"/>
    <w:uiPriority w:val="99"/>
    <w:locked/>
    <w:rsid w:val="005E77F2"/>
    <w:pPr>
      <w:numPr>
        <w:numId w:val="9"/>
      </w:numPr>
    </w:p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9"/>
    <w:rsid w:val="00FF5837"/>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paragraph" w:customStyle="1" w:styleId="OEHCover">
    <w:name w:val="OEH Cover"/>
    <w:basedOn w:val="Normal"/>
    <w:uiPriority w:val="27"/>
    <w:qFormat/>
    <w:rsid w:val="002671B6"/>
    <w:pPr>
      <w:numPr>
        <w:numId w:val="0"/>
      </w:numPr>
      <w:spacing w:before="920" w:after="240"/>
      <w:ind w:left="-590"/>
    </w:pPr>
    <w:rPr>
      <w:rFonts w:asciiTheme="majorHAnsi" w:hAnsiTheme="majorHAnsi"/>
      <w:b/>
      <w:caps/>
    </w:rPr>
  </w:style>
  <w:style w:type="character" w:styleId="UnresolvedMention">
    <w:name w:val="Unresolved Mention"/>
    <w:basedOn w:val="DefaultParagraphFont"/>
    <w:locked/>
    <w:rsid w:val="00D13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nvironmentaltrust.nsw.gov.au" TargetMode="External"/><Relationship Id="rId4" Type="http://schemas.openxmlformats.org/officeDocument/2006/relationships/settings" Target="settings.xml"/><Relationship Id="rId9" Type="http://schemas.openxmlformats.org/officeDocument/2006/relationships/hyperlink" Target="https://www.environment.nsw.gov.au/funding-and-support/nsw-environmental-trust/information-for-successful-applicants/financial-reportin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8FBDE2B-4AC4-4A9E-A2D6-4D9C65C2DD97}"/>
      </w:docPartPr>
      <w:docPartBody>
        <w:p w:rsidR="00C15705" w:rsidRDefault="00C15705">
          <w:r w:rsidRPr="006D21B1">
            <w:rPr>
              <w:rStyle w:val="PlaceholderText"/>
            </w:rPr>
            <w:t>Click or tap here to enter text.</w:t>
          </w:r>
        </w:p>
      </w:docPartBody>
    </w:docPart>
    <w:docPart>
      <w:docPartPr>
        <w:name w:val="D6A27002C5604DD2BD6711DF20475C27"/>
        <w:category>
          <w:name w:val="General"/>
          <w:gallery w:val="placeholder"/>
        </w:category>
        <w:types>
          <w:type w:val="bbPlcHdr"/>
        </w:types>
        <w:behaviors>
          <w:behavior w:val="content"/>
        </w:behaviors>
        <w:guid w:val="{98AEE22B-7A58-4BFB-9E84-EFFFC1BCEB5B}"/>
      </w:docPartPr>
      <w:docPartBody>
        <w:p w:rsidR="00C15705" w:rsidRDefault="00C15705" w:rsidP="00C15705">
          <w:pPr>
            <w:pStyle w:val="D6A27002C5604DD2BD6711DF20475C271"/>
          </w:pPr>
          <w:r w:rsidRPr="00310A30">
            <w:rPr>
              <w:rStyle w:val="PlaceholderText"/>
              <w:color w:val="A6A6A6" w:themeColor="background1" w:themeShade="A6"/>
              <w:sz w:val="18"/>
              <w:szCs w:val="18"/>
            </w:rPr>
            <w:t>Click or tap here to enter text.</w:t>
          </w:r>
        </w:p>
      </w:docPartBody>
    </w:docPart>
    <w:docPart>
      <w:docPartPr>
        <w:name w:val="80BAE6663FEC4F1F8BF5CD24B865ADC9"/>
        <w:category>
          <w:name w:val="General"/>
          <w:gallery w:val="placeholder"/>
        </w:category>
        <w:types>
          <w:type w:val="bbPlcHdr"/>
        </w:types>
        <w:behaviors>
          <w:behavior w:val="content"/>
        </w:behaviors>
        <w:guid w:val="{BCA29EA6-9705-486E-B4AB-D9BEB7F78AF3}"/>
      </w:docPartPr>
      <w:docPartBody>
        <w:p w:rsidR="00C15705" w:rsidRDefault="00C15705" w:rsidP="00C15705">
          <w:pPr>
            <w:pStyle w:val="80BAE6663FEC4F1F8BF5CD24B865ADC91"/>
          </w:pPr>
          <w:r w:rsidRPr="00310A30">
            <w:rPr>
              <w:rStyle w:val="PlaceholderText"/>
              <w:color w:val="A6A6A6" w:themeColor="background1" w:themeShade="A6"/>
              <w:sz w:val="18"/>
              <w:szCs w:val="18"/>
            </w:rPr>
            <w:t>Click or tap here to enter text.</w:t>
          </w:r>
        </w:p>
      </w:docPartBody>
    </w:docPart>
    <w:docPart>
      <w:docPartPr>
        <w:name w:val="7847428E3AB54BC09AC5D4BE9BB35708"/>
        <w:category>
          <w:name w:val="General"/>
          <w:gallery w:val="placeholder"/>
        </w:category>
        <w:types>
          <w:type w:val="bbPlcHdr"/>
        </w:types>
        <w:behaviors>
          <w:behavior w:val="content"/>
        </w:behaviors>
        <w:guid w:val="{BD665EF3-C8EF-4290-B321-8D565594F075}"/>
      </w:docPartPr>
      <w:docPartBody>
        <w:p w:rsidR="00C15705" w:rsidRDefault="00C15705" w:rsidP="00C15705">
          <w:pPr>
            <w:pStyle w:val="7847428E3AB54BC09AC5D4BE9BB357081"/>
          </w:pPr>
          <w:r w:rsidRPr="00310A30">
            <w:rPr>
              <w:rStyle w:val="PlaceholderText"/>
              <w:color w:val="A6A6A6" w:themeColor="background1" w:themeShade="A6"/>
              <w:sz w:val="18"/>
              <w:szCs w:val="18"/>
            </w:rPr>
            <w:t>Click or tap here to enter text.</w:t>
          </w:r>
        </w:p>
      </w:docPartBody>
    </w:docPart>
    <w:docPart>
      <w:docPartPr>
        <w:name w:val="DAE1FA7D5F90414D97012BABC7103A7E"/>
        <w:category>
          <w:name w:val="General"/>
          <w:gallery w:val="placeholder"/>
        </w:category>
        <w:types>
          <w:type w:val="bbPlcHdr"/>
        </w:types>
        <w:behaviors>
          <w:behavior w:val="content"/>
        </w:behaviors>
        <w:guid w:val="{0A38A6AE-F0C5-46C0-A85F-94013470B978}"/>
      </w:docPartPr>
      <w:docPartBody>
        <w:p w:rsidR="00C15705" w:rsidRDefault="00C15705" w:rsidP="00C15705">
          <w:pPr>
            <w:pStyle w:val="DAE1FA7D5F90414D97012BABC7103A7E1"/>
          </w:pPr>
          <w:r w:rsidRPr="00310A30">
            <w:rPr>
              <w:rStyle w:val="PlaceholderText"/>
              <w:color w:val="A6A6A6" w:themeColor="background1" w:themeShade="A6"/>
              <w:sz w:val="18"/>
              <w:szCs w:val="18"/>
            </w:rPr>
            <w:t>Click or tap here to enter text.</w:t>
          </w:r>
        </w:p>
      </w:docPartBody>
    </w:docPart>
    <w:docPart>
      <w:docPartPr>
        <w:name w:val="83BB47A7B76E455E95D983FBFFEAA9D5"/>
        <w:category>
          <w:name w:val="General"/>
          <w:gallery w:val="placeholder"/>
        </w:category>
        <w:types>
          <w:type w:val="bbPlcHdr"/>
        </w:types>
        <w:behaviors>
          <w:behavior w:val="content"/>
        </w:behaviors>
        <w:guid w:val="{B3913037-E24D-4C18-8A5B-EB0858FDDB57}"/>
      </w:docPartPr>
      <w:docPartBody>
        <w:p w:rsidR="00C15705" w:rsidRDefault="00C15705" w:rsidP="00C15705">
          <w:pPr>
            <w:pStyle w:val="83BB47A7B76E455E95D983FBFFEAA9D51"/>
          </w:pPr>
          <w:r w:rsidRPr="00310A30">
            <w:rPr>
              <w:rStyle w:val="PlaceholderText"/>
              <w:color w:val="A6A6A6" w:themeColor="background1" w:themeShade="A6"/>
              <w:sz w:val="18"/>
              <w:szCs w:val="18"/>
            </w:rPr>
            <w:t>Click or tap here to enter text.</w:t>
          </w:r>
        </w:p>
      </w:docPartBody>
    </w:docPart>
    <w:docPart>
      <w:docPartPr>
        <w:name w:val="D8E9C1089CDC45E9AD1F52B959335A63"/>
        <w:category>
          <w:name w:val="General"/>
          <w:gallery w:val="placeholder"/>
        </w:category>
        <w:types>
          <w:type w:val="bbPlcHdr"/>
        </w:types>
        <w:behaviors>
          <w:behavior w:val="content"/>
        </w:behaviors>
        <w:guid w:val="{9B0C19B7-8FF3-4CF9-9FEC-C03BBCF48891}"/>
      </w:docPartPr>
      <w:docPartBody>
        <w:p w:rsidR="00C15705" w:rsidRDefault="00C15705" w:rsidP="00C15705">
          <w:pPr>
            <w:pStyle w:val="D8E9C1089CDC45E9AD1F52B959335A631"/>
          </w:pPr>
          <w:r w:rsidRPr="00310A30">
            <w:rPr>
              <w:rStyle w:val="PlaceholderText"/>
              <w:color w:val="A6A6A6" w:themeColor="background1" w:themeShade="A6"/>
              <w:sz w:val="18"/>
              <w:szCs w:val="18"/>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5A60D84-4AEA-4F9B-AC87-38920D536C32}"/>
      </w:docPartPr>
      <w:docPartBody>
        <w:p w:rsidR="00C15705" w:rsidRDefault="00C15705">
          <w:r w:rsidRPr="006D21B1">
            <w:rPr>
              <w:rStyle w:val="PlaceholderText"/>
            </w:rPr>
            <w:t>Click or tap to enter a date.</w:t>
          </w:r>
        </w:p>
      </w:docPartBody>
    </w:docPart>
    <w:docPart>
      <w:docPartPr>
        <w:name w:val="D07777B8A0D0422384BC06757E5F2E5F"/>
        <w:category>
          <w:name w:val="General"/>
          <w:gallery w:val="placeholder"/>
        </w:category>
        <w:types>
          <w:type w:val="bbPlcHdr"/>
        </w:types>
        <w:behaviors>
          <w:behavior w:val="content"/>
        </w:behaviors>
        <w:guid w:val="{4B1DE7FA-03A7-464E-9778-4136618CE4FD}"/>
      </w:docPartPr>
      <w:docPartBody>
        <w:p w:rsidR="00C15705" w:rsidRDefault="00C15705" w:rsidP="00C15705">
          <w:pPr>
            <w:pStyle w:val="D07777B8A0D0422384BC06757E5F2E5F1"/>
          </w:pPr>
          <w:r w:rsidRPr="00F545A8">
            <w:rPr>
              <w:rStyle w:val="PlaceholderText"/>
              <w:color w:val="A6A6A6" w:themeColor="background1" w:themeShade="A6"/>
              <w:sz w:val="18"/>
              <w:szCs w:val="18"/>
            </w:rPr>
            <w:t>Click or tap to enter a date.</w:t>
          </w:r>
        </w:p>
      </w:docPartBody>
    </w:docPart>
    <w:docPart>
      <w:docPartPr>
        <w:name w:val="339C9BCB73F24F70817DA83F88463180"/>
        <w:category>
          <w:name w:val="General"/>
          <w:gallery w:val="placeholder"/>
        </w:category>
        <w:types>
          <w:type w:val="bbPlcHdr"/>
        </w:types>
        <w:behaviors>
          <w:behavior w:val="content"/>
        </w:behaviors>
        <w:guid w:val="{1AEE757D-8611-43C6-8CCD-D22663B7A650}"/>
      </w:docPartPr>
      <w:docPartBody>
        <w:p w:rsidR="00C15705" w:rsidRDefault="00C15705" w:rsidP="00C15705">
          <w:pPr>
            <w:pStyle w:val="339C9BCB73F24F70817DA83F88463180"/>
          </w:pPr>
          <w:r w:rsidRPr="00B6331B">
            <w:rPr>
              <w:rStyle w:val="PlaceholderText"/>
            </w:rPr>
            <w:t>Choose an item.</w:t>
          </w:r>
        </w:p>
      </w:docPartBody>
    </w:docPart>
    <w:docPart>
      <w:docPartPr>
        <w:name w:val="5C29E2A1C60E44728EB517BF77A1154A"/>
        <w:category>
          <w:name w:val="General"/>
          <w:gallery w:val="placeholder"/>
        </w:category>
        <w:types>
          <w:type w:val="bbPlcHdr"/>
        </w:types>
        <w:behaviors>
          <w:behavior w:val="content"/>
        </w:behaviors>
        <w:guid w:val="{0F03641B-7740-47A9-AE3A-168B332058AD}"/>
      </w:docPartPr>
      <w:docPartBody>
        <w:p w:rsidR="00C15705" w:rsidRDefault="00C15705" w:rsidP="00C15705">
          <w:pPr>
            <w:pStyle w:val="5C29E2A1C60E44728EB517BF77A1154A"/>
          </w:pPr>
          <w:r w:rsidRPr="00B6331B">
            <w:rPr>
              <w:rStyle w:val="PlaceholderText"/>
            </w:rPr>
            <w:t>Choose an item.</w:t>
          </w:r>
        </w:p>
      </w:docPartBody>
    </w:docPart>
    <w:docPart>
      <w:docPartPr>
        <w:name w:val="EDED920AF487423394E98B656B26BD44"/>
        <w:category>
          <w:name w:val="General"/>
          <w:gallery w:val="placeholder"/>
        </w:category>
        <w:types>
          <w:type w:val="bbPlcHdr"/>
        </w:types>
        <w:behaviors>
          <w:behavior w:val="content"/>
        </w:behaviors>
        <w:guid w:val="{C210FD7C-3BF4-4530-A62B-132F5501AD72}"/>
      </w:docPartPr>
      <w:docPartBody>
        <w:p w:rsidR="00C15705" w:rsidRDefault="00C15705" w:rsidP="00C15705">
          <w:pPr>
            <w:pStyle w:val="EDED920AF487423394E98B656B26BD44"/>
          </w:pPr>
          <w:r w:rsidRPr="00B6331B">
            <w:rPr>
              <w:rStyle w:val="PlaceholderText"/>
            </w:rPr>
            <w:t>Choose an item.</w:t>
          </w:r>
        </w:p>
      </w:docPartBody>
    </w:docPart>
    <w:docPart>
      <w:docPartPr>
        <w:name w:val="C6B6502278194C68B05324703233E89F"/>
        <w:category>
          <w:name w:val="General"/>
          <w:gallery w:val="placeholder"/>
        </w:category>
        <w:types>
          <w:type w:val="bbPlcHdr"/>
        </w:types>
        <w:behaviors>
          <w:behavior w:val="content"/>
        </w:behaviors>
        <w:guid w:val="{36D0524E-E06A-4178-B084-64A90DD34F8C}"/>
      </w:docPartPr>
      <w:docPartBody>
        <w:p w:rsidR="00C15705" w:rsidRDefault="00C15705" w:rsidP="00C15705">
          <w:pPr>
            <w:pStyle w:val="C6B6502278194C68B05324703233E89F"/>
          </w:pPr>
          <w:r w:rsidRPr="00B6331B">
            <w:rPr>
              <w:rStyle w:val="PlaceholderText"/>
            </w:rPr>
            <w:t>Choose an item.</w:t>
          </w:r>
        </w:p>
      </w:docPartBody>
    </w:docPart>
    <w:docPart>
      <w:docPartPr>
        <w:name w:val="F79196CE867F45F6BBF4B89FF985E50D"/>
        <w:category>
          <w:name w:val="General"/>
          <w:gallery w:val="placeholder"/>
        </w:category>
        <w:types>
          <w:type w:val="bbPlcHdr"/>
        </w:types>
        <w:behaviors>
          <w:behavior w:val="content"/>
        </w:behaviors>
        <w:guid w:val="{616E902F-D8F1-457D-88A0-EB78B221B827}"/>
      </w:docPartPr>
      <w:docPartBody>
        <w:p w:rsidR="00C15705" w:rsidRDefault="00C15705" w:rsidP="00C15705">
          <w:pPr>
            <w:pStyle w:val="F79196CE867F45F6BBF4B89FF985E50D"/>
          </w:pPr>
          <w:r w:rsidRPr="00B6331B">
            <w:rPr>
              <w:rStyle w:val="PlaceholderText"/>
            </w:rPr>
            <w:t>Choose an item.</w:t>
          </w:r>
        </w:p>
      </w:docPartBody>
    </w:docPart>
    <w:docPart>
      <w:docPartPr>
        <w:name w:val="5C08534C96F946E0B63932932BE3198A"/>
        <w:category>
          <w:name w:val="General"/>
          <w:gallery w:val="placeholder"/>
        </w:category>
        <w:types>
          <w:type w:val="bbPlcHdr"/>
        </w:types>
        <w:behaviors>
          <w:behavior w:val="content"/>
        </w:behaviors>
        <w:guid w:val="{9FD0231D-B001-4919-9DBC-8B87BB2F384A}"/>
      </w:docPartPr>
      <w:docPartBody>
        <w:p w:rsidR="00C15705" w:rsidRDefault="00C15705" w:rsidP="00C15705">
          <w:pPr>
            <w:pStyle w:val="5C08534C96F946E0B63932932BE3198A"/>
          </w:pPr>
          <w:r w:rsidRPr="00B6331B">
            <w:rPr>
              <w:rStyle w:val="PlaceholderText"/>
            </w:rPr>
            <w:t>Choose an item.</w:t>
          </w:r>
        </w:p>
      </w:docPartBody>
    </w:docPart>
    <w:docPart>
      <w:docPartPr>
        <w:name w:val="F2D7FD18F41C44EAB07F76B82F78E659"/>
        <w:category>
          <w:name w:val="General"/>
          <w:gallery w:val="placeholder"/>
        </w:category>
        <w:types>
          <w:type w:val="bbPlcHdr"/>
        </w:types>
        <w:behaviors>
          <w:behavior w:val="content"/>
        </w:behaviors>
        <w:guid w:val="{18E6DAC2-DBB6-4AF9-BDB3-FAEB0401FC99}"/>
      </w:docPartPr>
      <w:docPartBody>
        <w:p w:rsidR="00C15705" w:rsidRDefault="00C15705" w:rsidP="00C15705">
          <w:pPr>
            <w:pStyle w:val="F2D7FD18F41C44EAB07F76B82F78E659"/>
          </w:pPr>
          <w:r w:rsidRPr="00B6331B">
            <w:rPr>
              <w:rStyle w:val="PlaceholderText"/>
            </w:rPr>
            <w:t>Choose an item.</w:t>
          </w:r>
        </w:p>
      </w:docPartBody>
    </w:docPart>
    <w:docPart>
      <w:docPartPr>
        <w:name w:val="34647084E126435EB2CB28E476365093"/>
        <w:category>
          <w:name w:val="General"/>
          <w:gallery w:val="placeholder"/>
        </w:category>
        <w:types>
          <w:type w:val="bbPlcHdr"/>
        </w:types>
        <w:behaviors>
          <w:behavior w:val="content"/>
        </w:behaviors>
        <w:guid w:val="{A1D890DC-9705-43E3-BDD8-044B683F6005}"/>
      </w:docPartPr>
      <w:docPartBody>
        <w:p w:rsidR="00C15705" w:rsidRDefault="00C15705" w:rsidP="00C15705">
          <w:pPr>
            <w:pStyle w:val="34647084E126435EB2CB28E4763650931"/>
          </w:pPr>
          <w:r w:rsidRPr="00F84349">
            <w:rPr>
              <w:rStyle w:val="PlaceholderText"/>
              <w:color w:val="A6A6A6" w:themeColor="background1" w:themeShade="A6"/>
              <w:sz w:val="12"/>
              <w:szCs w:val="12"/>
            </w:rPr>
            <w:t>Click or tap here to enter text.</w:t>
          </w:r>
        </w:p>
      </w:docPartBody>
    </w:docPart>
    <w:docPart>
      <w:docPartPr>
        <w:name w:val="68615E343111493E803469F6A0F51530"/>
        <w:category>
          <w:name w:val="General"/>
          <w:gallery w:val="placeholder"/>
        </w:category>
        <w:types>
          <w:type w:val="bbPlcHdr"/>
        </w:types>
        <w:behaviors>
          <w:behavior w:val="content"/>
        </w:behaviors>
        <w:guid w:val="{0E839727-33A5-450D-AE3F-3503E179ABB8}"/>
      </w:docPartPr>
      <w:docPartBody>
        <w:p w:rsidR="00C15705" w:rsidRDefault="00C15705" w:rsidP="00C15705">
          <w:pPr>
            <w:pStyle w:val="68615E343111493E803469F6A0F515301"/>
          </w:pPr>
          <w:r w:rsidRPr="00F84349">
            <w:rPr>
              <w:rStyle w:val="PlaceholderText"/>
              <w:color w:val="A6A6A6" w:themeColor="background1" w:themeShade="A6"/>
              <w:sz w:val="12"/>
              <w:szCs w:val="12"/>
            </w:rPr>
            <w:t>Click or tap here to enter text.</w:t>
          </w:r>
        </w:p>
      </w:docPartBody>
    </w:docPart>
    <w:docPart>
      <w:docPartPr>
        <w:name w:val="0E75CD5CB21B461AB67AC76D29028F2A"/>
        <w:category>
          <w:name w:val="General"/>
          <w:gallery w:val="placeholder"/>
        </w:category>
        <w:types>
          <w:type w:val="bbPlcHdr"/>
        </w:types>
        <w:behaviors>
          <w:behavior w:val="content"/>
        </w:behaviors>
        <w:guid w:val="{33966537-50A4-4E86-9499-3B1F2E52F078}"/>
      </w:docPartPr>
      <w:docPartBody>
        <w:p w:rsidR="00C15705" w:rsidRDefault="00C15705" w:rsidP="00C15705">
          <w:pPr>
            <w:pStyle w:val="0E75CD5CB21B461AB67AC76D29028F2A1"/>
          </w:pPr>
          <w:r w:rsidRPr="00F84349">
            <w:rPr>
              <w:rStyle w:val="PlaceholderText"/>
              <w:color w:val="A6A6A6" w:themeColor="background1" w:themeShade="A6"/>
              <w:sz w:val="12"/>
              <w:szCs w:val="12"/>
            </w:rPr>
            <w:t>Click or tap here to enter text.</w:t>
          </w:r>
        </w:p>
      </w:docPartBody>
    </w:docPart>
    <w:docPart>
      <w:docPartPr>
        <w:name w:val="66C6CDF5540D47EAA29F119D95E45903"/>
        <w:category>
          <w:name w:val="General"/>
          <w:gallery w:val="placeholder"/>
        </w:category>
        <w:types>
          <w:type w:val="bbPlcHdr"/>
        </w:types>
        <w:behaviors>
          <w:behavior w:val="content"/>
        </w:behaviors>
        <w:guid w:val="{6A09EC8B-FA93-4329-9597-F7BC25C6C166}"/>
      </w:docPartPr>
      <w:docPartBody>
        <w:p w:rsidR="00C15705" w:rsidRDefault="00C15705" w:rsidP="00C15705">
          <w:pPr>
            <w:pStyle w:val="66C6CDF5540D47EAA29F119D95E459031"/>
          </w:pPr>
          <w:r w:rsidRPr="00F84349">
            <w:rPr>
              <w:rStyle w:val="PlaceholderText"/>
              <w:color w:val="A6A6A6" w:themeColor="background1" w:themeShade="A6"/>
              <w:sz w:val="12"/>
              <w:szCs w:val="12"/>
            </w:rPr>
            <w:t>Click or tap here to enter text.</w:t>
          </w:r>
        </w:p>
      </w:docPartBody>
    </w:docPart>
    <w:docPart>
      <w:docPartPr>
        <w:name w:val="E7E7BAAE188847ABB739D1CACC6D24A3"/>
        <w:category>
          <w:name w:val="General"/>
          <w:gallery w:val="placeholder"/>
        </w:category>
        <w:types>
          <w:type w:val="bbPlcHdr"/>
        </w:types>
        <w:behaviors>
          <w:behavior w:val="content"/>
        </w:behaviors>
        <w:guid w:val="{6EBF6686-A65C-4F1C-A9E1-4EE28889DBF1}"/>
      </w:docPartPr>
      <w:docPartBody>
        <w:p w:rsidR="00C15705" w:rsidRDefault="00C15705" w:rsidP="00C15705">
          <w:pPr>
            <w:pStyle w:val="E7E7BAAE188847ABB739D1CACC6D24A31"/>
          </w:pPr>
          <w:r w:rsidRPr="00F84349">
            <w:rPr>
              <w:rStyle w:val="PlaceholderText"/>
              <w:color w:val="A6A6A6" w:themeColor="background1" w:themeShade="A6"/>
              <w:sz w:val="12"/>
              <w:szCs w:val="12"/>
            </w:rPr>
            <w:t>Click or tap here to enter text.</w:t>
          </w:r>
        </w:p>
      </w:docPartBody>
    </w:docPart>
    <w:docPart>
      <w:docPartPr>
        <w:name w:val="32F7572CA0C14F8DA0329AB55A64044A"/>
        <w:category>
          <w:name w:val="General"/>
          <w:gallery w:val="placeholder"/>
        </w:category>
        <w:types>
          <w:type w:val="bbPlcHdr"/>
        </w:types>
        <w:behaviors>
          <w:behavior w:val="content"/>
        </w:behaviors>
        <w:guid w:val="{DD2C14E0-42CF-4245-8AC1-B11A670B52DC}"/>
      </w:docPartPr>
      <w:docPartBody>
        <w:p w:rsidR="00C15705" w:rsidRDefault="00C15705" w:rsidP="00C15705">
          <w:pPr>
            <w:pStyle w:val="32F7572CA0C14F8DA0329AB55A64044A1"/>
          </w:pPr>
          <w:r w:rsidRPr="00F84349">
            <w:rPr>
              <w:rStyle w:val="PlaceholderText"/>
              <w:color w:val="A6A6A6" w:themeColor="background1" w:themeShade="A6"/>
              <w:sz w:val="12"/>
              <w:szCs w:val="12"/>
            </w:rPr>
            <w:t>Click or tap here to enter text.</w:t>
          </w:r>
        </w:p>
      </w:docPartBody>
    </w:docPart>
    <w:docPart>
      <w:docPartPr>
        <w:name w:val="E9224BC0A0AD4032896075F904C3596A"/>
        <w:category>
          <w:name w:val="General"/>
          <w:gallery w:val="placeholder"/>
        </w:category>
        <w:types>
          <w:type w:val="bbPlcHdr"/>
        </w:types>
        <w:behaviors>
          <w:behavior w:val="content"/>
        </w:behaviors>
        <w:guid w:val="{3A19FEAD-A71E-4779-BD8F-B3BAAE0E4925}"/>
      </w:docPartPr>
      <w:docPartBody>
        <w:p w:rsidR="00C15705" w:rsidRDefault="00C15705" w:rsidP="00C15705">
          <w:pPr>
            <w:pStyle w:val="E9224BC0A0AD4032896075F904C3596A1"/>
          </w:pPr>
          <w:r w:rsidRPr="00F84349">
            <w:rPr>
              <w:rStyle w:val="PlaceholderText"/>
              <w:color w:val="A6A6A6" w:themeColor="background1" w:themeShade="A6"/>
              <w:sz w:val="12"/>
              <w:szCs w:val="12"/>
            </w:rPr>
            <w:t>Click or tap here to enter text.</w:t>
          </w:r>
        </w:p>
      </w:docPartBody>
    </w:docPart>
    <w:docPart>
      <w:docPartPr>
        <w:name w:val="A84C71BE1F8249B18D4D9BFCC1217A99"/>
        <w:category>
          <w:name w:val="General"/>
          <w:gallery w:val="placeholder"/>
        </w:category>
        <w:types>
          <w:type w:val="bbPlcHdr"/>
        </w:types>
        <w:behaviors>
          <w:behavior w:val="content"/>
        </w:behaviors>
        <w:guid w:val="{E0E5E382-7CC5-4D35-8E6F-7ED8B5F9B4D2}"/>
      </w:docPartPr>
      <w:docPartBody>
        <w:p w:rsidR="00C15705" w:rsidRDefault="00C15705" w:rsidP="00C15705">
          <w:pPr>
            <w:pStyle w:val="A84C71BE1F8249B18D4D9BFCC1217A991"/>
          </w:pPr>
          <w:r w:rsidRPr="00F84349">
            <w:rPr>
              <w:rStyle w:val="PlaceholderText"/>
              <w:color w:val="A6A6A6" w:themeColor="background1" w:themeShade="A6"/>
              <w:sz w:val="12"/>
              <w:szCs w:val="12"/>
            </w:rPr>
            <w:t>Click or tap here to enter text.</w:t>
          </w:r>
        </w:p>
      </w:docPartBody>
    </w:docPart>
    <w:docPart>
      <w:docPartPr>
        <w:name w:val="CC99CD8DCDBD46AAA421B903CC54E763"/>
        <w:category>
          <w:name w:val="General"/>
          <w:gallery w:val="placeholder"/>
        </w:category>
        <w:types>
          <w:type w:val="bbPlcHdr"/>
        </w:types>
        <w:behaviors>
          <w:behavior w:val="content"/>
        </w:behaviors>
        <w:guid w:val="{CA35E820-9279-4824-B04D-8E3ABC71033C}"/>
      </w:docPartPr>
      <w:docPartBody>
        <w:p w:rsidR="00C15705" w:rsidRDefault="00C15705" w:rsidP="00C15705">
          <w:pPr>
            <w:pStyle w:val="CC99CD8DCDBD46AAA421B903CC54E7631"/>
          </w:pPr>
          <w:r w:rsidRPr="00F84349">
            <w:rPr>
              <w:rStyle w:val="PlaceholderText"/>
              <w:color w:val="A6A6A6" w:themeColor="background1" w:themeShade="A6"/>
              <w:sz w:val="12"/>
              <w:szCs w:val="12"/>
            </w:rPr>
            <w:t>Click or tap here to enter text.</w:t>
          </w:r>
        </w:p>
      </w:docPartBody>
    </w:docPart>
    <w:docPart>
      <w:docPartPr>
        <w:name w:val="02612C0150734580976806940C466B35"/>
        <w:category>
          <w:name w:val="General"/>
          <w:gallery w:val="placeholder"/>
        </w:category>
        <w:types>
          <w:type w:val="bbPlcHdr"/>
        </w:types>
        <w:behaviors>
          <w:behavior w:val="content"/>
        </w:behaviors>
        <w:guid w:val="{7DC720C1-A6CC-4BC5-B843-65E799CDBEFC}"/>
      </w:docPartPr>
      <w:docPartBody>
        <w:p w:rsidR="00C15705" w:rsidRDefault="00C15705" w:rsidP="00C15705">
          <w:pPr>
            <w:pStyle w:val="02612C0150734580976806940C466B351"/>
          </w:pPr>
          <w:r w:rsidRPr="00F84349">
            <w:rPr>
              <w:rStyle w:val="PlaceholderText"/>
              <w:color w:val="A6A6A6" w:themeColor="background1" w:themeShade="A6"/>
              <w:sz w:val="12"/>
              <w:szCs w:val="12"/>
            </w:rPr>
            <w:t>Click or tap here to enter text.</w:t>
          </w:r>
        </w:p>
      </w:docPartBody>
    </w:docPart>
    <w:docPart>
      <w:docPartPr>
        <w:name w:val="1259A64946F9476984D8CC8A0470A59D"/>
        <w:category>
          <w:name w:val="General"/>
          <w:gallery w:val="placeholder"/>
        </w:category>
        <w:types>
          <w:type w:val="bbPlcHdr"/>
        </w:types>
        <w:behaviors>
          <w:behavior w:val="content"/>
        </w:behaviors>
        <w:guid w:val="{779FDD01-95DF-4569-B73A-DCFD3DDD2167}"/>
      </w:docPartPr>
      <w:docPartBody>
        <w:p w:rsidR="00C15705" w:rsidRDefault="00C15705" w:rsidP="00C15705">
          <w:pPr>
            <w:pStyle w:val="1259A64946F9476984D8CC8A0470A59D1"/>
          </w:pPr>
          <w:r w:rsidRPr="00F84349">
            <w:rPr>
              <w:rStyle w:val="PlaceholderText"/>
              <w:color w:val="A6A6A6" w:themeColor="background1" w:themeShade="A6"/>
              <w:sz w:val="12"/>
              <w:szCs w:val="12"/>
            </w:rPr>
            <w:t>Click or tap here to enter text.</w:t>
          </w:r>
        </w:p>
      </w:docPartBody>
    </w:docPart>
    <w:docPart>
      <w:docPartPr>
        <w:name w:val="C56643F9D5F94C6C8A24FB0B9AAD4905"/>
        <w:category>
          <w:name w:val="General"/>
          <w:gallery w:val="placeholder"/>
        </w:category>
        <w:types>
          <w:type w:val="bbPlcHdr"/>
        </w:types>
        <w:behaviors>
          <w:behavior w:val="content"/>
        </w:behaviors>
        <w:guid w:val="{6AA9EF00-AC1A-4CA0-86AB-B75F36C31C53}"/>
      </w:docPartPr>
      <w:docPartBody>
        <w:p w:rsidR="00C15705" w:rsidRDefault="00C15705" w:rsidP="00C15705">
          <w:pPr>
            <w:pStyle w:val="C56643F9D5F94C6C8A24FB0B9AAD49051"/>
          </w:pPr>
          <w:r w:rsidRPr="00F84349">
            <w:rPr>
              <w:rStyle w:val="PlaceholderText"/>
              <w:color w:val="A6A6A6" w:themeColor="background1" w:themeShade="A6"/>
              <w:sz w:val="12"/>
              <w:szCs w:val="12"/>
            </w:rPr>
            <w:t>Click or tap here to enter text.</w:t>
          </w:r>
        </w:p>
      </w:docPartBody>
    </w:docPart>
    <w:docPart>
      <w:docPartPr>
        <w:name w:val="45A1AF338DFF4108B90A4C7237C8FFB3"/>
        <w:category>
          <w:name w:val="General"/>
          <w:gallery w:val="placeholder"/>
        </w:category>
        <w:types>
          <w:type w:val="bbPlcHdr"/>
        </w:types>
        <w:behaviors>
          <w:behavior w:val="content"/>
        </w:behaviors>
        <w:guid w:val="{8400EECC-8CD9-4966-AA72-3DDB1A2C0E37}"/>
      </w:docPartPr>
      <w:docPartBody>
        <w:p w:rsidR="00C15705" w:rsidRDefault="00C15705" w:rsidP="00C15705">
          <w:pPr>
            <w:pStyle w:val="45A1AF338DFF4108B90A4C7237C8FFB31"/>
          </w:pPr>
          <w:r w:rsidRPr="00F84349">
            <w:rPr>
              <w:rStyle w:val="PlaceholderText"/>
              <w:color w:val="A6A6A6" w:themeColor="background1" w:themeShade="A6"/>
              <w:sz w:val="12"/>
              <w:szCs w:val="12"/>
            </w:rPr>
            <w:t>Click or tap here to enter text.</w:t>
          </w:r>
        </w:p>
      </w:docPartBody>
    </w:docPart>
    <w:docPart>
      <w:docPartPr>
        <w:name w:val="A9FF0EE2301049C2B66F6007F4B23CB4"/>
        <w:category>
          <w:name w:val="General"/>
          <w:gallery w:val="placeholder"/>
        </w:category>
        <w:types>
          <w:type w:val="bbPlcHdr"/>
        </w:types>
        <w:behaviors>
          <w:behavior w:val="content"/>
        </w:behaviors>
        <w:guid w:val="{69591877-BFC5-46A9-93C4-94D84D241361}"/>
      </w:docPartPr>
      <w:docPartBody>
        <w:p w:rsidR="00C15705" w:rsidRDefault="00C15705" w:rsidP="00C15705">
          <w:pPr>
            <w:pStyle w:val="A9FF0EE2301049C2B66F6007F4B23CB41"/>
          </w:pPr>
          <w:r w:rsidRPr="00F84349">
            <w:rPr>
              <w:rStyle w:val="PlaceholderText"/>
              <w:color w:val="A6A6A6" w:themeColor="background1" w:themeShade="A6"/>
              <w:sz w:val="12"/>
              <w:szCs w:val="12"/>
            </w:rPr>
            <w:t>Click or tap here to enter text.</w:t>
          </w:r>
        </w:p>
      </w:docPartBody>
    </w:docPart>
    <w:docPart>
      <w:docPartPr>
        <w:name w:val="264E666EBD9A43A8B76051239B1AAD18"/>
        <w:category>
          <w:name w:val="General"/>
          <w:gallery w:val="placeholder"/>
        </w:category>
        <w:types>
          <w:type w:val="bbPlcHdr"/>
        </w:types>
        <w:behaviors>
          <w:behavior w:val="content"/>
        </w:behaviors>
        <w:guid w:val="{98E36A26-2C3B-429F-961E-E444FD84B41F}"/>
      </w:docPartPr>
      <w:docPartBody>
        <w:p w:rsidR="00C15705" w:rsidRDefault="00C15705" w:rsidP="00C15705">
          <w:pPr>
            <w:pStyle w:val="264E666EBD9A43A8B76051239B1AAD181"/>
          </w:pPr>
          <w:r w:rsidRPr="00F84349">
            <w:rPr>
              <w:rStyle w:val="PlaceholderText"/>
              <w:color w:val="A6A6A6" w:themeColor="background1" w:themeShade="A6"/>
              <w:sz w:val="12"/>
              <w:szCs w:val="12"/>
            </w:rPr>
            <w:t>Click or tap here to enter text.</w:t>
          </w:r>
        </w:p>
      </w:docPartBody>
    </w:docPart>
    <w:docPart>
      <w:docPartPr>
        <w:name w:val="05F87633BAC1475A9E47606304ECD733"/>
        <w:category>
          <w:name w:val="General"/>
          <w:gallery w:val="placeholder"/>
        </w:category>
        <w:types>
          <w:type w:val="bbPlcHdr"/>
        </w:types>
        <w:behaviors>
          <w:behavior w:val="content"/>
        </w:behaviors>
        <w:guid w:val="{D915200C-E00F-475C-96AD-2E361767BDD1}"/>
      </w:docPartPr>
      <w:docPartBody>
        <w:p w:rsidR="00C15705" w:rsidRDefault="00C15705" w:rsidP="00C15705">
          <w:pPr>
            <w:pStyle w:val="05F87633BAC1475A9E47606304ECD7331"/>
          </w:pPr>
          <w:r w:rsidRPr="00F84349">
            <w:rPr>
              <w:rStyle w:val="PlaceholderText"/>
              <w:color w:val="A6A6A6" w:themeColor="background1" w:themeShade="A6"/>
              <w:sz w:val="12"/>
              <w:szCs w:val="12"/>
            </w:rPr>
            <w:t>Click or tap here to enter text.</w:t>
          </w:r>
        </w:p>
      </w:docPartBody>
    </w:docPart>
    <w:docPart>
      <w:docPartPr>
        <w:name w:val="0A2486A348514F0EB7B7F8E1F9BC2B54"/>
        <w:category>
          <w:name w:val="General"/>
          <w:gallery w:val="placeholder"/>
        </w:category>
        <w:types>
          <w:type w:val="bbPlcHdr"/>
        </w:types>
        <w:behaviors>
          <w:behavior w:val="content"/>
        </w:behaviors>
        <w:guid w:val="{63BD7A31-23A5-4E7F-800A-E68E075B4F66}"/>
      </w:docPartPr>
      <w:docPartBody>
        <w:p w:rsidR="00C15705" w:rsidRDefault="00C15705" w:rsidP="00C15705">
          <w:pPr>
            <w:pStyle w:val="0A2486A348514F0EB7B7F8E1F9BC2B541"/>
          </w:pPr>
          <w:r w:rsidRPr="00F84349">
            <w:rPr>
              <w:rStyle w:val="PlaceholderText"/>
              <w:color w:val="A6A6A6" w:themeColor="background1" w:themeShade="A6"/>
              <w:sz w:val="12"/>
              <w:szCs w:val="12"/>
            </w:rPr>
            <w:t>Click or tap here to enter text.</w:t>
          </w:r>
        </w:p>
      </w:docPartBody>
    </w:docPart>
    <w:docPart>
      <w:docPartPr>
        <w:name w:val="4A9D2753078B4B32AF14E8FB17C02928"/>
        <w:category>
          <w:name w:val="General"/>
          <w:gallery w:val="placeholder"/>
        </w:category>
        <w:types>
          <w:type w:val="bbPlcHdr"/>
        </w:types>
        <w:behaviors>
          <w:behavior w:val="content"/>
        </w:behaviors>
        <w:guid w:val="{8BA3DF7E-E638-4B16-BED7-965AC2FEBE39}"/>
      </w:docPartPr>
      <w:docPartBody>
        <w:p w:rsidR="00C15705" w:rsidRDefault="00C15705" w:rsidP="00C15705">
          <w:pPr>
            <w:pStyle w:val="4A9D2753078B4B32AF14E8FB17C029281"/>
          </w:pPr>
          <w:r w:rsidRPr="00F84349">
            <w:rPr>
              <w:rStyle w:val="PlaceholderText"/>
              <w:color w:val="A6A6A6" w:themeColor="background1" w:themeShade="A6"/>
              <w:sz w:val="12"/>
              <w:szCs w:val="12"/>
            </w:rPr>
            <w:t>Click or tap here to enter text.</w:t>
          </w:r>
        </w:p>
      </w:docPartBody>
    </w:docPart>
    <w:docPart>
      <w:docPartPr>
        <w:name w:val="7A59E6402F7248EC95B2AA0035DEA0CD"/>
        <w:category>
          <w:name w:val="General"/>
          <w:gallery w:val="placeholder"/>
        </w:category>
        <w:types>
          <w:type w:val="bbPlcHdr"/>
        </w:types>
        <w:behaviors>
          <w:behavior w:val="content"/>
        </w:behaviors>
        <w:guid w:val="{375CE02B-5CCD-4A37-9712-49B905E0FD40}"/>
      </w:docPartPr>
      <w:docPartBody>
        <w:p w:rsidR="00C15705" w:rsidRDefault="00C15705" w:rsidP="00C15705">
          <w:pPr>
            <w:pStyle w:val="7A59E6402F7248EC95B2AA0035DEA0CD1"/>
          </w:pPr>
          <w:r w:rsidRPr="00F84349">
            <w:rPr>
              <w:rStyle w:val="PlaceholderText"/>
              <w:color w:val="A6A6A6" w:themeColor="background1" w:themeShade="A6"/>
              <w:sz w:val="12"/>
              <w:szCs w:val="12"/>
            </w:rPr>
            <w:t>Click or tap here to enter text.</w:t>
          </w:r>
        </w:p>
      </w:docPartBody>
    </w:docPart>
    <w:docPart>
      <w:docPartPr>
        <w:name w:val="94CCC446BD564B22B8CBA5C729331ABF"/>
        <w:category>
          <w:name w:val="General"/>
          <w:gallery w:val="placeholder"/>
        </w:category>
        <w:types>
          <w:type w:val="bbPlcHdr"/>
        </w:types>
        <w:behaviors>
          <w:behavior w:val="content"/>
        </w:behaviors>
        <w:guid w:val="{DB69F6B4-628C-43BD-A531-2F32A58E8F40}"/>
      </w:docPartPr>
      <w:docPartBody>
        <w:p w:rsidR="00C15705" w:rsidRDefault="00C15705" w:rsidP="00C15705">
          <w:pPr>
            <w:pStyle w:val="94CCC446BD564B22B8CBA5C729331ABF1"/>
          </w:pPr>
          <w:r w:rsidRPr="00F84349">
            <w:rPr>
              <w:rStyle w:val="PlaceholderText"/>
              <w:color w:val="A6A6A6" w:themeColor="background1" w:themeShade="A6"/>
              <w:sz w:val="12"/>
              <w:szCs w:val="12"/>
            </w:rPr>
            <w:t>Click or tap here to enter text.</w:t>
          </w:r>
        </w:p>
      </w:docPartBody>
    </w:docPart>
    <w:docPart>
      <w:docPartPr>
        <w:name w:val="E63A95936EE840988907E39473EF8979"/>
        <w:category>
          <w:name w:val="General"/>
          <w:gallery w:val="placeholder"/>
        </w:category>
        <w:types>
          <w:type w:val="bbPlcHdr"/>
        </w:types>
        <w:behaviors>
          <w:behavior w:val="content"/>
        </w:behaviors>
        <w:guid w:val="{04437295-E2CC-48A4-922F-4C74F24A85E8}"/>
      </w:docPartPr>
      <w:docPartBody>
        <w:p w:rsidR="00C15705" w:rsidRDefault="00C15705" w:rsidP="00C15705">
          <w:pPr>
            <w:pStyle w:val="E63A95936EE840988907E39473EF89791"/>
          </w:pPr>
          <w:r w:rsidRPr="00F84349">
            <w:rPr>
              <w:rStyle w:val="PlaceholderText"/>
              <w:color w:val="A6A6A6" w:themeColor="background1" w:themeShade="A6"/>
              <w:sz w:val="12"/>
              <w:szCs w:val="12"/>
            </w:rPr>
            <w:t>Click or tap here to enter text.</w:t>
          </w:r>
        </w:p>
      </w:docPartBody>
    </w:docPart>
    <w:docPart>
      <w:docPartPr>
        <w:name w:val="00E91FFA81924A56A29579B2907FA3D3"/>
        <w:category>
          <w:name w:val="General"/>
          <w:gallery w:val="placeholder"/>
        </w:category>
        <w:types>
          <w:type w:val="bbPlcHdr"/>
        </w:types>
        <w:behaviors>
          <w:behavior w:val="content"/>
        </w:behaviors>
        <w:guid w:val="{F68AE304-4ED2-4E7A-A335-CA704D5BCDC2}"/>
      </w:docPartPr>
      <w:docPartBody>
        <w:p w:rsidR="00C15705" w:rsidRDefault="00C15705" w:rsidP="00C15705">
          <w:pPr>
            <w:pStyle w:val="00E91FFA81924A56A29579B2907FA3D31"/>
          </w:pPr>
          <w:r w:rsidRPr="00F84349">
            <w:rPr>
              <w:rStyle w:val="PlaceholderText"/>
              <w:color w:val="A6A6A6" w:themeColor="background1" w:themeShade="A6"/>
              <w:sz w:val="12"/>
              <w:szCs w:val="12"/>
            </w:rPr>
            <w:t>Click or tap here to enter text.</w:t>
          </w:r>
        </w:p>
      </w:docPartBody>
    </w:docPart>
    <w:docPart>
      <w:docPartPr>
        <w:name w:val="8D682191EEC7478D8CC3218AD4F8BC76"/>
        <w:category>
          <w:name w:val="General"/>
          <w:gallery w:val="placeholder"/>
        </w:category>
        <w:types>
          <w:type w:val="bbPlcHdr"/>
        </w:types>
        <w:behaviors>
          <w:behavior w:val="content"/>
        </w:behaviors>
        <w:guid w:val="{AB34BB4F-81B7-4310-A291-5C47E853D4C8}"/>
      </w:docPartPr>
      <w:docPartBody>
        <w:p w:rsidR="00C15705" w:rsidRDefault="00C15705" w:rsidP="00C15705">
          <w:pPr>
            <w:pStyle w:val="8D682191EEC7478D8CC3218AD4F8BC761"/>
          </w:pPr>
          <w:r w:rsidRPr="00F84349">
            <w:rPr>
              <w:rStyle w:val="PlaceholderText"/>
              <w:color w:val="A6A6A6" w:themeColor="background1" w:themeShade="A6"/>
              <w:sz w:val="12"/>
              <w:szCs w:val="12"/>
            </w:rPr>
            <w:t>Click or tap here to enter text.</w:t>
          </w:r>
        </w:p>
      </w:docPartBody>
    </w:docPart>
    <w:docPart>
      <w:docPartPr>
        <w:name w:val="464A37CA694E41CCB96A800B472FCB97"/>
        <w:category>
          <w:name w:val="General"/>
          <w:gallery w:val="placeholder"/>
        </w:category>
        <w:types>
          <w:type w:val="bbPlcHdr"/>
        </w:types>
        <w:behaviors>
          <w:behavior w:val="content"/>
        </w:behaviors>
        <w:guid w:val="{10C662DD-BFEB-4742-AF17-114E069CDE4C}"/>
      </w:docPartPr>
      <w:docPartBody>
        <w:p w:rsidR="00C15705" w:rsidRDefault="00C15705" w:rsidP="00C15705">
          <w:pPr>
            <w:pStyle w:val="464A37CA694E41CCB96A800B472FCB971"/>
          </w:pPr>
          <w:r w:rsidRPr="00F84349">
            <w:rPr>
              <w:rStyle w:val="PlaceholderText"/>
              <w:color w:val="A6A6A6" w:themeColor="background1" w:themeShade="A6"/>
              <w:sz w:val="12"/>
              <w:szCs w:val="12"/>
            </w:rPr>
            <w:t>Click or tap here to enter text.</w:t>
          </w:r>
        </w:p>
      </w:docPartBody>
    </w:docPart>
    <w:docPart>
      <w:docPartPr>
        <w:name w:val="D319B27DF1FD4F7ABF2E6BB9047FBA66"/>
        <w:category>
          <w:name w:val="General"/>
          <w:gallery w:val="placeholder"/>
        </w:category>
        <w:types>
          <w:type w:val="bbPlcHdr"/>
        </w:types>
        <w:behaviors>
          <w:behavior w:val="content"/>
        </w:behaviors>
        <w:guid w:val="{EA8D559F-29E4-4091-97C4-4EB84D749189}"/>
      </w:docPartPr>
      <w:docPartBody>
        <w:p w:rsidR="00C15705" w:rsidRDefault="00C15705" w:rsidP="00C15705">
          <w:pPr>
            <w:pStyle w:val="D319B27DF1FD4F7ABF2E6BB9047FBA661"/>
          </w:pPr>
          <w:r w:rsidRPr="00F84349">
            <w:rPr>
              <w:rStyle w:val="PlaceholderText"/>
              <w:color w:val="A6A6A6" w:themeColor="background1" w:themeShade="A6"/>
              <w:sz w:val="12"/>
              <w:szCs w:val="12"/>
            </w:rPr>
            <w:t>Click or tap here to enter text.</w:t>
          </w:r>
        </w:p>
      </w:docPartBody>
    </w:docPart>
    <w:docPart>
      <w:docPartPr>
        <w:name w:val="05E7E19799ED46DA975D3C740D0ED1B2"/>
        <w:category>
          <w:name w:val="General"/>
          <w:gallery w:val="placeholder"/>
        </w:category>
        <w:types>
          <w:type w:val="bbPlcHdr"/>
        </w:types>
        <w:behaviors>
          <w:behavior w:val="content"/>
        </w:behaviors>
        <w:guid w:val="{AAF4DA60-D2B2-49B4-806A-1AAAD58B7CEE}"/>
      </w:docPartPr>
      <w:docPartBody>
        <w:p w:rsidR="00C15705" w:rsidRDefault="00C15705" w:rsidP="00C15705">
          <w:pPr>
            <w:pStyle w:val="05E7E19799ED46DA975D3C740D0ED1B21"/>
          </w:pPr>
          <w:r w:rsidRPr="00F84349">
            <w:rPr>
              <w:rStyle w:val="PlaceholderText"/>
              <w:color w:val="A6A6A6" w:themeColor="background1" w:themeShade="A6"/>
              <w:sz w:val="12"/>
              <w:szCs w:val="12"/>
            </w:rPr>
            <w:t>Click or tap here to enter text.</w:t>
          </w:r>
        </w:p>
      </w:docPartBody>
    </w:docPart>
    <w:docPart>
      <w:docPartPr>
        <w:name w:val="38BC687E0C2E4B7BABB8C5C23B76F1DF"/>
        <w:category>
          <w:name w:val="General"/>
          <w:gallery w:val="placeholder"/>
        </w:category>
        <w:types>
          <w:type w:val="bbPlcHdr"/>
        </w:types>
        <w:behaviors>
          <w:behavior w:val="content"/>
        </w:behaviors>
        <w:guid w:val="{72DB321A-A5B4-4B2A-90D5-46D314100C21}"/>
      </w:docPartPr>
      <w:docPartBody>
        <w:p w:rsidR="00C15705" w:rsidRDefault="00C15705" w:rsidP="00C15705">
          <w:pPr>
            <w:pStyle w:val="38BC687E0C2E4B7BABB8C5C23B76F1DF1"/>
          </w:pPr>
          <w:r w:rsidRPr="00F84349">
            <w:rPr>
              <w:rStyle w:val="PlaceholderText"/>
              <w:color w:val="A6A6A6" w:themeColor="background1" w:themeShade="A6"/>
              <w:sz w:val="12"/>
              <w:szCs w:val="12"/>
            </w:rPr>
            <w:t>Click or tap here to enter text.</w:t>
          </w:r>
        </w:p>
      </w:docPartBody>
    </w:docPart>
    <w:docPart>
      <w:docPartPr>
        <w:name w:val="E893609E9E3841749ABE9C024A50D611"/>
        <w:category>
          <w:name w:val="General"/>
          <w:gallery w:val="placeholder"/>
        </w:category>
        <w:types>
          <w:type w:val="bbPlcHdr"/>
        </w:types>
        <w:behaviors>
          <w:behavior w:val="content"/>
        </w:behaviors>
        <w:guid w:val="{6875D619-3CA6-4DD6-AEDB-9C6E3BC1F202}"/>
      </w:docPartPr>
      <w:docPartBody>
        <w:p w:rsidR="00C15705" w:rsidRDefault="00C15705" w:rsidP="00C15705">
          <w:pPr>
            <w:pStyle w:val="E893609E9E3841749ABE9C024A50D6111"/>
          </w:pPr>
          <w:r w:rsidRPr="00F84349">
            <w:rPr>
              <w:rStyle w:val="PlaceholderText"/>
              <w:color w:val="A6A6A6" w:themeColor="background1" w:themeShade="A6"/>
              <w:sz w:val="12"/>
              <w:szCs w:val="12"/>
            </w:rPr>
            <w:t>Click or tap here to enter text.</w:t>
          </w:r>
        </w:p>
      </w:docPartBody>
    </w:docPart>
    <w:docPart>
      <w:docPartPr>
        <w:name w:val="05F285651C3649C5950BB580298715C6"/>
        <w:category>
          <w:name w:val="General"/>
          <w:gallery w:val="placeholder"/>
        </w:category>
        <w:types>
          <w:type w:val="bbPlcHdr"/>
        </w:types>
        <w:behaviors>
          <w:behavior w:val="content"/>
        </w:behaviors>
        <w:guid w:val="{F63C3B90-2874-4F21-89BA-17E0A6D9CD38}"/>
      </w:docPartPr>
      <w:docPartBody>
        <w:p w:rsidR="00C15705" w:rsidRDefault="00C15705" w:rsidP="00C15705">
          <w:pPr>
            <w:pStyle w:val="05F285651C3649C5950BB580298715C61"/>
          </w:pPr>
          <w:r w:rsidRPr="00F84349">
            <w:rPr>
              <w:rStyle w:val="PlaceholderText"/>
              <w:b/>
              <w:color w:val="A6A6A6" w:themeColor="background1" w:themeShade="A6"/>
            </w:rPr>
            <w:t>Click or tap here to enter text.</w:t>
          </w:r>
        </w:p>
      </w:docPartBody>
    </w:docPart>
    <w:docPart>
      <w:docPartPr>
        <w:name w:val="A9A01A596D1C45578E35F29C3EED6642"/>
        <w:category>
          <w:name w:val="General"/>
          <w:gallery w:val="placeholder"/>
        </w:category>
        <w:types>
          <w:type w:val="bbPlcHdr"/>
        </w:types>
        <w:behaviors>
          <w:behavior w:val="content"/>
        </w:behaviors>
        <w:guid w:val="{DE43D3BD-F472-4731-B6B5-ECCC8AFD6CF5}"/>
      </w:docPartPr>
      <w:docPartBody>
        <w:p w:rsidR="00C15705" w:rsidRDefault="00C15705" w:rsidP="00C15705">
          <w:pPr>
            <w:pStyle w:val="A9A01A596D1C45578E35F29C3EED66421"/>
          </w:pPr>
          <w:r w:rsidRPr="00F84349">
            <w:rPr>
              <w:rStyle w:val="PlaceholderText"/>
              <w:b/>
              <w:color w:val="A6A6A6" w:themeColor="background1" w:themeShade="A6"/>
            </w:rPr>
            <w:t>Click or tap here to enter text.</w:t>
          </w:r>
        </w:p>
      </w:docPartBody>
    </w:docPart>
    <w:docPart>
      <w:docPartPr>
        <w:name w:val="0F38C8E7014C495AA1DAEE8A2F49D282"/>
        <w:category>
          <w:name w:val="General"/>
          <w:gallery w:val="placeholder"/>
        </w:category>
        <w:types>
          <w:type w:val="bbPlcHdr"/>
        </w:types>
        <w:behaviors>
          <w:behavior w:val="content"/>
        </w:behaviors>
        <w:guid w:val="{598BCEC4-9015-43CF-87C9-1B331E392FB3}"/>
      </w:docPartPr>
      <w:docPartBody>
        <w:p w:rsidR="00C15705" w:rsidRDefault="00C15705" w:rsidP="00C15705">
          <w:pPr>
            <w:pStyle w:val="0F38C8E7014C495AA1DAEE8A2F49D2821"/>
          </w:pPr>
          <w:r w:rsidRPr="00F84349">
            <w:rPr>
              <w:rStyle w:val="PlaceholderText"/>
              <w:color w:val="A6A6A6" w:themeColor="background1" w:themeShade="A6"/>
              <w:sz w:val="12"/>
              <w:szCs w:val="12"/>
            </w:rPr>
            <w:t>Click or tap here to enter text.</w:t>
          </w:r>
        </w:p>
      </w:docPartBody>
    </w:docPart>
    <w:docPart>
      <w:docPartPr>
        <w:name w:val="29E9D58D4FC048509C735494CAA718FC"/>
        <w:category>
          <w:name w:val="General"/>
          <w:gallery w:val="placeholder"/>
        </w:category>
        <w:types>
          <w:type w:val="bbPlcHdr"/>
        </w:types>
        <w:behaviors>
          <w:behavior w:val="content"/>
        </w:behaviors>
        <w:guid w:val="{73C84F34-1295-4F4E-81C0-73B029CB2806}"/>
      </w:docPartPr>
      <w:docPartBody>
        <w:p w:rsidR="00C15705" w:rsidRDefault="00C15705" w:rsidP="00C15705">
          <w:pPr>
            <w:pStyle w:val="29E9D58D4FC048509C735494CAA718FC1"/>
          </w:pPr>
          <w:r w:rsidRPr="00F84349">
            <w:rPr>
              <w:rStyle w:val="PlaceholderText"/>
              <w:color w:val="A6A6A6" w:themeColor="background1" w:themeShade="A6"/>
              <w:sz w:val="12"/>
              <w:szCs w:val="12"/>
            </w:rPr>
            <w:t>Click or tap here to enter text.</w:t>
          </w:r>
        </w:p>
      </w:docPartBody>
    </w:docPart>
    <w:docPart>
      <w:docPartPr>
        <w:name w:val="F75E228FC1FC4B0AB3E63A3ED1E4E0EA"/>
        <w:category>
          <w:name w:val="General"/>
          <w:gallery w:val="placeholder"/>
        </w:category>
        <w:types>
          <w:type w:val="bbPlcHdr"/>
        </w:types>
        <w:behaviors>
          <w:behavior w:val="content"/>
        </w:behaviors>
        <w:guid w:val="{47C494B6-1BCE-49A2-8FBB-937A1E353022}"/>
      </w:docPartPr>
      <w:docPartBody>
        <w:p w:rsidR="00C15705" w:rsidRDefault="00C15705" w:rsidP="00C15705">
          <w:pPr>
            <w:pStyle w:val="F75E228FC1FC4B0AB3E63A3ED1E4E0EA1"/>
          </w:pPr>
          <w:r w:rsidRPr="00F84349">
            <w:rPr>
              <w:rStyle w:val="PlaceholderText"/>
              <w:color w:val="A6A6A6" w:themeColor="background1" w:themeShade="A6"/>
              <w:sz w:val="12"/>
              <w:szCs w:val="12"/>
            </w:rPr>
            <w:t>Click or tap here to enter text.</w:t>
          </w:r>
        </w:p>
      </w:docPartBody>
    </w:docPart>
    <w:docPart>
      <w:docPartPr>
        <w:name w:val="607812A2CA28467E8C30938D964DAA47"/>
        <w:category>
          <w:name w:val="General"/>
          <w:gallery w:val="placeholder"/>
        </w:category>
        <w:types>
          <w:type w:val="bbPlcHdr"/>
        </w:types>
        <w:behaviors>
          <w:behavior w:val="content"/>
        </w:behaviors>
        <w:guid w:val="{67BC065D-5740-4CCB-BFCE-EB3072C3D15A}"/>
      </w:docPartPr>
      <w:docPartBody>
        <w:p w:rsidR="00C15705" w:rsidRDefault="00C15705" w:rsidP="00C15705">
          <w:pPr>
            <w:pStyle w:val="607812A2CA28467E8C30938D964DAA471"/>
          </w:pPr>
          <w:r w:rsidRPr="00F84349">
            <w:rPr>
              <w:rStyle w:val="PlaceholderText"/>
              <w:color w:val="A6A6A6" w:themeColor="background1" w:themeShade="A6"/>
              <w:sz w:val="12"/>
              <w:szCs w:val="12"/>
            </w:rPr>
            <w:t>Click or tap here to enter text.</w:t>
          </w:r>
        </w:p>
      </w:docPartBody>
    </w:docPart>
    <w:docPart>
      <w:docPartPr>
        <w:name w:val="9F0B63E496834D12922CEA65BCECE966"/>
        <w:category>
          <w:name w:val="General"/>
          <w:gallery w:val="placeholder"/>
        </w:category>
        <w:types>
          <w:type w:val="bbPlcHdr"/>
        </w:types>
        <w:behaviors>
          <w:behavior w:val="content"/>
        </w:behaviors>
        <w:guid w:val="{1803137B-3041-4838-8717-7A1AB85027E8}"/>
      </w:docPartPr>
      <w:docPartBody>
        <w:p w:rsidR="00C15705" w:rsidRDefault="00C15705" w:rsidP="00C15705">
          <w:pPr>
            <w:pStyle w:val="9F0B63E496834D12922CEA65BCECE9661"/>
          </w:pPr>
          <w:r w:rsidRPr="00F84349">
            <w:rPr>
              <w:rStyle w:val="PlaceholderText"/>
              <w:color w:val="A6A6A6" w:themeColor="background1" w:themeShade="A6"/>
              <w:sz w:val="12"/>
              <w:szCs w:val="12"/>
            </w:rPr>
            <w:t>Click or tap here to enter text.</w:t>
          </w:r>
        </w:p>
      </w:docPartBody>
    </w:docPart>
    <w:docPart>
      <w:docPartPr>
        <w:name w:val="6165D2390C4B4C2D904C7FFDC524364E"/>
        <w:category>
          <w:name w:val="General"/>
          <w:gallery w:val="placeholder"/>
        </w:category>
        <w:types>
          <w:type w:val="bbPlcHdr"/>
        </w:types>
        <w:behaviors>
          <w:behavior w:val="content"/>
        </w:behaviors>
        <w:guid w:val="{D0CDF279-1B50-478D-B814-1CF5933AAF0A}"/>
      </w:docPartPr>
      <w:docPartBody>
        <w:p w:rsidR="00C15705" w:rsidRDefault="00C15705" w:rsidP="00C15705">
          <w:pPr>
            <w:pStyle w:val="6165D2390C4B4C2D904C7FFDC524364E1"/>
          </w:pPr>
          <w:r w:rsidRPr="00F84349">
            <w:rPr>
              <w:rStyle w:val="PlaceholderText"/>
              <w:color w:val="A6A6A6" w:themeColor="background1" w:themeShade="A6"/>
              <w:sz w:val="12"/>
              <w:szCs w:val="12"/>
            </w:rPr>
            <w:t>Click or tap here to enter text.</w:t>
          </w:r>
        </w:p>
      </w:docPartBody>
    </w:docPart>
    <w:docPart>
      <w:docPartPr>
        <w:name w:val="7CCDA007E47B438BB90D54B638B940D1"/>
        <w:category>
          <w:name w:val="General"/>
          <w:gallery w:val="placeholder"/>
        </w:category>
        <w:types>
          <w:type w:val="bbPlcHdr"/>
        </w:types>
        <w:behaviors>
          <w:behavior w:val="content"/>
        </w:behaviors>
        <w:guid w:val="{1A47C910-00A4-47B5-BC5F-82E4F8B12AE0}"/>
      </w:docPartPr>
      <w:docPartBody>
        <w:p w:rsidR="00C15705" w:rsidRDefault="00C15705" w:rsidP="00C15705">
          <w:pPr>
            <w:pStyle w:val="7CCDA007E47B438BB90D54B638B940D11"/>
          </w:pPr>
          <w:r w:rsidRPr="00F84349">
            <w:rPr>
              <w:rStyle w:val="PlaceholderText"/>
              <w:color w:val="A6A6A6" w:themeColor="background1" w:themeShade="A6"/>
              <w:sz w:val="12"/>
              <w:szCs w:val="12"/>
            </w:rPr>
            <w:t>Click or tap here to enter text.</w:t>
          </w:r>
        </w:p>
      </w:docPartBody>
    </w:docPart>
    <w:docPart>
      <w:docPartPr>
        <w:name w:val="336D85EA05C84533902C400A2836DD5D"/>
        <w:category>
          <w:name w:val="General"/>
          <w:gallery w:val="placeholder"/>
        </w:category>
        <w:types>
          <w:type w:val="bbPlcHdr"/>
        </w:types>
        <w:behaviors>
          <w:behavior w:val="content"/>
        </w:behaviors>
        <w:guid w:val="{3653B873-5B2A-4E97-8992-C8896E2CDB43}"/>
      </w:docPartPr>
      <w:docPartBody>
        <w:p w:rsidR="00C15705" w:rsidRDefault="00C15705" w:rsidP="00C15705">
          <w:pPr>
            <w:pStyle w:val="336D85EA05C84533902C400A2836DD5D1"/>
          </w:pPr>
          <w:r w:rsidRPr="00F84349">
            <w:rPr>
              <w:rStyle w:val="PlaceholderText"/>
              <w:color w:val="A6A6A6" w:themeColor="background1" w:themeShade="A6"/>
              <w:sz w:val="12"/>
              <w:szCs w:val="12"/>
            </w:rPr>
            <w:t>Click or tap here to enter text.</w:t>
          </w:r>
        </w:p>
      </w:docPartBody>
    </w:docPart>
    <w:docPart>
      <w:docPartPr>
        <w:name w:val="C77E3964392A451DAABBC5434C3F3926"/>
        <w:category>
          <w:name w:val="General"/>
          <w:gallery w:val="placeholder"/>
        </w:category>
        <w:types>
          <w:type w:val="bbPlcHdr"/>
        </w:types>
        <w:behaviors>
          <w:behavior w:val="content"/>
        </w:behaviors>
        <w:guid w:val="{3A5F98AB-6D5C-4D62-97BC-D5DDFF80C8C2}"/>
      </w:docPartPr>
      <w:docPartBody>
        <w:p w:rsidR="00C15705" w:rsidRDefault="00C15705" w:rsidP="00C15705">
          <w:pPr>
            <w:pStyle w:val="C77E3964392A451DAABBC5434C3F39261"/>
          </w:pPr>
          <w:r w:rsidRPr="00F84349">
            <w:rPr>
              <w:rStyle w:val="PlaceholderText"/>
              <w:color w:val="A6A6A6" w:themeColor="background1" w:themeShade="A6"/>
              <w:sz w:val="12"/>
              <w:szCs w:val="12"/>
            </w:rPr>
            <w:t>Click or tap here to enter text.</w:t>
          </w:r>
        </w:p>
      </w:docPartBody>
    </w:docPart>
    <w:docPart>
      <w:docPartPr>
        <w:name w:val="25EF43CC1E75448DA2EDD452BB86D596"/>
        <w:category>
          <w:name w:val="General"/>
          <w:gallery w:val="placeholder"/>
        </w:category>
        <w:types>
          <w:type w:val="bbPlcHdr"/>
        </w:types>
        <w:behaviors>
          <w:behavior w:val="content"/>
        </w:behaviors>
        <w:guid w:val="{57B6167E-8305-46E3-94EC-B7ECB45FD471}"/>
      </w:docPartPr>
      <w:docPartBody>
        <w:p w:rsidR="00C15705" w:rsidRDefault="00C15705" w:rsidP="00C15705">
          <w:pPr>
            <w:pStyle w:val="25EF43CC1E75448DA2EDD452BB86D5961"/>
          </w:pPr>
          <w:r w:rsidRPr="00F84349">
            <w:rPr>
              <w:rStyle w:val="PlaceholderText"/>
              <w:color w:val="A6A6A6" w:themeColor="background1" w:themeShade="A6"/>
              <w:sz w:val="12"/>
              <w:szCs w:val="12"/>
            </w:rPr>
            <w:t>Click or tap here to enter text.</w:t>
          </w:r>
        </w:p>
      </w:docPartBody>
    </w:docPart>
    <w:docPart>
      <w:docPartPr>
        <w:name w:val="C907D12473C84271BB6D39EBE7679F4F"/>
        <w:category>
          <w:name w:val="General"/>
          <w:gallery w:val="placeholder"/>
        </w:category>
        <w:types>
          <w:type w:val="bbPlcHdr"/>
        </w:types>
        <w:behaviors>
          <w:behavior w:val="content"/>
        </w:behaviors>
        <w:guid w:val="{65E6F0E6-C707-4D59-81F1-3BE480084553}"/>
      </w:docPartPr>
      <w:docPartBody>
        <w:p w:rsidR="00C15705" w:rsidRDefault="00C15705" w:rsidP="00C15705">
          <w:pPr>
            <w:pStyle w:val="C907D12473C84271BB6D39EBE7679F4F1"/>
          </w:pPr>
          <w:r w:rsidRPr="00F84349">
            <w:rPr>
              <w:rStyle w:val="PlaceholderText"/>
              <w:color w:val="A6A6A6" w:themeColor="background1" w:themeShade="A6"/>
              <w:sz w:val="12"/>
              <w:szCs w:val="12"/>
            </w:rPr>
            <w:t>Click or tap here to enter text.</w:t>
          </w:r>
        </w:p>
      </w:docPartBody>
    </w:docPart>
    <w:docPart>
      <w:docPartPr>
        <w:name w:val="B5E109AF5D974F87A9F57E15F4D64F3B"/>
        <w:category>
          <w:name w:val="General"/>
          <w:gallery w:val="placeholder"/>
        </w:category>
        <w:types>
          <w:type w:val="bbPlcHdr"/>
        </w:types>
        <w:behaviors>
          <w:behavior w:val="content"/>
        </w:behaviors>
        <w:guid w:val="{5DB8E154-C1FF-4DF7-9F35-7AA24379AE9A}"/>
      </w:docPartPr>
      <w:docPartBody>
        <w:p w:rsidR="00C15705" w:rsidRDefault="00C15705" w:rsidP="00C15705">
          <w:pPr>
            <w:pStyle w:val="B5E109AF5D974F87A9F57E15F4D64F3B1"/>
          </w:pPr>
          <w:r w:rsidRPr="00F84349">
            <w:rPr>
              <w:rStyle w:val="PlaceholderText"/>
              <w:color w:val="A6A6A6" w:themeColor="background1" w:themeShade="A6"/>
              <w:sz w:val="12"/>
              <w:szCs w:val="12"/>
            </w:rPr>
            <w:t>Click or tap here to enter text.</w:t>
          </w:r>
        </w:p>
      </w:docPartBody>
    </w:docPart>
    <w:docPart>
      <w:docPartPr>
        <w:name w:val="0BDAB4ECA7574FFDA522B383FDB2DA8E"/>
        <w:category>
          <w:name w:val="General"/>
          <w:gallery w:val="placeholder"/>
        </w:category>
        <w:types>
          <w:type w:val="bbPlcHdr"/>
        </w:types>
        <w:behaviors>
          <w:behavior w:val="content"/>
        </w:behaviors>
        <w:guid w:val="{B7BAB33B-4EDA-404A-ABE0-EC24C76589D6}"/>
      </w:docPartPr>
      <w:docPartBody>
        <w:p w:rsidR="00C15705" w:rsidRDefault="00C15705" w:rsidP="00C15705">
          <w:pPr>
            <w:pStyle w:val="0BDAB4ECA7574FFDA522B383FDB2DA8E1"/>
          </w:pPr>
          <w:r w:rsidRPr="00F84349">
            <w:rPr>
              <w:rStyle w:val="PlaceholderText"/>
              <w:color w:val="A6A6A6" w:themeColor="background1" w:themeShade="A6"/>
              <w:sz w:val="12"/>
              <w:szCs w:val="12"/>
            </w:rPr>
            <w:t>Click or tap here to enter text.</w:t>
          </w:r>
        </w:p>
      </w:docPartBody>
    </w:docPart>
    <w:docPart>
      <w:docPartPr>
        <w:name w:val="60DD74F67F514B00B93414A8929FDBE1"/>
        <w:category>
          <w:name w:val="General"/>
          <w:gallery w:val="placeholder"/>
        </w:category>
        <w:types>
          <w:type w:val="bbPlcHdr"/>
        </w:types>
        <w:behaviors>
          <w:behavior w:val="content"/>
        </w:behaviors>
        <w:guid w:val="{EDD83CA4-66EC-483A-A799-4CEF4D2C8FDE}"/>
      </w:docPartPr>
      <w:docPartBody>
        <w:p w:rsidR="00C15705" w:rsidRDefault="00C15705" w:rsidP="00C15705">
          <w:pPr>
            <w:pStyle w:val="60DD74F67F514B00B93414A8929FDBE11"/>
          </w:pPr>
          <w:r w:rsidRPr="00F84349">
            <w:rPr>
              <w:rStyle w:val="PlaceholderText"/>
              <w:color w:val="A6A6A6" w:themeColor="background1" w:themeShade="A6"/>
              <w:sz w:val="12"/>
              <w:szCs w:val="12"/>
            </w:rPr>
            <w:t>Click or tap here to enter text.</w:t>
          </w:r>
        </w:p>
      </w:docPartBody>
    </w:docPart>
    <w:docPart>
      <w:docPartPr>
        <w:name w:val="32CF45D32B554928B4955B1853C82D02"/>
        <w:category>
          <w:name w:val="General"/>
          <w:gallery w:val="placeholder"/>
        </w:category>
        <w:types>
          <w:type w:val="bbPlcHdr"/>
        </w:types>
        <w:behaviors>
          <w:behavior w:val="content"/>
        </w:behaviors>
        <w:guid w:val="{050CC9E5-074E-4F81-BCF7-A69FC244EB9F}"/>
      </w:docPartPr>
      <w:docPartBody>
        <w:p w:rsidR="00C15705" w:rsidRDefault="00C15705" w:rsidP="00C15705">
          <w:pPr>
            <w:pStyle w:val="32CF45D32B554928B4955B1853C82D021"/>
          </w:pPr>
          <w:r w:rsidRPr="00F84349">
            <w:rPr>
              <w:rStyle w:val="PlaceholderText"/>
              <w:color w:val="A6A6A6" w:themeColor="background1" w:themeShade="A6"/>
              <w:sz w:val="12"/>
              <w:szCs w:val="12"/>
            </w:rPr>
            <w:t>Click or tap here to enter text.</w:t>
          </w:r>
        </w:p>
      </w:docPartBody>
    </w:docPart>
    <w:docPart>
      <w:docPartPr>
        <w:name w:val="DFECF7DB52BF49408833F144DC7894BC"/>
        <w:category>
          <w:name w:val="General"/>
          <w:gallery w:val="placeholder"/>
        </w:category>
        <w:types>
          <w:type w:val="bbPlcHdr"/>
        </w:types>
        <w:behaviors>
          <w:behavior w:val="content"/>
        </w:behaviors>
        <w:guid w:val="{55FE63D1-A387-4ED1-914D-1C47A8A4A4A2}"/>
      </w:docPartPr>
      <w:docPartBody>
        <w:p w:rsidR="00C15705" w:rsidRDefault="00C15705" w:rsidP="00C15705">
          <w:pPr>
            <w:pStyle w:val="DFECF7DB52BF49408833F144DC7894BC1"/>
          </w:pPr>
          <w:r w:rsidRPr="00F84349">
            <w:rPr>
              <w:rStyle w:val="PlaceholderText"/>
              <w:color w:val="A6A6A6" w:themeColor="background1" w:themeShade="A6"/>
              <w:sz w:val="12"/>
              <w:szCs w:val="12"/>
            </w:rPr>
            <w:t>Click or tap here to enter text.</w:t>
          </w:r>
        </w:p>
      </w:docPartBody>
    </w:docPart>
    <w:docPart>
      <w:docPartPr>
        <w:name w:val="AA04853429994916BB79FBCC032D0EC1"/>
        <w:category>
          <w:name w:val="General"/>
          <w:gallery w:val="placeholder"/>
        </w:category>
        <w:types>
          <w:type w:val="bbPlcHdr"/>
        </w:types>
        <w:behaviors>
          <w:behavior w:val="content"/>
        </w:behaviors>
        <w:guid w:val="{C1D83894-E0BE-4419-A139-C7027FD1F3A8}"/>
      </w:docPartPr>
      <w:docPartBody>
        <w:p w:rsidR="00C15705" w:rsidRDefault="00C15705" w:rsidP="00C15705">
          <w:pPr>
            <w:pStyle w:val="AA04853429994916BB79FBCC032D0EC11"/>
          </w:pPr>
          <w:r w:rsidRPr="00F84349">
            <w:rPr>
              <w:rStyle w:val="PlaceholderText"/>
              <w:color w:val="A6A6A6" w:themeColor="background1" w:themeShade="A6"/>
              <w:sz w:val="12"/>
              <w:szCs w:val="12"/>
            </w:rPr>
            <w:t>Click or tap here to enter text.</w:t>
          </w:r>
        </w:p>
      </w:docPartBody>
    </w:docPart>
    <w:docPart>
      <w:docPartPr>
        <w:name w:val="40112168A08D47D18EFDF3B46BC9C699"/>
        <w:category>
          <w:name w:val="General"/>
          <w:gallery w:val="placeholder"/>
        </w:category>
        <w:types>
          <w:type w:val="bbPlcHdr"/>
        </w:types>
        <w:behaviors>
          <w:behavior w:val="content"/>
        </w:behaviors>
        <w:guid w:val="{9F1340C5-3102-4AE0-ACA3-48E0F639831C}"/>
      </w:docPartPr>
      <w:docPartBody>
        <w:p w:rsidR="00C15705" w:rsidRDefault="00C15705" w:rsidP="00C15705">
          <w:pPr>
            <w:pStyle w:val="40112168A08D47D18EFDF3B46BC9C6991"/>
          </w:pPr>
          <w:r w:rsidRPr="00F84349">
            <w:rPr>
              <w:rStyle w:val="PlaceholderText"/>
              <w:color w:val="A6A6A6" w:themeColor="background1" w:themeShade="A6"/>
              <w:sz w:val="12"/>
              <w:szCs w:val="12"/>
            </w:rPr>
            <w:t>Click or tap here to enter text.</w:t>
          </w:r>
        </w:p>
      </w:docPartBody>
    </w:docPart>
    <w:docPart>
      <w:docPartPr>
        <w:name w:val="729242DB69C74C40AF1E59C1386EB2DB"/>
        <w:category>
          <w:name w:val="General"/>
          <w:gallery w:val="placeholder"/>
        </w:category>
        <w:types>
          <w:type w:val="bbPlcHdr"/>
        </w:types>
        <w:behaviors>
          <w:behavior w:val="content"/>
        </w:behaviors>
        <w:guid w:val="{87A7EF0B-83F6-40B0-B922-952769EB5F22}"/>
      </w:docPartPr>
      <w:docPartBody>
        <w:p w:rsidR="00C15705" w:rsidRDefault="00C15705" w:rsidP="00C15705">
          <w:pPr>
            <w:pStyle w:val="729242DB69C74C40AF1E59C1386EB2DB1"/>
          </w:pPr>
          <w:r w:rsidRPr="00F84349">
            <w:rPr>
              <w:rStyle w:val="PlaceholderText"/>
              <w:color w:val="A6A6A6" w:themeColor="background1" w:themeShade="A6"/>
              <w:sz w:val="12"/>
              <w:szCs w:val="12"/>
            </w:rPr>
            <w:t>Click or tap here to enter text.</w:t>
          </w:r>
        </w:p>
      </w:docPartBody>
    </w:docPart>
    <w:docPart>
      <w:docPartPr>
        <w:name w:val="0DF9148BD2B347868C8E8FBCA14DBA45"/>
        <w:category>
          <w:name w:val="General"/>
          <w:gallery w:val="placeholder"/>
        </w:category>
        <w:types>
          <w:type w:val="bbPlcHdr"/>
        </w:types>
        <w:behaviors>
          <w:behavior w:val="content"/>
        </w:behaviors>
        <w:guid w:val="{26FA79D0-422B-4B31-B8FF-3D9199BE4DA8}"/>
      </w:docPartPr>
      <w:docPartBody>
        <w:p w:rsidR="00C15705" w:rsidRDefault="00C15705" w:rsidP="00C15705">
          <w:pPr>
            <w:pStyle w:val="0DF9148BD2B347868C8E8FBCA14DBA451"/>
          </w:pPr>
          <w:r w:rsidRPr="00F84349">
            <w:rPr>
              <w:rStyle w:val="PlaceholderText"/>
              <w:color w:val="A6A6A6" w:themeColor="background1" w:themeShade="A6"/>
              <w:sz w:val="12"/>
              <w:szCs w:val="12"/>
            </w:rPr>
            <w:t>Click or tap here to enter text.</w:t>
          </w:r>
        </w:p>
      </w:docPartBody>
    </w:docPart>
    <w:docPart>
      <w:docPartPr>
        <w:name w:val="23014E68DBDF432C96C53FDC52210240"/>
        <w:category>
          <w:name w:val="General"/>
          <w:gallery w:val="placeholder"/>
        </w:category>
        <w:types>
          <w:type w:val="bbPlcHdr"/>
        </w:types>
        <w:behaviors>
          <w:behavior w:val="content"/>
        </w:behaviors>
        <w:guid w:val="{CDED7B7B-D908-48CC-A46D-10D71ECA0E11}"/>
      </w:docPartPr>
      <w:docPartBody>
        <w:p w:rsidR="00C15705" w:rsidRDefault="00C15705" w:rsidP="00C15705">
          <w:pPr>
            <w:pStyle w:val="23014E68DBDF432C96C53FDC522102401"/>
          </w:pPr>
          <w:r w:rsidRPr="00F84349">
            <w:rPr>
              <w:rStyle w:val="PlaceholderText"/>
              <w:color w:val="A6A6A6" w:themeColor="background1" w:themeShade="A6"/>
              <w:sz w:val="12"/>
              <w:szCs w:val="12"/>
            </w:rPr>
            <w:t>Click or tap here to enter text.</w:t>
          </w:r>
        </w:p>
      </w:docPartBody>
    </w:docPart>
    <w:docPart>
      <w:docPartPr>
        <w:name w:val="5A29EDD078214F15AE2837AC7EBE7E7F"/>
        <w:category>
          <w:name w:val="General"/>
          <w:gallery w:val="placeholder"/>
        </w:category>
        <w:types>
          <w:type w:val="bbPlcHdr"/>
        </w:types>
        <w:behaviors>
          <w:behavior w:val="content"/>
        </w:behaviors>
        <w:guid w:val="{0750D7BB-1ADD-46B7-948B-833D02ABB2EC}"/>
      </w:docPartPr>
      <w:docPartBody>
        <w:p w:rsidR="00C15705" w:rsidRDefault="00C15705" w:rsidP="00C15705">
          <w:pPr>
            <w:pStyle w:val="5A29EDD078214F15AE2837AC7EBE7E7F1"/>
          </w:pPr>
          <w:r w:rsidRPr="00F84349">
            <w:rPr>
              <w:rStyle w:val="PlaceholderText"/>
              <w:color w:val="A6A6A6" w:themeColor="background1" w:themeShade="A6"/>
              <w:sz w:val="12"/>
              <w:szCs w:val="12"/>
            </w:rPr>
            <w:t>Click or tap here to enter text.</w:t>
          </w:r>
        </w:p>
      </w:docPartBody>
    </w:docPart>
    <w:docPart>
      <w:docPartPr>
        <w:name w:val="B5031D0A1E954BF0B75C45BCA3E30CE4"/>
        <w:category>
          <w:name w:val="General"/>
          <w:gallery w:val="placeholder"/>
        </w:category>
        <w:types>
          <w:type w:val="bbPlcHdr"/>
        </w:types>
        <w:behaviors>
          <w:behavior w:val="content"/>
        </w:behaviors>
        <w:guid w:val="{D59CC38D-EBD8-4824-8F92-5A7C65217409}"/>
      </w:docPartPr>
      <w:docPartBody>
        <w:p w:rsidR="00C15705" w:rsidRDefault="00C15705" w:rsidP="00C15705">
          <w:pPr>
            <w:pStyle w:val="B5031D0A1E954BF0B75C45BCA3E30CE41"/>
          </w:pPr>
          <w:r w:rsidRPr="00F84349">
            <w:rPr>
              <w:rStyle w:val="PlaceholderText"/>
              <w:color w:val="A6A6A6" w:themeColor="background1" w:themeShade="A6"/>
              <w:sz w:val="12"/>
              <w:szCs w:val="12"/>
            </w:rPr>
            <w:t>Click or tap here to enter text.</w:t>
          </w:r>
        </w:p>
      </w:docPartBody>
    </w:docPart>
    <w:docPart>
      <w:docPartPr>
        <w:name w:val="E0FEB5183F2E4015BFAD80B6CE2930DB"/>
        <w:category>
          <w:name w:val="General"/>
          <w:gallery w:val="placeholder"/>
        </w:category>
        <w:types>
          <w:type w:val="bbPlcHdr"/>
        </w:types>
        <w:behaviors>
          <w:behavior w:val="content"/>
        </w:behaviors>
        <w:guid w:val="{608CBBEE-D50A-4D99-BEE0-7C02D8C9697D}"/>
      </w:docPartPr>
      <w:docPartBody>
        <w:p w:rsidR="00C15705" w:rsidRDefault="00C15705" w:rsidP="00C15705">
          <w:pPr>
            <w:pStyle w:val="E0FEB5183F2E4015BFAD80B6CE2930DB1"/>
          </w:pPr>
          <w:r w:rsidRPr="00F84349">
            <w:rPr>
              <w:rStyle w:val="PlaceholderText"/>
              <w:color w:val="A6A6A6" w:themeColor="background1" w:themeShade="A6"/>
              <w:sz w:val="12"/>
              <w:szCs w:val="12"/>
            </w:rPr>
            <w:t>Click or tap here to enter text.</w:t>
          </w:r>
        </w:p>
      </w:docPartBody>
    </w:docPart>
    <w:docPart>
      <w:docPartPr>
        <w:name w:val="DB2C52F54BBC448C97BA8712F4AC5EAA"/>
        <w:category>
          <w:name w:val="General"/>
          <w:gallery w:val="placeholder"/>
        </w:category>
        <w:types>
          <w:type w:val="bbPlcHdr"/>
        </w:types>
        <w:behaviors>
          <w:behavior w:val="content"/>
        </w:behaviors>
        <w:guid w:val="{B5A3055A-56AF-40B7-A89E-120659E5BFC7}"/>
      </w:docPartPr>
      <w:docPartBody>
        <w:p w:rsidR="00C15705" w:rsidRDefault="00C15705" w:rsidP="00C15705">
          <w:pPr>
            <w:pStyle w:val="DB2C52F54BBC448C97BA8712F4AC5EAA1"/>
          </w:pPr>
          <w:r w:rsidRPr="00F84349">
            <w:rPr>
              <w:rStyle w:val="PlaceholderText"/>
              <w:color w:val="A6A6A6" w:themeColor="background1" w:themeShade="A6"/>
              <w:sz w:val="12"/>
              <w:szCs w:val="12"/>
            </w:rPr>
            <w:t>Click or tap here to enter text.</w:t>
          </w:r>
        </w:p>
      </w:docPartBody>
    </w:docPart>
    <w:docPart>
      <w:docPartPr>
        <w:name w:val="5E14C04C66A74A868C7E169723D56492"/>
        <w:category>
          <w:name w:val="General"/>
          <w:gallery w:val="placeholder"/>
        </w:category>
        <w:types>
          <w:type w:val="bbPlcHdr"/>
        </w:types>
        <w:behaviors>
          <w:behavior w:val="content"/>
        </w:behaviors>
        <w:guid w:val="{7B82F4E0-95EE-4519-BD56-53FA0452DB5F}"/>
      </w:docPartPr>
      <w:docPartBody>
        <w:p w:rsidR="00C15705" w:rsidRDefault="00C15705" w:rsidP="00C15705">
          <w:pPr>
            <w:pStyle w:val="5E14C04C66A74A868C7E169723D564921"/>
          </w:pPr>
          <w:r w:rsidRPr="00F84349">
            <w:rPr>
              <w:rStyle w:val="PlaceholderText"/>
              <w:color w:val="A6A6A6" w:themeColor="background1" w:themeShade="A6"/>
              <w:sz w:val="12"/>
              <w:szCs w:val="12"/>
            </w:rPr>
            <w:t>Click or tap here to enter text.</w:t>
          </w:r>
        </w:p>
      </w:docPartBody>
    </w:docPart>
    <w:docPart>
      <w:docPartPr>
        <w:name w:val="E24EF008936F4E26A7E59C2043687AB0"/>
        <w:category>
          <w:name w:val="General"/>
          <w:gallery w:val="placeholder"/>
        </w:category>
        <w:types>
          <w:type w:val="bbPlcHdr"/>
        </w:types>
        <w:behaviors>
          <w:behavior w:val="content"/>
        </w:behaviors>
        <w:guid w:val="{A481EAF6-EC3B-49D2-84EC-1638DE718BAA}"/>
      </w:docPartPr>
      <w:docPartBody>
        <w:p w:rsidR="00C15705" w:rsidRDefault="00C15705" w:rsidP="00C15705">
          <w:pPr>
            <w:pStyle w:val="E24EF008936F4E26A7E59C2043687AB01"/>
          </w:pPr>
          <w:r w:rsidRPr="00F84349">
            <w:rPr>
              <w:rStyle w:val="PlaceholderText"/>
              <w:color w:val="A6A6A6" w:themeColor="background1" w:themeShade="A6"/>
              <w:sz w:val="12"/>
              <w:szCs w:val="12"/>
            </w:rPr>
            <w:t>Click or tap here to enter text.</w:t>
          </w:r>
        </w:p>
      </w:docPartBody>
    </w:docPart>
    <w:docPart>
      <w:docPartPr>
        <w:name w:val="056EBEB9716F4BE68D19F4D1AA917159"/>
        <w:category>
          <w:name w:val="General"/>
          <w:gallery w:val="placeholder"/>
        </w:category>
        <w:types>
          <w:type w:val="bbPlcHdr"/>
        </w:types>
        <w:behaviors>
          <w:behavior w:val="content"/>
        </w:behaviors>
        <w:guid w:val="{8C992551-527E-4C9D-A056-B91B304C7BAD}"/>
      </w:docPartPr>
      <w:docPartBody>
        <w:p w:rsidR="00C15705" w:rsidRDefault="00C15705" w:rsidP="00C15705">
          <w:pPr>
            <w:pStyle w:val="056EBEB9716F4BE68D19F4D1AA9171591"/>
          </w:pPr>
          <w:r w:rsidRPr="00F84349">
            <w:rPr>
              <w:rStyle w:val="PlaceholderText"/>
              <w:color w:val="A6A6A6" w:themeColor="background1" w:themeShade="A6"/>
              <w:sz w:val="12"/>
              <w:szCs w:val="12"/>
            </w:rPr>
            <w:t>Click or tap here to enter text.</w:t>
          </w:r>
        </w:p>
      </w:docPartBody>
    </w:docPart>
    <w:docPart>
      <w:docPartPr>
        <w:name w:val="DAF0D8AFDBBE40EAA4FE5AE229B23CFD"/>
        <w:category>
          <w:name w:val="General"/>
          <w:gallery w:val="placeholder"/>
        </w:category>
        <w:types>
          <w:type w:val="bbPlcHdr"/>
        </w:types>
        <w:behaviors>
          <w:behavior w:val="content"/>
        </w:behaviors>
        <w:guid w:val="{BA1DAF77-63C4-48CA-A734-29298180C3C5}"/>
      </w:docPartPr>
      <w:docPartBody>
        <w:p w:rsidR="00C15705" w:rsidRDefault="00C15705" w:rsidP="00C15705">
          <w:pPr>
            <w:pStyle w:val="DAF0D8AFDBBE40EAA4FE5AE229B23CFD1"/>
          </w:pPr>
          <w:r w:rsidRPr="00F84349">
            <w:rPr>
              <w:rStyle w:val="PlaceholderText"/>
              <w:color w:val="A6A6A6" w:themeColor="background1" w:themeShade="A6"/>
              <w:sz w:val="12"/>
              <w:szCs w:val="12"/>
            </w:rPr>
            <w:t>Click or tap here to enter text.</w:t>
          </w:r>
        </w:p>
      </w:docPartBody>
    </w:docPart>
    <w:docPart>
      <w:docPartPr>
        <w:name w:val="974A8991D08C43EA9242E3FD218D6FFC"/>
        <w:category>
          <w:name w:val="General"/>
          <w:gallery w:val="placeholder"/>
        </w:category>
        <w:types>
          <w:type w:val="bbPlcHdr"/>
        </w:types>
        <w:behaviors>
          <w:behavior w:val="content"/>
        </w:behaviors>
        <w:guid w:val="{44292FB3-39E9-4D71-B201-8650C35150BB}"/>
      </w:docPartPr>
      <w:docPartBody>
        <w:p w:rsidR="00C15705" w:rsidRDefault="00C15705" w:rsidP="00C15705">
          <w:pPr>
            <w:pStyle w:val="974A8991D08C43EA9242E3FD218D6FFC1"/>
          </w:pPr>
          <w:r w:rsidRPr="00F84349">
            <w:rPr>
              <w:rStyle w:val="PlaceholderText"/>
              <w:color w:val="A6A6A6" w:themeColor="background1" w:themeShade="A6"/>
              <w:sz w:val="12"/>
              <w:szCs w:val="12"/>
            </w:rPr>
            <w:t>Click or tap here to enter text.</w:t>
          </w:r>
        </w:p>
      </w:docPartBody>
    </w:docPart>
    <w:docPart>
      <w:docPartPr>
        <w:name w:val="14856809F5C14A2490547604FCD1C4F7"/>
        <w:category>
          <w:name w:val="General"/>
          <w:gallery w:val="placeholder"/>
        </w:category>
        <w:types>
          <w:type w:val="bbPlcHdr"/>
        </w:types>
        <w:behaviors>
          <w:behavior w:val="content"/>
        </w:behaviors>
        <w:guid w:val="{3C482A96-92AD-496E-8E0F-A51108DB3217}"/>
      </w:docPartPr>
      <w:docPartBody>
        <w:p w:rsidR="00C15705" w:rsidRDefault="00C15705" w:rsidP="00C15705">
          <w:pPr>
            <w:pStyle w:val="14856809F5C14A2490547604FCD1C4F71"/>
          </w:pPr>
          <w:r w:rsidRPr="00F84349">
            <w:rPr>
              <w:rStyle w:val="PlaceholderText"/>
              <w:color w:val="A6A6A6" w:themeColor="background1" w:themeShade="A6"/>
              <w:sz w:val="12"/>
              <w:szCs w:val="12"/>
            </w:rPr>
            <w:t>Click or tap here to enter text.</w:t>
          </w:r>
        </w:p>
      </w:docPartBody>
    </w:docPart>
    <w:docPart>
      <w:docPartPr>
        <w:name w:val="D61A98FD45E64117B8F231E4B354E29E"/>
        <w:category>
          <w:name w:val="General"/>
          <w:gallery w:val="placeholder"/>
        </w:category>
        <w:types>
          <w:type w:val="bbPlcHdr"/>
        </w:types>
        <w:behaviors>
          <w:behavior w:val="content"/>
        </w:behaviors>
        <w:guid w:val="{243D8A2A-0B1F-4393-A3AB-102DE7019086}"/>
      </w:docPartPr>
      <w:docPartBody>
        <w:p w:rsidR="00C15705" w:rsidRDefault="00C15705" w:rsidP="00C15705">
          <w:pPr>
            <w:pStyle w:val="D61A98FD45E64117B8F231E4B354E29E1"/>
          </w:pPr>
          <w:r w:rsidRPr="00F84349">
            <w:rPr>
              <w:rStyle w:val="PlaceholderText"/>
              <w:color w:val="A6A6A6" w:themeColor="background1" w:themeShade="A6"/>
              <w:sz w:val="12"/>
              <w:szCs w:val="12"/>
            </w:rPr>
            <w:t>Click or tap here to enter text.</w:t>
          </w:r>
        </w:p>
      </w:docPartBody>
    </w:docPart>
    <w:docPart>
      <w:docPartPr>
        <w:name w:val="D96BD3FB834047AFA7053AC44BF3E683"/>
        <w:category>
          <w:name w:val="General"/>
          <w:gallery w:val="placeholder"/>
        </w:category>
        <w:types>
          <w:type w:val="bbPlcHdr"/>
        </w:types>
        <w:behaviors>
          <w:behavior w:val="content"/>
        </w:behaviors>
        <w:guid w:val="{F1BB575E-EF36-4CC6-A51B-BDE495A259B6}"/>
      </w:docPartPr>
      <w:docPartBody>
        <w:p w:rsidR="00C15705" w:rsidRDefault="00C15705" w:rsidP="00C15705">
          <w:pPr>
            <w:pStyle w:val="D96BD3FB834047AFA7053AC44BF3E6831"/>
          </w:pPr>
          <w:r w:rsidRPr="00F84349">
            <w:rPr>
              <w:rStyle w:val="PlaceholderText"/>
              <w:color w:val="A6A6A6" w:themeColor="background1" w:themeShade="A6"/>
              <w:sz w:val="12"/>
              <w:szCs w:val="12"/>
            </w:rPr>
            <w:t>Click or tap here to enter text.</w:t>
          </w:r>
        </w:p>
      </w:docPartBody>
    </w:docPart>
    <w:docPart>
      <w:docPartPr>
        <w:name w:val="DE42009A701F40AFA032AA7EC5C69AB1"/>
        <w:category>
          <w:name w:val="General"/>
          <w:gallery w:val="placeholder"/>
        </w:category>
        <w:types>
          <w:type w:val="bbPlcHdr"/>
        </w:types>
        <w:behaviors>
          <w:behavior w:val="content"/>
        </w:behaviors>
        <w:guid w:val="{FA1629E4-0627-4C6B-8794-B49506337E61}"/>
      </w:docPartPr>
      <w:docPartBody>
        <w:p w:rsidR="00C15705" w:rsidRDefault="00C15705" w:rsidP="00C15705">
          <w:pPr>
            <w:pStyle w:val="DE42009A701F40AFA032AA7EC5C69AB11"/>
          </w:pPr>
          <w:r w:rsidRPr="00F84349">
            <w:rPr>
              <w:rStyle w:val="PlaceholderText"/>
              <w:color w:val="A6A6A6" w:themeColor="background1" w:themeShade="A6"/>
              <w:sz w:val="12"/>
              <w:szCs w:val="12"/>
            </w:rPr>
            <w:t>Click or tap here to enter text.</w:t>
          </w:r>
        </w:p>
      </w:docPartBody>
    </w:docPart>
    <w:docPart>
      <w:docPartPr>
        <w:name w:val="4D0E361C1EDD431A86016F327FFE3E5A"/>
        <w:category>
          <w:name w:val="General"/>
          <w:gallery w:val="placeholder"/>
        </w:category>
        <w:types>
          <w:type w:val="bbPlcHdr"/>
        </w:types>
        <w:behaviors>
          <w:behavior w:val="content"/>
        </w:behaviors>
        <w:guid w:val="{CF05B085-5E90-4C11-969E-8C8337F22FBB}"/>
      </w:docPartPr>
      <w:docPartBody>
        <w:p w:rsidR="00C15705" w:rsidRDefault="00C15705" w:rsidP="00C15705">
          <w:pPr>
            <w:pStyle w:val="4D0E361C1EDD431A86016F327FFE3E5A1"/>
          </w:pPr>
          <w:r w:rsidRPr="00F84349">
            <w:rPr>
              <w:rStyle w:val="PlaceholderText"/>
              <w:color w:val="A6A6A6" w:themeColor="background1" w:themeShade="A6"/>
              <w:sz w:val="12"/>
              <w:szCs w:val="12"/>
            </w:rPr>
            <w:t>Click or tap here to enter text.</w:t>
          </w:r>
        </w:p>
      </w:docPartBody>
    </w:docPart>
    <w:docPart>
      <w:docPartPr>
        <w:name w:val="6DB76A821BA0467A985EF3C1CB468157"/>
        <w:category>
          <w:name w:val="General"/>
          <w:gallery w:val="placeholder"/>
        </w:category>
        <w:types>
          <w:type w:val="bbPlcHdr"/>
        </w:types>
        <w:behaviors>
          <w:behavior w:val="content"/>
        </w:behaviors>
        <w:guid w:val="{3B5D0A40-A798-4D71-84A9-28C905E69A1F}"/>
      </w:docPartPr>
      <w:docPartBody>
        <w:p w:rsidR="00C15705" w:rsidRDefault="00C15705" w:rsidP="00C15705">
          <w:pPr>
            <w:pStyle w:val="6DB76A821BA0467A985EF3C1CB4681571"/>
          </w:pPr>
          <w:r w:rsidRPr="00F84349">
            <w:rPr>
              <w:rStyle w:val="PlaceholderText"/>
              <w:color w:val="A6A6A6" w:themeColor="background1" w:themeShade="A6"/>
              <w:sz w:val="12"/>
              <w:szCs w:val="12"/>
            </w:rPr>
            <w:t>Click or tap here to enter text.</w:t>
          </w:r>
        </w:p>
      </w:docPartBody>
    </w:docPart>
    <w:docPart>
      <w:docPartPr>
        <w:name w:val="55F58E1A7FA8499F8D0C691B737C17F2"/>
        <w:category>
          <w:name w:val="General"/>
          <w:gallery w:val="placeholder"/>
        </w:category>
        <w:types>
          <w:type w:val="bbPlcHdr"/>
        </w:types>
        <w:behaviors>
          <w:behavior w:val="content"/>
        </w:behaviors>
        <w:guid w:val="{1268B2B6-FCFF-4BDF-9589-2F02D7A694CE}"/>
      </w:docPartPr>
      <w:docPartBody>
        <w:p w:rsidR="00C15705" w:rsidRDefault="00C15705" w:rsidP="00C15705">
          <w:pPr>
            <w:pStyle w:val="55F58E1A7FA8499F8D0C691B737C17F21"/>
          </w:pPr>
          <w:r w:rsidRPr="00F84349">
            <w:rPr>
              <w:rStyle w:val="PlaceholderText"/>
              <w:color w:val="A6A6A6" w:themeColor="background1" w:themeShade="A6"/>
              <w:sz w:val="12"/>
              <w:szCs w:val="12"/>
            </w:rPr>
            <w:t>Click or tap here to enter text.</w:t>
          </w:r>
        </w:p>
      </w:docPartBody>
    </w:docPart>
    <w:docPart>
      <w:docPartPr>
        <w:name w:val="1B646276A9AE40018122E1B7894CCFA8"/>
        <w:category>
          <w:name w:val="General"/>
          <w:gallery w:val="placeholder"/>
        </w:category>
        <w:types>
          <w:type w:val="bbPlcHdr"/>
        </w:types>
        <w:behaviors>
          <w:behavior w:val="content"/>
        </w:behaviors>
        <w:guid w:val="{843EF486-87CF-4FE9-9961-0320C6D2BEEF}"/>
      </w:docPartPr>
      <w:docPartBody>
        <w:p w:rsidR="00C15705" w:rsidRDefault="00C15705" w:rsidP="00C15705">
          <w:pPr>
            <w:pStyle w:val="1B646276A9AE40018122E1B7894CCFA81"/>
          </w:pPr>
          <w:r w:rsidRPr="00F84349">
            <w:rPr>
              <w:rStyle w:val="PlaceholderText"/>
              <w:color w:val="A6A6A6" w:themeColor="background1" w:themeShade="A6"/>
              <w:sz w:val="12"/>
              <w:szCs w:val="12"/>
            </w:rPr>
            <w:t>Click or tap here to enter text.</w:t>
          </w:r>
        </w:p>
      </w:docPartBody>
    </w:docPart>
    <w:docPart>
      <w:docPartPr>
        <w:name w:val="DC025CA847CC45CAB0886E7638ED5DF0"/>
        <w:category>
          <w:name w:val="General"/>
          <w:gallery w:val="placeholder"/>
        </w:category>
        <w:types>
          <w:type w:val="bbPlcHdr"/>
        </w:types>
        <w:behaviors>
          <w:behavior w:val="content"/>
        </w:behaviors>
        <w:guid w:val="{CAB0DF07-C85B-4BB6-9BE6-EB795490551B}"/>
      </w:docPartPr>
      <w:docPartBody>
        <w:p w:rsidR="00C15705" w:rsidRDefault="00C15705" w:rsidP="00C15705">
          <w:pPr>
            <w:pStyle w:val="DC025CA847CC45CAB0886E7638ED5DF01"/>
          </w:pPr>
          <w:r w:rsidRPr="00F84349">
            <w:rPr>
              <w:rStyle w:val="PlaceholderText"/>
              <w:color w:val="A6A6A6" w:themeColor="background1" w:themeShade="A6"/>
              <w:sz w:val="12"/>
              <w:szCs w:val="12"/>
            </w:rPr>
            <w:t>Click or tap here to enter text.</w:t>
          </w:r>
        </w:p>
      </w:docPartBody>
    </w:docPart>
    <w:docPart>
      <w:docPartPr>
        <w:name w:val="337A6144BB8C465A9C22F49051EAD874"/>
        <w:category>
          <w:name w:val="General"/>
          <w:gallery w:val="placeholder"/>
        </w:category>
        <w:types>
          <w:type w:val="bbPlcHdr"/>
        </w:types>
        <w:behaviors>
          <w:behavior w:val="content"/>
        </w:behaviors>
        <w:guid w:val="{5FF4921A-466C-4F33-ADAF-2EFFE9EE40DC}"/>
      </w:docPartPr>
      <w:docPartBody>
        <w:p w:rsidR="00C15705" w:rsidRDefault="00C15705" w:rsidP="00C15705">
          <w:pPr>
            <w:pStyle w:val="337A6144BB8C465A9C22F49051EAD8741"/>
          </w:pPr>
          <w:r w:rsidRPr="00F84349">
            <w:rPr>
              <w:rStyle w:val="PlaceholderText"/>
              <w:color w:val="A6A6A6" w:themeColor="background1" w:themeShade="A6"/>
              <w:sz w:val="12"/>
              <w:szCs w:val="12"/>
            </w:rPr>
            <w:t>Click or tap here to enter text.</w:t>
          </w:r>
        </w:p>
      </w:docPartBody>
    </w:docPart>
    <w:docPart>
      <w:docPartPr>
        <w:name w:val="2A4FE1AC949245898901B3B085144F8E"/>
        <w:category>
          <w:name w:val="General"/>
          <w:gallery w:val="placeholder"/>
        </w:category>
        <w:types>
          <w:type w:val="bbPlcHdr"/>
        </w:types>
        <w:behaviors>
          <w:behavior w:val="content"/>
        </w:behaviors>
        <w:guid w:val="{1CF5ACCD-B43A-4848-8A45-8425B030EBCA}"/>
      </w:docPartPr>
      <w:docPartBody>
        <w:p w:rsidR="00C15705" w:rsidRDefault="00C15705" w:rsidP="00C15705">
          <w:pPr>
            <w:pStyle w:val="2A4FE1AC949245898901B3B085144F8E1"/>
          </w:pPr>
          <w:r w:rsidRPr="00F84349">
            <w:rPr>
              <w:rStyle w:val="PlaceholderText"/>
              <w:color w:val="A6A6A6" w:themeColor="background1" w:themeShade="A6"/>
              <w:sz w:val="12"/>
              <w:szCs w:val="12"/>
            </w:rPr>
            <w:t>Click or tap here to enter text.</w:t>
          </w:r>
        </w:p>
      </w:docPartBody>
    </w:docPart>
    <w:docPart>
      <w:docPartPr>
        <w:name w:val="EFE9B1EB2A3C4BC7BA4199894CFE9F71"/>
        <w:category>
          <w:name w:val="General"/>
          <w:gallery w:val="placeholder"/>
        </w:category>
        <w:types>
          <w:type w:val="bbPlcHdr"/>
        </w:types>
        <w:behaviors>
          <w:behavior w:val="content"/>
        </w:behaviors>
        <w:guid w:val="{53FE91E3-BC3B-4602-A2D3-A4AA44FD47A9}"/>
      </w:docPartPr>
      <w:docPartBody>
        <w:p w:rsidR="00C15705" w:rsidRDefault="00C15705" w:rsidP="00C15705">
          <w:pPr>
            <w:pStyle w:val="EFE9B1EB2A3C4BC7BA4199894CFE9F711"/>
          </w:pPr>
          <w:r w:rsidRPr="00F84349">
            <w:rPr>
              <w:rStyle w:val="PlaceholderText"/>
              <w:color w:val="A6A6A6" w:themeColor="background1" w:themeShade="A6"/>
              <w:sz w:val="12"/>
              <w:szCs w:val="12"/>
            </w:rPr>
            <w:t>Click or tap here to enter text.</w:t>
          </w:r>
        </w:p>
      </w:docPartBody>
    </w:docPart>
    <w:docPart>
      <w:docPartPr>
        <w:name w:val="E2D57B47229B4813891F0012B731DB97"/>
        <w:category>
          <w:name w:val="General"/>
          <w:gallery w:val="placeholder"/>
        </w:category>
        <w:types>
          <w:type w:val="bbPlcHdr"/>
        </w:types>
        <w:behaviors>
          <w:behavior w:val="content"/>
        </w:behaviors>
        <w:guid w:val="{F387300A-8DD5-4C23-B286-D0FBC22897CF}"/>
      </w:docPartPr>
      <w:docPartBody>
        <w:p w:rsidR="00C15705" w:rsidRDefault="00C15705" w:rsidP="00C15705">
          <w:pPr>
            <w:pStyle w:val="E2D57B47229B4813891F0012B731DB971"/>
          </w:pPr>
          <w:r w:rsidRPr="00F84349">
            <w:rPr>
              <w:rStyle w:val="PlaceholderText"/>
              <w:color w:val="A6A6A6" w:themeColor="background1" w:themeShade="A6"/>
              <w:sz w:val="12"/>
              <w:szCs w:val="12"/>
            </w:rPr>
            <w:t>Click or tap here to enter text.</w:t>
          </w:r>
        </w:p>
      </w:docPartBody>
    </w:docPart>
    <w:docPart>
      <w:docPartPr>
        <w:name w:val="CE35AFF5B29441E09EB2DCAF64BB2E32"/>
        <w:category>
          <w:name w:val="General"/>
          <w:gallery w:val="placeholder"/>
        </w:category>
        <w:types>
          <w:type w:val="bbPlcHdr"/>
        </w:types>
        <w:behaviors>
          <w:behavior w:val="content"/>
        </w:behaviors>
        <w:guid w:val="{F6E9032B-8566-436C-8714-3DB38E9E3D49}"/>
      </w:docPartPr>
      <w:docPartBody>
        <w:p w:rsidR="00C15705" w:rsidRDefault="00C15705" w:rsidP="00C15705">
          <w:pPr>
            <w:pStyle w:val="CE35AFF5B29441E09EB2DCAF64BB2E321"/>
          </w:pPr>
          <w:r w:rsidRPr="00F84349">
            <w:rPr>
              <w:rStyle w:val="PlaceholderText"/>
              <w:color w:val="A6A6A6" w:themeColor="background1" w:themeShade="A6"/>
              <w:sz w:val="12"/>
              <w:szCs w:val="12"/>
            </w:rPr>
            <w:t>Click or tap here to enter text.</w:t>
          </w:r>
        </w:p>
      </w:docPartBody>
    </w:docPart>
    <w:docPart>
      <w:docPartPr>
        <w:name w:val="C0A7421E8ACB44E69D5450CAB3B407C5"/>
        <w:category>
          <w:name w:val="General"/>
          <w:gallery w:val="placeholder"/>
        </w:category>
        <w:types>
          <w:type w:val="bbPlcHdr"/>
        </w:types>
        <w:behaviors>
          <w:behavior w:val="content"/>
        </w:behaviors>
        <w:guid w:val="{5EAA7756-DA55-4814-978B-91984A60E4FA}"/>
      </w:docPartPr>
      <w:docPartBody>
        <w:p w:rsidR="00C15705" w:rsidRDefault="00C15705" w:rsidP="00C15705">
          <w:pPr>
            <w:pStyle w:val="C0A7421E8ACB44E69D5450CAB3B407C51"/>
          </w:pPr>
          <w:r w:rsidRPr="00F84349">
            <w:rPr>
              <w:rStyle w:val="PlaceholderText"/>
              <w:color w:val="A6A6A6" w:themeColor="background1" w:themeShade="A6"/>
              <w:sz w:val="12"/>
              <w:szCs w:val="12"/>
            </w:rPr>
            <w:t>Click or tap here to enter text.</w:t>
          </w:r>
        </w:p>
      </w:docPartBody>
    </w:docPart>
    <w:docPart>
      <w:docPartPr>
        <w:name w:val="F2B611E699BC48048700D3FFD0CD1013"/>
        <w:category>
          <w:name w:val="General"/>
          <w:gallery w:val="placeholder"/>
        </w:category>
        <w:types>
          <w:type w:val="bbPlcHdr"/>
        </w:types>
        <w:behaviors>
          <w:behavior w:val="content"/>
        </w:behaviors>
        <w:guid w:val="{975271DA-40BB-4D8D-868A-1257B67DDE0E}"/>
      </w:docPartPr>
      <w:docPartBody>
        <w:p w:rsidR="00C15705" w:rsidRDefault="00C15705" w:rsidP="00C15705">
          <w:pPr>
            <w:pStyle w:val="F2B611E699BC48048700D3FFD0CD10131"/>
          </w:pPr>
          <w:r w:rsidRPr="00F84349">
            <w:rPr>
              <w:rStyle w:val="PlaceholderText"/>
              <w:color w:val="A6A6A6" w:themeColor="background1" w:themeShade="A6"/>
              <w:sz w:val="12"/>
              <w:szCs w:val="12"/>
            </w:rPr>
            <w:t>Click or tap here to enter text.</w:t>
          </w:r>
        </w:p>
      </w:docPartBody>
    </w:docPart>
    <w:docPart>
      <w:docPartPr>
        <w:name w:val="9315647D497648EE980CFA0C2511799E"/>
        <w:category>
          <w:name w:val="General"/>
          <w:gallery w:val="placeholder"/>
        </w:category>
        <w:types>
          <w:type w:val="bbPlcHdr"/>
        </w:types>
        <w:behaviors>
          <w:behavior w:val="content"/>
        </w:behaviors>
        <w:guid w:val="{F4018F29-B794-4D58-84FC-6AB567D77768}"/>
      </w:docPartPr>
      <w:docPartBody>
        <w:p w:rsidR="00C15705" w:rsidRDefault="00C15705" w:rsidP="00C15705">
          <w:pPr>
            <w:pStyle w:val="9315647D497648EE980CFA0C2511799E1"/>
          </w:pPr>
          <w:r w:rsidRPr="00F84349">
            <w:rPr>
              <w:rStyle w:val="PlaceholderText"/>
              <w:color w:val="A6A6A6" w:themeColor="background1" w:themeShade="A6"/>
              <w:sz w:val="12"/>
              <w:szCs w:val="12"/>
            </w:rPr>
            <w:t>Click or tap here to enter text.</w:t>
          </w:r>
        </w:p>
      </w:docPartBody>
    </w:docPart>
    <w:docPart>
      <w:docPartPr>
        <w:name w:val="6F261F87DDBC40CC9042F3EB76F6055E"/>
        <w:category>
          <w:name w:val="General"/>
          <w:gallery w:val="placeholder"/>
        </w:category>
        <w:types>
          <w:type w:val="bbPlcHdr"/>
        </w:types>
        <w:behaviors>
          <w:behavior w:val="content"/>
        </w:behaviors>
        <w:guid w:val="{A5D3BCC0-1989-46F8-A976-1EE81DE2E276}"/>
      </w:docPartPr>
      <w:docPartBody>
        <w:p w:rsidR="00C15705" w:rsidRDefault="00C15705" w:rsidP="00C15705">
          <w:pPr>
            <w:pStyle w:val="6F261F87DDBC40CC9042F3EB76F6055E1"/>
          </w:pPr>
          <w:r w:rsidRPr="00F84349">
            <w:rPr>
              <w:rStyle w:val="PlaceholderText"/>
              <w:color w:val="A6A6A6" w:themeColor="background1" w:themeShade="A6"/>
              <w:sz w:val="12"/>
              <w:szCs w:val="12"/>
            </w:rPr>
            <w:t>Click or tap here to enter text.</w:t>
          </w:r>
        </w:p>
      </w:docPartBody>
    </w:docPart>
    <w:docPart>
      <w:docPartPr>
        <w:name w:val="3D629586C1CD4B9ABE60F0E2BFFFE31F"/>
        <w:category>
          <w:name w:val="General"/>
          <w:gallery w:val="placeholder"/>
        </w:category>
        <w:types>
          <w:type w:val="bbPlcHdr"/>
        </w:types>
        <w:behaviors>
          <w:behavior w:val="content"/>
        </w:behaviors>
        <w:guid w:val="{1DA171BD-A71C-4612-AEB2-31D6546293C2}"/>
      </w:docPartPr>
      <w:docPartBody>
        <w:p w:rsidR="00C15705" w:rsidRDefault="00C15705" w:rsidP="00C15705">
          <w:pPr>
            <w:pStyle w:val="3D629586C1CD4B9ABE60F0E2BFFFE31F1"/>
          </w:pPr>
          <w:r w:rsidRPr="00F84349">
            <w:rPr>
              <w:rStyle w:val="PlaceholderText"/>
              <w:color w:val="A6A6A6" w:themeColor="background1" w:themeShade="A6"/>
              <w:sz w:val="12"/>
              <w:szCs w:val="12"/>
            </w:rPr>
            <w:t>Click or tap here to enter text.</w:t>
          </w:r>
        </w:p>
      </w:docPartBody>
    </w:docPart>
    <w:docPart>
      <w:docPartPr>
        <w:name w:val="6395BCB030C647EB8255679F11555B69"/>
        <w:category>
          <w:name w:val="General"/>
          <w:gallery w:val="placeholder"/>
        </w:category>
        <w:types>
          <w:type w:val="bbPlcHdr"/>
        </w:types>
        <w:behaviors>
          <w:behavior w:val="content"/>
        </w:behaviors>
        <w:guid w:val="{452DC1E2-899A-471B-BAE5-FB1979BA13A7}"/>
      </w:docPartPr>
      <w:docPartBody>
        <w:p w:rsidR="00C15705" w:rsidRDefault="00C15705" w:rsidP="00C15705">
          <w:pPr>
            <w:pStyle w:val="6395BCB030C647EB8255679F11555B691"/>
          </w:pPr>
          <w:r w:rsidRPr="00F84349">
            <w:rPr>
              <w:rStyle w:val="PlaceholderText"/>
              <w:color w:val="A6A6A6" w:themeColor="background1" w:themeShade="A6"/>
              <w:sz w:val="12"/>
              <w:szCs w:val="12"/>
            </w:rPr>
            <w:t>Click or tap here to enter text.</w:t>
          </w:r>
        </w:p>
      </w:docPartBody>
    </w:docPart>
    <w:docPart>
      <w:docPartPr>
        <w:name w:val="5FBB98E5CA5E4A5B951293F81283ECC3"/>
        <w:category>
          <w:name w:val="General"/>
          <w:gallery w:val="placeholder"/>
        </w:category>
        <w:types>
          <w:type w:val="bbPlcHdr"/>
        </w:types>
        <w:behaviors>
          <w:behavior w:val="content"/>
        </w:behaviors>
        <w:guid w:val="{B1FD5022-C13C-400B-A841-4C3CBC0DAA6B}"/>
      </w:docPartPr>
      <w:docPartBody>
        <w:p w:rsidR="00C15705" w:rsidRDefault="00C15705" w:rsidP="00C15705">
          <w:pPr>
            <w:pStyle w:val="5FBB98E5CA5E4A5B951293F81283ECC31"/>
          </w:pPr>
          <w:r w:rsidRPr="00F84349">
            <w:rPr>
              <w:rStyle w:val="PlaceholderText"/>
              <w:color w:val="A6A6A6" w:themeColor="background1" w:themeShade="A6"/>
              <w:sz w:val="12"/>
              <w:szCs w:val="12"/>
            </w:rPr>
            <w:t>Click or tap here to enter text.</w:t>
          </w:r>
        </w:p>
      </w:docPartBody>
    </w:docPart>
    <w:docPart>
      <w:docPartPr>
        <w:name w:val="5894A2C744E44E0DB3A0900EB315BF39"/>
        <w:category>
          <w:name w:val="General"/>
          <w:gallery w:val="placeholder"/>
        </w:category>
        <w:types>
          <w:type w:val="bbPlcHdr"/>
        </w:types>
        <w:behaviors>
          <w:behavior w:val="content"/>
        </w:behaviors>
        <w:guid w:val="{F99802C0-023F-4213-A673-6884A0D072AF}"/>
      </w:docPartPr>
      <w:docPartBody>
        <w:p w:rsidR="00C15705" w:rsidRDefault="00C15705" w:rsidP="00C15705">
          <w:pPr>
            <w:pStyle w:val="5894A2C744E44E0DB3A0900EB315BF391"/>
          </w:pPr>
          <w:r w:rsidRPr="00F84349">
            <w:rPr>
              <w:rStyle w:val="PlaceholderText"/>
              <w:color w:val="A6A6A6" w:themeColor="background1" w:themeShade="A6"/>
              <w:sz w:val="12"/>
              <w:szCs w:val="12"/>
            </w:rPr>
            <w:t>Click or tap here to enter text.</w:t>
          </w:r>
        </w:p>
      </w:docPartBody>
    </w:docPart>
    <w:docPart>
      <w:docPartPr>
        <w:name w:val="3D3B3599F439465CB027A593332F80DB"/>
        <w:category>
          <w:name w:val="General"/>
          <w:gallery w:val="placeholder"/>
        </w:category>
        <w:types>
          <w:type w:val="bbPlcHdr"/>
        </w:types>
        <w:behaviors>
          <w:behavior w:val="content"/>
        </w:behaviors>
        <w:guid w:val="{FA7ACA75-BE4E-4085-8A69-ABA4BD43A2A5}"/>
      </w:docPartPr>
      <w:docPartBody>
        <w:p w:rsidR="00C15705" w:rsidRDefault="00C15705" w:rsidP="00C15705">
          <w:pPr>
            <w:pStyle w:val="3D3B3599F439465CB027A593332F80DB1"/>
          </w:pPr>
          <w:r w:rsidRPr="00F84349">
            <w:rPr>
              <w:rStyle w:val="PlaceholderText"/>
              <w:color w:val="A6A6A6" w:themeColor="background1" w:themeShade="A6"/>
              <w:sz w:val="12"/>
              <w:szCs w:val="12"/>
            </w:rPr>
            <w:t>Click or tap here to enter text.</w:t>
          </w:r>
        </w:p>
      </w:docPartBody>
    </w:docPart>
    <w:docPart>
      <w:docPartPr>
        <w:name w:val="02F6F46A4FB549829D02CC2214453F7F"/>
        <w:category>
          <w:name w:val="General"/>
          <w:gallery w:val="placeholder"/>
        </w:category>
        <w:types>
          <w:type w:val="bbPlcHdr"/>
        </w:types>
        <w:behaviors>
          <w:behavior w:val="content"/>
        </w:behaviors>
        <w:guid w:val="{A6D7B0FD-8FD1-4352-9DB9-A2B100BD92EC}"/>
      </w:docPartPr>
      <w:docPartBody>
        <w:p w:rsidR="00C15705" w:rsidRDefault="00C15705" w:rsidP="00C15705">
          <w:pPr>
            <w:pStyle w:val="02F6F46A4FB549829D02CC2214453F7F1"/>
          </w:pPr>
          <w:r w:rsidRPr="00F84349">
            <w:rPr>
              <w:rStyle w:val="PlaceholderText"/>
              <w:color w:val="A6A6A6" w:themeColor="background1" w:themeShade="A6"/>
              <w:sz w:val="12"/>
              <w:szCs w:val="12"/>
            </w:rPr>
            <w:t>Click or tap here to enter text.</w:t>
          </w:r>
        </w:p>
      </w:docPartBody>
    </w:docPart>
    <w:docPart>
      <w:docPartPr>
        <w:name w:val="8721BB7C706348FAA5BBB9F36573B397"/>
        <w:category>
          <w:name w:val="General"/>
          <w:gallery w:val="placeholder"/>
        </w:category>
        <w:types>
          <w:type w:val="bbPlcHdr"/>
        </w:types>
        <w:behaviors>
          <w:behavior w:val="content"/>
        </w:behaviors>
        <w:guid w:val="{0515AC62-F7C7-484B-A08E-6DC61FF9E289}"/>
      </w:docPartPr>
      <w:docPartBody>
        <w:p w:rsidR="00C15705" w:rsidRDefault="00C15705" w:rsidP="00C15705">
          <w:pPr>
            <w:pStyle w:val="8721BB7C706348FAA5BBB9F36573B3971"/>
          </w:pPr>
          <w:r w:rsidRPr="00F84349">
            <w:rPr>
              <w:rStyle w:val="PlaceholderText"/>
              <w:color w:val="A6A6A6" w:themeColor="background1" w:themeShade="A6"/>
              <w:sz w:val="12"/>
              <w:szCs w:val="12"/>
            </w:rPr>
            <w:t>Click or tap here to enter text.</w:t>
          </w:r>
        </w:p>
      </w:docPartBody>
    </w:docPart>
    <w:docPart>
      <w:docPartPr>
        <w:name w:val="D0036BC3B71B464F9B4A9920864C7AA1"/>
        <w:category>
          <w:name w:val="General"/>
          <w:gallery w:val="placeholder"/>
        </w:category>
        <w:types>
          <w:type w:val="bbPlcHdr"/>
        </w:types>
        <w:behaviors>
          <w:behavior w:val="content"/>
        </w:behaviors>
        <w:guid w:val="{EDF12133-5926-4BAE-8B5C-340F9C386A80}"/>
      </w:docPartPr>
      <w:docPartBody>
        <w:p w:rsidR="00C15705" w:rsidRDefault="00C15705" w:rsidP="00C15705">
          <w:pPr>
            <w:pStyle w:val="D0036BC3B71B464F9B4A9920864C7AA11"/>
          </w:pPr>
          <w:r w:rsidRPr="00F84349">
            <w:rPr>
              <w:rStyle w:val="PlaceholderText"/>
              <w:color w:val="A6A6A6" w:themeColor="background1" w:themeShade="A6"/>
              <w:sz w:val="12"/>
              <w:szCs w:val="12"/>
            </w:rPr>
            <w:t>Click or tap here to enter text.</w:t>
          </w:r>
        </w:p>
      </w:docPartBody>
    </w:docPart>
    <w:docPart>
      <w:docPartPr>
        <w:name w:val="E1E6B70C7C834CC0B6CD79047C2BAD6C"/>
        <w:category>
          <w:name w:val="General"/>
          <w:gallery w:val="placeholder"/>
        </w:category>
        <w:types>
          <w:type w:val="bbPlcHdr"/>
        </w:types>
        <w:behaviors>
          <w:behavior w:val="content"/>
        </w:behaviors>
        <w:guid w:val="{E05EF605-172B-46DA-9309-73EB96B33F75}"/>
      </w:docPartPr>
      <w:docPartBody>
        <w:p w:rsidR="00C15705" w:rsidRDefault="00C15705" w:rsidP="00C15705">
          <w:pPr>
            <w:pStyle w:val="E1E6B70C7C834CC0B6CD79047C2BAD6C1"/>
          </w:pPr>
          <w:r w:rsidRPr="00F84349">
            <w:rPr>
              <w:rStyle w:val="PlaceholderText"/>
              <w:color w:val="A6A6A6" w:themeColor="background1" w:themeShade="A6"/>
              <w:sz w:val="12"/>
              <w:szCs w:val="12"/>
            </w:rPr>
            <w:t>Click or tap here to enter text.</w:t>
          </w:r>
        </w:p>
      </w:docPartBody>
    </w:docPart>
    <w:docPart>
      <w:docPartPr>
        <w:name w:val="B3DCCB813E5546E49C6205A75C3B0501"/>
        <w:category>
          <w:name w:val="General"/>
          <w:gallery w:val="placeholder"/>
        </w:category>
        <w:types>
          <w:type w:val="bbPlcHdr"/>
        </w:types>
        <w:behaviors>
          <w:behavior w:val="content"/>
        </w:behaviors>
        <w:guid w:val="{D35E56C0-555F-4A8B-9483-2D55F810E430}"/>
      </w:docPartPr>
      <w:docPartBody>
        <w:p w:rsidR="00C15705" w:rsidRDefault="00C15705" w:rsidP="00C15705">
          <w:pPr>
            <w:pStyle w:val="B3DCCB813E5546E49C6205A75C3B05011"/>
          </w:pPr>
          <w:r w:rsidRPr="00F84349">
            <w:rPr>
              <w:rStyle w:val="PlaceholderText"/>
              <w:color w:val="A6A6A6" w:themeColor="background1" w:themeShade="A6"/>
              <w:sz w:val="12"/>
              <w:szCs w:val="12"/>
            </w:rPr>
            <w:t>Click or tap here to enter text.</w:t>
          </w:r>
        </w:p>
      </w:docPartBody>
    </w:docPart>
    <w:docPart>
      <w:docPartPr>
        <w:name w:val="611855B06C8C499B8B1DEA1ACF435783"/>
        <w:category>
          <w:name w:val="General"/>
          <w:gallery w:val="placeholder"/>
        </w:category>
        <w:types>
          <w:type w:val="bbPlcHdr"/>
        </w:types>
        <w:behaviors>
          <w:behavior w:val="content"/>
        </w:behaviors>
        <w:guid w:val="{47AA70CB-8E04-40B9-82AE-8920A1E68C04}"/>
      </w:docPartPr>
      <w:docPartBody>
        <w:p w:rsidR="00C15705" w:rsidRDefault="00C15705" w:rsidP="00C15705">
          <w:pPr>
            <w:pStyle w:val="611855B06C8C499B8B1DEA1ACF4357831"/>
          </w:pPr>
          <w:r w:rsidRPr="00F84349">
            <w:rPr>
              <w:rStyle w:val="PlaceholderText"/>
              <w:color w:val="A6A6A6" w:themeColor="background1" w:themeShade="A6"/>
              <w:sz w:val="12"/>
              <w:szCs w:val="12"/>
            </w:rPr>
            <w:t>Click or tap here to enter text.</w:t>
          </w:r>
        </w:p>
      </w:docPartBody>
    </w:docPart>
    <w:docPart>
      <w:docPartPr>
        <w:name w:val="2F1C011D723D4C5F9A8C01C6AF8AF027"/>
        <w:category>
          <w:name w:val="General"/>
          <w:gallery w:val="placeholder"/>
        </w:category>
        <w:types>
          <w:type w:val="bbPlcHdr"/>
        </w:types>
        <w:behaviors>
          <w:behavior w:val="content"/>
        </w:behaviors>
        <w:guid w:val="{AEE5B619-63DA-42BC-B70B-51D38E52022E}"/>
      </w:docPartPr>
      <w:docPartBody>
        <w:p w:rsidR="00C15705" w:rsidRDefault="00C15705" w:rsidP="00C15705">
          <w:pPr>
            <w:pStyle w:val="2F1C011D723D4C5F9A8C01C6AF8AF0271"/>
          </w:pPr>
          <w:r w:rsidRPr="00F84349">
            <w:rPr>
              <w:rStyle w:val="PlaceholderText"/>
              <w:color w:val="A6A6A6" w:themeColor="background1" w:themeShade="A6"/>
              <w:sz w:val="12"/>
              <w:szCs w:val="12"/>
            </w:rPr>
            <w:t>Click or tap here to enter text.</w:t>
          </w:r>
        </w:p>
      </w:docPartBody>
    </w:docPart>
    <w:docPart>
      <w:docPartPr>
        <w:name w:val="AF4DB690670F488993F8C09F469A3FE8"/>
        <w:category>
          <w:name w:val="General"/>
          <w:gallery w:val="placeholder"/>
        </w:category>
        <w:types>
          <w:type w:val="bbPlcHdr"/>
        </w:types>
        <w:behaviors>
          <w:behavior w:val="content"/>
        </w:behaviors>
        <w:guid w:val="{1C34B20A-3CE7-4A57-ACE2-7AAAFA72C14B}"/>
      </w:docPartPr>
      <w:docPartBody>
        <w:p w:rsidR="00C15705" w:rsidRDefault="00C15705" w:rsidP="00C15705">
          <w:pPr>
            <w:pStyle w:val="AF4DB690670F488993F8C09F469A3FE81"/>
          </w:pPr>
          <w:r w:rsidRPr="00F84349">
            <w:rPr>
              <w:rStyle w:val="PlaceholderText"/>
              <w:color w:val="A6A6A6" w:themeColor="background1" w:themeShade="A6"/>
              <w:sz w:val="12"/>
              <w:szCs w:val="12"/>
            </w:rPr>
            <w:t>Click or tap here to enter text.</w:t>
          </w:r>
        </w:p>
      </w:docPartBody>
    </w:docPart>
    <w:docPart>
      <w:docPartPr>
        <w:name w:val="A8FA6A8B862A4D97A567D0E7A3CF7C19"/>
        <w:category>
          <w:name w:val="General"/>
          <w:gallery w:val="placeholder"/>
        </w:category>
        <w:types>
          <w:type w:val="bbPlcHdr"/>
        </w:types>
        <w:behaviors>
          <w:behavior w:val="content"/>
        </w:behaviors>
        <w:guid w:val="{2490B06E-0418-4C5F-B6B3-7CC217B5A39F}"/>
      </w:docPartPr>
      <w:docPartBody>
        <w:p w:rsidR="00C15705" w:rsidRDefault="00C15705" w:rsidP="00C15705">
          <w:pPr>
            <w:pStyle w:val="A8FA6A8B862A4D97A567D0E7A3CF7C191"/>
          </w:pPr>
          <w:r w:rsidRPr="00F84349">
            <w:rPr>
              <w:rStyle w:val="PlaceholderText"/>
              <w:color w:val="A6A6A6" w:themeColor="background1" w:themeShade="A6"/>
              <w:sz w:val="12"/>
              <w:szCs w:val="12"/>
            </w:rPr>
            <w:t>Click or tap here to enter text.</w:t>
          </w:r>
        </w:p>
      </w:docPartBody>
    </w:docPart>
    <w:docPart>
      <w:docPartPr>
        <w:name w:val="449CFCA508E949468A2AB2892E651ED5"/>
        <w:category>
          <w:name w:val="General"/>
          <w:gallery w:val="placeholder"/>
        </w:category>
        <w:types>
          <w:type w:val="bbPlcHdr"/>
        </w:types>
        <w:behaviors>
          <w:behavior w:val="content"/>
        </w:behaviors>
        <w:guid w:val="{0101EECB-37B7-4A61-BBCA-338587D52A9D}"/>
      </w:docPartPr>
      <w:docPartBody>
        <w:p w:rsidR="00C15705" w:rsidRDefault="00C15705" w:rsidP="00C15705">
          <w:pPr>
            <w:pStyle w:val="449CFCA508E949468A2AB2892E651ED51"/>
          </w:pPr>
          <w:r w:rsidRPr="00F84349">
            <w:rPr>
              <w:rStyle w:val="PlaceholderText"/>
              <w:color w:val="A6A6A6" w:themeColor="background1" w:themeShade="A6"/>
              <w:sz w:val="12"/>
              <w:szCs w:val="12"/>
            </w:rPr>
            <w:t>Click or tap here to enter text.</w:t>
          </w:r>
        </w:p>
      </w:docPartBody>
    </w:docPart>
    <w:docPart>
      <w:docPartPr>
        <w:name w:val="911A0E7F91414A41BD10FCE193EBD77E"/>
        <w:category>
          <w:name w:val="General"/>
          <w:gallery w:val="placeholder"/>
        </w:category>
        <w:types>
          <w:type w:val="bbPlcHdr"/>
        </w:types>
        <w:behaviors>
          <w:behavior w:val="content"/>
        </w:behaviors>
        <w:guid w:val="{B60ABC0B-3ACA-4D5A-8475-E905950C8212}"/>
      </w:docPartPr>
      <w:docPartBody>
        <w:p w:rsidR="00C15705" w:rsidRDefault="00C15705" w:rsidP="00C15705">
          <w:pPr>
            <w:pStyle w:val="911A0E7F91414A41BD10FCE193EBD77E1"/>
          </w:pPr>
          <w:r w:rsidRPr="00F84349">
            <w:rPr>
              <w:rStyle w:val="PlaceholderText"/>
              <w:color w:val="A6A6A6" w:themeColor="background1" w:themeShade="A6"/>
              <w:sz w:val="12"/>
              <w:szCs w:val="12"/>
            </w:rPr>
            <w:t>Click or tap here to enter text.</w:t>
          </w:r>
        </w:p>
      </w:docPartBody>
    </w:docPart>
    <w:docPart>
      <w:docPartPr>
        <w:name w:val="B02684CCFAF24CAE98499FA19445090A"/>
        <w:category>
          <w:name w:val="General"/>
          <w:gallery w:val="placeholder"/>
        </w:category>
        <w:types>
          <w:type w:val="bbPlcHdr"/>
        </w:types>
        <w:behaviors>
          <w:behavior w:val="content"/>
        </w:behaviors>
        <w:guid w:val="{8BF50DC3-8573-49B0-9B19-6F3B2EFA55C5}"/>
      </w:docPartPr>
      <w:docPartBody>
        <w:p w:rsidR="00C15705" w:rsidRDefault="00C15705" w:rsidP="00C15705">
          <w:pPr>
            <w:pStyle w:val="B02684CCFAF24CAE98499FA19445090A1"/>
          </w:pPr>
          <w:r w:rsidRPr="00F84349">
            <w:rPr>
              <w:rStyle w:val="PlaceholderText"/>
              <w:color w:val="A6A6A6" w:themeColor="background1" w:themeShade="A6"/>
              <w:sz w:val="12"/>
              <w:szCs w:val="12"/>
            </w:rPr>
            <w:t>Click or tap here to enter text.</w:t>
          </w:r>
        </w:p>
      </w:docPartBody>
    </w:docPart>
    <w:docPart>
      <w:docPartPr>
        <w:name w:val="132ECBD64041434289E01CE583B34CF5"/>
        <w:category>
          <w:name w:val="General"/>
          <w:gallery w:val="placeholder"/>
        </w:category>
        <w:types>
          <w:type w:val="bbPlcHdr"/>
        </w:types>
        <w:behaviors>
          <w:behavior w:val="content"/>
        </w:behaviors>
        <w:guid w:val="{90AB5B73-B725-4ADB-A9E1-AC48D43C0B57}"/>
      </w:docPartPr>
      <w:docPartBody>
        <w:p w:rsidR="00C15705" w:rsidRDefault="00C15705" w:rsidP="00C15705">
          <w:pPr>
            <w:pStyle w:val="132ECBD64041434289E01CE583B34CF51"/>
          </w:pPr>
          <w:r w:rsidRPr="00F84349">
            <w:rPr>
              <w:rStyle w:val="PlaceholderText"/>
              <w:color w:val="A6A6A6" w:themeColor="background1" w:themeShade="A6"/>
              <w:sz w:val="12"/>
              <w:szCs w:val="12"/>
            </w:rPr>
            <w:t>Click or tap here to enter text.</w:t>
          </w:r>
        </w:p>
      </w:docPartBody>
    </w:docPart>
    <w:docPart>
      <w:docPartPr>
        <w:name w:val="6EB5FE4EEFFB4BD4BC6FE6FED465E2FC"/>
        <w:category>
          <w:name w:val="General"/>
          <w:gallery w:val="placeholder"/>
        </w:category>
        <w:types>
          <w:type w:val="bbPlcHdr"/>
        </w:types>
        <w:behaviors>
          <w:behavior w:val="content"/>
        </w:behaviors>
        <w:guid w:val="{D590B372-ED78-441E-9795-75713DA29C1E}"/>
      </w:docPartPr>
      <w:docPartBody>
        <w:p w:rsidR="00C15705" w:rsidRDefault="00C15705" w:rsidP="00C15705">
          <w:pPr>
            <w:pStyle w:val="6EB5FE4EEFFB4BD4BC6FE6FED465E2FC1"/>
          </w:pPr>
          <w:r w:rsidRPr="00F84349">
            <w:rPr>
              <w:rStyle w:val="PlaceholderText"/>
              <w:color w:val="A6A6A6" w:themeColor="background1" w:themeShade="A6"/>
              <w:sz w:val="12"/>
              <w:szCs w:val="12"/>
            </w:rPr>
            <w:t>Click or tap here to enter text.</w:t>
          </w:r>
        </w:p>
      </w:docPartBody>
    </w:docPart>
    <w:docPart>
      <w:docPartPr>
        <w:name w:val="518092CDB661457CA6DF6C579EAB8144"/>
        <w:category>
          <w:name w:val="General"/>
          <w:gallery w:val="placeholder"/>
        </w:category>
        <w:types>
          <w:type w:val="bbPlcHdr"/>
        </w:types>
        <w:behaviors>
          <w:behavior w:val="content"/>
        </w:behaviors>
        <w:guid w:val="{06A6D638-3BA2-4139-BB5B-E1DACD90B06C}"/>
      </w:docPartPr>
      <w:docPartBody>
        <w:p w:rsidR="00C15705" w:rsidRDefault="00C15705" w:rsidP="00C15705">
          <w:pPr>
            <w:pStyle w:val="518092CDB661457CA6DF6C579EAB81441"/>
          </w:pPr>
          <w:r w:rsidRPr="00F84349">
            <w:rPr>
              <w:rStyle w:val="PlaceholderText"/>
              <w:color w:val="A6A6A6" w:themeColor="background1" w:themeShade="A6"/>
              <w:sz w:val="12"/>
              <w:szCs w:val="12"/>
            </w:rPr>
            <w:t>Click or tap here to enter text.</w:t>
          </w:r>
        </w:p>
      </w:docPartBody>
    </w:docPart>
    <w:docPart>
      <w:docPartPr>
        <w:name w:val="BECD90335F0E457B9E294A429AC00921"/>
        <w:category>
          <w:name w:val="General"/>
          <w:gallery w:val="placeholder"/>
        </w:category>
        <w:types>
          <w:type w:val="bbPlcHdr"/>
        </w:types>
        <w:behaviors>
          <w:behavior w:val="content"/>
        </w:behaviors>
        <w:guid w:val="{9C8B8421-CD55-42E4-B105-8DE7FEC9AB02}"/>
      </w:docPartPr>
      <w:docPartBody>
        <w:p w:rsidR="00C15705" w:rsidRDefault="00C15705" w:rsidP="00C15705">
          <w:pPr>
            <w:pStyle w:val="BECD90335F0E457B9E294A429AC009211"/>
          </w:pPr>
          <w:r w:rsidRPr="00F84349">
            <w:rPr>
              <w:rStyle w:val="PlaceholderText"/>
              <w:color w:val="A6A6A6" w:themeColor="background1" w:themeShade="A6"/>
              <w:sz w:val="12"/>
              <w:szCs w:val="12"/>
            </w:rPr>
            <w:t>Click or tap here to enter text.</w:t>
          </w:r>
        </w:p>
      </w:docPartBody>
    </w:docPart>
    <w:docPart>
      <w:docPartPr>
        <w:name w:val="F20D663DFC044E5BA969707B70BDC65D"/>
        <w:category>
          <w:name w:val="General"/>
          <w:gallery w:val="placeholder"/>
        </w:category>
        <w:types>
          <w:type w:val="bbPlcHdr"/>
        </w:types>
        <w:behaviors>
          <w:behavior w:val="content"/>
        </w:behaviors>
        <w:guid w:val="{59AA0F77-1044-4701-9B3D-9107446E989F}"/>
      </w:docPartPr>
      <w:docPartBody>
        <w:p w:rsidR="00C15705" w:rsidRDefault="00C15705" w:rsidP="00C15705">
          <w:pPr>
            <w:pStyle w:val="F20D663DFC044E5BA969707B70BDC65D1"/>
          </w:pPr>
          <w:r w:rsidRPr="00F84349">
            <w:rPr>
              <w:rStyle w:val="PlaceholderText"/>
              <w:color w:val="A6A6A6" w:themeColor="background1" w:themeShade="A6"/>
              <w:sz w:val="12"/>
              <w:szCs w:val="12"/>
            </w:rPr>
            <w:t>Click or tap here to enter text.</w:t>
          </w:r>
        </w:p>
      </w:docPartBody>
    </w:docPart>
    <w:docPart>
      <w:docPartPr>
        <w:name w:val="75EBD91561FF438AA7E02C2DCFAA8476"/>
        <w:category>
          <w:name w:val="General"/>
          <w:gallery w:val="placeholder"/>
        </w:category>
        <w:types>
          <w:type w:val="bbPlcHdr"/>
        </w:types>
        <w:behaviors>
          <w:behavior w:val="content"/>
        </w:behaviors>
        <w:guid w:val="{69603FEE-F62F-487B-8CEB-001BB4CE2D52}"/>
      </w:docPartPr>
      <w:docPartBody>
        <w:p w:rsidR="00C15705" w:rsidRDefault="00C15705" w:rsidP="00C15705">
          <w:pPr>
            <w:pStyle w:val="75EBD91561FF438AA7E02C2DCFAA84761"/>
          </w:pPr>
          <w:r w:rsidRPr="00F84349">
            <w:rPr>
              <w:rStyle w:val="PlaceholderText"/>
              <w:color w:val="A6A6A6" w:themeColor="background1" w:themeShade="A6"/>
              <w:sz w:val="12"/>
              <w:szCs w:val="12"/>
            </w:rPr>
            <w:t>Click or tap here to enter text.</w:t>
          </w:r>
        </w:p>
      </w:docPartBody>
    </w:docPart>
    <w:docPart>
      <w:docPartPr>
        <w:name w:val="9388B1F37B0645A9A224020E6EC2E148"/>
        <w:category>
          <w:name w:val="General"/>
          <w:gallery w:val="placeholder"/>
        </w:category>
        <w:types>
          <w:type w:val="bbPlcHdr"/>
        </w:types>
        <w:behaviors>
          <w:behavior w:val="content"/>
        </w:behaviors>
        <w:guid w:val="{A79A65B9-CE0C-4812-A805-B30B1AD2EF72}"/>
      </w:docPartPr>
      <w:docPartBody>
        <w:p w:rsidR="00C15705" w:rsidRDefault="00C15705" w:rsidP="00C15705">
          <w:pPr>
            <w:pStyle w:val="9388B1F37B0645A9A224020E6EC2E1481"/>
          </w:pPr>
          <w:r w:rsidRPr="00F84349">
            <w:rPr>
              <w:rStyle w:val="PlaceholderText"/>
              <w:color w:val="A6A6A6" w:themeColor="background1" w:themeShade="A6"/>
              <w:sz w:val="12"/>
              <w:szCs w:val="12"/>
            </w:rPr>
            <w:t>Click or tap here to enter text.</w:t>
          </w:r>
        </w:p>
      </w:docPartBody>
    </w:docPart>
    <w:docPart>
      <w:docPartPr>
        <w:name w:val="A70E3EB2D7564DC1BEEC81EA9DA6117C"/>
        <w:category>
          <w:name w:val="General"/>
          <w:gallery w:val="placeholder"/>
        </w:category>
        <w:types>
          <w:type w:val="bbPlcHdr"/>
        </w:types>
        <w:behaviors>
          <w:behavior w:val="content"/>
        </w:behaviors>
        <w:guid w:val="{E0A06313-D98B-4B1E-85B1-B38401E4844C}"/>
      </w:docPartPr>
      <w:docPartBody>
        <w:p w:rsidR="00C15705" w:rsidRDefault="00C15705" w:rsidP="00C15705">
          <w:pPr>
            <w:pStyle w:val="A70E3EB2D7564DC1BEEC81EA9DA6117C1"/>
          </w:pPr>
          <w:r w:rsidRPr="00F84349">
            <w:rPr>
              <w:rStyle w:val="PlaceholderText"/>
              <w:color w:val="A6A6A6" w:themeColor="background1" w:themeShade="A6"/>
              <w:sz w:val="12"/>
              <w:szCs w:val="12"/>
            </w:rPr>
            <w:t>Click or tap here to enter text.</w:t>
          </w:r>
        </w:p>
      </w:docPartBody>
    </w:docPart>
    <w:docPart>
      <w:docPartPr>
        <w:name w:val="7E0C1E93E6FC46F39ADDB6B56A5EE7B1"/>
        <w:category>
          <w:name w:val="General"/>
          <w:gallery w:val="placeholder"/>
        </w:category>
        <w:types>
          <w:type w:val="bbPlcHdr"/>
        </w:types>
        <w:behaviors>
          <w:behavior w:val="content"/>
        </w:behaviors>
        <w:guid w:val="{28D978DC-6F18-4C59-BD64-EBFAC833D109}"/>
      </w:docPartPr>
      <w:docPartBody>
        <w:p w:rsidR="00C15705" w:rsidRDefault="00C15705" w:rsidP="00C15705">
          <w:pPr>
            <w:pStyle w:val="7E0C1E93E6FC46F39ADDB6B56A5EE7B11"/>
          </w:pPr>
          <w:r w:rsidRPr="00F84349">
            <w:rPr>
              <w:rStyle w:val="PlaceholderText"/>
              <w:color w:val="A6A6A6" w:themeColor="background1" w:themeShade="A6"/>
              <w:sz w:val="12"/>
              <w:szCs w:val="12"/>
            </w:rPr>
            <w:t>Click or tap here to enter text.</w:t>
          </w:r>
        </w:p>
      </w:docPartBody>
    </w:docPart>
    <w:docPart>
      <w:docPartPr>
        <w:name w:val="DF14367FAB784A9FA875E741FBFE208E"/>
        <w:category>
          <w:name w:val="General"/>
          <w:gallery w:val="placeholder"/>
        </w:category>
        <w:types>
          <w:type w:val="bbPlcHdr"/>
        </w:types>
        <w:behaviors>
          <w:behavior w:val="content"/>
        </w:behaviors>
        <w:guid w:val="{E52599A7-84DA-4D32-879A-D87269AB26C2}"/>
      </w:docPartPr>
      <w:docPartBody>
        <w:p w:rsidR="00C15705" w:rsidRDefault="00C15705" w:rsidP="00C15705">
          <w:pPr>
            <w:pStyle w:val="DF14367FAB784A9FA875E741FBFE208E1"/>
          </w:pPr>
          <w:r w:rsidRPr="00F84349">
            <w:rPr>
              <w:rStyle w:val="PlaceholderText"/>
              <w:color w:val="A6A6A6" w:themeColor="background1" w:themeShade="A6"/>
              <w:sz w:val="12"/>
              <w:szCs w:val="12"/>
            </w:rPr>
            <w:t>Click or tap here to enter text.</w:t>
          </w:r>
        </w:p>
      </w:docPartBody>
    </w:docPart>
    <w:docPart>
      <w:docPartPr>
        <w:name w:val="8FC2BC1CDA2F45FB8760AA3E968D3910"/>
        <w:category>
          <w:name w:val="General"/>
          <w:gallery w:val="placeholder"/>
        </w:category>
        <w:types>
          <w:type w:val="bbPlcHdr"/>
        </w:types>
        <w:behaviors>
          <w:behavior w:val="content"/>
        </w:behaviors>
        <w:guid w:val="{F6660D62-A932-46C2-B124-88292F3992FE}"/>
      </w:docPartPr>
      <w:docPartBody>
        <w:p w:rsidR="00C15705" w:rsidRDefault="00C15705" w:rsidP="00C15705">
          <w:pPr>
            <w:pStyle w:val="8FC2BC1CDA2F45FB8760AA3E968D39101"/>
          </w:pPr>
          <w:r w:rsidRPr="00F84349">
            <w:rPr>
              <w:rStyle w:val="PlaceholderText"/>
              <w:color w:val="A6A6A6" w:themeColor="background1" w:themeShade="A6"/>
              <w:sz w:val="12"/>
              <w:szCs w:val="12"/>
            </w:rPr>
            <w:t>Click or tap here to enter text.</w:t>
          </w:r>
        </w:p>
      </w:docPartBody>
    </w:docPart>
    <w:docPart>
      <w:docPartPr>
        <w:name w:val="67968B24FC9745B5BEC2E07A26FE36EB"/>
        <w:category>
          <w:name w:val="General"/>
          <w:gallery w:val="placeholder"/>
        </w:category>
        <w:types>
          <w:type w:val="bbPlcHdr"/>
        </w:types>
        <w:behaviors>
          <w:behavior w:val="content"/>
        </w:behaviors>
        <w:guid w:val="{A65831FB-FE23-4AA3-A5CA-C5D9FCF05E76}"/>
      </w:docPartPr>
      <w:docPartBody>
        <w:p w:rsidR="00C15705" w:rsidRDefault="00C15705" w:rsidP="00C15705">
          <w:pPr>
            <w:pStyle w:val="67968B24FC9745B5BEC2E07A26FE36EB1"/>
          </w:pPr>
          <w:r w:rsidRPr="00F84349">
            <w:rPr>
              <w:rStyle w:val="PlaceholderText"/>
              <w:color w:val="A6A6A6" w:themeColor="background1" w:themeShade="A6"/>
              <w:sz w:val="12"/>
              <w:szCs w:val="12"/>
            </w:rPr>
            <w:t>Click or tap here to enter text.</w:t>
          </w:r>
        </w:p>
      </w:docPartBody>
    </w:docPart>
    <w:docPart>
      <w:docPartPr>
        <w:name w:val="82F6C9A6B9434BB8BC8BA070708FF9A3"/>
        <w:category>
          <w:name w:val="General"/>
          <w:gallery w:val="placeholder"/>
        </w:category>
        <w:types>
          <w:type w:val="bbPlcHdr"/>
        </w:types>
        <w:behaviors>
          <w:behavior w:val="content"/>
        </w:behaviors>
        <w:guid w:val="{24A7C0AE-128A-4840-B0B9-135D1F3418E6}"/>
      </w:docPartPr>
      <w:docPartBody>
        <w:p w:rsidR="00C15705" w:rsidRDefault="00C15705" w:rsidP="00C15705">
          <w:pPr>
            <w:pStyle w:val="82F6C9A6B9434BB8BC8BA070708FF9A31"/>
          </w:pPr>
          <w:r w:rsidRPr="00F84349">
            <w:rPr>
              <w:rStyle w:val="PlaceholderText"/>
              <w:color w:val="A6A6A6" w:themeColor="background1" w:themeShade="A6"/>
              <w:sz w:val="12"/>
              <w:szCs w:val="12"/>
            </w:rPr>
            <w:t>Click or tap here to enter text.</w:t>
          </w:r>
        </w:p>
      </w:docPartBody>
    </w:docPart>
    <w:docPart>
      <w:docPartPr>
        <w:name w:val="C03C4A3869E64815836225AD4A7390BE"/>
        <w:category>
          <w:name w:val="General"/>
          <w:gallery w:val="placeholder"/>
        </w:category>
        <w:types>
          <w:type w:val="bbPlcHdr"/>
        </w:types>
        <w:behaviors>
          <w:behavior w:val="content"/>
        </w:behaviors>
        <w:guid w:val="{0E92B7C6-3235-40F3-ABED-01E0F638881A}"/>
      </w:docPartPr>
      <w:docPartBody>
        <w:p w:rsidR="00C15705" w:rsidRDefault="00C15705" w:rsidP="00C15705">
          <w:pPr>
            <w:pStyle w:val="C03C4A3869E64815836225AD4A7390BE1"/>
          </w:pPr>
          <w:r w:rsidRPr="00F84349">
            <w:rPr>
              <w:rStyle w:val="PlaceholderText"/>
              <w:color w:val="A6A6A6" w:themeColor="background1" w:themeShade="A6"/>
              <w:sz w:val="12"/>
              <w:szCs w:val="12"/>
            </w:rPr>
            <w:t>Click or tap here to enter text.</w:t>
          </w:r>
        </w:p>
      </w:docPartBody>
    </w:docPart>
    <w:docPart>
      <w:docPartPr>
        <w:name w:val="0FCDBB1E86E046AE952179C8ABB80B93"/>
        <w:category>
          <w:name w:val="General"/>
          <w:gallery w:val="placeholder"/>
        </w:category>
        <w:types>
          <w:type w:val="bbPlcHdr"/>
        </w:types>
        <w:behaviors>
          <w:behavior w:val="content"/>
        </w:behaviors>
        <w:guid w:val="{09EEFA78-6BF1-4052-8103-626E3A9DE7E7}"/>
      </w:docPartPr>
      <w:docPartBody>
        <w:p w:rsidR="00C15705" w:rsidRDefault="00C15705" w:rsidP="00C15705">
          <w:pPr>
            <w:pStyle w:val="0FCDBB1E86E046AE952179C8ABB80B931"/>
          </w:pPr>
          <w:r w:rsidRPr="00F84349">
            <w:rPr>
              <w:rStyle w:val="PlaceholderText"/>
              <w:color w:val="A6A6A6" w:themeColor="background1" w:themeShade="A6"/>
              <w:sz w:val="12"/>
              <w:szCs w:val="12"/>
            </w:rPr>
            <w:t>Click or tap here to enter text.</w:t>
          </w:r>
        </w:p>
      </w:docPartBody>
    </w:docPart>
    <w:docPart>
      <w:docPartPr>
        <w:name w:val="86C3DFD5EED54BE49CEBD3BD03BEE0F4"/>
        <w:category>
          <w:name w:val="General"/>
          <w:gallery w:val="placeholder"/>
        </w:category>
        <w:types>
          <w:type w:val="bbPlcHdr"/>
        </w:types>
        <w:behaviors>
          <w:behavior w:val="content"/>
        </w:behaviors>
        <w:guid w:val="{E04100A2-978F-4113-8C99-6AF76838111F}"/>
      </w:docPartPr>
      <w:docPartBody>
        <w:p w:rsidR="00C15705" w:rsidRDefault="00C15705" w:rsidP="00C15705">
          <w:pPr>
            <w:pStyle w:val="86C3DFD5EED54BE49CEBD3BD03BEE0F41"/>
          </w:pPr>
          <w:r w:rsidRPr="00F84349">
            <w:rPr>
              <w:rStyle w:val="PlaceholderText"/>
              <w:color w:val="A6A6A6" w:themeColor="background1" w:themeShade="A6"/>
              <w:sz w:val="12"/>
              <w:szCs w:val="12"/>
            </w:rPr>
            <w:t>Click or tap here to enter text.</w:t>
          </w:r>
        </w:p>
      </w:docPartBody>
    </w:docPart>
    <w:docPart>
      <w:docPartPr>
        <w:name w:val="311C4E4DBC1A4FA3AE7B646056F6E429"/>
        <w:category>
          <w:name w:val="General"/>
          <w:gallery w:val="placeholder"/>
        </w:category>
        <w:types>
          <w:type w:val="bbPlcHdr"/>
        </w:types>
        <w:behaviors>
          <w:behavior w:val="content"/>
        </w:behaviors>
        <w:guid w:val="{FCDD4E9A-D682-41CA-9AB0-BDD2FC2B8598}"/>
      </w:docPartPr>
      <w:docPartBody>
        <w:p w:rsidR="00C15705" w:rsidRDefault="00C15705" w:rsidP="00C15705">
          <w:pPr>
            <w:pStyle w:val="311C4E4DBC1A4FA3AE7B646056F6E4291"/>
          </w:pPr>
          <w:r w:rsidRPr="00F84349">
            <w:rPr>
              <w:rStyle w:val="PlaceholderText"/>
              <w:color w:val="A6A6A6" w:themeColor="background1" w:themeShade="A6"/>
              <w:sz w:val="12"/>
              <w:szCs w:val="12"/>
            </w:rPr>
            <w:t>Click or tap here to enter text.</w:t>
          </w:r>
        </w:p>
      </w:docPartBody>
    </w:docPart>
    <w:docPart>
      <w:docPartPr>
        <w:name w:val="3DCA6BA78B194256A4260288ADF17CAB"/>
        <w:category>
          <w:name w:val="General"/>
          <w:gallery w:val="placeholder"/>
        </w:category>
        <w:types>
          <w:type w:val="bbPlcHdr"/>
        </w:types>
        <w:behaviors>
          <w:behavior w:val="content"/>
        </w:behaviors>
        <w:guid w:val="{34557854-1198-4DFD-9F27-3F19C85A977F}"/>
      </w:docPartPr>
      <w:docPartBody>
        <w:p w:rsidR="00C15705" w:rsidRDefault="00C15705" w:rsidP="00C15705">
          <w:pPr>
            <w:pStyle w:val="3DCA6BA78B194256A4260288ADF17CAB1"/>
          </w:pPr>
          <w:r w:rsidRPr="00F84349">
            <w:rPr>
              <w:rStyle w:val="PlaceholderText"/>
              <w:color w:val="A6A6A6" w:themeColor="background1" w:themeShade="A6"/>
              <w:sz w:val="12"/>
              <w:szCs w:val="12"/>
            </w:rPr>
            <w:t>Click or tap here to enter text.</w:t>
          </w:r>
        </w:p>
      </w:docPartBody>
    </w:docPart>
    <w:docPart>
      <w:docPartPr>
        <w:name w:val="31896AD5A3304B38AD751B0CFC28E476"/>
        <w:category>
          <w:name w:val="General"/>
          <w:gallery w:val="placeholder"/>
        </w:category>
        <w:types>
          <w:type w:val="bbPlcHdr"/>
        </w:types>
        <w:behaviors>
          <w:behavior w:val="content"/>
        </w:behaviors>
        <w:guid w:val="{8A22B0D5-D0BD-4ECF-A553-1FC9A3AED4D0}"/>
      </w:docPartPr>
      <w:docPartBody>
        <w:p w:rsidR="00C15705" w:rsidRDefault="00C15705" w:rsidP="00C15705">
          <w:pPr>
            <w:pStyle w:val="31896AD5A3304B38AD751B0CFC28E4761"/>
          </w:pPr>
          <w:r w:rsidRPr="00F84349">
            <w:rPr>
              <w:rStyle w:val="PlaceholderText"/>
              <w:color w:val="A6A6A6" w:themeColor="background1" w:themeShade="A6"/>
              <w:sz w:val="12"/>
              <w:szCs w:val="12"/>
            </w:rPr>
            <w:t>Click or tap here to enter text.</w:t>
          </w:r>
        </w:p>
      </w:docPartBody>
    </w:docPart>
    <w:docPart>
      <w:docPartPr>
        <w:name w:val="C1F6B634C712443885E7C95D9078F8C2"/>
        <w:category>
          <w:name w:val="General"/>
          <w:gallery w:val="placeholder"/>
        </w:category>
        <w:types>
          <w:type w:val="bbPlcHdr"/>
        </w:types>
        <w:behaviors>
          <w:behavior w:val="content"/>
        </w:behaviors>
        <w:guid w:val="{AD93F630-797D-46A0-BBE0-9C15F4089D06}"/>
      </w:docPartPr>
      <w:docPartBody>
        <w:p w:rsidR="00C15705" w:rsidRDefault="00C15705" w:rsidP="00C15705">
          <w:pPr>
            <w:pStyle w:val="C1F6B634C712443885E7C95D9078F8C21"/>
          </w:pPr>
          <w:r w:rsidRPr="00F84349">
            <w:rPr>
              <w:rStyle w:val="PlaceholderText"/>
              <w:color w:val="A6A6A6" w:themeColor="background1" w:themeShade="A6"/>
              <w:sz w:val="12"/>
              <w:szCs w:val="12"/>
            </w:rPr>
            <w:t>Click or tap here to enter text.</w:t>
          </w:r>
        </w:p>
      </w:docPartBody>
    </w:docPart>
    <w:docPart>
      <w:docPartPr>
        <w:name w:val="2F35FFC2946B422A8F083AC570CCDAA3"/>
        <w:category>
          <w:name w:val="General"/>
          <w:gallery w:val="placeholder"/>
        </w:category>
        <w:types>
          <w:type w:val="bbPlcHdr"/>
        </w:types>
        <w:behaviors>
          <w:behavior w:val="content"/>
        </w:behaviors>
        <w:guid w:val="{9EE62242-D835-4830-869E-F04B83D5C7AD}"/>
      </w:docPartPr>
      <w:docPartBody>
        <w:p w:rsidR="00C15705" w:rsidRDefault="00C15705" w:rsidP="00C15705">
          <w:pPr>
            <w:pStyle w:val="2F35FFC2946B422A8F083AC570CCDAA31"/>
          </w:pPr>
          <w:r w:rsidRPr="00F84349">
            <w:rPr>
              <w:rStyle w:val="PlaceholderText"/>
              <w:color w:val="A6A6A6" w:themeColor="background1" w:themeShade="A6"/>
              <w:sz w:val="12"/>
              <w:szCs w:val="12"/>
            </w:rPr>
            <w:t>Click or tap here to enter text.</w:t>
          </w:r>
        </w:p>
      </w:docPartBody>
    </w:docPart>
    <w:docPart>
      <w:docPartPr>
        <w:name w:val="9DD65B1F1509438DABF15C119587D294"/>
        <w:category>
          <w:name w:val="General"/>
          <w:gallery w:val="placeholder"/>
        </w:category>
        <w:types>
          <w:type w:val="bbPlcHdr"/>
        </w:types>
        <w:behaviors>
          <w:behavior w:val="content"/>
        </w:behaviors>
        <w:guid w:val="{16116CA9-B82F-48B5-B5A6-9FB128741278}"/>
      </w:docPartPr>
      <w:docPartBody>
        <w:p w:rsidR="00C15705" w:rsidRDefault="00C15705" w:rsidP="00C15705">
          <w:pPr>
            <w:pStyle w:val="9DD65B1F1509438DABF15C119587D2941"/>
          </w:pPr>
          <w:r w:rsidRPr="00F84349">
            <w:rPr>
              <w:rStyle w:val="PlaceholderText"/>
              <w:color w:val="A6A6A6" w:themeColor="background1" w:themeShade="A6"/>
              <w:sz w:val="12"/>
              <w:szCs w:val="12"/>
            </w:rPr>
            <w:t>Click or tap here to enter text.</w:t>
          </w:r>
        </w:p>
      </w:docPartBody>
    </w:docPart>
    <w:docPart>
      <w:docPartPr>
        <w:name w:val="57A459A5B460452787FC7B6BA20B607F"/>
        <w:category>
          <w:name w:val="General"/>
          <w:gallery w:val="placeholder"/>
        </w:category>
        <w:types>
          <w:type w:val="bbPlcHdr"/>
        </w:types>
        <w:behaviors>
          <w:behavior w:val="content"/>
        </w:behaviors>
        <w:guid w:val="{6D434A61-826E-4240-9C6D-AB881A2669DC}"/>
      </w:docPartPr>
      <w:docPartBody>
        <w:p w:rsidR="00C15705" w:rsidRDefault="00C15705" w:rsidP="00C15705">
          <w:pPr>
            <w:pStyle w:val="57A459A5B460452787FC7B6BA20B607F1"/>
          </w:pPr>
          <w:r w:rsidRPr="00F84349">
            <w:rPr>
              <w:rStyle w:val="PlaceholderText"/>
              <w:color w:val="A6A6A6" w:themeColor="background1" w:themeShade="A6"/>
              <w:sz w:val="12"/>
              <w:szCs w:val="12"/>
            </w:rPr>
            <w:t>Click or tap here to enter text.</w:t>
          </w:r>
        </w:p>
      </w:docPartBody>
    </w:docPart>
    <w:docPart>
      <w:docPartPr>
        <w:name w:val="831C5F2C20EC4338AB34CEE98B81FB75"/>
        <w:category>
          <w:name w:val="General"/>
          <w:gallery w:val="placeholder"/>
        </w:category>
        <w:types>
          <w:type w:val="bbPlcHdr"/>
        </w:types>
        <w:behaviors>
          <w:behavior w:val="content"/>
        </w:behaviors>
        <w:guid w:val="{D39AA39E-B2EA-4DFD-931F-CD15AF85E57F}"/>
      </w:docPartPr>
      <w:docPartBody>
        <w:p w:rsidR="00C15705" w:rsidRDefault="00C15705" w:rsidP="00C15705">
          <w:pPr>
            <w:pStyle w:val="831C5F2C20EC4338AB34CEE98B81FB751"/>
          </w:pPr>
          <w:r w:rsidRPr="00F84349">
            <w:rPr>
              <w:rStyle w:val="PlaceholderText"/>
              <w:color w:val="A6A6A6" w:themeColor="background1" w:themeShade="A6"/>
              <w:sz w:val="12"/>
              <w:szCs w:val="12"/>
            </w:rPr>
            <w:t>Click or tap here to enter text.</w:t>
          </w:r>
        </w:p>
      </w:docPartBody>
    </w:docPart>
    <w:docPart>
      <w:docPartPr>
        <w:name w:val="A157E3A00A9B407F8BCD6540D85E5FF3"/>
        <w:category>
          <w:name w:val="General"/>
          <w:gallery w:val="placeholder"/>
        </w:category>
        <w:types>
          <w:type w:val="bbPlcHdr"/>
        </w:types>
        <w:behaviors>
          <w:behavior w:val="content"/>
        </w:behaviors>
        <w:guid w:val="{C1869E91-715A-41F5-AB89-4E05B674A5C5}"/>
      </w:docPartPr>
      <w:docPartBody>
        <w:p w:rsidR="00C15705" w:rsidRDefault="00C15705" w:rsidP="00C15705">
          <w:pPr>
            <w:pStyle w:val="A157E3A00A9B407F8BCD6540D85E5FF31"/>
          </w:pPr>
          <w:r w:rsidRPr="00F84349">
            <w:rPr>
              <w:rStyle w:val="PlaceholderText"/>
              <w:color w:val="A6A6A6" w:themeColor="background1" w:themeShade="A6"/>
              <w:sz w:val="12"/>
              <w:szCs w:val="12"/>
            </w:rPr>
            <w:t>Click or tap here to enter text.</w:t>
          </w:r>
        </w:p>
      </w:docPartBody>
    </w:docPart>
    <w:docPart>
      <w:docPartPr>
        <w:name w:val="BE9C61BD3213433E934285664851005E"/>
        <w:category>
          <w:name w:val="General"/>
          <w:gallery w:val="placeholder"/>
        </w:category>
        <w:types>
          <w:type w:val="bbPlcHdr"/>
        </w:types>
        <w:behaviors>
          <w:behavior w:val="content"/>
        </w:behaviors>
        <w:guid w:val="{3D00B541-5573-40F0-8381-0E23E5035E6A}"/>
      </w:docPartPr>
      <w:docPartBody>
        <w:p w:rsidR="00C15705" w:rsidRDefault="00C15705" w:rsidP="00C15705">
          <w:pPr>
            <w:pStyle w:val="BE9C61BD3213433E934285664851005E"/>
          </w:pPr>
          <w:r w:rsidRPr="00310A30">
            <w:rPr>
              <w:rStyle w:val="PlaceholderText"/>
              <w:b/>
              <w:color w:val="A6A6A6" w:themeColor="background1" w:themeShade="A6"/>
              <w:sz w:val="18"/>
              <w:szCs w:val="18"/>
            </w:rPr>
            <w:t>Click or tap here to enter text.</w:t>
          </w:r>
        </w:p>
      </w:docPartBody>
    </w:docPart>
    <w:docPart>
      <w:docPartPr>
        <w:name w:val="C16E1E914D564F5597973AF6E25F6FA5"/>
        <w:category>
          <w:name w:val="General"/>
          <w:gallery w:val="placeholder"/>
        </w:category>
        <w:types>
          <w:type w:val="bbPlcHdr"/>
        </w:types>
        <w:behaviors>
          <w:behavior w:val="content"/>
        </w:behaviors>
        <w:guid w:val="{CCAD8E94-43E4-4126-A537-4702B5F1637B}"/>
      </w:docPartPr>
      <w:docPartBody>
        <w:p w:rsidR="00C15705" w:rsidRDefault="00C15705" w:rsidP="00C15705">
          <w:pPr>
            <w:pStyle w:val="C16E1E914D564F5597973AF6E25F6FA5"/>
          </w:pPr>
          <w:r w:rsidRPr="00F545A8">
            <w:rPr>
              <w:rStyle w:val="PlaceholderText"/>
              <w:color w:val="A6A6A6" w:themeColor="background1" w:themeShade="A6"/>
              <w:sz w:val="18"/>
              <w:szCs w:val="18"/>
            </w:rPr>
            <w:t>Click or tap to enter a date.</w:t>
          </w:r>
        </w:p>
      </w:docPartBody>
    </w:docPart>
    <w:docPart>
      <w:docPartPr>
        <w:name w:val="9602A8AC00C4490282C32D2BF2D2AA31"/>
        <w:category>
          <w:name w:val="General"/>
          <w:gallery w:val="placeholder"/>
        </w:category>
        <w:types>
          <w:type w:val="bbPlcHdr"/>
        </w:types>
        <w:behaviors>
          <w:behavior w:val="content"/>
        </w:behaviors>
        <w:guid w:val="{DD83BC20-7455-4BBB-B60D-4213F8B76F74}"/>
      </w:docPartPr>
      <w:docPartBody>
        <w:p w:rsidR="00C15705" w:rsidRDefault="00C15705" w:rsidP="00C15705">
          <w:pPr>
            <w:pStyle w:val="9602A8AC00C4490282C32D2BF2D2AA31"/>
          </w:pPr>
          <w:r w:rsidRPr="00F84349">
            <w:rPr>
              <w:rStyle w:val="PlaceholderText"/>
              <w:b/>
              <w:color w:val="A6A6A6" w:themeColor="background1" w:themeShade="A6"/>
            </w:rPr>
            <w:t>Click or tap here to enter text.</w:t>
          </w:r>
        </w:p>
      </w:docPartBody>
    </w:docPart>
    <w:docPart>
      <w:docPartPr>
        <w:name w:val="DC21C491619A44CF8076E47AB9EC027E"/>
        <w:category>
          <w:name w:val="General"/>
          <w:gallery w:val="placeholder"/>
        </w:category>
        <w:types>
          <w:type w:val="bbPlcHdr"/>
        </w:types>
        <w:behaviors>
          <w:behavior w:val="content"/>
        </w:behaviors>
        <w:guid w:val="{0C5DD07C-215F-42B4-A5F9-A712B6085BB7}"/>
      </w:docPartPr>
      <w:docPartBody>
        <w:p w:rsidR="00C15705" w:rsidRDefault="00C15705" w:rsidP="00C15705">
          <w:pPr>
            <w:pStyle w:val="DC21C491619A44CF8076E47AB9EC027E"/>
          </w:pPr>
          <w:r w:rsidRPr="006D21B1">
            <w:rPr>
              <w:rStyle w:val="PlaceholderText"/>
            </w:rPr>
            <w:t>Click or tap to enter a date.</w:t>
          </w:r>
        </w:p>
      </w:docPartBody>
    </w:docPart>
    <w:docPart>
      <w:docPartPr>
        <w:name w:val="47C1E696B1E347E0BD6757810B25BBA6"/>
        <w:category>
          <w:name w:val="General"/>
          <w:gallery w:val="placeholder"/>
        </w:category>
        <w:types>
          <w:type w:val="bbPlcHdr"/>
        </w:types>
        <w:behaviors>
          <w:behavior w:val="content"/>
        </w:behaviors>
        <w:guid w:val="{4DB7DFC4-5654-4BE0-8AB0-BF3E64A51A4B}"/>
      </w:docPartPr>
      <w:docPartBody>
        <w:p w:rsidR="00C15705" w:rsidRDefault="00C15705" w:rsidP="00C15705">
          <w:pPr>
            <w:pStyle w:val="47C1E696B1E347E0BD6757810B25BBA6"/>
          </w:pPr>
          <w:r w:rsidRPr="006D21B1">
            <w:rPr>
              <w:rStyle w:val="PlaceholderText"/>
            </w:rPr>
            <w:t>Click or tap to enter a date.</w:t>
          </w:r>
        </w:p>
      </w:docPartBody>
    </w:docPart>
    <w:docPart>
      <w:docPartPr>
        <w:name w:val="D01E7A6AC12F432B8BBCF4B6E9169F5F"/>
        <w:category>
          <w:name w:val="General"/>
          <w:gallery w:val="placeholder"/>
        </w:category>
        <w:types>
          <w:type w:val="bbPlcHdr"/>
        </w:types>
        <w:behaviors>
          <w:behavior w:val="content"/>
        </w:behaviors>
        <w:guid w:val="{D674FABA-F339-446A-9FE0-66500572D2B8}"/>
      </w:docPartPr>
      <w:docPartBody>
        <w:p w:rsidR="00C15705" w:rsidRDefault="00C15705" w:rsidP="00C15705">
          <w:pPr>
            <w:pStyle w:val="D01E7A6AC12F432B8BBCF4B6E9169F5F"/>
          </w:pPr>
          <w:r w:rsidRPr="006D21B1">
            <w:rPr>
              <w:rStyle w:val="PlaceholderText"/>
            </w:rPr>
            <w:t>Click or tap to enter a date.</w:t>
          </w:r>
        </w:p>
      </w:docPartBody>
    </w:docPart>
    <w:docPart>
      <w:docPartPr>
        <w:name w:val="0E7A20B9AFC543EAAA7FFD082AFB5C57"/>
        <w:category>
          <w:name w:val="General"/>
          <w:gallery w:val="placeholder"/>
        </w:category>
        <w:types>
          <w:type w:val="bbPlcHdr"/>
        </w:types>
        <w:behaviors>
          <w:behavior w:val="content"/>
        </w:behaviors>
        <w:guid w:val="{F65CF2AF-89B5-43FF-973E-7725F85D5058}"/>
      </w:docPartPr>
      <w:docPartBody>
        <w:p w:rsidR="00C15705" w:rsidRDefault="00C15705" w:rsidP="00C15705">
          <w:pPr>
            <w:pStyle w:val="0E7A20B9AFC543EAAA7FFD082AFB5C57"/>
          </w:pPr>
          <w:r w:rsidRPr="006D21B1">
            <w:rPr>
              <w:rStyle w:val="PlaceholderText"/>
            </w:rPr>
            <w:t>Click or tap to enter a date.</w:t>
          </w:r>
        </w:p>
      </w:docPartBody>
    </w:docPart>
    <w:docPart>
      <w:docPartPr>
        <w:name w:val="F76979728B1D4BC195E0B08343A837C7"/>
        <w:category>
          <w:name w:val="General"/>
          <w:gallery w:val="placeholder"/>
        </w:category>
        <w:types>
          <w:type w:val="bbPlcHdr"/>
        </w:types>
        <w:behaviors>
          <w:behavior w:val="content"/>
        </w:behaviors>
        <w:guid w:val="{769C01CD-7FFD-4503-8B93-D0F8DB42A148}"/>
      </w:docPartPr>
      <w:docPartBody>
        <w:p w:rsidR="00C15705" w:rsidRDefault="00C15705" w:rsidP="00C15705">
          <w:pPr>
            <w:pStyle w:val="F76979728B1D4BC195E0B08343A837C7"/>
          </w:pPr>
          <w:r w:rsidRPr="006D21B1">
            <w:rPr>
              <w:rStyle w:val="PlaceholderText"/>
            </w:rPr>
            <w:t>Click or tap to enter a date.</w:t>
          </w:r>
        </w:p>
      </w:docPartBody>
    </w:docPart>
    <w:docPart>
      <w:docPartPr>
        <w:name w:val="6C962451E798466DAA137E961388DDD5"/>
        <w:category>
          <w:name w:val="General"/>
          <w:gallery w:val="placeholder"/>
        </w:category>
        <w:types>
          <w:type w:val="bbPlcHdr"/>
        </w:types>
        <w:behaviors>
          <w:behavior w:val="content"/>
        </w:behaviors>
        <w:guid w:val="{277A5C89-23E3-4046-ADAE-CCF45E58ADEA}"/>
      </w:docPartPr>
      <w:docPartBody>
        <w:p w:rsidR="00C15705" w:rsidRDefault="00C15705" w:rsidP="00C15705">
          <w:pPr>
            <w:pStyle w:val="6C962451E798466DAA137E961388DDD5"/>
          </w:pPr>
          <w:r w:rsidRPr="006D21B1">
            <w:rPr>
              <w:rStyle w:val="PlaceholderText"/>
            </w:rPr>
            <w:t>Click or tap to enter a date.</w:t>
          </w:r>
        </w:p>
      </w:docPartBody>
    </w:docPart>
    <w:docPart>
      <w:docPartPr>
        <w:name w:val="9B36AFC820AA4771807B74133C8D4F2C"/>
        <w:category>
          <w:name w:val="General"/>
          <w:gallery w:val="placeholder"/>
        </w:category>
        <w:types>
          <w:type w:val="bbPlcHdr"/>
        </w:types>
        <w:behaviors>
          <w:behavior w:val="content"/>
        </w:behaviors>
        <w:guid w:val="{3EE58777-9726-4A64-A113-C02994461764}"/>
      </w:docPartPr>
      <w:docPartBody>
        <w:p w:rsidR="00C15705" w:rsidRDefault="00C15705" w:rsidP="00C15705">
          <w:pPr>
            <w:pStyle w:val="9B36AFC820AA4771807B74133C8D4F2C"/>
          </w:pPr>
          <w:r w:rsidRPr="006D21B1">
            <w:rPr>
              <w:rStyle w:val="PlaceholderText"/>
            </w:rPr>
            <w:t>Click or tap to enter a date.</w:t>
          </w:r>
        </w:p>
      </w:docPartBody>
    </w:docPart>
    <w:docPart>
      <w:docPartPr>
        <w:name w:val="D4CF8899379447B5A9CE71BAF2EFFF4A"/>
        <w:category>
          <w:name w:val="General"/>
          <w:gallery w:val="placeholder"/>
        </w:category>
        <w:types>
          <w:type w:val="bbPlcHdr"/>
        </w:types>
        <w:behaviors>
          <w:behavior w:val="content"/>
        </w:behaviors>
        <w:guid w:val="{F74E80C8-EDBA-4C06-9296-E7C03905FC8D}"/>
      </w:docPartPr>
      <w:docPartBody>
        <w:p w:rsidR="00C15705" w:rsidRDefault="00C15705" w:rsidP="00C15705">
          <w:pPr>
            <w:pStyle w:val="D4CF8899379447B5A9CE71BAF2EFFF4A"/>
          </w:pPr>
          <w:r w:rsidRPr="006D21B1">
            <w:rPr>
              <w:rStyle w:val="PlaceholderText"/>
            </w:rPr>
            <w:t>Click or tap to enter a date.</w:t>
          </w:r>
        </w:p>
      </w:docPartBody>
    </w:docPart>
    <w:docPart>
      <w:docPartPr>
        <w:name w:val="CF9CCC0D7A6E4A99A6BA279B3CC87010"/>
        <w:category>
          <w:name w:val="General"/>
          <w:gallery w:val="placeholder"/>
        </w:category>
        <w:types>
          <w:type w:val="bbPlcHdr"/>
        </w:types>
        <w:behaviors>
          <w:behavior w:val="content"/>
        </w:behaviors>
        <w:guid w:val="{8FD84BF7-9823-42CF-9962-EDE3C8C5D359}"/>
      </w:docPartPr>
      <w:docPartBody>
        <w:p w:rsidR="00C15705" w:rsidRDefault="00C15705" w:rsidP="00C15705">
          <w:pPr>
            <w:pStyle w:val="CF9CCC0D7A6E4A99A6BA279B3CC87010"/>
          </w:pPr>
          <w:r w:rsidRPr="006D21B1">
            <w:rPr>
              <w:rStyle w:val="PlaceholderText"/>
            </w:rPr>
            <w:t>Click or tap to enter a date.</w:t>
          </w:r>
        </w:p>
      </w:docPartBody>
    </w:docPart>
    <w:docPart>
      <w:docPartPr>
        <w:name w:val="9C822C144F5740508F4CC98F6D3E291B"/>
        <w:category>
          <w:name w:val="General"/>
          <w:gallery w:val="placeholder"/>
        </w:category>
        <w:types>
          <w:type w:val="bbPlcHdr"/>
        </w:types>
        <w:behaviors>
          <w:behavior w:val="content"/>
        </w:behaviors>
        <w:guid w:val="{9D44869A-8A14-4F58-BDFC-4B18CB06BB00}"/>
      </w:docPartPr>
      <w:docPartBody>
        <w:p w:rsidR="00C15705" w:rsidRDefault="00C15705" w:rsidP="00C15705">
          <w:pPr>
            <w:pStyle w:val="9C822C144F5740508F4CC98F6D3E291B"/>
          </w:pPr>
          <w:r w:rsidRPr="006D21B1">
            <w:rPr>
              <w:rStyle w:val="PlaceholderText"/>
            </w:rPr>
            <w:t>Click or tap to enter a date.</w:t>
          </w:r>
        </w:p>
      </w:docPartBody>
    </w:docPart>
    <w:docPart>
      <w:docPartPr>
        <w:name w:val="9FF07A7D1F1D4F9B9D675D856C9270B7"/>
        <w:category>
          <w:name w:val="General"/>
          <w:gallery w:val="placeholder"/>
        </w:category>
        <w:types>
          <w:type w:val="bbPlcHdr"/>
        </w:types>
        <w:behaviors>
          <w:behavior w:val="content"/>
        </w:behaviors>
        <w:guid w:val="{3ECF34D9-8FAF-4BD4-B5FD-CB645A347BBB}"/>
      </w:docPartPr>
      <w:docPartBody>
        <w:p w:rsidR="00C15705" w:rsidRDefault="00C15705" w:rsidP="00C15705">
          <w:pPr>
            <w:pStyle w:val="9FF07A7D1F1D4F9B9D675D856C9270B7"/>
          </w:pPr>
          <w:r w:rsidRPr="006D21B1">
            <w:rPr>
              <w:rStyle w:val="PlaceholderText"/>
            </w:rPr>
            <w:t>Click or tap to enter a date.</w:t>
          </w:r>
        </w:p>
      </w:docPartBody>
    </w:docPart>
    <w:docPart>
      <w:docPartPr>
        <w:name w:val="26EBC533A7EA443FAC340482EF4D6C53"/>
        <w:category>
          <w:name w:val="General"/>
          <w:gallery w:val="placeholder"/>
        </w:category>
        <w:types>
          <w:type w:val="bbPlcHdr"/>
        </w:types>
        <w:behaviors>
          <w:behavior w:val="content"/>
        </w:behaviors>
        <w:guid w:val="{A92D8A0C-EED3-449E-993C-0CC43866FC06}"/>
      </w:docPartPr>
      <w:docPartBody>
        <w:p w:rsidR="00C15705" w:rsidRDefault="00C15705" w:rsidP="00C15705">
          <w:pPr>
            <w:pStyle w:val="26EBC533A7EA443FAC340482EF4D6C53"/>
          </w:pPr>
          <w:r w:rsidRPr="006D21B1">
            <w:rPr>
              <w:rStyle w:val="PlaceholderText"/>
            </w:rPr>
            <w:t>Click or tap to enter a date.</w:t>
          </w:r>
        </w:p>
      </w:docPartBody>
    </w:docPart>
    <w:docPart>
      <w:docPartPr>
        <w:name w:val="896EA9EA33DF417F93E18AA1A2C10AD9"/>
        <w:category>
          <w:name w:val="General"/>
          <w:gallery w:val="placeholder"/>
        </w:category>
        <w:types>
          <w:type w:val="bbPlcHdr"/>
        </w:types>
        <w:behaviors>
          <w:behavior w:val="content"/>
        </w:behaviors>
        <w:guid w:val="{F64E9037-4994-4223-8898-FEFDA6BBD0FE}"/>
      </w:docPartPr>
      <w:docPartBody>
        <w:p w:rsidR="00C15705" w:rsidRDefault="00C15705" w:rsidP="00C15705">
          <w:pPr>
            <w:pStyle w:val="896EA9EA33DF417F93E18AA1A2C10AD9"/>
          </w:pPr>
          <w:r w:rsidRPr="006D21B1">
            <w:rPr>
              <w:rStyle w:val="PlaceholderText"/>
            </w:rPr>
            <w:t>Click or tap to enter a date.</w:t>
          </w:r>
        </w:p>
      </w:docPartBody>
    </w:docPart>
    <w:docPart>
      <w:docPartPr>
        <w:name w:val="BFBD3ADEBBF64209BC7392E5307E7B36"/>
        <w:category>
          <w:name w:val="General"/>
          <w:gallery w:val="placeholder"/>
        </w:category>
        <w:types>
          <w:type w:val="bbPlcHdr"/>
        </w:types>
        <w:behaviors>
          <w:behavior w:val="content"/>
        </w:behaviors>
        <w:guid w:val="{88DC4B5A-E2BA-4CF5-968D-BFBBA2A3FC59}"/>
      </w:docPartPr>
      <w:docPartBody>
        <w:p w:rsidR="00C15705" w:rsidRDefault="00C15705" w:rsidP="00C15705">
          <w:pPr>
            <w:pStyle w:val="BFBD3ADEBBF64209BC7392E5307E7B36"/>
          </w:pPr>
          <w:r w:rsidRPr="006D21B1">
            <w:rPr>
              <w:rStyle w:val="PlaceholderText"/>
            </w:rPr>
            <w:t>Click or tap to enter a date.</w:t>
          </w:r>
        </w:p>
      </w:docPartBody>
    </w:docPart>
    <w:docPart>
      <w:docPartPr>
        <w:name w:val="0E44CA63C23045B6A2A7E8D9C9EBA1F3"/>
        <w:category>
          <w:name w:val="General"/>
          <w:gallery w:val="placeholder"/>
        </w:category>
        <w:types>
          <w:type w:val="bbPlcHdr"/>
        </w:types>
        <w:behaviors>
          <w:behavior w:val="content"/>
        </w:behaviors>
        <w:guid w:val="{1DD199E6-0F6C-459B-BE6C-B47AB3E5949D}"/>
      </w:docPartPr>
      <w:docPartBody>
        <w:p w:rsidR="00C15705" w:rsidRDefault="00C15705" w:rsidP="00C15705">
          <w:pPr>
            <w:pStyle w:val="0E44CA63C23045B6A2A7E8D9C9EBA1F3"/>
          </w:pPr>
          <w:r w:rsidRPr="006D21B1">
            <w:rPr>
              <w:rStyle w:val="PlaceholderText"/>
            </w:rPr>
            <w:t>Click or tap to enter a date.</w:t>
          </w:r>
        </w:p>
      </w:docPartBody>
    </w:docPart>
    <w:docPart>
      <w:docPartPr>
        <w:name w:val="5DD10DD4459B4C82A2B6142169F16418"/>
        <w:category>
          <w:name w:val="General"/>
          <w:gallery w:val="placeholder"/>
        </w:category>
        <w:types>
          <w:type w:val="bbPlcHdr"/>
        </w:types>
        <w:behaviors>
          <w:behavior w:val="content"/>
        </w:behaviors>
        <w:guid w:val="{3CE9FB74-C202-4296-BA1B-2B282DF8677D}"/>
      </w:docPartPr>
      <w:docPartBody>
        <w:p w:rsidR="00C15705" w:rsidRDefault="00C15705" w:rsidP="00C15705">
          <w:pPr>
            <w:pStyle w:val="5DD10DD4459B4C82A2B6142169F16418"/>
          </w:pPr>
          <w:r w:rsidRPr="006D21B1">
            <w:rPr>
              <w:rStyle w:val="PlaceholderText"/>
            </w:rPr>
            <w:t>Click or tap to enter a date.</w:t>
          </w:r>
        </w:p>
      </w:docPartBody>
    </w:docPart>
    <w:docPart>
      <w:docPartPr>
        <w:name w:val="8D148AF636A3461C8F960F4C488C22DE"/>
        <w:category>
          <w:name w:val="General"/>
          <w:gallery w:val="placeholder"/>
        </w:category>
        <w:types>
          <w:type w:val="bbPlcHdr"/>
        </w:types>
        <w:behaviors>
          <w:behavior w:val="content"/>
        </w:behaviors>
        <w:guid w:val="{D417AAC3-1CDA-4693-9F6D-DF0BF1DFD244}"/>
      </w:docPartPr>
      <w:docPartBody>
        <w:p w:rsidR="00C15705" w:rsidRDefault="00C15705" w:rsidP="00C15705">
          <w:pPr>
            <w:pStyle w:val="8D148AF636A3461C8F960F4C488C22DE"/>
          </w:pPr>
          <w:r w:rsidRPr="006D21B1">
            <w:rPr>
              <w:rStyle w:val="PlaceholderText"/>
            </w:rPr>
            <w:t>Click or tap to enter a date.</w:t>
          </w:r>
        </w:p>
      </w:docPartBody>
    </w:docPart>
    <w:docPart>
      <w:docPartPr>
        <w:name w:val="6CD2122BD70945ABAF9AECFAC7219FB7"/>
        <w:category>
          <w:name w:val="General"/>
          <w:gallery w:val="placeholder"/>
        </w:category>
        <w:types>
          <w:type w:val="bbPlcHdr"/>
        </w:types>
        <w:behaviors>
          <w:behavior w:val="content"/>
        </w:behaviors>
        <w:guid w:val="{2F6E309B-7740-4E67-A4DD-79CEBC413AE9}"/>
      </w:docPartPr>
      <w:docPartBody>
        <w:p w:rsidR="00C15705" w:rsidRDefault="00C15705" w:rsidP="00C15705">
          <w:pPr>
            <w:pStyle w:val="6CD2122BD70945ABAF9AECFAC7219FB7"/>
          </w:pPr>
          <w:r w:rsidRPr="006D21B1">
            <w:rPr>
              <w:rStyle w:val="PlaceholderText"/>
            </w:rPr>
            <w:t>Click or tap to enter a date.</w:t>
          </w:r>
        </w:p>
      </w:docPartBody>
    </w:docPart>
    <w:docPart>
      <w:docPartPr>
        <w:name w:val="B4F3AF1139144292B5279B3D36A54D87"/>
        <w:category>
          <w:name w:val="General"/>
          <w:gallery w:val="placeholder"/>
        </w:category>
        <w:types>
          <w:type w:val="bbPlcHdr"/>
        </w:types>
        <w:behaviors>
          <w:behavior w:val="content"/>
        </w:behaviors>
        <w:guid w:val="{96158E9E-2682-4EF0-BD59-F4B32E82004E}"/>
      </w:docPartPr>
      <w:docPartBody>
        <w:p w:rsidR="00C15705" w:rsidRDefault="00C15705" w:rsidP="00C15705">
          <w:pPr>
            <w:pStyle w:val="B4F3AF1139144292B5279B3D36A54D87"/>
          </w:pPr>
          <w:r w:rsidRPr="006D21B1">
            <w:rPr>
              <w:rStyle w:val="PlaceholderText"/>
            </w:rPr>
            <w:t>Click or tap to enter a date.</w:t>
          </w:r>
        </w:p>
      </w:docPartBody>
    </w:docPart>
    <w:docPart>
      <w:docPartPr>
        <w:name w:val="1F64FB08595445DFBB3F712305517D15"/>
        <w:category>
          <w:name w:val="General"/>
          <w:gallery w:val="placeholder"/>
        </w:category>
        <w:types>
          <w:type w:val="bbPlcHdr"/>
        </w:types>
        <w:behaviors>
          <w:behavior w:val="content"/>
        </w:behaviors>
        <w:guid w:val="{BBAB0732-B9C7-47BE-94FE-9CE252ED78D8}"/>
      </w:docPartPr>
      <w:docPartBody>
        <w:p w:rsidR="00C15705" w:rsidRDefault="00C15705" w:rsidP="00C15705">
          <w:pPr>
            <w:pStyle w:val="1F64FB08595445DFBB3F712305517D15"/>
          </w:pPr>
          <w:r w:rsidRPr="006D21B1">
            <w:rPr>
              <w:rStyle w:val="PlaceholderText"/>
            </w:rPr>
            <w:t>Click or tap to enter a date.</w:t>
          </w:r>
        </w:p>
      </w:docPartBody>
    </w:docPart>
    <w:docPart>
      <w:docPartPr>
        <w:name w:val="298B73FD1EFF4215B763843294523160"/>
        <w:category>
          <w:name w:val="General"/>
          <w:gallery w:val="placeholder"/>
        </w:category>
        <w:types>
          <w:type w:val="bbPlcHdr"/>
        </w:types>
        <w:behaviors>
          <w:behavior w:val="content"/>
        </w:behaviors>
        <w:guid w:val="{12A4927B-3896-4D12-920E-C0DD0916D911}"/>
      </w:docPartPr>
      <w:docPartBody>
        <w:p w:rsidR="00C15705" w:rsidRDefault="00C15705" w:rsidP="00C15705">
          <w:pPr>
            <w:pStyle w:val="298B73FD1EFF4215B763843294523160"/>
          </w:pPr>
          <w:r w:rsidRPr="006D21B1">
            <w:rPr>
              <w:rStyle w:val="PlaceholderText"/>
            </w:rPr>
            <w:t>Click or tap to enter a date.</w:t>
          </w:r>
        </w:p>
      </w:docPartBody>
    </w:docPart>
    <w:docPart>
      <w:docPartPr>
        <w:name w:val="3D6E355309BC4956B7D7E489A0112690"/>
        <w:category>
          <w:name w:val="General"/>
          <w:gallery w:val="placeholder"/>
        </w:category>
        <w:types>
          <w:type w:val="bbPlcHdr"/>
        </w:types>
        <w:behaviors>
          <w:behavior w:val="content"/>
        </w:behaviors>
        <w:guid w:val="{38248F24-8D1C-461A-B3E9-0F34834AEFC7}"/>
      </w:docPartPr>
      <w:docPartBody>
        <w:p w:rsidR="00C15705" w:rsidRDefault="00C15705" w:rsidP="00C15705">
          <w:pPr>
            <w:pStyle w:val="3D6E355309BC4956B7D7E489A0112690"/>
          </w:pPr>
          <w:r w:rsidRPr="006D21B1">
            <w:rPr>
              <w:rStyle w:val="PlaceholderText"/>
            </w:rPr>
            <w:t>Click or tap to enter a date.</w:t>
          </w:r>
        </w:p>
      </w:docPartBody>
    </w:docPart>
    <w:docPart>
      <w:docPartPr>
        <w:name w:val="226BCA7A9AC144A0A68DCDE787449478"/>
        <w:category>
          <w:name w:val="General"/>
          <w:gallery w:val="placeholder"/>
        </w:category>
        <w:types>
          <w:type w:val="bbPlcHdr"/>
        </w:types>
        <w:behaviors>
          <w:behavior w:val="content"/>
        </w:behaviors>
        <w:guid w:val="{CA264408-72FE-40F7-8291-92599E1D5EE2}"/>
      </w:docPartPr>
      <w:docPartBody>
        <w:p w:rsidR="00C15705" w:rsidRDefault="00C15705" w:rsidP="00C15705">
          <w:pPr>
            <w:pStyle w:val="226BCA7A9AC144A0A68DCDE787449478"/>
          </w:pPr>
          <w:r w:rsidRPr="006D21B1">
            <w:rPr>
              <w:rStyle w:val="PlaceholderText"/>
            </w:rPr>
            <w:t>Click or tap to enter a date.</w:t>
          </w:r>
        </w:p>
      </w:docPartBody>
    </w:docPart>
    <w:docPart>
      <w:docPartPr>
        <w:name w:val="7564F895AB5F49A8AB4BEA2440C4BB1C"/>
        <w:category>
          <w:name w:val="General"/>
          <w:gallery w:val="placeholder"/>
        </w:category>
        <w:types>
          <w:type w:val="bbPlcHdr"/>
        </w:types>
        <w:behaviors>
          <w:behavior w:val="content"/>
        </w:behaviors>
        <w:guid w:val="{91F92F26-5A31-4E59-B2B2-5700FB4B04CA}"/>
      </w:docPartPr>
      <w:docPartBody>
        <w:p w:rsidR="00C15705" w:rsidRDefault="00C15705" w:rsidP="00C15705">
          <w:pPr>
            <w:pStyle w:val="7564F895AB5F49A8AB4BEA2440C4BB1C"/>
          </w:pPr>
          <w:r w:rsidRPr="006D21B1">
            <w:rPr>
              <w:rStyle w:val="PlaceholderText"/>
            </w:rPr>
            <w:t>Click or tap to enter a date.</w:t>
          </w:r>
        </w:p>
      </w:docPartBody>
    </w:docPart>
    <w:docPart>
      <w:docPartPr>
        <w:name w:val="CC81D6657878451182BBBFE2F14F9CA5"/>
        <w:category>
          <w:name w:val="General"/>
          <w:gallery w:val="placeholder"/>
        </w:category>
        <w:types>
          <w:type w:val="bbPlcHdr"/>
        </w:types>
        <w:behaviors>
          <w:behavior w:val="content"/>
        </w:behaviors>
        <w:guid w:val="{7458B655-BD50-4F34-9A1E-933A3C6D509B}"/>
      </w:docPartPr>
      <w:docPartBody>
        <w:p w:rsidR="00C15705" w:rsidRDefault="00C15705" w:rsidP="00C15705">
          <w:pPr>
            <w:pStyle w:val="CC81D6657878451182BBBFE2F14F9CA5"/>
          </w:pPr>
          <w:r w:rsidRPr="006D21B1">
            <w:rPr>
              <w:rStyle w:val="PlaceholderText"/>
            </w:rPr>
            <w:t>Click or tap to enter a date.</w:t>
          </w:r>
        </w:p>
      </w:docPartBody>
    </w:docPart>
    <w:docPart>
      <w:docPartPr>
        <w:name w:val="B72BF746BC42479A90138797B0D2A031"/>
        <w:category>
          <w:name w:val="General"/>
          <w:gallery w:val="placeholder"/>
        </w:category>
        <w:types>
          <w:type w:val="bbPlcHdr"/>
        </w:types>
        <w:behaviors>
          <w:behavior w:val="content"/>
        </w:behaviors>
        <w:guid w:val="{BFC5323D-0F27-4FDC-9FE5-0E5FEDF0EF17}"/>
      </w:docPartPr>
      <w:docPartBody>
        <w:p w:rsidR="00C15705" w:rsidRDefault="00C15705" w:rsidP="00C15705">
          <w:pPr>
            <w:pStyle w:val="B72BF746BC42479A90138797B0D2A031"/>
          </w:pPr>
          <w:r w:rsidRPr="006D21B1">
            <w:rPr>
              <w:rStyle w:val="PlaceholderText"/>
            </w:rPr>
            <w:t>Click or tap to enter a date.</w:t>
          </w:r>
        </w:p>
      </w:docPartBody>
    </w:docPart>
    <w:docPart>
      <w:docPartPr>
        <w:name w:val="FED090584E344FA3A4E737B1EEB80FD4"/>
        <w:category>
          <w:name w:val="General"/>
          <w:gallery w:val="placeholder"/>
        </w:category>
        <w:types>
          <w:type w:val="bbPlcHdr"/>
        </w:types>
        <w:behaviors>
          <w:behavior w:val="content"/>
        </w:behaviors>
        <w:guid w:val="{1455D7B0-2FBB-49E6-8EE7-ACBE3266F59A}"/>
      </w:docPartPr>
      <w:docPartBody>
        <w:p w:rsidR="00C15705" w:rsidRDefault="00C15705" w:rsidP="00C15705">
          <w:pPr>
            <w:pStyle w:val="FED090584E344FA3A4E737B1EEB80FD4"/>
          </w:pPr>
          <w:r w:rsidRPr="006D21B1">
            <w:rPr>
              <w:rStyle w:val="PlaceholderText"/>
            </w:rPr>
            <w:t>Click or tap to enter a date.</w:t>
          </w:r>
        </w:p>
      </w:docPartBody>
    </w:docPart>
    <w:docPart>
      <w:docPartPr>
        <w:name w:val="1DEB1F94226349C38F6AF2AE2619816F"/>
        <w:category>
          <w:name w:val="General"/>
          <w:gallery w:val="placeholder"/>
        </w:category>
        <w:types>
          <w:type w:val="bbPlcHdr"/>
        </w:types>
        <w:behaviors>
          <w:behavior w:val="content"/>
        </w:behaviors>
        <w:guid w:val="{6D9E25B3-532A-4AD0-AC92-BE0FADBFF103}"/>
      </w:docPartPr>
      <w:docPartBody>
        <w:p w:rsidR="00C15705" w:rsidRDefault="00C15705" w:rsidP="00C15705">
          <w:pPr>
            <w:pStyle w:val="1DEB1F94226349C38F6AF2AE2619816F"/>
          </w:pPr>
          <w:r w:rsidRPr="006D21B1">
            <w:rPr>
              <w:rStyle w:val="PlaceholderText"/>
            </w:rPr>
            <w:t>Click or tap to enter a date.</w:t>
          </w:r>
        </w:p>
      </w:docPartBody>
    </w:docPart>
    <w:docPart>
      <w:docPartPr>
        <w:name w:val="8DCB7F6199E14817968709BCB4C49BD3"/>
        <w:category>
          <w:name w:val="General"/>
          <w:gallery w:val="placeholder"/>
        </w:category>
        <w:types>
          <w:type w:val="bbPlcHdr"/>
        </w:types>
        <w:behaviors>
          <w:behavior w:val="content"/>
        </w:behaviors>
        <w:guid w:val="{81439B19-1E1F-404A-AF39-554EC77AB425}"/>
      </w:docPartPr>
      <w:docPartBody>
        <w:p w:rsidR="00C15705" w:rsidRDefault="00C15705" w:rsidP="00C15705">
          <w:pPr>
            <w:pStyle w:val="8DCB7F6199E14817968709BCB4C49BD3"/>
          </w:pPr>
          <w:r w:rsidRPr="006D21B1">
            <w:rPr>
              <w:rStyle w:val="PlaceholderText"/>
            </w:rPr>
            <w:t>Click or tap to enter a date.</w:t>
          </w:r>
        </w:p>
      </w:docPartBody>
    </w:docPart>
    <w:docPart>
      <w:docPartPr>
        <w:name w:val="631F672D77AA40409910E1F7A001F493"/>
        <w:category>
          <w:name w:val="General"/>
          <w:gallery w:val="placeholder"/>
        </w:category>
        <w:types>
          <w:type w:val="bbPlcHdr"/>
        </w:types>
        <w:behaviors>
          <w:behavior w:val="content"/>
        </w:behaviors>
        <w:guid w:val="{9EE31090-05CD-4A42-BFCE-F0E9C4C6A867}"/>
      </w:docPartPr>
      <w:docPartBody>
        <w:p w:rsidR="00C15705" w:rsidRDefault="00C15705" w:rsidP="00C15705">
          <w:pPr>
            <w:pStyle w:val="631F672D77AA40409910E1F7A001F493"/>
          </w:pPr>
          <w:r w:rsidRPr="006D21B1">
            <w:rPr>
              <w:rStyle w:val="PlaceholderText"/>
            </w:rPr>
            <w:t>Click or tap to enter a date.</w:t>
          </w:r>
        </w:p>
      </w:docPartBody>
    </w:docPart>
    <w:docPart>
      <w:docPartPr>
        <w:name w:val="9946BC5967D94A57BFC5D542DADEA660"/>
        <w:category>
          <w:name w:val="General"/>
          <w:gallery w:val="placeholder"/>
        </w:category>
        <w:types>
          <w:type w:val="bbPlcHdr"/>
        </w:types>
        <w:behaviors>
          <w:behavior w:val="content"/>
        </w:behaviors>
        <w:guid w:val="{1AA4AB5E-C8FC-439A-A8F4-EF36C812C296}"/>
      </w:docPartPr>
      <w:docPartBody>
        <w:p w:rsidR="00C15705" w:rsidRDefault="00C15705" w:rsidP="00C15705">
          <w:pPr>
            <w:pStyle w:val="9946BC5967D94A57BFC5D542DADEA660"/>
          </w:pPr>
          <w:r w:rsidRPr="006D21B1">
            <w:rPr>
              <w:rStyle w:val="PlaceholderText"/>
            </w:rPr>
            <w:t>Click or tap to enter a date.</w:t>
          </w:r>
        </w:p>
      </w:docPartBody>
    </w:docPart>
    <w:docPart>
      <w:docPartPr>
        <w:name w:val="F609AD76B94B4E2392E3668711B93526"/>
        <w:category>
          <w:name w:val="General"/>
          <w:gallery w:val="placeholder"/>
        </w:category>
        <w:types>
          <w:type w:val="bbPlcHdr"/>
        </w:types>
        <w:behaviors>
          <w:behavior w:val="content"/>
        </w:behaviors>
        <w:guid w:val="{594C8AC0-451A-4025-BAE5-1A2D35FE76F6}"/>
      </w:docPartPr>
      <w:docPartBody>
        <w:p w:rsidR="00C15705" w:rsidRDefault="00C15705" w:rsidP="00C15705">
          <w:pPr>
            <w:pStyle w:val="F609AD76B94B4E2392E3668711B93526"/>
          </w:pPr>
          <w:r w:rsidRPr="006D21B1">
            <w:rPr>
              <w:rStyle w:val="PlaceholderText"/>
            </w:rPr>
            <w:t>Click or tap to enter a date.</w:t>
          </w:r>
        </w:p>
      </w:docPartBody>
    </w:docPart>
    <w:docPart>
      <w:docPartPr>
        <w:name w:val="5252A70D9AE649AF9ABC2F43F97A7AA9"/>
        <w:category>
          <w:name w:val="General"/>
          <w:gallery w:val="placeholder"/>
        </w:category>
        <w:types>
          <w:type w:val="bbPlcHdr"/>
        </w:types>
        <w:behaviors>
          <w:behavior w:val="content"/>
        </w:behaviors>
        <w:guid w:val="{B67DF42D-59E1-40EE-98BB-6C3DA3070B76}"/>
      </w:docPartPr>
      <w:docPartBody>
        <w:p w:rsidR="00C15705" w:rsidRDefault="00C15705" w:rsidP="00C15705">
          <w:pPr>
            <w:pStyle w:val="5252A70D9AE649AF9ABC2F43F97A7AA9"/>
          </w:pPr>
          <w:r w:rsidRPr="006D21B1">
            <w:rPr>
              <w:rStyle w:val="PlaceholderText"/>
            </w:rPr>
            <w:t>Click or tap to enter a date.</w:t>
          </w:r>
        </w:p>
      </w:docPartBody>
    </w:docPart>
    <w:docPart>
      <w:docPartPr>
        <w:name w:val="F88BAB059DCC4CA48EFC203C9A70108D"/>
        <w:category>
          <w:name w:val="General"/>
          <w:gallery w:val="placeholder"/>
        </w:category>
        <w:types>
          <w:type w:val="bbPlcHdr"/>
        </w:types>
        <w:behaviors>
          <w:behavior w:val="content"/>
        </w:behaviors>
        <w:guid w:val="{A0A2287D-27F1-493F-9677-4F09D460641D}"/>
      </w:docPartPr>
      <w:docPartBody>
        <w:p w:rsidR="00C15705" w:rsidRDefault="00C15705" w:rsidP="00C15705">
          <w:pPr>
            <w:pStyle w:val="F88BAB059DCC4CA48EFC203C9A70108D"/>
          </w:pPr>
          <w:r w:rsidRPr="006D21B1">
            <w:rPr>
              <w:rStyle w:val="PlaceholderText"/>
            </w:rPr>
            <w:t>Click or tap to enter a date.</w:t>
          </w:r>
        </w:p>
      </w:docPartBody>
    </w:docPart>
    <w:docPart>
      <w:docPartPr>
        <w:name w:val="374EFF000D3347D9997E88005A5A4BC2"/>
        <w:category>
          <w:name w:val="General"/>
          <w:gallery w:val="placeholder"/>
        </w:category>
        <w:types>
          <w:type w:val="bbPlcHdr"/>
        </w:types>
        <w:behaviors>
          <w:behavior w:val="content"/>
        </w:behaviors>
        <w:guid w:val="{E3FBC115-3DCD-4FEA-984F-91C148B76225}"/>
      </w:docPartPr>
      <w:docPartBody>
        <w:p w:rsidR="00C15705" w:rsidRDefault="00C15705" w:rsidP="00C15705">
          <w:pPr>
            <w:pStyle w:val="374EFF000D3347D9997E88005A5A4BC2"/>
          </w:pPr>
          <w:r w:rsidRPr="006D21B1">
            <w:rPr>
              <w:rStyle w:val="PlaceholderText"/>
            </w:rPr>
            <w:t>Click or tap to enter a date.</w:t>
          </w:r>
        </w:p>
      </w:docPartBody>
    </w:docPart>
    <w:docPart>
      <w:docPartPr>
        <w:name w:val="6469F26703824AEB92B494DE8E160C19"/>
        <w:category>
          <w:name w:val="General"/>
          <w:gallery w:val="placeholder"/>
        </w:category>
        <w:types>
          <w:type w:val="bbPlcHdr"/>
        </w:types>
        <w:behaviors>
          <w:behavior w:val="content"/>
        </w:behaviors>
        <w:guid w:val="{5FEADC90-6075-4BE7-873A-2744776BF6F1}"/>
      </w:docPartPr>
      <w:docPartBody>
        <w:p w:rsidR="00C15705" w:rsidRDefault="00C15705" w:rsidP="00C15705">
          <w:pPr>
            <w:pStyle w:val="6469F26703824AEB92B494DE8E160C19"/>
          </w:pPr>
          <w:r w:rsidRPr="00F84349">
            <w:rPr>
              <w:rStyle w:val="PlaceholderText"/>
              <w:b/>
              <w:color w:val="A6A6A6" w:themeColor="background1" w:themeShade="A6"/>
            </w:rPr>
            <w:t>Click or tap here to enter text.</w:t>
          </w:r>
        </w:p>
      </w:docPartBody>
    </w:docPart>
    <w:docPart>
      <w:docPartPr>
        <w:name w:val="B5DDE1613F2F41ACA5CF0A46CF65DAE2"/>
        <w:category>
          <w:name w:val="General"/>
          <w:gallery w:val="placeholder"/>
        </w:category>
        <w:types>
          <w:type w:val="bbPlcHdr"/>
        </w:types>
        <w:behaviors>
          <w:behavior w:val="content"/>
        </w:behaviors>
        <w:guid w:val="{7EE5FDBD-A073-4418-8808-CEF2266FAE3D}"/>
      </w:docPartPr>
      <w:docPartBody>
        <w:p w:rsidR="00C15705" w:rsidRDefault="00C15705" w:rsidP="00C15705">
          <w:pPr>
            <w:pStyle w:val="B5DDE1613F2F41ACA5CF0A46CF65DAE2"/>
          </w:pPr>
          <w:r w:rsidRPr="00F84349">
            <w:rPr>
              <w:rStyle w:val="PlaceholderText"/>
              <w:b/>
              <w:color w:val="A6A6A6" w:themeColor="background1" w:themeShade="A6"/>
            </w:rPr>
            <w:t>Click or tap here to enter text.</w:t>
          </w:r>
        </w:p>
      </w:docPartBody>
    </w:docPart>
    <w:docPart>
      <w:docPartPr>
        <w:name w:val="BB0D858BB9EE438CBB8AB8E85085DBC3"/>
        <w:category>
          <w:name w:val="General"/>
          <w:gallery w:val="placeholder"/>
        </w:category>
        <w:types>
          <w:type w:val="bbPlcHdr"/>
        </w:types>
        <w:behaviors>
          <w:behavior w:val="content"/>
        </w:behaviors>
        <w:guid w:val="{2230992B-0742-40FC-8335-ABF07388480D}"/>
      </w:docPartPr>
      <w:docPartBody>
        <w:p w:rsidR="00C15705" w:rsidRDefault="00C15705" w:rsidP="00C15705">
          <w:pPr>
            <w:pStyle w:val="BB0D858BB9EE438CBB8AB8E85085DBC3"/>
          </w:pPr>
          <w:r w:rsidRPr="00F84349">
            <w:rPr>
              <w:rStyle w:val="PlaceholderText"/>
              <w:color w:val="A6A6A6" w:themeColor="background1" w:themeShade="A6"/>
              <w:sz w:val="12"/>
              <w:szCs w:val="12"/>
            </w:rPr>
            <w:t>Click or tap here to enter text.</w:t>
          </w:r>
        </w:p>
      </w:docPartBody>
    </w:docPart>
    <w:docPart>
      <w:docPartPr>
        <w:name w:val="9A62F3C862564D43BD6440AAF256B9BE"/>
        <w:category>
          <w:name w:val="General"/>
          <w:gallery w:val="placeholder"/>
        </w:category>
        <w:types>
          <w:type w:val="bbPlcHdr"/>
        </w:types>
        <w:behaviors>
          <w:behavior w:val="content"/>
        </w:behaviors>
        <w:guid w:val="{E6D4DF3A-C701-462B-9617-AAE7AF490FD7}"/>
      </w:docPartPr>
      <w:docPartBody>
        <w:p w:rsidR="00C15705" w:rsidRDefault="00C15705" w:rsidP="00C15705">
          <w:pPr>
            <w:pStyle w:val="9A62F3C862564D43BD6440AAF256B9BE"/>
          </w:pPr>
          <w:r w:rsidRPr="00F84349">
            <w:rPr>
              <w:rStyle w:val="PlaceholderText"/>
              <w:color w:val="A6A6A6" w:themeColor="background1" w:themeShade="A6"/>
              <w:sz w:val="12"/>
              <w:szCs w:val="12"/>
            </w:rPr>
            <w:t>Click or tap here to enter text.</w:t>
          </w:r>
        </w:p>
      </w:docPartBody>
    </w:docPart>
    <w:docPart>
      <w:docPartPr>
        <w:name w:val="224F145A524042A09FBC5669F8FD89DA"/>
        <w:category>
          <w:name w:val="General"/>
          <w:gallery w:val="placeholder"/>
        </w:category>
        <w:types>
          <w:type w:val="bbPlcHdr"/>
        </w:types>
        <w:behaviors>
          <w:behavior w:val="content"/>
        </w:behaviors>
        <w:guid w:val="{F860EC10-1C9A-4E9C-ADE8-3FF94808C744}"/>
      </w:docPartPr>
      <w:docPartBody>
        <w:p w:rsidR="00C15705" w:rsidRDefault="00C15705" w:rsidP="00C15705">
          <w:pPr>
            <w:pStyle w:val="224F145A524042A09FBC5669F8FD89DA"/>
          </w:pPr>
          <w:r w:rsidRPr="00F84349">
            <w:rPr>
              <w:rStyle w:val="PlaceholderText"/>
              <w:color w:val="A6A6A6" w:themeColor="background1" w:themeShade="A6"/>
              <w:sz w:val="12"/>
              <w:szCs w:val="12"/>
            </w:rPr>
            <w:t>Click or tap here to enter text.</w:t>
          </w:r>
        </w:p>
      </w:docPartBody>
    </w:docPart>
    <w:docPart>
      <w:docPartPr>
        <w:name w:val="DB381E3AE80C4207AD7A5391B7686FDC"/>
        <w:category>
          <w:name w:val="General"/>
          <w:gallery w:val="placeholder"/>
        </w:category>
        <w:types>
          <w:type w:val="bbPlcHdr"/>
        </w:types>
        <w:behaviors>
          <w:behavior w:val="content"/>
        </w:behaviors>
        <w:guid w:val="{CCE3E666-1212-4139-B33C-C71849433446}"/>
      </w:docPartPr>
      <w:docPartBody>
        <w:p w:rsidR="00C15705" w:rsidRDefault="00C15705" w:rsidP="00C15705">
          <w:pPr>
            <w:pStyle w:val="DB381E3AE80C4207AD7A5391B7686FDC"/>
          </w:pPr>
          <w:r w:rsidRPr="00F84349">
            <w:rPr>
              <w:rStyle w:val="PlaceholderText"/>
              <w:color w:val="A6A6A6" w:themeColor="background1" w:themeShade="A6"/>
              <w:sz w:val="12"/>
              <w:szCs w:val="12"/>
            </w:rPr>
            <w:t>Click or tap here to enter text.</w:t>
          </w:r>
        </w:p>
      </w:docPartBody>
    </w:docPart>
    <w:docPart>
      <w:docPartPr>
        <w:name w:val="DA62C2CF0EBA40ABB8B3D5C925877DAF"/>
        <w:category>
          <w:name w:val="General"/>
          <w:gallery w:val="placeholder"/>
        </w:category>
        <w:types>
          <w:type w:val="bbPlcHdr"/>
        </w:types>
        <w:behaviors>
          <w:behavior w:val="content"/>
        </w:behaviors>
        <w:guid w:val="{C7DBFFD4-1733-46A0-813F-B3D0EE3429BC}"/>
      </w:docPartPr>
      <w:docPartBody>
        <w:p w:rsidR="00C15705" w:rsidRDefault="00C15705" w:rsidP="00C15705">
          <w:pPr>
            <w:pStyle w:val="DA62C2CF0EBA40ABB8B3D5C925877DAF"/>
          </w:pPr>
          <w:r w:rsidRPr="006D21B1">
            <w:rPr>
              <w:rStyle w:val="PlaceholderText"/>
            </w:rPr>
            <w:t>Click or tap to enter a date.</w:t>
          </w:r>
        </w:p>
      </w:docPartBody>
    </w:docPart>
    <w:docPart>
      <w:docPartPr>
        <w:name w:val="F5544BE37E99470FA47CE2979C89C629"/>
        <w:category>
          <w:name w:val="General"/>
          <w:gallery w:val="placeholder"/>
        </w:category>
        <w:types>
          <w:type w:val="bbPlcHdr"/>
        </w:types>
        <w:behaviors>
          <w:behavior w:val="content"/>
        </w:behaviors>
        <w:guid w:val="{F5BF98EA-753E-4A74-AC0D-7ECBFFDE056F}"/>
      </w:docPartPr>
      <w:docPartBody>
        <w:p w:rsidR="00C15705" w:rsidRDefault="00C15705" w:rsidP="00C15705">
          <w:pPr>
            <w:pStyle w:val="F5544BE37E99470FA47CE2979C89C629"/>
          </w:pPr>
          <w:r w:rsidRPr="006D21B1">
            <w:rPr>
              <w:rStyle w:val="PlaceholderText"/>
            </w:rPr>
            <w:t>Click or tap to enter a date.</w:t>
          </w:r>
        </w:p>
      </w:docPartBody>
    </w:docPart>
    <w:docPart>
      <w:docPartPr>
        <w:name w:val="A8F0765881604DE2AA7F127676D804D3"/>
        <w:category>
          <w:name w:val="General"/>
          <w:gallery w:val="placeholder"/>
        </w:category>
        <w:types>
          <w:type w:val="bbPlcHdr"/>
        </w:types>
        <w:behaviors>
          <w:behavior w:val="content"/>
        </w:behaviors>
        <w:guid w:val="{E2C0ADB3-1294-4F33-B1CE-43858A5EB32A}"/>
      </w:docPartPr>
      <w:docPartBody>
        <w:p w:rsidR="00C15705" w:rsidRDefault="00C15705" w:rsidP="00C15705">
          <w:pPr>
            <w:pStyle w:val="A8F0765881604DE2AA7F127676D804D3"/>
          </w:pPr>
          <w:r w:rsidRPr="00F84349">
            <w:rPr>
              <w:rStyle w:val="PlaceholderText"/>
              <w:color w:val="A6A6A6" w:themeColor="background1" w:themeShade="A6"/>
              <w:sz w:val="12"/>
              <w:szCs w:val="12"/>
            </w:rPr>
            <w:t>Click or tap here to enter text.</w:t>
          </w:r>
        </w:p>
      </w:docPartBody>
    </w:docPart>
    <w:docPart>
      <w:docPartPr>
        <w:name w:val="5A119BDCE11C4820982FC727FA0DD49E"/>
        <w:category>
          <w:name w:val="General"/>
          <w:gallery w:val="placeholder"/>
        </w:category>
        <w:types>
          <w:type w:val="bbPlcHdr"/>
        </w:types>
        <w:behaviors>
          <w:behavior w:val="content"/>
        </w:behaviors>
        <w:guid w:val="{3596DCDD-0EFF-4F13-B19F-C1E378843CA8}"/>
      </w:docPartPr>
      <w:docPartBody>
        <w:p w:rsidR="00C15705" w:rsidRDefault="00C15705" w:rsidP="00C15705">
          <w:pPr>
            <w:pStyle w:val="5A119BDCE11C4820982FC727FA0DD49E"/>
          </w:pPr>
          <w:r w:rsidRPr="00F84349">
            <w:rPr>
              <w:rStyle w:val="PlaceholderText"/>
              <w:color w:val="A6A6A6" w:themeColor="background1" w:themeShade="A6"/>
              <w:sz w:val="12"/>
              <w:szCs w:val="12"/>
            </w:rPr>
            <w:t>Click or tap here to enter text.</w:t>
          </w:r>
        </w:p>
      </w:docPartBody>
    </w:docPart>
    <w:docPart>
      <w:docPartPr>
        <w:name w:val="C4AE395B65EC43068C4910CD33B0B327"/>
        <w:category>
          <w:name w:val="General"/>
          <w:gallery w:val="placeholder"/>
        </w:category>
        <w:types>
          <w:type w:val="bbPlcHdr"/>
        </w:types>
        <w:behaviors>
          <w:behavior w:val="content"/>
        </w:behaviors>
        <w:guid w:val="{82406332-10C1-4421-A5B7-027D3FC0C3CF}"/>
      </w:docPartPr>
      <w:docPartBody>
        <w:p w:rsidR="00C15705" w:rsidRDefault="00C15705" w:rsidP="00C15705">
          <w:pPr>
            <w:pStyle w:val="C4AE395B65EC43068C4910CD33B0B327"/>
          </w:pPr>
          <w:r w:rsidRPr="00F84349">
            <w:rPr>
              <w:rStyle w:val="PlaceholderText"/>
              <w:color w:val="A6A6A6" w:themeColor="background1" w:themeShade="A6"/>
              <w:sz w:val="12"/>
              <w:szCs w:val="12"/>
            </w:rPr>
            <w:t>Click or tap here to enter text.</w:t>
          </w:r>
        </w:p>
      </w:docPartBody>
    </w:docPart>
    <w:docPart>
      <w:docPartPr>
        <w:name w:val="5195A92860A74A8584FEB36F13F6000C"/>
        <w:category>
          <w:name w:val="General"/>
          <w:gallery w:val="placeholder"/>
        </w:category>
        <w:types>
          <w:type w:val="bbPlcHdr"/>
        </w:types>
        <w:behaviors>
          <w:behavior w:val="content"/>
        </w:behaviors>
        <w:guid w:val="{B39EEC4B-8B31-4E6E-BAE8-A1A85C896C2F}"/>
      </w:docPartPr>
      <w:docPartBody>
        <w:p w:rsidR="00C15705" w:rsidRDefault="00C15705" w:rsidP="00C15705">
          <w:pPr>
            <w:pStyle w:val="5195A92860A74A8584FEB36F13F6000C"/>
          </w:pPr>
          <w:r w:rsidRPr="00F84349">
            <w:rPr>
              <w:rStyle w:val="PlaceholderText"/>
              <w:color w:val="A6A6A6" w:themeColor="background1" w:themeShade="A6"/>
              <w:sz w:val="12"/>
              <w:szCs w:val="12"/>
            </w:rPr>
            <w:t>Click or tap here to enter text.</w:t>
          </w:r>
        </w:p>
      </w:docPartBody>
    </w:docPart>
    <w:docPart>
      <w:docPartPr>
        <w:name w:val="F38180D32EF54E44929332F2F704561E"/>
        <w:category>
          <w:name w:val="General"/>
          <w:gallery w:val="placeholder"/>
        </w:category>
        <w:types>
          <w:type w:val="bbPlcHdr"/>
        </w:types>
        <w:behaviors>
          <w:behavior w:val="content"/>
        </w:behaviors>
        <w:guid w:val="{3B3C6497-0FD8-4B62-AEB6-CA658CE861A5}"/>
      </w:docPartPr>
      <w:docPartBody>
        <w:p w:rsidR="00C15705" w:rsidRDefault="00C15705" w:rsidP="00C15705">
          <w:pPr>
            <w:pStyle w:val="F38180D32EF54E44929332F2F704561E"/>
          </w:pPr>
          <w:r w:rsidRPr="00F84349">
            <w:rPr>
              <w:rStyle w:val="PlaceholderText"/>
              <w:color w:val="A6A6A6" w:themeColor="background1" w:themeShade="A6"/>
              <w:sz w:val="12"/>
              <w:szCs w:val="12"/>
            </w:rPr>
            <w:t>Click or tap here to enter text.</w:t>
          </w:r>
        </w:p>
      </w:docPartBody>
    </w:docPart>
    <w:docPart>
      <w:docPartPr>
        <w:name w:val="F22631260C3A40E2ADBA461D2CC28528"/>
        <w:category>
          <w:name w:val="General"/>
          <w:gallery w:val="placeholder"/>
        </w:category>
        <w:types>
          <w:type w:val="bbPlcHdr"/>
        </w:types>
        <w:behaviors>
          <w:behavior w:val="content"/>
        </w:behaviors>
        <w:guid w:val="{5846FFFE-9400-4194-B70B-0295BE2BBA29}"/>
      </w:docPartPr>
      <w:docPartBody>
        <w:p w:rsidR="00C15705" w:rsidRDefault="00C15705" w:rsidP="00C15705">
          <w:pPr>
            <w:pStyle w:val="F22631260C3A40E2ADBA461D2CC28528"/>
          </w:pPr>
          <w:r w:rsidRPr="006D21B1">
            <w:rPr>
              <w:rStyle w:val="PlaceholderText"/>
            </w:rPr>
            <w:t>Click or tap to enter a date.</w:t>
          </w:r>
        </w:p>
      </w:docPartBody>
    </w:docPart>
    <w:docPart>
      <w:docPartPr>
        <w:name w:val="E491060C8A3243DD971D3FC93DCC5497"/>
        <w:category>
          <w:name w:val="General"/>
          <w:gallery w:val="placeholder"/>
        </w:category>
        <w:types>
          <w:type w:val="bbPlcHdr"/>
        </w:types>
        <w:behaviors>
          <w:behavior w:val="content"/>
        </w:behaviors>
        <w:guid w:val="{A49306DD-2F3A-4DA1-A85C-7E5D0B66F859}"/>
      </w:docPartPr>
      <w:docPartBody>
        <w:p w:rsidR="00C15705" w:rsidRDefault="00C15705" w:rsidP="00C15705">
          <w:pPr>
            <w:pStyle w:val="E491060C8A3243DD971D3FC93DCC5497"/>
          </w:pPr>
          <w:r w:rsidRPr="006D21B1">
            <w:rPr>
              <w:rStyle w:val="PlaceholderText"/>
            </w:rPr>
            <w:t>Click or tap to enter a date.</w:t>
          </w:r>
        </w:p>
      </w:docPartBody>
    </w:docPart>
    <w:docPart>
      <w:docPartPr>
        <w:name w:val="B3FB2C0F935E4547A942201AA4EEB6DE"/>
        <w:category>
          <w:name w:val="General"/>
          <w:gallery w:val="placeholder"/>
        </w:category>
        <w:types>
          <w:type w:val="bbPlcHdr"/>
        </w:types>
        <w:behaviors>
          <w:behavior w:val="content"/>
        </w:behaviors>
        <w:guid w:val="{E37B08AA-9F85-402E-911C-EA7E031F0D27}"/>
      </w:docPartPr>
      <w:docPartBody>
        <w:p w:rsidR="00C15705" w:rsidRDefault="00C15705" w:rsidP="00C15705">
          <w:pPr>
            <w:pStyle w:val="B3FB2C0F935E4547A942201AA4EEB6DE"/>
          </w:pPr>
          <w:r w:rsidRPr="00F84349">
            <w:rPr>
              <w:rStyle w:val="PlaceholderText"/>
              <w:color w:val="A6A6A6" w:themeColor="background1" w:themeShade="A6"/>
              <w:sz w:val="12"/>
              <w:szCs w:val="12"/>
            </w:rPr>
            <w:t>Click or tap here to enter text.</w:t>
          </w:r>
        </w:p>
      </w:docPartBody>
    </w:docPart>
    <w:docPart>
      <w:docPartPr>
        <w:name w:val="74150184D66D44F48372F33CB8E03C0A"/>
        <w:category>
          <w:name w:val="General"/>
          <w:gallery w:val="placeholder"/>
        </w:category>
        <w:types>
          <w:type w:val="bbPlcHdr"/>
        </w:types>
        <w:behaviors>
          <w:behavior w:val="content"/>
        </w:behaviors>
        <w:guid w:val="{FC3BF604-B22A-4C91-B684-1453C06120B3}"/>
      </w:docPartPr>
      <w:docPartBody>
        <w:p w:rsidR="00C15705" w:rsidRDefault="00C15705" w:rsidP="00C15705">
          <w:pPr>
            <w:pStyle w:val="74150184D66D44F48372F33CB8E03C0A"/>
          </w:pPr>
          <w:r w:rsidRPr="00F84349">
            <w:rPr>
              <w:rStyle w:val="PlaceholderText"/>
              <w:color w:val="A6A6A6" w:themeColor="background1" w:themeShade="A6"/>
              <w:sz w:val="12"/>
              <w:szCs w:val="12"/>
            </w:rPr>
            <w:t>Click or tap here to enter text.</w:t>
          </w:r>
        </w:p>
      </w:docPartBody>
    </w:docPart>
    <w:docPart>
      <w:docPartPr>
        <w:name w:val="1FA8AF230201455FA3183B26E2255627"/>
        <w:category>
          <w:name w:val="General"/>
          <w:gallery w:val="placeholder"/>
        </w:category>
        <w:types>
          <w:type w:val="bbPlcHdr"/>
        </w:types>
        <w:behaviors>
          <w:behavior w:val="content"/>
        </w:behaviors>
        <w:guid w:val="{95E4121B-9671-455A-B87C-464FC5358EE5}"/>
      </w:docPartPr>
      <w:docPartBody>
        <w:p w:rsidR="00C15705" w:rsidRDefault="00C15705" w:rsidP="00C15705">
          <w:pPr>
            <w:pStyle w:val="1FA8AF230201455FA3183B26E2255627"/>
          </w:pPr>
          <w:r w:rsidRPr="00F84349">
            <w:rPr>
              <w:rStyle w:val="PlaceholderText"/>
              <w:color w:val="A6A6A6" w:themeColor="background1" w:themeShade="A6"/>
              <w:sz w:val="12"/>
              <w:szCs w:val="12"/>
            </w:rPr>
            <w:t>Click or tap here to enter text.</w:t>
          </w:r>
        </w:p>
      </w:docPartBody>
    </w:docPart>
    <w:docPart>
      <w:docPartPr>
        <w:name w:val="DE3B859F2FCB4451939F79857F05C40B"/>
        <w:category>
          <w:name w:val="General"/>
          <w:gallery w:val="placeholder"/>
        </w:category>
        <w:types>
          <w:type w:val="bbPlcHdr"/>
        </w:types>
        <w:behaviors>
          <w:behavior w:val="content"/>
        </w:behaviors>
        <w:guid w:val="{EB2E6E19-0D4C-43E4-A20C-722F6573E107}"/>
      </w:docPartPr>
      <w:docPartBody>
        <w:p w:rsidR="00C15705" w:rsidRDefault="00C15705" w:rsidP="00C15705">
          <w:pPr>
            <w:pStyle w:val="DE3B859F2FCB4451939F79857F05C40B"/>
          </w:pPr>
          <w:r w:rsidRPr="00F84349">
            <w:rPr>
              <w:rStyle w:val="PlaceholderText"/>
              <w:color w:val="A6A6A6" w:themeColor="background1" w:themeShade="A6"/>
              <w:sz w:val="12"/>
              <w:szCs w:val="12"/>
            </w:rPr>
            <w:t>Click or tap here to enter text.</w:t>
          </w:r>
        </w:p>
      </w:docPartBody>
    </w:docPart>
    <w:docPart>
      <w:docPartPr>
        <w:name w:val="841F62E66E6E4DBDA19EDF406BBB37B1"/>
        <w:category>
          <w:name w:val="General"/>
          <w:gallery w:val="placeholder"/>
        </w:category>
        <w:types>
          <w:type w:val="bbPlcHdr"/>
        </w:types>
        <w:behaviors>
          <w:behavior w:val="content"/>
        </w:behaviors>
        <w:guid w:val="{BA95C54D-C533-4C44-A776-0ADBF1AB3C7A}"/>
      </w:docPartPr>
      <w:docPartBody>
        <w:p w:rsidR="00C15705" w:rsidRDefault="00C15705" w:rsidP="00C15705">
          <w:pPr>
            <w:pStyle w:val="841F62E66E6E4DBDA19EDF406BBB37B1"/>
          </w:pPr>
          <w:r w:rsidRPr="00F84349">
            <w:rPr>
              <w:rStyle w:val="PlaceholderText"/>
              <w:color w:val="A6A6A6" w:themeColor="background1" w:themeShade="A6"/>
              <w:sz w:val="12"/>
              <w:szCs w:val="12"/>
            </w:rPr>
            <w:t>Click or tap here to enter text.</w:t>
          </w:r>
        </w:p>
      </w:docPartBody>
    </w:docPart>
    <w:docPart>
      <w:docPartPr>
        <w:name w:val="C3BE6034AE2B4709AC34D6138E9CC83D"/>
        <w:category>
          <w:name w:val="General"/>
          <w:gallery w:val="placeholder"/>
        </w:category>
        <w:types>
          <w:type w:val="bbPlcHdr"/>
        </w:types>
        <w:behaviors>
          <w:behavior w:val="content"/>
        </w:behaviors>
        <w:guid w:val="{108AA8D7-4804-43D4-846C-85F0287D3D0A}"/>
      </w:docPartPr>
      <w:docPartBody>
        <w:p w:rsidR="00C15705" w:rsidRDefault="00C15705" w:rsidP="00C15705">
          <w:pPr>
            <w:pStyle w:val="C3BE6034AE2B4709AC34D6138E9CC83D"/>
          </w:pPr>
          <w:r w:rsidRPr="006D21B1">
            <w:rPr>
              <w:rStyle w:val="PlaceholderText"/>
            </w:rPr>
            <w:t>Click or tap to enter a date.</w:t>
          </w:r>
        </w:p>
      </w:docPartBody>
    </w:docPart>
    <w:docPart>
      <w:docPartPr>
        <w:name w:val="BE529FC42EEE47709958F41D03150E04"/>
        <w:category>
          <w:name w:val="General"/>
          <w:gallery w:val="placeholder"/>
        </w:category>
        <w:types>
          <w:type w:val="bbPlcHdr"/>
        </w:types>
        <w:behaviors>
          <w:behavior w:val="content"/>
        </w:behaviors>
        <w:guid w:val="{81550E86-FB77-41D2-B97B-10B06925D2CF}"/>
      </w:docPartPr>
      <w:docPartBody>
        <w:p w:rsidR="00C15705" w:rsidRDefault="00C15705" w:rsidP="00C15705">
          <w:pPr>
            <w:pStyle w:val="BE529FC42EEE47709958F41D03150E04"/>
          </w:pPr>
          <w:r w:rsidRPr="006D21B1">
            <w:rPr>
              <w:rStyle w:val="PlaceholderText"/>
            </w:rPr>
            <w:t>Click or tap to enter a date.</w:t>
          </w:r>
        </w:p>
      </w:docPartBody>
    </w:docPart>
    <w:docPart>
      <w:docPartPr>
        <w:name w:val="60F3CC243586408397F80E93DF416800"/>
        <w:category>
          <w:name w:val="General"/>
          <w:gallery w:val="placeholder"/>
        </w:category>
        <w:types>
          <w:type w:val="bbPlcHdr"/>
        </w:types>
        <w:behaviors>
          <w:behavior w:val="content"/>
        </w:behaviors>
        <w:guid w:val="{1C197414-0A96-4555-9A8E-1CDB6A14790D}"/>
      </w:docPartPr>
      <w:docPartBody>
        <w:p w:rsidR="00C15705" w:rsidRDefault="00C15705" w:rsidP="00C15705">
          <w:pPr>
            <w:pStyle w:val="60F3CC243586408397F80E93DF416800"/>
          </w:pPr>
          <w:r w:rsidRPr="00F84349">
            <w:rPr>
              <w:rStyle w:val="PlaceholderText"/>
              <w:color w:val="A6A6A6" w:themeColor="background1" w:themeShade="A6"/>
              <w:sz w:val="12"/>
              <w:szCs w:val="12"/>
            </w:rPr>
            <w:t>Click or tap here to enter text.</w:t>
          </w:r>
        </w:p>
      </w:docPartBody>
    </w:docPart>
    <w:docPart>
      <w:docPartPr>
        <w:name w:val="35ED7289AF4D4EBAB82ECE2FA8E6F55B"/>
        <w:category>
          <w:name w:val="General"/>
          <w:gallery w:val="placeholder"/>
        </w:category>
        <w:types>
          <w:type w:val="bbPlcHdr"/>
        </w:types>
        <w:behaviors>
          <w:behavior w:val="content"/>
        </w:behaviors>
        <w:guid w:val="{27ECF59E-FE9F-4F6B-86EB-502D878D7B9F}"/>
      </w:docPartPr>
      <w:docPartBody>
        <w:p w:rsidR="00C15705" w:rsidRDefault="00C15705" w:rsidP="00C15705">
          <w:pPr>
            <w:pStyle w:val="35ED7289AF4D4EBAB82ECE2FA8E6F55B"/>
          </w:pPr>
          <w:r w:rsidRPr="00F84349">
            <w:rPr>
              <w:rStyle w:val="PlaceholderText"/>
              <w:color w:val="A6A6A6" w:themeColor="background1" w:themeShade="A6"/>
              <w:sz w:val="12"/>
              <w:szCs w:val="12"/>
            </w:rPr>
            <w:t>Click or tap here to enter text.</w:t>
          </w:r>
        </w:p>
      </w:docPartBody>
    </w:docPart>
    <w:docPart>
      <w:docPartPr>
        <w:name w:val="A9F8B6324B9743B4A41DAA2F12257E65"/>
        <w:category>
          <w:name w:val="General"/>
          <w:gallery w:val="placeholder"/>
        </w:category>
        <w:types>
          <w:type w:val="bbPlcHdr"/>
        </w:types>
        <w:behaviors>
          <w:behavior w:val="content"/>
        </w:behaviors>
        <w:guid w:val="{17CDC3B2-ED8B-42B8-A5BA-F5C629D4C8FC}"/>
      </w:docPartPr>
      <w:docPartBody>
        <w:p w:rsidR="00C15705" w:rsidRDefault="00C15705" w:rsidP="00C15705">
          <w:pPr>
            <w:pStyle w:val="A9F8B6324B9743B4A41DAA2F12257E65"/>
          </w:pPr>
          <w:r w:rsidRPr="00F84349">
            <w:rPr>
              <w:rStyle w:val="PlaceholderText"/>
              <w:color w:val="A6A6A6" w:themeColor="background1" w:themeShade="A6"/>
              <w:sz w:val="12"/>
              <w:szCs w:val="12"/>
            </w:rPr>
            <w:t>Click or tap here to enter text.</w:t>
          </w:r>
        </w:p>
      </w:docPartBody>
    </w:docPart>
    <w:docPart>
      <w:docPartPr>
        <w:name w:val="919FF87B96114D72BC3D40FE62708129"/>
        <w:category>
          <w:name w:val="General"/>
          <w:gallery w:val="placeholder"/>
        </w:category>
        <w:types>
          <w:type w:val="bbPlcHdr"/>
        </w:types>
        <w:behaviors>
          <w:behavior w:val="content"/>
        </w:behaviors>
        <w:guid w:val="{5A88060F-E03C-43EC-8873-D24D1F64AB01}"/>
      </w:docPartPr>
      <w:docPartBody>
        <w:p w:rsidR="00C15705" w:rsidRDefault="00C15705" w:rsidP="00C15705">
          <w:pPr>
            <w:pStyle w:val="919FF87B96114D72BC3D40FE62708129"/>
          </w:pPr>
          <w:r w:rsidRPr="00F84349">
            <w:rPr>
              <w:rStyle w:val="PlaceholderText"/>
              <w:color w:val="A6A6A6" w:themeColor="background1" w:themeShade="A6"/>
              <w:sz w:val="12"/>
              <w:szCs w:val="12"/>
            </w:rPr>
            <w:t>Click or tap here to enter text.</w:t>
          </w:r>
        </w:p>
      </w:docPartBody>
    </w:docPart>
    <w:docPart>
      <w:docPartPr>
        <w:name w:val="553FDE0134B7488B91430D1608F516DC"/>
        <w:category>
          <w:name w:val="General"/>
          <w:gallery w:val="placeholder"/>
        </w:category>
        <w:types>
          <w:type w:val="bbPlcHdr"/>
        </w:types>
        <w:behaviors>
          <w:behavior w:val="content"/>
        </w:behaviors>
        <w:guid w:val="{3DDE55E7-F0DB-4AC5-873F-DE06E58C522D}"/>
      </w:docPartPr>
      <w:docPartBody>
        <w:p w:rsidR="00C15705" w:rsidRDefault="00C15705" w:rsidP="00C15705">
          <w:pPr>
            <w:pStyle w:val="553FDE0134B7488B91430D1608F516DC"/>
          </w:pPr>
          <w:r w:rsidRPr="00F84349">
            <w:rPr>
              <w:rStyle w:val="PlaceholderText"/>
              <w:color w:val="A6A6A6" w:themeColor="background1" w:themeShade="A6"/>
              <w:sz w:val="12"/>
              <w:szCs w:val="12"/>
            </w:rPr>
            <w:t>Click or tap here to enter text.</w:t>
          </w:r>
        </w:p>
      </w:docPartBody>
    </w:docPart>
    <w:docPart>
      <w:docPartPr>
        <w:name w:val="D670A7EFAB484CA7ABDC0B3156F4C656"/>
        <w:category>
          <w:name w:val="General"/>
          <w:gallery w:val="placeholder"/>
        </w:category>
        <w:types>
          <w:type w:val="bbPlcHdr"/>
        </w:types>
        <w:behaviors>
          <w:behavior w:val="content"/>
        </w:behaviors>
        <w:guid w:val="{DF09F600-E173-4203-9FC9-2EC6CD3465DA}"/>
      </w:docPartPr>
      <w:docPartBody>
        <w:p w:rsidR="00C15705" w:rsidRDefault="00C15705" w:rsidP="00C15705">
          <w:pPr>
            <w:pStyle w:val="D670A7EFAB484CA7ABDC0B3156F4C656"/>
          </w:pPr>
          <w:r w:rsidRPr="006D21B1">
            <w:rPr>
              <w:rStyle w:val="PlaceholderText"/>
            </w:rPr>
            <w:t>Click or tap to enter a date.</w:t>
          </w:r>
        </w:p>
      </w:docPartBody>
    </w:docPart>
    <w:docPart>
      <w:docPartPr>
        <w:name w:val="DF3B788EB17D4D3B824374B28BBC48DA"/>
        <w:category>
          <w:name w:val="General"/>
          <w:gallery w:val="placeholder"/>
        </w:category>
        <w:types>
          <w:type w:val="bbPlcHdr"/>
        </w:types>
        <w:behaviors>
          <w:behavior w:val="content"/>
        </w:behaviors>
        <w:guid w:val="{EDE4DB58-BC9B-40A2-AC24-E698E169122C}"/>
      </w:docPartPr>
      <w:docPartBody>
        <w:p w:rsidR="00C15705" w:rsidRDefault="00C15705" w:rsidP="00C15705">
          <w:pPr>
            <w:pStyle w:val="DF3B788EB17D4D3B824374B28BBC48DA"/>
          </w:pPr>
          <w:r w:rsidRPr="006D21B1">
            <w:rPr>
              <w:rStyle w:val="PlaceholderText"/>
            </w:rPr>
            <w:t>Click or tap to enter a date.</w:t>
          </w:r>
        </w:p>
      </w:docPartBody>
    </w:docPart>
    <w:docPart>
      <w:docPartPr>
        <w:name w:val="13C1579F68AF4DF5B948ACCBDE901ABA"/>
        <w:category>
          <w:name w:val="General"/>
          <w:gallery w:val="placeholder"/>
        </w:category>
        <w:types>
          <w:type w:val="bbPlcHdr"/>
        </w:types>
        <w:behaviors>
          <w:behavior w:val="content"/>
        </w:behaviors>
        <w:guid w:val="{2485D377-3A30-4D4B-9DEF-74BCE4EDEE8D}"/>
      </w:docPartPr>
      <w:docPartBody>
        <w:p w:rsidR="00C15705" w:rsidRDefault="00C15705" w:rsidP="00C15705">
          <w:pPr>
            <w:pStyle w:val="13C1579F68AF4DF5B948ACCBDE901ABA"/>
          </w:pPr>
          <w:r w:rsidRPr="00F84349">
            <w:rPr>
              <w:rStyle w:val="PlaceholderText"/>
              <w:color w:val="A6A6A6" w:themeColor="background1" w:themeShade="A6"/>
              <w:sz w:val="12"/>
              <w:szCs w:val="12"/>
            </w:rPr>
            <w:t>Click or tap here to enter text.</w:t>
          </w:r>
        </w:p>
      </w:docPartBody>
    </w:docPart>
    <w:docPart>
      <w:docPartPr>
        <w:name w:val="9CA4950F56104AE5A19E1A966D5A71CB"/>
        <w:category>
          <w:name w:val="General"/>
          <w:gallery w:val="placeholder"/>
        </w:category>
        <w:types>
          <w:type w:val="bbPlcHdr"/>
        </w:types>
        <w:behaviors>
          <w:behavior w:val="content"/>
        </w:behaviors>
        <w:guid w:val="{42CE2056-CC5A-4E36-B17F-890280511C59}"/>
      </w:docPartPr>
      <w:docPartBody>
        <w:p w:rsidR="00C15705" w:rsidRDefault="00C15705" w:rsidP="00C15705">
          <w:pPr>
            <w:pStyle w:val="9CA4950F56104AE5A19E1A966D5A71CB"/>
          </w:pPr>
          <w:r w:rsidRPr="00F84349">
            <w:rPr>
              <w:rStyle w:val="PlaceholderText"/>
              <w:color w:val="A6A6A6" w:themeColor="background1" w:themeShade="A6"/>
              <w:sz w:val="12"/>
              <w:szCs w:val="12"/>
            </w:rPr>
            <w:t>Click or tap here to enter text.</w:t>
          </w:r>
        </w:p>
      </w:docPartBody>
    </w:docPart>
    <w:docPart>
      <w:docPartPr>
        <w:name w:val="60D76091EB7C4F388B7929ACD42DC986"/>
        <w:category>
          <w:name w:val="General"/>
          <w:gallery w:val="placeholder"/>
        </w:category>
        <w:types>
          <w:type w:val="bbPlcHdr"/>
        </w:types>
        <w:behaviors>
          <w:behavior w:val="content"/>
        </w:behaviors>
        <w:guid w:val="{9503FEC6-6BBE-49AE-B89B-113241D3DA39}"/>
      </w:docPartPr>
      <w:docPartBody>
        <w:p w:rsidR="00C15705" w:rsidRDefault="00C15705" w:rsidP="00C15705">
          <w:pPr>
            <w:pStyle w:val="60D76091EB7C4F388B7929ACD42DC986"/>
          </w:pPr>
          <w:r w:rsidRPr="00F84349">
            <w:rPr>
              <w:rStyle w:val="PlaceholderText"/>
              <w:color w:val="A6A6A6" w:themeColor="background1" w:themeShade="A6"/>
              <w:sz w:val="12"/>
              <w:szCs w:val="12"/>
            </w:rPr>
            <w:t>Click or tap here to enter text.</w:t>
          </w:r>
        </w:p>
      </w:docPartBody>
    </w:docPart>
    <w:docPart>
      <w:docPartPr>
        <w:name w:val="F11927070A614731955A890191A91363"/>
        <w:category>
          <w:name w:val="General"/>
          <w:gallery w:val="placeholder"/>
        </w:category>
        <w:types>
          <w:type w:val="bbPlcHdr"/>
        </w:types>
        <w:behaviors>
          <w:behavior w:val="content"/>
        </w:behaviors>
        <w:guid w:val="{0034916A-5A47-462B-A5C5-772F6C38E315}"/>
      </w:docPartPr>
      <w:docPartBody>
        <w:p w:rsidR="00C15705" w:rsidRDefault="00C15705" w:rsidP="00C15705">
          <w:pPr>
            <w:pStyle w:val="F11927070A614731955A890191A91363"/>
          </w:pPr>
          <w:r w:rsidRPr="00F84349">
            <w:rPr>
              <w:rStyle w:val="PlaceholderText"/>
              <w:color w:val="A6A6A6" w:themeColor="background1" w:themeShade="A6"/>
              <w:sz w:val="12"/>
              <w:szCs w:val="12"/>
            </w:rPr>
            <w:t>Click or tap here to enter text.</w:t>
          </w:r>
        </w:p>
      </w:docPartBody>
    </w:docPart>
    <w:docPart>
      <w:docPartPr>
        <w:name w:val="EDF38DDEABA249688EBE96D3C0FDD85C"/>
        <w:category>
          <w:name w:val="General"/>
          <w:gallery w:val="placeholder"/>
        </w:category>
        <w:types>
          <w:type w:val="bbPlcHdr"/>
        </w:types>
        <w:behaviors>
          <w:behavior w:val="content"/>
        </w:behaviors>
        <w:guid w:val="{4070F00F-88C3-424A-80D3-AF502EE26213}"/>
      </w:docPartPr>
      <w:docPartBody>
        <w:p w:rsidR="00C15705" w:rsidRDefault="00C15705" w:rsidP="00C15705">
          <w:pPr>
            <w:pStyle w:val="EDF38DDEABA249688EBE96D3C0FDD85C"/>
          </w:pPr>
          <w:r w:rsidRPr="00F84349">
            <w:rPr>
              <w:rStyle w:val="PlaceholderText"/>
              <w:color w:val="A6A6A6" w:themeColor="background1" w:themeShade="A6"/>
              <w:sz w:val="12"/>
              <w:szCs w:val="12"/>
            </w:rPr>
            <w:t>Click or tap here to enter text.</w:t>
          </w:r>
        </w:p>
      </w:docPartBody>
    </w:docPart>
    <w:docPart>
      <w:docPartPr>
        <w:name w:val="2A01BBC979D7474199B49FCC3D4E3F9E"/>
        <w:category>
          <w:name w:val="General"/>
          <w:gallery w:val="placeholder"/>
        </w:category>
        <w:types>
          <w:type w:val="bbPlcHdr"/>
        </w:types>
        <w:behaviors>
          <w:behavior w:val="content"/>
        </w:behaviors>
        <w:guid w:val="{564DD7C6-198D-4E96-B89E-C932C8D0B9D5}"/>
      </w:docPartPr>
      <w:docPartBody>
        <w:p w:rsidR="00C15705" w:rsidRDefault="00C15705" w:rsidP="00C15705">
          <w:pPr>
            <w:pStyle w:val="2A01BBC979D7474199B49FCC3D4E3F9E"/>
          </w:pPr>
          <w:r w:rsidRPr="006D21B1">
            <w:rPr>
              <w:rStyle w:val="PlaceholderText"/>
            </w:rPr>
            <w:t>Click or tap to enter a date.</w:t>
          </w:r>
        </w:p>
      </w:docPartBody>
    </w:docPart>
    <w:docPart>
      <w:docPartPr>
        <w:name w:val="3E157505079E4D6E9E9A2A7E460C2BFC"/>
        <w:category>
          <w:name w:val="General"/>
          <w:gallery w:val="placeholder"/>
        </w:category>
        <w:types>
          <w:type w:val="bbPlcHdr"/>
        </w:types>
        <w:behaviors>
          <w:behavior w:val="content"/>
        </w:behaviors>
        <w:guid w:val="{C27AC098-3660-460D-99E5-E2CED3DD4BF6}"/>
      </w:docPartPr>
      <w:docPartBody>
        <w:p w:rsidR="00C15705" w:rsidRDefault="00C15705" w:rsidP="00C15705">
          <w:pPr>
            <w:pStyle w:val="3E157505079E4D6E9E9A2A7E460C2BFC"/>
          </w:pPr>
          <w:r w:rsidRPr="006D21B1">
            <w:rPr>
              <w:rStyle w:val="PlaceholderText"/>
            </w:rPr>
            <w:t>Click or tap to enter a date.</w:t>
          </w:r>
        </w:p>
      </w:docPartBody>
    </w:docPart>
    <w:docPart>
      <w:docPartPr>
        <w:name w:val="D44C8522B57144E0A08EA02B2BD59D53"/>
        <w:category>
          <w:name w:val="General"/>
          <w:gallery w:val="placeholder"/>
        </w:category>
        <w:types>
          <w:type w:val="bbPlcHdr"/>
        </w:types>
        <w:behaviors>
          <w:behavior w:val="content"/>
        </w:behaviors>
        <w:guid w:val="{C60EBFD8-DC87-4448-9984-2D4CFBF21775}"/>
      </w:docPartPr>
      <w:docPartBody>
        <w:p w:rsidR="00C15705" w:rsidRDefault="00C15705" w:rsidP="00C15705">
          <w:pPr>
            <w:pStyle w:val="D44C8522B57144E0A08EA02B2BD59D53"/>
          </w:pPr>
          <w:r w:rsidRPr="00F84349">
            <w:rPr>
              <w:rStyle w:val="PlaceholderText"/>
              <w:color w:val="A6A6A6" w:themeColor="background1" w:themeShade="A6"/>
              <w:sz w:val="12"/>
              <w:szCs w:val="12"/>
            </w:rPr>
            <w:t>Click or tap here to enter text.</w:t>
          </w:r>
        </w:p>
      </w:docPartBody>
    </w:docPart>
    <w:docPart>
      <w:docPartPr>
        <w:name w:val="737B48CC34A145CEAB6E58BEDCFB7D68"/>
        <w:category>
          <w:name w:val="General"/>
          <w:gallery w:val="placeholder"/>
        </w:category>
        <w:types>
          <w:type w:val="bbPlcHdr"/>
        </w:types>
        <w:behaviors>
          <w:behavior w:val="content"/>
        </w:behaviors>
        <w:guid w:val="{608C600C-5567-43BF-BBC6-BC82BF48A1A3}"/>
      </w:docPartPr>
      <w:docPartBody>
        <w:p w:rsidR="00C15705" w:rsidRDefault="00C15705" w:rsidP="00C15705">
          <w:pPr>
            <w:pStyle w:val="737B48CC34A145CEAB6E58BEDCFB7D68"/>
          </w:pPr>
          <w:r w:rsidRPr="00F84349">
            <w:rPr>
              <w:rStyle w:val="PlaceholderText"/>
              <w:color w:val="A6A6A6" w:themeColor="background1" w:themeShade="A6"/>
              <w:sz w:val="12"/>
              <w:szCs w:val="12"/>
            </w:rPr>
            <w:t>Click or tap here to enter text.</w:t>
          </w:r>
        </w:p>
      </w:docPartBody>
    </w:docPart>
    <w:docPart>
      <w:docPartPr>
        <w:name w:val="9235EFA4CEFA44B28A16D6A86A2A1536"/>
        <w:category>
          <w:name w:val="General"/>
          <w:gallery w:val="placeholder"/>
        </w:category>
        <w:types>
          <w:type w:val="bbPlcHdr"/>
        </w:types>
        <w:behaviors>
          <w:behavior w:val="content"/>
        </w:behaviors>
        <w:guid w:val="{FEB5A4DF-0A92-48DA-BDFE-AADE109E0C66}"/>
      </w:docPartPr>
      <w:docPartBody>
        <w:p w:rsidR="00C15705" w:rsidRDefault="00C15705" w:rsidP="00C15705">
          <w:pPr>
            <w:pStyle w:val="9235EFA4CEFA44B28A16D6A86A2A1536"/>
          </w:pPr>
          <w:r w:rsidRPr="00F84349">
            <w:rPr>
              <w:rStyle w:val="PlaceholderText"/>
              <w:color w:val="A6A6A6" w:themeColor="background1" w:themeShade="A6"/>
              <w:sz w:val="12"/>
              <w:szCs w:val="12"/>
            </w:rPr>
            <w:t>Click or tap here to enter text.</w:t>
          </w:r>
        </w:p>
      </w:docPartBody>
    </w:docPart>
    <w:docPart>
      <w:docPartPr>
        <w:name w:val="E82B91CC75FB46AAA335C1E9228C0161"/>
        <w:category>
          <w:name w:val="General"/>
          <w:gallery w:val="placeholder"/>
        </w:category>
        <w:types>
          <w:type w:val="bbPlcHdr"/>
        </w:types>
        <w:behaviors>
          <w:behavior w:val="content"/>
        </w:behaviors>
        <w:guid w:val="{2E9983C0-B5DD-4026-B065-B054DC608801}"/>
      </w:docPartPr>
      <w:docPartBody>
        <w:p w:rsidR="00C15705" w:rsidRDefault="00C15705" w:rsidP="00C15705">
          <w:pPr>
            <w:pStyle w:val="E82B91CC75FB46AAA335C1E9228C0161"/>
          </w:pPr>
          <w:r w:rsidRPr="00F84349">
            <w:rPr>
              <w:rStyle w:val="PlaceholderText"/>
              <w:color w:val="A6A6A6" w:themeColor="background1" w:themeShade="A6"/>
              <w:sz w:val="12"/>
              <w:szCs w:val="12"/>
            </w:rPr>
            <w:t>Click or tap here to enter text.</w:t>
          </w:r>
        </w:p>
      </w:docPartBody>
    </w:docPart>
    <w:docPart>
      <w:docPartPr>
        <w:name w:val="E66F1D3FC55C443192170394C19370B0"/>
        <w:category>
          <w:name w:val="General"/>
          <w:gallery w:val="placeholder"/>
        </w:category>
        <w:types>
          <w:type w:val="bbPlcHdr"/>
        </w:types>
        <w:behaviors>
          <w:behavior w:val="content"/>
        </w:behaviors>
        <w:guid w:val="{CFF3AB2F-5C84-4480-B73F-5E1B985DBF4E}"/>
      </w:docPartPr>
      <w:docPartBody>
        <w:p w:rsidR="00C15705" w:rsidRDefault="00C15705" w:rsidP="00C15705">
          <w:pPr>
            <w:pStyle w:val="E66F1D3FC55C443192170394C19370B0"/>
          </w:pPr>
          <w:r w:rsidRPr="00F84349">
            <w:rPr>
              <w:rStyle w:val="PlaceholderText"/>
              <w:color w:val="A6A6A6" w:themeColor="background1" w:themeShade="A6"/>
              <w:sz w:val="12"/>
              <w:szCs w:val="12"/>
            </w:rPr>
            <w:t>Click or tap here to enter text.</w:t>
          </w:r>
        </w:p>
      </w:docPartBody>
    </w:docPart>
    <w:docPart>
      <w:docPartPr>
        <w:name w:val="32D9BCCA694041C189295B970245833A"/>
        <w:category>
          <w:name w:val="General"/>
          <w:gallery w:val="placeholder"/>
        </w:category>
        <w:types>
          <w:type w:val="bbPlcHdr"/>
        </w:types>
        <w:behaviors>
          <w:behavior w:val="content"/>
        </w:behaviors>
        <w:guid w:val="{EF31565A-EE1E-4CD1-8DBF-6AFB8730FDD0}"/>
      </w:docPartPr>
      <w:docPartBody>
        <w:p w:rsidR="00C15705" w:rsidRDefault="00C15705" w:rsidP="00C15705">
          <w:pPr>
            <w:pStyle w:val="32D9BCCA694041C189295B970245833A"/>
          </w:pPr>
          <w:r w:rsidRPr="006D21B1">
            <w:rPr>
              <w:rStyle w:val="PlaceholderText"/>
            </w:rPr>
            <w:t>Click or tap to enter a date.</w:t>
          </w:r>
        </w:p>
      </w:docPartBody>
    </w:docPart>
    <w:docPart>
      <w:docPartPr>
        <w:name w:val="627C0AB35EC14ACB9F939BA20F7A0F7E"/>
        <w:category>
          <w:name w:val="General"/>
          <w:gallery w:val="placeholder"/>
        </w:category>
        <w:types>
          <w:type w:val="bbPlcHdr"/>
        </w:types>
        <w:behaviors>
          <w:behavior w:val="content"/>
        </w:behaviors>
        <w:guid w:val="{8AA6293F-E385-4C3E-BE34-076E6826FCD4}"/>
      </w:docPartPr>
      <w:docPartBody>
        <w:p w:rsidR="00C15705" w:rsidRDefault="00C15705" w:rsidP="00C15705">
          <w:pPr>
            <w:pStyle w:val="627C0AB35EC14ACB9F939BA20F7A0F7E"/>
          </w:pPr>
          <w:r w:rsidRPr="006D21B1">
            <w:rPr>
              <w:rStyle w:val="PlaceholderText"/>
            </w:rPr>
            <w:t>Click or tap to enter a date.</w:t>
          </w:r>
        </w:p>
      </w:docPartBody>
    </w:docPart>
    <w:docPart>
      <w:docPartPr>
        <w:name w:val="F39917BC0140483B985B8DF7F28A5545"/>
        <w:category>
          <w:name w:val="General"/>
          <w:gallery w:val="placeholder"/>
        </w:category>
        <w:types>
          <w:type w:val="bbPlcHdr"/>
        </w:types>
        <w:behaviors>
          <w:behavior w:val="content"/>
        </w:behaviors>
        <w:guid w:val="{61D98E21-D4DF-47AC-9AE6-2A35456741C3}"/>
      </w:docPartPr>
      <w:docPartBody>
        <w:p w:rsidR="00C15705" w:rsidRDefault="00C15705" w:rsidP="00C15705">
          <w:pPr>
            <w:pStyle w:val="F39917BC0140483B985B8DF7F28A5545"/>
          </w:pPr>
          <w:r w:rsidRPr="00F84349">
            <w:rPr>
              <w:rStyle w:val="PlaceholderText"/>
              <w:color w:val="A6A6A6" w:themeColor="background1" w:themeShade="A6"/>
              <w:sz w:val="12"/>
              <w:szCs w:val="12"/>
            </w:rPr>
            <w:t>Click or tap here to enter text.</w:t>
          </w:r>
        </w:p>
      </w:docPartBody>
    </w:docPart>
    <w:docPart>
      <w:docPartPr>
        <w:name w:val="9862DA4575394D02958CFF2E5DDA9409"/>
        <w:category>
          <w:name w:val="General"/>
          <w:gallery w:val="placeholder"/>
        </w:category>
        <w:types>
          <w:type w:val="bbPlcHdr"/>
        </w:types>
        <w:behaviors>
          <w:behavior w:val="content"/>
        </w:behaviors>
        <w:guid w:val="{81740A28-4C53-4D32-B5F9-AA55232D52AA}"/>
      </w:docPartPr>
      <w:docPartBody>
        <w:p w:rsidR="00C15705" w:rsidRDefault="00C15705" w:rsidP="00C15705">
          <w:pPr>
            <w:pStyle w:val="9862DA4575394D02958CFF2E5DDA9409"/>
          </w:pPr>
          <w:r w:rsidRPr="00F84349">
            <w:rPr>
              <w:rStyle w:val="PlaceholderText"/>
              <w:color w:val="A6A6A6" w:themeColor="background1" w:themeShade="A6"/>
              <w:sz w:val="12"/>
              <w:szCs w:val="12"/>
            </w:rPr>
            <w:t>Click or tap here to enter text.</w:t>
          </w:r>
        </w:p>
      </w:docPartBody>
    </w:docPart>
    <w:docPart>
      <w:docPartPr>
        <w:name w:val="C395964DC95543C8BFA4CD5515B17A19"/>
        <w:category>
          <w:name w:val="General"/>
          <w:gallery w:val="placeholder"/>
        </w:category>
        <w:types>
          <w:type w:val="bbPlcHdr"/>
        </w:types>
        <w:behaviors>
          <w:behavior w:val="content"/>
        </w:behaviors>
        <w:guid w:val="{CC6A3124-3B30-4AF5-88AB-720D8DB348E3}"/>
      </w:docPartPr>
      <w:docPartBody>
        <w:p w:rsidR="00C15705" w:rsidRDefault="00C15705" w:rsidP="00C15705">
          <w:pPr>
            <w:pStyle w:val="C395964DC95543C8BFA4CD5515B17A19"/>
          </w:pPr>
          <w:r w:rsidRPr="00F84349">
            <w:rPr>
              <w:rStyle w:val="PlaceholderText"/>
              <w:color w:val="A6A6A6" w:themeColor="background1" w:themeShade="A6"/>
              <w:sz w:val="12"/>
              <w:szCs w:val="12"/>
            </w:rPr>
            <w:t>Click or tap here to enter text.</w:t>
          </w:r>
        </w:p>
      </w:docPartBody>
    </w:docPart>
    <w:docPart>
      <w:docPartPr>
        <w:name w:val="FBCFF2F54BB243D78EA896F46BDD3376"/>
        <w:category>
          <w:name w:val="General"/>
          <w:gallery w:val="placeholder"/>
        </w:category>
        <w:types>
          <w:type w:val="bbPlcHdr"/>
        </w:types>
        <w:behaviors>
          <w:behavior w:val="content"/>
        </w:behaviors>
        <w:guid w:val="{101D63E6-F344-4842-8F3A-A3E208A797EC}"/>
      </w:docPartPr>
      <w:docPartBody>
        <w:p w:rsidR="00C15705" w:rsidRDefault="00C15705" w:rsidP="00C15705">
          <w:pPr>
            <w:pStyle w:val="FBCFF2F54BB243D78EA896F46BDD3376"/>
          </w:pPr>
          <w:r w:rsidRPr="00F84349">
            <w:rPr>
              <w:rStyle w:val="PlaceholderText"/>
              <w:color w:val="A6A6A6" w:themeColor="background1" w:themeShade="A6"/>
              <w:sz w:val="12"/>
              <w:szCs w:val="12"/>
            </w:rPr>
            <w:t>Click or tap here to enter text.</w:t>
          </w:r>
        </w:p>
      </w:docPartBody>
    </w:docPart>
    <w:docPart>
      <w:docPartPr>
        <w:name w:val="ED696DD95FC348EBB28FF676BC47B2FA"/>
        <w:category>
          <w:name w:val="General"/>
          <w:gallery w:val="placeholder"/>
        </w:category>
        <w:types>
          <w:type w:val="bbPlcHdr"/>
        </w:types>
        <w:behaviors>
          <w:behavior w:val="content"/>
        </w:behaviors>
        <w:guid w:val="{E84A94CF-94F9-4DD4-96AA-04EA017E8B50}"/>
      </w:docPartPr>
      <w:docPartBody>
        <w:p w:rsidR="00C15705" w:rsidRDefault="00C15705" w:rsidP="00C15705">
          <w:pPr>
            <w:pStyle w:val="ED696DD95FC348EBB28FF676BC47B2FA"/>
          </w:pPr>
          <w:r w:rsidRPr="00F84349">
            <w:rPr>
              <w:rStyle w:val="PlaceholderText"/>
              <w:color w:val="A6A6A6" w:themeColor="background1" w:themeShade="A6"/>
              <w:sz w:val="12"/>
              <w:szCs w:val="12"/>
            </w:rPr>
            <w:t>Click or tap here to enter text.</w:t>
          </w:r>
        </w:p>
      </w:docPartBody>
    </w:docPart>
    <w:docPart>
      <w:docPartPr>
        <w:name w:val="093874EE1675484DBE76283F18385A23"/>
        <w:category>
          <w:name w:val="General"/>
          <w:gallery w:val="placeholder"/>
        </w:category>
        <w:types>
          <w:type w:val="bbPlcHdr"/>
        </w:types>
        <w:behaviors>
          <w:behavior w:val="content"/>
        </w:behaviors>
        <w:guid w:val="{6AB0A5DF-0EC9-4145-84B3-CEC30F5E8651}"/>
      </w:docPartPr>
      <w:docPartBody>
        <w:p w:rsidR="00C15705" w:rsidRDefault="00C15705" w:rsidP="00C15705">
          <w:pPr>
            <w:pStyle w:val="093874EE1675484DBE76283F18385A23"/>
          </w:pPr>
          <w:r w:rsidRPr="006D21B1">
            <w:rPr>
              <w:rStyle w:val="PlaceholderText"/>
            </w:rPr>
            <w:t>Click or tap to enter a date.</w:t>
          </w:r>
        </w:p>
      </w:docPartBody>
    </w:docPart>
    <w:docPart>
      <w:docPartPr>
        <w:name w:val="882831C1E8914BAD99CD9D331894825C"/>
        <w:category>
          <w:name w:val="General"/>
          <w:gallery w:val="placeholder"/>
        </w:category>
        <w:types>
          <w:type w:val="bbPlcHdr"/>
        </w:types>
        <w:behaviors>
          <w:behavior w:val="content"/>
        </w:behaviors>
        <w:guid w:val="{149C98EF-7991-4AD8-8035-E9D065962EB3}"/>
      </w:docPartPr>
      <w:docPartBody>
        <w:p w:rsidR="00C15705" w:rsidRDefault="00C15705" w:rsidP="00C15705">
          <w:pPr>
            <w:pStyle w:val="882831C1E8914BAD99CD9D331894825C"/>
          </w:pPr>
          <w:r w:rsidRPr="006D21B1">
            <w:rPr>
              <w:rStyle w:val="PlaceholderText"/>
            </w:rPr>
            <w:t>Click or tap to enter a date.</w:t>
          </w:r>
        </w:p>
      </w:docPartBody>
    </w:docPart>
    <w:docPart>
      <w:docPartPr>
        <w:name w:val="3713220FCBA145DD9E136B927A3AA033"/>
        <w:category>
          <w:name w:val="General"/>
          <w:gallery w:val="placeholder"/>
        </w:category>
        <w:types>
          <w:type w:val="bbPlcHdr"/>
        </w:types>
        <w:behaviors>
          <w:behavior w:val="content"/>
        </w:behaviors>
        <w:guid w:val="{CA6D08E2-BC18-4AA8-BFF3-3ECF4358B56E}"/>
      </w:docPartPr>
      <w:docPartBody>
        <w:p w:rsidR="00C15705" w:rsidRDefault="00C15705" w:rsidP="00C15705">
          <w:pPr>
            <w:pStyle w:val="3713220FCBA145DD9E136B927A3AA033"/>
          </w:pPr>
          <w:r w:rsidRPr="00F84349">
            <w:rPr>
              <w:rStyle w:val="PlaceholderText"/>
              <w:color w:val="A6A6A6" w:themeColor="background1" w:themeShade="A6"/>
              <w:sz w:val="12"/>
              <w:szCs w:val="12"/>
            </w:rPr>
            <w:t>Click or tap here to enter text.</w:t>
          </w:r>
        </w:p>
      </w:docPartBody>
    </w:docPart>
    <w:docPart>
      <w:docPartPr>
        <w:name w:val="259A8BD4B4BE48F1B32DD044CEA602B4"/>
        <w:category>
          <w:name w:val="General"/>
          <w:gallery w:val="placeholder"/>
        </w:category>
        <w:types>
          <w:type w:val="bbPlcHdr"/>
        </w:types>
        <w:behaviors>
          <w:behavior w:val="content"/>
        </w:behaviors>
        <w:guid w:val="{35A3FB3C-351A-48C6-AE28-2E67A5D9451D}"/>
      </w:docPartPr>
      <w:docPartBody>
        <w:p w:rsidR="00C15705" w:rsidRDefault="00C15705" w:rsidP="00C15705">
          <w:pPr>
            <w:pStyle w:val="259A8BD4B4BE48F1B32DD044CEA602B4"/>
          </w:pPr>
          <w:r w:rsidRPr="00F84349">
            <w:rPr>
              <w:rStyle w:val="PlaceholderText"/>
              <w:color w:val="A6A6A6" w:themeColor="background1" w:themeShade="A6"/>
              <w:sz w:val="12"/>
              <w:szCs w:val="12"/>
            </w:rPr>
            <w:t>Click or tap here to enter text.</w:t>
          </w:r>
        </w:p>
      </w:docPartBody>
    </w:docPart>
    <w:docPart>
      <w:docPartPr>
        <w:name w:val="DC319D0E75CE4CECAACB6DE9F6DF8071"/>
        <w:category>
          <w:name w:val="General"/>
          <w:gallery w:val="placeholder"/>
        </w:category>
        <w:types>
          <w:type w:val="bbPlcHdr"/>
        </w:types>
        <w:behaviors>
          <w:behavior w:val="content"/>
        </w:behaviors>
        <w:guid w:val="{DD2EB197-044C-4F9A-A85C-CAB8373DFE90}"/>
      </w:docPartPr>
      <w:docPartBody>
        <w:p w:rsidR="00C15705" w:rsidRDefault="00C15705" w:rsidP="00C15705">
          <w:pPr>
            <w:pStyle w:val="DC319D0E75CE4CECAACB6DE9F6DF8071"/>
          </w:pPr>
          <w:r w:rsidRPr="00F84349">
            <w:rPr>
              <w:rStyle w:val="PlaceholderText"/>
              <w:color w:val="A6A6A6" w:themeColor="background1" w:themeShade="A6"/>
              <w:sz w:val="12"/>
              <w:szCs w:val="12"/>
            </w:rPr>
            <w:t>Click or tap here to enter text.</w:t>
          </w:r>
        </w:p>
      </w:docPartBody>
    </w:docPart>
    <w:docPart>
      <w:docPartPr>
        <w:name w:val="2332CAD006AD4601A2FCFC4EA126F80A"/>
        <w:category>
          <w:name w:val="General"/>
          <w:gallery w:val="placeholder"/>
        </w:category>
        <w:types>
          <w:type w:val="bbPlcHdr"/>
        </w:types>
        <w:behaviors>
          <w:behavior w:val="content"/>
        </w:behaviors>
        <w:guid w:val="{977848CF-5DE9-4F13-B0F3-8CD58FCA35C5}"/>
      </w:docPartPr>
      <w:docPartBody>
        <w:p w:rsidR="00C15705" w:rsidRDefault="00C15705" w:rsidP="00C15705">
          <w:pPr>
            <w:pStyle w:val="2332CAD006AD4601A2FCFC4EA126F80A"/>
          </w:pPr>
          <w:r w:rsidRPr="00F84349">
            <w:rPr>
              <w:rStyle w:val="PlaceholderText"/>
              <w:color w:val="A6A6A6" w:themeColor="background1" w:themeShade="A6"/>
              <w:sz w:val="12"/>
              <w:szCs w:val="12"/>
            </w:rPr>
            <w:t>Click or tap here to enter text.</w:t>
          </w:r>
        </w:p>
      </w:docPartBody>
    </w:docPart>
    <w:docPart>
      <w:docPartPr>
        <w:name w:val="6D9256DED1F84A28A4EA54E0B62E2263"/>
        <w:category>
          <w:name w:val="General"/>
          <w:gallery w:val="placeholder"/>
        </w:category>
        <w:types>
          <w:type w:val="bbPlcHdr"/>
        </w:types>
        <w:behaviors>
          <w:behavior w:val="content"/>
        </w:behaviors>
        <w:guid w:val="{F90672E2-995A-4617-99E9-7AE6DB0E345F}"/>
      </w:docPartPr>
      <w:docPartBody>
        <w:p w:rsidR="00C15705" w:rsidRDefault="00C15705" w:rsidP="00C15705">
          <w:pPr>
            <w:pStyle w:val="6D9256DED1F84A28A4EA54E0B62E2263"/>
          </w:pPr>
          <w:r w:rsidRPr="00F84349">
            <w:rPr>
              <w:rStyle w:val="PlaceholderText"/>
              <w:color w:val="A6A6A6" w:themeColor="background1" w:themeShade="A6"/>
              <w:sz w:val="12"/>
              <w:szCs w:val="12"/>
            </w:rPr>
            <w:t>Click or tap here to enter text.</w:t>
          </w:r>
        </w:p>
      </w:docPartBody>
    </w:docPart>
    <w:docPart>
      <w:docPartPr>
        <w:name w:val="53E2D94811674FD4B8A1BFADAE861D46"/>
        <w:category>
          <w:name w:val="General"/>
          <w:gallery w:val="placeholder"/>
        </w:category>
        <w:types>
          <w:type w:val="bbPlcHdr"/>
        </w:types>
        <w:behaviors>
          <w:behavior w:val="content"/>
        </w:behaviors>
        <w:guid w:val="{71160E1A-0768-42FF-860B-C292F12E768C}"/>
      </w:docPartPr>
      <w:docPartBody>
        <w:p w:rsidR="00C15705" w:rsidRDefault="00C15705" w:rsidP="00C15705">
          <w:pPr>
            <w:pStyle w:val="53E2D94811674FD4B8A1BFADAE861D46"/>
          </w:pPr>
          <w:r w:rsidRPr="006D21B1">
            <w:rPr>
              <w:rStyle w:val="PlaceholderText"/>
            </w:rPr>
            <w:t>Click or tap to enter a date.</w:t>
          </w:r>
        </w:p>
      </w:docPartBody>
    </w:docPart>
    <w:docPart>
      <w:docPartPr>
        <w:name w:val="79655326DA8D4BE2A5CFCF38CE67CED5"/>
        <w:category>
          <w:name w:val="General"/>
          <w:gallery w:val="placeholder"/>
        </w:category>
        <w:types>
          <w:type w:val="bbPlcHdr"/>
        </w:types>
        <w:behaviors>
          <w:behavior w:val="content"/>
        </w:behaviors>
        <w:guid w:val="{AD66326A-AC67-42E2-B612-3BBCC87CC0BC}"/>
      </w:docPartPr>
      <w:docPartBody>
        <w:p w:rsidR="00C15705" w:rsidRDefault="00C15705" w:rsidP="00C15705">
          <w:pPr>
            <w:pStyle w:val="79655326DA8D4BE2A5CFCF38CE67CED5"/>
          </w:pPr>
          <w:r w:rsidRPr="006D21B1">
            <w:rPr>
              <w:rStyle w:val="PlaceholderText"/>
            </w:rPr>
            <w:t>Click or tap to enter a date.</w:t>
          </w:r>
        </w:p>
      </w:docPartBody>
    </w:docPart>
    <w:docPart>
      <w:docPartPr>
        <w:name w:val="E2FE7B09502948E2B187074C13DDDBC2"/>
        <w:category>
          <w:name w:val="General"/>
          <w:gallery w:val="placeholder"/>
        </w:category>
        <w:types>
          <w:type w:val="bbPlcHdr"/>
        </w:types>
        <w:behaviors>
          <w:behavior w:val="content"/>
        </w:behaviors>
        <w:guid w:val="{CD84C984-E9BD-4C77-A933-A07A3409F002}"/>
      </w:docPartPr>
      <w:docPartBody>
        <w:p w:rsidR="00C15705" w:rsidRDefault="00C15705" w:rsidP="00C15705">
          <w:pPr>
            <w:pStyle w:val="E2FE7B09502948E2B187074C13DDDBC2"/>
          </w:pPr>
          <w:r w:rsidRPr="00F84349">
            <w:rPr>
              <w:rStyle w:val="PlaceholderText"/>
              <w:color w:val="A6A6A6" w:themeColor="background1" w:themeShade="A6"/>
              <w:sz w:val="12"/>
              <w:szCs w:val="12"/>
            </w:rPr>
            <w:t>Click or tap here to enter text.</w:t>
          </w:r>
        </w:p>
      </w:docPartBody>
    </w:docPart>
    <w:docPart>
      <w:docPartPr>
        <w:name w:val="DEB61E3C157C4C93B70788849B013764"/>
        <w:category>
          <w:name w:val="General"/>
          <w:gallery w:val="placeholder"/>
        </w:category>
        <w:types>
          <w:type w:val="bbPlcHdr"/>
        </w:types>
        <w:behaviors>
          <w:behavior w:val="content"/>
        </w:behaviors>
        <w:guid w:val="{6A29ABB4-5D49-4ECF-A6B0-1BF4B14517B1}"/>
      </w:docPartPr>
      <w:docPartBody>
        <w:p w:rsidR="00C15705" w:rsidRDefault="00C15705" w:rsidP="00C15705">
          <w:pPr>
            <w:pStyle w:val="DEB61E3C157C4C93B70788849B013764"/>
          </w:pPr>
          <w:r w:rsidRPr="00F84349">
            <w:rPr>
              <w:rStyle w:val="PlaceholderText"/>
              <w:color w:val="A6A6A6" w:themeColor="background1" w:themeShade="A6"/>
              <w:sz w:val="12"/>
              <w:szCs w:val="12"/>
            </w:rPr>
            <w:t>Click or tap here to enter text.</w:t>
          </w:r>
        </w:p>
      </w:docPartBody>
    </w:docPart>
    <w:docPart>
      <w:docPartPr>
        <w:name w:val="8D066BA74BD54EB8BB1986FE3118CB04"/>
        <w:category>
          <w:name w:val="General"/>
          <w:gallery w:val="placeholder"/>
        </w:category>
        <w:types>
          <w:type w:val="bbPlcHdr"/>
        </w:types>
        <w:behaviors>
          <w:behavior w:val="content"/>
        </w:behaviors>
        <w:guid w:val="{96060299-CBC3-40F7-B70E-F0A9219EDD7F}"/>
      </w:docPartPr>
      <w:docPartBody>
        <w:p w:rsidR="00C15705" w:rsidRDefault="00C15705" w:rsidP="00C15705">
          <w:pPr>
            <w:pStyle w:val="8D066BA74BD54EB8BB1986FE3118CB04"/>
          </w:pPr>
          <w:r w:rsidRPr="00F84349">
            <w:rPr>
              <w:rStyle w:val="PlaceholderText"/>
              <w:color w:val="A6A6A6" w:themeColor="background1" w:themeShade="A6"/>
              <w:sz w:val="12"/>
              <w:szCs w:val="12"/>
            </w:rPr>
            <w:t>Click or tap here to enter text.</w:t>
          </w:r>
        </w:p>
      </w:docPartBody>
    </w:docPart>
    <w:docPart>
      <w:docPartPr>
        <w:name w:val="9C6306CFFBF44906956A7C8DCDA33730"/>
        <w:category>
          <w:name w:val="General"/>
          <w:gallery w:val="placeholder"/>
        </w:category>
        <w:types>
          <w:type w:val="bbPlcHdr"/>
        </w:types>
        <w:behaviors>
          <w:behavior w:val="content"/>
        </w:behaviors>
        <w:guid w:val="{185B8179-8585-4F6E-BBFB-D9726DB9A6CB}"/>
      </w:docPartPr>
      <w:docPartBody>
        <w:p w:rsidR="00C15705" w:rsidRDefault="00C15705" w:rsidP="00C15705">
          <w:pPr>
            <w:pStyle w:val="9C6306CFFBF44906956A7C8DCDA33730"/>
          </w:pPr>
          <w:r w:rsidRPr="00F84349">
            <w:rPr>
              <w:rStyle w:val="PlaceholderText"/>
              <w:color w:val="A6A6A6" w:themeColor="background1" w:themeShade="A6"/>
              <w:sz w:val="12"/>
              <w:szCs w:val="12"/>
            </w:rPr>
            <w:t>Click or tap here to enter text.</w:t>
          </w:r>
        </w:p>
      </w:docPartBody>
    </w:docPart>
    <w:docPart>
      <w:docPartPr>
        <w:name w:val="2394F6700905431E9AD561AEE2101F08"/>
        <w:category>
          <w:name w:val="General"/>
          <w:gallery w:val="placeholder"/>
        </w:category>
        <w:types>
          <w:type w:val="bbPlcHdr"/>
        </w:types>
        <w:behaviors>
          <w:behavior w:val="content"/>
        </w:behaviors>
        <w:guid w:val="{88FE9D28-C920-44AC-A9D9-4A4973521A38}"/>
      </w:docPartPr>
      <w:docPartBody>
        <w:p w:rsidR="00C15705" w:rsidRDefault="00C15705" w:rsidP="00C15705">
          <w:pPr>
            <w:pStyle w:val="2394F6700905431E9AD561AEE2101F08"/>
          </w:pPr>
          <w:r w:rsidRPr="00F84349">
            <w:rPr>
              <w:rStyle w:val="PlaceholderText"/>
              <w:color w:val="A6A6A6" w:themeColor="background1" w:themeShade="A6"/>
              <w:sz w:val="12"/>
              <w:szCs w:val="12"/>
            </w:rPr>
            <w:t>Click or tap here to enter text.</w:t>
          </w:r>
        </w:p>
      </w:docPartBody>
    </w:docPart>
    <w:docPart>
      <w:docPartPr>
        <w:name w:val="68678DDA969D446BBFA65422D584840D"/>
        <w:category>
          <w:name w:val="General"/>
          <w:gallery w:val="placeholder"/>
        </w:category>
        <w:types>
          <w:type w:val="bbPlcHdr"/>
        </w:types>
        <w:behaviors>
          <w:behavior w:val="content"/>
        </w:behaviors>
        <w:guid w:val="{5C40B807-B599-450A-8409-7B173AC78BB4}"/>
      </w:docPartPr>
      <w:docPartBody>
        <w:p w:rsidR="00C15705" w:rsidRDefault="00C15705" w:rsidP="00C15705">
          <w:pPr>
            <w:pStyle w:val="68678DDA969D446BBFA65422D584840D"/>
          </w:pPr>
          <w:r w:rsidRPr="006D21B1">
            <w:rPr>
              <w:rStyle w:val="PlaceholderText"/>
            </w:rPr>
            <w:t>Click or tap to enter a date.</w:t>
          </w:r>
        </w:p>
      </w:docPartBody>
    </w:docPart>
    <w:docPart>
      <w:docPartPr>
        <w:name w:val="503C40CBD73748ABA1B9A60D2D2988C4"/>
        <w:category>
          <w:name w:val="General"/>
          <w:gallery w:val="placeholder"/>
        </w:category>
        <w:types>
          <w:type w:val="bbPlcHdr"/>
        </w:types>
        <w:behaviors>
          <w:behavior w:val="content"/>
        </w:behaviors>
        <w:guid w:val="{5DB5803B-DAE6-448B-A0CE-6B1783E24378}"/>
      </w:docPartPr>
      <w:docPartBody>
        <w:p w:rsidR="00C15705" w:rsidRDefault="00C15705" w:rsidP="00C15705">
          <w:pPr>
            <w:pStyle w:val="503C40CBD73748ABA1B9A60D2D2988C4"/>
          </w:pPr>
          <w:r w:rsidRPr="006D21B1">
            <w:rPr>
              <w:rStyle w:val="PlaceholderText"/>
            </w:rPr>
            <w:t>Click or tap to enter a date.</w:t>
          </w:r>
        </w:p>
      </w:docPartBody>
    </w:docPart>
    <w:docPart>
      <w:docPartPr>
        <w:name w:val="BD295B52CDBB4C638E7C09FD1788BE64"/>
        <w:category>
          <w:name w:val="General"/>
          <w:gallery w:val="placeholder"/>
        </w:category>
        <w:types>
          <w:type w:val="bbPlcHdr"/>
        </w:types>
        <w:behaviors>
          <w:behavior w:val="content"/>
        </w:behaviors>
        <w:guid w:val="{C4527E30-DB4D-4F8E-A119-FE1937D21AAC}"/>
      </w:docPartPr>
      <w:docPartBody>
        <w:p w:rsidR="00C15705" w:rsidRDefault="00C15705" w:rsidP="00C15705">
          <w:pPr>
            <w:pStyle w:val="BD295B52CDBB4C638E7C09FD1788BE64"/>
          </w:pPr>
          <w:r w:rsidRPr="00F84349">
            <w:rPr>
              <w:rStyle w:val="PlaceholderText"/>
              <w:color w:val="A6A6A6" w:themeColor="background1" w:themeShade="A6"/>
              <w:sz w:val="12"/>
              <w:szCs w:val="12"/>
            </w:rPr>
            <w:t>Click or tap here to enter text.</w:t>
          </w:r>
        </w:p>
      </w:docPartBody>
    </w:docPart>
    <w:docPart>
      <w:docPartPr>
        <w:name w:val="846FF61F7ED14BBAB487E929F3D00ADE"/>
        <w:category>
          <w:name w:val="General"/>
          <w:gallery w:val="placeholder"/>
        </w:category>
        <w:types>
          <w:type w:val="bbPlcHdr"/>
        </w:types>
        <w:behaviors>
          <w:behavior w:val="content"/>
        </w:behaviors>
        <w:guid w:val="{A167DF88-0E68-4EAD-B8D1-A434DCFF1200}"/>
      </w:docPartPr>
      <w:docPartBody>
        <w:p w:rsidR="00C15705" w:rsidRDefault="00C15705" w:rsidP="00C15705">
          <w:pPr>
            <w:pStyle w:val="846FF61F7ED14BBAB487E929F3D00ADE"/>
          </w:pPr>
          <w:r w:rsidRPr="00F84349">
            <w:rPr>
              <w:rStyle w:val="PlaceholderText"/>
              <w:color w:val="A6A6A6" w:themeColor="background1" w:themeShade="A6"/>
              <w:sz w:val="12"/>
              <w:szCs w:val="12"/>
            </w:rPr>
            <w:t>Click or tap here to enter text.</w:t>
          </w:r>
        </w:p>
      </w:docPartBody>
    </w:docPart>
    <w:docPart>
      <w:docPartPr>
        <w:name w:val="B61A89DB2515483AAC0BA53852EA9D0A"/>
        <w:category>
          <w:name w:val="General"/>
          <w:gallery w:val="placeholder"/>
        </w:category>
        <w:types>
          <w:type w:val="bbPlcHdr"/>
        </w:types>
        <w:behaviors>
          <w:behavior w:val="content"/>
        </w:behaviors>
        <w:guid w:val="{C12E2284-A1C8-46EC-ACF8-4604775A1547}"/>
      </w:docPartPr>
      <w:docPartBody>
        <w:p w:rsidR="00C15705" w:rsidRDefault="00C15705" w:rsidP="00C15705">
          <w:pPr>
            <w:pStyle w:val="B61A89DB2515483AAC0BA53852EA9D0A"/>
          </w:pPr>
          <w:r w:rsidRPr="00F84349">
            <w:rPr>
              <w:rStyle w:val="PlaceholderText"/>
              <w:color w:val="A6A6A6" w:themeColor="background1" w:themeShade="A6"/>
              <w:sz w:val="12"/>
              <w:szCs w:val="12"/>
            </w:rPr>
            <w:t>Click or tap here to enter text.</w:t>
          </w:r>
        </w:p>
      </w:docPartBody>
    </w:docPart>
    <w:docPart>
      <w:docPartPr>
        <w:name w:val="D936C2657303495D90DF3CA9B7F3C29C"/>
        <w:category>
          <w:name w:val="General"/>
          <w:gallery w:val="placeholder"/>
        </w:category>
        <w:types>
          <w:type w:val="bbPlcHdr"/>
        </w:types>
        <w:behaviors>
          <w:behavior w:val="content"/>
        </w:behaviors>
        <w:guid w:val="{16DCA63C-171B-42DF-9EED-AD1F3CBFA4D4}"/>
      </w:docPartPr>
      <w:docPartBody>
        <w:p w:rsidR="00C15705" w:rsidRDefault="00C15705" w:rsidP="00C15705">
          <w:pPr>
            <w:pStyle w:val="D936C2657303495D90DF3CA9B7F3C29C"/>
          </w:pPr>
          <w:r w:rsidRPr="00F84349">
            <w:rPr>
              <w:rStyle w:val="PlaceholderText"/>
              <w:color w:val="A6A6A6" w:themeColor="background1" w:themeShade="A6"/>
              <w:sz w:val="12"/>
              <w:szCs w:val="12"/>
            </w:rPr>
            <w:t>Click or tap here to enter text.</w:t>
          </w:r>
        </w:p>
      </w:docPartBody>
    </w:docPart>
    <w:docPart>
      <w:docPartPr>
        <w:name w:val="8D87A7C8D4B54579B4646DE573E95526"/>
        <w:category>
          <w:name w:val="General"/>
          <w:gallery w:val="placeholder"/>
        </w:category>
        <w:types>
          <w:type w:val="bbPlcHdr"/>
        </w:types>
        <w:behaviors>
          <w:behavior w:val="content"/>
        </w:behaviors>
        <w:guid w:val="{71EF0FE6-151E-4BFA-A517-40E824526C5A}"/>
      </w:docPartPr>
      <w:docPartBody>
        <w:p w:rsidR="00C15705" w:rsidRDefault="00C15705" w:rsidP="00C15705">
          <w:pPr>
            <w:pStyle w:val="8D87A7C8D4B54579B4646DE573E95526"/>
          </w:pPr>
          <w:r w:rsidRPr="00F84349">
            <w:rPr>
              <w:rStyle w:val="PlaceholderText"/>
              <w:color w:val="A6A6A6" w:themeColor="background1" w:themeShade="A6"/>
              <w:sz w:val="12"/>
              <w:szCs w:val="12"/>
            </w:rPr>
            <w:t>Click or tap here to enter text.</w:t>
          </w:r>
        </w:p>
      </w:docPartBody>
    </w:docPart>
    <w:docPart>
      <w:docPartPr>
        <w:name w:val="15F9F8A22E8F4372965A7CAEC328201C"/>
        <w:category>
          <w:name w:val="General"/>
          <w:gallery w:val="placeholder"/>
        </w:category>
        <w:types>
          <w:type w:val="bbPlcHdr"/>
        </w:types>
        <w:behaviors>
          <w:behavior w:val="content"/>
        </w:behaviors>
        <w:guid w:val="{7AD647AC-2487-41BE-AFC9-66785D25CC8B}"/>
      </w:docPartPr>
      <w:docPartBody>
        <w:p w:rsidR="00C15705" w:rsidRDefault="00C15705" w:rsidP="00C15705">
          <w:pPr>
            <w:pStyle w:val="15F9F8A22E8F4372965A7CAEC328201C"/>
          </w:pPr>
          <w:r w:rsidRPr="006D21B1">
            <w:rPr>
              <w:rStyle w:val="PlaceholderText"/>
            </w:rPr>
            <w:t>Click or tap to enter a date.</w:t>
          </w:r>
        </w:p>
      </w:docPartBody>
    </w:docPart>
    <w:docPart>
      <w:docPartPr>
        <w:name w:val="20AC343C0A944C05AED19952FB14E21C"/>
        <w:category>
          <w:name w:val="General"/>
          <w:gallery w:val="placeholder"/>
        </w:category>
        <w:types>
          <w:type w:val="bbPlcHdr"/>
        </w:types>
        <w:behaviors>
          <w:behavior w:val="content"/>
        </w:behaviors>
        <w:guid w:val="{985F59E7-C812-4D7F-A82E-082F9E149B05}"/>
      </w:docPartPr>
      <w:docPartBody>
        <w:p w:rsidR="00C15705" w:rsidRDefault="00C15705" w:rsidP="00C15705">
          <w:pPr>
            <w:pStyle w:val="20AC343C0A944C05AED19952FB14E21C"/>
          </w:pPr>
          <w:r w:rsidRPr="006D21B1">
            <w:rPr>
              <w:rStyle w:val="PlaceholderText"/>
            </w:rPr>
            <w:t>Click or tap to enter a date.</w:t>
          </w:r>
        </w:p>
      </w:docPartBody>
    </w:docPart>
    <w:docPart>
      <w:docPartPr>
        <w:name w:val="C28B0BDC31D5428DA47B264DD27399CE"/>
        <w:category>
          <w:name w:val="General"/>
          <w:gallery w:val="placeholder"/>
        </w:category>
        <w:types>
          <w:type w:val="bbPlcHdr"/>
        </w:types>
        <w:behaviors>
          <w:behavior w:val="content"/>
        </w:behaviors>
        <w:guid w:val="{23426D91-1F02-4CDB-AD91-1BEB04610F38}"/>
      </w:docPartPr>
      <w:docPartBody>
        <w:p w:rsidR="00C15705" w:rsidRDefault="00C15705" w:rsidP="00C15705">
          <w:pPr>
            <w:pStyle w:val="C28B0BDC31D5428DA47B264DD27399CE"/>
          </w:pPr>
          <w:r w:rsidRPr="00F84349">
            <w:rPr>
              <w:rStyle w:val="PlaceholderText"/>
              <w:color w:val="A6A6A6" w:themeColor="background1" w:themeShade="A6"/>
              <w:sz w:val="12"/>
              <w:szCs w:val="12"/>
            </w:rPr>
            <w:t>Click or tap here to enter text.</w:t>
          </w:r>
        </w:p>
      </w:docPartBody>
    </w:docPart>
    <w:docPart>
      <w:docPartPr>
        <w:name w:val="B0F417BE824744DA9294036AE22B4D51"/>
        <w:category>
          <w:name w:val="General"/>
          <w:gallery w:val="placeholder"/>
        </w:category>
        <w:types>
          <w:type w:val="bbPlcHdr"/>
        </w:types>
        <w:behaviors>
          <w:behavior w:val="content"/>
        </w:behaviors>
        <w:guid w:val="{4CF9B5E8-1FAC-4729-94AA-30B8843B8A37}"/>
      </w:docPartPr>
      <w:docPartBody>
        <w:p w:rsidR="00C15705" w:rsidRDefault="00C15705" w:rsidP="00C15705">
          <w:pPr>
            <w:pStyle w:val="B0F417BE824744DA9294036AE22B4D51"/>
          </w:pPr>
          <w:r w:rsidRPr="00F84349">
            <w:rPr>
              <w:rStyle w:val="PlaceholderText"/>
              <w:color w:val="A6A6A6" w:themeColor="background1" w:themeShade="A6"/>
              <w:sz w:val="12"/>
              <w:szCs w:val="12"/>
            </w:rPr>
            <w:t>Click or tap here to enter text.</w:t>
          </w:r>
        </w:p>
      </w:docPartBody>
    </w:docPart>
    <w:docPart>
      <w:docPartPr>
        <w:name w:val="1AF81CDC11B2444193047DBB4BD65E63"/>
        <w:category>
          <w:name w:val="General"/>
          <w:gallery w:val="placeholder"/>
        </w:category>
        <w:types>
          <w:type w:val="bbPlcHdr"/>
        </w:types>
        <w:behaviors>
          <w:behavior w:val="content"/>
        </w:behaviors>
        <w:guid w:val="{202B92F4-AADD-4E0A-B0DB-60CE2709A2A0}"/>
      </w:docPartPr>
      <w:docPartBody>
        <w:p w:rsidR="00C15705" w:rsidRDefault="00C15705" w:rsidP="00C15705">
          <w:pPr>
            <w:pStyle w:val="1AF81CDC11B2444193047DBB4BD65E63"/>
          </w:pPr>
          <w:r w:rsidRPr="00F84349">
            <w:rPr>
              <w:rStyle w:val="PlaceholderText"/>
              <w:color w:val="A6A6A6" w:themeColor="background1" w:themeShade="A6"/>
              <w:sz w:val="12"/>
              <w:szCs w:val="12"/>
            </w:rPr>
            <w:t>Click or tap here to enter text.</w:t>
          </w:r>
        </w:p>
      </w:docPartBody>
    </w:docPart>
    <w:docPart>
      <w:docPartPr>
        <w:name w:val="E73EFED99C9C458A92AFAE249271CEEB"/>
        <w:category>
          <w:name w:val="General"/>
          <w:gallery w:val="placeholder"/>
        </w:category>
        <w:types>
          <w:type w:val="bbPlcHdr"/>
        </w:types>
        <w:behaviors>
          <w:behavior w:val="content"/>
        </w:behaviors>
        <w:guid w:val="{EE4F95DF-8DC1-435E-BA61-57AC3EFE8A07}"/>
      </w:docPartPr>
      <w:docPartBody>
        <w:p w:rsidR="00C15705" w:rsidRDefault="00C15705" w:rsidP="00C15705">
          <w:pPr>
            <w:pStyle w:val="E73EFED99C9C458A92AFAE249271CEEB"/>
          </w:pPr>
          <w:r w:rsidRPr="00F84349">
            <w:rPr>
              <w:rStyle w:val="PlaceholderText"/>
              <w:color w:val="A6A6A6" w:themeColor="background1" w:themeShade="A6"/>
              <w:sz w:val="12"/>
              <w:szCs w:val="12"/>
            </w:rPr>
            <w:t>Click or tap here to enter text.</w:t>
          </w:r>
        </w:p>
      </w:docPartBody>
    </w:docPart>
    <w:docPart>
      <w:docPartPr>
        <w:name w:val="054FB50939A04AC1BA3D499002DD3571"/>
        <w:category>
          <w:name w:val="General"/>
          <w:gallery w:val="placeholder"/>
        </w:category>
        <w:types>
          <w:type w:val="bbPlcHdr"/>
        </w:types>
        <w:behaviors>
          <w:behavior w:val="content"/>
        </w:behaviors>
        <w:guid w:val="{BE484A3F-0218-40E4-94C6-A88A2AD0B0B7}"/>
      </w:docPartPr>
      <w:docPartBody>
        <w:p w:rsidR="00C15705" w:rsidRDefault="00C15705" w:rsidP="00C15705">
          <w:pPr>
            <w:pStyle w:val="054FB50939A04AC1BA3D499002DD3571"/>
          </w:pPr>
          <w:r w:rsidRPr="00F84349">
            <w:rPr>
              <w:rStyle w:val="PlaceholderText"/>
              <w:color w:val="A6A6A6" w:themeColor="background1" w:themeShade="A6"/>
              <w:sz w:val="12"/>
              <w:szCs w:val="12"/>
            </w:rPr>
            <w:t>Click or tap here to enter text.</w:t>
          </w:r>
        </w:p>
      </w:docPartBody>
    </w:docPart>
    <w:docPart>
      <w:docPartPr>
        <w:name w:val="8C619603C8BA4E5D86F6002350AA09B9"/>
        <w:category>
          <w:name w:val="General"/>
          <w:gallery w:val="placeholder"/>
        </w:category>
        <w:types>
          <w:type w:val="bbPlcHdr"/>
        </w:types>
        <w:behaviors>
          <w:behavior w:val="content"/>
        </w:behaviors>
        <w:guid w:val="{7918F917-8B9D-4152-8796-C726B3BE4577}"/>
      </w:docPartPr>
      <w:docPartBody>
        <w:p w:rsidR="00C15705" w:rsidRDefault="00C15705" w:rsidP="00C15705">
          <w:pPr>
            <w:pStyle w:val="8C619603C8BA4E5D86F6002350AA09B9"/>
          </w:pPr>
          <w:r w:rsidRPr="006D21B1">
            <w:rPr>
              <w:rStyle w:val="PlaceholderText"/>
            </w:rPr>
            <w:t>Click or tap to enter a date.</w:t>
          </w:r>
        </w:p>
      </w:docPartBody>
    </w:docPart>
    <w:docPart>
      <w:docPartPr>
        <w:name w:val="B6F7FA421DE24B75B70AE80F58A6368E"/>
        <w:category>
          <w:name w:val="General"/>
          <w:gallery w:val="placeholder"/>
        </w:category>
        <w:types>
          <w:type w:val="bbPlcHdr"/>
        </w:types>
        <w:behaviors>
          <w:behavior w:val="content"/>
        </w:behaviors>
        <w:guid w:val="{62735237-5CC4-4BFC-8E0B-52674E7ED547}"/>
      </w:docPartPr>
      <w:docPartBody>
        <w:p w:rsidR="00C15705" w:rsidRDefault="00C15705" w:rsidP="00C15705">
          <w:pPr>
            <w:pStyle w:val="B6F7FA421DE24B75B70AE80F58A6368E"/>
          </w:pPr>
          <w:r w:rsidRPr="006D21B1">
            <w:rPr>
              <w:rStyle w:val="PlaceholderText"/>
            </w:rPr>
            <w:t>Click or tap to enter a date.</w:t>
          </w:r>
        </w:p>
      </w:docPartBody>
    </w:docPart>
    <w:docPart>
      <w:docPartPr>
        <w:name w:val="7B74FB91F9D7405F89CA66CE4F1FF424"/>
        <w:category>
          <w:name w:val="General"/>
          <w:gallery w:val="placeholder"/>
        </w:category>
        <w:types>
          <w:type w:val="bbPlcHdr"/>
        </w:types>
        <w:behaviors>
          <w:behavior w:val="content"/>
        </w:behaviors>
        <w:guid w:val="{3A008F8C-0190-4D62-9EF9-C89054DD5435}"/>
      </w:docPartPr>
      <w:docPartBody>
        <w:p w:rsidR="00C15705" w:rsidRDefault="00C15705" w:rsidP="00C15705">
          <w:pPr>
            <w:pStyle w:val="7B74FB91F9D7405F89CA66CE4F1FF424"/>
          </w:pPr>
          <w:r w:rsidRPr="00F84349">
            <w:rPr>
              <w:rStyle w:val="PlaceholderText"/>
              <w:color w:val="A6A6A6" w:themeColor="background1" w:themeShade="A6"/>
              <w:sz w:val="12"/>
              <w:szCs w:val="12"/>
            </w:rPr>
            <w:t>Click or tap here to enter text.</w:t>
          </w:r>
        </w:p>
      </w:docPartBody>
    </w:docPart>
    <w:docPart>
      <w:docPartPr>
        <w:name w:val="B776807AF8E141BDBA124BDEBE8343D4"/>
        <w:category>
          <w:name w:val="General"/>
          <w:gallery w:val="placeholder"/>
        </w:category>
        <w:types>
          <w:type w:val="bbPlcHdr"/>
        </w:types>
        <w:behaviors>
          <w:behavior w:val="content"/>
        </w:behaviors>
        <w:guid w:val="{789478FD-1570-4999-B6E3-960AC31E43D3}"/>
      </w:docPartPr>
      <w:docPartBody>
        <w:p w:rsidR="00C15705" w:rsidRDefault="00C15705" w:rsidP="00C15705">
          <w:pPr>
            <w:pStyle w:val="B776807AF8E141BDBA124BDEBE8343D4"/>
          </w:pPr>
          <w:r w:rsidRPr="00F84349">
            <w:rPr>
              <w:rStyle w:val="PlaceholderText"/>
              <w:color w:val="A6A6A6" w:themeColor="background1" w:themeShade="A6"/>
              <w:sz w:val="12"/>
              <w:szCs w:val="12"/>
            </w:rPr>
            <w:t>Click or tap here to enter text.</w:t>
          </w:r>
        </w:p>
      </w:docPartBody>
    </w:docPart>
    <w:docPart>
      <w:docPartPr>
        <w:name w:val="7A0F224DA69644D9891832289530CEEA"/>
        <w:category>
          <w:name w:val="General"/>
          <w:gallery w:val="placeholder"/>
        </w:category>
        <w:types>
          <w:type w:val="bbPlcHdr"/>
        </w:types>
        <w:behaviors>
          <w:behavior w:val="content"/>
        </w:behaviors>
        <w:guid w:val="{F82B8AC0-3A32-4240-9304-EB5354D0B985}"/>
      </w:docPartPr>
      <w:docPartBody>
        <w:p w:rsidR="00C15705" w:rsidRDefault="00C15705" w:rsidP="00C15705">
          <w:pPr>
            <w:pStyle w:val="7A0F224DA69644D9891832289530CEEA"/>
          </w:pPr>
          <w:r w:rsidRPr="00F84349">
            <w:rPr>
              <w:rStyle w:val="PlaceholderText"/>
              <w:color w:val="A6A6A6" w:themeColor="background1" w:themeShade="A6"/>
              <w:sz w:val="12"/>
              <w:szCs w:val="12"/>
            </w:rPr>
            <w:t>Click or tap here to enter text.</w:t>
          </w:r>
        </w:p>
      </w:docPartBody>
    </w:docPart>
    <w:docPart>
      <w:docPartPr>
        <w:name w:val="5792CD1C98BD49708603268333292A6D"/>
        <w:category>
          <w:name w:val="General"/>
          <w:gallery w:val="placeholder"/>
        </w:category>
        <w:types>
          <w:type w:val="bbPlcHdr"/>
        </w:types>
        <w:behaviors>
          <w:behavior w:val="content"/>
        </w:behaviors>
        <w:guid w:val="{616D9454-8A77-4BA9-8538-4D148466AA1B}"/>
      </w:docPartPr>
      <w:docPartBody>
        <w:p w:rsidR="00C15705" w:rsidRDefault="00C15705" w:rsidP="00C15705">
          <w:pPr>
            <w:pStyle w:val="5792CD1C98BD49708603268333292A6D"/>
          </w:pPr>
          <w:r w:rsidRPr="00F84349">
            <w:rPr>
              <w:rStyle w:val="PlaceholderText"/>
              <w:color w:val="A6A6A6" w:themeColor="background1" w:themeShade="A6"/>
              <w:sz w:val="12"/>
              <w:szCs w:val="12"/>
            </w:rPr>
            <w:t>Click or tap here to enter text.</w:t>
          </w:r>
        </w:p>
      </w:docPartBody>
    </w:docPart>
    <w:docPart>
      <w:docPartPr>
        <w:name w:val="A48268CB713D42BB84DD94DF173AA273"/>
        <w:category>
          <w:name w:val="General"/>
          <w:gallery w:val="placeholder"/>
        </w:category>
        <w:types>
          <w:type w:val="bbPlcHdr"/>
        </w:types>
        <w:behaviors>
          <w:behavior w:val="content"/>
        </w:behaviors>
        <w:guid w:val="{CA5E29DA-9797-436D-A9DD-C1CDF0868654}"/>
      </w:docPartPr>
      <w:docPartBody>
        <w:p w:rsidR="00C15705" w:rsidRDefault="00C15705" w:rsidP="00C15705">
          <w:pPr>
            <w:pStyle w:val="A48268CB713D42BB84DD94DF173AA273"/>
          </w:pPr>
          <w:r w:rsidRPr="00F84349">
            <w:rPr>
              <w:rStyle w:val="PlaceholderText"/>
              <w:color w:val="A6A6A6" w:themeColor="background1" w:themeShade="A6"/>
              <w:sz w:val="12"/>
              <w:szCs w:val="12"/>
            </w:rPr>
            <w:t>Click or tap here to enter text.</w:t>
          </w:r>
        </w:p>
      </w:docPartBody>
    </w:docPart>
    <w:docPart>
      <w:docPartPr>
        <w:name w:val="BB285D58946841E8B60389ADD2A24752"/>
        <w:category>
          <w:name w:val="General"/>
          <w:gallery w:val="placeholder"/>
        </w:category>
        <w:types>
          <w:type w:val="bbPlcHdr"/>
        </w:types>
        <w:behaviors>
          <w:behavior w:val="content"/>
        </w:behaviors>
        <w:guid w:val="{827490BD-4789-4530-8FE3-65776A0E9545}"/>
      </w:docPartPr>
      <w:docPartBody>
        <w:p w:rsidR="00C15705" w:rsidRDefault="00C15705" w:rsidP="00C15705">
          <w:pPr>
            <w:pStyle w:val="BB285D58946841E8B60389ADD2A24752"/>
          </w:pPr>
          <w:r w:rsidRPr="006D21B1">
            <w:rPr>
              <w:rStyle w:val="PlaceholderText"/>
            </w:rPr>
            <w:t>Click or tap to enter a date.</w:t>
          </w:r>
        </w:p>
      </w:docPartBody>
    </w:docPart>
    <w:docPart>
      <w:docPartPr>
        <w:name w:val="C5FB97C6860E4E35AD7F51B038DAEBD1"/>
        <w:category>
          <w:name w:val="General"/>
          <w:gallery w:val="placeholder"/>
        </w:category>
        <w:types>
          <w:type w:val="bbPlcHdr"/>
        </w:types>
        <w:behaviors>
          <w:behavior w:val="content"/>
        </w:behaviors>
        <w:guid w:val="{C67F280F-07A8-4D23-946E-4CD0435D0B0A}"/>
      </w:docPartPr>
      <w:docPartBody>
        <w:p w:rsidR="00C15705" w:rsidRDefault="00C15705" w:rsidP="00C15705">
          <w:pPr>
            <w:pStyle w:val="C5FB97C6860E4E35AD7F51B038DAEBD1"/>
          </w:pPr>
          <w:r w:rsidRPr="006D21B1">
            <w:rPr>
              <w:rStyle w:val="PlaceholderText"/>
            </w:rPr>
            <w:t>Click or tap to enter a date.</w:t>
          </w:r>
        </w:p>
      </w:docPartBody>
    </w:docPart>
    <w:docPart>
      <w:docPartPr>
        <w:name w:val="DBBC2038E1644D7BBE7F779FE65329FE"/>
        <w:category>
          <w:name w:val="General"/>
          <w:gallery w:val="placeholder"/>
        </w:category>
        <w:types>
          <w:type w:val="bbPlcHdr"/>
        </w:types>
        <w:behaviors>
          <w:behavior w:val="content"/>
        </w:behaviors>
        <w:guid w:val="{94508F39-12AA-4ACA-BA94-94510DB4E748}"/>
      </w:docPartPr>
      <w:docPartBody>
        <w:p w:rsidR="00C15705" w:rsidRDefault="00C15705" w:rsidP="00C15705">
          <w:pPr>
            <w:pStyle w:val="DBBC2038E1644D7BBE7F779FE65329FE"/>
          </w:pPr>
          <w:r w:rsidRPr="00F84349">
            <w:rPr>
              <w:rStyle w:val="PlaceholderText"/>
              <w:color w:val="A6A6A6" w:themeColor="background1" w:themeShade="A6"/>
              <w:sz w:val="12"/>
              <w:szCs w:val="12"/>
            </w:rPr>
            <w:t>Click or tap here to enter text.</w:t>
          </w:r>
        </w:p>
      </w:docPartBody>
    </w:docPart>
    <w:docPart>
      <w:docPartPr>
        <w:name w:val="0F60CC3A5E674B969D070688AA17E1AF"/>
        <w:category>
          <w:name w:val="General"/>
          <w:gallery w:val="placeholder"/>
        </w:category>
        <w:types>
          <w:type w:val="bbPlcHdr"/>
        </w:types>
        <w:behaviors>
          <w:behavior w:val="content"/>
        </w:behaviors>
        <w:guid w:val="{082228A6-8B81-46FC-9004-8548EB8A8F46}"/>
      </w:docPartPr>
      <w:docPartBody>
        <w:p w:rsidR="00C15705" w:rsidRDefault="00C15705" w:rsidP="00C15705">
          <w:pPr>
            <w:pStyle w:val="0F60CC3A5E674B969D070688AA17E1AF"/>
          </w:pPr>
          <w:r w:rsidRPr="00F84349">
            <w:rPr>
              <w:rStyle w:val="PlaceholderText"/>
              <w:color w:val="A6A6A6" w:themeColor="background1" w:themeShade="A6"/>
              <w:sz w:val="12"/>
              <w:szCs w:val="12"/>
            </w:rPr>
            <w:t>Click or tap here to enter text.</w:t>
          </w:r>
        </w:p>
      </w:docPartBody>
    </w:docPart>
    <w:docPart>
      <w:docPartPr>
        <w:name w:val="F3D0A6616935439D83EC0A1058C5CB7E"/>
        <w:category>
          <w:name w:val="General"/>
          <w:gallery w:val="placeholder"/>
        </w:category>
        <w:types>
          <w:type w:val="bbPlcHdr"/>
        </w:types>
        <w:behaviors>
          <w:behavior w:val="content"/>
        </w:behaviors>
        <w:guid w:val="{DE900F1B-95D1-4496-91EE-79D832A3DCD1}"/>
      </w:docPartPr>
      <w:docPartBody>
        <w:p w:rsidR="00C15705" w:rsidRDefault="00C15705" w:rsidP="00C15705">
          <w:pPr>
            <w:pStyle w:val="F3D0A6616935439D83EC0A1058C5CB7E"/>
          </w:pPr>
          <w:r w:rsidRPr="00F84349">
            <w:rPr>
              <w:rStyle w:val="PlaceholderText"/>
              <w:color w:val="A6A6A6" w:themeColor="background1" w:themeShade="A6"/>
              <w:sz w:val="12"/>
              <w:szCs w:val="12"/>
            </w:rPr>
            <w:t>Click or tap here to enter text.</w:t>
          </w:r>
        </w:p>
      </w:docPartBody>
    </w:docPart>
    <w:docPart>
      <w:docPartPr>
        <w:name w:val="6DEA530DFBDD4503AEF0DEA618BA3D10"/>
        <w:category>
          <w:name w:val="General"/>
          <w:gallery w:val="placeholder"/>
        </w:category>
        <w:types>
          <w:type w:val="bbPlcHdr"/>
        </w:types>
        <w:behaviors>
          <w:behavior w:val="content"/>
        </w:behaviors>
        <w:guid w:val="{A5B2CD1B-221C-4FAA-932B-7FB2B1AB5F06}"/>
      </w:docPartPr>
      <w:docPartBody>
        <w:p w:rsidR="00C15705" w:rsidRDefault="00C15705" w:rsidP="00C15705">
          <w:pPr>
            <w:pStyle w:val="6DEA530DFBDD4503AEF0DEA618BA3D10"/>
          </w:pPr>
          <w:r w:rsidRPr="00F84349">
            <w:rPr>
              <w:rStyle w:val="PlaceholderText"/>
              <w:color w:val="A6A6A6" w:themeColor="background1" w:themeShade="A6"/>
              <w:sz w:val="12"/>
              <w:szCs w:val="12"/>
            </w:rPr>
            <w:t>Click or tap here to enter text.</w:t>
          </w:r>
        </w:p>
      </w:docPartBody>
    </w:docPart>
    <w:docPart>
      <w:docPartPr>
        <w:name w:val="E1C059FEE6FF4BD18A3C97F9ED53F110"/>
        <w:category>
          <w:name w:val="General"/>
          <w:gallery w:val="placeholder"/>
        </w:category>
        <w:types>
          <w:type w:val="bbPlcHdr"/>
        </w:types>
        <w:behaviors>
          <w:behavior w:val="content"/>
        </w:behaviors>
        <w:guid w:val="{55CE4EBB-F321-4D35-904A-3A57447DEB09}"/>
      </w:docPartPr>
      <w:docPartBody>
        <w:p w:rsidR="00C15705" w:rsidRDefault="00C15705" w:rsidP="00C15705">
          <w:pPr>
            <w:pStyle w:val="E1C059FEE6FF4BD18A3C97F9ED53F110"/>
          </w:pPr>
          <w:r w:rsidRPr="00F84349">
            <w:rPr>
              <w:rStyle w:val="PlaceholderText"/>
              <w:color w:val="A6A6A6" w:themeColor="background1" w:themeShade="A6"/>
              <w:sz w:val="12"/>
              <w:szCs w:val="12"/>
            </w:rPr>
            <w:t>Click or tap here to enter text.</w:t>
          </w:r>
        </w:p>
      </w:docPartBody>
    </w:docPart>
    <w:docPart>
      <w:docPartPr>
        <w:name w:val="54A0F8DC57F24081B7C9FFBAA35339A6"/>
        <w:category>
          <w:name w:val="General"/>
          <w:gallery w:val="placeholder"/>
        </w:category>
        <w:types>
          <w:type w:val="bbPlcHdr"/>
        </w:types>
        <w:behaviors>
          <w:behavior w:val="content"/>
        </w:behaviors>
        <w:guid w:val="{75B4BE19-8EFB-4155-923B-401372F086E1}"/>
      </w:docPartPr>
      <w:docPartBody>
        <w:p w:rsidR="00C15705" w:rsidRDefault="00C15705" w:rsidP="00C15705">
          <w:pPr>
            <w:pStyle w:val="54A0F8DC57F24081B7C9FFBAA35339A6"/>
          </w:pPr>
          <w:r w:rsidRPr="006D21B1">
            <w:rPr>
              <w:rStyle w:val="PlaceholderText"/>
            </w:rPr>
            <w:t>Click or tap to enter a date.</w:t>
          </w:r>
        </w:p>
      </w:docPartBody>
    </w:docPart>
    <w:docPart>
      <w:docPartPr>
        <w:name w:val="4ACC496853534CA9BFDE31EA2C2D220E"/>
        <w:category>
          <w:name w:val="General"/>
          <w:gallery w:val="placeholder"/>
        </w:category>
        <w:types>
          <w:type w:val="bbPlcHdr"/>
        </w:types>
        <w:behaviors>
          <w:behavior w:val="content"/>
        </w:behaviors>
        <w:guid w:val="{826CFB58-7B61-4038-8B35-C04221DD42FF}"/>
      </w:docPartPr>
      <w:docPartBody>
        <w:p w:rsidR="00C15705" w:rsidRDefault="00C15705" w:rsidP="00C15705">
          <w:pPr>
            <w:pStyle w:val="4ACC496853534CA9BFDE31EA2C2D220E"/>
          </w:pPr>
          <w:r w:rsidRPr="006D21B1">
            <w:rPr>
              <w:rStyle w:val="PlaceholderText"/>
            </w:rPr>
            <w:t>Click or tap to enter a date.</w:t>
          </w:r>
        </w:p>
      </w:docPartBody>
    </w:docPart>
    <w:docPart>
      <w:docPartPr>
        <w:name w:val="EE8356461135480FB3F0E520F0BD9023"/>
        <w:category>
          <w:name w:val="General"/>
          <w:gallery w:val="placeholder"/>
        </w:category>
        <w:types>
          <w:type w:val="bbPlcHdr"/>
        </w:types>
        <w:behaviors>
          <w:behavior w:val="content"/>
        </w:behaviors>
        <w:guid w:val="{E26A9AF1-C7D4-4B7F-B599-FD905172B554}"/>
      </w:docPartPr>
      <w:docPartBody>
        <w:p w:rsidR="00C15705" w:rsidRDefault="00C15705" w:rsidP="00C15705">
          <w:pPr>
            <w:pStyle w:val="EE8356461135480FB3F0E520F0BD9023"/>
          </w:pPr>
          <w:r w:rsidRPr="00F84349">
            <w:rPr>
              <w:rStyle w:val="PlaceholderText"/>
              <w:color w:val="A6A6A6" w:themeColor="background1" w:themeShade="A6"/>
              <w:sz w:val="12"/>
              <w:szCs w:val="12"/>
            </w:rPr>
            <w:t>Click or tap here to enter text.</w:t>
          </w:r>
        </w:p>
      </w:docPartBody>
    </w:docPart>
    <w:docPart>
      <w:docPartPr>
        <w:name w:val="D07FAAFA3CD6453FA437E641CC93BEE1"/>
        <w:category>
          <w:name w:val="General"/>
          <w:gallery w:val="placeholder"/>
        </w:category>
        <w:types>
          <w:type w:val="bbPlcHdr"/>
        </w:types>
        <w:behaviors>
          <w:behavior w:val="content"/>
        </w:behaviors>
        <w:guid w:val="{1CB016E4-DBA1-4779-94A8-86CBDB17B2F2}"/>
      </w:docPartPr>
      <w:docPartBody>
        <w:p w:rsidR="00C15705" w:rsidRDefault="00C15705" w:rsidP="00C15705">
          <w:pPr>
            <w:pStyle w:val="D07FAAFA3CD6453FA437E641CC93BEE1"/>
          </w:pPr>
          <w:r w:rsidRPr="00F84349">
            <w:rPr>
              <w:rStyle w:val="PlaceholderText"/>
              <w:color w:val="A6A6A6" w:themeColor="background1" w:themeShade="A6"/>
              <w:sz w:val="12"/>
              <w:szCs w:val="12"/>
            </w:rPr>
            <w:t>Click or tap here to enter text.</w:t>
          </w:r>
        </w:p>
      </w:docPartBody>
    </w:docPart>
    <w:docPart>
      <w:docPartPr>
        <w:name w:val="47BE98211CD446929F12C9BE71AD1348"/>
        <w:category>
          <w:name w:val="General"/>
          <w:gallery w:val="placeholder"/>
        </w:category>
        <w:types>
          <w:type w:val="bbPlcHdr"/>
        </w:types>
        <w:behaviors>
          <w:behavior w:val="content"/>
        </w:behaviors>
        <w:guid w:val="{F91006B1-4749-44E1-AB2D-B39EA7DE4CD9}"/>
      </w:docPartPr>
      <w:docPartBody>
        <w:p w:rsidR="00C15705" w:rsidRDefault="00C15705" w:rsidP="00C15705">
          <w:pPr>
            <w:pStyle w:val="47BE98211CD446929F12C9BE71AD1348"/>
          </w:pPr>
          <w:r w:rsidRPr="00F84349">
            <w:rPr>
              <w:rStyle w:val="PlaceholderText"/>
              <w:color w:val="A6A6A6" w:themeColor="background1" w:themeShade="A6"/>
              <w:sz w:val="12"/>
              <w:szCs w:val="12"/>
            </w:rPr>
            <w:t>Click or tap here to enter text.</w:t>
          </w:r>
        </w:p>
      </w:docPartBody>
    </w:docPart>
    <w:docPart>
      <w:docPartPr>
        <w:name w:val="4E98A67A933444ADACF3DB29DE588C11"/>
        <w:category>
          <w:name w:val="General"/>
          <w:gallery w:val="placeholder"/>
        </w:category>
        <w:types>
          <w:type w:val="bbPlcHdr"/>
        </w:types>
        <w:behaviors>
          <w:behavior w:val="content"/>
        </w:behaviors>
        <w:guid w:val="{64482EB1-5E07-4A31-93AA-81FEF458DF72}"/>
      </w:docPartPr>
      <w:docPartBody>
        <w:p w:rsidR="00C15705" w:rsidRDefault="00C15705" w:rsidP="00C15705">
          <w:pPr>
            <w:pStyle w:val="4E98A67A933444ADACF3DB29DE588C11"/>
          </w:pPr>
          <w:r w:rsidRPr="00F84349">
            <w:rPr>
              <w:rStyle w:val="PlaceholderText"/>
              <w:color w:val="A6A6A6" w:themeColor="background1" w:themeShade="A6"/>
              <w:sz w:val="12"/>
              <w:szCs w:val="12"/>
            </w:rPr>
            <w:t>Click or tap here to enter text.</w:t>
          </w:r>
        </w:p>
      </w:docPartBody>
    </w:docPart>
    <w:docPart>
      <w:docPartPr>
        <w:name w:val="C4A74353007246F38A6A3F163BC4F571"/>
        <w:category>
          <w:name w:val="General"/>
          <w:gallery w:val="placeholder"/>
        </w:category>
        <w:types>
          <w:type w:val="bbPlcHdr"/>
        </w:types>
        <w:behaviors>
          <w:behavior w:val="content"/>
        </w:behaviors>
        <w:guid w:val="{B9D21107-6623-4BB1-9CD3-9A86C62AF257}"/>
      </w:docPartPr>
      <w:docPartBody>
        <w:p w:rsidR="00C15705" w:rsidRDefault="00C15705" w:rsidP="00C15705">
          <w:pPr>
            <w:pStyle w:val="C4A74353007246F38A6A3F163BC4F571"/>
          </w:pPr>
          <w:r w:rsidRPr="00F84349">
            <w:rPr>
              <w:rStyle w:val="PlaceholderText"/>
              <w:color w:val="A6A6A6" w:themeColor="background1" w:themeShade="A6"/>
              <w:sz w:val="12"/>
              <w:szCs w:val="12"/>
            </w:rPr>
            <w:t>Click or tap here to enter text.</w:t>
          </w:r>
        </w:p>
      </w:docPartBody>
    </w:docPart>
    <w:docPart>
      <w:docPartPr>
        <w:name w:val="2048021B28704E9B9190E69210A4A207"/>
        <w:category>
          <w:name w:val="General"/>
          <w:gallery w:val="placeholder"/>
        </w:category>
        <w:types>
          <w:type w:val="bbPlcHdr"/>
        </w:types>
        <w:behaviors>
          <w:behavior w:val="content"/>
        </w:behaviors>
        <w:guid w:val="{C728E49B-C248-4882-9CFF-704B4A9C0A68}"/>
      </w:docPartPr>
      <w:docPartBody>
        <w:p w:rsidR="00C15705" w:rsidRDefault="00C15705" w:rsidP="00C15705">
          <w:pPr>
            <w:pStyle w:val="2048021B28704E9B9190E69210A4A207"/>
          </w:pPr>
          <w:r w:rsidRPr="006D21B1">
            <w:rPr>
              <w:rStyle w:val="PlaceholderText"/>
            </w:rPr>
            <w:t>Click or tap to enter a date.</w:t>
          </w:r>
        </w:p>
      </w:docPartBody>
    </w:docPart>
    <w:docPart>
      <w:docPartPr>
        <w:name w:val="DF82784C9C9941BA987668C7FB3047DC"/>
        <w:category>
          <w:name w:val="General"/>
          <w:gallery w:val="placeholder"/>
        </w:category>
        <w:types>
          <w:type w:val="bbPlcHdr"/>
        </w:types>
        <w:behaviors>
          <w:behavior w:val="content"/>
        </w:behaviors>
        <w:guid w:val="{FD7CFFA0-4288-4D6D-98A4-10DFE27987C7}"/>
      </w:docPartPr>
      <w:docPartBody>
        <w:p w:rsidR="00C15705" w:rsidRDefault="00C15705" w:rsidP="00C15705">
          <w:pPr>
            <w:pStyle w:val="DF82784C9C9941BA987668C7FB3047DC"/>
          </w:pPr>
          <w:r w:rsidRPr="006D21B1">
            <w:rPr>
              <w:rStyle w:val="PlaceholderText"/>
            </w:rPr>
            <w:t>Click or tap to enter a date.</w:t>
          </w:r>
        </w:p>
      </w:docPartBody>
    </w:docPart>
    <w:docPart>
      <w:docPartPr>
        <w:name w:val="9D852E30BD5D45E78459EA425D73B5F8"/>
        <w:category>
          <w:name w:val="General"/>
          <w:gallery w:val="placeholder"/>
        </w:category>
        <w:types>
          <w:type w:val="bbPlcHdr"/>
        </w:types>
        <w:behaviors>
          <w:behavior w:val="content"/>
        </w:behaviors>
        <w:guid w:val="{458E8595-7DAA-4888-A1E1-C39CE40FCB1B}"/>
      </w:docPartPr>
      <w:docPartBody>
        <w:p w:rsidR="00C15705" w:rsidRDefault="00C15705" w:rsidP="00C15705">
          <w:pPr>
            <w:pStyle w:val="9D852E30BD5D45E78459EA425D73B5F8"/>
          </w:pPr>
          <w:r w:rsidRPr="00F84349">
            <w:rPr>
              <w:rStyle w:val="PlaceholderText"/>
              <w:color w:val="A6A6A6" w:themeColor="background1" w:themeShade="A6"/>
              <w:sz w:val="12"/>
              <w:szCs w:val="12"/>
            </w:rPr>
            <w:t>Click or tap here to enter text.</w:t>
          </w:r>
        </w:p>
      </w:docPartBody>
    </w:docPart>
    <w:docPart>
      <w:docPartPr>
        <w:name w:val="30BB4D7DC2A44F8FB7AFF727C2B93735"/>
        <w:category>
          <w:name w:val="General"/>
          <w:gallery w:val="placeholder"/>
        </w:category>
        <w:types>
          <w:type w:val="bbPlcHdr"/>
        </w:types>
        <w:behaviors>
          <w:behavior w:val="content"/>
        </w:behaviors>
        <w:guid w:val="{D2E26DF2-1470-44E2-A86C-D044D70384B0}"/>
      </w:docPartPr>
      <w:docPartBody>
        <w:p w:rsidR="00C15705" w:rsidRDefault="00C15705" w:rsidP="00C15705">
          <w:pPr>
            <w:pStyle w:val="30BB4D7DC2A44F8FB7AFF727C2B93735"/>
          </w:pPr>
          <w:r w:rsidRPr="00F84349">
            <w:rPr>
              <w:rStyle w:val="PlaceholderText"/>
              <w:color w:val="A6A6A6" w:themeColor="background1" w:themeShade="A6"/>
              <w:sz w:val="12"/>
              <w:szCs w:val="12"/>
            </w:rPr>
            <w:t>Click or tap here to enter text.</w:t>
          </w:r>
        </w:p>
      </w:docPartBody>
    </w:docPart>
    <w:docPart>
      <w:docPartPr>
        <w:name w:val="46954FEE462C4959810E827B9987D8C8"/>
        <w:category>
          <w:name w:val="General"/>
          <w:gallery w:val="placeholder"/>
        </w:category>
        <w:types>
          <w:type w:val="bbPlcHdr"/>
        </w:types>
        <w:behaviors>
          <w:behavior w:val="content"/>
        </w:behaviors>
        <w:guid w:val="{5FB89C7E-8DC6-4E69-B135-6E9086BB81EA}"/>
      </w:docPartPr>
      <w:docPartBody>
        <w:p w:rsidR="00C15705" w:rsidRDefault="00C15705" w:rsidP="00C15705">
          <w:pPr>
            <w:pStyle w:val="46954FEE462C4959810E827B9987D8C8"/>
          </w:pPr>
          <w:r w:rsidRPr="00F84349">
            <w:rPr>
              <w:rStyle w:val="PlaceholderText"/>
              <w:color w:val="A6A6A6" w:themeColor="background1" w:themeShade="A6"/>
              <w:sz w:val="12"/>
              <w:szCs w:val="12"/>
            </w:rPr>
            <w:t>Click or tap here to enter text.</w:t>
          </w:r>
        </w:p>
      </w:docPartBody>
    </w:docPart>
    <w:docPart>
      <w:docPartPr>
        <w:name w:val="EB48D3B0E7554CB88F54B12E2B5EE642"/>
        <w:category>
          <w:name w:val="General"/>
          <w:gallery w:val="placeholder"/>
        </w:category>
        <w:types>
          <w:type w:val="bbPlcHdr"/>
        </w:types>
        <w:behaviors>
          <w:behavior w:val="content"/>
        </w:behaviors>
        <w:guid w:val="{5093C962-C6A7-4CC7-80D1-1996922FE19B}"/>
      </w:docPartPr>
      <w:docPartBody>
        <w:p w:rsidR="00C15705" w:rsidRDefault="00C15705" w:rsidP="00C15705">
          <w:pPr>
            <w:pStyle w:val="EB48D3B0E7554CB88F54B12E2B5EE642"/>
          </w:pPr>
          <w:r w:rsidRPr="00F84349">
            <w:rPr>
              <w:rStyle w:val="PlaceholderText"/>
              <w:color w:val="A6A6A6" w:themeColor="background1" w:themeShade="A6"/>
              <w:sz w:val="12"/>
              <w:szCs w:val="12"/>
            </w:rPr>
            <w:t>Click or tap here to enter text.</w:t>
          </w:r>
        </w:p>
      </w:docPartBody>
    </w:docPart>
    <w:docPart>
      <w:docPartPr>
        <w:name w:val="096E3CFAFDE54E6EB30124AFEA5C2F69"/>
        <w:category>
          <w:name w:val="General"/>
          <w:gallery w:val="placeholder"/>
        </w:category>
        <w:types>
          <w:type w:val="bbPlcHdr"/>
        </w:types>
        <w:behaviors>
          <w:behavior w:val="content"/>
        </w:behaviors>
        <w:guid w:val="{D492412D-6893-4EB1-A09F-CAC2D71F8FAE}"/>
      </w:docPartPr>
      <w:docPartBody>
        <w:p w:rsidR="00C15705" w:rsidRDefault="00C15705" w:rsidP="00C15705">
          <w:pPr>
            <w:pStyle w:val="096E3CFAFDE54E6EB30124AFEA5C2F69"/>
          </w:pPr>
          <w:r w:rsidRPr="00F84349">
            <w:rPr>
              <w:rStyle w:val="PlaceholderText"/>
              <w:color w:val="A6A6A6" w:themeColor="background1" w:themeShade="A6"/>
              <w:sz w:val="12"/>
              <w:szCs w:val="12"/>
            </w:rPr>
            <w:t>Click or tap here to enter text.</w:t>
          </w:r>
        </w:p>
      </w:docPartBody>
    </w:docPart>
    <w:docPart>
      <w:docPartPr>
        <w:name w:val="46A367C9F5134D7CA7436F806C81E94E"/>
        <w:category>
          <w:name w:val="General"/>
          <w:gallery w:val="placeholder"/>
        </w:category>
        <w:types>
          <w:type w:val="bbPlcHdr"/>
        </w:types>
        <w:behaviors>
          <w:behavior w:val="content"/>
        </w:behaviors>
        <w:guid w:val="{11436D85-D990-477B-910E-0D448F15D233}"/>
      </w:docPartPr>
      <w:docPartBody>
        <w:p w:rsidR="00C15705" w:rsidRDefault="00C15705" w:rsidP="00C15705">
          <w:pPr>
            <w:pStyle w:val="46A367C9F5134D7CA7436F806C81E94E"/>
          </w:pPr>
          <w:r w:rsidRPr="006D21B1">
            <w:rPr>
              <w:rStyle w:val="PlaceholderText"/>
            </w:rPr>
            <w:t>Click or tap to enter a date.</w:t>
          </w:r>
        </w:p>
      </w:docPartBody>
    </w:docPart>
    <w:docPart>
      <w:docPartPr>
        <w:name w:val="F79F492399A4426DB390B121F460BBC3"/>
        <w:category>
          <w:name w:val="General"/>
          <w:gallery w:val="placeholder"/>
        </w:category>
        <w:types>
          <w:type w:val="bbPlcHdr"/>
        </w:types>
        <w:behaviors>
          <w:behavior w:val="content"/>
        </w:behaviors>
        <w:guid w:val="{15DC46D9-89CE-45D6-B946-06F91E8837DA}"/>
      </w:docPartPr>
      <w:docPartBody>
        <w:p w:rsidR="00C15705" w:rsidRDefault="00C15705" w:rsidP="00C15705">
          <w:pPr>
            <w:pStyle w:val="F79F492399A4426DB390B121F460BBC3"/>
          </w:pPr>
          <w:r w:rsidRPr="006D21B1">
            <w:rPr>
              <w:rStyle w:val="PlaceholderText"/>
            </w:rPr>
            <w:t>Click or tap to enter a date.</w:t>
          </w:r>
        </w:p>
      </w:docPartBody>
    </w:docPart>
    <w:docPart>
      <w:docPartPr>
        <w:name w:val="B48CD348EAE445B0BEFC7BF4DE85F9BE"/>
        <w:category>
          <w:name w:val="General"/>
          <w:gallery w:val="placeholder"/>
        </w:category>
        <w:types>
          <w:type w:val="bbPlcHdr"/>
        </w:types>
        <w:behaviors>
          <w:behavior w:val="content"/>
        </w:behaviors>
        <w:guid w:val="{D087F370-5A9C-4FFD-B1AF-3B81AF581681}"/>
      </w:docPartPr>
      <w:docPartBody>
        <w:p w:rsidR="00C15705" w:rsidRDefault="00C15705" w:rsidP="00C15705">
          <w:pPr>
            <w:pStyle w:val="B48CD348EAE445B0BEFC7BF4DE85F9BE"/>
          </w:pPr>
          <w:r w:rsidRPr="00F84349">
            <w:rPr>
              <w:rStyle w:val="PlaceholderText"/>
              <w:color w:val="A6A6A6" w:themeColor="background1" w:themeShade="A6"/>
              <w:sz w:val="12"/>
              <w:szCs w:val="12"/>
            </w:rPr>
            <w:t>Click or tap here to enter text.</w:t>
          </w:r>
        </w:p>
      </w:docPartBody>
    </w:docPart>
    <w:docPart>
      <w:docPartPr>
        <w:name w:val="99CDE25C38324D94A1C94DD8324CA56F"/>
        <w:category>
          <w:name w:val="General"/>
          <w:gallery w:val="placeholder"/>
        </w:category>
        <w:types>
          <w:type w:val="bbPlcHdr"/>
        </w:types>
        <w:behaviors>
          <w:behavior w:val="content"/>
        </w:behaviors>
        <w:guid w:val="{4A49F2DD-E4CD-4A7D-A0AB-D323ADD8EA09}"/>
      </w:docPartPr>
      <w:docPartBody>
        <w:p w:rsidR="00C15705" w:rsidRDefault="00C15705" w:rsidP="00C15705">
          <w:pPr>
            <w:pStyle w:val="99CDE25C38324D94A1C94DD8324CA56F"/>
          </w:pPr>
          <w:r w:rsidRPr="00F84349">
            <w:rPr>
              <w:rStyle w:val="PlaceholderText"/>
              <w:color w:val="A6A6A6" w:themeColor="background1" w:themeShade="A6"/>
              <w:sz w:val="12"/>
              <w:szCs w:val="12"/>
            </w:rPr>
            <w:t>Click or tap here to enter text.</w:t>
          </w:r>
        </w:p>
      </w:docPartBody>
    </w:docPart>
    <w:docPart>
      <w:docPartPr>
        <w:name w:val="A120A8282A2F4304851A49D896991FC9"/>
        <w:category>
          <w:name w:val="General"/>
          <w:gallery w:val="placeholder"/>
        </w:category>
        <w:types>
          <w:type w:val="bbPlcHdr"/>
        </w:types>
        <w:behaviors>
          <w:behavior w:val="content"/>
        </w:behaviors>
        <w:guid w:val="{781A91E8-EC92-4D44-93B0-8F8FFD57864D}"/>
      </w:docPartPr>
      <w:docPartBody>
        <w:p w:rsidR="00C15705" w:rsidRDefault="00C15705" w:rsidP="00C15705">
          <w:pPr>
            <w:pStyle w:val="A120A8282A2F4304851A49D896991FC9"/>
          </w:pPr>
          <w:r w:rsidRPr="00F84349">
            <w:rPr>
              <w:rStyle w:val="PlaceholderText"/>
              <w:color w:val="A6A6A6" w:themeColor="background1" w:themeShade="A6"/>
              <w:sz w:val="12"/>
              <w:szCs w:val="12"/>
            </w:rPr>
            <w:t>Click or tap here to enter text.</w:t>
          </w:r>
        </w:p>
      </w:docPartBody>
    </w:docPart>
    <w:docPart>
      <w:docPartPr>
        <w:name w:val="F5D113BBB7DA4A1A89F56BA368B8CC10"/>
        <w:category>
          <w:name w:val="General"/>
          <w:gallery w:val="placeholder"/>
        </w:category>
        <w:types>
          <w:type w:val="bbPlcHdr"/>
        </w:types>
        <w:behaviors>
          <w:behavior w:val="content"/>
        </w:behaviors>
        <w:guid w:val="{3CD78B2A-8291-4516-A7A4-AFD5C05CCBDB}"/>
      </w:docPartPr>
      <w:docPartBody>
        <w:p w:rsidR="00C15705" w:rsidRDefault="00C15705" w:rsidP="00C15705">
          <w:pPr>
            <w:pStyle w:val="F5D113BBB7DA4A1A89F56BA368B8CC10"/>
          </w:pPr>
          <w:r w:rsidRPr="00F84349">
            <w:rPr>
              <w:rStyle w:val="PlaceholderText"/>
              <w:color w:val="A6A6A6" w:themeColor="background1" w:themeShade="A6"/>
              <w:sz w:val="12"/>
              <w:szCs w:val="12"/>
            </w:rPr>
            <w:t>Click or tap here to enter text.</w:t>
          </w:r>
        </w:p>
      </w:docPartBody>
    </w:docPart>
    <w:docPart>
      <w:docPartPr>
        <w:name w:val="263D47BB03124042B95A85CA874A90BC"/>
        <w:category>
          <w:name w:val="General"/>
          <w:gallery w:val="placeholder"/>
        </w:category>
        <w:types>
          <w:type w:val="bbPlcHdr"/>
        </w:types>
        <w:behaviors>
          <w:behavior w:val="content"/>
        </w:behaviors>
        <w:guid w:val="{C3B9ADA7-E65F-4B7B-A684-4D8BA73BB8D5}"/>
      </w:docPartPr>
      <w:docPartBody>
        <w:p w:rsidR="00C15705" w:rsidRDefault="00C15705" w:rsidP="00C15705">
          <w:pPr>
            <w:pStyle w:val="263D47BB03124042B95A85CA874A90BC"/>
          </w:pPr>
          <w:r w:rsidRPr="00F84349">
            <w:rPr>
              <w:rStyle w:val="PlaceholderText"/>
              <w:color w:val="A6A6A6" w:themeColor="background1" w:themeShade="A6"/>
              <w:sz w:val="12"/>
              <w:szCs w:val="12"/>
            </w:rPr>
            <w:t>Click or tap here to enter text.</w:t>
          </w:r>
        </w:p>
      </w:docPartBody>
    </w:docPart>
    <w:docPart>
      <w:docPartPr>
        <w:name w:val="913D4E1B5F024C4F927F9A750786A247"/>
        <w:category>
          <w:name w:val="General"/>
          <w:gallery w:val="placeholder"/>
        </w:category>
        <w:types>
          <w:type w:val="bbPlcHdr"/>
        </w:types>
        <w:behaviors>
          <w:behavior w:val="content"/>
        </w:behaviors>
        <w:guid w:val="{CCE92BA4-F372-482B-B7AE-33E186A81218}"/>
      </w:docPartPr>
      <w:docPartBody>
        <w:p w:rsidR="00C15705" w:rsidRDefault="00C15705" w:rsidP="00C15705">
          <w:pPr>
            <w:pStyle w:val="913D4E1B5F024C4F927F9A750786A247"/>
          </w:pPr>
          <w:r w:rsidRPr="006D21B1">
            <w:rPr>
              <w:rStyle w:val="PlaceholderText"/>
            </w:rPr>
            <w:t>Click or tap to enter a date.</w:t>
          </w:r>
        </w:p>
      </w:docPartBody>
    </w:docPart>
    <w:docPart>
      <w:docPartPr>
        <w:name w:val="E95BA65CE5C2449A97B5485745785A28"/>
        <w:category>
          <w:name w:val="General"/>
          <w:gallery w:val="placeholder"/>
        </w:category>
        <w:types>
          <w:type w:val="bbPlcHdr"/>
        </w:types>
        <w:behaviors>
          <w:behavior w:val="content"/>
        </w:behaviors>
        <w:guid w:val="{A9DA1A44-7AA2-44F1-946C-597B36252F6D}"/>
      </w:docPartPr>
      <w:docPartBody>
        <w:p w:rsidR="00C15705" w:rsidRDefault="00C15705" w:rsidP="00C15705">
          <w:pPr>
            <w:pStyle w:val="E95BA65CE5C2449A97B5485745785A28"/>
          </w:pPr>
          <w:r w:rsidRPr="006D21B1">
            <w:rPr>
              <w:rStyle w:val="PlaceholderText"/>
            </w:rPr>
            <w:t>Click or tap to enter a date.</w:t>
          </w:r>
        </w:p>
      </w:docPartBody>
    </w:docPart>
    <w:docPart>
      <w:docPartPr>
        <w:name w:val="5DE43D091BA64F9883E25C7CE423259C"/>
        <w:category>
          <w:name w:val="General"/>
          <w:gallery w:val="placeholder"/>
        </w:category>
        <w:types>
          <w:type w:val="bbPlcHdr"/>
        </w:types>
        <w:behaviors>
          <w:behavior w:val="content"/>
        </w:behaviors>
        <w:guid w:val="{71B14884-D4E8-45C2-BCF2-224E785B94EB}"/>
      </w:docPartPr>
      <w:docPartBody>
        <w:p w:rsidR="00C15705" w:rsidRDefault="00C15705" w:rsidP="00C15705">
          <w:pPr>
            <w:pStyle w:val="5DE43D091BA64F9883E25C7CE423259C"/>
          </w:pPr>
          <w:r w:rsidRPr="00F84349">
            <w:rPr>
              <w:rStyle w:val="PlaceholderText"/>
              <w:color w:val="A6A6A6" w:themeColor="background1" w:themeShade="A6"/>
              <w:sz w:val="12"/>
              <w:szCs w:val="12"/>
            </w:rPr>
            <w:t>Click or tap here to enter text.</w:t>
          </w:r>
        </w:p>
      </w:docPartBody>
    </w:docPart>
    <w:docPart>
      <w:docPartPr>
        <w:name w:val="8871AC1DBAB4453C8C3219D3ED63A4D5"/>
        <w:category>
          <w:name w:val="General"/>
          <w:gallery w:val="placeholder"/>
        </w:category>
        <w:types>
          <w:type w:val="bbPlcHdr"/>
        </w:types>
        <w:behaviors>
          <w:behavior w:val="content"/>
        </w:behaviors>
        <w:guid w:val="{C325A9E0-259D-47BB-B009-B0E3C2635C88}"/>
      </w:docPartPr>
      <w:docPartBody>
        <w:p w:rsidR="00C15705" w:rsidRDefault="00C15705" w:rsidP="00C15705">
          <w:pPr>
            <w:pStyle w:val="8871AC1DBAB4453C8C3219D3ED63A4D5"/>
          </w:pPr>
          <w:r w:rsidRPr="00F84349">
            <w:rPr>
              <w:rStyle w:val="PlaceholderText"/>
              <w:color w:val="A6A6A6" w:themeColor="background1" w:themeShade="A6"/>
              <w:sz w:val="12"/>
              <w:szCs w:val="12"/>
            </w:rPr>
            <w:t>Click or tap here to enter text.</w:t>
          </w:r>
        </w:p>
      </w:docPartBody>
    </w:docPart>
    <w:docPart>
      <w:docPartPr>
        <w:name w:val="58E8ABEEAAA247A2BEE7DCD7822DB580"/>
        <w:category>
          <w:name w:val="General"/>
          <w:gallery w:val="placeholder"/>
        </w:category>
        <w:types>
          <w:type w:val="bbPlcHdr"/>
        </w:types>
        <w:behaviors>
          <w:behavior w:val="content"/>
        </w:behaviors>
        <w:guid w:val="{2780BB52-E7D4-447C-85B3-B154DAE50886}"/>
      </w:docPartPr>
      <w:docPartBody>
        <w:p w:rsidR="00C15705" w:rsidRDefault="00C15705" w:rsidP="00C15705">
          <w:pPr>
            <w:pStyle w:val="58E8ABEEAAA247A2BEE7DCD7822DB580"/>
          </w:pPr>
          <w:r w:rsidRPr="00F84349">
            <w:rPr>
              <w:rStyle w:val="PlaceholderText"/>
              <w:color w:val="A6A6A6" w:themeColor="background1" w:themeShade="A6"/>
              <w:sz w:val="12"/>
              <w:szCs w:val="12"/>
            </w:rPr>
            <w:t>Click or tap here to enter text.</w:t>
          </w:r>
        </w:p>
      </w:docPartBody>
    </w:docPart>
    <w:docPart>
      <w:docPartPr>
        <w:name w:val="21CD99D3F4184EC583431CF07DA64CAC"/>
        <w:category>
          <w:name w:val="General"/>
          <w:gallery w:val="placeholder"/>
        </w:category>
        <w:types>
          <w:type w:val="bbPlcHdr"/>
        </w:types>
        <w:behaviors>
          <w:behavior w:val="content"/>
        </w:behaviors>
        <w:guid w:val="{B48F0DFF-B6F3-4BAA-94EF-D619CDFC13BF}"/>
      </w:docPartPr>
      <w:docPartBody>
        <w:p w:rsidR="00C15705" w:rsidRDefault="00C15705" w:rsidP="00C15705">
          <w:pPr>
            <w:pStyle w:val="21CD99D3F4184EC583431CF07DA64CAC"/>
          </w:pPr>
          <w:r w:rsidRPr="00F84349">
            <w:rPr>
              <w:rStyle w:val="PlaceholderText"/>
              <w:color w:val="A6A6A6" w:themeColor="background1" w:themeShade="A6"/>
              <w:sz w:val="12"/>
              <w:szCs w:val="12"/>
            </w:rPr>
            <w:t>Click or tap here to enter text.</w:t>
          </w:r>
        </w:p>
      </w:docPartBody>
    </w:docPart>
    <w:docPart>
      <w:docPartPr>
        <w:name w:val="4EF84D9C177C4AB3B8BF093020A63189"/>
        <w:category>
          <w:name w:val="General"/>
          <w:gallery w:val="placeholder"/>
        </w:category>
        <w:types>
          <w:type w:val="bbPlcHdr"/>
        </w:types>
        <w:behaviors>
          <w:behavior w:val="content"/>
        </w:behaviors>
        <w:guid w:val="{1854DD03-9CB1-48B2-8E2B-1D293DF2EB1E}"/>
      </w:docPartPr>
      <w:docPartBody>
        <w:p w:rsidR="00C15705" w:rsidRDefault="00C15705" w:rsidP="00C15705">
          <w:pPr>
            <w:pStyle w:val="4EF84D9C177C4AB3B8BF093020A63189"/>
          </w:pPr>
          <w:r w:rsidRPr="00F84349">
            <w:rPr>
              <w:rStyle w:val="PlaceholderText"/>
              <w:color w:val="A6A6A6" w:themeColor="background1" w:themeShade="A6"/>
              <w:sz w:val="12"/>
              <w:szCs w:val="12"/>
            </w:rPr>
            <w:t>Click or tap here to enter text.</w:t>
          </w:r>
        </w:p>
      </w:docPartBody>
    </w:docPart>
    <w:docPart>
      <w:docPartPr>
        <w:name w:val="FC2259E0F8AF4B19A1E12EFF6EDF31DB"/>
        <w:category>
          <w:name w:val="General"/>
          <w:gallery w:val="placeholder"/>
        </w:category>
        <w:types>
          <w:type w:val="bbPlcHdr"/>
        </w:types>
        <w:behaviors>
          <w:behavior w:val="content"/>
        </w:behaviors>
        <w:guid w:val="{2CA68B64-C81A-4104-A4F7-7AA94D09A464}"/>
      </w:docPartPr>
      <w:docPartBody>
        <w:p w:rsidR="00C15705" w:rsidRDefault="00C15705" w:rsidP="00C15705">
          <w:pPr>
            <w:pStyle w:val="FC2259E0F8AF4B19A1E12EFF6EDF31DB"/>
          </w:pPr>
          <w:r w:rsidRPr="006D21B1">
            <w:rPr>
              <w:rStyle w:val="PlaceholderText"/>
            </w:rPr>
            <w:t>Click or tap to enter a date.</w:t>
          </w:r>
        </w:p>
      </w:docPartBody>
    </w:docPart>
    <w:docPart>
      <w:docPartPr>
        <w:name w:val="6539D59BF85348299F44D246B217FAC8"/>
        <w:category>
          <w:name w:val="General"/>
          <w:gallery w:val="placeholder"/>
        </w:category>
        <w:types>
          <w:type w:val="bbPlcHdr"/>
        </w:types>
        <w:behaviors>
          <w:behavior w:val="content"/>
        </w:behaviors>
        <w:guid w:val="{E016E93A-B099-4009-B641-F859A37DEF0A}"/>
      </w:docPartPr>
      <w:docPartBody>
        <w:p w:rsidR="00C15705" w:rsidRDefault="00C15705" w:rsidP="00C15705">
          <w:pPr>
            <w:pStyle w:val="6539D59BF85348299F44D246B217FAC8"/>
          </w:pPr>
          <w:r w:rsidRPr="006D21B1">
            <w:rPr>
              <w:rStyle w:val="PlaceholderText"/>
            </w:rPr>
            <w:t>Click or tap to enter a date.</w:t>
          </w:r>
        </w:p>
      </w:docPartBody>
    </w:docPart>
    <w:docPart>
      <w:docPartPr>
        <w:name w:val="8C6E36644C5E47FF885CC59FEC05C20E"/>
        <w:category>
          <w:name w:val="General"/>
          <w:gallery w:val="placeholder"/>
        </w:category>
        <w:types>
          <w:type w:val="bbPlcHdr"/>
        </w:types>
        <w:behaviors>
          <w:behavior w:val="content"/>
        </w:behaviors>
        <w:guid w:val="{C915AD3D-FDE9-47C8-A176-1E0AD351D5E4}"/>
      </w:docPartPr>
      <w:docPartBody>
        <w:p w:rsidR="00C15705" w:rsidRDefault="00C15705" w:rsidP="00C15705">
          <w:pPr>
            <w:pStyle w:val="8C6E36644C5E47FF885CC59FEC05C20E"/>
          </w:pPr>
          <w:r w:rsidRPr="00F84349">
            <w:rPr>
              <w:rStyle w:val="PlaceholderText"/>
              <w:color w:val="A6A6A6" w:themeColor="background1" w:themeShade="A6"/>
              <w:sz w:val="12"/>
              <w:szCs w:val="12"/>
            </w:rPr>
            <w:t>Click or tap here to enter text.</w:t>
          </w:r>
        </w:p>
      </w:docPartBody>
    </w:docPart>
    <w:docPart>
      <w:docPartPr>
        <w:name w:val="0ED04E0AA42C48EB871F8B915FD3CD23"/>
        <w:category>
          <w:name w:val="General"/>
          <w:gallery w:val="placeholder"/>
        </w:category>
        <w:types>
          <w:type w:val="bbPlcHdr"/>
        </w:types>
        <w:behaviors>
          <w:behavior w:val="content"/>
        </w:behaviors>
        <w:guid w:val="{BC70468A-8EFA-447E-878C-C5241813BA37}"/>
      </w:docPartPr>
      <w:docPartBody>
        <w:p w:rsidR="00C15705" w:rsidRDefault="00C15705" w:rsidP="00C15705">
          <w:pPr>
            <w:pStyle w:val="0ED04E0AA42C48EB871F8B915FD3CD23"/>
          </w:pPr>
          <w:r w:rsidRPr="00F84349">
            <w:rPr>
              <w:rStyle w:val="PlaceholderText"/>
              <w:color w:val="A6A6A6" w:themeColor="background1" w:themeShade="A6"/>
              <w:sz w:val="12"/>
              <w:szCs w:val="12"/>
            </w:rPr>
            <w:t>Click or tap here to enter text.</w:t>
          </w:r>
        </w:p>
      </w:docPartBody>
    </w:docPart>
    <w:docPart>
      <w:docPartPr>
        <w:name w:val="14938DE5F04A491590F2A14857C8DC3A"/>
        <w:category>
          <w:name w:val="General"/>
          <w:gallery w:val="placeholder"/>
        </w:category>
        <w:types>
          <w:type w:val="bbPlcHdr"/>
        </w:types>
        <w:behaviors>
          <w:behavior w:val="content"/>
        </w:behaviors>
        <w:guid w:val="{35B04344-412E-4A34-81AF-0155CEA3A9AB}"/>
      </w:docPartPr>
      <w:docPartBody>
        <w:p w:rsidR="00C15705" w:rsidRDefault="00C15705" w:rsidP="00C15705">
          <w:pPr>
            <w:pStyle w:val="14938DE5F04A491590F2A14857C8DC3A"/>
          </w:pPr>
          <w:r w:rsidRPr="00F84349">
            <w:rPr>
              <w:rStyle w:val="PlaceholderText"/>
              <w:color w:val="A6A6A6" w:themeColor="background1" w:themeShade="A6"/>
              <w:sz w:val="12"/>
              <w:szCs w:val="12"/>
            </w:rPr>
            <w:t>Click or tap here to enter text.</w:t>
          </w:r>
        </w:p>
      </w:docPartBody>
    </w:docPart>
    <w:docPart>
      <w:docPartPr>
        <w:name w:val="FCF1ADE01E3445FC90817935DDB29859"/>
        <w:category>
          <w:name w:val="General"/>
          <w:gallery w:val="placeholder"/>
        </w:category>
        <w:types>
          <w:type w:val="bbPlcHdr"/>
        </w:types>
        <w:behaviors>
          <w:behavior w:val="content"/>
        </w:behaviors>
        <w:guid w:val="{8FBC9D6B-83A7-4AAC-A848-95EDE445FF84}"/>
      </w:docPartPr>
      <w:docPartBody>
        <w:p w:rsidR="00C15705" w:rsidRDefault="00C15705" w:rsidP="00C15705">
          <w:pPr>
            <w:pStyle w:val="FCF1ADE01E3445FC90817935DDB29859"/>
          </w:pPr>
          <w:r w:rsidRPr="00F84349">
            <w:rPr>
              <w:rStyle w:val="PlaceholderText"/>
              <w:color w:val="A6A6A6" w:themeColor="background1" w:themeShade="A6"/>
              <w:sz w:val="12"/>
              <w:szCs w:val="12"/>
            </w:rPr>
            <w:t>Click or tap here to enter text.</w:t>
          </w:r>
        </w:p>
      </w:docPartBody>
    </w:docPart>
    <w:docPart>
      <w:docPartPr>
        <w:name w:val="A854EADA19454A109079A2D5852495E1"/>
        <w:category>
          <w:name w:val="General"/>
          <w:gallery w:val="placeholder"/>
        </w:category>
        <w:types>
          <w:type w:val="bbPlcHdr"/>
        </w:types>
        <w:behaviors>
          <w:behavior w:val="content"/>
        </w:behaviors>
        <w:guid w:val="{FD9BDE72-D2EE-4563-BFEC-9D1F571EB354}"/>
      </w:docPartPr>
      <w:docPartBody>
        <w:p w:rsidR="00C15705" w:rsidRDefault="00C15705" w:rsidP="00C15705">
          <w:pPr>
            <w:pStyle w:val="A854EADA19454A109079A2D5852495E1"/>
          </w:pPr>
          <w:r w:rsidRPr="00F84349">
            <w:rPr>
              <w:rStyle w:val="PlaceholderText"/>
              <w:color w:val="A6A6A6" w:themeColor="background1" w:themeShade="A6"/>
              <w:sz w:val="12"/>
              <w:szCs w:val="12"/>
            </w:rPr>
            <w:t>Click or tap here to enter text.</w:t>
          </w:r>
        </w:p>
      </w:docPartBody>
    </w:docPart>
    <w:docPart>
      <w:docPartPr>
        <w:name w:val="026CB50BA8634866B33163076B2B697B"/>
        <w:category>
          <w:name w:val="General"/>
          <w:gallery w:val="placeholder"/>
        </w:category>
        <w:types>
          <w:type w:val="bbPlcHdr"/>
        </w:types>
        <w:behaviors>
          <w:behavior w:val="content"/>
        </w:behaviors>
        <w:guid w:val="{D5A3F438-2E14-4C80-B952-626928479393}"/>
      </w:docPartPr>
      <w:docPartBody>
        <w:p w:rsidR="00C15705" w:rsidRDefault="00C15705" w:rsidP="00C15705">
          <w:pPr>
            <w:pStyle w:val="026CB50BA8634866B33163076B2B697B"/>
          </w:pPr>
          <w:r w:rsidRPr="006D21B1">
            <w:rPr>
              <w:rStyle w:val="PlaceholderText"/>
            </w:rPr>
            <w:t>Click or tap to enter a date.</w:t>
          </w:r>
        </w:p>
      </w:docPartBody>
    </w:docPart>
    <w:docPart>
      <w:docPartPr>
        <w:name w:val="E43EBAF0FEAC4D6D8A506F387D37C6F9"/>
        <w:category>
          <w:name w:val="General"/>
          <w:gallery w:val="placeholder"/>
        </w:category>
        <w:types>
          <w:type w:val="bbPlcHdr"/>
        </w:types>
        <w:behaviors>
          <w:behavior w:val="content"/>
        </w:behaviors>
        <w:guid w:val="{E92C8EF5-25B3-46C8-A8F4-62F426920496}"/>
      </w:docPartPr>
      <w:docPartBody>
        <w:p w:rsidR="00C15705" w:rsidRDefault="00C15705" w:rsidP="00C15705">
          <w:pPr>
            <w:pStyle w:val="E43EBAF0FEAC4D6D8A506F387D37C6F9"/>
          </w:pPr>
          <w:r w:rsidRPr="006D21B1">
            <w:rPr>
              <w:rStyle w:val="PlaceholderText"/>
            </w:rPr>
            <w:t>Click or tap to enter a date.</w:t>
          </w:r>
        </w:p>
      </w:docPartBody>
    </w:docPart>
    <w:docPart>
      <w:docPartPr>
        <w:name w:val="40B4745034154F81A878AB75936D4488"/>
        <w:category>
          <w:name w:val="General"/>
          <w:gallery w:val="placeholder"/>
        </w:category>
        <w:types>
          <w:type w:val="bbPlcHdr"/>
        </w:types>
        <w:behaviors>
          <w:behavior w:val="content"/>
        </w:behaviors>
        <w:guid w:val="{4E0DAFAC-73E4-451F-9DEC-4CB1C65219A1}"/>
      </w:docPartPr>
      <w:docPartBody>
        <w:p w:rsidR="00C15705" w:rsidRDefault="00C15705" w:rsidP="00C15705">
          <w:pPr>
            <w:pStyle w:val="40B4745034154F81A878AB75936D4488"/>
          </w:pPr>
          <w:r w:rsidRPr="00F84349">
            <w:rPr>
              <w:rStyle w:val="PlaceholderText"/>
              <w:color w:val="A6A6A6" w:themeColor="background1" w:themeShade="A6"/>
              <w:sz w:val="12"/>
              <w:szCs w:val="12"/>
            </w:rPr>
            <w:t>Click or tap here to enter text.</w:t>
          </w:r>
        </w:p>
      </w:docPartBody>
    </w:docPart>
    <w:docPart>
      <w:docPartPr>
        <w:name w:val="AAA13DBAD6F94C0E81A2399E184B7785"/>
        <w:category>
          <w:name w:val="General"/>
          <w:gallery w:val="placeholder"/>
        </w:category>
        <w:types>
          <w:type w:val="bbPlcHdr"/>
        </w:types>
        <w:behaviors>
          <w:behavior w:val="content"/>
        </w:behaviors>
        <w:guid w:val="{E13EEC3F-2931-4D39-BA32-C5F2EE715FB5}"/>
      </w:docPartPr>
      <w:docPartBody>
        <w:p w:rsidR="00C15705" w:rsidRDefault="00C15705" w:rsidP="00C15705">
          <w:pPr>
            <w:pStyle w:val="AAA13DBAD6F94C0E81A2399E184B7785"/>
          </w:pPr>
          <w:r w:rsidRPr="00F84349">
            <w:rPr>
              <w:rStyle w:val="PlaceholderText"/>
              <w:b/>
              <w:color w:val="A6A6A6" w:themeColor="background1" w:themeShade="A6"/>
            </w:rPr>
            <w:t>Click or tap here to enter text.</w:t>
          </w:r>
        </w:p>
      </w:docPartBody>
    </w:docPart>
    <w:docPart>
      <w:docPartPr>
        <w:name w:val="AEE24F7A512D42EEBA710E45A5C83F6A"/>
        <w:category>
          <w:name w:val="General"/>
          <w:gallery w:val="placeholder"/>
        </w:category>
        <w:types>
          <w:type w:val="bbPlcHdr"/>
        </w:types>
        <w:behaviors>
          <w:behavior w:val="content"/>
        </w:behaviors>
        <w:guid w:val="{0D788AAB-4013-463D-A989-30995D681F9A}"/>
      </w:docPartPr>
      <w:docPartBody>
        <w:p w:rsidR="00C15705" w:rsidRDefault="00C15705" w:rsidP="00C15705">
          <w:pPr>
            <w:pStyle w:val="AEE24F7A512D42EEBA710E45A5C83F6A"/>
          </w:pPr>
          <w:r w:rsidRPr="00F84349">
            <w:rPr>
              <w:rStyle w:val="PlaceholderText"/>
              <w:b/>
              <w:color w:val="A6A6A6" w:themeColor="background1" w:themeShade="A6"/>
            </w:rPr>
            <w:t>Click or tap here to enter text.</w:t>
          </w:r>
        </w:p>
      </w:docPartBody>
    </w:docPart>
    <w:docPart>
      <w:docPartPr>
        <w:name w:val="09DE927F6A894FD98A3D12515A0B7786"/>
        <w:category>
          <w:name w:val="General"/>
          <w:gallery w:val="placeholder"/>
        </w:category>
        <w:types>
          <w:type w:val="bbPlcHdr"/>
        </w:types>
        <w:behaviors>
          <w:behavior w:val="content"/>
        </w:behaviors>
        <w:guid w:val="{BA7FAACA-5614-4967-84FD-D25CFC14CA85}"/>
      </w:docPartPr>
      <w:docPartBody>
        <w:p w:rsidR="00C15705" w:rsidRDefault="00C15705" w:rsidP="00C15705">
          <w:pPr>
            <w:pStyle w:val="09DE927F6A894FD98A3D12515A0B7786"/>
          </w:pPr>
          <w:r w:rsidRPr="00F84349">
            <w:rPr>
              <w:rStyle w:val="PlaceholderText"/>
              <w:color w:val="A6A6A6" w:themeColor="background1" w:themeShade="A6"/>
              <w:sz w:val="12"/>
              <w:szCs w:val="12"/>
            </w:rPr>
            <w:t>Click or tap here to enter text.</w:t>
          </w:r>
        </w:p>
      </w:docPartBody>
    </w:docPart>
    <w:docPart>
      <w:docPartPr>
        <w:name w:val="7D6B6853AE474FCD98F3FE2FCE2925F0"/>
        <w:category>
          <w:name w:val="General"/>
          <w:gallery w:val="placeholder"/>
        </w:category>
        <w:types>
          <w:type w:val="bbPlcHdr"/>
        </w:types>
        <w:behaviors>
          <w:behavior w:val="content"/>
        </w:behaviors>
        <w:guid w:val="{C8A0FB38-CA82-4BD6-A449-0B9F75F1657E}"/>
      </w:docPartPr>
      <w:docPartBody>
        <w:p w:rsidR="00C15705" w:rsidRDefault="00C15705" w:rsidP="00C15705">
          <w:pPr>
            <w:pStyle w:val="7D6B6853AE474FCD98F3FE2FCE2925F0"/>
          </w:pPr>
          <w:r w:rsidRPr="00F84349">
            <w:rPr>
              <w:rStyle w:val="PlaceholderText"/>
              <w:color w:val="A6A6A6" w:themeColor="background1" w:themeShade="A6"/>
              <w:sz w:val="12"/>
              <w:szCs w:val="12"/>
            </w:rPr>
            <w:t>Click or tap here to enter text.</w:t>
          </w:r>
        </w:p>
      </w:docPartBody>
    </w:docPart>
    <w:docPart>
      <w:docPartPr>
        <w:name w:val="6DBEBF66A3FD41EA8C4BEA4CC3785CA6"/>
        <w:category>
          <w:name w:val="General"/>
          <w:gallery w:val="placeholder"/>
        </w:category>
        <w:types>
          <w:type w:val="bbPlcHdr"/>
        </w:types>
        <w:behaviors>
          <w:behavior w:val="content"/>
        </w:behaviors>
        <w:guid w:val="{1F7BA4C9-88F0-485B-B8CA-FAB3850BDC1C}"/>
      </w:docPartPr>
      <w:docPartBody>
        <w:p w:rsidR="00C15705" w:rsidRDefault="00C15705" w:rsidP="00C15705">
          <w:pPr>
            <w:pStyle w:val="6DBEBF66A3FD41EA8C4BEA4CC3785CA6"/>
          </w:pPr>
          <w:r w:rsidRPr="00F84349">
            <w:rPr>
              <w:rStyle w:val="PlaceholderText"/>
              <w:color w:val="A6A6A6" w:themeColor="background1" w:themeShade="A6"/>
              <w:sz w:val="12"/>
              <w:szCs w:val="12"/>
            </w:rPr>
            <w:t>Click or tap here to enter text.</w:t>
          </w:r>
        </w:p>
      </w:docPartBody>
    </w:docPart>
    <w:docPart>
      <w:docPartPr>
        <w:name w:val="FEB61A76630641CE955F1E681F5660DB"/>
        <w:category>
          <w:name w:val="General"/>
          <w:gallery w:val="placeholder"/>
        </w:category>
        <w:types>
          <w:type w:val="bbPlcHdr"/>
        </w:types>
        <w:behaviors>
          <w:behavior w:val="content"/>
        </w:behaviors>
        <w:guid w:val="{75512619-4D89-4BFF-84A7-F0130979DFDE}"/>
      </w:docPartPr>
      <w:docPartBody>
        <w:p w:rsidR="00C15705" w:rsidRDefault="00C15705" w:rsidP="00C15705">
          <w:pPr>
            <w:pStyle w:val="FEB61A76630641CE955F1E681F5660DB"/>
          </w:pPr>
          <w:r w:rsidRPr="00F84349">
            <w:rPr>
              <w:rStyle w:val="PlaceholderText"/>
              <w:color w:val="A6A6A6" w:themeColor="background1" w:themeShade="A6"/>
              <w:sz w:val="12"/>
              <w:szCs w:val="12"/>
            </w:rPr>
            <w:t>Click or tap here to enter text.</w:t>
          </w:r>
        </w:p>
      </w:docPartBody>
    </w:docPart>
    <w:docPart>
      <w:docPartPr>
        <w:name w:val="436FF5CA49764E42ACFC59D699ED022F"/>
        <w:category>
          <w:name w:val="General"/>
          <w:gallery w:val="placeholder"/>
        </w:category>
        <w:types>
          <w:type w:val="bbPlcHdr"/>
        </w:types>
        <w:behaviors>
          <w:behavior w:val="content"/>
        </w:behaviors>
        <w:guid w:val="{A525DDFE-B626-4393-AB61-C8940742FB9A}"/>
      </w:docPartPr>
      <w:docPartBody>
        <w:p w:rsidR="00C15705" w:rsidRDefault="00C15705" w:rsidP="00C15705">
          <w:pPr>
            <w:pStyle w:val="436FF5CA49764E42ACFC59D699ED022F"/>
          </w:pPr>
          <w:r w:rsidRPr="006D21B1">
            <w:rPr>
              <w:rStyle w:val="PlaceholderText"/>
            </w:rPr>
            <w:t>Click or tap to enter a date.</w:t>
          </w:r>
        </w:p>
      </w:docPartBody>
    </w:docPart>
    <w:docPart>
      <w:docPartPr>
        <w:name w:val="E3BDA96BA4354B18811AEB1DB12E8B56"/>
        <w:category>
          <w:name w:val="General"/>
          <w:gallery w:val="placeholder"/>
        </w:category>
        <w:types>
          <w:type w:val="bbPlcHdr"/>
        </w:types>
        <w:behaviors>
          <w:behavior w:val="content"/>
        </w:behaviors>
        <w:guid w:val="{28C77536-CAB5-4F17-BE0B-5CD2C3811670}"/>
      </w:docPartPr>
      <w:docPartBody>
        <w:p w:rsidR="00C15705" w:rsidRDefault="00C15705" w:rsidP="00C15705">
          <w:pPr>
            <w:pStyle w:val="E3BDA96BA4354B18811AEB1DB12E8B56"/>
          </w:pPr>
          <w:r w:rsidRPr="006D21B1">
            <w:rPr>
              <w:rStyle w:val="PlaceholderText"/>
            </w:rPr>
            <w:t>Click or tap to enter a date.</w:t>
          </w:r>
        </w:p>
      </w:docPartBody>
    </w:docPart>
    <w:docPart>
      <w:docPartPr>
        <w:name w:val="B7E2948624E74304B5C54C8E6276F2B1"/>
        <w:category>
          <w:name w:val="General"/>
          <w:gallery w:val="placeholder"/>
        </w:category>
        <w:types>
          <w:type w:val="bbPlcHdr"/>
        </w:types>
        <w:behaviors>
          <w:behavior w:val="content"/>
        </w:behaviors>
        <w:guid w:val="{91E690EA-CA3C-4A6E-8EA7-58C9A47B8245}"/>
      </w:docPartPr>
      <w:docPartBody>
        <w:p w:rsidR="00C15705" w:rsidRDefault="00C15705" w:rsidP="00C15705">
          <w:pPr>
            <w:pStyle w:val="B7E2948624E74304B5C54C8E6276F2B1"/>
          </w:pPr>
          <w:r w:rsidRPr="00F84349">
            <w:rPr>
              <w:rStyle w:val="PlaceholderText"/>
              <w:color w:val="A6A6A6" w:themeColor="background1" w:themeShade="A6"/>
              <w:sz w:val="12"/>
              <w:szCs w:val="12"/>
            </w:rPr>
            <w:t>Click or tap here to enter text.</w:t>
          </w:r>
        </w:p>
      </w:docPartBody>
    </w:docPart>
    <w:docPart>
      <w:docPartPr>
        <w:name w:val="EE2577C6921D4A24B7C6EA1AFBE3613B"/>
        <w:category>
          <w:name w:val="General"/>
          <w:gallery w:val="placeholder"/>
        </w:category>
        <w:types>
          <w:type w:val="bbPlcHdr"/>
        </w:types>
        <w:behaviors>
          <w:behavior w:val="content"/>
        </w:behaviors>
        <w:guid w:val="{A4B1ED6F-A181-4983-A422-7BCC1924B86C}"/>
      </w:docPartPr>
      <w:docPartBody>
        <w:p w:rsidR="00C15705" w:rsidRDefault="00C15705" w:rsidP="00C15705">
          <w:pPr>
            <w:pStyle w:val="EE2577C6921D4A24B7C6EA1AFBE3613B"/>
          </w:pPr>
          <w:r w:rsidRPr="00F84349">
            <w:rPr>
              <w:rStyle w:val="PlaceholderText"/>
              <w:color w:val="A6A6A6" w:themeColor="background1" w:themeShade="A6"/>
              <w:sz w:val="12"/>
              <w:szCs w:val="12"/>
            </w:rPr>
            <w:t>Click or tap here to enter text.</w:t>
          </w:r>
        </w:p>
      </w:docPartBody>
    </w:docPart>
    <w:docPart>
      <w:docPartPr>
        <w:name w:val="73591DCD49BD4AAE891C98CE033768C8"/>
        <w:category>
          <w:name w:val="General"/>
          <w:gallery w:val="placeholder"/>
        </w:category>
        <w:types>
          <w:type w:val="bbPlcHdr"/>
        </w:types>
        <w:behaviors>
          <w:behavior w:val="content"/>
        </w:behaviors>
        <w:guid w:val="{5E946D66-793C-490C-A57D-A46F76C3FB71}"/>
      </w:docPartPr>
      <w:docPartBody>
        <w:p w:rsidR="00C15705" w:rsidRDefault="00C15705" w:rsidP="00C15705">
          <w:pPr>
            <w:pStyle w:val="73591DCD49BD4AAE891C98CE033768C8"/>
          </w:pPr>
          <w:r w:rsidRPr="00F84349">
            <w:rPr>
              <w:rStyle w:val="PlaceholderText"/>
              <w:color w:val="A6A6A6" w:themeColor="background1" w:themeShade="A6"/>
              <w:sz w:val="12"/>
              <w:szCs w:val="12"/>
            </w:rPr>
            <w:t>Click or tap here to enter text.</w:t>
          </w:r>
        </w:p>
      </w:docPartBody>
    </w:docPart>
    <w:docPart>
      <w:docPartPr>
        <w:name w:val="E68F289310E34BB8AF76475369768AC7"/>
        <w:category>
          <w:name w:val="General"/>
          <w:gallery w:val="placeholder"/>
        </w:category>
        <w:types>
          <w:type w:val="bbPlcHdr"/>
        </w:types>
        <w:behaviors>
          <w:behavior w:val="content"/>
        </w:behaviors>
        <w:guid w:val="{3C05EE9C-ADDC-4247-9432-14496E945EFA}"/>
      </w:docPartPr>
      <w:docPartBody>
        <w:p w:rsidR="00C15705" w:rsidRDefault="00C15705" w:rsidP="00C15705">
          <w:pPr>
            <w:pStyle w:val="E68F289310E34BB8AF76475369768AC7"/>
          </w:pPr>
          <w:r w:rsidRPr="00F84349">
            <w:rPr>
              <w:rStyle w:val="PlaceholderText"/>
              <w:color w:val="A6A6A6" w:themeColor="background1" w:themeShade="A6"/>
              <w:sz w:val="12"/>
              <w:szCs w:val="12"/>
            </w:rPr>
            <w:t>Click or tap here to enter text.</w:t>
          </w:r>
        </w:p>
      </w:docPartBody>
    </w:docPart>
    <w:docPart>
      <w:docPartPr>
        <w:name w:val="D6FC3D60ADA84D00AC907AB038956AA8"/>
        <w:category>
          <w:name w:val="General"/>
          <w:gallery w:val="placeholder"/>
        </w:category>
        <w:types>
          <w:type w:val="bbPlcHdr"/>
        </w:types>
        <w:behaviors>
          <w:behavior w:val="content"/>
        </w:behaviors>
        <w:guid w:val="{118C93E0-E022-4A1A-9099-6C74948147B7}"/>
      </w:docPartPr>
      <w:docPartBody>
        <w:p w:rsidR="00C15705" w:rsidRDefault="00C15705" w:rsidP="00C15705">
          <w:pPr>
            <w:pStyle w:val="D6FC3D60ADA84D00AC907AB038956AA8"/>
          </w:pPr>
          <w:r w:rsidRPr="00F84349">
            <w:rPr>
              <w:rStyle w:val="PlaceholderText"/>
              <w:color w:val="A6A6A6" w:themeColor="background1" w:themeShade="A6"/>
              <w:sz w:val="12"/>
              <w:szCs w:val="12"/>
            </w:rPr>
            <w:t>Click or tap here to enter text.</w:t>
          </w:r>
        </w:p>
      </w:docPartBody>
    </w:docPart>
    <w:docPart>
      <w:docPartPr>
        <w:name w:val="314870D2AADF4F1FA13CF961D3183FCD"/>
        <w:category>
          <w:name w:val="General"/>
          <w:gallery w:val="placeholder"/>
        </w:category>
        <w:types>
          <w:type w:val="bbPlcHdr"/>
        </w:types>
        <w:behaviors>
          <w:behavior w:val="content"/>
        </w:behaviors>
        <w:guid w:val="{873EB495-63C0-4AF6-B8A6-09943F277B35}"/>
      </w:docPartPr>
      <w:docPartBody>
        <w:p w:rsidR="00C15705" w:rsidRDefault="00C15705" w:rsidP="00C15705">
          <w:pPr>
            <w:pStyle w:val="314870D2AADF4F1FA13CF961D3183FCD"/>
          </w:pPr>
          <w:r w:rsidRPr="006D21B1">
            <w:rPr>
              <w:rStyle w:val="PlaceholderText"/>
            </w:rPr>
            <w:t>Click or tap to enter a date.</w:t>
          </w:r>
        </w:p>
      </w:docPartBody>
    </w:docPart>
    <w:docPart>
      <w:docPartPr>
        <w:name w:val="CA0168D563874C6295855755567041A6"/>
        <w:category>
          <w:name w:val="General"/>
          <w:gallery w:val="placeholder"/>
        </w:category>
        <w:types>
          <w:type w:val="bbPlcHdr"/>
        </w:types>
        <w:behaviors>
          <w:behavior w:val="content"/>
        </w:behaviors>
        <w:guid w:val="{099AD90F-214F-4D45-97CD-3EBBD686861F}"/>
      </w:docPartPr>
      <w:docPartBody>
        <w:p w:rsidR="00C15705" w:rsidRDefault="00C15705" w:rsidP="00C15705">
          <w:pPr>
            <w:pStyle w:val="CA0168D563874C6295855755567041A6"/>
          </w:pPr>
          <w:r w:rsidRPr="006D21B1">
            <w:rPr>
              <w:rStyle w:val="PlaceholderText"/>
            </w:rPr>
            <w:t>Click or tap to enter a date.</w:t>
          </w:r>
        </w:p>
      </w:docPartBody>
    </w:docPart>
    <w:docPart>
      <w:docPartPr>
        <w:name w:val="C231F200F90D413E86172D8C76CBC5A8"/>
        <w:category>
          <w:name w:val="General"/>
          <w:gallery w:val="placeholder"/>
        </w:category>
        <w:types>
          <w:type w:val="bbPlcHdr"/>
        </w:types>
        <w:behaviors>
          <w:behavior w:val="content"/>
        </w:behaviors>
        <w:guid w:val="{79E57E1C-C0ED-40D9-82BD-7FB8FB31ABF3}"/>
      </w:docPartPr>
      <w:docPartBody>
        <w:p w:rsidR="00C15705" w:rsidRDefault="00C15705" w:rsidP="00C15705">
          <w:pPr>
            <w:pStyle w:val="C231F200F90D413E86172D8C76CBC5A8"/>
          </w:pPr>
          <w:r w:rsidRPr="00F84349">
            <w:rPr>
              <w:rStyle w:val="PlaceholderText"/>
              <w:color w:val="A6A6A6" w:themeColor="background1" w:themeShade="A6"/>
              <w:sz w:val="12"/>
              <w:szCs w:val="12"/>
            </w:rPr>
            <w:t>Click or tap here to enter text.</w:t>
          </w:r>
        </w:p>
      </w:docPartBody>
    </w:docPart>
    <w:docPart>
      <w:docPartPr>
        <w:name w:val="F1261D4EFC0F4D84880B495E2603053D"/>
        <w:category>
          <w:name w:val="General"/>
          <w:gallery w:val="placeholder"/>
        </w:category>
        <w:types>
          <w:type w:val="bbPlcHdr"/>
        </w:types>
        <w:behaviors>
          <w:behavior w:val="content"/>
        </w:behaviors>
        <w:guid w:val="{EAD546E8-3410-40FD-878C-7F845246E390}"/>
      </w:docPartPr>
      <w:docPartBody>
        <w:p w:rsidR="00C15705" w:rsidRDefault="00C15705" w:rsidP="00C15705">
          <w:pPr>
            <w:pStyle w:val="F1261D4EFC0F4D84880B495E2603053D"/>
          </w:pPr>
          <w:r w:rsidRPr="00F84349">
            <w:rPr>
              <w:rStyle w:val="PlaceholderText"/>
              <w:color w:val="A6A6A6" w:themeColor="background1" w:themeShade="A6"/>
              <w:sz w:val="12"/>
              <w:szCs w:val="12"/>
            </w:rPr>
            <w:t>Click or tap here to enter text.</w:t>
          </w:r>
        </w:p>
      </w:docPartBody>
    </w:docPart>
    <w:docPart>
      <w:docPartPr>
        <w:name w:val="F0975C2D2C8745B9A06A97F6A6A1DB98"/>
        <w:category>
          <w:name w:val="General"/>
          <w:gallery w:val="placeholder"/>
        </w:category>
        <w:types>
          <w:type w:val="bbPlcHdr"/>
        </w:types>
        <w:behaviors>
          <w:behavior w:val="content"/>
        </w:behaviors>
        <w:guid w:val="{6B77BE73-3932-474C-9CDE-C901969F3504}"/>
      </w:docPartPr>
      <w:docPartBody>
        <w:p w:rsidR="00C15705" w:rsidRDefault="00C15705" w:rsidP="00C15705">
          <w:pPr>
            <w:pStyle w:val="F0975C2D2C8745B9A06A97F6A6A1DB98"/>
          </w:pPr>
          <w:r w:rsidRPr="00F84349">
            <w:rPr>
              <w:rStyle w:val="PlaceholderText"/>
              <w:color w:val="A6A6A6" w:themeColor="background1" w:themeShade="A6"/>
              <w:sz w:val="12"/>
              <w:szCs w:val="12"/>
            </w:rPr>
            <w:t>Click or tap here to enter text.</w:t>
          </w:r>
        </w:p>
      </w:docPartBody>
    </w:docPart>
    <w:docPart>
      <w:docPartPr>
        <w:name w:val="50E413F9B14248E59D53B2760429CAFD"/>
        <w:category>
          <w:name w:val="General"/>
          <w:gallery w:val="placeholder"/>
        </w:category>
        <w:types>
          <w:type w:val="bbPlcHdr"/>
        </w:types>
        <w:behaviors>
          <w:behavior w:val="content"/>
        </w:behaviors>
        <w:guid w:val="{69C4596E-6F7E-4F6C-B522-2A52FCB97ABB}"/>
      </w:docPartPr>
      <w:docPartBody>
        <w:p w:rsidR="00C15705" w:rsidRDefault="00C15705" w:rsidP="00C15705">
          <w:pPr>
            <w:pStyle w:val="50E413F9B14248E59D53B2760429CAFD"/>
          </w:pPr>
          <w:r w:rsidRPr="00F84349">
            <w:rPr>
              <w:rStyle w:val="PlaceholderText"/>
              <w:color w:val="A6A6A6" w:themeColor="background1" w:themeShade="A6"/>
              <w:sz w:val="12"/>
              <w:szCs w:val="12"/>
            </w:rPr>
            <w:t>Click or tap here to enter text.</w:t>
          </w:r>
        </w:p>
      </w:docPartBody>
    </w:docPart>
    <w:docPart>
      <w:docPartPr>
        <w:name w:val="43B955A55BAD42C0916C5DFCE021A21E"/>
        <w:category>
          <w:name w:val="General"/>
          <w:gallery w:val="placeholder"/>
        </w:category>
        <w:types>
          <w:type w:val="bbPlcHdr"/>
        </w:types>
        <w:behaviors>
          <w:behavior w:val="content"/>
        </w:behaviors>
        <w:guid w:val="{FD9F3D2A-66A4-409A-8519-0432BB7D5899}"/>
      </w:docPartPr>
      <w:docPartBody>
        <w:p w:rsidR="00C15705" w:rsidRDefault="00C15705" w:rsidP="00C15705">
          <w:pPr>
            <w:pStyle w:val="43B955A55BAD42C0916C5DFCE021A21E"/>
          </w:pPr>
          <w:r w:rsidRPr="00F84349">
            <w:rPr>
              <w:rStyle w:val="PlaceholderText"/>
              <w:color w:val="A6A6A6" w:themeColor="background1" w:themeShade="A6"/>
              <w:sz w:val="12"/>
              <w:szCs w:val="12"/>
            </w:rPr>
            <w:t>Click or tap here to enter text.</w:t>
          </w:r>
        </w:p>
      </w:docPartBody>
    </w:docPart>
    <w:docPart>
      <w:docPartPr>
        <w:name w:val="B6C9118D56C34225B600657802924198"/>
        <w:category>
          <w:name w:val="General"/>
          <w:gallery w:val="placeholder"/>
        </w:category>
        <w:types>
          <w:type w:val="bbPlcHdr"/>
        </w:types>
        <w:behaviors>
          <w:behavior w:val="content"/>
        </w:behaviors>
        <w:guid w:val="{5E627B28-9297-478B-8386-A095C1110503}"/>
      </w:docPartPr>
      <w:docPartBody>
        <w:p w:rsidR="00C15705" w:rsidRDefault="00C15705" w:rsidP="00C15705">
          <w:pPr>
            <w:pStyle w:val="B6C9118D56C34225B600657802924198"/>
          </w:pPr>
          <w:r w:rsidRPr="006D21B1">
            <w:rPr>
              <w:rStyle w:val="PlaceholderText"/>
            </w:rPr>
            <w:t>Click or tap to enter a date.</w:t>
          </w:r>
        </w:p>
      </w:docPartBody>
    </w:docPart>
    <w:docPart>
      <w:docPartPr>
        <w:name w:val="30ECE45F1ED94934925F5A47D0126742"/>
        <w:category>
          <w:name w:val="General"/>
          <w:gallery w:val="placeholder"/>
        </w:category>
        <w:types>
          <w:type w:val="bbPlcHdr"/>
        </w:types>
        <w:behaviors>
          <w:behavior w:val="content"/>
        </w:behaviors>
        <w:guid w:val="{D4D76A3C-6625-485E-BAB3-AD729B1F62D5}"/>
      </w:docPartPr>
      <w:docPartBody>
        <w:p w:rsidR="00C15705" w:rsidRDefault="00C15705" w:rsidP="00C15705">
          <w:pPr>
            <w:pStyle w:val="30ECE45F1ED94934925F5A47D0126742"/>
          </w:pPr>
          <w:r w:rsidRPr="006D21B1">
            <w:rPr>
              <w:rStyle w:val="PlaceholderText"/>
            </w:rPr>
            <w:t>Click or tap to enter a date.</w:t>
          </w:r>
        </w:p>
      </w:docPartBody>
    </w:docPart>
    <w:docPart>
      <w:docPartPr>
        <w:name w:val="99D83A394D724EFFB9C2C675F6E8C2A8"/>
        <w:category>
          <w:name w:val="General"/>
          <w:gallery w:val="placeholder"/>
        </w:category>
        <w:types>
          <w:type w:val="bbPlcHdr"/>
        </w:types>
        <w:behaviors>
          <w:behavior w:val="content"/>
        </w:behaviors>
        <w:guid w:val="{E3E7AC31-79E3-4AE7-9CC0-88844C436087}"/>
      </w:docPartPr>
      <w:docPartBody>
        <w:p w:rsidR="00C15705" w:rsidRDefault="00C15705" w:rsidP="00C15705">
          <w:pPr>
            <w:pStyle w:val="99D83A394D724EFFB9C2C675F6E8C2A8"/>
          </w:pPr>
          <w:r w:rsidRPr="00F84349">
            <w:rPr>
              <w:rStyle w:val="PlaceholderText"/>
              <w:color w:val="A6A6A6" w:themeColor="background1" w:themeShade="A6"/>
              <w:sz w:val="12"/>
              <w:szCs w:val="12"/>
            </w:rPr>
            <w:t>Click or tap here to enter text.</w:t>
          </w:r>
        </w:p>
      </w:docPartBody>
    </w:docPart>
    <w:docPart>
      <w:docPartPr>
        <w:name w:val="26300985F0524E87BA75C5D536CA6194"/>
        <w:category>
          <w:name w:val="General"/>
          <w:gallery w:val="placeholder"/>
        </w:category>
        <w:types>
          <w:type w:val="bbPlcHdr"/>
        </w:types>
        <w:behaviors>
          <w:behavior w:val="content"/>
        </w:behaviors>
        <w:guid w:val="{7FCB2890-6A8C-4FA2-9090-9B7D045D2175}"/>
      </w:docPartPr>
      <w:docPartBody>
        <w:p w:rsidR="00C15705" w:rsidRDefault="00C15705" w:rsidP="00C15705">
          <w:pPr>
            <w:pStyle w:val="26300985F0524E87BA75C5D536CA6194"/>
          </w:pPr>
          <w:r w:rsidRPr="00F84349">
            <w:rPr>
              <w:rStyle w:val="PlaceholderText"/>
              <w:color w:val="A6A6A6" w:themeColor="background1" w:themeShade="A6"/>
              <w:sz w:val="12"/>
              <w:szCs w:val="12"/>
            </w:rPr>
            <w:t>Click or tap here to enter text.</w:t>
          </w:r>
        </w:p>
      </w:docPartBody>
    </w:docPart>
    <w:docPart>
      <w:docPartPr>
        <w:name w:val="D49EDEA1E67147148E0D5B268CAD4ED0"/>
        <w:category>
          <w:name w:val="General"/>
          <w:gallery w:val="placeholder"/>
        </w:category>
        <w:types>
          <w:type w:val="bbPlcHdr"/>
        </w:types>
        <w:behaviors>
          <w:behavior w:val="content"/>
        </w:behaviors>
        <w:guid w:val="{C8BBEBA4-2BB6-42B7-9337-6DE3050BB0E0}"/>
      </w:docPartPr>
      <w:docPartBody>
        <w:p w:rsidR="00C15705" w:rsidRDefault="00C15705" w:rsidP="00C15705">
          <w:pPr>
            <w:pStyle w:val="D49EDEA1E67147148E0D5B268CAD4ED0"/>
          </w:pPr>
          <w:r w:rsidRPr="00F84349">
            <w:rPr>
              <w:rStyle w:val="PlaceholderText"/>
              <w:color w:val="A6A6A6" w:themeColor="background1" w:themeShade="A6"/>
              <w:sz w:val="12"/>
              <w:szCs w:val="12"/>
            </w:rPr>
            <w:t>Click or tap here to enter text.</w:t>
          </w:r>
        </w:p>
      </w:docPartBody>
    </w:docPart>
    <w:docPart>
      <w:docPartPr>
        <w:name w:val="9707D5881B2E49349ACE2AB942F45A1A"/>
        <w:category>
          <w:name w:val="General"/>
          <w:gallery w:val="placeholder"/>
        </w:category>
        <w:types>
          <w:type w:val="bbPlcHdr"/>
        </w:types>
        <w:behaviors>
          <w:behavior w:val="content"/>
        </w:behaviors>
        <w:guid w:val="{066AF1E8-8780-489B-B613-A82717A01368}"/>
      </w:docPartPr>
      <w:docPartBody>
        <w:p w:rsidR="00C15705" w:rsidRDefault="00C15705" w:rsidP="00C15705">
          <w:pPr>
            <w:pStyle w:val="9707D5881B2E49349ACE2AB942F45A1A"/>
          </w:pPr>
          <w:r w:rsidRPr="00F84349">
            <w:rPr>
              <w:rStyle w:val="PlaceholderText"/>
              <w:color w:val="A6A6A6" w:themeColor="background1" w:themeShade="A6"/>
              <w:sz w:val="12"/>
              <w:szCs w:val="12"/>
            </w:rPr>
            <w:t>Click or tap here to enter text.</w:t>
          </w:r>
        </w:p>
      </w:docPartBody>
    </w:docPart>
    <w:docPart>
      <w:docPartPr>
        <w:name w:val="383CAB5528AB42CDA66035AF36CBC056"/>
        <w:category>
          <w:name w:val="General"/>
          <w:gallery w:val="placeholder"/>
        </w:category>
        <w:types>
          <w:type w:val="bbPlcHdr"/>
        </w:types>
        <w:behaviors>
          <w:behavior w:val="content"/>
        </w:behaviors>
        <w:guid w:val="{D5BDFF63-431B-45C6-BE46-796A55838161}"/>
      </w:docPartPr>
      <w:docPartBody>
        <w:p w:rsidR="00C15705" w:rsidRDefault="00C15705" w:rsidP="00C15705">
          <w:pPr>
            <w:pStyle w:val="383CAB5528AB42CDA66035AF36CBC056"/>
          </w:pPr>
          <w:r w:rsidRPr="00F84349">
            <w:rPr>
              <w:rStyle w:val="PlaceholderText"/>
              <w:color w:val="A6A6A6" w:themeColor="background1" w:themeShade="A6"/>
              <w:sz w:val="12"/>
              <w:szCs w:val="12"/>
            </w:rPr>
            <w:t>Click or tap here to enter text.</w:t>
          </w:r>
        </w:p>
      </w:docPartBody>
    </w:docPart>
    <w:docPart>
      <w:docPartPr>
        <w:name w:val="0850CCE4A9964C7881555F40B49C948B"/>
        <w:category>
          <w:name w:val="General"/>
          <w:gallery w:val="placeholder"/>
        </w:category>
        <w:types>
          <w:type w:val="bbPlcHdr"/>
        </w:types>
        <w:behaviors>
          <w:behavior w:val="content"/>
        </w:behaviors>
        <w:guid w:val="{1C58AEB2-3DBA-4A6E-A61F-723892CD09E1}"/>
      </w:docPartPr>
      <w:docPartBody>
        <w:p w:rsidR="00C15705" w:rsidRDefault="00C15705" w:rsidP="00C15705">
          <w:pPr>
            <w:pStyle w:val="0850CCE4A9964C7881555F40B49C948B"/>
          </w:pPr>
          <w:r w:rsidRPr="006D21B1">
            <w:rPr>
              <w:rStyle w:val="PlaceholderText"/>
            </w:rPr>
            <w:t>Click or tap to enter a date.</w:t>
          </w:r>
        </w:p>
      </w:docPartBody>
    </w:docPart>
    <w:docPart>
      <w:docPartPr>
        <w:name w:val="B14FBE22CECC41FDAEF074601B672CB0"/>
        <w:category>
          <w:name w:val="General"/>
          <w:gallery w:val="placeholder"/>
        </w:category>
        <w:types>
          <w:type w:val="bbPlcHdr"/>
        </w:types>
        <w:behaviors>
          <w:behavior w:val="content"/>
        </w:behaviors>
        <w:guid w:val="{E9192C40-66C5-46C4-A36B-D99F4968341A}"/>
      </w:docPartPr>
      <w:docPartBody>
        <w:p w:rsidR="00C15705" w:rsidRDefault="00C15705" w:rsidP="00C15705">
          <w:pPr>
            <w:pStyle w:val="B14FBE22CECC41FDAEF074601B672CB0"/>
          </w:pPr>
          <w:r w:rsidRPr="006D21B1">
            <w:rPr>
              <w:rStyle w:val="PlaceholderText"/>
            </w:rPr>
            <w:t>Click or tap to enter a date.</w:t>
          </w:r>
        </w:p>
      </w:docPartBody>
    </w:docPart>
    <w:docPart>
      <w:docPartPr>
        <w:name w:val="E1533B101BB2456AA1D3991B41817116"/>
        <w:category>
          <w:name w:val="General"/>
          <w:gallery w:val="placeholder"/>
        </w:category>
        <w:types>
          <w:type w:val="bbPlcHdr"/>
        </w:types>
        <w:behaviors>
          <w:behavior w:val="content"/>
        </w:behaviors>
        <w:guid w:val="{9B42E334-44B2-4C6E-B979-CFF88ADE800F}"/>
      </w:docPartPr>
      <w:docPartBody>
        <w:p w:rsidR="00C15705" w:rsidRDefault="00C15705" w:rsidP="00C15705">
          <w:pPr>
            <w:pStyle w:val="E1533B101BB2456AA1D3991B41817116"/>
          </w:pPr>
          <w:r w:rsidRPr="00F84349">
            <w:rPr>
              <w:rStyle w:val="PlaceholderText"/>
              <w:color w:val="A6A6A6" w:themeColor="background1" w:themeShade="A6"/>
              <w:sz w:val="12"/>
              <w:szCs w:val="12"/>
            </w:rPr>
            <w:t>Click or tap here to enter text.</w:t>
          </w:r>
        </w:p>
      </w:docPartBody>
    </w:docPart>
    <w:docPart>
      <w:docPartPr>
        <w:name w:val="DCFA388CF1C044D596C7AFD1BC0B1A88"/>
        <w:category>
          <w:name w:val="General"/>
          <w:gallery w:val="placeholder"/>
        </w:category>
        <w:types>
          <w:type w:val="bbPlcHdr"/>
        </w:types>
        <w:behaviors>
          <w:behavior w:val="content"/>
        </w:behaviors>
        <w:guid w:val="{632409D8-798A-4D83-8ED4-4860C73295D9}"/>
      </w:docPartPr>
      <w:docPartBody>
        <w:p w:rsidR="00C15705" w:rsidRDefault="00C15705" w:rsidP="00C15705">
          <w:pPr>
            <w:pStyle w:val="DCFA388CF1C044D596C7AFD1BC0B1A88"/>
          </w:pPr>
          <w:r w:rsidRPr="00F84349">
            <w:rPr>
              <w:rStyle w:val="PlaceholderText"/>
              <w:color w:val="A6A6A6" w:themeColor="background1" w:themeShade="A6"/>
              <w:sz w:val="12"/>
              <w:szCs w:val="12"/>
            </w:rPr>
            <w:t>Click or tap here to enter text.</w:t>
          </w:r>
        </w:p>
      </w:docPartBody>
    </w:docPart>
    <w:docPart>
      <w:docPartPr>
        <w:name w:val="9B5D6EFB5D214203A17230FCD368668E"/>
        <w:category>
          <w:name w:val="General"/>
          <w:gallery w:val="placeholder"/>
        </w:category>
        <w:types>
          <w:type w:val="bbPlcHdr"/>
        </w:types>
        <w:behaviors>
          <w:behavior w:val="content"/>
        </w:behaviors>
        <w:guid w:val="{09F876B0-887C-4F0E-878D-241C1666B760}"/>
      </w:docPartPr>
      <w:docPartBody>
        <w:p w:rsidR="00C15705" w:rsidRDefault="00C15705" w:rsidP="00C15705">
          <w:pPr>
            <w:pStyle w:val="9B5D6EFB5D214203A17230FCD368668E"/>
          </w:pPr>
          <w:r w:rsidRPr="00F84349">
            <w:rPr>
              <w:rStyle w:val="PlaceholderText"/>
              <w:color w:val="A6A6A6" w:themeColor="background1" w:themeShade="A6"/>
              <w:sz w:val="12"/>
              <w:szCs w:val="12"/>
            </w:rPr>
            <w:t>Click or tap here to enter text.</w:t>
          </w:r>
        </w:p>
      </w:docPartBody>
    </w:docPart>
    <w:docPart>
      <w:docPartPr>
        <w:name w:val="83AE8D8AC67F449B96501F664B95F49D"/>
        <w:category>
          <w:name w:val="General"/>
          <w:gallery w:val="placeholder"/>
        </w:category>
        <w:types>
          <w:type w:val="bbPlcHdr"/>
        </w:types>
        <w:behaviors>
          <w:behavior w:val="content"/>
        </w:behaviors>
        <w:guid w:val="{54CCCA7F-A870-4B8F-8325-A9B0957941BE}"/>
      </w:docPartPr>
      <w:docPartBody>
        <w:p w:rsidR="00C15705" w:rsidRDefault="00C15705" w:rsidP="00C15705">
          <w:pPr>
            <w:pStyle w:val="83AE8D8AC67F449B96501F664B95F49D"/>
          </w:pPr>
          <w:r w:rsidRPr="00F84349">
            <w:rPr>
              <w:rStyle w:val="PlaceholderText"/>
              <w:color w:val="A6A6A6" w:themeColor="background1" w:themeShade="A6"/>
              <w:sz w:val="12"/>
              <w:szCs w:val="12"/>
            </w:rPr>
            <w:t>Click or tap here to enter text.</w:t>
          </w:r>
        </w:p>
      </w:docPartBody>
    </w:docPart>
    <w:docPart>
      <w:docPartPr>
        <w:name w:val="FF2630A14E02402B99E618608A79AF09"/>
        <w:category>
          <w:name w:val="General"/>
          <w:gallery w:val="placeholder"/>
        </w:category>
        <w:types>
          <w:type w:val="bbPlcHdr"/>
        </w:types>
        <w:behaviors>
          <w:behavior w:val="content"/>
        </w:behaviors>
        <w:guid w:val="{3683249C-3C25-443A-9E66-9CE6D3320543}"/>
      </w:docPartPr>
      <w:docPartBody>
        <w:p w:rsidR="00C15705" w:rsidRDefault="00C15705" w:rsidP="00C15705">
          <w:pPr>
            <w:pStyle w:val="FF2630A14E02402B99E618608A79AF09"/>
          </w:pPr>
          <w:r w:rsidRPr="00F84349">
            <w:rPr>
              <w:rStyle w:val="PlaceholderText"/>
              <w:color w:val="A6A6A6" w:themeColor="background1" w:themeShade="A6"/>
              <w:sz w:val="12"/>
              <w:szCs w:val="12"/>
            </w:rPr>
            <w:t>Click or tap here to enter text.</w:t>
          </w:r>
        </w:p>
      </w:docPartBody>
    </w:docPart>
    <w:docPart>
      <w:docPartPr>
        <w:name w:val="3B3365AB406F4CCD9B9502525342B763"/>
        <w:category>
          <w:name w:val="General"/>
          <w:gallery w:val="placeholder"/>
        </w:category>
        <w:types>
          <w:type w:val="bbPlcHdr"/>
        </w:types>
        <w:behaviors>
          <w:behavior w:val="content"/>
        </w:behaviors>
        <w:guid w:val="{3A203F64-562F-483C-A621-E13003173CF8}"/>
      </w:docPartPr>
      <w:docPartBody>
        <w:p w:rsidR="00C15705" w:rsidRDefault="00C15705" w:rsidP="00C15705">
          <w:pPr>
            <w:pStyle w:val="3B3365AB406F4CCD9B9502525342B763"/>
          </w:pPr>
          <w:r w:rsidRPr="006D21B1">
            <w:rPr>
              <w:rStyle w:val="PlaceholderText"/>
            </w:rPr>
            <w:t>Click or tap to enter a date.</w:t>
          </w:r>
        </w:p>
      </w:docPartBody>
    </w:docPart>
    <w:docPart>
      <w:docPartPr>
        <w:name w:val="9FF153100A7E4D1FB4397660C18B0DC8"/>
        <w:category>
          <w:name w:val="General"/>
          <w:gallery w:val="placeholder"/>
        </w:category>
        <w:types>
          <w:type w:val="bbPlcHdr"/>
        </w:types>
        <w:behaviors>
          <w:behavior w:val="content"/>
        </w:behaviors>
        <w:guid w:val="{E39D27A8-F300-4C07-A47E-DCBDDB55BFF3}"/>
      </w:docPartPr>
      <w:docPartBody>
        <w:p w:rsidR="00C15705" w:rsidRDefault="00C15705" w:rsidP="00C15705">
          <w:pPr>
            <w:pStyle w:val="9FF153100A7E4D1FB4397660C18B0DC8"/>
          </w:pPr>
          <w:r w:rsidRPr="006D21B1">
            <w:rPr>
              <w:rStyle w:val="PlaceholderText"/>
            </w:rPr>
            <w:t>Click or tap to enter a date.</w:t>
          </w:r>
        </w:p>
      </w:docPartBody>
    </w:docPart>
    <w:docPart>
      <w:docPartPr>
        <w:name w:val="A3DA0233851448B394025525817F39A6"/>
        <w:category>
          <w:name w:val="General"/>
          <w:gallery w:val="placeholder"/>
        </w:category>
        <w:types>
          <w:type w:val="bbPlcHdr"/>
        </w:types>
        <w:behaviors>
          <w:behavior w:val="content"/>
        </w:behaviors>
        <w:guid w:val="{2D94B41A-5388-4645-A0D0-05AA7C6A4754}"/>
      </w:docPartPr>
      <w:docPartBody>
        <w:p w:rsidR="00C15705" w:rsidRDefault="00C15705" w:rsidP="00C15705">
          <w:pPr>
            <w:pStyle w:val="A3DA0233851448B394025525817F39A6"/>
          </w:pPr>
          <w:r w:rsidRPr="00F84349">
            <w:rPr>
              <w:rStyle w:val="PlaceholderText"/>
              <w:color w:val="A6A6A6" w:themeColor="background1" w:themeShade="A6"/>
              <w:sz w:val="12"/>
              <w:szCs w:val="12"/>
            </w:rPr>
            <w:t>Click or tap here to enter text.</w:t>
          </w:r>
        </w:p>
      </w:docPartBody>
    </w:docPart>
    <w:docPart>
      <w:docPartPr>
        <w:name w:val="D93ED11852DB45199EEBCEE67C8392E0"/>
        <w:category>
          <w:name w:val="General"/>
          <w:gallery w:val="placeholder"/>
        </w:category>
        <w:types>
          <w:type w:val="bbPlcHdr"/>
        </w:types>
        <w:behaviors>
          <w:behavior w:val="content"/>
        </w:behaviors>
        <w:guid w:val="{4438D452-69BE-4779-8C95-49D187DEEFE7}"/>
      </w:docPartPr>
      <w:docPartBody>
        <w:p w:rsidR="00C15705" w:rsidRDefault="00C15705" w:rsidP="00C15705">
          <w:pPr>
            <w:pStyle w:val="D93ED11852DB45199EEBCEE67C8392E0"/>
          </w:pPr>
          <w:r w:rsidRPr="00F84349">
            <w:rPr>
              <w:rStyle w:val="PlaceholderText"/>
              <w:color w:val="A6A6A6" w:themeColor="background1" w:themeShade="A6"/>
              <w:sz w:val="12"/>
              <w:szCs w:val="12"/>
            </w:rPr>
            <w:t>Click or tap here to enter text.</w:t>
          </w:r>
        </w:p>
      </w:docPartBody>
    </w:docPart>
    <w:docPart>
      <w:docPartPr>
        <w:name w:val="6249869479004C3B9F862FEE9FCA1A8F"/>
        <w:category>
          <w:name w:val="General"/>
          <w:gallery w:val="placeholder"/>
        </w:category>
        <w:types>
          <w:type w:val="bbPlcHdr"/>
        </w:types>
        <w:behaviors>
          <w:behavior w:val="content"/>
        </w:behaviors>
        <w:guid w:val="{C79580A6-6050-4354-9151-C59FC17A67F2}"/>
      </w:docPartPr>
      <w:docPartBody>
        <w:p w:rsidR="00C15705" w:rsidRDefault="00C15705" w:rsidP="00C15705">
          <w:pPr>
            <w:pStyle w:val="6249869479004C3B9F862FEE9FCA1A8F"/>
          </w:pPr>
          <w:r w:rsidRPr="00F84349">
            <w:rPr>
              <w:rStyle w:val="PlaceholderText"/>
              <w:color w:val="A6A6A6" w:themeColor="background1" w:themeShade="A6"/>
              <w:sz w:val="12"/>
              <w:szCs w:val="12"/>
            </w:rPr>
            <w:t>Click or tap here to enter text.</w:t>
          </w:r>
        </w:p>
      </w:docPartBody>
    </w:docPart>
    <w:docPart>
      <w:docPartPr>
        <w:name w:val="690E0845D6674CE9851FCFF33FBFFF60"/>
        <w:category>
          <w:name w:val="General"/>
          <w:gallery w:val="placeholder"/>
        </w:category>
        <w:types>
          <w:type w:val="bbPlcHdr"/>
        </w:types>
        <w:behaviors>
          <w:behavior w:val="content"/>
        </w:behaviors>
        <w:guid w:val="{0F4C9759-97AE-445D-9452-7EEC2727EAA4}"/>
      </w:docPartPr>
      <w:docPartBody>
        <w:p w:rsidR="00C15705" w:rsidRDefault="00C15705" w:rsidP="00C15705">
          <w:pPr>
            <w:pStyle w:val="690E0845D6674CE9851FCFF33FBFFF60"/>
          </w:pPr>
          <w:r w:rsidRPr="00F84349">
            <w:rPr>
              <w:rStyle w:val="PlaceholderText"/>
              <w:color w:val="A6A6A6" w:themeColor="background1" w:themeShade="A6"/>
              <w:sz w:val="12"/>
              <w:szCs w:val="12"/>
            </w:rPr>
            <w:t>Click or tap here to enter text.</w:t>
          </w:r>
        </w:p>
      </w:docPartBody>
    </w:docPart>
    <w:docPart>
      <w:docPartPr>
        <w:name w:val="105885E546744A74B9E10926FF9A3BA4"/>
        <w:category>
          <w:name w:val="General"/>
          <w:gallery w:val="placeholder"/>
        </w:category>
        <w:types>
          <w:type w:val="bbPlcHdr"/>
        </w:types>
        <w:behaviors>
          <w:behavior w:val="content"/>
        </w:behaviors>
        <w:guid w:val="{0C825D42-45D6-4B6F-AF97-895E2FEEDD7E}"/>
      </w:docPartPr>
      <w:docPartBody>
        <w:p w:rsidR="00C15705" w:rsidRDefault="00C15705" w:rsidP="00C15705">
          <w:pPr>
            <w:pStyle w:val="105885E546744A74B9E10926FF9A3BA4"/>
          </w:pPr>
          <w:r w:rsidRPr="00F84349">
            <w:rPr>
              <w:rStyle w:val="PlaceholderText"/>
              <w:color w:val="A6A6A6" w:themeColor="background1" w:themeShade="A6"/>
              <w:sz w:val="12"/>
              <w:szCs w:val="12"/>
            </w:rPr>
            <w:t>Click or tap here to enter text.</w:t>
          </w:r>
        </w:p>
      </w:docPartBody>
    </w:docPart>
    <w:docPart>
      <w:docPartPr>
        <w:name w:val="1FB8468A2D5949DF9FF73128268904A4"/>
        <w:category>
          <w:name w:val="General"/>
          <w:gallery w:val="placeholder"/>
        </w:category>
        <w:types>
          <w:type w:val="bbPlcHdr"/>
        </w:types>
        <w:behaviors>
          <w:behavior w:val="content"/>
        </w:behaviors>
        <w:guid w:val="{8EB60EB1-7A26-4D97-B687-D92BD2E871C0}"/>
      </w:docPartPr>
      <w:docPartBody>
        <w:p w:rsidR="00C15705" w:rsidRDefault="00C15705" w:rsidP="00C15705">
          <w:pPr>
            <w:pStyle w:val="1FB8468A2D5949DF9FF73128268904A4"/>
          </w:pPr>
          <w:r w:rsidRPr="006D21B1">
            <w:rPr>
              <w:rStyle w:val="PlaceholderText"/>
            </w:rPr>
            <w:t>Click or tap to enter a date.</w:t>
          </w:r>
        </w:p>
      </w:docPartBody>
    </w:docPart>
    <w:docPart>
      <w:docPartPr>
        <w:name w:val="61E9F79D1D2044C49EC71F3C300B91BB"/>
        <w:category>
          <w:name w:val="General"/>
          <w:gallery w:val="placeholder"/>
        </w:category>
        <w:types>
          <w:type w:val="bbPlcHdr"/>
        </w:types>
        <w:behaviors>
          <w:behavior w:val="content"/>
        </w:behaviors>
        <w:guid w:val="{576FC62F-4844-4507-B76D-3AF2211ED9F6}"/>
      </w:docPartPr>
      <w:docPartBody>
        <w:p w:rsidR="00C15705" w:rsidRDefault="00C15705" w:rsidP="00C15705">
          <w:pPr>
            <w:pStyle w:val="61E9F79D1D2044C49EC71F3C300B91BB"/>
          </w:pPr>
          <w:r w:rsidRPr="006D21B1">
            <w:rPr>
              <w:rStyle w:val="PlaceholderText"/>
            </w:rPr>
            <w:t>Click or tap to enter a date.</w:t>
          </w:r>
        </w:p>
      </w:docPartBody>
    </w:docPart>
    <w:docPart>
      <w:docPartPr>
        <w:name w:val="BA7473C2948943E0A3E60CD1DBFF9157"/>
        <w:category>
          <w:name w:val="General"/>
          <w:gallery w:val="placeholder"/>
        </w:category>
        <w:types>
          <w:type w:val="bbPlcHdr"/>
        </w:types>
        <w:behaviors>
          <w:behavior w:val="content"/>
        </w:behaviors>
        <w:guid w:val="{E8B55F2E-6025-4AFE-B9D7-17D38C04C17C}"/>
      </w:docPartPr>
      <w:docPartBody>
        <w:p w:rsidR="00C15705" w:rsidRDefault="00C15705" w:rsidP="00C15705">
          <w:pPr>
            <w:pStyle w:val="BA7473C2948943E0A3E60CD1DBFF9157"/>
          </w:pPr>
          <w:r w:rsidRPr="00F84349">
            <w:rPr>
              <w:rStyle w:val="PlaceholderText"/>
              <w:color w:val="A6A6A6" w:themeColor="background1" w:themeShade="A6"/>
              <w:sz w:val="12"/>
              <w:szCs w:val="12"/>
            </w:rPr>
            <w:t>Click or tap here to enter text.</w:t>
          </w:r>
        </w:p>
      </w:docPartBody>
    </w:docPart>
    <w:docPart>
      <w:docPartPr>
        <w:name w:val="0CC1F71B2C6944808D7D6FDBC1E699C4"/>
        <w:category>
          <w:name w:val="General"/>
          <w:gallery w:val="placeholder"/>
        </w:category>
        <w:types>
          <w:type w:val="bbPlcHdr"/>
        </w:types>
        <w:behaviors>
          <w:behavior w:val="content"/>
        </w:behaviors>
        <w:guid w:val="{C7CBA482-8CAE-4E57-812B-7527C19B0DAB}"/>
      </w:docPartPr>
      <w:docPartBody>
        <w:p w:rsidR="00C15705" w:rsidRDefault="00C15705" w:rsidP="00C15705">
          <w:pPr>
            <w:pStyle w:val="0CC1F71B2C6944808D7D6FDBC1E699C4"/>
          </w:pPr>
          <w:r w:rsidRPr="00F84349">
            <w:rPr>
              <w:rStyle w:val="PlaceholderText"/>
              <w:color w:val="A6A6A6" w:themeColor="background1" w:themeShade="A6"/>
              <w:sz w:val="12"/>
              <w:szCs w:val="12"/>
            </w:rPr>
            <w:t>Click or tap here to enter text.</w:t>
          </w:r>
        </w:p>
      </w:docPartBody>
    </w:docPart>
    <w:docPart>
      <w:docPartPr>
        <w:name w:val="42E3CACD848443D5802FE007652235B7"/>
        <w:category>
          <w:name w:val="General"/>
          <w:gallery w:val="placeholder"/>
        </w:category>
        <w:types>
          <w:type w:val="bbPlcHdr"/>
        </w:types>
        <w:behaviors>
          <w:behavior w:val="content"/>
        </w:behaviors>
        <w:guid w:val="{3B8CBF4D-9DEB-4941-98FB-2F03CE349B1E}"/>
      </w:docPartPr>
      <w:docPartBody>
        <w:p w:rsidR="00C15705" w:rsidRDefault="00C15705" w:rsidP="00C15705">
          <w:pPr>
            <w:pStyle w:val="42E3CACD848443D5802FE007652235B7"/>
          </w:pPr>
          <w:r w:rsidRPr="00F84349">
            <w:rPr>
              <w:rStyle w:val="PlaceholderText"/>
              <w:color w:val="A6A6A6" w:themeColor="background1" w:themeShade="A6"/>
              <w:sz w:val="12"/>
              <w:szCs w:val="12"/>
            </w:rPr>
            <w:t>Click or tap here to enter text.</w:t>
          </w:r>
        </w:p>
      </w:docPartBody>
    </w:docPart>
    <w:docPart>
      <w:docPartPr>
        <w:name w:val="FCFAD037433645CB9EA9F72CC0D5B25C"/>
        <w:category>
          <w:name w:val="General"/>
          <w:gallery w:val="placeholder"/>
        </w:category>
        <w:types>
          <w:type w:val="bbPlcHdr"/>
        </w:types>
        <w:behaviors>
          <w:behavior w:val="content"/>
        </w:behaviors>
        <w:guid w:val="{F27F46F7-3FCB-41B2-893B-7BCFAD6DAEE7}"/>
      </w:docPartPr>
      <w:docPartBody>
        <w:p w:rsidR="00C15705" w:rsidRDefault="00C15705" w:rsidP="00C15705">
          <w:pPr>
            <w:pStyle w:val="FCFAD037433645CB9EA9F72CC0D5B25C"/>
          </w:pPr>
          <w:r w:rsidRPr="00F84349">
            <w:rPr>
              <w:rStyle w:val="PlaceholderText"/>
              <w:color w:val="A6A6A6" w:themeColor="background1" w:themeShade="A6"/>
              <w:sz w:val="12"/>
              <w:szCs w:val="12"/>
            </w:rPr>
            <w:t>Click or tap here to enter text.</w:t>
          </w:r>
        </w:p>
      </w:docPartBody>
    </w:docPart>
    <w:docPart>
      <w:docPartPr>
        <w:name w:val="7040415B3F6A45A08C7618294A74BD8A"/>
        <w:category>
          <w:name w:val="General"/>
          <w:gallery w:val="placeholder"/>
        </w:category>
        <w:types>
          <w:type w:val="bbPlcHdr"/>
        </w:types>
        <w:behaviors>
          <w:behavior w:val="content"/>
        </w:behaviors>
        <w:guid w:val="{EB61936D-87C7-48EF-930A-BC556AA4856B}"/>
      </w:docPartPr>
      <w:docPartBody>
        <w:p w:rsidR="00C15705" w:rsidRDefault="00C15705" w:rsidP="00C15705">
          <w:pPr>
            <w:pStyle w:val="7040415B3F6A45A08C7618294A74BD8A"/>
          </w:pPr>
          <w:r w:rsidRPr="00F84349">
            <w:rPr>
              <w:rStyle w:val="PlaceholderText"/>
              <w:color w:val="A6A6A6" w:themeColor="background1" w:themeShade="A6"/>
              <w:sz w:val="12"/>
              <w:szCs w:val="12"/>
            </w:rPr>
            <w:t>Click or tap here to enter text.</w:t>
          </w:r>
        </w:p>
      </w:docPartBody>
    </w:docPart>
    <w:docPart>
      <w:docPartPr>
        <w:name w:val="3EE5D4EEA4854F45BDA7986D2D20FB96"/>
        <w:category>
          <w:name w:val="General"/>
          <w:gallery w:val="placeholder"/>
        </w:category>
        <w:types>
          <w:type w:val="bbPlcHdr"/>
        </w:types>
        <w:behaviors>
          <w:behavior w:val="content"/>
        </w:behaviors>
        <w:guid w:val="{285600DB-8933-41D3-A404-AA8DD94B13F0}"/>
      </w:docPartPr>
      <w:docPartBody>
        <w:p w:rsidR="00C15705" w:rsidRDefault="00C15705" w:rsidP="00C15705">
          <w:pPr>
            <w:pStyle w:val="3EE5D4EEA4854F45BDA7986D2D20FB96"/>
          </w:pPr>
          <w:r w:rsidRPr="006D21B1">
            <w:rPr>
              <w:rStyle w:val="PlaceholderText"/>
            </w:rPr>
            <w:t>Click or tap to enter a date.</w:t>
          </w:r>
        </w:p>
      </w:docPartBody>
    </w:docPart>
    <w:docPart>
      <w:docPartPr>
        <w:name w:val="20B32FF3D8E24ACCBAB0DA8A5B0F777F"/>
        <w:category>
          <w:name w:val="General"/>
          <w:gallery w:val="placeholder"/>
        </w:category>
        <w:types>
          <w:type w:val="bbPlcHdr"/>
        </w:types>
        <w:behaviors>
          <w:behavior w:val="content"/>
        </w:behaviors>
        <w:guid w:val="{1D3037C6-87BA-455A-A8BC-9726047FC8C5}"/>
      </w:docPartPr>
      <w:docPartBody>
        <w:p w:rsidR="00C15705" w:rsidRDefault="00C15705" w:rsidP="00C15705">
          <w:pPr>
            <w:pStyle w:val="20B32FF3D8E24ACCBAB0DA8A5B0F777F"/>
          </w:pPr>
          <w:r w:rsidRPr="006D21B1">
            <w:rPr>
              <w:rStyle w:val="PlaceholderText"/>
            </w:rPr>
            <w:t>Click or tap to enter a date.</w:t>
          </w:r>
        </w:p>
      </w:docPartBody>
    </w:docPart>
    <w:docPart>
      <w:docPartPr>
        <w:name w:val="D44629A4C0494089B41335496FBFF42D"/>
        <w:category>
          <w:name w:val="General"/>
          <w:gallery w:val="placeholder"/>
        </w:category>
        <w:types>
          <w:type w:val="bbPlcHdr"/>
        </w:types>
        <w:behaviors>
          <w:behavior w:val="content"/>
        </w:behaviors>
        <w:guid w:val="{F5C3E029-2A01-43AB-8C61-61E690CAA295}"/>
      </w:docPartPr>
      <w:docPartBody>
        <w:p w:rsidR="00C15705" w:rsidRDefault="00C15705" w:rsidP="00C15705">
          <w:pPr>
            <w:pStyle w:val="D44629A4C0494089B41335496FBFF42D"/>
          </w:pPr>
          <w:r w:rsidRPr="00F84349">
            <w:rPr>
              <w:rStyle w:val="PlaceholderText"/>
              <w:color w:val="A6A6A6" w:themeColor="background1" w:themeShade="A6"/>
              <w:sz w:val="12"/>
              <w:szCs w:val="12"/>
            </w:rPr>
            <w:t>Click or tap here to enter text.</w:t>
          </w:r>
        </w:p>
      </w:docPartBody>
    </w:docPart>
    <w:docPart>
      <w:docPartPr>
        <w:name w:val="8454B93D32E74DF1A14C0D0B41B69D19"/>
        <w:category>
          <w:name w:val="General"/>
          <w:gallery w:val="placeholder"/>
        </w:category>
        <w:types>
          <w:type w:val="bbPlcHdr"/>
        </w:types>
        <w:behaviors>
          <w:behavior w:val="content"/>
        </w:behaviors>
        <w:guid w:val="{6E555ADE-3936-4142-985B-B321D925312F}"/>
      </w:docPartPr>
      <w:docPartBody>
        <w:p w:rsidR="00C15705" w:rsidRDefault="00C15705" w:rsidP="00C15705">
          <w:pPr>
            <w:pStyle w:val="8454B93D32E74DF1A14C0D0B41B69D19"/>
          </w:pPr>
          <w:r w:rsidRPr="00F84349">
            <w:rPr>
              <w:rStyle w:val="PlaceholderText"/>
              <w:color w:val="A6A6A6" w:themeColor="background1" w:themeShade="A6"/>
              <w:sz w:val="12"/>
              <w:szCs w:val="12"/>
            </w:rPr>
            <w:t>Click or tap here to enter text.</w:t>
          </w:r>
        </w:p>
      </w:docPartBody>
    </w:docPart>
    <w:docPart>
      <w:docPartPr>
        <w:name w:val="CACDF6F9A79443B0BB20BF814FFB44EB"/>
        <w:category>
          <w:name w:val="General"/>
          <w:gallery w:val="placeholder"/>
        </w:category>
        <w:types>
          <w:type w:val="bbPlcHdr"/>
        </w:types>
        <w:behaviors>
          <w:behavior w:val="content"/>
        </w:behaviors>
        <w:guid w:val="{7EF34D86-F930-425F-96F4-CF4E55A56A59}"/>
      </w:docPartPr>
      <w:docPartBody>
        <w:p w:rsidR="00C15705" w:rsidRDefault="00C15705" w:rsidP="00C15705">
          <w:pPr>
            <w:pStyle w:val="CACDF6F9A79443B0BB20BF814FFB44EB"/>
          </w:pPr>
          <w:r w:rsidRPr="00F84349">
            <w:rPr>
              <w:rStyle w:val="PlaceholderText"/>
              <w:color w:val="A6A6A6" w:themeColor="background1" w:themeShade="A6"/>
              <w:sz w:val="12"/>
              <w:szCs w:val="12"/>
            </w:rPr>
            <w:t>Click or tap here to enter text.</w:t>
          </w:r>
        </w:p>
      </w:docPartBody>
    </w:docPart>
    <w:docPart>
      <w:docPartPr>
        <w:name w:val="F899F36155524645BE87BF1ABBE6F466"/>
        <w:category>
          <w:name w:val="General"/>
          <w:gallery w:val="placeholder"/>
        </w:category>
        <w:types>
          <w:type w:val="bbPlcHdr"/>
        </w:types>
        <w:behaviors>
          <w:behavior w:val="content"/>
        </w:behaviors>
        <w:guid w:val="{AD6AF5AE-FC45-41BF-9AFD-345D96A49ECC}"/>
      </w:docPartPr>
      <w:docPartBody>
        <w:p w:rsidR="00C15705" w:rsidRDefault="00C15705" w:rsidP="00C15705">
          <w:pPr>
            <w:pStyle w:val="F899F36155524645BE87BF1ABBE6F466"/>
          </w:pPr>
          <w:r w:rsidRPr="00F84349">
            <w:rPr>
              <w:rStyle w:val="PlaceholderText"/>
              <w:color w:val="A6A6A6" w:themeColor="background1" w:themeShade="A6"/>
              <w:sz w:val="12"/>
              <w:szCs w:val="12"/>
            </w:rPr>
            <w:t>Click or tap here to enter text.</w:t>
          </w:r>
        </w:p>
      </w:docPartBody>
    </w:docPart>
    <w:docPart>
      <w:docPartPr>
        <w:name w:val="0160C5DB2B054795B3F5FEC304CAC2BC"/>
        <w:category>
          <w:name w:val="General"/>
          <w:gallery w:val="placeholder"/>
        </w:category>
        <w:types>
          <w:type w:val="bbPlcHdr"/>
        </w:types>
        <w:behaviors>
          <w:behavior w:val="content"/>
        </w:behaviors>
        <w:guid w:val="{F860DFDD-941A-4CF7-AC1A-E30AEF8860A0}"/>
      </w:docPartPr>
      <w:docPartBody>
        <w:p w:rsidR="00C15705" w:rsidRDefault="00C15705" w:rsidP="00C15705">
          <w:pPr>
            <w:pStyle w:val="0160C5DB2B054795B3F5FEC304CAC2BC"/>
          </w:pPr>
          <w:r w:rsidRPr="00F84349">
            <w:rPr>
              <w:rStyle w:val="PlaceholderText"/>
              <w:color w:val="A6A6A6" w:themeColor="background1" w:themeShade="A6"/>
              <w:sz w:val="12"/>
              <w:szCs w:val="12"/>
            </w:rPr>
            <w:t>Click or tap here to enter text.</w:t>
          </w:r>
        </w:p>
      </w:docPartBody>
    </w:docPart>
    <w:docPart>
      <w:docPartPr>
        <w:name w:val="4F835B81D989406C84E4367BF831BBF7"/>
        <w:category>
          <w:name w:val="General"/>
          <w:gallery w:val="placeholder"/>
        </w:category>
        <w:types>
          <w:type w:val="bbPlcHdr"/>
        </w:types>
        <w:behaviors>
          <w:behavior w:val="content"/>
        </w:behaviors>
        <w:guid w:val="{60E4836F-783D-443C-A48F-0212F8B89248}"/>
      </w:docPartPr>
      <w:docPartBody>
        <w:p w:rsidR="00C15705" w:rsidRDefault="00C15705" w:rsidP="00C15705">
          <w:pPr>
            <w:pStyle w:val="4F835B81D989406C84E4367BF831BBF7"/>
          </w:pPr>
          <w:r w:rsidRPr="006D21B1">
            <w:rPr>
              <w:rStyle w:val="PlaceholderText"/>
            </w:rPr>
            <w:t>Click or tap to enter a date.</w:t>
          </w:r>
        </w:p>
      </w:docPartBody>
    </w:docPart>
    <w:docPart>
      <w:docPartPr>
        <w:name w:val="0B130B4503CF4902B33699B8FB00A915"/>
        <w:category>
          <w:name w:val="General"/>
          <w:gallery w:val="placeholder"/>
        </w:category>
        <w:types>
          <w:type w:val="bbPlcHdr"/>
        </w:types>
        <w:behaviors>
          <w:behavior w:val="content"/>
        </w:behaviors>
        <w:guid w:val="{CB4044A2-A983-4F28-BE65-8DAB8B5CF7F8}"/>
      </w:docPartPr>
      <w:docPartBody>
        <w:p w:rsidR="00C15705" w:rsidRDefault="00C15705" w:rsidP="00C15705">
          <w:pPr>
            <w:pStyle w:val="0B130B4503CF4902B33699B8FB00A915"/>
          </w:pPr>
          <w:r w:rsidRPr="006D21B1">
            <w:rPr>
              <w:rStyle w:val="PlaceholderText"/>
            </w:rPr>
            <w:t>Click or tap to enter a date.</w:t>
          </w:r>
        </w:p>
      </w:docPartBody>
    </w:docPart>
    <w:docPart>
      <w:docPartPr>
        <w:name w:val="9651C6F54216415395A885A116DB073B"/>
        <w:category>
          <w:name w:val="General"/>
          <w:gallery w:val="placeholder"/>
        </w:category>
        <w:types>
          <w:type w:val="bbPlcHdr"/>
        </w:types>
        <w:behaviors>
          <w:behavior w:val="content"/>
        </w:behaviors>
        <w:guid w:val="{58BB6A33-C537-4724-95ED-ED54CC46CA14}"/>
      </w:docPartPr>
      <w:docPartBody>
        <w:p w:rsidR="00C15705" w:rsidRDefault="00C15705" w:rsidP="00C15705">
          <w:pPr>
            <w:pStyle w:val="9651C6F54216415395A885A116DB073B"/>
          </w:pPr>
          <w:r w:rsidRPr="00F84349">
            <w:rPr>
              <w:rStyle w:val="PlaceholderText"/>
              <w:color w:val="A6A6A6" w:themeColor="background1" w:themeShade="A6"/>
              <w:sz w:val="12"/>
              <w:szCs w:val="12"/>
            </w:rPr>
            <w:t>Click or tap here to enter text.</w:t>
          </w:r>
        </w:p>
      </w:docPartBody>
    </w:docPart>
    <w:docPart>
      <w:docPartPr>
        <w:name w:val="282DAA7CE472403793E0E876D4C41044"/>
        <w:category>
          <w:name w:val="General"/>
          <w:gallery w:val="placeholder"/>
        </w:category>
        <w:types>
          <w:type w:val="bbPlcHdr"/>
        </w:types>
        <w:behaviors>
          <w:behavior w:val="content"/>
        </w:behaviors>
        <w:guid w:val="{AC6AFF45-4DBC-45E6-9873-4382B93C0970}"/>
      </w:docPartPr>
      <w:docPartBody>
        <w:p w:rsidR="00C15705" w:rsidRDefault="00C15705" w:rsidP="00C15705">
          <w:pPr>
            <w:pStyle w:val="282DAA7CE472403793E0E876D4C41044"/>
          </w:pPr>
          <w:r w:rsidRPr="00F84349">
            <w:rPr>
              <w:rStyle w:val="PlaceholderText"/>
              <w:color w:val="A6A6A6" w:themeColor="background1" w:themeShade="A6"/>
              <w:sz w:val="12"/>
              <w:szCs w:val="12"/>
            </w:rPr>
            <w:t>Click or tap here to enter text.</w:t>
          </w:r>
        </w:p>
      </w:docPartBody>
    </w:docPart>
    <w:docPart>
      <w:docPartPr>
        <w:name w:val="512A8BF572FA451295A1E631CCA2967B"/>
        <w:category>
          <w:name w:val="General"/>
          <w:gallery w:val="placeholder"/>
        </w:category>
        <w:types>
          <w:type w:val="bbPlcHdr"/>
        </w:types>
        <w:behaviors>
          <w:behavior w:val="content"/>
        </w:behaviors>
        <w:guid w:val="{D9D6BBA5-D294-4145-9479-B9B5D4B5D6E7}"/>
      </w:docPartPr>
      <w:docPartBody>
        <w:p w:rsidR="00C15705" w:rsidRDefault="00C15705" w:rsidP="00C15705">
          <w:pPr>
            <w:pStyle w:val="512A8BF572FA451295A1E631CCA2967B"/>
          </w:pPr>
          <w:r w:rsidRPr="00F84349">
            <w:rPr>
              <w:rStyle w:val="PlaceholderText"/>
              <w:color w:val="A6A6A6" w:themeColor="background1" w:themeShade="A6"/>
              <w:sz w:val="12"/>
              <w:szCs w:val="12"/>
            </w:rPr>
            <w:t>Click or tap here to enter text.</w:t>
          </w:r>
        </w:p>
      </w:docPartBody>
    </w:docPart>
    <w:docPart>
      <w:docPartPr>
        <w:name w:val="EC8D92DD7A1E437C920ABAC92F78189D"/>
        <w:category>
          <w:name w:val="General"/>
          <w:gallery w:val="placeholder"/>
        </w:category>
        <w:types>
          <w:type w:val="bbPlcHdr"/>
        </w:types>
        <w:behaviors>
          <w:behavior w:val="content"/>
        </w:behaviors>
        <w:guid w:val="{52708B9C-D58B-4DAC-9629-148556A5F79F}"/>
      </w:docPartPr>
      <w:docPartBody>
        <w:p w:rsidR="00C15705" w:rsidRDefault="00C15705" w:rsidP="00C15705">
          <w:pPr>
            <w:pStyle w:val="EC8D92DD7A1E437C920ABAC92F78189D"/>
          </w:pPr>
          <w:r w:rsidRPr="00F84349">
            <w:rPr>
              <w:rStyle w:val="PlaceholderText"/>
              <w:color w:val="A6A6A6" w:themeColor="background1" w:themeShade="A6"/>
              <w:sz w:val="12"/>
              <w:szCs w:val="12"/>
            </w:rPr>
            <w:t>Click or tap here to enter text.</w:t>
          </w:r>
        </w:p>
      </w:docPartBody>
    </w:docPart>
    <w:docPart>
      <w:docPartPr>
        <w:name w:val="2CB207E4C10B4185856560E36099C518"/>
        <w:category>
          <w:name w:val="General"/>
          <w:gallery w:val="placeholder"/>
        </w:category>
        <w:types>
          <w:type w:val="bbPlcHdr"/>
        </w:types>
        <w:behaviors>
          <w:behavior w:val="content"/>
        </w:behaviors>
        <w:guid w:val="{C5313A1C-EEAD-45A0-8F6B-6246C93D1176}"/>
      </w:docPartPr>
      <w:docPartBody>
        <w:p w:rsidR="00C15705" w:rsidRDefault="00C15705" w:rsidP="00C15705">
          <w:pPr>
            <w:pStyle w:val="2CB207E4C10B4185856560E36099C518"/>
          </w:pPr>
          <w:r w:rsidRPr="00F84349">
            <w:rPr>
              <w:rStyle w:val="PlaceholderText"/>
              <w:color w:val="A6A6A6" w:themeColor="background1" w:themeShade="A6"/>
              <w:sz w:val="12"/>
              <w:szCs w:val="12"/>
            </w:rPr>
            <w:t>Click or tap here to enter text.</w:t>
          </w:r>
        </w:p>
      </w:docPartBody>
    </w:docPart>
    <w:docPart>
      <w:docPartPr>
        <w:name w:val="C5D69011AB374AC18A368024C41B8118"/>
        <w:category>
          <w:name w:val="General"/>
          <w:gallery w:val="placeholder"/>
        </w:category>
        <w:types>
          <w:type w:val="bbPlcHdr"/>
        </w:types>
        <w:behaviors>
          <w:behavior w:val="content"/>
        </w:behaviors>
        <w:guid w:val="{9232BBAB-61C8-4E32-BB52-CFD7463D296D}"/>
      </w:docPartPr>
      <w:docPartBody>
        <w:p w:rsidR="00C15705" w:rsidRDefault="00C15705" w:rsidP="00C15705">
          <w:pPr>
            <w:pStyle w:val="C5D69011AB374AC18A368024C41B8118"/>
          </w:pPr>
          <w:r w:rsidRPr="006D21B1">
            <w:rPr>
              <w:rStyle w:val="PlaceholderText"/>
            </w:rPr>
            <w:t>Click or tap to enter a date.</w:t>
          </w:r>
        </w:p>
      </w:docPartBody>
    </w:docPart>
    <w:docPart>
      <w:docPartPr>
        <w:name w:val="75297EC064344BD5B9D5E4FED116000E"/>
        <w:category>
          <w:name w:val="General"/>
          <w:gallery w:val="placeholder"/>
        </w:category>
        <w:types>
          <w:type w:val="bbPlcHdr"/>
        </w:types>
        <w:behaviors>
          <w:behavior w:val="content"/>
        </w:behaviors>
        <w:guid w:val="{E5E46886-BC1B-491B-9BA6-EFFCCE8F163F}"/>
      </w:docPartPr>
      <w:docPartBody>
        <w:p w:rsidR="00C15705" w:rsidRDefault="00C15705" w:rsidP="00C15705">
          <w:pPr>
            <w:pStyle w:val="75297EC064344BD5B9D5E4FED116000E"/>
          </w:pPr>
          <w:r w:rsidRPr="006D21B1">
            <w:rPr>
              <w:rStyle w:val="PlaceholderText"/>
            </w:rPr>
            <w:t>Click or tap to enter a date.</w:t>
          </w:r>
        </w:p>
      </w:docPartBody>
    </w:docPart>
    <w:docPart>
      <w:docPartPr>
        <w:name w:val="65122FDDFF314558AD7E5189DAA90A94"/>
        <w:category>
          <w:name w:val="General"/>
          <w:gallery w:val="placeholder"/>
        </w:category>
        <w:types>
          <w:type w:val="bbPlcHdr"/>
        </w:types>
        <w:behaviors>
          <w:behavior w:val="content"/>
        </w:behaviors>
        <w:guid w:val="{FC2AB444-79C5-4D51-A6C8-EE16739A43F0}"/>
      </w:docPartPr>
      <w:docPartBody>
        <w:p w:rsidR="00C15705" w:rsidRDefault="00C15705" w:rsidP="00C15705">
          <w:pPr>
            <w:pStyle w:val="65122FDDFF314558AD7E5189DAA90A94"/>
          </w:pPr>
          <w:r w:rsidRPr="00F84349">
            <w:rPr>
              <w:rStyle w:val="PlaceholderText"/>
              <w:color w:val="A6A6A6" w:themeColor="background1" w:themeShade="A6"/>
              <w:sz w:val="12"/>
              <w:szCs w:val="12"/>
            </w:rPr>
            <w:t>Click or tap here to enter text.</w:t>
          </w:r>
        </w:p>
      </w:docPartBody>
    </w:docPart>
    <w:docPart>
      <w:docPartPr>
        <w:name w:val="37857E9C5D604FE3BF1610B4930244F9"/>
        <w:category>
          <w:name w:val="General"/>
          <w:gallery w:val="placeholder"/>
        </w:category>
        <w:types>
          <w:type w:val="bbPlcHdr"/>
        </w:types>
        <w:behaviors>
          <w:behavior w:val="content"/>
        </w:behaviors>
        <w:guid w:val="{B170F7CD-8891-4975-AF70-AE5C1AFA8180}"/>
      </w:docPartPr>
      <w:docPartBody>
        <w:p w:rsidR="00C15705" w:rsidRDefault="00C15705" w:rsidP="00C15705">
          <w:pPr>
            <w:pStyle w:val="37857E9C5D604FE3BF1610B4930244F9"/>
          </w:pPr>
          <w:r w:rsidRPr="00F84349">
            <w:rPr>
              <w:rStyle w:val="PlaceholderText"/>
              <w:color w:val="A6A6A6" w:themeColor="background1" w:themeShade="A6"/>
              <w:sz w:val="12"/>
              <w:szCs w:val="12"/>
            </w:rPr>
            <w:t>Click or tap here to enter text.</w:t>
          </w:r>
        </w:p>
      </w:docPartBody>
    </w:docPart>
    <w:docPart>
      <w:docPartPr>
        <w:name w:val="C40223395A244EC09EF80E5108039C96"/>
        <w:category>
          <w:name w:val="General"/>
          <w:gallery w:val="placeholder"/>
        </w:category>
        <w:types>
          <w:type w:val="bbPlcHdr"/>
        </w:types>
        <w:behaviors>
          <w:behavior w:val="content"/>
        </w:behaviors>
        <w:guid w:val="{8BC8130B-63B6-446C-BD1A-AEFC01991B57}"/>
      </w:docPartPr>
      <w:docPartBody>
        <w:p w:rsidR="00C15705" w:rsidRDefault="00C15705" w:rsidP="00C15705">
          <w:pPr>
            <w:pStyle w:val="C40223395A244EC09EF80E5108039C96"/>
          </w:pPr>
          <w:r w:rsidRPr="00F84349">
            <w:rPr>
              <w:rStyle w:val="PlaceholderText"/>
              <w:color w:val="A6A6A6" w:themeColor="background1" w:themeShade="A6"/>
              <w:sz w:val="12"/>
              <w:szCs w:val="12"/>
            </w:rPr>
            <w:t>Click or tap here to enter text.</w:t>
          </w:r>
        </w:p>
      </w:docPartBody>
    </w:docPart>
    <w:docPart>
      <w:docPartPr>
        <w:name w:val="FDA6DB1604894BC9AB5597B82AB1EDDF"/>
        <w:category>
          <w:name w:val="General"/>
          <w:gallery w:val="placeholder"/>
        </w:category>
        <w:types>
          <w:type w:val="bbPlcHdr"/>
        </w:types>
        <w:behaviors>
          <w:behavior w:val="content"/>
        </w:behaviors>
        <w:guid w:val="{408BF3B9-26AE-4C43-B158-AD7619EC4EF9}"/>
      </w:docPartPr>
      <w:docPartBody>
        <w:p w:rsidR="00C15705" w:rsidRDefault="00C15705" w:rsidP="00C15705">
          <w:pPr>
            <w:pStyle w:val="FDA6DB1604894BC9AB5597B82AB1EDDF"/>
          </w:pPr>
          <w:r w:rsidRPr="00F84349">
            <w:rPr>
              <w:rStyle w:val="PlaceholderText"/>
              <w:color w:val="A6A6A6" w:themeColor="background1" w:themeShade="A6"/>
              <w:sz w:val="12"/>
              <w:szCs w:val="12"/>
            </w:rPr>
            <w:t>Click or tap here to enter text.</w:t>
          </w:r>
        </w:p>
      </w:docPartBody>
    </w:docPart>
    <w:docPart>
      <w:docPartPr>
        <w:name w:val="19C959246EE14CF699C98AE8CBD8E805"/>
        <w:category>
          <w:name w:val="General"/>
          <w:gallery w:val="placeholder"/>
        </w:category>
        <w:types>
          <w:type w:val="bbPlcHdr"/>
        </w:types>
        <w:behaviors>
          <w:behavior w:val="content"/>
        </w:behaviors>
        <w:guid w:val="{9B00B7A4-FCCB-40B0-A8D8-83CF803399FF}"/>
      </w:docPartPr>
      <w:docPartBody>
        <w:p w:rsidR="00C15705" w:rsidRDefault="00C15705" w:rsidP="00C15705">
          <w:pPr>
            <w:pStyle w:val="19C959246EE14CF699C98AE8CBD8E805"/>
          </w:pPr>
          <w:r w:rsidRPr="00F84349">
            <w:rPr>
              <w:rStyle w:val="PlaceholderText"/>
              <w:color w:val="A6A6A6" w:themeColor="background1" w:themeShade="A6"/>
              <w:sz w:val="12"/>
              <w:szCs w:val="12"/>
            </w:rPr>
            <w:t>Click or tap here to enter text.</w:t>
          </w:r>
        </w:p>
      </w:docPartBody>
    </w:docPart>
    <w:docPart>
      <w:docPartPr>
        <w:name w:val="4DF20E1D7E014C358FEB9F38161D70F5"/>
        <w:category>
          <w:name w:val="General"/>
          <w:gallery w:val="placeholder"/>
        </w:category>
        <w:types>
          <w:type w:val="bbPlcHdr"/>
        </w:types>
        <w:behaviors>
          <w:behavior w:val="content"/>
        </w:behaviors>
        <w:guid w:val="{7615612D-BA12-4294-9632-CA1E84828733}"/>
      </w:docPartPr>
      <w:docPartBody>
        <w:p w:rsidR="00C15705" w:rsidRDefault="00C15705" w:rsidP="00C15705">
          <w:pPr>
            <w:pStyle w:val="4DF20E1D7E014C358FEB9F38161D70F5"/>
          </w:pPr>
          <w:r w:rsidRPr="006D21B1">
            <w:rPr>
              <w:rStyle w:val="PlaceholderText"/>
            </w:rPr>
            <w:t>Click or tap to enter a date.</w:t>
          </w:r>
        </w:p>
      </w:docPartBody>
    </w:docPart>
    <w:docPart>
      <w:docPartPr>
        <w:name w:val="0F20C47EBC614027967B3FA4FB22817E"/>
        <w:category>
          <w:name w:val="General"/>
          <w:gallery w:val="placeholder"/>
        </w:category>
        <w:types>
          <w:type w:val="bbPlcHdr"/>
        </w:types>
        <w:behaviors>
          <w:behavior w:val="content"/>
        </w:behaviors>
        <w:guid w:val="{536816C4-B1AE-48AF-8F59-1180AE786467}"/>
      </w:docPartPr>
      <w:docPartBody>
        <w:p w:rsidR="00C15705" w:rsidRDefault="00C15705" w:rsidP="00C15705">
          <w:pPr>
            <w:pStyle w:val="0F20C47EBC614027967B3FA4FB22817E"/>
          </w:pPr>
          <w:r w:rsidRPr="006D21B1">
            <w:rPr>
              <w:rStyle w:val="PlaceholderText"/>
            </w:rPr>
            <w:t>Click or tap to enter a date.</w:t>
          </w:r>
        </w:p>
      </w:docPartBody>
    </w:docPart>
    <w:docPart>
      <w:docPartPr>
        <w:name w:val="232A196ED34C4BEAA2F4064BCB74E99E"/>
        <w:category>
          <w:name w:val="General"/>
          <w:gallery w:val="placeholder"/>
        </w:category>
        <w:types>
          <w:type w:val="bbPlcHdr"/>
        </w:types>
        <w:behaviors>
          <w:behavior w:val="content"/>
        </w:behaviors>
        <w:guid w:val="{1E64FC07-677D-419D-86BC-7EE5FA6152DD}"/>
      </w:docPartPr>
      <w:docPartBody>
        <w:p w:rsidR="00C15705" w:rsidRDefault="00C15705" w:rsidP="00C15705">
          <w:pPr>
            <w:pStyle w:val="232A196ED34C4BEAA2F4064BCB74E99E"/>
          </w:pPr>
          <w:r w:rsidRPr="00F84349">
            <w:rPr>
              <w:rStyle w:val="PlaceholderText"/>
              <w:color w:val="A6A6A6" w:themeColor="background1" w:themeShade="A6"/>
              <w:sz w:val="12"/>
              <w:szCs w:val="12"/>
            </w:rPr>
            <w:t>Click or tap here to enter text.</w:t>
          </w:r>
        </w:p>
      </w:docPartBody>
    </w:docPart>
    <w:docPart>
      <w:docPartPr>
        <w:name w:val="96AC29A3F68B4784BEF9E9B0454E8158"/>
        <w:category>
          <w:name w:val="General"/>
          <w:gallery w:val="placeholder"/>
        </w:category>
        <w:types>
          <w:type w:val="bbPlcHdr"/>
        </w:types>
        <w:behaviors>
          <w:behavior w:val="content"/>
        </w:behaviors>
        <w:guid w:val="{BEC91445-3717-4FA0-942C-458C76128794}"/>
      </w:docPartPr>
      <w:docPartBody>
        <w:p w:rsidR="00C15705" w:rsidRDefault="00C15705" w:rsidP="00C15705">
          <w:pPr>
            <w:pStyle w:val="96AC29A3F68B4784BEF9E9B0454E8158"/>
          </w:pPr>
          <w:r w:rsidRPr="00F84349">
            <w:rPr>
              <w:rStyle w:val="PlaceholderText"/>
              <w:color w:val="A6A6A6" w:themeColor="background1" w:themeShade="A6"/>
              <w:sz w:val="12"/>
              <w:szCs w:val="12"/>
            </w:rPr>
            <w:t>Click or tap here to enter text.</w:t>
          </w:r>
        </w:p>
      </w:docPartBody>
    </w:docPart>
    <w:docPart>
      <w:docPartPr>
        <w:name w:val="0D1112054DA349EFA064BF728A47C1DE"/>
        <w:category>
          <w:name w:val="General"/>
          <w:gallery w:val="placeholder"/>
        </w:category>
        <w:types>
          <w:type w:val="bbPlcHdr"/>
        </w:types>
        <w:behaviors>
          <w:behavior w:val="content"/>
        </w:behaviors>
        <w:guid w:val="{A13CF4BB-F37B-4F3B-B733-864D30D918AC}"/>
      </w:docPartPr>
      <w:docPartBody>
        <w:p w:rsidR="00C15705" w:rsidRDefault="00C15705" w:rsidP="00C15705">
          <w:pPr>
            <w:pStyle w:val="0D1112054DA349EFA064BF728A47C1DE"/>
          </w:pPr>
          <w:r w:rsidRPr="00F84349">
            <w:rPr>
              <w:rStyle w:val="PlaceholderText"/>
              <w:color w:val="A6A6A6" w:themeColor="background1" w:themeShade="A6"/>
              <w:sz w:val="12"/>
              <w:szCs w:val="12"/>
            </w:rPr>
            <w:t>Click or tap here to enter text.</w:t>
          </w:r>
        </w:p>
      </w:docPartBody>
    </w:docPart>
    <w:docPart>
      <w:docPartPr>
        <w:name w:val="C2E512CC72984C74A71C40688D6FF816"/>
        <w:category>
          <w:name w:val="General"/>
          <w:gallery w:val="placeholder"/>
        </w:category>
        <w:types>
          <w:type w:val="bbPlcHdr"/>
        </w:types>
        <w:behaviors>
          <w:behavior w:val="content"/>
        </w:behaviors>
        <w:guid w:val="{FABBBAA7-5854-40FD-8E16-3A4DB201302A}"/>
      </w:docPartPr>
      <w:docPartBody>
        <w:p w:rsidR="00C15705" w:rsidRDefault="00C15705" w:rsidP="00C15705">
          <w:pPr>
            <w:pStyle w:val="C2E512CC72984C74A71C40688D6FF816"/>
          </w:pPr>
          <w:r w:rsidRPr="00F84349">
            <w:rPr>
              <w:rStyle w:val="PlaceholderText"/>
              <w:color w:val="A6A6A6" w:themeColor="background1" w:themeShade="A6"/>
              <w:sz w:val="12"/>
              <w:szCs w:val="12"/>
            </w:rPr>
            <w:t>Click or tap here to enter text.</w:t>
          </w:r>
        </w:p>
      </w:docPartBody>
    </w:docPart>
    <w:docPart>
      <w:docPartPr>
        <w:name w:val="DD06AC4B379E443EA0A1F57AB6D5B4AE"/>
        <w:category>
          <w:name w:val="General"/>
          <w:gallery w:val="placeholder"/>
        </w:category>
        <w:types>
          <w:type w:val="bbPlcHdr"/>
        </w:types>
        <w:behaviors>
          <w:behavior w:val="content"/>
        </w:behaviors>
        <w:guid w:val="{D3BDF405-6EFB-48A6-90B2-DB8E8E6202AB}"/>
      </w:docPartPr>
      <w:docPartBody>
        <w:p w:rsidR="00C15705" w:rsidRDefault="00C15705" w:rsidP="00C15705">
          <w:pPr>
            <w:pStyle w:val="DD06AC4B379E443EA0A1F57AB6D5B4AE"/>
          </w:pPr>
          <w:r w:rsidRPr="00F84349">
            <w:rPr>
              <w:rStyle w:val="PlaceholderText"/>
              <w:color w:val="A6A6A6" w:themeColor="background1" w:themeShade="A6"/>
              <w:sz w:val="12"/>
              <w:szCs w:val="12"/>
            </w:rPr>
            <w:t>Click or tap here to enter text.</w:t>
          </w:r>
        </w:p>
      </w:docPartBody>
    </w:docPart>
    <w:docPart>
      <w:docPartPr>
        <w:name w:val="C90DD833C88E4024A1519518B3440BC1"/>
        <w:category>
          <w:name w:val="General"/>
          <w:gallery w:val="placeholder"/>
        </w:category>
        <w:types>
          <w:type w:val="bbPlcHdr"/>
        </w:types>
        <w:behaviors>
          <w:behavior w:val="content"/>
        </w:behaviors>
        <w:guid w:val="{032F2868-6EE7-461C-A6A0-1EFA21021752}"/>
      </w:docPartPr>
      <w:docPartBody>
        <w:p w:rsidR="00C15705" w:rsidRDefault="00C15705" w:rsidP="00C15705">
          <w:pPr>
            <w:pStyle w:val="C90DD833C88E4024A1519518B3440BC1"/>
          </w:pPr>
          <w:r w:rsidRPr="006D21B1">
            <w:rPr>
              <w:rStyle w:val="PlaceholderText"/>
            </w:rPr>
            <w:t>Click or tap to enter a date.</w:t>
          </w:r>
        </w:p>
      </w:docPartBody>
    </w:docPart>
    <w:docPart>
      <w:docPartPr>
        <w:name w:val="4849A4F3E9D941CC9189DE77633FF5B5"/>
        <w:category>
          <w:name w:val="General"/>
          <w:gallery w:val="placeholder"/>
        </w:category>
        <w:types>
          <w:type w:val="bbPlcHdr"/>
        </w:types>
        <w:behaviors>
          <w:behavior w:val="content"/>
        </w:behaviors>
        <w:guid w:val="{5D96728C-F016-4E4B-B0FF-355058A91D2E}"/>
      </w:docPartPr>
      <w:docPartBody>
        <w:p w:rsidR="00C15705" w:rsidRDefault="00C15705" w:rsidP="00C15705">
          <w:pPr>
            <w:pStyle w:val="4849A4F3E9D941CC9189DE77633FF5B5"/>
          </w:pPr>
          <w:r w:rsidRPr="006D21B1">
            <w:rPr>
              <w:rStyle w:val="PlaceholderText"/>
            </w:rPr>
            <w:t>Click or tap to enter a date.</w:t>
          </w:r>
        </w:p>
      </w:docPartBody>
    </w:docPart>
    <w:docPart>
      <w:docPartPr>
        <w:name w:val="EDC171649D904CAA958B02AF70CAE8DF"/>
        <w:category>
          <w:name w:val="General"/>
          <w:gallery w:val="placeholder"/>
        </w:category>
        <w:types>
          <w:type w:val="bbPlcHdr"/>
        </w:types>
        <w:behaviors>
          <w:behavior w:val="content"/>
        </w:behaviors>
        <w:guid w:val="{ED4AE898-9DBA-4FEC-BC49-26F66321B55F}"/>
      </w:docPartPr>
      <w:docPartBody>
        <w:p w:rsidR="00C15705" w:rsidRDefault="00C15705" w:rsidP="00C15705">
          <w:pPr>
            <w:pStyle w:val="EDC171649D904CAA958B02AF70CAE8DF"/>
          </w:pPr>
          <w:r w:rsidRPr="00F84349">
            <w:rPr>
              <w:rStyle w:val="PlaceholderText"/>
              <w:color w:val="A6A6A6" w:themeColor="background1" w:themeShade="A6"/>
              <w:sz w:val="12"/>
              <w:szCs w:val="12"/>
            </w:rPr>
            <w:t>Click or tap here to enter text.</w:t>
          </w:r>
        </w:p>
      </w:docPartBody>
    </w:docPart>
    <w:docPart>
      <w:docPartPr>
        <w:name w:val="F09749CFB67F4B3E9F250F661507C185"/>
        <w:category>
          <w:name w:val="General"/>
          <w:gallery w:val="placeholder"/>
        </w:category>
        <w:types>
          <w:type w:val="bbPlcHdr"/>
        </w:types>
        <w:behaviors>
          <w:behavior w:val="content"/>
        </w:behaviors>
        <w:guid w:val="{B8EE8B14-F23C-4A6F-AFCC-28820BB7EE75}"/>
      </w:docPartPr>
      <w:docPartBody>
        <w:p w:rsidR="00C15705" w:rsidRDefault="00C15705" w:rsidP="00C15705">
          <w:pPr>
            <w:pStyle w:val="F09749CFB67F4B3E9F250F661507C185"/>
          </w:pPr>
          <w:r w:rsidRPr="00F84349">
            <w:rPr>
              <w:rStyle w:val="PlaceholderText"/>
              <w:color w:val="A6A6A6" w:themeColor="background1" w:themeShade="A6"/>
              <w:sz w:val="12"/>
              <w:szCs w:val="12"/>
            </w:rPr>
            <w:t>Click or tap here to enter text.</w:t>
          </w:r>
        </w:p>
      </w:docPartBody>
    </w:docPart>
    <w:docPart>
      <w:docPartPr>
        <w:name w:val="E152054EC3F14FC2AB197034812CB67A"/>
        <w:category>
          <w:name w:val="General"/>
          <w:gallery w:val="placeholder"/>
        </w:category>
        <w:types>
          <w:type w:val="bbPlcHdr"/>
        </w:types>
        <w:behaviors>
          <w:behavior w:val="content"/>
        </w:behaviors>
        <w:guid w:val="{780EC55F-750D-425A-8972-4572D66B0ECD}"/>
      </w:docPartPr>
      <w:docPartBody>
        <w:p w:rsidR="00C15705" w:rsidRDefault="00C15705" w:rsidP="00C15705">
          <w:pPr>
            <w:pStyle w:val="E152054EC3F14FC2AB197034812CB67A"/>
          </w:pPr>
          <w:r w:rsidRPr="00F84349">
            <w:rPr>
              <w:rStyle w:val="PlaceholderText"/>
              <w:color w:val="A6A6A6" w:themeColor="background1" w:themeShade="A6"/>
              <w:sz w:val="12"/>
              <w:szCs w:val="12"/>
            </w:rPr>
            <w:t>Click or tap here to enter text.</w:t>
          </w:r>
        </w:p>
      </w:docPartBody>
    </w:docPart>
    <w:docPart>
      <w:docPartPr>
        <w:name w:val="2DEA724953F049D2B39EEB7B734BAB31"/>
        <w:category>
          <w:name w:val="General"/>
          <w:gallery w:val="placeholder"/>
        </w:category>
        <w:types>
          <w:type w:val="bbPlcHdr"/>
        </w:types>
        <w:behaviors>
          <w:behavior w:val="content"/>
        </w:behaviors>
        <w:guid w:val="{06BB7E92-A93D-4AAD-92C7-F678B8D18DAF}"/>
      </w:docPartPr>
      <w:docPartBody>
        <w:p w:rsidR="00C15705" w:rsidRDefault="00C15705" w:rsidP="00C15705">
          <w:pPr>
            <w:pStyle w:val="2DEA724953F049D2B39EEB7B734BAB31"/>
          </w:pPr>
          <w:r w:rsidRPr="00F84349">
            <w:rPr>
              <w:rStyle w:val="PlaceholderText"/>
              <w:color w:val="A6A6A6" w:themeColor="background1" w:themeShade="A6"/>
              <w:sz w:val="12"/>
              <w:szCs w:val="12"/>
            </w:rPr>
            <w:t>Click or tap here to enter text.</w:t>
          </w:r>
        </w:p>
      </w:docPartBody>
    </w:docPart>
    <w:docPart>
      <w:docPartPr>
        <w:name w:val="FD5229544E3241B29247CBD9FB95A1AA"/>
        <w:category>
          <w:name w:val="General"/>
          <w:gallery w:val="placeholder"/>
        </w:category>
        <w:types>
          <w:type w:val="bbPlcHdr"/>
        </w:types>
        <w:behaviors>
          <w:behavior w:val="content"/>
        </w:behaviors>
        <w:guid w:val="{8FF02E9D-73B5-4CB9-966D-BB04A9522C4D}"/>
      </w:docPartPr>
      <w:docPartBody>
        <w:p w:rsidR="00C15705" w:rsidRDefault="00C15705" w:rsidP="00C15705">
          <w:pPr>
            <w:pStyle w:val="FD5229544E3241B29247CBD9FB95A1AA"/>
          </w:pPr>
          <w:r w:rsidRPr="00F84349">
            <w:rPr>
              <w:rStyle w:val="PlaceholderText"/>
              <w:color w:val="A6A6A6" w:themeColor="background1" w:themeShade="A6"/>
              <w:sz w:val="12"/>
              <w:szCs w:val="12"/>
            </w:rPr>
            <w:t>Click or tap here to enter text.</w:t>
          </w:r>
        </w:p>
      </w:docPartBody>
    </w:docPart>
    <w:docPart>
      <w:docPartPr>
        <w:name w:val="45E90D3EEFA649B08BC0D2DD5B00A69F"/>
        <w:category>
          <w:name w:val="General"/>
          <w:gallery w:val="placeholder"/>
        </w:category>
        <w:types>
          <w:type w:val="bbPlcHdr"/>
        </w:types>
        <w:behaviors>
          <w:behavior w:val="content"/>
        </w:behaviors>
        <w:guid w:val="{74DEAA63-FC28-4ACC-9578-37BDEF33D72A}"/>
      </w:docPartPr>
      <w:docPartBody>
        <w:p w:rsidR="00C15705" w:rsidRDefault="00C15705" w:rsidP="00C15705">
          <w:pPr>
            <w:pStyle w:val="45E90D3EEFA649B08BC0D2DD5B00A69F"/>
          </w:pPr>
          <w:r w:rsidRPr="006D21B1">
            <w:rPr>
              <w:rStyle w:val="PlaceholderText"/>
            </w:rPr>
            <w:t>Click or tap to enter a date.</w:t>
          </w:r>
        </w:p>
      </w:docPartBody>
    </w:docPart>
    <w:docPart>
      <w:docPartPr>
        <w:name w:val="2B14FAF7FF734C7EA88459997B1ACB73"/>
        <w:category>
          <w:name w:val="General"/>
          <w:gallery w:val="placeholder"/>
        </w:category>
        <w:types>
          <w:type w:val="bbPlcHdr"/>
        </w:types>
        <w:behaviors>
          <w:behavior w:val="content"/>
        </w:behaviors>
        <w:guid w:val="{75FA645F-4411-4333-A494-EFA95E98E381}"/>
      </w:docPartPr>
      <w:docPartBody>
        <w:p w:rsidR="00C15705" w:rsidRDefault="00C15705" w:rsidP="00C15705">
          <w:pPr>
            <w:pStyle w:val="2B14FAF7FF734C7EA88459997B1ACB73"/>
          </w:pPr>
          <w:r w:rsidRPr="006D21B1">
            <w:rPr>
              <w:rStyle w:val="PlaceholderText"/>
            </w:rPr>
            <w:t>Click or tap to enter a date.</w:t>
          </w:r>
        </w:p>
      </w:docPartBody>
    </w:docPart>
    <w:docPart>
      <w:docPartPr>
        <w:name w:val="B96D0D1D8E4F41ACB0212EAA8038A403"/>
        <w:category>
          <w:name w:val="General"/>
          <w:gallery w:val="placeholder"/>
        </w:category>
        <w:types>
          <w:type w:val="bbPlcHdr"/>
        </w:types>
        <w:behaviors>
          <w:behavior w:val="content"/>
        </w:behaviors>
        <w:guid w:val="{B8D8D2BA-A5DB-446F-AEC0-FE1A46F5CF1D}"/>
      </w:docPartPr>
      <w:docPartBody>
        <w:p w:rsidR="00C15705" w:rsidRDefault="00C15705" w:rsidP="00C15705">
          <w:pPr>
            <w:pStyle w:val="B96D0D1D8E4F41ACB0212EAA8038A403"/>
          </w:pPr>
          <w:r w:rsidRPr="00F84349">
            <w:rPr>
              <w:rStyle w:val="PlaceholderText"/>
              <w:color w:val="A6A6A6" w:themeColor="background1" w:themeShade="A6"/>
              <w:sz w:val="12"/>
              <w:szCs w:val="12"/>
            </w:rPr>
            <w:t>Click or tap here to enter text.</w:t>
          </w:r>
        </w:p>
      </w:docPartBody>
    </w:docPart>
    <w:docPart>
      <w:docPartPr>
        <w:name w:val="FEF1238491AA4F80AEFD0344038D2A37"/>
        <w:category>
          <w:name w:val="General"/>
          <w:gallery w:val="placeholder"/>
        </w:category>
        <w:types>
          <w:type w:val="bbPlcHdr"/>
        </w:types>
        <w:behaviors>
          <w:behavior w:val="content"/>
        </w:behaviors>
        <w:guid w:val="{79B6FFFE-5995-492F-94F0-B64C8E28016B}"/>
      </w:docPartPr>
      <w:docPartBody>
        <w:p w:rsidR="00C15705" w:rsidRDefault="00C15705" w:rsidP="00C15705">
          <w:pPr>
            <w:pStyle w:val="FEF1238491AA4F80AEFD0344038D2A37"/>
          </w:pPr>
          <w:r w:rsidRPr="00F84349">
            <w:rPr>
              <w:rStyle w:val="PlaceholderText"/>
              <w:color w:val="A6A6A6" w:themeColor="background1" w:themeShade="A6"/>
              <w:sz w:val="12"/>
              <w:szCs w:val="12"/>
            </w:rPr>
            <w:t>Click or tap here to enter text.</w:t>
          </w:r>
        </w:p>
      </w:docPartBody>
    </w:docPart>
    <w:docPart>
      <w:docPartPr>
        <w:name w:val="834FE6464FCB4094BD1A2A34F75FA618"/>
        <w:category>
          <w:name w:val="General"/>
          <w:gallery w:val="placeholder"/>
        </w:category>
        <w:types>
          <w:type w:val="bbPlcHdr"/>
        </w:types>
        <w:behaviors>
          <w:behavior w:val="content"/>
        </w:behaviors>
        <w:guid w:val="{5ED9C889-9BAA-406A-BCA5-77653770D263}"/>
      </w:docPartPr>
      <w:docPartBody>
        <w:p w:rsidR="00C15705" w:rsidRDefault="00C15705" w:rsidP="00C15705">
          <w:pPr>
            <w:pStyle w:val="834FE6464FCB4094BD1A2A34F75FA618"/>
          </w:pPr>
          <w:r w:rsidRPr="00F84349">
            <w:rPr>
              <w:rStyle w:val="PlaceholderText"/>
              <w:color w:val="A6A6A6" w:themeColor="background1" w:themeShade="A6"/>
              <w:sz w:val="12"/>
              <w:szCs w:val="12"/>
            </w:rPr>
            <w:t>Click or tap here to enter text.</w:t>
          </w:r>
        </w:p>
      </w:docPartBody>
    </w:docPart>
    <w:docPart>
      <w:docPartPr>
        <w:name w:val="4ABACD513D664370B76E917FEF0B91D3"/>
        <w:category>
          <w:name w:val="General"/>
          <w:gallery w:val="placeholder"/>
        </w:category>
        <w:types>
          <w:type w:val="bbPlcHdr"/>
        </w:types>
        <w:behaviors>
          <w:behavior w:val="content"/>
        </w:behaviors>
        <w:guid w:val="{E22C974D-7FA0-4107-A58F-D1E9A0BFFE99}"/>
      </w:docPartPr>
      <w:docPartBody>
        <w:p w:rsidR="00C15705" w:rsidRDefault="00C15705" w:rsidP="00C15705">
          <w:pPr>
            <w:pStyle w:val="4ABACD513D664370B76E917FEF0B91D3"/>
          </w:pPr>
          <w:r w:rsidRPr="00F84349">
            <w:rPr>
              <w:rStyle w:val="PlaceholderText"/>
              <w:color w:val="A6A6A6" w:themeColor="background1" w:themeShade="A6"/>
              <w:sz w:val="12"/>
              <w:szCs w:val="12"/>
            </w:rPr>
            <w:t>Click or tap here to enter text.</w:t>
          </w:r>
        </w:p>
      </w:docPartBody>
    </w:docPart>
    <w:docPart>
      <w:docPartPr>
        <w:name w:val="E21E4F4705794D9FA0CAB8B78A6B17C9"/>
        <w:category>
          <w:name w:val="General"/>
          <w:gallery w:val="placeholder"/>
        </w:category>
        <w:types>
          <w:type w:val="bbPlcHdr"/>
        </w:types>
        <w:behaviors>
          <w:behavior w:val="content"/>
        </w:behaviors>
        <w:guid w:val="{CBE91653-0088-4B9B-A6AC-07AE937C82A3}"/>
      </w:docPartPr>
      <w:docPartBody>
        <w:p w:rsidR="00C15705" w:rsidRDefault="00C15705" w:rsidP="00C15705">
          <w:pPr>
            <w:pStyle w:val="E21E4F4705794D9FA0CAB8B78A6B17C9"/>
          </w:pPr>
          <w:r w:rsidRPr="00F84349">
            <w:rPr>
              <w:rStyle w:val="PlaceholderText"/>
              <w:color w:val="A6A6A6" w:themeColor="background1" w:themeShade="A6"/>
              <w:sz w:val="12"/>
              <w:szCs w:val="12"/>
            </w:rPr>
            <w:t>Click or tap here to enter text.</w:t>
          </w:r>
        </w:p>
      </w:docPartBody>
    </w:docPart>
    <w:docPart>
      <w:docPartPr>
        <w:name w:val="01B0C37F53F54AAAAA5671A175EEA44B"/>
        <w:category>
          <w:name w:val="General"/>
          <w:gallery w:val="placeholder"/>
        </w:category>
        <w:types>
          <w:type w:val="bbPlcHdr"/>
        </w:types>
        <w:behaviors>
          <w:behavior w:val="content"/>
        </w:behaviors>
        <w:guid w:val="{E8C9DF07-9F9B-4B9A-97EC-3765EA391187}"/>
      </w:docPartPr>
      <w:docPartBody>
        <w:p w:rsidR="00C15705" w:rsidRDefault="00C15705" w:rsidP="00C15705">
          <w:pPr>
            <w:pStyle w:val="01B0C37F53F54AAAAA5671A175EEA44B"/>
          </w:pPr>
          <w:r w:rsidRPr="006D21B1">
            <w:rPr>
              <w:rStyle w:val="PlaceholderText"/>
            </w:rPr>
            <w:t>Click or tap to enter a date.</w:t>
          </w:r>
        </w:p>
      </w:docPartBody>
    </w:docPart>
    <w:docPart>
      <w:docPartPr>
        <w:name w:val="171AA89152AF455E981858861B59B8E2"/>
        <w:category>
          <w:name w:val="General"/>
          <w:gallery w:val="placeholder"/>
        </w:category>
        <w:types>
          <w:type w:val="bbPlcHdr"/>
        </w:types>
        <w:behaviors>
          <w:behavior w:val="content"/>
        </w:behaviors>
        <w:guid w:val="{D252D520-D825-4D53-AF76-05D044CDAC83}"/>
      </w:docPartPr>
      <w:docPartBody>
        <w:p w:rsidR="00C15705" w:rsidRDefault="00C15705" w:rsidP="00C15705">
          <w:pPr>
            <w:pStyle w:val="171AA89152AF455E981858861B59B8E2"/>
          </w:pPr>
          <w:r w:rsidRPr="006D21B1">
            <w:rPr>
              <w:rStyle w:val="PlaceholderText"/>
            </w:rPr>
            <w:t>Click or tap to enter a date.</w:t>
          </w:r>
        </w:p>
      </w:docPartBody>
    </w:docPart>
    <w:docPart>
      <w:docPartPr>
        <w:name w:val="F729CB12EBC2481B9DDCEC1C4BFAEAB3"/>
        <w:category>
          <w:name w:val="General"/>
          <w:gallery w:val="placeholder"/>
        </w:category>
        <w:types>
          <w:type w:val="bbPlcHdr"/>
        </w:types>
        <w:behaviors>
          <w:behavior w:val="content"/>
        </w:behaviors>
        <w:guid w:val="{29DE48D1-04C2-4D0F-864C-6D60440EE20E}"/>
      </w:docPartPr>
      <w:docPartBody>
        <w:p w:rsidR="00C15705" w:rsidRDefault="00C15705" w:rsidP="00C15705">
          <w:pPr>
            <w:pStyle w:val="F729CB12EBC2481B9DDCEC1C4BFAEAB3"/>
          </w:pPr>
          <w:r w:rsidRPr="00F84349">
            <w:rPr>
              <w:rStyle w:val="PlaceholderText"/>
              <w:color w:val="A6A6A6" w:themeColor="background1" w:themeShade="A6"/>
              <w:sz w:val="12"/>
              <w:szCs w:val="12"/>
            </w:rPr>
            <w:t>Click or tap here to enter text.</w:t>
          </w:r>
        </w:p>
      </w:docPartBody>
    </w:docPart>
    <w:docPart>
      <w:docPartPr>
        <w:name w:val="FA24F8B497B346EC85E131CAA6BA85E0"/>
        <w:category>
          <w:name w:val="General"/>
          <w:gallery w:val="placeholder"/>
        </w:category>
        <w:types>
          <w:type w:val="bbPlcHdr"/>
        </w:types>
        <w:behaviors>
          <w:behavior w:val="content"/>
        </w:behaviors>
        <w:guid w:val="{BDC6E1EC-1257-4A39-A495-AD60E4EB6987}"/>
      </w:docPartPr>
      <w:docPartBody>
        <w:p w:rsidR="00C15705" w:rsidRDefault="00C15705" w:rsidP="00C15705">
          <w:pPr>
            <w:pStyle w:val="FA24F8B497B346EC85E131CAA6BA85E0"/>
          </w:pPr>
          <w:r w:rsidRPr="00F84349">
            <w:rPr>
              <w:rStyle w:val="PlaceholderText"/>
              <w:color w:val="A6A6A6" w:themeColor="background1" w:themeShade="A6"/>
              <w:sz w:val="12"/>
              <w:szCs w:val="12"/>
            </w:rPr>
            <w:t>Click or tap here to enter text.</w:t>
          </w:r>
        </w:p>
      </w:docPartBody>
    </w:docPart>
    <w:docPart>
      <w:docPartPr>
        <w:name w:val="1CC8448B52144E548A87B14361DD0D0A"/>
        <w:category>
          <w:name w:val="General"/>
          <w:gallery w:val="placeholder"/>
        </w:category>
        <w:types>
          <w:type w:val="bbPlcHdr"/>
        </w:types>
        <w:behaviors>
          <w:behavior w:val="content"/>
        </w:behaviors>
        <w:guid w:val="{A0F0D56F-8920-44D4-80FF-DF62F2D259FA}"/>
      </w:docPartPr>
      <w:docPartBody>
        <w:p w:rsidR="00C15705" w:rsidRDefault="00C15705" w:rsidP="00C15705">
          <w:pPr>
            <w:pStyle w:val="1CC8448B52144E548A87B14361DD0D0A"/>
          </w:pPr>
          <w:r w:rsidRPr="00F84349">
            <w:rPr>
              <w:rStyle w:val="PlaceholderText"/>
              <w:color w:val="A6A6A6" w:themeColor="background1" w:themeShade="A6"/>
              <w:sz w:val="12"/>
              <w:szCs w:val="12"/>
            </w:rPr>
            <w:t>Click or tap here to enter text.</w:t>
          </w:r>
        </w:p>
      </w:docPartBody>
    </w:docPart>
    <w:docPart>
      <w:docPartPr>
        <w:name w:val="FA572E94E043466AAAEF63DF1F92BD78"/>
        <w:category>
          <w:name w:val="General"/>
          <w:gallery w:val="placeholder"/>
        </w:category>
        <w:types>
          <w:type w:val="bbPlcHdr"/>
        </w:types>
        <w:behaviors>
          <w:behavior w:val="content"/>
        </w:behaviors>
        <w:guid w:val="{A0559094-9D05-41D3-B28A-DB557C84A8FF}"/>
      </w:docPartPr>
      <w:docPartBody>
        <w:p w:rsidR="00C15705" w:rsidRDefault="00C15705" w:rsidP="00C15705">
          <w:pPr>
            <w:pStyle w:val="FA572E94E043466AAAEF63DF1F92BD78"/>
          </w:pPr>
          <w:r w:rsidRPr="00F84349">
            <w:rPr>
              <w:rStyle w:val="PlaceholderText"/>
              <w:color w:val="A6A6A6" w:themeColor="background1" w:themeShade="A6"/>
              <w:sz w:val="12"/>
              <w:szCs w:val="12"/>
            </w:rPr>
            <w:t>Click or tap here to enter text.</w:t>
          </w:r>
        </w:p>
      </w:docPartBody>
    </w:docPart>
    <w:docPart>
      <w:docPartPr>
        <w:name w:val="F088A10BEFED439FBF1E9599F86427EE"/>
        <w:category>
          <w:name w:val="General"/>
          <w:gallery w:val="placeholder"/>
        </w:category>
        <w:types>
          <w:type w:val="bbPlcHdr"/>
        </w:types>
        <w:behaviors>
          <w:behavior w:val="content"/>
        </w:behaviors>
        <w:guid w:val="{9A977D81-613A-43BF-B619-740D32D4606B}"/>
      </w:docPartPr>
      <w:docPartBody>
        <w:p w:rsidR="00C15705" w:rsidRDefault="00C15705" w:rsidP="00C15705">
          <w:pPr>
            <w:pStyle w:val="F088A10BEFED439FBF1E9599F86427EE"/>
          </w:pPr>
          <w:r w:rsidRPr="00F84349">
            <w:rPr>
              <w:rStyle w:val="PlaceholderText"/>
              <w:color w:val="A6A6A6" w:themeColor="background1" w:themeShade="A6"/>
              <w:sz w:val="12"/>
              <w:szCs w:val="12"/>
            </w:rPr>
            <w:t>Click or tap here to enter text.</w:t>
          </w:r>
        </w:p>
      </w:docPartBody>
    </w:docPart>
    <w:docPart>
      <w:docPartPr>
        <w:name w:val="BF06B43518124685802BC142CAD81EAB"/>
        <w:category>
          <w:name w:val="General"/>
          <w:gallery w:val="placeholder"/>
        </w:category>
        <w:types>
          <w:type w:val="bbPlcHdr"/>
        </w:types>
        <w:behaviors>
          <w:behavior w:val="content"/>
        </w:behaviors>
        <w:guid w:val="{08652313-AD34-47CA-8837-0E4952897850}"/>
      </w:docPartPr>
      <w:docPartBody>
        <w:p w:rsidR="00C15705" w:rsidRDefault="00C15705" w:rsidP="00C15705">
          <w:pPr>
            <w:pStyle w:val="BF06B43518124685802BC142CAD81EAB"/>
          </w:pPr>
          <w:r w:rsidRPr="006D21B1">
            <w:rPr>
              <w:rStyle w:val="PlaceholderText"/>
            </w:rPr>
            <w:t>Click or tap to enter a date.</w:t>
          </w:r>
        </w:p>
      </w:docPartBody>
    </w:docPart>
    <w:docPart>
      <w:docPartPr>
        <w:name w:val="D1ABFB999AC2409E865F00932617D461"/>
        <w:category>
          <w:name w:val="General"/>
          <w:gallery w:val="placeholder"/>
        </w:category>
        <w:types>
          <w:type w:val="bbPlcHdr"/>
        </w:types>
        <w:behaviors>
          <w:behavior w:val="content"/>
        </w:behaviors>
        <w:guid w:val="{B4DC9BD7-0A6E-4BB3-B6A4-400C1A3AF83A}"/>
      </w:docPartPr>
      <w:docPartBody>
        <w:p w:rsidR="00C15705" w:rsidRDefault="00C15705" w:rsidP="00C15705">
          <w:pPr>
            <w:pStyle w:val="D1ABFB999AC2409E865F00932617D461"/>
          </w:pPr>
          <w:r w:rsidRPr="006D21B1">
            <w:rPr>
              <w:rStyle w:val="PlaceholderText"/>
            </w:rPr>
            <w:t>Click or tap to enter a date.</w:t>
          </w:r>
        </w:p>
      </w:docPartBody>
    </w:docPart>
    <w:docPart>
      <w:docPartPr>
        <w:name w:val="111862BA1F1043AC914D32D2BCE95B62"/>
        <w:category>
          <w:name w:val="General"/>
          <w:gallery w:val="placeholder"/>
        </w:category>
        <w:types>
          <w:type w:val="bbPlcHdr"/>
        </w:types>
        <w:behaviors>
          <w:behavior w:val="content"/>
        </w:behaviors>
        <w:guid w:val="{B4CB3A4D-64B8-45C6-93C6-ED381B2D6D3D}"/>
      </w:docPartPr>
      <w:docPartBody>
        <w:p w:rsidR="00C15705" w:rsidRDefault="00C15705" w:rsidP="00C15705">
          <w:pPr>
            <w:pStyle w:val="111862BA1F1043AC914D32D2BCE95B62"/>
          </w:pPr>
          <w:r w:rsidRPr="00F84349">
            <w:rPr>
              <w:rStyle w:val="PlaceholderText"/>
              <w:color w:val="A6A6A6" w:themeColor="background1" w:themeShade="A6"/>
              <w:sz w:val="12"/>
              <w:szCs w:val="12"/>
            </w:rPr>
            <w:t>Click or tap here to enter text.</w:t>
          </w:r>
        </w:p>
      </w:docPartBody>
    </w:docPart>
    <w:docPart>
      <w:docPartPr>
        <w:name w:val="E112D28C38944AA798BDB5D4E0E7C1B2"/>
        <w:category>
          <w:name w:val="General"/>
          <w:gallery w:val="placeholder"/>
        </w:category>
        <w:types>
          <w:type w:val="bbPlcHdr"/>
        </w:types>
        <w:behaviors>
          <w:behavior w:val="content"/>
        </w:behaviors>
        <w:guid w:val="{1BC00DD2-7B47-4FC8-A4D3-E4B35CE05379}"/>
      </w:docPartPr>
      <w:docPartBody>
        <w:p w:rsidR="00C15705" w:rsidRDefault="00C15705" w:rsidP="00C15705">
          <w:pPr>
            <w:pStyle w:val="E112D28C38944AA798BDB5D4E0E7C1B2"/>
          </w:pPr>
          <w:r w:rsidRPr="00F84349">
            <w:rPr>
              <w:rStyle w:val="PlaceholderText"/>
              <w:color w:val="A6A6A6" w:themeColor="background1" w:themeShade="A6"/>
              <w:sz w:val="12"/>
              <w:szCs w:val="12"/>
            </w:rPr>
            <w:t>Click or tap here to enter text.</w:t>
          </w:r>
        </w:p>
      </w:docPartBody>
    </w:docPart>
    <w:docPart>
      <w:docPartPr>
        <w:name w:val="B2D9D1D2D9A84CEEA9749CF9E8C06C41"/>
        <w:category>
          <w:name w:val="General"/>
          <w:gallery w:val="placeholder"/>
        </w:category>
        <w:types>
          <w:type w:val="bbPlcHdr"/>
        </w:types>
        <w:behaviors>
          <w:behavior w:val="content"/>
        </w:behaviors>
        <w:guid w:val="{8E91D2B2-DE60-4889-AB7C-F2DBB5606BB6}"/>
      </w:docPartPr>
      <w:docPartBody>
        <w:p w:rsidR="00C15705" w:rsidRDefault="00C15705" w:rsidP="00C15705">
          <w:pPr>
            <w:pStyle w:val="B2D9D1D2D9A84CEEA9749CF9E8C06C41"/>
          </w:pPr>
          <w:r w:rsidRPr="00F84349">
            <w:rPr>
              <w:rStyle w:val="PlaceholderText"/>
              <w:color w:val="A6A6A6" w:themeColor="background1" w:themeShade="A6"/>
              <w:sz w:val="12"/>
              <w:szCs w:val="12"/>
            </w:rPr>
            <w:t>Click or tap here to enter text.</w:t>
          </w:r>
        </w:p>
      </w:docPartBody>
    </w:docPart>
    <w:docPart>
      <w:docPartPr>
        <w:name w:val="D49CDF5F5B274654A36131AAEE8B620C"/>
        <w:category>
          <w:name w:val="General"/>
          <w:gallery w:val="placeholder"/>
        </w:category>
        <w:types>
          <w:type w:val="bbPlcHdr"/>
        </w:types>
        <w:behaviors>
          <w:behavior w:val="content"/>
        </w:behaviors>
        <w:guid w:val="{7B6C9D65-1424-46DE-89A5-0BF149D5573A}"/>
      </w:docPartPr>
      <w:docPartBody>
        <w:p w:rsidR="00C15705" w:rsidRDefault="00C15705" w:rsidP="00C15705">
          <w:pPr>
            <w:pStyle w:val="D49CDF5F5B274654A36131AAEE8B620C"/>
          </w:pPr>
          <w:r w:rsidRPr="00F84349">
            <w:rPr>
              <w:rStyle w:val="PlaceholderText"/>
              <w:color w:val="A6A6A6" w:themeColor="background1" w:themeShade="A6"/>
              <w:sz w:val="12"/>
              <w:szCs w:val="12"/>
            </w:rPr>
            <w:t>Click or tap here to enter text.</w:t>
          </w:r>
        </w:p>
      </w:docPartBody>
    </w:docPart>
    <w:docPart>
      <w:docPartPr>
        <w:name w:val="7658A4CD19394C699C7F1859317C8A8C"/>
        <w:category>
          <w:name w:val="General"/>
          <w:gallery w:val="placeholder"/>
        </w:category>
        <w:types>
          <w:type w:val="bbPlcHdr"/>
        </w:types>
        <w:behaviors>
          <w:behavior w:val="content"/>
        </w:behaviors>
        <w:guid w:val="{45DF8DF1-484A-4AF8-A5C2-ED49343B7F24}"/>
      </w:docPartPr>
      <w:docPartBody>
        <w:p w:rsidR="00C15705" w:rsidRDefault="00C15705" w:rsidP="00C15705">
          <w:pPr>
            <w:pStyle w:val="7658A4CD19394C699C7F1859317C8A8C"/>
          </w:pPr>
          <w:r w:rsidRPr="00F84349">
            <w:rPr>
              <w:rStyle w:val="PlaceholderText"/>
              <w:color w:val="A6A6A6" w:themeColor="background1" w:themeShade="A6"/>
              <w:sz w:val="12"/>
              <w:szCs w:val="12"/>
            </w:rPr>
            <w:t>Click or tap here to enter text.</w:t>
          </w:r>
        </w:p>
      </w:docPartBody>
    </w:docPart>
    <w:docPart>
      <w:docPartPr>
        <w:name w:val="28F401AD225A4CC296278722C4436F71"/>
        <w:category>
          <w:name w:val="General"/>
          <w:gallery w:val="placeholder"/>
        </w:category>
        <w:types>
          <w:type w:val="bbPlcHdr"/>
        </w:types>
        <w:behaviors>
          <w:behavior w:val="content"/>
        </w:behaviors>
        <w:guid w:val="{4773AEC6-6C42-4CBA-81CC-1CBAC31CC378}"/>
      </w:docPartPr>
      <w:docPartBody>
        <w:p w:rsidR="00C15705" w:rsidRDefault="00C15705" w:rsidP="00C15705">
          <w:pPr>
            <w:pStyle w:val="28F401AD225A4CC296278722C4436F71"/>
          </w:pPr>
          <w:r w:rsidRPr="006D21B1">
            <w:rPr>
              <w:rStyle w:val="PlaceholderText"/>
            </w:rPr>
            <w:t>Click or tap to enter a date.</w:t>
          </w:r>
        </w:p>
      </w:docPartBody>
    </w:docPart>
    <w:docPart>
      <w:docPartPr>
        <w:name w:val="3359DF5E0B8844A4B5A7097B3B6078F6"/>
        <w:category>
          <w:name w:val="General"/>
          <w:gallery w:val="placeholder"/>
        </w:category>
        <w:types>
          <w:type w:val="bbPlcHdr"/>
        </w:types>
        <w:behaviors>
          <w:behavior w:val="content"/>
        </w:behaviors>
        <w:guid w:val="{E07731FA-2988-4DEC-8988-D25D7B5C0C65}"/>
      </w:docPartPr>
      <w:docPartBody>
        <w:p w:rsidR="00C15705" w:rsidRDefault="00C15705" w:rsidP="00C15705">
          <w:pPr>
            <w:pStyle w:val="3359DF5E0B8844A4B5A7097B3B6078F6"/>
          </w:pPr>
          <w:r w:rsidRPr="006D21B1">
            <w:rPr>
              <w:rStyle w:val="PlaceholderText"/>
            </w:rPr>
            <w:t>Click or tap to enter a date.</w:t>
          </w:r>
        </w:p>
      </w:docPartBody>
    </w:docPart>
    <w:docPart>
      <w:docPartPr>
        <w:name w:val="DCFA152D487441C488E462A927283F2C"/>
        <w:category>
          <w:name w:val="General"/>
          <w:gallery w:val="placeholder"/>
        </w:category>
        <w:types>
          <w:type w:val="bbPlcHdr"/>
        </w:types>
        <w:behaviors>
          <w:behavior w:val="content"/>
        </w:behaviors>
        <w:guid w:val="{AD70B825-6C98-4C2E-86EF-52DCB1D79353}"/>
      </w:docPartPr>
      <w:docPartBody>
        <w:p w:rsidR="00C15705" w:rsidRDefault="00C15705" w:rsidP="00C15705">
          <w:pPr>
            <w:pStyle w:val="DCFA152D487441C488E462A927283F2C"/>
          </w:pPr>
          <w:r w:rsidRPr="00F84349">
            <w:rPr>
              <w:rStyle w:val="PlaceholderText"/>
              <w:color w:val="A6A6A6" w:themeColor="background1" w:themeShade="A6"/>
              <w:sz w:val="12"/>
              <w:szCs w:val="12"/>
            </w:rPr>
            <w:t>Click or tap here to enter text.</w:t>
          </w:r>
        </w:p>
      </w:docPartBody>
    </w:docPart>
    <w:docPart>
      <w:docPartPr>
        <w:name w:val="FC8745B9DF63407E96A6AC79723F9468"/>
        <w:category>
          <w:name w:val="General"/>
          <w:gallery w:val="placeholder"/>
        </w:category>
        <w:types>
          <w:type w:val="bbPlcHdr"/>
        </w:types>
        <w:behaviors>
          <w:behavior w:val="content"/>
        </w:behaviors>
        <w:guid w:val="{078CB057-ABCB-4F9E-8FD0-E1331B291673}"/>
      </w:docPartPr>
      <w:docPartBody>
        <w:p w:rsidR="00C15705" w:rsidRDefault="00C15705" w:rsidP="00C15705">
          <w:pPr>
            <w:pStyle w:val="FC8745B9DF63407E96A6AC79723F9468"/>
          </w:pPr>
          <w:r w:rsidRPr="00F84349">
            <w:rPr>
              <w:rStyle w:val="PlaceholderText"/>
              <w:color w:val="A6A6A6" w:themeColor="background1" w:themeShade="A6"/>
              <w:sz w:val="12"/>
              <w:szCs w:val="12"/>
            </w:rPr>
            <w:t>Click or tap here to enter text.</w:t>
          </w:r>
        </w:p>
      </w:docPartBody>
    </w:docPart>
    <w:docPart>
      <w:docPartPr>
        <w:name w:val="7C22FEB0F1A94706BDE766C1112EAE47"/>
        <w:category>
          <w:name w:val="General"/>
          <w:gallery w:val="placeholder"/>
        </w:category>
        <w:types>
          <w:type w:val="bbPlcHdr"/>
        </w:types>
        <w:behaviors>
          <w:behavior w:val="content"/>
        </w:behaviors>
        <w:guid w:val="{A2EC0FEB-B834-48BA-9B76-03A892DB7FAC}"/>
      </w:docPartPr>
      <w:docPartBody>
        <w:p w:rsidR="00C15705" w:rsidRDefault="00C15705" w:rsidP="00C15705">
          <w:pPr>
            <w:pStyle w:val="7C22FEB0F1A94706BDE766C1112EAE47"/>
          </w:pPr>
          <w:r w:rsidRPr="00F84349">
            <w:rPr>
              <w:rStyle w:val="PlaceholderText"/>
              <w:color w:val="A6A6A6" w:themeColor="background1" w:themeShade="A6"/>
              <w:sz w:val="12"/>
              <w:szCs w:val="12"/>
            </w:rPr>
            <w:t>Click or tap here to enter text.</w:t>
          </w:r>
        </w:p>
      </w:docPartBody>
    </w:docPart>
    <w:docPart>
      <w:docPartPr>
        <w:name w:val="D80B64B648A64C0CB829F0445BDF81FF"/>
        <w:category>
          <w:name w:val="General"/>
          <w:gallery w:val="placeholder"/>
        </w:category>
        <w:types>
          <w:type w:val="bbPlcHdr"/>
        </w:types>
        <w:behaviors>
          <w:behavior w:val="content"/>
        </w:behaviors>
        <w:guid w:val="{3210DC73-39A5-4ECD-AA6E-1087ECC54E93}"/>
      </w:docPartPr>
      <w:docPartBody>
        <w:p w:rsidR="00C15705" w:rsidRDefault="00C15705" w:rsidP="00C15705">
          <w:pPr>
            <w:pStyle w:val="D80B64B648A64C0CB829F0445BDF81FF"/>
          </w:pPr>
          <w:r w:rsidRPr="00F84349">
            <w:rPr>
              <w:rStyle w:val="PlaceholderText"/>
              <w:color w:val="A6A6A6" w:themeColor="background1" w:themeShade="A6"/>
              <w:sz w:val="12"/>
              <w:szCs w:val="12"/>
            </w:rPr>
            <w:t>Click or tap here to enter text.</w:t>
          </w:r>
        </w:p>
      </w:docPartBody>
    </w:docPart>
    <w:docPart>
      <w:docPartPr>
        <w:name w:val="F7EC40260A54405E887925260C68689F"/>
        <w:category>
          <w:name w:val="General"/>
          <w:gallery w:val="placeholder"/>
        </w:category>
        <w:types>
          <w:type w:val="bbPlcHdr"/>
        </w:types>
        <w:behaviors>
          <w:behavior w:val="content"/>
        </w:behaviors>
        <w:guid w:val="{A064FF36-2649-44FC-9FF0-18657BE3EC03}"/>
      </w:docPartPr>
      <w:docPartBody>
        <w:p w:rsidR="00C15705" w:rsidRDefault="00C15705" w:rsidP="00C15705">
          <w:pPr>
            <w:pStyle w:val="F7EC40260A54405E887925260C68689F"/>
          </w:pPr>
          <w:r w:rsidRPr="00F84349">
            <w:rPr>
              <w:rStyle w:val="PlaceholderText"/>
              <w:color w:val="A6A6A6" w:themeColor="background1" w:themeShade="A6"/>
              <w:sz w:val="12"/>
              <w:szCs w:val="12"/>
            </w:rPr>
            <w:t>Click or tap here to enter text.</w:t>
          </w:r>
        </w:p>
      </w:docPartBody>
    </w:docPart>
    <w:docPart>
      <w:docPartPr>
        <w:name w:val="9D719419C4EB4A768ABBB4C438C8278B"/>
        <w:category>
          <w:name w:val="General"/>
          <w:gallery w:val="placeholder"/>
        </w:category>
        <w:types>
          <w:type w:val="bbPlcHdr"/>
        </w:types>
        <w:behaviors>
          <w:behavior w:val="content"/>
        </w:behaviors>
        <w:guid w:val="{ED778B38-E023-461A-ACB5-77A27050B507}"/>
      </w:docPartPr>
      <w:docPartBody>
        <w:p w:rsidR="00C15705" w:rsidRDefault="00C15705" w:rsidP="00C15705">
          <w:pPr>
            <w:pStyle w:val="9D719419C4EB4A768ABBB4C438C8278B"/>
          </w:pPr>
          <w:r w:rsidRPr="006D21B1">
            <w:rPr>
              <w:rStyle w:val="PlaceholderText"/>
            </w:rPr>
            <w:t>Click or tap to enter a date.</w:t>
          </w:r>
        </w:p>
      </w:docPartBody>
    </w:docPart>
    <w:docPart>
      <w:docPartPr>
        <w:name w:val="9DA66F7B955C4C30AB085C02AD837EFA"/>
        <w:category>
          <w:name w:val="General"/>
          <w:gallery w:val="placeholder"/>
        </w:category>
        <w:types>
          <w:type w:val="bbPlcHdr"/>
        </w:types>
        <w:behaviors>
          <w:behavior w:val="content"/>
        </w:behaviors>
        <w:guid w:val="{E9458E26-1AEE-40F6-9AC6-FE4D3A66FB20}"/>
      </w:docPartPr>
      <w:docPartBody>
        <w:p w:rsidR="00C15705" w:rsidRDefault="00C15705" w:rsidP="00C15705">
          <w:pPr>
            <w:pStyle w:val="9DA66F7B955C4C30AB085C02AD837EFA"/>
          </w:pPr>
          <w:r w:rsidRPr="006D21B1">
            <w:rPr>
              <w:rStyle w:val="PlaceholderText"/>
            </w:rPr>
            <w:t>Click or tap to enter a date.</w:t>
          </w:r>
        </w:p>
      </w:docPartBody>
    </w:docPart>
    <w:docPart>
      <w:docPartPr>
        <w:name w:val="6203EDD2551C4CD98C9BC130E3A63251"/>
        <w:category>
          <w:name w:val="General"/>
          <w:gallery w:val="placeholder"/>
        </w:category>
        <w:types>
          <w:type w:val="bbPlcHdr"/>
        </w:types>
        <w:behaviors>
          <w:behavior w:val="content"/>
        </w:behaviors>
        <w:guid w:val="{FC4B21DC-0DA6-493E-88FF-4FF35C8E5A71}"/>
      </w:docPartPr>
      <w:docPartBody>
        <w:p w:rsidR="00C15705" w:rsidRDefault="00C15705" w:rsidP="00C15705">
          <w:pPr>
            <w:pStyle w:val="6203EDD2551C4CD98C9BC130E3A63251"/>
          </w:pPr>
          <w:r w:rsidRPr="00F84349">
            <w:rPr>
              <w:rStyle w:val="PlaceholderText"/>
              <w:color w:val="A6A6A6" w:themeColor="background1" w:themeShade="A6"/>
              <w:sz w:val="12"/>
              <w:szCs w:val="12"/>
            </w:rPr>
            <w:t>Click or tap here to enter text.</w:t>
          </w:r>
        </w:p>
      </w:docPartBody>
    </w:docPart>
    <w:docPart>
      <w:docPartPr>
        <w:name w:val="EC953B33130B4D14A437312E924BA814"/>
        <w:category>
          <w:name w:val="General"/>
          <w:gallery w:val="placeholder"/>
        </w:category>
        <w:types>
          <w:type w:val="bbPlcHdr"/>
        </w:types>
        <w:behaviors>
          <w:behavior w:val="content"/>
        </w:behaviors>
        <w:guid w:val="{C173D9FA-1090-4FB0-AC77-D44484A92585}"/>
      </w:docPartPr>
      <w:docPartBody>
        <w:p w:rsidR="00C15705" w:rsidRDefault="00C15705" w:rsidP="00C15705">
          <w:pPr>
            <w:pStyle w:val="EC953B33130B4D14A437312E924BA814"/>
          </w:pPr>
          <w:r w:rsidRPr="00F84349">
            <w:rPr>
              <w:rStyle w:val="PlaceholderText"/>
              <w:color w:val="A6A6A6" w:themeColor="background1" w:themeShade="A6"/>
              <w:sz w:val="12"/>
              <w:szCs w:val="12"/>
            </w:rPr>
            <w:t>Click or tap here to enter text.</w:t>
          </w:r>
        </w:p>
      </w:docPartBody>
    </w:docPart>
    <w:docPart>
      <w:docPartPr>
        <w:name w:val="757317F2C5F246469CED19F0D1E41BB9"/>
        <w:category>
          <w:name w:val="General"/>
          <w:gallery w:val="placeholder"/>
        </w:category>
        <w:types>
          <w:type w:val="bbPlcHdr"/>
        </w:types>
        <w:behaviors>
          <w:behavior w:val="content"/>
        </w:behaviors>
        <w:guid w:val="{22A24D79-4173-48E3-996E-2F6745A6C890}"/>
      </w:docPartPr>
      <w:docPartBody>
        <w:p w:rsidR="00C15705" w:rsidRDefault="00C15705" w:rsidP="00C15705">
          <w:pPr>
            <w:pStyle w:val="757317F2C5F246469CED19F0D1E41BB9"/>
          </w:pPr>
          <w:r w:rsidRPr="00F84349">
            <w:rPr>
              <w:rStyle w:val="PlaceholderText"/>
              <w:color w:val="A6A6A6" w:themeColor="background1" w:themeShade="A6"/>
              <w:sz w:val="12"/>
              <w:szCs w:val="12"/>
            </w:rPr>
            <w:t>Click or tap here to enter text.</w:t>
          </w:r>
        </w:p>
      </w:docPartBody>
    </w:docPart>
    <w:docPart>
      <w:docPartPr>
        <w:name w:val="817EF9B81A084A66B16C464BAE656A9A"/>
        <w:category>
          <w:name w:val="General"/>
          <w:gallery w:val="placeholder"/>
        </w:category>
        <w:types>
          <w:type w:val="bbPlcHdr"/>
        </w:types>
        <w:behaviors>
          <w:behavior w:val="content"/>
        </w:behaviors>
        <w:guid w:val="{99B2A0A0-B171-45FB-BF1D-E1BE9B7E770C}"/>
      </w:docPartPr>
      <w:docPartBody>
        <w:p w:rsidR="00C15705" w:rsidRDefault="00C15705" w:rsidP="00C15705">
          <w:pPr>
            <w:pStyle w:val="817EF9B81A084A66B16C464BAE656A9A"/>
          </w:pPr>
          <w:r w:rsidRPr="00F84349">
            <w:rPr>
              <w:rStyle w:val="PlaceholderText"/>
              <w:color w:val="A6A6A6" w:themeColor="background1" w:themeShade="A6"/>
              <w:sz w:val="12"/>
              <w:szCs w:val="12"/>
            </w:rPr>
            <w:t>Click or tap here to enter text.</w:t>
          </w:r>
        </w:p>
      </w:docPartBody>
    </w:docPart>
    <w:docPart>
      <w:docPartPr>
        <w:name w:val="82ADBD86F5224B1D830F5BD83AAC6214"/>
        <w:category>
          <w:name w:val="General"/>
          <w:gallery w:val="placeholder"/>
        </w:category>
        <w:types>
          <w:type w:val="bbPlcHdr"/>
        </w:types>
        <w:behaviors>
          <w:behavior w:val="content"/>
        </w:behaviors>
        <w:guid w:val="{396A2734-0255-4BB8-BC94-6E32DC013545}"/>
      </w:docPartPr>
      <w:docPartBody>
        <w:p w:rsidR="00C15705" w:rsidRDefault="00C15705" w:rsidP="00C15705">
          <w:pPr>
            <w:pStyle w:val="82ADBD86F5224B1D830F5BD83AAC6214"/>
          </w:pPr>
          <w:r w:rsidRPr="00F84349">
            <w:rPr>
              <w:rStyle w:val="PlaceholderText"/>
              <w:color w:val="A6A6A6" w:themeColor="background1" w:themeShade="A6"/>
              <w:sz w:val="12"/>
              <w:szCs w:val="12"/>
            </w:rPr>
            <w:t>Click or tap here to enter text.</w:t>
          </w:r>
        </w:p>
      </w:docPartBody>
    </w:docPart>
    <w:docPart>
      <w:docPartPr>
        <w:name w:val="F8D7F6CA84ED45DDABF36172CBF01019"/>
        <w:category>
          <w:name w:val="General"/>
          <w:gallery w:val="placeholder"/>
        </w:category>
        <w:types>
          <w:type w:val="bbPlcHdr"/>
        </w:types>
        <w:behaviors>
          <w:behavior w:val="content"/>
        </w:behaviors>
        <w:guid w:val="{660A0D53-8C85-44C6-BA15-232FDD3DB267}"/>
      </w:docPartPr>
      <w:docPartBody>
        <w:p w:rsidR="00C15705" w:rsidRDefault="00C15705" w:rsidP="00C15705">
          <w:pPr>
            <w:pStyle w:val="F8D7F6CA84ED45DDABF36172CBF01019"/>
          </w:pPr>
          <w:r w:rsidRPr="006D21B1">
            <w:rPr>
              <w:rStyle w:val="PlaceholderText"/>
            </w:rPr>
            <w:t>Click or tap to enter a date.</w:t>
          </w:r>
        </w:p>
      </w:docPartBody>
    </w:docPart>
    <w:docPart>
      <w:docPartPr>
        <w:name w:val="E77A47CD79684CCF8E264133B7C0F527"/>
        <w:category>
          <w:name w:val="General"/>
          <w:gallery w:val="placeholder"/>
        </w:category>
        <w:types>
          <w:type w:val="bbPlcHdr"/>
        </w:types>
        <w:behaviors>
          <w:behavior w:val="content"/>
        </w:behaviors>
        <w:guid w:val="{A12BC456-A85D-4F7D-947A-F64FFEF306F4}"/>
      </w:docPartPr>
      <w:docPartBody>
        <w:p w:rsidR="00C15705" w:rsidRDefault="00C15705" w:rsidP="00C15705">
          <w:pPr>
            <w:pStyle w:val="E77A47CD79684CCF8E264133B7C0F527"/>
          </w:pPr>
          <w:r w:rsidRPr="006D21B1">
            <w:rPr>
              <w:rStyle w:val="PlaceholderText"/>
            </w:rPr>
            <w:t>Click or tap to enter a date.</w:t>
          </w:r>
        </w:p>
      </w:docPartBody>
    </w:docPart>
    <w:docPart>
      <w:docPartPr>
        <w:name w:val="5F07BF3F45A34BDD87C83228C7112EB1"/>
        <w:category>
          <w:name w:val="General"/>
          <w:gallery w:val="placeholder"/>
        </w:category>
        <w:types>
          <w:type w:val="bbPlcHdr"/>
        </w:types>
        <w:behaviors>
          <w:behavior w:val="content"/>
        </w:behaviors>
        <w:guid w:val="{C6D7A744-63C6-484F-A1EC-4AAF0E6C267C}"/>
      </w:docPartPr>
      <w:docPartBody>
        <w:p w:rsidR="00C15705" w:rsidRDefault="00C15705" w:rsidP="00C15705">
          <w:pPr>
            <w:pStyle w:val="5F07BF3F45A34BDD87C83228C7112EB1"/>
          </w:pPr>
          <w:r w:rsidRPr="00F84349">
            <w:rPr>
              <w:rStyle w:val="PlaceholderText"/>
              <w:color w:val="A6A6A6" w:themeColor="background1" w:themeShade="A6"/>
              <w:sz w:val="12"/>
              <w:szCs w:val="12"/>
            </w:rPr>
            <w:t>Click or tap here to enter text.</w:t>
          </w:r>
        </w:p>
      </w:docPartBody>
    </w:docPart>
    <w:docPart>
      <w:docPartPr>
        <w:name w:val="1D91352C7F1349B3A9CC08BF867A4D4D"/>
        <w:category>
          <w:name w:val="General"/>
          <w:gallery w:val="placeholder"/>
        </w:category>
        <w:types>
          <w:type w:val="bbPlcHdr"/>
        </w:types>
        <w:behaviors>
          <w:behavior w:val="content"/>
        </w:behaviors>
        <w:guid w:val="{43477D1F-0C34-4536-8DDF-D7CFC75F2666}"/>
      </w:docPartPr>
      <w:docPartBody>
        <w:p w:rsidR="00C15705" w:rsidRDefault="00C15705" w:rsidP="00C15705">
          <w:pPr>
            <w:pStyle w:val="1D91352C7F1349B3A9CC08BF867A4D4D"/>
          </w:pPr>
          <w:r w:rsidRPr="00F84349">
            <w:rPr>
              <w:rStyle w:val="PlaceholderText"/>
              <w:color w:val="A6A6A6" w:themeColor="background1" w:themeShade="A6"/>
              <w:sz w:val="12"/>
              <w:szCs w:val="12"/>
            </w:rPr>
            <w:t>Click or tap here to enter text.</w:t>
          </w:r>
        </w:p>
      </w:docPartBody>
    </w:docPart>
    <w:docPart>
      <w:docPartPr>
        <w:name w:val="677E3BDB1D8E4C30B9FB755577875B94"/>
        <w:category>
          <w:name w:val="General"/>
          <w:gallery w:val="placeholder"/>
        </w:category>
        <w:types>
          <w:type w:val="bbPlcHdr"/>
        </w:types>
        <w:behaviors>
          <w:behavior w:val="content"/>
        </w:behaviors>
        <w:guid w:val="{12785927-EC04-445E-B3AF-CD8E6DFCA431}"/>
      </w:docPartPr>
      <w:docPartBody>
        <w:p w:rsidR="00C15705" w:rsidRDefault="00C15705" w:rsidP="00C15705">
          <w:pPr>
            <w:pStyle w:val="677E3BDB1D8E4C30B9FB755577875B94"/>
          </w:pPr>
          <w:r w:rsidRPr="00F84349">
            <w:rPr>
              <w:rStyle w:val="PlaceholderText"/>
              <w:color w:val="A6A6A6" w:themeColor="background1" w:themeShade="A6"/>
              <w:sz w:val="12"/>
              <w:szCs w:val="12"/>
            </w:rPr>
            <w:t>Click or tap here to enter text.</w:t>
          </w:r>
        </w:p>
      </w:docPartBody>
    </w:docPart>
    <w:docPart>
      <w:docPartPr>
        <w:name w:val="6A79FC9BD9544CF593F374969F0D345A"/>
        <w:category>
          <w:name w:val="General"/>
          <w:gallery w:val="placeholder"/>
        </w:category>
        <w:types>
          <w:type w:val="bbPlcHdr"/>
        </w:types>
        <w:behaviors>
          <w:behavior w:val="content"/>
        </w:behaviors>
        <w:guid w:val="{BDD5FABB-B899-4665-A2A2-45C7316F3C70}"/>
      </w:docPartPr>
      <w:docPartBody>
        <w:p w:rsidR="00C15705" w:rsidRDefault="00C15705" w:rsidP="00C15705">
          <w:pPr>
            <w:pStyle w:val="6A79FC9BD9544CF593F374969F0D345A"/>
          </w:pPr>
          <w:r w:rsidRPr="00F84349">
            <w:rPr>
              <w:rStyle w:val="PlaceholderText"/>
              <w:color w:val="A6A6A6" w:themeColor="background1" w:themeShade="A6"/>
              <w:sz w:val="12"/>
              <w:szCs w:val="12"/>
            </w:rPr>
            <w:t>Click or tap here to enter text.</w:t>
          </w:r>
        </w:p>
      </w:docPartBody>
    </w:docPart>
    <w:docPart>
      <w:docPartPr>
        <w:name w:val="267381B2BDD441B68BF254773D82061E"/>
        <w:category>
          <w:name w:val="General"/>
          <w:gallery w:val="placeholder"/>
        </w:category>
        <w:types>
          <w:type w:val="bbPlcHdr"/>
        </w:types>
        <w:behaviors>
          <w:behavior w:val="content"/>
        </w:behaviors>
        <w:guid w:val="{38D063CF-C1A2-4A15-ABDD-65865002DDFA}"/>
      </w:docPartPr>
      <w:docPartBody>
        <w:p w:rsidR="00C15705" w:rsidRDefault="00C15705" w:rsidP="00C15705">
          <w:pPr>
            <w:pStyle w:val="267381B2BDD441B68BF254773D82061E"/>
          </w:pPr>
          <w:r w:rsidRPr="00F84349">
            <w:rPr>
              <w:rStyle w:val="PlaceholderText"/>
              <w:color w:val="A6A6A6" w:themeColor="background1" w:themeShade="A6"/>
              <w:sz w:val="12"/>
              <w:szCs w:val="12"/>
            </w:rPr>
            <w:t>Click or tap here to enter text.</w:t>
          </w:r>
        </w:p>
      </w:docPartBody>
    </w:docPart>
    <w:docPart>
      <w:docPartPr>
        <w:name w:val="0305B4EA91784368AB8F97A0413AD42E"/>
        <w:category>
          <w:name w:val="General"/>
          <w:gallery w:val="placeholder"/>
        </w:category>
        <w:types>
          <w:type w:val="bbPlcHdr"/>
        </w:types>
        <w:behaviors>
          <w:behavior w:val="content"/>
        </w:behaviors>
        <w:guid w:val="{0278A838-71B4-4B71-BDE5-E829F806795B}"/>
      </w:docPartPr>
      <w:docPartBody>
        <w:p w:rsidR="00C15705" w:rsidRDefault="00C15705" w:rsidP="00C15705">
          <w:pPr>
            <w:pStyle w:val="0305B4EA91784368AB8F97A0413AD42E"/>
          </w:pPr>
          <w:r w:rsidRPr="006D21B1">
            <w:rPr>
              <w:rStyle w:val="PlaceholderText"/>
            </w:rPr>
            <w:t>Click or tap to enter a date.</w:t>
          </w:r>
        </w:p>
      </w:docPartBody>
    </w:docPart>
    <w:docPart>
      <w:docPartPr>
        <w:name w:val="BD25D6C9D93042568600D1CFCFDFD8FA"/>
        <w:category>
          <w:name w:val="General"/>
          <w:gallery w:val="placeholder"/>
        </w:category>
        <w:types>
          <w:type w:val="bbPlcHdr"/>
        </w:types>
        <w:behaviors>
          <w:behavior w:val="content"/>
        </w:behaviors>
        <w:guid w:val="{5792F397-E037-4A77-8D2D-AD1EE3E0CAD4}"/>
      </w:docPartPr>
      <w:docPartBody>
        <w:p w:rsidR="00C15705" w:rsidRDefault="00C15705" w:rsidP="00C15705">
          <w:pPr>
            <w:pStyle w:val="BD25D6C9D93042568600D1CFCFDFD8FA"/>
          </w:pPr>
          <w:r w:rsidRPr="006D21B1">
            <w:rPr>
              <w:rStyle w:val="PlaceholderText"/>
            </w:rPr>
            <w:t>Click or tap to enter a date.</w:t>
          </w:r>
        </w:p>
      </w:docPartBody>
    </w:docPart>
    <w:docPart>
      <w:docPartPr>
        <w:name w:val="A0CC8B13A2DA421B922D8761C70B9EFC"/>
        <w:category>
          <w:name w:val="General"/>
          <w:gallery w:val="placeholder"/>
        </w:category>
        <w:types>
          <w:type w:val="bbPlcHdr"/>
        </w:types>
        <w:behaviors>
          <w:behavior w:val="content"/>
        </w:behaviors>
        <w:guid w:val="{BB07FCFB-2B93-46A1-8DD0-AD61EF03768B}"/>
      </w:docPartPr>
      <w:docPartBody>
        <w:p w:rsidR="00C15705" w:rsidRDefault="00C15705" w:rsidP="00C15705">
          <w:pPr>
            <w:pStyle w:val="A0CC8B13A2DA421B922D8761C70B9EFC"/>
          </w:pPr>
          <w:r w:rsidRPr="00F84349">
            <w:rPr>
              <w:rStyle w:val="PlaceholderText"/>
              <w:color w:val="A6A6A6" w:themeColor="background1" w:themeShade="A6"/>
              <w:sz w:val="12"/>
              <w:szCs w:val="12"/>
            </w:rPr>
            <w:t>Click or tap here to enter text.</w:t>
          </w:r>
        </w:p>
      </w:docPartBody>
    </w:docPart>
    <w:docPart>
      <w:docPartPr>
        <w:name w:val="BD4FEEB2E95D4057B1F76837E1DBD64E"/>
        <w:category>
          <w:name w:val="General"/>
          <w:gallery w:val="placeholder"/>
        </w:category>
        <w:types>
          <w:type w:val="bbPlcHdr"/>
        </w:types>
        <w:behaviors>
          <w:behavior w:val="content"/>
        </w:behaviors>
        <w:guid w:val="{F75C6D3E-98AD-483B-BAE0-5C36E55C5A68}"/>
      </w:docPartPr>
      <w:docPartBody>
        <w:p w:rsidR="00C15705" w:rsidRDefault="00C15705" w:rsidP="00C15705">
          <w:pPr>
            <w:pStyle w:val="BD4FEEB2E95D4057B1F76837E1DBD64E"/>
          </w:pPr>
          <w:r w:rsidRPr="00F84349">
            <w:rPr>
              <w:rStyle w:val="PlaceholderText"/>
              <w:b/>
              <w:color w:val="A6A6A6" w:themeColor="background1" w:themeShade="A6"/>
            </w:rPr>
            <w:t>Click or tap here to enter text.</w:t>
          </w:r>
        </w:p>
      </w:docPartBody>
    </w:docPart>
    <w:docPart>
      <w:docPartPr>
        <w:name w:val="3695FF222F8C458AB00EEECD2CF6C083"/>
        <w:category>
          <w:name w:val="General"/>
          <w:gallery w:val="placeholder"/>
        </w:category>
        <w:types>
          <w:type w:val="bbPlcHdr"/>
        </w:types>
        <w:behaviors>
          <w:behavior w:val="content"/>
        </w:behaviors>
        <w:guid w:val="{F1894CFA-833E-4A6A-A68F-D8EAD358ADA8}"/>
      </w:docPartPr>
      <w:docPartBody>
        <w:p w:rsidR="00000000" w:rsidRDefault="00C15705" w:rsidP="00C15705">
          <w:pPr>
            <w:pStyle w:val="3695FF222F8C458AB00EEECD2CF6C083"/>
          </w:pPr>
          <w:r w:rsidRPr="00F84349">
            <w:rPr>
              <w:rStyle w:val="PlaceholderText"/>
              <w:b/>
              <w:color w:val="A6A6A6" w:themeColor="background1" w:themeShade="A6"/>
            </w:rPr>
            <w:t>Click or tap here to enter text.</w:t>
          </w:r>
        </w:p>
      </w:docPartBody>
    </w:docPart>
    <w:docPart>
      <w:docPartPr>
        <w:name w:val="DAD5F4CC95A04DE283EF12B8322BE599"/>
        <w:category>
          <w:name w:val="General"/>
          <w:gallery w:val="placeholder"/>
        </w:category>
        <w:types>
          <w:type w:val="bbPlcHdr"/>
        </w:types>
        <w:behaviors>
          <w:behavior w:val="content"/>
        </w:behaviors>
        <w:guid w:val="{51C20E22-BFB4-404A-A6D0-61D580AD4354}"/>
      </w:docPartPr>
      <w:docPartBody>
        <w:p w:rsidR="00000000" w:rsidRDefault="00C15705" w:rsidP="00C15705">
          <w:pPr>
            <w:pStyle w:val="DAD5F4CC95A04DE283EF12B8322BE599"/>
          </w:pPr>
          <w:r w:rsidRPr="00F84349">
            <w:rPr>
              <w:rStyle w:val="PlaceholderText"/>
              <w:color w:val="A6A6A6" w:themeColor="background1" w:themeShade="A6"/>
              <w:sz w:val="12"/>
              <w:szCs w:val="12"/>
            </w:rPr>
            <w:t>Click or tap here to enter text.</w:t>
          </w:r>
        </w:p>
      </w:docPartBody>
    </w:docPart>
    <w:docPart>
      <w:docPartPr>
        <w:name w:val="6951FA07D2AE4E669A40D23564E352BF"/>
        <w:category>
          <w:name w:val="General"/>
          <w:gallery w:val="placeholder"/>
        </w:category>
        <w:types>
          <w:type w:val="bbPlcHdr"/>
        </w:types>
        <w:behaviors>
          <w:behavior w:val="content"/>
        </w:behaviors>
        <w:guid w:val="{9CBDB73E-B97B-43E6-8E97-BF9546933315}"/>
      </w:docPartPr>
      <w:docPartBody>
        <w:p w:rsidR="00000000" w:rsidRDefault="00C15705" w:rsidP="00C15705">
          <w:pPr>
            <w:pStyle w:val="6951FA07D2AE4E669A40D23564E352BF"/>
          </w:pPr>
          <w:r w:rsidRPr="00F84349">
            <w:rPr>
              <w:rStyle w:val="PlaceholderText"/>
              <w:color w:val="A6A6A6" w:themeColor="background1" w:themeShade="A6"/>
              <w:sz w:val="12"/>
              <w:szCs w:val="12"/>
            </w:rPr>
            <w:t>Click or tap here to enter text.</w:t>
          </w:r>
        </w:p>
      </w:docPartBody>
    </w:docPart>
    <w:docPart>
      <w:docPartPr>
        <w:name w:val="A6463DEBD5B343E1BD52CA77AF0163D8"/>
        <w:category>
          <w:name w:val="General"/>
          <w:gallery w:val="placeholder"/>
        </w:category>
        <w:types>
          <w:type w:val="bbPlcHdr"/>
        </w:types>
        <w:behaviors>
          <w:behavior w:val="content"/>
        </w:behaviors>
        <w:guid w:val="{FE6B2D4B-10F6-454F-A285-8F0C91E731CE}"/>
      </w:docPartPr>
      <w:docPartBody>
        <w:p w:rsidR="00000000" w:rsidRDefault="00C15705" w:rsidP="00C15705">
          <w:pPr>
            <w:pStyle w:val="A6463DEBD5B343E1BD52CA77AF0163D8"/>
          </w:pPr>
          <w:r w:rsidRPr="00F84349">
            <w:rPr>
              <w:rStyle w:val="PlaceholderText"/>
              <w:color w:val="A6A6A6" w:themeColor="background1" w:themeShade="A6"/>
              <w:sz w:val="12"/>
              <w:szCs w:val="12"/>
            </w:rPr>
            <w:t>Click or tap here to enter text.</w:t>
          </w:r>
        </w:p>
      </w:docPartBody>
    </w:docPart>
    <w:docPart>
      <w:docPartPr>
        <w:name w:val="B605EBB5DD1D4C48BF4B23350202B03C"/>
        <w:category>
          <w:name w:val="General"/>
          <w:gallery w:val="placeholder"/>
        </w:category>
        <w:types>
          <w:type w:val="bbPlcHdr"/>
        </w:types>
        <w:behaviors>
          <w:behavior w:val="content"/>
        </w:behaviors>
        <w:guid w:val="{682F44CB-EB28-4694-BD2F-B8C7826C29FE}"/>
      </w:docPartPr>
      <w:docPartBody>
        <w:p w:rsidR="00000000" w:rsidRDefault="00C15705" w:rsidP="00C15705">
          <w:pPr>
            <w:pStyle w:val="B605EBB5DD1D4C48BF4B23350202B03C"/>
          </w:pPr>
          <w:r w:rsidRPr="00F84349">
            <w:rPr>
              <w:rStyle w:val="PlaceholderText"/>
              <w:color w:val="A6A6A6" w:themeColor="background1" w:themeShade="A6"/>
              <w:sz w:val="12"/>
              <w:szCs w:val="12"/>
            </w:rPr>
            <w:t>Click or tap here to enter text.</w:t>
          </w:r>
        </w:p>
      </w:docPartBody>
    </w:docPart>
    <w:docPart>
      <w:docPartPr>
        <w:name w:val="E15F22AF329548928312E216473C3825"/>
        <w:category>
          <w:name w:val="General"/>
          <w:gallery w:val="placeholder"/>
        </w:category>
        <w:types>
          <w:type w:val="bbPlcHdr"/>
        </w:types>
        <w:behaviors>
          <w:behavior w:val="content"/>
        </w:behaviors>
        <w:guid w:val="{ACC4E2BE-93B8-4CC5-9883-CDDD6B353C8F}"/>
      </w:docPartPr>
      <w:docPartBody>
        <w:p w:rsidR="00000000" w:rsidRDefault="00C15705" w:rsidP="00C15705">
          <w:pPr>
            <w:pStyle w:val="E15F22AF329548928312E216473C3825"/>
          </w:pPr>
          <w:r w:rsidRPr="006D21B1">
            <w:rPr>
              <w:rStyle w:val="PlaceholderText"/>
            </w:rPr>
            <w:t>Click or tap to enter a date.</w:t>
          </w:r>
        </w:p>
      </w:docPartBody>
    </w:docPart>
    <w:docPart>
      <w:docPartPr>
        <w:name w:val="6EBA98C9B8FA45679E913189814F4E71"/>
        <w:category>
          <w:name w:val="General"/>
          <w:gallery w:val="placeholder"/>
        </w:category>
        <w:types>
          <w:type w:val="bbPlcHdr"/>
        </w:types>
        <w:behaviors>
          <w:behavior w:val="content"/>
        </w:behaviors>
        <w:guid w:val="{7FC0013D-D60D-4466-879B-A7077FF7F5AA}"/>
      </w:docPartPr>
      <w:docPartBody>
        <w:p w:rsidR="00000000" w:rsidRDefault="00C15705" w:rsidP="00C15705">
          <w:pPr>
            <w:pStyle w:val="6EBA98C9B8FA45679E913189814F4E71"/>
          </w:pPr>
          <w:r w:rsidRPr="006D21B1">
            <w:rPr>
              <w:rStyle w:val="PlaceholderText"/>
            </w:rPr>
            <w:t>Click or tap to enter a date.</w:t>
          </w:r>
        </w:p>
      </w:docPartBody>
    </w:docPart>
    <w:docPart>
      <w:docPartPr>
        <w:name w:val="6B54305D75014347B56E123B570F025C"/>
        <w:category>
          <w:name w:val="General"/>
          <w:gallery w:val="placeholder"/>
        </w:category>
        <w:types>
          <w:type w:val="bbPlcHdr"/>
        </w:types>
        <w:behaviors>
          <w:behavior w:val="content"/>
        </w:behaviors>
        <w:guid w:val="{6AE9054B-B6C5-4753-BBEA-6DA5E0C262EC}"/>
      </w:docPartPr>
      <w:docPartBody>
        <w:p w:rsidR="00000000" w:rsidRDefault="00C15705" w:rsidP="00C15705">
          <w:pPr>
            <w:pStyle w:val="6B54305D75014347B56E123B570F025C"/>
          </w:pPr>
          <w:r w:rsidRPr="00F84349">
            <w:rPr>
              <w:rStyle w:val="PlaceholderText"/>
              <w:color w:val="A6A6A6" w:themeColor="background1" w:themeShade="A6"/>
              <w:sz w:val="12"/>
              <w:szCs w:val="12"/>
            </w:rPr>
            <w:t>Click or tap here to enter text.</w:t>
          </w:r>
        </w:p>
      </w:docPartBody>
    </w:docPart>
    <w:docPart>
      <w:docPartPr>
        <w:name w:val="774528C6D66048C48246038DCFE45FBB"/>
        <w:category>
          <w:name w:val="General"/>
          <w:gallery w:val="placeholder"/>
        </w:category>
        <w:types>
          <w:type w:val="bbPlcHdr"/>
        </w:types>
        <w:behaviors>
          <w:behavior w:val="content"/>
        </w:behaviors>
        <w:guid w:val="{F2C43634-A090-465E-A9AC-8A873C70DA4D}"/>
      </w:docPartPr>
      <w:docPartBody>
        <w:p w:rsidR="00000000" w:rsidRDefault="00C15705" w:rsidP="00C15705">
          <w:pPr>
            <w:pStyle w:val="774528C6D66048C48246038DCFE45FBB"/>
          </w:pPr>
          <w:r w:rsidRPr="00F84349">
            <w:rPr>
              <w:rStyle w:val="PlaceholderText"/>
              <w:color w:val="A6A6A6" w:themeColor="background1" w:themeShade="A6"/>
              <w:sz w:val="12"/>
              <w:szCs w:val="12"/>
            </w:rPr>
            <w:t>Click or tap here to enter text.</w:t>
          </w:r>
        </w:p>
      </w:docPartBody>
    </w:docPart>
    <w:docPart>
      <w:docPartPr>
        <w:name w:val="2FC025D4EE4C4EA89D6A32D50170F03A"/>
        <w:category>
          <w:name w:val="General"/>
          <w:gallery w:val="placeholder"/>
        </w:category>
        <w:types>
          <w:type w:val="bbPlcHdr"/>
        </w:types>
        <w:behaviors>
          <w:behavior w:val="content"/>
        </w:behaviors>
        <w:guid w:val="{DA96EFB3-B5C6-4BF2-80BF-306031DDFDA7}"/>
      </w:docPartPr>
      <w:docPartBody>
        <w:p w:rsidR="00000000" w:rsidRDefault="00C15705" w:rsidP="00C15705">
          <w:pPr>
            <w:pStyle w:val="2FC025D4EE4C4EA89D6A32D50170F03A"/>
          </w:pPr>
          <w:r w:rsidRPr="00F84349">
            <w:rPr>
              <w:rStyle w:val="PlaceholderText"/>
              <w:color w:val="A6A6A6" w:themeColor="background1" w:themeShade="A6"/>
              <w:sz w:val="12"/>
              <w:szCs w:val="12"/>
            </w:rPr>
            <w:t>Click or tap here to enter text.</w:t>
          </w:r>
        </w:p>
      </w:docPartBody>
    </w:docPart>
    <w:docPart>
      <w:docPartPr>
        <w:name w:val="84DAC273F3DA4E93B01ADE64508CC209"/>
        <w:category>
          <w:name w:val="General"/>
          <w:gallery w:val="placeholder"/>
        </w:category>
        <w:types>
          <w:type w:val="bbPlcHdr"/>
        </w:types>
        <w:behaviors>
          <w:behavior w:val="content"/>
        </w:behaviors>
        <w:guid w:val="{5B126865-6531-48FE-8AE4-231F1DE20721}"/>
      </w:docPartPr>
      <w:docPartBody>
        <w:p w:rsidR="00000000" w:rsidRDefault="00C15705" w:rsidP="00C15705">
          <w:pPr>
            <w:pStyle w:val="84DAC273F3DA4E93B01ADE64508CC209"/>
          </w:pPr>
          <w:r w:rsidRPr="00F84349">
            <w:rPr>
              <w:rStyle w:val="PlaceholderText"/>
              <w:color w:val="A6A6A6" w:themeColor="background1" w:themeShade="A6"/>
              <w:sz w:val="12"/>
              <w:szCs w:val="12"/>
            </w:rPr>
            <w:t>Click or tap here to enter text.</w:t>
          </w:r>
        </w:p>
      </w:docPartBody>
    </w:docPart>
    <w:docPart>
      <w:docPartPr>
        <w:name w:val="B7BB034B79EC42AF947578F67A7A9967"/>
        <w:category>
          <w:name w:val="General"/>
          <w:gallery w:val="placeholder"/>
        </w:category>
        <w:types>
          <w:type w:val="bbPlcHdr"/>
        </w:types>
        <w:behaviors>
          <w:behavior w:val="content"/>
        </w:behaviors>
        <w:guid w:val="{DBA78800-7D3E-4C33-A1EC-4F156A09C9F6}"/>
      </w:docPartPr>
      <w:docPartBody>
        <w:p w:rsidR="00000000" w:rsidRDefault="00C15705" w:rsidP="00C15705">
          <w:pPr>
            <w:pStyle w:val="B7BB034B79EC42AF947578F67A7A9967"/>
          </w:pPr>
          <w:r w:rsidRPr="00F84349">
            <w:rPr>
              <w:rStyle w:val="PlaceholderText"/>
              <w:color w:val="A6A6A6" w:themeColor="background1" w:themeShade="A6"/>
              <w:sz w:val="12"/>
              <w:szCs w:val="12"/>
            </w:rPr>
            <w:t>Click or tap here to enter text.</w:t>
          </w:r>
        </w:p>
      </w:docPartBody>
    </w:docPart>
    <w:docPart>
      <w:docPartPr>
        <w:name w:val="C7A6783D7750414085548930F3704D27"/>
        <w:category>
          <w:name w:val="General"/>
          <w:gallery w:val="placeholder"/>
        </w:category>
        <w:types>
          <w:type w:val="bbPlcHdr"/>
        </w:types>
        <w:behaviors>
          <w:behavior w:val="content"/>
        </w:behaviors>
        <w:guid w:val="{9FB42735-ADB8-46A6-A759-5155A5061974}"/>
      </w:docPartPr>
      <w:docPartBody>
        <w:p w:rsidR="00000000" w:rsidRDefault="00C15705" w:rsidP="00C15705">
          <w:pPr>
            <w:pStyle w:val="C7A6783D7750414085548930F3704D27"/>
          </w:pPr>
          <w:r w:rsidRPr="006D21B1">
            <w:rPr>
              <w:rStyle w:val="PlaceholderText"/>
            </w:rPr>
            <w:t>Click or tap to enter a date.</w:t>
          </w:r>
        </w:p>
      </w:docPartBody>
    </w:docPart>
    <w:docPart>
      <w:docPartPr>
        <w:name w:val="8A08D4A8DA4143D3A8A2AB1809653A39"/>
        <w:category>
          <w:name w:val="General"/>
          <w:gallery w:val="placeholder"/>
        </w:category>
        <w:types>
          <w:type w:val="bbPlcHdr"/>
        </w:types>
        <w:behaviors>
          <w:behavior w:val="content"/>
        </w:behaviors>
        <w:guid w:val="{B2119B75-F70C-4FE8-A7EF-A9F614E1D2AF}"/>
      </w:docPartPr>
      <w:docPartBody>
        <w:p w:rsidR="00000000" w:rsidRDefault="00C15705" w:rsidP="00C15705">
          <w:pPr>
            <w:pStyle w:val="8A08D4A8DA4143D3A8A2AB1809653A39"/>
          </w:pPr>
          <w:r w:rsidRPr="006D21B1">
            <w:rPr>
              <w:rStyle w:val="PlaceholderText"/>
            </w:rPr>
            <w:t>Click or tap to enter a date.</w:t>
          </w:r>
        </w:p>
      </w:docPartBody>
    </w:docPart>
    <w:docPart>
      <w:docPartPr>
        <w:name w:val="D965113EC6714D3FBD014B48F18CE08B"/>
        <w:category>
          <w:name w:val="General"/>
          <w:gallery w:val="placeholder"/>
        </w:category>
        <w:types>
          <w:type w:val="bbPlcHdr"/>
        </w:types>
        <w:behaviors>
          <w:behavior w:val="content"/>
        </w:behaviors>
        <w:guid w:val="{11FF97B5-9A8F-45ED-84B0-7DD0A502EEC0}"/>
      </w:docPartPr>
      <w:docPartBody>
        <w:p w:rsidR="00000000" w:rsidRDefault="00C15705" w:rsidP="00C15705">
          <w:pPr>
            <w:pStyle w:val="D965113EC6714D3FBD014B48F18CE08B"/>
          </w:pPr>
          <w:r w:rsidRPr="00F84349">
            <w:rPr>
              <w:rStyle w:val="PlaceholderText"/>
              <w:color w:val="A6A6A6" w:themeColor="background1" w:themeShade="A6"/>
              <w:sz w:val="12"/>
              <w:szCs w:val="12"/>
            </w:rPr>
            <w:t>Click or tap here to enter text.</w:t>
          </w:r>
        </w:p>
      </w:docPartBody>
    </w:docPart>
    <w:docPart>
      <w:docPartPr>
        <w:name w:val="EEF89D0FDE1249D0BEEB6A1D4500A2AE"/>
        <w:category>
          <w:name w:val="General"/>
          <w:gallery w:val="placeholder"/>
        </w:category>
        <w:types>
          <w:type w:val="bbPlcHdr"/>
        </w:types>
        <w:behaviors>
          <w:behavior w:val="content"/>
        </w:behaviors>
        <w:guid w:val="{1E8F927E-177E-4191-8EFF-E2B7D05B5B02}"/>
      </w:docPartPr>
      <w:docPartBody>
        <w:p w:rsidR="00000000" w:rsidRDefault="00C15705" w:rsidP="00C15705">
          <w:pPr>
            <w:pStyle w:val="EEF89D0FDE1249D0BEEB6A1D4500A2AE"/>
          </w:pPr>
          <w:r w:rsidRPr="00F84349">
            <w:rPr>
              <w:rStyle w:val="PlaceholderText"/>
              <w:color w:val="A6A6A6" w:themeColor="background1" w:themeShade="A6"/>
              <w:sz w:val="12"/>
              <w:szCs w:val="12"/>
            </w:rPr>
            <w:t>Click or tap here to enter text.</w:t>
          </w:r>
        </w:p>
      </w:docPartBody>
    </w:docPart>
    <w:docPart>
      <w:docPartPr>
        <w:name w:val="CCDD9FB2AA744AAEB6D675B2120585F3"/>
        <w:category>
          <w:name w:val="General"/>
          <w:gallery w:val="placeholder"/>
        </w:category>
        <w:types>
          <w:type w:val="bbPlcHdr"/>
        </w:types>
        <w:behaviors>
          <w:behavior w:val="content"/>
        </w:behaviors>
        <w:guid w:val="{F472A059-6D5A-4962-8CC9-745ACE662163}"/>
      </w:docPartPr>
      <w:docPartBody>
        <w:p w:rsidR="00000000" w:rsidRDefault="00C15705" w:rsidP="00C15705">
          <w:pPr>
            <w:pStyle w:val="CCDD9FB2AA744AAEB6D675B2120585F3"/>
          </w:pPr>
          <w:r w:rsidRPr="00F84349">
            <w:rPr>
              <w:rStyle w:val="PlaceholderText"/>
              <w:color w:val="A6A6A6" w:themeColor="background1" w:themeShade="A6"/>
              <w:sz w:val="12"/>
              <w:szCs w:val="12"/>
            </w:rPr>
            <w:t>Click or tap here to enter text.</w:t>
          </w:r>
        </w:p>
      </w:docPartBody>
    </w:docPart>
    <w:docPart>
      <w:docPartPr>
        <w:name w:val="64DADE1CEEA044EFBE9F41AC78E28C9E"/>
        <w:category>
          <w:name w:val="General"/>
          <w:gallery w:val="placeholder"/>
        </w:category>
        <w:types>
          <w:type w:val="bbPlcHdr"/>
        </w:types>
        <w:behaviors>
          <w:behavior w:val="content"/>
        </w:behaviors>
        <w:guid w:val="{7622368F-6FD0-4D6F-9517-80327A7B95F6}"/>
      </w:docPartPr>
      <w:docPartBody>
        <w:p w:rsidR="00000000" w:rsidRDefault="00C15705" w:rsidP="00C15705">
          <w:pPr>
            <w:pStyle w:val="64DADE1CEEA044EFBE9F41AC78E28C9E"/>
          </w:pPr>
          <w:r w:rsidRPr="00F84349">
            <w:rPr>
              <w:rStyle w:val="PlaceholderText"/>
              <w:color w:val="A6A6A6" w:themeColor="background1" w:themeShade="A6"/>
              <w:sz w:val="12"/>
              <w:szCs w:val="12"/>
            </w:rPr>
            <w:t>Click or tap here to enter text.</w:t>
          </w:r>
        </w:p>
      </w:docPartBody>
    </w:docPart>
    <w:docPart>
      <w:docPartPr>
        <w:name w:val="82313C998E9449598B002F90068FB9F8"/>
        <w:category>
          <w:name w:val="General"/>
          <w:gallery w:val="placeholder"/>
        </w:category>
        <w:types>
          <w:type w:val="bbPlcHdr"/>
        </w:types>
        <w:behaviors>
          <w:behavior w:val="content"/>
        </w:behaviors>
        <w:guid w:val="{8E5FBF59-7B18-40A1-A5FD-B81385DFF148}"/>
      </w:docPartPr>
      <w:docPartBody>
        <w:p w:rsidR="00000000" w:rsidRDefault="00C15705" w:rsidP="00C15705">
          <w:pPr>
            <w:pStyle w:val="82313C998E9449598B002F90068FB9F8"/>
          </w:pPr>
          <w:r w:rsidRPr="00F84349">
            <w:rPr>
              <w:rStyle w:val="PlaceholderText"/>
              <w:color w:val="A6A6A6" w:themeColor="background1" w:themeShade="A6"/>
              <w:sz w:val="12"/>
              <w:szCs w:val="12"/>
            </w:rPr>
            <w:t>Click or tap here to enter text.</w:t>
          </w:r>
        </w:p>
      </w:docPartBody>
    </w:docPart>
    <w:docPart>
      <w:docPartPr>
        <w:name w:val="8C7E951709864A6F879DBC93E2D7EC08"/>
        <w:category>
          <w:name w:val="General"/>
          <w:gallery w:val="placeholder"/>
        </w:category>
        <w:types>
          <w:type w:val="bbPlcHdr"/>
        </w:types>
        <w:behaviors>
          <w:behavior w:val="content"/>
        </w:behaviors>
        <w:guid w:val="{D8E25E35-A9DF-4815-BB57-9C6C54F348F9}"/>
      </w:docPartPr>
      <w:docPartBody>
        <w:p w:rsidR="00000000" w:rsidRDefault="00C15705" w:rsidP="00C15705">
          <w:pPr>
            <w:pStyle w:val="8C7E951709864A6F879DBC93E2D7EC08"/>
          </w:pPr>
          <w:r w:rsidRPr="006D21B1">
            <w:rPr>
              <w:rStyle w:val="PlaceholderText"/>
            </w:rPr>
            <w:t>Click or tap to enter a date.</w:t>
          </w:r>
        </w:p>
      </w:docPartBody>
    </w:docPart>
    <w:docPart>
      <w:docPartPr>
        <w:name w:val="E83EECD619354D25BEF59C0083D4816C"/>
        <w:category>
          <w:name w:val="General"/>
          <w:gallery w:val="placeholder"/>
        </w:category>
        <w:types>
          <w:type w:val="bbPlcHdr"/>
        </w:types>
        <w:behaviors>
          <w:behavior w:val="content"/>
        </w:behaviors>
        <w:guid w:val="{CFC64E7D-8DBB-4F96-B962-56C4BBB67124}"/>
      </w:docPartPr>
      <w:docPartBody>
        <w:p w:rsidR="00000000" w:rsidRDefault="00C15705" w:rsidP="00C15705">
          <w:pPr>
            <w:pStyle w:val="E83EECD619354D25BEF59C0083D4816C"/>
          </w:pPr>
          <w:r w:rsidRPr="006D21B1">
            <w:rPr>
              <w:rStyle w:val="PlaceholderText"/>
            </w:rPr>
            <w:t>Click or tap to enter a date.</w:t>
          </w:r>
        </w:p>
      </w:docPartBody>
    </w:docPart>
    <w:docPart>
      <w:docPartPr>
        <w:name w:val="0E1CE0F55E8E434CB852BEC00DC2C5C2"/>
        <w:category>
          <w:name w:val="General"/>
          <w:gallery w:val="placeholder"/>
        </w:category>
        <w:types>
          <w:type w:val="bbPlcHdr"/>
        </w:types>
        <w:behaviors>
          <w:behavior w:val="content"/>
        </w:behaviors>
        <w:guid w:val="{BA9F6A68-618A-4350-942F-8725EAEA6A00}"/>
      </w:docPartPr>
      <w:docPartBody>
        <w:p w:rsidR="00000000" w:rsidRDefault="00C15705" w:rsidP="00C15705">
          <w:pPr>
            <w:pStyle w:val="0E1CE0F55E8E434CB852BEC00DC2C5C2"/>
          </w:pPr>
          <w:r w:rsidRPr="00F84349">
            <w:rPr>
              <w:rStyle w:val="PlaceholderText"/>
              <w:color w:val="A6A6A6" w:themeColor="background1" w:themeShade="A6"/>
              <w:sz w:val="12"/>
              <w:szCs w:val="12"/>
            </w:rPr>
            <w:t>Click or tap here to enter text.</w:t>
          </w:r>
        </w:p>
      </w:docPartBody>
    </w:docPart>
    <w:docPart>
      <w:docPartPr>
        <w:name w:val="AF452A937E6C47568CDDFB2EFC06887C"/>
        <w:category>
          <w:name w:val="General"/>
          <w:gallery w:val="placeholder"/>
        </w:category>
        <w:types>
          <w:type w:val="bbPlcHdr"/>
        </w:types>
        <w:behaviors>
          <w:behavior w:val="content"/>
        </w:behaviors>
        <w:guid w:val="{BC0F4E67-09DB-4B93-8074-F69248E6A310}"/>
      </w:docPartPr>
      <w:docPartBody>
        <w:p w:rsidR="00000000" w:rsidRDefault="00C15705" w:rsidP="00C15705">
          <w:pPr>
            <w:pStyle w:val="AF452A937E6C47568CDDFB2EFC06887C"/>
          </w:pPr>
          <w:r w:rsidRPr="00F84349">
            <w:rPr>
              <w:rStyle w:val="PlaceholderText"/>
              <w:color w:val="A6A6A6" w:themeColor="background1" w:themeShade="A6"/>
              <w:sz w:val="12"/>
              <w:szCs w:val="12"/>
            </w:rPr>
            <w:t>Click or tap here to enter text.</w:t>
          </w:r>
        </w:p>
      </w:docPartBody>
    </w:docPart>
    <w:docPart>
      <w:docPartPr>
        <w:name w:val="D39F4A43C813421C8C37E82A23469187"/>
        <w:category>
          <w:name w:val="General"/>
          <w:gallery w:val="placeholder"/>
        </w:category>
        <w:types>
          <w:type w:val="bbPlcHdr"/>
        </w:types>
        <w:behaviors>
          <w:behavior w:val="content"/>
        </w:behaviors>
        <w:guid w:val="{F660A67E-CA9C-4FD9-96C8-417AF7A843A1}"/>
      </w:docPartPr>
      <w:docPartBody>
        <w:p w:rsidR="00000000" w:rsidRDefault="00C15705" w:rsidP="00C15705">
          <w:pPr>
            <w:pStyle w:val="D39F4A43C813421C8C37E82A23469187"/>
          </w:pPr>
          <w:r w:rsidRPr="00F84349">
            <w:rPr>
              <w:rStyle w:val="PlaceholderText"/>
              <w:color w:val="A6A6A6" w:themeColor="background1" w:themeShade="A6"/>
              <w:sz w:val="12"/>
              <w:szCs w:val="12"/>
            </w:rPr>
            <w:t>Click or tap here to enter text.</w:t>
          </w:r>
        </w:p>
      </w:docPartBody>
    </w:docPart>
    <w:docPart>
      <w:docPartPr>
        <w:name w:val="6E1F0E15BC474312926DAB44BEEC4C97"/>
        <w:category>
          <w:name w:val="General"/>
          <w:gallery w:val="placeholder"/>
        </w:category>
        <w:types>
          <w:type w:val="bbPlcHdr"/>
        </w:types>
        <w:behaviors>
          <w:behavior w:val="content"/>
        </w:behaviors>
        <w:guid w:val="{970D73FE-91EE-4F4A-B0E7-EF44D5A50574}"/>
      </w:docPartPr>
      <w:docPartBody>
        <w:p w:rsidR="00000000" w:rsidRDefault="00C15705" w:rsidP="00C15705">
          <w:pPr>
            <w:pStyle w:val="6E1F0E15BC474312926DAB44BEEC4C97"/>
          </w:pPr>
          <w:r w:rsidRPr="00F84349">
            <w:rPr>
              <w:rStyle w:val="PlaceholderText"/>
              <w:color w:val="A6A6A6" w:themeColor="background1" w:themeShade="A6"/>
              <w:sz w:val="12"/>
              <w:szCs w:val="12"/>
            </w:rPr>
            <w:t>Click or tap here to enter text.</w:t>
          </w:r>
        </w:p>
      </w:docPartBody>
    </w:docPart>
    <w:docPart>
      <w:docPartPr>
        <w:name w:val="ECE0CC0022694706960549999440208E"/>
        <w:category>
          <w:name w:val="General"/>
          <w:gallery w:val="placeholder"/>
        </w:category>
        <w:types>
          <w:type w:val="bbPlcHdr"/>
        </w:types>
        <w:behaviors>
          <w:behavior w:val="content"/>
        </w:behaviors>
        <w:guid w:val="{CE79E401-88D7-4258-A80E-C52FCE1A0B3C}"/>
      </w:docPartPr>
      <w:docPartBody>
        <w:p w:rsidR="00000000" w:rsidRDefault="00C15705" w:rsidP="00C15705">
          <w:pPr>
            <w:pStyle w:val="ECE0CC0022694706960549999440208E"/>
          </w:pPr>
          <w:r w:rsidRPr="00F84349">
            <w:rPr>
              <w:rStyle w:val="PlaceholderText"/>
              <w:color w:val="A6A6A6" w:themeColor="background1" w:themeShade="A6"/>
              <w:sz w:val="12"/>
              <w:szCs w:val="12"/>
            </w:rPr>
            <w:t>Click or tap here to enter text.</w:t>
          </w:r>
        </w:p>
      </w:docPartBody>
    </w:docPart>
    <w:docPart>
      <w:docPartPr>
        <w:name w:val="B12DD9E4D9FD401EACEEB773A017FE06"/>
        <w:category>
          <w:name w:val="General"/>
          <w:gallery w:val="placeholder"/>
        </w:category>
        <w:types>
          <w:type w:val="bbPlcHdr"/>
        </w:types>
        <w:behaviors>
          <w:behavior w:val="content"/>
        </w:behaviors>
        <w:guid w:val="{A1DA606D-80BF-4CCF-AEE4-066F14F941D5}"/>
      </w:docPartPr>
      <w:docPartBody>
        <w:p w:rsidR="00000000" w:rsidRDefault="00C15705" w:rsidP="00C15705">
          <w:pPr>
            <w:pStyle w:val="B12DD9E4D9FD401EACEEB773A017FE06"/>
          </w:pPr>
          <w:r w:rsidRPr="006D21B1">
            <w:rPr>
              <w:rStyle w:val="PlaceholderText"/>
            </w:rPr>
            <w:t>Click or tap to enter a date.</w:t>
          </w:r>
        </w:p>
      </w:docPartBody>
    </w:docPart>
    <w:docPart>
      <w:docPartPr>
        <w:name w:val="AF16AFA6609E44D6A7BF5A5B927C5A3E"/>
        <w:category>
          <w:name w:val="General"/>
          <w:gallery w:val="placeholder"/>
        </w:category>
        <w:types>
          <w:type w:val="bbPlcHdr"/>
        </w:types>
        <w:behaviors>
          <w:behavior w:val="content"/>
        </w:behaviors>
        <w:guid w:val="{3649D804-29B1-4FEB-8CF1-D94091B8BB97}"/>
      </w:docPartPr>
      <w:docPartBody>
        <w:p w:rsidR="00000000" w:rsidRDefault="00C15705" w:rsidP="00C15705">
          <w:pPr>
            <w:pStyle w:val="AF16AFA6609E44D6A7BF5A5B927C5A3E"/>
          </w:pPr>
          <w:r w:rsidRPr="006D21B1">
            <w:rPr>
              <w:rStyle w:val="PlaceholderText"/>
            </w:rPr>
            <w:t>Click or tap to enter a date.</w:t>
          </w:r>
        </w:p>
      </w:docPartBody>
    </w:docPart>
    <w:docPart>
      <w:docPartPr>
        <w:name w:val="2B4D9CC1395C406EA0A9BC6EBCDD867E"/>
        <w:category>
          <w:name w:val="General"/>
          <w:gallery w:val="placeholder"/>
        </w:category>
        <w:types>
          <w:type w:val="bbPlcHdr"/>
        </w:types>
        <w:behaviors>
          <w:behavior w:val="content"/>
        </w:behaviors>
        <w:guid w:val="{DF9C4636-F568-40C0-90B5-291D9F640ABA}"/>
      </w:docPartPr>
      <w:docPartBody>
        <w:p w:rsidR="00000000" w:rsidRDefault="00C15705" w:rsidP="00C15705">
          <w:pPr>
            <w:pStyle w:val="2B4D9CC1395C406EA0A9BC6EBCDD867E"/>
          </w:pPr>
          <w:r w:rsidRPr="00F84349">
            <w:rPr>
              <w:rStyle w:val="PlaceholderText"/>
              <w:color w:val="A6A6A6" w:themeColor="background1" w:themeShade="A6"/>
              <w:sz w:val="12"/>
              <w:szCs w:val="12"/>
            </w:rPr>
            <w:t>Click or tap here to enter text.</w:t>
          </w:r>
        </w:p>
      </w:docPartBody>
    </w:docPart>
    <w:docPart>
      <w:docPartPr>
        <w:name w:val="2D364AE415AC4E6A8B1A5D608AF8CC9F"/>
        <w:category>
          <w:name w:val="General"/>
          <w:gallery w:val="placeholder"/>
        </w:category>
        <w:types>
          <w:type w:val="bbPlcHdr"/>
        </w:types>
        <w:behaviors>
          <w:behavior w:val="content"/>
        </w:behaviors>
        <w:guid w:val="{319ABEC7-32CA-4DBB-90DE-DE936B93E056}"/>
      </w:docPartPr>
      <w:docPartBody>
        <w:p w:rsidR="00000000" w:rsidRDefault="00C15705" w:rsidP="00C15705">
          <w:pPr>
            <w:pStyle w:val="2D364AE415AC4E6A8B1A5D608AF8CC9F"/>
          </w:pPr>
          <w:r w:rsidRPr="00F84349">
            <w:rPr>
              <w:rStyle w:val="PlaceholderText"/>
              <w:color w:val="A6A6A6" w:themeColor="background1" w:themeShade="A6"/>
              <w:sz w:val="12"/>
              <w:szCs w:val="12"/>
            </w:rPr>
            <w:t>Click or tap here to enter text.</w:t>
          </w:r>
        </w:p>
      </w:docPartBody>
    </w:docPart>
    <w:docPart>
      <w:docPartPr>
        <w:name w:val="19ADCAC4844A437EB19AFFB1E33C31C0"/>
        <w:category>
          <w:name w:val="General"/>
          <w:gallery w:val="placeholder"/>
        </w:category>
        <w:types>
          <w:type w:val="bbPlcHdr"/>
        </w:types>
        <w:behaviors>
          <w:behavior w:val="content"/>
        </w:behaviors>
        <w:guid w:val="{7A52C37A-1680-42FD-87FE-9C4B99825C46}"/>
      </w:docPartPr>
      <w:docPartBody>
        <w:p w:rsidR="00000000" w:rsidRDefault="00C15705" w:rsidP="00C15705">
          <w:pPr>
            <w:pStyle w:val="19ADCAC4844A437EB19AFFB1E33C31C0"/>
          </w:pPr>
          <w:r w:rsidRPr="00F84349">
            <w:rPr>
              <w:rStyle w:val="PlaceholderText"/>
              <w:color w:val="A6A6A6" w:themeColor="background1" w:themeShade="A6"/>
              <w:sz w:val="12"/>
              <w:szCs w:val="12"/>
            </w:rPr>
            <w:t>Click or tap here to enter text.</w:t>
          </w:r>
        </w:p>
      </w:docPartBody>
    </w:docPart>
    <w:docPart>
      <w:docPartPr>
        <w:name w:val="F16C74B3213442DCA2C5C920A1CC79E3"/>
        <w:category>
          <w:name w:val="General"/>
          <w:gallery w:val="placeholder"/>
        </w:category>
        <w:types>
          <w:type w:val="bbPlcHdr"/>
        </w:types>
        <w:behaviors>
          <w:behavior w:val="content"/>
        </w:behaviors>
        <w:guid w:val="{D93FB97E-2E1A-462D-8AF0-B095BE0031F1}"/>
      </w:docPartPr>
      <w:docPartBody>
        <w:p w:rsidR="00000000" w:rsidRDefault="00C15705" w:rsidP="00C15705">
          <w:pPr>
            <w:pStyle w:val="F16C74B3213442DCA2C5C920A1CC79E3"/>
          </w:pPr>
          <w:r w:rsidRPr="00F84349">
            <w:rPr>
              <w:rStyle w:val="PlaceholderText"/>
              <w:color w:val="A6A6A6" w:themeColor="background1" w:themeShade="A6"/>
              <w:sz w:val="12"/>
              <w:szCs w:val="12"/>
            </w:rPr>
            <w:t>Click or tap here to enter text.</w:t>
          </w:r>
        </w:p>
      </w:docPartBody>
    </w:docPart>
    <w:docPart>
      <w:docPartPr>
        <w:name w:val="1F1EDB0F4E93464DBCE75600BC691699"/>
        <w:category>
          <w:name w:val="General"/>
          <w:gallery w:val="placeholder"/>
        </w:category>
        <w:types>
          <w:type w:val="bbPlcHdr"/>
        </w:types>
        <w:behaviors>
          <w:behavior w:val="content"/>
        </w:behaviors>
        <w:guid w:val="{5714B210-1482-425D-A0E3-1D6A9AC4FD7E}"/>
      </w:docPartPr>
      <w:docPartBody>
        <w:p w:rsidR="00000000" w:rsidRDefault="00C15705" w:rsidP="00C15705">
          <w:pPr>
            <w:pStyle w:val="1F1EDB0F4E93464DBCE75600BC691699"/>
          </w:pPr>
          <w:r w:rsidRPr="00F84349">
            <w:rPr>
              <w:rStyle w:val="PlaceholderText"/>
              <w:color w:val="A6A6A6" w:themeColor="background1" w:themeShade="A6"/>
              <w:sz w:val="12"/>
              <w:szCs w:val="12"/>
            </w:rPr>
            <w:t>Click or tap here to enter text.</w:t>
          </w:r>
        </w:p>
      </w:docPartBody>
    </w:docPart>
    <w:docPart>
      <w:docPartPr>
        <w:name w:val="813A7FFE20C34AA5A12307FCA4DA6080"/>
        <w:category>
          <w:name w:val="General"/>
          <w:gallery w:val="placeholder"/>
        </w:category>
        <w:types>
          <w:type w:val="bbPlcHdr"/>
        </w:types>
        <w:behaviors>
          <w:behavior w:val="content"/>
        </w:behaviors>
        <w:guid w:val="{640F4801-B6F2-4A02-89D8-03C1CE3A415F}"/>
      </w:docPartPr>
      <w:docPartBody>
        <w:p w:rsidR="00000000" w:rsidRDefault="00C15705" w:rsidP="00C15705">
          <w:pPr>
            <w:pStyle w:val="813A7FFE20C34AA5A12307FCA4DA6080"/>
          </w:pPr>
          <w:r w:rsidRPr="006D21B1">
            <w:rPr>
              <w:rStyle w:val="PlaceholderText"/>
            </w:rPr>
            <w:t>Click or tap to enter a date.</w:t>
          </w:r>
        </w:p>
      </w:docPartBody>
    </w:docPart>
    <w:docPart>
      <w:docPartPr>
        <w:name w:val="E686466B5B7840CC9DF08D84FF0C068E"/>
        <w:category>
          <w:name w:val="General"/>
          <w:gallery w:val="placeholder"/>
        </w:category>
        <w:types>
          <w:type w:val="bbPlcHdr"/>
        </w:types>
        <w:behaviors>
          <w:behavior w:val="content"/>
        </w:behaviors>
        <w:guid w:val="{51233D52-D5B5-4555-8B1D-5A7796CAC045}"/>
      </w:docPartPr>
      <w:docPartBody>
        <w:p w:rsidR="00000000" w:rsidRDefault="00C15705" w:rsidP="00C15705">
          <w:pPr>
            <w:pStyle w:val="E686466B5B7840CC9DF08D84FF0C068E"/>
          </w:pPr>
          <w:r w:rsidRPr="006D21B1">
            <w:rPr>
              <w:rStyle w:val="PlaceholderText"/>
            </w:rPr>
            <w:t>Click or tap to enter a date.</w:t>
          </w:r>
        </w:p>
      </w:docPartBody>
    </w:docPart>
    <w:docPart>
      <w:docPartPr>
        <w:name w:val="2E4806F3D1C24BFCAF2C61D8FC4A63F3"/>
        <w:category>
          <w:name w:val="General"/>
          <w:gallery w:val="placeholder"/>
        </w:category>
        <w:types>
          <w:type w:val="bbPlcHdr"/>
        </w:types>
        <w:behaviors>
          <w:behavior w:val="content"/>
        </w:behaviors>
        <w:guid w:val="{06141F0E-99ED-474D-AA9C-69E3170C8CBD}"/>
      </w:docPartPr>
      <w:docPartBody>
        <w:p w:rsidR="00000000" w:rsidRDefault="00C15705" w:rsidP="00C15705">
          <w:pPr>
            <w:pStyle w:val="2E4806F3D1C24BFCAF2C61D8FC4A63F3"/>
          </w:pPr>
          <w:r w:rsidRPr="00F84349">
            <w:rPr>
              <w:rStyle w:val="PlaceholderText"/>
              <w:color w:val="A6A6A6" w:themeColor="background1" w:themeShade="A6"/>
              <w:sz w:val="12"/>
              <w:szCs w:val="12"/>
            </w:rPr>
            <w:t>Click or tap here to enter text.</w:t>
          </w:r>
        </w:p>
      </w:docPartBody>
    </w:docPart>
    <w:docPart>
      <w:docPartPr>
        <w:name w:val="375332DAF3754D639B36E130F8CC1E9D"/>
        <w:category>
          <w:name w:val="General"/>
          <w:gallery w:val="placeholder"/>
        </w:category>
        <w:types>
          <w:type w:val="bbPlcHdr"/>
        </w:types>
        <w:behaviors>
          <w:behavior w:val="content"/>
        </w:behaviors>
        <w:guid w:val="{047F5234-083D-4EFA-A8EB-EACF15BDBE7B}"/>
      </w:docPartPr>
      <w:docPartBody>
        <w:p w:rsidR="00000000" w:rsidRDefault="00C15705" w:rsidP="00C15705">
          <w:pPr>
            <w:pStyle w:val="375332DAF3754D639B36E130F8CC1E9D"/>
          </w:pPr>
          <w:r w:rsidRPr="00F84349">
            <w:rPr>
              <w:rStyle w:val="PlaceholderText"/>
              <w:color w:val="A6A6A6" w:themeColor="background1" w:themeShade="A6"/>
              <w:sz w:val="12"/>
              <w:szCs w:val="12"/>
            </w:rPr>
            <w:t>Click or tap here to enter text.</w:t>
          </w:r>
        </w:p>
      </w:docPartBody>
    </w:docPart>
    <w:docPart>
      <w:docPartPr>
        <w:name w:val="DDA499080D134743842F256AC51C2C51"/>
        <w:category>
          <w:name w:val="General"/>
          <w:gallery w:val="placeholder"/>
        </w:category>
        <w:types>
          <w:type w:val="bbPlcHdr"/>
        </w:types>
        <w:behaviors>
          <w:behavior w:val="content"/>
        </w:behaviors>
        <w:guid w:val="{40A597EC-B96D-4FFB-9D01-D18084251708}"/>
      </w:docPartPr>
      <w:docPartBody>
        <w:p w:rsidR="00000000" w:rsidRDefault="00C15705" w:rsidP="00C15705">
          <w:pPr>
            <w:pStyle w:val="DDA499080D134743842F256AC51C2C51"/>
          </w:pPr>
          <w:r w:rsidRPr="00F84349">
            <w:rPr>
              <w:rStyle w:val="PlaceholderText"/>
              <w:color w:val="A6A6A6" w:themeColor="background1" w:themeShade="A6"/>
              <w:sz w:val="12"/>
              <w:szCs w:val="12"/>
            </w:rPr>
            <w:t>Click or tap here to enter text.</w:t>
          </w:r>
        </w:p>
      </w:docPartBody>
    </w:docPart>
    <w:docPart>
      <w:docPartPr>
        <w:name w:val="BD68BB550C6745E5A879291CC071F79B"/>
        <w:category>
          <w:name w:val="General"/>
          <w:gallery w:val="placeholder"/>
        </w:category>
        <w:types>
          <w:type w:val="bbPlcHdr"/>
        </w:types>
        <w:behaviors>
          <w:behavior w:val="content"/>
        </w:behaviors>
        <w:guid w:val="{5DB468CF-E058-45B5-9743-4CBF5FF1A199}"/>
      </w:docPartPr>
      <w:docPartBody>
        <w:p w:rsidR="00000000" w:rsidRDefault="00C15705" w:rsidP="00C15705">
          <w:pPr>
            <w:pStyle w:val="BD68BB550C6745E5A879291CC071F79B"/>
          </w:pPr>
          <w:r w:rsidRPr="00F84349">
            <w:rPr>
              <w:rStyle w:val="PlaceholderText"/>
              <w:color w:val="A6A6A6" w:themeColor="background1" w:themeShade="A6"/>
              <w:sz w:val="12"/>
              <w:szCs w:val="12"/>
            </w:rPr>
            <w:t>Click or tap here to enter text.</w:t>
          </w:r>
        </w:p>
      </w:docPartBody>
    </w:docPart>
    <w:docPart>
      <w:docPartPr>
        <w:name w:val="599289C347D04731B4D4CD1DA4ADCEA5"/>
        <w:category>
          <w:name w:val="General"/>
          <w:gallery w:val="placeholder"/>
        </w:category>
        <w:types>
          <w:type w:val="bbPlcHdr"/>
        </w:types>
        <w:behaviors>
          <w:behavior w:val="content"/>
        </w:behaviors>
        <w:guid w:val="{31E974DE-FED4-4F6E-A26E-EBEB5432586E}"/>
      </w:docPartPr>
      <w:docPartBody>
        <w:p w:rsidR="00000000" w:rsidRDefault="00C15705" w:rsidP="00C15705">
          <w:pPr>
            <w:pStyle w:val="599289C347D04731B4D4CD1DA4ADCEA5"/>
          </w:pPr>
          <w:r w:rsidRPr="00F84349">
            <w:rPr>
              <w:rStyle w:val="PlaceholderText"/>
              <w:color w:val="A6A6A6" w:themeColor="background1" w:themeShade="A6"/>
              <w:sz w:val="12"/>
              <w:szCs w:val="12"/>
            </w:rPr>
            <w:t>Click or tap here to enter text.</w:t>
          </w:r>
        </w:p>
      </w:docPartBody>
    </w:docPart>
    <w:docPart>
      <w:docPartPr>
        <w:name w:val="394686995B42447297614A3D4177D146"/>
        <w:category>
          <w:name w:val="General"/>
          <w:gallery w:val="placeholder"/>
        </w:category>
        <w:types>
          <w:type w:val="bbPlcHdr"/>
        </w:types>
        <w:behaviors>
          <w:behavior w:val="content"/>
        </w:behaviors>
        <w:guid w:val="{F1D31BEF-5CDF-4DFC-B3AA-EE661270FE0B}"/>
      </w:docPartPr>
      <w:docPartBody>
        <w:p w:rsidR="00000000" w:rsidRDefault="00C15705" w:rsidP="00C15705">
          <w:pPr>
            <w:pStyle w:val="394686995B42447297614A3D4177D146"/>
          </w:pPr>
          <w:r w:rsidRPr="006D21B1">
            <w:rPr>
              <w:rStyle w:val="PlaceholderText"/>
            </w:rPr>
            <w:t>Click or tap to enter a date.</w:t>
          </w:r>
        </w:p>
      </w:docPartBody>
    </w:docPart>
    <w:docPart>
      <w:docPartPr>
        <w:name w:val="8A187C697EBE4F749CE91C07A8110D72"/>
        <w:category>
          <w:name w:val="General"/>
          <w:gallery w:val="placeholder"/>
        </w:category>
        <w:types>
          <w:type w:val="bbPlcHdr"/>
        </w:types>
        <w:behaviors>
          <w:behavior w:val="content"/>
        </w:behaviors>
        <w:guid w:val="{D59EAD66-85D9-4EB4-9701-F3574E429830}"/>
      </w:docPartPr>
      <w:docPartBody>
        <w:p w:rsidR="00000000" w:rsidRDefault="00C15705" w:rsidP="00C15705">
          <w:pPr>
            <w:pStyle w:val="8A187C697EBE4F749CE91C07A8110D72"/>
          </w:pPr>
          <w:r w:rsidRPr="006D21B1">
            <w:rPr>
              <w:rStyle w:val="PlaceholderText"/>
            </w:rPr>
            <w:t>Click or tap to enter a date.</w:t>
          </w:r>
        </w:p>
      </w:docPartBody>
    </w:docPart>
    <w:docPart>
      <w:docPartPr>
        <w:name w:val="6024D88FF7F4406E9F51448021D3B57C"/>
        <w:category>
          <w:name w:val="General"/>
          <w:gallery w:val="placeholder"/>
        </w:category>
        <w:types>
          <w:type w:val="bbPlcHdr"/>
        </w:types>
        <w:behaviors>
          <w:behavior w:val="content"/>
        </w:behaviors>
        <w:guid w:val="{3C65E80A-DEB1-4EA5-8F89-DB30356D83A4}"/>
      </w:docPartPr>
      <w:docPartBody>
        <w:p w:rsidR="00000000" w:rsidRDefault="00C15705" w:rsidP="00C15705">
          <w:pPr>
            <w:pStyle w:val="6024D88FF7F4406E9F51448021D3B57C"/>
          </w:pPr>
          <w:r w:rsidRPr="00F84349">
            <w:rPr>
              <w:rStyle w:val="PlaceholderText"/>
              <w:color w:val="A6A6A6" w:themeColor="background1" w:themeShade="A6"/>
              <w:sz w:val="12"/>
              <w:szCs w:val="12"/>
            </w:rPr>
            <w:t>Click or tap here to enter text.</w:t>
          </w:r>
        </w:p>
      </w:docPartBody>
    </w:docPart>
    <w:docPart>
      <w:docPartPr>
        <w:name w:val="4157666544384A14BE42A9EE1F57AED5"/>
        <w:category>
          <w:name w:val="General"/>
          <w:gallery w:val="placeholder"/>
        </w:category>
        <w:types>
          <w:type w:val="bbPlcHdr"/>
        </w:types>
        <w:behaviors>
          <w:behavior w:val="content"/>
        </w:behaviors>
        <w:guid w:val="{4CC0D46F-8202-485F-862B-D7CD0C9FB71B}"/>
      </w:docPartPr>
      <w:docPartBody>
        <w:p w:rsidR="00000000" w:rsidRDefault="00C15705" w:rsidP="00C15705">
          <w:pPr>
            <w:pStyle w:val="4157666544384A14BE42A9EE1F57AED5"/>
          </w:pPr>
          <w:r w:rsidRPr="00F84349">
            <w:rPr>
              <w:rStyle w:val="PlaceholderText"/>
              <w:color w:val="A6A6A6" w:themeColor="background1" w:themeShade="A6"/>
              <w:sz w:val="12"/>
              <w:szCs w:val="12"/>
            </w:rPr>
            <w:t>Click or tap here to enter text.</w:t>
          </w:r>
        </w:p>
      </w:docPartBody>
    </w:docPart>
    <w:docPart>
      <w:docPartPr>
        <w:name w:val="29276873052F43F0B7D4346677612F4E"/>
        <w:category>
          <w:name w:val="General"/>
          <w:gallery w:val="placeholder"/>
        </w:category>
        <w:types>
          <w:type w:val="bbPlcHdr"/>
        </w:types>
        <w:behaviors>
          <w:behavior w:val="content"/>
        </w:behaviors>
        <w:guid w:val="{B3A515AC-702B-4252-A242-F724A6720852}"/>
      </w:docPartPr>
      <w:docPartBody>
        <w:p w:rsidR="00000000" w:rsidRDefault="00C15705" w:rsidP="00C15705">
          <w:pPr>
            <w:pStyle w:val="29276873052F43F0B7D4346677612F4E"/>
          </w:pPr>
          <w:r w:rsidRPr="00F84349">
            <w:rPr>
              <w:rStyle w:val="PlaceholderText"/>
              <w:color w:val="A6A6A6" w:themeColor="background1" w:themeShade="A6"/>
              <w:sz w:val="12"/>
              <w:szCs w:val="12"/>
            </w:rPr>
            <w:t>Click or tap here to enter text.</w:t>
          </w:r>
        </w:p>
      </w:docPartBody>
    </w:docPart>
    <w:docPart>
      <w:docPartPr>
        <w:name w:val="9EA2465B2C134FCDA30DB65668001C7E"/>
        <w:category>
          <w:name w:val="General"/>
          <w:gallery w:val="placeholder"/>
        </w:category>
        <w:types>
          <w:type w:val="bbPlcHdr"/>
        </w:types>
        <w:behaviors>
          <w:behavior w:val="content"/>
        </w:behaviors>
        <w:guid w:val="{FA6F2F80-D9CC-4B19-8173-7C4DB4DF466B}"/>
      </w:docPartPr>
      <w:docPartBody>
        <w:p w:rsidR="00000000" w:rsidRDefault="00C15705" w:rsidP="00C15705">
          <w:pPr>
            <w:pStyle w:val="9EA2465B2C134FCDA30DB65668001C7E"/>
          </w:pPr>
          <w:r w:rsidRPr="00F84349">
            <w:rPr>
              <w:rStyle w:val="PlaceholderText"/>
              <w:color w:val="A6A6A6" w:themeColor="background1" w:themeShade="A6"/>
              <w:sz w:val="12"/>
              <w:szCs w:val="12"/>
            </w:rPr>
            <w:t>Click or tap here to enter text.</w:t>
          </w:r>
        </w:p>
      </w:docPartBody>
    </w:docPart>
    <w:docPart>
      <w:docPartPr>
        <w:name w:val="46A45496E94C4FFF965B19092D38AEC0"/>
        <w:category>
          <w:name w:val="General"/>
          <w:gallery w:val="placeholder"/>
        </w:category>
        <w:types>
          <w:type w:val="bbPlcHdr"/>
        </w:types>
        <w:behaviors>
          <w:behavior w:val="content"/>
        </w:behaviors>
        <w:guid w:val="{E786C076-4FEC-4B00-9357-F1B89D066FEE}"/>
      </w:docPartPr>
      <w:docPartBody>
        <w:p w:rsidR="00000000" w:rsidRDefault="00C15705" w:rsidP="00C15705">
          <w:pPr>
            <w:pStyle w:val="46A45496E94C4FFF965B19092D38AEC0"/>
          </w:pPr>
          <w:r w:rsidRPr="00F84349">
            <w:rPr>
              <w:rStyle w:val="PlaceholderText"/>
              <w:color w:val="A6A6A6" w:themeColor="background1" w:themeShade="A6"/>
              <w:sz w:val="12"/>
              <w:szCs w:val="12"/>
            </w:rPr>
            <w:t>Click or tap here to enter text.</w:t>
          </w:r>
        </w:p>
      </w:docPartBody>
    </w:docPart>
    <w:docPart>
      <w:docPartPr>
        <w:name w:val="BA67C806282242188CA7638DF7D05554"/>
        <w:category>
          <w:name w:val="General"/>
          <w:gallery w:val="placeholder"/>
        </w:category>
        <w:types>
          <w:type w:val="bbPlcHdr"/>
        </w:types>
        <w:behaviors>
          <w:behavior w:val="content"/>
        </w:behaviors>
        <w:guid w:val="{32955EFE-F4F2-4CB0-B37C-464100E5FFE7}"/>
      </w:docPartPr>
      <w:docPartBody>
        <w:p w:rsidR="00000000" w:rsidRDefault="00C15705" w:rsidP="00C15705">
          <w:pPr>
            <w:pStyle w:val="BA67C806282242188CA7638DF7D05554"/>
          </w:pPr>
          <w:r w:rsidRPr="006D21B1">
            <w:rPr>
              <w:rStyle w:val="PlaceholderText"/>
            </w:rPr>
            <w:t>Click or tap to enter a date.</w:t>
          </w:r>
        </w:p>
      </w:docPartBody>
    </w:docPart>
    <w:docPart>
      <w:docPartPr>
        <w:name w:val="E04094F6DC5A494EAD4978809AF48FB3"/>
        <w:category>
          <w:name w:val="General"/>
          <w:gallery w:val="placeholder"/>
        </w:category>
        <w:types>
          <w:type w:val="bbPlcHdr"/>
        </w:types>
        <w:behaviors>
          <w:behavior w:val="content"/>
        </w:behaviors>
        <w:guid w:val="{CF013EDF-AFF1-48E8-BD12-DEE5275BAA69}"/>
      </w:docPartPr>
      <w:docPartBody>
        <w:p w:rsidR="00000000" w:rsidRDefault="00C15705" w:rsidP="00C15705">
          <w:pPr>
            <w:pStyle w:val="E04094F6DC5A494EAD4978809AF48FB3"/>
          </w:pPr>
          <w:r w:rsidRPr="006D21B1">
            <w:rPr>
              <w:rStyle w:val="PlaceholderText"/>
            </w:rPr>
            <w:t>Click or tap to enter a date.</w:t>
          </w:r>
        </w:p>
      </w:docPartBody>
    </w:docPart>
    <w:docPart>
      <w:docPartPr>
        <w:name w:val="613648E8091448498D8DD1E519CCBD4C"/>
        <w:category>
          <w:name w:val="General"/>
          <w:gallery w:val="placeholder"/>
        </w:category>
        <w:types>
          <w:type w:val="bbPlcHdr"/>
        </w:types>
        <w:behaviors>
          <w:behavior w:val="content"/>
        </w:behaviors>
        <w:guid w:val="{EA8E732D-FC33-4C21-9155-826216B238D7}"/>
      </w:docPartPr>
      <w:docPartBody>
        <w:p w:rsidR="00000000" w:rsidRDefault="00C15705" w:rsidP="00C15705">
          <w:pPr>
            <w:pStyle w:val="613648E8091448498D8DD1E519CCBD4C"/>
          </w:pPr>
          <w:r w:rsidRPr="00F84349">
            <w:rPr>
              <w:rStyle w:val="PlaceholderText"/>
              <w:color w:val="A6A6A6" w:themeColor="background1" w:themeShade="A6"/>
              <w:sz w:val="12"/>
              <w:szCs w:val="12"/>
            </w:rPr>
            <w:t>Click or tap here to enter text.</w:t>
          </w:r>
        </w:p>
      </w:docPartBody>
    </w:docPart>
    <w:docPart>
      <w:docPartPr>
        <w:name w:val="2E1290E2D63442AEB2C6A4842700942E"/>
        <w:category>
          <w:name w:val="General"/>
          <w:gallery w:val="placeholder"/>
        </w:category>
        <w:types>
          <w:type w:val="bbPlcHdr"/>
        </w:types>
        <w:behaviors>
          <w:behavior w:val="content"/>
        </w:behaviors>
        <w:guid w:val="{27008D7B-E2B1-4956-9860-81B0D712FA6F}"/>
      </w:docPartPr>
      <w:docPartBody>
        <w:p w:rsidR="00000000" w:rsidRDefault="00C15705" w:rsidP="00C15705">
          <w:pPr>
            <w:pStyle w:val="2E1290E2D63442AEB2C6A4842700942E"/>
          </w:pPr>
          <w:r w:rsidRPr="00F84349">
            <w:rPr>
              <w:rStyle w:val="PlaceholderText"/>
              <w:color w:val="A6A6A6" w:themeColor="background1" w:themeShade="A6"/>
              <w:sz w:val="12"/>
              <w:szCs w:val="12"/>
            </w:rPr>
            <w:t>Click or tap here to enter text.</w:t>
          </w:r>
        </w:p>
      </w:docPartBody>
    </w:docPart>
    <w:docPart>
      <w:docPartPr>
        <w:name w:val="63D19AC20C93416389E6E8A0FCCFB414"/>
        <w:category>
          <w:name w:val="General"/>
          <w:gallery w:val="placeholder"/>
        </w:category>
        <w:types>
          <w:type w:val="bbPlcHdr"/>
        </w:types>
        <w:behaviors>
          <w:behavior w:val="content"/>
        </w:behaviors>
        <w:guid w:val="{63F727CA-680F-412B-B3AD-040A8C70AD97}"/>
      </w:docPartPr>
      <w:docPartBody>
        <w:p w:rsidR="00000000" w:rsidRDefault="00C15705" w:rsidP="00C15705">
          <w:pPr>
            <w:pStyle w:val="63D19AC20C93416389E6E8A0FCCFB414"/>
          </w:pPr>
          <w:r w:rsidRPr="00F84349">
            <w:rPr>
              <w:rStyle w:val="PlaceholderText"/>
              <w:color w:val="A6A6A6" w:themeColor="background1" w:themeShade="A6"/>
              <w:sz w:val="12"/>
              <w:szCs w:val="12"/>
            </w:rPr>
            <w:t>Click or tap here to enter text.</w:t>
          </w:r>
        </w:p>
      </w:docPartBody>
    </w:docPart>
    <w:docPart>
      <w:docPartPr>
        <w:name w:val="F2E580429E0544B082A7E768560D06EF"/>
        <w:category>
          <w:name w:val="General"/>
          <w:gallery w:val="placeholder"/>
        </w:category>
        <w:types>
          <w:type w:val="bbPlcHdr"/>
        </w:types>
        <w:behaviors>
          <w:behavior w:val="content"/>
        </w:behaviors>
        <w:guid w:val="{0B4E0891-099D-4310-9B19-91F0A515CFF5}"/>
      </w:docPartPr>
      <w:docPartBody>
        <w:p w:rsidR="00000000" w:rsidRDefault="00C15705" w:rsidP="00C15705">
          <w:pPr>
            <w:pStyle w:val="F2E580429E0544B082A7E768560D06EF"/>
          </w:pPr>
          <w:r w:rsidRPr="00F84349">
            <w:rPr>
              <w:rStyle w:val="PlaceholderText"/>
              <w:color w:val="A6A6A6" w:themeColor="background1" w:themeShade="A6"/>
              <w:sz w:val="12"/>
              <w:szCs w:val="12"/>
            </w:rPr>
            <w:t>Click or tap here to enter text.</w:t>
          </w:r>
        </w:p>
      </w:docPartBody>
    </w:docPart>
    <w:docPart>
      <w:docPartPr>
        <w:name w:val="390674B985034A7A9CA8297A4A3A0BA1"/>
        <w:category>
          <w:name w:val="General"/>
          <w:gallery w:val="placeholder"/>
        </w:category>
        <w:types>
          <w:type w:val="bbPlcHdr"/>
        </w:types>
        <w:behaviors>
          <w:behavior w:val="content"/>
        </w:behaviors>
        <w:guid w:val="{1B04AB14-0107-4BD6-8581-B1B9D13197F3}"/>
      </w:docPartPr>
      <w:docPartBody>
        <w:p w:rsidR="00000000" w:rsidRDefault="00C15705" w:rsidP="00C15705">
          <w:pPr>
            <w:pStyle w:val="390674B985034A7A9CA8297A4A3A0BA1"/>
          </w:pPr>
          <w:r w:rsidRPr="00F84349">
            <w:rPr>
              <w:rStyle w:val="PlaceholderText"/>
              <w:color w:val="A6A6A6" w:themeColor="background1" w:themeShade="A6"/>
              <w:sz w:val="12"/>
              <w:szCs w:val="12"/>
            </w:rPr>
            <w:t>Click or tap here to enter text.</w:t>
          </w:r>
        </w:p>
      </w:docPartBody>
    </w:docPart>
    <w:docPart>
      <w:docPartPr>
        <w:name w:val="716159B81F5944E0A7A6DD519A8CAE15"/>
        <w:category>
          <w:name w:val="General"/>
          <w:gallery w:val="placeholder"/>
        </w:category>
        <w:types>
          <w:type w:val="bbPlcHdr"/>
        </w:types>
        <w:behaviors>
          <w:behavior w:val="content"/>
        </w:behaviors>
        <w:guid w:val="{6695EDDD-4286-4BC0-BB82-5E5D42DB6618}"/>
      </w:docPartPr>
      <w:docPartBody>
        <w:p w:rsidR="00000000" w:rsidRDefault="00C15705" w:rsidP="00C15705">
          <w:pPr>
            <w:pStyle w:val="716159B81F5944E0A7A6DD519A8CAE15"/>
          </w:pPr>
          <w:r w:rsidRPr="006D21B1">
            <w:rPr>
              <w:rStyle w:val="PlaceholderText"/>
            </w:rPr>
            <w:t>Click or tap to enter a date.</w:t>
          </w:r>
        </w:p>
      </w:docPartBody>
    </w:docPart>
    <w:docPart>
      <w:docPartPr>
        <w:name w:val="4A4645940AA345DAA055D237F02D63BE"/>
        <w:category>
          <w:name w:val="General"/>
          <w:gallery w:val="placeholder"/>
        </w:category>
        <w:types>
          <w:type w:val="bbPlcHdr"/>
        </w:types>
        <w:behaviors>
          <w:behavior w:val="content"/>
        </w:behaviors>
        <w:guid w:val="{BF639FE9-C709-454C-9ED9-D268FAED666F}"/>
      </w:docPartPr>
      <w:docPartBody>
        <w:p w:rsidR="00000000" w:rsidRDefault="00C15705" w:rsidP="00C15705">
          <w:pPr>
            <w:pStyle w:val="4A4645940AA345DAA055D237F02D63BE"/>
          </w:pPr>
          <w:r w:rsidRPr="006D21B1">
            <w:rPr>
              <w:rStyle w:val="PlaceholderText"/>
            </w:rPr>
            <w:t>Click or tap to enter a date.</w:t>
          </w:r>
        </w:p>
      </w:docPartBody>
    </w:docPart>
    <w:docPart>
      <w:docPartPr>
        <w:name w:val="79995CD67BB14FFCA541EBF61D34B991"/>
        <w:category>
          <w:name w:val="General"/>
          <w:gallery w:val="placeholder"/>
        </w:category>
        <w:types>
          <w:type w:val="bbPlcHdr"/>
        </w:types>
        <w:behaviors>
          <w:behavior w:val="content"/>
        </w:behaviors>
        <w:guid w:val="{48387967-2141-427C-B64E-984695BE0925}"/>
      </w:docPartPr>
      <w:docPartBody>
        <w:p w:rsidR="00000000" w:rsidRDefault="00C15705" w:rsidP="00C15705">
          <w:pPr>
            <w:pStyle w:val="79995CD67BB14FFCA541EBF61D34B991"/>
          </w:pPr>
          <w:r w:rsidRPr="00F84349">
            <w:rPr>
              <w:rStyle w:val="PlaceholderText"/>
              <w:color w:val="A6A6A6" w:themeColor="background1" w:themeShade="A6"/>
              <w:sz w:val="12"/>
              <w:szCs w:val="12"/>
            </w:rPr>
            <w:t>Click or tap here to enter text.</w:t>
          </w:r>
        </w:p>
      </w:docPartBody>
    </w:docPart>
    <w:docPart>
      <w:docPartPr>
        <w:name w:val="13C3653FE2044C34A35767102FB349B7"/>
        <w:category>
          <w:name w:val="General"/>
          <w:gallery w:val="placeholder"/>
        </w:category>
        <w:types>
          <w:type w:val="bbPlcHdr"/>
        </w:types>
        <w:behaviors>
          <w:behavior w:val="content"/>
        </w:behaviors>
        <w:guid w:val="{534BD83C-FE7A-4C0C-A072-31DB0309A1A7}"/>
      </w:docPartPr>
      <w:docPartBody>
        <w:p w:rsidR="00000000" w:rsidRDefault="00C15705" w:rsidP="00C15705">
          <w:pPr>
            <w:pStyle w:val="13C3653FE2044C34A35767102FB349B7"/>
          </w:pPr>
          <w:r w:rsidRPr="00F84349">
            <w:rPr>
              <w:rStyle w:val="PlaceholderText"/>
              <w:color w:val="A6A6A6" w:themeColor="background1" w:themeShade="A6"/>
              <w:sz w:val="12"/>
              <w:szCs w:val="12"/>
            </w:rPr>
            <w:t>Click or tap here to enter text.</w:t>
          </w:r>
        </w:p>
      </w:docPartBody>
    </w:docPart>
    <w:docPart>
      <w:docPartPr>
        <w:name w:val="474F125C0DF847ED83CCDA73809F48CC"/>
        <w:category>
          <w:name w:val="General"/>
          <w:gallery w:val="placeholder"/>
        </w:category>
        <w:types>
          <w:type w:val="bbPlcHdr"/>
        </w:types>
        <w:behaviors>
          <w:behavior w:val="content"/>
        </w:behaviors>
        <w:guid w:val="{288D7254-1B48-4641-9B17-A1B94FE2A661}"/>
      </w:docPartPr>
      <w:docPartBody>
        <w:p w:rsidR="00000000" w:rsidRDefault="00C15705" w:rsidP="00C15705">
          <w:pPr>
            <w:pStyle w:val="474F125C0DF847ED83CCDA73809F48CC"/>
          </w:pPr>
          <w:r w:rsidRPr="00F84349">
            <w:rPr>
              <w:rStyle w:val="PlaceholderText"/>
              <w:color w:val="A6A6A6" w:themeColor="background1" w:themeShade="A6"/>
              <w:sz w:val="12"/>
              <w:szCs w:val="12"/>
            </w:rPr>
            <w:t>Click or tap here to enter text.</w:t>
          </w:r>
        </w:p>
      </w:docPartBody>
    </w:docPart>
    <w:docPart>
      <w:docPartPr>
        <w:name w:val="D8F694C0F2E14BE5BF23525937401D4A"/>
        <w:category>
          <w:name w:val="General"/>
          <w:gallery w:val="placeholder"/>
        </w:category>
        <w:types>
          <w:type w:val="bbPlcHdr"/>
        </w:types>
        <w:behaviors>
          <w:behavior w:val="content"/>
        </w:behaviors>
        <w:guid w:val="{5435870D-0E21-489D-A9FB-7F7B4A230490}"/>
      </w:docPartPr>
      <w:docPartBody>
        <w:p w:rsidR="00000000" w:rsidRDefault="00C15705" w:rsidP="00C15705">
          <w:pPr>
            <w:pStyle w:val="D8F694C0F2E14BE5BF23525937401D4A"/>
          </w:pPr>
          <w:r w:rsidRPr="00F84349">
            <w:rPr>
              <w:rStyle w:val="PlaceholderText"/>
              <w:color w:val="A6A6A6" w:themeColor="background1" w:themeShade="A6"/>
              <w:sz w:val="12"/>
              <w:szCs w:val="12"/>
            </w:rPr>
            <w:t>Click or tap here to enter text.</w:t>
          </w:r>
        </w:p>
      </w:docPartBody>
    </w:docPart>
    <w:docPart>
      <w:docPartPr>
        <w:name w:val="B710BC2825E743BB83835DAA96720DA8"/>
        <w:category>
          <w:name w:val="General"/>
          <w:gallery w:val="placeholder"/>
        </w:category>
        <w:types>
          <w:type w:val="bbPlcHdr"/>
        </w:types>
        <w:behaviors>
          <w:behavior w:val="content"/>
        </w:behaviors>
        <w:guid w:val="{7525411C-F14F-4164-A6E4-B4C79EEF2B9A}"/>
      </w:docPartPr>
      <w:docPartBody>
        <w:p w:rsidR="00000000" w:rsidRDefault="00C15705" w:rsidP="00C15705">
          <w:pPr>
            <w:pStyle w:val="B710BC2825E743BB83835DAA96720DA8"/>
          </w:pPr>
          <w:r w:rsidRPr="00F84349">
            <w:rPr>
              <w:rStyle w:val="PlaceholderText"/>
              <w:color w:val="A6A6A6" w:themeColor="background1" w:themeShade="A6"/>
              <w:sz w:val="12"/>
              <w:szCs w:val="12"/>
            </w:rPr>
            <w:t>Click or tap here to enter text.</w:t>
          </w:r>
        </w:p>
      </w:docPartBody>
    </w:docPart>
    <w:docPart>
      <w:docPartPr>
        <w:name w:val="5745985EF5924801B2D7D678A783A936"/>
        <w:category>
          <w:name w:val="General"/>
          <w:gallery w:val="placeholder"/>
        </w:category>
        <w:types>
          <w:type w:val="bbPlcHdr"/>
        </w:types>
        <w:behaviors>
          <w:behavior w:val="content"/>
        </w:behaviors>
        <w:guid w:val="{CCC99D92-2CF2-4422-BBE3-790A040142B6}"/>
      </w:docPartPr>
      <w:docPartBody>
        <w:p w:rsidR="00000000" w:rsidRDefault="00C15705" w:rsidP="00C15705">
          <w:pPr>
            <w:pStyle w:val="5745985EF5924801B2D7D678A783A936"/>
          </w:pPr>
          <w:r w:rsidRPr="006D21B1">
            <w:rPr>
              <w:rStyle w:val="PlaceholderText"/>
            </w:rPr>
            <w:t>Click or tap to enter a date.</w:t>
          </w:r>
        </w:p>
      </w:docPartBody>
    </w:docPart>
    <w:docPart>
      <w:docPartPr>
        <w:name w:val="718CE9F1DD6E44B49CF31913AD2107F4"/>
        <w:category>
          <w:name w:val="General"/>
          <w:gallery w:val="placeholder"/>
        </w:category>
        <w:types>
          <w:type w:val="bbPlcHdr"/>
        </w:types>
        <w:behaviors>
          <w:behavior w:val="content"/>
        </w:behaviors>
        <w:guid w:val="{FBEBD482-ACB1-4702-B9B8-AEBFC687A0E8}"/>
      </w:docPartPr>
      <w:docPartBody>
        <w:p w:rsidR="00000000" w:rsidRDefault="00C15705" w:rsidP="00C15705">
          <w:pPr>
            <w:pStyle w:val="718CE9F1DD6E44B49CF31913AD2107F4"/>
          </w:pPr>
          <w:r w:rsidRPr="006D21B1">
            <w:rPr>
              <w:rStyle w:val="PlaceholderText"/>
            </w:rPr>
            <w:t>Click or tap to enter a date.</w:t>
          </w:r>
        </w:p>
      </w:docPartBody>
    </w:docPart>
    <w:docPart>
      <w:docPartPr>
        <w:name w:val="1FB8E209115D4EBD8C82DCF5CB25D120"/>
        <w:category>
          <w:name w:val="General"/>
          <w:gallery w:val="placeholder"/>
        </w:category>
        <w:types>
          <w:type w:val="bbPlcHdr"/>
        </w:types>
        <w:behaviors>
          <w:behavior w:val="content"/>
        </w:behaviors>
        <w:guid w:val="{E379A10E-A47B-49CE-A57A-879039BA7150}"/>
      </w:docPartPr>
      <w:docPartBody>
        <w:p w:rsidR="00000000" w:rsidRDefault="00C15705" w:rsidP="00C15705">
          <w:pPr>
            <w:pStyle w:val="1FB8E209115D4EBD8C82DCF5CB25D120"/>
          </w:pPr>
          <w:r w:rsidRPr="00F84349">
            <w:rPr>
              <w:rStyle w:val="PlaceholderText"/>
              <w:color w:val="A6A6A6" w:themeColor="background1" w:themeShade="A6"/>
              <w:sz w:val="12"/>
              <w:szCs w:val="12"/>
            </w:rPr>
            <w:t>Click or tap here to enter text.</w:t>
          </w:r>
        </w:p>
      </w:docPartBody>
    </w:docPart>
    <w:docPart>
      <w:docPartPr>
        <w:name w:val="27B2D6BABA30432AA3C6B9A02DDC4359"/>
        <w:category>
          <w:name w:val="General"/>
          <w:gallery w:val="placeholder"/>
        </w:category>
        <w:types>
          <w:type w:val="bbPlcHdr"/>
        </w:types>
        <w:behaviors>
          <w:behavior w:val="content"/>
        </w:behaviors>
        <w:guid w:val="{847210B5-6A92-4597-AA40-CB7EA673D2D9}"/>
      </w:docPartPr>
      <w:docPartBody>
        <w:p w:rsidR="00000000" w:rsidRDefault="00C15705" w:rsidP="00C15705">
          <w:pPr>
            <w:pStyle w:val="27B2D6BABA30432AA3C6B9A02DDC4359"/>
          </w:pPr>
          <w:r w:rsidRPr="00F84349">
            <w:rPr>
              <w:rStyle w:val="PlaceholderText"/>
              <w:color w:val="A6A6A6" w:themeColor="background1" w:themeShade="A6"/>
              <w:sz w:val="12"/>
              <w:szCs w:val="12"/>
            </w:rPr>
            <w:t>Click or tap here to enter text.</w:t>
          </w:r>
        </w:p>
      </w:docPartBody>
    </w:docPart>
    <w:docPart>
      <w:docPartPr>
        <w:name w:val="5DAE1149BF6041F888E5587073E6254B"/>
        <w:category>
          <w:name w:val="General"/>
          <w:gallery w:val="placeholder"/>
        </w:category>
        <w:types>
          <w:type w:val="bbPlcHdr"/>
        </w:types>
        <w:behaviors>
          <w:behavior w:val="content"/>
        </w:behaviors>
        <w:guid w:val="{F23FE5D7-9E66-43EF-84A5-6BCDA665361A}"/>
      </w:docPartPr>
      <w:docPartBody>
        <w:p w:rsidR="00000000" w:rsidRDefault="00C15705" w:rsidP="00C15705">
          <w:pPr>
            <w:pStyle w:val="5DAE1149BF6041F888E5587073E6254B"/>
          </w:pPr>
          <w:r w:rsidRPr="00F84349">
            <w:rPr>
              <w:rStyle w:val="PlaceholderText"/>
              <w:color w:val="A6A6A6" w:themeColor="background1" w:themeShade="A6"/>
              <w:sz w:val="12"/>
              <w:szCs w:val="12"/>
            </w:rPr>
            <w:t>Click or tap here to enter text.</w:t>
          </w:r>
        </w:p>
      </w:docPartBody>
    </w:docPart>
    <w:docPart>
      <w:docPartPr>
        <w:name w:val="D076C60E34DC41DDB449886092CFB5AA"/>
        <w:category>
          <w:name w:val="General"/>
          <w:gallery w:val="placeholder"/>
        </w:category>
        <w:types>
          <w:type w:val="bbPlcHdr"/>
        </w:types>
        <w:behaviors>
          <w:behavior w:val="content"/>
        </w:behaviors>
        <w:guid w:val="{4A386E08-C6CC-4B61-BF14-90A5F41BEAD0}"/>
      </w:docPartPr>
      <w:docPartBody>
        <w:p w:rsidR="00000000" w:rsidRDefault="00C15705" w:rsidP="00C15705">
          <w:pPr>
            <w:pStyle w:val="D076C60E34DC41DDB449886092CFB5AA"/>
          </w:pPr>
          <w:r w:rsidRPr="00F84349">
            <w:rPr>
              <w:rStyle w:val="PlaceholderText"/>
              <w:color w:val="A6A6A6" w:themeColor="background1" w:themeShade="A6"/>
              <w:sz w:val="12"/>
              <w:szCs w:val="12"/>
            </w:rPr>
            <w:t>Click or tap here to enter text.</w:t>
          </w:r>
        </w:p>
      </w:docPartBody>
    </w:docPart>
    <w:docPart>
      <w:docPartPr>
        <w:name w:val="77DEBD6968694804BB6C7291FEC4889E"/>
        <w:category>
          <w:name w:val="General"/>
          <w:gallery w:val="placeholder"/>
        </w:category>
        <w:types>
          <w:type w:val="bbPlcHdr"/>
        </w:types>
        <w:behaviors>
          <w:behavior w:val="content"/>
        </w:behaviors>
        <w:guid w:val="{5038BAE8-7B73-4B06-A06A-B6FBEEF91195}"/>
      </w:docPartPr>
      <w:docPartBody>
        <w:p w:rsidR="00000000" w:rsidRDefault="00C15705" w:rsidP="00C15705">
          <w:pPr>
            <w:pStyle w:val="77DEBD6968694804BB6C7291FEC4889E"/>
          </w:pPr>
          <w:r w:rsidRPr="00F84349">
            <w:rPr>
              <w:rStyle w:val="PlaceholderText"/>
              <w:color w:val="A6A6A6" w:themeColor="background1" w:themeShade="A6"/>
              <w:sz w:val="12"/>
              <w:szCs w:val="12"/>
            </w:rPr>
            <w:t>Click or tap here to enter text.</w:t>
          </w:r>
        </w:p>
      </w:docPartBody>
    </w:docPart>
    <w:docPart>
      <w:docPartPr>
        <w:name w:val="69E9B5F349F045B3A5351616C2FE7359"/>
        <w:category>
          <w:name w:val="General"/>
          <w:gallery w:val="placeholder"/>
        </w:category>
        <w:types>
          <w:type w:val="bbPlcHdr"/>
        </w:types>
        <w:behaviors>
          <w:behavior w:val="content"/>
        </w:behaviors>
        <w:guid w:val="{5F4F563B-0CC8-4DCE-801E-D74CB8FDC5D8}"/>
      </w:docPartPr>
      <w:docPartBody>
        <w:p w:rsidR="00000000" w:rsidRDefault="00C15705" w:rsidP="00C15705">
          <w:pPr>
            <w:pStyle w:val="69E9B5F349F045B3A5351616C2FE7359"/>
          </w:pPr>
          <w:r w:rsidRPr="006D21B1">
            <w:rPr>
              <w:rStyle w:val="PlaceholderText"/>
            </w:rPr>
            <w:t>Click or tap to enter a date.</w:t>
          </w:r>
        </w:p>
      </w:docPartBody>
    </w:docPart>
    <w:docPart>
      <w:docPartPr>
        <w:name w:val="3B9B3BA4E92F4E0DA8F93E742D86137F"/>
        <w:category>
          <w:name w:val="General"/>
          <w:gallery w:val="placeholder"/>
        </w:category>
        <w:types>
          <w:type w:val="bbPlcHdr"/>
        </w:types>
        <w:behaviors>
          <w:behavior w:val="content"/>
        </w:behaviors>
        <w:guid w:val="{30C44FB3-53FC-4581-9C2F-1A61F0CF0029}"/>
      </w:docPartPr>
      <w:docPartBody>
        <w:p w:rsidR="00000000" w:rsidRDefault="00C15705" w:rsidP="00C15705">
          <w:pPr>
            <w:pStyle w:val="3B9B3BA4E92F4E0DA8F93E742D86137F"/>
          </w:pPr>
          <w:r w:rsidRPr="006D21B1">
            <w:rPr>
              <w:rStyle w:val="PlaceholderText"/>
            </w:rPr>
            <w:t>Click or tap to enter a date.</w:t>
          </w:r>
        </w:p>
      </w:docPartBody>
    </w:docPart>
    <w:docPart>
      <w:docPartPr>
        <w:name w:val="049BC432D0374638AF8D4231ED642FB3"/>
        <w:category>
          <w:name w:val="General"/>
          <w:gallery w:val="placeholder"/>
        </w:category>
        <w:types>
          <w:type w:val="bbPlcHdr"/>
        </w:types>
        <w:behaviors>
          <w:behavior w:val="content"/>
        </w:behaviors>
        <w:guid w:val="{6071478B-D2A4-4673-AA32-4204A47694C0}"/>
      </w:docPartPr>
      <w:docPartBody>
        <w:p w:rsidR="00000000" w:rsidRDefault="00C15705" w:rsidP="00C15705">
          <w:pPr>
            <w:pStyle w:val="049BC432D0374638AF8D4231ED642FB3"/>
          </w:pPr>
          <w:r w:rsidRPr="00F84349">
            <w:rPr>
              <w:rStyle w:val="PlaceholderText"/>
              <w:color w:val="A6A6A6" w:themeColor="background1" w:themeShade="A6"/>
              <w:sz w:val="12"/>
              <w:szCs w:val="12"/>
            </w:rPr>
            <w:t>Click or tap here to enter text.</w:t>
          </w:r>
        </w:p>
      </w:docPartBody>
    </w:docPart>
    <w:docPart>
      <w:docPartPr>
        <w:name w:val="451A890B695146078B9246B536BAA022"/>
        <w:category>
          <w:name w:val="General"/>
          <w:gallery w:val="placeholder"/>
        </w:category>
        <w:types>
          <w:type w:val="bbPlcHdr"/>
        </w:types>
        <w:behaviors>
          <w:behavior w:val="content"/>
        </w:behaviors>
        <w:guid w:val="{625314CF-132A-4074-9E65-D83FA9474D1F}"/>
      </w:docPartPr>
      <w:docPartBody>
        <w:p w:rsidR="00000000" w:rsidRDefault="00C15705" w:rsidP="00C15705">
          <w:pPr>
            <w:pStyle w:val="451A890B695146078B9246B536BAA022"/>
          </w:pPr>
          <w:r w:rsidRPr="00F84349">
            <w:rPr>
              <w:rStyle w:val="PlaceholderText"/>
              <w:color w:val="A6A6A6" w:themeColor="background1" w:themeShade="A6"/>
              <w:sz w:val="12"/>
              <w:szCs w:val="12"/>
            </w:rPr>
            <w:t>Click or tap here to enter text.</w:t>
          </w:r>
        </w:p>
      </w:docPartBody>
    </w:docPart>
    <w:docPart>
      <w:docPartPr>
        <w:name w:val="90096D8CAAF44BD2962CABFF3CC28A2D"/>
        <w:category>
          <w:name w:val="General"/>
          <w:gallery w:val="placeholder"/>
        </w:category>
        <w:types>
          <w:type w:val="bbPlcHdr"/>
        </w:types>
        <w:behaviors>
          <w:behavior w:val="content"/>
        </w:behaviors>
        <w:guid w:val="{183AFF88-C2E0-4300-BFA2-EC3A15AF4F8A}"/>
      </w:docPartPr>
      <w:docPartBody>
        <w:p w:rsidR="00000000" w:rsidRDefault="00C15705" w:rsidP="00C15705">
          <w:pPr>
            <w:pStyle w:val="90096D8CAAF44BD2962CABFF3CC28A2D"/>
          </w:pPr>
          <w:r w:rsidRPr="00F84349">
            <w:rPr>
              <w:rStyle w:val="PlaceholderText"/>
              <w:color w:val="A6A6A6" w:themeColor="background1" w:themeShade="A6"/>
              <w:sz w:val="12"/>
              <w:szCs w:val="12"/>
            </w:rPr>
            <w:t>Click or tap here to enter text.</w:t>
          </w:r>
        </w:p>
      </w:docPartBody>
    </w:docPart>
    <w:docPart>
      <w:docPartPr>
        <w:name w:val="7310AF33B7294501A1E244C3BBDF9C18"/>
        <w:category>
          <w:name w:val="General"/>
          <w:gallery w:val="placeholder"/>
        </w:category>
        <w:types>
          <w:type w:val="bbPlcHdr"/>
        </w:types>
        <w:behaviors>
          <w:behavior w:val="content"/>
        </w:behaviors>
        <w:guid w:val="{812822DF-2DF3-44A1-A9F3-291619F53195}"/>
      </w:docPartPr>
      <w:docPartBody>
        <w:p w:rsidR="00000000" w:rsidRDefault="00C15705" w:rsidP="00C15705">
          <w:pPr>
            <w:pStyle w:val="7310AF33B7294501A1E244C3BBDF9C18"/>
          </w:pPr>
          <w:r w:rsidRPr="00F84349">
            <w:rPr>
              <w:rStyle w:val="PlaceholderText"/>
              <w:color w:val="A6A6A6" w:themeColor="background1" w:themeShade="A6"/>
              <w:sz w:val="12"/>
              <w:szCs w:val="12"/>
            </w:rPr>
            <w:t>Click or tap here to enter text.</w:t>
          </w:r>
        </w:p>
      </w:docPartBody>
    </w:docPart>
    <w:docPart>
      <w:docPartPr>
        <w:name w:val="4E92BFF4F4874287B2D7E1939043E1E8"/>
        <w:category>
          <w:name w:val="General"/>
          <w:gallery w:val="placeholder"/>
        </w:category>
        <w:types>
          <w:type w:val="bbPlcHdr"/>
        </w:types>
        <w:behaviors>
          <w:behavior w:val="content"/>
        </w:behaviors>
        <w:guid w:val="{EFDEA872-4D50-4F08-989C-FE57AFA71F43}"/>
      </w:docPartPr>
      <w:docPartBody>
        <w:p w:rsidR="00000000" w:rsidRDefault="00C15705" w:rsidP="00C15705">
          <w:pPr>
            <w:pStyle w:val="4E92BFF4F4874287B2D7E1939043E1E8"/>
          </w:pPr>
          <w:r w:rsidRPr="00F84349">
            <w:rPr>
              <w:rStyle w:val="PlaceholderText"/>
              <w:color w:val="A6A6A6" w:themeColor="background1" w:themeShade="A6"/>
              <w:sz w:val="12"/>
              <w:szCs w:val="12"/>
            </w:rPr>
            <w:t>Click or tap here to enter text.</w:t>
          </w:r>
        </w:p>
      </w:docPartBody>
    </w:docPart>
    <w:docPart>
      <w:docPartPr>
        <w:name w:val="6D77224B63AD4218BE1C026516F796A5"/>
        <w:category>
          <w:name w:val="General"/>
          <w:gallery w:val="placeholder"/>
        </w:category>
        <w:types>
          <w:type w:val="bbPlcHdr"/>
        </w:types>
        <w:behaviors>
          <w:behavior w:val="content"/>
        </w:behaviors>
        <w:guid w:val="{F60A2AFF-E5E2-4588-8E91-48DC01E62CD7}"/>
      </w:docPartPr>
      <w:docPartBody>
        <w:p w:rsidR="00000000" w:rsidRDefault="00C15705" w:rsidP="00C15705">
          <w:pPr>
            <w:pStyle w:val="6D77224B63AD4218BE1C026516F796A5"/>
          </w:pPr>
          <w:r w:rsidRPr="006D21B1">
            <w:rPr>
              <w:rStyle w:val="PlaceholderText"/>
            </w:rPr>
            <w:t>Click or tap to enter a date.</w:t>
          </w:r>
        </w:p>
      </w:docPartBody>
    </w:docPart>
    <w:docPart>
      <w:docPartPr>
        <w:name w:val="3E7151D83B524DB38F4486DE2A516CC0"/>
        <w:category>
          <w:name w:val="General"/>
          <w:gallery w:val="placeholder"/>
        </w:category>
        <w:types>
          <w:type w:val="bbPlcHdr"/>
        </w:types>
        <w:behaviors>
          <w:behavior w:val="content"/>
        </w:behaviors>
        <w:guid w:val="{D6AFBD5C-366E-4163-A917-A28E26DB4455}"/>
      </w:docPartPr>
      <w:docPartBody>
        <w:p w:rsidR="00000000" w:rsidRDefault="00C15705" w:rsidP="00C15705">
          <w:pPr>
            <w:pStyle w:val="3E7151D83B524DB38F4486DE2A516CC0"/>
          </w:pPr>
          <w:r w:rsidRPr="006D21B1">
            <w:rPr>
              <w:rStyle w:val="PlaceholderText"/>
            </w:rPr>
            <w:t>Click or tap to enter a date.</w:t>
          </w:r>
        </w:p>
      </w:docPartBody>
    </w:docPart>
    <w:docPart>
      <w:docPartPr>
        <w:name w:val="F99CA38A7DBC4D8F89D60069EDF50C48"/>
        <w:category>
          <w:name w:val="General"/>
          <w:gallery w:val="placeholder"/>
        </w:category>
        <w:types>
          <w:type w:val="bbPlcHdr"/>
        </w:types>
        <w:behaviors>
          <w:behavior w:val="content"/>
        </w:behaviors>
        <w:guid w:val="{E2FDE464-61AA-4C46-B9CF-97EB0D722358}"/>
      </w:docPartPr>
      <w:docPartBody>
        <w:p w:rsidR="00000000" w:rsidRDefault="00C15705" w:rsidP="00C15705">
          <w:pPr>
            <w:pStyle w:val="F99CA38A7DBC4D8F89D60069EDF50C48"/>
          </w:pPr>
          <w:r w:rsidRPr="00F84349">
            <w:rPr>
              <w:rStyle w:val="PlaceholderText"/>
              <w:color w:val="A6A6A6" w:themeColor="background1" w:themeShade="A6"/>
              <w:sz w:val="12"/>
              <w:szCs w:val="12"/>
            </w:rPr>
            <w:t>Click or tap here to enter text.</w:t>
          </w:r>
        </w:p>
      </w:docPartBody>
    </w:docPart>
    <w:docPart>
      <w:docPartPr>
        <w:name w:val="5FA54EB753BF4CB183CCBC815F487BB6"/>
        <w:category>
          <w:name w:val="General"/>
          <w:gallery w:val="placeholder"/>
        </w:category>
        <w:types>
          <w:type w:val="bbPlcHdr"/>
        </w:types>
        <w:behaviors>
          <w:behavior w:val="content"/>
        </w:behaviors>
        <w:guid w:val="{E6840336-712E-4C0E-A6CE-8E968F3716D3}"/>
      </w:docPartPr>
      <w:docPartBody>
        <w:p w:rsidR="00000000" w:rsidRDefault="00C15705" w:rsidP="00C15705">
          <w:pPr>
            <w:pStyle w:val="5FA54EB753BF4CB183CCBC815F487BB6"/>
          </w:pPr>
          <w:r w:rsidRPr="00F84349">
            <w:rPr>
              <w:rStyle w:val="PlaceholderText"/>
              <w:color w:val="A6A6A6" w:themeColor="background1" w:themeShade="A6"/>
              <w:sz w:val="12"/>
              <w:szCs w:val="12"/>
            </w:rPr>
            <w:t>Click or tap here to enter text.</w:t>
          </w:r>
        </w:p>
      </w:docPartBody>
    </w:docPart>
    <w:docPart>
      <w:docPartPr>
        <w:name w:val="4ED870B89A394FB188674ACC4B187724"/>
        <w:category>
          <w:name w:val="General"/>
          <w:gallery w:val="placeholder"/>
        </w:category>
        <w:types>
          <w:type w:val="bbPlcHdr"/>
        </w:types>
        <w:behaviors>
          <w:behavior w:val="content"/>
        </w:behaviors>
        <w:guid w:val="{9E744AE8-372D-4088-9B94-ECDF4316F1F5}"/>
      </w:docPartPr>
      <w:docPartBody>
        <w:p w:rsidR="00000000" w:rsidRDefault="00C15705" w:rsidP="00C15705">
          <w:pPr>
            <w:pStyle w:val="4ED870B89A394FB188674ACC4B187724"/>
          </w:pPr>
          <w:r w:rsidRPr="00F84349">
            <w:rPr>
              <w:rStyle w:val="PlaceholderText"/>
              <w:color w:val="A6A6A6" w:themeColor="background1" w:themeShade="A6"/>
              <w:sz w:val="12"/>
              <w:szCs w:val="12"/>
            </w:rPr>
            <w:t>Click or tap here to enter text.</w:t>
          </w:r>
        </w:p>
      </w:docPartBody>
    </w:docPart>
    <w:docPart>
      <w:docPartPr>
        <w:name w:val="C7B796F67A2D480C960077B4464A92E5"/>
        <w:category>
          <w:name w:val="General"/>
          <w:gallery w:val="placeholder"/>
        </w:category>
        <w:types>
          <w:type w:val="bbPlcHdr"/>
        </w:types>
        <w:behaviors>
          <w:behavior w:val="content"/>
        </w:behaviors>
        <w:guid w:val="{0550730D-099A-4202-B3BB-8DBB108CFDB4}"/>
      </w:docPartPr>
      <w:docPartBody>
        <w:p w:rsidR="00000000" w:rsidRDefault="00C15705" w:rsidP="00C15705">
          <w:pPr>
            <w:pStyle w:val="C7B796F67A2D480C960077B4464A92E5"/>
          </w:pPr>
          <w:r w:rsidRPr="00F84349">
            <w:rPr>
              <w:rStyle w:val="PlaceholderText"/>
              <w:color w:val="A6A6A6" w:themeColor="background1" w:themeShade="A6"/>
              <w:sz w:val="12"/>
              <w:szCs w:val="12"/>
            </w:rPr>
            <w:t>Click or tap here to enter text.</w:t>
          </w:r>
        </w:p>
      </w:docPartBody>
    </w:docPart>
    <w:docPart>
      <w:docPartPr>
        <w:name w:val="F6AE6914EDC544E3A9A6595B3B589570"/>
        <w:category>
          <w:name w:val="General"/>
          <w:gallery w:val="placeholder"/>
        </w:category>
        <w:types>
          <w:type w:val="bbPlcHdr"/>
        </w:types>
        <w:behaviors>
          <w:behavior w:val="content"/>
        </w:behaviors>
        <w:guid w:val="{8698E84B-0223-4B06-8EC2-C366AB5B805D}"/>
      </w:docPartPr>
      <w:docPartBody>
        <w:p w:rsidR="00000000" w:rsidRDefault="00C15705" w:rsidP="00C15705">
          <w:pPr>
            <w:pStyle w:val="F6AE6914EDC544E3A9A6595B3B589570"/>
          </w:pPr>
          <w:r w:rsidRPr="00F84349">
            <w:rPr>
              <w:rStyle w:val="PlaceholderText"/>
              <w:color w:val="A6A6A6" w:themeColor="background1" w:themeShade="A6"/>
              <w:sz w:val="12"/>
              <w:szCs w:val="12"/>
            </w:rPr>
            <w:t>Click or tap here to enter text.</w:t>
          </w:r>
        </w:p>
      </w:docPartBody>
    </w:docPart>
    <w:docPart>
      <w:docPartPr>
        <w:name w:val="90DA2320C22443C094D6BF99BC4DBA3B"/>
        <w:category>
          <w:name w:val="General"/>
          <w:gallery w:val="placeholder"/>
        </w:category>
        <w:types>
          <w:type w:val="bbPlcHdr"/>
        </w:types>
        <w:behaviors>
          <w:behavior w:val="content"/>
        </w:behaviors>
        <w:guid w:val="{890C7136-C945-42AF-9DD0-5C29B5DA3704}"/>
      </w:docPartPr>
      <w:docPartBody>
        <w:p w:rsidR="00000000" w:rsidRDefault="00C15705" w:rsidP="00C15705">
          <w:pPr>
            <w:pStyle w:val="90DA2320C22443C094D6BF99BC4DBA3B"/>
          </w:pPr>
          <w:r w:rsidRPr="006D21B1">
            <w:rPr>
              <w:rStyle w:val="PlaceholderText"/>
            </w:rPr>
            <w:t>Click or tap to enter a date.</w:t>
          </w:r>
        </w:p>
      </w:docPartBody>
    </w:docPart>
    <w:docPart>
      <w:docPartPr>
        <w:name w:val="EC0E13889DF0464F8DA751C8D1591A08"/>
        <w:category>
          <w:name w:val="General"/>
          <w:gallery w:val="placeholder"/>
        </w:category>
        <w:types>
          <w:type w:val="bbPlcHdr"/>
        </w:types>
        <w:behaviors>
          <w:behavior w:val="content"/>
        </w:behaviors>
        <w:guid w:val="{1B3C8DCD-C15E-46A3-A88F-4120BC7B20D4}"/>
      </w:docPartPr>
      <w:docPartBody>
        <w:p w:rsidR="00000000" w:rsidRDefault="00C15705" w:rsidP="00C15705">
          <w:pPr>
            <w:pStyle w:val="EC0E13889DF0464F8DA751C8D1591A08"/>
          </w:pPr>
          <w:r w:rsidRPr="006D21B1">
            <w:rPr>
              <w:rStyle w:val="PlaceholderText"/>
            </w:rPr>
            <w:t>Click or tap to enter a date.</w:t>
          </w:r>
        </w:p>
      </w:docPartBody>
    </w:docPart>
    <w:docPart>
      <w:docPartPr>
        <w:name w:val="541D92E89EE24F4DAF8540330C42128A"/>
        <w:category>
          <w:name w:val="General"/>
          <w:gallery w:val="placeholder"/>
        </w:category>
        <w:types>
          <w:type w:val="bbPlcHdr"/>
        </w:types>
        <w:behaviors>
          <w:behavior w:val="content"/>
        </w:behaviors>
        <w:guid w:val="{3F1D04F4-C6E5-406E-BE97-CAF814AD4579}"/>
      </w:docPartPr>
      <w:docPartBody>
        <w:p w:rsidR="00000000" w:rsidRDefault="00C15705" w:rsidP="00C15705">
          <w:pPr>
            <w:pStyle w:val="541D92E89EE24F4DAF8540330C42128A"/>
          </w:pPr>
          <w:r w:rsidRPr="00F84349">
            <w:rPr>
              <w:rStyle w:val="PlaceholderText"/>
              <w:color w:val="A6A6A6" w:themeColor="background1" w:themeShade="A6"/>
              <w:sz w:val="12"/>
              <w:szCs w:val="12"/>
            </w:rPr>
            <w:t>Click or tap here to enter text.</w:t>
          </w:r>
        </w:p>
      </w:docPartBody>
    </w:docPart>
    <w:docPart>
      <w:docPartPr>
        <w:name w:val="7BAB0DAAE0154AE9A995500D822FE5C7"/>
        <w:category>
          <w:name w:val="General"/>
          <w:gallery w:val="placeholder"/>
        </w:category>
        <w:types>
          <w:type w:val="bbPlcHdr"/>
        </w:types>
        <w:behaviors>
          <w:behavior w:val="content"/>
        </w:behaviors>
        <w:guid w:val="{1AEB8214-F1B9-4567-91F0-874CCD632EDE}"/>
      </w:docPartPr>
      <w:docPartBody>
        <w:p w:rsidR="00000000" w:rsidRDefault="00C15705" w:rsidP="00C15705">
          <w:pPr>
            <w:pStyle w:val="7BAB0DAAE0154AE9A995500D822FE5C7"/>
          </w:pPr>
          <w:r w:rsidRPr="00F84349">
            <w:rPr>
              <w:rStyle w:val="PlaceholderText"/>
              <w:color w:val="A6A6A6" w:themeColor="background1" w:themeShade="A6"/>
              <w:sz w:val="12"/>
              <w:szCs w:val="12"/>
            </w:rPr>
            <w:t>Click or tap here to enter text.</w:t>
          </w:r>
        </w:p>
      </w:docPartBody>
    </w:docPart>
    <w:docPart>
      <w:docPartPr>
        <w:name w:val="16B4F1BF73D6478F971F24DD07ED6C47"/>
        <w:category>
          <w:name w:val="General"/>
          <w:gallery w:val="placeholder"/>
        </w:category>
        <w:types>
          <w:type w:val="bbPlcHdr"/>
        </w:types>
        <w:behaviors>
          <w:behavior w:val="content"/>
        </w:behaviors>
        <w:guid w:val="{21ECD46D-9135-4684-B4E8-879BF5CB3E86}"/>
      </w:docPartPr>
      <w:docPartBody>
        <w:p w:rsidR="00000000" w:rsidRDefault="00C15705" w:rsidP="00C15705">
          <w:pPr>
            <w:pStyle w:val="16B4F1BF73D6478F971F24DD07ED6C47"/>
          </w:pPr>
          <w:r w:rsidRPr="00F84349">
            <w:rPr>
              <w:rStyle w:val="PlaceholderText"/>
              <w:color w:val="A6A6A6" w:themeColor="background1" w:themeShade="A6"/>
              <w:sz w:val="12"/>
              <w:szCs w:val="12"/>
            </w:rPr>
            <w:t>Click or tap here to enter text.</w:t>
          </w:r>
        </w:p>
      </w:docPartBody>
    </w:docPart>
    <w:docPart>
      <w:docPartPr>
        <w:name w:val="CB7A1357F24340D9B9C317B49C6FD85B"/>
        <w:category>
          <w:name w:val="General"/>
          <w:gallery w:val="placeholder"/>
        </w:category>
        <w:types>
          <w:type w:val="bbPlcHdr"/>
        </w:types>
        <w:behaviors>
          <w:behavior w:val="content"/>
        </w:behaviors>
        <w:guid w:val="{19F09BCD-2611-4C4E-8A3E-2F53E5EA0708}"/>
      </w:docPartPr>
      <w:docPartBody>
        <w:p w:rsidR="00000000" w:rsidRDefault="00C15705" w:rsidP="00C15705">
          <w:pPr>
            <w:pStyle w:val="CB7A1357F24340D9B9C317B49C6FD85B"/>
          </w:pPr>
          <w:r w:rsidRPr="00F84349">
            <w:rPr>
              <w:rStyle w:val="PlaceholderText"/>
              <w:color w:val="A6A6A6" w:themeColor="background1" w:themeShade="A6"/>
              <w:sz w:val="12"/>
              <w:szCs w:val="12"/>
            </w:rPr>
            <w:t>Click or tap here to enter text.</w:t>
          </w:r>
        </w:p>
      </w:docPartBody>
    </w:docPart>
    <w:docPart>
      <w:docPartPr>
        <w:name w:val="59D61D42204C4F86987901399D749677"/>
        <w:category>
          <w:name w:val="General"/>
          <w:gallery w:val="placeholder"/>
        </w:category>
        <w:types>
          <w:type w:val="bbPlcHdr"/>
        </w:types>
        <w:behaviors>
          <w:behavior w:val="content"/>
        </w:behaviors>
        <w:guid w:val="{72DCE2F1-A36D-4D59-BD64-4A9A67DD769C}"/>
      </w:docPartPr>
      <w:docPartBody>
        <w:p w:rsidR="00000000" w:rsidRDefault="00C15705" w:rsidP="00C15705">
          <w:pPr>
            <w:pStyle w:val="59D61D42204C4F86987901399D749677"/>
          </w:pPr>
          <w:r w:rsidRPr="00F84349">
            <w:rPr>
              <w:rStyle w:val="PlaceholderText"/>
              <w:color w:val="A6A6A6" w:themeColor="background1" w:themeShade="A6"/>
              <w:sz w:val="12"/>
              <w:szCs w:val="12"/>
            </w:rPr>
            <w:t>Click or tap here to enter text.</w:t>
          </w:r>
        </w:p>
      </w:docPartBody>
    </w:docPart>
    <w:docPart>
      <w:docPartPr>
        <w:name w:val="034A7210ADCC44A2A5F05A1C2C6B49E9"/>
        <w:category>
          <w:name w:val="General"/>
          <w:gallery w:val="placeholder"/>
        </w:category>
        <w:types>
          <w:type w:val="bbPlcHdr"/>
        </w:types>
        <w:behaviors>
          <w:behavior w:val="content"/>
        </w:behaviors>
        <w:guid w:val="{BC317648-7BFA-4DF9-94C8-30644E484682}"/>
      </w:docPartPr>
      <w:docPartBody>
        <w:p w:rsidR="00000000" w:rsidRDefault="00C15705" w:rsidP="00C15705">
          <w:pPr>
            <w:pStyle w:val="034A7210ADCC44A2A5F05A1C2C6B49E9"/>
          </w:pPr>
          <w:r w:rsidRPr="006D21B1">
            <w:rPr>
              <w:rStyle w:val="PlaceholderText"/>
            </w:rPr>
            <w:t>Click or tap to enter a date.</w:t>
          </w:r>
        </w:p>
      </w:docPartBody>
    </w:docPart>
    <w:docPart>
      <w:docPartPr>
        <w:name w:val="7AC31FCD2FDF4120BEF6334AA669E924"/>
        <w:category>
          <w:name w:val="General"/>
          <w:gallery w:val="placeholder"/>
        </w:category>
        <w:types>
          <w:type w:val="bbPlcHdr"/>
        </w:types>
        <w:behaviors>
          <w:behavior w:val="content"/>
        </w:behaviors>
        <w:guid w:val="{3956FF0A-4882-4429-A7D9-9DCF0C43D256}"/>
      </w:docPartPr>
      <w:docPartBody>
        <w:p w:rsidR="00000000" w:rsidRDefault="00C15705" w:rsidP="00C15705">
          <w:pPr>
            <w:pStyle w:val="7AC31FCD2FDF4120BEF6334AA669E924"/>
          </w:pPr>
          <w:r w:rsidRPr="006D21B1">
            <w:rPr>
              <w:rStyle w:val="PlaceholderText"/>
            </w:rPr>
            <w:t>Click or tap to enter a date.</w:t>
          </w:r>
        </w:p>
      </w:docPartBody>
    </w:docPart>
    <w:docPart>
      <w:docPartPr>
        <w:name w:val="AACB7ACD64A5490AA211F66D42D90769"/>
        <w:category>
          <w:name w:val="General"/>
          <w:gallery w:val="placeholder"/>
        </w:category>
        <w:types>
          <w:type w:val="bbPlcHdr"/>
        </w:types>
        <w:behaviors>
          <w:behavior w:val="content"/>
        </w:behaviors>
        <w:guid w:val="{ACE4DF84-377A-4A1A-A926-C588B81D2889}"/>
      </w:docPartPr>
      <w:docPartBody>
        <w:p w:rsidR="00000000" w:rsidRDefault="00C15705" w:rsidP="00C15705">
          <w:pPr>
            <w:pStyle w:val="AACB7ACD64A5490AA211F66D42D90769"/>
          </w:pPr>
          <w:r w:rsidRPr="00F84349">
            <w:rPr>
              <w:rStyle w:val="PlaceholderText"/>
              <w:color w:val="A6A6A6" w:themeColor="background1" w:themeShade="A6"/>
              <w:sz w:val="12"/>
              <w:szCs w:val="12"/>
            </w:rPr>
            <w:t>Click or tap here to enter text.</w:t>
          </w:r>
        </w:p>
      </w:docPartBody>
    </w:docPart>
    <w:docPart>
      <w:docPartPr>
        <w:name w:val="2844C938BE5F405F97F2C50BC5E22FB0"/>
        <w:category>
          <w:name w:val="General"/>
          <w:gallery w:val="placeholder"/>
        </w:category>
        <w:types>
          <w:type w:val="bbPlcHdr"/>
        </w:types>
        <w:behaviors>
          <w:behavior w:val="content"/>
        </w:behaviors>
        <w:guid w:val="{298904BB-FE74-437A-8530-B312ACD67F5E}"/>
      </w:docPartPr>
      <w:docPartBody>
        <w:p w:rsidR="00000000" w:rsidRDefault="00C15705" w:rsidP="00C15705">
          <w:pPr>
            <w:pStyle w:val="2844C938BE5F405F97F2C50BC5E22FB0"/>
          </w:pPr>
          <w:r w:rsidRPr="00F84349">
            <w:rPr>
              <w:rStyle w:val="PlaceholderText"/>
              <w:color w:val="A6A6A6" w:themeColor="background1" w:themeShade="A6"/>
              <w:sz w:val="12"/>
              <w:szCs w:val="12"/>
            </w:rPr>
            <w:t>Click or tap here to enter text.</w:t>
          </w:r>
        </w:p>
      </w:docPartBody>
    </w:docPart>
    <w:docPart>
      <w:docPartPr>
        <w:name w:val="0835DC4A90374367B95859BC615BB80A"/>
        <w:category>
          <w:name w:val="General"/>
          <w:gallery w:val="placeholder"/>
        </w:category>
        <w:types>
          <w:type w:val="bbPlcHdr"/>
        </w:types>
        <w:behaviors>
          <w:behavior w:val="content"/>
        </w:behaviors>
        <w:guid w:val="{901DBDDC-88BF-4078-8801-E3CA0D19FBD0}"/>
      </w:docPartPr>
      <w:docPartBody>
        <w:p w:rsidR="00000000" w:rsidRDefault="00C15705" w:rsidP="00C15705">
          <w:pPr>
            <w:pStyle w:val="0835DC4A90374367B95859BC615BB80A"/>
          </w:pPr>
          <w:r w:rsidRPr="00F84349">
            <w:rPr>
              <w:rStyle w:val="PlaceholderText"/>
              <w:color w:val="A6A6A6" w:themeColor="background1" w:themeShade="A6"/>
              <w:sz w:val="12"/>
              <w:szCs w:val="12"/>
            </w:rPr>
            <w:t>Click or tap here to enter text.</w:t>
          </w:r>
        </w:p>
      </w:docPartBody>
    </w:docPart>
    <w:docPart>
      <w:docPartPr>
        <w:name w:val="7367B7DF76A64790BDD0A29ECF9A63E1"/>
        <w:category>
          <w:name w:val="General"/>
          <w:gallery w:val="placeholder"/>
        </w:category>
        <w:types>
          <w:type w:val="bbPlcHdr"/>
        </w:types>
        <w:behaviors>
          <w:behavior w:val="content"/>
        </w:behaviors>
        <w:guid w:val="{1BC16EA3-089E-438E-9153-E2349CFE09BA}"/>
      </w:docPartPr>
      <w:docPartBody>
        <w:p w:rsidR="00000000" w:rsidRDefault="00C15705" w:rsidP="00C15705">
          <w:pPr>
            <w:pStyle w:val="7367B7DF76A64790BDD0A29ECF9A63E1"/>
          </w:pPr>
          <w:r w:rsidRPr="00F84349">
            <w:rPr>
              <w:rStyle w:val="PlaceholderText"/>
              <w:color w:val="A6A6A6" w:themeColor="background1" w:themeShade="A6"/>
              <w:sz w:val="12"/>
              <w:szCs w:val="12"/>
            </w:rPr>
            <w:t>Click or tap here to enter text.</w:t>
          </w:r>
        </w:p>
      </w:docPartBody>
    </w:docPart>
    <w:docPart>
      <w:docPartPr>
        <w:name w:val="B9C68A1390D24C84A9D40ACE8AB59CA6"/>
        <w:category>
          <w:name w:val="General"/>
          <w:gallery w:val="placeholder"/>
        </w:category>
        <w:types>
          <w:type w:val="bbPlcHdr"/>
        </w:types>
        <w:behaviors>
          <w:behavior w:val="content"/>
        </w:behaviors>
        <w:guid w:val="{942B9521-10CD-4919-8A0D-3E7390C3AC3B}"/>
      </w:docPartPr>
      <w:docPartBody>
        <w:p w:rsidR="00000000" w:rsidRDefault="00C15705" w:rsidP="00C15705">
          <w:pPr>
            <w:pStyle w:val="B9C68A1390D24C84A9D40ACE8AB59CA6"/>
          </w:pPr>
          <w:r w:rsidRPr="00F84349">
            <w:rPr>
              <w:rStyle w:val="PlaceholderText"/>
              <w:color w:val="A6A6A6" w:themeColor="background1" w:themeShade="A6"/>
              <w:sz w:val="12"/>
              <w:szCs w:val="12"/>
            </w:rPr>
            <w:t>Click or tap here to enter text.</w:t>
          </w:r>
        </w:p>
      </w:docPartBody>
    </w:docPart>
    <w:docPart>
      <w:docPartPr>
        <w:name w:val="E920F9CE019049A4A900B9DB89EF830E"/>
        <w:category>
          <w:name w:val="General"/>
          <w:gallery w:val="placeholder"/>
        </w:category>
        <w:types>
          <w:type w:val="bbPlcHdr"/>
        </w:types>
        <w:behaviors>
          <w:behavior w:val="content"/>
        </w:behaviors>
        <w:guid w:val="{F3FA8111-981C-482C-8A72-A85C135BCACA}"/>
      </w:docPartPr>
      <w:docPartBody>
        <w:p w:rsidR="00000000" w:rsidRDefault="00C15705" w:rsidP="00C15705">
          <w:pPr>
            <w:pStyle w:val="E920F9CE019049A4A900B9DB89EF830E"/>
          </w:pPr>
          <w:r w:rsidRPr="006D21B1">
            <w:rPr>
              <w:rStyle w:val="PlaceholderText"/>
            </w:rPr>
            <w:t>Click or tap to enter a date.</w:t>
          </w:r>
        </w:p>
      </w:docPartBody>
    </w:docPart>
    <w:docPart>
      <w:docPartPr>
        <w:name w:val="E69BCED76B944C8E81DDE1BE058BF7D4"/>
        <w:category>
          <w:name w:val="General"/>
          <w:gallery w:val="placeholder"/>
        </w:category>
        <w:types>
          <w:type w:val="bbPlcHdr"/>
        </w:types>
        <w:behaviors>
          <w:behavior w:val="content"/>
        </w:behaviors>
        <w:guid w:val="{7FEBDD54-F44D-48F1-8560-E79A5FB0839F}"/>
      </w:docPartPr>
      <w:docPartBody>
        <w:p w:rsidR="00000000" w:rsidRDefault="00C15705" w:rsidP="00C15705">
          <w:pPr>
            <w:pStyle w:val="E69BCED76B944C8E81DDE1BE058BF7D4"/>
          </w:pPr>
          <w:r w:rsidRPr="006D21B1">
            <w:rPr>
              <w:rStyle w:val="PlaceholderText"/>
            </w:rPr>
            <w:t>Click or tap to enter a date.</w:t>
          </w:r>
        </w:p>
      </w:docPartBody>
    </w:docPart>
    <w:docPart>
      <w:docPartPr>
        <w:name w:val="0E1FA20BEADC4040BEA93181FE40D680"/>
        <w:category>
          <w:name w:val="General"/>
          <w:gallery w:val="placeholder"/>
        </w:category>
        <w:types>
          <w:type w:val="bbPlcHdr"/>
        </w:types>
        <w:behaviors>
          <w:behavior w:val="content"/>
        </w:behaviors>
        <w:guid w:val="{AA740026-6031-4EEA-A9F7-F959BBFD8067}"/>
      </w:docPartPr>
      <w:docPartBody>
        <w:p w:rsidR="00000000" w:rsidRDefault="00C15705" w:rsidP="00C15705">
          <w:pPr>
            <w:pStyle w:val="0E1FA20BEADC4040BEA93181FE40D680"/>
          </w:pPr>
          <w:r w:rsidRPr="00F84349">
            <w:rPr>
              <w:rStyle w:val="PlaceholderText"/>
              <w:color w:val="A6A6A6" w:themeColor="background1" w:themeShade="A6"/>
              <w:sz w:val="12"/>
              <w:szCs w:val="12"/>
            </w:rPr>
            <w:t>Click or tap here to enter text.</w:t>
          </w:r>
        </w:p>
      </w:docPartBody>
    </w:docPart>
    <w:docPart>
      <w:docPartPr>
        <w:name w:val="E693C2E84414437AB2784345EC6FF2F1"/>
        <w:category>
          <w:name w:val="General"/>
          <w:gallery w:val="placeholder"/>
        </w:category>
        <w:types>
          <w:type w:val="bbPlcHdr"/>
        </w:types>
        <w:behaviors>
          <w:behavior w:val="content"/>
        </w:behaviors>
        <w:guid w:val="{6D0F30B0-9569-4253-B1B7-79C23A53C42A}"/>
      </w:docPartPr>
      <w:docPartBody>
        <w:p w:rsidR="00000000" w:rsidRDefault="00C15705" w:rsidP="00C15705">
          <w:pPr>
            <w:pStyle w:val="E693C2E84414437AB2784345EC6FF2F1"/>
          </w:pPr>
          <w:r w:rsidRPr="00F84349">
            <w:rPr>
              <w:rStyle w:val="PlaceholderText"/>
              <w:color w:val="A6A6A6" w:themeColor="background1" w:themeShade="A6"/>
              <w:sz w:val="12"/>
              <w:szCs w:val="12"/>
            </w:rPr>
            <w:t>Click or tap here to enter text.</w:t>
          </w:r>
        </w:p>
      </w:docPartBody>
    </w:docPart>
    <w:docPart>
      <w:docPartPr>
        <w:name w:val="8110FA972C224BE58096C2CFE1B6044A"/>
        <w:category>
          <w:name w:val="General"/>
          <w:gallery w:val="placeholder"/>
        </w:category>
        <w:types>
          <w:type w:val="bbPlcHdr"/>
        </w:types>
        <w:behaviors>
          <w:behavior w:val="content"/>
        </w:behaviors>
        <w:guid w:val="{9D312A0A-D49B-487F-B508-522135559D1B}"/>
      </w:docPartPr>
      <w:docPartBody>
        <w:p w:rsidR="00000000" w:rsidRDefault="00C15705" w:rsidP="00C15705">
          <w:pPr>
            <w:pStyle w:val="8110FA972C224BE58096C2CFE1B6044A"/>
          </w:pPr>
          <w:r w:rsidRPr="00F84349">
            <w:rPr>
              <w:rStyle w:val="PlaceholderText"/>
              <w:color w:val="A6A6A6" w:themeColor="background1" w:themeShade="A6"/>
              <w:sz w:val="12"/>
              <w:szCs w:val="12"/>
            </w:rPr>
            <w:t>Click or tap here to enter text.</w:t>
          </w:r>
        </w:p>
      </w:docPartBody>
    </w:docPart>
    <w:docPart>
      <w:docPartPr>
        <w:name w:val="A10C49D497514F6E9465326AA4063925"/>
        <w:category>
          <w:name w:val="General"/>
          <w:gallery w:val="placeholder"/>
        </w:category>
        <w:types>
          <w:type w:val="bbPlcHdr"/>
        </w:types>
        <w:behaviors>
          <w:behavior w:val="content"/>
        </w:behaviors>
        <w:guid w:val="{346D4689-A1F7-49B9-AD67-6B8D60568446}"/>
      </w:docPartPr>
      <w:docPartBody>
        <w:p w:rsidR="00000000" w:rsidRDefault="00C15705" w:rsidP="00C15705">
          <w:pPr>
            <w:pStyle w:val="A10C49D497514F6E9465326AA4063925"/>
          </w:pPr>
          <w:r w:rsidRPr="00F84349">
            <w:rPr>
              <w:rStyle w:val="PlaceholderText"/>
              <w:color w:val="A6A6A6" w:themeColor="background1" w:themeShade="A6"/>
              <w:sz w:val="12"/>
              <w:szCs w:val="12"/>
            </w:rPr>
            <w:t>Click or tap here to enter text.</w:t>
          </w:r>
        </w:p>
      </w:docPartBody>
    </w:docPart>
    <w:docPart>
      <w:docPartPr>
        <w:name w:val="4FD95001624D4FEC95CAF44EC87FA097"/>
        <w:category>
          <w:name w:val="General"/>
          <w:gallery w:val="placeholder"/>
        </w:category>
        <w:types>
          <w:type w:val="bbPlcHdr"/>
        </w:types>
        <w:behaviors>
          <w:behavior w:val="content"/>
        </w:behaviors>
        <w:guid w:val="{8891EEE8-3196-4CF5-BBBB-B5F87B9C7235}"/>
      </w:docPartPr>
      <w:docPartBody>
        <w:p w:rsidR="00000000" w:rsidRDefault="00C15705" w:rsidP="00C15705">
          <w:pPr>
            <w:pStyle w:val="4FD95001624D4FEC95CAF44EC87FA097"/>
          </w:pPr>
          <w:r w:rsidRPr="00F84349">
            <w:rPr>
              <w:rStyle w:val="PlaceholderText"/>
              <w:color w:val="A6A6A6" w:themeColor="background1" w:themeShade="A6"/>
              <w:sz w:val="12"/>
              <w:szCs w:val="12"/>
            </w:rPr>
            <w:t>Click or tap here to enter text.</w:t>
          </w:r>
        </w:p>
      </w:docPartBody>
    </w:docPart>
    <w:docPart>
      <w:docPartPr>
        <w:name w:val="4360B540390046288F8EC65A3D9A865B"/>
        <w:category>
          <w:name w:val="General"/>
          <w:gallery w:val="placeholder"/>
        </w:category>
        <w:types>
          <w:type w:val="bbPlcHdr"/>
        </w:types>
        <w:behaviors>
          <w:behavior w:val="content"/>
        </w:behaviors>
        <w:guid w:val="{907FBA31-22E1-47A5-8985-9ADB87EECEA0}"/>
      </w:docPartPr>
      <w:docPartBody>
        <w:p w:rsidR="00000000" w:rsidRDefault="00C15705" w:rsidP="00C15705">
          <w:pPr>
            <w:pStyle w:val="4360B540390046288F8EC65A3D9A865B"/>
          </w:pPr>
          <w:r w:rsidRPr="006D21B1">
            <w:rPr>
              <w:rStyle w:val="PlaceholderText"/>
            </w:rPr>
            <w:t>Click or tap to enter a date.</w:t>
          </w:r>
        </w:p>
      </w:docPartBody>
    </w:docPart>
    <w:docPart>
      <w:docPartPr>
        <w:name w:val="D6FC79D1E53B484C94F9C3F9FD3A81D8"/>
        <w:category>
          <w:name w:val="General"/>
          <w:gallery w:val="placeholder"/>
        </w:category>
        <w:types>
          <w:type w:val="bbPlcHdr"/>
        </w:types>
        <w:behaviors>
          <w:behavior w:val="content"/>
        </w:behaviors>
        <w:guid w:val="{73860608-AE27-4119-A245-70887CD62823}"/>
      </w:docPartPr>
      <w:docPartBody>
        <w:p w:rsidR="00000000" w:rsidRDefault="00C15705" w:rsidP="00C15705">
          <w:pPr>
            <w:pStyle w:val="D6FC79D1E53B484C94F9C3F9FD3A81D8"/>
          </w:pPr>
          <w:r w:rsidRPr="006D21B1">
            <w:rPr>
              <w:rStyle w:val="PlaceholderText"/>
            </w:rPr>
            <w:t>Click or tap to enter a date.</w:t>
          </w:r>
        </w:p>
      </w:docPartBody>
    </w:docPart>
    <w:docPart>
      <w:docPartPr>
        <w:name w:val="6AEFCC8182FB43D1BA782D6C92F047B3"/>
        <w:category>
          <w:name w:val="General"/>
          <w:gallery w:val="placeholder"/>
        </w:category>
        <w:types>
          <w:type w:val="bbPlcHdr"/>
        </w:types>
        <w:behaviors>
          <w:behavior w:val="content"/>
        </w:behaviors>
        <w:guid w:val="{1DF02C1C-A7C2-4F41-BECE-F72C4506DBD6}"/>
      </w:docPartPr>
      <w:docPartBody>
        <w:p w:rsidR="00000000" w:rsidRDefault="00C15705" w:rsidP="00C15705">
          <w:pPr>
            <w:pStyle w:val="6AEFCC8182FB43D1BA782D6C92F047B3"/>
          </w:pPr>
          <w:r w:rsidRPr="00F84349">
            <w:rPr>
              <w:rStyle w:val="PlaceholderText"/>
              <w:color w:val="A6A6A6" w:themeColor="background1" w:themeShade="A6"/>
              <w:sz w:val="12"/>
              <w:szCs w:val="12"/>
            </w:rPr>
            <w:t>Click or tap here to enter text.</w:t>
          </w:r>
        </w:p>
      </w:docPartBody>
    </w:docPart>
    <w:docPart>
      <w:docPartPr>
        <w:name w:val="75BAC2E987654453B5E469859C5A76BB"/>
        <w:category>
          <w:name w:val="General"/>
          <w:gallery w:val="placeholder"/>
        </w:category>
        <w:types>
          <w:type w:val="bbPlcHdr"/>
        </w:types>
        <w:behaviors>
          <w:behavior w:val="content"/>
        </w:behaviors>
        <w:guid w:val="{50522AA7-03BE-4498-AA51-34E1E62F45AC}"/>
      </w:docPartPr>
      <w:docPartBody>
        <w:p w:rsidR="00000000" w:rsidRDefault="00C15705" w:rsidP="00C15705">
          <w:pPr>
            <w:pStyle w:val="75BAC2E987654453B5E469859C5A76BB"/>
          </w:pPr>
          <w:r w:rsidRPr="00F84349">
            <w:rPr>
              <w:rStyle w:val="PlaceholderText"/>
              <w:color w:val="A6A6A6" w:themeColor="background1" w:themeShade="A6"/>
              <w:sz w:val="12"/>
              <w:szCs w:val="12"/>
            </w:rPr>
            <w:t>Click or tap here to enter text.</w:t>
          </w:r>
        </w:p>
      </w:docPartBody>
    </w:docPart>
    <w:docPart>
      <w:docPartPr>
        <w:name w:val="372438DE369C4DDE99FCF25EF3244683"/>
        <w:category>
          <w:name w:val="General"/>
          <w:gallery w:val="placeholder"/>
        </w:category>
        <w:types>
          <w:type w:val="bbPlcHdr"/>
        </w:types>
        <w:behaviors>
          <w:behavior w:val="content"/>
        </w:behaviors>
        <w:guid w:val="{1545A767-E608-4B35-9975-53B3CE1312EC}"/>
      </w:docPartPr>
      <w:docPartBody>
        <w:p w:rsidR="00000000" w:rsidRDefault="00C15705" w:rsidP="00C15705">
          <w:pPr>
            <w:pStyle w:val="372438DE369C4DDE99FCF25EF3244683"/>
          </w:pPr>
          <w:r w:rsidRPr="00F84349">
            <w:rPr>
              <w:rStyle w:val="PlaceholderText"/>
              <w:color w:val="A6A6A6" w:themeColor="background1" w:themeShade="A6"/>
              <w:sz w:val="12"/>
              <w:szCs w:val="12"/>
            </w:rPr>
            <w:t>Click or tap here to enter text.</w:t>
          </w:r>
        </w:p>
      </w:docPartBody>
    </w:docPart>
    <w:docPart>
      <w:docPartPr>
        <w:name w:val="E1A850A73A904B018282E5CC0EC9E893"/>
        <w:category>
          <w:name w:val="General"/>
          <w:gallery w:val="placeholder"/>
        </w:category>
        <w:types>
          <w:type w:val="bbPlcHdr"/>
        </w:types>
        <w:behaviors>
          <w:behavior w:val="content"/>
        </w:behaviors>
        <w:guid w:val="{2D19A9CD-BFAB-47D8-94B5-8AB98655F778}"/>
      </w:docPartPr>
      <w:docPartBody>
        <w:p w:rsidR="00000000" w:rsidRDefault="00C15705" w:rsidP="00C15705">
          <w:pPr>
            <w:pStyle w:val="E1A850A73A904B018282E5CC0EC9E893"/>
          </w:pPr>
          <w:r w:rsidRPr="00F84349">
            <w:rPr>
              <w:rStyle w:val="PlaceholderText"/>
              <w:color w:val="A6A6A6" w:themeColor="background1" w:themeShade="A6"/>
              <w:sz w:val="12"/>
              <w:szCs w:val="12"/>
            </w:rPr>
            <w:t>Click or tap here to enter text.</w:t>
          </w:r>
        </w:p>
      </w:docPartBody>
    </w:docPart>
    <w:docPart>
      <w:docPartPr>
        <w:name w:val="68CF77A05508433F9EF4FC4BC26ED985"/>
        <w:category>
          <w:name w:val="General"/>
          <w:gallery w:val="placeholder"/>
        </w:category>
        <w:types>
          <w:type w:val="bbPlcHdr"/>
        </w:types>
        <w:behaviors>
          <w:behavior w:val="content"/>
        </w:behaviors>
        <w:guid w:val="{4F6F1872-DCB7-441E-B020-853CFB076E7E}"/>
      </w:docPartPr>
      <w:docPartBody>
        <w:p w:rsidR="00000000" w:rsidRDefault="00C15705" w:rsidP="00C15705">
          <w:pPr>
            <w:pStyle w:val="68CF77A05508433F9EF4FC4BC26ED985"/>
          </w:pPr>
          <w:r w:rsidRPr="00F84349">
            <w:rPr>
              <w:rStyle w:val="PlaceholderText"/>
              <w:color w:val="A6A6A6" w:themeColor="background1" w:themeShade="A6"/>
              <w:sz w:val="12"/>
              <w:szCs w:val="12"/>
            </w:rPr>
            <w:t>Click or tap here to enter text.</w:t>
          </w:r>
        </w:p>
      </w:docPartBody>
    </w:docPart>
    <w:docPart>
      <w:docPartPr>
        <w:name w:val="E06489B34166440AA1CC6F62F27AE925"/>
        <w:category>
          <w:name w:val="General"/>
          <w:gallery w:val="placeholder"/>
        </w:category>
        <w:types>
          <w:type w:val="bbPlcHdr"/>
        </w:types>
        <w:behaviors>
          <w:behavior w:val="content"/>
        </w:behaviors>
        <w:guid w:val="{7416222E-1351-4075-B4CC-DEE2AC9CE6B1}"/>
      </w:docPartPr>
      <w:docPartBody>
        <w:p w:rsidR="00000000" w:rsidRDefault="00C15705" w:rsidP="00C15705">
          <w:pPr>
            <w:pStyle w:val="E06489B34166440AA1CC6F62F27AE925"/>
          </w:pPr>
          <w:r w:rsidRPr="006D21B1">
            <w:rPr>
              <w:rStyle w:val="PlaceholderText"/>
            </w:rPr>
            <w:t>Click or tap to enter a date.</w:t>
          </w:r>
        </w:p>
      </w:docPartBody>
    </w:docPart>
    <w:docPart>
      <w:docPartPr>
        <w:name w:val="42809437B7D24FF79DB42B62CCE711A2"/>
        <w:category>
          <w:name w:val="General"/>
          <w:gallery w:val="placeholder"/>
        </w:category>
        <w:types>
          <w:type w:val="bbPlcHdr"/>
        </w:types>
        <w:behaviors>
          <w:behavior w:val="content"/>
        </w:behaviors>
        <w:guid w:val="{33C765E1-C222-415D-9164-1609F0920A44}"/>
      </w:docPartPr>
      <w:docPartBody>
        <w:p w:rsidR="00000000" w:rsidRDefault="00C15705" w:rsidP="00C15705">
          <w:pPr>
            <w:pStyle w:val="42809437B7D24FF79DB42B62CCE711A2"/>
          </w:pPr>
          <w:r w:rsidRPr="006D21B1">
            <w:rPr>
              <w:rStyle w:val="PlaceholderText"/>
            </w:rPr>
            <w:t>Click or tap to enter a date.</w:t>
          </w:r>
        </w:p>
      </w:docPartBody>
    </w:docPart>
    <w:docPart>
      <w:docPartPr>
        <w:name w:val="D64D8DACFBE047CF96FB132FBCC68D69"/>
        <w:category>
          <w:name w:val="General"/>
          <w:gallery w:val="placeholder"/>
        </w:category>
        <w:types>
          <w:type w:val="bbPlcHdr"/>
        </w:types>
        <w:behaviors>
          <w:behavior w:val="content"/>
        </w:behaviors>
        <w:guid w:val="{594B7A3D-E2E1-4CD2-803F-B47453FE9338}"/>
      </w:docPartPr>
      <w:docPartBody>
        <w:p w:rsidR="00000000" w:rsidRDefault="00C15705" w:rsidP="00C15705">
          <w:pPr>
            <w:pStyle w:val="D64D8DACFBE047CF96FB132FBCC68D69"/>
          </w:pPr>
          <w:r w:rsidRPr="00F84349">
            <w:rPr>
              <w:rStyle w:val="PlaceholderText"/>
              <w:color w:val="A6A6A6" w:themeColor="background1" w:themeShade="A6"/>
              <w:sz w:val="12"/>
              <w:szCs w:val="12"/>
            </w:rPr>
            <w:t>Click or tap here to enter text.</w:t>
          </w:r>
        </w:p>
      </w:docPartBody>
    </w:docPart>
    <w:docPart>
      <w:docPartPr>
        <w:name w:val="318F5F8036DE47889CC9ADB4581EA69D"/>
        <w:category>
          <w:name w:val="General"/>
          <w:gallery w:val="placeholder"/>
        </w:category>
        <w:types>
          <w:type w:val="bbPlcHdr"/>
        </w:types>
        <w:behaviors>
          <w:behavior w:val="content"/>
        </w:behaviors>
        <w:guid w:val="{C88F35A3-0CAE-4BEC-90DA-FF9805DDE15A}"/>
      </w:docPartPr>
      <w:docPartBody>
        <w:p w:rsidR="00000000" w:rsidRDefault="00C15705" w:rsidP="00C15705">
          <w:pPr>
            <w:pStyle w:val="318F5F8036DE47889CC9ADB4581EA69D"/>
          </w:pPr>
          <w:r w:rsidRPr="00F84349">
            <w:rPr>
              <w:rStyle w:val="PlaceholderText"/>
              <w:color w:val="A6A6A6" w:themeColor="background1" w:themeShade="A6"/>
              <w:sz w:val="12"/>
              <w:szCs w:val="12"/>
            </w:rPr>
            <w:t>Click or tap here to enter text.</w:t>
          </w:r>
        </w:p>
      </w:docPartBody>
    </w:docPart>
    <w:docPart>
      <w:docPartPr>
        <w:name w:val="A0F698F4F77F4EAD9A25E8770317C372"/>
        <w:category>
          <w:name w:val="General"/>
          <w:gallery w:val="placeholder"/>
        </w:category>
        <w:types>
          <w:type w:val="bbPlcHdr"/>
        </w:types>
        <w:behaviors>
          <w:behavior w:val="content"/>
        </w:behaviors>
        <w:guid w:val="{292E8D87-A9C5-4F4E-BF11-ACCE4C34BF4F}"/>
      </w:docPartPr>
      <w:docPartBody>
        <w:p w:rsidR="00000000" w:rsidRDefault="00C15705" w:rsidP="00C15705">
          <w:pPr>
            <w:pStyle w:val="A0F698F4F77F4EAD9A25E8770317C372"/>
          </w:pPr>
          <w:r w:rsidRPr="00F84349">
            <w:rPr>
              <w:rStyle w:val="PlaceholderText"/>
              <w:color w:val="A6A6A6" w:themeColor="background1" w:themeShade="A6"/>
              <w:sz w:val="12"/>
              <w:szCs w:val="12"/>
            </w:rPr>
            <w:t>Click or tap here to enter text.</w:t>
          </w:r>
        </w:p>
      </w:docPartBody>
    </w:docPart>
    <w:docPart>
      <w:docPartPr>
        <w:name w:val="3342E4079DC54C1EBCC0D32AAAA61B96"/>
        <w:category>
          <w:name w:val="General"/>
          <w:gallery w:val="placeholder"/>
        </w:category>
        <w:types>
          <w:type w:val="bbPlcHdr"/>
        </w:types>
        <w:behaviors>
          <w:behavior w:val="content"/>
        </w:behaviors>
        <w:guid w:val="{187F5A5D-FF25-4F4C-92EE-5946D2C38487}"/>
      </w:docPartPr>
      <w:docPartBody>
        <w:p w:rsidR="00000000" w:rsidRDefault="00C15705" w:rsidP="00C15705">
          <w:pPr>
            <w:pStyle w:val="3342E4079DC54C1EBCC0D32AAAA61B96"/>
          </w:pPr>
          <w:r w:rsidRPr="00F84349">
            <w:rPr>
              <w:rStyle w:val="PlaceholderText"/>
              <w:color w:val="A6A6A6" w:themeColor="background1" w:themeShade="A6"/>
              <w:sz w:val="12"/>
              <w:szCs w:val="12"/>
            </w:rPr>
            <w:t>Click or tap here to enter text.</w:t>
          </w:r>
        </w:p>
      </w:docPartBody>
    </w:docPart>
    <w:docPart>
      <w:docPartPr>
        <w:name w:val="423A1F62DE204C72B01A3234D4ADA2B2"/>
        <w:category>
          <w:name w:val="General"/>
          <w:gallery w:val="placeholder"/>
        </w:category>
        <w:types>
          <w:type w:val="bbPlcHdr"/>
        </w:types>
        <w:behaviors>
          <w:behavior w:val="content"/>
        </w:behaviors>
        <w:guid w:val="{06E1DE74-82F6-44AA-BD7A-5BD7329C8A70}"/>
      </w:docPartPr>
      <w:docPartBody>
        <w:p w:rsidR="00000000" w:rsidRDefault="00C15705" w:rsidP="00C15705">
          <w:pPr>
            <w:pStyle w:val="423A1F62DE204C72B01A3234D4ADA2B2"/>
          </w:pPr>
          <w:r w:rsidRPr="00F84349">
            <w:rPr>
              <w:rStyle w:val="PlaceholderText"/>
              <w:color w:val="A6A6A6" w:themeColor="background1" w:themeShade="A6"/>
              <w:sz w:val="12"/>
              <w:szCs w:val="12"/>
            </w:rPr>
            <w:t>Click or tap here to enter text.</w:t>
          </w:r>
        </w:p>
      </w:docPartBody>
    </w:docPart>
    <w:docPart>
      <w:docPartPr>
        <w:name w:val="CCFC5EC726C046A2A0EC35B9A5F070CF"/>
        <w:category>
          <w:name w:val="General"/>
          <w:gallery w:val="placeholder"/>
        </w:category>
        <w:types>
          <w:type w:val="bbPlcHdr"/>
        </w:types>
        <w:behaviors>
          <w:behavior w:val="content"/>
        </w:behaviors>
        <w:guid w:val="{96C6E79E-23F8-40DC-83AF-2C4FB16F1007}"/>
      </w:docPartPr>
      <w:docPartBody>
        <w:p w:rsidR="00000000" w:rsidRDefault="00C15705" w:rsidP="00C15705">
          <w:pPr>
            <w:pStyle w:val="CCFC5EC726C046A2A0EC35B9A5F070CF"/>
          </w:pPr>
          <w:r w:rsidRPr="006D21B1">
            <w:rPr>
              <w:rStyle w:val="PlaceholderText"/>
            </w:rPr>
            <w:t>Click or tap to enter a date.</w:t>
          </w:r>
        </w:p>
      </w:docPartBody>
    </w:docPart>
    <w:docPart>
      <w:docPartPr>
        <w:name w:val="6861AC3EB1834594A0EDC948A4C996E2"/>
        <w:category>
          <w:name w:val="General"/>
          <w:gallery w:val="placeholder"/>
        </w:category>
        <w:types>
          <w:type w:val="bbPlcHdr"/>
        </w:types>
        <w:behaviors>
          <w:behavior w:val="content"/>
        </w:behaviors>
        <w:guid w:val="{F06998D6-058D-473F-B83C-A49FF2C630EC}"/>
      </w:docPartPr>
      <w:docPartBody>
        <w:p w:rsidR="00000000" w:rsidRDefault="00C15705" w:rsidP="00C15705">
          <w:pPr>
            <w:pStyle w:val="6861AC3EB1834594A0EDC948A4C996E2"/>
          </w:pPr>
          <w:r w:rsidRPr="006D21B1">
            <w:rPr>
              <w:rStyle w:val="PlaceholderText"/>
            </w:rPr>
            <w:t>Click or tap to enter a date.</w:t>
          </w:r>
        </w:p>
      </w:docPartBody>
    </w:docPart>
    <w:docPart>
      <w:docPartPr>
        <w:name w:val="853E9727F8D44165A64403E1B0D4D5CF"/>
        <w:category>
          <w:name w:val="General"/>
          <w:gallery w:val="placeholder"/>
        </w:category>
        <w:types>
          <w:type w:val="bbPlcHdr"/>
        </w:types>
        <w:behaviors>
          <w:behavior w:val="content"/>
        </w:behaviors>
        <w:guid w:val="{E8F76F50-A342-45EC-B3DA-A02E6C4ABA7D}"/>
      </w:docPartPr>
      <w:docPartBody>
        <w:p w:rsidR="00000000" w:rsidRDefault="00C15705" w:rsidP="00C15705">
          <w:pPr>
            <w:pStyle w:val="853E9727F8D44165A64403E1B0D4D5CF"/>
          </w:pPr>
          <w:r w:rsidRPr="00F84349">
            <w:rPr>
              <w:rStyle w:val="PlaceholderText"/>
              <w:color w:val="A6A6A6" w:themeColor="background1" w:themeShade="A6"/>
              <w:sz w:val="12"/>
              <w:szCs w:val="12"/>
            </w:rPr>
            <w:t>Click or tap here to enter text.</w:t>
          </w:r>
        </w:p>
      </w:docPartBody>
    </w:docPart>
    <w:docPart>
      <w:docPartPr>
        <w:name w:val="FBFC26C89CAF4B70AB19D8C3B81CCCF4"/>
        <w:category>
          <w:name w:val="General"/>
          <w:gallery w:val="placeholder"/>
        </w:category>
        <w:types>
          <w:type w:val="bbPlcHdr"/>
        </w:types>
        <w:behaviors>
          <w:behavior w:val="content"/>
        </w:behaviors>
        <w:guid w:val="{1359A46A-9B18-469C-A0A1-BF8D0D9DB946}"/>
      </w:docPartPr>
      <w:docPartBody>
        <w:p w:rsidR="00000000" w:rsidRDefault="00C15705" w:rsidP="00C15705">
          <w:pPr>
            <w:pStyle w:val="FBFC26C89CAF4B70AB19D8C3B81CCCF4"/>
          </w:pPr>
          <w:r w:rsidRPr="00F84349">
            <w:rPr>
              <w:rStyle w:val="PlaceholderText"/>
              <w:color w:val="A6A6A6" w:themeColor="background1" w:themeShade="A6"/>
              <w:sz w:val="12"/>
              <w:szCs w:val="12"/>
            </w:rPr>
            <w:t>Click or tap here to enter text.</w:t>
          </w:r>
        </w:p>
      </w:docPartBody>
    </w:docPart>
    <w:docPart>
      <w:docPartPr>
        <w:name w:val="7A9B7D31CB87462EAC04696775DFC002"/>
        <w:category>
          <w:name w:val="General"/>
          <w:gallery w:val="placeholder"/>
        </w:category>
        <w:types>
          <w:type w:val="bbPlcHdr"/>
        </w:types>
        <w:behaviors>
          <w:behavior w:val="content"/>
        </w:behaviors>
        <w:guid w:val="{FA496E6B-2D55-4153-94E2-67EE391B0A9C}"/>
      </w:docPartPr>
      <w:docPartBody>
        <w:p w:rsidR="00000000" w:rsidRDefault="00C15705" w:rsidP="00C15705">
          <w:pPr>
            <w:pStyle w:val="7A9B7D31CB87462EAC04696775DFC002"/>
          </w:pPr>
          <w:r w:rsidRPr="00F84349">
            <w:rPr>
              <w:rStyle w:val="PlaceholderText"/>
              <w:color w:val="A6A6A6" w:themeColor="background1" w:themeShade="A6"/>
              <w:sz w:val="12"/>
              <w:szCs w:val="12"/>
            </w:rPr>
            <w:t>Click or tap here to enter text.</w:t>
          </w:r>
        </w:p>
      </w:docPartBody>
    </w:docPart>
    <w:docPart>
      <w:docPartPr>
        <w:name w:val="FF488FD510D94037B3A2DD80D56EF579"/>
        <w:category>
          <w:name w:val="General"/>
          <w:gallery w:val="placeholder"/>
        </w:category>
        <w:types>
          <w:type w:val="bbPlcHdr"/>
        </w:types>
        <w:behaviors>
          <w:behavior w:val="content"/>
        </w:behaviors>
        <w:guid w:val="{E350163A-9FA4-4CCD-A8AE-E94681ECF3B3}"/>
      </w:docPartPr>
      <w:docPartBody>
        <w:p w:rsidR="00000000" w:rsidRDefault="00C15705" w:rsidP="00C15705">
          <w:pPr>
            <w:pStyle w:val="FF488FD510D94037B3A2DD80D56EF579"/>
          </w:pPr>
          <w:r w:rsidRPr="00F84349">
            <w:rPr>
              <w:rStyle w:val="PlaceholderText"/>
              <w:color w:val="A6A6A6" w:themeColor="background1" w:themeShade="A6"/>
              <w:sz w:val="12"/>
              <w:szCs w:val="12"/>
            </w:rPr>
            <w:t>Click or tap here to enter text.</w:t>
          </w:r>
        </w:p>
      </w:docPartBody>
    </w:docPart>
    <w:docPart>
      <w:docPartPr>
        <w:name w:val="446435CF3DFB4D1FA415C534CEA25293"/>
        <w:category>
          <w:name w:val="General"/>
          <w:gallery w:val="placeholder"/>
        </w:category>
        <w:types>
          <w:type w:val="bbPlcHdr"/>
        </w:types>
        <w:behaviors>
          <w:behavior w:val="content"/>
        </w:behaviors>
        <w:guid w:val="{24B0979F-D0D8-4D4D-92F0-0203B9583A91}"/>
      </w:docPartPr>
      <w:docPartBody>
        <w:p w:rsidR="00000000" w:rsidRDefault="00C15705" w:rsidP="00C15705">
          <w:pPr>
            <w:pStyle w:val="446435CF3DFB4D1FA415C534CEA25293"/>
          </w:pPr>
          <w:r w:rsidRPr="00F84349">
            <w:rPr>
              <w:rStyle w:val="PlaceholderText"/>
              <w:color w:val="A6A6A6" w:themeColor="background1" w:themeShade="A6"/>
              <w:sz w:val="12"/>
              <w:szCs w:val="12"/>
            </w:rPr>
            <w:t>Click or tap here to enter text.</w:t>
          </w:r>
        </w:p>
      </w:docPartBody>
    </w:docPart>
    <w:docPart>
      <w:docPartPr>
        <w:name w:val="95E41DB252D74E578F43181419E0D235"/>
        <w:category>
          <w:name w:val="General"/>
          <w:gallery w:val="placeholder"/>
        </w:category>
        <w:types>
          <w:type w:val="bbPlcHdr"/>
        </w:types>
        <w:behaviors>
          <w:behavior w:val="content"/>
        </w:behaviors>
        <w:guid w:val="{BF298DE9-EC3C-4471-85C7-EC041E6829EF}"/>
      </w:docPartPr>
      <w:docPartBody>
        <w:p w:rsidR="00000000" w:rsidRDefault="00C15705" w:rsidP="00C15705">
          <w:pPr>
            <w:pStyle w:val="95E41DB252D74E578F43181419E0D235"/>
          </w:pPr>
          <w:r w:rsidRPr="006D21B1">
            <w:rPr>
              <w:rStyle w:val="PlaceholderText"/>
            </w:rPr>
            <w:t>Click or tap to enter a date.</w:t>
          </w:r>
        </w:p>
      </w:docPartBody>
    </w:docPart>
    <w:docPart>
      <w:docPartPr>
        <w:name w:val="9B7205EE105341B78F3F4AC3615672AB"/>
        <w:category>
          <w:name w:val="General"/>
          <w:gallery w:val="placeholder"/>
        </w:category>
        <w:types>
          <w:type w:val="bbPlcHdr"/>
        </w:types>
        <w:behaviors>
          <w:behavior w:val="content"/>
        </w:behaviors>
        <w:guid w:val="{41ACF592-4445-4FCA-AF59-E8074E62B465}"/>
      </w:docPartPr>
      <w:docPartBody>
        <w:p w:rsidR="00000000" w:rsidRDefault="00C15705" w:rsidP="00C15705">
          <w:pPr>
            <w:pStyle w:val="9B7205EE105341B78F3F4AC3615672AB"/>
          </w:pPr>
          <w:r w:rsidRPr="006D21B1">
            <w:rPr>
              <w:rStyle w:val="PlaceholderText"/>
            </w:rPr>
            <w:t>Click or tap to enter a date.</w:t>
          </w:r>
        </w:p>
      </w:docPartBody>
    </w:docPart>
    <w:docPart>
      <w:docPartPr>
        <w:name w:val="7C290945CEE64F74939788D022C69858"/>
        <w:category>
          <w:name w:val="General"/>
          <w:gallery w:val="placeholder"/>
        </w:category>
        <w:types>
          <w:type w:val="bbPlcHdr"/>
        </w:types>
        <w:behaviors>
          <w:behavior w:val="content"/>
        </w:behaviors>
        <w:guid w:val="{D1EC20D4-684D-4213-A1B7-E9603B648750}"/>
      </w:docPartPr>
      <w:docPartBody>
        <w:p w:rsidR="00000000" w:rsidRDefault="00C15705" w:rsidP="00C15705">
          <w:pPr>
            <w:pStyle w:val="7C290945CEE64F74939788D022C69858"/>
          </w:pPr>
          <w:r w:rsidRPr="00F84349">
            <w:rPr>
              <w:rStyle w:val="PlaceholderText"/>
              <w:color w:val="A6A6A6" w:themeColor="background1" w:themeShade="A6"/>
              <w:sz w:val="12"/>
              <w:szCs w:val="12"/>
            </w:rPr>
            <w:t>Click or tap here to enter text.</w:t>
          </w:r>
        </w:p>
      </w:docPartBody>
    </w:docPart>
    <w:docPart>
      <w:docPartPr>
        <w:name w:val="283F97F7294F42E0AADCA88A5461EB64"/>
        <w:category>
          <w:name w:val="General"/>
          <w:gallery w:val="placeholder"/>
        </w:category>
        <w:types>
          <w:type w:val="bbPlcHdr"/>
        </w:types>
        <w:behaviors>
          <w:behavior w:val="content"/>
        </w:behaviors>
        <w:guid w:val="{80B63C03-E2AD-4ECE-AE19-95BBE08152BD}"/>
      </w:docPartPr>
      <w:docPartBody>
        <w:p w:rsidR="00000000" w:rsidRDefault="00C15705" w:rsidP="00C15705">
          <w:pPr>
            <w:pStyle w:val="283F97F7294F42E0AADCA88A5461EB64"/>
          </w:pPr>
          <w:r w:rsidRPr="00F84349">
            <w:rPr>
              <w:rStyle w:val="PlaceholderText"/>
              <w:b/>
              <w:color w:val="A6A6A6" w:themeColor="background1" w:themeShade="A6"/>
            </w:rPr>
            <w:t>Click or tap here to enter text.</w:t>
          </w:r>
        </w:p>
      </w:docPartBody>
    </w:docPart>
    <w:docPart>
      <w:docPartPr>
        <w:name w:val="06CF017C434B4DBEBFABD30BEDA9E154"/>
        <w:category>
          <w:name w:val="General"/>
          <w:gallery w:val="placeholder"/>
        </w:category>
        <w:types>
          <w:type w:val="bbPlcHdr"/>
        </w:types>
        <w:behaviors>
          <w:behavior w:val="content"/>
        </w:behaviors>
        <w:guid w:val="{586E6020-A8BE-49D6-B63E-4F4E2B382355}"/>
      </w:docPartPr>
      <w:docPartBody>
        <w:p w:rsidR="00000000" w:rsidRDefault="00C15705" w:rsidP="00C15705">
          <w:pPr>
            <w:pStyle w:val="06CF017C434B4DBEBFABD30BEDA9E154"/>
          </w:pPr>
          <w:r w:rsidRPr="00F84349">
            <w:rPr>
              <w:rStyle w:val="PlaceholderText"/>
              <w:b/>
              <w:color w:val="A6A6A6" w:themeColor="background1" w:themeShade="A6"/>
            </w:rPr>
            <w:t>Click or tap here to enter text.</w:t>
          </w:r>
        </w:p>
      </w:docPartBody>
    </w:docPart>
    <w:docPart>
      <w:docPartPr>
        <w:name w:val="8755A7B5539E4053A3C34C421425A306"/>
        <w:category>
          <w:name w:val="General"/>
          <w:gallery w:val="placeholder"/>
        </w:category>
        <w:types>
          <w:type w:val="bbPlcHdr"/>
        </w:types>
        <w:behaviors>
          <w:behavior w:val="content"/>
        </w:behaviors>
        <w:guid w:val="{CA827AAD-B4EA-40A6-B1EB-F9800B29DFB8}"/>
      </w:docPartPr>
      <w:docPartBody>
        <w:p w:rsidR="00000000" w:rsidRDefault="00C15705" w:rsidP="00C15705">
          <w:pPr>
            <w:pStyle w:val="8755A7B5539E4053A3C34C421425A306"/>
          </w:pPr>
          <w:r w:rsidRPr="00F84349">
            <w:rPr>
              <w:rStyle w:val="PlaceholderText"/>
              <w:b/>
              <w:color w:val="A6A6A6" w:themeColor="background1" w:themeShade="A6"/>
            </w:rPr>
            <w:t>Click or tap here to enter text.</w:t>
          </w:r>
        </w:p>
      </w:docPartBody>
    </w:docPart>
    <w:docPart>
      <w:docPartPr>
        <w:name w:val="2E409241A83A4E16A2CDED598814D02D"/>
        <w:category>
          <w:name w:val="General"/>
          <w:gallery w:val="placeholder"/>
        </w:category>
        <w:types>
          <w:type w:val="bbPlcHdr"/>
        </w:types>
        <w:behaviors>
          <w:behavior w:val="content"/>
        </w:behaviors>
        <w:guid w:val="{AE247868-F6C4-4203-B135-5817640A866C}"/>
      </w:docPartPr>
      <w:docPartBody>
        <w:p w:rsidR="00000000" w:rsidRDefault="00C15705" w:rsidP="00C15705">
          <w:pPr>
            <w:pStyle w:val="2E409241A83A4E16A2CDED598814D02D"/>
          </w:pPr>
          <w:r w:rsidRPr="00F84349">
            <w:rPr>
              <w:rStyle w:val="PlaceholderText"/>
              <w:b/>
              <w:color w:val="A6A6A6" w:themeColor="background1" w:themeShade="A6"/>
            </w:rPr>
            <w:t>Click or tap here to enter text.</w:t>
          </w:r>
        </w:p>
      </w:docPartBody>
    </w:docPart>
    <w:docPart>
      <w:docPartPr>
        <w:name w:val="56C646AA76EB476A9F7EE96A69BD6FC9"/>
        <w:category>
          <w:name w:val="General"/>
          <w:gallery w:val="placeholder"/>
        </w:category>
        <w:types>
          <w:type w:val="bbPlcHdr"/>
        </w:types>
        <w:behaviors>
          <w:behavior w:val="content"/>
        </w:behaviors>
        <w:guid w:val="{A5DE7001-E235-4373-8EDE-21015E43BA8C}"/>
      </w:docPartPr>
      <w:docPartBody>
        <w:p w:rsidR="00000000" w:rsidRDefault="00C15705" w:rsidP="00C15705">
          <w:pPr>
            <w:pStyle w:val="56C646AA76EB476A9F7EE96A69BD6FC9"/>
          </w:pPr>
          <w:r w:rsidRPr="00F84349">
            <w:rPr>
              <w:rStyle w:val="PlaceholderText"/>
              <w:b/>
              <w:color w:val="A6A6A6" w:themeColor="background1" w:themeShade="A6"/>
            </w:rPr>
            <w:t>Click or tap here to enter text.</w:t>
          </w:r>
        </w:p>
      </w:docPartBody>
    </w:docPart>
    <w:docPart>
      <w:docPartPr>
        <w:name w:val="0875ABA245AD4E8DBA30CC128DC19227"/>
        <w:category>
          <w:name w:val="General"/>
          <w:gallery w:val="placeholder"/>
        </w:category>
        <w:types>
          <w:type w:val="bbPlcHdr"/>
        </w:types>
        <w:behaviors>
          <w:behavior w:val="content"/>
        </w:behaviors>
        <w:guid w:val="{F5FEF97B-3C91-4E35-AC3D-425831964292}"/>
      </w:docPartPr>
      <w:docPartBody>
        <w:p w:rsidR="00000000" w:rsidRDefault="00C15705" w:rsidP="00C15705">
          <w:pPr>
            <w:pStyle w:val="0875ABA245AD4E8DBA30CC128DC19227"/>
          </w:pPr>
          <w:r w:rsidRPr="00F84349">
            <w:rPr>
              <w:rStyle w:val="PlaceholderText"/>
              <w:b/>
              <w:color w:val="A6A6A6" w:themeColor="background1" w:themeShade="A6"/>
            </w:rPr>
            <w:t>Click or tap here to enter text.</w:t>
          </w:r>
        </w:p>
      </w:docPartBody>
    </w:docPart>
    <w:docPart>
      <w:docPartPr>
        <w:name w:val="0B97D340D2414F4BADA35EDBFBC64613"/>
        <w:category>
          <w:name w:val="General"/>
          <w:gallery w:val="placeholder"/>
        </w:category>
        <w:types>
          <w:type w:val="bbPlcHdr"/>
        </w:types>
        <w:behaviors>
          <w:behavior w:val="content"/>
        </w:behaviors>
        <w:guid w:val="{C50849B4-5334-4BF3-AB81-AF3B15DD4B6E}"/>
      </w:docPartPr>
      <w:docPartBody>
        <w:p w:rsidR="00000000" w:rsidRDefault="00C15705" w:rsidP="00C15705">
          <w:pPr>
            <w:pStyle w:val="0B97D340D2414F4BADA35EDBFBC64613"/>
          </w:pPr>
          <w:r w:rsidRPr="006D21B1">
            <w:rPr>
              <w:rStyle w:val="PlaceholderText"/>
            </w:rPr>
            <w:t>Click or tap here to enter text.</w:t>
          </w:r>
        </w:p>
      </w:docPartBody>
    </w:docPart>
    <w:docPart>
      <w:docPartPr>
        <w:name w:val="2BBD7FF75F7A43A3A361F0E84E28FEF6"/>
        <w:category>
          <w:name w:val="General"/>
          <w:gallery w:val="placeholder"/>
        </w:category>
        <w:types>
          <w:type w:val="bbPlcHdr"/>
        </w:types>
        <w:behaviors>
          <w:behavior w:val="content"/>
        </w:behaviors>
        <w:guid w:val="{24D5CC3F-18DD-4F50-AADB-092DC5917E72}"/>
      </w:docPartPr>
      <w:docPartBody>
        <w:p w:rsidR="00000000" w:rsidRDefault="00C15705" w:rsidP="00C15705">
          <w:pPr>
            <w:pStyle w:val="2BBD7FF75F7A43A3A361F0E84E28FEF6"/>
          </w:pPr>
          <w:r w:rsidRPr="006D21B1">
            <w:rPr>
              <w:rStyle w:val="PlaceholderText"/>
            </w:rPr>
            <w:t>Click or tap here to enter text.</w:t>
          </w:r>
        </w:p>
      </w:docPartBody>
    </w:docPart>
    <w:docPart>
      <w:docPartPr>
        <w:name w:val="14947321DD934010AC2DB94FD2D1C59B"/>
        <w:category>
          <w:name w:val="General"/>
          <w:gallery w:val="placeholder"/>
        </w:category>
        <w:types>
          <w:type w:val="bbPlcHdr"/>
        </w:types>
        <w:behaviors>
          <w:behavior w:val="content"/>
        </w:behaviors>
        <w:guid w:val="{87B47D2D-06B6-445A-BF60-FC610063C0E9}"/>
      </w:docPartPr>
      <w:docPartBody>
        <w:p w:rsidR="00000000" w:rsidRDefault="00C15705" w:rsidP="00C15705">
          <w:pPr>
            <w:pStyle w:val="14947321DD934010AC2DB94FD2D1C59B"/>
          </w:pPr>
          <w:r w:rsidRPr="006D21B1">
            <w:rPr>
              <w:rStyle w:val="PlaceholderText"/>
            </w:rPr>
            <w:t>Click or tap here to enter text.</w:t>
          </w:r>
        </w:p>
      </w:docPartBody>
    </w:docPart>
    <w:docPart>
      <w:docPartPr>
        <w:name w:val="85F60CC746384CB48FD50B74105E07B7"/>
        <w:category>
          <w:name w:val="General"/>
          <w:gallery w:val="placeholder"/>
        </w:category>
        <w:types>
          <w:type w:val="bbPlcHdr"/>
        </w:types>
        <w:behaviors>
          <w:behavior w:val="content"/>
        </w:behaviors>
        <w:guid w:val="{D6CB8FA7-31CF-4EA1-B9C0-DD9CA3B83550}"/>
      </w:docPartPr>
      <w:docPartBody>
        <w:p w:rsidR="00000000" w:rsidRDefault="00C15705" w:rsidP="00C15705">
          <w:pPr>
            <w:pStyle w:val="85F60CC746384CB48FD50B74105E07B7"/>
          </w:pPr>
          <w:r w:rsidRPr="006D21B1">
            <w:rPr>
              <w:rStyle w:val="PlaceholderText"/>
            </w:rPr>
            <w:t>Click or tap here to enter text.</w:t>
          </w:r>
        </w:p>
      </w:docPartBody>
    </w:docPart>
    <w:docPart>
      <w:docPartPr>
        <w:name w:val="579CCAC38428467E9857F7D9ACC5F396"/>
        <w:category>
          <w:name w:val="General"/>
          <w:gallery w:val="placeholder"/>
        </w:category>
        <w:types>
          <w:type w:val="bbPlcHdr"/>
        </w:types>
        <w:behaviors>
          <w:behavior w:val="content"/>
        </w:behaviors>
        <w:guid w:val="{BD9E43BA-B0CA-4E8F-89CB-8203046FC0A9}"/>
      </w:docPartPr>
      <w:docPartBody>
        <w:p w:rsidR="00000000" w:rsidRDefault="00C15705" w:rsidP="00C15705">
          <w:pPr>
            <w:pStyle w:val="579CCAC38428467E9857F7D9ACC5F396"/>
          </w:pPr>
          <w:r w:rsidRPr="006D21B1">
            <w:rPr>
              <w:rStyle w:val="PlaceholderText"/>
            </w:rPr>
            <w:t>Click or tap here to enter text.</w:t>
          </w:r>
        </w:p>
      </w:docPartBody>
    </w:docPart>
    <w:docPart>
      <w:docPartPr>
        <w:name w:val="FAF982E502FF413296EBA6D5E51B7D97"/>
        <w:category>
          <w:name w:val="General"/>
          <w:gallery w:val="placeholder"/>
        </w:category>
        <w:types>
          <w:type w:val="bbPlcHdr"/>
        </w:types>
        <w:behaviors>
          <w:behavior w:val="content"/>
        </w:behaviors>
        <w:guid w:val="{0A0C3630-E71C-4B90-AF50-17C4A9B6A4F4}"/>
      </w:docPartPr>
      <w:docPartBody>
        <w:p w:rsidR="00000000" w:rsidRDefault="00C15705" w:rsidP="00C15705">
          <w:pPr>
            <w:pStyle w:val="FAF982E502FF413296EBA6D5E51B7D97"/>
          </w:pPr>
          <w:r w:rsidRPr="00F84349">
            <w:rPr>
              <w:rStyle w:val="PlaceholderText"/>
              <w:b/>
              <w:color w:val="A6A6A6" w:themeColor="background1" w:themeShade="A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05"/>
    <w:rsid w:val="00C15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705"/>
    <w:rPr>
      <w:rFonts w:asciiTheme="minorHAnsi" w:hAnsiTheme="minorHAnsi"/>
      <w:noProof w:val="0"/>
      <w:color w:val="FF0000"/>
      <w:sz w:val="22"/>
      <w:bdr w:val="none" w:sz="0" w:space="0" w:color="auto"/>
      <w:shd w:val="clear" w:color="auto" w:fill="auto"/>
      <w:lang w:val="en-AU"/>
    </w:rPr>
  </w:style>
  <w:style w:type="paragraph" w:customStyle="1" w:styleId="D6A27002C5604DD2BD6711DF20475C27">
    <w:name w:val="D6A27002C5604DD2BD6711DF20475C27"/>
    <w:rsid w:val="00C15705"/>
  </w:style>
  <w:style w:type="paragraph" w:customStyle="1" w:styleId="80BAE6663FEC4F1F8BF5CD24B865ADC9">
    <w:name w:val="80BAE6663FEC4F1F8BF5CD24B865ADC9"/>
    <w:rsid w:val="00C15705"/>
  </w:style>
  <w:style w:type="paragraph" w:customStyle="1" w:styleId="7847428E3AB54BC09AC5D4BE9BB35708">
    <w:name w:val="7847428E3AB54BC09AC5D4BE9BB35708"/>
    <w:rsid w:val="00C15705"/>
  </w:style>
  <w:style w:type="paragraph" w:customStyle="1" w:styleId="DAE1FA7D5F90414D97012BABC7103A7E">
    <w:name w:val="DAE1FA7D5F90414D97012BABC7103A7E"/>
    <w:rsid w:val="00C15705"/>
  </w:style>
  <w:style w:type="paragraph" w:customStyle="1" w:styleId="83BB47A7B76E455E95D983FBFFEAA9D5">
    <w:name w:val="83BB47A7B76E455E95D983FBFFEAA9D5"/>
    <w:rsid w:val="00C15705"/>
  </w:style>
  <w:style w:type="paragraph" w:customStyle="1" w:styleId="D8E9C1089CDC45E9AD1F52B959335A63">
    <w:name w:val="D8E9C1089CDC45E9AD1F52B959335A63"/>
    <w:rsid w:val="00C15705"/>
  </w:style>
  <w:style w:type="paragraph" w:customStyle="1" w:styleId="D07777B8A0D0422384BC06757E5F2E5F">
    <w:name w:val="D07777B8A0D0422384BC06757E5F2E5F"/>
    <w:rsid w:val="00C15705"/>
  </w:style>
  <w:style w:type="paragraph" w:customStyle="1" w:styleId="339C9BCB73F24F70817DA83F88463180">
    <w:name w:val="339C9BCB73F24F70817DA83F88463180"/>
    <w:rsid w:val="00C15705"/>
  </w:style>
  <w:style w:type="paragraph" w:customStyle="1" w:styleId="5C29E2A1C60E44728EB517BF77A1154A">
    <w:name w:val="5C29E2A1C60E44728EB517BF77A1154A"/>
    <w:rsid w:val="00C15705"/>
  </w:style>
  <w:style w:type="paragraph" w:customStyle="1" w:styleId="EDED920AF487423394E98B656B26BD44">
    <w:name w:val="EDED920AF487423394E98B656B26BD44"/>
    <w:rsid w:val="00C15705"/>
  </w:style>
  <w:style w:type="paragraph" w:customStyle="1" w:styleId="C6B6502278194C68B05324703233E89F">
    <w:name w:val="C6B6502278194C68B05324703233E89F"/>
    <w:rsid w:val="00C15705"/>
  </w:style>
  <w:style w:type="paragraph" w:customStyle="1" w:styleId="F79196CE867F45F6BBF4B89FF985E50D">
    <w:name w:val="F79196CE867F45F6BBF4B89FF985E50D"/>
    <w:rsid w:val="00C15705"/>
  </w:style>
  <w:style w:type="paragraph" w:customStyle="1" w:styleId="5C08534C96F946E0B63932932BE3198A">
    <w:name w:val="5C08534C96F946E0B63932932BE3198A"/>
    <w:rsid w:val="00C15705"/>
  </w:style>
  <w:style w:type="paragraph" w:customStyle="1" w:styleId="F2D7FD18F41C44EAB07F76B82F78E659">
    <w:name w:val="F2D7FD18F41C44EAB07F76B82F78E659"/>
    <w:rsid w:val="00C15705"/>
  </w:style>
  <w:style w:type="paragraph" w:customStyle="1" w:styleId="34647084E126435EB2CB28E476365093">
    <w:name w:val="34647084E126435EB2CB28E476365093"/>
    <w:rsid w:val="00C15705"/>
  </w:style>
  <w:style w:type="paragraph" w:customStyle="1" w:styleId="68615E343111493E803469F6A0F51530">
    <w:name w:val="68615E343111493E803469F6A0F51530"/>
    <w:rsid w:val="00C15705"/>
  </w:style>
  <w:style w:type="paragraph" w:customStyle="1" w:styleId="0E75CD5CB21B461AB67AC76D29028F2A">
    <w:name w:val="0E75CD5CB21B461AB67AC76D29028F2A"/>
    <w:rsid w:val="00C15705"/>
  </w:style>
  <w:style w:type="paragraph" w:customStyle="1" w:styleId="66C6CDF5540D47EAA29F119D95E45903">
    <w:name w:val="66C6CDF5540D47EAA29F119D95E45903"/>
    <w:rsid w:val="00C15705"/>
  </w:style>
  <w:style w:type="paragraph" w:customStyle="1" w:styleId="E7E7BAAE188847ABB739D1CACC6D24A3">
    <w:name w:val="E7E7BAAE188847ABB739D1CACC6D24A3"/>
    <w:rsid w:val="00C15705"/>
  </w:style>
  <w:style w:type="paragraph" w:customStyle="1" w:styleId="32F7572CA0C14F8DA0329AB55A64044A">
    <w:name w:val="32F7572CA0C14F8DA0329AB55A64044A"/>
    <w:rsid w:val="00C15705"/>
  </w:style>
  <w:style w:type="paragraph" w:customStyle="1" w:styleId="E9224BC0A0AD4032896075F904C3596A">
    <w:name w:val="E9224BC0A0AD4032896075F904C3596A"/>
    <w:rsid w:val="00C15705"/>
  </w:style>
  <w:style w:type="paragraph" w:customStyle="1" w:styleId="A84C71BE1F8249B18D4D9BFCC1217A99">
    <w:name w:val="A84C71BE1F8249B18D4D9BFCC1217A99"/>
    <w:rsid w:val="00C15705"/>
  </w:style>
  <w:style w:type="paragraph" w:customStyle="1" w:styleId="CC99CD8DCDBD46AAA421B903CC54E763">
    <w:name w:val="CC99CD8DCDBD46AAA421B903CC54E763"/>
    <w:rsid w:val="00C15705"/>
  </w:style>
  <w:style w:type="paragraph" w:customStyle="1" w:styleId="02612C0150734580976806940C466B35">
    <w:name w:val="02612C0150734580976806940C466B35"/>
    <w:rsid w:val="00C15705"/>
  </w:style>
  <w:style w:type="paragraph" w:customStyle="1" w:styleId="1259A64946F9476984D8CC8A0470A59D">
    <w:name w:val="1259A64946F9476984D8CC8A0470A59D"/>
    <w:rsid w:val="00C15705"/>
  </w:style>
  <w:style w:type="paragraph" w:customStyle="1" w:styleId="C56643F9D5F94C6C8A24FB0B9AAD4905">
    <w:name w:val="C56643F9D5F94C6C8A24FB0B9AAD4905"/>
    <w:rsid w:val="00C15705"/>
  </w:style>
  <w:style w:type="paragraph" w:customStyle="1" w:styleId="45A1AF338DFF4108B90A4C7237C8FFB3">
    <w:name w:val="45A1AF338DFF4108B90A4C7237C8FFB3"/>
    <w:rsid w:val="00C15705"/>
  </w:style>
  <w:style w:type="paragraph" w:customStyle="1" w:styleId="A9FF0EE2301049C2B66F6007F4B23CB4">
    <w:name w:val="A9FF0EE2301049C2B66F6007F4B23CB4"/>
    <w:rsid w:val="00C15705"/>
  </w:style>
  <w:style w:type="paragraph" w:customStyle="1" w:styleId="264E666EBD9A43A8B76051239B1AAD18">
    <w:name w:val="264E666EBD9A43A8B76051239B1AAD18"/>
    <w:rsid w:val="00C15705"/>
  </w:style>
  <w:style w:type="paragraph" w:customStyle="1" w:styleId="05F87633BAC1475A9E47606304ECD733">
    <w:name w:val="05F87633BAC1475A9E47606304ECD733"/>
    <w:rsid w:val="00C15705"/>
  </w:style>
  <w:style w:type="paragraph" w:customStyle="1" w:styleId="0A2486A348514F0EB7B7F8E1F9BC2B54">
    <w:name w:val="0A2486A348514F0EB7B7F8E1F9BC2B54"/>
    <w:rsid w:val="00C15705"/>
  </w:style>
  <w:style w:type="paragraph" w:customStyle="1" w:styleId="4A9D2753078B4B32AF14E8FB17C02928">
    <w:name w:val="4A9D2753078B4B32AF14E8FB17C02928"/>
    <w:rsid w:val="00C15705"/>
  </w:style>
  <w:style w:type="paragraph" w:customStyle="1" w:styleId="7A59E6402F7248EC95B2AA0035DEA0CD">
    <w:name w:val="7A59E6402F7248EC95B2AA0035DEA0CD"/>
    <w:rsid w:val="00C15705"/>
  </w:style>
  <w:style w:type="paragraph" w:customStyle="1" w:styleId="94CCC446BD564B22B8CBA5C729331ABF">
    <w:name w:val="94CCC446BD564B22B8CBA5C729331ABF"/>
    <w:rsid w:val="00C15705"/>
  </w:style>
  <w:style w:type="paragraph" w:customStyle="1" w:styleId="E63A95936EE840988907E39473EF8979">
    <w:name w:val="E63A95936EE840988907E39473EF8979"/>
    <w:rsid w:val="00C15705"/>
  </w:style>
  <w:style w:type="paragraph" w:customStyle="1" w:styleId="00E91FFA81924A56A29579B2907FA3D3">
    <w:name w:val="00E91FFA81924A56A29579B2907FA3D3"/>
    <w:rsid w:val="00C15705"/>
  </w:style>
  <w:style w:type="paragraph" w:customStyle="1" w:styleId="8D682191EEC7478D8CC3218AD4F8BC76">
    <w:name w:val="8D682191EEC7478D8CC3218AD4F8BC76"/>
    <w:rsid w:val="00C15705"/>
  </w:style>
  <w:style w:type="paragraph" w:customStyle="1" w:styleId="464A37CA694E41CCB96A800B472FCB97">
    <w:name w:val="464A37CA694E41CCB96A800B472FCB97"/>
    <w:rsid w:val="00C15705"/>
  </w:style>
  <w:style w:type="paragraph" w:customStyle="1" w:styleId="D319B27DF1FD4F7ABF2E6BB9047FBA66">
    <w:name w:val="D319B27DF1FD4F7ABF2E6BB9047FBA66"/>
    <w:rsid w:val="00C15705"/>
  </w:style>
  <w:style w:type="paragraph" w:customStyle="1" w:styleId="05E7E19799ED46DA975D3C740D0ED1B2">
    <w:name w:val="05E7E19799ED46DA975D3C740D0ED1B2"/>
    <w:rsid w:val="00C15705"/>
  </w:style>
  <w:style w:type="paragraph" w:customStyle="1" w:styleId="38BC687E0C2E4B7BABB8C5C23B76F1DF">
    <w:name w:val="38BC687E0C2E4B7BABB8C5C23B76F1DF"/>
    <w:rsid w:val="00C15705"/>
  </w:style>
  <w:style w:type="paragraph" w:customStyle="1" w:styleId="E893609E9E3841749ABE9C024A50D611">
    <w:name w:val="E893609E9E3841749ABE9C024A50D611"/>
    <w:rsid w:val="00C15705"/>
  </w:style>
  <w:style w:type="paragraph" w:customStyle="1" w:styleId="05F285651C3649C5950BB580298715C6">
    <w:name w:val="05F285651C3649C5950BB580298715C6"/>
    <w:rsid w:val="00C15705"/>
  </w:style>
  <w:style w:type="paragraph" w:customStyle="1" w:styleId="A9A01A596D1C45578E35F29C3EED6642">
    <w:name w:val="A9A01A596D1C45578E35F29C3EED6642"/>
    <w:rsid w:val="00C15705"/>
  </w:style>
  <w:style w:type="paragraph" w:customStyle="1" w:styleId="0F38C8E7014C495AA1DAEE8A2F49D282">
    <w:name w:val="0F38C8E7014C495AA1DAEE8A2F49D282"/>
    <w:rsid w:val="00C15705"/>
  </w:style>
  <w:style w:type="paragraph" w:customStyle="1" w:styleId="29E9D58D4FC048509C735494CAA718FC">
    <w:name w:val="29E9D58D4FC048509C735494CAA718FC"/>
    <w:rsid w:val="00C15705"/>
  </w:style>
  <w:style w:type="paragraph" w:customStyle="1" w:styleId="F75E228FC1FC4B0AB3E63A3ED1E4E0EA">
    <w:name w:val="F75E228FC1FC4B0AB3E63A3ED1E4E0EA"/>
    <w:rsid w:val="00C15705"/>
  </w:style>
  <w:style w:type="paragraph" w:customStyle="1" w:styleId="607812A2CA28467E8C30938D964DAA47">
    <w:name w:val="607812A2CA28467E8C30938D964DAA47"/>
    <w:rsid w:val="00C15705"/>
  </w:style>
  <w:style w:type="paragraph" w:customStyle="1" w:styleId="9F0B63E496834D12922CEA65BCECE966">
    <w:name w:val="9F0B63E496834D12922CEA65BCECE966"/>
    <w:rsid w:val="00C15705"/>
  </w:style>
  <w:style w:type="paragraph" w:customStyle="1" w:styleId="6165D2390C4B4C2D904C7FFDC524364E">
    <w:name w:val="6165D2390C4B4C2D904C7FFDC524364E"/>
    <w:rsid w:val="00C15705"/>
  </w:style>
  <w:style w:type="paragraph" w:customStyle="1" w:styleId="7CCDA007E47B438BB90D54B638B940D1">
    <w:name w:val="7CCDA007E47B438BB90D54B638B940D1"/>
    <w:rsid w:val="00C15705"/>
  </w:style>
  <w:style w:type="paragraph" w:customStyle="1" w:styleId="336D85EA05C84533902C400A2836DD5D">
    <w:name w:val="336D85EA05C84533902C400A2836DD5D"/>
    <w:rsid w:val="00C15705"/>
  </w:style>
  <w:style w:type="paragraph" w:customStyle="1" w:styleId="C77E3964392A451DAABBC5434C3F3926">
    <w:name w:val="C77E3964392A451DAABBC5434C3F3926"/>
    <w:rsid w:val="00C15705"/>
  </w:style>
  <w:style w:type="paragraph" w:customStyle="1" w:styleId="25EF43CC1E75448DA2EDD452BB86D596">
    <w:name w:val="25EF43CC1E75448DA2EDD452BB86D596"/>
    <w:rsid w:val="00C15705"/>
  </w:style>
  <w:style w:type="paragraph" w:customStyle="1" w:styleId="C907D12473C84271BB6D39EBE7679F4F">
    <w:name w:val="C907D12473C84271BB6D39EBE7679F4F"/>
    <w:rsid w:val="00C15705"/>
  </w:style>
  <w:style w:type="paragraph" w:customStyle="1" w:styleId="B5E109AF5D974F87A9F57E15F4D64F3B">
    <w:name w:val="B5E109AF5D974F87A9F57E15F4D64F3B"/>
    <w:rsid w:val="00C15705"/>
  </w:style>
  <w:style w:type="paragraph" w:customStyle="1" w:styleId="0BDAB4ECA7574FFDA522B383FDB2DA8E">
    <w:name w:val="0BDAB4ECA7574FFDA522B383FDB2DA8E"/>
    <w:rsid w:val="00C15705"/>
  </w:style>
  <w:style w:type="paragraph" w:customStyle="1" w:styleId="60DD74F67F514B00B93414A8929FDBE1">
    <w:name w:val="60DD74F67F514B00B93414A8929FDBE1"/>
    <w:rsid w:val="00C15705"/>
  </w:style>
  <w:style w:type="paragraph" w:customStyle="1" w:styleId="32CF45D32B554928B4955B1853C82D02">
    <w:name w:val="32CF45D32B554928B4955B1853C82D02"/>
    <w:rsid w:val="00C15705"/>
  </w:style>
  <w:style w:type="paragraph" w:customStyle="1" w:styleId="DFECF7DB52BF49408833F144DC7894BC">
    <w:name w:val="DFECF7DB52BF49408833F144DC7894BC"/>
    <w:rsid w:val="00C15705"/>
  </w:style>
  <w:style w:type="paragraph" w:customStyle="1" w:styleId="AA04853429994916BB79FBCC032D0EC1">
    <w:name w:val="AA04853429994916BB79FBCC032D0EC1"/>
    <w:rsid w:val="00C15705"/>
  </w:style>
  <w:style w:type="paragraph" w:customStyle="1" w:styleId="40112168A08D47D18EFDF3B46BC9C699">
    <w:name w:val="40112168A08D47D18EFDF3B46BC9C699"/>
    <w:rsid w:val="00C15705"/>
  </w:style>
  <w:style w:type="paragraph" w:customStyle="1" w:styleId="729242DB69C74C40AF1E59C1386EB2DB">
    <w:name w:val="729242DB69C74C40AF1E59C1386EB2DB"/>
    <w:rsid w:val="00C15705"/>
  </w:style>
  <w:style w:type="paragraph" w:customStyle="1" w:styleId="0DF9148BD2B347868C8E8FBCA14DBA45">
    <w:name w:val="0DF9148BD2B347868C8E8FBCA14DBA45"/>
    <w:rsid w:val="00C15705"/>
  </w:style>
  <w:style w:type="paragraph" w:customStyle="1" w:styleId="23014E68DBDF432C96C53FDC52210240">
    <w:name w:val="23014E68DBDF432C96C53FDC52210240"/>
    <w:rsid w:val="00C15705"/>
  </w:style>
  <w:style w:type="paragraph" w:customStyle="1" w:styleId="5A29EDD078214F15AE2837AC7EBE7E7F">
    <w:name w:val="5A29EDD078214F15AE2837AC7EBE7E7F"/>
    <w:rsid w:val="00C15705"/>
  </w:style>
  <w:style w:type="paragraph" w:customStyle="1" w:styleId="B5031D0A1E954BF0B75C45BCA3E30CE4">
    <w:name w:val="B5031D0A1E954BF0B75C45BCA3E30CE4"/>
    <w:rsid w:val="00C15705"/>
  </w:style>
  <w:style w:type="paragraph" w:customStyle="1" w:styleId="E0FEB5183F2E4015BFAD80B6CE2930DB">
    <w:name w:val="E0FEB5183F2E4015BFAD80B6CE2930DB"/>
    <w:rsid w:val="00C15705"/>
  </w:style>
  <w:style w:type="paragraph" w:customStyle="1" w:styleId="DB2C52F54BBC448C97BA8712F4AC5EAA">
    <w:name w:val="DB2C52F54BBC448C97BA8712F4AC5EAA"/>
    <w:rsid w:val="00C15705"/>
  </w:style>
  <w:style w:type="paragraph" w:customStyle="1" w:styleId="5E14C04C66A74A868C7E169723D56492">
    <w:name w:val="5E14C04C66A74A868C7E169723D56492"/>
    <w:rsid w:val="00C15705"/>
  </w:style>
  <w:style w:type="paragraph" w:customStyle="1" w:styleId="E24EF008936F4E26A7E59C2043687AB0">
    <w:name w:val="E24EF008936F4E26A7E59C2043687AB0"/>
    <w:rsid w:val="00C15705"/>
  </w:style>
  <w:style w:type="paragraph" w:customStyle="1" w:styleId="056EBEB9716F4BE68D19F4D1AA917159">
    <w:name w:val="056EBEB9716F4BE68D19F4D1AA917159"/>
    <w:rsid w:val="00C15705"/>
  </w:style>
  <w:style w:type="paragraph" w:customStyle="1" w:styleId="DAF0D8AFDBBE40EAA4FE5AE229B23CFD">
    <w:name w:val="DAF0D8AFDBBE40EAA4FE5AE229B23CFD"/>
    <w:rsid w:val="00C15705"/>
  </w:style>
  <w:style w:type="paragraph" w:customStyle="1" w:styleId="974A8991D08C43EA9242E3FD218D6FFC">
    <w:name w:val="974A8991D08C43EA9242E3FD218D6FFC"/>
    <w:rsid w:val="00C15705"/>
  </w:style>
  <w:style w:type="paragraph" w:customStyle="1" w:styleId="14856809F5C14A2490547604FCD1C4F7">
    <w:name w:val="14856809F5C14A2490547604FCD1C4F7"/>
    <w:rsid w:val="00C15705"/>
  </w:style>
  <w:style w:type="paragraph" w:customStyle="1" w:styleId="D61A98FD45E64117B8F231E4B354E29E">
    <w:name w:val="D61A98FD45E64117B8F231E4B354E29E"/>
    <w:rsid w:val="00C15705"/>
  </w:style>
  <w:style w:type="paragraph" w:customStyle="1" w:styleId="D96BD3FB834047AFA7053AC44BF3E683">
    <w:name w:val="D96BD3FB834047AFA7053AC44BF3E683"/>
    <w:rsid w:val="00C15705"/>
  </w:style>
  <w:style w:type="paragraph" w:customStyle="1" w:styleId="DE42009A701F40AFA032AA7EC5C69AB1">
    <w:name w:val="DE42009A701F40AFA032AA7EC5C69AB1"/>
    <w:rsid w:val="00C15705"/>
  </w:style>
  <w:style w:type="paragraph" w:customStyle="1" w:styleId="4D0E361C1EDD431A86016F327FFE3E5A">
    <w:name w:val="4D0E361C1EDD431A86016F327FFE3E5A"/>
    <w:rsid w:val="00C15705"/>
  </w:style>
  <w:style w:type="paragraph" w:customStyle="1" w:styleId="6DB76A821BA0467A985EF3C1CB468157">
    <w:name w:val="6DB76A821BA0467A985EF3C1CB468157"/>
    <w:rsid w:val="00C15705"/>
  </w:style>
  <w:style w:type="paragraph" w:customStyle="1" w:styleId="55F58E1A7FA8499F8D0C691B737C17F2">
    <w:name w:val="55F58E1A7FA8499F8D0C691B737C17F2"/>
    <w:rsid w:val="00C15705"/>
  </w:style>
  <w:style w:type="paragraph" w:customStyle="1" w:styleId="1B646276A9AE40018122E1B7894CCFA8">
    <w:name w:val="1B646276A9AE40018122E1B7894CCFA8"/>
    <w:rsid w:val="00C15705"/>
  </w:style>
  <w:style w:type="paragraph" w:customStyle="1" w:styleId="DC025CA847CC45CAB0886E7638ED5DF0">
    <w:name w:val="DC025CA847CC45CAB0886E7638ED5DF0"/>
    <w:rsid w:val="00C15705"/>
  </w:style>
  <w:style w:type="paragraph" w:customStyle="1" w:styleId="337A6144BB8C465A9C22F49051EAD874">
    <w:name w:val="337A6144BB8C465A9C22F49051EAD874"/>
    <w:rsid w:val="00C15705"/>
  </w:style>
  <w:style w:type="paragraph" w:customStyle="1" w:styleId="2A4FE1AC949245898901B3B085144F8E">
    <w:name w:val="2A4FE1AC949245898901B3B085144F8E"/>
    <w:rsid w:val="00C15705"/>
  </w:style>
  <w:style w:type="paragraph" w:customStyle="1" w:styleId="EFE9B1EB2A3C4BC7BA4199894CFE9F71">
    <w:name w:val="EFE9B1EB2A3C4BC7BA4199894CFE9F71"/>
    <w:rsid w:val="00C15705"/>
  </w:style>
  <w:style w:type="paragraph" w:customStyle="1" w:styleId="E2D57B47229B4813891F0012B731DB97">
    <w:name w:val="E2D57B47229B4813891F0012B731DB97"/>
    <w:rsid w:val="00C15705"/>
  </w:style>
  <w:style w:type="paragraph" w:customStyle="1" w:styleId="CE35AFF5B29441E09EB2DCAF64BB2E32">
    <w:name w:val="CE35AFF5B29441E09EB2DCAF64BB2E32"/>
    <w:rsid w:val="00C15705"/>
  </w:style>
  <w:style w:type="paragraph" w:customStyle="1" w:styleId="C0A7421E8ACB44E69D5450CAB3B407C5">
    <w:name w:val="C0A7421E8ACB44E69D5450CAB3B407C5"/>
    <w:rsid w:val="00C15705"/>
  </w:style>
  <w:style w:type="paragraph" w:customStyle="1" w:styleId="F2B611E699BC48048700D3FFD0CD1013">
    <w:name w:val="F2B611E699BC48048700D3FFD0CD1013"/>
    <w:rsid w:val="00C15705"/>
  </w:style>
  <w:style w:type="paragraph" w:customStyle="1" w:styleId="9315647D497648EE980CFA0C2511799E">
    <w:name w:val="9315647D497648EE980CFA0C2511799E"/>
    <w:rsid w:val="00C15705"/>
  </w:style>
  <w:style w:type="paragraph" w:customStyle="1" w:styleId="6F261F87DDBC40CC9042F3EB76F6055E">
    <w:name w:val="6F261F87DDBC40CC9042F3EB76F6055E"/>
    <w:rsid w:val="00C15705"/>
  </w:style>
  <w:style w:type="paragraph" w:customStyle="1" w:styleId="3D629586C1CD4B9ABE60F0E2BFFFE31F">
    <w:name w:val="3D629586C1CD4B9ABE60F0E2BFFFE31F"/>
    <w:rsid w:val="00C15705"/>
  </w:style>
  <w:style w:type="paragraph" w:customStyle="1" w:styleId="6395BCB030C647EB8255679F11555B69">
    <w:name w:val="6395BCB030C647EB8255679F11555B69"/>
    <w:rsid w:val="00C15705"/>
  </w:style>
  <w:style w:type="paragraph" w:customStyle="1" w:styleId="5FBB98E5CA5E4A5B951293F81283ECC3">
    <w:name w:val="5FBB98E5CA5E4A5B951293F81283ECC3"/>
    <w:rsid w:val="00C15705"/>
  </w:style>
  <w:style w:type="paragraph" w:customStyle="1" w:styleId="5894A2C744E44E0DB3A0900EB315BF39">
    <w:name w:val="5894A2C744E44E0DB3A0900EB315BF39"/>
    <w:rsid w:val="00C15705"/>
  </w:style>
  <w:style w:type="paragraph" w:customStyle="1" w:styleId="3D3B3599F439465CB027A593332F80DB">
    <w:name w:val="3D3B3599F439465CB027A593332F80DB"/>
    <w:rsid w:val="00C15705"/>
  </w:style>
  <w:style w:type="paragraph" w:customStyle="1" w:styleId="02F6F46A4FB549829D02CC2214453F7F">
    <w:name w:val="02F6F46A4FB549829D02CC2214453F7F"/>
    <w:rsid w:val="00C15705"/>
  </w:style>
  <w:style w:type="paragraph" w:customStyle="1" w:styleId="8721BB7C706348FAA5BBB9F36573B397">
    <w:name w:val="8721BB7C706348FAA5BBB9F36573B397"/>
    <w:rsid w:val="00C15705"/>
  </w:style>
  <w:style w:type="paragraph" w:customStyle="1" w:styleId="D0036BC3B71B464F9B4A9920864C7AA1">
    <w:name w:val="D0036BC3B71B464F9B4A9920864C7AA1"/>
    <w:rsid w:val="00C15705"/>
  </w:style>
  <w:style w:type="paragraph" w:customStyle="1" w:styleId="E1E6B70C7C834CC0B6CD79047C2BAD6C">
    <w:name w:val="E1E6B70C7C834CC0B6CD79047C2BAD6C"/>
    <w:rsid w:val="00C15705"/>
  </w:style>
  <w:style w:type="paragraph" w:customStyle="1" w:styleId="B3DCCB813E5546E49C6205A75C3B0501">
    <w:name w:val="B3DCCB813E5546E49C6205A75C3B0501"/>
    <w:rsid w:val="00C15705"/>
  </w:style>
  <w:style w:type="paragraph" w:customStyle="1" w:styleId="611855B06C8C499B8B1DEA1ACF435783">
    <w:name w:val="611855B06C8C499B8B1DEA1ACF435783"/>
    <w:rsid w:val="00C15705"/>
  </w:style>
  <w:style w:type="paragraph" w:customStyle="1" w:styleId="2F1C011D723D4C5F9A8C01C6AF8AF027">
    <w:name w:val="2F1C011D723D4C5F9A8C01C6AF8AF027"/>
    <w:rsid w:val="00C15705"/>
  </w:style>
  <w:style w:type="paragraph" w:customStyle="1" w:styleId="AF4DB690670F488993F8C09F469A3FE8">
    <w:name w:val="AF4DB690670F488993F8C09F469A3FE8"/>
    <w:rsid w:val="00C15705"/>
  </w:style>
  <w:style w:type="paragraph" w:customStyle="1" w:styleId="A8FA6A8B862A4D97A567D0E7A3CF7C19">
    <w:name w:val="A8FA6A8B862A4D97A567D0E7A3CF7C19"/>
    <w:rsid w:val="00C15705"/>
  </w:style>
  <w:style w:type="paragraph" w:customStyle="1" w:styleId="449CFCA508E949468A2AB2892E651ED5">
    <w:name w:val="449CFCA508E949468A2AB2892E651ED5"/>
    <w:rsid w:val="00C15705"/>
  </w:style>
  <w:style w:type="paragraph" w:customStyle="1" w:styleId="911A0E7F91414A41BD10FCE193EBD77E">
    <w:name w:val="911A0E7F91414A41BD10FCE193EBD77E"/>
    <w:rsid w:val="00C15705"/>
  </w:style>
  <w:style w:type="paragraph" w:customStyle="1" w:styleId="B02684CCFAF24CAE98499FA19445090A">
    <w:name w:val="B02684CCFAF24CAE98499FA19445090A"/>
    <w:rsid w:val="00C15705"/>
  </w:style>
  <w:style w:type="paragraph" w:customStyle="1" w:styleId="132ECBD64041434289E01CE583B34CF5">
    <w:name w:val="132ECBD64041434289E01CE583B34CF5"/>
    <w:rsid w:val="00C15705"/>
  </w:style>
  <w:style w:type="paragraph" w:customStyle="1" w:styleId="6EB5FE4EEFFB4BD4BC6FE6FED465E2FC">
    <w:name w:val="6EB5FE4EEFFB4BD4BC6FE6FED465E2FC"/>
    <w:rsid w:val="00C15705"/>
  </w:style>
  <w:style w:type="paragraph" w:customStyle="1" w:styleId="518092CDB661457CA6DF6C579EAB8144">
    <w:name w:val="518092CDB661457CA6DF6C579EAB8144"/>
    <w:rsid w:val="00C15705"/>
  </w:style>
  <w:style w:type="paragraph" w:customStyle="1" w:styleId="BECD90335F0E457B9E294A429AC00921">
    <w:name w:val="BECD90335F0E457B9E294A429AC00921"/>
    <w:rsid w:val="00C15705"/>
  </w:style>
  <w:style w:type="paragraph" w:customStyle="1" w:styleId="F20D663DFC044E5BA969707B70BDC65D">
    <w:name w:val="F20D663DFC044E5BA969707B70BDC65D"/>
    <w:rsid w:val="00C15705"/>
  </w:style>
  <w:style w:type="paragraph" w:customStyle="1" w:styleId="75EBD91561FF438AA7E02C2DCFAA8476">
    <w:name w:val="75EBD91561FF438AA7E02C2DCFAA8476"/>
    <w:rsid w:val="00C15705"/>
  </w:style>
  <w:style w:type="paragraph" w:customStyle="1" w:styleId="9388B1F37B0645A9A224020E6EC2E148">
    <w:name w:val="9388B1F37B0645A9A224020E6EC2E148"/>
    <w:rsid w:val="00C15705"/>
  </w:style>
  <w:style w:type="paragraph" w:customStyle="1" w:styleId="A70E3EB2D7564DC1BEEC81EA9DA6117C">
    <w:name w:val="A70E3EB2D7564DC1BEEC81EA9DA6117C"/>
    <w:rsid w:val="00C15705"/>
  </w:style>
  <w:style w:type="paragraph" w:customStyle="1" w:styleId="7E0C1E93E6FC46F39ADDB6B56A5EE7B1">
    <w:name w:val="7E0C1E93E6FC46F39ADDB6B56A5EE7B1"/>
    <w:rsid w:val="00C15705"/>
  </w:style>
  <w:style w:type="paragraph" w:customStyle="1" w:styleId="DF14367FAB784A9FA875E741FBFE208E">
    <w:name w:val="DF14367FAB784A9FA875E741FBFE208E"/>
    <w:rsid w:val="00C15705"/>
  </w:style>
  <w:style w:type="paragraph" w:customStyle="1" w:styleId="8FC2BC1CDA2F45FB8760AA3E968D3910">
    <w:name w:val="8FC2BC1CDA2F45FB8760AA3E968D3910"/>
    <w:rsid w:val="00C15705"/>
  </w:style>
  <w:style w:type="paragraph" w:customStyle="1" w:styleId="67968B24FC9745B5BEC2E07A26FE36EB">
    <w:name w:val="67968B24FC9745B5BEC2E07A26FE36EB"/>
    <w:rsid w:val="00C15705"/>
  </w:style>
  <w:style w:type="paragraph" w:customStyle="1" w:styleId="82F6C9A6B9434BB8BC8BA070708FF9A3">
    <w:name w:val="82F6C9A6B9434BB8BC8BA070708FF9A3"/>
    <w:rsid w:val="00C15705"/>
  </w:style>
  <w:style w:type="paragraph" w:customStyle="1" w:styleId="C03C4A3869E64815836225AD4A7390BE">
    <w:name w:val="C03C4A3869E64815836225AD4A7390BE"/>
    <w:rsid w:val="00C15705"/>
  </w:style>
  <w:style w:type="paragraph" w:customStyle="1" w:styleId="0FCDBB1E86E046AE952179C8ABB80B93">
    <w:name w:val="0FCDBB1E86E046AE952179C8ABB80B93"/>
    <w:rsid w:val="00C15705"/>
  </w:style>
  <w:style w:type="paragraph" w:customStyle="1" w:styleId="86C3DFD5EED54BE49CEBD3BD03BEE0F4">
    <w:name w:val="86C3DFD5EED54BE49CEBD3BD03BEE0F4"/>
    <w:rsid w:val="00C15705"/>
  </w:style>
  <w:style w:type="paragraph" w:customStyle="1" w:styleId="311C4E4DBC1A4FA3AE7B646056F6E429">
    <w:name w:val="311C4E4DBC1A4FA3AE7B646056F6E429"/>
    <w:rsid w:val="00C15705"/>
  </w:style>
  <w:style w:type="paragraph" w:customStyle="1" w:styleId="3DCA6BA78B194256A4260288ADF17CAB">
    <w:name w:val="3DCA6BA78B194256A4260288ADF17CAB"/>
    <w:rsid w:val="00C15705"/>
  </w:style>
  <w:style w:type="paragraph" w:customStyle="1" w:styleId="31896AD5A3304B38AD751B0CFC28E476">
    <w:name w:val="31896AD5A3304B38AD751B0CFC28E476"/>
    <w:rsid w:val="00C15705"/>
  </w:style>
  <w:style w:type="paragraph" w:customStyle="1" w:styleId="C1F6B634C712443885E7C95D9078F8C2">
    <w:name w:val="C1F6B634C712443885E7C95D9078F8C2"/>
    <w:rsid w:val="00C15705"/>
  </w:style>
  <w:style w:type="paragraph" w:customStyle="1" w:styleId="2F35FFC2946B422A8F083AC570CCDAA3">
    <w:name w:val="2F35FFC2946B422A8F083AC570CCDAA3"/>
    <w:rsid w:val="00C15705"/>
  </w:style>
  <w:style w:type="paragraph" w:customStyle="1" w:styleId="9DD65B1F1509438DABF15C119587D294">
    <w:name w:val="9DD65B1F1509438DABF15C119587D294"/>
    <w:rsid w:val="00C15705"/>
  </w:style>
  <w:style w:type="paragraph" w:customStyle="1" w:styleId="57A459A5B460452787FC7B6BA20B607F">
    <w:name w:val="57A459A5B460452787FC7B6BA20B607F"/>
    <w:rsid w:val="00C15705"/>
  </w:style>
  <w:style w:type="paragraph" w:customStyle="1" w:styleId="831C5F2C20EC4338AB34CEE98B81FB75">
    <w:name w:val="831C5F2C20EC4338AB34CEE98B81FB75"/>
    <w:rsid w:val="00C15705"/>
  </w:style>
  <w:style w:type="paragraph" w:customStyle="1" w:styleId="A157E3A00A9B407F8BCD6540D85E5FF3">
    <w:name w:val="A157E3A00A9B407F8BCD6540D85E5FF3"/>
    <w:rsid w:val="00C15705"/>
  </w:style>
  <w:style w:type="paragraph" w:customStyle="1" w:styleId="BE9C61BD3213433E934285664851005E">
    <w:name w:val="BE9C61BD3213433E934285664851005E"/>
    <w:rsid w:val="00C15705"/>
    <w:pPr>
      <w:numPr>
        <w:numId w:val="42"/>
      </w:numPr>
      <w:tabs>
        <w:tab w:val="clear" w:pos="360"/>
      </w:tabs>
      <w:spacing w:before="60" w:after="60" w:line="240" w:lineRule="auto"/>
    </w:pPr>
    <w:rPr>
      <w:rFonts w:ascii="Arial" w:eastAsia="Times New Roman" w:hAnsi="Arial" w:cs="Times New Roman"/>
      <w:sz w:val="20"/>
      <w:szCs w:val="20"/>
      <w:lang w:eastAsia="en-US"/>
    </w:rPr>
  </w:style>
  <w:style w:type="paragraph" w:customStyle="1" w:styleId="D6A27002C5604DD2BD6711DF20475C271">
    <w:name w:val="D6A27002C5604DD2BD6711DF20475C271"/>
    <w:rsid w:val="00C15705"/>
    <w:pPr>
      <w:numPr>
        <w:numId w:val="42"/>
      </w:numPr>
      <w:tabs>
        <w:tab w:val="clear" w:pos="360"/>
      </w:tabs>
      <w:spacing w:before="60" w:after="60" w:line="240" w:lineRule="auto"/>
    </w:pPr>
    <w:rPr>
      <w:rFonts w:ascii="Arial" w:eastAsia="Times New Roman" w:hAnsi="Arial" w:cs="Times New Roman"/>
      <w:sz w:val="20"/>
      <w:szCs w:val="20"/>
      <w:lang w:eastAsia="en-US"/>
    </w:rPr>
  </w:style>
  <w:style w:type="paragraph" w:customStyle="1" w:styleId="80BAE6663FEC4F1F8BF5CD24B865ADC91">
    <w:name w:val="80BAE6663FEC4F1F8BF5CD24B865ADC91"/>
    <w:rsid w:val="00C15705"/>
    <w:pPr>
      <w:numPr>
        <w:numId w:val="42"/>
      </w:numPr>
      <w:tabs>
        <w:tab w:val="clear" w:pos="360"/>
      </w:tabs>
      <w:spacing w:before="60" w:after="60" w:line="240" w:lineRule="auto"/>
    </w:pPr>
    <w:rPr>
      <w:rFonts w:ascii="Arial" w:eastAsia="Times New Roman" w:hAnsi="Arial" w:cs="Times New Roman"/>
      <w:sz w:val="20"/>
      <w:szCs w:val="20"/>
      <w:lang w:eastAsia="en-US"/>
    </w:rPr>
  </w:style>
  <w:style w:type="paragraph" w:customStyle="1" w:styleId="7847428E3AB54BC09AC5D4BE9BB357081">
    <w:name w:val="7847428E3AB54BC09AC5D4BE9BB357081"/>
    <w:rsid w:val="00C15705"/>
    <w:pPr>
      <w:numPr>
        <w:numId w:val="42"/>
      </w:numPr>
      <w:tabs>
        <w:tab w:val="clear" w:pos="360"/>
      </w:tabs>
      <w:spacing w:before="60" w:after="60" w:line="240" w:lineRule="auto"/>
    </w:pPr>
    <w:rPr>
      <w:rFonts w:ascii="Arial" w:eastAsia="Times New Roman" w:hAnsi="Arial" w:cs="Times New Roman"/>
      <w:sz w:val="20"/>
      <w:szCs w:val="20"/>
      <w:lang w:eastAsia="en-US"/>
    </w:rPr>
  </w:style>
  <w:style w:type="paragraph" w:customStyle="1" w:styleId="DAE1FA7D5F90414D97012BABC7103A7E1">
    <w:name w:val="DAE1FA7D5F90414D97012BABC7103A7E1"/>
    <w:rsid w:val="00C15705"/>
    <w:pPr>
      <w:numPr>
        <w:numId w:val="42"/>
      </w:numPr>
      <w:tabs>
        <w:tab w:val="clear" w:pos="360"/>
      </w:tabs>
      <w:spacing w:before="60" w:after="60" w:line="240" w:lineRule="auto"/>
    </w:pPr>
    <w:rPr>
      <w:rFonts w:ascii="Arial" w:eastAsia="Times New Roman" w:hAnsi="Arial" w:cs="Times New Roman"/>
      <w:sz w:val="20"/>
      <w:szCs w:val="20"/>
      <w:lang w:eastAsia="en-US"/>
    </w:rPr>
  </w:style>
  <w:style w:type="paragraph" w:customStyle="1" w:styleId="83BB47A7B76E455E95D983FBFFEAA9D51">
    <w:name w:val="83BB47A7B76E455E95D983FBFFEAA9D51"/>
    <w:rsid w:val="00C15705"/>
    <w:pPr>
      <w:numPr>
        <w:numId w:val="42"/>
      </w:numPr>
      <w:tabs>
        <w:tab w:val="clear" w:pos="360"/>
      </w:tabs>
      <w:spacing w:before="60" w:after="60" w:line="240" w:lineRule="auto"/>
    </w:pPr>
    <w:rPr>
      <w:rFonts w:ascii="Arial" w:eastAsia="Times New Roman" w:hAnsi="Arial" w:cs="Times New Roman"/>
      <w:sz w:val="20"/>
      <w:szCs w:val="20"/>
      <w:lang w:eastAsia="en-US"/>
    </w:rPr>
  </w:style>
  <w:style w:type="paragraph" w:customStyle="1" w:styleId="D8E9C1089CDC45E9AD1F52B959335A631">
    <w:name w:val="D8E9C1089CDC45E9AD1F52B959335A631"/>
    <w:rsid w:val="00C15705"/>
    <w:pPr>
      <w:numPr>
        <w:numId w:val="42"/>
      </w:numPr>
      <w:tabs>
        <w:tab w:val="clear" w:pos="360"/>
      </w:tabs>
      <w:spacing w:before="60" w:after="60" w:line="240" w:lineRule="auto"/>
    </w:pPr>
    <w:rPr>
      <w:rFonts w:ascii="Arial" w:eastAsia="Times New Roman" w:hAnsi="Arial" w:cs="Times New Roman"/>
      <w:sz w:val="20"/>
      <w:szCs w:val="20"/>
      <w:lang w:eastAsia="en-US"/>
    </w:rPr>
  </w:style>
  <w:style w:type="paragraph" w:customStyle="1" w:styleId="C16E1E914D564F5597973AF6E25F6FA5">
    <w:name w:val="C16E1E914D564F5597973AF6E25F6FA5"/>
    <w:rsid w:val="00C15705"/>
    <w:pPr>
      <w:numPr>
        <w:numId w:val="42"/>
      </w:numPr>
      <w:tabs>
        <w:tab w:val="clear" w:pos="360"/>
      </w:tabs>
      <w:spacing w:before="60" w:after="60" w:line="240" w:lineRule="auto"/>
    </w:pPr>
    <w:rPr>
      <w:rFonts w:ascii="Arial" w:eastAsia="Times New Roman" w:hAnsi="Arial" w:cs="Times New Roman"/>
      <w:sz w:val="20"/>
      <w:szCs w:val="20"/>
      <w:lang w:eastAsia="en-US"/>
    </w:rPr>
  </w:style>
  <w:style w:type="paragraph" w:customStyle="1" w:styleId="D07777B8A0D0422384BC06757E5F2E5F1">
    <w:name w:val="D07777B8A0D0422384BC06757E5F2E5F1"/>
    <w:rsid w:val="00C15705"/>
    <w:pPr>
      <w:numPr>
        <w:numId w:val="42"/>
      </w:numPr>
      <w:tabs>
        <w:tab w:val="clear" w:pos="360"/>
      </w:tabs>
      <w:spacing w:before="60" w:after="60" w:line="240" w:lineRule="auto"/>
    </w:pPr>
    <w:rPr>
      <w:rFonts w:ascii="Arial" w:eastAsia="Times New Roman" w:hAnsi="Arial" w:cs="Times New Roman"/>
      <w:sz w:val="20"/>
      <w:szCs w:val="20"/>
      <w:lang w:eastAsia="en-US"/>
    </w:rPr>
  </w:style>
  <w:style w:type="paragraph" w:customStyle="1" w:styleId="9602A8AC00C4490282C32D2BF2D2AA31">
    <w:name w:val="9602A8AC00C4490282C32D2BF2D2AA3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34647084E126435EB2CB28E4763650931">
    <w:name w:val="34647084E126435EB2CB28E476365093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A84C71BE1F8249B18D4D9BFCC1217A991">
    <w:name w:val="A84C71BE1F8249B18D4D9BFCC1217A99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264E666EBD9A43A8B76051239B1AAD181">
    <w:name w:val="264E666EBD9A43A8B76051239B1AAD18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00E91FFA81924A56A29579B2907FA3D31">
    <w:name w:val="00E91FFA81924A56A29579B2907FA3D3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68615E343111493E803469F6A0F515301">
    <w:name w:val="68615E343111493E803469F6A0F51530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CC99CD8DCDBD46AAA421B903CC54E7631">
    <w:name w:val="CC99CD8DCDBD46AAA421B903CC54E763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05F87633BAC1475A9E47606304ECD7331">
    <w:name w:val="05F87633BAC1475A9E47606304ECD733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8D682191EEC7478D8CC3218AD4F8BC761">
    <w:name w:val="8D682191EEC7478D8CC3218AD4F8BC76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0E75CD5CB21B461AB67AC76D29028F2A1">
    <w:name w:val="0E75CD5CB21B461AB67AC76D29028F2A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02612C0150734580976806940C466B351">
    <w:name w:val="02612C0150734580976806940C466B35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0A2486A348514F0EB7B7F8E1F9BC2B541">
    <w:name w:val="0A2486A348514F0EB7B7F8E1F9BC2B54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464A37CA694E41CCB96A800B472FCB971">
    <w:name w:val="464A37CA694E41CCB96A800B472FCB97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66C6CDF5540D47EAA29F119D95E459031">
    <w:name w:val="66C6CDF5540D47EAA29F119D95E45903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1259A64946F9476984D8CC8A0470A59D1">
    <w:name w:val="1259A64946F9476984D8CC8A0470A59D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4A9D2753078B4B32AF14E8FB17C029281">
    <w:name w:val="4A9D2753078B4B32AF14E8FB17C02928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D319B27DF1FD4F7ABF2E6BB9047FBA661">
    <w:name w:val="D319B27DF1FD4F7ABF2E6BB9047FBA66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E7E7BAAE188847ABB739D1CACC6D24A31">
    <w:name w:val="E7E7BAAE188847ABB739D1CACC6D24A3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C56643F9D5F94C6C8A24FB0B9AAD49051">
    <w:name w:val="C56643F9D5F94C6C8A24FB0B9AAD4905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7A59E6402F7248EC95B2AA0035DEA0CD1">
    <w:name w:val="7A59E6402F7248EC95B2AA0035DEA0CD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05E7E19799ED46DA975D3C740D0ED1B21">
    <w:name w:val="05E7E19799ED46DA975D3C740D0ED1B2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32F7572CA0C14F8DA0329AB55A64044A1">
    <w:name w:val="32F7572CA0C14F8DA0329AB55A64044A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45A1AF338DFF4108B90A4C7237C8FFB31">
    <w:name w:val="45A1AF338DFF4108B90A4C7237C8FFB3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94CCC446BD564B22B8CBA5C729331ABF1">
    <w:name w:val="94CCC446BD564B22B8CBA5C729331ABF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38BC687E0C2E4B7BABB8C5C23B76F1DF1">
    <w:name w:val="38BC687E0C2E4B7BABB8C5C23B76F1DF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E9224BC0A0AD4032896075F904C3596A1">
    <w:name w:val="E9224BC0A0AD4032896075F904C3596A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A9FF0EE2301049C2B66F6007F4B23CB41">
    <w:name w:val="A9FF0EE2301049C2B66F6007F4B23CB4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E63A95936EE840988907E39473EF89791">
    <w:name w:val="E63A95936EE840988907E39473EF8979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E893609E9E3841749ABE9C024A50D6111">
    <w:name w:val="E893609E9E3841749ABE9C024A50D611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05F285651C3649C5950BB580298715C61">
    <w:name w:val="05F285651C3649C5950BB580298715C6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A9A01A596D1C45578E35F29C3EED66421">
    <w:name w:val="A9A01A596D1C45578E35F29C3EED6642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0F38C8E7014C495AA1DAEE8A2F49D2821">
    <w:name w:val="0F38C8E7014C495AA1DAEE8A2F49D282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729242DB69C74C40AF1E59C1386EB2DB1">
    <w:name w:val="729242DB69C74C40AF1E59C1386EB2DB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55F58E1A7FA8499F8D0C691B737C17F21">
    <w:name w:val="55F58E1A7FA8499F8D0C691B737C17F2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3D3B3599F439465CB027A593332F80DB1">
    <w:name w:val="3D3B3599F439465CB027A593332F80DB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02F6F46A4FB549829D02CC2214453F7F1">
    <w:name w:val="02F6F46A4FB549829D02CC2214453F7F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29E9D58D4FC048509C735494CAA718FC1">
    <w:name w:val="29E9D58D4FC048509C735494CAA718FC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0DF9148BD2B347868C8E8FBCA14DBA451">
    <w:name w:val="0DF9148BD2B347868C8E8FBCA14DBA45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1B646276A9AE40018122E1B7894CCFA81">
    <w:name w:val="1B646276A9AE40018122E1B7894CCFA8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9388B1F37B0645A9A224020E6EC2E1481">
    <w:name w:val="9388B1F37B0645A9A224020E6EC2E148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8721BB7C706348FAA5BBB9F36573B3971">
    <w:name w:val="8721BB7C706348FAA5BBB9F36573B397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F75E228FC1FC4B0AB3E63A3ED1E4E0EA1">
    <w:name w:val="F75E228FC1FC4B0AB3E63A3ED1E4E0EA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23014E68DBDF432C96C53FDC522102401">
    <w:name w:val="23014E68DBDF432C96C53FDC52210240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DC025CA847CC45CAB0886E7638ED5DF01">
    <w:name w:val="DC025CA847CC45CAB0886E7638ED5DF0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A70E3EB2D7564DC1BEEC81EA9DA6117C1">
    <w:name w:val="A70E3EB2D7564DC1BEEC81EA9DA6117C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D0036BC3B71B464F9B4A9920864C7AA11">
    <w:name w:val="D0036BC3B71B464F9B4A9920864C7AA1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607812A2CA28467E8C30938D964DAA471">
    <w:name w:val="607812A2CA28467E8C30938D964DAA47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5A29EDD078214F15AE2837AC7EBE7E7F1">
    <w:name w:val="5A29EDD078214F15AE2837AC7EBE7E7F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337A6144BB8C465A9C22F49051EAD8741">
    <w:name w:val="337A6144BB8C465A9C22F49051EAD874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7E0C1E93E6FC46F39ADDB6B56A5EE7B11">
    <w:name w:val="7E0C1E93E6FC46F39ADDB6B56A5EE7B1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E1E6B70C7C834CC0B6CD79047C2BAD6C1">
    <w:name w:val="E1E6B70C7C834CC0B6CD79047C2BAD6C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9F0B63E496834D12922CEA65BCECE9661">
    <w:name w:val="9F0B63E496834D12922CEA65BCECE966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B5031D0A1E954BF0B75C45BCA3E30CE41">
    <w:name w:val="B5031D0A1E954BF0B75C45BCA3E30CE4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2A4FE1AC949245898901B3B085144F8E1">
    <w:name w:val="2A4FE1AC949245898901B3B085144F8E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DF14367FAB784A9FA875E741FBFE208E1">
    <w:name w:val="DF14367FAB784A9FA875E741FBFE208E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B3DCCB813E5546E49C6205A75C3B05011">
    <w:name w:val="B3DCCB813E5546E49C6205A75C3B0501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6165D2390C4B4C2D904C7FFDC524364E1">
    <w:name w:val="6165D2390C4B4C2D904C7FFDC524364E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E0FEB5183F2E4015BFAD80B6CE2930DB1">
    <w:name w:val="E0FEB5183F2E4015BFAD80B6CE2930DB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EFE9B1EB2A3C4BC7BA4199894CFE9F711">
    <w:name w:val="EFE9B1EB2A3C4BC7BA4199894CFE9F71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8FC2BC1CDA2F45FB8760AA3E968D39101">
    <w:name w:val="8FC2BC1CDA2F45FB8760AA3E968D3910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611855B06C8C499B8B1DEA1ACF4357831">
    <w:name w:val="611855B06C8C499B8B1DEA1ACF435783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7CCDA007E47B438BB90D54B638B940D11">
    <w:name w:val="7CCDA007E47B438BB90D54B638B940D1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DB2C52F54BBC448C97BA8712F4AC5EAA1">
    <w:name w:val="DB2C52F54BBC448C97BA8712F4AC5EAA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E2D57B47229B4813891F0012B731DB971">
    <w:name w:val="E2D57B47229B4813891F0012B731DB97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C03C4A3869E64815836225AD4A7390BE1">
    <w:name w:val="C03C4A3869E64815836225AD4A7390BE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2F1C011D723D4C5F9A8C01C6AF8AF0271">
    <w:name w:val="2F1C011D723D4C5F9A8C01C6AF8AF027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336D85EA05C84533902C400A2836DD5D1">
    <w:name w:val="336D85EA05C84533902C400A2836DD5D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5E14C04C66A74A868C7E169723D564921">
    <w:name w:val="5E14C04C66A74A868C7E169723D56492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CE35AFF5B29441E09EB2DCAF64BB2E321">
    <w:name w:val="CE35AFF5B29441E09EB2DCAF64BB2E32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0FCDBB1E86E046AE952179C8ABB80B931">
    <w:name w:val="0FCDBB1E86E046AE952179C8ABB80B93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AF4DB690670F488993F8C09F469A3FE81">
    <w:name w:val="AF4DB690670F488993F8C09F469A3FE8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C77E3964392A451DAABBC5434C3F39261">
    <w:name w:val="C77E3964392A451DAABBC5434C3F3926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E24EF008936F4E26A7E59C2043687AB01">
    <w:name w:val="E24EF008936F4E26A7E59C2043687AB0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C0A7421E8ACB44E69D5450CAB3B407C51">
    <w:name w:val="C0A7421E8ACB44E69D5450CAB3B407C5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86C3DFD5EED54BE49CEBD3BD03BEE0F41">
    <w:name w:val="86C3DFD5EED54BE49CEBD3BD03BEE0F4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A8FA6A8B862A4D97A567D0E7A3CF7C191">
    <w:name w:val="A8FA6A8B862A4D97A567D0E7A3CF7C19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25EF43CC1E75448DA2EDD452BB86D5961">
    <w:name w:val="25EF43CC1E75448DA2EDD452BB86D596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056EBEB9716F4BE68D19F4D1AA9171591">
    <w:name w:val="056EBEB9716F4BE68D19F4D1AA917159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F2B611E699BC48048700D3FFD0CD10131">
    <w:name w:val="F2B611E699BC48048700D3FFD0CD1013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311C4E4DBC1A4FA3AE7B646056F6E4291">
    <w:name w:val="311C4E4DBC1A4FA3AE7B646056F6E429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449CFCA508E949468A2AB2892E651ED51">
    <w:name w:val="449CFCA508E949468A2AB2892E651ED5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C907D12473C84271BB6D39EBE7679F4F1">
    <w:name w:val="C907D12473C84271BB6D39EBE7679F4F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DAF0D8AFDBBE40EAA4FE5AE229B23CFD1">
    <w:name w:val="DAF0D8AFDBBE40EAA4FE5AE229B23CFD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9315647D497648EE980CFA0C2511799E1">
    <w:name w:val="9315647D497648EE980CFA0C2511799E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3DCA6BA78B194256A4260288ADF17CAB1">
    <w:name w:val="3DCA6BA78B194256A4260288ADF17CAB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911A0E7F91414A41BD10FCE193EBD77E1">
    <w:name w:val="911A0E7F91414A41BD10FCE193EBD77E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B5E109AF5D974F87A9F57E15F4D64F3B1">
    <w:name w:val="B5E109AF5D974F87A9F57E15F4D64F3B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974A8991D08C43EA9242E3FD218D6FFC1">
    <w:name w:val="974A8991D08C43EA9242E3FD218D6FFC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6F261F87DDBC40CC9042F3EB76F6055E1">
    <w:name w:val="6F261F87DDBC40CC9042F3EB76F6055E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31896AD5A3304B38AD751B0CFC28E4761">
    <w:name w:val="31896AD5A3304B38AD751B0CFC28E476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B02684CCFAF24CAE98499FA19445090A1">
    <w:name w:val="B02684CCFAF24CAE98499FA19445090A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0BDAB4ECA7574FFDA522B383FDB2DA8E1">
    <w:name w:val="0BDAB4ECA7574FFDA522B383FDB2DA8E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14856809F5C14A2490547604FCD1C4F71">
    <w:name w:val="14856809F5C14A2490547604FCD1C4F7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3D629586C1CD4B9ABE60F0E2BFFFE31F1">
    <w:name w:val="3D629586C1CD4B9ABE60F0E2BFFFE31F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C1F6B634C712443885E7C95D9078F8C21">
    <w:name w:val="C1F6B634C712443885E7C95D9078F8C2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132ECBD64041434289E01CE583B34CF51">
    <w:name w:val="132ECBD64041434289E01CE583B34CF5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60DD74F67F514B00B93414A8929FDBE11">
    <w:name w:val="60DD74F67F514B00B93414A8929FDBE1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D61A98FD45E64117B8F231E4B354E29E1">
    <w:name w:val="D61A98FD45E64117B8F231E4B354E29E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6395BCB030C647EB8255679F11555B691">
    <w:name w:val="6395BCB030C647EB8255679F11555B69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2F35FFC2946B422A8F083AC570CCDAA31">
    <w:name w:val="2F35FFC2946B422A8F083AC570CCDAA3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6EB5FE4EEFFB4BD4BC6FE6FED465E2FC1">
    <w:name w:val="6EB5FE4EEFFB4BD4BC6FE6FED465E2FC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32CF45D32B554928B4955B1853C82D021">
    <w:name w:val="32CF45D32B554928B4955B1853C82D02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D96BD3FB834047AFA7053AC44BF3E6831">
    <w:name w:val="D96BD3FB834047AFA7053AC44BF3E683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5FBB98E5CA5E4A5B951293F81283ECC31">
    <w:name w:val="5FBB98E5CA5E4A5B951293F81283ECC3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9DD65B1F1509438DABF15C119587D2941">
    <w:name w:val="9DD65B1F1509438DABF15C119587D294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518092CDB661457CA6DF6C579EAB81441">
    <w:name w:val="518092CDB661457CA6DF6C579EAB8144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DFECF7DB52BF49408833F144DC7894BC1">
    <w:name w:val="DFECF7DB52BF49408833F144DC7894BC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DE42009A701F40AFA032AA7EC5C69AB11">
    <w:name w:val="DE42009A701F40AFA032AA7EC5C69AB1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5894A2C744E44E0DB3A0900EB315BF391">
    <w:name w:val="5894A2C744E44E0DB3A0900EB315BF39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57A459A5B460452787FC7B6BA20B607F1">
    <w:name w:val="57A459A5B460452787FC7B6BA20B607F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BECD90335F0E457B9E294A429AC009211">
    <w:name w:val="BECD90335F0E457B9E294A429AC00921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AA04853429994916BB79FBCC032D0EC11">
    <w:name w:val="AA04853429994916BB79FBCC032D0EC1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4D0E361C1EDD431A86016F327FFE3E5A1">
    <w:name w:val="4D0E361C1EDD431A86016F327FFE3E5A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67968B24FC9745B5BEC2E07A26FE36EB1">
    <w:name w:val="67968B24FC9745B5BEC2E07A26FE36EB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831C5F2C20EC4338AB34CEE98B81FB751">
    <w:name w:val="831C5F2C20EC4338AB34CEE98B81FB75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F20D663DFC044E5BA969707B70BDC65D1">
    <w:name w:val="F20D663DFC044E5BA969707B70BDC65D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40112168A08D47D18EFDF3B46BC9C6991">
    <w:name w:val="40112168A08D47D18EFDF3B46BC9C699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6DB76A821BA0467A985EF3C1CB4681571">
    <w:name w:val="6DB76A821BA0467A985EF3C1CB468157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82F6C9A6B9434BB8BC8BA070708FF9A31">
    <w:name w:val="82F6C9A6B9434BB8BC8BA070708FF9A3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A157E3A00A9B407F8BCD6540D85E5FF31">
    <w:name w:val="A157E3A00A9B407F8BCD6540D85E5FF3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75EBD91561FF438AA7E02C2DCFAA84761">
    <w:name w:val="75EBD91561FF438AA7E02C2DCFAA84761"/>
    <w:rsid w:val="00C15705"/>
    <w:pPr>
      <w:numPr>
        <w:numId w:val="42"/>
      </w:numPr>
      <w:tabs>
        <w:tab w:val="clear" w:pos="360"/>
      </w:tabs>
      <w:spacing w:before="120" w:after="120" w:line="240" w:lineRule="auto"/>
    </w:pPr>
    <w:rPr>
      <w:rFonts w:ascii="Arial" w:eastAsiaTheme="minorHAnsi" w:hAnsi="Arial"/>
      <w:color w:val="000000" w:themeColor="text1"/>
      <w:lang w:eastAsia="en-US"/>
    </w:rPr>
  </w:style>
  <w:style w:type="paragraph" w:customStyle="1" w:styleId="DC21C491619A44CF8076E47AB9EC027E">
    <w:name w:val="DC21C491619A44CF8076E47AB9EC027E"/>
    <w:rsid w:val="00C15705"/>
  </w:style>
  <w:style w:type="paragraph" w:customStyle="1" w:styleId="47C1E696B1E347E0BD6757810B25BBA6">
    <w:name w:val="47C1E696B1E347E0BD6757810B25BBA6"/>
    <w:rsid w:val="00C15705"/>
  </w:style>
  <w:style w:type="paragraph" w:customStyle="1" w:styleId="D01E7A6AC12F432B8BBCF4B6E9169F5F">
    <w:name w:val="D01E7A6AC12F432B8BBCF4B6E9169F5F"/>
    <w:rsid w:val="00C15705"/>
  </w:style>
  <w:style w:type="paragraph" w:customStyle="1" w:styleId="0E7A20B9AFC543EAAA7FFD082AFB5C57">
    <w:name w:val="0E7A20B9AFC543EAAA7FFD082AFB5C57"/>
    <w:rsid w:val="00C15705"/>
  </w:style>
  <w:style w:type="paragraph" w:customStyle="1" w:styleId="F76979728B1D4BC195E0B08343A837C7">
    <w:name w:val="F76979728B1D4BC195E0B08343A837C7"/>
    <w:rsid w:val="00C15705"/>
  </w:style>
  <w:style w:type="paragraph" w:customStyle="1" w:styleId="6C962451E798466DAA137E961388DDD5">
    <w:name w:val="6C962451E798466DAA137E961388DDD5"/>
    <w:rsid w:val="00C15705"/>
  </w:style>
  <w:style w:type="paragraph" w:customStyle="1" w:styleId="9B36AFC820AA4771807B74133C8D4F2C">
    <w:name w:val="9B36AFC820AA4771807B74133C8D4F2C"/>
    <w:rsid w:val="00C15705"/>
  </w:style>
  <w:style w:type="paragraph" w:customStyle="1" w:styleId="D4CF8899379447B5A9CE71BAF2EFFF4A">
    <w:name w:val="D4CF8899379447B5A9CE71BAF2EFFF4A"/>
    <w:rsid w:val="00C15705"/>
  </w:style>
  <w:style w:type="paragraph" w:customStyle="1" w:styleId="CF9CCC0D7A6E4A99A6BA279B3CC87010">
    <w:name w:val="CF9CCC0D7A6E4A99A6BA279B3CC87010"/>
    <w:rsid w:val="00C15705"/>
  </w:style>
  <w:style w:type="paragraph" w:customStyle="1" w:styleId="9C822C144F5740508F4CC98F6D3E291B">
    <w:name w:val="9C822C144F5740508F4CC98F6D3E291B"/>
    <w:rsid w:val="00C15705"/>
  </w:style>
  <w:style w:type="paragraph" w:customStyle="1" w:styleId="9FF07A7D1F1D4F9B9D675D856C9270B7">
    <w:name w:val="9FF07A7D1F1D4F9B9D675D856C9270B7"/>
    <w:rsid w:val="00C15705"/>
  </w:style>
  <w:style w:type="paragraph" w:customStyle="1" w:styleId="26EBC533A7EA443FAC340482EF4D6C53">
    <w:name w:val="26EBC533A7EA443FAC340482EF4D6C53"/>
    <w:rsid w:val="00C15705"/>
  </w:style>
  <w:style w:type="paragraph" w:customStyle="1" w:styleId="896EA9EA33DF417F93E18AA1A2C10AD9">
    <w:name w:val="896EA9EA33DF417F93E18AA1A2C10AD9"/>
    <w:rsid w:val="00C15705"/>
  </w:style>
  <w:style w:type="paragraph" w:customStyle="1" w:styleId="BFBD3ADEBBF64209BC7392E5307E7B36">
    <w:name w:val="BFBD3ADEBBF64209BC7392E5307E7B36"/>
    <w:rsid w:val="00C15705"/>
  </w:style>
  <w:style w:type="paragraph" w:customStyle="1" w:styleId="0E44CA63C23045B6A2A7E8D9C9EBA1F3">
    <w:name w:val="0E44CA63C23045B6A2A7E8D9C9EBA1F3"/>
    <w:rsid w:val="00C15705"/>
  </w:style>
  <w:style w:type="paragraph" w:customStyle="1" w:styleId="5DD10DD4459B4C82A2B6142169F16418">
    <w:name w:val="5DD10DD4459B4C82A2B6142169F16418"/>
    <w:rsid w:val="00C15705"/>
  </w:style>
  <w:style w:type="paragraph" w:customStyle="1" w:styleId="8D148AF636A3461C8F960F4C488C22DE">
    <w:name w:val="8D148AF636A3461C8F960F4C488C22DE"/>
    <w:rsid w:val="00C15705"/>
  </w:style>
  <w:style w:type="paragraph" w:customStyle="1" w:styleId="6CD2122BD70945ABAF9AECFAC7219FB7">
    <w:name w:val="6CD2122BD70945ABAF9AECFAC7219FB7"/>
    <w:rsid w:val="00C15705"/>
  </w:style>
  <w:style w:type="paragraph" w:customStyle="1" w:styleId="B4F3AF1139144292B5279B3D36A54D87">
    <w:name w:val="B4F3AF1139144292B5279B3D36A54D87"/>
    <w:rsid w:val="00C15705"/>
  </w:style>
  <w:style w:type="paragraph" w:customStyle="1" w:styleId="1F64FB08595445DFBB3F712305517D15">
    <w:name w:val="1F64FB08595445DFBB3F712305517D15"/>
    <w:rsid w:val="00C15705"/>
  </w:style>
  <w:style w:type="paragraph" w:customStyle="1" w:styleId="298B73FD1EFF4215B763843294523160">
    <w:name w:val="298B73FD1EFF4215B763843294523160"/>
    <w:rsid w:val="00C15705"/>
  </w:style>
  <w:style w:type="paragraph" w:customStyle="1" w:styleId="3D6E355309BC4956B7D7E489A0112690">
    <w:name w:val="3D6E355309BC4956B7D7E489A0112690"/>
    <w:rsid w:val="00C15705"/>
  </w:style>
  <w:style w:type="paragraph" w:customStyle="1" w:styleId="226BCA7A9AC144A0A68DCDE787449478">
    <w:name w:val="226BCA7A9AC144A0A68DCDE787449478"/>
    <w:rsid w:val="00C15705"/>
  </w:style>
  <w:style w:type="paragraph" w:customStyle="1" w:styleId="7564F895AB5F49A8AB4BEA2440C4BB1C">
    <w:name w:val="7564F895AB5F49A8AB4BEA2440C4BB1C"/>
    <w:rsid w:val="00C15705"/>
  </w:style>
  <w:style w:type="paragraph" w:customStyle="1" w:styleId="CC81D6657878451182BBBFE2F14F9CA5">
    <w:name w:val="CC81D6657878451182BBBFE2F14F9CA5"/>
    <w:rsid w:val="00C15705"/>
  </w:style>
  <w:style w:type="paragraph" w:customStyle="1" w:styleId="B72BF746BC42479A90138797B0D2A031">
    <w:name w:val="B72BF746BC42479A90138797B0D2A031"/>
    <w:rsid w:val="00C15705"/>
  </w:style>
  <w:style w:type="paragraph" w:customStyle="1" w:styleId="FED090584E344FA3A4E737B1EEB80FD4">
    <w:name w:val="FED090584E344FA3A4E737B1EEB80FD4"/>
    <w:rsid w:val="00C15705"/>
  </w:style>
  <w:style w:type="paragraph" w:customStyle="1" w:styleId="1DEB1F94226349C38F6AF2AE2619816F">
    <w:name w:val="1DEB1F94226349C38F6AF2AE2619816F"/>
    <w:rsid w:val="00C15705"/>
  </w:style>
  <w:style w:type="paragraph" w:customStyle="1" w:styleId="8DCB7F6199E14817968709BCB4C49BD3">
    <w:name w:val="8DCB7F6199E14817968709BCB4C49BD3"/>
    <w:rsid w:val="00C15705"/>
  </w:style>
  <w:style w:type="paragraph" w:customStyle="1" w:styleId="631F672D77AA40409910E1F7A001F493">
    <w:name w:val="631F672D77AA40409910E1F7A001F493"/>
    <w:rsid w:val="00C15705"/>
  </w:style>
  <w:style w:type="paragraph" w:customStyle="1" w:styleId="9946BC5967D94A57BFC5D542DADEA660">
    <w:name w:val="9946BC5967D94A57BFC5D542DADEA660"/>
    <w:rsid w:val="00C15705"/>
  </w:style>
  <w:style w:type="paragraph" w:customStyle="1" w:styleId="F609AD76B94B4E2392E3668711B93526">
    <w:name w:val="F609AD76B94B4E2392E3668711B93526"/>
    <w:rsid w:val="00C15705"/>
  </w:style>
  <w:style w:type="paragraph" w:customStyle="1" w:styleId="5252A70D9AE649AF9ABC2F43F97A7AA9">
    <w:name w:val="5252A70D9AE649AF9ABC2F43F97A7AA9"/>
    <w:rsid w:val="00C15705"/>
  </w:style>
  <w:style w:type="paragraph" w:customStyle="1" w:styleId="F88BAB059DCC4CA48EFC203C9A70108D">
    <w:name w:val="F88BAB059DCC4CA48EFC203C9A70108D"/>
    <w:rsid w:val="00C15705"/>
  </w:style>
  <w:style w:type="paragraph" w:customStyle="1" w:styleId="374EFF000D3347D9997E88005A5A4BC2">
    <w:name w:val="374EFF000D3347D9997E88005A5A4BC2"/>
    <w:rsid w:val="00C15705"/>
  </w:style>
  <w:style w:type="paragraph" w:customStyle="1" w:styleId="6469F26703824AEB92B494DE8E160C19">
    <w:name w:val="6469F26703824AEB92B494DE8E160C19"/>
    <w:rsid w:val="00C15705"/>
  </w:style>
  <w:style w:type="paragraph" w:customStyle="1" w:styleId="B5DDE1613F2F41ACA5CF0A46CF65DAE2">
    <w:name w:val="B5DDE1613F2F41ACA5CF0A46CF65DAE2"/>
    <w:rsid w:val="00C15705"/>
  </w:style>
  <w:style w:type="paragraph" w:customStyle="1" w:styleId="F72AB53983394CE59CA86E8ABE76B29D">
    <w:name w:val="F72AB53983394CE59CA86E8ABE76B29D"/>
    <w:rsid w:val="00C15705"/>
  </w:style>
  <w:style w:type="paragraph" w:customStyle="1" w:styleId="A51267014C974F14812721A1E33A7910">
    <w:name w:val="A51267014C974F14812721A1E33A7910"/>
    <w:rsid w:val="00C15705"/>
  </w:style>
  <w:style w:type="paragraph" w:customStyle="1" w:styleId="21376AC579EF47398AE1237029BDB43B">
    <w:name w:val="21376AC579EF47398AE1237029BDB43B"/>
    <w:rsid w:val="00C15705"/>
  </w:style>
  <w:style w:type="paragraph" w:customStyle="1" w:styleId="95564B64DE184E5B88A25CC752F8E4ED">
    <w:name w:val="95564B64DE184E5B88A25CC752F8E4ED"/>
    <w:rsid w:val="00C15705"/>
  </w:style>
  <w:style w:type="paragraph" w:customStyle="1" w:styleId="381404448A784B8F8EF9A7DAD0F12D39">
    <w:name w:val="381404448A784B8F8EF9A7DAD0F12D39"/>
    <w:rsid w:val="00C15705"/>
  </w:style>
  <w:style w:type="paragraph" w:customStyle="1" w:styleId="01B5DCAC020E4A579AF0E0229C11F67D">
    <w:name w:val="01B5DCAC020E4A579AF0E0229C11F67D"/>
    <w:rsid w:val="00C15705"/>
  </w:style>
  <w:style w:type="paragraph" w:customStyle="1" w:styleId="9DE043CB76C94CBCB89D05283B680A1B">
    <w:name w:val="9DE043CB76C94CBCB89D05283B680A1B"/>
    <w:rsid w:val="00C15705"/>
  </w:style>
  <w:style w:type="paragraph" w:customStyle="1" w:styleId="0FC4678682A549AB8CC144932C001E5E">
    <w:name w:val="0FC4678682A549AB8CC144932C001E5E"/>
    <w:rsid w:val="00C15705"/>
  </w:style>
  <w:style w:type="paragraph" w:customStyle="1" w:styleId="F905322606784885997047295B46A01E">
    <w:name w:val="F905322606784885997047295B46A01E"/>
    <w:rsid w:val="00C15705"/>
  </w:style>
  <w:style w:type="paragraph" w:customStyle="1" w:styleId="6DC8354FD8DE42E6B23E056D44B5814C">
    <w:name w:val="6DC8354FD8DE42E6B23E056D44B5814C"/>
    <w:rsid w:val="00C15705"/>
  </w:style>
  <w:style w:type="paragraph" w:customStyle="1" w:styleId="82991229B10242FC97605DD620046BB2">
    <w:name w:val="82991229B10242FC97605DD620046BB2"/>
    <w:rsid w:val="00C15705"/>
  </w:style>
  <w:style w:type="paragraph" w:customStyle="1" w:styleId="F9FE7D5375AF485D9F46E6D2056BE7AD">
    <w:name w:val="F9FE7D5375AF485D9F46E6D2056BE7AD"/>
    <w:rsid w:val="00C15705"/>
  </w:style>
  <w:style w:type="paragraph" w:customStyle="1" w:styleId="F54C215FDC1D43588FE6A07F378ACA30">
    <w:name w:val="F54C215FDC1D43588FE6A07F378ACA30"/>
    <w:rsid w:val="00C15705"/>
  </w:style>
  <w:style w:type="paragraph" w:customStyle="1" w:styleId="B23B871A5985451DA1D90FE30963315D">
    <w:name w:val="B23B871A5985451DA1D90FE30963315D"/>
    <w:rsid w:val="00C15705"/>
  </w:style>
  <w:style w:type="paragraph" w:customStyle="1" w:styleId="36500F5BB2C341BEB4180B14D0B98170">
    <w:name w:val="36500F5BB2C341BEB4180B14D0B98170"/>
    <w:rsid w:val="00C15705"/>
  </w:style>
  <w:style w:type="paragraph" w:customStyle="1" w:styleId="D8EC88FB92D94125947281B3203FA0B9">
    <w:name w:val="D8EC88FB92D94125947281B3203FA0B9"/>
    <w:rsid w:val="00C15705"/>
  </w:style>
  <w:style w:type="paragraph" w:customStyle="1" w:styleId="1A2C9E5CC6884E9B9B953AD36EAD5D62">
    <w:name w:val="1A2C9E5CC6884E9B9B953AD36EAD5D62"/>
    <w:rsid w:val="00C15705"/>
  </w:style>
  <w:style w:type="paragraph" w:customStyle="1" w:styleId="E4D066B5BC4E46CD9BB1FB7644B6A437">
    <w:name w:val="E4D066B5BC4E46CD9BB1FB7644B6A437"/>
    <w:rsid w:val="00C15705"/>
  </w:style>
  <w:style w:type="paragraph" w:customStyle="1" w:styleId="6EDDA57FC0FA4DDEBAC0170E25122C24">
    <w:name w:val="6EDDA57FC0FA4DDEBAC0170E25122C24"/>
    <w:rsid w:val="00C15705"/>
  </w:style>
  <w:style w:type="paragraph" w:customStyle="1" w:styleId="7D2034C9A180430881BFCE00877ED62F">
    <w:name w:val="7D2034C9A180430881BFCE00877ED62F"/>
    <w:rsid w:val="00C15705"/>
  </w:style>
  <w:style w:type="paragraph" w:customStyle="1" w:styleId="0E98FFD0E83F4C40ABBB456807D0D7DD">
    <w:name w:val="0E98FFD0E83F4C40ABBB456807D0D7DD"/>
    <w:rsid w:val="00C15705"/>
  </w:style>
  <w:style w:type="paragraph" w:customStyle="1" w:styleId="E3EA85825B3E4FE38BE3C100FDB0E608">
    <w:name w:val="E3EA85825B3E4FE38BE3C100FDB0E608"/>
    <w:rsid w:val="00C15705"/>
  </w:style>
  <w:style w:type="paragraph" w:customStyle="1" w:styleId="452D21BEBAF342B7873A7B7026A29462">
    <w:name w:val="452D21BEBAF342B7873A7B7026A29462"/>
    <w:rsid w:val="00C15705"/>
  </w:style>
  <w:style w:type="paragraph" w:customStyle="1" w:styleId="69304B9BDB4D44EFBB378F42C18645D8">
    <w:name w:val="69304B9BDB4D44EFBB378F42C18645D8"/>
    <w:rsid w:val="00C15705"/>
  </w:style>
  <w:style w:type="paragraph" w:customStyle="1" w:styleId="E5EB046C5B124F84A00B3BF869FB3058">
    <w:name w:val="E5EB046C5B124F84A00B3BF869FB3058"/>
    <w:rsid w:val="00C15705"/>
  </w:style>
  <w:style w:type="paragraph" w:customStyle="1" w:styleId="36A612083ED44E8F9982F39CC9E2E2B6">
    <w:name w:val="36A612083ED44E8F9982F39CC9E2E2B6"/>
    <w:rsid w:val="00C15705"/>
  </w:style>
  <w:style w:type="paragraph" w:customStyle="1" w:styleId="3374C1E556F4420CBC137E3CD85DAE6D">
    <w:name w:val="3374C1E556F4420CBC137E3CD85DAE6D"/>
    <w:rsid w:val="00C15705"/>
  </w:style>
  <w:style w:type="paragraph" w:customStyle="1" w:styleId="59AD1E470D344B648A6B89FDD131E6C8">
    <w:name w:val="59AD1E470D344B648A6B89FDD131E6C8"/>
    <w:rsid w:val="00C15705"/>
  </w:style>
  <w:style w:type="paragraph" w:customStyle="1" w:styleId="3FA9842A3A6C47CC90D14D5A7EABE0EE">
    <w:name w:val="3FA9842A3A6C47CC90D14D5A7EABE0EE"/>
    <w:rsid w:val="00C15705"/>
  </w:style>
  <w:style w:type="paragraph" w:customStyle="1" w:styleId="D3498B42796444BCA5C74DF409EDBB34">
    <w:name w:val="D3498B42796444BCA5C74DF409EDBB34"/>
    <w:rsid w:val="00C15705"/>
  </w:style>
  <w:style w:type="paragraph" w:customStyle="1" w:styleId="4C8E6DEEF794455F9D24220DE47A95C3">
    <w:name w:val="4C8E6DEEF794455F9D24220DE47A95C3"/>
    <w:rsid w:val="00C15705"/>
  </w:style>
  <w:style w:type="paragraph" w:customStyle="1" w:styleId="ADBF2589BCED419CBD13A9495ABB3F26">
    <w:name w:val="ADBF2589BCED419CBD13A9495ABB3F26"/>
    <w:rsid w:val="00C15705"/>
  </w:style>
  <w:style w:type="paragraph" w:customStyle="1" w:styleId="92AFF996902B4EC09992DCFB8EF3D797">
    <w:name w:val="92AFF996902B4EC09992DCFB8EF3D797"/>
    <w:rsid w:val="00C15705"/>
  </w:style>
  <w:style w:type="paragraph" w:customStyle="1" w:styleId="2ACF697E542447CFA40811025BF9089E">
    <w:name w:val="2ACF697E542447CFA40811025BF9089E"/>
    <w:rsid w:val="00C15705"/>
  </w:style>
  <w:style w:type="paragraph" w:customStyle="1" w:styleId="A0087FEAB8A84B74A58FFBD1BE0D482D">
    <w:name w:val="A0087FEAB8A84B74A58FFBD1BE0D482D"/>
    <w:rsid w:val="00C15705"/>
  </w:style>
  <w:style w:type="paragraph" w:customStyle="1" w:styleId="3574070E244F45C6B28A83B29A04B6A8">
    <w:name w:val="3574070E244F45C6B28A83B29A04B6A8"/>
    <w:rsid w:val="00C15705"/>
  </w:style>
  <w:style w:type="paragraph" w:customStyle="1" w:styleId="346C9239DE8447D28274D8249253D392">
    <w:name w:val="346C9239DE8447D28274D8249253D392"/>
    <w:rsid w:val="00C15705"/>
  </w:style>
  <w:style w:type="paragraph" w:customStyle="1" w:styleId="62C352E8B1D34FD28B7E2024CBAC420F">
    <w:name w:val="62C352E8B1D34FD28B7E2024CBAC420F"/>
    <w:rsid w:val="00C15705"/>
  </w:style>
  <w:style w:type="paragraph" w:customStyle="1" w:styleId="3859141194E54A1E80ECF4005D857F79">
    <w:name w:val="3859141194E54A1E80ECF4005D857F79"/>
    <w:rsid w:val="00C15705"/>
  </w:style>
  <w:style w:type="paragraph" w:customStyle="1" w:styleId="9FF7802FF1054C759793E8232CA1A794">
    <w:name w:val="9FF7802FF1054C759793E8232CA1A794"/>
    <w:rsid w:val="00C15705"/>
  </w:style>
  <w:style w:type="paragraph" w:customStyle="1" w:styleId="A564AD30F46D4115A5E25366A86D4A38">
    <w:name w:val="A564AD30F46D4115A5E25366A86D4A38"/>
    <w:rsid w:val="00C15705"/>
  </w:style>
  <w:style w:type="paragraph" w:customStyle="1" w:styleId="8C5E2F8DA2FD415A8920C60BA6A7F3F8">
    <w:name w:val="8C5E2F8DA2FD415A8920C60BA6A7F3F8"/>
    <w:rsid w:val="00C15705"/>
  </w:style>
  <w:style w:type="paragraph" w:customStyle="1" w:styleId="36EE79E6BD77457D8173674EA7556E4E">
    <w:name w:val="36EE79E6BD77457D8173674EA7556E4E"/>
    <w:rsid w:val="00C15705"/>
  </w:style>
  <w:style w:type="paragraph" w:customStyle="1" w:styleId="6755B13866434245BCE84D0928106648">
    <w:name w:val="6755B13866434245BCE84D0928106648"/>
    <w:rsid w:val="00C15705"/>
  </w:style>
  <w:style w:type="paragraph" w:customStyle="1" w:styleId="67F192DFB729411BAD997CB332631905">
    <w:name w:val="67F192DFB729411BAD997CB332631905"/>
    <w:rsid w:val="00C15705"/>
  </w:style>
  <w:style w:type="paragraph" w:customStyle="1" w:styleId="1127B85D46104EEFBF69352CD84517C9">
    <w:name w:val="1127B85D46104EEFBF69352CD84517C9"/>
    <w:rsid w:val="00C15705"/>
  </w:style>
  <w:style w:type="paragraph" w:customStyle="1" w:styleId="0E53E0FAEC004A879FA124E4136C8EB9">
    <w:name w:val="0E53E0FAEC004A879FA124E4136C8EB9"/>
    <w:rsid w:val="00C15705"/>
  </w:style>
  <w:style w:type="paragraph" w:customStyle="1" w:styleId="AA999E6932BB4F5A90193279DA903011">
    <w:name w:val="AA999E6932BB4F5A90193279DA903011"/>
    <w:rsid w:val="00C15705"/>
  </w:style>
  <w:style w:type="paragraph" w:customStyle="1" w:styleId="E9D56ED4A0F945229CBEE07F53FEF621">
    <w:name w:val="E9D56ED4A0F945229CBEE07F53FEF621"/>
    <w:rsid w:val="00C15705"/>
  </w:style>
  <w:style w:type="paragraph" w:customStyle="1" w:styleId="F7A06486ADAF47A08370156F440A9947">
    <w:name w:val="F7A06486ADAF47A08370156F440A9947"/>
    <w:rsid w:val="00C15705"/>
  </w:style>
  <w:style w:type="paragraph" w:customStyle="1" w:styleId="68BD802EBF0044B191DE439BFFBBFAC3">
    <w:name w:val="68BD802EBF0044B191DE439BFFBBFAC3"/>
    <w:rsid w:val="00C15705"/>
  </w:style>
  <w:style w:type="paragraph" w:customStyle="1" w:styleId="393155AB368D4D5493A8687FDE363AE6">
    <w:name w:val="393155AB368D4D5493A8687FDE363AE6"/>
    <w:rsid w:val="00C15705"/>
  </w:style>
  <w:style w:type="paragraph" w:customStyle="1" w:styleId="84F9CBDBECD547EBBC63669E045B9174">
    <w:name w:val="84F9CBDBECD547EBBC63669E045B9174"/>
    <w:rsid w:val="00C15705"/>
  </w:style>
  <w:style w:type="paragraph" w:customStyle="1" w:styleId="AF8C69E43959468CA186C0F3DE9CA244">
    <w:name w:val="AF8C69E43959468CA186C0F3DE9CA244"/>
    <w:rsid w:val="00C15705"/>
  </w:style>
  <w:style w:type="paragraph" w:customStyle="1" w:styleId="6C92A0BD5FB94FFDB7AB428A1FE783D8">
    <w:name w:val="6C92A0BD5FB94FFDB7AB428A1FE783D8"/>
    <w:rsid w:val="00C15705"/>
  </w:style>
  <w:style w:type="paragraph" w:customStyle="1" w:styleId="CD64BB110821492183C6A9E27BE91CAD">
    <w:name w:val="CD64BB110821492183C6A9E27BE91CAD"/>
    <w:rsid w:val="00C15705"/>
  </w:style>
  <w:style w:type="paragraph" w:customStyle="1" w:styleId="DE56BD2BB1524A979993171D5C2D1961">
    <w:name w:val="DE56BD2BB1524A979993171D5C2D1961"/>
    <w:rsid w:val="00C15705"/>
  </w:style>
  <w:style w:type="paragraph" w:customStyle="1" w:styleId="B1533A690BFF4E0D8E4B295DBFEEA5F1">
    <w:name w:val="B1533A690BFF4E0D8E4B295DBFEEA5F1"/>
    <w:rsid w:val="00C15705"/>
  </w:style>
  <w:style w:type="paragraph" w:customStyle="1" w:styleId="566ACB2952294B68A6154838FA4825FF">
    <w:name w:val="566ACB2952294B68A6154838FA4825FF"/>
    <w:rsid w:val="00C15705"/>
  </w:style>
  <w:style w:type="paragraph" w:customStyle="1" w:styleId="DBF93A6CE3314A46B3F20D14720ACAF7">
    <w:name w:val="DBF93A6CE3314A46B3F20D14720ACAF7"/>
    <w:rsid w:val="00C15705"/>
  </w:style>
  <w:style w:type="paragraph" w:customStyle="1" w:styleId="55C90C443D3C4B9EA3D3D85661016211">
    <w:name w:val="55C90C443D3C4B9EA3D3D85661016211"/>
    <w:rsid w:val="00C15705"/>
  </w:style>
  <w:style w:type="paragraph" w:customStyle="1" w:styleId="685A383A621B4E62823E102105A7C201">
    <w:name w:val="685A383A621B4E62823E102105A7C201"/>
    <w:rsid w:val="00C15705"/>
  </w:style>
  <w:style w:type="paragraph" w:customStyle="1" w:styleId="41CC2F4D4C71412FA8FC8E1F6DD18607">
    <w:name w:val="41CC2F4D4C71412FA8FC8E1F6DD18607"/>
    <w:rsid w:val="00C15705"/>
  </w:style>
  <w:style w:type="paragraph" w:customStyle="1" w:styleId="52377312EBD844C6A1433D86BEB77F7A">
    <w:name w:val="52377312EBD844C6A1433D86BEB77F7A"/>
    <w:rsid w:val="00C15705"/>
  </w:style>
  <w:style w:type="paragraph" w:customStyle="1" w:styleId="3CBA6EA1F9F84CBF8D7C02814C6BB92F">
    <w:name w:val="3CBA6EA1F9F84CBF8D7C02814C6BB92F"/>
    <w:rsid w:val="00C15705"/>
  </w:style>
  <w:style w:type="paragraph" w:customStyle="1" w:styleId="CC6EC440ADD348DABED8A73FCB2F8723">
    <w:name w:val="CC6EC440ADD348DABED8A73FCB2F8723"/>
    <w:rsid w:val="00C15705"/>
  </w:style>
  <w:style w:type="paragraph" w:customStyle="1" w:styleId="1B1D3217DEF84474917724B3BEE019F5">
    <w:name w:val="1B1D3217DEF84474917724B3BEE019F5"/>
    <w:rsid w:val="00C15705"/>
  </w:style>
  <w:style w:type="paragraph" w:customStyle="1" w:styleId="6BC51E377F054823866DC03D52EE6FA0">
    <w:name w:val="6BC51E377F054823866DC03D52EE6FA0"/>
    <w:rsid w:val="00C15705"/>
  </w:style>
  <w:style w:type="paragraph" w:customStyle="1" w:styleId="ED1B9EE221E74B5B95ED6AC394203A4B">
    <w:name w:val="ED1B9EE221E74B5B95ED6AC394203A4B"/>
    <w:rsid w:val="00C15705"/>
  </w:style>
  <w:style w:type="paragraph" w:customStyle="1" w:styleId="10E55168735C4302A9F2C3FD795ED1E3">
    <w:name w:val="10E55168735C4302A9F2C3FD795ED1E3"/>
    <w:rsid w:val="00C15705"/>
  </w:style>
  <w:style w:type="paragraph" w:customStyle="1" w:styleId="E4004D83F00F450798AB54F7D2BE80D2">
    <w:name w:val="E4004D83F00F450798AB54F7D2BE80D2"/>
    <w:rsid w:val="00C15705"/>
  </w:style>
  <w:style w:type="paragraph" w:customStyle="1" w:styleId="A80BD62BB76F426FAEC77D8C3444741A">
    <w:name w:val="A80BD62BB76F426FAEC77D8C3444741A"/>
    <w:rsid w:val="00C15705"/>
  </w:style>
  <w:style w:type="paragraph" w:customStyle="1" w:styleId="2FCDFE53EC4C427EB02565F9F6614082">
    <w:name w:val="2FCDFE53EC4C427EB02565F9F6614082"/>
    <w:rsid w:val="00C15705"/>
  </w:style>
  <w:style w:type="paragraph" w:customStyle="1" w:styleId="B4EC54869D354BA29B37EA41D69708F0">
    <w:name w:val="B4EC54869D354BA29B37EA41D69708F0"/>
    <w:rsid w:val="00C15705"/>
  </w:style>
  <w:style w:type="paragraph" w:customStyle="1" w:styleId="BCBD1019140B460A871DFAF82C1EDBCC">
    <w:name w:val="BCBD1019140B460A871DFAF82C1EDBCC"/>
    <w:rsid w:val="00C15705"/>
  </w:style>
  <w:style w:type="paragraph" w:customStyle="1" w:styleId="2267FADF9981412C9C2C85B8EAA24AA8">
    <w:name w:val="2267FADF9981412C9C2C85B8EAA24AA8"/>
    <w:rsid w:val="00C15705"/>
  </w:style>
  <w:style w:type="paragraph" w:customStyle="1" w:styleId="AFE5EDBD04AA4860AFAAC4797139A2EB">
    <w:name w:val="AFE5EDBD04AA4860AFAAC4797139A2EB"/>
    <w:rsid w:val="00C15705"/>
  </w:style>
  <w:style w:type="paragraph" w:customStyle="1" w:styleId="53A58C45A4164FF8A294817646BE462F">
    <w:name w:val="53A58C45A4164FF8A294817646BE462F"/>
    <w:rsid w:val="00C15705"/>
  </w:style>
  <w:style w:type="paragraph" w:customStyle="1" w:styleId="39DE7704938B45F6B3EE490D600A163D">
    <w:name w:val="39DE7704938B45F6B3EE490D600A163D"/>
    <w:rsid w:val="00C15705"/>
  </w:style>
  <w:style w:type="paragraph" w:customStyle="1" w:styleId="9CB3C1D12CB848FA85B58E9C12A3C8DA">
    <w:name w:val="9CB3C1D12CB848FA85B58E9C12A3C8DA"/>
    <w:rsid w:val="00C15705"/>
  </w:style>
  <w:style w:type="paragraph" w:customStyle="1" w:styleId="140F711895854F81AB98BD1E69858AEE">
    <w:name w:val="140F711895854F81AB98BD1E69858AEE"/>
    <w:rsid w:val="00C15705"/>
  </w:style>
  <w:style w:type="paragraph" w:customStyle="1" w:styleId="05F41654EFA34728A2CD361D9653A67C">
    <w:name w:val="05F41654EFA34728A2CD361D9653A67C"/>
    <w:rsid w:val="00C15705"/>
  </w:style>
  <w:style w:type="paragraph" w:customStyle="1" w:styleId="C3FCD62B4AFD48078B31A5804305B35A">
    <w:name w:val="C3FCD62B4AFD48078B31A5804305B35A"/>
    <w:rsid w:val="00C15705"/>
  </w:style>
  <w:style w:type="paragraph" w:customStyle="1" w:styleId="76A0695637074D4189497848C311DEB1">
    <w:name w:val="76A0695637074D4189497848C311DEB1"/>
    <w:rsid w:val="00C15705"/>
  </w:style>
  <w:style w:type="paragraph" w:customStyle="1" w:styleId="AAD1BDCE82094710820E4F646036F8DB">
    <w:name w:val="AAD1BDCE82094710820E4F646036F8DB"/>
    <w:rsid w:val="00C15705"/>
  </w:style>
  <w:style w:type="paragraph" w:customStyle="1" w:styleId="DEFDFDFB2285401691EE9D25E8387FDB">
    <w:name w:val="DEFDFDFB2285401691EE9D25E8387FDB"/>
    <w:rsid w:val="00C15705"/>
  </w:style>
  <w:style w:type="paragraph" w:customStyle="1" w:styleId="9DADD1193D6641B180CD682FE5718365">
    <w:name w:val="9DADD1193D6641B180CD682FE5718365"/>
    <w:rsid w:val="00C15705"/>
  </w:style>
  <w:style w:type="paragraph" w:customStyle="1" w:styleId="868FF784F027463D865EB532B20F6AAC">
    <w:name w:val="868FF784F027463D865EB532B20F6AAC"/>
    <w:rsid w:val="00C15705"/>
  </w:style>
  <w:style w:type="paragraph" w:customStyle="1" w:styleId="797E67142E0449EBAEAD34423E08A9A7">
    <w:name w:val="797E67142E0449EBAEAD34423E08A9A7"/>
    <w:rsid w:val="00C15705"/>
  </w:style>
  <w:style w:type="paragraph" w:customStyle="1" w:styleId="665A473CCDED4EFF91BDAD400067B56F">
    <w:name w:val="665A473CCDED4EFF91BDAD400067B56F"/>
    <w:rsid w:val="00C15705"/>
  </w:style>
  <w:style w:type="paragraph" w:customStyle="1" w:styleId="10419212DA904FF8A0E5A20C3E3A7D77">
    <w:name w:val="10419212DA904FF8A0E5A20C3E3A7D77"/>
    <w:rsid w:val="00C15705"/>
  </w:style>
  <w:style w:type="paragraph" w:customStyle="1" w:styleId="E031C7280FEE403FB8D6620879AE0B62">
    <w:name w:val="E031C7280FEE403FB8D6620879AE0B62"/>
    <w:rsid w:val="00C15705"/>
  </w:style>
  <w:style w:type="paragraph" w:customStyle="1" w:styleId="C9AA6915955C4FA0AB47A702A1D4F0D9">
    <w:name w:val="C9AA6915955C4FA0AB47A702A1D4F0D9"/>
    <w:rsid w:val="00C15705"/>
  </w:style>
  <w:style w:type="paragraph" w:customStyle="1" w:styleId="D4D5AD3EC5AD4E6FB6B2694F89EA3CF5">
    <w:name w:val="D4D5AD3EC5AD4E6FB6B2694F89EA3CF5"/>
    <w:rsid w:val="00C15705"/>
  </w:style>
  <w:style w:type="paragraph" w:customStyle="1" w:styleId="B21D0AD208884F5F9BF5DA7DBF6F5369">
    <w:name w:val="B21D0AD208884F5F9BF5DA7DBF6F5369"/>
    <w:rsid w:val="00C15705"/>
  </w:style>
  <w:style w:type="paragraph" w:customStyle="1" w:styleId="8B6E5AE3FA1B445CBC74E2B73CB337A6">
    <w:name w:val="8B6E5AE3FA1B445CBC74E2B73CB337A6"/>
    <w:rsid w:val="00C15705"/>
  </w:style>
  <w:style w:type="paragraph" w:customStyle="1" w:styleId="86D09D544F4645F293DD86E001172FCC">
    <w:name w:val="86D09D544F4645F293DD86E001172FCC"/>
    <w:rsid w:val="00C15705"/>
  </w:style>
  <w:style w:type="paragraph" w:customStyle="1" w:styleId="FCC95536A8F74D3DBD687908C53AA591">
    <w:name w:val="FCC95536A8F74D3DBD687908C53AA591"/>
    <w:rsid w:val="00C15705"/>
  </w:style>
  <w:style w:type="paragraph" w:customStyle="1" w:styleId="E3EB63094AAA463784586C06D16783BB">
    <w:name w:val="E3EB63094AAA463784586C06D16783BB"/>
    <w:rsid w:val="00C15705"/>
  </w:style>
  <w:style w:type="paragraph" w:customStyle="1" w:styleId="E6C77E89B2BB431AA4EC1E8E6D9ECA98">
    <w:name w:val="E6C77E89B2BB431AA4EC1E8E6D9ECA98"/>
    <w:rsid w:val="00C15705"/>
  </w:style>
  <w:style w:type="paragraph" w:customStyle="1" w:styleId="A61A1F785F04451B8A17A1E79F8E1B3F">
    <w:name w:val="A61A1F785F04451B8A17A1E79F8E1B3F"/>
    <w:rsid w:val="00C15705"/>
  </w:style>
  <w:style w:type="paragraph" w:customStyle="1" w:styleId="7178140701784D92800082879C25D3ED">
    <w:name w:val="7178140701784D92800082879C25D3ED"/>
    <w:rsid w:val="00C15705"/>
  </w:style>
  <w:style w:type="paragraph" w:customStyle="1" w:styleId="31B6C60D23BD471883C9CD8FF49E9B55">
    <w:name w:val="31B6C60D23BD471883C9CD8FF49E9B55"/>
    <w:rsid w:val="00C15705"/>
  </w:style>
  <w:style w:type="paragraph" w:customStyle="1" w:styleId="677C197A05DB444C8372B8C4273B532A">
    <w:name w:val="677C197A05DB444C8372B8C4273B532A"/>
    <w:rsid w:val="00C15705"/>
  </w:style>
  <w:style w:type="paragraph" w:customStyle="1" w:styleId="EDFBA6836FBA4832AD97771C5F747B54">
    <w:name w:val="EDFBA6836FBA4832AD97771C5F747B54"/>
    <w:rsid w:val="00C15705"/>
  </w:style>
  <w:style w:type="paragraph" w:customStyle="1" w:styleId="E42B66EF7F0349D8A582ADEBD23630B9">
    <w:name w:val="E42B66EF7F0349D8A582ADEBD23630B9"/>
    <w:rsid w:val="00C15705"/>
  </w:style>
  <w:style w:type="paragraph" w:customStyle="1" w:styleId="537098DC665240D3B5A199391366BF1D">
    <w:name w:val="537098DC665240D3B5A199391366BF1D"/>
    <w:rsid w:val="00C15705"/>
  </w:style>
  <w:style w:type="paragraph" w:customStyle="1" w:styleId="0C2785C88FD94403A52F2A2C1CF129EB">
    <w:name w:val="0C2785C88FD94403A52F2A2C1CF129EB"/>
    <w:rsid w:val="00C15705"/>
  </w:style>
  <w:style w:type="paragraph" w:customStyle="1" w:styleId="AD040BB082FC4A25BE8F36998070F5F1">
    <w:name w:val="AD040BB082FC4A25BE8F36998070F5F1"/>
    <w:rsid w:val="00C15705"/>
  </w:style>
  <w:style w:type="paragraph" w:customStyle="1" w:styleId="7532675C082E4305AD2CB1AF01AA8431">
    <w:name w:val="7532675C082E4305AD2CB1AF01AA8431"/>
    <w:rsid w:val="00C15705"/>
  </w:style>
  <w:style w:type="paragraph" w:customStyle="1" w:styleId="8CA0D9B980CA4B13BA5746FE976F0430">
    <w:name w:val="8CA0D9B980CA4B13BA5746FE976F0430"/>
    <w:rsid w:val="00C15705"/>
  </w:style>
  <w:style w:type="paragraph" w:customStyle="1" w:styleId="3A3011F7477F4D48A71819711F7FBBDB">
    <w:name w:val="3A3011F7477F4D48A71819711F7FBBDB"/>
    <w:rsid w:val="00C15705"/>
  </w:style>
  <w:style w:type="paragraph" w:customStyle="1" w:styleId="31F33C4C48A341EEA148ED62BD6C4B05">
    <w:name w:val="31F33C4C48A341EEA148ED62BD6C4B05"/>
    <w:rsid w:val="00C15705"/>
  </w:style>
  <w:style w:type="paragraph" w:customStyle="1" w:styleId="30C22998B36E4FEC9E61D4F2CC179764">
    <w:name w:val="30C22998B36E4FEC9E61D4F2CC179764"/>
    <w:rsid w:val="00C15705"/>
  </w:style>
  <w:style w:type="paragraph" w:customStyle="1" w:styleId="77173CCD0E8B4532A3858693A0C7E00F">
    <w:name w:val="77173CCD0E8B4532A3858693A0C7E00F"/>
    <w:rsid w:val="00C15705"/>
  </w:style>
  <w:style w:type="paragraph" w:customStyle="1" w:styleId="00A75D256C6C4D27ABB30FE23ABEA5AC">
    <w:name w:val="00A75D256C6C4D27ABB30FE23ABEA5AC"/>
    <w:rsid w:val="00C15705"/>
  </w:style>
  <w:style w:type="paragraph" w:customStyle="1" w:styleId="E5419831F0314159862B726376334A9C">
    <w:name w:val="E5419831F0314159862B726376334A9C"/>
    <w:rsid w:val="00C15705"/>
  </w:style>
  <w:style w:type="paragraph" w:customStyle="1" w:styleId="E1902334AD8046328266D8E70B515D9F">
    <w:name w:val="E1902334AD8046328266D8E70B515D9F"/>
    <w:rsid w:val="00C15705"/>
  </w:style>
  <w:style w:type="paragraph" w:customStyle="1" w:styleId="0C090777212C4FD38B76A3CA9D984EFB">
    <w:name w:val="0C090777212C4FD38B76A3CA9D984EFB"/>
    <w:rsid w:val="00C15705"/>
  </w:style>
  <w:style w:type="paragraph" w:customStyle="1" w:styleId="797FE3E2DA2A45DB8ACCA7FDC1E572DB">
    <w:name w:val="797FE3E2DA2A45DB8ACCA7FDC1E572DB"/>
    <w:rsid w:val="00C15705"/>
  </w:style>
  <w:style w:type="paragraph" w:customStyle="1" w:styleId="F08FE6DA050C4321A4F2C3289D405F47">
    <w:name w:val="F08FE6DA050C4321A4F2C3289D405F47"/>
    <w:rsid w:val="00C15705"/>
  </w:style>
  <w:style w:type="paragraph" w:customStyle="1" w:styleId="6A0290D4B8CF44EABB8E2A9B90E23D52">
    <w:name w:val="6A0290D4B8CF44EABB8E2A9B90E23D52"/>
    <w:rsid w:val="00C15705"/>
  </w:style>
  <w:style w:type="paragraph" w:customStyle="1" w:styleId="A22A780E3EF4456695606ADB625C3EAE">
    <w:name w:val="A22A780E3EF4456695606ADB625C3EAE"/>
    <w:rsid w:val="00C15705"/>
  </w:style>
  <w:style w:type="paragraph" w:customStyle="1" w:styleId="2ADBD9D4FD9C4EE982A71520B9C6D8E4">
    <w:name w:val="2ADBD9D4FD9C4EE982A71520B9C6D8E4"/>
    <w:rsid w:val="00C15705"/>
  </w:style>
  <w:style w:type="paragraph" w:customStyle="1" w:styleId="83629FE41DA7434CA0C798F17620F285">
    <w:name w:val="83629FE41DA7434CA0C798F17620F285"/>
    <w:rsid w:val="00C15705"/>
  </w:style>
  <w:style w:type="paragraph" w:customStyle="1" w:styleId="FF625A1B392747B0A52506B534DC70FF">
    <w:name w:val="FF625A1B392747B0A52506B534DC70FF"/>
    <w:rsid w:val="00C15705"/>
  </w:style>
  <w:style w:type="paragraph" w:customStyle="1" w:styleId="16A54B9F8F6A4E5C915DF5B1E16D987C">
    <w:name w:val="16A54B9F8F6A4E5C915DF5B1E16D987C"/>
    <w:rsid w:val="00C15705"/>
  </w:style>
  <w:style w:type="paragraph" w:customStyle="1" w:styleId="EBB30249711F461C990581A43CA16388">
    <w:name w:val="EBB30249711F461C990581A43CA16388"/>
    <w:rsid w:val="00C15705"/>
  </w:style>
  <w:style w:type="paragraph" w:customStyle="1" w:styleId="534F3B9E03B847FD972CFDBA1F4E9D47">
    <w:name w:val="534F3B9E03B847FD972CFDBA1F4E9D47"/>
    <w:rsid w:val="00C15705"/>
  </w:style>
  <w:style w:type="paragraph" w:customStyle="1" w:styleId="331368C7E37A438AA9AC33E68B118C53">
    <w:name w:val="331368C7E37A438AA9AC33E68B118C53"/>
    <w:rsid w:val="00C15705"/>
  </w:style>
  <w:style w:type="paragraph" w:customStyle="1" w:styleId="63FD48D9C8CD41EE8690B74E54DBA37D">
    <w:name w:val="63FD48D9C8CD41EE8690B74E54DBA37D"/>
    <w:rsid w:val="00C15705"/>
  </w:style>
  <w:style w:type="paragraph" w:customStyle="1" w:styleId="EF573D3CE73248C8BA03E9EF6164E049">
    <w:name w:val="EF573D3CE73248C8BA03E9EF6164E049"/>
    <w:rsid w:val="00C15705"/>
  </w:style>
  <w:style w:type="paragraph" w:customStyle="1" w:styleId="A9AB4E10F5F8404B99E12945F26A8C09">
    <w:name w:val="A9AB4E10F5F8404B99E12945F26A8C09"/>
    <w:rsid w:val="00C15705"/>
  </w:style>
  <w:style w:type="paragraph" w:customStyle="1" w:styleId="A1F89DE96486472B8B49F48E5BBB5356">
    <w:name w:val="A1F89DE96486472B8B49F48E5BBB5356"/>
    <w:rsid w:val="00C15705"/>
  </w:style>
  <w:style w:type="paragraph" w:customStyle="1" w:styleId="EE12A0CE83D142C8938C74F963EFED82">
    <w:name w:val="EE12A0CE83D142C8938C74F963EFED82"/>
    <w:rsid w:val="00C15705"/>
  </w:style>
  <w:style w:type="paragraph" w:customStyle="1" w:styleId="C2694FB5240B499EAB964059E1078007">
    <w:name w:val="C2694FB5240B499EAB964059E1078007"/>
    <w:rsid w:val="00C15705"/>
  </w:style>
  <w:style w:type="paragraph" w:customStyle="1" w:styleId="89A3A991BF264D99B031EAA72759734A">
    <w:name w:val="89A3A991BF264D99B031EAA72759734A"/>
    <w:rsid w:val="00C15705"/>
  </w:style>
  <w:style w:type="paragraph" w:customStyle="1" w:styleId="3C0245C30E3A4AF69F41B5C429CAA5B2">
    <w:name w:val="3C0245C30E3A4AF69F41B5C429CAA5B2"/>
    <w:rsid w:val="00C15705"/>
  </w:style>
  <w:style w:type="paragraph" w:customStyle="1" w:styleId="CED30C0E01944B36875AE369D178B602">
    <w:name w:val="CED30C0E01944B36875AE369D178B602"/>
    <w:rsid w:val="00C15705"/>
  </w:style>
  <w:style w:type="paragraph" w:customStyle="1" w:styleId="BA61235D1CE8415EBF2AB56440244801">
    <w:name w:val="BA61235D1CE8415EBF2AB56440244801"/>
    <w:rsid w:val="00C15705"/>
  </w:style>
  <w:style w:type="paragraph" w:customStyle="1" w:styleId="870E26307E81473FBFBB524DA52E3DFE">
    <w:name w:val="870E26307E81473FBFBB524DA52E3DFE"/>
    <w:rsid w:val="00C15705"/>
  </w:style>
  <w:style w:type="paragraph" w:customStyle="1" w:styleId="A39F07ED72794CC0B36752FDCBF793AA">
    <w:name w:val="A39F07ED72794CC0B36752FDCBF793AA"/>
    <w:rsid w:val="00C15705"/>
  </w:style>
  <w:style w:type="paragraph" w:customStyle="1" w:styleId="313FA1F945234281802564F081362CB9">
    <w:name w:val="313FA1F945234281802564F081362CB9"/>
    <w:rsid w:val="00C15705"/>
  </w:style>
  <w:style w:type="paragraph" w:customStyle="1" w:styleId="084D54D78DC94E3483D5C707B3C85EDD">
    <w:name w:val="084D54D78DC94E3483D5C707B3C85EDD"/>
    <w:rsid w:val="00C15705"/>
  </w:style>
  <w:style w:type="paragraph" w:customStyle="1" w:styleId="BB0D858BB9EE438CBB8AB8E85085DBC3">
    <w:name w:val="BB0D858BB9EE438CBB8AB8E85085DBC3"/>
    <w:rsid w:val="00C15705"/>
  </w:style>
  <w:style w:type="paragraph" w:customStyle="1" w:styleId="9A62F3C862564D43BD6440AAF256B9BE">
    <w:name w:val="9A62F3C862564D43BD6440AAF256B9BE"/>
    <w:rsid w:val="00C15705"/>
  </w:style>
  <w:style w:type="paragraph" w:customStyle="1" w:styleId="224F145A524042A09FBC5669F8FD89DA">
    <w:name w:val="224F145A524042A09FBC5669F8FD89DA"/>
    <w:rsid w:val="00C15705"/>
  </w:style>
  <w:style w:type="paragraph" w:customStyle="1" w:styleId="DB381E3AE80C4207AD7A5391B7686FDC">
    <w:name w:val="DB381E3AE80C4207AD7A5391B7686FDC"/>
    <w:rsid w:val="00C15705"/>
  </w:style>
  <w:style w:type="paragraph" w:customStyle="1" w:styleId="DA62C2CF0EBA40ABB8B3D5C925877DAF">
    <w:name w:val="DA62C2CF0EBA40ABB8B3D5C925877DAF"/>
    <w:rsid w:val="00C15705"/>
  </w:style>
  <w:style w:type="paragraph" w:customStyle="1" w:styleId="F5544BE37E99470FA47CE2979C89C629">
    <w:name w:val="F5544BE37E99470FA47CE2979C89C629"/>
    <w:rsid w:val="00C15705"/>
  </w:style>
  <w:style w:type="paragraph" w:customStyle="1" w:styleId="A8F0765881604DE2AA7F127676D804D3">
    <w:name w:val="A8F0765881604DE2AA7F127676D804D3"/>
    <w:rsid w:val="00C15705"/>
  </w:style>
  <w:style w:type="paragraph" w:customStyle="1" w:styleId="5A119BDCE11C4820982FC727FA0DD49E">
    <w:name w:val="5A119BDCE11C4820982FC727FA0DD49E"/>
    <w:rsid w:val="00C15705"/>
  </w:style>
  <w:style w:type="paragraph" w:customStyle="1" w:styleId="C4AE395B65EC43068C4910CD33B0B327">
    <w:name w:val="C4AE395B65EC43068C4910CD33B0B327"/>
    <w:rsid w:val="00C15705"/>
  </w:style>
  <w:style w:type="paragraph" w:customStyle="1" w:styleId="5195A92860A74A8584FEB36F13F6000C">
    <w:name w:val="5195A92860A74A8584FEB36F13F6000C"/>
    <w:rsid w:val="00C15705"/>
  </w:style>
  <w:style w:type="paragraph" w:customStyle="1" w:styleId="F38180D32EF54E44929332F2F704561E">
    <w:name w:val="F38180D32EF54E44929332F2F704561E"/>
    <w:rsid w:val="00C15705"/>
  </w:style>
  <w:style w:type="paragraph" w:customStyle="1" w:styleId="F22631260C3A40E2ADBA461D2CC28528">
    <w:name w:val="F22631260C3A40E2ADBA461D2CC28528"/>
    <w:rsid w:val="00C15705"/>
  </w:style>
  <w:style w:type="paragraph" w:customStyle="1" w:styleId="E491060C8A3243DD971D3FC93DCC5497">
    <w:name w:val="E491060C8A3243DD971D3FC93DCC5497"/>
    <w:rsid w:val="00C15705"/>
  </w:style>
  <w:style w:type="paragraph" w:customStyle="1" w:styleId="B3FB2C0F935E4547A942201AA4EEB6DE">
    <w:name w:val="B3FB2C0F935E4547A942201AA4EEB6DE"/>
    <w:rsid w:val="00C15705"/>
  </w:style>
  <w:style w:type="paragraph" w:customStyle="1" w:styleId="74150184D66D44F48372F33CB8E03C0A">
    <w:name w:val="74150184D66D44F48372F33CB8E03C0A"/>
    <w:rsid w:val="00C15705"/>
  </w:style>
  <w:style w:type="paragraph" w:customStyle="1" w:styleId="1FA8AF230201455FA3183B26E2255627">
    <w:name w:val="1FA8AF230201455FA3183B26E2255627"/>
    <w:rsid w:val="00C15705"/>
  </w:style>
  <w:style w:type="paragraph" w:customStyle="1" w:styleId="DE3B859F2FCB4451939F79857F05C40B">
    <w:name w:val="DE3B859F2FCB4451939F79857F05C40B"/>
    <w:rsid w:val="00C15705"/>
  </w:style>
  <w:style w:type="paragraph" w:customStyle="1" w:styleId="841F62E66E6E4DBDA19EDF406BBB37B1">
    <w:name w:val="841F62E66E6E4DBDA19EDF406BBB37B1"/>
    <w:rsid w:val="00C15705"/>
  </w:style>
  <w:style w:type="paragraph" w:customStyle="1" w:styleId="C3BE6034AE2B4709AC34D6138E9CC83D">
    <w:name w:val="C3BE6034AE2B4709AC34D6138E9CC83D"/>
    <w:rsid w:val="00C15705"/>
  </w:style>
  <w:style w:type="paragraph" w:customStyle="1" w:styleId="BE529FC42EEE47709958F41D03150E04">
    <w:name w:val="BE529FC42EEE47709958F41D03150E04"/>
    <w:rsid w:val="00C15705"/>
  </w:style>
  <w:style w:type="paragraph" w:customStyle="1" w:styleId="60F3CC243586408397F80E93DF416800">
    <w:name w:val="60F3CC243586408397F80E93DF416800"/>
    <w:rsid w:val="00C15705"/>
  </w:style>
  <w:style w:type="paragraph" w:customStyle="1" w:styleId="35ED7289AF4D4EBAB82ECE2FA8E6F55B">
    <w:name w:val="35ED7289AF4D4EBAB82ECE2FA8E6F55B"/>
    <w:rsid w:val="00C15705"/>
  </w:style>
  <w:style w:type="paragraph" w:customStyle="1" w:styleId="A9F8B6324B9743B4A41DAA2F12257E65">
    <w:name w:val="A9F8B6324B9743B4A41DAA2F12257E65"/>
    <w:rsid w:val="00C15705"/>
  </w:style>
  <w:style w:type="paragraph" w:customStyle="1" w:styleId="919FF87B96114D72BC3D40FE62708129">
    <w:name w:val="919FF87B96114D72BC3D40FE62708129"/>
    <w:rsid w:val="00C15705"/>
  </w:style>
  <w:style w:type="paragraph" w:customStyle="1" w:styleId="553FDE0134B7488B91430D1608F516DC">
    <w:name w:val="553FDE0134B7488B91430D1608F516DC"/>
    <w:rsid w:val="00C15705"/>
  </w:style>
  <w:style w:type="paragraph" w:customStyle="1" w:styleId="D670A7EFAB484CA7ABDC0B3156F4C656">
    <w:name w:val="D670A7EFAB484CA7ABDC0B3156F4C656"/>
    <w:rsid w:val="00C15705"/>
  </w:style>
  <w:style w:type="paragraph" w:customStyle="1" w:styleId="DF3B788EB17D4D3B824374B28BBC48DA">
    <w:name w:val="DF3B788EB17D4D3B824374B28BBC48DA"/>
    <w:rsid w:val="00C15705"/>
  </w:style>
  <w:style w:type="paragraph" w:customStyle="1" w:styleId="13C1579F68AF4DF5B948ACCBDE901ABA">
    <w:name w:val="13C1579F68AF4DF5B948ACCBDE901ABA"/>
    <w:rsid w:val="00C15705"/>
  </w:style>
  <w:style w:type="paragraph" w:customStyle="1" w:styleId="9CA4950F56104AE5A19E1A966D5A71CB">
    <w:name w:val="9CA4950F56104AE5A19E1A966D5A71CB"/>
    <w:rsid w:val="00C15705"/>
  </w:style>
  <w:style w:type="paragraph" w:customStyle="1" w:styleId="60D76091EB7C4F388B7929ACD42DC986">
    <w:name w:val="60D76091EB7C4F388B7929ACD42DC986"/>
    <w:rsid w:val="00C15705"/>
  </w:style>
  <w:style w:type="paragraph" w:customStyle="1" w:styleId="F11927070A614731955A890191A91363">
    <w:name w:val="F11927070A614731955A890191A91363"/>
    <w:rsid w:val="00C15705"/>
  </w:style>
  <w:style w:type="paragraph" w:customStyle="1" w:styleId="EDF38DDEABA249688EBE96D3C0FDD85C">
    <w:name w:val="EDF38DDEABA249688EBE96D3C0FDD85C"/>
    <w:rsid w:val="00C15705"/>
  </w:style>
  <w:style w:type="paragraph" w:customStyle="1" w:styleId="2A01BBC979D7474199B49FCC3D4E3F9E">
    <w:name w:val="2A01BBC979D7474199B49FCC3D4E3F9E"/>
    <w:rsid w:val="00C15705"/>
  </w:style>
  <w:style w:type="paragraph" w:customStyle="1" w:styleId="3E157505079E4D6E9E9A2A7E460C2BFC">
    <w:name w:val="3E157505079E4D6E9E9A2A7E460C2BFC"/>
    <w:rsid w:val="00C15705"/>
  </w:style>
  <w:style w:type="paragraph" w:customStyle="1" w:styleId="D44C8522B57144E0A08EA02B2BD59D53">
    <w:name w:val="D44C8522B57144E0A08EA02B2BD59D53"/>
    <w:rsid w:val="00C15705"/>
  </w:style>
  <w:style w:type="paragraph" w:customStyle="1" w:styleId="737B48CC34A145CEAB6E58BEDCFB7D68">
    <w:name w:val="737B48CC34A145CEAB6E58BEDCFB7D68"/>
    <w:rsid w:val="00C15705"/>
  </w:style>
  <w:style w:type="paragraph" w:customStyle="1" w:styleId="9235EFA4CEFA44B28A16D6A86A2A1536">
    <w:name w:val="9235EFA4CEFA44B28A16D6A86A2A1536"/>
    <w:rsid w:val="00C15705"/>
  </w:style>
  <w:style w:type="paragraph" w:customStyle="1" w:styleId="E82B91CC75FB46AAA335C1E9228C0161">
    <w:name w:val="E82B91CC75FB46AAA335C1E9228C0161"/>
    <w:rsid w:val="00C15705"/>
  </w:style>
  <w:style w:type="paragraph" w:customStyle="1" w:styleId="E66F1D3FC55C443192170394C19370B0">
    <w:name w:val="E66F1D3FC55C443192170394C19370B0"/>
    <w:rsid w:val="00C15705"/>
  </w:style>
  <w:style w:type="paragraph" w:customStyle="1" w:styleId="32D9BCCA694041C189295B970245833A">
    <w:name w:val="32D9BCCA694041C189295B970245833A"/>
    <w:rsid w:val="00C15705"/>
  </w:style>
  <w:style w:type="paragraph" w:customStyle="1" w:styleId="627C0AB35EC14ACB9F939BA20F7A0F7E">
    <w:name w:val="627C0AB35EC14ACB9F939BA20F7A0F7E"/>
    <w:rsid w:val="00C15705"/>
  </w:style>
  <w:style w:type="paragraph" w:customStyle="1" w:styleId="F39917BC0140483B985B8DF7F28A5545">
    <w:name w:val="F39917BC0140483B985B8DF7F28A5545"/>
    <w:rsid w:val="00C15705"/>
  </w:style>
  <w:style w:type="paragraph" w:customStyle="1" w:styleId="9862DA4575394D02958CFF2E5DDA9409">
    <w:name w:val="9862DA4575394D02958CFF2E5DDA9409"/>
    <w:rsid w:val="00C15705"/>
  </w:style>
  <w:style w:type="paragraph" w:customStyle="1" w:styleId="C395964DC95543C8BFA4CD5515B17A19">
    <w:name w:val="C395964DC95543C8BFA4CD5515B17A19"/>
    <w:rsid w:val="00C15705"/>
  </w:style>
  <w:style w:type="paragraph" w:customStyle="1" w:styleId="FBCFF2F54BB243D78EA896F46BDD3376">
    <w:name w:val="FBCFF2F54BB243D78EA896F46BDD3376"/>
    <w:rsid w:val="00C15705"/>
  </w:style>
  <w:style w:type="paragraph" w:customStyle="1" w:styleId="ED696DD95FC348EBB28FF676BC47B2FA">
    <w:name w:val="ED696DD95FC348EBB28FF676BC47B2FA"/>
    <w:rsid w:val="00C15705"/>
  </w:style>
  <w:style w:type="paragraph" w:customStyle="1" w:styleId="093874EE1675484DBE76283F18385A23">
    <w:name w:val="093874EE1675484DBE76283F18385A23"/>
    <w:rsid w:val="00C15705"/>
  </w:style>
  <w:style w:type="paragraph" w:customStyle="1" w:styleId="882831C1E8914BAD99CD9D331894825C">
    <w:name w:val="882831C1E8914BAD99CD9D331894825C"/>
    <w:rsid w:val="00C15705"/>
  </w:style>
  <w:style w:type="paragraph" w:customStyle="1" w:styleId="3713220FCBA145DD9E136B927A3AA033">
    <w:name w:val="3713220FCBA145DD9E136B927A3AA033"/>
    <w:rsid w:val="00C15705"/>
  </w:style>
  <w:style w:type="paragraph" w:customStyle="1" w:styleId="259A8BD4B4BE48F1B32DD044CEA602B4">
    <w:name w:val="259A8BD4B4BE48F1B32DD044CEA602B4"/>
    <w:rsid w:val="00C15705"/>
  </w:style>
  <w:style w:type="paragraph" w:customStyle="1" w:styleId="DC319D0E75CE4CECAACB6DE9F6DF8071">
    <w:name w:val="DC319D0E75CE4CECAACB6DE9F6DF8071"/>
    <w:rsid w:val="00C15705"/>
  </w:style>
  <w:style w:type="paragraph" w:customStyle="1" w:styleId="2332CAD006AD4601A2FCFC4EA126F80A">
    <w:name w:val="2332CAD006AD4601A2FCFC4EA126F80A"/>
    <w:rsid w:val="00C15705"/>
  </w:style>
  <w:style w:type="paragraph" w:customStyle="1" w:styleId="6D9256DED1F84A28A4EA54E0B62E2263">
    <w:name w:val="6D9256DED1F84A28A4EA54E0B62E2263"/>
    <w:rsid w:val="00C15705"/>
  </w:style>
  <w:style w:type="paragraph" w:customStyle="1" w:styleId="53E2D94811674FD4B8A1BFADAE861D46">
    <w:name w:val="53E2D94811674FD4B8A1BFADAE861D46"/>
    <w:rsid w:val="00C15705"/>
  </w:style>
  <w:style w:type="paragraph" w:customStyle="1" w:styleId="79655326DA8D4BE2A5CFCF38CE67CED5">
    <w:name w:val="79655326DA8D4BE2A5CFCF38CE67CED5"/>
    <w:rsid w:val="00C15705"/>
  </w:style>
  <w:style w:type="paragraph" w:customStyle="1" w:styleId="E2FE7B09502948E2B187074C13DDDBC2">
    <w:name w:val="E2FE7B09502948E2B187074C13DDDBC2"/>
    <w:rsid w:val="00C15705"/>
  </w:style>
  <w:style w:type="paragraph" w:customStyle="1" w:styleId="DEB61E3C157C4C93B70788849B013764">
    <w:name w:val="DEB61E3C157C4C93B70788849B013764"/>
    <w:rsid w:val="00C15705"/>
  </w:style>
  <w:style w:type="paragraph" w:customStyle="1" w:styleId="8D066BA74BD54EB8BB1986FE3118CB04">
    <w:name w:val="8D066BA74BD54EB8BB1986FE3118CB04"/>
    <w:rsid w:val="00C15705"/>
  </w:style>
  <w:style w:type="paragraph" w:customStyle="1" w:styleId="9C6306CFFBF44906956A7C8DCDA33730">
    <w:name w:val="9C6306CFFBF44906956A7C8DCDA33730"/>
    <w:rsid w:val="00C15705"/>
  </w:style>
  <w:style w:type="paragraph" w:customStyle="1" w:styleId="2394F6700905431E9AD561AEE2101F08">
    <w:name w:val="2394F6700905431E9AD561AEE2101F08"/>
    <w:rsid w:val="00C15705"/>
  </w:style>
  <w:style w:type="paragraph" w:customStyle="1" w:styleId="68678DDA969D446BBFA65422D584840D">
    <w:name w:val="68678DDA969D446BBFA65422D584840D"/>
    <w:rsid w:val="00C15705"/>
  </w:style>
  <w:style w:type="paragraph" w:customStyle="1" w:styleId="503C40CBD73748ABA1B9A60D2D2988C4">
    <w:name w:val="503C40CBD73748ABA1B9A60D2D2988C4"/>
    <w:rsid w:val="00C15705"/>
  </w:style>
  <w:style w:type="paragraph" w:customStyle="1" w:styleId="BD295B52CDBB4C638E7C09FD1788BE64">
    <w:name w:val="BD295B52CDBB4C638E7C09FD1788BE64"/>
    <w:rsid w:val="00C15705"/>
  </w:style>
  <w:style w:type="paragraph" w:customStyle="1" w:styleId="846FF61F7ED14BBAB487E929F3D00ADE">
    <w:name w:val="846FF61F7ED14BBAB487E929F3D00ADE"/>
    <w:rsid w:val="00C15705"/>
  </w:style>
  <w:style w:type="paragraph" w:customStyle="1" w:styleId="B61A89DB2515483AAC0BA53852EA9D0A">
    <w:name w:val="B61A89DB2515483AAC0BA53852EA9D0A"/>
    <w:rsid w:val="00C15705"/>
  </w:style>
  <w:style w:type="paragraph" w:customStyle="1" w:styleId="D936C2657303495D90DF3CA9B7F3C29C">
    <w:name w:val="D936C2657303495D90DF3CA9B7F3C29C"/>
    <w:rsid w:val="00C15705"/>
  </w:style>
  <w:style w:type="paragraph" w:customStyle="1" w:styleId="8D87A7C8D4B54579B4646DE573E95526">
    <w:name w:val="8D87A7C8D4B54579B4646DE573E95526"/>
    <w:rsid w:val="00C15705"/>
  </w:style>
  <w:style w:type="paragraph" w:customStyle="1" w:styleId="15F9F8A22E8F4372965A7CAEC328201C">
    <w:name w:val="15F9F8A22E8F4372965A7CAEC328201C"/>
    <w:rsid w:val="00C15705"/>
  </w:style>
  <w:style w:type="paragraph" w:customStyle="1" w:styleId="20AC343C0A944C05AED19952FB14E21C">
    <w:name w:val="20AC343C0A944C05AED19952FB14E21C"/>
    <w:rsid w:val="00C15705"/>
  </w:style>
  <w:style w:type="paragraph" w:customStyle="1" w:styleId="C28B0BDC31D5428DA47B264DD27399CE">
    <w:name w:val="C28B0BDC31D5428DA47B264DD27399CE"/>
    <w:rsid w:val="00C15705"/>
  </w:style>
  <w:style w:type="paragraph" w:customStyle="1" w:styleId="B0F417BE824744DA9294036AE22B4D51">
    <w:name w:val="B0F417BE824744DA9294036AE22B4D51"/>
    <w:rsid w:val="00C15705"/>
  </w:style>
  <w:style w:type="paragraph" w:customStyle="1" w:styleId="1AF81CDC11B2444193047DBB4BD65E63">
    <w:name w:val="1AF81CDC11B2444193047DBB4BD65E63"/>
    <w:rsid w:val="00C15705"/>
  </w:style>
  <w:style w:type="paragraph" w:customStyle="1" w:styleId="E73EFED99C9C458A92AFAE249271CEEB">
    <w:name w:val="E73EFED99C9C458A92AFAE249271CEEB"/>
    <w:rsid w:val="00C15705"/>
  </w:style>
  <w:style w:type="paragraph" w:customStyle="1" w:styleId="054FB50939A04AC1BA3D499002DD3571">
    <w:name w:val="054FB50939A04AC1BA3D499002DD3571"/>
    <w:rsid w:val="00C15705"/>
  </w:style>
  <w:style w:type="paragraph" w:customStyle="1" w:styleId="8C619603C8BA4E5D86F6002350AA09B9">
    <w:name w:val="8C619603C8BA4E5D86F6002350AA09B9"/>
    <w:rsid w:val="00C15705"/>
  </w:style>
  <w:style w:type="paragraph" w:customStyle="1" w:styleId="B6F7FA421DE24B75B70AE80F58A6368E">
    <w:name w:val="B6F7FA421DE24B75B70AE80F58A6368E"/>
    <w:rsid w:val="00C15705"/>
  </w:style>
  <w:style w:type="paragraph" w:customStyle="1" w:styleId="7B74FB91F9D7405F89CA66CE4F1FF424">
    <w:name w:val="7B74FB91F9D7405F89CA66CE4F1FF424"/>
    <w:rsid w:val="00C15705"/>
  </w:style>
  <w:style w:type="paragraph" w:customStyle="1" w:styleId="B776807AF8E141BDBA124BDEBE8343D4">
    <w:name w:val="B776807AF8E141BDBA124BDEBE8343D4"/>
    <w:rsid w:val="00C15705"/>
  </w:style>
  <w:style w:type="paragraph" w:customStyle="1" w:styleId="7A0F224DA69644D9891832289530CEEA">
    <w:name w:val="7A0F224DA69644D9891832289530CEEA"/>
    <w:rsid w:val="00C15705"/>
  </w:style>
  <w:style w:type="paragraph" w:customStyle="1" w:styleId="5792CD1C98BD49708603268333292A6D">
    <w:name w:val="5792CD1C98BD49708603268333292A6D"/>
    <w:rsid w:val="00C15705"/>
  </w:style>
  <w:style w:type="paragraph" w:customStyle="1" w:styleId="A48268CB713D42BB84DD94DF173AA273">
    <w:name w:val="A48268CB713D42BB84DD94DF173AA273"/>
    <w:rsid w:val="00C15705"/>
  </w:style>
  <w:style w:type="paragraph" w:customStyle="1" w:styleId="BB285D58946841E8B60389ADD2A24752">
    <w:name w:val="BB285D58946841E8B60389ADD2A24752"/>
    <w:rsid w:val="00C15705"/>
  </w:style>
  <w:style w:type="paragraph" w:customStyle="1" w:styleId="C5FB97C6860E4E35AD7F51B038DAEBD1">
    <w:name w:val="C5FB97C6860E4E35AD7F51B038DAEBD1"/>
    <w:rsid w:val="00C15705"/>
  </w:style>
  <w:style w:type="paragraph" w:customStyle="1" w:styleId="DBBC2038E1644D7BBE7F779FE65329FE">
    <w:name w:val="DBBC2038E1644D7BBE7F779FE65329FE"/>
    <w:rsid w:val="00C15705"/>
  </w:style>
  <w:style w:type="paragraph" w:customStyle="1" w:styleId="0F60CC3A5E674B969D070688AA17E1AF">
    <w:name w:val="0F60CC3A5E674B969D070688AA17E1AF"/>
    <w:rsid w:val="00C15705"/>
  </w:style>
  <w:style w:type="paragraph" w:customStyle="1" w:styleId="F3D0A6616935439D83EC0A1058C5CB7E">
    <w:name w:val="F3D0A6616935439D83EC0A1058C5CB7E"/>
    <w:rsid w:val="00C15705"/>
  </w:style>
  <w:style w:type="paragraph" w:customStyle="1" w:styleId="6DEA530DFBDD4503AEF0DEA618BA3D10">
    <w:name w:val="6DEA530DFBDD4503AEF0DEA618BA3D10"/>
    <w:rsid w:val="00C15705"/>
  </w:style>
  <w:style w:type="paragraph" w:customStyle="1" w:styleId="E1C059FEE6FF4BD18A3C97F9ED53F110">
    <w:name w:val="E1C059FEE6FF4BD18A3C97F9ED53F110"/>
    <w:rsid w:val="00C15705"/>
  </w:style>
  <w:style w:type="paragraph" w:customStyle="1" w:styleId="54A0F8DC57F24081B7C9FFBAA35339A6">
    <w:name w:val="54A0F8DC57F24081B7C9FFBAA35339A6"/>
    <w:rsid w:val="00C15705"/>
  </w:style>
  <w:style w:type="paragraph" w:customStyle="1" w:styleId="4ACC496853534CA9BFDE31EA2C2D220E">
    <w:name w:val="4ACC496853534CA9BFDE31EA2C2D220E"/>
    <w:rsid w:val="00C15705"/>
  </w:style>
  <w:style w:type="paragraph" w:customStyle="1" w:styleId="EE8356461135480FB3F0E520F0BD9023">
    <w:name w:val="EE8356461135480FB3F0E520F0BD9023"/>
    <w:rsid w:val="00C15705"/>
  </w:style>
  <w:style w:type="paragraph" w:customStyle="1" w:styleId="D07FAAFA3CD6453FA437E641CC93BEE1">
    <w:name w:val="D07FAAFA3CD6453FA437E641CC93BEE1"/>
    <w:rsid w:val="00C15705"/>
  </w:style>
  <w:style w:type="paragraph" w:customStyle="1" w:styleId="47BE98211CD446929F12C9BE71AD1348">
    <w:name w:val="47BE98211CD446929F12C9BE71AD1348"/>
    <w:rsid w:val="00C15705"/>
  </w:style>
  <w:style w:type="paragraph" w:customStyle="1" w:styleId="4E98A67A933444ADACF3DB29DE588C11">
    <w:name w:val="4E98A67A933444ADACF3DB29DE588C11"/>
    <w:rsid w:val="00C15705"/>
  </w:style>
  <w:style w:type="paragraph" w:customStyle="1" w:styleId="C4A74353007246F38A6A3F163BC4F571">
    <w:name w:val="C4A74353007246F38A6A3F163BC4F571"/>
    <w:rsid w:val="00C15705"/>
  </w:style>
  <w:style w:type="paragraph" w:customStyle="1" w:styleId="2048021B28704E9B9190E69210A4A207">
    <w:name w:val="2048021B28704E9B9190E69210A4A207"/>
    <w:rsid w:val="00C15705"/>
  </w:style>
  <w:style w:type="paragraph" w:customStyle="1" w:styleId="DF82784C9C9941BA987668C7FB3047DC">
    <w:name w:val="DF82784C9C9941BA987668C7FB3047DC"/>
    <w:rsid w:val="00C15705"/>
  </w:style>
  <w:style w:type="paragraph" w:customStyle="1" w:styleId="9D852E30BD5D45E78459EA425D73B5F8">
    <w:name w:val="9D852E30BD5D45E78459EA425D73B5F8"/>
    <w:rsid w:val="00C15705"/>
  </w:style>
  <w:style w:type="paragraph" w:customStyle="1" w:styleId="30BB4D7DC2A44F8FB7AFF727C2B93735">
    <w:name w:val="30BB4D7DC2A44F8FB7AFF727C2B93735"/>
    <w:rsid w:val="00C15705"/>
  </w:style>
  <w:style w:type="paragraph" w:customStyle="1" w:styleId="46954FEE462C4959810E827B9987D8C8">
    <w:name w:val="46954FEE462C4959810E827B9987D8C8"/>
    <w:rsid w:val="00C15705"/>
  </w:style>
  <w:style w:type="paragraph" w:customStyle="1" w:styleId="EB48D3B0E7554CB88F54B12E2B5EE642">
    <w:name w:val="EB48D3B0E7554CB88F54B12E2B5EE642"/>
    <w:rsid w:val="00C15705"/>
  </w:style>
  <w:style w:type="paragraph" w:customStyle="1" w:styleId="096E3CFAFDE54E6EB30124AFEA5C2F69">
    <w:name w:val="096E3CFAFDE54E6EB30124AFEA5C2F69"/>
    <w:rsid w:val="00C15705"/>
  </w:style>
  <w:style w:type="paragraph" w:customStyle="1" w:styleId="46A367C9F5134D7CA7436F806C81E94E">
    <w:name w:val="46A367C9F5134D7CA7436F806C81E94E"/>
    <w:rsid w:val="00C15705"/>
  </w:style>
  <w:style w:type="paragraph" w:customStyle="1" w:styleId="F79F492399A4426DB390B121F460BBC3">
    <w:name w:val="F79F492399A4426DB390B121F460BBC3"/>
    <w:rsid w:val="00C15705"/>
  </w:style>
  <w:style w:type="paragraph" w:customStyle="1" w:styleId="B48CD348EAE445B0BEFC7BF4DE85F9BE">
    <w:name w:val="B48CD348EAE445B0BEFC7BF4DE85F9BE"/>
    <w:rsid w:val="00C15705"/>
  </w:style>
  <w:style w:type="paragraph" w:customStyle="1" w:styleId="99CDE25C38324D94A1C94DD8324CA56F">
    <w:name w:val="99CDE25C38324D94A1C94DD8324CA56F"/>
    <w:rsid w:val="00C15705"/>
  </w:style>
  <w:style w:type="paragraph" w:customStyle="1" w:styleId="A120A8282A2F4304851A49D896991FC9">
    <w:name w:val="A120A8282A2F4304851A49D896991FC9"/>
    <w:rsid w:val="00C15705"/>
  </w:style>
  <w:style w:type="paragraph" w:customStyle="1" w:styleId="F5D113BBB7DA4A1A89F56BA368B8CC10">
    <w:name w:val="F5D113BBB7DA4A1A89F56BA368B8CC10"/>
    <w:rsid w:val="00C15705"/>
  </w:style>
  <w:style w:type="paragraph" w:customStyle="1" w:styleId="263D47BB03124042B95A85CA874A90BC">
    <w:name w:val="263D47BB03124042B95A85CA874A90BC"/>
    <w:rsid w:val="00C15705"/>
  </w:style>
  <w:style w:type="paragraph" w:customStyle="1" w:styleId="913D4E1B5F024C4F927F9A750786A247">
    <w:name w:val="913D4E1B5F024C4F927F9A750786A247"/>
    <w:rsid w:val="00C15705"/>
  </w:style>
  <w:style w:type="paragraph" w:customStyle="1" w:styleId="E95BA65CE5C2449A97B5485745785A28">
    <w:name w:val="E95BA65CE5C2449A97B5485745785A28"/>
    <w:rsid w:val="00C15705"/>
  </w:style>
  <w:style w:type="paragraph" w:customStyle="1" w:styleId="5DE43D091BA64F9883E25C7CE423259C">
    <w:name w:val="5DE43D091BA64F9883E25C7CE423259C"/>
    <w:rsid w:val="00C15705"/>
  </w:style>
  <w:style w:type="paragraph" w:customStyle="1" w:styleId="8871AC1DBAB4453C8C3219D3ED63A4D5">
    <w:name w:val="8871AC1DBAB4453C8C3219D3ED63A4D5"/>
    <w:rsid w:val="00C15705"/>
  </w:style>
  <w:style w:type="paragraph" w:customStyle="1" w:styleId="58E8ABEEAAA247A2BEE7DCD7822DB580">
    <w:name w:val="58E8ABEEAAA247A2BEE7DCD7822DB580"/>
    <w:rsid w:val="00C15705"/>
  </w:style>
  <w:style w:type="paragraph" w:customStyle="1" w:styleId="21CD99D3F4184EC583431CF07DA64CAC">
    <w:name w:val="21CD99D3F4184EC583431CF07DA64CAC"/>
    <w:rsid w:val="00C15705"/>
  </w:style>
  <w:style w:type="paragraph" w:customStyle="1" w:styleId="4EF84D9C177C4AB3B8BF093020A63189">
    <w:name w:val="4EF84D9C177C4AB3B8BF093020A63189"/>
    <w:rsid w:val="00C15705"/>
  </w:style>
  <w:style w:type="paragraph" w:customStyle="1" w:styleId="FC2259E0F8AF4B19A1E12EFF6EDF31DB">
    <w:name w:val="FC2259E0F8AF4B19A1E12EFF6EDF31DB"/>
    <w:rsid w:val="00C15705"/>
  </w:style>
  <w:style w:type="paragraph" w:customStyle="1" w:styleId="6539D59BF85348299F44D246B217FAC8">
    <w:name w:val="6539D59BF85348299F44D246B217FAC8"/>
    <w:rsid w:val="00C15705"/>
  </w:style>
  <w:style w:type="paragraph" w:customStyle="1" w:styleId="8C6E36644C5E47FF885CC59FEC05C20E">
    <w:name w:val="8C6E36644C5E47FF885CC59FEC05C20E"/>
    <w:rsid w:val="00C15705"/>
  </w:style>
  <w:style w:type="paragraph" w:customStyle="1" w:styleId="0ED04E0AA42C48EB871F8B915FD3CD23">
    <w:name w:val="0ED04E0AA42C48EB871F8B915FD3CD23"/>
    <w:rsid w:val="00C15705"/>
  </w:style>
  <w:style w:type="paragraph" w:customStyle="1" w:styleId="14938DE5F04A491590F2A14857C8DC3A">
    <w:name w:val="14938DE5F04A491590F2A14857C8DC3A"/>
    <w:rsid w:val="00C15705"/>
  </w:style>
  <w:style w:type="paragraph" w:customStyle="1" w:styleId="FCF1ADE01E3445FC90817935DDB29859">
    <w:name w:val="FCF1ADE01E3445FC90817935DDB29859"/>
    <w:rsid w:val="00C15705"/>
  </w:style>
  <w:style w:type="paragraph" w:customStyle="1" w:styleId="A854EADA19454A109079A2D5852495E1">
    <w:name w:val="A854EADA19454A109079A2D5852495E1"/>
    <w:rsid w:val="00C15705"/>
  </w:style>
  <w:style w:type="paragraph" w:customStyle="1" w:styleId="026CB50BA8634866B33163076B2B697B">
    <w:name w:val="026CB50BA8634866B33163076B2B697B"/>
    <w:rsid w:val="00C15705"/>
  </w:style>
  <w:style w:type="paragraph" w:customStyle="1" w:styleId="E43EBAF0FEAC4D6D8A506F387D37C6F9">
    <w:name w:val="E43EBAF0FEAC4D6D8A506F387D37C6F9"/>
    <w:rsid w:val="00C15705"/>
  </w:style>
  <w:style w:type="paragraph" w:customStyle="1" w:styleId="40B4745034154F81A878AB75936D4488">
    <w:name w:val="40B4745034154F81A878AB75936D4488"/>
    <w:rsid w:val="00C15705"/>
  </w:style>
  <w:style w:type="paragraph" w:customStyle="1" w:styleId="AAA13DBAD6F94C0E81A2399E184B7785">
    <w:name w:val="AAA13DBAD6F94C0E81A2399E184B7785"/>
    <w:rsid w:val="00C15705"/>
  </w:style>
  <w:style w:type="paragraph" w:customStyle="1" w:styleId="AEE24F7A512D42EEBA710E45A5C83F6A">
    <w:name w:val="AEE24F7A512D42EEBA710E45A5C83F6A"/>
    <w:rsid w:val="00C15705"/>
  </w:style>
  <w:style w:type="paragraph" w:customStyle="1" w:styleId="09DE927F6A894FD98A3D12515A0B7786">
    <w:name w:val="09DE927F6A894FD98A3D12515A0B7786"/>
    <w:rsid w:val="00C15705"/>
  </w:style>
  <w:style w:type="paragraph" w:customStyle="1" w:styleId="7D6B6853AE474FCD98F3FE2FCE2925F0">
    <w:name w:val="7D6B6853AE474FCD98F3FE2FCE2925F0"/>
    <w:rsid w:val="00C15705"/>
  </w:style>
  <w:style w:type="paragraph" w:customStyle="1" w:styleId="6DBEBF66A3FD41EA8C4BEA4CC3785CA6">
    <w:name w:val="6DBEBF66A3FD41EA8C4BEA4CC3785CA6"/>
    <w:rsid w:val="00C15705"/>
  </w:style>
  <w:style w:type="paragraph" w:customStyle="1" w:styleId="FEB61A76630641CE955F1E681F5660DB">
    <w:name w:val="FEB61A76630641CE955F1E681F5660DB"/>
    <w:rsid w:val="00C15705"/>
  </w:style>
  <w:style w:type="paragraph" w:customStyle="1" w:styleId="436FF5CA49764E42ACFC59D699ED022F">
    <w:name w:val="436FF5CA49764E42ACFC59D699ED022F"/>
    <w:rsid w:val="00C15705"/>
  </w:style>
  <w:style w:type="paragraph" w:customStyle="1" w:styleId="E3BDA96BA4354B18811AEB1DB12E8B56">
    <w:name w:val="E3BDA96BA4354B18811AEB1DB12E8B56"/>
    <w:rsid w:val="00C15705"/>
  </w:style>
  <w:style w:type="paragraph" w:customStyle="1" w:styleId="B7E2948624E74304B5C54C8E6276F2B1">
    <w:name w:val="B7E2948624E74304B5C54C8E6276F2B1"/>
    <w:rsid w:val="00C15705"/>
  </w:style>
  <w:style w:type="paragraph" w:customStyle="1" w:styleId="EE2577C6921D4A24B7C6EA1AFBE3613B">
    <w:name w:val="EE2577C6921D4A24B7C6EA1AFBE3613B"/>
    <w:rsid w:val="00C15705"/>
  </w:style>
  <w:style w:type="paragraph" w:customStyle="1" w:styleId="73591DCD49BD4AAE891C98CE033768C8">
    <w:name w:val="73591DCD49BD4AAE891C98CE033768C8"/>
    <w:rsid w:val="00C15705"/>
  </w:style>
  <w:style w:type="paragraph" w:customStyle="1" w:styleId="E68F289310E34BB8AF76475369768AC7">
    <w:name w:val="E68F289310E34BB8AF76475369768AC7"/>
    <w:rsid w:val="00C15705"/>
  </w:style>
  <w:style w:type="paragraph" w:customStyle="1" w:styleId="D6FC3D60ADA84D00AC907AB038956AA8">
    <w:name w:val="D6FC3D60ADA84D00AC907AB038956AA8"/>
    <w:rsid w:val="00C15705"/>
  </w:style>
  <w:style w:type="paragraph" w:customStyle="1" w:styleId="314870D2AADF4F1FA13CF961D3183FCD">
    <w:name w:val="314870D2AADF4F1FA13CF961D3183FCD"/>
    <w:rsid w:val="00C15705"/>
  </w:style>
  <w:style w:type="paragraph" w:customStyle="1" w:styleId="CA0168D563874C6295855755567041A6">
    <w:name w:val="CA0168D563874C6295855755567041A6"/>
    <w:rsid w:val="00C15705"/>
  </w:style>
  <w:style w:type="paragraph" w:customStyle="1" w:styleId="C231F200F90D413E86172D8C76CBC5A8">
    <w:name w:val="C231F200F90D413E86172D8C76CBC5A8"/>
    <w:rsid w:val="00C15705"/>
  </w:style>
  <w:style w:type="paragraph" w:customStyle="1" w:styleId="F1261D4EFC0F4D84880B495E2603053D">
    <w:name w:val="F1261D4EFC0F4D84880B495E2603053D"/>
    <w:rsid w:val="00C15705"/>
  </w:style>
  <w:style w:type="paragraph" w:customStyle="1" w:styleId="F0975C2D2C8745B9A06A97F6A6A1DB98">
    <w:name w:val="F0975C2D2C8745B9A06A97F6A6A1DB98"/>
    <w:rsid w:val="00C15705"/>
  </w:style>
  <w:style w:type="paragraph" w:customStyle="1" w:styleId="50E413F9B14248E59D53B2760429CAFD">
    <w:name w:val="50E413F9B14248E59D53B2760429CAFD"/>
    <w:rsid w:val="00C15705"/>
  </w:style>
  <w:style w:type="paragraph" w:customStyle="1" w:styleId="43B955A55BAD42C0916C5DFCE021A21E">
    <w:name w:val="43B955A55BAD42C0916C5DFCE021A21E"/>
    <w:rsid w:val="00C15705"/>
  </w:style>
  <w:style w:type="paragraph" w:customStyle="1" w:styleId="B6C9118D56C34225B600657802924198">
    <w:name w:val="B6C9118D56C34225B600657802924198"/>
    <w:rsid w:val="00C15705"/>
  </w:style>
  <w:style w:type="paragraph" w:customStyle="1" w:styleId="30ECE45F1ED94934925F5A47D0126742">
    <w:name w:val="30ECE45F1ED94934925F5A47D0126742"/>
    <w:rsid w:val="00C15705"/>
  </w:style>
  <w:style w:type="paragraph" w:customStyle="1" w:styleId="99D83A394D724EFFB9C2C675F6E8C2A8">
    <w:name w:val="99D83A394D724EFFB9C2C675F6E8C2A8"/>
    <w:rsid w:val="00C15705"/>
  </w:style>
  <w:style w:type="paragraph" w:customStyle="1" w:styleId="26300985F0524E87BA75C5D536CA6194">
    <w:name w:val="26300985F0524E87BA75C5D536CA6194"/>
    <w:rsid w:val="00C15705"/>
  </w:style>
  <w:style w:type="paragraph" w:customStyle="1" w:styleId="D49EDEA1E67147148E0D5B268CAD4ED0">
    <w:name w:val="D49EDEA1E67147148E0D5B268CAD4ED0"/>
    <w:rsid w:val="00C15705"/>
  </w:style>
  <w:style w:type="paragraph" w:customStyle="1" w:styleId="9707D5881B2E49349ACE2AB942F45A1A">
    <w:name w:val="9707D5881B2E49349ACE2AB942F45A1A"/>
    <w:rsid w:val="00C15705"/>
  </w:style>
  <w:style w:type="paragraph" w:customStyle="1" w:styleId="383CAB5528AB42CDA66035AF36CBC056">
    <w:name w:val="383CAB5528AB42CDA66035AF36CBC056"/>
    <w:rsid w:val="00C15705"/>
  </w:style>
  <w:style w:type="paragraph" w:customStyle="1" w:styleId="0850CCE4A9964C7881555F40B49C948B">
    <w:name w:val="0850CCE4A9964C7881555F40B49C948B"/>
    <w:rsid w:val="00C15705"/>
  </w:style>
  <w:style w:type="paragraph" w:customStyle="1" w:styleId="B14FBE22CECC41FDAEF074601B672CB0">
    <w:name w:val="B14FBE22CECC41FDAEF074601B672CB0"/>
    <w:rsid w:val="00C15705"/>
  </w:style>
  <w:style w:type="paragraph" w:customStyle="1" w:styleId="E1533B101BB2456AA1D3991B41817116">
    <w:name w:val="E1533B101BB2456AA1D3991B41817116"/>
    <w:rsid w:val="00C15705"/>
  </w:style>
  <w:style w:type="paragraph" w:customStyle="1" w:styleId="DCFA388CF1C044D596C7AFD1BC0B1A88">
    <w:name w:val="DCFA388CF1C044D596C7AFD1BC0B1A88"/>
    <w:rsid w:val="00C15705"/>
  </w:style>
  <w:style w:type="paragraph" w:customStyle="1" w:styleId="9B5D6EFB5D214203A17230FCD368668E">
    <w:name w:val="9B5D6EFB5D214203A17230FCD368668E"/>
    <w:rsid w:val="00C15705"/>
  </w:style>
  <w:style w:type="paragraph" w:customStyle="1" w:styleId="83AE8D8AC67F449B96501F664B95F49D">
    <w:name w:val="83AE8D8AC67F449B96501F664B95F49D"/>
    <w:rsid w:val="00C15705"/>
  </w:style>
  <w:style w:type="paragraph" w:customStyle="1" w:styleId="FF2630A14E02402B99E618608A79AF09">
    <w:name w:val="FF2630A14E02402B99E618608A79AF09"/>
    <w:rsid w:val="00C15705"/>
  </w:style>
  <w:style w:type="paragraph" w:customStyle="1" w:styleId="3B3365AB406F4CCD9B9502525342B763">
    <w:name w:val="3B3365AB406F4CCD9B9502525342B763"/>
    <w:rsid w:val="00C15705"/>
  </w:style>
  <w:style w:type="paragraph" w:customStyle="1" w:styleId="9FF153100A7E4D1FB4397660C18B0DC8">
    <w:name w:val="9FF153100A7E4D1FB4397660C18B0DC8"/>
    <w:rsid w:val="00C15705"/>
  </w:style>
  <w:style w:type="paragraph" w:customStyle="1" w:styleId="A3DA0233851448B394025525817F39A6">
    <w:name w:val="A3DA0233851448B394025525817F39A6"/>
    <w:rsid w:val="00C15705"/>
  </w:style>
  <w:style w:type="paragraph" w:customStyle="1" w:styleId="D93ED11852DB45199EEBCEE67C8392E0">
    <w:name w:val="D93ED11852DB45199EEBCEE67C8392E0"/>
    <w:rsid w:val="00C15705"/>
  </w:style>
  <w:style w:type="paragraph" w:customStyle="1" w:styleId="6249869479004C3B9F862FEE9FCA1A8F">
    <w:name w:val="6249869479004C3B9F862FEE9FCA1A8F"/>
    <w:rsid w:val="00C15705"/>
  </w:style>
  <w:style w:type="paragraph" w:customStyle="1" w:styleId="690E0845D6674CE9851FCFF33FBFFF60">
    <w:name w:val="690E0845D6674CE9851FCFF33FBFFF60"/>
    <w:rsid w:val="00C15705"/>
  </w:style>
  <w:style w:type="paragraph" w:customStyle="1" w:styleId="105885E546744A74B9E10926FF9A3BA4">
    <w:name w:val="105885E546744A74B9E10926FF9A3BA4"/>
    <w:rsid w:val="00C15705"/>
  </w:style>
  <w:style w:type="paragraph" w:customStyle="1" w:styleId="1FB8468A2D5949DF9FF73128268904A4">
    <w:name w:val="1FB8468A2D5949DF9FF73128268904A4"/>
    <w:rsid w:val="00C15705"/>
  </w:style>
  <w:style w:type="paragraph" w:customStyle="1" w:styleId="61E9F79D1D2044C49EC71F3C300B91BB">
    <w:name w:val="61E9F79D1D2044C49EC71F3C300B91BB"/>
    <w:rsid w:val="00C15705"/>
  </w:style>
  <w:style w:type="paragraph" w:customStyle="1" w:styleId="BA7473C2948943E0A3E60CD1DBFF9157">
    <w:name w:val="BA7473C2948943E0A3E60CD1DBFF9157"/>
    <w:rsid w:val="00C15705"/>
  </w:style>
  <w:style w:type="paragraph" w:customStyle="1" w:styleId="0CC1F71B2C6944808D7D6FDBC1E699C4">
    <w:name w:val="0CC1F71B2C6944808D7D6FDBC1E699C4"/>
    <w:rsid w:val="00C15705"/>
  </w:style>
  <w:style w:type="paragraph" w:customStyle="1" w:styleId="42E3CACD848443D5802FE007652235B7">
    <w:name w:val="42E3CACD848443D5802FE007652235B7"/>
    <w:rsid w:val="00C15705"/>
  </w:style>
  <w:style w:type="paragraph" w:customStyle="1" w:styleId="FCFAD037433645CB9EA9F72CC0D5B25C">
    <w:name w:val="FCFAD037433645CB9EA9F72CC0D5B25C"/>
    <w:rsid w:val="00C15705"/>
  </w:style>
  <w:style w:type="paragraph" w:customStyle="1" w:styleId="7040415B3F6A45A08C7618294A74BD8A">
    <w:name w:val="7040415B3F6A45A08C7618294A74BD8A"/>
    <w:rsid w:val="00C15705"/>
  </w:style>
  <w:style w:type="paragraph" w:customStyle="1" w:styleId="3EE5D4EEA4854F45BDA7986D2D20FB96">
    <w:name w:val="3EE5D4EEA4854F45BDA7986D2D20FB96"/>
    <w:rsid w:val="00C15705"/>
  </w:style>
  <w:style w:type="paragraph" w:customStyle="1" w:styleId="20B32FF3D8E24ACCBAB0DA8A5B0F777F">
    <w:name w:val="20B32FF3D8E24ACCBAB0DA8A5B0F777F"/>
    <w:rsid w:val="00C15705"/>
  </w:style>
  <w:style w:type="paragraph" w:customStyle="1" w:styleId="D44629A4C0494089B41335496FBFF42D">
    <w:name w:val="D44629A4C0494089B41335496FBFF42D"/>
    <w:rsid w:val="00C15705"/>
  </w:style>
  <w:style w:type="paragraph" w:customStyle="1" w:styleId="8454B93D32E74DF1A14C0D0B41B69D19">
    <w:name w:val="8454B93D32E74DF1A14C0D0B41B69D19"/>
    <w:rsid w:val="00C15705"/>
  </w:style>
  <w:style w:type="paragraph" w:customStyle="1" w:styleId="CACDF6F9A79443B0BB20BF814FFB44EB">
    <w:name w:val="CACDF6F9A79443B0BB20BF814FFB44EB"/>
    <w:rsid w:val="00C15705"/>
  </w:style>
  <w:style w:type="paragraph" w:customStyle="1" w:styleId="F899F36155524645BE87BF1ABBE6F466">
    <w:name w:val="F899F36155524645BE87BF1ABBE6F466"/>
    <w:rsid w:val="00C15705"/>
  </w:style>
  <w:style w:type="paragraph" w:customStyle="1" w:styleId="0160C5DB2B054795B3F5FEC304CAC2BC">
    <w:name w:val="0160C5DB2B054795B3F5FEC304CAC2BC"/>
    <w:rsid w:val="00C15705"/>
  </w:style>
  <w:style w:type="paragraph" w:customStyle="1" w:styleId="4F835B81D989406C84E4367BF831BBF7">
    <w:name w:val="4F835B81D989406C84E4367BF831BBF7"/>
    <w:rsid w:val="00C15705"/>
  </w:style>
  <w:style w:type="paragraph" w:customStyle="1" w:styleId="0B130B4503CF4902B33699B8FB00A915">
    <w:name w:val="0B130B4503CF4902B33699B8FB00A915"/>
    <w:rsid w:val="00C15705"/>
  </w:style>
  <w:style w:type="paragraph" w:customStyle="1" w:styleId="9651C6F54216415395A885A116DB073B">
    <w:name w:val="9651C6F54216415395A885A116DB073B"/>
    <w:rsid w:val="00C15705"/>
  </w:style>
  <w:style w:type="paragraph" w:customStyle="1" w:styleId="282DAA7CE472403793E0E876D4C41044">
    <w:name w:val="282DAA7CE472403793E0E876D4C41044"/>
    <w:rsid w:val="00C15705"/>
  </w:style>
  <w:style w:type="paragraph" w:customStyle="1" w:styleId="512A8BF572FA451295A1E631CCA2967B">
    <w:name w:val="512A8BF572FA451295A1E631CCA2967B"/>
    <w:rsid w:val="00C15705"/>
  </w:style>
  <w:style w:type="paragraph" w:customStyle="1" w:styleId="EC8D92DD7A1E437C920ABAC92F78189D">
    <w:name w:val="EC8D92DD7A1E437C920ABAC92F78189D"/>
    <w:rsid w:val="00C15705"/>
  </w:style>
  <w:style w:type="paragraph" w:customStyle="1" w:styleId="2CB207E4C10B4185856560E36099C518">
    <w:name w:val="2CB207E4C10B4185856560E36099C518"/>
    <w:rsid w:val="00C15705"/>
  </w:style>
  <w:style w:type="paragraph" w:customStyle="1" w:styleId="C5D69011AB374AC18A368024C41B8118">
    <w:name w:val="C5D69011AB374AC18A368024C41B8118"/>
    <w:rsid w:val="00C15705"/>
  </w:style>
  <w:style w:type="paragraph" w:customStyle="1" w:styleId="75297EC064344BD5B9D5E4FED116000E">
    <w:name w:val="75297EC064344BD5B9D5E4FED116000E"/>
    <w:rsid w:val="00C15705"/>
  </w:style>
  <w:style w:type="paragraph" w:customStyle="1" w:styleId="65122FDDFF314558AD7E5189DAA90A94">
    <w:name w:val="65122FDDFF314558AD7E5189DAA90A94"/>
    <w:rsid w:val="00C15705"/>
  </w:style>
  <w:style w:type="paragraph" w:customStyle="1" w:styleId="37857E9C5D604FE3BF1610B4930244F9">
    <w:name w:val="37857E9C5D604FE3BF1610B4930244F9"/>
    <w:rsid w:val="00C15705"/>
  </w:style>
  <w:style w:type="paragraph" w:customStyle="1" w:styleId="C40223395A244EC09EF80E5108039C96">
    <w:name w:val="C40223395A244EC09EF80E5108039C96"/>
    <w:rsid w:val="00C15705"/>
  </w:style>
  <w:style w:type="paragraph" w:customStyle="1" w:styleId="FDA6DB1604894BC9AB5597B82AB1EDDF">
    <w:name w:val="FDA6DB1604894BC9AB5597B82AB1EDDF"/>
    <w:rsid w:val="00C15705"/>
  </w:style>
  <w:style w:type="paragraph" w:customStyle="1" w:styleId="19C959246EE14CF699C98AE8CBD8E805">
    <w:name w:val="19C959246EE14CF699C98AE8CBD8E805"/>
    <w:rsid w:val="00C15705"/>
  </w:style>
  <w:style w:type="paragraph" w:customStyle="1" w:styleId="4DF20E1D7E014C358FEB9F38161D70F5">
    <w:name w:val="4DF20E1D7E014C358FEB9F38161D70F5"/>
    <w:rsid w:val="00C15705"/>
  </w:style>
  <w:style w:type="paragraph" w:customStyle="1" w:styleId="0F20C47EBC614027967B3FA4FB22817E">
    <w:name w:val="0F20C47EBC614027967B3FA4FB22817E"/>
    <w:rsid w:val="00C15705"/>
  </w:style>
  <w:style w:type="paragraph" w:customStyle="1" w:styleId="232A196ED34C4BEAA2F4064BCB74E99E">
    <w:name w:val="232A196ED34C4BEAA2F4064BCB74E99E"/>
    <w:rsid w:val="00C15705"/>
  </w:style>
  <w:style w:type="paragraph" w:customStyle="1" w:styleId="96AC29A3F68B4784BEF9E9B0454E8158">
    <w:name w:val="96AC29A3F68B4784BEF9E9B0454E8158"/>
    <w:rsid w:val="00C15705"/>
  </w:style>
  <w:style w:type="paragraph" w:customStyle="1" w:styleId="0D1112054DA349EFA064BF728A47C1DE">
    <w:name w:val="0D1112054DA349EFA064BF728A47C1DE"/>
    <w:rsid w:val="00C15705"/>
  </w:style>
  <w:style w:type="paragraph" w:customStyle="1" w:styleId="C2E512CC72984C74A71C40688D6FF816">
    <w:name w:val="C2E512CC72984C74A71C40688D6FF816"/>
    <w:rsid w:val="00C15705"/>
  </w:style>
  <w:style w:type="paragraph" w:customStyle="1" w:styleId="DD06AC4B379E443EA0A1F57AB6D5B4AE">
    <w:name w:val="DD06AC4B379E443EA0A1F57AB6D5B4AE"/>
    <w:rsid w:val="00C15705"/>
  </w:style>
  <w:style w:type="paragraph" w:customStyle="1" w:styleId="C90DD833C88E4024A1519518B3440BC1">
    <w:name w:val="C90DD833C88E4024A1519518B3440BC1"/>
    <w:rsid w:val="00C15705"/>
  </w:style>
  <w:style w:type="paragraph" w:customStyle="1" w:styleId="4849A4F3E9D941CC9189DE77633FF5B5">
    <w:name w:val="4849A4F3E9D941CC9189DE77633FF5B5"/>
    <w:rsid w:val="00C15705"/>
  </w:style>
  <w:style w:type="paragraph" w:customStyle="1" w:styleId="EDC171649D904CAA958B02AF70CAE8DF">
    <w:name w:val="EDC171649D904CAA958B02AF70CAE8DF"/>
    <w:rsid w:val="00C15705"/>
  </w:style>
  <w:style w:type="paragraph" w:customStyle="1" w:styleId="F09749CFB67F4B3E9F250F661507C185">
    <w:name w:val="F09749CFB67F4B3E9F250F661507C185"/>
    <w:rsid w:val="00C15705"/>
  </w:style>
  <w:style w:type="paragraph" w:customStyle="1" w:styleId="E152054EC3F14FC2AB197034812CB67A">
    <w:name w:val="E152054EC3F14FC2AB197034812CB67A"/>
    <w:rsid w:val="00C15705"/>
  </w:style>
  <w:style w:type="paragraph" w:customStyle="1" w:styleId="2DEA724953F049D2B39EEB7B734BAB31">
    <w:name w:val="2DEA724953F049D2B39EEB7B734BAB31"/>
    <w:rsid w:val="00C15705"/>
  </w:style>
  <w:style w:type="paragraph" w:customStyle="1" w:styleId="FD5229544E3241B29247CBD9FB95A1AA">
    <w:name w:val="FD5229544E3241B29247CBD9FB95A1AA"/>
    <w:rsid w:val="00C15705"/>
  </w:style>
  <w:style w:type="paragraph" w:customStyle="1" w:styleId="45E90D3EEFA649B08BC0D2DD5B00A69F">
    <w:name w:val="45E90D3EEFA649B08BC0D2DD5B00A69F"/>
    <w:rsid w:val="00C15705"/>
  </w:style>
  <w:style w:type="paragraph" w:customStyle="1" w:styleId="2B14FAF7FF734C7EA88459997B1ACB73">
    <w:name w:val="2B14FAF7FF734C7EA88459997B1ACB73"/>
    <w:rsid w:val="00C15705"/>
  </w:style>
  <w:style w:type="paragraph" w:customStyle="1" w:styleId="B96D0D1D8E4F41ACB0212EAA8038A403">
    <w:name w:val="B96D0D1D8E4F41ACB0212EAA8038A403"/>
    <w:rsid w:val="00C15705"/>
  </w:style>
  <w:style w:type="paragraph" w:customStyle="1" w:styleId="FEF1238491AA4F80AEFD0344038D2A37">
    <w:name w:val="FEF1238491AA4F80AEFD0344038D2A37"/>
    <w:rsid w:val="00C15705"/>
  </w:style>
  <w:style w:type="paragraph" w:customStyle="1" w:styleId="834FE6464FCB4094BD1A2A34F75FA618">
    <w:name w:val="834FE6464FCB4094BD1A2A34F75FA618"/>
    <w:rsid w:val="00C15705"/>
  </w:style>
  <w:style w:type="paragraph" w:customStyle="1" w:styleId="4ABACD513D664370B76E917FEF0B91D3">
    <w:name w:val="4ABACD513D664370B76E917FEF0B91D3"/>
    <w:rsid w:val="00C15705"/>
  </w:style>
  <w:style w:type="paragraph" w:customStyle="1" w:styleId="E21E4F4705794D9FA0CAB8B78A6B17C9">
    <w:name w:val="E21E4F4705794D9FA0CAB8B78A6B17C9"/>
    <w:rsid w:val="00C15705"/>
  </w:style>
  <w:style w:type="paragraph" w:customStyle="1" w:styleId="01B0C37F53F54AAAAA5671A175EEA44B">
    <w:name w:val="01B0C37F53F54AAAAA5671A175EEA44B"/>
    <w:rsid w:val="00C15705"/>
  </w:style>
  <w:style w:type="paragraph" w:customStyle="1" w:styleId="171AA89152AF455E981858861B59B8E2">
    <w:name w:val="171AA89152AF455E981858861B59B8E2"/>
    <w:rsid w:val="00C15705"/>
  </w:style>
  <w:style w:type="paragraph" w:customStyle="1" w:styleId="F729CB12EBC2481B9DDCEC1C4BFAEAB3">
    <w:name w:val="F729CB12EBC2481B9DDCEC1C4BFAEAB3"/>
    <w:rsid w:val="00C15705"/>
  </w:style>
  <w:style w:type="paragraph" w:customStyle="1" w:styleId="FA24F8B497B346EC85E131CAA6BA85E0">
    <w:name w:val="FA24F8B497B346EC85E131CAA6BA85E0"/>
    <w:rsid w:val="00C15705"/>
  </w:style>
  <w:style w:type="paragraph" w:customStyle="1" w:styleId="1CC8448B52144E548A87B14361DD0D0A">
    <w:name w:val="1CC8448B52144E548A87B14361DD0D0A"/>
    <w:rsid w:val="00C15705"/>
  </w:style>
  <w:style w:type="paragraph" w:customStyle="1" w:styleId="FA572E94E043466AAAEF63DF1F92BD78">
    <w:name w:val="FA572E94E043466AAAEF63DF1F92BD78"/>
    <w:rsid w:val="00C15705"/>
  </w:style>
  <w:style w:type="paragraph" w:customStyle="1" w:styleId="F088A10BEFED439FBF1E9599F86427EE">
    <w:name w:val="F088A10BEFED439FBF1E9599F86427EE"/>
    <w:rsid w:val="00C15705"/>
  </w:style>
  <w:style w:type="paragraph" w:customStyle="1" w:styleId="BF06B43518124685802BC142CAD81EAB">
    <w:name w:val="BF06B43518124685802BC142CAD81EAB"/>
    <w:rsid w:val="00C15705"/>
  </w:style>
  <w:style w:type="paragraph" w:customStyle="1" w:styleId="D1ABFB999AC2409E865F00932617D461">
    <w:name w:val="D1ABFB999AC2409E865F00932617D461"/>
    <w:rsid w:val="00C15705"/>
  </w:style>
  <w:style w:type="paragraph" w:customStyle="1" w:styleId="111862BA1F1043AC914D32D2BCE95B62">
    <w:name w:val="111862BA1F1043AC914D32D2BCE95B62"/>
    <w:rsid w:val="00C15705"/>
  </w:style>
  <w:style w:type="paragraph" w:customStyle="1" w:styleId="E112D28C38944AA798BDB5D4E0E7C1B2">
    <w:name w:val="E112D28C38944AA798BDB5D4E0E7C1B2"/>
    <w:rsid w:val="00C15705"/>
  </w:style>
  <w:style w:type="paragraph" w:customStyle="1" w:styleId="B2D9D1D2D9A84CEEA9749CF9E8C06C41">
    <w:name w:val="B2D9D1D2D9A84CEEA9749CF9E8C06C41"/>
    <w:rsid w:val="00C15705"/>
  </w:style>
  <w:style w:type="paragraph" w:customStyle="1" w:styleId="D49CDF5F5B274654A36131AAEE8B620C">
    <w:name w:val="D49CDF5F5B274654A36131AAEE8B620C"/>
    <w:rsid w:val="00C15705"/>
  </w:style>
  <w:style w:type="paragraph" w:customStyle="1" w:styleId="7658A4CD19394C699C7F1859317C8A8C">
    <w:name w:val="7658A4CD19394C699C7F1859317C8A8C"/>
    <w:rsid w:val="00C15705"/>
  </w:style>
  <w:style w:type="paragraph" w:customStyle="1" w:styleId="28F401AD225A4CC296278722C4436F71">
    <w:name w:val="28F401AD225A4CC296278722C4436F71"/>
    <w:rsid w:val="00C15705"/>
  </w:style>
  <w:style w:type="paragraph" w:customStyle="1" w:styleId="3359DF5E0B8844A4B5A7097B3B6078F6">
    <w:name w:val="3359DF5E0B8844A4B5A7097B3B6078F6"/>
    <w:rsid w:val="00C15705"/>
  </w:style>
  <w:style w:type="paragraph" w:customStyle="1" w:styleId="DCFA152D487441C488E462A927283F2C">
    <w:name w:val="DCFA152D487441C488E462A927283F2C"/>
    <w:rsid w:val="00C15705"/>
  </w:style>
  <w:style w:type="paragraph" w:customStyle="1" w:styleId="FC8745B9DF63407E96A6AC79723F9468">
    <w:name w:val="FC8745B9DF63407E96A6AC79723F9468"/>
    <w:rsid w:val="00C15705"/>
  </w:style>
  <w:style w:type="paragraph" w:customStyle="1" w:styleId="7C22FEB0F1A94706BDE766C1112EAE47">
    <w:name w:val="7C22FEB0F1A94706BDE766C1112EAE47"/>
    <w:rsid w:val="00C15705"/>
  </w:style>
  <w:style w:type="paragraph" w:customStyle="1" w:styleId="D80B64B648A64C0CB829F0445BDF81FF">
    <w:name w:val="D80B64B648A64C0CB829F0445BDF81FF"/>
    <w:rsid w:val="00C15705"/>
  </w:style>
  <w:style w:type="paragraph" w:customStyle="1" w:styleId="F7EC40260A54405E887925260C68689F">
    <w:name w:val="F7EC40260A54405E887925260C68689F"/>
    <w:rsid w:val="00C15705"/>
  </w:style>
  <w:style w:type="paragraph" w:customStyle="1" w:styleId="9D719419C4EB4A768ABBB4C438C8278B">
    <w:name w:val="9D719419C4EB4A768ABBB4C438C8278B"/>
    <w:rsid w:val="00C15705"/>
  </w:style>
  <w:style w:type="paragraph" w:customStyle="1" w:styleId="9DA66F7B955C4C30AB085C02AD837EFA">
    <w:name w:val="9DA66F7B955C4C30AB085C02AD837EFA"/>
    <w:rsid w:val="00C15705"/>
  </w:style>
  <w:style w:type="paragraph" w:customStyle="1" w:styleId="6203EDD2551C4CD98C9BC130E3A63251">
    <w:name w:val="6203EDD2551C4CD98C9BC130E3A63251"/>
    <w:rsid w:val="00C15705"/>
  </w:style>
  <w:style w:type="paragraph" w:customStyle="1" w:styleId="EC953B33130B4D14A437312E924BA814">
    <w:name w:val="EC953B33130B4D14A437312E924BA814"/>
    <w:rsid w:val="00C15705"/>
  </w:style>
  <w:style w:type="paragraph" w:customStyle="1" w:styleId="757317F2C5F246469CED19F0D1E41BB9">
    <w:name w:val="757317F2C5F246469CED19F0D1E41BB9"/>
    <w:rsid w:val="00C15705"/>
  </w:style>
  <w:style w:type="paragraph" w:customStyle="1" w:styleId="817EF9B81A084A66B16C464BAE656A9A">
    <w:name w:val="817EF9B81A084A66B16C464BAE656A9A"/>
    <w:rsid w:val="00C15705"/>
  </w:style>
  <w:style w:type="paragraph" w:customStyle="1" w:styleId="82ADBD86F5224B1D830F5BD83AAC6214">
    <w:name w:val="82ADBD86F5224B1D830F5BD83AAC6214"/>
    <w:rsid w:val="00C15705"/>
  </w:style>
  <w:style w:type="paragraph" w:customStyle="1" w:styleId="F8D7F6CA84ED45DDABF36172CBF01019">
    <w:name w:val="F8D7F6CA84ED45DDABF36172CBF01019"/>
    <w:rsid w:val="00C15705"/>
  </w:style>
  <w:style w:type="paragraph" w:customStyle="1" w:styleId="E77A47CD79684CCF8E264133B7C0F527">
    <w:name w:val="E77A47CD79684CCF8E264133B7C0F527"/>
    <w:rsid w:val="00C15705"/>
  </w:style>
  <w:style w:type="paragraph" w:customStyle="1" w:styleId="5F07BF3F45A34BDD87C83228C7112EB1">
    <w:name w:val="5F07BF3F45A34BDD87C83228C7112EB1"/>
    <w:rsid w:val="00C15705"/>
  </w:style>
  <w:style w:type="paragraph" w:customStyle="1" w:styleId="1D91352C7F1349B3A9CC08BF867A4D4D">
    <w:name w:val="1D91352C7F1349B3A9CC08BF867A4D4D"/>
    <w:rsid w:val="00C15705"/>
  </w:style>
  <w:style w:type="paragraph" w:customStyle="1" w:styleId="677E3BDB1D8E4C30B9FB755577875B94">
    <w:name w:val="677E3BDB1D8E4C30B9FB755577875B94"/>
    <w:rsid w:val="00C15705"/>
  </w:style>
  <w:style w:type="paragraph" w:customStyle="1" w:styleId="6A79FC9BD9544CF593F374969F0D345A">
    <w:name w:val="6A79FC9BD9544CF593F374969F0D345A"/>
    <w:rsid w:val="00C15705"/>
  </w:style>
  <w:style w:type="paragraph" w:customStyle="1" w:styleId="267381B2BDD441B68BF254773D82061E">
    <w:name w:val="267381B2BDD441B68BF254773D82061E"/>
    <w:rsid w:val="00C15705"/>
  </w:style>
  <w:style w:type="paragraph" w:customStyle="1" w:styleId="0305B4EA91784368AB8F97A0413AD42E">
    <w:name w:val="0305B4EA91784368AB8F97A0413AD42E"/>
    <w:rsid w:val="00C15705"/>
  </w:style>
  <w:style w:type="paragraph" w:customStyle="1" w:styleId="BD25D6C9D93042568600D1CFCFDFD8FA">
    <w:name w:val="BD25D6C9D93042568600D1CFCFDFD8FA"/>
    <w:rsid w:val="00C15705"/>
  </w:style>
  <w:style w:type="paragraph" w:customStyle="1" w:styleId="A0CC8B13A2DA421B922D8761C70B9EFC">
    <w:name w:val="A0CC8B13A2DA421B922D8761C70B9EFC"/>
    <w:rsid w:val="00C15705"/>
  </w:style>
  <w:style w:type="paragraph" w:customStyle="1" w:styleId="BD4FEEB2E95D4057B1F76837E1DBD64E">
    <w:name w:val="BD4FEEB2E95D4057B1F76837E1DBD64E"/>
    <w:rsid w:val="00C15705"/>
  </w:style>
  <w:style w:type="paragraph" w:customStyle="1" w:styleId="3695FF222F8C458AB00EEECD2CF6C083">
    <w:name w:val="3695FF222F8C458AB00EEECD2CF6C083"/>
    <w:rsid w:val="00C15705"/>
  </w:style>
  <w:style w:type="paragraph" w:customStyle="1" w:styleId="DAD5F4CC95A04DE283EF12B8322BE599">
    <w:name w:val="DAD5F4CC95A04DE283EF12B8322BE599"/>
    <w:rsid w:val="00C15705"/>
  </w:style>
  <w:style w:type="paragraph" w:customStyle="1" w:styleId="6951FA07D2AE4E669A40D23564E352BF">
    <w:name w:val="6951FA07D2AE4E669A40D23564E352BF"/>
    <w:rsid w:val="00C15705"/>
  </w:style>
  <w:style w:type="paragraph" w:customStyle="1" w:styleId="A6463DEBD5B343E1BD52CA77AF0163D8">
    <w:name w:val="A6463DEBD5B343E1BD52CA77AF0163D8"/>
    <w:rsid w:val="00C15705"/>
  </w:style>
  <w:style w:type="paragraph" w:customStyle="1" w:styleId="B605EBB5DD1D4C48BF4B23350202B03C">
    <w:name w:val="B605EBB5DD1D4C48BF4B23350202B03C"/>
    <w:rsid w:val="00C15705"/>
  </w:style>
  <w:style w:type="paragraph" w:customStyle="1" w:styleId="E15F22AF329548928312E216473C3825">
    <w:name w:val="E15F22AF329548928312E216473C3825"/>
    <w:rsid w:val="00C15705"/>
  </w:style>
  <w:style w:type="paragraph" w:customStyle="1" w:styleId="6EBA98C9B8FA45679E913189814F4E71">
    <w:name w:val="6EBA98C9B8FA45679E913189814F4E71"/>
    <w:rsid w:val="00C15705"/>
  </w:style>
  <w:style w:type="paragraph" w:customStyle="1" w:styleId="6B54305D75014347B56E123B570F025C">
    <w:name w:val="6B54305D75014347B56E123B570F025C"/>
    <w:rsid w:val="00C15705"/>
  </w:style>
  <w:style w:type="paragraph" w:customStyle="1" w:styleId="774528C6D66048C48246038DCFE45FBB">
    <w:name w:val="774528C6D66048C48246038DCFE45FBB"/>
    <w:rsid w:val="00C15705"/>
  </w:style>
  <w:style w:type="paragraph" w:customStyle="1" w:styleId="2FC025D4EE4C4EA89D6A32D50170F03A">
    <w:name w:val="2FC025D4EE4C4EA89D6A32D50170F03A"/>
    <w:rsid w:val="00C15705"/>
  </w:style>
  <w:style w:type="paragraph" w:customStyle="1" w:styleId="84DAC273F3DA4E93B01ADE64508CC209">
    <w:name w:val="84DAC273F3DA4E93B01ADE64508CC209"/>
    <w:rsid w:val="00C15705"/>
  </w:style>
  <w:style w:type="paragraph" w:customStyle="1" w:styleId="B7BB034B79EC42AF947578F67A7A9967">
    <w:name w:val="B7BB034B79EC42AF947578F67A7A9967"/>
    <w:rsid w:val="00C15705"/>
  </w:style>
  <w:style w:type="paragraph" w:customStyle="1" w:styleId="C7A6783D7750414085548930F3704D27">
    <w:name w:val="C7A6783D7750414085548930F3704D27"/>
    <w:rsid w:val="00C15705"/>
  </w:style>
  <w:style w:type="paragraph" w:customStyle="1" w:styleId="8A08D4A8DA4143D3A8A2AB1809653A39">
    <w:name w:val="8A08D4A8DA4143D3A8A2AB1809653A39"/>
    <w:rsid w:val="00C15705"/>
  </w:style>
  <w:style w:type="paragraph" w:customStyle="1" w:styleId="D965113EC6714D3FBD014B48F18CE08B">
    <w:name w:val="D965113EC6714D3FBD014B48F18CE08B"/>
    <w:rsid w:val="00C15705"/>
  </w:style>
  <w:style w:type="paragraph" w:customStyle="1" w:styleId="EEF89D0FDE1249D0BEEB6A1D4500A2AE">
    <w:name w:val="EEF89D0FDE1249D0BEEB6A1D4500A2AE"/>
    <w:rsid w:val="00C15705"/>
  </w:style>
  <w:style w:type="paragraph" w:customStyle="1" w:styleId="CCDD9FB2AA744AAEB6D675B2120585F3">
    <w:name w:val="CCDD9FB2AA744AAEB6D675B2120585F3"/>
    <w:rsid w:val="00C15705"/>
  </w:style>
  <w:style w:type="paragraph" w:customStyle="1" w:styleId="64DADE1CEEA044EFBE9F41AC78E28C9E">
    <w:name w:val="64DADE1CEEA044EFBE9F41AC78E28C9E"/>
    <w:rsid w:val="00C15705"/>
  </w:style>
  <w:style w:type="paragraph" w:customStyle="1" w:styleId="82313C998E9449598B002F90068FB9F8">
    <w:name w:val="82313C998E9449598B002F90068FB9F8"/>
    <w:rsid w:val="00C15705"/>
  </w:style>
  <w:style w:type="paragraph" w:customStyle="1" w:styleId="8C7E951709864A6F879DBC93E2D7EC08">
    <w:name w:val="8C7E951709864A6F879DBC93E2D7EC08"/>
    <w:rsid w:val="00C15705"/>
  </w:style>
  <w:style w:type="paragraph" w:customStyle="1" w:styleId="E83EECD619354D25BEF59C0083D4816C">
    <w:name w:val="E83EECD619354D25BEF59C0083D4816C"/>
    <w:rsid w:val="00C15705"/>
  </w:style>
  <w:style w:type="paragraph" w:customStyle="1" w:styleId="0E1CE0F55E8E434CB852BEC00DC2C5C2">
    <w:name w:val="0E1CE0F55E8E434CB852BEC00DC2C5C2"/>
    <w:rsid w:val="00C15705"/>
  </w:style>
  <w:style w:type="paragraph" w:customStyle="1" w:styleId="AF452A937E6C47568CDDFB2EFC06887C">
    <w:name w:val="AF452A937E6C47568CDDFB2EFC06887C"/>
    <w:rsid w:val="00C15705"/>
  </w:style>
  <w:style w:type="paragraph" w:customStyle="1" w:styleId="D39F4A43C813421C8C37E82A23469187">
    <w:name w:val="D39F4A43C813421C8C37E82A23469187"/>
    <w:rsid w:val="00C15705"/>
  </w:style>
  <w:style w:type="paragraph" w:customStyle="1" w:styleId="6E1F0E15BC474312926DAB44BEEC4C97">
    <w:name w:val="6E1F0E15BC474312926DAB44BEEC4C97"/>
    <w:rsid w:val="00C15705"/>
  </w:style>
  <w:style w:type="paragraph" w:customStyle="1" w:styleId="ECE0CC0022694706960549999440208E">
    <w:name w:val="ECE0CC0022694706960549999440208E"/>
    <w:rsid w:val="00C15705"/>
  </w:style>
  <w:style w:type="paragraph" w:customStyle="1" w:styleId="B12DD9E4D9FD401EACEEB773A017FE06">
    <w:name w:val="B12DD9E4D9FD401EACEEB773A017FE06"/>
    <w:rsid w:val="00C15705"/>
  </w:style>
  <w:style w:type="paragraph" w:customStyle="1" w:styleId="AF16AFA6609E44D6A7BF5A5B927C5A3E">
    <w:name w:val="AF16AFA6609E44D6A7BF5A5B927C5A3E"/>
    <w:rsid w:val="00C15705"/>
  </w:style>
  <w:style w:type="paragraph" w:customStyle="1" w:styleId="2B4D9CC1395C406EA0A9BC6EBCDD867E">
    <w:name w:val="2B4D9CC1395C406EA0A9BC6EBCDD867E"/>
    <w:rsid w:val="00C15705"/>
  </w:style>
  <w:style w:type="paragraph" w:customStyle="1" w:styleId="2D364AE415AC4E6A8B1A5D608AF8CC9F">
    <w:name w:val="2D364AE415AC4E6A8B1A5D608AF8CC9F"/>
    <w:rsid w:val="00C15705"/>
  </w:style>
  <w:style w:type="paragraph" w:customStyle="1" w:styleId="19ADCAC4844A437EB19AFFB1E33C31C0">
    <w:name w:val="19ADCAC4844A437EB19AFFB1E33C31C0"/>
    <w:rsid w:val="00C15705"/>
  </w:style>
  <w:style w:type="paragraph" w:customStyle="1" w:styleId="F16C74B3213442DCA2C5C920A1CC79E3">
    <w:name w:val="F16C74B3213442DCA2C5C920A1CC79E3"/>
    <w:rsid w:val="00C15705"/>
  </w:style>
  <w:style w:type="paragraph" w:customStyle="1" w:styleId="1F1EDB0F4E93464DBCE75600BC691699">
    <w:name w:val="1F1EDB0F4E93464DBCE75600BC691699"/>
    <w:rsid w:val="00C15705"/>
  </w:style>
  <w:style w:type="paragraph" w:customStyle="1" w:styleId="813A7FFE20C34AA5A12307FCA4DA6080">
    <w:name w:val="813A7FFE20C34AA5A12307FCA4DA6080"/>
    <w:rsid w:val="00C15705"/>
  </w:style>
  <w:style w:type="paragraph" w:customStyle="1" w:styleId="E686466B5B7840CC9DF08D84FF0C068E">
    <w:name w:val="E686466B5B7840CC9DF08D84FF0C068E"/>
    <w:rsid w:val="00C15705"/>
  </w:style>
  <w:style w:type="paragraph" w:customStyle="1" w:styleId="2E4806F3D1C24BFCAF2C61D8FC4A63F3">
    <w:name w:val="2E4806F3D1C24BFCAF2C61D8FC4A63F3"/>
    <w:rsid w:val="00C15705"/>
  </w:style>
  <w:style w:type="paragraph" w:customStyle="1" w:styleId="375332DAF3754D639B36E130F8CC1E9D">
    <w:name w:val="375332DAF3754D639B36E130F8CC1E9D"/>
    <w:rsid w:val="00C15705"/>
  </w:style>
  <w:style w:type="paragraph" w:customStyle="1" w:styleId="DDA499080D134743842F256AC51C2C51">
    <w:name w:val="DDA499080D134743842F256AC51C2C51"/>
    <w:rsid w:val="00C15705"/>
  </w:style>
  <w:style w:type="paragraph" w:customStyle="1" w:styleId="BD68BB550C6745E5A879291CC071F79B">
    <w:name w:val="BD68BB550C6745E5A879291CC071F79B"/>
    <w:rsid w:val="00C15705"/>
  </w:style>
  <w:style w:type="paragraph" w:customStyle="1" w:styleId="599289C347D04731B4D4CD1DA4ADCEA5">
    <w:name w:val="599289C347D04731B4D4CD1DA4ADCEA5"/>
    <w:rsid w:val="00C15705"/>
  </w:style>
  <w:style w:type="paragraph" w:customStyle="1" w:styleId="394686995B42447297614A3D4177D146">
    <w:name w:val="394686995B42447297614A3D4177D146"/>
    <w:rsid w:val="00C15705"/>
  </w:style>
  <w:style w:type="paragraph" w:customStyle="1" w:styleId="8A187C697EBE4F749CE91C07A8110D72">
    <w:name w:val="8A187C697EBE4F749CE91C07A8110D72"/>
    <w:rsid w:val="00C15705"/>
  </w:style>
  <w:style w:type="paragraph" w:customStyle="1" w:styleId="6024D88FF7F4406E9F51448021D3B57C">
    <w:name w:val="6024D88FF7F4406E9F51448021D3B57C"/>
    <w:rsid w:val="00C15705"/>
  </w:style>
  <w:style w:type="paragraph" w:customStyle="1" w:styleId="4157666544384A14BE42A9EE1F57AED5">
    <w:name w:val="4157666544384A14BE42A9EE1F57AED5"/>
    <w:rsid w:val="00C15705"/>
  </w:style>
  <w:style w:type="paragraph" w:customStyle="1" w:styleId="29276873052F43F0B7D4346677612F4E">
    <w:name w:val="29276873052F43F0B7D4346677612F4E"/>
    <w:rsid w:val="00C15705"/>
  </w:style>
  <w:style w:type="paragraph" w:customStyle="1" w:styleId="9EA2465B2C134FCDA30DB65668001C7E">
    <w:name w:val="9EA2465B2C134FCDA30DB65668001C7E"/>
    <w:rsid w:val="00C15705"/>
  </w:style>
  <w:style w:type="paragraph" w:customStyle="1" w:styleId="46A45496E94C4FFF965B19092D38AEC0">
    <w:name w:val="46A45496E94C4FFF965B19092D38AEC0"/>
    <w:rsid w:val="00C15705"/>
  </w:style>
  <w:style w:type="paragraph" w:customStyle="1" w:styleId="BA67C806282242188CA7638DF7D05554">
    <w:name w:val="BA67C806282242188CA7638DF7D05554"/>
    <w:rsid w:val="00C15705"/>
  </w:style>
  <w:style w:type="paragraph" w:customStyle="1" w:styleId="E04094F6DC5A494EAD4978809AF48FB3">
    <w:name w:val="E04094F6DC5A494EAD4978809AF48FB3"/>
    <w:rsid w:val="00C15705"/>
  </w:style>
  <w:style w:type="paragraph" w:customStyle="1" w:styleId="613648E8091448498D8DD1E519CCBD4C">
    <w:name w:val="613648E8091448498D8DD1E519CCBD4C"/>
    <w:rsid w:val="00C15705"/>
  </w:style>
  <w:style w:type="paragraph" w:customStyle="1" w:styleId="2E1290E2D63442AEB2C6A4842700942E">
    <w:name w:val="2E1290E2D63442AEB2C6A4842700942E"/>
    <w:rsid w:val="00C15705"/>
  </w:style>
  <w:style w:type="paragraph" w:customStyle="1" w:styleId="63D19AC20C93416389E6E8A0FCCFB414">
    <w:name w:val="63D19AC20C93416389E6E8A0FCCFB414"/>
    <w:rsid w:val="00C15705"/>
  </w:style>
  <w:style w:type="paragraph" w:customStyle="1" w:styleId="F2E580429E0544B082A7E768560D06EF">
    <w:name w:val="F2E580429E0544B082A7E768560D06EF"/>
    <w:rsid w:val="00C15705"/>
  </w:style>
  <w:style w:type="paragraph" w:customStyle="1" w:styleId="390674B985034A7A9CA8297A4A3A0BA1">
    <w:name w:val="390674B985034A7A9CA8297A4A3A0BA1"/>
    <w:rsid w:val="00C15705"/>
  </w:style>
  <w:style w:type="paragraph" w:customStyle="1" w:styleId="716159B81F5944E0A7A6DD519A8CAE15">
    <w:name w:val="716159B81F5944E0A7A6DD519A8CAE15"/>
    <w:rsid w:val="00C15705"/>
  </w:style>
  <w:style w:type="paragraph" w:customStyle="1" w:styleId="4A4645940AA345DAA055D237F02D63BE">
    <w:name w:val="4A4645940AA345DAA055D237F02D63BE"/>
    <w:rsid w:val="00C15705"/>
  </w:style>
  <w:style w:type="paragraph" w:customStyle="1" w:styleId="79995CD67BB14FFCA541EBF61D34B991">
    <w:name w:val="79995CD67BB14FFCA541EBF61D34B991"/>
    <w:rsid w:val="00C15705"/>
  </w:style>
  <w:style w:type="paragraph" w:customStyle="1" w:styleId="13C3653FE2044C34A35767102FB349B7">
    <w:name w:val="13C3653FE2044C34A35767102FB349B7"/>
    <w:rsid w:val="00C15705"/>
  </w:style>
  <w:style w:type="paragraph" w:customStyle="1" w:styleId="474F125C0DF847ED83CCDA73809F48CC">
    <w:name w:val="474F125C0DF847ED83CCDA73809F48CC"/>
    <w:rsid w:val="00C15705"/>
  </w:style>
  <w:style w:type="paragraph" w:customStyle="1" w:styleId="D8F694C0F2E14BE5BF23525937401D4A">
    <w:name w:val="D8F694C0F2E14BE5BF23525937401D4A"/>
    <w:rsid w:val="00C15705"/>
  </w:style>
  <w:style w:type="paragraph" w:customStyle="1" w:styleId="B710BC2825E743BB83835DAA96720DA8">
    <w:name w:val="B710BC2825E743BB83835DAA96720DA8"/>
    <w:rsid w:val="00C15705"/>
  </w:style>
  <w:style w:type="paragraph" w:customStyle="1" w:styleId="5745985EF5924801B2D7D678A783A936">
    <w:name w:val="5745985EF5924801B2D7D678A783A936"/>
    <w:rsid w:val="00C15705"/>
  </w:style>
  <w:style w:type="paragraph" w:customStyle="1" w:styleId="718CE9F1DD6E44B49CF31913AD2107F4">
    <w:name w:val="718CE9F1DD6E44B49CF31913AD2107F4"/>
    <w:rsid w:val="00C15705"/>
  </w:style>
  <w:style w:type="paragraph" w:customStyle="1" w:styleId="1FB8E209115D4EBD8C82DCF5CB25D120">
    <w:name w:val="1FB8E209115D4EBD8C82DCF5CB25D120"/>
    <w:rsid w:val="00C15705"/>
  </w:style>
  <w:style w:type="paragraph" w:customStyle="1" w:styleId="27B2D6BABA30432AA3C6B9A02DDC4359">
    <w:name w:val="27B2D6BABA30432AA3C6B9A02DDC4359"/>
    <w:rsid w:val="00C15705"/>
  </w:style>
  <w:style w:type="paragraph" w:customStyle="1" w:styleId="5DAE1149BF6041F888E5587073E6254B">
    <w:name w:val="5DAE1149BF6041F888E5587073E6254B"/>
    <w:rsid w:val="00C15705"/>
  </w:style>
  <w:style w:type="paragraph" w:customStyle="1" w:styleId="D076C60E34DC41DDB449886092CFB5AA">
    <w:name w:val="D076C60E34DC41DDB449886092CFB5AA"/>
    <w:rsid w:val="00C15705"/>
  </w:style>
  <w:style w:type="paragraph" w:customStyle="1" w:styleId="77DEBD6968694804BB6C7291FEC4889E">
    <w:name w:val="77DEBD6968694804BB6C7291FEC4889E"/>
    <w:rsid w:val="00C15705"/>
  </w:style>
  <w:style w:type="paragraph" w:customStyle="1" w:styleId="69E9B5F349F045B3A5351616C2FE7359">
    <w:name w:val="69E9B5F349F045B3A5351616C2FE7359"/>
    <w:rsid w:val="00C15705"/>
  </w:style>
  <w:style w:type="paragraph" w:customStyle="1" w:styleId="3B9B3BA4E92F4E0DA8F93E742D86137F">
    <w:name w:val="3B9B3BA4E92F4E0DA8F93E742D86137F"/>
    <w:rsid w:val="00C15705"/>
  </w:style>
  <w:style w:type="paragraph" w:customStyle="1" w:styleId="049BC432D0374638AF8D4231ED642FB3">
    <w:name w:val="049BC432D0374638AF8D4231ED642FB3"/>
    <w:rsid w:val="00C15705"/>
  </w:style>
  <w:style w:type="paragraph" w:customStyle="1" w:styleId="451A890B695146078B9246B536BAA022">
    <w:name w:val="451A890B695146078B9246B536BAA022"/>
    <w:rsid w:val="00C15705"/>
  </w:style>
  <w:style w:type="paragraph" w:customStyle="1" w:styleId="90096D8CAAF44BD2962CABFF3CC28A2D">
    <w:name w:val="90096D8CAAF44BD2962CABFF3CC28A2D"/>
    <w:rsid w:val="00C15705"/>
  </w:style>
  <w:style w:type="paragraph" w:customStyle="1" w:styleId="7310AF33B7294501A1E244C3BBDF9C18">
    <w:name w:val="7310AF33B7294501A1E244C3BBDF9C18"/>
    <w:rsid w:val="00C15705"/>
  </w:style>
  <w:style w:type="paragraph" w:customStyle="1" w:styleId="4E92BFF4F4874287B2D7E1939043E1E8">
    <w:name w:val="4E92BFF4F4874287B2D7E1939043E1E8"/>
    <w:rsid w:val="00C15705"/>
  </w:style>
  <w:style w:type="paragraph" w:customStyle="1" w:styleId="6D77224B63AD4218BE1C026516F796A5">
    <w:name w:val="6D77224B63AD4218BE1C026516F796A5"/>
    <w:rsid w:val="00C15705"/>
  </w:style>
  <w:style w:type="paragraph" w:customStyle="1" w:styleId="3E7151D83B524DB38F4486DE2A516CC0">
    <w:name w:val="3E7151D83B524DB38F4486DE2A516CC0"/>
    <w:rsid w:val="00C15705"/>
  </w:style>
  <w:style w:type="paragraph" w:customStyle="1" w:styleId="F99CA38A7DBC4D8F89D60069EDF50C48">
    <w:name w:val="F99CA38A7DBC4D8F89D60069EDF50C48"/>
    <w:rsid w:val="00C15705"/>
  </w:style>
  <w:style w:type="paragraph" w:customStyle="1" w:styleId="5FA54EB753BF4CB183CCBC815F487BB6">
    <w:name w:val="5FA54EB753BF4CB183CCBC815F487BB6"/>
    <w:rsid w:val="00C15705"/>
  </w:style>
  <w:style w:type="paragraph" w:customStyle="1" w:styleId="4ED870B89A394FB188674ACC4B187724">
    <w:name w:val="4ED870B89A394FB188674ACC4B187724"/>
    <w:rsid w:val="00C15705"/>
  </w:style>
  <w:style w:type="paragraph" w:customStyle="1" w:styleId="C7B796F67A2D480C960077B4464A92E5">
    <w:name w:val="C7B796F67A2D480C960077B4464A92E5"/>
    <w:rsid w:val="00C15705"/>
  </w:style>
  <w:style w:type="paragraph" w:customStyle="1" w:styleId="F6AE6914EDC544E3A9A6595B3B589570">
    <w:name w:val="F6AE6914EDC544E3A9A6595B3B589570"/>
    <w:rsid w:val="00C15705"/>
  </w:style>
  <w:style w:type="paragraph" w:customStyle="1" w:styleId="90DA2320C22443C094D6BF99BC4DBA3B">
    <w:name w:val="90DA2320C22443C094D6BF99BC4DBA3B"/>
    <w:rsid w:val="00C15705"/>
  </w:style>
  <w:style w:type="paragraph" w:customStyle="1" w:styleId="EC0E13889DF0464F8DA751C8D1591A08">
    <w:name w:val="EC0E13889DF0464F8DA751C8D1591A08"/>
    <w:rsid w:val="00C15705"/>
  </w:style>
  <w:style w:type="paragraph" w:customStyle="1" w:styleId="541D92E89EE24F4DAF8540330C42128A">
    <w:name w:val="541D92E89EE24F4DAF8540330C42128A"/>
    <w:rsid w:val="00C15705"/>
  </w:style>
  <w:style w:type="paragraph" w:customStyle="1" w:styleId="7BAB0DAAE0154AE9A995500D822FE5C7">
    <w:name w:val="7BAB0DAAE0154AE9A995500D822FE5C7"/>
    <w:rsid w:val="00C15705"/>
  </w:style>
  <w:style w:type="paragraph" w:customStyle="1" w:styleId="16B4F1BF73D6478F971F24DD07ED6C47">
    <w:name w:val="16B4F1BF73D6478F971F24DD07ED6C47"/>
    <w:rsid w:val="00C15705"/>
  </w:style>
  <w:style w:type="paragraph" w:customStyle="1" w:styleId="CB7A1357F24340D9B9C317B49C6FD85B">
    <w:name w:val="CB7A1357F24340D9B9C317B49C6FD85B"/>
    <w:rsid w:val="00C15705"/>
  </w:style>
  <w:style w:type="paragraph" w:customStyle="1" w:styleId="59D61D42204C4F86987901399D749677">
    <w:name w:val="59D61D42204C4F86987901399D749677"/>
    <w:rsid w:val="00C15705"/>
  </w:style>
  <w:style w:type="paragraph" w:customStyle="1" w:styleId="034A7210ADCC44A2A5F05A1C2C6B49E9">
    <w:name w:val="034A7210ADCC44A2A5F05A1C2C6B49E9"/>
    <w:rsid w:val="00C15705"/>
  </w:style>
  <w:style w:type="paragraph" w:customStyle="1" w:styleId="7AC31FCD2FDF4120BEF6334AA669E924">
    <w:name w:val="7AC31FCD2FDF4120BEF6334AA669E924"/>
    <w:rsid w:val="00C15705"/>
  </w:style>
  <w:style w:type="paragraph" w:customStyle="1" w:styleId="AACB7ACD64A5490AA211F66D42D90769">
    <w:name w:val="AACB7ACD64A5490AA211F66D42D90769"/>
    <w:rsid w:val="00C15705"/>
  </w:style>
  <w:style w:type="paragraph" w:customStyle="1" w:styleId="2844C938BE5F405F97F2C50BC5E22FB0">
    <w:name w:val="2844C938BE5F405F97F2C50BC5E22FB0"/>
    <w:rsid w:val="00C15705"/>
  </w:style>
  <w:style w:type="paragraph" w:customStyle="1" w:styleId="0835DC4A90374367B95859BC615BB80A">
    <w:name w:val="0835DC4A90374367B95859BC615BB80A"/>
    <w:rsid w:val="00C15705"/>
  </w:style>
  <w:style w:type="paragraph" w:customStyle="1" w:styleId="7367B7DF76A64790BDD0A29ECF9A63E1">
    <w:name w:val="7367B7DF76A64790BDD0A29ECF9A63E1"/>
    <w:rsid w:val="00C15705"/>
  </w:style>
  <w:style w:type="paragraph" w:customStyle="1" w:styleId="B9C68A1390D24C84A9D40ACE8AB59CA6">
    <w:name w:val="B9C68A1390D24C84A9D40ACE8AB59CA6"/>
    <w:rsid w:val="00C15705"/>
  </w:style>
  <w:style w:type="paragraph" w:customStyle="1" w:styleId="E920F9CE019049A4A900B9DB89EF830E">
    <w:name w:val="E920F9CE019049A4A900B9DB89EF830E"/>
    <w:rsid w:val="00C15705"/>
  </w:style>
  <w:style w:type="paragraph" w:customStyle="1" w:styleId="E69BCED76B944C8E81DDE1BE058BF7D4">
    <w:name w:val="E69BCED76B944C8E81DDE1BE058BF7D4"/>
    <w:rsid w:val="00C15705"/>
  </w:style>
  <w:style w:type="paragraph" w:customStyle="1" w:styleId="0E1FA20BEADC4040BEA93181FE40D680">
    <w:name w:val="0E1FA20BEADC4040BEA93181FE40D680"/>
    <w:rsid w:val="00C15705"/>
  </w:style>
  <w:style w:type="paragraph" w:customStyle="1" w:styleId="E693C2E84414437AB2784345EC6FF2F1">
    <w:name w:val="E693C2E84414437AB2784345EC6FF2F1"/>
    <w:rsid w:val="00C15705"/>
  </w:style>
  <w:style w:type="paragraph" w:customStyle="1" w:styleId="8110FA972C224BE58096C2CFE1B6044A">
    <w:name w:val="8110FA972C224BE58096C2CFE1B6044A"/>
    <w:rsid w:val="00C15705"/>
  </w:style>
  <w:style w:type="paragraph" w:customStyle="1" w:styleId="A10C49D497514F6E9465326AA4063925">
    <w:name w:val="A10C49D497514F6E9465326AA4063925"/>
    <w:rsid w:val="00C15705"/>
  </w:style>
  <w:style w:type="paragraph" w:customStyle="1" w:styleId="4FD95001624D4FEC95CAF44EC87FA097">
    <w:name w:val="4FD95001624D4FEC95CAF44EC87FA097"/>
    <w:rsid w:val="00C15705"/>
  </w:style>
  <w:style w:type="paragraph" w:customStyle="1" w:styleId="4360B540390046288F8EC65A3D9A865B">
    <w:name w:val="4360B540390046288F8EC65A3D9A865B"/>
    <w:rsid w:val="00C15705"/>
  </w:style>
  <w:style w:type="paragraph" w:customStyle="1" w:styleId="D6FC79D1E53B484C94F9C3F9FD3A81D8">
    <w:name w:val="D6FC79D1E53B484C94F9C3F9FD3A81D8"/>
    <w:rsid w:val="00C15705"/>
  </w:style>
  <w:style w:type="paragraph" w:customStyle="1" w:styleId="6AEFCC8182FB43D1BA782D6C92F047B3">
    <w:name w:val="6AEFCC8182FB43D1BA782D6C92F047B3"/>
    <w:rsid w:val="00C15705"/>
  </w:style>
  <w:style w:type="paragraph" w:customStyle="1" w:styleId="75BAC2E987654453B5E469859C5A76BB">
    <w:name w:val="75BAC2E987654453B5E469859C5A76BB"/>
    <w:rsid w:val="00C15705"/>
  </w:style>
  <w:style w:type="paragraph" w:customStyle="1" w:styleId="372438DE369C4DDE99FCF25EF3244683">
    <w:name w:val="372438DE369C4DDE99FCF25EF3244683"/>
    <w:rsid w:val="00C15705"/>
  </w:style>
  <w:style w:type="paragraph" w:customStyle="1" w:styleId="E1A850A73A904B018282E5CC0EC9E893">
    <w:name w:val="E1A850A73A904B018282E5CC0EC9E893"/>
    <w:rsid w:val="00C15705"/>
  </w:style>
  <w:style w:type="paragraph" w:customStyle="1" w:styleId="68CF77A05508433F9EF4FC4BC26ED985">
    <w:name w:val="68CF77A05508433F9EF4FC4BC26ED985"/>
    <w:rsid w:val="00C15705"/>
  </w:style>
  <w:style w:type="paragraph" w:customStyle="1" w:styleId="E06489B34166440AA1CC6F62F27AE925">
    <w:name w:val="E06489B34166440AA1CC6F62F27AE925"/>
    <w:rsid w:val="00C15705"/>
  </w:style>
  <w:style w:type="paragraph" w:customStyle="1" w:styleId="42809437B7D24FF79DB42B62CCE711A2">
    <w:name w:val="42809437B7D24FF79DB42B62CCE711A2"/>
    <w:rsid w:val="00C15705"/>
  </w:style>
  <w:style w:type="paragraph" w:customStyle="1" w:styleId="D64D8DACFBE047CF96FB132FBCC68D69">
    <w:name w:val="D64D8DACFBE047CF96FB132FBCC68D69"/>
    <w:rsid w:val="00C15705"/>
  </w:style>
  <w:style w:type="paragraph" w:customStyle="1" w:styleId="318F5F8036DE47889CC9ADB4581EA69D">
    <w:name w:val="318F5F8036DE47889CC9ADB4581EA69D"/>
    <w:rsid w:val="00C15705"/>
  </w:style>
  <w:style w:type="paragraph" w:customStyle="1" w:styleId="A0F698F4F77F4EAD9A25E8770317C372">
    <w:name w:val="A0F698F4F77F4EAD9A25E8770317C372"/>
    <w:rsid w:val="00C15705"/>
  </w:style>
  <w:style w:type="paragraph" w:customStyle="1" w:styleId="3342E4079DC54C1EBCC0D32AAAA61B96">
    <w:name w:val="3342E4079DC54C1EBCC0D32AAAA61B96"/>
    <w:rsid w:val="00C15705"/>
  </w:style>
  <w:style w:type="paragraph" w:customStyle="1" w:styleId="423A1F62DE204C72B01A3234D4ADA2B2">
    <w:name w:val="423A1F62DE204C72B01A3234D4ADA2B2"/>
    <w:rsid w:val="00C15705"/>
  </w:style>
  <w:style w:type="paragraph" w:customStyle="1" w:styleId="CCFC5EC726C046A2A0EC35B9A5F070CF">
    <w:name w:val="CCFC5EC726C046A2A0EC35B9A5F070CF"/>
    <w:rsid w:val="00C15705"/>
  </w:style>
  <w:style w:type="paragraph" w:customStyle="1" w:styleId="6861AC3EB1834594A0EDC948A4C996E2">
    <w:name w:val="6861AC3EB1834594A0EDC948A4C996E2"/>
    <w:rsid w:val="00C15705"/>
  </w:style>
  <w:style w:type="paragraph" w:customStyle="1" w:styleId="853E9727F8D44165A64403E1B0D4D5CF">
    <w:name w:val="853E9727F8D44165A64403E1B0D4D5CF"/>
    <w:rsid w:val="00C15705"/>
  </w:style>
  <w:style w:type="paragraph" w:customStyle="1" w:styleId="FBFC26C89CAF4B70AB19D8C3B81CCCF4">
    <w:name w:val="FBFC26C89CAF4B70AB19D8C3B81CCCF4"/>
    <w:rsid w:val="00C15705"/>
  </w:style>
  <w:style w:type="paragraph" w:customStyle="1" w:styleId="7A9B7D31CB87462EAC04696775DFC002">
    <w:name w:val="7A9B7D31CB87462EAC04696775DFC002"/>
    <w:rsid w:val="00C15705"/>
  </w:style>
  <w:style w:type="paragraph" w:customStyle="1" w:styleId="FF488FD510D94037B3A2DD80D56EF579">
    <w:name w:val="FF488FD510D94037B3A2DD80D56EF579"/>
    <w:rsid w:val="00C15705"/>
  </w:style>
  <w:style w:type="paragraph" w:customStyle="1" w:styleId="446435CF3DFB4D1FA415C534CEA25293">
    <w:name w:val="446435CF3DFB4D1FA415C534CEA25293"/>
    <w:rsid w:val="00C15705"/>
  </w:style>
  <w:style w:type="paragraph" w:customStyle="1" w:styleId="95E41DB252D74E578F43181419E0D235">
    <w:name w:val="95E41DB252D74E578F43181419E0D235"/>
    <w:rsid w:val="00C15705"/>
  </w:style>
  <w:style w:type="paragraph" w:customStyle="1" w:styleId="9B7205EE105341B78F3F4AC3615672AB">
    <w:name w:val="9B7205EE105341B78F3F4AC3615672AB"/>
    <w:rsid w:val="00C15705"/>
  </w:style>
  <w:style w:type="paragraph" w:customStyle="1" w:styleId="7C290945CEE64F74939788D022C69858">
    <w:name w:val="7C290945CEE64F74939788D022C69858"/>
    <w:rsid w:val="00C15705"/>
  </w:style>
  <w:style w:type="paragraph" w:customStyle="1" w:styleId="283F97F7294F42E0AADCA88A5461EB64">
    <w:name w:val="283F97F7294F42E0AADCA88A5461EB64"/>
    <w:rsid w:val="00C15705"/>
  </w:style>
  <w:style w:type="paragraph" w:customStyle="1" w:styleId="06CF017C434B4DBEBFABD30BEDA9E154">
    <w:name w:val="06CF017C434B4DBEBFABD30BEDA9E154"/>
    <w:rsid w:val="00C15705"/>
  </w:style>
  <w:style w:type="paragraph" w:customStyle="1" w:styleId="7267330999D040F89DB089D91C1B7A8B">
    <w:name w:val="7267330999D040F89DB089D91C1B7A8B"/>
    <w:rsid w:val="00C15705"/>
  </w:style>
  <w:style w:type="paragraph" w:customStyle="1" w:styleId="3A746ED458A34C929E9AD002CFD01705">
    <w:name w:val="3A746ED458A34C929E9AD002CFD01705"/>
    <w:rsid w:val="00C15705"/>
  </w:style>
  <w:style w:type="paragraph" w:customStyle="1" w:styleId="3EFE4E1DDD054700BC738C1545C48ABA">
    <w:name w:val="3EFE4E1DDD054700BC738C1545C48ABA"/>
    <w:rsid w:val="00C15705"/>
  </w:style>
  <w:style w:type="paragraph" w:customStyle="1" w:styleId="9540FE635BAB45218C5872C7C66D3744">
    <w:name w:val="9540FE635BAB45218C5872C7C66D3744"/>
    <w:rsid w:val="00C15705"/>
  </w:style>
  <w:style w:type="paragraph" w:customStyle="1" w:styleId="28AC647170844C5BB1E446B691E35DF0">
    <w:name w:val="28AC647170844C5BB1E446B691E35DF0"/>
    <w:rsid w:val="00C15705"/>
  </w:style>
  <w:style w:type="paragraph" w:customStyle="1" w:styleId="9261FBD1695142D39E2A941ED6374AF7">
    <w:name w:val="9261FBD1695142D39E2A941ED6374AF7"/>
    <w:rsid w:val="00C15705"/>
  </w:style>
  <w:style w:type="paragraph" w:customStyle="1" w:styleId="8755A7B5539E4053A3C34C421425A306">
    <w:name w:val="8755A7B5539E4053A3C34C421425A306"/>
    <w:rsid w:val="00C15705"/>
  </w:style>
  <w:style w:type="paragraph" w:customStyle="1" w:styleId="2E409241A83A4E16A2CDED598814D02D">
    <w:name w:val="2E409241A83A4E16A2CDED598814D02D"/>
    <w:rsid w:val="00C15705"/>
  </w:style>
  <w:style w:type="paragraph" w:customStyle="1" w:styleId="65FC6F369DA2482C96D056209BA2D384">
    <w:name w:val="65FC6F369DA2482C96D056209BA2D384"/>
    <w:rsid w:val="00C15705"/>
  </w:style>
  <w:style w:type="paragraph" w:customStyle="1" w:styleId="56C646AA76EB476A9F7EE96A69BD6FC9">
    <w:name w:val="56C646AA76EB476A9F7EE96A69BD6FC9"/>
    <w:rsid w:val="00C15705"/>
  </w:style>
  <w:style w:type="paragraph" w:customStyle="1" w:styleId="0875ABA245AD4E8DBA30CC128DC19227">
    <w:name w:val="0875ABA245AD4E8DBA30CC128DC19227"/>
    <w:rsid w:val="00C15705"/>
  </w:style>
  <w:style w:type="paragraph" w:customStyle="1" w:styleId="0B97D340D2414F4BADA35EDBFBC64613">
    <w:name w:val="0B97D340D2414F4BADA35EDBFBC64613"/>
    <w:rsid w:val="00C15705"/>
  </w:style>
  <w:style w:type="paragraph" w:customStyle="1" w:styleId="2BBD7FF75F7A43A3A361F0E84E28FEF6">
    <w:name w:val="2BBD7FF75F7A43A3A361F0E84E28FEF6"/>
    <w:rsid w:val="00C15705"/>
  </w:style>
  <w:style w:type="paragraph" w:customStyle="1" w:styleId="14947321DD934010AC2DB94FD2D1C59B">
    <w:name w:val="14947321DD934010AC2DB94FD2D1C59B"/>
    <w:rsid w:val="00C15705"/>
  </w:style>
  <w:style w:type="paragraph" w:customStyle="1" w:styleId="85F60CC746384CB48FD50B74105E07B7">
    <w:name w:val="85F60CC746384CB48FD50B74105E07B7"/>
    <w:rsid w:val="00C15705"/>
  </w:style>
  <w:style w:type="paragraph" w:customStyle="1" w:styleId="579CCAC38428467E9857F7D9ACC5F396">
    <w:name w:val="579CCAC38428467E9857F7D9ACC5F396"/>
    <w:rsid w:val="00C15705"/>
  </w:style>
  <w:style w:type="paragraph" w:customStyle="1" w:styleId="E271EB982AE6433993BC931260C01A76">
    <w:name w:val="E271EB982AE6433993BC931260C01A76"/>
    <w:rsid w:val="00C15705"/>
  </w:style>
  <w:style w:type="paragraph" w:customStyle="1" w:styleId="FAF982E502FF413296EBA6D5E51B7D97">
    <w:name w:val="FAF982E502FF413296EBA6D5E51B7D97"/>
    <w:rsid w:val="00C15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EH Brochure">
      <a:dk1>
        <a:srgbClr val="231F20"/>
      </a:dk1>
      <a:lt1>
        <a:srgbClr val="FFFFFF"/>
      </a:lt1>
      <a:dk2>
        <a:srgbClr val="3B5731"/>
      </a:dk2>
      <a:lt2>
        <a:srgbClr val="FFFFFF"/>
      </a:lt2>
      <a:accent1>
        <a:srgbClr val="4C6D41"/>
      </a:accent1>
      <a:accent2>
        <a:srgbClr val="ACB137"/>
      </a:accent2>
      <a:accent3>
        <a:srgbClr val="00718F"/>
      </a:accent3>
      <a:accent4>
        <a:srgbClr val="00B8A5"/>
      </a:accent4>
      <a:accent5>
        <a:srgbClr val="F04C3E"/>
      </a:accent5>
      <a:accent6>
        <a:srgbClr val="FAA21B"/>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00DB5-632B-47C2-886D-BB3854FE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5D07254F.dotm</Template>
  <TotalTime>1</TotalTime>
  <Pages>9</Pages>
  <Words>4324</Words>
  <Characters>24648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Environmental Restoration and Rehabilitation progress and final reporting form</vt:lpstr>
    </vt:vector>
  </TitlesOfParts>
  <Company/>
  <LinksUpToDate>false</LinksUpToDate>
  <CharactersWithSpaces>28915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Restoration and Rehabilitation progress and final reporting form</dc:title>
  <dc:creator>Office of Environment and Heritage</dc:creator>
  <cp:keywords/>
  <cp:lastModifiedBy>Jennifer Riddler</cp:lastModifiedBy>
  <cp:revision>3</cp:revision>
  <dcterms:created xsi:type="dcterms:W3CDTF">2019-05-08T00:56:00Z</dcterms:created>
  <dcterms:modified xsi:type="dcterms:W3CDTF">2019-05-08T00:57:00Z</dcterms:modified>
</cp:coreProperties>
</file>