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0051" w14:textId="77777777" w:rsidR="00F41CB1" w:rsidRDefault="00895E70" w:rsidP="00DD1E82">
      <w:pPr>
        <w:rPr>
          <w:b/>
        </w:rPr>
      </w:pPr>
      <w:r>
        <w:rPr>
          <w:rFonts w:cs="Arial"/>
          <w:b/>
          <w:noProof/>
        </w:rPr>
        <w:drawing>
          <wp:inline distT="0" distB="0" distL="0" distR="0" wp14:anchorId="3E2D4AA4" wp14:editId="6A9558A2">
            <wp:extent cx="2286000" cy="638175"/>
            <wp:effectExtent l="0" t="0" r="0" b="9525"/>
            <wp:docPr id="1" name="Picture 1" descr="DECCW_ETlogo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W_ETlogoW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14:paraId="1CCCC512" w14:textId="77777777" w:rsidR="007C4CED" w:rsidRDefault="007C4CED" w:rsidP="004042DE">
      <w:pPr>
        <w:rPr>
          <w:b/>
        </w:rPr>
      </w:pPr>
    </w:p>
    <w:p w14:paraId="76B10C5E" w14:textId="3595F209" w:rsidR="002C417E" w:rsidRDefault="002C417E" w:rsidP="002C417E">
      <w:pPr>
        <w:jc w:val="both"/>
        <w:rPr>
          <w:rFonts w:cs="Arial"/>
          <w:sz w:val="22"/>
          <w:szCs w:val="22"/>
        </w:rPr>
      </w:pPr>
    </w:p>
    <w:p w14:paraId="01346145" w14:textId="547313BE" w:rsidR="0078004D" w:rsidRDefault="001A1AD8" w:rsidP="002C417E">
      <w:pPr>
        <w:jc w:val="both"/>
        <w:rPr>
          <w:rFonts w:cs="Arial"/>
          <w:sz w:val="22"/>
          <w:szCs w:val="22"/>
        </w:rPr>
      </w:pPr>
      <w:r>
        <w:rPr>
          <w:rFonts w:cs="Arial"/>
          <w:noProof/>
          <w:sz w:val="22"/>
          <w:szCs w:val="22"/>
        </w:rPr>
        <mc:AlternateContent>
          <mc:Choice Requires="wps">
            <w:drawing>
              <wp:anchor distT="0" distB="0" distL="114300" distR="114300" simplePos="0" relativeHeight="251674624" behindDoc="0" locked="0" layoutInCell="1" allowOverlap="1" wp14:anchorId="7E761DA2" wp14:editId="0FE82741">
                <wp:simplePos x="0" y="0"/>
                <wp:positionH relativeFrom="column">
                  <wp:posOffset>5080</wp:posOffset>
                </wp:positionH>
                <wp:positionV relativeFrom="paragraph">
                  <wp:posOffset>92922</wp:posOffset>
                </wp:positionV>
                <wp:extent cx="6189345" cy="372533"/>
                <wp:effectExtent l="19050" t="57150" r="20955" b="46990"/>
                <wp:wrapNone/>
                <wp:docPr id="17" name="Rounded Rectangle 17"/>
                <wp:cNvGraphicFramePr/>
                <a:graphic xmlns:a="http://schemas.openxmlformats.org/drawingml/2006/main">
                  <a:graphicData uri="http://schemas.microsoft.com/office/word/2010/wordprocessingShape">
                    <wps:wsp>
                      <wps:cNvSpPr/>
                      <wps:spPr>
                        <a:xfrm>
                          <a:off x="0" y="0"/>
                          <a:ext cx="6189345" cy="372533"/>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p w14:paraId="1E2015E3" w14:textId="0AD3E8E0" w:rsidR="00546CDB" w:rsidRPr="009C25EA" w:rsidRDefault="00546CDB" w:rsidP="00C75A18">
                            <w:pPr>
                              <w:jc w:val="center"/>
                              <w:rPr>
                                <w:sz w:val="32"/>
                                <w:szCs w:val="32"/>
                              </w:rPr>
                            </w:pPr>
                            <w:r w:rsidRPr="008F525A">
                              <w:rPr>
                                <w:sz w:val="32"/>
                                <w:szCs w:val="32"/>
                              </w:rPr>
                              <w:t>Monitoring and evaluation plan</w:t>
                            </w:r>
                            <w:r>
                              <w:rPr>
                                <w:sz w:val="32"/>
                                <w:szCs w:val="32"/>
                              </w:rPr>
                              <w:t xml:space="preserve"> - </w:t>
                            </w:r>
                            <w:r w:rsidRPr="00C75A18">
                              <w:rPr>
                                <w:sz w:val="28"/>
                                <w:szCs w:val="28"/>
                              </w:rPr>
                              <w:t>Environmental Research Program</w:t>
                            </w:r>
                          </w:p>
                          <w:p w14:paraId="4FF456D8" w14:textId="77777777" w:rsidR="00546CDB" w:rsidRDefault="00546CDB" w:rsidP="008F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61DA2" id="Rounded Rectangle 17" o:spid="_x0000_s1026" style="position:absolute;left:0;text-align:left;margin-left:.4pt;margin-top:7.3pt;width:487.35pt;height:2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" fillcolor="#254163 [1636]" stroked="f">
                <v:fill color2="#4477b6 [3012]" rotate="t" angle="180" colors="0 #2c5d98;52429f #3c7bc7;1 #3a7ccb" focus="100%" type="gradient">
                  <o:fill v:ext="view" type="gradientUnscaled"/>
                </v:fill>
                <v:textbox>
                  <w:txbxContent>
                    <w:p w14:paraId="1E2015E3" w14:textId="0AD3E8E0" w:rsidR="00546CDB" w:rsidRPr="009C25EA" w:rsidRDefault="00546CDB" w:rsidP="00C75A18">
                      <w:pPr>
                        <w:jc w:val="center"/>
                        <w:rPr>
                          <w:sz w:val="32"/>
                          <w:szCs w:val="32"/>
                        </w:rPr>
                      </w:pPr>
                      <w:r w:rsidRPr="008F525A">
                        <w:rPr>
                          <w:sz w:val="32"/>
                          <w:szCs w:val="32"/>
                        </w:rPr>
                        <w:t>Monitoring and evaluation plan</w:t>
                      </w:r>
                      <w:r>
                        <w:rPr>
                          <w:sz w:val="32"/>
                          <w:szCs w:val="32"/>
                        </w:rPr>
                        <w:t xml:space="preserve"> - </w:t>
                      </w:r>
                      <w:r w:rsidRPr="00C75A18">
                        <w:rPr>
                          <w:sz w:val="28"/>
                          <w:szCs w:val="28"/>
                        </w:rPr>
                        <w:t>Environmental Research Program</w:t>
                      </w:r>
                    </w:p>
                    <w:p w14:paraId="4FF456D8" w14:textId="77777777" w:rsidR="00546CDB" w:rsidRDefault="00546CDB" w:rsidP="008F525A">
                      <w:pPr>
                        <w:jc w:val="center"/>
                      </w:pPr>
                    </w:p>
                  </w:txbxContent>
                </v:textbox>
              </v:roundrect>
            </w:pict>
          </mc:Fallback>
        </mc:AlternateContent>
      </w:r>
    </w:p>
    <w:p w14:paraId="518455ED" w14:textId="4C3B51E2" w:rsidR="0078004D" w:rsidRDefault="0078004D" w:rsidP="002C417E">
      <w:pPr>
        <w:jc w:val="both"/>
        <w:rPr>
          <w:rFonts w:cs="Arial"/>
          <w:sz w:val="22"/>
          <w:szCs w:val="22"/>
        </w:rPr>
      </w:pPr>
    </w:p>
    <w:p w14:paraId="5CE15856" w14:textId="5D54E834" w:rsidR="008F525A" w:rsidRDefault="008F525A" w:rsidP="002C417E">
      <w:pPr>
        <w:jc w:val="both"/>
        <w:rPr>
          <w:rFonts w:cs="Arial"/>
          <w:sz w:val="22"/>
          <w:szCs w:val="22"/>
        </w:rPr>
      </w:pPr>
    </w:p>
    <w:p w14:paraId="05B2744D" w14:textId="77777777" w:rsidR="0078004D" w:rsidRDefault="0078004D" w:rsidP="002C417E">
      <w:pPr>
        <w:jc w:val="both"/>
        <w:rPr>
          <w:rFonts w:cs="Arial"/>
          <w:sz w:val="22"/>
          <w:szCs w:val="22"/>
        </w:rPr>
      </w:pPr>
    </w:p>
    <w:p w14:paraId="4A579D49" w14:textId="77777777" w:rsidR="009C25EA" w:rsidRDefault="009C25EA" w:rsidP="002C417E">
      <w:pPr>
        <w:jc w:val="both"/>
        <w:rPr>
          <w:rFonts w:cs="Arial"/>
          <w:sz w:val="20"/>
          <w:szCs w:val="20"/>
        </w:rPr>
      </w:pPr>
    </w:p>
    <w:p w14:paraId="2A2461C0" w14:textId="77777777" w:rsidR="00E039D7" w:rsidRDefault="00155E3E" w:rsidP="002C417E">
      <w:pPr>
        <w:jc w:val="both"/>
        <w:rPr>
          <w:rFonts w:cs="Arial"/>
          <w:sz w:val="20"/>
          <w:szCs w:val="20"/>
        </w:rPr>
      </w:pPr>
      <w:r>
        <w:rPr>
          <w:rFonts w:cs="Arial"/>
          <w:sz w:val="20"/>
          <w:szCs w:val="20"/>
        </w:rPr>
        <w:t xml:space="preserve">There are two components to monitoring and evaluating your project: </w:t>
      </w:r>
    </w:p>
    <w:p w14:paraId="50C6C9EE" w14:textId="77777777" w:rsidR="00155E3E" w:rsidRDefault="00155E3E" w:rsidP="002C417E">
      <w:pPr>
        <w:jc w:val="both"/>
        <w:rPr>
          <w:rFonts w:cs="Arial"/>
          <w:b/>
          <w:sz w:val="20"/>
          <w:szCs w:val="20"/>
        </w:rPr>
      </w:pPr>
    </w:p>
    <w:p w14:paraId="753D9EBA" w14:textId="77777777" w:rsidR="00E039D7" w:rsidRDefault="00A07598" w:rsidP="002C417E">
      <w:pPr>
        <w:jc w:val="both"/>
        <w:rPr>
          <w:rFonts w:cs="Arial"/>
          <w:b/>
          <w:sz w:val="20"/>
          <w:szCs w:val="20"/>
        </w:rPr>
      </w:pPr>
      <w:r>
        <w:rPr>
          <w:rFonts w:cs="Arial"/>
          <w:b/>
          <w:noProof/>
          <w:sz w:val="20"/>
          <w:szCs w:val="20"/>
        </w:rPr>
        <mc:AlternateContent>
          <mc:Choice Requires="wps">
            <w:drawing>
              <wp:anchor distT="0" distB="0" distL="114300" distR="114300" simplePos="0" relativeHeight="251709440" behindDoc="0" locked="0" layoutInCell="1" allowOverlap="1" wp14:anchorId="1FFEE9A2" wp14:editId="4E05DAAD">
                <wp:simplePos x="0" y="0"/>
                <wp:positionH relativeFrom="column">
                  <wp:posOffset>196215</wp:posOffset>
                </wp:positionH>
                <wp:positionV relativeFrom="paragraph">
                  <wp:posOffset>82550</wp:posOffset>
                </wp:positionV>
                <wp:extent cx="2778125" cy="723900"/>
                <wp:effectExtent l="38100" t="57150" r="41275" b="57150"/>
                <wp:wrapNone/>
                <wp:docPr id="26" name="Rectangle 26"/>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0">
                          <a:schemeClr val="accent3"/>
                        </a:lnRef>
                        <a:fillRef idx="3">
                          <a:schemeClr val="accent3"/>
                        </a:fillRef>
                        <a:effectRef idx="3">
                          <a:schemeClr val="accent3"/>
                        </a:effectRef>
                        <a:fontRef idx="minor">
                          <a:schemeClr val="lt1"/>
                        </a:fontRef>
                      </wps:style>
                      <wps:txbx>
                        <w:txbxContent>
                          <w:p w14:paraId="06E63275" w14:textId="77777777" w:rsidR="00546CDB" w:rsidRDefault="00546CDB" w:rsidP="00E039D7">
                            <w:pPr>
                              <w:jc w:val="center"/>
                            </w:pPr>
                            <w:r>
                              <w:t>Monitoring and Evaluation (M&amp;E)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EE9A2" id="Rectangle 26" o:spid="_x0000_s1027" style="position:absolute;left:0;text-align:left;margin-left:15.45pt;margin-top:6.5pt;width:218.75pt;height:5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" fillcolor="#506329 [1638]" stroked="f">
                <v:fill color2="#93b64c [3014]" rotate="t" angle="180" colors="0 #769535;52429f #9bc348;1 #9cc746" focus="100%" type="gradient">
                  <o:fill v:ext="view" type="gradientUnscaled"/>
                </v:fill>
                <v:textbox>
                  <w:txbxContent>
                    <w:p w14:paraId="06E63275" w14:textId="77777777" w:rsidR="00546CDB" w:rsidRDefault="00546CDB" w:rsidP="00E039D7">
                      <w:pPr>
                        <w:jc w:val="center"/>
                      </w:pPr>
                      <w:r>
                        <w:t>Monitoring and Evaluation (M&amp;E) Plan</w:t>
                      </w:r>
                    </w:p>
                  </w:txbxContent>
                </v:textbox>
              </v:rect>
            </w:pict>
          </mc:Fallback>
        </mc:AlternateContent>
      </w:r>
      <w:r>
        <w:rPr>
          <w:rFonts w:cs="Arial"/>
          <w:b/>
          <w:noProof/>
          <w:sz w:val="20"/>
          <w:szCs w:val="20"/>
        </w:rPr>
        <mc:AlternateContent>
          <mc:Choice Requires="wps">
            <w:drawing>
              <wp:anchor distT="0" distB="0" distL="114300" distR="114300" simplePos="0" relativeHeight="251711488" behindDoc="0" locked="0" layoutInCell="1" allowOverlap="1" wp14:anchorId="1EC5348F" wp14:editId="51A2EF2C">
                <wp:simplePos x="0" y="0"/>
                <wp:positionH relativeFrom="column">
                  <wp:posOffset>3164547</wp:posOffset>
                </wp:positionH>
                <wp:positionV relativeFrom="paragraph">
                  <wp:posOffset>82647</wp:posOffset>
                </wp:positionV>
                <wp:extent cx="2778125" cy="723900"/>
                <wp:effectExtent l="38100" t="57150" r="41275" b="57150"/>
                <wp:wrapNone/>
                <wp:docPr id="27" name="Rectangle 27"/>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0">
                          <a:schemeClr val="accent3"/>
                        </a:lnRef>
                        <a:fillRef idx="3">
                          <a:schemeClr val="accent3"/>
                        </a:fillRef>
                        <a:effectRef idx="3">
                          <a:schemeClr val="accent3"/>
                        </a:effectRef>
                        <a:fontRef idx="minor">
                          <a:schemeClr val="lt1"/>
                        </a:fontRef>
                      </wps:style>
                      <wps:txbx>
                        <w:txbxContent>
                          <w:p w14:paraId="2026825F" w14:textId="77777777" w:rsidR="00546CDB" w:rsidRDefault="00546CDB" w:rsidP="00E039D7">
                            <w:pPr>
                              <w:jc w:val="center"/>
                            </w:pPr>
                            <w:r>
                              <w:t>Project Measures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5348F" id="Rectangle 27" o:spid="_x0000_s1028" style="position:absolute;left:0;text-align:left;margin-left:249.2pt;margin-top:6.5pt;width:218.75pt;height:5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" fillcolor="#506329 [1638]" stroked="f">
                <v:fill color2="#93b64c [3014]" rotate="t" angle="180" colors="0 #769535;52429f #9bc348;1 #9cc746" focus="100%" type="gradient">
                  <o:fill v:ext="view" type="gradientUnscaled"/>
                </v:fill>
                <v:textbox>
                  <w:txbxContent>
                    <w:p w14:paraId="2026825F" w14:textId="77777777" w:rsidR="00546CDB" w:rsidRDefault="00546CDB" w:rsidP="00E039D7">
                      <w:pPr>
                        <w:jc w:val="center"/>
                      </w:pPr>
                      <w:r>
                        <w:t>Project Measures Table</w:t>
                      </w:r>
                    </w:p>
                  </w:txbxContent>
                </v:textbox>
              </v:rect>
            </w:pict>
          </mc:Fallback>
        </mc:AlternateContent>
      </w:r>
    </w:p>
    <w:p w14:paraId="57FF3BA8" w14:textId="77777777" w:rsidR="00E039D7" w:rsidRDefault="00E039D7" w:rsidP="002C417E">
      <w:pPr>
        <w:jc w:val="both"/>
        <w:rPr>
          <w:rFonts w:cs="Arial"/>
          <w:b/>
          <w:sz w:val="20"/>
          <w:szCs w:val="20"/>
        </w:rPr>
      </w:pPr>
    </w:p>
    <w:p w14:paraId="75A0800F" w14:textId="77777777" w:rsidR="00E039D7" w:rsidRDefault="00E039D7" w:rsidP="002C417E">
      <w:pPr>
        <w:jc w:val="both"/>
        <w:rPr>
          <w:rFonts w:cs="Arial"/>
          <w:b/>
          <w:sz w:val="20"/>
          <w:szCs w:val="20"/>
        </w:rPr>
      </w:pPr>
    </w:p>
    <w:p w14:paraId="295DAC19" w14:textId="77777777" w:rsidR="00E039D7" w:rsidRDefault="00E039D7" w:rsidP="002C417E">
      <w:pPr>
        <w:jc w:val="both"/>
        <w:rPr>
          <w:rFonts w:cs="Arial"/>
          <w:b/>
          <w:sz w:val="20"/>
          <w:szCs w:val="20"/>
        </w:rPr>
      </w:pPr>
    </w:p>
    <w:p w14:paraId="099FFD3F" w14:textId="77777777" w:rsidR="00E039D7" w:rsidRDefault="00E039D7" w:rsidP="002C417E">
      <w:pPr>
        <w:jc w:val="both"/>
        <w:rPr>
          <w:rFonts w:cs="Arial"/>
          <w:b/>
          <w:sz w:val="20"/>
          <w:szCs w:val="20"/>
        </w:rPr>
      </w:pPr>
    </w:p>
    <w:p w14:paraId="59C31C46" w14:textId="77777777" w:rsidR="00E039D7" w:rsidRDefault="00E039D7" w:rsidP="002C417E">
      <w:pPr>
        <w:jc w:val="both"/>
        <w:rPr>
          <w:rFonts w:cs="Arial"/>
          <w:b/>
          <w:sz w:val="20"/>
          <w:szCs w:val="20"/>
        </w:rPr>
      </w:pPr>
    </w:p>
    <w:p w14:paraId="2D2080B9" w14:textId="77777777" w:rsidR="00E039D7" w:rsidRDefault="00E039D7" w:rsidP="002C417E">
      <w:pPr>
        <w:jc w:val="both"/>
        <w:rPr>
          <w:rFonts w:cs="Arial"/>
          <w:sz w:val="20"/>
          <w:szCs w:val="20"/>
        </w:rPr>
      </w:pPr>
    </w:p>
    <w:p w14:paraId="52F70422" w14:textId="77777777" w:rsidR="00E039D7" w:rsidRDefault="00E039D7" w:rsidP="002C417E">
      <w:pPr>
        <w:jc w:val="both"/>
        <w:rPr>
          <w:rFonts w:cs="Arial"/>
          <w:sz w:val="20"/>
          <w:szCs w:val="20"/>
        </w:rPr>
      </w:pPr>
    </w:p>
    <w:p w14:paraId="69667EC4" w14:textId="77777777" w:rsidR="002C417E" w:rsidRDefault="002C417E" w:rsidP="002C417E">
      <w:pPr>
        <w:jc w:val="both"/>
        <w:rPr>
          <w:rFonts w:cs="Arial"/>
          <w:sz w:val="20"/>
          <w:szCs w:val="20"/>
        </w:rPr>
      </w:pPr>
      <w:r w:rsidRPr="008F525A">
        <w:rPr>
          <w:rFonts w:cs="Arial"/>
          <w:sz w:val="20"/>
          <w:szCs w:val="20"/>
        </w:rPr>
        <w:t xml:space="preserve">The first instalment of the grant </w:t>
      </w:r>
      <w:r w:rsidR="007C10C0" w:rsidRPr="008F525A">
        <w:rPr>
          <w:rFonts w:cs="Arial"/>
          <w:sz w:val="20"/>
          <w:szCs w:val="20"/>
        </w:rPr>
        <w:t>is linked to your submission of</w:t>
      </w:r>
      <w:r w:rsidRPr="008F525A">
        <w:rPr>
          <w:rFonts w:cs="Arial"/>
          <w:sz w:val="20"/>
          <w:szCs w:val="20"/>
        </w:rPr>
        <w:t xml:space="preserve"> a satisfactory </w:t>
      </w:r>
      <w:r w:rsidR="007C10C0" w:rsidRPr="008F525A">
        <w:rPr>
          <w:rFonts w:cs="Arial"/>
          <w:sz w:val="20"/>
          <w:szCs w:val="20"/>
        </w:rPr>
        <w:t xml:space="preserve">M&amp;E plan and </w:t>
      </w:r>
      <w:r w:rsidRPr="008F525A">
        <w:rPr>
          <w:rFonts w:cs="Arial"/>
          <w:sz w:val="20"/>
          <w:szCs w:val="20"/>
        </w:rPr>
        <w:t>Project Measures Table.</w:t>
      </w:r>
    </w:p>
    <w:p w14:paraId="1C1A0D0E" w14:textId="77777777" w:rsidR="0078004D" w:rsidRDefault="0078004D" w:rsidP="002C417E">
      <w:pPr>
        <w:jc w:val="both"/>
        <w:rPr>
          <w:rFonts w:cs="Arial"/>
          <w:sz w:val="20"/>
          <w:szCs w:val="20"/>
        </w:rPr>
      </w:pPr>
    </w:p>
    <w:p w14:paraId="2E73A27C" w14:textId="77777777" w:rsidR="00D51B44" w:rsidRPr="004912F4" w:rsidRDefault="00D51B44" w:rsidP="002C417E">
      <w:pPr>
        <w:jc w:val="both"/>
        <w:rPr>
          <w:rFonts w:cs="Arial"/>
          <w:b/>
        </w:rPr>
      </w:pPr>
      <w:r w:rsidRPr="004912F4">
        <w:rPr>
          <w:rFonts w:cs="Arial"/>
          <w:b/>
        </w:rPr>
        <w:t xml:space="preserve">How to use this form </w:t>
      </w:r>
    </w:p>
    <w:p w14:paraId="252D4511" w14:textId="77777777" w:rsidR="00EA6472" w:rsidRDefault="00EA6472" w:rsidP="002C417E">
      <w:pPr>
        <w:jc w:val="both"/>
        <w:rPr>
          <w:rFonts w:cs="Arial"/>
          <w:color w:val="943634" w:themeColor="accent2" w:themeShade="BF"/>
          <w:sz w:val="20"/>
          <w:szCs w:val="20"/>
        </w:rPr>
      </w:pPr>
    </w:p>
    <w:p w14:paraId="54BF64BB" w14:textId="2375771E" w:rsidR="00D51B44" w:rsidRPr="00155E3E" w:rsidRDefault="00D51B44" w:rsidP="002C417E">
      <w:pPr>
        <w:jc w:val="both"/>
        <w:rPr>
          <w:rFonts w:cs="Arial"/>
          <w:sz w:val="20"/>
          <w:szCs w:val="20"/>
        </w:rPr>
      </w:pPr>
      <w:r w:rsidRPr="00155E3E">
        <w:rPr>
          <w:rFonts w:cs="Arial"/>
          <w:sz w:val="20"/>
          <w:szCs w:val="20"/>
        </w:rPr>
        <w:t>U</w:t>
      </w:r>
      <w:r w:rsidR="0078004D" w:rsidRPr="00155E3E">
        <w:rPr>
          <w:rFonts w:cs="Arial"/>
          <w:sz w:val="20"/>
          <w:szCs w:val="20"/>
        </w:rPr>
        <w:t xml:space="preserve">se the </w:t>
      </w:r>
      <w:hyperlink w:anchor="instructions" w:history="1">
        <w:r w:rsidR="0078004D" w:rsidRPr="004912F4">
          <w:rPr>
            <w:rStyle w:val="Hyperlink"/>
            <w:rFonts w:cs="Arial"/>
            <w:b/>
            <w:color w:val="auto"/>
            <w:sz w:val="20"/>
            <w:szCs w:val="20"/>
            <w:u w:val="none"/>
          </w:rPr>
          <w:t>instructions</w:t>
        </w:r>
      </w:hyperlink>
      <w:r w:rsidR="0078004D" w:rsidRPr="00155E3E">
        <w:rPr>
          <w:rFonts w:cs="Arial"/>
          <w:sz w:val="20"/>
          <w:szCs w:val="20"/>
        </w:rPr>
        <w:t xml:space="preserve"> at the back of this document when completing the form.  </w:t>
      </w:r>
    </w:p>
    <w:p w14:paraId="4D8845AE" w14:textId="77777777" w:rsidR="00D51B44" w:rsidRPr="00155E3E" w:rsidRDefault="00D51B44" w:rsidP="002C417E">
      <w:pPr>
        <w:jc w:val="both"/>
        <w:rPr>
          <w:rFonts w:cs="Arial"/>
          <w:sz w:val="20"/>
          <w:szCs w:val="20"/>
        </w:rPr>
      </w:pPr>
    </w:p>
    <w:p w14:paraId="4AB9CEEE" w14:textId="494F129B" w:rsidR="00155E3E" w:rsidRDefault="0078004D" w:rsidP="002C417E">
      <w:pPr>
        <w:jc w:val="both"/>
        <w:rPr>
          <w:rFonts w:cs="Arial"/>
          <w:b/>
          <w:sz w:val="20"/>
          <w:szCs w:val="20"/>
        </w:rPr>
      </w:pPr>
      <w:r w:rsidRPr="00155E3E">
        <w:rPr>
          <w:rFonts w:cs="Arial"/>
          <w:sz w:val="20"/>
          <w:szCs w:val="20"/>
        </w:rPr>
        <w:t>Each section</w:t>
      </w:r>
      <w:r w:rsidR="00D51B44" w:rsidRPr="00155E3E">
        <w:rPr>
          <w:rFonts w:cs="Arial"/>
          <w:sz w:val="20"/>
          <w:szCs w:val="20"/>
        </w:rPr>
        <w:t xml:space="preserve"> of the form</w:t>
      </w:r>
      <w:r w:rsidRPr="00155E3E">
        <w:rPr>
          <w:rFonts w:cs="Arial"/>
          <w:sz w:val="20"/>
          <w:szCs w:val="20"/>
        </w:rPr>
        <w:t xml:space="preserve"> is hyperlinked to enable you to </w:t>
      </w:r>
      <w:r w:rsidR="00D51B44" w:rsidRPr="00155E3E">
        <w:rPr>
          <w:rFonts w:cs="Arial"/>
          <w:sz w:val="20"/>
          <w:szCs w:val="20"/>
        </w:rPr>
        <w:t>easily access</w:t>
      </w:r>
      <w:r w:rsidRPr="00155E3E">
        <w:rPr>
          <w:rFonts w:cs="Arial"/>
          <w:sz w:val="20"/>
          <w:szCs w:val="20"/>
        </w:rPr>
        <w:t xml:space="preserve"> instructions</w:t>
      </w:r>
      <w:r w:rsidR="00D51B44" w:rsidRPr="00155E3E">
        <w:rPr>
          <w:rFonts w:cs="Arial"/>
          <w:sz w:val="20"/>
          <w:szCs w:val="20"/>
        </w:rPr>
        <w:t xml:space="preserve"> that are relevant to that question. Simply right click and select ‘open hyperlink’ on question headings to switch between questions and </w:t>
      </w:r>
      <w:r w:rsidR="004912F4">
        <w:rPr>
          <w:rFonts w:cs="Arial"/>
          <w:sz w:val="20"/>
          <w:szCs w:val="20"/>
        </w:rPr>
        <w:t xml:space="preserve">the </w:t>
      </w:r>
      <w:r w:rsidR="00D51B44" w:rsidRPr="00155E3E">
        <w:rPr>
          <w:rFonts w:cs="Arial"/>
          <w:sz w:val="20"/>
          <w:szCs w:val="20"/>
        </w:rPr>
        <w:t>instructions.</w:t>
      </w:r>
    </w:p>
    <w:p w14:paraId="55444E89" w14:textId="77777777" w:rsidR="0078004D" w:rsidRPr="008F525A" w:rsidRDefault="0078004D" w:rsidP="002C417E">
      <w:pPr>
        <w:jc w:val="both"/>
        <w:rPr>
          <w:rFonts w:cs="Arial"/>
          <w:b/>
          <w:sz w:val="20"/>
          <w:szCs w:val="20"/>
        </w:rPr>
      </w:pPr>
    </w:p>
    <w:tbl>
      <w:tblPr>
        <w:tblStyle w:val="TableGrid"/>
        <w:tblW w:w="0" w:type="auto"/>
        <w:shd w:val="pct10" w:color="auto" w:fill="auto"/>
        <w:tblLayout w:type="fixed"/>
        <w:tblLook w:val="01E0" w:firstRow="1" w:lastRow="1" w:firstColumn="1" w:lastColumn="1" w:noHBand="0" w:noVBand="0"/>
      </w:tblPr>
      <w:tblGrid>
        <w:gridCol w:w="2943"/>
        <w:gridCol w:w="6804"/>
      </w:tblGrid>
      <w:tr w:rsidR="0047498E" w:rsidRPr="00DD676E" w14:paraId="6AB8F744" w14:textId="77777777" w:rsidTr="00AC4FC3">
        <w:trPr>
          <w:trHeight w:val="646"/>
        </w:trPr>
        <w:tc>
          <w:tcPr>
            <w:tcW w:w="2943" w:type="dxa"/>
            <w:shd w:val="clear" w:color="auto" w:fill="auto"/>
            <w:vAlign w:val="center"/>
          </w:tcPr>
          <w:p w14:paraId="3885C1F3" w14:textId="77777777" w:rsidR="0047498E" w:rsidRPr="00DE28CF" w:rsidRDefault="00DD1E82" w:rsidP="0047498E">
            <w:pPr>
              <w:rPr>
                <w:b/>
                <w:sz w:val="20"/>
                <w:szCs w:val="20"/>
              </w:rPr>
            </w:pPr>
            <w:r w:rsidRPr="00DE28CF">
              <w:rPr>
                <w:b/>
                <w:sz w:val="20"/>
                <w:szCs w:val="20"/>
              </w:rPr>
              <w:t>Grant reference number</w:t>
            </w:r>
            <w:r w:rsidR="0047498E" w:rsidRPr="00DE28CF">
              <w:rPr>
                <w:b/>
                <w:sz w:val="20"/>
                <w:szCs w:val="20"/>
              </w:rPr>
              <w:t>:</w:t>
            </w:r>
          </w:p>
        </w:tc>
        <w:tc>
          <w:tcPr>
            <w:tcW w:w="6804" w:type="dxa"/>
            <w:shd w:val="clear" w:color="auto" w:fill="EEECE1" w:themeFill="background2"/>
            <w:vAlign w:val="center"/>
          </w:tcPr>
          <w:p w14:paraId="7E6E5B7E" w14:textId="77777777" w:rsidR="0047498E" w:rsidRPr="00AB1F8D" w:rsidRDefault="0047498E" w:rsidP="0047498E">
            <w:pPr>
              <w:rPr>
                <w:color w:val="215868" w:themeColor="accent5" w:themeShade="80"/>
                <w:sz w:val="20"/>
                <w:szCs w:val="20"/>
              </w:rPr>
            </w:pPr>
          </w:p>
        </w:tc>
      </w:tr>
      <w:tr w:rsidR="0047498E" w:rsidRPr="00DD676E" w14:paraId="416BFB68" w14:textId="77777777" w:rsidTr="00AC4FC3">
        <w:trPr>
          <w:trHeight w:val="646"/>
        </w:trPr>
        <w:tc>
          <w:tcPr>
            <w:tcW w:w="2943" w:type="dxa"/>
            <w:shd w:val="clear" w:color="auto" w:fill="auto"/>
            <w:vAlign w:val="center"/>
          </w:tcPr>
          <w:p w14:paraId="54F2EDB4" w14:textId="77777777" w:rsidR="0047498E" w:rsidRPr="00DE28CF" w:rsidRDefault="00DD1E82" w:rsidP="0047498E">
            <w:pPr>
              <w:rPr>
                <w:b/>
                <w:sz w:val="20"/>
                <w:szCs w:val="20"/>
              </w:rPr>
            </w:pPr>
            <w:r w:rsidRPr="00DE28CF">
              <w:rPr>
                <w:b/>
                <w:sz w:val="20"/>
                <w:szCs w:val="20"/>
              </w:rPr>
              <w:t>Project title</w:t>
            </w:r>
            <w:r w:rsidR="0047498E" w:rsidRPr="00DE28CF">
              <w:rPr>
                <w:b/>
                <w:sz w:val="20"/>
                <w:szCs w:val="20"/>
              </w:rPr>
              <w:t>:</w:t>
            </w:r>
          </w:p>
        </w:tc>
        <w:tc>
          <w:tcPr>
            <w:tcW w:w="6804" w:type="dxa"/>
            <w:shd w:val="clear" w:color="auto" w:fill="EEECE1" w:themeFill="background2"/>
            <w:vAlign w:val="center"/>
          </w:tcPr>
          <w:p w14:paraId="0695F1DA" w14:textId="77777777" w:rsidR="0047498E" w:rsidRPr="00AB1F8D" w:rsidRDefault="0047498E" w:rsidP="0047498E">
            <w:pPr>
              <w:rPr>
                <w:color w:val="215868" w:themeColor="accent5" w:themeShade="80"/>
                <w:sz w:val="20"/>
                <w:szCs w:val="20"/>
              </w:rPr>
            </w:pPr>
          </w:p>
        </w:tc>
      </w:tr>
      <w:tr w:rsidR="0047498E" w:rsidRPr="00DD676E" w14:paraId="70C5008A" w14:textId="77777777" w:rsidTr="00AC4FC3">
        <w:trPr>
          <w:trHeight w:val="646"/>
        </w:trPr>
        <w:tc>
          <w:tcPr>
            <w:tcW w:w="2943" w:type="dxa"/>
            <w:shd w:val="clear" w:color="auto" w:fill="auto"/>
            <w:vAlign w:val="center"/>
          </w:tcPr>
          <w:p w14:paraId="66989BFF" w14:textId="77777777" w:rsidR="0047498E" w:rsidRPr="00DE28CF" w:rsidRDefault="00DD1E82" w:rsidP="0047498E">
            <w:pPr>
              <w:rPr>
                <w:b/>
                <w:sz w:val="20"/>
                <w:szCs w:val="20"/>
              </w:rPr>
            </w:pPr>
            <w:r w:rsidRPr="00DE28CF">
              <w:rPr>
                <w:b/>
                <w:sz w:val="20"/>
                <w:szCs w:val="20"/>
              </w:rPr>
              <w:t>Name of organisation</w:t>
            </w:r>
            <w:r w:rsidR="0047498E" w:rsidRPr="00DE28CF">
              <w:rPr>
                <w:b/>
                <w:sz w:val="20"/>
                <w:szCs w:val="20"/>
              </w:rPr>
              <w:t>:</w:t>
            </w:r>
          </w:p>
        </w:tc>
        <w:tc>
          <w:tcPr>
            <w:tcW w:w="6804" w:type="dxa"/>
            <w:shd w:val="clear" w:color="auto" w:fill="EEECE1" w:themeFill="background2"/>
            <w:vAlign w:val="center"/>
          </w:tcPr>
          <w:p w14:paraId="07A56FF7" w14:textId="77777777" w:rsidR="0047498E" w:rsidRPr="00AB1F8D" w:rsidRDefault="0047498E" w:rsidP="0047498E">
            <w:pPr>
              <w:rPr>
                <w:color w:val="215868" w:themeColor="accent5" w:themeShade="80"/>
                <w:sz w:val="20"/>
                <w:szCs w:val="20"/>
              </w:rPr>
            </w:pPr>
          </w:p>
        </w:tc>
      </w:tr>
      <w:tr w:rsidR="00AB5EA1" w:rsidRPr="00DD676E" w14:paraId="363D4C5A" w14:textId="77777777" w:rsidTr="00AC4FC3">
        <w:trPr>
          <w:trHeight w:val="646"/>
        </w:trPr>
        <w:tc>
          <w:tcPr>
            <w:tcW w:w="2943" w:type="dxa"/>
            <w:shd w:val="clear" w:color="auto" w:fill="auto"/>
            <w:vAlign w:val="center"/>
          </w:tcPr>
          <w:p w14:paraId="50B2959C" w14:textId="77777777" w:rsidR="00AB5EA1" w:rsidRPr="00DE28CF" w:rsidRDefault="00AB5EA1" w:rsidP="0047498E">
            <w:pPr>
              <w:rPr>
                <w:b/>
                <w:sz w:val="20"/>
                <w:szCs w:val="20"/>
              </w:rPr>
            </w:pPr>
            <w:r>
              <w:rPr>
                <w:b/>
                <w:sz w:val="20"/>
                <w:szCs w:val="20"/>
              </w:rPr>
              <w:t xml:space="preserve">Name of Principal Investigator: </w:t>
            </w:r>
          </w:p>
        </w:tc>
        <w:tc>
          <w:tcPr>
            <w:tcW w:w="6804" w:type="dxa"/>
            <w:shd w:val="clear" w:color="auto" w:fill="EEECE1" w:themeFill="background2"/>
            <w:vAlign w:val="center"/>
          </w:tcPr>
          <w:p w14:paraId="6E2255AA" w14:textId="77777777" w:rsidR="00AB5EA1" w:rsidRPr="00AB1F8D" w:rsidRDefault="00AB5EA1" w:rsidP="0047498E">
            <w:pPr>
              <w:rPr>
                <w:color w:val="215868" w:themeColor="accent5" w:themeShade="80"/>
                <w:sz w:val="20"/>
                <w:szCs w:val="20"/>
              </w:rPr>
            </w:pPr>
          </w:p>
        </w:tc>
      </w:tr>
      <w:tr w:rsidR="0047498E" w:rsidRPr="00DD676E" w14:paraId="52111ADD" w14:textId="77777777" w:rsidTr="00AC4FC3">
        <w:trPr>
          <w:trHeight w:val="646"/>
        </w:trPr>
        <w:tc>
          <w:tcPr>
            <w:tcW w:w="2943" w:type="dxa"/>
            <w:shd w:val="clear" w:color="auto" w:fill="auto"/>
            <w:vAlign w:val="center"/>
          </w:tcPr>
          <w:p w14:paraId="68A6DA41" w14:textId="77777777" w:rsidR="0047498E" w:rsidRPr="00DE28CF" w:rsidRDefault="00DD1E82" w:rsidP="0047498E">
            <w:pPr>
              <w:rPr>
                <w:b/>
                <w:sz w:val="20"/>
                <w:szCs w:val="20"/>
              </w:rPr>
            </w:pPr>
            <w:r w:rsidRPr="00DE28CF">
              <w:rPr>
                <w:b/>
                <w:sz w:val="20"/>
                <w:szCs w:val="20"/>
              </w:rPr>
              <w:t>Contact person</w:t>
            </w:r>
            <w:r w:rsidR="0047498E" w:rsidRPr="00DE28CF">
              <w:rPr>
                <w:b/>
                <w:sz w:val="20"/>
                <w:szCs w:val="20"/>
              </w:rPr>
              <w:t>:</w:t>
            </w:r>
          </w:p>
        </w:tc>
        <w:tc>
          <w:tcPr>
            <w:tcW w:w="6804" w:type="dxa"/>
            <w:shd w:val="clear" w:color="auto" w:fill="EEECE1" w:themeFill="background2"/>
            <w:vAlign w:val="center"/>
          </w:tcPr>
          <w:p w14:paraId="640FED57" w14:textId="77777777" w:rsidR="0047498E" w:rsidRPr="00AB1F8D" w:rsidRDefault="0047498E" w:rsidP="0047498E">
            <w:pPr>
              <w:rPr>
                <w:color w:val="215868" w:themeColor="accent5" w:themeShade="80"/>
                <w:sz w:val="20"/>
                <w:szCs w:val="20"/>
              </w:rPr>
            </w:pPr>
          </w:p>
        </w:tc>
      </w:tr>
      <w:tr w:rsidR="0047498E" w:rsidRPr="00DD676E" w14:paraId="5AB86C39" w14:textId="77777777" w:rsidTr="00AC4FC3">
        <w:trPr>
          <w:trHeight w:val="646"/>
        </w:trPr>
        <w:tc>
          <w:tcPr>
            <w:tcW w:w="2943" w:type="dxa"/>
            <w:shd w:val="clear" w:color="auto" w:fill="auto"/>
            <w:vAlign w:val="center"/>
          </w:tcPr>
          <w:p w14:paraId="75407E94" w14:textId="77777777" w:rsidR="0047498E" w:rsidRPr="00DE28CF" w:rsidRDefault="00DD1E82" w:rsidP="0047498E">
            <w:pPr>
              <w:rPr>
                <w:b/>
                <w:sz w:val="20"/>
                <w:szCs w:val="20"/>
              </w:rPr>
            </w:pPr>
            <w:r w:rsidRPr="00DE28CF">
              <w:rPr>
                <w:b/>
                <w:sz w:val="20"/>
                <w:szCs w:val="20"/>
              </w:rPr>
              <w:t>Contact number</w:t>
            </w:r>
            <w:r w:rsidR="0047498E" w:rsidRPr="00DE28CF">
              <w:rPr>
                <w:b/>
                <w:sz w:val="20"/>
                <w:szCs w:val="20"/>
              </w:rPr>
              <w:t>:</w:t>
            </w:r>
          </w:p>
        </w:tc>
        <w:tc>
          <w:tcPr>
            <w:tcW w:w="6804" w:type="dxa"/>
            <w:shd w:val="clear" w:color="auto" w:fill="EEECE1" w:themeFill="background2"/>
            <w:vAlign w:val="center"/>
          </w:tcPr>
          <w:p w14:paraId="4644DBFE" w14:textId="77777777" w:rsidR="0047498E" w:rsidRPr="00AB1F8D" w:rsidRDefault="0047498E" w:rsidP="0047498E">
            <w:pPr>
              <w:rPr>
                <w:color w:val="215868" w:themeColor="accent5" w:themeShade="80"/>
                <w:sz w:val="20"/>
                <w:szCs w:val="20"/>
              </w:rPr>
            </w:pPr>
          </w:p>
        </w:tc>
      </w:tr>
      <w:tr w:rsidR="009C25EA" w:rsidRPr="00DD676E" w14:paraId="5FA24644" w14:textId="77777777" w:rsidTr="00AC4FC3">
        <w:trPr>
          <w:trHeight w:val="646"/>
        </w:trPr>
        <w:tc>
          <w:tcPr>
            <w:tcW w:w="2943" w:type="dxa"/>
            <w:shd w:val="clear" w:color="auto" w:fill="auto"/>
            <w:vAlign w:val="center"/>
          </w:tcPr>
          <w:p w14:paraId="7C6A069F" w14:textId="4A4D079D" w:rsidR="009C25EA" w:rsidRPr="00DE28CF" w:rsidRDefault="009C25EA" w:rsidP="0047498E">
            <w:pPr>
              <w:rPr>
                <w:b/>
                <w:sz w:val="20"/>
                <w:szCs w:val="20"/>
              </w:rPr>
            </w:pPr>
            <w:r>
              <w:rPr>
                <w:b/>
                <w:sz w:val="20"/>
                <w:szCs w:val="20"/>
              </w:rPr>
              <w:t xml:space="preserve">Contact email: </w:t>
            </w:r>
          </w:p>
        </w:tc>
        <w:tc>
          <w:tcPr>
            <w:tcW w:w="6804" w:type="dxa"/>
            <w:shd w:val="clear" w:color="auto" w:fill="EEECE1" w:themeFill="background2"/>
            <w:vAlign w:val="center"/>
          </w:tcPr>
          <w:p w14:paraId="0A8D0916" w14:textId="77777777" w:rsidR="009C25EA" w:rsidRPr="00AB1F8D" w:rsidRDefault="009C25EA" w:rsidP="0047498E">
            <w:pPr>
              <w:rPr>
                <w:color w:val="215868" w:themeColor="accent5" w:themeShade="80"/>
                <w:sz w:val="20"/>
                <w:szCs w:val="20"/>
              </w:rPr>
            </w:pPr>
          </w:p>
        </w:tc>
      </w:tr>
    </w:tbl>
    <w:p w14:paraId="701CB573" w14:textId="77777777" w:rsidR="0078004D" w:rsidRDefault="0078004D" w:rsidP="00B91512">
      <w:pPr>
        <w:rPr>
          <w:b/>
        </w:rPr>
      </w:pPr>
    </w:p>
    <w:p w14:paraId="1869E874" w14:textId="77777777" w:rsidR="002E3E24" w:rsidRDefault="002E3E24" w:rsidP="002E3E24">
      <w:pPr>
        <w:pStyle w:val="MEpara"/>
        <w:rPr>
          <w:bCs/>
        </w:rPr>
      </w:pPr>
    </w:p>
    <w:p w14:paraId="32075E5E" w14:textId="77777777" w:rsidR="002E3E24" w:rsidRPr="00A366D3" w:rsidRDefault="002E3E24" w:rsidP="002E3E24">
      <w:pPr>
        <w:rPr>
          <w:bCs/>
          <w:sz w:val="20"/>
          <w:szCs w:val="20"/>
        </w:rPr>
      </w:pPr>
      <w:r>
        <w:rPr>
          <w:bCs/>
          <w:noProof/>
          <w:sz w:val="20"/>
          <w:szCs w:val="20"/>
        </w:rPr>
        <mc:AlternateContent>
          <mc:Choice Requires="wps">
            <w:drawing>
              <wp:anchor distT="0" distB="0" distL="114300" distR="114300" simplePos="0" relativeHeight="251715584" behindDoc="0" locked="0" layoutInCell="1" allowOverlap="1" wp14:anchorId="14B9CBBA" wp14:editId="0F437542">
                <wp:simplePos x="0" y="0"/>
                <wp:positionH relativeFrom="column">
                  <wp:posOffset>6350</wp:posOffset>
                </wp:positionH>
                <wp:positionV relativeFrom="paragraph">
                  <wp:posOffset>61644</wp:posOffset>
                </wp:positionV>
                <wp:extent cx="6189345" cy="464185"/>
                <wp:effectExtent l="0" t="0" r="20955" b="12065"/>
                <wp:wrapNone/>
                <wp:docPr id="21" name="Rectangle 21"/>
                <wp:cNvGraphicFramePr/>
                <a:graphic xmlns:a="http://schemas.openxmlformats.org/drawingml/2006/main">
                  <a:graphicData uri="http://schemas.microsoft.com/office/word/2010/wordprocessingShape">
                    <wps:wsp>
                      <wps:cNvSpPr/>
                      <wps:spPr>
                        <a:xfrm>
                          <a:off x="0" y="0"/>
                          <a:ext cx="6189345" cy="464185"/>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14:paraId="2085BFBC" w14:textId="77777777" w:rsidR="00546CDB" w:rsidRDefault="00546CDB"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9" w:history="1">
                              <w:r w:rsidRPr="004912F4">
                                <w:rPr>
                                  <w:rStyle w:val="Hyperlink"/>
                                  <w:sz w:val="20"/>
                                  <w:szCs w:val="20"/>
                                  <w:u w:val="none"/>
                                </w:rPr>
                                <w:t>info@environmentaltrust.nsw.gov.au</w:t>
                              </w:r>
                            </w:hyperlink>
                            <w:r w:rsidRPr="004912F4">
                              <w:rPr>
                                <w:sz w:val="20"/>
                                <w:szCs w:val="20"/>
                              </w:rPr>
                              <w:t>.</w:t>
                            </w:r>
                          </w:p>
                          <w:p w14:paraId="46195DC0" w14:textId="77777777" w:rsidR="00546CDB" w:rsidRPr="00A366D3" w:rsidRDefault="00546CDB" w:rsidP="002E3E24">
                            <w:pPr>
                              <w:rPr>
                                <w:sz w:val="20"/>
                                <w:szCs w:val="20"/>
                              </w:rPr>
                            </w:pPr>
                          </w:p>
                          <w:p w14:paraId="562E576E" w14:textId="77777777" w:rsidR="00546CDB" w:rsidRPr="00A366D3" w:rsidRDefault="00546CDB" w:rsidP="002E3E2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9CBBA" id="Rectangle 21" o:spid="_x0000_s1029" style="position:absolute;margin-left:.5pt;margin-top:4.85pt;width:487.35pt;height:36.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" fillcolor="#dfa7a6 [1621]" strokecolor="#bc4542 [3045]">
                <v:fill color2="#f5e4e4 [501]" rotate="t" angle="180" colors="0 #ffa2a1;22938f #ffbebd;1 #ffe5e5" focus="100%" type="gradient"/>
                <v:textbox>
                  <w:txbxContent>
                    <w:p w14:paraId="2085BFBC" w14:textId="77777777" w:rsidR="00546CDB" w:rsidRDefault="00546CDB"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10" w:history="1">
                        <w:r w:rsidRPr="004912F4">
                          <w:rPr>
                            <w:rStyle w:val="Hyperlink"/>
                            <w:sz w:val="20"/>
                            <w:szCs w:val="20"/>
                            <w:u w:val="none"/>
                          </w:rPr>
                          <w:t>info@environmentaltrust.nsw.gov.au</w:t>
                        </w:r>
                      </w:hyperlink>
                      <w:r w:rsidRPr="004912F4">
                        <w:rPr>
                          <w:sz w:val="20"/>
                          <w:szCs w:val="20"/>
                        </w:rPr>
                        <w:t>.</w:t>
                      </w:r>
                    </w:p>
                    <w:p w14:paraId="46195DC0" w14:textId="77777777" w:rsidR="00546CDB" w:rsidRPr="00A366D3" w:rsidRDefault="00546CDB" w:rsidP="002E3E24">
                      <w:pPr>
                        <w:rPr>
                          <w:sz w:val="20"/>
                          <w:szCs w:val="20"/>
                        </w:rPr>
                      </w:pPr>
                    </w:p>
                    <w:p w14:paraId="562E576E" w14:textId="77777777" w:rsidR="00546CDB" w:rsidRPr="00A366D3" w:rsidRDefault="00546CDB" w:rsidP="002E3E24">
                      <w:pPr>
                        <w:rPr>
                          <w:sz w:val="20"/>
                          <w:szCs w:val="20"/>
                        </w:rPr>
                      </w:pPr>
                    </w:p>
                  </w:txbxContent>
                </v:textbox>
              </v:rect>
            </w:pict>
          </mc:Fallback>
        </mc:AlternateContent>
      </w:r>
    </w:p>
    <w:p w14:paraId="5FBC06C7" w14:textId="77777777" w:rsidR="002E3E24" w:rsidRDefault="002E3E24" w:rsidP="002E3E24">
      <w:pPr>
        <w:rPr>
          <w:b/>
        </w:rPr>
      </w:pPr>
    </w:p>
    <w:p w14:paraId="4B5CD6D6" w14:textId="77777777" w:rsidR="002E3E24" w:rsidRDefault="002E3E24" w:rsidP="002E3E24">
      <w:pPr>
        <w:rPr>
          <w:b/>
        </w:rPr>
      </w:pPr>
    </w:p>
    <w:p w14:paraId="43AAA1B7" w14:textId="77777777" w:rsidR="0078004D" w:rsidRDefault="0078004D">
      <w:pPr>
        <w:rPr>
          <w:b/>
        </w:rPr>
      </w:pPr>
      <w:r>
        <w:rPr>
          <w:b/>
        </w:rPr>
        <w:br w:type="page"/>
      </w:r>
    </w:p>
    <w:p w14:paraId="040AB862" w14:textId="77777777" w:rsidR="00E039D7" w:rsidRDefault="00E039D7" w:rsidP="00B91512">
      <w:pPr>
        <w:rPr>
          <w:b/>
        </w:rPr>
      </w:pPr>
    </w:p>
    <w:p w14:paraId="2A504558" w14:textId="77777777" w:rsidR="00E039D7" w:rsidRDefault="00E039D7" w:rsidP="00B91512">
      <w:pPr>
        <w:rPr>
          <w:b/>
        </w:rPr>
      </w:pPr>
      <w:r>
        <w:rPr>
          <w:rFonts w:cs="Arial"/>
          <w:noProof/>
          <w:sz w:val="22"/>
          <w:szCs w:val="22"/>
        </w:rPr>
        <mc:AlternateContent>
          <mc:Choice Requires="wps">
            <w:drawing>
              <wp:anchor distT="0" distB="0" distL="114300" distR="114300" simplePos="0" relativeHeight="251708416" behindDoc="0" locked="0" layoutInCell="1" allowOverlap="1" wp14:anchorId="67A1E265" wp14:editId="3659B4BD">
                <wp:simplePos x="0" y="0"/>
                <wp:positionH relativeFrom="column">
                  <wp:posOffset>-51435</wp:posOffset>
                </wp:positionH>
                <wp:positionV relativeFrom="paragraph">
                  <wp:posOffset>0</wp:posOffset>
                </wp:positionV>
                <wp:extent cx="6189345" cy="372745"/>
                <wp:effectExtent l="38100" t="57150" r="40005" b="46355"/>
                <wp:wrapNone/>
                <wp:docPr id="23" name="Rectangle 23"/>
                <wp:cNvGraphicFramePr/>
                <a:graphic xmlns:a="http://schemas.openxmlformats.org/drawingml/2006/main">
                  <a:graphicData uri="http://schemas.microsoft.com/office/word/2010/wordprocessingShape">
                    <wps:wsp>
                      <wps:cNvSpPr/>
                      <wps:spPr>
                        <a:xfrm>
                          <a:off x="0" y="0"/>
                          <a:ext cx="6189345" cy="372745"/>
                        </a:xfrm>
                        <a:prstGeom prst="rect">
                          <a:avLst/>
                        </a:prstGeom>
                        <a:effectLst/>
                      </wps:spPr>
                      <wps:style>
                        <a:lnRef idx="0">
                          <a:schemeClr val="accent1"/>
                        </a:lnRef>
                        <a:fillRef idx="3">
                          <a:schemeClr val="accent1"/>
                        </a:fillRef>
                        <a:effectRef idx="3">
                          <a:schemeClr val="accent1"/>
                        </a:effectRef>
                        <a:fontRef idx="minor">
                          <a:schemeClr val="lt1"/>
                        </a:fontRef>
                      </wps:style>
                      <wps:txbx>
                        <w:txbxContent>
                          <w:p w14:paraId="1A286D79" w14:textId="6D4D39A0" w:rsidR="00546CDB" w:rsidRPr="004912F4" w:rsidRDefault="00546CDB" w:rsidP="00E039D7">
                            <w:pPr>
                              <w:rPr>
                                <w:sz w:val="28"/>
                                <w:szCs w:val="28"/>
                              </w:rPr>
                            </w:pPr>
                            <w:r w:rsidRPr="004912F4">
                              <w:rPr>
                                <w:sz w:val="28"/>
                                <w:szCs w:val="28"/>
                              </w:rPr>
                              <w:t>Monitoring and evaluation plan: form</w:t>
                            </w:r>
                          </w:p>
                          <w:p w14:paraId="1BFC801E" w14:textId="77777777" w:rsidR="00546CDB" w:rsidRPr="004912F4" w:rsidRDefault="00546CDB" w:rsidP="00E039D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1E265" id="Rectangle 23" o:spid="_x0000_s1030" style="position:absolute;margin-left:-4.05pt;margin-top:0;width:487.35pt;height:29.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" fillcolor="#254163 [1636]" stroked="f">
                <v:fill color2="#4477b6 [3012]" rotate="t" angle="180" colors="0 #2c5d98;52429f #3c7bc7;1 #3a7ccb" focus="100%" type="gradient">
                  <o:fill v:ext="view" type="gradientUnscaled"/>
                </v:fill>
                <v:textbox>
                  <w:txbxContent>
                    <w:p w14:paraId="1A286D79" w14:textId="6D4D39A0" w:rsidR="00546CDB" w:rsidRPr="004912F4" w:rsidRDefault="00546CDB" w:rsidP="00E039D7">
                      <w:pPr>
                        <w:rPr>
                          <w:sz w:val="28"/>
                          <w:szCs w:val="28"/>
                        </w:rPr>
                      </w:pPr>
                      <w:r w:rsidRPr="004912F4">
                        <w:rPr>
                          <w:sz w:val="28"/>
                          <w:szCs w:val="28"/>
                        </w:rPr>
                        <w:t>Monitoring and evaluation plan: form</w:t>
                      </w:r>
                    </w:p>
                    <w:p w14:paraId="1BFC801E" w14:textId="77777777" w:rsidR="00546CDB" w:rsidRPr="004912F4" w:rsidRDefault="00546CDB" w:rsidP="00E039D7">
                      <w:pPr>
                        <w:jc w:val="center"/>
                        <w:rPr>
                          <w:sz w:val="28"/>
                          <w:szCs w:val="28"/>
                        </w:rPr>
                      </w:pPr>
                    </w:p>
                  </w:txbxContent>
                </v:textbox>
              </v:rect>
            </w:pict>
          </mc:Fallback>
        </mc:AlternateContent>
      </w:r>
    </w:p>
    <w:p w14:paraId="64810E38" w14:textId="77777777" w:rsidR="00E039D7" w:rsidRDefault="00E039D7" w:rsidP="00B91512">
      <w:pPr>
        <w:rPr>
          <w:b/>
        </w:rPr>
      </w:pPr>
    </w:p>
    <w:p w14:paraId="460B5E99" w14:textId="77777777" w:rsidR="00E039D7" w:rsidRDefault="00E039D7" w:rsidP="00B91512">
      <w:pPr>
        <w:rPr>
          <w:b/>
        </w:rPr>
      </w:pPr>
    </w:p>
    <w:p w14:paraId="3D38EEC5" w14:textId="77777777" w:rsidR="00BE53F1" w:rsidRDefault="00BE53F1" w:rsidP="00B91512">
      <w:pPr>
        <w:rPr>
          <w:b/>
        </w:rPr>
      </w:pPr>
    </w:p>
    <w:bookmarkStart w:id="0" w:name="objectives"/>
    <w:p w14:paraId="4C2CD794" w14:textId="77777777" w:rsidR="00626FB8" w:rsidRPr="00FB62BC" w:rsidRDefault="00FB62BC" w:rsidP="00DB2089">
      <w:pPr>
        <w:pStyle w:val="MEbookmark"/>
      </w:pPr>
      <w:r>
        <w:fldChar w:fldCharType="begin"/>
      </w:r>
      <w:r>
        <w:instrText xml:space="preserve"> HYPERLINK  \l "Projobj" </w:instrText>
      </w:r>
      <w:r>
        <w:fldChar w:fldCharType="separate"/>
      </w:r>
      <w:r w:rsidR="004A114A" w:rsidRPr="00FB62BC">
        <w:rPr>
          <w:rStyle w:val="Hyperlink"/>
        </w:rPr>
        <w:t>P</w:t>
      </w:r>
      <w:r w:rsidR="00DC3CB8" w:rsidRPr="00FB62BC">
        <w:rPr>
          <w:rStyle w:val="Hyperlink"/>
        </w:rPr>
        <w:t>roject objectives</w:t>
      </w:r>
      <w:r>
        <w:fldChar w:fldCharType="end"/>
      </w:r>
    </w:p>
    <w:bookmarkEnd w:id="0"/>
    <w:p w14:paraId="6F5724B3" w14:textId="77777777" w:rsidR="00FA2BB9" w:rsidRPr="00FC6649" w:rsidRDefault="00FA2BB9" w:rsidP="00FC6649">
      <w:pPr>
        <w:pStyle w:val="MEpara"/>
      </w:pPr>
    </w:p>
    <w:tbl>
      <w:tblPr>
        <w:tblStyle w:val="TableGrid"/>
        <w:tblW w:w="0" w:type="auto"/>
        <w:tblLook w:val="04A0" w:firstRow="1" w:lastRow="0" w:firstColumn="1" w:lastColumn="0" w:noHBand="0" w:noVBand="1"/>
      </w:tblPr>
      <w:tblGrid>
        <w:gridCol w:w="390"/>
        <w:gridCol w:w="9202"/>
      </w:tblGrid>
      <w:tr w:rsidR="006F530D" w14:paraId="3C09861F" w14:textId="77777777" w:rsidTr="00C75A18">
        <w:trPr>
          <w:trHeight w:val="340"/>
        </w:trPr>
        <w:tc>
          <w:tcPr>
            <w:tcW w:w="390" w:type="dxa"/>
            <w:vAlign w:val="center"/>
          </w:tcPr>
          <w:p w14:paraId="7D27E25B" w14:textId="77777777" w:rsidR="006F530D" w:rsidRDefault="006F530D" w:rsidP="00DB2089">
            <w:pPr>
              <w:spacing w:before="120" w:after="120"/>
              <w:jc w:val="both"/>
              <w:rPr>
                <w:rFonts w:cs="Arial"/>
                <w:sz w:val="20"/>
                <w:szCs w:val="20"/>
              </w:rPr>
            </w:pPr>
            <w:r>
              <w:rPr>
                <w:rFonts w:cs="Arial"/>
                <w:sz w:val="20"/>
                <w:szCs w:val="20"/>
              </w:rPr>
              <w:t>1</w:t>
            </w:r>
          </w:p>
        </w:tc>
        <w:tc>
          <w:tcPr>
            <w:tcW w:w="9202" w:type="dxa"/>
            <w:shd w:val="clear" w:color="auto" w:fill="EEECE1" w:themeFill="background2"/>
            <w:vAlign w:val="center"/>
          </w:tcPr>
          <w:p w14:paraId="7E23BCA8" w14:textId="77777777" w:rsidR="006F530D" w:rsidRDefault="006F530D" w:rsidP="00DB2089">
            <w:pPr>
              <w:spacing w:before="120" w:after="120"/>
              <w:jc w:val="both"/>
              <w:rPr>
                <w:rFonts w:cs="Arial"/>
                <w:sz w:val="20"/>
                <w:szCs w:val="20"/>
              </w:rPr>
            </w:pPr>
          </w:p>
        </w:tc>
      </w:tr>
      <w:tr w:rsidR="006F530D" w14:paraId="4B13C68A" w14:textId="77777777" w:rsidTr="00C75A18">
        <w:trPr>
          <w:trHeight w:val="340"/>
        </w:trPr>
        <w:tc>
          <w:tcPr>
            <w:tcW w:w="390" w:type="dxa"/>
            <w:vAlign w:val="center"/>
          </w:tcPr>
          <w:p w14:paraId="546B2E4C" w14:textId="77777777" w:rsidR="006F530D" w:rsidRDefault="006F530D" w:rsidP="00DB2089">
            <w:pPr>
              <w:spacing w:before="120" w:after="120"/>
              <w:jc w:val="both"/>
              <w:rPr>
                <w:rFonts w:cs="Arial"/>
                <w:sz w:val="20"/>
                <w:szCs w:val="20"/>
              </w:rPr>
            </w:pPr>
            <w:r>
              <w:rPr>
                <w:rFonts w:cs="Arial"/>
                <w:sz w:val="20"/>
                <w:szCs w:val="20"/>
              </w:rPr>
              <w:t>2</w:t>
            </w:r>
          </w:p>
        </w:tc>
        <w:tc>
          <w:tcPr>
            <w:tcW w:w="9202" w:type="dxa"/>
            <w:shd w:val="clear" w:color="auto" w:fill="EEECE1" w:themeFill="background2"/>
            <w:vAlign w:val="center"/>
          </w:tcPr>
          <w:p w14:paraId="2EDC0E0D" w14:textId="77777777" w:rsidR="006F530D" w:rsidRDefault="006F530D" w:rsidP="00DB2089">
            <w:pPr>
              <w:spacing w:before="120" w:after="120"/>
              <w:jc w:val="both"/>
              <w:rPr>
                <w:rFonts w:cs="Arial"/>
                <w:sz w:val="20"/>
                <w:szCs w:val="20"/>
              </w:rPr>
            </w:pPr>
          </w:p>
        </w:tc>
      </w:tr>
      <w:tr w:rsidR="006F530D" w14:paraId="01C3FC95" w14:textId="77777777" w:rsidTr="00C75A18">
        <w:trPr>
          <w:trHeight w:val="340"/>
        </w:trPr>
        <w:tc>
          <w:tcPr>
            <w:tcW w:w="390" w:type="dxa"/>
            <w:vAlign w:val="center"/>
          </w:tcPr>
          <w:p w14:paraId="50B4705A" w14:textId="77777777" w:rsidR="006F530D" w:rsidRDefault="006F530D" w:rsidP="00DB2089">
            <w:pPr>
              <w:spacing w:before="120" w:after="120"/>
              <w:jc w:val="both"/>
              <w:rPr>
                <w:rFonts w:cs="Arial"/>
                <w:sz w:val="20"/>
                <w:szCs w:val="20"/>
              </w:rPr>
            </w:pPr>
            <w:r>
              <w:rPr>
                <w:rFonts w:cs="Arial"/>
                <w:sz w:val="20"/>
                <w:szCs w:val="20"/>
              </w:rPr>
              <w:t>3</w:t>
            </w:r>
          </w:p>
        </w:tc>
        <w:tc>
          <w:tcPr>
            <w:tcW w:w="9202" w:type="dxa"/>
            <w:shd w:val="clear" w:color="auto" w:fill="EEECE1" w:themeFill="background2"/>
            <w:vAlign w:val="center"/>
          </w:tcPr>
          <w:p w14:paraId="35470CD4" w14:textId="77777777" w:rsidR="006F530D" w:rsidRDefault="006F530D" w:rsidP="00DB2089">
            <w:pPr>
              <w:spacing w:before="120" w:after="120"/>
              <w:jc w:val="both"/>
              <w:rPr>
                <w:rFonts w:cs="Arial"/>
                <w:sz w:val="20"/>
                <w:szCs w:val="20"/>
              </w:rPr>
            </w:pPr>
          </w:p>
        </w:tc>
      </w:tr>
    </w:tbl>
    <w:p w14:paraId="477F0508" w14:textId="77777777" w:rsidR="006F530D" w:rsidRPr="006F530D" w:rsidRDefault="006F530D" w:rsidP="00F6217B">
      <w:pPr>
        <w:jc w:val="both"/>
        <w:rPr>
          <w:rFonts w:cs="Arial"/>
          <w:sz w:val="20"/>
          <w:szCs w:val="20"/>
        </w:rPr>
      </w:pPr>
    </w:p>
    <w:bookmarkStart w:id="1" w:name="stakeholder"/>
    <w:p w14:paraId="104AAEB6" w14:textId="1203C0F4" w:rsidR="001A1AD8" w:rsidRPr="00546CDB" w:rsidRDefault="00546CDB" w:rsidP="001A1AD8">
      <w:pPr>
        <w:pStyle w:val="MEbookmark"/>
        <w:rPr>
          <w:rStyle w:val="Hyperlink"/>
        </w:rPr>
      </w:pPr>
      <w:r>
        <w:fldChar w:fldCharType="begin"/>
      </w:r>
      <w:r>
        <w:instrText xml:space="preserve"> HYPERLINK  \l "methodology" </w:instrText>
      </w:r>
      <w:r>
        <w:fldChar w:fldCharType="separate"/>
      </w:r>
      <w:r w:rsidR="00455B4E" w:rsidRPr="00546CDB">
        <w:rPr>
          <w:rStyle w:val="Hyperlink"/>
        </w:rPr>
        <w:t xml:space="preserve">Methodology overview </w:t>
      </w:r>
    </w:p>
    <w:p w14:paraId="6BE95674" w14:textId="242D34CB" w:rsidR="001A1AD8" w:rsidRDefault="00546CDB" w:rsidP="009C25EA">
      <w:pPr>
        <w:pStyle w:val="MEbookmark"/>
        <w:numPr>
          <w:ilvl w:val="0"/>
          <w:numId w:val="0"/>
        </w:numPr>
        <w:ind w:left="567"/>
      </w:pPr>
      <w:r>
        <w:fldChar w:fldCharType="end"/>
      </w:r>
    </w:p>
    <w:p w14:paraId="2B3825E3" w14:textId="02F722F0" w:rsidR="006571D1" w:rsidRPr="00A84E32" w:rsidRDefault="001A1AD8" w:rsidP="001A1AD8">
      <w:pPr>
        <w:pStyle w:val="MEbookmark"/>
        <w:numPr>
          <w:ilvl w:val="0"/>
          <w:numId w:val="0"/>
        </w:numPr>
        <w:rPr>
          <w:b w:val="0"/>
          <w:color w:val="943634" w:themeColor="accent2" w:themeShade="BF"/>
          <w:sz w:val="20"/>
          <w:szCs w:val="20"/>
        </w:rPr>
      </w:pPr>
      <w:r w:rsidRPr="00A84E32">
        <w:rPr>
          <w:b w:val="0"/>
          <w:color w:val="943634" w:themeColor="accent2" w:themeShade="BF"/>
          <w:sz w:val="20"/>
          <w:szCs w:val="20"/>
        </w:rPr>
        <w:t>Please outline your research method</w:t>
      </w:r>
      <w:r w:rsidR="000A2BA5" w:rsidRPr="00A84E32">
        <w:rPr>
          <w:b w:val="0"/>
          <w:color w:val="943634" w:themeColor="accent2" w:themeShade="BF"/>
          <w:sz w:val="20"/>
          <w:szCs w:val="20"/>
        </w:rPr>
        <w:t>/experimental design</w:t>
      </w:r>
      <w:r w:rsidRPr="00A84E32">
        <w:rPr>
          <w:b w:val="0"/>
          <w:color w:val="943634" w:themeColor="accent2" w:themeShade="BF"/>
          <w:sz w:val="20"/>
          <w:szCs w:val="20"/>
        </w:rPr>
        <w:t>.</w:t>
      </w:r>
    </w:p>
    <w:p w14:paraId="71A6A3A3" w14:textId="77777777" w:rsidR="001A1AD8" w:rsidRDefault="001A1AD8" w:rsidP="001A1AD8">
      <w:pPr>
        <w:pStyle w:val="MEbookmark"/>
        <w:numPr>
          <w:ilvl w:val="0"/>
          <w:numId w:val="0"/>
        </w:numPr>
      </w:pPr>
    </w:p>
    <w:tbl>
      <w:tblPr>
        <w:tblStyle w:val="TableGrid"/>
        <w:tblW w:w="9655" w:type="dxa"/>
        <w:tblLayout w:type="fixed"/>
        <w:tblLook w:val="01E0" w:firstRow="1" w:lastRow="1" w:firstColumn="1" w:lastColumn="1" w:noHBand="0" w:noVBand="0"/>
      </w:tblPr>
      <w:tblGrid>
        <w:gridCol w:w="9655"/>
      </w:tblGrid>
      <w:tr w:rsidR="006571D1" w:rsidRPr="00AB1F8D" w14:paraId="50ECE8A3" w14:textId="77777777" w:rsidTr="009C25EA">
        <w:trPr>
          <w:trHeight w:val="8775"/>
        </w:trPr>
        <w:tc>
          <w:tcPr>
            <w:tcW w:w="9655" w:type="dxa"/>
            <w:shd w:val="clear" w:color="auto" w:fill="EEECE1" w:themeFill="background2"/>
          </w:tcPr>
          <w:p w14:paraId="022141FB" w14:textId="77777777" w:rsidR="006571D1" w:rsidRPr="002F1003" w:rsidRDefault="006571D1" w:rsidP="0062604A">
            <w:pPr>
              <w:jc w:val="both"/>
              <w:rPr>
                <w:color w:val="215868" w:themeColor="accent5" w:themeShade="80"/>
                <w:sz w:val="20"/>
                <w:szCs w:val="22"/>
              </w:rPr>
            </w:pPr>
          </w:p>
        </w:tc>
      </w:tr>
    </w:tbl>
    <w:p w14:paraId="2BA5A6BC" w14:textId="77777777" w:rsidR="006571D1" w:rsidRDefault="006571D1" w:rsidP="006571D1">
      <w:pPr>
        <w:rPr>
          <w:b/>
          <w:color w:val="215868" w:themeColor="accent5" w:themeShade="80"/>
          <w:sz w:val="22"/>
          <w:szCs w:val="18"/>
        </w:rPr>
      </w:pPr>
      <w:r>
        <w:rPr>
          <w:b/>
          <w:color w:val="215868" w:themeColor="accent5" w:themeShade="80"/>
          <w:sz w:val="22"/>
          <w:szCs w:val="18"/>
        </w:rPr>
        <w:br w:type="page"/>
      </w:r>
    </w:p>
    <w:p w14:paraId="0CFA4BE6" w14:textId="77777777" w:rsidR="006571D1" w:rsidRDefault="006571D1" w:rsidP="00C75A18">
      <w:pPr>
        <w:pStyle w:val="MEbookmark"/>
        <w:numPr>
          <w:ilvl w:val="0"/>
          <w:numId w:val="0"/>
        </w:numPr>
      </w:pPr>
    </w:p>
    <w:p w14:paraId="793E629C" w14:textId="06CEA4A3" w:rsidR="00894847" w:rsidRPr="00B42A44" w:rsidRDefault="00830487" w:rsidP="00DB2089">
      <w:pPr>
        <w:pStyle w:val="MEbookmark"/>
      </w:pPr>
      <w:hyperlink w:anchor="collaborators" w:history="1">
        <w:r w:rsidR="00A35D30" w:rsidRPr="00546CDB">
          <w:rPr>
            <w:rStyle w:val="Hyperlink"/>
          </w:rPr>
          <w:t>Project c</w:t>
        </w:r>
        <w:r w:rsidR="000A2BA5" w:rsidRPr="00546CDB">
          <w:rPr>
            <w:rStyle w:val="Hyperlink"/>
          </w:rPr>
          <w:t>ollaborators</w:t>
        </w:r>
      </w:hyperlink>
      <w:r w:rsidR="000A2BA5" w:rsidDel="000A2BA5">
        <w:t xml:space="preserve"> </w:t>
      </w:r>
    </w:p>
    <w:bookmarkEnd w:id="1"/>
    <w:p w14:paraId="6959F361" w14:textId="77777777" w:rsidR="006F530D" w:rsidRPr="00A84E32" w:rsidRDefault="006F530D" w:rsidP="00C75A18">
      <w:pPr>
        <w:pStyle w:val="MEbookmark"/>
        <w:numPr>
          <w:ilvl w:val="0"/>
          <w:numId w:val="0"/>
        </w:numPr>
        <w:ind w:left="567"/>
        <w:rPr>
          <w:color w:val="943634" w:themeColor="accent2" w:themeShade="BF"/>
        </w:rPr>
      </w:pPr>
    </w:p>
    <w:p w14:paraId="3ADAC20E" w14:textId="7DFE311A" w:rsidR="00250DAA" w:rsidRPr="00A84E32" w:rsidRDefault="00CF2F26" w:rsidP="00FC6649">
      <w:pPr>
        <w:pStyle w:val="MEhighlight"/>
      </w:pPr>
      <w:r w:rsidRPr="00A84E32">
        <w:t xml:space="preserve">Please list your project </w:t>
      </w:r>
      <w:r w:rsidR="009C25EA" w:rsidRPr="00A84E32">
        <w:t xml:space="preserve">collaborators and </w:t>
      </w:r>
      <w:r w:rsidR="002306AB" w:rsidRPr="00A84E32">
        <w:t xml:space="preserve">other </w:t>
      </w:r>
      <w:r w:rsidRPr="00A84E32">
        <w:t>stakeholders</w:t>
      </w:r>
      <w:r w:rsidR="00B6575E" w:rsidRPr="00A84E32">
        <w:t>.</w:t>
      </w:r>
    </w:p>
    <w:p w14:paraId="7553698D" w14:textId="77777777" w:rsidR="00AE269B" w:rsidRPr="006F530D" w:rsidRDefault="00AE269B" w:rsidP="004D6AD5">
      <w:pPr>
        <w:autoSpaceDE w:val="0"/>
        <w:autoSpaceDN w:val="0"/>
        <w:adjustRightInd w:val="0"/>
        <w:jc w:val="both"/>
        <w:rPr>
          <w:b/>
          <w:sz w:val="20"/>
          <w:szCs w:val="20"/>
        </w:rPr>
      </w:pPr>
    </w:p>
    <w:tbl>
      <w:tblPr>
        <w:tblStyle w:val="TableGrid"/>
        <w:tblW w:w="9540" w:type="dxa"/>
        <w:tblInd w:w="108" w:type="dxa"/>
        <w:tblLayout w:type="fixed"/>
        <w:tblLook w:val="01E0" w:firstRow="1" w:lastRow="1" w:firstColumn="1" w:lastColumn="1" w:noHBand="0" w:noVBand="0"/>
      </w:tblPr>
      <w:tblGrid>
        <w:gridCol w:w="3969"/>
        <w:gridCol w:w="5571"/>
      </w:tblGrid>
      <w:tr w:rsidR="006E2EDD" w:rsidRPr="006F530D" w14:paraId="1CD74AFA" w14:textId="77777777" w:rsidTr="00EA6472">
        <w:trPr>
          <w:trHeight w:val="567"/>
        </w:trPr>
        <w:tc>
          <w:tcPr>
            <w:tcW w:w="3969" w:type="dxa"/>
            <w:tcBorders>
              <w:bottom w:val="single" w:sz="4" w:space="0" w:color="auto"/>
            </w:tcBorders>
            <w:shd w:val="clear" w:color="auto" w:fill="FFFFDD"/>
            <w:vAlign w:val="center"/>
          </w:tcPr>
          <w:p w14:paraId="1C053797" w14:textId="1BAEA5FD" w:rsidR="006E2EDD" w:rsidRPr="006F530D" w:rsidRDefault="000A2BA5" w:rsidP="004912F4">
            <w:pPr>
              <w:jc w:val="center"/>
              <w:rPr>
                <w:b/>
                <w:sz w:val="20"/>
                <w:szCs w:val="20"/>
              </w:rPr>
            </w:pPr>
            <w:r>
              <w:rPr>
                <w:b/>
                <w:sz w:val="20"/>
                <w:szCs w:val="20"/>
              </w:rPr>
              <w:t>Individual, o</w:t>
            </w:r>
            <w:r w:rsidR="00DD1E82" w:rsidRPr="006F530D">
              <w:rPr>
                <w:b/>
                <w:sz w:val="20"/>
                <w:szCs w:val="20"/>
              </w:rPr>
              <w:t>rganisation or g</w:t>
            </w:r>
            <w:r w:rsidR="006E2EDD" w:rsidRPr="006F530D">
              <w:rPr>
                <w:b/>
                <w:sz w:val="20"/>
                <w:szCs w:val="20"/>
              </w:rPr>
              <w:t>roup</w:t>
            </w:r>
          </w:p>
        </w:tc>
        <w:tc>
          <w:tcPr>
            <w:tcW w:w="5571" w:type="dxa"/>
            <w:tcBorders>
              <w:bottom w:val="single" w:sz="4" w:space="0" w:color="auto"/>
            </w:tcBorders>
            <w:shd w:val="clear" w:color="auto" w:fill="FFFFDD"/>
            <w:vAlign w:val="center"/>
          </w:tcPr>
          <w:p w14:paraId="0F326EF4" w14:textId="4747376E" w:rsidR="006E2EDD" w:rsidRPr="006F530D" w:rsidRDefault="00DD1E82" w:rsidP="004912F4">
            <w:pPr>
              <w:jc w:val="center"/>
              <w:rPr>
                <w:b/>
                <w:sz w:val="20"/>
                <w:szCs w:val="20"/>
              </w:rPr>
            </w:pPr>
            <w:r w:rsidRPr="006F530D">
              <w:rPr>
                <w:b/>
                <w:sz w:val="20"/>
                <w:szCs w:val="20"/>
              </w:rPr>
              <w:t xml:space="preserve">Interest </w:t>
            </w:r>
            <w:r w:rsidR="000A2BA5">
              <w:rPr>
                <w:b/>
                <w:sz w:val="20"/>
                <w:szCs w:val="20"/>
              </w:rPr>
              <w:t>and contribution to project delivery</w:t>
            </w:r>
          </w:p>
        </w:tc>
      </w:tr>
      <w:tr w:rsidR="006E2EDD" w:rsidRPr="006F530D" w14:paraId="40954BCF" w14:textId="77777777" w:rsidTr="00EA6472">
        <w:tc>
          <w:tcPr>
            <w:tcW w:w="3969" w:type="dxa"/>
            <w:shd w:val="clear" w:color="auto" w:fill="EEECE1" w:themeFill="background2"/>
            <w:vAlign w:val="center"/>
          </w:tcPr>
          <w:p w14:paraId="0A64257A"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3EFE65D4"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22E2F7EE" w14:textId="77777777" w:rsidTr="00EA6472">
        <w:tc>
          <w:tcPr>
            <w:tcW w:w="3969" w:type="dxa"/>
            <w:shd w:val="clear" w:color="auto" w:fill="EEECE1" w:themeFill="background2"/>
            <w:vAlign w:val="center"/>
          </w:tcPr>
          <w:p w14:paraId="3A8A1D37"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5F8F98BA"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55B03C4A" w14:textId="77777777" w:rsidTr="00EA6472">
        <w:tc>
          <w:tcPr>
            <w:tcW w:w="3969" w:type="dxa"/>
            <w:shd w:val="clear" w:color="auto" w:fill="EEECE1" w:themeFill="background2"/>
            <w:vAlign w:val="center"/>
          </w:tcPr>
          <w:p w14:paraId="784E2F90"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6A8399CD"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63BC38EF" w14:textId="77777777" w:rsidTr="00EA6472">
        <w:tc>
          <w:tcPr>
            <w:tcW w:w="3969" w:type="dxa"/>
            <w:shd w:val="clear" w:color="auto" w:fill="EEECE1" w:themeFill="background2"/>
            <w:vAlign w:val="center"/>
          </w:tcPr>
          <w:p w14:paraId="6505D585"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2BDD4C13"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753A0A4E" w14:textId="77777777" w:rsidTr="00EA6472">
        <w:tc>
          <w:tcPr>
            <w:tcW w:w="3969" w:type="dxa"/>
            <w:shd w:val="clear" w:color="auto" w:fill="EEECE1" w:themeFill="background2"/>
            <w:vAlign w:val="center"/>
          </w:tcPr>
          <w:p w14:paraId="46E12654"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468847DF" w14:textId="77777777" w:rsidR="006E2EDD" w:rsidRPr="006F530D" w:rsidRDefault="006E2EDD" w:rsidP="00DB2089">
            <w:pPr>
              <w:spacing w:before="120" w:after="120" w:line="360" w:lineRule="auto"/>
              <w:rPr>
                <w:color w:val="215868" w:themeColor="accent5" w:themeShade="80"/>
                <w:sz w:val="20"/>
                <w:szCs w:val="20"/>
              </w:rPr>
            </w:pPr>
          </w:p>
        </w:tc>
      </w:tr>
      <w:tr w:rsidR="00156A84" w:rsidRPr="006F530D" w14:paraId="5150ABDA" w14:textId="77777777" w:rsidTr="00EA6472">
        <w:tc>
          <w:tcPr>
            <w:tcW w:w="3969" w:type="dxa"/>
            <w:shd w:val="clear" w:color="auto" w:fill="EEECE1" w:themeFill="background2"/>
            <w:vAlign w:val="center"/>
          </w:tcPr>
          <w:p w14:paraId="4EAA3970"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736A5520"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082EFCE4" w14:textId="77777777" w:rsidTr="00EA6472">
        <w:tc>
          <w:tcPr>
            <w:tcW w:w="3969" w:type="dxa"/>
            <w:shd w:val="clear" w:color="auto" w:fill="EEECE1" w:themeFill="background2"/>
            <w:vAlign w:val="center"/>
          </w:tcPr>
          <w:p w14:paraId="1EDDB485"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3A63227E"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3402ECC1" w14:textId="77777777" w:rsidTr="00EA6472">
        <w:tc>
          <w:tcPr>
            <w:tcW w:w="3969" w:type="dxa"/>
            <w:shd w:val="clear" w:color="auto" w:fill="EEECE1" w:themeFill="background2"/>
            <w:vAlign w:val="center"/>
          </w:tcPr>
          <w:p w14:paraId="0DA86463"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101FEE3A"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67CD019B" w14:textId="77777777" w:rsidTr="00EA6472">
        <w:tc>
          <w:tcPr>
            <w:tcW w:w="3969" w:type="dxa"/>
            <w:shd w:val="clear" w:color="auto" w:fill="EEECE1" w:themeFill="background2"/>
            <w:vAlign w:val="center"/>
          </w:tcPr>
          <w:p w14:paraId="6F417F1A"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3EB6043A"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011A8574" w14:textId="77777777" w:rsidTr="00EA6472">
        <w:tc>
          <w:tcPr>
            <w:tcW w:w="3969" w:type="dxa"/>
            <w:shd w:val="clear" w:color="auto" w:fill="EEECE1" w:themeFill="background2"/>
            <w:vAlign w:val="center"/>
          </w:tcPr>
          <w:p w14:paraId="3EC37DA9"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6CB89AE0" w14:textId="77777777" w:rsidR="00156A84" w:rsidRPr="006F530D" w:rsidRDefault="00156A84" w:rsidP="00DB2089">
            <w:pPr>
              <w:spacing w:before="120" w:after="120" w:line="360" w:lineRule="auto"/>
              <w:rPr>
                <w:color w:val="215868" w:themeColor="accent5" w:themeShade="80"/>
                <w:sz w:val="20"/>
                <w:szCs w:val="20"/>
              </w:rPr>
            </w:pPr>
          </w:p>
        </w:tc>
      </w:tr>
      <w:tr w:rsidR="002306AB" w:rsidRPr="006F530D" w14:paraId="7B129DB2" w14:textId="77777777" w:rsidTr="00EA6472">
        <w:tc>
          <w:tcPr>
            <w:tcW w:w="3969" w:type="dxa"/>
            <w:shd w:val="clear" w:color="auto" w:fill="EEECE1" w:themeFill="background2"/>
            <w:vAlign w:val="center"/>
          </w:tcPr>
          <w:p w14:paraId="44460A3D" w14:textId="77777777" w:rsidR="002306AB" w:rsidRPr="006F530D" w:rsidRDefault="002306AB"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4E039908" w14:textId="77777777" w:rsidR="002306AB" w:rsidRPr="006F530D" w:rsidRDefault="002306AB" w:rsidP="00DB2089">
            <w:pPr>
              <w:spacing w:before="120" w:after="120" w:line="360" w:lineRule="auto"/>
              <w:rPr>
                <w:color w:val="215868" w:themeColor="accent5" w:themeShade="80"/>
                <w:sz w:val="20"/>
                <w:szCs w:val="20"/>
              </w:rPr>
            </w:pPr>
          </w:p>
        </w:tc>
      </w:tr>
      <w:tr w:rsidR="002306AB" w:rsidRPr="006F530D" w14:paraId="3E0C5D9E" w14:textId="77777777" w:rsidTr="00EA6472">
        <w:tc>
          <w:tcPr>
            <w:tcW w:w="3969" w:type="dxa"/>
            <w:shd w:val="clear" w:color="auto" w:fill="EEECE1" w:themeFill="background2"/>
            <w:vAlign w:val="center"/>
          </w:tcPr>
          <w:p w14:paraId="0662EF88" w14:textId="77777777" w:rsidR="002306AB" w:rsidRPr="006F530D" w:rsidRDefault="002306AB"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1C8BE63C" w14:textId="77777777" w:rsidR="002306AB" w:rsidRPr="006F530D" w:rsidRDefault="002306AB" w:rsidP="00DB2089">
            <w:pPr>
              <w:spacing w:before="120" w:after="120" w:line="360" w:lineRule="auto"/>
              <w:rPr>
                <w:color w:val="215868" w:themeColor="accent5" w:themeShade="80"/>
                <w:sz w:val="20"/>
                <w:szCs w:val="20"/>
              </w:rPr>
            </w:pPr>
          </w:p>
        </w:tc>
      </w:tr>
    </w:tbl>
    <w:p w14:paraId="717E7334" w14:textId="77777777" w:rsidR="006F530D" w:rsidRDefault="006F530D" w:rsidP="006F530D">
      <w:pPr>
        <w:jc w:val="both"/>
        <w:rPr>
          <w:sz w:val="20"/>
          <w:szCs w:val="20"/>
        </w:rPr>
      </w:pPr>
    </w:p>
    <w:p w14:paraId="1B167759" w14:textId="77777777" w:rsidR="006F530D" w:rsidRPr="006F530D" w:rsidRDefault="006F530D" w:rsidP="006F530D">
      <w:pPr>
        <w:jc w:val="both"/>
        <w:rPr>
          <w:sz w:val="20"/>
          <w:szCs w:val="20"/>
        </w:rPr>
      </w:pPr>
    </w:p>
    <w:p w14:paraId="47ED4E19" w14:textId="77777777" w:rsidR="00F11CC7" w:rsidRDefault="00F11CC7" w:rsidP="008E57E2">
      <w:pPr>
        <w:rPr>
          <w:sz w:val="22"/>
          <w:szCs w:val="22"/>
        </w:rPr>
      </w:pPr>
    </w:p>
    <w:p w14:paraId="75D9FAD5" w14:textId="77777777" w:rsidR="004D1614" w:rsidRDefault="004D1614" w:rsidP="008E57E2">
      <w:pPr>
        <w:rPr>
          <w:sz w:val="22"/>
          <w:szCs w:val="22"/>
        </w:rPr>
      </w:pPr>
    </w:p>
    <w:p w14:paraId="4678B0D8" w14:textId="77777777" w:rsidR="004D1614" w:rsidRDefault="004D1614" w:rsidP="008E57E2">
      <w:pPr>
        <w:rPr>
          <w:sz w:val="22"/>
          <w:szCs w:val="22"/>
        </w:rPr>
        <w:sectPr w:rsidR="004D1614" w:rsidSect="008F525A">
          <w:footerReference w:type="even" r:id="rId11"/>
          <w:footerReference w:type="default" r:id="rId12"/>
          <w:footerReference w:type="first" r:id="rId13"/>
          <w:pgSz w:w="11906" w:h="16838" w:code="9"/>
          <w:pgMar w:top="864" w:right="1152" w:bottom="864" w:left="1152" w:header="432" w:footer="432" w:gutter="0"/>
          <w:cols w:space="708"/>
          <w:titlePg/>
          <w:docGrid w:linePitch="360"/>
        </w:sectPr>
      </w:pPr>
    </w:p>
    <w:tbl>
      <w:tblPr>
        <w:tblStyle w:val="TableGrid"/>
        <w:tblpPr w:leftFromText="180" w:rightFromText="180" w:horzAnchor="margin" w:tblpXSpec="center" w:tblpY="908"/>
        <w:tblW w:w="15304" w:type="dxa"/>
        <w:tblLayout w:type="fixed"/>
        <w:tblLook w:val="01E0" w:firstRow="1" w:lastRow="1" w:firstColumn="1" w:lastColumn="1" w:noHBand="0" w:noVBand="0"/>
      </w:tblPr>
      <w:tblGrid>
        <w:gridCol w:w="5812"/>
        <w:gridCol w:w="3539"/>
        <w:gridCol w:w="2693"/>
        <w:gridCol w:w="3260"/>
      </w:tblGrid>
      <w:tr w:rsidR="00176F5F" w14:paraId="782899EB" w14:textId="77777777" w:rsidTr="00546CDB">
        <w:trPr>
          <w:trHeight w:val="553"/>
          <w:tblHeader/>
        </w:trPr>
        <w:tc>
          <w:tcPr>
            <w:tcW w:w="15304" w:type="dxa"/>
            <w:gridSpan w:val="4"/>
            <w:tcBorders>
              <w:bottom w:val="single" w:sz="4" w:space="0" w:color="auto"/>
            </w:tcBorders>
            <w:shd w:val="clear" w:color="auto" w:fill="auto"/>
            <w:vAlign w:val="center"/>
          </w:tcPr>
          <w:p w14:paraId="411C5D00" w14:textId="29DC9594" w:rsidR="00C602A4" w:rsidRPr="002F1003" w:rsidRDefault="00176F5F" w:rsidP="00A84E32">
            <w:pPr>
              <w:pStyle w:val="Tableheadings"/>
              <w:spacing w:before="0" w:after="0" w:line="240" w:lineRule="auto"/>
            </w:pPr>
            <w:r>
              <w:rPr>
                <w:sz w:val="22"/>
              </w:rPr>
              <w:lastRenderedPageBreak/>
              <w:t>OBJECTIVE 1:</w:t>
            </w:r>
            <w:r w:rsidRPr="002F1003">
              <w:t xml:space="preserve"> </w:t>
            </w:r>
          </w:p>
        </w:tc>
      </w:tr>
      <w:tr w:rsidR="00A328E0" w14:paraId="0B0E2018" w14:textId="77777777" w:rsidTr="00546CDB">
        <w:trPr>
          <w:trHeight w:val="1120"/>
          <w:tblHeader/>
        </w:trPr>
        <w:tc>
          <w:tcPr>
            <w:tcW w:w="5812" w:type="dxa"/>
            <w:tcBorders>
              <w:bottom w:val="single" w:sz="4" w:space="0" w:color="auto"/>
            </w:tcBorders>
            <w:shd w:val="clear" w:color="auto" w:fill="auto"/>
            <w:vAlign w:val="center"/>
          </w:tcPr>
          <w:p w14:paraId="731297B5" w14:textId="6AD74293" w:rsidR="00A328E0" w:rsidRDefault="00A328E0" w:rsidP="00F1066A">
            <w:pPr>
              <w:pStyle w:val="Tableheadings"/>
              <w:spacing w:before="0" w:after="0" w:line="240" w:lineRule="auto"/>
              <w:jc w:val="center"/>
              <w:rPr>
                <w:sz w:val="18"/>
              </w:rPr>
            </w:pPr>
            <w:r w:rsidRPr="006F530D">
              <w:rPr>
                <w:sz w:val="18"/>
              </w:rPr>
              <w:t>Activity</w:t>
            </w:r>
            <w:r>
              <w:rPr>
                <w:sz w:val="18"/>
              </w:rPr>
              <w:t xml:space="preserve"> and its output</w:t>
            </w:r>
            <w:r w:rsidRPr="006F530D">
              <w:rPr>
                <w:sz w:val="18"/>
              </w:rPr>
              <w:t xml:space="preserve"> *</w:t>
            </w:r>
          </w:p>
          <w:p w14:paraId="4ECB53E4" w14:textId="5D50797E" w:rsidR="00A328E0" w:rsidRPr="00C602A4" w:rsidRDefault="00A328E0" w:rsidP="00C602A4">
            <w:pPr>
              <w:autoSpaceDE w:val="0"/>
              <w:autoSpaceDN w:val="0"/>
              <w:adjustRightInd w:val="0"/>
              <w:rPr>
                <w:rFonts w:ascii="ArialMT" w:hAnsi="ArialMT" w:cs="ArialMT"/>
                <w:sz w:val="18"/>
                <w:szCs w:val="18"/>
              </w:rPr>
            </w:pPr>
            <w:r>
              <w:rPr>
                <w:rFonts w:ascii="ArialMT" w:hAnsi="ArialMT" w:cs="ArialMT"/>
                <w:sz w:val="18"/>
                <w:szCs w:val="18"/>
              </w:rPr>
              <w:t>(Significant steps or actions that are needed to meet the identified objective)</w:t>
            </w:r>
          </w:p>
        </w:tc>
        <w:tc>
          <w:tcPr>
            <w:tcW w:w="3539" w:type="dxa"/>
            <w:tcBorders>
              <w:bottom w:val="single" w:sz="4" w:space="0" w:color="auto"/>
            </w:tcBorders>
            <w:shd w:val="clear" w:color="auto" w:fill="auto"/>
            <w:vAlign w:val="center"/>
          </w:tcPr>
          <w:p w14:paraId="0A6CED8A" w14:textId="77777777" w:rsidR="00A328E0" w:rsidRPr="006F530D" w:rsidRDefault="00A328E0" w:rsidP="00F1066A">
            <w:pPr>
              <w:pStyle w:val="Tableheadings"/>
              <w:spacing w:before="0" w:after="0" w:line="240" w:lineRule="auto"/>
              <w:jc w:val="center"/>
              <w:rPr>
                <w:sz w:val="18"/>
              </w:rPr>
            </w:pPr>
            <w:r w:rsidRPr="006F530D">
              <w:rPr>
                <w:sz w:val="18"/>
              </w:rPr>
              <w:t>How will</w:t>
            </w:r>
            <w:r>
              <w:rPr>
                <w:sz w:val="18"/>
              </w:rPr>
              <w:t xml:space="preserve"> </w:t>
            </w:r>
            <w:r w:rsidRPr="006F530D">
              <w:rPr>
                <w:sz w:val="18"/>
              </w:rPr>
              <w:t>progress be measured*</w:t>
            </w:r>
          </w:p>
        </w:tc>
        <w:tc>
          <w:tcPr>
            <w:tcW w:w="2693" w:type="dxa"/>
            <w:tcBorders>
              <w:bottom w:val="single" w:sz="4" w:space="0" w:color="auto"/>
            </w:tcBorders>
            <w:shd w:val="clear" w:color="auto" w:fill="auto"/>
            <w:vAlign w:val="center"/>
          </w:tcPr>
          <w:p w14:paraId="59749120" w14:textId="3961062B" w:rsidR="00A328E0" w:rsidRPr="006F530D" w:rsidRDefault="00A328E0" w:rsidP="00C602A4">
            <w:pPr>
              <w:pStyle w:val="Tableheadings"/>
              <w:spacing w:before="0" w:after="0" w:line="240" w:lineRule="auto"/>
              <w:jc w:val="center"/>
              <w:rPr>
                <w:sz w:val="18"/>
              </w:rPr>
            </w:pPr>
            <w:r>
              <w:rPr>
                <w:sz w:val="18"/>
              </w:rPr>
              <w:t xml:space="preserve">Team member or collaborator </w:t>
            </w:r>
            <w:r w:rsidRPr="006F530D">
              <w:rPr>
                <w:sz w:val="18"/>
              </w:rPr>
              <w:t xml:space="preserve"> responsible </w:t>
            </w:r>
          </w:p>
        </w:tc>
        <w:tc>
          <w:tcPr>
            <w:tcW w:w="3260" w:type="dxa"/>
            <w:tcBorders>
              <w:bottom w:val="single" w:sz="4" w:space="0" w:color="auto"/>
            </w:tcBorders>
            <w:shd w:val="clear" w:color="auto" w:fill="auto"/>
            <w:vAlign w:val="center"/>
          </w:tcPr>
          <w:p w14:paraId="67F05C34" w14:textId="77777777" w:rsidR="00A328E0" w:rsidRPr="006F530D" w:rsidRDefault="00A328E0" w:rsidP="00F1066A">
            <w:pPr>
              <w:pStyle w:val="Tableheadings"/>
              <w:spacing w:before="0" w:after="0" w:line="240" w:lineRule="auto"/>
              <w:jc w:val="center"/>
              <w:rPr>
                <w:sz w:val="18"/>
              </w:rPr>
            </w:pPr>
            <w:r w:rsidRPr="006F530D">
              <w:rPr>
                <w:sz w:val="18"/>
              </w:rPr>
              <w:t>Activity completion date(s)*</w:t>
            </w:r>
          </w:p>
        </w:tc>
      </w:tr>
      <w:tr w:rsidR="00A328E0" w:rsidRPr="00AB1F8D" w14:paraId="0C3A2551" w14:textId="77777777" w:rsidTr="00546CDB">
        <w:trPr>
          <w:trHeight w:val="230"/>
        </w:trPr>
        <w:tc>
          <w:tcPr>
            <w:tcW w:w="5812" w:type="dxa"/>
            <w:vMerge w:val="restart"/>
            <w:shd w:val="clear" w:color="auto" w:fill="EEECE1" w:themeFill="background2"/>
          </w:tcPr>
          <w:p w14:paraId="37F1ED18" w14:textId="5E8638BE"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1B37AB03"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054EBAFC"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386816A9" w14:textId="77777777" w:rsidR="00A328E0" w:rsidRPr="002F1003" w:rsidRDefault="00A328E0" w:rsidP="00F1066A">
            <w:pPr>
              <w:pStyle w:val="Tableentrytext"/>
              <w:rPr>
                <w:color w:val="215868" w:themeColor="accent5" w:themeShade="80"/>
                <w:szCs w:val="20"/>
              </w:rPr>
            </w:pPr>
          </w:p>
        </w:tc>
      </w:tr>
      <w:tr w:rsidR="00A328E0" w:rsidRPr="00AB1F8D" w14:paraId="43F3D749" w14:textId="77777777" w:rsidTr="00546CDB">
        <w:trPr>
          <w:trHeight w:val="230"/>
        </w:trPr>
        <w:tc>
          <w:tcPr>
            <w:tcW w:w="5812" w:type="dxa"/>
            <w:vMerge/>
            <w:shd w:val="clear" w:color="auto" w:fill="EEECE1" w:themeFill="background2"/>
          </w:tcPr>
          <w:p w14:paraId="2DB658B0"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1D144889"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5E36E067"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7A4BAB34" w14:textId="77777777" w:rsidR="00A328E0" w:rsidRPr="002F1003" w:rsidRDefault="00A328E0" w:rsidP="00F1066A">
            <w:pPr>
              <w:pStyle w:val="Tableentrytext"/>
              <w:rPr>
                <w:color w:val="215868" w:themeColor="accent5" w:themeShade="80"/>
                <w:szCs w:val="20"/>
              </w:rPr>
            </w:pPr>
          </w:p>
        </w:tc>
      </w:tr>
      <w:tr w:rsidR="00A328E0" w:rsidRPr="00AB1F8D" w14:paraId="75E5E75F" w14:textId="77777777" w:rsidTr="00546CDB">
        <w:trPr>
          <w:trHeight w:val="230"/>
        </w:trPr>
        <w:tc>
          <w:tcPr>
            <w:tcW w:w="5812" w:type="dxa"/>
            <w:vMerge/>
            <w:shd w:val="clear" w:color="auto" w:fill="EEECE1" w:themeFill="background2"/>
          </w:tcPr>
          <w:p w14:paraId="7C96ECD9"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4CF8AA6A"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0B12EC6B"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70047413" w14:textId="77777777" w:rsidR="00A328E0" w:rsidRPr="002F1003" w:rsidRDefault="00A328E0" w:rsidP="00F1066A">
            <w:pPr>
              <w:pStyle w:val="Tableentrytext"/>
              <w:rPr>
                <w:color w:val="215868" w:themeColor="accent5" w:themeShade="80"/>
                <w:szCs w:val="20"/>
              </w:rPr>
            </w:pPr>
          </w:p>
        </w:tc>
      </w:tr>
      <w:tr w:rsidR="00A328E0" w:rsidRPr="00AB1F8D" w14:paraId="498AE3B6" w14:textId="77777777" w:rsidTr="00546CDB">
        <w:trPr>
          <w:trHeight w:val="230"/>
        </w:trPr>
        <w:tc>
          <w:tcPr>
            <w:tcW w:w="5812" w:type="dxa"/>
            <w:vMerge/>
            <w:shd w:val="clear" w:color="auto" w:fill="EEECE1" w:themeFill="background2"/>
          </w:tcPr>
          <w:p w14:paraId="0FEA2C10"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122C8FD4"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1B2264FC"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1188D61D" w14:textId="77777777" w:rsidR="00A328E0" w:rsidRPr="002F1003" w:rsidRDefault="00A328E0" w:rsidP="00F1066A">
            <w:pPr>
              <w:pStyle w:val="Tableentrytext"/>
              <w:rPr>
                <w:color w:val="215868" w:themeColor="accent5" w:themeShade="80"/>
                <w:szCs w:val="20"/>
              </w:rPr>
            </w:pPr>
          </w:p>
        </w:tc>
      </w:tr>
      <w:tr w:rsidR="00A328E0" w:rsidRPr="00AB1F8D" w14:paraId="5747714C" w14:textId="77777777" w:rsidTr="00546CDB">
        <w:trPr>
          <w:trHeight w:val="230"/>
        </w:trPr>
        <w:tc>
          <w:tcPr>
            <w:tcW w:w="5812" w:type="dxa"/>
            <w:vMerge w:val="restart"/>
            <w:shd w:val="clear" w:color="auto" w:fill="EEECE1" w:themeFill="background2"/>
          </w:tcPr>
          <w:p w14:paraId="704E9A66" w14:textId="77777777"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6D4AFFB6"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452D3D39"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739286BA" w14:textId="77777777" w:rsidR="00A328E0" w:rsidRPr="002F1003" w:rsidRDefault="00A328E0" w:rsidP="00F1066A">
            <w:pPr>
              <w:pStyle w:val="Tableentrytext"/>
              <w:rPr>
                <w:color w:val="215868" w:themeColor="accent5" w:themeShade="80"/>
                <w:szCs w:val="20"/>
              </w:rPr>
            </w:pPr>
          </w:p>
        </w:tc>
      </w:tr>
      <w:tr w:rsidR="00A328E0" w:rsidRPr="00AB1F8D" w14:paraId="1E80FFCF" w14:textId="77777777" w:rsidTr="00546CDB">
        <w:trPr>
          <w:trHeight w:val="230"/>
        </w:trPr>
        <w:tc>
          <w:tcPr>
            <w:tcW w:w="5812" w:type="dxa"/>
            <w:vMerge/>
            <w:shd w:val="clear" w:color="auto" w:fill="EEECE1" w:themeFill="background2"/>
          </w:tcPr>
          <w:p w14:paraId="6AD267D1"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041C1713"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4DA0A8C3"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27771583" w14:textId="77777777" w:rsidR="00A328E0" w:rsidRPr="002F1003" w:rsidRDefault="00A328E0" w:rsidP="00F1066A">
            <w:pPr>
              <w:pStyle w:val="Tableentrytext"/>
              <w:rPr>
                <w:color w:val="215868" w:themeColor="accent5" w:themeShade="80"/>
                <w:szCs w:val="20"/>
              </w:rPr>
            </w:pPr>
          </w:p>
        </w:tc>
      </w:tr>
      <w:tr w:rsidR="00A328E0" w:rsidRPr="00AB1F8D" w14:paraId="49EA404C" w14:textId="77777777" w:rsidTr="00546CDB">
        <w:trPr>
          <w:trHeight w:val="230"/>
        </w:trPr>
        <w:tc>
          <w:tcPr>
            <w:tcW w:w="5812" w:type="dxa"/>
            <w:vMerge/>
            <w:shd w:val="clear" w:color="auto" w:fill="EEECE1" w:themeFill="background2"/>
          </w:tcPr>
          <w:p w14:paraId="55E26B09"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2AEB678C"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742FD5B1"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6A25DF09" w14:textId="77777777" w:rsidR="00A328E0" w:rsidRPr="002F1003" w:rsidRDefault="00A328E0" w:rsidP="00F1066A">
            <w:pPr>
              <w:pStyle w:val="Tableentrytext"/>
              <w:rPr>
                <w:color w:val="215868" w:themeColor="accent5" w:themeShade="80"/>
                <w:szCs w:val="20"/>
              </w:rPr>
            </w:pPr>
          </w:p>
        </w:tc>
      </w:tr>
      <w:tr w:rsidR="00A328E0" w:rsidRPr="00AB1F8D" w14:paraId="0D37B83F" w14:textId="77777777" w:rsidTr="00546CDB">
        <w:trPr>
          <w:trHeight w:val="230"/>
        </w:trPr>
        <w:tc>
          <w:tcPr>
            <w:tcW w:w="5812" w:type="dxa"/>
            <w:vMerge/>
            <w:shd w:val="clear" w:color="auto" w:fill="EEECE1" w:themeFill="background2"/>
          </w:tcPr>
          <w:p w14:paraId="3AB19042"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2B4229BE"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09738924"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3060D0D1" w14:textId="77777777" w:rsidR="00A328E0" w:rsidRPr="002F1003" w:rsidRDefault="00A328E0" w:rsidP="00F1066A">
            <w:pPr>
              <w:pStyle w:val="Tableentrytext"/>
              <w:rPr>
                <w:color w:val="215868" w:themeColor="accent5" w:themeShade="80"/>
                <w:szCs w:val="20"/>
              </w:rPr>
            </w:pPr>
          </w:p>
        </w:tc>
      </w:tr>
      <w:tr w:rsidR="00A328E0" w:rsidRPr="00AB1F8D" w14:paraId="2CE2D909" w14:textId="77777777" w:rsidTr="00546CDB">
        <w:trPr>
          <w:trHeight w:val="230"/>
        </w:trPr>
        <w:tc>
          <w:tcPr>
            <w:tcW w:w="5812" w:type="dxa"/>
            <w:vMerge w:val="restart"/>
            <w:shd w:val="clear" w:color="auto" w:fill="EEECE1" w:themeFill="background2"/>
          </w:tcPr>
          <w:p w14:paraId="2DA405F4" w14:textId="77777777"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5A58EB5F"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2093511A"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4E9B0A31" w14:textId="77777777" w:rsidR="00A328E0" w:rsidRPr="002F1003" w:rsidRDefault="00A328E0" w:rsidP="00F1066A">
            <w:pPr>
              <w:pStyle w:val="Tableentrytext"/>
              <w:rPr>
                <w:color w:val="215868" w:themeColor="accent5" w:themeShade="80"/>
                <w:szCs w:val="20"/>
              </w:rPr>
            </w:pPr>
          </w:p>
        </w:tc>
      </w:tr>
      <w:tr w:rsidR="00A328E0" w:rsidRPr="00AB1F8D" w14:paraId="3A07655A" w14:textId="77777777" w:rsidTr="00546CDB">
        <w:trPr>
          <w:trHeight w:val="230"/>
        </w:trPr>
        <w:tc>
          <w:tcPr>
            <w:tcW w:w="5812" w:type="dxa"/>
            <w:vMerge/>
            <w:shd w:val="clear" w:color="auto" w:fill="EEECE1" w:themeFill="background2"/>
          </w:tcPr>
          <w:p w14:paraId="15AD02F1"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0C66A629"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288A3237"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58B53036" w14:textId="77777777" w:rsidR="00A328E0" w:rsidRPr="002F1003" w:rsidRDefault="00A328E0" w:rsidP="00F1066A">
            <w:pPr>
              <w:pStyle w:val="Tableentrytext"/>
              <w:rPr>
                <w:color w:val="215868" w:themeColor="accent5" w:themeShade="80"/>
                <w:szCs w:val="20"/>
              </w:rPr>
            </w:pPr>
          </w:p>
        </w:tc>
      </w:tr>
      <w:tr w:rsidR="00A328E0" w:rsidRPr="00AB1F8D" w14:paraId="0302EB88" w14:textId="77777777" w:rsidTr="00546CDB">
        <w:trPr>
          <w:trHeight w:val="230"/>
        </w:trPr>
        <w:tc>
          <w:tcPr>
            <w:tcW w:w="5812" w:type="dxa"/>
            <w:vMerge/>
            <w:shd w:val="clear" w:color="auto" w:fill="EEECE1" w:themeFill="background2"/>
          </w:tcPr>
          <w:p w14:paraId="48C81073"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325CB168"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1A4D6702"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2675747F" w14:textId="77777777" w:rsidR="00A328E0" w:rsidRPr="002F1003" w:rsidRDefault="00A328E0" w:rsidP="00F1066A">
            <w:pPr>
              <w:pStyle w:val="Tableentrytext"/>
              <w:rPr>
                <w:color w:val="215868" w:themeColor="accent5" w:themeShade="80"/>
                <w:szCs w:val="20"/>
              </w:rPr>
            </w:pPr>
          </w:p>
        </w:tc>
      </w:tr>
      <w:tr w:rsidR="00A328E0" w:rsidRPr="00AB1F8D" w14:paraId="0135EB17" w14:textId="77777777" w:rsidTr="00546CDB">
        <w:trPr>
          <w:trHeight w:val="230"/>
        </w:trPr>
        <w:tc>
          <w:tcPr>
            <w:tcW w:w="5812" w:type="dxa"/>
            <w:vMerge/>
            <w:shd w:val="clear" w:color="auto" w:fill="EEECE1" w:themeFill="background2"/>
          </w:tcPr>
          <w:p w14:paraId="22126725"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591D44D7"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014CA558"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746FD471" w14:textId="77777777" w:rsidR="00A328E0" w:rsidRPr="002F1003" w:rsidRDefault="00A328E0" w:rsidP="00F1066A">
            <w:pPr>
              <w:pStyle w:val="Tableentrytext"/>
              <w:rPr>
                <w:color w:val="215868" w:themeColor="accent5" w:themeShade="80"/>
                <w:szCs w:val="20"/>
              </w:rPr>
            </w:pPr>
          </w:p>
        </w:tc>
      </w:tr>
      <w:tr w:rsidR="00A328E0" w:rsidRPr="00AB1F8D" w14:paraId="4EE753E6" w14:textId="77777777" w:rsidTr="00546CDB">
        <w:trPr>
          <w:trHeight w:val="230"/>
        </w:trPr>
        <w:tc>
          <w:tcPr>
            <w:tcW w:w="5812" w:type="dxa"/>
            <w:vMerge w:val="restart"/>
            <w:shd w:val="clear" w:color="auto" w:fill="EEECE1" w:themeFill="background2"/>
          </w:tcPr>
          <w:p w14:paraId="0C888FED" w14:textId="77777777"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1E04D608"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64672D3D"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653F77E4" w14:textId="77777777" w:rsidR="00A328E0" w:rsidRPr="002F1003" w:rsidRDefault="00A328E0" w:rsidP="00F1066A">
            <w:pPr>
              <w:pStyle w:val="Tableentrytext"/>
              <w:rPr>
                <w:color w:val="215868" w:themeColor="accent5" w:themeShade="80"/>
                <w:szCs w:val="20"/>
              </w:rPr>
            </w:pPr>
          </w:p>
        </w:tc>
      </w:tr>
      <w:tr w:rsidR="00A328E0" w:rsidRPr="00AB1F8D" w14:paraId="58C7A9A7" w14:textId="77777777" w:rsidTr="00546CDB">
        <w:trPr>
          <w:trHeight w:val="230"/>
        </w:trPr>
        <w:tc>
          <w:tcPr>
            <w:tcW w:w="5812" w:type="dxa"/>
            <w:vMerge/>
            <w:shd w:val="clear" w:color="auto" w:fill="EEECE1" w:themeFill="background2"/>
          </w:tcPr>
          <w:p w14:paraId="1B8A71E1"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66403BEE"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160904F9"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731070E3" w14:textId="77777777" w:rsidR="00A328E0" w:rsidRPr="002F1003" w:rsidRDefault="00A328E0" w:rsidP="00F1066A">
            <w:pPr>
              <w:pStyle w:val="Tableentrytext"/>
              <w:rPr>
                <w:color w:val="215868" w:themeColor="accent5" w:themeShade="80"/>
                <w:szCs w:val="20"/>
              </w:rPr>
            </w:pPr>
          </w:p>
        </w:tc>
      </w:tr>
      <w:tr w:rsidR="00A328E0" w:rsidRPr="00AB1F8D" w14:paraId="50732ABF" w14:textId="77777777" w:rsidTr="00546CDB">
        <w:trPr>
          <w:trHeight w:val="230"/>
        </w:trPr>
        <w:tc>
          <w:tcPr>
            <w:tcW w:w="5812" w:type="dxa"/>
            <w:vMerge/>
            <w:shd w:val="clear" w:color="auto" w:fill="EEECE1" w:themeFill="background2"/>
          </w:tcPr>
          <w:p w14:paraId="7EC448CD"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1999AFCE"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6ED42779"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5BFB3D7F" w14:textId="77777777" w:rsidR="00A328E0" w:rsidRPr="002F1003" w:rsidRDefault="00A328E0" w:rsidP="00F1066A">
            <w:pPr>
              <w:pStyle w:val="Tableentrytext"/>
              <w:rPr>
                <w:color w:val="215868" w:themeColor="accent5" w:themeShade="80"/>
                <w:szCs w:val="20"/>
              </w:rPr>
            </w:pPr>
          </w:p>
        </w:tc>
      </w:tr>
      <w:tr w:rsidR="00A328E0" w:rsidRPr="00AB1F8D" w14:paraId="022C8A7B" w14:textId="77777777" w:rsidTr="00546CDB">
        <w:trPr>
          <w:trHeight w:val="230"/>
        </w:trPr>
        <w:tc>
          <w:tcPr>
            <w:tcW w:w="5812" w:type="dxa"/>
            <w:vMerge/>
            <w:shd w:val="clear" w:color="auto" w:fill="EEECE1" w:themeFill="background2"/>
          </w:tcPr>
          <w:p w14:paraId="6D3BB3A8"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5E526F1F"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535A78AD"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50D478D6" w14:textId="77777777" w:rsidR="00A328E0" w:rsidRPr="002F1003" w:rsidRDefault="00A328E0" w:rsidP="00F1066A">
            <w:pPr>
              <w:pStyle w:val="Tableentrytext"/>
              <w:rPr>
                <w:color w:val="215868" w:themeColor="accent5" w:themeShade="80"/>
                <w:szCs w:val="20"/>
              </w:rPr>
            </w:pPr>
          </w:p>
        </w:tc>
      </w:tr>
      <w:tr w:rsidR="00A328E0" w:rsidRPr="00AB1F8D" w14:paraId="07BD7F09" w14:textId="77777777" w:rsidTr="00546CDB">
        <w:trPr>
          <w:trHeight w:val="230"/>
        </w:trPr>
        <w:tc>
          <w:tcPr>
            <w:tcW w:w="5812" w:type="dxa"/>
            <w:vMerge w:val="restart"/>
            <w:shd w:val="clear" w:color="auto" w:fill="EEECE1" w:themeFill="background2"/>
          </w:tcPr>
          <w:p w14:paraId="01C930E8" w14:textId="77777777"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69FC5E94"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6F2E0256"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531C823F" w14:textId="77777777" w:rsidR="00A328E0" w:rsidRPr="002F1003" w:rsidRDefault="00A328E0" w:rsidP="00F1066A">
            <w:pPr>
              <w:pStyle w:val="Tableentrytext"/>
              <w:rPr>
                <w:color w:val="215868" w:themeColor="accent5" w:themeShade="80"/>
                <w:szCs w:val="20"/>
              </w:rPr>
            </w:pPr>
          </w:p>
        </w:tc>
      </w:tr>
      <w:tr w:rsidR="00A328E0" w:rsidRPr="00AB1F8D" w14:paraId="00B3DF5E" w14:textId="77777777" w:rsidTr="00546CDB">
        <w:trPr>
          <w:trHeight w:val="230"/>
        </w:trPr>
        <w:tc>
          <w:tcPr>
            <w:tcW w:w="5812" w:type="dxa"/>
            <w:vMerge/>
            <w:shd w:val="clear" w:color="auto" w:fill="EEECE1" w:themeFill="background2"/>
          </w:tcPr>
          <w:p w14:paraId="0BBF2F13"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1EF49082"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56CA2082"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234DF4C5" w14:textId="77777777" w:rsidR="00A328E0" w:rsidRPr="002F1003" w:rsidRDefault="00A328E0" w:rsidP="00F1066A">
            <w:pPr>
              <w:pStyle w:val="Tableentrytext"/>
              <w:rPr>
                <w:color w:val="215868" w:themeColor="accent5" w:themeShade="80"/>
                <w:szCs w:val="20"/>
              </w:rPr>
            </w:pPr>
          </w:p>
        </w:tc>
      </w:tr>
      <w:tr w:rsidR="00A328E0" w:rsidRPr="00AB1F8D" w14:paraId="33C8312E" w14:textId="77777777" w:rsidTr="00546CDB">
        <w:trPr>
          <w:trHeight w:val="270"/>
        </w:trPr>
        <w:tc>
          <w:tcPr>
            <w:tcW w:w="5812" w:type="dxa"/>
            <w:vMerge/>
            <w:shd w:val="clear" w:color="auto" w:fill="EEECE1" w:themeFill="background2"/>
          </w:tcPr>
          <w:p w14:paraId="0F8CDCAA"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0F2E8245"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79E1FD02"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6DB42A50" w14:textId="77777777" w:rsidR="00A328E0" w:rsidRPr="002F1003" w:rsidRDefault="00A328E0" w:rsidP="00F1066A">
            <w:pPr>
              <w:pStyle w:val="Tableentrytext"/>
              <w:rPr>
                <w:color w:val="215868" w:themeColor="accent5" w:themeShade="80"/>
                <w:szCs w:val="20"/>
              </w:rPr>
            </w:pPr>
          </w:p>
        </w:tc>
      </w:tr>
      <w:tr w:rsidR="00A328E0" w:rsidRPr="00AB1F8D" w14:paraId="4AE12915" w14:textId="77777777" w:rsidTr="00546CDB">
        <w:trPr>
          <w:trHeight w:val="230"/>
        </w:trPr>
        <w:tc>
          <w:tcPr>
            <w:tcW w:w="5812" w:type="dxa"/>
            <w:vMerge/>
            <w:shd w:val="clear" w:color="auto" w:fill="EEECE1" w:themeFill="background2"/>
          </w:tcPr>
          <w:p w14:paraId="22137DC4"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07F2780C"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46751CBF"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15DC98DE" w14:textId="77777777" w:rsidR="00A328E0" w:rsidRPr="002F1003" w:rsidRDefault="00A328E0" w:rsidP="00F1066A">
            <w:pPr>
              <w:pStyle w:val="Tableentrytext"/>
              <w:rPr>
                <w:color w:val="215868" w:themeColor="accent5" w:themeShade="80"/>
                <w:szCs w:val="20"/>
              </w:rPr>
            </w:pPr>
          </w:p>
        </w:tc>
      </w:tr>
      <w:tr w:rsidR="00A328E0" w:rsidRPr="00AB1F8D" w14:paraId="0A328EB3" w14:textId="77777777" w:rsidTr="00546CDB">
        <w:trPr>
          <w:trHeight w:val="230"/>
        </w:trPr>
        <w:tc>
          <w:tcPr>
            <w:tcW w:w="5812" w:type="dxa"/>
            <w:vMerge w:val="restart"/>
            <w:shd w:val="clear" w:color="auto" w:fill="EEECE1" w:themeFill="background2"/>
          </w:tcPr>
          <w:p w14:paraId="3AF1D974" w14:textId="77777777"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017A644B"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231A2D21"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3E422281" w14:textId="77777777" w:rsidR="00A328E0" w:rsidRPr="002F1003" w:rsidRDefault="00A328E0" w:rsidP="00F1066A">
            <w:pPr>
              <w:pStyle w:val="Tableentrytext"/>
              <w:rPr>
                <w:color w:val="215868" w:themeColor="accent5" w:themeShade="80"/>
                <w:szCs w:val="20"/>
              </w:rPr>
            </w:pPr>
          </w:p>
        </w:tc>
      </w:tr>
      <w:tr w:rsidR="00A328E0" w:rsidRPr="00AB1F8D" w14:paraId="5961DAAC" w14:textId="77777777" w:rsidTr="00546CDB">
        <w:trPr>
          <w:trHeight w:val="302"/>
        </w:trPr>
        <w:tc>
          <w:tcPr>
            <w:tcW w:w="5812" w:type="dxa"/>
            <w:vMerge/>
            <w:shd w:val="clear" w:color="auto" w:fill="EEECE1" w:themeFill="background2"/>
          </w:tcPr>
          <w:p w14:paraId="509928B7"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2B59A32C"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6B2AFA04"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6AC66D74" w14:textId="77777777" w:rsidR="00A328E0" w:rsidRPr="002F1003" w:rsidRDefault="00A328E0" w:rsidP="00F1066A">
            <w:pPr>
              <w:pStyle w:val="Tableentrytext"/>
              <w:rPr>
                <w:color w:val="215868" w:themeColor="accent5" w:themeShade="80"/>
                <w:szCs w:val="20"/>
              </w:rPr>
            </w:pPr>
          </w:p>
        </w:tc>
      </w:tr>
      <w:tr w:rsidR="00A328E0" w:rsidRPr="00AB1F8D" w14:paraId="498BC8F2" w14:textId="77777777" w:rsidTr="00546CDB">
        <w:trPr>
          <w:trHeight w:val="230"/>
        </w:trPr>
        <w:tc>
          <w:tcPr>
            <w:tcW w:w="5812" w:type="dxa"/>
            <w:vMerge/>
            <w:shd w:val="clear" w:color="auto" w:fill="EEECE1" w:themeFill="background2"/>
          </w:tcPr>
          <w:p w14:paraId="1A0EE91B"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15D06CDD"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53EC3174"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27322395" w14:textId="77777777" w:rsidR="00A328E0" w:rsidRPr="002F1003" w:rsidRDefault="00A328E0" w:rsidP="00F1066A">
            <w:pPr>
              <w:pStyle w:val="Tableentrytext"/>
              <w:rPr>
                <w:color w:val="215868" w:themeColor="accent5" w:themeShade="80"/>
                <w:szCs w:val="20"/>
              </w:rPr>
            </w:pPr>
          </w:p>
        </w:tc>
      </w:tr>
      <w:tr w:rsidR="00A328E0" w:rsidRPr="00AB1F8D" w14:paraId="212AA614" w14:textId="77777777" w:rsidTr="00546CDB">
        <w:trPr>
          <w:trHeight w:val="243"/>
        </w:trPr>
        <w:tc>
          <w:tcPr>
            <w:tcW w:w="5812" w:type="dxa"/>
            <w:vMerge/>
            <w:shd w:val="clear" w:color="auto" w:fill="EEECE1" w:themeFill="background2"/>
          </w:tcPr>
          <w:p w14:paraId="12A8C023" w14:textId="77777777" w:rsidR="00A328E0" w:rsidRPr="002F1003" w:rsidRDefault="00A328E0" w:rsidP="00F1066A">
            <w:pPr>
              <w:pStyle w:val="Tableentrytext"/>
              <w:rPr>
                <w:color w:val="215868" w:themeColor="accent5" w:themeShade="80"/>
                <w:szCs w:val="20"/>
              </w:rPr>
            </w:pPr>
          </w:p>
        </w:tc>
        <w:tc>
          <w:tcPr>
            <w:tcW w:w="3539" w:type="dxa"/>
            <w:vMerge/>
            <w:shd w:val="clear" w:color="auto" w:fill="EEECE1" w:themeFill="background2"/>
          </w:tcPr>
          <w:p w14:paraId="20AF6150" w14:textId="77777777" w:rsidR="00A328E0" w:rsidRPr="002F1003" w:rsidRDefault="00A328E0" w:rsidP="00F1066A">
            <w:pPr>
              <w:pStyle w:val="Tableentrytext"/>
              <w:rPr>
                <w:color w:val="215868" w:themeColor="accent5" w:themeShade="80"/>
                <w:szCs w:val="20"/>
              </w:rPr>
            </w:pPr>
          </w:p>
        </w:tc>
        <w:tc>
          <w:tcPr>
            <w:tcW w:w="2693" w:type="dxa"/>
            <w:vMerge/>
            <w:shd w:val="clear" w:color="auto" w:fill="EEECE1" w:themeFill="background2"/>
          </w:tcPr>
          <w:p w14:paraId="1FC47CEB" w14:textId="77777777" w:rsidR="00A328E0" w:rsidRPr="002F1003" w:rsidRDefault="00A328E0" w:rsidP="00F1066A">
            <w:pPr>
              <w:pStyle w:val="Tableentrytext"/>
              <w:rPr>
                <w:color w:val="215868" w:themeColor="accent5" w:themeShade="80"/>
                <w:szCs w:val="20"/>
              </w:rPr>
            </w:pPr>
          </w:p>
        </w:tc>
        <w:tc>
          <w:tcPr>
            <w:tcW w:w="3260" w:type="dxa"/>
            <w:vMerge/>
            <w:shd w:val="clear" w:color="auto" w:fill="EEECE1" w:themeFill="background2"/>
          </w:tcPr>
          <w:p w14:paraId="4FF911BF" w14:textId="77777777" w:rsidR="00A328E0" w:rsidRPr="002F1003" w:rsidRDefault="00A328E0" w:rsidP="00F1066A">
            <w:pPr>
              <w:pStyle w:val="Tableentrytext"/>
              <w:rPr>
                <w:color w:val="215868" w:themeColor="accent5" w:themeShade="80"/>
                <w:szCs w:val="20"/>
              </w:rPr>
            </w:pPr>
          </w:p>
        </w:tc>
      </w:tr>
      <w:tr w:rsidR="00A328E0" w:rsidRPr="00AB1F8D" w14:paraId="11646246" w14:textId="77777777" w:rsidTr="00546CDB">
        <w:trPr>
          <w:trHeight w:val="301"/>
        </w:trPr>
        <w:tc>
          <w:tcPr>
            <w:tcW w:w="5812" w:type="dxa"/>
            <w:vMerge w:val="restart"/>
            <w:shd w:val="clear" w:color="auto" w:fill="EEECE1" w:themeFill="background2"/>
          </w:tcPr>
          <w:p w14:paraId="7C3210FF" w14:textId="77777777" w:rsidR="00A328E0" w:rsidRPr="002F1003" w:rsidRDefault="00A328E0" w:rsidP="00F1066A">
            <w:pPr>
              <w:pStyle w:val="Tableentrytext"/>
              <w:rPr>
                <w:color w:val="215868" w:themeColor="accent5" w:themeShade="80"/>
                <w:szCs w:val="20"/>
              </w:rPr>
            </w:pPr>
          </w:p>
        </w:tc>
        <w:tc>
          <w:tcPr>
            <w:tcW w:w="3539" w:type="dxa"/>
            <w:vMerge w:val="restart"/>
            <w:shd w:val="clear" w:color="auto" w:fill="EEECE1" w:themeFill="background2"/>
          </w:tcPr>
          <w:p w14:paraId="24088B2F" w14:textId="77777777" w:rsidR="00A328E0" w:rsidRPr="002F1003" w:rsidRDefault="00A328E0" w:rsidP="00F1066A">
            <w:pPr>
              <w:pStyle w:val="Tableentrytext"/>
              <w:rPr>
                <w:color w:val="215868" w:themeColor="accent5" w:themeShade="80"/>
                <w:szCs w:val="20"/>
              </w:rPr>
            </w:pPr>
          </w:p>
        </w:tc>
        <w:tc>
          <w:tcPr>
            <w:tcW w:w="2693" w:type="dxa"/>
            <w:vMerge w:val="restart"/>
            <w:shd w:val="clear" w:color="auto" w:fill="EEECE1" w:themeFill="background2"/>
          </w:tcPr>
          <w:p w14:paraId="14F66FE0" w14:textId="77777777" w:rsidR="00A328E0" w:rsidRPr="002F1003" w:rsidRDefault="00A328E0" w:rsidP="00F1066A">
            <w:pPr>
              <w:pStyle w:val="Tableentrytext"/>
              <w:rPr>
                <w:color w:val="215868" w:themeColor="accent5" w:themeShade="80"/>
                <w:szCs w:val="20"/>
              </w:rPr>
            </w:pPr>
          </w:p>
        </w:tc>
        <w:tc>
          <w:tcPr>
            <w:tcW w:w="3260" w:type="dxa"/>
            <w:vMerge w:val="restart"/>
            <w:shd w:val="clear" w:color="auto" w:fill="EEECE1" w:themeFill="background2"/>
          </w:tcPr>
          <w:p w14:paraId="4D2EA45D" w14:textId="77777777" w:rsidR="00A328E0" w:rsidRPr="002F1003" w:rsidRDefault="00A328E0" w:rsidP="00F1066A">
            <w:pPr>
              <w:pStyle w:val="Tableentrytext"/>
              <w:rPr>
                <w:color w:val="215868" w:themeColor="accent5" w:themeShade="80"/>
                <w:szCs w:val="20"/>
              </w:rPr>
            </w:pPr>
          </w:p>
        </w:tc>
      </w:tr>
      <w:tr w:rsidR="00A328E0" w:rsidRPr="00AB1F8D" w14:paraId="3F18FB2B" w14:textId="77777777" w:rsidTr="00546CDB">
        <w:trPr>
          <w:trHeight w:val="283"/>
        </w:trPr>
        <w:tc>
          <w:tcPr>
            <w:tcW w:w="5812" w:type="dxa"/>
            <w:vMerge/>
            <w:shd w:val="clear" w:color="auto" w:fill="EEECE1" w:themeFill="background2"/>
          </w:tcPr>
          <w:p w14:paraId="531ACCC7" w14:textId="77777777" w:rsidR="00A328E0" w:rsidRPr="00AB1F8D" w:rsidRDefault="00A328E0" w:rsidP="00F1066A">
            <w:pPr>
              <w:rPr>
                <w:b/>
                <w:color w:val="215868" w:themeColor="accent5" w:themeShade="80"/>
                <w:sz w:val="22"/>
                <w:szCs w:val="22"/>
              </w:rPr>
            </w:pPr>
          </w:p>
        </w:tc>
        <w:tc>
          <w:tcPr>
            <w:tcW w:w="3539" w:type="dxa"/>
            <w:vMerge/>
          </w:tcPr>
          <w:p w14:paraId="53E44733" w14:textId="77777777" w:rsidR="00A328E0" w:rsidRPr="00AB1F8D" w:rsidRDefault="00A328E0" w:rsidP="00F1066A">
            <w:pPr>
              <w:rPr>
                <w:b/>
                <w:color w:val="215868" w:themeColor="accent5" w:themeShade="80"/>
                <w:sz w:val="22"/>
                <w:szCs w:val="22"/>
              </w:rPr>
            </w:pPr>
          </w:p>
        </w:tc>
        <w:tc>
          <w:tcPr>
            <w:tcW w:w="2693" w:type="dxa"/>
            <w:vMerge/>
          </w:tcPr>
          <w:p w14:paraId="5DDC1CD6" w14:textId="77777777" w:rsidR="00A328E0" w:rsidRPr="00AB1F8D" w:rsidRDefault="00A328E0" w:rsidP="00F1066A">
            <w:pPr>
              <w:rPr>
                <w:b/>
                <w:color w:val="215868" w:themeColor="accent5" w:themeShade="80"/>
                <w:sz w:val="22"/>
                <w:szCs w:val="22"/>
              </w:rPr>
            </w:pPr>
          </w:p>
        </w:tc>
        <w:tc>
          <w:tcPr>
            <w:tcW w:w="3260" w:type="dxa"/>
            <w:vMerge/>
          </w:tcPr>
          <w:p w14:paraId="604B2D62" w14:textId="77777777" w:rsidR="00A328E0" w:rsidRPr="00AB1F8D" w:rsidRDefault="00A328E0" w:rsidP="00F1066A">
            <w:pPr>
              <w:rPr>
                <w:b/>
                <w:color w:val="215868" w:themeColor="accent5" w:themeShade="80"/>
                <w:sz w:val="22"/>
                <w:szCs w:val="22"/>
              </w:rPr>
            </w:pPr>
          </w:p>
        </w:tc>
      </w:tr>
      <w:tr w:rsidR="00A328E0" w:rsidRPr="00AB1F8D" w14:paraId="23EEFCA1" w14:textId="77777777" w:rsidTr="00546CDB">
        <w:trPr>
          <w:trHeight w:val="318"/>
        </w:trPr>
        <w:tc>
          <w:tcPr>
            <w:tcW w:w="5812" w:type="dxa"/>
            <w:vMerge/>
            <w:shd w:val="clear" w:color="auto" w:fill="EEECE1" w:themeFill="background2"/>
          </w:tcPr>
          <w:p w14:paraId="3C68700C" w14:textId="77777777" w:rsidR="00A328E0" w:rsidRPr="00AB1F8D" w:rsidRDefault="00A328E0" w:rsidP="00F1066A">
            <w:pPr>
              <w:rPr>
                <w:b/>
                <w:color w:val="215868" w:themeColor="accent5" w:themeShade="80"/>
                <w:sz w:val="22"/>
                <w:szCs w:val="22"/>
              </w:rPr>
            </w:pPr>
          </w:p>
        </w:tc>
        <w:tc>
          <w:tcPr>
            <w:tcW w:w="3539" w:type="dxa"/>
            <w:vMerge/>
          </w:tcPr>
          <w:p w14:paraId="50B643B8" w14:textId="77777777" w:rsidR="00A328E0" w:rsidRPr="00AB1F8D" w:rsidRDefault="00A328E0" w:rsidP="00F1066A">
            <w:pPr>
              <w:rPr>
                <w:b/>
                <w:color w:val="215868" w:themeColor="accent5" w:themeShade="80"/>
                <w:sz w:val="22"/>
                <w:szCs w:val="22"/>
              </w:rPr>
            </w:pPr>
          </w:p>
        </w:tc>
        <w:tc>
          <w:tcPr>
            <w:tcW w:w="2693" w:type="dxa"/>
            <w:vMerge/>
          </w:tcPr>
          <w:p w14:paraId="48908860" w14:textId="77777777" w:rsidR="00A328E0" w:rsidRPr="00AB1F8D" w:rsidRDefault="00A328E0" w:rsidP="00F1066A">
            <w:pPr>
              <w:rPr>
                <w:b/>
                <w:color w:val="215868" w:themeColor="accent5" w:themeShade="80"/>
                <w:sz w:val="22"/>
                <w:szCs w:val="22"/>
              </w:rPr>
            </w:pPr>
          </w:p>
        </w:tc>
        <w:tc>
          <w:tcPr>
            <w:tcW w:w="3260" w:type="dxa"/>
            <w:vMerge/>
          </w:tcPr>
          <w:p w14:paraId="6BCC9EA4" w14:textId="77777777" w:rsidR="00A328E0" w:rsidRPr="00AB1F8D" w:rsidRDefault="00A328E0" w:rsidP="00F1066A">
            <w:pPr>
              <w:rPr>
                <w:b/>
                <w:color w:val="215868" w:themeColor="accent5" w:themeShade="80"/>
                <w:sz w:val="22"/>
                <w:szCs w:val="22"/>
              </w:rPr>
            </w:pPr>
          </w:p>
        </w:tc>
      </w:tr>
      <w:tr w:rsidR="00A328E0" w:rsidRPr="00AB1F8D" w14:paraId="1445054B" w14:textId="77777777" w:rsidTr="00546CDB">
        <w:trPr>
          <w:trHeight w:val="253"/>
        </w:trPr>
        <w:tc>
          <w:tcPr>
            <w:tcW w:w="5812" w:type="dxa"/>
            <w:vMerge/>
            <w:shd w:val="clear" w:color="auto" w:fill="EEECE1" w:themeFill="background2"/>
          </w:tcPr>
          <w:p w14:paraId="225E7A7E" w14:textId="77777777" w:rsidR="00A328E0" w:rsidRPr="00AB1F8D" w:rsidRDefault="00A328E0" w:rsidP="00F1066A">
            <w:pPr>
              <w:rPr>
                <w:b/>
                <w:color w:val="215868" w:themeColor="accent5" w:themeShade="80"/>
                <w:sz w:val="22"/>
                <w:szCs w:val="22"/>
              </w:rPr>
            </w:pPr>
          </w:p>
        </w:tc>
        <w:tc>
          <w:tcPr>
            <w:tcW w:w="3539" w:type="dxa"/>
            <w:vMerge/>
          </w:tcPr>
          <w:p w14:paraId="7919FB33" w14:textId="77777777" w:rsidR="00A328E0" w:rsidRPr="00AB1F8D" w:rsidRDefault="00A328E0" w:rsidP="00F1066A">
            <w:pPr>
              <w:rPr>
                <w:b/>
                <w:color w:val="215868" w:themeColor="accent5" w:themeShade="80"/>
                <w:sz w:val="22"/>
                <w:szCs w:val="22"/>
              </w:rPr>
            </w:pPr>
          </w:p>
        </w:tc>
        <w:tc>
          <w:tcPr>
            <w:tcW w:w="2693" w:type="dxa"/>
            <w:vMerge/>
          </w:tcPr>
          <w:p w14:paraId="170AADFE" w14:textId="77777777" w:rsidR="00A328E0" w:rsidRPr="00AB1F8D" w:rsidRDefault="00A328E0" w:rsidP="00F1066A">
            <w:pPr>
              <w:rPr>
                <w:b/>
                <w:color w:val="215868" w:themeColor="accent5" w:themeShade="80"/>
                <w:sz w:val="22"/>
                <w:szCs w:val="22"/>
              </w:rPr>
            </w:pPr>
          </w:p>
        </w:tc>
        <w:tc>
          <w:tcPr>
            <w:tcW w:w="3260" w:type="dxa"/>
            <w:vMerge/>
          </w:tcPr>
          <w:p w14:paraId="0FC1AE36" w14:textId="77777777" w:rsidR="00A328E0" w:rsidRPr="00AB1F8D" w:rsidRDefault="00A328E0" w:rsidP="00F1066A">
            <w:pPr>
              <w:rPr>
                <w:b/>
                <w:color w:val="215868" w:themeColor="accent5" w:themeShade="80"/>
                <w:sz w:val="22"/>
                <w:szCs w:val="22"/>
              </w:rPr>
            </w:pPr>
          </w:p>
        </w:tc>
      </w:tr>
    </w:tbl>
    <w:bookmarkStart w:id="2" w:name="plan"/>
    <w:p w14:paraId="36E8C026" w14:textId="77777777" w:rsidR="00F1066A" w:rsidRPr="00FB62BC" w:rsidRDefault="00FB62BC" w:rsidP="00584BEC">
      <w:pPr>
        <w:pStyle w:val="MEHeading1"/>
        <w:spacing w:after="120"/>
        <w:ind w:left="284" w:hanging="568"/>
        <w:rPr>
          <w:color w:val="000000" w:themeColor="text1"/>
        </w:rPr>
      </w:pPr>
      <w:r>
        <w:rPr>
          <w:color w:val="000000" w:themeColor="text1"/>
        </w:rPr>
        <w:fldChar w:fldCharType="begin"/>
      </w:r>
      <w:r>
        <w:rPr>
          <w:color w:val="000000" w:themeColor="text1"/>
        </w:rPr>
        <w:instrText xml:space="preserve"> HYPERLINK  \l "Projplan" </w:instrText>
      </w:r>
      <w:r>
        <w:rPr>
          <w:color w:val="000000" w:themeColor="text1"/>
        </w:rPr>
        <w:fldChar w:fldCharType="separate"/>
      </w:r>
      <w:r w:rsidR="00F1066A" w:rsidRPr="00FB62BC">
        <w:rPr>
          <w:rStyle w:val="Hyperlink"/>
        </w:rPr>
        <w:t>Project plan</w:t>
      </w:r>
      <w:r>
        <w:rPr>
          <w:color w:val="000000" w:themeColor="text1"/>
        </w:rPr>
        <w:fldChar w:fldCharType="end"/>
      </w:r>
      <w:r w:rsidR="00F1066A" w:rsidRPr="00FB62BC">
        <w:rPr>
          <w:color w:val="000000" w:themeColor="text1"/>
        </w:rPr>
        <w:t xml:space="preserve"> </w:t>
      </w:r>
    </w:p>
    <w:bookmarkEnd w:id="2"/>
    <w:p w14:paraId="1A204A99" w14:textId="1A214C3B" w:rsidR="00F1066A" w:rsidRDefault="00F1066A" w:rsidP="00584BEC">
      <w:pPr>
        <w:ind w:left="284" w:hanging="568"/>
        <w:jc w:val="both"/>
        <w:rPr>
          <w:color w:val="943634" w:themeColor="accent2" w:themeShade="BF"/>
          <w:sz w:val="20"/>
          <w:szCs w:val="20"/>
        </w:rPr>
      </w:pPr>
      <w:r w:rsidRPr="00A84E32">
        <w:rPr>
          <w:color w:val="943634" w:themeColor="accent2" w:themeShade="BF"/>
          <w:sz w:val="20"/>
          <w:szCs w:val="20"/>
        </w:rPr>
        <w:t>Please use one table for each of your objectives listed in Part 1.</w:t>
      </w:r>
      <w:r w:rsidR="00546CDB" w:rsidRPr="00A84E32">
        <w:rPr>
          <w:color w:val="943634" w:themeColor="accent2" w:themeShade="BF"/>
          <w:sz w:val="20"/>
          <w:szCs w:val="20"/>
        </w:rPr>
        <w:t xml:space="preserve"> Add rows for additional activities as required.</w:t>
      </w:r>
    </w:p>
    <w:p w14:paraId="63DA8C6C" w14:textId="77777777" w:rsidR="00584BEC" w:rsidRPr="00F1066A" w:rsidRDefault="00584BEC" w:rsidP="00F1066A">
      <w:pPr>
        <w:ind w:left="567"/>
        <w:jc w:val="both"/>
        <w:rPr>
          <w:color w:val="943634" w:themeColor="accent2" w:themeShade="BF"/>
          <w:sz w:val="20"/>
          <w:szCs w:val="20"/>
        </w:rPr>
      </w:pPr>
    </w:p>
    <w:p w14:paraId="5249F7F4" w14:textId="77777777" w:rsidR="00F1066A" w:rsidRDefault="009B684E" w:rsidP="00F1066A">
      <w:pPr>
        <w:jc w:val="both"/>
        <w:rPr>
          <w:sz w:val="20"/>
          <w:szCs w:val="20"/>
        </w:rPr>
      </w:pPr>
      <w:r>
        <w:rPr>
          <w:noProof/>
          <w:sz w:val="20"/>
          <w:szCs w:val="20"/>
        </w:rPr>
        <mc:AlternateContent>
          <mc:Choice Requires="wps">
            <w:drawing>
              <wp:anchor distT="0" distB="0" distL="114300" distR="114300" simplePos="0" relativeHeight="251677696" behindDoc="0" locked="0" layoutInCell="1" allowOverlap="1" wp14:anchorId="1FD860D8" wp14:editId="4B07EEDF">
                <wp:simplePos x="0" y="0"/>
                <wp:positionH relativeFrom="column">
                  <wp:posOffset>5312410</wp:posOffset>
                </wp:positionH>
                <wp:positionV relativeFrom="paragraph">
                  <wp:posOffset>5599430</wp:posOffset>
                </wp:positionV>
                <wp:extent cx="4244340" cy="231775"/>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424434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9D339" w14:textId="77777777" w:rsidR="00546CDB" w:rsidRDefault="00546CDB" w:rsidP="004D1614">
                            <w:pPr>
                              <w:pStyle w:val="Footer"/>
                              <w:ind w:right="-105"/>
                              <w:jc w:val="right"/>
                            </w:pPr>
                            <w:r>
                              <w:rPr>
                                <w:sz w:val="18"/>
                                <w:szCs w:val="18"/>
                              </w:rPr>
                              <w:t>* For a description of what this means please refer to the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860D8" id="_x0000_t202" coordsize="21600,21600" o:spt="202" path="m,l,21600r21600,l21600,xe">
                <v:stroke joinstyle="miter"/>
                <v:path gradientshapeok="t" o:connecttype="rect"/>
              </v:shapetype>
              <v:shape id="Text Box 20" o:spid="_x0000_s1031" type="#_x0000_t202" style="position:absolute;left:0;text-align:left;margin-left:418.3pt;margin-top:440.9pt;width:334.2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" fillcolor="white [3201]" stroked="f" strokeweight=".5pt">
                <v:textbox>
                  <w:txbxContent>
                    <w:p w14:paraId="6549D339" w14:textId="77777777" w:rsidR="00546CDB" w:rsidRDefault="00546CDB" w:rsidP="004D1614">
                      <w:pPr>
                        <w:pStyle w:val="Footer"/>
                        <w:ind w:right="-105"/>
                        <w:jc w:val="right"/>
                      </w:pPr>
                      <w:r>
                        <w:rPr>
                          <w:sz w:val="18"/>
                          <w:szCs w:val="18"/>
                        </w:rPr>
                        <w:t>* For a description of what this means please refer to the glossary.</w:t>
                      </w:r>
                    </w:p>
                  </w:txbxContent>
                </v:textbox>
              </v:shape>
            </w:pict>
          </mc:Fallback>
        </mc:AlternateContent>
      </w:r>
    </w:p>
    <w:p w14:paraId="7ABA3AFB" w14:textId="77777777" w:rsidR="004D1614" w:rsidRDefault="004D1614">
      <w:pPr>
        <w:rPr>
          <w:sz w:val="22"/>
          <w:szCs w:val="22"/>
        </w:rPr>
      </w:pPr>
      <w:r>
        <w:rPr>
          <w:sz w:val="22"/>
          <w:szCs w:val="22"/>
        </w:rPr>
        <w:br w:type="page"/>
      </w:r>
    </w:p>
    <w:tbl>
      <w:tblPr>
        <w:tblStyle w:val="TableGrid"/>
        <w:tblW w:w="15105" w:type="dxa"/>
        <w:jc w:val="center"/>
        <w:tblLayout w:type="fixed"/>
        <w:tblLook w:val="01E0" w:firstRow="1" w:lastRow="1" w:firstColumn="1" w:lastColumn="1" w:noHBand="0" w:noVBand="0"/>
      </w:tblPr>
      <w:tblGrid>
        <w:gridCol w:w="15105"/>
      </w:tblGrid>
      <w:tr w:rsidR="004D1614" w:rsidRPr="00637B61" w14:paraId="3C9A65A9" w14:textId="77777777" w:rsidTr="003F4221">
        <w:trPr>
          <w:trHeight w:val="770"/>
          <w:jc w:val="center"/>
        </w:trPr>
        <w:tc>
          <w:tcPr>
            <w:tcW w:w="15105" w:type="dxa"/>
            <w:tcBorders>
              <w:bottom w:val="single" w:sz="4" w:space="0" w:color="auto"/>
            </w:tcBorders>
            <w:vAlign w:val="center"/>
          </w:tcPr>
          <w:p w14:paraId="3B46931A" w14:textId="77777777" w:rsidR="004D1614" w:rsidRDefault="004D1614" w:rsidP="004D1614">
            <w:pPr>
              <w:spacing w:after="120"/>
              <w:rPr>
                <w:iCs/>
                <w:sz w:val="18"/>
                <w:szCs w:val="18"/>
              </w:rPr>
            </w:pPr>
            <w:r w:rsidRPr="004D1614">
              <w:rPr>
                <w:b/>
                <w:sz w:val="20"/>
                <w:szCs w:val="20"/>
              </w:rPr>
              <w:lastRenderedPageBreak/>
              <w:t>What would success look like if you achieve this objective?</w:t>
            </w:r>
          </w:p>
          <w:p w14:paraId="1D8619D9" w14:textId="77777777" w:rsidR="004D1614" w:rsidRPr="004D1614" w:rsidRDefault="004D1614" w:rsidP="004D1614">
            <w:pPr>
              <w:spacing w:after="120"/>
              <w:rPr>
                <w:b/>
                <w:sz w:val="18"/>
                <w:szCs w:val="18"/>
              </w:rPr>
            </w:pPr>
            <w:r w:rsidRPr="004D1614">
              <w:rPr>
                <w:iCs/>
                <w:sz w:val="18"/>
                <w:szCs w:val="18"/>
              </w:rPr>
              <w:t>It is important to consider what the overall success (expected outcomes) of this objective would look like and how you know that you have reached it.</w:t>
            </w:r>
          </w:p>
        </w:tc>
      </w:tr>
      <w:tr w:rsidR="004D1614" w:rsidRPr="00AB1F8D" w14:paraId="0E64015F" w14:textId="77777777" w:rsidTr="00A84E32">
        <w:trPr>
          <w:trHeight w:val="3322"/>
          <w:jc w:val="center"/>
        </w:trPr>
        <w:tc>
          <w:tcPr>
            <w:tcW w:w="15105" w:type="dxa"/>
            <w:shd w:val="clear" w:color="auto" w:fill="EEECE1" w:themeFill="background2"/>
          </w:tcPr>
          <w:p w14:paraId="0A3AD758" w14:textId="77777777" w:rsidR="004D1614" w:rsidRPr="002F1003" w:rsidRDefault="004D1614" w:rsidP="00D20043">
            <w:pPr>
              <w:rPr>
                <w:color w:val="215868" w:themeColor="accent5" w:themeShade="80"/>
                <w:sz w:val="20"/>
                <w:szCs w:val="18"/>
              </w:rPr>
            </w:pPr>
          </w:p>
        </w:tc>
      </w:tr>
    </w:tbl>
    <w:p w14:paraId="269A4D80" w14:textId="0A762E68" w:rsidR="00DF63BA" w:rsidRDefault="00DF63BA" w:rsidP="00554E77">
      <w:pPr>
        <w:rPr>
          <w:sz w:val="22"/>
          <w:szCs w:val="22"/>
        </w:rPr>
      </w:pPr>
    </w:p>
    <w:tbl>
      <w:tblPr>
        <w:tblStyle w:val="TableGrid"/>
        <w:tblpPr w:leftFromText="180" w:rightFromText="180" w:vertAnchor="page" w:horzAnchor="margin" w:tblpXSpec="center" w:tblpY="961"/>
        <w:tblW w:w="15304" w:type="dxa"/>
        <w:tblLayout w:type="fixed"/>
        <w:tblLook w:val="01E0" w:firstRow="1" w:lastRow="1" w:firstColumn="1" w:lastColumn="1" w:noHBand="0" w:noVBand="0"/>
      </w:tblPr>
      <w:tblGrid>
        <w:gridCol w:w="5812"/>
        <w:gridCol w:w="3539"/>
        <w:gridCol w:w="2693"/>
        <w:gridCol w:w="3260"/>
      </w:tblGrid>
      <w:tr w:rsidR="00546CDB" w14:paraId="451C1179" w14:textId="77777777" w:rsidTr="00546CDB">
        <w:trPr>
          <w:trHeight w:val="553"/>
          <w:tblHeader/>
        </w:trPr>
        <w:tc>
          <w:tcPr>
            <w:tcW w:w="15304" w:type="dxa"/>
            <w:gridSpan w:val="4"/>
            <w:tcBorders>
              <w:bottom w:val="single" w:sz="4" w:space="0" w:color="auto"/>
            </w:tcBorders>
            <w:shd w:val="clear" w:color="auto" w:fill="auto"/>
            <w:vAlign w:val="center"/>
          </w:tcPr>
          <w:p w14:paraId="385F8FCA" w14:textId="0E6317AD" w:rsidR="00546CDB" w:rsidRPr="002F1003" w:rsidRDefault="00546CDB" w:rsidP="00A84E32">
            <w:pPr>
              <w:pStyle w:val="Tableheadings"/>
              <w:spacing w:before="0" w:after="0" w:line="240" w:lineRule="auto"/>
            </w:pPr>
            <w:r>
              <w:rPr>
                <w:sz w:val="22"/>
              </w:rPr>
              <w:lastRenderedPageBreak/>
              <w:t xml:space="preserve">OBJECTIVE 2: </w:t>
            </w:r>
          </w:p>
        </w:tc>
      </w:tr>
      <w:tr w:rsidR="00546CDB" w14:paraId="4F2C9E44" w14:textId="77777777" w:rsidTr="00546CDB">
        <w:trPr>
          <w:trHeight w:val="1120"/>
          <w:tblHeader/>
        </w:trPr>
        <w:tc>
          <w:tcPr>
            <w:tcW w:w="5812" w:type="dxa"/>
            <w:tcBorders>
              <w:bottom w:val="single" w:sz="4" w:space="0" w:color="auto"/>
            </w:tcBorders>
            <w:shd w:val="clear" w:color="auto" w:fill="auto"/>
            <w:vAlign w:val="center"/>
          </w:tcPr>
          <w:p w14:paraId="60D727AC" w14:textId="77777777" w:rsidR="00546CDB" w:rsidRDefault="00546CDB" w:rsidP="00546CDB">
            <w:pPr>
              <w:pStyle w:val="Tableheadings"/>
              <w:spacing w:before="0" w:after="0" w:line="240" w:lineRule="auto"/>
              <w:jc w:val="center"/>
              <w:rPr>
                <w:sz w:val="18"/>
              </w:rPr>
            </w:pPr>
            <w:r w:rsidRPr="006F530D">
              <w:rPr>
                <w:sz w:val="18"/>
              </w:rPr>
              <w:t>Activity</w:t>
            </w:r>
            <w:r>
              <w:rPr>
                <w:sz w:val="18"/>
              </w:rPr>
              <w:t xml:space="preserve"> and its output</w:t>
            </w:r>
            <w:r w:rsidRPr="006F530D">
              <w:rPr>
                <w:sz w:val="18"/>
              </w:rPr>
              <w:t xml:space="preserve"> *</w:t>
            </w:r>
          </w:p>
          <w:p w14:paraId="3919CDB9" w14:textId="77777777" w:rsidR="00546CDB" w:rsidRPr="00C602A4" w:rsidRDefault="00546CDB" w:rsidP="00546CDB">
            <w:pPr>
              <w:autoSpaceDE w:val="0"/>
              <w:autoSpaceDN w:val="0"/>
              <w:adjustRightInd w:val="0"/>
              <w:rPr>
                <w:rFonts w:ascii="ArialMT" w:hAnsi="ArialMT" w:cs="ArialMT"/>
                <w:sz w:val="18"/>
                <w:szCs w:val="18"/>
              </w:rPr>
            </w:pPr>
            <w:r>
              <w:rPr>
                <w:rFonts w:ascii="ArialMT" w:hAnsi="ArialMT" w:cs="ArialMT"/>
                <w:sz w:val="18"/>
                <w:szCs w:val="18"/>
              </w:rPr>
              <w:t>(Significant steps or actions that are needed to meet the identified objective)</w:t>
            </w:r>
          </w:p>
        </w:tc>
        <w:tc>
          <w:tcPr>
            <w:tcW w:w="3539" w:type="dxa"/>
            <w:tcBorders>
              <w:bottom w:val="single" w:sz="4" w:space="0" w:color="auto"/>
            </w:tcBorders>
            <w:shd w:val="clear" w:color="auto" w:fill="auto"/>
            <w:vAlign w:val="center"/>
          </w:tcPr>
          <w:p w14:paraId="2DF5FCB0" w14:textId="77777777" w:rsidR="00546CDB" w:rsidRPr="006F530D" w:rsidRDefault="00546CDB" w:rsidP="00546CDB">
            <w:pPr>
              <w:pStyle w:val="Tableheadings"/>
              <w:spacing w:before="0" w:after="0" w:line="240" w:lineRule="auto"/>
              <w:jc w:val="center"/>
              <w:rPr>
                <w:sz w:val="18"/>
              </w:rPr>
            </w:pPr>
            <w:r w:rsidRPr="006F530D">
              <w:rPr>
                <w:sz w:val="18"/>
              </w:rPr>
              <w:t>How will</w:t>
            </w:r>
            <w:r>
              <w:rPr>
                <w:sz w:val="18"/>
              </w:rPr>
              <w:t xml:space="preserve"> </w:t>
            </w:r>
            <w:r w:rsidRPr="006F530D">
              <w:rPr>
                <w:sz w:val="18"/>
              </w:rPr>
              <w:t>progress be measured*</w:t>
            </w:r>
          </w:p>
        </w:tc>
        <w:tc>
          <w:tcPr>
            <w:tcW w:w="2693" w:type="dxa"/>
            <w:tcBorders>
              <w:bottom w:val="single" w:sz="4" w:space="0" w:color="auto"/>
            </w:tcBorders>
            <w:shd w:val="clear" w:color="auto" w:fill="auto"/>
            <w:vAlign w:val="center"/>
          </w:tcPr>
          <w:p w14:paraId="50EBB48B" w14:textId="77777777" w:rsidR="00546CDB" w:rsidRPr="006F530D" w:rsidRDefault="00546CDB" w:rsidP="00546CDB">
            <w:pPr>
              <w:pStyle w:val="Tableheadings"/>
              <w:spacing w:before="0" w:after="0" w:line="240" w:lineRule="auto"/>
              <w:jc w:val="center"/>
              <w:rPr>
                <w:sz w:val="18"/>
              </w:rPr>
            </w:pPr>
            <w:r>
              <w:rPr>
                <w:sz w:val="18"/>
              </w:rPr>
              <w:t xml:space="preserve">Team member or collaborator </w:t>
            </w:r>
            <w:r w:rsidRPr="006F530D">
              <w:rPr>
                <w:sz w:val="18"/>
              </w:rPr>
              <w:t xml:space="preserve"> responsible </w:t>
            </w:r>
          </w:p>
        </w:tc>
        <w:tc>
          <w:tcPr>
            <w:tcW w:w="3260" w:type="dxa"/>
            <w:tcBorders>
              <w:bottom w:val="single" w:sz="4" w:space="0" w:color="auto"/>
            </w:tcBorders>
            <w:shd w:val="clear" w:color="auto" w:fill="auto"/>
            <w:vAlign w:val="center"/>
          </w:tcPr>
          <w:p w14:paraId="7D7A12B5" w14:textId="77777777" w:rsidR="00546CDB" w:rsidRPr="006F530D" w:rsidRDefault="00546CDB" w:rsidP="00546CDB">
            <w:pPr>
              <w:pStyle w:val="Tableheadings"/>
              <w:spacing w:before="0" w:after="0" w:line="240" w:lineRule="auto"/>
              <w:jc w:val="center"/>
              <w:rPr>
                <w:sz w:val="18"/>
              </w:rPr>
            </w:pPr>
            <w:r w:rsidRPr="006F530D">
              <w:rPr>
                <w:sz w:val="18"/>
              </w:rPr>
              <w:t>Activity completion date(s)*</w:t>
            </w:r>
          </w:p>
        </w:tc>
      </w:tr>
      <w:tr w:rsidR="00546CDB" w:rsidRPr="00AB1F8D" w14:paraId="74E81E90" w14:textId="77777777" w:rsidTr="00546CDB">
        <w:trPr>
          <w:trHeight w:val="230"/>
        </w:trPr>
        <w:tc>
          <w:tcPr>
            <w:tcW w:w="5812" w:type="dxa"/>
            <w:vMerge w:val="restart"/>
            <w:shd w:val="clear" w:color="auto" w:fill="EEECE1" w:themeFill="background2"/>
          </w:tcPr>
          <w:p w14:paraId="7DC081EC"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5D45382A"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43887FCB"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669B7519" w14:textId="77777777" w:rsidR="00546CDB" w:rsidRPr="002F1003" w:rsidRDefault="00546CDB" w:rsidP="00546CDB">
            <w:pPr>
              <w:pStyle w:val="Tableentrytext"/>
              <w:rPr>
                <w:color w:val="215868" w:themeColor="accent5" w:themeShade="80"/>
                <w:szCs w:val="20"/>
              </w:rPr>
            </w:pPr>
          </w:p>
        </w:tc>
      </w:tr>
      <w:tr w:rsidR="00546CDB" w:rsidRPr="00AB1F8D" w14:paraId="1E7178B1" w14:textId="77777777" w:rsidTr="00546CDB">
        <w:trPr>
          <w:trHeight w:val="230"/>
        </w:trPr>
        <w:tc>
          <w:tcPr>
            <w:tcW w:w="5812" w:type="dxa"/>
            <w:vMerge/>
            <w:shd w:val="clear" w:color="auto" w:fill="EEECE1" w:themeFill="background2"/>
          </w:tcPr>
          <w:p w14:paraId="07E97C64"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2355C865"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2CF589C8"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2B3953F" w14:textId="77777777" w:rsidR="00546CDB" w:rsidRPr="002F1003" w:rsidRDefault="00546CDB" w:rsidP="00546CDB">
            <w:pPr>
              <w:pStyle w:val="Tableentrytext"/>
              <w:rPr>
                <w:color w:val="215868" w:themeColor="accent5" w:themeShade="80"/>
                <w:szCs w:val="20"/>
              </w:rPr>
            </w:pPr>
          </w:p>
        </w:tc>
      </w:tr>
      <w:tr w:rsidR="00546CDB" w:rsidRPr="00AB1F8D" w14:paraId="3A72BDD8" w14:textId="77777777" w:rsidTr="00546CDB">
        <w:trPr>
          <w:trHeight w:val="230"/>
        </w:trPr>
        <w:tc>
          <w:tcPr>
            <w:tcW w:w="5812" w:type="dxa"/>
            <w:vMerge/>
            <w:shd w:val="clear" w:color="auto" w:fill="EEECE1" w:themeFill="background2"/>
          </w:tcPr>
          <w:p w14:paraId="022FD9DF"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00C60300"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76DD950"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5C36B962" w14:textId="77777777" w:rsidR="00546CDB" w:rsidRPr="002F1003" w:rsidRDefault="00546CDB" w:rsidP="00546CDB">
            <w:pPr>
              <w:pStyle w:val="Tableentrytext"/>
              <w:rPr>
                <w:color w:val="215868" w:themeColor="accent5" w:themeShade="80"/>
                <w:szCs w:val="20"/>
              </w:rPr>
            </w:pPr>
          </w:p>
        </w:tc>
      </w:tr>
      <w:tr w:rsidR="00546CDB" w:rsidRPr="00AB1F8D" w14:paraId="1C0D285E" w14:textId="77777777" w:rsidTr="00546CDB">
        <w:trPr>
          <w:trHeight w:val="230"/>
        </w:trPr>
        <w:tc>
          <w:tcPr>
            <w:tcW w:w="5812" w:type="dxa"/>
            <w:vMerge/>
            <w:shd w:val="clear" w:color="auto" w:fill="EEECE1" w:themeFill="background2"/>
          </w:tcPr>
          <w:p w14:paraId="5EE9C7C1"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9A13179"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7F3BA2F"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C3A84FF" w14:textId="77777777" w:rsidR="00546CDB" w:rsidRPr="002F1003" w:rsidRDefault="00546CDB" w:rsidP="00546CDB">
            <w:pPr>
              <w:pStyle w:val="Tableentrytext"/>
              <w:rPr>
                <w:color w:val="215868" w:themeColor="accent5" w:themeShade="80"/>
                <w:szCs w:val="20"/>
              </w:rPr>
            </w:pPr>
          </w:p>
        </w:tc>
      </w:tr>
      <w:tr w:rsidR="00546CDB" w:rsidRPr="00AB1F8D" w14:paraId="6E3790DF" w14:textId="77777777" w:rsidTr="00546CDB">
        <w:trPr>
          <w:trHeight w:val="230"/>
        </w:trPr>
        <w:tc>
          <w:tcPr>
            <w:tcW w:w="5812" w:type="dxa"/>
            <w:vMerge w:val="restart"/>
            <w:shd w:val="clear" w:color="auto" w:fill="EEECE1" w:themeFill="background2"/>
          </w:tcPr>
          <w:p w14:paraId="3FD27032"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07270409"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7ED286E3"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6D8DA674" w14:textId="77777777" w:rsidR="00546CDB" w:rsidRPr="002F1003" w:rsidRDefault="00546CDB" w:rsidP="00546CDB">
            <w:pPr>
              <w:pStyle w:val="Tableentrytext"/>
              <w:rPr>
                <w:color w:val="215868" w:themeColor="accent5" w:themeShade="80"/>
                <w:szCs w:val="20"/>
              </w:rPr>
            </w:pPr>
          </w:p>
        </w:tc>
      </w:tr>
      <w:tr w:rsidR="00546CDB" w:rsidRPr="00AB1F8D" w14:paraId="4262396A" w14:textId="77777777" w:rsidTr="00546CDB">
        <w:trPr>
          <w:trHeight w:val="230"/>
        </w:trPr>
        <w:tc>
          <w:tcPr>
            <w:tcW w:w="5812" w:type="dxa"/>
            <w:vMerge/>
            <w:shd w:val="clear" w:color="auto" w:fill="EEECE1" w:themeFill="background2"/>
          </w:tcPr>
          <w:p w14:paraId="64BDA808"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AE41FD5"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7CA621EA"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0C7011A9" w14:textId="77777777" w:rsidR="00546CDB" w:rsidRPr="002F1003" w:rsidRDefault="00546CDB" w:rsidP="00546CDB">
            <w:pPr>
              <w:pStyle w:val="Tableentrytext"/>
              <w:rPr>
                <w:color w:val="215868" w:themeColor="accent5" w:themeShade="80"/>
                <w:szCs w:val="20"/>
              </w:rPr>
            </w:pPr>
          </w:p>
        </w:tc>
      </w:tr>
      <w:tr w:rsidR="00546CDB" w:rsidRPr="00AB1F8D" w14:paraId="3E7F1588" w14:textId="77777777" w:rsidTr="00546CDB">
        <w:trPr>
          <w:trHeight w:val="230"/>
        </w:trPr>
        <w:tc>
          <w:tcPr>
            <w:tcW w:w="5812" w:type="dxa"/>
            <w:vMerge/>
            <w:shd w:val="clear" w:color="auto" w:fill="EEECE1" w:themeFill="background2"/>
          </w:tcPr>
          <w:p w14:paraId="4D417A1D"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63F685DF"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037AA5F7"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133DA211" w14:textId="77777777" w:rsidR="00546CDB" w:rsidRPr="002F1003" w:rsidRDefault="00546CDB" w:rsidP="00546CDB">
            <w:pPr>
              <w:pStyle w:val="Tableentrytext"/>
              <w:rPr>
                <w:color w:val="215868" w:themeColor="accent5" w:themeShade="80"/>
                <w:szCs w:val="20"/>
              </w:rPr>
            </w:pPr>
          </w:p>
        </w:tc>
      </w:tr>
      <w:tr w:rsidR="00546CDB" w:rsidRPr="00AB1F8D" w14:paraId="5869D8A0" w14:textId="77777777" w:rsidTr="00546CDB">
        <w:trPr>
          <w:trHeight w:val="230"/>
        </w:trPr>
        <w:tc>
          <w:tcPr>
            <w:tcW w:w="5812" w:type="dxa"/>
            <w:vMerge/>
            <w:shd w:val="clear" w:color="auto" w:fill="EEECE1" w:themeFill="background2"/>
          </w:tcPr>
          <w:p w14:paraId="2C69D474"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73083C01"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1DF2F8B6"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0D3C2BD2" w14:textId="77777777" w:rsidR="00546CDB" w:rsidRPr="002F1003" w:rsidRDefault="00546CDB" w:rsidP="00546CDB">
            <w:pPr>
              <w:pStyle w:val="Tableentrytext"/>
              <w:rPr>
                <w:color w:val="215868" w:themeColor="accent5" w:themeShade="80"/>
                <w:szCs w:val="20"/>
              </w:rPr>
            </w:pPr>
          </w:p>
        </w:tc>
      </w:tr>
      <w:tr w:rsidR="00546CDB" w:rsidRPr="00AB1F8D" w14:paraId="2BDFC9EF" w14:textId="77777777" w:rsidTr="00546CDB">
        <w:trPr>
          <w:trHeight w:val="230"/>
        </w:trPr>
        <w:tc>
          <w:tcPr>
            <w:tcW w:w="5812" w:type="dxa"/>
            <w:vMerge w:val="restart"/>
            <w:shd w:val="clear" w:color="auto" w:fill="EEECE1" w:themeFill="background2"/>
          </w:tcPr>
          <w:p w14:paraId="6FA85AF2"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28B5FA8A"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68594716"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440917B8" w14:textId="77777777" w:rsidR="00546CDB" w:rsidRPr="002F1003" w:rsidRDefault="00546CDB" w:rsidP="00546CDB">
            <w:pPr>
              <w:pStyle w:val="Tableentrytext"/>
              <w:rPr>
                <w:color w:val="215868" w:themeColor="accent5" w:themeShade="80"/>
                <w:szCs w:val="20"/>
              </w:rPr>
            </w:pPr>
          </w:p>
        </w:tc>
      </w:tr>
      <w:tr w:rsidR="00546CDB" w:rsidRPr="00AB1F8D" w14:paraId="761A2D35" w14:textId="77777777" w:rsidTr="00546CDB">
        <w:trPr>
          <w:trHeight w:val="230"/>
        </w:trPr>
        <w:tc>
          <w:tcPr>
            <w:tcW w:w="5812" w:type="dxa"/>
            <w:vMerge/>
            <w:shd w:val="clear" w:color="auto" w:fill="EEECE1" w:themeFill="background2"/>
          </w:tcPr>
          <w:p w14:paraId="4352925E"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1C5F0FF"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1BB401A"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7796FAA3" w14:textId="77777777" w:rsidR="00546CDB" w:rsidRPr="002F1003" w:rsidRDefault="00546CDB" w:rsidP="00546CDB">
            <w:pPr>
              <w:pStyle w:val="Tableentrytext"/>
              <w:rPr>
                <w:color w:val="215868" w:themeColor="accent5" w:themeShade="80"/>
                <w:szCs w:val="20"/>
              </w:rPr>
            </w:pPr>
          </w:p>
        </w:tc>
      </w:tr>
      <w:tr w:rsidR="00546CDB" w:rsidRPr="00AB1F8D" w14:paraId="0A300D01" w14:textId="77777777" w:rsidTr="00546CDB">
        <w:trPr>
          <w:trHeight w:val="230"/>
        </w:trPr>
        <w:tc>
          <w:tcPr>
            <w:tcW w:w="5812" w:type="dxa"/>
            <w:vMerge/>
            <w:shd w:val="clear" w:color="auto" w:fill="EEECE1" w:themeFill="background2"/>
          </w:tcPr>
          <w:p w14:paraId="65453CF8"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2C40D388"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DFFCF4A"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9C01D47" w14:textId="77777777" w:rsidR="00546CDB" w:rsidRPr="002F1003" w:rsidRDefault="00546CDB" w:rsidP="00546CDB">
            <w:pPr>
              <w:pStyle w:val="Tableentrytext"/>
              <w:rPr>
                <w:color w:val="215868" w:themeColor="accent5" w:themeShade="80"/>
                <w:szCs w:val="20"/>
              </w:rPr>
            </w:pPr>
          </w:p>
        </w:tc>
      </w:tr>
      <w:tr w:rsidR="00546CDB" w:rsidRPr="00AB1F8D" w14:paraId="1B4E1BD0" w14:textId="77777777" w:rsidTr="00546CDB">
        <w:trPr>
          <w:trHeight w:val="230"/>
        </w:trPr>
        <w:tc>
          <w:tcPr>
            <w:tcW w:w="5812" w:type="dxa"/>
            <w:vMerge/>
            <w:shd w:val="clear" w:color="auto" w:fill="EEECE1" w:themeFill="background2"/>
          </w:tcPr>
          <w:p w14:paraId="706F9B87"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04AE84C8"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6288E26"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4CE22910" w14:textId="77777777" w:rsidR="00546CDB" w:rsidRPr="002F1003" w:rsidRDefault="00546CDB" w:rsidP="00546CDB">
            <w:pPr>
              <w:pStyle w:val="Tableentrytext"/>
              <w:rPr>
                <w:color w:val="215868" w:themeColor="accent5" w:themeShade="80"/>
                <w:szCs w:val="20"/>
              </w:rPr>
            </w:pPr>
          </w:p>
        </w:tc>
      </w:tr>
      <w:tr w:rsidR="00546CDB" w:rsidRPr="00AB1F8D" w14:paraId="78FDB0B9" w14:textId="77777777" w:rsidTr="00546CDB">
        <w:trPr>
          <w:trHeight w:val="230"/>
        </w:trPr>
        <w:tc>
          <w:tcPr>
            <w:tcW w:w="5812" w:type="dxa"/>
            <w:vMerge w:val="restart"/>
            <w:shd w:val="clear" w:color="auto" w:fill="EEECE1" w:themeFill="background2"/>
          </w:tcPr>
          <w:p w14:paraId="1E8DBB9A"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3E62CFE6"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6FCE72EF"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5E1C267F" w14:textId="77777777" w:rsidR="00546CDB" w:rsidRPr="002F1003" w:rsidRDefault="00546CDB" w:rsidP="00546CDB">
            <w:pPr>
              <w:pStyle w:val="Tableentrytext"/>
              <w:rPr>
                <w:color w:val="215868" w:themeColor="accent5" w:themeShade="80"/>
                <w:szCs w:val="20"/>
              </w:rPr>
            </w:pPr>
          </w:p>
        </w:tc>
      </w:tr>
      <w:tr w:rsidR="00546CDB" w:rsidRPr="00AB1F8D" w14:paraId="175E1484" w14:textId="77777777" w:rsidTr="00546CDB">
        <w:trPr>
          <w:trHeight w:val="230"/>
        </w:trPr>
        <w:tc>
          <w:tcPr>
            <w:tcW w:w="5812" w:type="dxa"/>
            <w:vMerge/>
            <w:shd w:val="clear" w:color="auto" w:fill="EEECE1" w:themeFill="background2"/>
          </w:tcPr>
          <w:p w14:paraId="37719A33"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1C356D12"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8A61D83"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27C6F97E" w14:textId="77777777" w:rsidR="00546CDB" w:rsidRPr="002F1003" w:rsidRDefault="00546CDB" w:rsidP="00546CDB">
            <w:pPr>
              <w:pStyle w:val="Tableentrytext"/>
              <w:rPr>
                <w:color w:val="215868" w:themeColor="accent5" w:themeShade="80"/>
                <w:szCs w:val="20"/>
              </w:rPr>
            </w:pPr>
          </w:p>
        </w:tc>
      </w:tr>
      <w:tr w:rsidR="00546CDB" w:rsidRPr="00AB1F8D" w14:paraId="052C4071" w14:textId="77777777" w:rsidTr="00546CDB">
        <w:trPr>
          <w:trHeight w:val="230"/>
        </w:trPr>
        <w:tc>
          <w:tcPr>
            <w:tcW w:w="5812" w:type="dxa"/>
            <w:vMerge/>
            <w:shd w:val="clear" w:color="auto" w:fill="EEECE1" w:themeFill="background2"/>
          </w:tcPr>
          <w:p w14:paraId="0F45D935"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05AA8426"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799C5AA0"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7E4DAE7F" w14:textId="77777777" w:rsidR="00546CDB" w:rsidRPr="002F1003" w:rsidRDefault="00546CDB" w:rsidP="00546CDB">
            <w:pPr>
              <w:pStyle w:val="Tableentrytext"/>
              <w:rPr>
                <w:color w:val="215868" w:themeColor="accent5" w:themeShade="80"/>
                <w:szCs w:val="20"/>
              </w:rPr>
            </w:pPr>
          </w:p>
        </w:tc>
      </w:tr>
      <w:tr w:rsidR="00546CDB" w:rsidRPr="00AB1F8D" w14:paraId="0D0BB84D" w14:textId="77777777" w:rsidTr="00546CDB">
        <w:trPr>
          <w:trHeight w:val="230"/>
        </w:trPr>
        <w:tc>
          <w:tcPr>
            <w:tcW w:w="5812" w:type="dxa"/>
            <w:vMerge/>
            <w:shd w:val="clear" w:color="auto" w:fill="EEECE1" w:themeFill="background2"/>
          </w:tcPr>
          <w:p w14:paraId="0DB0DDBC"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5372EFE"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1129ADE"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01CC1344" w14:textId="77777777" w:rsidR="00546CDB" w:rsidRPr="002F1003" w:rsidRDefault="00546CDB" w:rsidP="00546CDB">
            <w:pPr>
              <w:pStyle w:val="Tableentrytext"/>
              <w:rPr>
                <w:color w:val="215868" w:themeColor="accent5" w:themeShade="80"/>
                <w:szCs w:val="20"/>
              </w:rPr>
            </w:pPr>
          </w:p>
        </w:tc>
      </w:tr>
      <w:tr w:rsidR="00546CDB" w:rsidRPr="00AB1F8D" w14:paraId="4EF8FBB1" w14:textId="77777777" w:rsidTr="00546CDB">
        <w:trPr>
          <w:trHeight w:val="230"/>
        </w:trPr>
        <w:tc>
          <w:tcPr>
            <w:tcW w:w="5812" w:type="dxa"/>
            <w:vMerge w:val="restart"/>
            <w:shd w:val="clear" w:color="auto" w:fill="EEECE1" w:themeFill="background2"/>
          </w:tcPr>
          <w:p w14:paraId="15AA15FA"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3919E48A"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31614CBA"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7CC93B68" w14:textId="77777777" w:rsidR="00546CDB" w:rsidRPr="002F1003" w:rsidRDefault="00546CDB" w:rsidP="00546CDB">
            <w:pPr>
              <w:pStyle w:val="Tableentrytext"/>
              <w:rPr>
                <w:color w:val="215868" w:themeColor="accent5" w:themeShade="80"/>
                <w:szCs w:val="20"/>
              </w:rPr>
            </w:pPr>
          </w:p>
        </w:tc>
      </w:tr>
      <w:tr w:rsidR="00546CDB" w:rsidRPr="00AB1F8D" w14:paraId="2DEF1146" w14:textId="77777777" w:rsidTr="00546CDB">
        <w:trPr>
          <w:trHeight w:val="230"/>
        </w:trPr>
        <w:tc>
          <w:tcPr>
            <w:tcW w:w="5812" w:type="dxa"/>
            <w:vMerge/>
            <w:shd w:val="clear" w:color="auto" w:fill="EEECE1" w:themeFill="background2"/>
          </w:tcPr>
          <w:p w14:paraId="40DC9955"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69F31829"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2DF2C545"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5586C2E1" w14:textId="77777777" w:rsidR="00546CDB" w:rsidRPr="002F1003" w:rsidRDefault="00546CDB" w:rsidP="00546CDB">
            <w:pPr>
              <w:pStyle w:val="Tableentrytext"/>
              <w:rPr>
                <w:color w:val="215868" w:themeColor="accent5" w:themeShade="80"/>
                <w:szCs w:val="20"/>
              </w:rPr>
            </w:pPr>
          </w:p>
        </w:tc>
      </w:tr>
      <w:tr w:rsidR="00546CDB" w:rsidRPr="00AB1F8D" w14:paraId="611E39FC" w14:textId="77777777" w:rsidTr="00546CDB">
        <w:trPr>
          <w:trHeight w:val="270"/>
        </w:trPr>
        <w:tc>
          <w:tcPr>
            <w:tcW w:w="5812" w:type="dxa"/>
            <w:vMerge/>
            <w:shd w:val="clear" w:color="auto" w:fill="EEECE1" w:themeFill="background2"/>
          </w:tcPr>
          <w:p w14:paraId="4776749C"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266457C5"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7287E4E6"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2653E91" w14:textId="77777777" w:rsidR="00546CDB" w:rsidRPr="002F1003" w:rsidRDefault="00546CDB" w:rsidP="00546CDB">
            <w:pPr>
              <w:pStyle w:val="Tableentrytext"/>
              <w:rPr>
                <w:color w:val="215868" w:themeColor="accent5" w:themeShade="80"/>
                <w:szCs w:val="20"/>
              </w:rPr>
            </w:pPr>
          </w:p>
        </w:tc>
      </w:tr>
      <w:tr w:rsidR="00546CDB" w:rsidRPr="00AB1F8D" w14:paraId="333135EA" w14:textId="77777777" w:rsidTr="00546CDB">
        <w:trPr>
          <w:trHeight w:val="230"/>
        </w:trPr>
        <w:tc>
          <w:tcPr>
            <w:tcW w:w="5812" w:type="dxa"/>
            <w:vMerge/>
            <w:shd w:val="clear" w:color="auto" w:fill="EEECE1" w:themeFill="background2"/>
          </w:tcPr>
          <w:p w14:paraId="5FA3554E"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180C8C99"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47A7557"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58F46771" w14:textId="77777777" w:rsidR="00546CDB" w:rsidRPr="002F1003" w:rsidRDefault="00546CDB" w:rsidP="00546CDB">
            <w:pPr>
              <w:pStyle w:val="Tableentrytext"/>
              <w:rPr>
                <w:color w:val="215868" w:themeColor="accent5" w:themeShade="80"/>
                <w:szCs w:val="20"/>
              </w:rPr>
            </w:pPr>
          </w:p>
        </w:tc>
      </w:tr>
      <w:tr w:rsidR="00546CDB" w:rsidRPr="00AB1F8D" w14:paraId="3337F5DB" w14:textId="77777777" w:rsidTr="00546CDB">
        <w:trPr>
          <w:trHeight w:val="230"/>
        </w:trPr>
        <w:tc>
          <w:tcPr>
            <w:tcW w:w="5812" w:type="dxa"/>
            <w:vMerge w:val="restart"/>
            <w:shd w:val="clear" w:color="auto" w:fill="EEECE1" w:themeFill="background2"/>
          </w:tcPr>
          <w:p w14:paraId="01EE2003"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274EC9F0"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14A5D489"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38D735CE" w14:textId="77777777" w:rsidR="00546CDB" w:rsidRPr="002F1003" w:rsidRDefault="00546CDB" w:rsidP="00546CDB">
            <w:pPr>
              <w:pStyle w:val="Tableentrytext"/>
              <w:rPr>
                <w:color w:val="215868" w:themeColor="accent5" w:themeShade="80"/>
                <w:szCs w:val="20"/>
              </w:rPr>
            </w:pPr>
          </w:p>
        </w:tc>
      </w:tr>
      <w:tr w:rsidR="00546CDB" w:rsidRPr="00AB1F8D" w14:paraId="17BFD1F0" w14:textId="77777777" w:rsidTr="00546CDB">
        <w:trPr>
          <w:trHeight w:val="302"/>
        </w:trPr>
        <w:tc>
          <w:tcPr>
            <w:tcW w:w="5812" w:type="dxa"/>
            <w:vMerge/>
            <w:shd w:val="clear" w:color="auto" w:fill="EEECE1" w:themeFill="background2"/>
          </w:tcPr>
          <w:p w14:paraId="04DF9A1E"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11283649"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EB749A3"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890D81D" w14:textId="77777777" w:rsidR="00546CDB" w:rsidRPr="002F1003" w:rsidRDefault="00546CDB" w:rsidP="00546CDB">
            <w:pPr>
              <w:pStyle w:val="Tableentrytext"/>
              <w:rPr>
                <w:color w:val="215868" w:themeColor="accent5" w:themeShade="80"/>
                <w:szCs w:val="20"/>
              </w:rPr>
            </w:pPr>
          </w:p>
        </w:tc>
      </w:tr>
      <w:tr w:rsidR="00546CDB" w:rsidRPr="00AB1F8D" w14:paraId="1B152E7C" w14:textId="77777777" w:rsidTr="00546CDB">
        <w:trPr>
          <w:trHeight w:val="230"/>
        </w:trPr>
        <w:tc>
          <w:tcPr>
            <w:tcW w:w="5812" w:type="dxa"/>
            <w:vMerge/>
            <w:shd w:val="clear" w:color="auto" w:fill="EEECE1" w:themeFill="background2"/>
          </w:tcPr>
          <w:p w14:paraId="34E5B244"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6AF49884"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48BFA89"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491739E7" w14:textId="77777777" w:rsidR="00546CDB" w:rsidRPr="002F1003" w:rsidRDefault="00546CDB" w:rsidP="00546CDB">
            <w:pPr>
              <w:pStyle w:val="Tableentrytext"/>
              <w:rPr>
                <w:color w:val="215868" w:themeColor="accent5" w:themeShade="80"/>
                <w:szCs w:val="20"/>
              </w:rPr>
            </w:pPr>
          </w:p>
        </w:tc>
      </w:tr>
      <w:tr w:rsidR="00546CDB" w:rsidRPr="00AB1F8D" w14:paraId="2BE0DF75" w14:textId="77777777" w:rsidTr="00546CDB">
        <w:trPr>
          <w:trHeight w:val="243"/>
        </w:trPr>
        <w:tc>
          <w:tcPr>
            <w:tcW w:w="5812" w:type="dxa"/>
            <w:vMerge/>
            <w:shd w:val="clear" w:color="auto" w:fill="EEECE1" w:themeFill="background2"/>
          </w:tcPr>
          <w:p w14:paraId="16A4FD2D"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2916EAE"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04FE00E"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03534092" w14:textId="77777777" w:rsidR="00546CDB" w:rsidRPr="002F1003" w:rsidRDefault="00546CDB" w:rsidP="00546CDB">
            <w:pPr>
              <w:pStyle w:val="Tableentrytext"/>
              <w:rPr>
                <w:color w:val="215868" w:themeColor="accent5" w:themeShade="80"/>
                <w:szCs w:val="20"/>
              </w:rPr>
            </w:pPr>
          </w:p>
        </w:tc>
      </w:tr>
      <w:tr w:rsidR="00546CDB" w:rsidRPr="00AB1F8D" w14:paraId="29ACCD95" w14:textId="77777777" w:rsidTr="00546CDB">
        <w:trPr>
          <w:trHeight w:val="301"/>
        </w:trPr>
        <w:tc>
          <w:tcPr>
            <w:tcW w:w="5812" w:type="dxa"/>
            <w:vMerge w:val="restart"/>
            <w:shd w:val="clear" w:color="auto" w:fill="EEECE1" w:themeFill="background2"/>
          </w:tcPr>
          <w:p w14:paraId="6CE94ABE"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4CE5578E"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155CB83B"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21147A84" w14:textId="77777777" w:rsidR="00546CDB" w:rsidRPr="002F1003" w:rsidRDefault="00546CDB" w:rsidP="00546CDB">
            <w:pPr>
              <w:pStyle w:val="Tableentrytext"/>
              <w:rPr>
                <w:color w:val="215868" w:themeColor="accent5" w:themeShade="80"/>
                <w:szCs w:val="20"/>
              </w:rPr>
            </w:pPr>
          </w:p>
        </w:tc>
      </w:tr>
      <w:tr w:rsidR="00546CDB" w:rsidRPr="00AB1F8D" w14:paraId="78C371A6" w14:textId="77777777" w:rsidTr="00546CDB">
        <w:trPr>
          <w:trHeight w:val="283"/>
        </w:trPr>
        <w:tc>
          <w:tcPr>
            <w:tcW w:w="5812" w:type="dxa"/>
            <w:vMerge/>
            <w:shd w:val="clear" w:color="auto" w:fill="EEECE1" w:themeFill="background2"/>
          </w:tcPr>
          <w:p w14:paraId="6557865F" w14:textId="77777777" w:rsidR="00546CDB" w:rsidRPr="00AB1F8D" w:rsidRDefault="00546CDB" w:rsidP="00546CDB">
            <w:pPr>
              <w:rPr>
                <w:b/>
                <w:color w:val="215868" w:themeColor="accent5" w:themeShade="80"/>
                <w:sz w:val="22"/>
                <w:szCs w:val="22"/>
              </w:rPr>
            </w:pPr>
          </w:p>
        </w:tc>
        <w:tc>
          <w:tcPr>
            <w:tcW w:w="3539" w:type="dxa"/>
            <w:vMerge/>
          </w:tcPr>
          <w:p w14:paraId="69CAE205" w14:textId="77777777" w:rsidR="00546CDB" w:rsidRPr="00AB1F8D" w:rsidRDefault="00546CDB" w:rsidP="00546CDB">
            <w:pPr>
              <w:rPr>
                <w:b/>
                <w:color w:val="215868" w:themeColor="accent5" w:themeShade="80"/>
                <w:sz w:val="22"/>
                <w:szCs w:val="22"/>
              </w:rPr>
            </w:pPr>
          </w:p>
        </w:tc>
        <w:tc>
          <w:tcPr>
            <w:tcW w:w="2693" w:type="dxa"/>
            <w:vMerge/>
          </w:tcPr>
          <w:p w14:paraId="274DCF28" w14:textId="77777777" w:rsidR="00546CDB" w:rsidRPr="00AB1F8D" w:rsidRDefault="00546CDB" w:rsidP="00546CDB">
            <w:pPr>
              <w:rPr>
                <w:b/>
                <w:color w:val="215868" w:themeColor="accent5" w:themeShade="80"/>
                <w:sz w:val="22"/>
                <w:szCs w:val="22"/>
              </w:rPr>
            </w:pPr>
          </w:p>
        </w:tc>
        <w:tc>
          <w:tcPr>
            <w:tcW w:w="3260" w:type="dxa"/>
            <w:vMerge/>
          </w:tcPr>
          <w:p w14:paraId="6F10F63D" w14:textId="77777777" w:rsidR="00546CDB" w:rsidRPr="00AB1F8D" w:rsidRDefault="00546CDB" w:rsidP="00546CDB">
            <w:pPr>
              <w:rPr>
                <w:b/>
                <w:color w:val="215868" w:themeColor="accent5" w:themeShade="80"/>
                <w:sz w:val="22"/>
                <w:szCs w:val="22"/>
              </w:rPr>
            </w:pPr>
          </w:p>
        </w:tc>
      </w:tr>
      <w:tr w:rsidR="00546CDB" w:rsidRPr="00AB1F8D" w14:paraId="56CC630F" w14:textId="77777777" w:rsidTr="00546CDB">
        <w:trPr>
          <w:trHeight w:val="318"/>
        </w:trPr>
        <w:tc>
          <w:tcPr>
            <w:tcW w:w="5812" w:type="dxa"/>
            <w:vMerge/>
            <w:shd w:val="clear" w:color="auto" w:fill="EEECE1" w:themeFill="background2"/>
          </w:tcPr>
          <w:p w14:paraId="7CEBF84B" w14:textId="77777777" w:rsidR="00546CDB" w:rsidRPr="00AB1F8D" w:rsidRDefault="00546CDB" w:rsidP="00546CDB">
            <w:pPr>
              <w:rPr>
                <w:b/>
                <w:color w:val="215868" w:themeColor="accent5" w:themeShade="80"/>
                <w:sz w:val="22"/>
                <w:szCs w:val="22"/>
              </w:rPr>
            </w:pPr>
          </w:p>
        </w:tc>
        <w:tc>
          <w:tcPr>
            <w:tcW w:w="3539" w:type="dxa"/>
            <w:vMerge/>
          </w:tcPr>
          <w:p w14:paraId="03A1535B" w14:textId="77777777" w:rsidR="00546CDB" w:rsidRPr="00AB1F8D" w:rsidRDefault="00546CDB" w:rsidP="00546CDB">
            <w:pPr>
              <w:rPr>
                <w:b/>
                <w:color w:val="215868" w:themeColor="accent5" w:themeShade="80"/>
                <w:sz w:val="22"/>
                <w:szCs w:val="22"/>
              </w:rPr>
            </w:pPr>
          </w:p>
        </w:tc>
        <w:tc>
          <w:tcPr>
            <w:tcW w:w="2693" w:type="dxa"/>
            <w:vMerge/>
          </w:tcPr>
          <w:p w14:paraId="5F077225" w14:textId="77777777" w:rsidR="00546CDB" w:rsidRPr="00AB1F8D" w:rsidRDefault="00546CDB" w:rsidP="00546CDB">
            <w:pPr>
              <w:rPr>
                <w:b/>
                <w:color w:val="215868" w:themeColor="accent5" w:themeShade="80"/>
                <w:sz w:val="22"/>
                <w:szCs w:val="22"/>
              </w:rPr>
            </w:pPr>
          </w:p>
        </w:tc>
        <w:tc>
          <w:tcPr>
            <w:tcW w:w="3260" w:type="dxa"/>
            <w:vMerge/>
          </w:tcPr>
          <w:p w14:paraId="3BB2D619" w14:textId="77777777" w:rsidR="00546CDB" w:rsidRPr="00AB1F8D" w:rsidRDefault="00546CDB" w:rsidP="00546CDB">
            <w:pPr>
              <w:rPr>
                <w:b/>
                <w:color w:val="215868" w:themeColor="accent5" w:themeShade="80"/>
                <w:sz w:val="22"/>
                <w:szCs w:val="22"/>
              </w:rPr>
            </w:pPr>
          </w:p>
        </w:tc>
      </w:tr>
      <w:tr w:rsidR="00546CDB" w:rsidRPr="00AB1F8D" w14:paraId="07C27E60" w14:textId="77777777" w:rsidTr="00546CDB">
        <w:trPr>
          <w:trHeight w:val="253"/>
        </w:trPr>
        <w:tc>
          <w:tcPr>
            <w:tcW w:w="5812" w:type="dxa"/>
            <w:vMerge/>
            <w:shd w:val="clear" w:color="auto" w:fill="EEECE1" w:themeFill="background2"/>
          </w:tcPr>
          <w:p w14:paraId="7A011874" w14:textId="77777777" w:rsidR="00546CDB" w:rsidRPr="00AB1F8D" w:rsidRDefault="00546CDB" w:rsidP="00546CDB">
            <w:pPr>
              <w:rPr>
                <w:b/>
                <w:color w:val="215868" w:themeColor="accent5" w:themeShade="80"/>
                <w:sz w:val="22"/>
                <w:szCs w:val="22"/>
              </w:rPr>
            </w:pPr>
          </w:p>
        </w:tc>
        <w:tc>
          <w:tcPr>
            <w:tcW w:w="3539" w:type="dxa"/>
            <w:vMerge/>
          </w:tcPr>
          <w:p w14:paraId="17140A76" w14:textId="77777777" w:rsidR="00546CDB" w:rsidRPr="00AB1F8D" w:rsidRDefault="00546CDB" w:rsidP="00546CDB">
            <w:pPr>
              <w:rPr>
                <w:b/>
                <w:color w:val="215868" w:themeColor="accent5" w:themeShade="80"/>
                <w:sz w:val="22"/>
                <w:szCs w:val="22"/>
              </w:rPr>
            </w:pPr>
          </w:p>
        </w:tc>
        <w:tc>
          <w:tcPr>
            <w:tcW w:w="2693" w:type="dxa"/>
            <w:vMerge/>
          </w:tcPr>
          <w:p w14:paraId="76E20F21" w14:textId="77777777" w:rsidR="00546CDB" w:rsidRPr="00AB1F8D" w:rsidRDefault="00546CDB" w:rsidP="00546CDB">
            <w:pPr>
              <w:rPr>
                <w:b/>
                <w:color w:val="215868" w:themeColor="accent5" w:themeShade="80"/>
                <w:sz w:val="22"/>
                <w:szCs w:val="22"/>
              </w:rPr>
            </w:pPr>
          </w:p>
        </w:tc>
        <w:tc>
          <w:tcPr>
            <w:tcW w:w="3260" w:type="dxa"/>
            <w:vMerge/>
          </w:tcPr>
          <w:p w14:paraId="596B6304" w14:textId="77777777" w:rsidR="00546CDB" w:rsidRPr="00AB1F8D" w:rsidRDefault="00546CDB" w:rsidP="00546CDB">
            <w:pPr>
              <w:rPr>
                <w:b/>
                <w:color w:val="215868" w:themeColor="accent5" w:themeShade="80"/>
                <w:sz w:val="22"/>
                <w:szCs w:val="22"/>
              </w:rPr>
            </w:pPr>
          </w:p>
        </w:tc>
      </w:tr>
    </w:tbl>
    <w:p w14:paraId="1972A995" w14:textId="77777777" w:rsidR="00546CDB" w:rsidRPr="00C602A4" w:rsidRDefault="00546CDB" w:rsidP="00554E77">
      <w:pPr>
        <w:rPr>
          <w:sz w:val="22"/>
          <w:szCs w:val="22"/>
        </w:rPr>
        <w:sectPr w:rsidR="00546CDB" w:rsidRPr="00C602A4" w:rsidSect="000B32EF">
          <w:footerReference w:type="default" r:id="rId14"/>
          <w:footerReference w:type="first" r:id="rId15"/>
          <w:pgSz w:w="16838" w:h="11906" w:orient="landscape"/>
          <w:pgMar w:top="709" w:right="1134" w:bottom="567" w:left="1134" w:header="709" w:footer="709" w:gutter="0"/>
          <w:cols w:space="708"/>
          <w:titlePg/>
          <w:docGrid w:linePitch="360"/>
        </w:sectPr>
      </w:pPr>
    </w:p>
    <w:tbl>
      <w:tblPr>
        <w:tblStyle w:val="TableGrid"/>
        <w:tblW w:w="15105" w:type="dxa"/>
        <w:jc w:val="center"/>
        <w:tblLayout w:type="fixed"/>
        <w:tblLook w:val="01E0" w:firstRow="1" w:lastRow="1" w:firstColumn="1" w:lastColumn="1" w:noHBand="0" w:noVBand="0"/>
      </w:tblPr>
      <w:tblGrid>
        <w:gridCol w:w="15105"/>
      </w:tblGrid>
      <w:tr w:rsidR="00546CDB" w:rsidRPr="00637B61" w14:paraId="2F4F49BE" w14:textId="77777777" w:rsidTr="00546CDB">
        <w:trPr>
          <w:trHeight w:val="770"/>
          <w:jc w:val="center"/>
        </w:trPr>
        <w:tc>
          <w:tcPr>
            <w:tcW w:w="15105" w:type="dxa"/>
            <w:tcBorders>
              <w:bottom w:val="single" w:sz="4" w:space="0" w:color="auto"/>
            </w:tcBorders>
            <w:vAlign w:val="center"/>
          </w:tcPr>
          <w:p w14:paraId="2BF2E5A3" w14:textId="77777777" w:rsidR="00546CDB" w:rsidRDefault="00546CDB" w:rsidP="00546CDB">
            <w:pPr>
              <w:spacing w:after="120"/>
              <w:rPr>
                <w:iCs/>
                <w:sz w:val="18"/>
                <w:szCs w:val="18"/>
              </w:rPr>
            </w:pPr>
            <w:bookmarkStart w:id="3" w:name="risk"/>
            <w:r w:rsidRPr="004D1614">
              <w:rPr>
                <w:b/>
                <w:sz w:val="20"/>
                <w:szCs w:val="20"/>
              </w:rPr>
              <w:lastRenderedPageBreak/>
              <w:t>What would success look like if you achieve this objective?</w:t>
            </w:r>
          </w:p>
          <w:p w14:paraId="20607403" w14:textId="77777777" w:rsidR="00546CDB" w:rsidRPr="004D1614" w:rsidRDefault="00546CDB" w:rsidP="00546CDB">
            <w:pPr>
              <w:spacing w:after="120"/>
              <w:rPr>
                <w:b/>
                <w:sz w:val="18"/>
                <w:szCs w:val="18"/>
              </w:rPr>
            </w:pPr>
            <w:r w:rsidRPr="004D1614">
              <w:rPr>
                <w:iCs/>
                <w:sz w:val="18"/>
                <w:szCs w:val="18"/>
              </w:rPr>
              <w:t>It is important to consider what the overall success (expected outcomes) of this objective would look like and how you know that you have reached it.</w:t>
            </w:r>
          </w:p>
        </w:tc>
      </w:tr>
      <w:tr w:rsidR="00546CDB" w:rsidRPr="00AB1F8D" w14:paraId="3F4B98ED" w14:textId="77777777" w:rsidTr="00A84E32">
        <w:trPr>
          <w:trHeight w:val="3456"/>
          <w:jc w:val="center"/>
        </w:trPr>
        <w:tc>
          <w:tcPr>
            <w:tcW w:w="15105" w:type="dxa"/>
            <w:shd w:val="clear" w:color="auto" w:fill="EEECE1" w:themeFill="background2"/>
          </w:tcPr>
          <w:p w14:paraId="0FCCCFC6" w14:textId="77777777" w:rsidR="00546CDB" w:rsidRPr="002F1003" w:rsidRDefault="00546CDB" w:rsidP="00546CDB">
            <w:pPr>
              <w:rPr>
                <w:color w:val="215868" w:themeColor="accent5" w:themeShade="80"/>
                <w:sz w:val="20"/>
                <w:szCs w:val="18"/>
              </w:rPr>
            </w:pPr>
          </w:p>
        </w:tc>
      </w:tr>
    </w:tbl>
    <w:p w14:paraId="03703C9A" w14:textId="77777777" w:rsidR="00546CDB" w:rsidRDefault="00546CDB">
      <w:pPr>
        <w:rPr>
          <w:color w:val="000000" w:themeColor="text1"/>
        </w:rPr>
      </w:pPr>
    </w:p>
    <w:p w14:paraId="1BA3D5CE" w14:textId="77777777" w:rsidR="00546CDB" w:rsidRDefault="00546CDB">
      <w:pPr>
        <w:rPr>
          <w:color w:val="000000" w:themeColor="text1"/>
        </w:rPr>
      </w:pPr>
      <w:r>
        <w:rPr>
          <w:color w:val="000000" w:themeColor="text1"/>
        </w:rPr>
        <w:br w:type="page"/>
      </w:r>
    </w:p>
    <w:tbl>
      <w:tblPr>
        <w:tblStyle w:val="TableGrid"/>
        <w:tblpPr w:leftFromText="180" w:rightFromText="180" w:vertAnchor="page" w:horzAnchor="margin" w:tblpY="976"/>
        <w:tblW w:w="15304" w:type="dxa"/>
        <w:tblLayout w:type="fixed"/>
        <w:tblLook w:val="01E0" w:firstRow="1" w:lastRow="1" w:firstColumn="1" w:lastColumn="1" w:noHBand="0" w:noVBand="0"/>
      </w:tblPr>
      <w:tblGrid>
        <w:gridCol w:w="5812"/>
        <w:gridCol w:w="3539"/>
        <w:gridCol w:w="2693"/>
        <w:gridCol w:w="3260"/>
      </w:tblGrid>
      <w:tr w:rsidR="00546CDB" w14:paraId="790822F5" w14:textId="77777777" w:rsidTr="00546CDB">
        <w:trPr>
          <w:trHeight w:val="553"/>
          <w:tblHeader/>
        </w:trPr>
        <w:tc>
          <w:tcPr>
            <w:tcW w:w="15304" w:type="dxa"/>
            <w:gridSpan w:val="4"/>
            <w:tcBorders>
              <w:bottom w:val="single" w:sz="4" w:space="0" w:color="auto"/>
            </w:tcBorders>
            <w:shd w:val="clear" w:color="auto" w:fill="auto"/>
            <w:vAlign w:val="center"/>
          </w:tcPr>
          <w:p w14:paraId="5560AE36" w14:textId="26D9CF00" w:rsidR="00546CDB" w:rsidRPr="002F1003" w:rsidRDefault="00546CDB" w:rsidP="00A84E32">
            <w:pPr>
              <w:pStyle w:val="Tableheadings"/>
              <w:spacing w:before="0" w:after="0" w:line="240" w:lineRule="auto"/>
            </w:pPr>
            <w:r>
              <w:rPr>
                <w:sz w:val="22"/>
              </w:rPr>
              <w:lastRenderedPageBreak/>
              <w:t>OBJECTIVE 3:</w:t>
            </w:r>
            <w:r w:rsidR="002F1003">
              <w:t xml:space="preserve"> </w:t>
            </w:r>
          </w:p>
        </w:tc>
      </w:tr>
      <w:tr w:rsidR="00546CDB" w14:paraId="0DDB9825" w14:textId="77777777" w:rsidTr="00546CDB">
        <w:trPr>
          <w:trHeight w:val="1120"/>
          <w:tblHeader/>
        </w:trPr>
        <w:tc>
          <w:tcPr>
            <w:tcW w:w="5812" w:type="dxa"/>
            <w:tcBorders>
              <w:bottom w:val="single" w:sz="4" w:space="0" w:color="auto"/>
            </w:tcBorders>
            <w:shd w:val="clear" w:color="auto" w:fill="auto"/>
            <w:vAlign w:val="center"/>
          </w:tcPr>
          <w:p w14:paraId="48320CEF" w14:textId="77777777" w:rsidR="00546CDB" w:rsidRDefault="00546CDB" w:rsidP="00546CDB">
            <w:pPr>
              <w:pStyle w:val="Tableheadings"/>
              <w:spacing w:before="0" w:after="0" w:line="240" w:lineRule="auto"/>
              <w:jc w:val="center"/>
              <w:rPr>
                <w:sz w:val="18"/>
              </w:rPr>
            </w:pPr>
            <w:r w:rsidRPr="006F530D">
              <w:rPr>
                <w:sz w:val="18"/>
              </w:rPr>
              <w:t>Activity</w:t>
            </w:r>
            <w:r>
              <w:rPr>
                <w:sz w:val="18"/>
              </w:rPr>
              <w:t xml:space="preserve"> and its output</w:t>
            </w:r>
            <w:r w:rsidRPr="006F530D">
              <w:rPr>
                <w:sz w:val="18"/>
              </w:rPr>
              <w:t xml:space="preserve"> *</w:t>
            </w:r>
          </w:p>
          <w:p w14:paraId="43271773" w14:textId="77777777" w:rsidR="00546CDB" w:rsidRPr="00C602A4" w:rsidRDefault="00546CDB" w:rsidP="00546CDB">
            <w:pPr>
              <w:autoSpaceDE w:val="0"/>
              <w:autoSpaceDN w:val="0"/>
              <w:adjustRightInd w:val="0"/>
              <w:rPr>
                <w:rFonts w:ascii="ArialMT" w:hAnsi="ArialMT" w:cs="ArialMT"/>
                <w:sz w:val="18"/>
                <w:szCs w:val="18"/>
              </w:rPr>
            </w:pPr>
            <w:r>
              <w:rPr>
                <w:rFonts w:ascii="ArialMT" w:hAnsi="ArialMT" w:cs="ArialMT"/>
                <w:sz w:val="18"/>
                <w:szCs w:val="18"/>
              </w:rPr>
              <w:t>(Significant steps or actions that are needed to meet the identified objective)</w:t>
            </w:r>
          </w:p>
        </w:tc>
        <w:tc>
          <w:tcPr>
            <w:tcW w:w="3539" w:type="dxa"/>
            <w:tcBorders>
              <w:bottom w:val="single" w:sz="4" w:space="0" w:color="auto"/>
            </w:tcBorders>
            <w:shd w:val="clear" w:color="auto" w:fill="auto"/>
            <w:vAlign w:val="center"/>
          </w:tcPr>
          <w:p w14:paraId="4DBB5C76" w14:textId="77777777" w:rsidR="00546CDB" w:rsidRPr="006F530D" w:rsidRDefault="00546CDB" w:rsidP="00546CDB">
            <w:pPr>
              <w:pStyle w:val="Tableheadings"/>
              <w:spacing w:before="0" w:after="0" w:line="240" w:lineRule="auto"/>
              <w:jc w:val="center"/>
              <w:rPr>
                <w:sz w:val="18"/>
              </w:rPr>
            </w:pPr>
            <w:r w:rsidRPr="006F530D">
              <w:rPr>
                <w:sz w:val="18"/>
              </w:rPr>
              <w:t>How will</w:t>
            </w:r>
            <w:r>
              <w:rPr>
                <w:sz w:val="18"/>
              </w:rPr>
              <w:t xml:space="preserve"> </w:t>
            </w:r>
            <w:r w:rsidRPr="006F530D">
              <w:rPr>
                <w:sz w:val="18"/>
              </w:rPr>
              <w:t>progress be measured*</w:t>
            </w:r>
          </w:p>
        </w:tc>
        <w:tc>
          <w:tcPr>
            <w:tcW w:w="2693" w:type="dxa"/>
            <w:tcBorders>
              <w:bottom w:val="single" w:sz="4" w:space="0" w:color="auto"/>
            </w:tcBorders>
            <w:shd w:val="clear" w:color="auto" w:fill="auto"/>
            <w:vAlign w:val="center"/>
          </w:tcPr>
          <w:p w14:paraId="27D6F1DC" w14:textId="77777777" w:rsidR="00546CDB" w:rsidRPr="006F530D" w:rsidRDefault="00546CDB" w:rsidP="00546CDB">
            <w:pPr>
              <w:pStyle w:val="Tableheadings"/>
              <w:spacing w:before="0" w:after="0" w:line="240" w:lineRule="auto"/>
              <w:jc w:val="center"/>
              <w:rPr>
                <w:sz w:val="18"/>
              </w:rPr>
            </w:pPr>
            <w:r>
              <w:rPr>
                <w:sz w:val="18"/>
              </w:rPr>
              <w:t xml:space="preserve">Team member or collaborator </w:t>
            </w:r>
            <w:r w:rsidRPr="006F530D">
              <w:rPr>
                <w:sz w:val="18"/>
              </w:rPr>
              <w:t xml:space="preserve"> responsible </w:t>
            </w:r>
          </w:p>
        </w:tc>
        <w:tc>
          <w:tcPr>
            <w:tcW w:w="3260" w:type="dxa"/>
            <w:tcBorders>
              <w:bottom w:val="single" w:sz="4" w:space="0" w:color="auto"/>
            </w:tcBorders>
            <w:shd w:val="clear" w:color="auto" w:fill="auto"/>
            <w:vAlign w:val="center"/>
          </w:tcPr>
          <w:p w14:paraId="7C095A56" w14:textId="77777777" w:rsidR="00546CDB" w:rsidRPr="006F530D" w:rsidRDefault="00546CDB" w:rsidP="00546CDB">
            <w:pPr>
              <w:pStyle w:val="Tableheadings"/>
              <w:spacing w:before="0" w:after="0" w:line="240" w:lineRule="auto"/>
              <w:jc w:val="center"/>
              <w:rPr>
                <w:sz w:val="18"/>
              </w:rPr>
            </w:pPr>
            <w:r w:rsidRPr="006F530D">
              <w:rPr>
                <w:sz w:val="18"/>
              </w:rPr>
              <w:t>Activity completion date(s)*</w:t>
            </w:r>
          </w:p>
        </w:tc>
      </w:tr>
      <w:tr w:rsidR="00546CDB" w:rsidRPr="00AB1F8D" w14:paraId="2DE3478C" w14:textId="77777777" w:rsidTr="00546CDB">
        <w:trPr>
          <w:trHeight w:val="230"/>
        </w:trPr>
        <w:tc>
          <w:tcPr>
            <w:tcW w:w="5812" w:type="dxa"/>
            <w:vMerge w:val="restart"/>
            <w:shd w:val="clear" w:color="auto" w:fill="EEECE1" w:themeFill="background2"/>
          </w:tcPr>
          <w:p w14:paraId="3C688381"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1089D152"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122FE805"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52E4C841" w14:textId="77777777" w:rsidR="00546CDB" w:rsidRPr="002F1003" w:rsidRDefault="00546CDB" w:rsidP="00546CDB">
            <w:pPr>
              <w:pStyle w:val="Tableentrytext"/>
              <w:rPr>
                <w:color w:val="215868" w:themeColor="accent5" w:themeShade="80"/>
                <w:szCs w:val="20"/>
              </w:rPr>
            </w:pPr>
          </w:p>
        </w:tc>
      </w:tr>
      <w:tr w:rsidR="00546CDB" w:rsidRPr="00AB1F8D" w14:paraId="5EC59596" w14:textId="77777777" w:rsidTr="00546CDB">
        <w:trPr>
          <w:trHeight w:val="230"/>
        </w:trPr>
        <w:tc>
          <w:tcPr>
            <w:tcW w:w="5812" w:type="dxa"/>
            <w:vMerge/>
            <w:shd w:val="clear" w:color="auto" w:fill="EEECE1" w:themeFill="background2"/>
          </w:tcPr>
          <w:p w14:paraId="033C88D9"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45AAF25"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65FDEEC4"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59BDBB41" w14:textId="77777777" w:rsidR="00546CDB" w:rsidRPr="002F1003" w:rsidRDefault="00546CDB" w:rsidP="00546CDB">
            <w:pPr>
              <w:pStyle w:val="Tableentrytext"/>
              <w:rPr>
                <w:color w:val="215868" w:themeColor="accent5" w:themeShade="80"/>
                <w:szCs w:val="20"/>
              </w:rPr>
            </w:pPr>
          </w:p>
        </w:tc>
      </w:tr>
      <w:tr w:rsidR="00546CDB" w:rsidRPr="00AB1F8D" w14:paraId="207F6980" w14:textId="77777777" w:rsidTr="00546CDB">
        <w:trPr>
          <w:trHeight w:val="230"/>
        </w:trPr>
        <w:tc>
          <w:tcPr>
            <w:tcW w:w="5812" w:type="dxa"/>
            <w:vMerge/>
            <w:shd w:val="clear" w:color="auto" w:fill="EEECE1" w:themeFill="background2"/>
          </w:tcPr>
          <w:p w14:paraId="5D0887B0"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2B4A4FDE"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5CE6C4D3"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1C19AFF1" w14:textId="77777777" w:rsidR="00546CDB" w:rsidRPr="002F1003" w:rsidRDefault="00546CDB" w:rsidP="00546CDB">
            <w:pPr>
              <w:pStyle w:val="Tableentrytext"/>
              <w:rPr>
                <w:color w:val="215868" w:themeColor="accent5" w:themeShade="80"/>
                <w:szCs w:val="20"/>
              </w:rPr>
            </w:pPr>
          </w:p>
        </w:tc>
      </w:tr>
      <w:tr w:rsidR="00546CDB" w:rsidRPr="00AB1F8D" w14:paraId="69ABC7A7" w14:textId="77777777" w:rsidTr="00546CDB">
        <w:trPr>
          <w:trHeight w:val="230"/>
        </w:trPr>
        <w:tc>
          <w:tcPr>
            <w:tcW w:w="5812" w:type="dxa"/>
            <w:vMerge/>
            <w:shd w:val="clear" w:color="auto" w:fill="EEECE1" w:themeFill="background2"/>
          </w:tcPr>
          <w:p w14:paraId="52FF08C6"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1D007364"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557868A"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79D13359" w14:textId="77777777" w:rsidR="00546CDB" w:rsidRPr="002F1003" w:rsidRDefault="00546CDB" w:rsidP="00546CDB">
            <w:pPr>
              <w:pStyle w:val="Tableentrytext"/>
              <w:rPr>
                <w:color w:val="215868" w:themeColor="accent5" w:themeShade="80"/>
                <w:szCs w:val="20"/>
              </w:rPr>
            </w:pPr>
          </w:p>
        </w:tc>
      </w:tr>
      <w:tr w:rsidR="00546CDB" w:rsidRPr="00AB1F8D" w14:paraId="12D0034F" w14:textId="77777777" w:rsidTr="00546CDB">
        <w:trPr>
          <w:trHeight w:val="230"/>
        </w:trPr>
        <w:tc>
          <w:tcPr>
            <w:tcW w:w="5812" w:type="dxa"/>
            <w:vMerge w:val="restart"/>
            <w:shd w:val="clear" w:color="auto" w:fill="EEECE1" w:themeFill="background2"/>
          </w:tcPr>
          <w:p w14:paraId="7E174847"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5E3CBA3C"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5AC1861B"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4D42B2BE" w14:textId="77777777" w:rsidR="00546CDB" w:rsidRPr="002F1003" w:rsidRDefault="00546CDB" w:rsidP="00546CDB">
            <w:pPr>
              <w:pStyle w:val="Tableentrytext"/>
              <w:rPr>
                <w:color w:val="215868" w:themeColor="accent5" w:themeShade="80"/>
                <w:szCs w:val="20"/>
              </w:rPr>
            </w:pPr>
          </w:p>
        </w:tc>
      </w:tr>
      <w:tr w:rsidR="00546CDB" w:rsidRPr="00AB1F8D" w14:paraId="532BD38E" w14:textId="77777777" w:rsidTr="00546CDB">
        <w:trPr>
          <w:trHeight w:val="230"/>
        </w:trPr>
        <w:tc>
          <w:tcPr>
            <w:tcW w:w="5812" w:type="dxa"/>
            <w:vMerge/>
            <w:shd w:val="clear" w:color="auto" w:fill="EEECE1" w:themeFill="background2"/>
          </w:tcPr>
          <w:p w14:paraId="511BB0D6"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2E5BD1FE"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1393C55C"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270703DC" w14:textId="77777777" w:rsidR="00546CDB" w:rsidRPr="002F1003" w:rsidRDefault="00546CDB" w:rsidP="00546CDB">
            <w:pPr>
              <w:pStyle w:val="Tableentrytext"/>
              <w:rPr>
                <w:color w:val="215868" w:themeColor="accent5" w:themeShade="80"/>
                <w:szCs w:val="20"/>
              </w:rPr>
            </w:pPr>
          </w:p>
        </w:tc>
      </w:tr>
      <w:tr w:rsidR="00546CDB" w:rsidRPr="00AB1F8D" w14:paraId="4A6FAF02" w14:textId="77777777" w:rsidTr="00546CDB">
        <w:trPr>
          <w:trHeight w:val="230"/>
        </w:trPr>
        <w:tc>
          <w:tcPr>
            <w:tcW w:w="5812" w:type="dxa"/>
            <w:vMerge/>
            <w:shd w:val="clear" w:color="auto" w:fill="EEECE1" w:themeFill="background2"/>
          </w:tcPr>
          <w:p w14:paraId="535FD71C"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1ECC35ED"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1B3D7607"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1FE5B579" w14:textId="77777777" w:rsidR="00546CDB" w:rsidRPr="002F1003" w:rsidRDefault="00546CDB" w:rsidP="00546CDB">
            <w:pPr>
              <w:pStyle w:val="Tableentrytext"/>
              <w:rPr>
                <w:color w:val="215868" w:themeColor="accent5" w:themeShade="80"/>
                <w:szCs w:val="20"/>
              </w:rPr>
            </w:pPr>
          </w:p>
        </w:tc>
      </w:tr>
      <w:tr w:rsidR="00546CDB" w:rsidRPr="00AB1F8D" w14:paraId="6A9B7714" w14:textId="77777777" w:rsidTr="00546CDB">
        <w:trPr>
          <w:trHeight w:val="230"/>
        </w:trPr>
        <w:tc>
          <w:tcPr>
            <w:tcW w:w="5812" w:type="dxa"/>
            <w:vMerge/>
            <w:shd w:val="clear" w:color="auto" w:fill="EEECE1" w:themeFill="background2"/>
          </w:tcPr>
          <w:p w14:paraId="3999C794"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B8A492A"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6325A646"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3668B95A" w14:textId="77777777" w:rsidR="00546CDB" w:rsidRPr="002F1003" w:rsidRDefault="00546CDB" w:rsidP="00546CDB">
            <w:pPr>
              <w:pStyle w:val="Tableentrytext"/>
              <w:rPr>
                <w:color w:val="215868" w:themeColor="accent5" w:themeShade="80"/>
                <w:szCs w:val="20"/>
              </w:rPr>
            </w:pPr>
          </w:p>
        </w:tc>
      </w:tr>
      <w:tr w:rsidR="00546CDB" w:rsidRPr="00AB1F8D" w14:paraId="34E56561" w14:textId="77777777" w:rsidTr="00546CDB">
        <w:trPr>
          <w:trHeight w:val="230"/>
        </w:trPr>
        <w:tc>
          <w:tcPr>
            <w:tcW w:w="5812" w:type="dxa"/>
            <w:vMerge w:val="restart"/>
            <w:shd w:val="clear" w:color="auto" w:fill="EEECE1" w:themeFill="background2"/>
          </w:tcPr>
          <w:p w14:paraId="69341BBF"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0F19544B"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59C375EB"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3A8FACCF" w14:textId="77777777" w:rsidR="00546CDB" w:rsidRPr="002F1003" w:rsidRDefault="00546CDB" w:rsidP="00546CDB">
            <w:pPr>
              <w:pStyle w:val="Tableentrytext"/>
              <w:rPr>
                <w:color w:val="215868" w:themeColor="accent5" w:themeShade="80"/>
                <w:szCs w:val="20"/>
              </w:rPr>
            </w:pPr>
          </w:p>
        </w:tc>
      </w:tr>
      <w:tr w:rsidR="00546CDB" w:rsidRPr="00AB1F8D" w14:paraId="3678A65A" w14:textId="77777777" w:rsidTr="00546CDB">
        <w:trPr>
          <w:trHeight w:val="230"/>
        </w:trPr>
        <w:tc>
          <w:tcPr>
            <w:tcW w:w="5812" w:type="dxa"/>
            <w:vMerge/>
            <w:shd w:val="clear" w:color="auto" w:fill="EEECE1" w:themeFill="background2"/>
          </w:tcPr>
          <w:p w14:paraId="5F6F0E75"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28A7EA3"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56290EC7"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0028C0CA" w14:textId="77777777" w:rsidR="00546CDB" w:rsidRPr="002F1003" w:rsidRDefault="00546CDB" w:rsidP="00546CDB">
            <w:pPr>
              <w:pStyle w:val="Tableentrytext"/>
              <w:rPr>
                <w:color w:val="215868" w:themeColor="accent5" w:themeShade="80"/>
                <w:szCs w:val="20"/>
              </w:rPr>
            </w:pPr>
          </w:p>
        </w:tc>
      </w:tr>
      <w:tr w:rsidR="00546CDB" w:rsidRPr="00AB1F8D" w14:paraId="12FA41B8" w14:textId="77777777" w:rsidTr="00546CDB">
        <w:trPr>
          <w:trHeight w:val="230"/>
        </w:trPr>
        <w:tc>
          <w:tcPr>
            <w:tcW w:w="5812" w:type="dxa"/>
            <w:vMerge/>
            <w:shd w:val="clear" w:color="auto" w:fill="EEECE1" w:themeFill="background2"/>
          </w:tcPr>
          <w:p w14:paraId="4D92A18A"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0D4C0101"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7CF3CFC"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24635D2D" w14:textId="77777777" w:rsidR="00546CDB" w:rsidRPr="002F1003" w:rsidRDefault="00546CDB" w:rsidP="00546CDB">
            <w:pPr>
              <w:pStyle w:val="Tableentrytext"/>
              <w:rPr>
                <w:color w:val="215868" w:themeColor="accent5" w:themeShade="80"/>
                <w:szCs w:val="20"/>
              </w:rPr>
            </w:pPr>
          </w:p>
        </w:tc>
      </w:tr>
      <w:tr w:rsidR="00546CDB" w:rsidRPr="00AB1F8D" w14:paraId="456169BD" w14:textId="77777777" w:rsidTr="00546CDB">
        <w:trPr>
          <w:trHeight w:val="230"/>
        </w:trPr>
        <w:tc>
          <w:tcPr>
            <w:tcW w:w="5812" w:type="dxa"/>
            <w:vMerge/>
            <w:shd w:val="clear" w:color="auto" w:fill="EEECE1" w:themeFill="background2"/>
          </w:tcPr>
          <w:p w14:paraId="25B7F66E"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1D75917C"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25B0C60"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39F69FE8" w14:textId="77777777" w:rsidR="00546CDB" w:rsidRPr="002F1003" w:rsidRDefault="00546CDB" w:rsidP="00546CDB">
            <w:pPr>
              <w:pStyle w:val="Tableentrytext"/>
              <w:rPr>
                <w:color w:val="215868" w:themeColor="accent5" w:themeShade="80"/>
                <w:szCs w:val="20"/>
              </w:rPr>
            </w:pPr>
          </w:p>
        </w:tc>
      </w:tr>
      <w:tr w:rsidR="00546CDB" w:rsidRPr="00AB1F8D" w14:paraId="03D7B0F3" w14:textId="77777777" w:rsidTr="00546CDB">
        <w:trPr>
          <w:trHeight w:val="230"/>
        </w:trPr>
        <w:tc>
          <w:tcPr>
            <w:tcW w:w="5812" w:type="dxa"/>
            <w:vMerge w:val="restart"/>
            <w:shd w:val="clear" w:color="auto" w:fill="EEECE1" w:themeFill="background2"/>
          </w:tcPr>
          <w:p w14:paraId="45224510"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4EC042A4"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40C96086"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0888D172" w14:textId="77777777" w:rsidR="00546CDB" w:rsidRPr="002F1003" w:rsidRDefault="00546CDB" w:rsidP="00546CDB">
            <w:pPr>
              <w:pStyle w:val="Tableentrytext"/>
              <w:rPr>
                <w:color w:val="215868" w:themeColor="accent5" w:themeShade="80"/>
                <w:szCs w:val="20"/>
              </w:rPr>
            </w:pPr>
          </w:p>
        </w:tc>
      </w:tr>
      <w:tr w:rsidR="00546CDB" w:rsidRPr="00AB1F8D" w14:paraId="303D8942" w14:textId="77777777" w:rsidTr="00546CDB">
        <w:trPr>
          <w:trHeight w:val="230"/>
        </w:trPr>
        <w:tc>
          <w:tcPr>
            <w:tcW w:w="5812" w:type="dxa"/>
            <w:vMerge/>
            <w:shd w:val="clear" w:color="auto" w:fill="EEECE1" w:themeFill="background2"/>
          </w:tcPr>
          <w:p w14:paraId="04AC060A"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670641B"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30BD3BAC"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6A7037C" w14:textId="77777777" w:rsidR="00546CDB" w:rsidRPr="002F1003" w:rsidRDefault="00546CDB" w:rsidP="00546CDB">
            <w:pPr>
              <w:pStyle w:val="Tableentrytext"/>
              <w:rPr>
                <w:color w:val="215868" w:themeColor="accent5" w:themeShade="80"/>
                <w:szCs w:val="20"/>
              </w:rPr>
            </w:pPr>
          </w:p>
        </w:tc>
      </w:tr>
      <w:tr w:rsidR="00546CDB" w:rsidRPr="00AB1F8D" w14:paraId="11E75EF3" w14:textId="77777777" w:rsidTr="00546CDB">
        <w:trPr>
          <w:trHeight w:val="230"/>
        </w:trPr>
        <w:tc>
          <w:tcPr>
            <w:tcW w:w="5812" w:type="dxa"/>
            <w:vMerge/>
            <w:shd w:val="clear" w:color="auto" w:fill="EEECE1" w:themeFill="background2"/>
          </w:tcPr>
          <w:p w14:paraId="43C78151"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57B8E02F"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6A7D4A28"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392CDA0" w14:textId="77777777" w:rsidR="00546CDB" w:rsidRPr="002F1003" w:rsidRDefault="00546CDB" w:rsidP="00546CDB">
            <w:pPr>
              <w:pStyle w:val="Tableentrytext"/>
              <w:rPr>
                <w:color w:val="215868" w:themeColor="accent5" w:themeShade="80"/>
                <w:szCs w:val="20"/>
              </w:rPr>
            </w:pPr>
          </w:p>
        </w:tc>
      </w:tr>
      <w:tr w:rsidR="00546CDB" w:rsidRPr="00AB1F8D" w14:paraId="220ABD1C" w14:textId="77777777" w:rsidTr="00546CDB">
        <w:trPr>
          <w:trHeight w:val="230"/>
        </w:trPr>
        <w:tc>
          <w:tcPr>
            <w:tcW w:w="5812" w:type="dxa"/>
            <w:vMerge/>
            <w:shd w:val="clear" w:color="auto" w:fill="EEECE1" w:themeFill="background2"/>
          </w:tcPr>
          <w:p w14:paraId="7432525C"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98E9B91"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7EF2E529"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474E4DC8" w14:textId="77777777" w:rsidR="00546CDB" w:rsidRPr="002F1003" w:rsidRDefault="00546CDB" w:rsidP="00546CDB">
            <w:pPr>
              <w:pStyle w:val="Tableentrytext"/>
              <w:rPr>
                <w:color w:val="215868" w:themeColor="accent5" w:themeShade="80"/>
                <w:szCs w:val="20"/>
              </w:rPr>
            </w:pPr>
          </w:p>
        </w:tc>
      </w:tr>
      <w:tr w:rsidR="00546CDB" w:rsidRPr="00AB1F8D" w14:paraId="116B6F8C" w14:textId="77777777" w:rsidTr="00546CDB">
        <w:trPr>
          <w:trHeight w:val="230"/>
        </w:trPr>
        <w:tc>
          <w:tcPr>
            <w:tcW w:w="5812" w:type="dxa"/>
            <w:vMerge w:val="restart"/>
            <w:shd w:val="clear" w:color="auto" w:fill="EEECE1" w:themeFill="background2"/>
          </w:tcPr>
          <w:p w14:paraId="1105B1A4"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227CAB95"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23CF4627"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61C30388" w14:textId="77777777" w:rsidR="00546CDB" w:rsidRPr="002F1003" w:rsidRDefault="00546CDB" w:rsidP="00546CDB">
            <w:pPr>
              <w:pStyle w:val="Tableentrytext"/>
              <w:rPr>
                <w:color w:val="215868" w:themeColor="accent5" w:themeShade="80"/>
                <w:szCs w:val="20"/>
              </w:rPr>
            </w:pPr>
          </w:p>
        </w:tc>
      </w:tr>
      <w:tr w:rsidR="00546CDB" w:rsidRPr="00AB1F8D" w14:paraId="481F8DBF" w14:textId="77777777" w:rsidTr="00546CDB">
        <w:trPr>
          <w:trHeight w:val="230"/>
        </w:trPr>
        <w:tc>
          <w:tcPr>
            <w:tcW w:w="5812" w:type="dxa"/>
            <w:vMerge/>
            <w:shd w:val="clear" w:color="auto" w:fill="EEECE1" w:themeFill="background2"/>
          </w:tcPr>
          <w:p w14:paraId="61A2F9FE"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45D5E97"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D028E1D"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7612BE68" w14:textId="77777777" w:rsidR="00546CDB" w:rsidRPr="002F1003" w:rsidRDefault="00546CDB" w:rsidP="00546CDB">
            <w:pPr>
              <w:pStyle w:val="Tableentrytext"/>
              <w:rPr>
                <w:color w:val="215868" w:themeColor="accent5" w:themeShade="80"/>
                <w:szCs w:val="20"/>
              </w:rPr>
            </w:pPr>
          </w:p>
        </w:tc>
      </w:tr>
      <w:tr w:rsidR="00546CDB" w:rsidRPr="00AB1F8D" w14:paraId="252F9C73" w14:textId="77777777" w:rsidTr="00546CDB">
        <w:trPr>
          <w:trHeight w:val="270"/>
        </w:trPr>
        <w:tc>
          <w:tcPr>
            <w:tcW w:w="5812" w:type="dxa"/>
            <w:vMerge/>
            <w:shd w:val="clear" w:color="auto" w:fill="EEECE1" w:themeFill="background2"/>
          </w:tcPr>
          <w:p w14:paraId="7D8DBCDD"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1935A61"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4CFF0AE3"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6F518386" w14:textId="77777777" w:rsidR="00546CDB" w:rsidRPr="002F1003" w:rsidRDefault="00546CDB" w:rsidP="00546CDB">
            <w:pPr>
              <w:pStyle w:val="Tableentrytext"/>
              <w:rPr>
                <w:color w:val="215868" w:themeColor="accent5" w:themeShade="80"/>
                <w:szCs w:val="20"/>
              </w:rPr>
            </w:pPr>
          </w:p>
        </w:tc>
      </w:tr>
      <w:tr w:rsidR="00546CDB" w:rsidRPr="00AB1F8D" w14:paraId="46AB0DE0" w14:textId="77777777" w:rsidTr="00546CDB">
        <w:trPr>
          <w:trHeight w:val="230"/>
        </w:trPr>
        <w:tc>
          <w:tcPr>
            <w:tcW w:w="5812" w:type="dxa"/>
            <w:vMerge/>
            <w:shd w:val="clear" w:color="auto" w:fill="EEECE1" w:themeFill="background2"/>
          </w:tcPr>
          <w:p w14:paraId="2E91A97E"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252005B7"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58880722"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75869264" w14:textId="77777777" w:rsidR="00546CDB" w:rsidRPr="002F1003" w:rsidRDefault="00546CDB" w:rsidP="00546CDB">
            <w:pPr>
              <w:pStyle w:val="Tableentrytext"/>
              <w:rPr>
                <w:color w:val="215868" w:themeColor="accent5" w:themeShade="80"/>
                <w:szCs w:val="20"/>
              </w:rPr>
            </w:pPr>
          </w:p>
        </w:tc>
      </w:tr>
      <w:tr w:rsidR="00546CDB" w:rsidRPr="00AB1F8D" w14:paraId="18B3551D" w14:textId="77777777" w:rsidTr="00546CDB">
        <w:trPr>
          <w:trHeight w:val="230"/>
        </w:trPr>
        <w:tc>
          <w:tcPr>
            <w:tcW w:w="5812" w:type="dxa"/>
            <w:vMerge w:val="restart"/>
            <w:shd w:val="clear" w:color="auto" w:fill="EEECE1" w:themeFill="background2"/>
          </w:tcPr>
          <w:p w14:paraId="2B40147B"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545E7ECF"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4833BA05"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03741E19" w14:textId="77777777" w:rsidR="00546CDB" w:rsidRPr="002F1003" w:rsidRDefault="00546CDB" w:rsidP="00546CDB">
            <w:pPr>
              <w:pStyle w:val="Tableentrytext"/>
              <w:rPr>
                <w:color w:val="215868" w:themeColor="accent5" w:themeShade="80"/>
                <w:szCs w:val="20"/>
              </w:rPr>
            </w:pPr>
          </w:p>
        </w:tc>
      </w:tr>
      <w:tr w:rsidR="00546CDB" w:rsidRPr="00AB1F8D" w14:paraId="6E3FEFB1" w14:textId="77777777" w:rsidTr="00546CDB">
        <w:trPr>
          <w:trHeight w:val="302"/>
        </w:trPr>
        <w:tc>
          <w:tcPr>
            <w:tcW w:w="5812" w:type="dxa"/>
            <w:vMerge/>
            <w:shd w:val="clear" w:color="auto" w:fill="EEECE1" w:themeFill="background2"/>
          </w:tcPr>
          <w:p w14:paraId="32D4FD92"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3010A12F"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09044512"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03DA7179" w14:textId="77777777" w:rsidR="00546CDB" w:rsidRPr="002F1003" w:rsidRDefault="00546CDB" w:rsidP="00546CDB">
            <w:pPr>
              <w:pStyle w:val="Tableentrytext"/>
              <w:rPr>
                <w:color w:val="215868" w:themeColor="accent5" w:themeShade="80"/>
                <w:szCs w:val="20"/>
              </w:rPr>
            </w:pPr>
          </w:p>
        </w:tc>
      </w:tr>
      <w:tr w:rsidR="00546CDB" w:rsidRPr="00AB1F8D" w14:paraId="013CAC6A" w14:textId="77777777" w:rsidTr="00546CDB">
        <w:trPr>
          <w:trHeight w:val="230"/>
        </w:trPr>
        <w:tc>
          <w:tcPr>
            <w:tcW w:w="5812" w:type="dxa"/>
            <w:vMerge/>
            <w:shd w:val="clear" w:color="auto" w:fill="EEECE1" w:themeFill="background2"/>
          </w:tcPr>
          <w:p w14:paraId="25DB571B"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6AA97FBF"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0396B388"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47722686" w14:textId="77777777" w:rsidR="00546CDB" w:rsidRPr="002F1003" w:rsidRDefault="00546CDB" w:rsidP="00546CDB">
            <w:pPr>
              <w:pStyle w:val="Tableentrytext"/>
              <w:rPr>
                <w:color w:val="215868" w:themeColor="accent5" w:themeShade="80"/>
                <w:szCs w:val="20"/>
              </w:rPr>
            </w:pPr>
          </w:p>
        </w:tc>
      </w:tr>
      <w:tr w:rsidR="00546CDB" w:rsidRPr="00AB1F8D" w14:paraId="55C5E566" w14:textId="77777777" w:rsidTr="00546CDB">
        <w:trPr>
          <w:trHeight w:val="243"/>
        </w:trPr>
        <w:tc>
          <w:tcPr>
            <w:tcW w:w="5812" w:type="dxa"/>
            <w:vMerge/>
            <w:shd w:val="clear" w:color="auto" w:fill="EEECE1" w:themeFill="background2"/>
          </w:tcPr>
          <w:p w14:paraId="0FAF07CC" w14:textId="77777777" w:rsidR="00546CDB" w:rsidRPr="002F1003" w:rsidRDefault="00546CDB" w:rsidP="00546CDB">
            <w:pPr>
              <w:pStyle w:val="Tableentrytext"/>
              <w:rPr>
                <w:color w:val="215868" w:themeColor="accent5" w:themeShade="80"/>
                <w:szCs w:val="20"/>
              </w:rPr>
            </w:pPr>
          </w:p>
        </w:tc>
        <w:tc>
          <w:tcPr>
            <w:tcW w:w="3539" w:type="dxa"/>
            <w:vMerge/>
            <w:shd w:val="clear" w:color="auto" w:fill="EEECE1" w:themeFill="background2"/>
          </w:tcPr>
          <w:p w14:paraId="48CAD3CF" w14:textId="77777777" w:rsidR="00546CDB" w:rsidRPr="002F1003" w:rsidRDefault="00546CDB" w:rsidP="00546CDB">
            <w:pPr>
              <w:pStyle w:val="Tableentrytext"/>
              <w:rPr>
                <w:color w:val="215868" w:themeColor="accent5" w:themeShade="80"/>
                <w:szCs w:val="20"/>
              </w:rPr>
            </w:pPr>
          </w:p>
        </w:tc>
        <w:tc>
          <w:tcPr>
            <w:tcW w:w="2693" w:type="dxa"/>
            <w:vMerge/>
            <w:shd w:val="clear" w:color="auto" w:fill="EEECE1" w:themeFill="background2"/>
          </w:tcPr>
          <w:p w14:paraId="282C821B" w14:textId="77777777" w:rsidR="00546CDB" w:rsidRPr="002F1003" w:rsidRDefault="00546CDB" w:rsidP="00546CDB">
            <w:pPr>
              <w:pStyle w:val="Tableentrytext"/>
              <w:rPr>
                <w:color w:val="215868" w:themeColor="accent5" w:themeShade="80"/>
                <w:szCs w:val="20"/>
              </w:rPr>
            </w:pPr>
          </w:p>
        </w:tc>
        <w:tc>
          <w:tcPr>
            <w:tcW w:w="3260" w:type="dxa"/>
            <w:vMerge/>
            <w:shd w:val="clear" w:color="auto" w:fill="EEECE1" w:themeFill="background2"/>
          </w:tcPr>
          <w:p w14:paraId="4E881622" w14:textId="77777777" w:rsidR="00546CDB" w:rsidRPr="002F1003" w:rsidRDefault="00546CDB" w:rsidP="00546CDB">
            <w:pPr>
              <w:pStyle w:val="Tableentrytext"/>
              <w:rPr>
                <w:color w:val="215868" w:themeColor="accent5" w:themeShade="80"/>
                <w:szCs w:val="20"/>
              </w:rPr>
            </w:pPr>
          </w:p>
        </w:tc>
      </w:tr>
      <w:tr w:rsidR="00546CDB" w:rsidRPr="00AB1F8D" w14:paraId="1AC7ABD8" w14:textId="77777777" w:rsidTr="00546CDB">
        <w:trPr>
          <w:trHeight w:val="301"/>
        </w:trPr>
        <w:tc>
          <w:tcPr>
            <w:tcW w:w="5812" w:type="dxa"/>
            <w:vMerge w:val="restart"/>
            <w:shd w:val="clear" w:color="auto" w:fill="EEECE1" w:themeFill="background2"/>
          </w:tcPr>
          <w:p w14:paraId="23FE6C19" w14:textId="77777777" w:rsidR="00546CDB" w:rsidRPr="002F1003" w:rsidRDefault="00546CDB" w:rsidP="00546CDB">
            <w:pPr>
              <w:pStyle w:val="Tableentrytext"/>
              <w:rPr>
                <w:color w:val="215868" w:themeColor="accent5" w:themeShade="80"/>
                <w:szCs w:val="20"/>
              </w:rPr>
            </w:pPr>
          </w:p>
        </w:tc>
        <w:tc>
          <w:tcPr>
            <w:tcW w:w="3539" w:type="dxa"/>
            <w:vMerge w:val="restart"/>
            <w:shd w:val="clear" w:color="auto" w:fill="EEECE1" w:themeFill="background2"/>
          </w:tcPr>
          <w:p w14:paraId="7285C017" w14:textId="77777777" w:rsidR="00546CDB" w:rsidRPr="002F1003" w:rsidRDefault="00546CDB" w:rsidP="00546CDB">
            <w:pPr>
              <w:pStyle w:val="Tableentrytext"/>
              <w:rPr>
                <w:color w:val="215868" w:themeColor="accent5" w:themeShade="80"/>
                <w:szCs w:val="20"/>
              </w:rPr>
            </w:pPr>
          </w:p>
        </w:tc>
        <w:tc>
          <w:tcPr>
            <w:tcW w:w="2693" w:type="dxa"/>
            <w:vMerge w:val="restart"/>
            <w:shd w:val="clear" w:color="auto" w:fill="EEECE1" w:themeFill="background2"/>
          </w:tcPr>
          <w:p w14:paraId="1027175D" w14:textId="77777777" w:rsidR="00546CDB" w:rsidRPr="002F1003" w:rsidRDefault="00546CDB" w:rsidP="00546CDB">
            <w:pPr>
              <w:pStyle w:val="Tableentrytext"/>
              <w:rPr>
                <w:color w:val="215868" w:themeColor="accent5" w:themeShade="80"/>
                <w:szCs w:val="20"/>
              </w:rPr>
            </w:pPr>
          </w:p>
        </w:tc>
        <w:tc>
          <w:tcPr>
            <w:tcW w:w="3260" w:type="dxa"/>
            <w:vMerge w:val="restart"/>
            <w:shd w:val="clear" w:color="auto" w:fill="EEECE1" w:themeFill="background2"/>
          </w:tcPr>
          <w:p w14:paraId="46B7F891" w14:textId="77777777" w:rsidR="00546CDB" w:rsidRPr="002F1003" w:rsidRDefault="00546CDB" w:rsidP="00546CDB">
            <w:pPr>
              <w:pStyle w:val="Tableentrytext"/>
              <w:rPr>
                <w:color w:val="215868" w:themeColor="accent5" w:themeShade="80"/>
                <w:szCs w:val="20"/>
              </w:rPr>
            </w:pPr>
          </w:p>
        </w:tc>
      </w:tr>
      <w:tr w:rsidR="00546CDB" w:rsidRPr="00AB1F8D" w14:paraId="0507410E" w14:textId="77777777" w:rsidTr="00546CDB">
        <w:trPr>
          <w:trHeight w:val="283"/>
        </w:trPr>
        <w:tc>
          <w:tcPr>
            <w:tcW w:w="5812" w:type="dxa"/>
            <w:vMerge/>
            <w:shd w:val="clear" w:color="auto" w:fill="EEECE1" w:themeFill="background2"/>
          </w:tcPr>
          <w:p w14:paraId="791836C9" w14:textId="77777777" w:rsidR="00546CDB" w:rsidRPr="00AB1F8D" w:rsidRDefault="00546CDB" w:rsidP="00546CDB">
            <w:pPr>
              <w:rPr>
                <w:b/>
                <w:color w:val="215868" w:themeColor="accent5" w:themeShade="80"/>
                <w:sz w:val="22"/>
                <w:szCs w:val="22"/>
              </w:rPr>
            </w:pPr>
          </w:p>
        </w:tc>
        <w:tc>
          <w:tcPr>
            <w:tcW w:w="3539" w:type="dxa"/>
            <w:vMerge/>
          </w:tcPr>
          <w:p w14:paraId="30FABB80" w14:textId="77777777" w:rsidR="00546CDB" w:rsidRPr="00AB1F8D" w:rsidRDefault="00546CDB" w:rsidP="00546CDB">
            <w:pPr>
              <w:rPr>
                <w:b/>
                <w:color w:val="215868" w:themeColor="accent5" w:themeShade="80"/>
                <w:sz w:val="22"/>
                <w:szCs w:val="22"/>
              </w:rPr>
            </w:pPr>
          </w:p>
        </w:tc>
        <w:tc>
          <w:tcPr>
            <w:tcW w:w="2693" w:type="dxa"/>
            <w:vMerge/>
          </w:tcPr>
          <w:p w14:paraId="1DF7E85B" w14:textId="77777777" w:rsidR="00546CDB" w:rsidRPr="00AB1F8D" w:rsidRDefault="00546CDB" w:rsidP="00546CDB">
            <w:pPr>
              <w:rPr>
                <w:b/>
                <w:color w:val="215868" w:themeColor="accent5" w:themeShade="80"/>
                <w:sz w:val="22"/>
                <w:szCs w:val="22"/>
              </w:rPr>
            </w:pPr>
          </w:p>
        </w:tc>
        <w:tc>
          <w:tcPr>
            <w:tcW w:w="3260" w:type="dxa"/>
            <w:vMerge/>
          </w:tcPr>
          <w:p w14:paraId="4A99B024" w14:textId="77777777" w:rsidR="00546CDB" w:rsidRPr="00AB1F8D" w:rsidRDefault="00546CDB" w:rsidP="00546CDB">
            <w:pPr>
              <w:rPr>
                <w:b/>
                <w:color w:val="215868" w:themeColor="accent5" w:themeShade="80"/>
                <w:sz w:val="22"/>
                <w:szCs w:val="22"/>
              </w:rPr>
            </w:pPr>
          </w:p>
        </w:tc>
      </w:tr>
      <w:tr w:rsidR="00546CDB" w:rsidRPr="00AB1F8D" w14:paraId="4E519017" w14:textId="77777777" w:rsidTr="00546CDB">
        <w:trPr>
          <w:trHeight w:val="318"/>
        </w:trPr>
        <w:tc>
          <w:tcPr>
            <w:tcW w:w="5812" w:type="dxa"/>
            <w:vMerge/>
            <w:shd w:val="clear" w:color="auto" w:fill="EEECE1" w:themeFill="background2"/>
          </w:tcPr>
          <w:p w14:paraId="02575FC0" w14:textId="77777777" w:rsidR="00546CDB" w:rsidRPr="00AB1F8D" w:rsidRDefault="00546CDB" w:rsidP="00546CDB">
            <w:pPr>
              <w:rPr>
                <w:b/>
                <w:color w:val="215868" w:themeColor="accent5" w:themeShade="80"/>
                <w:sz w:val="22"/>
                <w:szCs w:val="22"/>
              </w:rPr>
            </w:pPr>
          </w:p>
        </w:tc>
        <w:tc>
          <w:tcPr>
            <w:tcW w:w="3539" w:type="dxa"/>
            <w:vMerge/>
          </w:tcPr>
          <w:p w14:paraId="6D00FBEC" w14:textId="77777777" w:rsidR="00546CDB" w:rsidRPr="00AB1F8D" w:rsidRDefault="00546CDB" w:rsidP="00546CDB">
            <w:pPr>
              <w:rPr>
                <w:b/>
                <w:color w:val="215868" w:themeColor="accent5" w:themeShade="80"/>
                <w:sz w:val="22"/>
                <w:szCs w:val="22"/>
              </w:rPr>
            </w:pPr>
          </w:p>
        </w:tc>
        <w:tc>
          <w:tcPr>
            <w:tcW w:w="2693" w:type="dxa"/>
            <w:vMerge/>
          </w:tcPr>
          <w:p w14:paraId="59CD8F43" w14:textId="77777777" w:rsidR="00546CDB" w:rsidRPr="00AB1F8D" w:rsidRDefault="00546CDB" w:rsidP="00546CDB">
            <w:pPr>
              <w:rPr>
                <w:b/>
                <w:color w:val="215868" w:themeColor="accent5" w:themeShade="80"/>
                <w:sz w:val="22"/>
                <w:szCs w:val="22"/>
              </w:rPr>
            </w:pPr>
          </w:p>
        </w:tc>
        <w:tc>
          <w:tcPr>
            <w:tcW w:w="3260" w:type="dxa"/>
            <w:vMerge/>
          </w:tcPr>
          <w:p w14:paraId="3DFDD7EE" w14:textId="77777777" w:rsidR="00546CDB" w:rsidRPr="00AB1F8D" w:rsidRDefault="00546CDB" w:rsidP="00546CDB">
            <w:pPr>
              <w:rPr>
                <w:b/>
                <w:color w:val="215868" w:themeColor="accent5" w:themeShade="80"/>
                <w:sz w:val="22"/>
                <w:szCs w:val="22"/>
              </w:rPr>
            </w:pPr>
          </w:p>
        </w:tc>
      </w:tr>
      <w:tr w:rsidR="00546CDB" w:rsidRPr="00AB1F8D" w14:paraId="3A27FBAB" w14:textId="77777777" w:rsidTr="00546CDB">
        <w:trPr>
          <w:trHeight w:val="253"/>
        </w:trPr>
        <w:tc>
          <w:tcPr>
            <w:tcW w:w="5812" w:type="dxa"/>
            <w:vMerge/>
            <w:shd w:val="clear" w:color="auto" w:fill="EEECE1" w:themeFill="background2"/>
          </w:tcPr>
          <w:p w14:paraId="2A1198E6" w14:textId="77777777" w:rsidR="00546CDB" w:rsidRPr="00AB1F8D" w:rsidRDefault="00546CDB" w:rsidP="00546CDB">
            <w:pPr>
              <w:rPr>
                <w:b/>
                <w:color w:val="215868" w:themeColor="accent5" w:themeShade="80"/>
                <w:sz w:val="22"/>
                <w:szCs w:val="22"/>
              </w:rPr>
            </w:pPr>
          </w:p>
        </w:tc>
        <w:tc>
          <w:tcPr>
            <w:tcW w:w="3539" w:type="dxa"/>
            <w:vMerge/>
          </w:tcPr>
          <w:p w14:paraId="00238188" w14:textId="77777777" w:rsidR="00546CDB" w:rsidRPr="00AB1F8D" w:rsidRDefault="00546CDB" w:rsidP="00546CDB">
            <w:pPr>
              <w:rPr>
                <w:b/>
                <w:color w:val="215868" w:themeColor="accent5" w:themeShade="80"/>
                <w:sz w:val="22"/>
                <w:szCs w:val="22"/>
              </w:rPr>
            </w:pPr>
          </w:p>
        </w:tc>
        <w:tc>
          <w:tcPr>
            <w:tcW w:w="2693" w:type="dxa"/>
            <w:vMerge/>
          </w:tcPr>
          <w:p w14:paraId="6D2CE6F1" w14:textId="77777777" w:rsidR="00546CDB" w:rsidRPr="00AB1F8D" w:rsidRDefault="00546CDB" w:rsidP="00546CDB">
            <w:pPr>
              <w:rPr>
                <w:b/>
                <w:color w:val="215868" w:themeColor="accent5" w:themeShade="80"/>
                <w:sz w:val="22"/>
                <w:szCs w:val="22"/>
              </w:rPr>
            </w:pPr>
          </w:p>
        </w:tc>
        <w:tc>
          <w:tcPr>
            <w:tcW w:w="3260" w:type="dxa"/>
            <w:vMerge/>
          </w:tcPr>
          <w:p w14:paraId="6EA48FA7" w14:textId="77777777" w:rsidR="00546CDB" w:rsidRPr="00AB1F8D" w:rsidRDefault="00546CDB" w:rsidP="00546CDB">
            <w:pPr>
              <w:rPr>
                <w:b/>
                <w:color w:val="215868" w:themeColor="accent5" w:themeShade="80"/>
                <w:sz w:val="22"/>
                <w:szCs w:val="22"/>
              </w:rPr>
            </w:pPr>
          </w:p>
        </w:tc>
      </w:tr>
    </w:tbl>
    <w:p w14:paraId="24E7819D" w14:textId="03D19DEA" w:rsidR="00546CDB" w:rsidRDefault="00546CDB">
      <w:pPr>
        <w:rPr>
          <w:b/>
          <w:color w:val="000000" w:themeColor="text1"/>
          <w:sz w:val="22"/>
          <w:szCs w:val="22"/>
        </w:rPr>
      </w:pPr>
      <w:r>
        <w:rPr>
          <w:color w:val="000000" w:themeColor="text1"/>
        </w:rPr>
        <w:br w:type="page"/>
      </w:r>
    </w:p>
    <w:tbl>
      <w:tblPr>
        <w:tblStyle w:val="TableGrid"/>
        <w:tblW w:w="15105" w:type="dxa"/>
        <w:jc w:val="center"/>
        <w:tblLayout w:type="fixed"/>
        <w:tblLook w:val="01E0" w:firstRow="1" w:lastRow="1" w:firstColumn="1" w:lastColumn="1" w:noHBand="0" w:noVBand="0"/>
      </w:tblPr>
      <w:tblGrid>
        <w:gridCol w:w="15105"/>
      </w:tblGrid>
      <w:tr w:rsidR="00546CDB" w:rsidRPr="00637B61" w14:paraId="3BA50C3F" w14:textId="77777777" w:rsidTr="00546CDB">
        <w:trPr>
          <w:trHeight w:val="770"/>
          <w:jc w:val="center"/>
        </w:trPr>
        <w:tc>
          <w:tcPr>
            <w:tcW w:w="15105" w:type="dxa"/>
            <w:tcBorders>
              <w:bottom w:val="single" w:sz="4" w:space="0" w:color="auto"/>
            </w:tcBorders>
            <w:vAlign w:val="center"/>
          </w:tcPr>
          <w:p w14:paraId="7B479C25" w14:textId="77777777" w:rsidR="00546CDB" w:rsidRDefault="00546CDB" w:rsidP="00546CDB">
            <w:pPr>
              <w:spacing w:after="120"/>
              <w:rPr>
                <w:iCs/>
                <w:sz w:val="18"/>
                <w:szCs w:val="18"/>
              </w:rPr>
            </w:pPr>
            <w:r w:rsidRPr="004D1614">
              <w:rPr>
                <w:b/>
                <w:sz w:val="20"/>
                <w:szCs w:val="20"/>
              </w:rPr>
              <w:lastRenderedPageBreak/>
              <w:t>What would success look like if you achieve this objective?</w:t>
            </w:r>
          </w:p>
          <w:p w14:paraId="053E21D8" w14:textId="77777777" w:rsidR="00546CDB" w:rsidRPr="004D1614" w:rsidRDefault="00546CDB" w:rsidP="00546CDB">
            <w:pPr>
              <w:spacing w:after="120"/>
              <w:rPr>
                <w:b/>
                <w:sz w:val="18"/>
                <w:szCs w:val="18"/>
              </w:rPr>
            </w:pPr>
            <w:r w:rsidRPr="004D1614">
              <w:rPr>
                <w:iCs/>
                <w:sz w:val="18"/>
                <w:szCs w:val="18"/>
              </w:rPr>
              <w:t>It is important to consider what the overall success (expected outcomes) of this objective would look like and how you know that you have reached it.</w:t>
            </w:r>
          </w:p>
        </w:tc>
      </w:tr>
      <w:tr w:rsidR="00546CDB" w:rsidRPr="00AB1F8D" w14:paraId="651D0ED1" w14:textId="77777777" w:rsidTr="00A84E32">
        <w:trPr>
          <w:trHeight w:val="3598"/>
          <w:jc w:val="center"/>
        </w:trPr>
        <w:tc>
          <w:tcPr>
            <w:tcW w:w="15105" w:type="dxa"/>
            <w:shd w:val="clear" w:color="auto" w:fill="EEECE1" w:themeFill="background2"/>
          </w:tcPr>
          <w:p w14:paraId="45D3B03E" w14:textId="77777777" w:rsidR="00546CDB" w:rsidRPr="002F1003" w:rsidRDefault="00546CDB" w:rsidP="00546CDB">
            <w:pPr>
              <w:rPr>
                <w:color w:val="215868" w:themeColor="accent5" w:themeShade="80"/>
                <w:sz w:val="20"/>
                <w:szCs w:val="18"/>
              </w:rPr>
            </w:pPr>
          </w:p>
        </w:tc>
      </w:tr>
    </w:tbl>
    <w:p w14:paraId="7C81DBC4" w14:textId="52368633" w:rsidR="00546CDB" w:rsidRDefault="00546CDB">
      <w:pPr>
        <w:rPr>
          <w:b/>
          <w:color w:val="000000" w:themeColor="text1"/>
          <w:sz w:val="22"/>
          <w:szCs w:val="22"/>
        </w:rPr>
      </w:pPr>
      <w:r>
        <w:rPr>
          <w:color w:val="000000" w:themeColor="text1"/>
        </w:rPr>
        <w:br w:type="page"/>
      </w:r>
    </w:p>
    <w:p w14:paraId="53F1DF26" w14:textId="3A6FE710" w:rsidR="00583D69" w:rsidRPr="00FB62BC" w:rsidRDefault="00830487" w:rsidP="00583D69">
      <w:pPr>
        <w:pStyle w:val="MEHeading1"/>
        <w:rPr>
          <w:color w:val="000000" w:themeColor="text1"/>
        </w:rPr>
      </w:pPr>
      <w:hyperlink w:anchor="Comstrat" w:history="1">
        <w:r w:rsidR="00583D69" w:rsidRPr="00FB62BC">
          <w:rPr>
            <w:rStyle w:val="Hyperlink"/>
          </w:rPr>
          <w:t xml:space="preserve">Communication </w:t>
        </w:r>
        <w:r w:rsidR="00F74DCA">
          <w:rPr>
            <w:rStyle w:val="Hyperlink"/>
          </w:rPr>
          <w:t xml:space="preserve">and dissemination </w:t>
        </w:r>
        <w:r w:rsidR="00583D69" w:rsidRPr="00FB62BC">
          <w:rPr>
            <w:rStyle w:val="Hyperlink"/>
          </w:rPr>
          <w:t>strategy</w:t>
        </w:r>
      </w:hyperlink>
    </w:p>
    <w:p w14:paraId="1A233696" w14:textId="77777777" w:rsidR="00583D69" w:rsidRDefault="00583D69" w:rsidP="007E5118">
      <w:pPr>
        <w:pStyle w:val="MEHeading1"/>
        <w:numPr>
          <w:ilvl w:val="0"/>
          <w:numId w:val="0"/>
        </w:numPr>
      </w:pPr>
    </w:p>
    <w:p w14:paraId="58C75D48" w14:textId="2FBDB233" w:rsidR="005F064C" w:rsidRPr="00A84E32" w:rsidRDefault="00305257" w:rsidP="005F064C">
      <w:pPr>
        <w:jc w:val="both"/>
        <w:rPr>
          <w:color w:val="943634" w:themeColor="accent2" w:themeShade="BF"/>
          <w:sz w:val="20"/>
          <w:szCs w:val="20"/>
        </w:rPr>
      </w:pPr>
      <w:r w:rsidRPr="00A84E32">
        <w:rPr>
          <w:color w:val="943634" w:themeColor="accent2" w:themeShade="BF"/>
          <w:sz w:val="20"/>
          <w:szCs w:val="20"/>
        </w:rPr>
        <w:t xml:space="preserve">Please use the table below to outline how you will involve collaborators, </w:t>
      </w:r>
      <w:r w:rsidRPr="00A84E32">
        <w:rPr>
          <w:b/>
          <w:color w:val="943634" w:themeColor="accent2" w:themeShade="BF"/>
          <w:sz w:val="20"/>
          <w:szCs w:val="20"/>
        </w:rPr>
        <w:t>particularly end-users</w:t>
      </w:r>
      <w:r w:rsidRPr="00A84E32">
        <w:rPr>
          <w:color w:val="943634" w:themeColor="accent2" w:themeShade="BF"/>
          <w:sz w:val="20"/>
          <w:szCs w:val="20"/>
        </w:rPr>
        <w:t xml:space="preserve">. Detail how you will engage collaborators/end-users during the life of the project, as well as to promote, implement and disseminate research findings. </w:t>
      </w:r>
      <w:r w:rsidR="005F064C" w:rsidRPr="00A84E32">
        <w:rPr>
          <w:color w:val="943634" w:themeColor="accent2" w:themeShade="BF"/>
          <w:sz w:val="20"/>
          <w:szCs w:val="20"/>
        </w:rPr>
        <w:t>You may include or expand on the communication strategy provided in your Grant Application</w:t>
      </w:r>
      <w:r w:rsidR="00FF1DA3" w:rsidRPr="00A84E32">
        <w:rPr>
          <w:color w:val="943634" w:themeColor="accent2" w:themeShade="BF"/>
          <w:sz w:val="20"/>
          <w:szCs w:val="20"/>
        </w:rPr>
        <w:t xml:space="preserve">. Please also link your strategies to the Research Program Project Measures Table where applicable.  </w:t>
      </w:r>
    </w:p>
    <w:p w14:paraId="3D34B869" w14:textId="77777777" w:rsidR="005F064C" w:rsidRDefault="005F064C" w:rsidP="005F064C">
      <w:pPr>
        <w:rPr>
          <w:b/>
          <w:sz w:val="22"/>
          <w:szCs w:val="22"/>
        </w:rPr>
      </w:pPr>
    </w:p>
    <w:tbl>
      <w:tblPr>
        <w:tblStyle w:val="TableGrid"/>
        <w:tblpPr w:leftFromText="180" w:rightFromText="180" w:vertAnchor="text" w:tblpY="1"/>
        <w:tblOverlap w:val="never"/>
        <w:tblW w:w="15021" w:type="dxa"/>
        <w:tblLayout w:type="fixed"/>
        <w:tblLook w:val="01E0" w:firstRow="1" w:lastRow="1" w:firstColumn="1" w:lastColumn="1" w:noHBand="0" w:noVBand="0"/>
      </w:tblPr>
      <w:tblGrid>
        <w:gridCol w:w="2405"/>
        <w:gridCol w:w="2977"/>
        <w:gridCol w:w="2977"/>
        <w:gridCol w:w="3118"/>
        <w:gridCol w:w="1559"/>
        <w:gridCol w:w="1985"/>
      </w:tblGrid>
      <w:tr w:rsidR="00305257" w:rsidRPr="0074553E" w14:paraId="76E4177E" w14:textId="77777777" w:rsidTr="00A84E32">
        <w:trPr>
          <w:trHeight w:val="1381"/>
        </w:trPr>
        <w:tc>
          <w:tcPr>
            <w:tcW w:w="2405" w:type="dxa"/>
            <w:tcBorders>
              <w:bottom w:val="single" w:sz="4" w:space="0" w:color="auto"/>
            </w:tcBorders>
            <w:shd w:val="clear" w:color="auto" w:fill="FFFFDD"/>
            <w:vAlign w:val="center"/>
          </w:tcPr>
          <w:p w14:paraId="2A93722E" w14:textId="77777777" w:rsidR="005F064C" w:rsidRDefault="005F064C" w:rsidP="00A84E32">
            <w:pPr>
              <w:jc w:val="center"/>
              <w:rPr>
                <w:b/>
                <w:sz w:val="18"/>
                <w:szCs w:val="18"/>
              </w:rPr>
            </w:pPr>
            <w:r w:rsidRPr="0074553E">
              <w:rPr>
                <w:b/>
                <w:sz w:val="18"/>
                <w:szCs w:val="18"/>
              </w:rPr>
              <w:t>Target audience</w:t>
            </w:r>
          </w:p>
          <w:p w14:paraId="759026F9" w14:textId="0578126E" w:rsidR="005F064C" w:rsidRPr="00C602A4" w:rsidRDefault="005F064C" w:rsidP="00A84E32">
            <w:pPr>
              <w:jc w:val="center"/>
              <w:rPr>
                <w:sz w:val="18"/>
                <w:szCs w:val="18"/>
              </w:rPr>
            </w:pPr>
            <w:r w:rsidRPr="00C602A4">
              <w:rPr>
                <w:sz w:val="18"/>
                <w:szCs w:val="18"/>
              </w:rPr>
              <w:t>(</w:t>
            </w:r>
            <w:r w:rsidR="00C75A18">
              <w:rPr>
                <w:sz w:val="18"/>
                <w:szCs w:val="18"/>
              </w:rPr>
              <w:t xml:space="preserve">identify </w:t>
            </w:r>
            <w:r w:rsidRPr="00C602A4">
              <w:rPr>
                <w:sz w:val="18"/>
                <w:szCs w:val="18"/>
              </w:rPr>
              <w:t>collaborator or end-user)</w:t>
            </w:r>
          </w:p>
        </w:tc>
        <w:tc>
          <w:tcPr>
            <w:tcW w:w="2977" w:type="dxa"/>
            <w:tcBorders>
              <w:bottom w:val="single" w:sz="4" w:space="0" w:color="auto"/>
            </w:tcBorders>
            <w:shd w:val="clear" w:color="auto" w:fill="FFFFDD"/>
            <w:vAlign w:val="center"/>
          </w:tcPr>
          <w:p w14:paraId="3E28B8C2" w14:textId="77777777" w:rsidR="005F064C" w:rsidRDefault="005F064C" w:rsidP="00A84E32">
            <w:pPr>
              <w:jc w:val="center"/>
              <w:rPr>
                <w:b/>
                <w:sz w:val="18"/>
                <w:szCs w:val="18"/>
              </w:rPr>
            </w:pPr>
            <w:r w:rsidRPr="0074553E">
              <w:rPr>
                <w:b/>
                <w:sz w:val="18"/>
                <w:szCs w:val="18"/>
              </w:rPr>
              <w:t>Target message</w:t>
            </w:r>
          </w:p>
          <w:p w14:paraId="36341D9C" w14:textId="47AF05A2" w:rsidR="00305257" w:rsidRPr="00C602A4" w:rsidRDefault="00305257" w:rsidP="00A84E32">
            <w:pPr>
              <w:jc w:val="center"/>
              <w:rPr>
                <w:sz w:val="18"/>
                <w:szCs w:val="18"/>
              </w:rPr>
            </w:pPr>
            <w:r w:rsidRPr="00C602A4">
              <w:rPr>
                <w:sz w:val="18"/>
                <w:szCs w:val="18"/>
              </w:rPr>
              <w:t>(</w:t>
            </w:r>
            <w:r w:rsidR="00A35D30">
              <w:rPr>
                <w:sz w:val="18"/>
                <w:szCs w:val="18"/>
              </w:rPr>
              <w:t xml:space="preserve">e.g. </w:t>
            </w:r>
            <w:r w:rsidRPr="00C602A4">
              <w:rPr>
                <w:sz w:val="18"/>
                <w:szCs w:val="18"/>
              </w:rPr>
              <w:t>communication of project intent</w:t>
            </w:r>
            <w:r w:rsidR="00F74DCA" w:rsidRPr="00C602A4">
              <w:rPr>
                <w:sz w:val="18"/>
                <w:szCs w:val="18"/>
              </w:rPr>
              <w:t>, demonstrating opportunities)</w:t>
            </w:r>
          </w:p>
        </w:tc>
        <w:tc>
          <w:tcPr>
            <w:tcW w:w="2977" w:type="dxa"/>
            <w:tcBorders>
              <w:bottom w:val="single" w:sz="4" w:space="0" w:color="auto"/>
            </w:tcBorders>
            <w:shd w:val="clear" w:color="auto" w:fill="FFFFDD"/>
            <w:vAlign w:val="center"/>
          </w:tcPr>
          <w:p w14:paraId="4B4184C7" w14:textId="77777777" w:rsidR="005F064C" w:rsidRDefault="005F064C" w:rsidP="00A84E32">
            <w:pPr>
              <w:jc w:val="center"/>
              <w:rPr>
                <w:b/>
                <w:sz w:val="18"/>
                <w:szCs w:val="18"/>
              </w:rPr>
            </w:pPr>
            <w:r w:rsidRPr="0074553E">
              <w:rPr>
                <w:b/>
                <w:sz w:val="18"/>
                <w:szCs w:val="18"/>
              </w:rPr>
              <w:t>Communication method</w:t>
            </w:r>
          </w:p>
          <w:p w14:paraId="0860CCF5" w14:textId="1B6A2C1E" w:rsidR="00F74DCA" w:rsidRPr="00C602A4" w:rsidRDefault="00F74DCA" w:rsidP="00A84E32">
            <w:pPr>
              <w:jc w:val="center"/>
              <w:rPr>
                <w:sz w:val="18"/>
                <w:szCs w:val="18"/>
              </w:rPr>
            </w:pPr>
            <w:r w:rsidRPr="00C602A4">
              <w:rPr>
                <w:sz w:val="18"/>
                <w:szCs w:val="18"/>
              </w:rPr>
              <w:t>(</w:t>
            </w:r>
            <w:r w:rsidR="00A35D30">
              <w:rPr>
                <w:sz w:val="18"/>
                <w:szCs w:val="18"/>
              </w:rPr>
              <w:t xml:space="preserve">e.g. </w:t>
            </w:r>
            <w:r w:rsidRPr="00C602A4">
              <w:rPr>
                <w:sz w:val="18"/>
                <w:szCs w:val="18"/>
              </w:rPr>
              <w:t xml:space="preserve">collaborator meetings, stakeholder forums, </w:t>
            </w:r>
            <w:r w:rsidR="00FF1DA3">
              <w:rPr>
                <w:sz w:val="18"/>
                <w:szCs w:val="18"/>
              </w:rPr>
              <w:t xml:space="preserve">conferences, </w:t>
            </w:r>
            <w:r w:rsidRPr="00C602A4">
              <w:rPr>
                <w:sz w:val="18"/>
                <w:szCs w:val="18"/>
              </w:rPr>
              <w:t>social media)</w:t>
            </w:r>
          </w:p>
        </w:tc>
        <w:tc>
          <w:tcPr>
            <w:tcW w:w="3118" w:type="dxa"/>
            <w:tcBorders>
              <w:bottom w:val="single" w:sz="4" w:space="0" w:color="auto"/>
            </w:tcBorders>
            <w:shd w:val="clear" w:color="auto" w:fill="FFFFDD"/>
            <w:vAlign w:val="center"/>
          </w:tcPr>
          <w:p w14:paraId="5B05BBBC" w14:textId="77777777" w:rsidR="005F064C" w:rsidRDefault="005F064C" w:rsidP="00A84E32">
            <w:pPr>
              <w:jc w:val="center"/>
              <w:rPr>
                <w:b/>
                <w:sz w:val="18"/>
                <w:szCs w:val="18"/>
              </w:rPr>
            </w:pPr>
            <w:r w:rsidRPr="0074553E">
              <w:rPr>
                <w:b/>
                <w:sz w:val="18"/>
                <w:szCs w:val="18"/>
              </w:rPr>
              <w:t>Evaluation method to determine effectiveness</w:t>
            </w:r>
          </w:p>
          <w:p w14:paraId="04A379F8" w14:textId="4AED28E5" w:rsidR="00F74DCA" w:rsidRPr="00C602A4" w:rsidRDefault="00F74DCA" w:rsidP="00A84E32">
            <w:pPr>
              <w:jc w:val="center"/>
              <w:rPr>
                <w:sz w:val="18"/>
                <w:szCs w:val="18"/>
              </w:rPr>
            </w:pPr>
            <w:r w:rsidRPr="00C602A4">
              <w:rPr>
                <w:sz w:val="18"/>
                <w:szCs w:val="18"/>
              </w:rPr>
              <w:t>(</w:t>
            </w:r>
            <w:r w:rsidR="00A35D30">
              <w:rPr>
                <w:sz w:val="18"/>
                <w:szCs w:val="18"/>
              </w:rPr>
              <w:t xml:space="preserve">e.g. </w:t>
            </w:r>
            <w:r w:rsidRPr="00C602A4">
              <w:rPr>
                <w:sz w:val="18"/>
                <w:szCs w:val="18"/>
              </w:rPr>
              <w:t>number of interactions</w:t>
            </w:r>
            <w:r w:rsidR="00A35D30">
              <w:rPr>
                <w:sz w:val="18"/>
                <w:szCs w:val="18"/>
              </w:rPr>
              <w:t>,</w:t>
            </w:r>
            <w:r w:rsidRPr="00C602A4">
              <w:rPr>
                <w:sz w:val="18"/>
                <w:szCs w:val="18"/>
              </w:rPr>
              <w:t xml:space="preserve"> attitudinal survey, incorporation of findings in documentation)</w:t>
            </w:r>
          </w:p>
        </w:tc>
        <w:tc>
          <w:tcPr>
            <w:tcW w:w="1559" w:type="dxa"/>
            <w:tcBorders>
              <w:bottom w:val="single" w:sz="4" w:space="0" w:color="auto"/>
            </w:tcBorders>
            <w:shd w:val="clear" w:color="auto" w:fill="FFFFDD"/>
            <w:vAlign w:val="center"/>
          </w:tcPr>
          <w:p w14:paraId="03E60ADD" w14:textId="77777777" w:rsidR="005F064C" w:rsidRDefault="005F064C" w:rsidP="00A84E32">
            <w:pPr>
              <w:jc w:val="center"/>
              <w:rPr>
                <w:b/>
                <w:sz w:val="18"/>
                <w:szCs w:val="18"/>
              </w:rPr>
            </w:pPr>
            <w:r>
              <w:rPr>
                <w:b/>
                <w:sz w:val="18"/>
                <w:szCs w:val="18"/>
              </w:rPr>
              <w:t>Who is responsible?</w:t>
            </w:r>
          </w:p>
          <w:p w14:paraId="0157DEB6" w14:textId="2CC69AE8" w:rsidR="00F74DCA" w:rsidRPr="00C602A4" w:rsidRDefault="00F74DCA" w:rsidP="00A84E32">
            <w:pPr>
              <w:jc w:val="center"/>
              <w:rPr>
                <w:sz w:val="18"/>
                <w:szCs w:val="18"/>
              </w:rPr>
            </w:pPr>
            <w:r w:rsidRPr="00C602A4">
              <w:rPr>
                <w:sz w:val="18"/>
                <w:szCs w:val="18"/>
              </w:rPr>
              <w:t>(identify team  member or collaborator)</w:t>
            </w:r>
          </w:p>
        </w:tc>
        <w:tc>
          <w:tcPr>
            <w:tcW w:w="1985" w:type="dxa"/>
            <w:tcBorders>
              <w:bottom w:val="single" w:sz="4" w:space="0" w:color="auto"/>
            </w:tcBorders>
            <w:shd w:val="clear" w:color="auto" w:fill="FFFFDD"/>
            <w:vAlign w:val="center"/>
          </w:tcPr>
          <w:p w14:paraId="5A31900B" w14:textId="22F0447F" w:rsidR="005F064C" w:rsidRPr="00C602A4" w:rsidRDefault="005F064C" w:rsidP="00A84E32">
            <w:pPr>
              <w:jc w:val="center"/>
              <w:rPr>
                <w:sz w:val="18"/>
                <w:szCs w:val="18"/>
              </w:rPr>
            </w:pPr>
            <w:r w:rsidRPr="00C602A4">
              <w:rPr>
                <w:b/>
                <w:sz w:val="18"/>
                <w:szCs w:val="18"/>
              </w:rPr>
              <w:t>Completion date</w:t>
            </w:r>
          </w:p>
          <w:p w14:paraId="2307A225" w14:textId="72002E52" w:rsidR="00F74DCA" w:rsidRPr="0074553E" w:rsidRDefault="00F74DCA" w:rsidP="00A84E32">
            <w:pPr>
              <w:jc w:val="center"/>
              <w:rPr>
                <w:b/>
                <w:sz w:val="18"/>
                <w:szCs w:val="18"/>
              </w:rPr>
            </w:pPr>
            <w:r w:rsidRPr="00C602A4">
              <w:rPr>
                <w:sz w:val="18"/>
                <w:szCs w:val="18"/>
              </w:rPr>
              <w:t>(during or post project)</w:t>
            </w:r>
          </w:p>
        </w:tc>
      </w:tr>
      <w:tr w:rsidR="00305257" w:rsidRPr="00AB1F8D" w14:paraId="3E378437" w14:textId="77777777" w:rsidTr="00A84E32">
        <w:tc>
          <w:tcPr>
            <w:tcW w:w="2405" w:type="dxa"/>
            <w:shd w:val="clear" w:color="auto" w:fill="EEECE1" w:themeFill="background2"/>
          </w:tcPr>
          <w:p w14:paraId="5BC8A567" w14:textId="77777777" w:rsidR="005F064C" w:rsidRPr="002F1003" w:rsidRDefault="005F064C" w:rsidP="00A84E32">
            <w:pPr>
              <w:spacing w:before="40" w:after="40"/>
              <w:rPr>
                <w:rFonts w:cs="Arial"/>
                <w:b/>
                <w:color w:val="215868" w:themeColor="accent5" w:themeShade="80"/>
                <w:sz w:val="20"/>
                <w:szCs w:val="20"/>
              </w:rPr>
            </w:pPr>
          </w:p>
          <w:p w14:paraId="27662F01"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1625FCBA"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4A5D2A5C"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732EED80"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6A5A3EC9"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23278574"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7B562AFD" w14:textId="77777777" w:rsidTr="00A84E32">
        <w:tc>
          <w:tcPr>
            <w:tcW w:w="2405" w:type="dxa"/>
            <w:shd w:val="clear" w:color="auto" w:fill="EEECE1" w:themeFill="background2"/>
          </w:tcPr>
          <w:p w14:paraId="3B7E3DEE" w14:textId="77777777" w:rsidR="005F064C" w:rsidRPr="002F1003" w:rsidRDefault="005F064C" w:rsidP="00A84E32">
            <w:pPr>
              <w:spacing w:before="40" w:after="40"/>
              <w:rPr>
                <w:rFonts w:cs="Arial"/>
                <w:b/>
                <w:color w:val="215868" w:themeColor="accent5" w:themeShade="80"/>
                <w:sz w:val="20"/>
                <w:szCs w:val="20"/>
              </w:rPr>
            </w:pPr>
          </w:p>
          <w:p w14:paraId="72D7F9FC"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629E27BD"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68676CC7"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62C4F671"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392F3953"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63B6EAAF"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3A0AB4C5" w14:textId="77777777" w:rsidTr="00A84E32">
        <w:tc>
          <w:tcPr>
            <w:tcW w:w="2405" w:type="dxa"/>
            <w:shd w:val="clear" w:color="auto" w:fill="EEECE1" w:themeFill="background2"/>
          </w:tcPr>
          <w:p w14:paraId="751AA14F" w14:textId="77777777" w:rsidR="005F064C" w:rsidRPr="002F1003" w:rsidRDefault="005F064C" w:rsidP="00A84E32">
            <w:pPr>
              <w:spacing w:before="40" w:after="40"/>
              <w:rPr>
                <w:rFonts w:cs="Arial"/>
                <w:b/>
                <w:color w:val="215868" w:themeColor="accent5" w:themeShade="80"/>
                <w:sz w:val="20"/>
                <w:szCs w:val="20"/>
              </w:rPr>
            </w:pPr>
          </w:p>
          <w:p w14:paraId="33BC2FEF"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5587BFC3"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53D470CF"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17F88E4B"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35778599"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454D1AD2"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09D7CDA9" w14:textId="77777777" w:rsidTr="00A84E32">
        <w:tc>
          <w:tcPr>
            <w:tcW w:w="2405" w:type="dxa"/>
            <w:shd w:val="clear" w:color="auto" w:fill="EEECE1" w:themeFill="background2"/>
          </w:tcPr>
          <w:p w14:paraId="19AB4957" w14:textId="77777777" w:rsidR="005F064C" w:rsidRPr="002F1003" w:rsidRDefault="005F064C" w:rsidP="00A84E32">
            <w:pPr>
              <w:spacing w:before="40" w:after="40"/>
              <w:rPr>
                <w:rFonts w:cs="Arial"/>
                <w:b/>
                <w:color w:val="215868" w:themeColor="accent5" w:themeShade="80"/>
                <w:sz w:val="20"/>
                <w:szCs w:val="20"/>
              </w:rPr>
            </w:pPr>
          </w:p>
          <w:p w14:paraId="47C5B22C"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06511C34"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70B39EAD"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35DB3DFF"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36E62FE3"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37C7DF8C"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7E809864" w14:textId="77777777" w:rsidTr="00A84E32">
        <w:tc>
          <w:tcPr>
            <w:tcW w:w="2405" w:type="dxa"/>
            <w:shd w:val="clear" w:color="auto" w:fill="EEECE1" w:themeFill="background2"/>
          </w:tcPr>
          <w:p w14:paraId="5B2948F9" w14:textId="77777777" w:rsidR="005F064C" w:rsidRPr="002F1003" w:rsidRDefault="005F064C" w:rsidP="00A84E32">
            <w:pPr>
              <w:spacing w:before="40" w:after="40"/>
              <w:rPr>
                <w:rFonts w:cs="Arial"/>
                <w:b/>
                <w:color w:val="215868" w:themeColor="accent5" w:themeShade="80"/>
                <w:sz w:val="20"/>
                <w:szCs w:val="20"/>
              </w:rPr>
            </w:pPr>
          </w:p>
          <w:p w14:paraId="36F99108"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1F3DA212"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1A7F4EEE"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2103B164"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25B91442"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484AF407"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650958F8" w14:textId="77777777" w:rsidTr="00A84E32">
        <w:tc>
          <w:tcPr>
            <w:tcW w:w="2405" w:type="dxa"/>
            <w:shd w:val="clear" w:color="auto" w:fill="EEECE1" w:themeFill="background2"/>
          </w:tcPr>
          <w:p w14:paraId="59E16567" w14:textId="77777777" w:rsidR="005F064C" w:rsidRPr="002F1003" w:rsidRDefault="005F064C" w:rsidP="00A84E32">
            <w:pPr>
              <w:spacing w:before="40" w:after="40"/>
              <w:rPr>
                <w:rFonts w:cs="Arial"/>
                <w:b/>
                <w:color w:val="215868" w:themeColor="accent5" w:themeShade="80"/>
                <w:sz w:val="20"/>
                <w:szCs w:val="20"/>
              </w:rPr>
            </w:pPr>
          </w:p>
          <w:p w14:paraId="26632B17"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4578E773"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4A53F54D"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11F6729A"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36973970"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62836011"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54CC0D47" w14:textId="77777777" w:rsidTr="00A84E32">
        <w:tc>
          <w:tcPr>
            <w:tcW w:w="2405" w:type="dxa"/>
            <w:shd w:val="clear" w:color="auto" w:fill="EEECE1" w:themeFill="background2"/>
          </w:tcPr>
          <w:p w14:paraId="36FBFE4E" w14:textId="77777777" w:rsidR="005F064C" w:rsidRPr="002F1003" w:rsidRDefault="005F064C" w:rsidP="00A84E32">
            <w:pPr>
              <w:spacing w:before="40" w:after="40"/>
              <w:rPr>
                <w:rFonts w:cs="Arial"/>
                <w:b/>
                <w:color w:val="215868" w:themeColor="accent5" w:themeShade="80"/>
                <w:sz w:val="20"/>
                <w:szCs w:val="20"/>
              </w:rPr>
            </w:pPr>
          </w:p>
          <w:p w14:paraId="32A71868"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4F60205A"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35C5FCFB"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0786EC53"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5E24D609"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463405B7"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4AABE170" w14:textId="77777777" w:rsidTr="00A84E32">
        <w:tc>
          <w:tcPr>
            <w:tcW w:w="2405" w:type="dxa"/>
            <w:shd w:val="clear" w:color="auto" w:fill="EEECE1" w:themeFill="background2"/>
          </w:tcPr>
          <w:p w14:paraId="7C57C0A9" w14:textId="77777777" w:rsidR="005F064C" w:rsidRPr="002F1003" w:rsidRDefault="005F064C" w:rsidP="00A84E32">
            <w:pPr>
              <w:spacing w:before="40" w:after="40"/>
              <w:rPr>
                <w:rFonts w:cs="Arial"/>
                <w:b/>
                <w:color w:val="215868" w:themeColor="accent5" w:themeShade="80"/>
                <w:sz w:val="20"/>
                <w:szCs w:val="20"/>
              </w:rPr>
            </w:pPr>
          </w:p>
          <w:p w14:paraId="332647CB"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5E9CF8E8"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4705C508"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43649B33"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05A2BE76"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4F715A8E" w14:textId="77777777" w:rsidR="005F064C" w:rsidRPr="002F1003" w:rsidRDefault="005F064C" w:rsidP="00A84E32">
            <w:pPr>
              <w:spacing w:before="40" w:after="40"/>
              <w:rPr>
                <w:rFonts w:cs="Arial"/>
                <w:b/>
                <w:color w:val="215868" w:themeColor="accent5" w:themeShade="80"/>
                <w:sz w:val="20"/>
                <w:szCs w:val="20"/>
              </w:rPr>
            </w:pPr>
          </w:p>
        </w:tc>
      </w:tr>
      <w:tr w:rsidR="00305257" w:rsidRPr="00AB1F8D" w14:paraId="003D58EB" w14:textId="77777777" w:rsidTr="00A84E32">
        <w:tc>
          <w:tcPr>
            <w:tcW w:w="2405" w:type="dxa"/>
            <w:shd w:val="clear" w:color="auto" w:fill="EEECE1" w:themeFill="background2"/>
          </w:tcPr>
          <w:p w14:paraId="4D871ACA" w14:textId="77777777" w:rsidR="005F064C" w:rsidRPr="002F1003" w:rsidRDefault="005F064C" w:rsidP="00A84E32">
            <w:pPr>
              <w:spacing w:before="40" w:after="40"/>
              <w:rPr>
                <w:rFonts w:cs="Arial"/>
                <w:b/>
                <w:color w:val="215868" w:themeColor="accent5" w:themeShade="80"/>
                <w:sz w:val="20"/>
                <w:szCs w:val="20"/>
              </w:rPr>
            </w:pPr>
          </w:p>
          <w:p w14:paraId="3EF45616" w14:textId="77777777" w:rsidR="00305257" w:rsidRPr="002F1003" w:rsidRDefault="00305257" w:rsidP="00A84E32">
            <w:pPr>
              <w:spacing w:before="40" w:after="40"/>
              <w:rPr>
                <w:rFonts w:cs="Arial"/>
                <w:b/>
                <w:color w:val="215868" w:themeColor="accent5" w:themeShade="80"/>
                <w:sz w:val="20"/>
                <w:szCs w:val="20"/>
              </w:rPr>
            </w:pPr>
          </w:p>
        </w:tc>
        <w:tc>
          <w:tcPr>
            <w:tcW w:w="2977" w:type="dxa"/>
            <w:shd w:val="clear" w:color="auto" w:fill="EEECE1" w:themeFill="background2"/>
          </w:tcPr>
          <w:p w14:paraId="3E976003" w14:textId="77777777" w:rsidR="005F064C" w:rsidRPr="002F1003" w:rsidRDefault="005F064C" w:rsidP="00A84E32">
            <w:pPr>
              <w:spacing w:before="40" w:after="40"/>
              <w:rPr>
                <w:rFonts w:cs="Arial"/>
                <w:b/>
                <w:color w:val="215868" w:themeColor="accent5" w:themeShade="80"/>
                <w:sz w:val="20"/>
                <w:szCs w:val="20"/>
              </w:rPr>
            </w:pPr>
          </w:p>
        </w:tc>
        <w:tc>
          <w:tcPr>
            <w:tcW w:w="2977" w:type="dxa"/>
            <w:shd w:val="clear" w:color="auto" w:fill="EEECE1" w:themeFill="background2"/>
          </w:tcPr>
          <w:p w14:paraId="504B1AA5" w14:textId="77777777" w:rsidR="005F064C" w:rsidRPr="002F1003" w:rsidRDefault="005F064C" w:rsidP="00A84E32">
            <w:pPr>
              <w:spacing w:before="40" w:after="40"/>
              <w:rPr>
                <w:rFonts w:cs="Arial"/>
                <w:b/>
                <w:color w:val="215868" w:themeColor="accent5" w:themeShade="80"/>
                <w:sz w:val="20"/>
                <w:szCs w:val="20"/>
              </w:rPr>
            </w:pPr>
          </w:p>
        </w:tc>
        <w:tc>
          <w:tcPr>
            <w:tcW w:w="3118" w:type="dxa"/>
            <w:shd w:val="clear" w:color="auto" w:fill="EEECE1" w:themeFill="background2"/>
          </w:tcPr>
          <w:p w14:paraId="6C4A17B0" w14:textId="77777777" w:rsidR="005F064C" w:rsidRPr="002F1003" w:rsidRDefault="005F064C" w:rsidP="00A84E32">
            <w:pPr>
              <w:spacing w:before="40" w:after="40"/>
              <w:rPr>
                <w:rFonts w:cs="Arial"/>
                <w:b/>
                <w:color w:val="215868" w:themeColor="accent5" w:themeShade="80"/>
                <w:sz w:val="20"/>
                <w:szCs w:val="20"/>
              </w:rPr>
            </w:pPr>
          </w:p>
        </w:tc>
        <w:tc>
          <w:tcPr>
            <w:tcW w:w="1559" w:type="dxa"/>
            <w:shd w:val="clear" w:color="auto" w:fill="EEECE1" w:themeFill="background2"/>
          </w:tcPr>
          <w:p w14:paraId="717B9C6B" w14:textId="77777777" w:rsidR="005F064C" w:rsidRPr="002F1003" w:rsidRDefault="005F064C" w:rsidP="00A84E32">
            <w:pPr>
              <w:spacing w:before="40" w:after="40"/>
              <w:rPr>
                <w:rFonts w:cs="Arial"/>
                <w:b/>
                <w:color w:val="215868" w:themeColor="accent5" w:themeShade="80"/>
                <w:sz w:val="20"/>
                <w:szCs w:val="20"/>
              </w:rPr>
            </w:pPr>
          </w:p>
        </w:tc>
        <w:tc>
          <w:tcPr>
            <w:tcW w:w="1985" w:type="dxa"/>
            <w:shd w:val="clear" w:color="auto" w:fill="EEECE1" w:themeFill="background2"/>
          </w:tcPr>
          <w:p w14:paraId="2E2C9ADA" w14:textId="77777777" w:rsidR="005F064C" w:rsidRPr="002F1003" w:rsidRDefault="005F064C" w:rsidP="00A84E32">
            <w:pPr>
              <w:spacing w:before="40" w:after="40"/>
              <w:rPr>
                <w:rFonts w:cs="Arial"/>
                <w:b/>
                <w:color w:val="215868" w:themeColor="accent5" w:themeShade="80"/>
                <w:sz w:val="20"/>
                <w:szCs w:val="20"/>
              </w:rPr>
            </w:pPr>
          </w:p>
        </w:tc>
      </w:tr>
    </w:tbl>
    <w:p w14:paraId="391D5FE5" w14:textId="77777777" w:rsidR="005F064C" w:rsidRDefault="005F064C" w:rsidP="00583D69">
      <w:pPr>
        <w:pStyle w:val="MEHeading1"/>
        <w:numPr>
          <w:ilvl w:val="0"/>
          <w:numId w:val="0"/>
        </w:numPr>
        <w:rPr>
          <w:color w:val="000000" w:themeColor="text1" w:themeShade="80"/>
        </w:rPr>
        <w:sectPr w:rsidR="005F064C" w:rsidSect="005F064C">
          <w:footerReference w:type="default" r:id="rId16"/>
          <w:footerReference w:type="first" r:id="rId17"/>
          <w:pgSz w:w="16838" w:h="11906" w:orient="landscape" w:code="9"/>
          <w:pgMar w:top="1151" w:right="862" w:bottom="1151" w:left="720" w:header="431" w:footer="431" w:gutter="0"/>
          <w:cols w:space="708"/>
          <w:titlePg/>
          <w:docGrid w:linePitch="360"/>
        </w:sectPr>
      </w:pPr>
    </w:p>
    <w:p w14:paraId="430FA598" w14:textId="4C88D9EE" w:rsidR="00583D69" w:rsidRPr="00583D69" w:rsidRDefault="00583D69" w:rsidP="00583D69">
      <w:pPr>
        <w:pStyle w:val="MEHeading1"/>
        <w:numPr>
          <w:ilvl w:val="0"/>
          <w:numId w:val="0"/>
        </w:numPr>
        <w:rPr>
          <w:color w:val="000000" w:themeColor="text1" w:themeShade="80"/>
        </w:rPr>
      </w:pPr>
    </w:p>
    <w:p w14:paraId="089BE911" w14:textId="77777777" w:rsidR="00192840" w:rsidRPr="00FB62BC" w:rsidRDefault="00830487" w:rsidP="00FC6649">
      <w:pPr>
        <w:pStyle w:val="MEHeading1"/>
        <w:rPr>
          <w:color w:val="000000" w:themeColor="text1" w:themeShade="80"/>
        </w:rPr>
      </w:pPr>
      <w:hyperlink w:anchor="Riskmgt" w:history="1">
        <w:r w:rsidR="00851FE9" w:rsidRPr="00FB62BC">
          <w:rPr>
            <w:rStyle w:val="Hyperlink"/>
          </w:rPr>
          <w:t>Risk m</w:t>
        </w:r>
        <w:r w:rsidR="00192840" w:rsidRPr="00FB62BC">
          <w:rPr>
            <w:rStyle w:val="Hyperlink"/>
          </w:rPr>
          <w:t>anagement</w:t>
        </w:r>
      </w:hyperlink>
    </w:p>
    <w:bookmarkEnd w:id="3"/>
    <w:p w14:paraId="6048E22D" w14:textId="77777777" w:rsidR="00AB1F93" w:rsidRPr="00EA6472" w:rsidRDefault="00AB1F93" w:rsidP="00AB1F93">
      <w:pPr>
        <w:rPr>
          <w:b/>
          <w:color w:val="C0504D" w:themeColor="accent2"/>
          <w:sz w:val="20"/>
          <w:szCs w:val="20"/>
        </w:rPr>
      </w:pPr>
    </w:p>
    <w:p w14:paraId="6719D09B" w14:textId="77777777" w:rsidR="006930C9" w:rsidRPr="00A84E32" w:rsidRDefault="006930C9" w:rsidP="00FC6649">
      <w:pPr>
        <w:pStyle w:val="MEpara"/>
        <w:rPr>
          <w:color w:val="943634" w:themeColor="accent2" w:themeShade="BF"/>
        </w:rPr>
      </w:pPr>
      <w:r w:rsidRPr="00A84E32">
        <w:rPr>
          <w:color w:val="943634" w:themeColor="accent2" w:themeShade="BF"/>
        </w:rPr>
        <w:t xml:space="preserve">Considering your project’s objectives and the activities you are planning, what are the potential risks that may impact on your success? </w:t>
      </w:r>
    </w:p>
    <w:p w14:paraId="6464B89A" w14:textId="77777777" w:rsidR="00EA6472" w:rsidRDefault="00EA6472" w:rsidP="00FC6649">
      <w:pPr>
        <w:pStyle w:val="MEpara"/>
      </w:pPr>
    </w:p>
    <w:p w14:paraId="070AD42D" w14:textId="77777777" w:rsidR="001172F4" w:rsidRDefault="001172F4" w:rsidP="00FC6649">
      <w:pPr>
        <w:pStyle w:val="MEpara"/>
      </w:pPr>
      <w:r w:rsidRPr="00C754BB">
        <w:t>Please follow the steps</w:t>
      </w:r>
      <w:r w:rsidR="006C2084" w:rsidRPr="00C754BB">
        <w:t xml:space="preserve"> below</w:t>
      </w:r>
      <w:r w:rsidRPr="00C754BB">
        <w:t xml:space="preserve"> in completing this section. This </w:t>
      </w:r>
      <w:r w:rsidR="00525116" w:rsidRPr="00C754BB">
        <w:t>is to</w:t>
      </w:r>
      <w:r w:rsidRPr="00C754BB">
        <w:t xml:space="preserve"> help you identify potential risks associated with your project, rate those risks according to their ‘likelihood’ of occurring and their ‘impact’ if they occurred along with ‘treatment/action’ you will implement to reduce the risk.</w:t>
      </w:r>
    </w:p>
    <w:p w14:paraId="457A68DC" w14:textId="77777777" w:rsidR="0028249D" w:rsidRPr="00C754BB" w:rsidRDefault="0028249D" w:rsidP="001172F4">
      <w:pPr>
        <w:jc w:val="both"/>
        <w:rPr>
          <w:sz w:val="20"/>
          <w:szCs w:val="20"/>
        </w:rPr>
      </w:pPr>
    </w:p>
    <w:p w14:paraId="0415A7B4" w14:textId="3EB52866" w:rsidR="0028249D" w:rsidRPr="00C754BB" w:rsidRDefault="0028249D" w:rsidP="00C754BB">
      <w:pPr>
        <w:ind w:left="851" w:hanging="851"/>
        <w:jc w:val="both"/>
        <w:rPr>
          <w:sz w:val="20"/>
          <w:szCs w:val="20"/>
        </w:rPr>
      </w:pPr>
      <w:r w:rsidRPr="00C754BB">
        <w:rPr>
          <w:b/>
          <w:color w:val="943634" w:themeColor="accent2" w:themeShade="BF"/>
          <w:sz w:val="20"/>
          <w:szCs w:val="20"/>
        </w:rPr>
        <w:t>Step 1</w:t>
      </w:r>
      <w:r w:rsidR="00C754BB">
        <w:rPr>
          <w:b/>
          <w:sz w:val="20"/>
          <w:szCs w:val="20"/>
        </w:rPr>
        <w:tab/>
        <w:t>I</w:t>
      </w:r>
      <w:r w:rsidRPr="00C754BB">
        <w:rPr>
          <w:sz w:val="20"/>
          <w:szCs w:val="20"/>
        </w:rPr>
        <w:t xml:space="preserve">dentify potential risks to your </w:t>
      </w:r>
      <w:r w:rsidR="00B27789" w:rsidRPr="00C754BB">
        <w:rPr>
          <w:sz w:val="20"/>
          <w:szCs w:val="20"/>
        </w:rPr>
        <w:t>project and complete Step 1 in the table below</w:t>
      </w:r>
      <w:r w:rsidRPr="00C754BB">
        <w:rPr>
          <w:sz w:val="20"/>
          <w:szCs w:val="20"/>
        </w:rPr>
        <w:t>.</w:t>
      </w:r>
      <w:r w:rsidR="0050472E" w:rsidRPr="00C754BB">
        <w:rPr>
          <w:sz w:val="20"/>
          <w:szCs w:val="20"/>
        </w:rPr>
        <w:t xml:space="preserve"> </w:t>
      </w:r>
      <w:r w:rsidR="00B91E83">
        <w:rPr>
          <w:sz w:val="20"/>
          <w:szCs w:val="20"/>
        </w:rPr>
        <w:t>R</w:t>
      </w:r>
      <w:r w:rsidRPr="00C754BB">
        <w:rPr>
          <w:sz w:val="20"/>
          <w:szCs w:val="20"/>
        </w:rPr>
        <w:t>isks may include environmental, economic and/or social factors.</w:t>
      </w:r>
      <w:r w:rsidR="008B401F" w:rsidRPr="00C754BB">
        <w:rPr>
          <w:sz w:val="20"/>
          <w:szCs w:val="20"/>
        </w:rPr>
        <w:t xml:space="preserve"> </w:t>
      </w:r>
      <w:r w:rsidR="0050472E" w:rsidRPr="00C754BB">
        <w:rPr>
          <w:sz w:val="20"/>
          <w:szCs w:val="20"/>
        </w:rPr>
        <w:t xml:space="preserve">You may want to include and/or expand on risks provided in your </w:t>
      </w:r>
      <w:r w:rsidR="008B401F" w:rsidRPr="00C754BB">
        <w:rPr>
          <w:sz w:val="20"/>
          <w:szCs w:val="20"/>
        </w:rPr>
        <w:t>Grant Application</w:t>
      </w:r>
      <w:r w:rsidR="0050472E" w:rsidRPr="00C754BB">
        <w:rPr>
          <w:sz w:val="20"/>
          <w:szCs w:val="20"/>
        </w:rPr>
        <w:t>.</w:t>
      </w:r>
    </w:p>
    <w:p w14:paraId="4DCF4775" w14:textId="77777777" w:rsidR="0028249D" w:rsidRPr="00C754BB" w:rsidRDefault="0028249D" w:rsidP="00C754BB">
      <w:pPr>
        <w:ind w:left="851" w:hanging="851"/>
        <w:jc w:val="both"/>
        <w:rPr>
          <w:b/>
          <w:sz w:val="20"/>
          <w:szCs w:val="20"/>
        </w:rPr>
      </w:pPr>
    </w:p>
    <w:p w14:paraId="23F52DA5" w14:textId="77777777" w:rsidR="0028249D" w:rsidRPr="00C754BB" w:rsidRDefault="0028249D" w:rsidP="00C754BB">
      <w:pPr>
        <w:ind w:left="851" w:hanging="851"/>
        <w:jc w:val="both"/>
        <w:rPr>
          <w:sz w:val="20"/>
          <w:szCs w:val="20"/>
        </w:rPr>
      </w:pPr>
      <w:r w:rsidRPr="00C754BB">
        <w:rPr>
          <w:b/>
          <w:color w:val="943634" w:themeColor="accent2" w:themeShade="BF"/>
          <w:sz w:val="20"/>
          <w:szCs w:val="20"/>
        </w:rPr>
        <w:t>Step 2</w:t>
      </w:r>
      <w:r w:rsidR="00C754BB">
        <w:rPr>
          <w:b/>
          <w:sz w:val="20"/>
          <w:szCs w:val="20"/>
        </w:rPr>
        <w:tab/>
      </w:r>
      <w:r w:rsidRPr="00C754BB">
        <w:rPr>
          <w:sz w:val="20"/>
          <w:szCs w:val="20"/>
        </w:rPr>
        <w:t xml:space="preserve">Identify the likelihood of each potential risk </w:t>
      </w:r>
      <w:r w:rsidR="006C2084" w:rsidRPr="00C754BB">
        <w:rPr>
          <w:sz w:val="20"/>
          <w:szCs w:val="20"/>
        </w:rPr>
        <w:t xml:space="preserve">occurring </w:t>
      </w:r>
      <w:r w:rsidRPr="00C754BB">
        <w:rPr>
          <w:sz w:val="20"/>
          <w:szCs w:val="20"/>
        </w:rPr>
        <w:t xml:space="preserve">using the </w:t>
      </w:r>
      <w:r w:rsidR="008B401F" w:rsidRPr="00C754BB">
        <w:rPr>
          <w:sz w:val="20"/>
          <w:szCs w:val="20"/>
        </w:rPr>
        <w:t>likelihood scale provided above</w:t>
      </w:r>
      <w:r w:rsidR="00B27789" w:rsidRPr="00C754BB">
        <w:rPr>
          <w:sz w:val="20"/>
          <w:szCs w:val="20"/>
        </w:rPr>
        <w:t xml:space="preserve"> and </w:t>
      </w:r>
      <w:r w:rsidR="0004056F" w:rsidRPr="00C754BB">
        <w:rPr>
          <w:sz w:val="20"/>
          <w:szCs w:val="20"/>
        </w:rPr>
        <w:t xml:space="preserve">select the appropriate rating in </w:t>
      </w:r>
      <w:r w:rsidR="00B27789" w:rsidRPr="00C754BB">
        <w:rPr>
          <w:sz w:val="20"/>
          <w:szCs w:val="20"/>
        </w:rPr>
        <w:t>Step 2 in the table below.</w:t>
      </w:r>
    </w:p>
    <w:p w14:paraId="0FE4DA20" w14:textId="77777777" w:rsidR="0028249D" w:rsidRPr="00C754BB" w:rsidRDefault="0028249D" w:rsidP="00C754BB">
      <w:pPr>
        <w:ind w:left="851" w:hanging="851"/>
        <w:jc w:val="both"/>
        <w:rPr>
          <w:b/>
          <w:sz w:val="20"/>
          <w:szCs w:val="20"/>
        </w:rPr>
      </w:pPr>
    </w:p>
    <w:p w14:paraId="5990C687" w14:textId="77777777" w:rsidR="0028249D" w:rsidRPr="00C754BB" w:rsidRDefault="0028249D" w:rsidP="00C754BB">
      <w:pPr>
        <w:ind w:left="851" w:hanging="851"/>
        <w:jc w:val="both"/>
        <w:rPr>
          <w:sz w:val="20"/>
          <w:szCs w:val="20"/>
        </w:rPr>
      </w:pPr>
      <w:r w:rsidRPr="00C754BB">
        <w:rPr>
          <w:b/>
          <w:color w:val="943634" w:themeColor="accent2" w:themeShade="BF"/>
          <w:sz w:val="20"/>
          <w:szCs w:val="20"/>
        </w:rPr>
        <w:t>Step 3</w:t>
      </w:r>
      <w:r w:rsidR="00C754BB">
        <w:rPr>
          <w:b/>
          <w:sz w:val="20"/>
          <w:szCs w:val="20"/>
        </w:rPr>
        <w:tab/>
      </w:r>
      <w:r w:rsidRPr="00C754BB">
        <w:rPr>
          <w:sz w:val="20"/>
          <w:szCs w:val="20"/>
        </w:rPr>
        <w:t>Identify the impact of each pote</w:t>
      </w:r>
      <w:r w:rsidR="008B401F" w:rsidRPr="00C754BB">
        <w:rPr>
          <w:sz w:val="20"/>
          <w:szCs w:val="20"/>
        </w:rPr>
        <w:t xml:space="preserve">ntial risk using </w:t>
      </w:r>
      <w:r w:rsidR="00B27789" w:rsidRPr="00C754BB">
        <w:rPr>
          <w:sz w:val="20"/>
          <w:szCs w:val="20"/>
        </w:rPr>
        <w:t xml:space="preserve">the impact scale provided above and </w:t>
      </w:r>
      <w:r w:rsidR="0004056F" w:rsidRPr="00C754BB">
        <w:rPr>
          <w:sz w:val="20"/>
          <w:szCs w:val="20"/>
        </w:rPr>
        <w:t xml:space="preserve">select the appropriate rating in </w:t>
      </w:r>
      <w:r w:rsidR="00B27789" w:rsidRPr="00C754BB">
        <w:rPr>
          <w:sz w:val="20"/>
          <w:szCs w:val="20"/>
        </w:rPr>
        <w:t xml:space="preserve">Step 3 in the table below. </w:t>
      </w:r>
    </w:p>
    <w:p w14:paraId="221D1F22" w14:textId="77777777" w:rsidR="0028249D" w:rsidRPr="00C754BB" w:rsidRDefault="0028249D" w:rsidP="00C754BB">
      <w:pPr>
        <w:ind w:left="851" w:hanging="851"/>
        <w:jc w:val="both"/>
        <w:rPr>
          <w:b/>
          <w:sz w:val="20"/>
          <w:szCs w:val="20"/>
        </w:rPr>
      </w:pPr>
    </w:p>
    <w:p w14:paraId="52401904" w14:textId="77777777" w:rsidR="0028249D" w:rsidRPr="00C754BB" w:rsidRDefault="0028249D" w:rsidP="00C754BB">
      <w:pPr>
        <w:ind w:left="851" w:hanging="851"/>
        <w:jc w:val="both"/>
        <w:rPr>
          <w:sz w:val="20"/>
          <w:szCs w:val="20"/>
        </w:rPr>
      </w:pPr>
      <w:r w:rsidRPr="00C754BB">
        <w:rPr>
          <w:b/>
          <w:color w:val="943634" w:themeColor="accent2" w:themeShade="BF"/>
          <w:sz w:val="20"/>
          <w:szCs w:val="20"/>
        </w:rPr>
        <w:t>Step 4</w:t>
      </w:r>
      <w:r w:rsidR="00C754BB">
        <w:rPr>
          <w:b/>
          <w:sz w:val="20"/>
          <w:szCs w:val="20"/>
        </w:rPr>
        <w:tab/>
      </w:r>
      <w:r w:rsidR="00891AEB" w:rsidRPr="00C754BB">
        <w:rPr>
          <w:sz w:val="20"/>
          <w:szCs w:val="20"/>
        </w:rPr>
        <w:t xml:space="preserve">Identify the level of risk using the risk </w:t>
      </w:r>
      <w:r w:rsidR="00B27789" w:rsidRPr="00C754BB">
        <w:rPr>
          <w:sz w:val="20"/>
          <w:szCs w:val="20"/>
        </w:rPr>
        <w:t xml:space="preserve">evaluation scale provided above and </w:t>
      </w:r>
      <w:r w:rsidR="0004056F" w:rsidRPr="00C754BB">
        <w:rPr>
          <w:sz w:val="20"/>
          <w:szCs w:val="20"/>
        </w:rPr>
        <w:t xml:space="preserve">select the appropriate rating in </w:t>
      </w:r>
      <w:r w:rsidR="00B27789" w:rsidRPr="00C754BB">
        <w:rPr>
          <w:sz w:val="20"/>
          <w:szCs w:val="20"/>
        </w:rPr>
        <w:t>Step 4 in the table below.</w:t>
      </w:r>
    </w:p>
    <w:p w14:paraId="000C9B1A" w14:textId="77777777" w:rsidR="0028249D" w:rsidRPr="00C754BB" w:rsidRDefault="0028249D" w:rsidP="00C754BB">
      <w:pPr>
        <w:ind w:left="851" w:hanging="851"/>
        <w:rPr>
          <w:b/>
          <w:sz w:val="20"/>
          <w:szCs w:val="20"/>
        </w:rPr>
      </w:pPr>
    </w:p>
    <w:p w14:paraId="7EA6F674" w14:textId="77777777" w:rsidR="0028249D" w:rsidRPr="00C754BB" w:rsidRDefault="0028249D" w:rsidP="00C754BB">
      <w:pPr>
        <w:ind w:left="851" w:hanging="851"/>
        <w:jc w:val="both"/>
        <w:rPr>
          <w:sz w:val="20"/>
          <w:szCs w:val="20"/>
        </w:rPr>
      </w:pPr>
      <w:r w:rsidRPr="00C754BB">
        <w:rPr>
          <w:b/>
          <w:color w:val="943634" w:themeColor="accent2" w:themeShade="BF"/>
          <w:sz w:val="20"/>
          <w:szCs w:val="20"/>
        </w:rPr>
        <w:t>Step 5</w:t>
      </w:r>
      <w:r w:rsidR="00C754BB">
        <w:rPr>
          <w:b/>
          <w:sz w:val="20"/>
          <w:szCs w:val="20"/>
        </w:rPr>
        <w:tab/>
      </w:r>
      <w:r w:rsidR="00DE06C3" w:rsidRPr="00C754BB">
        <w:rPr>
          <w:sz w:val="20"/>
          <w:szCs w:val="20"/>
        </w:rPr>
        <w:t>Identify the</w:t>
      </w:r>
      <w:r w:rsidRPr="00C754BB">
        <w:rPr>
          <w:sz w:val="20"/>
          <w:szCs w:val="20"/>
        </w:rPr>
        <w:t xml:space="preserve"> treatment/</w:t>
      </w:r>
      <w:r w:rsidR="002F6A26" w:rsidRPr="00C754BB">
        <w:rPr>
          <w:sz w:val="20"/>
          <w:szCs w:val="20"/>
        </w:rPr>
        <w:t xml:space="preserve">action or mitigation option </w:t>
      </w:r>
      <w:r w:rsidRPr="00C754BB">
        <w:rPr>
          <w:sz w:val="20"/>
          <w:szCs w:val="20"/>
        </w:rPr>
        <w:t>you will implement to reduce and/o</w:t>
      </w:r>
      <w:r w:rsidR="00B27789" w:rsidRPr="00C754BB">
        <w:rPr>
          <w:sz w:val="20"/>
          <w:szCs w:val="20"/>
        </w:rPr>
        <w:t>r manage the risk and complete Step 5 in the table below.</w:t>
      </w:r>
      <w:r w:rsidRPr="00C754BB">
        <w:rPr>
          <w:sz w:val="20"/>
          <w:szCs w:val="20"/>
        </w:rPr>
        <w:t xml:space="preserve"> </w:t>
      </w:r>
    </w:p>
    <w:p w14:paraId="6649C151" w14:textId="77777777" w:rsidR="0019263D" w:rsidRPr="003F4221" w:rsidRDefault="0019263D" w:rsidP="0019263D">
      <w:pPr>
        <w:rPr>
          <w:b/>
          <w:sz w:val="20"/>
          <w:szCs w:val="20"/>
        </w:rPr>
      </w:pPr>
    </w:p>
    <w:tbl>
      <w:tblPr>
        <w:tblStyle w:val="TableGrid"/>
        <w:tblW w:w="0" w:type="auto"/>
        <w:tblLayout w:type="fixed"/>
        <w:tblLook w:val="01E0" w:firstRow="1" w:lastRow="1" w:firstColumn="1" w:lastColumn="1" w:noHBand="0" w:noVBand="0"/>
      </w:tblPr>
      <w:tblGrid>
        <w:gridCol w:w="1728"/>
        <w:gridCol w:w="1474"/>
        <w:gridCol w:w="1474"/>
        <w:gridCol w:w="1474"/>
        <w:gridCol w:w="3572"/>
      </w:tblGrid>
      <w:tr w:rsidR="00FA2BB9" w14:paraId="5ADA9386" w14:textId="77777777" w:rsidTr="0074553E">
        <w:trPr>
          <w:trHeight w:val="411"/>
        </w:trPr>
        <w:tc>
          <w:tcPr>
            <w:tcW w:w="1728" w:type="dxa"/>
            <w:tcBorders>
              <w:bottom w:val="single" w:sz="4" w:space="0" w:color="auto"/>
            </w:tcBorders>
            <w:shd w:val="clear" w:color="auto" w:fill="FFFFDD"/>
            <w:vAlign w:val="center"/>
          </w:tcPr>
          <w:p w14:paraId="368A2DBF" w14:textId="77777777" w:rsidR="0019263D" w:rsidRPr="0074553E" w:rsidRDefault="00DD1E82" w:rsidP="0074553E">
            <w:pPr>
              <w:jc w:val="center"/>
              <w:rPr>
                <w:sz w:val="18"/>
                <w:szCs w:val="18"/>
              </w:rPr>
            </w:pPr>
            <w:r w:rsidRPr="0074553E">
              <w:rPr>
                <w:b/>
                <w:sz w:val="18"/>
                <w:szCs w:val="18"/>
              </w:rPr>
              <w:t>Potential r</w:t>
            </w:r>
            <w:r w:rsidR="0019263D" w:rsidRPr="0074553E">
              <w:rPr>
                <w:b/>
                <w:sz w:val="18"/>
                <w:szCs w:val="18"/>
              </w:rPr>
              <w:t>isk</w:t>
            </w:r>
          </w:p>
        </w:tc>
        <w:tc>
          <w:tcPr>
            <w:tcW w:w="1474" w:type="dxa"/>
            <w:tcBorders>
              <w:bottom w:val="single" w:sz="4" w:space="0" w:color="auto"/>
            </w:tcBorders>
            <w:shd w:val="clear" w:color="auto" w:fill="FFFFDD"/>
            <w:vAlign w:val="center"/>
          </w:tcPr>
          <w:p w14:paraId="6E09D2BF" w14:textId="77777777" w:rsidR="0019263D" w:rsidRPr="0074553E" w:rsidRDefault="0019263D" w:rsidP="0074553E">
            <w:pPr>
              <w:jc w:val="center"/>
              <w:rPr>
                <w:b/>
                <w:sz w:val="18"/>
                <w:szCs w:val="18"/>
              </w:rPr>
            </w:pPr>
            <w:r w:rsidRPr="0074553E">
              <w:rPr>
                <w:b/>
                <w:sz w:val="18"/>
                <w:szCs w:val="18"/>
              </w:rPr>
              <w:t>Likelihood</w:t>
            </w:r>
          </w:p>
        </w:tc>
        <w:tc>
          <w:tcPr>
            <w:tcW w:w="1474" w:type="dxa"/>
            <w:tcBorders>
              <w:bottom w:val="single" w:sz="4" w:space="0" w:color="auto"/>
            </w:tcBorders>
            <w:shd w:val="clear" w:color="auto" w:fill="FFFFDD"/>
            <w:vAlign w:val="center"/>
          </w:tcPr>
          <w:p w14:paraId="09E6EBD7" w14:textId="77777777" w:rsidR="0019263D" w:rsidRPr="0074553E" w:rsidRDefault="0019263D" w:rsidP="0074553E">
            <w:pPr>
              <w:jc w:val="center"/>
              <w:rPr>
                <w:b/>
                <w:sz w:val="18"/>
                <w:szCs w:val="18"/>
              </w:rPr>
            </w:pPr>
            <w:r w:rsidRPr="0074553E">
              <w:rPr>
                <w:b/>
                <w:sz w:val="18"/>
                <w:szCs w:val="18"/>
              </w:rPr>
              <w:t>Impact</w:t>
            </w:r>
          </w:p>
        </w:tc>
        <w:tc>
          <w:tcPr>
            <w:tcW w:w="1474" w:type="dxa"/>
            <w:tcBorders>
              <w:bottom w:val="single" w:sz="4" w:space="0" w:color="auto"/>
            </w:tcBorders>
            <w:shd w:val="clear" w:color="auto" w:fill="FFFFDD"/>
            <w:vAlign w:val="center"/>
          </w:tcPr>
          <w:p w14:paraId="7AF253B8" w14:textId="77777777" w:rsidR="0019263D" w:rsidRPr="0074553E" w:rsidRDefault="0019263D" w:rsidP="0074553E">
            <w:pPr>
              <w:jc w:val="center"/>
              <w:rPr>
                <w:b/>
                <w:sz w:val="18"/>
                <w:szCs w:val="18"/>
              </w:rPr>
            </w:pPr>
            <w:r w:rsidRPr="0074553E">
              <w:rPr>
                <w:b/>
                <w:sz w:val="18"/>
                <w:szCs w:val="18"/>
              </w:rPr>
              <w:t>Score</w:t>
            </w:r>
          </w:p>
        </w:tc>
        <w:tc>
          <w:tcPr>
            <w:tcW w:w="3572" w:type="dxa"/>
            <w:tcBorders>
              <w:bottom w:val="single" w:sz="4" w:space="0" w:color="auto"/>
            </w:tcBorders>
            <w:shd w:val="clear" w:color="auto" w:fill="FFFFDD"/>
            <w:vAlign w:val="center"/>
          </w:tcPr>
          <w:p w14:paraId="3D82B806" w14:textId="77777777" w:rsidR="0019263D" w:rsidRPr="0074553E" w:rsidRDefault="00DD1E82" w:rsidP="0074553E">
            <w:pPr>
              <w:jc w:val="center"/>
              <w:rPr>
                <w:b/>
                <w:sz w:val="18"/>
                <w:szCs w:val="18"/>
              </w:rPr>
            </w:pPr>
            <w:r w:rsidRPr="0074553E">
              <w:rPr>
                <w:b/>
                <w:sz w:val="18"/>
                <w:szCs w:val="18"/>
              </w:rPr>
              <w:t>Treatment/a</w:t>
            </w:r>
            <w:r w:rsidR="0019263D" w:rsidRPr="0074553E">
              <w:rPr>
                <w:b/>
                <w:sz w:val="18"/>
                <w:szCs w:val="18"/>
              </w:rPr>
              <w:t>ction</w:t>
            </w:r>
            <w:r w:rsidRPr="0074553E">
              <w:rPr>
                <w:b/>
                <w:sz w:val="18"/>
                <w:szCs w:val="18"/>
              </w:rPr>
              <w:t>/m</w:t>
            </w:r>
            <w:r w:rsidR="00854061" w:rsidRPr="0074553E">
              <w:rPr>
                <w:b/>
                <w:sz w:val="18"/>
                <w:szCs w:val="18"/>
              </w:rPr>
              <w:t>itigation</w:t>
            </w:r>
            <w:r w:rsidR="0074553E">
              <w:rPr>
                <w:b/>
                <w:sz w:val="18"/>
                <w:szCs w:val="18"/>
              </w:rPr>
              <w:t xml:space="preserve"> </w:t>
            </w:r>
            <w:r w:rsidR="00854061" w:rsidRPr="0074553E">
              <w:rPr>
                <w:b/>
                <w:sz w:val="18"/>
                <w:szCs w:val="18"/>
              </w:rPr>
              <w:t>options</w:t>
            </w:r>
          </w:p>
        </w:tc>
      </w:tr>
      <w:tr w:rsidR="0074553E" w:rsidRPr="0074553E" w14:paraId="446BE777" w14:textId="77777777" w:rsidTr="0074553E">
        <w:trPr>
          <w:trHeight w:val="361"/>
        </w:trPr>
        <w:tc>
          <w:tcPr>
            <w:tcW w:w="1728" w:type="dxa"/>
            <w:tcBorders>
              <w:bottom w:val="single" w:sz="4" w:space="0" w:color="auto"/>
            </w:tcBorders>
            <w:shd w:val="clear" w:color="auto" w:fill="auto"/>
            <w:vAlign w:val="center"/>
          </w:tcPr>
          <w:p w14:paraId="0E5A5140"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1</w:t>
            </w:r>
          </w:p>
        </w:tc>
        <w:tc>
          <w:tcPr>
            <w:tcW w:w="1474" w:type="dxa"/>
            <w:tcBorders>
              <w:bottom w:val="single" w:sz="4" w:space="0" w:color="auto"/>
            </w:tcBorders>
            <w:shd w:val="clear" w:color="auto" w:fill="auto"/>
            <w:vAlign w:val="center"/>
          </w:tcPr>
          <w:p w14:paraId="39EBC85C"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2</w:t>
            </w:r>
          </w:p>
        </w:tc>
        <w:tc>
          <w:tcPr>
            <w:tcW w:w="1474" w:type="dxa"/>
            <w:tcBorders>
              <w:bottom w:val="single" w:sz="4" w:space="0" w:color="auto"/>
            </w:tcBorders>
            <w:shd w:val="clear" w:color="auto" w:fill="auto"/>
            <w:vAlign w:val="center"/>
          </w:tcPr>
          <w:p w14:paraId="25724F89"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3</w:t>
            </w:r>
          </w:p>
        </w:tc>
        <w:tc>
          <w:tcPr>
            <w:tcW w:w="1474" w:type="dxa"/>
            <w:tcBorders>
              <w:bottom w:val="single" w:sz="4" w:space="0" w:color="auto"/>
            </w:tcBorders>
            <w:shd w:val="clear" w:color="auto" w:fill="auto"/>
            <w:vAlign w:val="center"/>
          </w:tcPr>
          <w:p w14:paraId="2D61F3A4"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4</w:t>
            </w:r>
          </w:p>
        </w:tc>
        <w:tc>
          <w:tcPr>
            <w:tcW w:w="3572" w:type="dxa"/>
            <w:tcBorders>
              <w:bottom w:val="single" w:sz="4" w:space="0" w:color="auto"/>
            </w:tcBorders>
            <w:shd w:val="clear" w:color="auto" w:fill="auto"/>
            <w:vAlign w:val="center"/>
          </w:tcPr>
          <w:p w14:paraId="21CCAF40"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5</w:t>
            </w:r>
          </w:p>
        </w:tc>
      </w:tr>
      <w:tr w:rsidR="00AB1F8D" w:rsidRPr="00AB1F8D" w14:paraId="6BFAB3B1" w14:textId="77777777" w:rsidTr="0074553E">
        <w:trPr>
          <w:trHeight w:val="251"/>
        </w:trPr>
        <w:tc>
          <w:tcPr>
            <w:tcW w:w="1728" w:type="dxa"/>
            <w:shd w:val="clear" w:color="auto" w:fill="EEECE1" w:themeFill="background2"/>
            <w:vAlign w:val="center"/>
          </w:tcPr>
          <w:p w14:paraId="7A9BA96D" w14:textId="77777777" w:rsidR="0019263D" w:rsidRPr="002F1003" w:rsidRDefault="0019263D" w:rsidP="0074553E">
            <w:pPr>
              <w:spacing w:before="40" w:after="40"/>
              <w:rPr>
                <w:color w:val="215868" w:themeColor="accent5" w:themeShade="80"/>
                <w:sz w:val="20"/>
                <w:szCs w:val="20"/>
              </w:rPr>
            </w:pPr>
          </w:p>
        </w:tc>
        <w:tc>
          <w:tcPr>
            <w:tcW w:w="1474" w:type="dxa"/>
            <w:shd w:val="clear" w:color="auto" w:fill="EEECE1" w:themeFill="background2"/>
            <w:vAlign w:val="center"/>
          </w:tcPr>
          <w:p w14:paraId="40BFBBB3" w14:textId="77777777" w:rsidR="007E45AC" w:rsidRPr="002F1003" w:rsidRDefault="007E45AC" w:rsidP="0074553E">
            <w:pPr>
              <w:spacing w:before="40" w:after="40"/>
              <w:rPr>
                <w:color w:val="215868" w:themeColor="accent5" w:themeShade="80"/>
                <w:sz w:val="20"/>
                <w:szCs w:val="20"/>
              </w:rPr>
            </w:pPr>
          </w:p>
        </w:tc>
        <w:tc>
          <w:tcPr>
            <w:tcW w:w="1474" w:type="dxa"/>
            <w:shd w:val="clear" w:color="auto" w:fill="EEECE1" w:themeFill="background2"/>
            <w:vAlign w:val="center"/>
          </w:tcPr>
          <w:p w14:paraId="16909AAC" w14:textId="77777777" w:rsidR="0019263D" w:rsidRPr="002F1003" w:rsidRDefault="0019263D" w:rsidP="0074553E">
            <w:pPr>
              <w:spacing w:before="40" w:after="40"/>
              <w:rPr>
                <w:color w:val="215868" w:themeColor="accent5" w:themeShade="80"/>
                <w:sz w:val="20"/>
                <w:szCs w:val="20"/>
              </w:rPr>
            </w:pPr>
          </w:p>
        </w:tc>
        <w:tc>
          <w:tcPr>
            <w:tcW w:w="1474" w:type="dxa"/>
            <w:shd w:val="clear" w:color="auto" w:fill="EEECE1" w:themeFill="background2"/>
            <w:vAlign w:val="center"/>
          </w:tcPr>
          <w:p w14:paraId="448A6764" w14:textId="77777777" w:rsidR="0019263D" w:rsidRPr="002F1003" w:rsidRDefault="0019263D" w:rsidP="0074553E">
            <w:pPr>
              <w:spacing w:before="40" w:after="40"/>
              <w:rPr>
                <w:color w:val="215868" w:themeColor="accent5" w:themeShade="80"/>
                <w:sz w:val="20"/>
                <w:szCs w:val="20"/>
              </w:rPr>
            </w:pPr>
          </w:p>
        </w:tc>
        <w:tc>
          <w:tcPr>
            <w:tcW w:w="3572" w:type="dxa"/>
            <w:shd w:val="clear" w:color="auto" w:fill="EEECE1" w:themeFill="background2"/>
            <w:vAlign w:val="center"/>
          </w:tcPr>
          <w:p w14:paraId="0CAD35EE" w14:textId="77777777" w:rsidR="0019263D" w:rsidRPr="002F1003" w:rsidRDefault="0019263D" w:rsidP="0074553E">
            <w:pPr>
              <w:spacing w:before="40" w:after="40"/>
              <w:rPr>
                <w:color w:val="215868" w:themeColor="accent5" w:themeShade="80"/>
                <w:sz w:val="20"/>
                <w:szCs w:val="20"/>
              </w:rPr>
            </w:pPr>
          </w:p>
        </w:tc>
      </w:tr>
      <w:tr w:rsidR="00AB1F8D" w:rsidRPr="00AB1F8D" w14:paraId="5F344FD6" w14:textId="77777777" w:rsidTr="0074553E">
        <w:trPr>
          <w:trHeight w:val="251"/>
        </w:trPr>
        <w:tc>
          <w:tcPr>
            <w:tcW w:w="1728" w:type="dxa"/>
            <w:shd w:val="clear" w:color="auto" w:fill="EEECE1" w:themeFill="background2"/>
            <w:vAlign w:val="center"/>
          </w:tcPr>
          <w:p w14:paraId="0BCC6B0A"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3C331B1A"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0FA37E54"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0E3213BE" w14:textId="77777777" w:rsidR="000C0415" w:rsidRPr="002F1003" w:rsidRDefault="000C0415" w:rsidP="0074553E">
            <w:pPr>
              <w:spacing w:before="40" w:after="40"/>
              <w:rPr>
                <w:color w:val="215868" w:themeColor="accent5" w:themeShade="80"/>
                <w:sz w:val="20"/>
                <w:szCs w:val="20"/>
              </w:rPr>
            </w:pPr>
          </w:p>
        </w:tc>
        <w:tc>
          <w:tcPr>
            <w:tcW w:w="3572" w:type="dxa"/>
            <w:shd w:val="clear" w:color="auto" w:fill="EEECE1" w:themeFill="background2"/>
            <w:vAlign w:val="center"/>
          </w:tcPr>
          <w:p w14:paraId="322C0E7B" w14:textId="77777777" w:rsidR="000C0415" w:rsidRPr="002F1003" w:rsidRDefault="000C0415" w:rsidP="0074553E">
            <w:pPr>
              <w:spacing w:before="40" w:after="40"/>
              <w:rPr>
                <w:color w:val="215868" w:themeColor="accent5" w:themeShade="80"/>
                <w:sz w:val="20"/>
                <w:szCs w:val="20"/>
              </w:rPr>
            </w:pPr>
          </w:p>
        </w:tc>
      </w:tr>
      <w:tr w:rsidR="00AB1F8D" w:rsidRPr="00AB1F8D" w14:paraId="1E0ABF27" w14:textId="77777777" w:rsidTr="0074553E">
        <w:trPr>
          <w:trHeight w:val="251"/>
        </w:trPr>
        <w:tc>
          <w:tcPr>
            <w:tcW w:w="1728" w:type="dxa"/>
            <w:shd w:val="clear" w:color="auto" w:fill="EEECE1" w:themeFill="background2"/>
            <w:vAlign w:val="center"/>
          </w:tcPr>
          <w:p w14:paraId="74E7A5B2"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75CC9F83"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46105C8D"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7CBB5FB7" w14:textId="77777777" w:rsidR="000C0415" w:rsidRPr="002F1003" w:rsidRDefault="000C0415" w:rsidP="0074553E">
            <w:pPr>
              <w:spacing w:before="40" w:after="40"/>
              <w:rPr>
                <w:color w:val="215868" w:themeColor="accent5" w:themeShade="80"/>
                <w:sz w:val="20"/>
                <w:szCs w:val="20"/>
              </w:rPr>
            </w:pPr>
          </w:p>
        </w:tc>
        <w:tc>
          <w:tcPr>
            <w:tcW w:w="3572" w:type="dxa"/>
            <w:shd w:val="clear" w:color="auto" w:fill="EEECE1" w:themeFill="background2"/>
            <w:vAlign w:val="center"/>
          </w:tcPr>
          <w:p w14:paraId="3B53EF29" w14:textId="77777777" w:rsidR="000C0415" w:rsidRPr="002F1003" w:rsidRDefault="000C0415" w:rsidP="0074553E">
            <w:pPr>
              <w:spacing w:before="40" w:after="40"/>
              <w:rPr>
                <w:color w:val="215868" w:themeColor="accent5" w:themeShade="80"/>
                <w:sz w:val="20"/>
                <w:szCs w:val="20"/>
              </w:rPr>
            </w:pPr>
          </w:p>
        </w:tc>
      </w:tr>
      <w:tr w:rsidR="00AB1F8D" w:rsidRPr="00AB1F8D" w14:paraId="6FDC1D4C" w14:textId="77777777" w:rsidTr="0074553E">
        <w:trPr>
          <w:trHeight w:val="252"/>
        </w:trPr>
        <w:tc>
          <w:tcPr>
            <w:tcW w:w="1728" w:type="dxa"/>
            <w:shd w:val="clear" w:color="auto" w:fill="EEECE1" w:themeFill="background2"/>
            <w:vAlign w:val="center"/>
          </w:tcPr>
          <w:p w14:paraId="1D540B0B"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3C387099"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5C4481FC"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4B3B89AC" w14:textId="77777777" w:rsidR="000C0415" w:rsidRPr="002F1003" w:rsidRDefault="000C0415" w:rsidP="0074553E">
            <w:pPr>
              <w:spacing w:before="40" w:after="40"/>
              <w:rPr>
                <w:color w:val="215868" w:themeColor="accent5" w:themeShade="80"/>
                <w:sz w:val="20"/>
                <w:szCs w:val="20"/>
              </w:rPr>
            </w:pPr>
          </w:p>
        </w:tc>
        <w:tc>
          <w:tcPr>
            <w:tcW w:w="3572" w:type="dxa"/>
            <w:shd w:val="clear" w:color="auto" w:fill="EEECE1" w:themeFill="background2"/>
            <w:vAlign w:val="center"/>
          </w:tcPr>
          <w:p w14:paraId="461D5F41" w14:textId="77777777" w:rsidR="000C0415" w:rsidRPr="002F1003" w:rsidRDefault="000C0415" w:rsidP="0074553E">
            <w:pPr>
              <w:spacing w:before="40" w:after="40"/>
              <w:rPr>
                <w:color w:val="215868" w:themeColor="accent5" w:themeShade="80"/>
                <w:sz w:val="20"/>
                <w:szCs w:val="20"/>
              </w:rPr>
            </w:pPr>
          </w:p>
        </w:tc>
      </w:tr>
      <w:tr w:rsidR="00AB1F8D" w:rsidRPr="00AB1F8D" w14:paraId="61286371" w14:textId="77777777" w:rsidTr="0074553E">
        <w:trPr>
          <w:trHeight w:val="251"/>
        </w:trPr>
        <w:tc>
          <w:tcPr>
            <w:tcW w:w="1728" w:type="dxa"/>
            <w:shd w:val="clear" w:color="auto" w:fill="EEECE1" w:themeFill="background2"/>
            <w:vAlign w:val="center"/>
          </w:tcPr>
          <w:p w14:paraId="6A5CE0E5"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082CADCD"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35144792" w14:textId="77777777" w:rsidR="000C0415" w:rsidRPr="002F1003" w:rsidRDefault="000C0415" w:rsidP="0074553E">
            <w:pPr>
              <w:spacing w:before="40" w:after="40"/>
              <w:rPr>
                <w:color w:val="215868" w:themeColor="accent5" w:themeShade="80"/>
                <w:sz w:val="20"/>
                <w:szCs w:val="20"/>
              </w:rPr>
            </w:pPr>
          </w:p>
        </w:tc>
        <w:tc>
          <w:tcPr>
            <w:tcW w:w="1474" w:type="dxa"/>
            <w:shd w:val="clear" w:color="auto" w:fill="EEECE1" w:themeFill="background2"/>
            <w:vAlign w:val="center"/>
          </w:tcPr>
          <w:p w14:paraId="660A8B6C" w14:textId="77777777" w:rsidR="000C0415" w:rsidRPr="002F1003" w:rsidRDefault="000C0415" w:rsidP="0074553E">
            <w:pPr>
              <w:spacing w:before="40" w:after="40"/>
              <w:rPr>
                <w:color w:val="215868" w:themeColor="accent5" w:themeShade="80"/>
                <w:sz w:val="20"/>
                <w:szCs w:val="20"/>
              </w:rPr>
            </w:pPr>
          </w:p>
        </w:tc>
        <w:tc>
          <w:tcPr>
            <w:tcW w:w="3572" w:type="dxa"/>
            <w:shd w:val="clear" w:color="auto" w:fill="EEECE1" w:themeFill="background2"/>
            <w:vAlign w:val="center"/>
          </w:tcPr>
          <w:p w14:paraId="3D9390D7" w14:textId="77777777" w:rsidR="000C0415" w:rsidRPr="002F1003" w:rsidRDefault="000C0415" w:rsidP="0074553E">
            <w:pPr>
              <w:spacing w:before="40" w:after="40"/>
              <w:rPr>
                <w:color w:val="215868" w:themeColor="accent5" w:themeShade="80"/>
                <w:sz w:val="20"/>
                <w:szCs w:val="20"/>
              </w:rPr>
            </w:pPr>
          </w:p>
        </w:tc>
      </w:tr>
      <w:tr w:rsidR="00AB1F8D" w:rsidRPr="00AB1F8D" w14:paraId="50B23BF8" w14:textId="77777777" w:rsidTr="0074553E">
        <w:trPr>
          <w:trHeight w:val="251"/>
        </w:trPr>
        <w:tc>
          <w:tcPr>
            <w:tcW w:w="1728" w:type="dxa"/>
            <w:shd w:val="clear" w:color="auto" w:fill="EEECE1" w:themeFill="background2"/>
            <w:vAlign w:val="center"/>
          </w:tcPr>
          <w:p w14:paraId="657BCFFF"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59E763B2"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1CE87962"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1D8576A7" w14:textId="77777777" w:rsidR="00156A84" w:rsidRPr="002F1003" w:rsidRDefault="00156A84" w:rsidP="0074553E">
            <w:pPr>
              <w:spacing w:before="40" w:after="40"/>
              <w:rPr>
                <w:color w:val="215868" w:themeColor="accent5" w:themeShade="80"/>
                <w:sz w:val="20"/>
                <w:szCs w:val="20"/>
              </w:rPr>
            </w:pPr>
          </w:p>
        </w:tc>
        <w:tc>
          <w:tcPr>
            <w:tcW w:w="3572" w:type="dxa"/>
            <w:shd w:val="clear" w:color="auto" w:fill="EEECE1" w:themeFill="background2"/>
            <w:vAlign w:val="center"/>
          </w:tcPr>
          <w:p w14:paraId="2425942D" w14:textId="77777777" w:rsidR="00156A84" w:rsidRPr="002F1003" w:rsidRDefault="00156A84" w:rsidP="0074553E">
            <w:pPr>
              <w:spacing w:before="40" w:after="40"/>
              <w:rPr>
                <w:color w:val="215868" w:themeColor="accent5" w:themeShade="80"/>
                <w:sz w:val="20"/>
                <w:szCs w:val="20"/>
              </w:rPr>
            </w:pPr>
          </w:p>
        </w:tc>
      </w:tr>
      <w:tr w:rsidR="00AB1F8D" w:rsidRPr="00AB1F8D" w14:paraId="603D2663" w14:textId="77777777" w:rsidTr="0074553E">
        <w:trPr>
          <w:trHeight w:val="251"/>
        </w:trPr>
        <w:tc>
          <w:tcPr>
            <w:tcW w:w="1728" w:type="dxa"/>
            <w:shd w:val="clear" w:color="auto" w:fill="EEECE1" w:themeFill="background2"/>
            <w:vAlign w:val="center"/>
          </w:tcPr>
          <w:p w14:paraId="60B366B8"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5D788193"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730FD158"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40DF2138" w14:textId="77777777" w:rsidR="00156A84" w:rsidRPr="002F1003" w:rsidRDefault="00156A84" w:rsidP="0074553E">
            <w:pPr>
              <w:spacing w:before="40" w:after="40"/>
              <w:rPr>
                <w:color w:val="215868" w:themeColor="accent5" w:themeShade="80"/>
                <w:sz w:val="20"/>
                <w:szCs w:val="20"/>
              </w:rPr>
            </w:pPr>
          </w:p>
        </w:tc>
        <w:tc>
          <w:tcPr>
            <w:tcW w:w="3572" w:type="dxa"/>
            <w:shd w:val="clear" w:color="auto" w:fill="EEECE1" w:themeFill="background2"/>
            <w:vAlign w:val="center"/>
          </w:tcPr>
          <w:p w14:paraId="4B0A2BBF" w14:textId="77777777" w:rsidR="00156A84" w:rsidRPr="002F1003" w:rsidRDefault="00156A84" w:rsidP="0074553E">
            <w:pPr>
              <w:spacing w:before="40" w:after="40"/>
              <w:rPr>
                <w:color w:val="215868" w:themeColor="accent5" w:themeShade="80"/>
                <w:sz w:val="20"/>
                <w:szCs w:val="20"/>
              </w:rPr>
            </w:pPr>
          </w:p>
        </w:tc>
      </w:tr>
      <w:tr w:rsidR="00AB1F8D" w:rsidRPr="00AB1F8D" w14:paraId="61ED631A" w14:textId="77777777" w:rsidTr="0074553E">
        <w:trPr>
          <w:trHeight w:val="251"/>
        </w:trPr>
        <w:tc>
          <w:tcPr>
            <w:tcW w:w="1728" w:type="dxa"/>
            <w:shd w:val="clear" w:color="auto" w:fill="EEECE1" w:themeFill="background2"/>
            <w:vAlign w:val="center"/>
          </w:tcPr>
          <w:p w14:paraId="24F6824D"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1FF191C0"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11713B0F"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3FF36CCA" w14:textId="77777777" w:rsidR="00156A84" w:rsidRPr="002F1003" w:rsidRDefault="00156A84" w:rsidP="0074553E">
            <w:pPr>
              <w:spacing w:before="40" w:after="40"/>
              <w:rPr>
                <w:color w:val="215868" w:themeColor="accent5" w:themeShade="80"/>
                <w:sz w:val="20"/>
                <w:szCs w:val="20"/>
              </w:rPr>
            </w:pPr>
          </w:p>
        </w:tc>
        <w:tc>
          <w:tcPr>
            <w:tcW w:w="3572" w:type="dxa"/>
            <w:shd w:val="clear" w:color="auto" w:fill="EEECE1" w:themeFill="background2"/>
            <w:vAlign w:val="center"/>
          </w:tcPr>
          <w:p w14:paraId="78A16004" w14:textId="77777777" w:rsidR="00156A84" w:rsidRPr="002F1003" w:rsidRDefault="00156A84" w:rsidP="0074553E">
            <w:pPr>
              <w:spacing w:before="40" w:after="40"/>
              <w:rPr>
                <w:color w:val="215868" w:themeColor="accent5" w:themeShade="80"/>
                <w:sz w:val="20"/>
                <w:szCs w:val="20"/>
              </w:rPr>
            </w:pPr>
          </w:p>
        </w:tc>
      </w:tr>
      <w:tr w:rsidR="00AB1F8D" w:rsidRPr="00AB1F8D" w14:paraId="116A0B46" w14:textId="77777777" w:rsidTr="0074553E">
        <w:trPr>
          <w:trHeight w:val="252"/>
        </w:trPr>
        <w:tc>
          <w:tcPr>
            <w:tcW w:w="1728" w:type="dxa"/>
            <w:shd w:val="clear" w:color="auto" w:fill="EEECE1" w:themeFill="background2"/>
            <w:vAlign w:val="center"/>
          </w:tcPr>
          <w:p w14:paraId="6AFFBAC7"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6FAD586E"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682662C7"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23A85F03" w14:textId="77777777" w:rsidR="00156A84" w:rsidRPr="002F1003" w:rsidRDefault="00156A84" w:rsidP="0074553E">
            <w:pPr>
              <w:spacing w:before="40" w:after="40"/>
              <w:rPr>
                <w:color w:val="215868" w:themeColor="accent5" w:themeShade="80"/>
                <w:sz w:val="20"/>
                <w:szCs w:val="20"/>
              </w:rPr>
            </w:pPr>
          </w:p>
        </w:tc>
        <w:tc>
          <w:tcPr>
            <w:tcW w:w="3572" w:type="dxa"/>
            <w:shd w:val="clear" w:color="auto" w:fill="EEECE1" w:themeFill="background2"/>
            <w:vAlign w:val="center"/>
          </w:tcPr>
          <w:p w14:paraId="0D51AD17" w14:textId="77777777" w:rsidR="00156A84" w:rsidRPr="002F1003" w:rsidRDefault="00156A84" w:rsidP="0074553E">
            <w:pPr>
              <w:spacing w:before="40" w:after="40"/>
              <w:rPr>
                <w:color w:val="215868" w:themeColor="accent5" w:themeShade="80"/>
                <w:sz w:val="20"/>
                <w:szCs w:val="20"/>
              </w:rPr>
            </w:pPr>
          </w:p>
        </w:tc>
      </w:tr>
      <w:tr w:rsidR="00AB1F8D" w:rsidRPr="00AB1F8D" w14:paraId="6E5794AF" w14:textId="77777777" w:rsidTr="0074553E">
        <w:trPr>
          <w:trHeight w:val="251"/>
        </w:trPr>
        <w:tc>
          <w:tcPr>
            <w:tcW w:w="1728" w:type="dxa"/>
            <w:shd w:val="clear" w:color="auto" w:fill="EEECE1" w:themeFill="background2"/>
            <w:vAlign w:val="center"/>
          </w:tcPr>
          <w:p w14:paraId="2C3F2D96"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0EC48CF7"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25609F6C" w14:textId="77777777" w:rsidR="00156A84" w:rsidRPr="002F1003" w:rsidRDefault="00156A84" w:rsidP="0074553E">
            <w:pPr>
              <w:spacing w:before="40" w:after="40"/>
              <w:rPr>
                <w:color w:val="215868" w:themeColor="accent5" w:themeShade="80"/>
                <w:sz w:val="20"/>
                <w:szCs w:val="20"/>
              </w:rPr>
            </w:pPr>
          </w:p>
        </w:tc>
        <w:tc>
          <w:tcPr>
            <w:tcW w:w="1474" w:type="dxa"/>
            <w:shd w:val="clear" w:color="auto" w:fill="EEECE1" w:themeFill="background2"/>
            <w:vAlign w:val="center"/>
          </w:tcPr>
          <w:p w14:paraId="06D0B4D9" w14:textId="77777777" w:rsidR="00156A84" w:rsidRPr="002F1003" w:rsidRDefault="00156A84" w:rsidP="0074553E">
            <w:pPr>
              <w:spacing w:before="40" w:after="40"/>
              <w:rPr>
                <w:color w:val="215868" w:themeColor="accent5" w:themeShade="80"/>
                <w:sz w:val="20"/>
                <w:szCs w:val="20"/>
              </w:rPr>
            </w:pPr>
          </w:p>
        </w:tc>
        <w:tc>
          <w:tcPr>
            <w:tcW w:w="3572" w:type="dxa"/>
            <w:shd w:val="clear" w:color="auto" w:fill="EEECE1" w:themeFill="background2"/>
            <w:vAlign w:val="center"/>
          </w:tcPr>
          <w:p w14:paraId="0FB6AEAB" w14:textId="77777777" w:rsidR="00156A84" w:rsidRPr="002F1003" w:rsidRDefault="00156A84" w:rsidP="0074553E">
            <w:pPr>
              <w:spacing w:before="40" w:after="40"/>
              <w:rPr>
                <w:color w:val="215868" w:themeColor="accent5" w:themeShade="80"/>
                <w:sz w:val="20"/>
                <w:szCs w:val="20"/>
              </w:rPr>
            </w:pPr>
          </w:p>
        </w:tc>
      </w:tr>
    </w:tbl>
    <w:p w14:paraId="30EFF11D" w14:textId="77777777" w:rsidR="0009715A" w:rsidRDefault="0009715A" w:rsidP="00757B4C">
      <w:pPr>
        <w:pStyle w:val="MEpara"/>
      </w:pPr>
    </w:p>
    <w:p w14:paraId="0001C2FA" w14:textId="77777777" w:rsidR="00D763C2" w:rsidRDefault="00423CA4" w:rsidP="00757B4C">
      <w:pPr>
        <w:pStyle w:val="MEpara"/>
      </w:pPr>
      <w:r>
        <w:t>M</w:t>
      </w:r>
      <w:r w:rsidR="008C5109" w:rsidRPr="0074553E">
        <w:t xml:space="preserve">ake sure you revisit </w:t>
      </w:r>
      <w:r w:rsidR="00A51A8D">
        <w:t>identified risks and actions as</w:t>
      </w:r>
      <w:r w:rsidR="008C5109" w:rsidRPr="0074553E">
        <w:t xml:space="preserve"> regularly.</w:t>
      </w:r>
    </w:p>
    <w:p w14:paraId="77BD4039" w14:textId="26CE4F07" w:rsidR="00546CDB" w:rsidRDefault="00546CDB">
      <w:pPr>
        <w:rPr>
          <w:sz w:val="20"/>
          <w:szCs w:val="20"/>
        </w:rPr>
      </w:pPr>
      <w:r>
        <w:br w:type="page"/>
      </w:r>
    </w:p>
    <w:p w14:paraId="53BA96FC" w14:textId="77777777" w:rsidR="00757B4C" w:rsidRPr="0074553E" w:rsidRDefault="00757B4C" w:rsidP="00722026">
      <w:pPr>
        <w:pStyle w:val="MEpara"/>
      </w:pPr>
    </w:p>
    <w:p w14:paraId="7A0FE125" w14:textId="77777777" w:rsidR="00F3771C" w:rsidRDefault="00F3771C" w:rsidP="00156A84">
      <w:pPr>
        <w:rPr>
          <w:b/>
          <w:color w:val="215868" w:themeColor="accent5" w:themeShade="80"/>
          <w:sz w:val="20"/>
          <w:szCs w:val="20"/>
        </w:rPr>
      </w:pPr>
    </w:p>
    <w:bookmarkStart w:id="4" w:name="evaluation"/>
    <w:p w14:paraId="4E3D39BC" w14:textId="77777777" w:rsidR="00C31D68" w:rsidRPr="00FB62BC" w:rsidRDefault="00FB62BC" w:rsidP="00722026">
      <w:pPr>
        <w:pStyle w:val="MEHeading1"/>
        <w:rPr>
          <w:color w:val="000000" w:themeColor="text1"/>
        </w:rPr>
      </w:pPr>
      <w:r>
        <w:rPr>
          <w:color w:val="000000" w:themeColor="text1"/>
        </w:rPr>
        <w:fldChar w:fldCharType="begin"/>
      </w:r>
      <w:r>
        <w:rPr>
          <w:color w:val="000000" w:themeColor="text1"/>
        </w:rPr>
        <w:instrText xml:space="preserve"> HYPERLINK  \l "evaluation" </w:instrText>
      </w:r>
      <w:r>
        <w:rPr>
          <w:color w:val="000000" w:themeColor="text1"/>
        </w:rPr>
        <w:fldChar w:fldCharType="separate"/>
      </w:r>
      <w:r w:rsidR="00C31D68" w:rsidRPr="00FB62BC">
        <w:rPr>
          <w:rStyle w:val="Hyperlink"/>
        </w:rPr>
        <w:t>Evaluation</w:t>
      </w:r>
      <w:r>
        <w:rPr>
          <w:color w:val="000000" w:themeColor="text1"/>
        </w:rPr>
        <w:fldChar w:fldCharType="end"/>
      </w:r>
    </w:p>
    <w:bookmarkEnd w:id="4"/>
    <w:p w14:paraId="1DDCAD5A" w14:textId="77777777" w:rsidR="0074553E" w:rsidRPr="0074553E" w:rsidRDefault="0074553E" w:rsidP="0074553E">
      <w:pPr>
        <w:jc w:val="both"/>
        <w:rPr>
          <w:b/>
          <w:sz w:val="20"/>
          <w:szCs w:val="20"/>
        </w:rPr>
      </w:pPr>
    </w:p>
    <w:p w14:paraId="35F3172F" w14:textId="77777777" w:rsidR="007F4C71" w:rsidRPr="00A84E32" w:rsidRDefault="008F3C53" w:rsidP="00722026">
      <w:pPr>
        <w:pStyle w:val="MEpara"/>
        <w:rPr>
          <w:color w:val="943634" w:themeColor="accent2" w:themeShade="BF"/>
        </w:rPr>
      </w:pPr>
      <w:r w:rsidRPr="00A84E32">
        <w:rPr>
          <w:color w:val="943634" w:themeColor="accent2" w:themeShade="BF"/>
        </w:rPr>
        <w:t>How do you intend to</w:t>
      </w:r>
      <w:r w:rsidR="00B86D5D" w:rsidRPr="00A84E32">
        <w:rPr>
          <w:color w:val="943634" w:themeColor="accent2" w:themeShade="BF"/>
        </w:rPr>
        <w:t xml:space="preserve"> periodically</w:t>
      </w:r>
      <w:r w:rsidRPr="00A84E32">
        <w:rPr>
          <w:color w:val="943634" w:themeColor="accent2" w:themeShade="BF"/>
        </w:rPr>
        <w:t xml:space="preserve"> evaluate your project?</w:t>
      </w:r>
      <w:r w:rsidR="00B24F4B" w:rsidRPr="00A84E32">
        <w:rPr>
          <w:color w:val="943634" w:themeColor="accent2" w:themeShade="BF"/>
        </w:rPr>
        <w:t xml:space="preserve"> </w:t>
      </w:r>
      <w:r w:rsidR="0074553E" w:rsidRPr="00A84E32">
        <w:rPr>
          <w:color w:val="943634" w:themeColor="accent2" w:themeShade="BF"/>
        </w:rPr>
        <w:t xml:space="preserve"> </w:t>
      </w:r>
    </w:p>
    <w:p w14:paraId="49CD3679" w14:textId="77777777" w:rsidR="008F3C53" w:rsidRPr="00A84E32" w:rsidRDefault="001D5AEE" w:rsidP="00722026">
      <w:pPr>
        <w:pStyle w:val="MEpara"/>
        <w:rPr>
          <w:color w:val="943634" w:themeColor="accent2" w:themeShade="BF"/>
        </w:rPr>
      </w:pPr>
      <w:r w:rsidRPr="00A84E32">
        <w:rPr>
          <w:color w:val="943634" w:themeColor="accent2" w:themeShade="BF"/>
        </w:rPr>
        <w:t xml:space="preserve">Please </w:t>
      </w:r>
      <w:r w:rsidR="00B24F4B" w:rsidRPr="00A84E32">
        <w:rPr>
          <w:color w:val="943634" w:themeColor="accent2" w:themeShade="BF"/>
        </w:rPr>
        <w:t xml:space="preserve">use the key evaluation questions </w:t>
      </w:r>
      <w:r w:rsidRPr="00A84E32">
        <w:rPr>
          <w:color w:val="943634" w:themeColor="accent2" w:themeShade="BF"/>
        </w:rPr>
        <w:t xml:space="preserve">below </w:t>
      </w:r>
      <w:r w:rsidR="00F52399" w:rsidRPr="00A84E32">
        <w:rPr>
          <w:color w:val="943634" w:themeColor="accent2" w:themeShade="BF"/>
        </w:rPr>
        <w:t>and develop</w:t>
      </w:r>
      <w:r w:rsidR="0087123D" w:rsidRPr="00A84E32">
        <w:rPr>
          <w:color w:val="943634" w:themeColor="accent2" w:themeShade="BF"/>
        </w:rPr>
        <w:t xml:space="preserve"> your own that relate to your specific project.</w:t>
      </w:r>
    </w:p>
    <w:p w14:paraId="60AF95F9" w14:textId="77777777" w:rsidR="004E3188" w:rsidRDefault="004E3188" w:rsidP="00722026">
      <w:pPr>
        <w:pStyle w:val="MEpara"/>
      </w:pPr>
    </w:p>
    <w:tbl>
      <w:tblPr>
        <w:tblStyle w:val="TableGrid"/>
        <w:tblW w:w="0" w:type="auto"/>
        <w:jc w:val="center"/>
        <w:tblLook w:val="04A0" w:firstRow="1" w:lastRow="0" w:firstColumn="1" w:lastColumn="0" w:noHBand="0" w:noVBand="1"/>
      </w:tblPr>
      <w:tblGrid>
        <w:gridCol w:w="532"/>
        <w:gridCol w:w="9060"/>
      </w:tblGrid>
      <w:tr w:rsidR="004E3188" w14:paraId="14B2A23F" w14:textId="77777777" w:rsidTr="001F3718">
        <w:trPr>
          <w:jc w:val="center"/>
        </w:trPr>
        <w:tc>
          <w:tcPr>
            <w:tcW w:w="534" w:type="dxa"/>
            <w:vAlign w:val="center"/>
          </w:tcPr>
          <w:p w14:paraId="4B195F60" w14:textId="77777777"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1</w:t>
            </w:r>
          </w:p>
        </w:tc>
        <w:tc>
          <w:tcPr>
            <w:tcW w:w="9213" w:type="dxa"/>
            <w:shd w:val="clear" w:color="auto" w:fill="EEECE1" w:themeFill="background2"/>
            <w:vAlign w:val="center"/>
          </w:tcPr>
          <w:p w14:paraId="276CD1A0" w14:textId="77777777"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To what extent are the objectives being achieved?</w:t>
            </w:r>
          </w:p>
        </w:tc>
      </w:tr>
      <w:tr w:rsidR="004E3188" w14:paraId="3BC8854A" w14:textId="77777777" w:rsidTr="001F3718">
        <w:trPr>
          <w:jc w:val="center"/>
        </w:trPr>
        <w:tc>
          <w:tcPr>
            <w:tcW w:w="534" w:type="dxa"/>
            <w:vAlign w:val="center"/>
          </w:tcPr>
          <w:p w14:paraId="24070A6E" w14:textId="77777777"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2</w:t>
            </w:r>
          </w:p>
        </w:tc>
        <w:tc>
          <w:tcPr>
            <w:tcW w:w="9213" w:type="dxa"/>
            <w:shd w:val="clear" w:color="auto" w:fill="EEECE1" w:themeFill="background2"/>
            <w:vAlign w:val="center"/>
          </w:tcPr>
          <w:p w14:paraId="3D27D2A3" w14:textId="77777777"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Is/was the project being delivered within budget?</w:t>
            </w:r>
          </w:p>
        </w:tc>
      </w:tr>
      <w:tr w:rsidR="004E3188" w14:paraId="6327D10A" w14:textId="77777777" w:rsidTr="001F3718">
        <w:trPr>
          <w:jc w:val="center"/>
        </w:trPr>
        <w:tc>
          <w:tcPr>
            <w:tcW w:w="534" w:type="dxa"/>
            <w:vAlign w:val="center"/>
          </w:tcPr>
          <w:p w14:paraId="16AE4C11" w14:textId="77777777"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3</w:t>
            </w:r>
          </w:p>
        </w:tc>
        <w:tc>
          <w:tcPr>
            <w:tcW w:w="9213" w:type="dxa"/>
            <w:shd w:val="clear" w:color="auto" w:fill="EEECE1" w:themeFill="background2"/>
            <w:vAlign w:val="center"/>
          </w:tcPr>
          <w:p w14:paraId="37A8D608" w14:textId="77777777"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Are the methods/activities chosen appropriate?</w:t>
            </w:r>
          </w:p>
        </w:tc>
      </w:tr>
      <w:tr w:rsidR="004E3188" w14:paraId="00D0BA5E" w14:textId="77777777" w:rsidTr="001F3718">
        <w:trPr>
          <w:jc w:val="center"/>
        </w:trPr>
        <w:tc>
          <w:tcPr>
            <w:tcW w:w="534" w:type="dxa"/>
            <w:vAlign w:val="center"/>
          </w:tcPr>
          <w:p w14:paraId="098B4833" w14:textId="77777777"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4</w:t>
            </w:r>
          </w:p>
        </w:tc>
        <w:tc>
          <w:tcPr>
            <w:tcW w:w="9213" w:type="dxa"/>
            <w:shd w:val="clear" w:color="auto" w:fill="EEECE1" w:themeFill="background2"/>
            <w:vAlign w:val="center"/>
          </w:tcPr>
          <w:p w14:paraId="3F5D7EA8" w14:textId="77777777"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What can we do differently?</w:t>
            </w:r>
          </w:p>
        </w:tc>
      </w:tr>
      <w:tr w:rsidR="004E3188" w14:paraId="1B7B1D57" w14:textId="77777777" w:rsidTr="001F3718">
        <w:trPr>
          <w:jc w:val="center"/>
        </w:trPr>
        <w:tc>
          <w:tcPr>
            <w:tcW w:w="534" w:type="dxa"/>
            <w:vAlign w:val="center"/>
          </w:tcPr>
          <w:p w14:paraId="628A58A0" w14:textId="77777777" w:rsidR="004E3188" w:rsidRDefault="004E3188" w:rsidP="005741E1">
            <w:pPr>
              <w:pStyle w:val="MEpara"/>
              <w:spacing w:before="120" w:after="120"/>
              <w:jc w:val="center"/>
            </w:pPr>
            <w:r>
              <w:t>5</w:t>
            </w:r>
          </w:p>
        </w:tc>
        <w:tc>
          <w:tcPr>
            <w:tcW w:w="9213" w:type="dxa"/>
            <w:shd w:val="clear" w:color="auto" w:fill="EEECE1" w:themeFill="background2"/>
            <w:vAlign w:val="center"/>
          </w:tcPr>
          <w:p w14:paraId="7076DFF8" w14:textId="77777777" w:rsidR="004E3188" w:rsidRDefault="004E3188" w:rsidP="005741E1">
            <w:pPr>
              <w:pStyle w:val="MEpara"/>
              <w:spacing w:before="120" w:after="120"/>
            </w:pPr>
          </w:p>
        </w:tc>
      </w:tr>
      <w:tr w:rsidR="004E3188" w14:paraId="1EAA96AE" w14:textId="77777777" w:rsidTr="001F3718">
        <w:trPr>
          <w:jc w:val="center"/>
        </w:trPr>
        <w:tc>
          <w:tcPr>
            <w:tcW w:w="534" w:type="dxa"/>
            <w:vAlign w:val="center"/>
          </w:tcPr>
          <w:p w14:paraId="5D2149FA" w14:textId="77777777" w:rsidR="004E3188" w:rsidRDefault="004E3188" w:rsidP="005741E1">
            <w:pPr>
              <w:pStyle w:val="MEpara"/>
              <w:spacing w:before="120" w:after="120"/>
              <w:jc w:val="center"/>
            </w:pPr>
            <w:r>
              <w:t>6</w:t>
            </w:r>
          </w:p>
        </w:tc>
        <w:tc>
          <w:tcPr>
            <w:tcW w:w="9213" w:type="dxa"/>
            <w:shd w:val="clear" w:color="auto" w:fill="EEECE1" w:themeFill="background2"/>
            <w:vAlign w:val="center"/>
          </w:tcPr>
          <w:p w14:paraId="611FDE93" w14:textId="77777777" w:rsidR="004E3188" w:rsidRDefault="004E3188" w:rsidP="005741E1">
            <w:pPr>
              <w:pStyle w:val="MEpara"/>
              <w:spacing w:before="120" w:after="120"/>
            </w:pPr>
          </w:p>
        </w:tc>
      </w:tr>
      <w:tr w:rsidR="004E3188" w14:paraId="30ACD995" w14:textId="77777777" w:rsidTr="001F3718">
        <w:trPr>
          <w:jc w:val="center"/>
        </w:trPr>
        <w:tc>
          <w:tcPr>
            <w:tcW w:w="534" w:type="dxa"/>
            <w:vAlign w:val="center"/>
          </w:tcPr>
          <w:p w14:paraId="11634C8F" w14:textId="77777777" w:rsidR="004E3188" w:rsidRDefault="004E3188" w:rsidP="005741E1">
            <w:pPr>
              <w:pStyle w:val="MEpara"/>
              <w:spacing w:before="120" w:after="120"/>
              <w:jc w:val="center"/>
            </w:pPr>
            <w:r>
              <w:t>7</w:t>
            </w:r>
          </w:p>
        </w:tc>
        <w:tc>
          <w:tcPr>
            <w:tcW w:w="9213" w:type="dxa"/>
            <w:shd w:val="clear" w:color="auto" w:fill="EEECE1" w:themeFill="background2"/>
            <w:vAlign w:val="center"/>
          </w:tcPr>
          <w:p w14:paraId="297CB808" w14:textId="77777777" w:rsidR="004E3188" w:rsidRDefault="004E3188" w:rsidP="005741E1">
            <w:pPr>
              <w:pStyle w:val="MEpara"/>
              <w:spacing w:before="120" w:after="120"/>
            </w:pPr>
          </w:p>
        </w:tc>
      </w:tr>
      <w:tr w:rsidR="004E3188" w14:paraId="6E453D1E" w14:textId="77777777" w:rsidTr="001F3718">
        <w:trPr>
          <w:jc w:val="center"/>
        </w:trPr>
        <w:tc>
          <w:tcPr>
            <w:tcW w:w="534" w:type="dxa"/>
            <w:vAlign w:val="center"/>
          </w:tcPr>
          <w:p w14:paraId="7223F853" w14:textId="77777777" w:rsidR="004E3188" w:rsidRDefault="004E3188" w:rsidP="005741E1">
            <w:pPr>
              <w:pStyle w:val="MEpara"/>
              <w:spacing w:before="120" w:after="120"/>
              <w:jc w:val="center"/>
            </w:pPr>
            <w:r>
              <w:t>8</w:t>
            </w:r>
          </w:p>
        </w:tc>
        <w:tc>
          <w:tcPr>
            <w:tcW w:w="9213" w:type="dxa"/>
            <w:shd w:val="clear" w:color="auto" w:fill="EEECE1" w:themeFill="background2"/>
            <w:vAlign w:val="center"/>
          </w:tcPr>
          <w:p w14:paraId="68FA8821" w14:textId="77777777" w:rsidR="004E3188" w:rsidRDefault="004E3188" w:rsidP="005741E1">
            <w:pPr>
              <w:pStyle w:val="MEpara"/>
              <w:spacing w:before="120" w:after="120"/>
            </w:pPr>
          </w:p>
        </w:tc>
      </w:tr>
      <w:tr w:rsidR="004E3188" w14:paraId="4EBD77B3" w14:textId="77777777" w:rsidTr="001F3718">
        <w:trPr>
          <w:jc w:val="center"/>
        </w:trPr>
        <w:tc>
          <w:tcPr>
            <w:tcW w:w="534" w:type="dxa"/>
            <w:vAlign w:val="center"/>
          </w:tcPr>
          <w:p w14:paraId="71468DA6" w14:textId="77777777" w:rsidR="004E3188" w:rsidRDefault="004E3188" w:rsidP="005741E1">
            <w:pPr>
              <w:pStyle w:val="MEpara"/>
              <w:spacing w:before="120" w:after="120"/>
              <w:jc w:val="center"/>
            </w:pPr>
            <w:r>
              <w:t>9</w:t>
            </w:r>
          </w:p>
        </w:tc>
        <w:tc>
          <w:tcPr>
            <w:tcW w:w="9213" w:type="dxa"/>
            <w:shd w:val="clear" w:color="auto" w:fill="EEECE1" w:themeFill="background2"/>
            <w:vAlign w:val="center"/>
          </w:tcPr>
          <w:p w14:paraId="3AB50CEB" w14:textId="77777777" w:rsidR="004E3188" w:rsidRDefault="004E3188" w:rsidP="005741E1">
            <w:pPr>
              <w:pStyle w:val="MEpara"/>
              <w:spacing w:before="120" w:after="120"/>
            </w:pPr>
          </w:p>
        </w:tc>
      </w:tr>
      <w:tr w:rsidR="004E3188" w14:paraId="36706A0B" w14:textId="77777777" w:rsidTr="001F3718">
        <w:trPr>
          <w:jc w:val="center"/>
        </w:trPr>
        <w:tc>
          <w:tcPr>
            <w:tcW w:w="534" w:type="dxa"/>
            <w:vAlign w:val="center"/>
          </w:tcPr>
          <w:p w14:paraId="55A5F02F" w14:textId="77777777" w:rsidR="004E3188" w:rsidRDefault="004E3188" w:rsidP="005741E1">
            <w:pPr>
              <w:pStyle w:val="MEpara"/>
              <w:spacing w:before="120" w:after="120"/>
              <w:jc w:val="center"/>
            </w:pPr>
            <w:r>
              <w:t>10</w:t>
            </w:r>
          </w:p>
        </w:tc>
        <w:tc>
          <w:tcPr>
            <w:tcW w:w="9213" w:type="dxa"/>
            <w:shd w:val="clear" w:color="auto" w:fill="EEECE1" w:themeFill="background2"/>
            <w:vAlign w:val="center"/>
          </w:tcPr>
          <w:p w14:paraId="59FC12F7" w14:textId="77777777" w:rsidR="004E3188" w:rsidRDefault="004E3188" w:rsidP="005741E1">
            <w:pPr>
              <w:pStyle w:val="MEpara"/>
              <w:spacing w:before="120" w:after="120"/>
            </w:pPr>
          </w:p>
        </w:tc>
      </w:tr>
    </w:tbl>
    <w:p w14:paraId="11A0F972" w14:textId="77777777" w:rsidR="004E3188" w:rsidRDefault="004E3188" w:rsidP="00722026">
      <w:pPr>
        <w:pStyle w:val="MEpara"/>
      </w:pPr>
    </w:p>
    <w:p w14:paraId="678E4EE5" w14:textId="77777777" w:rsidR="004E3188" w:rsidRDefault="004E3188" w:rsidP="00722026">
      <w:pPr>
        <w:pStyle w:val="MEpara"/>
      </w:pPr>
    </w:p>
    <w:p w14:paraId="5975A824" w14:textId="77777777" w:rsidR="00722026" w:rsidRDefault="00722026">
      <w:pPr>
        <w:rPr>
          <w:sz w:val="20"/>
          <w:szCs w:val="20"/>
        </w:rPr>
      </w:pPr>
      <w:r>
        <w:rPr>
          <w:sz w:val="20"/>
          <w:szCs w:val="20"/>
        </w:rPr>
        <w:br w:type="page"/>
      </w:r>
    </w:p>
    <w:p w14:paraId="11C05E13" w14:textId="77777777" w:rsidR="0078004D" w:rsidRDefault="0078004D" w:rsidP="0078004D"/>
    <w:p w14:paraId="1BE5AF15" w14:textId="77777777" w:rsidR="0078004D" w:rsidRDefault="00FC7025" w:rsidP="0078004D">
      <w:pPr>
        <w:pStyle w:val="MEpara"/>
      </w:pPr>
      <w:r>
        <w:rPr>
          <w:rFonts w:cs="Arial"/>
          <w:noProof/>
          <w:sz w:val="22"/>
          <w:szCs w:val="22"/>
        </w:rPr>
        <mc:AlternateContent>
          <mc:Choice Requires="wps">
            <w:drawing>
              <wp:anchor distT="0" distB="0" distL="114300" distR="114300" simplePos="0" relativeHeight="251706368" behindDoc="0" locked="0" layoutInCell="1" allowOverlap="1" wp14:anchorId="0A63C7E4" wp14:editId="30F8385E">
                <wp:simplePos x="0" y="0"/>
                <wp:positionH relativeFrom="column">
                  <wp:posOffset>11430</wp:posOffset>
                </wp:positionH>
                <wp:positionV relativeFrom="paragraph">
                  <wp:posOffset>59690</wp:posOffset>
                </wp:positionV>
                <wp:extent cx="6189345" cy="372745"/>
                <wp:effectExtent l="38100" t="57150" r="40005" b="46355"/>
                <wp:wrapNone/>
                <wp:docPr id="22" name="Rounded Rectangle 22"/>
                <wp:cNvGraphicFramePr/>
                <a:graphic xmlns:a="http://schemas.openxmlformats.org/drawingml/2006/main">
                  <a:graphicData uri="http://schemas.microsoft.com/office/word/2010/wordprocessingShape">
                    <wps:wsp>
                      <wps:cNvSpPr/>
                      <wps:spPr>
                        <a:xfrm>
                          <a:off x="0" y="0"/>
                          <a:ext cx="6189345" cy="372745"/>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bookmarkStart w:id="5" w:name="instructions"/>
                          <w:p w14:paraId="137FAB68" w14:textId="77777777" w:rsidR="00546CDB" w:rsidRPr="008F525A" w:rsidRDefault="00546CDB" w:rsidP="0078004D">
                            <w:pPr>
                              <w:rPr>
                                <w:sz w:val="32"/>
                                <w:szCs w:val="32"/>
                              </w:rPr>
                            </w:pPr>
                            <w:r w:rsidRPr="009B684E">
                              <w:rPr>
                                <w:color w:val="FFFFFF" w:themeColor="background1"/>
                                <w:sz w:val="32"/>
                                <w:szCs w:val="32"/>
                              </w:rPr>
                              <w:fldChar w:fldCharType="begin"/>
                            </w:r>
                            <w:r w:rsidRPr="009B684E">
                              <w:rPr>
                                <w:color w:val="FFFFFF" w:themeColor="background1"/>
                                <w:sz w:val="32"/>
                                <w:szCs w:val="32"/>
                              </w:rPr>
                              <w:instrText>HYPERLINK  \l "objectives"</w:instrText>
                            </w:r>
                            <w:r w:rsidRPr="009B684E">
                              <w:rPr>
                                <w:color w:val="FFFFFF" w:themeColor="background1"/>
                                <w:sz w:val="32"/>
                                <w:szCs w:val="32"/>
                              </w:rPr>
                              <w:fldChar w:fldCharType="separate"/>
                            </w:r>
                            <w:r w:rsidRPr="009B684E">
                              <w:rPr>
                                <w:rStyle w:val="Hyperlink"/>
                                <w:color w:val="FFFFFF" w:themeColor="background1"/>
                                <w:sz w:val="32"/>
                                <w:szCs w:val="32"/>
                              </w:rPr>
                              <w:t>Instructions</w:t>
                            </w:r>
                            <w:r w:rsidRPr="009B684E">
                              <w:rPr>
                                <w:color w:val="FFFFFF" w:themeColor="background1"/>
                                <w:sz w:val="32"/>
                                <w:szCs w:val="32"/>
                              </w:rPr>
                              <w:fldChar w:fldCharType="end"/>
                            </w:r>
                            <w:r w:rsidRPr="009B684E">
                              <w:rPr>
                                <w:color w:val="FFFFFF" w:themeColor="background1"/>
                                <w:sz w:val="32"/>
                                <w:szCs w:val="32"/>
                              </w:rPr>
                              <w:t>:</w:t>
                            </w:r>
                            <w:bookmarkEnd w:id="5"/>
                            <w:r w:rsidRPr="009B684E">
                              <w:rPr>
                                <w:color w:val="FFFFFF" w:themeColor="background1"/>
                                <w:sz w:val="32"/>
                                <w:szCs w:val="32"/>
                              </w:rPr>
                              <w:t xml:space="preserve">  </w:t>
                            </w:r>
                            <w:r w:rsidRPr="008F525A">
                              <w:rPr>
                                <w:sz w:val="32"/>
                                <w:szCs w:val="32"/>
                              </w:rPr>
                              <w:t>Monitoring and evaluation plan</w:t>
                            </w:r>
                          </w:p>
                          <w:p w14:paraId="23DF63B0" w14:textId="77777777" w:rsidR="00546CDB" w:rsidRDefault="00546CDB" w:rsidP="00780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63C7E4" id="Rounded Rectangle 22" o:spid="_x0000_s1032" style="position:absolute;left:0;text-align:left;margin-left:.9pt;margin-top:4.7pt;width:487.35pt;height:29.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" fillcolor="#254163 [1636]" stroked="f">
                <v:fill color2="#4477b6 [3012]" rotate="t" angle="180" colors="0 #2c5d98;52429f #3c7bc7;1 #3a7ccb" focus="100%" type="gradient">
                  <o:fill v:ext="view" type="gradientUnscaled"/>
                </v:fill>
                <v:textbox>
                  <w:txbxContent>
                    <w:bookmarkStart w:id="7" w:name="instructions"/>
                    <w:p w14:paraId="137FAB68" w14:textId="77777777" w:rsidR="00546CDB" w:rsidRPr="008F525A" w:rsidRDefault="00546CDB" w:rsidP="0078004D">
                      <w:pPr>
                        <w:rPr>
                          <w:sz w:val="32"/>
                          <w:szCs w:val="32"/>
                        </w:rPr>
                      </w:pPr>
                      <w:r w:rsidRPr="009B684E">
                        <w:rPr>
                          <w:color w:val="FFFFFF" w:themeColor="background1"/>
                          <w:sz w:val="32"/>
                          <w:szCs w:val="32"/>
                        </w:rPr>
                        <w:fldChar w:fldCharType="begin"/>
                      </w:r>
                      <w:r w:rsidRPr="009B684E">
                        <w:rPr>
                          <w:color w:val="FFFFFF" w:themeColor="background1"/>
                          <w:sz w:val="32"/>
                          <w:szCs w:val="32"/>
                        </w:rPr>
                        <w:instrText>HYPERLINK  \l "objectives"</w:instrText>
                      </w:r>
                      <w:r w:rsidRPr="009B684E">
                        <w:rPr>
                          <w:color w:val="FFFFFF" w:themeColor="background1"/>
                          <w:sz w:val="32"/>
                          <w:szCs w:val="32"/>
                        </w:rPr>
                        <w:fldChar w:fldCharType="separate"/>
                      </w:r>
                      <w:r w:rsidRPr="009B684E">
                        <w:rPr>
                          <w:rStyle w:val="Hyperlink"/>
                          <w:color w:val="FFFFFF" w:themeColor="background1"/>
                          <w:sz w:val="32"/>
                          <w:szCs w:val="32"/>
                        </w:rPr>
                        <w:t>Instructions</w:t>
                      </w:r>
                      <w:r w:rsidRPr="009B684E">
                        <w:rPr>
                          <w:color w:val="FFFFFF" w:themeColor="background1"/>
                          <w:sz w:val="32"/>
                          <w:szCs w:val="32"/>
                        </w:rPr>
                        <w:fldChar w:fldCharType="end"/>
                      </w:r>
                      <w:r w:rsidRPr="009B684E">
                        <w:rPr>
                          <w:color w:val="FFFFFF" w:themeColor="background1"/>
                          <w:sz w:val="32"/>
                          <w:szCs w:val="32"/>
                        </w:rPr>
                        <w:t>:</w:t>
                      </w:r>
                      <w:bookmarkEnd w:id="7"/>
                      <w:r w:rsidRPr="009B684E">
                        <w:rPr>
                          <w:color w:val="FFFFFF" w:themeColor="background1"/>
                          <w:sz w:val="32"/>
                          <w:szCs w:val="32"/>
                        </w:rPr>
                        <w:t xml:space="preserve">  </w:t>
                      </w:r>
                      <w:r w:rsidRPr="008F525A">
                        <w:rPr>
                          <w:sz w:val="32"/>
                          <w:szCs w:val="32"/>
                        </w:rPr>
                        <w:t>Monitoring and evaluation plan</w:t>
                      </w:r>
                    </w:p>
                    <w:p w14:paraId="23DF63B0" w14:textId="77777777" w:rsidR="00546CDB" w:rsidRDefault="00546CDB" w:rsidP="0078004D">
                      <w:pPr>
                        <w:jc w:val="center"/>
                      </w:pPr>
                    </w:p>
                  </w:txbxContent>
                </v:textbox>
              </v:roundrect>
            </w:pict>
          </mc:Fallback>
        </mc:AlternateContent>
      </w:r>
    </w:p>
    <w:p w14:paraId="557A8A99" w14:textId="77777777" w:rsidR="00FC7025" w:rsidRDefault="00FC7025" w:rsidP="0078004D">
      <w:pPr>
        <w:pStyle w:val="MEpara"/>
      </w:pPr>
    </w:p>
    <w:p w14:paraId="592404D8" w14:textId="77777777" w:rsidR="00FC7025" w:rsidRDefault="00FC7025" w:rsidP="0078004D">
      <w:pPr>
        <w:pStyle w:val="MEpara"/>
      </w:pPr>
    </w:p>
    <w:p w14:paraId="55DAB692" w14:textId="77777777" w:rsidR="00FC7025" w:rsidRDefault="00FC7025" w:rsidP="0078004D">
      <w:pPr>
        <w:pStyle w:val="MEpara"/>
      </w:pPr>
    </w:p>
    <w:p w14:paraId="429AF2A7" w14:textId="77777777" w:rsidR="00FC7025" w:rsidRDefault="00FC7025" w:rsidP="0078004D">
      <w:pPr>
        <w:pStyle w:val="MEpara"/>
      </w:pPr>
    </w:p>
    <w:p w14:paraId="4D5BD4EC" w14:textId="19800261" w:rsidR="00E628BB" w:rsidRPr="00E628BB" w:rsidRDefault="00FC7025" w:rsidP="00E628BB">
      <w:pPr>
        <w:jc w:val="both"/>
        <w:rPr>
          <w:sz w:val="20"/>
          <w:szCs w:val="20"/>
        </w:rPr>
      </w:pPr>
      <w:r w:rsidRPr="005312D8">
        <w:rPr>
          <w:sz w:val="20"/>
          <w:szCs w:val="20"/>
        </w:rPr>
        <w:t xml:space="preserve">The form </w:t>
      </w:r>
      <w:r w:rsidR="0078004D" w:rsidRPr="005312D8">
        <w:rPr>
          <w:sz w:val="20"/>
          <w:szCs w:val="20"/>
        </w:rPr>
        <w:t xml:space="preserve">is designed to help you develop an M&amp;E Plan for your project. </w:t>
      </w:r>
      <w:r w:rsidR="00423CA4" w:rsidRPr="005312D8">
        <w:rPr>
          <w:sz w:val="20"/>
          <w:szCs w:val="20"/>
        </w:rPr>
        <w:t xml:space="preserve">It is a more </w:t>
      </w:r>
      <w:r w:rsidR="00613703" w:rsidRPr="005312D8">
        <w:rPr>
          <w:sz w:val="20"/>
          <w:szCs w:val="20"/>
        </w:rPr>
        <w:t>comprehensive</w:t>
      </w:r>
      <w:r w:rsidR="00423CA4" w:rsidRPr="005312D8">
        <w:rPr>
          <w:sz w:val="20"/>
          <w:szCs w:val="20"/>
        </w:rPr>
        <w:t xml:space="preserve"> version of the project planning you did as part of your Grant Application – so you’ve already done the hard part!</w:t>
      </w:r>
      <w:r w:rsidR="00E628BB">
        <w:rPr>
          <w:sz w:val="20"/>
          <w:szCs w:val="20"/>
        </w:rPr>
        <w:t xml:space="preserve"> </w:t>
      </w:r>
      <w:r w:rsidR="00613703">
        <w:rPr>
          <w:sz w:val="20"/>
          <w:szCs w:val="20"/>
        </w:rPr>
        <w:t xml:space="preserve"> While greater detail is expected in your M&amp;E Plan, the i</w:t>
      </w:r>
      <w:r w:rsidR="00613703" w:rsidRPr="00E628BB">
        <w:rPr>
          <w:sz w:val="20"/>
          <w:szCs w:val="20"/>
        </w:rPr>
        <w:t xml:space="preserve">nformation </w:t>
      </w:r>
      <w:r w:rsidR="00E628BB">
        <w:rPr>
          <w:sz w:val="20"/>
          <w:szCs w:val="20"/>
        </w:rPr>
        <w:t xml:space="preserve">provided </w:t>
      </w:r>
      <w:r w:rsidR="00E628BB" w:rsidRPr="00E628BB">
        <w:rPr>
          <w:sz w:val="20"/>
          <w:szCs w:val="20"/>
        </w:rPr>
        <w:t>should be consistent with the project plan</w:t>
      </w:r>
      <w:r w:rsidR="00A05EEB">
        <w:rPr>
          <w:sz w:val="20"/>
          <w:szCs w:val="20"/>
        </w:rPr>
        <w:t xml:space="preserve"> and communications strategy</w:t>
      </w:r>
      <w:r w:rsidR="00E628BB" w:rsidRPr="00E628BB">
        <w:rPr>
          <w:sz w:val="20"/>
          <w:szCs w:val="20"/>
        </w:rPr>
        <w:t xml:space="preserve"> in your application. Please discuss variations with your Grants Administrator.</w:t>
      </w:r>
    </w:p>
    <w:p w14:paraId="57043CEC" w14:textId="77777777" w:rsidR="00423CA4" w:rsidRDefault="00423CA4" w:rsidP="0078004D">
      <w:pPr>
        <w:pStyle w:val="MEpara"/>
      </w:pPr>
    </w:p>
    <w:p w14:paraId="58A205BF" w14:textId="77777777" w:rsidR="0078004D" w:rsidRPr="00DE28CF" w:rsidRDefault="0078004D" w:rsidP="0078004D">
      <w:pPr>
        <w:pStyle w:val="MEpara"/>
      </w:pPr>
      <w:r w:rsidRPr="00DE28CF">
        <w:t xml:space="preserve">Your M&amp;E Plan is a tool to help keep your project on track, to adapt if necessary and ultimately to support you in achieving the outcomes of your project. Monitoring your program means checking that it is reaching its expected level of performance (as defined by your objectives and expected outputs) at regular intervals. </w:t>
      </w:r>
    </w:p>
    <w:p w14:paraId="5AC34C53" w14:textId="77777777" w:rsidR="0078004D" w:rsidRPr="00DE28CF" w:rsidRDefault="0078004D" w:rsidP="0078004D">
      <w:pPr>
        <w:pStyle w:val="MEpara"/>
      </w:pPr>
    </w:p>
    <w:p w14:paraId="1153E120" w14:textId="058E8989" w:rsidR="0078004D" w:rsidRPr="00DE28CF" w:rsidRDefault="0078004D" w:rsidP="0078004D">
      <w:pPr>
        <w:pStyle w:val="MEpara"/>
      </w:pPr>
      <w:r w:rsidRPr="00DE28CF">
        <w:t>This plan includes a section to help you assess any risks that may have an impact on you meeting your objectives and think about how you could mitigate the risks.  The template also asks you to consider how you are going to communicate with your</w:t>
      </w:r>
      <w:r w:rsidR="00772264">
        <w:t xml:space="preserve"> </w:t>
      </w:r>
      <w:r w:rsidR="00A05EEB">
        <w:t>project collaborators, including end-users of the research</w:t>
      </w:r>
      <w:r w:rsidRPr="00DE28CF">
        <w:t>.  The communication strategies you use can make an enormous difference to your project’s success, so planning for this ensures you are less likely to miss the opportunity to get others constructively involved with your project.</w:t>
      </w:r>
    </w:p>
    <w:p w14:paraId="59F03B5A" w14:textId="77777777" w:rsidR="0078004D" w:rsidRPr="00DE28CF" w:rsidRDefault="0078004D" w:rsidP="0078004D">
      <w:pPr>
        <w:pStyle w:val="MEpara"/>
      </w:pPr>
    </w:p>
    <w:p w14:paraId="7021C468" w14:textId="77777777" w:rsidR="0078004D" w:rsidRPr="00DE28CF" w:rsidRDefault="0078004D" w:rsidP="0078004D">
      <w:pPr>
        <w:pStyle w:val="MEpara"/>
      </w:pPr>
      <w:r w:rsidRPr="00DE28CF">
        <w:t>When you monitor and evaluate your project, you can learn from your experiences and adjust your project if you need to. Evaluation provides a feedback mechanism for continuous improvement of your effort. It should inform decision-making at every stage of the project and encourage you to reflect on your outcomes so that you can consider future actions. Ideally, evaluation starts from the moment you design your project and runs through to the completion of the project.</w:t>
      </w:r>
    </w:p>
    <w:p w14:paraId="5A78CC61" w14:textId="77777777" w:rsidR="0078004D" w:rsidRPr="00DE28CF" w:rsidRDefault="0078004D" w:rsidP="0078004D">
      <w:pPr>
        <w:pStyle w:val="MEpara"/>
      </w:pPr>
    </w:p>
    <w:p w14:paraId="67459627" w14:textId="77777777" w:rsidR="0078004D" w:rsidRPr="00DE28CF" w:rsidRDefault="0078004D" w:rsidP="0078004D">
      <w:pPr>
        <w:pStyle w:val="MEpara"/>
      </w:pPr>
      <w:r w:rsidRPr="00DE28CF">
        <w:t xml:space="preserve">Apart from guiding you in planning your project, the M&amp;E Plan will help you to demonstrate how successful your project is as you come to report against it. You will put a large amount of effort and time into planning and delivering your project so it is important for you to know what worked (and why), and what did not work so well and how to adapt your strategies to ensure you have a positive result.  Knowing that your program is making a difference is crucial for everyone who is conducting the project with you and it encourages continual improvement. </w:t>
      </w:r>
    </w:p>
    <w:p w14:paraId="739E4C1A" w14:textId="77777777" w:rsidR="00FC7025" w:rsidRDefault="00FC7025" w:rsidP="0078004D">
      <w:pPr>
        <w:pStyle w:val="MEpara"/>
      </w:pPr>
    </w:p>
    <w:p w14:paraId="1ADA7DE7" w14:textId="483EEDD0" w:rsidR="00155E3E" w:rsidRPr="00155E3E" w:rsidRDefault="0078004D" w:rsidP="00155E3E">
      <w:pPr>
        <w:pStyle w:val="MEpara"/>
      </w:pPr>
      <w:r w:rsidRPr="00A366D3">
        <w:t xml:space="preserve">At the same time as completing this M&amp;E Plan, you will need to complete the </w:t>
      </w:r>
      <w:r w:rsidR="00176F5F">
        <w:t xml:space="preserve">Research Program </w:t>
      </w:r>
      <w:r w:rsidRPr="00A366D3">
        <w:t>Project Measures Table. The</w:t>
      </w:r>
      <w:r w:rsidR="00176F5F">
        <w:t xml:space="preserve"> Research Program</w:t>
      </w:r>
      <w:r w:rsidR="00613703">
        <w:t xml:space="preserve"> </w:t>
      </w:r>
      <w:r w:rsidRPr="00A366D3">
        <w:t xml:space="preserve">Project Measures Table provides a range of baseline data and target criterion that are meant to help you to record, monitor and guide the outcomes of your project. These measures, developed by the Environmental Trust, also enable data to be collated and reported at a project, program and state-wide level.  You will need to refer to the </w:t>
      </w:r>
      <w:r w:rsidR="00C602A4">
        <w:t xml:space="preserve">Research Program </w:t>
      </w:r>
      <w:r w:rsidRPr="00A366D3">
        <w:t xml:space="preserve">Project Measures Table when completing </w:t>
      </w:r>
      <w:r>
        <w:t xml:space="preserve">your </w:t>
      </w:r>
      <w:r w:rsidRPr="00A366D3">
        <w:t xml:space="preserve">Project </w:t>
      </w:r>
      <w:r>
        <w:t>p</w:t>
      </w:r>
      <w:r w:rsidRPr="00A366D3">
        <w:t>lan</w:t>
      </w:r>
      <w:r>
        <w:t xml:space="preserve"> (Part 3</w:t>
      </w:r>
      <w:r w:rsidRPr="00A366D3">
        <w:t xml:space="preserve"> of this document</w:t>
      </w:r>
      <w:r w:rsidRPr="00155E3E">
        <w:t>)</w:t>
      </w:r>
      <w:r w:rsidR="00155E3E" w:rsidRPr="00155E3E">
        <w:t xml:space="preserve"> and en</w:t>
      </w:r>
      <w:r w:rsidR="00155E3E" w:rsidRPr="00155E3E">
        <w:rPr>
          <w:rFonts w:cs="Arial"/>
        </w:rPr>
        <w:t>sure that your figures are consistent</w:t>
      </w:r>
      <w:r w:rsidR="00155E3E">
        <w:rPr>
          <w:rFonts w:cs="Arial"/>
        </w:rPr>
        <w:t xml:space="preserve"> with those in your plan. </w:t>
      </w:r>
    </w:p>
    <w:p w14:paraId="4B1CD584" w14:textId="77777777" w:rsidR="00155E3E" w:rsidRPr="00A366D3" w:rsidRDefault="00155E3E" w:rsidP="0078004D">
      <w:pPr>
        <w:pStyle w:val="MEpara"/>
      </w:pPr>
    </w:p>
    <w:p w14:paraId="2C38178C" w14:textId="77777777" w:rsidR="00FC7025" w:rsidRDefault="00FC7025" w:rsidP="0078004D">
      <w:pPr>
        <w:pStyle w:val="MEpara"/>
      </w:pPr>
    </w:p>
    <w:p w14:paraId="468430F9" w14:textId="77777777" w:rsidR="002E3E24" w:rsidRDefault="002E3E24" w:rsidP="0078004D">
      <w:pPr>
        <w:jc w:val="both"/>
        <w:rPr>
          <w:sz w:val="22"/>
          <w:szCs w:val="22"/>
        </w:rPr>
      </w:pPr>
    </w:p>
    <w:p w14:paraId="5857A9E1" w14:textId="77777777" w:rsidR="002E3E24" w:rsidRDefault="002E3E24">
      <w:pPr>
        <w:rPr>
          <w:sz w:val="22"/>
          <w:szCs w:val="22"/>
        </w:rPr>
      </w:pPr>
      <w:r>
        <w:rPr>
          <w:sz w:val="22"/>
          <w:szCs w:val="22"/>
        </w:rPr>
        <w:br w:type="page"/>
      </w:r>
    </w:p>
    <w:p w14:paraId="361D0C62" w14:textId="77777777" w:rsidR="002E3E24" w:rsidRDefault="002E3E24" w:rsidP="0078004D">
      <w:pPr>
        <w:jc w:val="both"/>
        <w:rPr>
          <w:sz w:val="22"/>
          <w:szCs w:val="22"/>
        </w:rPr>
      </w:pPr>
    </w:p>
    <w:p w14:paraId="1370D7CF" w14:textId="77777777" w:rsidR="002E3E24" w:rsidRDefault="002E3E24" w:rsidP="0078004D">
      <w:pPr>
        <w:jc w:val="both"/>
        <w:rPr>
          <w:sz w:val="22"/>
          <w:szCs w:val="22"/>
        </w:rPr>
      </w:pPr>
    </w:p>
    <w:p w14:paraId="6B13C942" w14:textId="77777777" w:rsidR="0078004D" w:rsidRDefault="0078004D" w:rsidP="0078004D">
      <w:pPr>
        <w:jc w:val="both"/>
        <w:rPr>
          <w:sz w:val="22"/>
          <w:szCs w:val="22"/>
        </w:rPr>
      </w:pPr>
      <w:r>
        <w:rPr>
          <w:noProof/>
          <w:sz w:val="22"/>
          <w:szCs w:val="22"/>
        </w:rPr>
        <mc:AlternateContent>
          <mc:Choice Requires="wps">
            <w:drawing>
              <wp:anchor distT="0" distB="0" distL="114300" distR="114300" simplePos="0" relativeHeight="251691008" behindDoc="0" locked="0" layoutInCell="1" allowOverlap="1" wp14:anchorId="3D972D04" wp14:editId="6BA6B523">
                <wp:simplePos x="0" y="0"/>
                <wp:positionH relativeFrom="column">
                  <wp:posOffset>119882</wp:posOffset>
                </wp:positionH>
                <wp:positionV relativeFrom="paragraph">
                  <wp:posOffset>145416</wp:posOffset>
                </wp:positionV>
                <wp:extent cx="2636875" cy="946298"/>
                <wp:effectExtent l="0" t="0" r="11430" b="254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875" cy="946298"/>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14:paraId="3CACE75D" w14:textId="77777777" w:rsidR="00546CDB" w:rsidRPr="00A3691C" w:rsidRDefault="00546CDB" w:rsidP="0078004D">
                            <w:pPr>
                              <w:jc w:val="center"/>
                              <w:rPr>
                                <w:b/>
                                <w:sz w:val="22"/>
                                <w:szCs w:val="22"/>
                              </w:rPr>
                            </w:pPr>
                            <w:r>
                              <w:rPr>
                                <w:b/>
                                <w:sz w:val="22"/>
                                <w:szCs w:val="22"/>
                              </w:rPr>
                              <w:t xml:space="preserve">Grant </w:t>
                            </w:r>
                            <w:r w:rsidRPr="00A3691C">
                              <w:rPr>
                                <w:b/>
                                <w:sz w:val="22"/>
                                <w:szCs w:val="22"/>
                              </w:rPr>
                              <w:t>Application</w:t>
                            </w:r>
                          </w:p>
                          <w:p w14:paraId="5034B885" w14:textId="77777777" w:rsidR="00546CDB" w:rsidRDefault="00546CDB"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14:paraId="1197A913" w14:textId="77777777" w:rsidR="00546CDB" w:rsidRDefault="00546CDB" w:rsidP="0078004D">
                            <w:pPr>
                              <w:numPr>
                                <w:ilvl w:val="3"/>
                                <w:numId w:val="14"/>
                              </w:numPr>
                              <w:tabs>
                                <w:tab w:val="clear" w:pos="2880"/>
                                <w:tab w:val="num" w:pos="180"/>
                              </w:tabs>
                              <w:ind w:left="180" w:hanging="180"/>
                              <w:rPr>
                                <w:sz w:val="18"/>
                                <w:szCs w:val="18"/>
                              </w:rPr>
                            </w:pPr>
                            <w:r>
                              <w:rPr>
                                <w:sz w:val="18"/>
                                <w:szCs w:val="18"/>
                              </w:rPr>
                              <w:t>Develops an initial  Project Plan</w:t>
                            </w:r>
                          </w:p>
                          <w:p w14:paraId="023E00D1" w14:textId="77777777" w:rsidR="00546CDB" w:rsidRPr="0097615C" w:rsidRDefault="00546CDB"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2D04" id="Rectangle 4" o:spid="_x0000_s1033" style="position:absolute;left:0;text-align:left;margin-left:9.45pt;margin-top:11.45pt;width:207.65pt;height: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" fillcolor="#a5d5e2 [1624]" strokecolor="#40a7c2 [3048]">
                <v:fill color2="#e4f2f6 [504]" rotate="t" angle="180" colors="0 #9eeaff;22938f #bbefff;1 #e4f9ff" focus="100%" type="gradient"/>
                <v:textbox>
                  <w:txbxContent>
                    <w:p w14:paraId="3CACE75D" w14:textId="77777777" w:rsidR="00546CDB" w:rsidRPr="00A3691C" w:rsidRDefault="00546CDB" w:rsidP="0078004D">
                      <w:pPr>
                        <w:jc w:val="center"/>
                        <w:rPr>
                          <w:b/>
                          <w:sz w:val="22"/>
                          <w:szCs w:val="22"/>
                        </w:rPr>
                      </w:pPr>
                      <w:r>
                        <w:rPr>
                          <w:b/>
                          <w:sz w:val="22"/>
                          <w:szCs w:val="22"/>
                        </w:rPr>
                        <w:t xml:space="preserve">Grant </w:t>
                      </w:r>
                      <w:r w:rsidRPr="00A3691C">
                        <w:rPr>
                          <w:b/>
                          <w:sz w:val="22"/>
                          <w:szCs w:val="22"/>
                        </w:rPr>
                        <w:t>Application</w:t>
                      </w:r>
                    </w:p>
                    <w:p w14:paraId="5034B885" w14:textId="77777777" w:rsidR="00546CDB" w:rsidRDefault="00546CDB"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14:paraId="1197A913" w14:textId="77777777" w:rsidR="00546CDB" w:rsidRDefault="00546CDB" w:rsidP="0078004D">
                      <w:pPr>
                        <w:numPr>
                          <w:ilvl w:val="3"/>
                          <w:numId w:val="14"/>
                        </w:numPr>
                        <w:tabs>
                          <w:tab w:val="clear" w:pos="2880"/>
                          <w:tab w:val="num" w:pos="180"/>
                        </w:tabs>
                        <w:ind w:left="180" w:hanging="180"/>
                        <w:rPr>
                          <w:sz w:val="18"/>
                          <w:szCs w:val="18"/>
                        </w:rPr>
                      </w:pPr>
                      <w:r>
                        <w:rPr>
                          <w:sz w:val="18"/>
                          <w:szCs w:val="18"/>
                        </w:rPr>
                        <w:t>Develops an initial  Project Plan</w:t>
                      </w:r>
                    </w:p>
                    <w:p w14:paraId="023E00D1" w14:textId="77777777" w:rsidR="00546CDB" w:rsidRPr="0097615C" w:rsidRDefault="00546CDB"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v:textbox>
              </v:rect>
            </w:pict>
          </mc:Fallback>
        </mc:AlternateContent>
      </w:r>
    </w:p>
    <w:p w14:paraId="711CD77E" w14:textId="77777777" w:rsidR="0078004D" w:rsidRDefault="0078004D" w:rsidP="0078004D">
      <w:pPr>
        <w:jc w:val="both"/>
        <w:rPr>
          <w:sz w:val="22"/>
          <w:szCs w:val="22"/>
        </w:rPr>
      </w:pPr>
    </w:p>
    <w:p w14:paraId="7A83F9FA" w14:textId="77777777" w:rsidR="0078004D" w:rsidRDefault="0078004D" w:rsidP="0078004D">
      <w:pPr>
        <w:jc w:val="both"/>
        <w:rPr>
          <w:sz w:val="22"/>
          <w:szCs w:val="22"/>
        </w:rPr>
      </w:pPr>
    </w:p>
    <w:p w14:paraId="3419D9BE" w14:textId="77777777" w:rsidR="0078004D" w:rsidRDefault="0078004D" w:rsidP="0078004D">
      <w:pPr>
        <w:jc w:val="both"/>
        <w:rPr>
          <w:sz w:val="22"/>
          <w:szCs w:val="22"/>
        </w:rPr>
      </w:pPr>
      <w:r>
        <w:rPr>
          <w:rFonts w:cs="Arial"/>
          <w:noProof/>
        </w:rPr>
        <mc:AlternateContent>
          <mc:Choice Requires="wps">
            <w:drawing>
              <wp:anchor distT="0" distB="0" distL="114300" distR="114300" simplePos="0" relativeHeight="251695104" behindDoc="0" locked="0" layoutInCell="1" allowOverlap="1" wp14:anchorId="757FF2E0" wp14:editId="4895829F">
                <wp:simplePos x="0" y="0"/>
                <wp:positionH relativeFrom="column">
                  <wp:posOffset>2755265</wp:posOffset>
                </wp:positionH>
                <wp:positionV relativeFrom="paragraph">
                  <wp:posOffset>24130</wp:posOffset>
                </wp:positionV>
                <wp:extent cx="701675" cy="0"/>
                <wp:effectExtent l="0" t="0" r="22225"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D898"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9pt" to="27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6128" behindDoc="0" locked="0" layoutInCell="1" allowOverlap="1" wp14:anchorId="2AC0E25B" wp14:editId="44B899AC">
                <wp:simplePos x="0" y="0"/>
                <wp:positionH relativeFrom="column">
                  <wp:posOffset>3458210</wp:posOffset>
                </wp:positionH>
                <wp:positionV relativeFrom="paragraph">
                  <wp:posOffset>24765</wp:posOffset>
                </wp:positionV>
                <wp:extent cx="0" cy="474980"/>
                <wp:effectExtent l="76200" t="0" r="57150" b="584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F67F"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1.95pt" to="272.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" strokecolor="#622423 [1605]" strokeweight="1pt">
                <v:stroke dashstyle="dash" endarrow="block"/>
              </v:line>
            </w:pict>
          </mc:Fallback>
        </mc:AlternateContent>
      </w:r>
    </w:p>
    <w:p w14:paraId="5EC3137B" w14:textId="77777777" w:rsidR="0078004D" w:rsidRDefault="0078004D" w:rsidP="0078004D">
      <w:pPr>
        <w:jc w:val="both"/>
        <w:rPr>
          <w:sz w:val="22"/>
          <w:szCs w:val="22"/>
        </w:rPr>
      </w:pPr>
    </w:p>
    <w:p w14:paraId="7CCF3E21" w14:textId="77777777" w:rsidR="0078004D" w:rsidRDefault="0078004D" w:rsidP="0078004D">
      <w:pPr>
        <w:jc w:val="both"/>
      </w:pPr>
    </w:p>
    <w:p w14:paraId="358F8022" w14:textId="77777777"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2032" behindDoc="0" locked="0" layoutInCell="1" allowOverlap="1" wp14:anchorId="78EC2270" wp14:editId="15F2236B">
                <wp:simplePos x="0" y="0"/>
                <wp:positionH relativeFrom="column">
                  <wp:posOffset>959854</wp:posOffset>
                </wp:positionH>
                <wp:positionV relativeFrom="paragraph">
                  <wp:posOffset>8580</wp:posOffset>
                </wp:positionV>
                <wp:extent cx="2623584" cy="1669312"/>
                <wp:effectExtent l="0" t="0" r="24765" b="266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584" cy="1669312"/>
                        </a:xfrm>
                        <a:prstGeom prst="rect">
                          <a:avLst/>
                        </a:prstGeom>
                        <a:ln>
                          <a:headEnd/>
                          <a:tailEnd/>
                        </a:ln>
                        <a:effectLst/>
                      </wps:spPr>
                      <wps:style>
                        <a:lnRef idx="1">
                          <a:schemeClr val="accent2"/>
                        </a:lnRef>
                        <a:fillRef idx="2">
                          <a:schemeClr val="accent2"/>
                        </a:fillRef>
                        <a:effectRef idx="1">
                          <a:schemeClr val="accent2"/>
                        </a:effectRef>
                        <a:fontRef idx="minor">
                          <a:schemeClr val="dk1"/>
                        </a:fontRef>
                      </wps:style>
                      <wps:txbx>
                        <w:txbxContent>
                          <w:p w14:paraId="0CB3E484" w14:textId="77777777" w:rsidR="00546CDB" w:rsidRPr="00A3691C" w:rsidRDefault="00546CDB" w:rsidP="0078004D">
                            <w:pPr>
                              <w:jc w:val="center"/>
                              <w:rPr>
                                <w:b/>
                                <w:sz w:val="22"/>
                                <w:szCs w:val="22"/>
                              </w:rPr>
                            </w:pPr>
                            <w:r w:rsidRPr="00A3691C">
                              <w:rPr>
                                <w:b/>
                                <w:sz w:val="22"/>
                                <w:szCs w:val="22"/>
                              </w:rPr>
                              <w:t>Project Measures</w:t>
                            </w:r>
                            <w:r>
                              <w:rPr>
                                <w:b/>
                                <w:sz w:val="22"/>
                                <w:szCs w:val="22"/>
                              </w:rPr>
                              <w:t xml:space="preserve"> Table</w:t>
                            </w:r>
                          </w:p>
                          <w:p w14:paraId="6C525B44" w14:textId="77777777" w:rsidR="00546CDB" w:rsidRDefault="00546CDB"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14:paraId="2E842C33" w14:textId="659E2E02" w:rsidR="00546CDB" w:rsidRDefault="00546CDB"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w:t>
                            </w:r>
                          </w:p>
                          <w:p w14:paraId="1FA07AF8" w14:textId="77777777" w:rsidR="00546CDB" w:rsidRDefault="00546CDB"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14:paraId="6A9A38C9" w14:textId="77777777" w:rsidR="00546CDB" w:rsidRPr="00A3691C" w:rsidRDefault="00546CDB"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2270" id="Rectangle 5" o:spid="_x0000_s1034" style="position:absolute;margin-left:75.6pt;margin-top:.7pt;width:206.6pt;height:13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" fillcolor="#dfa7a6 [1621]" strokecolor="#bc4542 [3045]">
                <v:fill color2="#f5e4e4 [501]" rotate="t" angle="180" colors="0 #ffa2a1;22938f #ffbebd;1 #ffe5e5" focus="100%" type="gradient"/>
                <v:textbox>
                  <w:txbxContent>
                    <w:p w14:paraId="0CB3E484" w14:textId="77777777" w:rsidR="00546CDB" w:rsidRPr="00A3691C" w:rsidRDefault="00546CDB" w:rsidP="0078004D">
                      <w:pPr>
                        <w:jc w:val="center"/>
                        <w:rPr>
                          <w:b/>
                          <w:sz w:val="22"/>
                          <w:szCs w:val="22"/>
                        </w:rPr>
                      </w:pPr>
                      <w:r w:rsidRPr="00A3691C">
                        <w:rPr>
                          <w:b/>
                          <w:sz w:val="22"/>
                          <w:szCs w:val="22"/>
                        </w:rPr>
                        <w:t>Project Measures</w:t>
                      </w:r>
                      <w:r>
                        <w:rPr>
                          <w:b/>
                          <w:sz w:val="22"/>
                          <w:szCs w:val="22"/>
                        </w:rPr>
                        <w:t xml:space="preserve"> Table</w:t>
                      </w:r>
                    </w:p>
                    <w:p w14:paraId="6C525B44" w14:textId="77777777" w:rsidR="00546CDB" w:rsidRDefault="00546CDB"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14:paraId="2E842C33" w14:textId="659E2E02" w:rsidR="00546CDB" w:rsidRDefault="00546CDB"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w:t>
                      </w:r>
                    </w:p>
                    <w:p w14:paraId="1FA07AF8" w14:textId="77777777" w:rsidR="00546CDB" w:rsidRDefault="00546CDB"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14:paraId="6A9A38C9" w14:textId="77777777" w:rsidR="00546CDB" w:rsidRPr="00A3691C" w:rsidRDefault="00546CDB"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v:textbox>
              </v:rect>
            </w:pict>
          </mc:Fallback>
        </mc:AlternateContent>
      </w:r>
    </w:p>
    <w:p w14:paraId="5D3373D6" w14:textId="77777777" w:rsidR="0078004D" w:rsidRDefault="0078004D" w:rsidP="0078004D">
      <w:pPr>
        <w:autoSpaceDE w:val="0"/>
        <w:autoSpaceDN w:val="0"/>
        <w:adjustRightInd w:val="0"/>
        <w:rPr>
          <w:rFonts w:cs="Arial"/>
        </w:rPr>
      </w:pPr>
    </w:p>
    <w:p w14:paraId="19EFD0A1" w14:textId="77777777" w:rsidR="0078004D" w:rsidRDefault="0078004D" w:rsidP="0078004D">
      <w:pPr>
        <w:autoSpaceDE w:val="0"/>
        <w:autoSpaceDN w:val="0"/>
        <w:adjustRightInd w:val="0"/>
        <w:rPr>
          <w:rFonts w:cs="Arial"/>
        </w:rPr>
      </w:pPr>
    </w:p>
    <w:p w14:paraId="20237BF1" w14:textId="77777777" w:rsidR="0078004D" w:rsidRDefault="0078004D" w:rsidP="0078004D">
      <w:pPr>
        <w:autoSpaceDE w:val="0"/>
        <w:autoSpaceDN w:val="0"/>
        <w:adjustRightInd w:val="0"/>
        <w:rPr>
          <w:rFonts w:cs="Arial"/>
        </w:rPr>
      </w:pPr>
    </w:p>
    <w:p w14:paraId="0C56A306" w14:textId="77777777" w:rsidR="0078004D" w:rsidRDefault="0078004D" w:rsidP="0078004D">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2B8C1D1" w14:textId="77777777"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8176" behindDoc="0" locked="0" layoutInCell="1" allowOverlap="1" wp14:anchorId="054575C0" wp14:editId="54C2EADD">
                <wp:simplePos x="0" y="0"/>
                <wp:positionH relativeFrom="column">
                  <wp:posOffset>3581400</wp:posOffset>
                </wp:positionH>
                <wp:positionV relativeFrom="paragraph">
                  <wp:posOffset>76835</wp:posOffset>
                </wp:positionV>
                <wp:extent cx="648970" cy="0"/>
                <wp:effectExtent l="0" t="0" r="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17D4" id="Line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05pt" to="333.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" strokecolor="#622423 [1605]" strokeweight="1pt">
                <v:stroke dashstyle="dash"/>
              </v:line>
            </w:pict>
          </mc:Fallback>
        </mc:AlternateContent>
      </w:r>
      <w:r>
        <w:rPr>
          <w:rFonts w:cs="Arial"/>
          <w:noProof/>
        </w:rPr>
        <mc:AlternateContent>
          <mc:Choice Requires="wps">
            <w:drawing>
              <wp:anchor distT="0" distB="0" distL="114300" distR="114300" simplePos="0" relativeHeight="251700224" behindDoc="0" locked="0" layoutInCell="1" allowOverlap="1" wp14:anchorId="54B90F41" wp14:editId="5A8B0AD3">
                <wp:simplePos x="0" y="0"/>
                <wp:positionH relativeFrom="column">
                  <wp:posOffset>4213225</wp:posOffset>
                </wp:positionH>
                <wp:positionV relativeFrom="paragraph">
                  <wp:posOffset>87630</wp:posOffset>
                </wp:positionV>
                <wp:extent cx="0" cy="541655"/>
                <wp:effectExtent l="76200" t="0" r="57150" b="4889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F111" id="Line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5pt,6.9pt" to="33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" strokecolor="#622423 [1605]" strokeweight="1pt">
                <v:stroke dashstyle="dash" endarrow="block"/>
              </v:line>
            </w:pict>
          </mc:Fallback>
        </mc:AlternateContent>
      </w:r>
    </w:p>
    <w:p w14:paraId="34F06850" w14:textId="77777777" w:rsidR="0078004D" w:rsidRDefault="0078004D" w:rsidP="0078004D">
      <w:pPr>
        <w:autoSpaceDE w:val="0"/>
        <w:autoSpaceDN w:val="0"/>
        <w:adjustRightInd w:val="0"/>
        <w:rPr>
          <w:rFonts w:cs="Arial"/>
        </w:rPr>
      </w:pPr>
    </w:p>
    <w:p w14:paraId="05DE826F" w14:textId="77777777" w:rsidR="0078004D" w:rsidRDefault="0078004D" w:rsidP="0078004D">
      <w:pPr>
        <w:autoSpaceDE w:val="0"/>
        <w:autoSpaceDN w:val="0"/>
        <w:adjustRightInd w:val="0"/>
        <w:rPr>
          <w:rFonts w:cs="Arial"/>
        </w:rPr>
      </w:pPr>
    </w:p>
    <w:p w14:paraId="443E86BC" w14:textId="77777777"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3056" behindDoc="0" locked="0" layoutInCell="1" allowOverlap="1" wp14:anchorId="232B352B" wp14:editId="6A13D9BF">
                <wp:simplePos x="0" y="0"/>
                <wp:positionH relativeFrom="column">
                  <wp:posOffset>2478405</wp:posOffset>
                </wp:positionH>
                <wp:positionV relativeFrom="paragraph">
                  <wp:posOffset>130810</wp:posOffset>
                </wp:positionV>
                <wp:extent cx="2724150" cy="1572895"/>
                <wp:effectExtent l="0" t="0" r="19050"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572895"/>
                        </a:xfrm>
                        <a:prstGeom prst="rect">
                          <a:avLst/>
                        </a:prstGeom>
                        <a:ln>
                          <a:headEnd/>
                          <a:tailEnd/>
                        </a:ln>
                        <a:effectLst/>
                      </wps:spPr>
                      <wps:style>
                        <a:lnRef idx="1">
                          <a:schemeClr val="accent3"/>
                        </a:lnRef>
                        <a:fillRef idx="2">
                          <a:schemeClr val="accent3"/>
                        </a:fillRef>
                        <a:effectRef idx="1">
                          <a:schemeClr val="accent3"/>
                        </a:effectRef>
                        <a:fontRef idx="minor">
                          <a:schemeClr val="dk1"/>
                        </a:fontRef>
                      </wps:style>
                      <wps:txbx>
                        <w:txbxContent>
                          <w:p w14:paraId="31C5910F" w14:textId="77777777" w:rsidR="00546CDB" w:rsidRPr="00A3691C" w:rsidRDefault="00546CDB" w:rsidP="0078004D">
                            <w:pPr>
                              <w:jc w:val="center"/>
                              <w:rPr>
                                <w:b/>
                                <w:sz w:val="22"/>
                                <w:szCs w:val="22"/>
                              </w:rPr>
                            </w:pPr>
                            <w:r w:rsidRPr="00A3691C">
                              <w:rPr>
                                <w:b/>
                                <w:sz w:val="22"/>
                                <w:szCs w:val="22"/>
                              </w:rPr>
                              <w:t>Monitoring and Evaluation Plan</w:t>
                            </w:r>
                          </w:p>
                          <w:p w14:paraId="035AC265" w14:textId="77777777" w:rsidR="00546CDB" w:rsidRDefault="00546CDB"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14:paraId="4BE05D47" w14:textId="2219D3DA" w:rsidR="00546CDB" w:rsidRDefault="00546CDB" w:rsidP="0078004D">
                            <w:pPr>
                              <w:numPr>
                                <w:ilvl w:val="3"/>
                                <w:numId w:val="14"/>
                              </w:numPr>
                              <w:tabs>
                                <w:tab w:val="clear" w:pos="2880"/>
                                <w:tab w:val="num" w:pos="180"/>
                              </w:tabs>
                              <w:ind w:left="180" w:hanging="180"/>
                              <w:rPr>
                                <w:sz w:val="18"/>
                                <w:szCs w:val="18"/>
                              </w:rPr>
                            </w:pPr>
                            <w:r>
                              <w:rPr>
                                <w:sz w:val="18"/>
                                <w:szCs w:val="18"/>
                              </w:rPr>
                              <w:t xml:space="preserve">Considers collaborator contributions as well as communication and dissemination strategies </w:t>
                            </w:r>
                          </w:p>
                          <w:p w14:paraId="79675CA8" w14:textId="77777777" w:rsidR="00546CDB" w:rsidRDefault="00546CDB"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14:paraId="0D5AA081" w14:textId="77777777" w:rsidR="00546CDB" w:rsidRDefault="00546CDB"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14:paraId="68CC37EC" w14:textId="77777777" w:rsidR="00546CDB" w:rsidRPr="00E42271" w:rsidRDefault="00546CDB" w:rsidP="002A39D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352B" id="Rectangle 6" o:spid="_x0000_s1035" style="position:absolute;margin-left:195.15pt;margin-top:10.3pt;width:214.5pt;height:1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" fillcolor="#cdddac [1622]" strokecolor="#94b64e [3046]">
                <v:fill color2="#f0f4e6 [502]" rotate="t" angle="180" colors="0 #dafda7;22938f #e4fdc2;1 #f5ffe6" focus="100%" type="gradient"/>
                <v:textbox>
                  <w:txbxContent>
                    <w:p w14:paraId="31C5910F" w14:textId="77777777" w:rsidR="00546CDB" w:rsidRPr="00A3691C" w:rsidRDefault="00546CDB" w:rsidP="0078004D">
                      <w:pPr>
                        <w:jc w:val="center"/>
                        <w:rPr>
                          <w:b/>
                          <w:sz w:val="22"/>
                          <w:szCs w:val="22"/>
                        </w:rPr>
                      </w:pPr>
                      <w:r w:rsidRPr="00A3691C">
                        <w:rPr>
                          <w:b/>
                          <w:sz w:val="22"/>
                          <w:szCs w:val="22"/>
                        </w:rPr>
                        <w:t>Monitoring and Evaluation Plan</w:t>
                      </w:r>
                    </w:p>
                    <w:p w14:paraId="035AC265" w14:textId="77777777" w:rsidR="00546CDB" w:rsidRDefault="00546CDB"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14:paraId="4BE05D47" w14:textId="2219D3DA" w:rsidR="00546CDB" w:rsidRDefault="00546CDB" w:rsidP="0078004D">
                      <w:pPr>
                        <w:numPr>
                          <w:ilvl w:val="3"/>
                          <w:numId w:val="14"/>
                        </w:numPr>
                        <w:tabs>
                          <w:tab w:val="clear" w:pos="2880"/>
                          <w:tab w:val="num" w:pos="180"/>
                        </w:tabs>
                        <w:ind w:left="180" w:hanging="180"/>
                        <w:rPr>
                          <w:sz w:val="18"/>
                          <w:szCs w:val="18"/>
                        </w:rPr>
                      </w:pPr>
                      <w:r>
                        <w:rPr>
                          <w:sz w:val="18"/>
                          <w:szCs w:val="18"/>
                        </w:rPr>
                        <w:t xml:space="preserve">Considers collaborator contributions as well as communication and dissemination strategies </w:t>
                      </w:r>
                    </w:p>
                    <w:p w14:paraId="79675CA8" w14:textId="77777777" w:rsidR="00546CDB" w:rsidRDefault="00546CDB"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14:paraId="0D5AA081" w14:textId="77777777" w:rsidR="00546CDB" w:rsidRDefault="00546CDB"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14:paraId="68CC37EC" w14:textId="77777777" w:rsidR="00546CDB" w:rsidRPr="00E42271" w:rsidRDefault="00546CDB" w:rsidP="002A39DD">
                      <w:pPr>
                        <w:rPr>
                          <w:sz w:val="18"/>
                          <w:szCs w:val="18"/>
                        </w:rPr>
                      </w:pPr>
                    </w:p>
                  </w:txbxContent>
                </v:textbox>
              </v:rect>
            </w:pict>
          </mc:Fallback>
        </mc:AlternateContent>
      </w:r>
    </w:p>
    <w:p w14:paraId="2DC3ACCB" w14:textId="77777777"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701248" behindDoc="0" locked="0" layoutInCell="1" allowOverlap="1" wp14:anchorId="5928A0E1" wp14:editId="06B0B840">
                <wp:simplePos x="0" y="0"/>
                <wp:positionH relativeFrom="column">
                  <wp:posOffset>1905635</wp:posOffset>
                </wp:positionH>
                <wp:positionV relativeFrom="paragraph">
                  <wp:posOffset>97790</wp:posOffset>
                </wp:positionV>
                <wp:extent cx="0" cy="711200"/>
                <wp:effectExtent l="76200" t="38100" r="57150" b="1270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C122" id="Line 1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7.7pt" to="150.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" strokecolor="#622423 [1605]" strokeweight="1pt">
                <v:stroke dashstyle="dash" endarrow="block"/>
              </v:line>
            </w:pict>
          </mc:Fallback>
        </mc:AlternateContent>
      </w:r>
    </w:p>
    <w:p w14:paraId="46C8C10F" w14:textId="77777777" w:rsidR="0078004D" w:rsidRDefault="0078004D" w:rsidP="0078004D">
      <w:pPr>
        <w:autoSpaceDE w:val="0"/>
        <w:autoSpaceDN w:val="0"/>
        <w:adjustRightInd w:val="0"/>
        <w:rPr>
          <w:rFonts w:cs="Arial"/>
        </w:rPr>
      </w:pPr>
    </w:p>
    <w:p w14:paraId="1EA34A12" w14:textId="77777777" w:rsidR="0078004D" w:rsidRDefault="0078004D" w:rsidP="0078004D">
      <w:pPr>
        <w:autoSpaceDE w:val="0"/>
        <w:autoSpaceDN w:val="0"/>
        <w:adjustRightInd w:val="0"/>
        <w:rPr>
          <w:rFonts w:cs="Arial"/>
        </w:rPr>
      </w:pPr>
    </w:p>
    <w:p w14:paraId="795D6469" w14:textId="77777777" w:rsidR="0078004D" w:rsidRDefault="0078004D" w:rsidP="0078004D">
      <w:pPr>
        <w:autoSpaceDE w:val="0"/>
        <w:autoSpaceDN w:val="0"/>
        <w:adjustRightInd w:val="0"/>
        <w:rPr>
          <w:rFonts w:cs="Arial"/>
        </w:rPr>
      </w:pPr>
    </w:p>
    <w:p w14:paraId="0EE2021D" w14:textId="7DD0411B" w:rsidR="0078004D" w:rsidRDefault="0078004D" w:rsidP="0078004D">
      <w:pPr>
        <w:autoSpaceDE w:val="0"/>
        <w:autoSpaceDN w:val="0"/>
        <w:adjustRightInd w:val="0"/>
        <w:rPr>
          <w:rFonts w:cs="Arial"/>
        </w:rPr>
      </w:pPr>
      <w:r w:rsidRPr="00A328E0">
        <w:rPr>
          <w:noProof/>
          <w:color w:val="FF0000"/>
          <w:sz w:val="22"/>
          <w:szCs w:val="22"/>
        </w:rPr>
        <mc:AlternateContent>
          <mc:Choice Requires="wps">
            <w:drawing>
              <wp:anchor distT="0" distB="0" distL="114300" distR="114300" simplePos="0" relativeHeight="251697152" behindDoc="0" locked="0" layoutInCell="1" allowOverlap="1" wp14:anchorId="449920ED" wp14:editId="20C38330">
                <wp:simplePos x="0" y="0"/>
                <wp:positionH relativeFrom="column">
                  <wp:posOffset>5193030</wp:posOffset>
                </wp:positionH>
                <wp:positionV relativeFrom="paragraph">
                  <wp:posOffset>92710</wp:posOffset>
                </wp:positionV>
                <wp:extent cx="47625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8CFB" id="Line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7.3pt" to="446.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" strokecolor="#622423 [1605]" strokeweight="1pt">
                <v:stroke dashstyle="dash"/>
              </v:line>
            </w:pict>
          </mc:Fallback>
        </mc:AlternateContent>
      </w:r>
      <w:r w:rsidRPr="00A328E0">
        <w:rPr>
          <w:noProof/>
          <w:color w:val="FF0000"/>
          <w:sz w:val="22"/>
          <w:szCs w:val="22"/>
        </w:rPr>
        <mc:AlternateContent>
          <mc:Choice Requires="wps">
            <w:drawing>
              <wp:anchor distT="0" distB="0" distL="114300" distR="114300" simplePos="0" relativeHeight="251673599" behindDoc="1" locked="0" layoutInCell="1" allowOverlap="1" wp14:anchorId="74E03589" wp14:editId="2C1E521C">
                <wp:simplePos x="0" y="0"/>
                <wp:positionH relativeFrom="column">
                  <wp:posOffset>5671849</wp:posOffset>
                </wp:positionH>
                <wp:positionV relativeFrom="paragraph">
                  <wp:posOffset>104140</wp:posOffset>
                </wp:positionV>
                <wp:extent cx="0" cy="571500"/>
                <wp:effectExtent l="76200" t="0" r="57150"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E9B1" id="Line 12" o:spid="_x0000_s1026" style="position:absolute;z-index:-25164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pt,8.2pt" to="446.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" strokecolor="#622423 [1605]" strokeweight="1pt">
                <v:stroke dashstyle="dash" endarrow="block"/>
              </v:line>
            </w:pict>
          </mc:Fallback>
        </mc:AlternateContent>
      </w:r>
      <w:r w:rsidRPr="00A328E0">
        <w:rPr>
          <w:noProof/>
          <w:color w:val="FF0000"/>
          <w:sz w:val="22"/>
          <w:szCs w:val="22"/>
        </w:rPr>
        <mc:AlternateContent>
          <mc:Choice Requires="wps">
            <w:drawing>
              <wp:anchor distT="0" distB="0" distL="114300" distR="114300" simplePos="0" relativeHeight="251702272" behindDoc="0" locked="0" layoutInCell="1" allowOverlap="1" wp14:anchorId="437E4DB2" wp14:editId="5F776D72">
                <wp:simplePos x="0" y="0"/>
                <wp:positionH relativeFrom="column">
                  <wp:posOffset>1903095</wp:posOffset>
                </wp:positionH>
                <wp:positionV relativeFrom="paragraph">
                  <wp:posOffset>109855</wp:posOffset>
                </wp:positionV>
                <wp:extent cx="571500" cy="0"/>
                <wp:effectExtent l="0" t="0" r="1905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66E1" id="Line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8.65pt" to="19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" strokecolor="#622423 [1605]" strokeweight="1pt">
                <v:stroke dashstyle="dash"/>
              </v:line>
            </w:pict>
          </mc:Fallback>
        </mc:AlternateContent>
      </w:r>
    </w:p>
    <w:p w14:paraId="0F77D0A7" w14:textId="77777777" w:rsidR="0078004D" w:rsidRDefault="0078004D" w:rsidP="0078004D">
      <w:pPr>
        <w:autoSpaceDE w:val="0"/>
        <w:autoSpaceDN w:val="0"/>
        <w:adjustRightInd w:val="0"/>
        <w:rPr>
          <w:rFonts w:cs="Arial"/>
        </w:rPr>
      </w:pPr>
    </w:p>
    <w:p w14:paraId="028C6067" w14:textId="77777777" w:rsidR="0078004D" w:rsidRDefault="0078004D" w:rsidP="0078004D">
      <w:pPr>
        <w:autoSpaceDE w:val="0"/>
        <w:autoSpaceDN w:val="0"/>
        <w:adjustRightInd w:val="0"/>
        <w:rPr>
          <w:rFonts w:cs="Arial"/>
        </w:rPr>
      </w:pPr>
    </w:p>
    <w:p w14:paraId="5E5AF8B4" w14:textId="77777777"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4080" behindDoc="0" locked="0" layoutInCell="1" allowOverlap="1" wp14:anchorId="03AE88B5" wp14:editId="3AD05EE9">
                <wp:simplePos x="0" y="0"/>
                <wp:positionH relativeFrom="column">
                  <wp:posOffset>3586038</wp:posOffset>
                </wp:positionH>
                <wp:positionV relativeFrom="paragraph">
                  <wp:posOffset>153835</wp:posOffset>
                </wp:positionV>
                <wp:extent cx="2400300" cy="1264257"/>
                <wp:effectExtent l="0" t="0" r="1905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64257"/>
                        </a:xfrm>
                        <a:prstGeom prst="rect">
                          <a:avLst/>
                        </a:prstGeom>
                        <a:ln>
                          <a:headEnd/>
                          <a:tailEnd/>
                        </a:ln>
                        <a:effectLst/>
                      </wps:spPr>
                      <wps:style>
                        <a:lnRef idx="1">
                          <a:schemeClr val="accent6"/>
                        </a:lnRef>
                        <a:fillRef idx="2">
                          <a:schemeClr val="accent6"/>
                        </a:fillRef>
                        <a:effectRef idx="1">
                          <a:schemeClr val="accent6"/>
                        </a:effectRef>
                        <a:fontRef idx="minor">
                          <a:schemeClr val="dk1"/>
                        </a:fontRef>
                      </wps:style>
                      <wps:txbx>
                        <w:txbxContent>
                          <w:p w14:paraId="3D077D71" w14:textId="77777777" w:rsidR="00546CDB" w:rsidRDefault="00546CDB" w:rsidP="0078004D">
                            <w:pPr>
                              <w:jc w:val="center"/>
                              <w:rPr>
                                <w:b/>
                                <w:sz w:val="22"/>
                                <w:szCs w:val="22"/>
                              </w:rPr>
                            </w:pPr>
                            <w:r w:rsidRPr="00A3691C">
                              <w:rPr>
                                <w:b/>
                                <w:sz w:val="22"/>
                                <w:szCs w:val="22"/>
                              </w:rPr>
                              <w:t>Reporting</w:t>
                            </w:r>
                          </w:p>
                          <w:p w14:paraId="6364278C" w14:textId="77777777" w:rsidR="00546CDB" w:rsidRDefault="00546CDB"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14:paraId="144E1B5A" w14:textId="77777777" w:rsidR="00546CDB" w:rsidRDefault="00546CDB"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14:paraId="137BF7FB" w14:textId="77777777" w:rsidR="00546CDB" w:rsidRDefault="00546CDB" w:rsidP="0078004D">
                            <w:pPr>
                              <w:numPr>
                                <w:ilvl w:val="3"/>
                                <w:numId w:val="14"/>
                              </w:numPr>
                              <w:tabs>
                                <w:tab w:val="clear" w:pos="2880"/>
                                <w:tab w:val="num" w:pos="180"/>
                              </w:tabs>
                              <w:ind w:left="180" w:hanging="180"/>
                              <w:rPr>
                                <w:sz w:val="18"/>
                                <w:szCs w:val="18"/>
                              </w:rPr>
                            </w:pPr>
                            <w:r>
                              <w:rPr>
                                <w:sz w:val="18"/>
                                <w:szCs w:val="18"/>
                              </w:rPr>
                              <w:t>Evaluates the success of the project</w:t>
                            </w:r>
                          </w:p>
                          <w:p w14:paraId="15E51913" w14:textId="77777777" w:rsidR="00546CDB" w:rsidRPr="00D96993" w:rsidRDefault="00546CDB" w:rsidP="0078004D">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E88B5" id="Rectangle 7" o:spid="_x0000_s1036" style="position:absolute;margin-left:282.35pt;margin-top:12.1pt;width:189pt;height:9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" fillcolor="#fbcaa2 [1625]" strokecolor="#f68c36 [3049]">
                <v:fill color2="#fdefe3 [505]" rotate="t" angle="180" colors="0 #ffbe86;22938f #ffd0aa;1 #ffebdb" focus="100%" type="gradient"/>
                <v:textbox>
                  <w:txbxContent>
                    <w:p w14:paraId="3D077D71" w14:textId="77777777" w:rsidR="00546CDB" w:rsidRDefault="00546CDB" w:rsidP="0078004D">
                      <w:pPr>
                        <w:jc w:val="center"/>
                        <w:rPr>
                          <w:b/>
                          <w:sz w:val="22"/>
                          <w:szCs w:val="22"/>
                        </w:rPr>
                      </w:pPr>
                      <w:r w:rsidRPr="00A3691C">
                        <w:rPr>
                          <w:b/>
                          <w:sz w:val="22"/>
                          <w:szCs w:val="22"/>
                        </w:rPr>
                        <w:t>Reporting</w:t>
                      </w:r>
                    </w:p>
                    <w:p w14:paraId="6364278C" w14:textId="77777777" w:rsidR="00546CDB" w:rsidRDefault="00546CDB"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14:paraId="144E1B5A" w14:textId="77777777" w:rsidR="00546CDB" w:rsidRDefault="00546CDB"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14:paraId="137BF7FB" w14:textId="77777777" w:rsidR="00546CDB" w:rsidRDefault="00546CDB" w:rsidP="0078004D">
                      <w:pPr>
                        <w:numPr>
                          <w:ilvl w:val="3"/>
                          <w:numId w:val="14"/>
                        </w:numPr>
                        <w:tabs>
                          <w:tab w:val="clear" w:pos="2880"/>
                          <w:tab w:val="num" w:pos="180"/>
                        </w:tabs>
                        <w:ind w:left="180" w:hanging="180"/>
                        <w:rPr>
                          <w:sz w:val="18"/>
                          <w:szCs w:val="18"/>
                        </w:rPr>
                      </w:pPr>
                      <w:r>
                        <w:rPr>
                          <w:sz w:val="18"/>
                          <w:szCs w:val="18"/>
                        </w:rPr>
                        <w:t>Evaluates the success of the project</w:t>
                      </w:r>
                    </w:p>
                    <w:p w14:paraId="15E51913" w14:textId="77777777" w:rsidR="00546CDB" w:rsidRPr="00D96993" w:rsidRDefault="00546CDB" w:rsidP="0078004D">
                      <w:pPr>
                        <w:rPr>
                          <w:b/>
                          <w:sz w:val="18"/>
                          <w:szCs w:val="18"/>
                        </w:rPr>
                      </w:pPr>
                    </w:p>
                  </w:txbxContent>
                </v:textbox>
              </v:rect>
            </w:pict>
          </mc:Fallback>
        </mc:AlternateContent>
      </w:r>
    </w:p>
    <w:p w14:paraId="6303EE74" w14:textId="77777777" w:rsidR="0078004D" w:rsidRDefault="0078004D" w:rsidP="0078004D">
      <w:pPr>
        <w:autoSpaceDE w:val="0"/>
        <w:autoSpaceDN w:val="0"/>
        <w:adjustRightInd w:val="0"/>
        <w:rPr>
          <w:rFonts w:cs="Arial"/>
        </w:rPr>
      </w:pPr>
    </w:p>
    <w:p w14:paraId="28DFB98D" w14:textId="77777777" w:rsidR="0078004D" w:rsidRDefault="0078004D" w:rsidP="0078004D">
      <w:pPr>
        <w:autoSpaceDE w:val="0"/>
        <w:autoSpaceDN w:val="0"/>
        <w:adjustRightInd w:val="0"/>
        <w:rPr>
          <w:rFonts w:cs="Arial"/>
        </w:rPr>
      </w:pPr>
    </w:p>
    <w:p w14:paraId="29DE0ECC" w14:textId="77777777" w:rsidR="0078004D" w:rsidRDefault="0078004D" w:rsidP="0078004D">
      <w:pPr>
        <w:autoSpaceDE w:val="0"/>
        <w:autoSpaceDN w:val="0"/>
        <w:adjustRightInd w:val="0"/>
        <w:rPr>
          <w:rFonts w:cs="Arial"/>
        </w:rPr>
      </w:pPr>
    </w:p>
    <w:p w14:paraId="46EA60E8" w14:textId="77777777" w:rsidR="0078004D" w:rsidRDefault="0078004D" w:rsidP="0078004D">
      <w:pPr>
        <w:autoSpaceDE w:val="0"/>
        <w:autoSpaceDN w:val="0"/>
        <w:adjustRightInd w:val="0"/>
        <w:rPr>
          <w:rFonts w:cs="Arial"/>
        </w:rPr>
      </w:pPr>
    </w:p>
    <w:p w14:paraId="289471FC" w14:textId="77777777" w:rsidR="0078004D" w:rsidRDefault="0078004D" w:rsidP="0078004D"/>
    <w:p w14:paraId="61E591E2" w14:textId="77777777" w:rsidR="0078004D" w:rsidRDefault="0078004D" w:rsidP="0078004D"/>
    <w:p w14:paraId="3F1A73ED" w14:textId="77777777" w:rsidR="0078004D" w:rsidRDefault="0078004D" w:rsidP="0078004D"/>
    <w:p w14:paraId="74DE295B" w14:textId="77777777" w:rsidR="0078004D" w:rsidRDefault="0078004D" w:rsidP="0078004D"/>
    <w:p w14:paraId="09E5753C" w14:textId="77777777" w:rsidR="0078004D" w:rsidRDefault="0078004D" w:rsidP="0078004D"/>
    <w:p w14:paraId="42CF24EF" w14:textId="77777777" w:rsidR="0078004D" w:rsidRPr="00A366D3" w:rsidRDefault="0078004D" w:rsidP="0078004D">
      <w:pPr>
        <w:jc w:val="right"/>
        <w:rPr>
          <w:sz w:val="20"/>
          <w:szCs w:val="20"/>
        </w:rPr>
      </w:pPr>
      <w:r w:rsidRPr="00A366D3">
        <w:rPr>
          <w:b/>
          <w:sz w:val="20"/>
          <w:szCs w:val="20"/>
        </w:rPr>
        <w:t xml:space="preserve">Figure 1: </w:t>
      </w:r>
      <w:r w:rsidRPr="00A366D3">
        <w:rPr>
          <w:sz w:val="20"/>
          <w:szCs w:val="20"/>
        </w:rPr>
        <w:t xml:space="preserve">Linking the Grant Application, Project Measures Table, M&amp;E Plan and Reporting. </w:t>
      </w:r>
    </w:p>
    <w:p w14:paraId="1FC8D020" w14:textId="77777777" w:rsidR="0078004D" w:rsidRDefault="0078004D" w:rsidP="0078004D">
      <w:pPr>
        <w:pStyle w:val="MEpara"/>
        <w:rPr>
          <w:bCs/>
        </w:rPr>
      </w:pPr>
    </w:p>
    <w:p w14:paraId="75E5134B" w14:textId="77777777" w:rsidR="002E3E24" w:rsidRDefault="002E3E24" w:rsidP="002E3E24">
      <w:pPr>
        <w:pStyle w:val="MEpara"/>
      </w:pPr>
    </w:p>
    <w:p w14:paraId="702222DF" w14:textId="77777777" w:rsidR="002E3E24" w:rsidRDefault="002E3E24" w:rsidP="002E3E24">
      <w:pPr>
        <w:pStyle w:val="MEpara"/>
      </w:pPr>
      <w:r>
        <w:rPr>
          <w:noProof/>
        </w:rPr>
        <mc:AlternateContent>
          <mc:Choice Requires="wps">
            <w:drawing>
              <wp:anchor distT="0" distB="0" distL="114300" distR="114300" simplePos="0" relativeHeight="251713536" behindDoc="0" locked="0" layoutInCell="1" allowOverlap="1" wp14:anchorId="179B0041" wp14:editId="30658E16">
                <wp:simplePos x="0" y="0"/>
                <wp:positionH relativeFrom="column">
                  <wp:posOffset>6985</wp:posOffset>
                </wp:positionH>
                <wp:positionV relativeFrom="paragraph">
                  <wp:posOffset>142240</wp:posOffset>
                </wp:positionV>
                <wp:extent cx="6076950" cy="281305"/>
                <wp:effectExtent l="0" t="0" r="19050" b="23495"/>
                <wp:wrapNone/>
                <wp:docPr id="18" name="Rectangle 18"/>
                <wp:cNvGraphicFramePr/>
                <a:graphic xmlns:a="http://schemas.openxmlformats.org/drawingml/2006/main">
                  <a:graphicData uri="http://schemas.microsoft.com/office/word/2010/wordprocessingShape">
                    <wps:wsp>
                      <wps:cNvSpPr/>
                      <wps:spPr>
                        <a:xfrm>
                          <a:off x="0" y="0"/>
                          <a:ext cx="6076950" cy="281305"/>
                        </a:xfrm>
                        <a:prstGeom prst="rect">
                          <a:avLst/>
                        </a:prstGeom>
                        <a:effectLst/>
                      </wps:spPr>
                      <wps:style>
                        <a:lnRef idx="1">
                          <a:schemeClr val="accent3"/>
                        </a:lnRef>
                        <a:fillRef idx="2">
                          <a:schemeClr val="accent3"/>
                        </a:fillRef>
                        <a:effectRef idx="1">
                          <a:schemeClr val="accent3"/>
                        </a:effectRef>
                        <a:fontRef idx="minor">
                          <a:schemeClr val="dk1"/>
                        </a:fontRef>
                      </wps:style>
                      <wps:txbx>
                        <w:txbxContent>
                          <w:p w14:paraId="3B9983FF" w14:textId="77777777" w:rsidR="00546CDB" w:rsidRPr="00FC7025" w:rsidRDefault="00546CDB"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14:paraId="0B699233" w14:textId="77777777" w:rsidR="00546CDB" w:rsidRPr="00FC7025" w:rsidRDefault="00546CDB" w:rsidP="002E3E24">
                            <w:pPr>
                              <w:jc w:val="center"/>
                              <w:rPr>
                                <w:b/>
                                <w:sz w:val="20"/>
                                <w:szCs w:val="20"/>
                              </w:rPr>
                            </w:pPr>
                          </w:p>
                          <w:p w14:paraId="6C1A69B8" w14:textId="77777777" w:rsidR="00546CDB" w:rsidRPr="00FC7025" w:rsidRDefault="00546CDB" w:rsidP="002E3E2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B0041" id="Rectangle 18" o:spid="_x0000_s1037" style="position:absolute;left:0;text-align:left;margin-left:.55pt;margin-top:11.2pt;width:478.5pt;height:2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" fillcolor="#cdddac [1622]" strokecolor="#94b64e [3046]">
                <v:fill color2="#f0f4e6 [502]" rotate="t" angle="180" colors="0 #dafda7;22938f #e4fdc2;1 #f5ffe6" focus="100%" type="gradient"/>
                <v:textbox>
                  <w:txbxContent>
                    <w:p w14:paraId="3B9983FF" w14:textId="77777777" w:rsidR="00546CDB" w:rsidRPr="00FC7025" w:rsidRDefault="00546CDB"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14:paraId="0B699233" w14:textId="77777777" w:rsidR="00546CDB" w:rsidRPr="00FC7025" w:rsidRDefault="00546CDB" w:rsidP="002E3E24">
                      <w:pPr>
                        <w:jc w:val="center"/>
                        <w:rPr>
                          <w:b/>
                          <w:sz w:val="20"/>
                          <w:szCs w:val="20"/>
                        </w:rPr>
                      </w:pPr>
                    </w:p>
                    <w:p w14:paraId="6C1A69B8" w14:textId="77777777" w:rsidR="00546CDB" w:rsidRPr="00FC7025" w:rsidRDefault="00546CDB" w:rsidP="002E3E24">
                      <w:pPr>
                        <w:jc w:val="center"/>
                        <w:rPr>
                          <w:sz w:val="20"/>
                          <w:szCs w:val="20"/>
                        </w:rPr>
                      </w:pPr>
                    </w:p>
                  </w:txbxContent>
                </v:textbox>
              </v:rect>
            </w:pict>
          </mc:Fallback>
        </mc:AlternateContent>
      </w:r>
    </w:p>
    <w:p w14:paraId="68A0C450" w14:textId="77777777" w:rsidR="002E3E24" w:rsidRDefault="002E3E24" w:rsidP="002E3E24"/>
    <w:p w14:paraId="7A982247" w14:textId="77777777" w:rsidR="00FC7025" w:rsidRPr="002E3E24" w:rsidRDefault="002E3E24" w:rsidP="0078004D">
      <w:r>
        <w:br w:type="page"/>
      </w:r>
    </w:p>
    <w:p w14:paraId="3967E93E" w14:textId="77777777" w:rsidR="00FC7025" w:rsidRDefault="00FC7025" w:rsidP="0078004D">
      <w:pPr>
        <w:rPr>
          <w:b/>
        </w:rPr>
      </w:pPr>
    </w:p>
    <w:p w14:paraId="626BB548" w14:textId="77777777" w:rsidR="00FC7025" w:rsidRDefault="00FC7025" w:rsidP="0078004D">
      <w:pPr>
        <w:rPr>
          <w:b/>
        </w:rPr>
      </w:pPr>
      <w:r>
        <w:rPr>
          <w:b/>
        </w:rPr>
        <w:t>M&amp;E question explanations and details</w:t>
      </w:r>
    </w:p>
    <w:p w14:paraId="5916691D" w14:textId="77777777" w:rsidR="00FC7025" w:rsidRDefault="00FC7025" w:rsidP="0078004D">
      <w:pPr>
        <w:rPr>
          <w:b/>
        </w:rPr>
      </w:pPr>
    </w:p>
    <w:bookmarkStart w:id="6" w:name="Projobj"/>
    <w:p w14:paraId="4BCB7532" w14:textId="77777777" w:rsidR="00D20043" w:rsidRPr="00FB62BC" w:rsidRDefault="00FC7025" w:rsidP="00546CDB">
      <w:pPr>
        <w:pStyle w:val="MEHeading1"/>
        <w:numPr>
          <w:ilvl w:val="0"/>
          <w:numId w:val="24"/>
        </w:numPr>
      </w:pPr>
      <w:r>
        <w:fldChar w:fldCharType="begin"/>
      </w:r>
      <w:r>
        <w:instrText xml:space="preserve"> HYPERLINK  \l "objectives" </w:instrText>
      </w:r>
      <w:r>
        <w:fldChar w:fldCharType="separate"/>
      </w:r>
      <w:r w:rsidR="00D20043" w:rsidRPr="00FC7025">
        <w:rPr>
          <w:rStyle w:val="Hyperlink"/>
        </w:rPr>
        <w:t>Project objectives</w:t>
      </w:r>
      <w:r>
        <w:fldChar w:fldCharType="end"/>
      </w:r>
    </w:p>
    <w:bookmarkEnd w:id="6"/>
    <w:p w14:paraId="575BDC13" w14:textId="77777777" w:rsidR="00D20043" w:rsidRPr="00FC6649" w:rsidRDefault="00D20043" w:rsidP="00D20043">
      <w:pPr>
        <w:pStyle w:val="MEpara"/>
      </w:pPr>
    </w:p>
    <w:p w14:paraId="7A16A7BB" w14:textId="31362260" w:rsidR="00EE52BB" w:rsidRDefault="00D20043" w:rsidP="00D20043">
      <w:pPr>
        <w:pStyle w:val="MEpara"/>
      </w:pPr>
      <w:r w:rsidRPr="00FC6649">
        <w:t xml:space="preserve">Please list your project objectives as provided in your grant application. However, you may wish to revise </w:t>
      </w:r>
      <w:r w:rsidR="00AC6D64">
        <w:t xml:space="preserve">and refine </w:t>
      </w:r>
      <w:r w:rsidRPr="00FC6649">
        <w:t xml:space="preserve">these objectives to </w:t>
      </w:r>
      <w:r w:rsidR="003106C0">
        <w:t xml:space="preserve">make them clearer and to </w:t>
      </w:r>
      <w:r w:rsidRPr="00FC6649">
        <w:t xml:space="preserve">remove ambiguity and/or overlap.  Generally your project should have a maximum of </w:t>
      </w:r>
      <w:r w:rsidR="006361CE">
        <w:t xml:space="preserve">two to </w:t>
      </w:r>
      <w:r w:rsidRPr="00FC6649">
        <w:t xml:space="preserve">three objectives. The objectives should clearly identify what the program is intending to achieve in a </w:t>
      </w:r>
      <w:r w:rsidR="00EE52BB">
        <w:t xml:space="preserve">specific and </w:t>
      </w:r>
      <w:r w:rsidRPr="00FC6649">
        <w:t xml:space="preserve">measurable form.  </w:t>
      </w:r>
    </w:p>
    <w:p w14:paraId="4A0D8C61" w14:textId="77777777" w:rsidR="00D26872" w:rsidRDefault="00D26872" w:rsidP="00D20043">
      <w:pPr>
        <w:pStyle w:val="MEpara"/>
      </w:pPr>
    </w:p>
    <w:p w14:paraId="36C97AF9" w14:textId="350D2119" w:rsidR="00D26872" w:rsidRDefault="00EE52BB" w:rsidP="00A328E0">
      <w:pPr>
        <w:pStyle w:val="MEpara"/>
      </w:pPr>
      <w:r>
        <w:t xml:space="preserve">You might find it useful to look at a resource we have on line called </w:t>
      </w:r>
      <w:hyperlink r:id="rId18" w:history="1">
        <w:r w:rsidRPr="005312D8">
          <w:rPr>
            <w:rStyle w:val="Hyperlink"/>
            <w:i/>
          </w:rPr>
          <w:t>What makes a good objective</w:t>
        </w:r>
      </w:hyperlink>
      <w:r>
        <w:rPr>
          <w:rStyle w:val="Hyperlink"/>
        </w:rPr>
        <w:t>.</w:t>
      </w:r>
      <w:r w:rsidR="00116424">
        <w:t xml:space="preserve"> </w:t>
      </w:r>
      <w:r w:rsidR="00D26872">
        <w:br/>
      </w:r>
    </w:p>
    <w:p w14:paraId="04CF45AD" w14:textId="77777777" w:rsidR="00D26872" w:rsidRDefault="00D26872" w:rsidP="00A328E0">
      <w:pPr>
        <w:pStyle w:val="MEpara"/>
      </w:pPr>
    </w:p>
    <w:bookmarkStart w:id="7" w:name="methodology"/>
    <w:p w14:paraId="610A00CE" w14:textId="1C8171E8" w:rsidR="001A1AD8" w:rsidRDefault="00546CDB" w:rsidP="00546CDB">
      <w:pPr>
        <w:pStyle w:val="MEHeading1"/>
      </w:pPr>
      <w:r>
        <w:fldChar w:fldCharType="begin"/>
      </w:r>
      <w:r>
        <w:instrText xml:space="preserve"> HYPERLINK  \l "methodology" </w:instrText>
      </w:r>
      <w:r>
        <w:fldChar w:fldCharType="separate"/>
      </w:r>
      <w:r w:rsidR="001A1AD8" w:rsidRPr="00546CDB">
        <w:rPr>
          <w:rStyle w:val="Hyperlink"/>
        </w:rPr>
        <w:t>Methodology overview</w:t>
      </w:r>
      <w:r>
        <w:fldChar w:fldCharType="end"/>
      </w:r>
      <w:r w:rsidR="001A1AD8">
        <w:t xml:space="preserve"> </w:t>
      </w:r>
    </w:p>
    <w:bookmarkEnd w:id="7"/>
    <w:p w14:paraId="0EF55FB0" w14:textId="77777777" w:rsidR="001A1AD8" w:rsidRDefault="001A1AD8" w:rsidP="001A1AD8">
      <w:pPr>
        <w:pStyle w:val="MEHeading1"/>
        <w:numPr>
          <w:ilvl w:val="0"/>
          <w:numId w:val="0"/>
        </w:numPr>
        <w:jc w:val="left"/>
        <w:rPr>
          <w:b w:val="0"/>
        </w:rPr>
      </w:pPr>
    </w:p>
    <w:p w14:paraId="24581A4B" w14:textId="77D60757" w:rsidR="00D26872" w:rsidRDefault="000A2BA5" w:rsidP="00D26872">
      <w:pPr>
        <w:pStyle w:val="MEHeading1"/>
        <w:numPr>
          <w:ilvl w:val="0"/>
          <w:numId w:val="0"/>
        </w:numPr>
        <w:jc w:val="left"/>
        <w:rPr>
          <w:rFonts w:cs="Arial"/>
          <w:b w:val="0"/>
          <w:sz w:val="20"/>
          <w:szCs w:val="20"/>
        </w:rPr>
      </w:pPr>
      <w:r w:rsidRPr="00A35D30">
        <w:rPr>
          <w:rFonts w:cs="Arial"/>
          <w:b w:val="0"/>
          <w:sz w:val="20"/>
          <w:szCs w:val="20"/>
        </w:rPr>
        <w:t>Provide a</w:t>
      </w:r>
      <w:r w:rsidR="00D26872">
        <w:rPr>
          <w:rFonts w:cs="Arial"/>
          <w:b w:val="0"/>
          <w:sz w:val="20"/>
          <w:szCs w:val="20"/>
        </w:rPr>
        <w:t xml:space="preserve"> brief</w:t>
      </w:r>
      <w:r w:rsidRPr="00A35D30">
        <w:rPr>
          <w:rFonts w:cs="Arial"/>
          <w:b w:val="0"/>
          <w:sz w:val="20"/>
          <w:szCs w:val="20"/>
        </w:rPr>
        <w:t xml:space="preserve"> overview of your methodology for achieving </w:t>
      </w:r>
      <w:r w:rsidR="00D26872">
        <w:rPr>
          <w:rFonts w:cs="Arial"/>
          <w:b w:val="0"/>
          <w:sz w:val="20"/>
          <w:szCs w:val="20"/>
        </w:rPr>
        <w:t>your project</w:t>
      </w:r>
      <w:r w:rsidRPr="00A35D30">
        <w:rPr>
          <w:rFonts w:cs="Arial"/>
          <w:b w:val="0"/>
          <w:sz w:val="20"/>
          <w:szCs w:val="20"/>
        </w:rPr>
        <w:t xml:space="preserve"> objective</w:t>
      </w:r>
      <w:r w:rsidR="00D26872">
        <w:rPr>
          <w:rFonts w:cs="Arial"/>
          <w:b w:val="0"/>
          <w:sz w:val="20"/>
          <w:szCs w:val="20"/>
        </w:rPr>
        <w:t>s</w:t>
      </w:r>
      <w:r w:rsidRPr="00A35D30">
        <w:rPr>
          <w:rFonts w:cs="Arial"/>
          <w:b w:val="0"/>
          <w:sz w:val="20"/>
          <w:szCs w:val="20"/>
        </w:rPr>
        <w:t>,</w:t>
      </w:r>
      <w:r w:rsidR="00A35D30" w:rsidRPr="00A35D30">
        <w:rPr>
          <w:rFonts w:cs="Arial"/>
          <w:b w:val="0"/>
          <w:sz w:val="20"/>
          <w:szCs w:val="20"/>
        </w:rPr>
        <w:t xml:space="preserve"> including </w:t>
      </w:r>
      <w:r w:rsidR="00D26872">
        <w:rPr>
          <w:rFonts w:cs="Arial"/>
          <w:b w:val="0"/>
          <w:sz w:val="20"/>
          <w:szCs w:val="20"/>
        </w:rPr>
        <w:t xml:space="preserve">the investigative techniques you will use and </w:t>
      </w:r>
      <w:r w:rsidR="00A35D30" w:rsidRPr="00A35D30">
        <w:rPr>
          <w:rFonts w:cs="Arial"/>
          <w:b w:val="0"/>
          <w:sz w:val="20"/>
          <w:szCs w:val="20"/>
        </w:rPr>
        <w:t xml:space="preserve">how you will analyse </w:t>
      </w:r>
      <w:r w:rsidR="00A35D30">
        <w:rPr>
          <w:rFonts w:cs="Arial"/>
          <w:b w:val="0"/>
          <w:sz w:val="20"/>
          <w:szCs w:val="20"/>
        </w:rPr>
        <w:t xml:space="preserve">your </w:t>
      </w:r>
      <w:r w:rsidRPr="00A35D30">
        <w:rPr>
          <w:rFonts w:cs="Arial"/>
          <w:b w:val="0"/>
          <w:sz w:val="20"/>
          <w:szCs w:val="20"/>
        </w:rPr>
        <w:t>data.</w:t>
      </w:r>
      <w:r w:rsidR="00A35D30">
        <w:rPr>
          <w:rFonts w:cs="Arial"/>
          <w:b w:val="0"/>
          <w:sz w:val="20"/>
          <w:szCs w:val="20"/>
        </w:rPr>
        <w:t xml:space="preserve"> </w:t>
      </w:r>
    </w:p>
    <w:p w14:paraId="7C37D519" w14:textId="77777777" w:rsidR="00D26872" w:rsidRDefault="00D26872" w:rsidP="00D26872">
      <w:pPr>
        <w:pStyle w:val="MEHeading1"/>
        <w:numPr>
          <w:ilvl w:val="0"/>
          <w:numId w:val="0"/>
        </w:numPr>
        <w:jc w:val="left"/>
        <w:rPr>
          <w:rFonts w:cs="Arial"/>
          <w:b w:val="0"/>
          <w:sz w:val="20"/>
          <w:szCs w:val="20"/>
        </w:rPr>
      </w:pPr>
    </w:p>
    <w:p w14:paraId="57CDD872" w14:textId="68E49E52" w:rsidR="001A1AD8" w:rsidRPr="00A35D30" w:rsidRDefault="000A2BA5" w:rsidP="00D26872">
      <w:pPr>
        <w:pStyle w:val="MEHeading1"/>
        <w:numPr>
          <w:ilvl w:val="0"/>
          <w:numId w:val="0"/>
        </w:numPr>
        <w:jc w:val="left"/>
        <w:rPr>
          <w:rFonts w:cs="Arial"/>
          <w:b w:val="0"/>
          <w:sz w:val="20"/>
          <w:szCs w:val="20"/>
        </w:rPr>
      </w:pPr>
      <w:r w:rsidRPr="00A35D30">
        <w:rPr>
          <w:rFonts w:cs="Arial"/>
          <w:b w:val="0"/>
          <w:sz w:val="20"/>
          <w:szCs w:val="20"/>
        </w:rPr>
        <w:t xml:space="preserve">This section is for your scientific research methodology, </w:t>
      </w:r>
      <w:r w:rsidR="00D26872">
        <w:rPr>
          <w:rFonts w:cs="Arial"/>
          <w:b w:val="0"/>
          <w:sz w:val="20"/>
          <w:szCs w:val="20"/>
        </w:rPr>
        <w:t xml:space="preserve">your </w:t>
      </w:r>
      <w:r w:rsidRPr="00A35D30">
        <w:rPr>
          <w:rFonts w:cs="Arial"/>
          <w:b w:val="0"/>
          <w:sz w:val="20"/>
          <w:szCs w:val="20"/>
        </w:rPr>
        <w:t>communication me</w:t>
      </w:r>
      <w:r w:rsidR="00A35D30" w:rsidRPr="00A35D30">
        <w:rPr>
          <w:rFonts w:cs="Arial"/>
          <w:b w:val="0"/>
          <w:sz w:val="20"/>
          <w:szCs w:val="20"/>
        </w:rPr>
        <w:t xml:space="preserve">thodology </w:t>
      </w:r>
      <w:r w:rsidR="00D26872">
        <w:rPr>
          <w:rFonts w:cs="Arial"/>
          <w:b w:val="0"/>
          <w:sz w:val="20"/>
          <w:szCs w:val="20"/>
        </w:rPr>
        <w:t>should</w:t>
      </w:r>
      <w:r w:rsidR="00A35D30" w:rsidRPr="00A35D30">
        <w:rPr>
          <w:rFonts w:cs="Arial"/>
          <w:b w:val="0"/>
          <w:sz w:val="20"/>
          <w:szCs w:val="20"/>
        </w:rPr>
        <w:t xml:space="preserve"> </w:t>
      </w:r>
      <w:r w:rsidR="00A35D30">
        <w:rPr>
          <w:rFonts w:cs="Arial"/>
          <w:b w:val="0"/>
          <w:sz w:val="20"/>
          <w:szCs w:val="20"/>
        </w:rPr>
        <w:t>be outlined at 5. Communication and dissemination s</w:t>
      </w:r>
      <w:r w:rsidR="00A35D30" w:rsidRPr="00A35D30">
        <w:rPr>
          <w:rFonts w:cs="Arial"/>
          <w:b w:val="0"/>
          <w:sz w:val="20"/>
          <w:szCs w:val="20"/>
        </w:rPr>
        <w:t xml:space="preserve">trategy. </w:t>
      </w:r>
    </w:p>
    <w:p w14:paraId="2882225A" w14:textId="77777777" w:rsidR="000A2BA5" w:rsidRDefault="000A2BA5" w:rsidP="001A1AD8">
      <w:pPr>
        <w:pStyle w:val="MEHeading1"/>
        <w:numPr>
          <w:ilvl w:val="0"/>
          <w:numId w:val="0"/>
        </w:numPr>
        <w:ind w:left="567"/>
        <w:rPr>
          <w:sz w:val="20"/>
          <w:szCs w:val="20"/>
        </w:rPr>
      </w:pPr>
    </w:p>
    <w:p w14:paraId="1EB0A88F" w14:textId="77777777" w:rsidR="00D26872" w:rsidRPr="001A1AD8" w:rsidRDefault="00D26872" w:rsidP="001A1AD8">
      <w:pPr>
        <w:pStyle w:val="MEHeading1"/>
        <w:numPr>
          <w:ilvl w:val="0"/>
          <w:numId w:val="0"/>
        </w:numPr>
        <w:ind w:left="567"/>
        <w:rPr>
          <w:sz w:val="20"/>
          <w:szCs w:val="20"/>
        </w:rPr>
      </w:pPr>
    </w:p>
    <w:bookmarkStart w:id="8" w:name="collaborators"/>
    <w:p w14:paraId="1A8C7016" w14:textId="5B146442" w:rsidR="00D20043" w:rsidRPr="006F530D" w:rsidRDefault="00546CDB" w:rsidP="00546CDB">
      <w:pPr>
        <w:pStyle w:val="MEHeading1"/>
      </w:pPr>
      <w:r>
        <w:fldChar w:fldCharType="begin"/>
      </w:r>
      <w:r>
        <w:instrText xml:space="preserve"> HYPERLINK  \l "collaborators" </w:instrText>
      </w:r>
      <w:r>
        <w:fldChar w:fldCharType="separate"/>
      </w:r>
      <w:r w:rsidR="00A35D30" w:rsidRPr="00546CDB">
        <w:rPr>
          <w:rStyle w:val="Hyperlink"/>
        </w:rPr>
        <w:t>Project collaborators</w:t>
      </w:r>
      <w:r>
        <w:fldChar w:fldCharType="end"/>
      </w:r>
    </w:p>
    <w:bookmarkEnd w:id="8"/>
    <w:p w14:paraId="5FF821F7" w14:textId="77777777" w:rsidR="00F1066A" w:rsidRDefault="00F1066A" w:rsidP="00D20043">
      <w:pPr>
        <w:pStyle w:val="MEpara"/>
      </w:pPr>
    </w:p>
    <w:p w14:paraId="4D3BDA58" w14:textId="1886FA7F" w:rsidR="002E3E24" w:rsidRDefault="000A2BA5" w:rsidP="00D20043">
      <w:pPr>
        <w:pStyle w:val="MEpara"/>
      </w:pPr>
      <w:r w:rsidRPr="00C75A18">
        <w:rPr>
          <w:b/>
        </w:rPr>
        <w:t>Collaborators</w:t>
      </w:r>
      <w:r>
        <w:t xml:space="preserve"> are your confirmed project partners. Your collaboration should demonstrate partnerships that will improve the delivery of your research and the application of research outcomes. It is therefore essential that you identify at least one end-user who will be applying your research outcomes as a collaborator. Your end users may be any number of organisations or groups, such as: state government agencies, councils, non-government organisations, community groups, landholders, environment groups or industry groups. </w:t>
      </w:r>
    </w:p>
    <w:p w14:paraId="43D6A4EF" w14:textId="77777777" w:rsidR="000A2BA5" w:rsidRDefault="000A2BA5" w:rsidP="00D20043">
      <w:pPr>
        <w:pStyle w:val="MEpara"/>
      </w:pPr>
    </w:p>
    <w:p w14:paraId="7A3F3DF4" w14:textId="77777777" w:rsidR="00D26872" w:rsidRDefault="00D26872" w:rsidP="00D20043">
      <w:pPr>
        <w:pStyle w:val="MEpara"/>
      </w:pPr>
    </w:p>
    <w:bookmarkStart w:id="9" w:name="Projplan"/>
    <w:p w14:paraId="0C34451A" w14:textId="77777777" w:rsidR="00F1066A" w:rsidRPr="00FB62BC" w:rsidRDefault="00FC7025" w:rsidP="00546CDB">
      <w:pPr>
        <w:pStyle w:val="MEHeading1"/>
        <w:numPr>
          <w:ilvl w:val="0"/>
          <w:numId w:val="23"/>
        </w:numPr>
      </w:pPr>
      <w:r>
        <w:fldChar w:fldCharType="begin"/>
      </w:r>
      <w:r>
        <w:instrText xml:space="preserve"> HYPERLINK  \l "plan" </w:instrText>
      </w:r>
      <w:r>
        <w:fldChar w:fldCharType="separate"/>
      </w:r>
      <w:r w:rsidR="00F1066A" w:rsidRPr="00FC7025">
        <w:rPr>
          <w:rStyle w:val="Hyperlink"/>
        </w:rPr>
        <w:t>Project plan</w:t>
      </w:r>
      <w:r>
        <w:fldChar w:fldCharType="end"/>
      </w:r>
      <w:r w:rsidR="00F1066A" w:rsidRPr="00FB62BC">
        <w:t xml:space="preserve"> </w:t>
      </w:r>
    </w:p>
    <w:bookmarkEnd w:id="9"/>
    <w:p w14:paraId="4C4BB5D6" w14:textId="77777777" w:rsidR="00F1066A" w:rsidRPr="006F530D" w:rsidRDefault="00F1066A" w:rsidP="00F1066A">
      <w:pPr>
        <w:jc w:val="both"/>
        <w:rPr>
          <w:sz w:val="20"/>
          <w:szCs w:val="20"/>
        </w:rPr>
      </w:pPr>
    </w:p>
    <w:p w14:paraId="0F8B9FD9" w14:textId="77777777" w:rsidR="00F1066A" w:rsidRPr="005312D8" w:rsidRDefault="00F1066A" w:rsidP="00F1066A">
      <w:pPr>
        <w:pStyle w:val="MEhighlight"/>
        <w:rPr>
          <w:color w:val="auto"/>
        </w:rPr>
      </w:pPr>
      <w:r w:rsidRPr="005312D8">
        <w:rPr>
          <w:color w:val="auto"/>
        </w:rPr>
        <w:t>Please use one table for each of your objectives listed in Part 1.</w:t>
      </w:r>
    </w:p>
    <w:p w14:paraId="7A7FF7C8" w14:textId="77777777" w:rsidR="00A51A8D" w:rsidRPr="006F530D" w:rsidRDefault="00A51A8D" w:rsidP="00F1066A">
      <w:pPr>
        <w:jc w:val="both"/>
        <w:rPr>
          <w:sz w:val="20"/>
          <w:szCs w:val="20"/>
        </w:rPr>
      </w:pPr>
    </w:p>
    <w:p w14:paraId="1A51BD74" w14:textId="77777777" w:rsidR="00F1066A" w:rsidRDefault="00F1066A" w:rsidP="00F1066A">
      <w:pPr>
        <w:jc w:val="both"/>
        <w:rPr>
          <w:sz w:val="20"/>
          <w:szCs w:val="20"/>
        </w:rPr>
      </w:pPr>
      <w:r w:rsidRPr="006F530D">
        <w:rPr>
          <w:sz w:val="20"/>
          <w:szCs w:val="20"/>
        </w:rPr>
        <w:t xml:space="preserve">Information from these tables will be used when you are reporting on your project. The M&amp;E Plan will be a major component of progress and final reports.  The </w:t>
      </w:r>
      <w:hyperlink r:id="rId19" w:history="1">
        <w:r w:rsidRPr="00FC6649">
          <w:rPr>
            <w:rStyle w:val="Hyperlink"/>
            <w:sz w:val="20"/>
            <w:szCs w:val="20"/>
          </w:rPr>
          <w:t>reporting template</w:t>
        </w:r>
      </w:hyperlink>
      <w:r>
        <w:rPr>
          <w:sz w:val="20"/>
          <w:szCs w:val="20"/>
        </w:rPr>
        <w:t xml:space="preserve"> can be downloaded from the Trust’s website.</w:t>
      </w:r>
    </w:p>
    <w:p w14:paraId="4CDDC01D" w14:textId="77777777" w:rsidR="00F1066A" w:rsidRDefault="00F1066A" w:rsidP="00F1066A">
      <w:pPr>
        <w:ind w:firstLine="720"/>
        <w:jc w:val="both"/>
        <w:rPr>
          <w:sz w:val="20"/>
          <w:szCs w:val="20"/>
        </w:rPr>
      </w:pPr>
    </w:p>
    <w:p w14:paraId="7220027B" w14:textId="77777777" w:rsidR="00F1066A" w:rsidRPr="006F530D" w:rsidRDefault="00F1066A" w:rsidP="00F1066A">
      <w:pPr>
        <w:jc w:val="both"/>
        <w:rPr>
          <w:sz w:val="20"/>
          <w:szCs w:val="20"/>
        </w:rPr>
      </w:pPr>
      <w:r w:rsidRPr="006F530D">
        <w:rPr>
          <w:sz w:val="20"/>
          <w:szCs w:val="20"/>
        </w:rPr>
        <w:t>If you require additional rows for activities and/or project measures in the tables below, please use the ‘Table’ tab from the Microsoft Word menu to insert additional rows. If you need help please contact Trust administration.</w:t>
      </w:r>
    </w:p>
    <w:p w14:paraId="510C22BE" w14:textId="77777777" w:rsidR="00F1066A" w:rsidRPr="006F530D" w:rsidRDefault="00F1066A" w:rsidP="00F1066A">
      <w:pPr>
        <w:jc w:val="both"/>
        <w:rPr>
          <w:sz w:val="20"/>
          <w:szCs w:val="20"/>
        </w:rPr>
      </w:pPr>
    </w:p>
    <w:p w14:paraId="599DA8D1" w14:textId="77777777" w:rsidR="00F1066A" w:rsidRDefault="00F1066A" w:rsidP="00F1066A">
      <w:pPr>
        <w:jc w:val="both"/>
        <w:rPr>
          <w:sz w:val="20"/>
          <w:szCs w:val="20"/>
        </w:rPr>
      </w:pPr>
      <w:r w:rsidRPr="006F530D">
        <w:rPr>
          <w:sz w:val="20"/>
          <w:szCs w:val="20"/>
        </w:rPr>
        <w:t>Please see the glossary at the end of the document for explanations for each of the headings in the following tables.</w:t>
      </w:r>
    </w:p>
    <w:p w14:paraId="106232F2" w14:textId="77777777" w:rsidR="00F3771C" w:rsidRDefault="00F3771C" w:rsidP="00F1066A">
      <w:pPr>
        <w:jc w:val="both"/>
        <w:rPr>
          <w:sz w:val="20"/>
          <w:szCs w:val="20"/>
        </w:rPr>
      </w:pPr>
    </w:p>
    <w:p w14:paraId="59D7E938" w14:textId="77777777" w:rsidR="00A35D30" w:rsidRDefault="00A35D30" w:rsidP="00A35D30">
      <w:pPr>
        <w:pStyle w:val="MEpara"/>
      </w:pPr>
    </w:p>
    <w:p w14:paraId="4B1AFC5C" w14:textId="33B5273C" w:rsidR="00A35D30" w:rsidRDefault="00830487" w:rsidP="00A35D30">
      <w:pPr>
        <w:pStyle w:val="MEHeading1"/>
      </w:pPr>
      <w:hyperlink w:anchor="communication" w:history="1">
        <w:r w:rsidR="00A35D30" w:rsidRPr="00FC7025">
          <w:rPr>
            <w:rStyle w:val="Hyperlink"/>
          </w:rPr>
          <w:t xml:space="preserve">Communication </w:t>
        </w:r>
        <w:r w:rsidR="00A35D30">
          <w:rPr>
            <w:rStyle w:val="Hyperlink"/>
          </w:rPr>
          <w:t xml:space="preserve">and dissemination </w:t>
        </w:r>
        <w:r w:rsidR="00A35D30" w:rsidRPr="00FC7025">
          <w:rPr>
            <w:rStyle w:val="Hyperlink"/>
          </w:rPr>
          <w:t>strategy</w:t>
        </w:r>
      </w:hyperlink>
    </w:p>
    <w:p w14:paraId="6550284A" w14:textId="77777777" w:rsidR="00A35D30" w:rsidRPr="003F4221" w:rsidRDefault="00A35D30" w:rsidP="00A35D30">
      <w:pPr>
        <w:pStyle w:val="MEpara"/>
      </w:pPr>
    </w:p>
    <w:p w14:paraId="4F269B0A" w14:textId="4F17ABA8" w:rsidR="00A35D30" w:rsidRDefault="00A35D30" w:rsidP="00A35D30">
      <w:pPr>
        <w:pStyle w:val="MEpara"/>
      </w:pPr>
      <w:r w:rsidRPr="003F4221">
        <w:t xml:space="preserve">A communication </w:t>
      </w:r>
      <w:r w:rsidR="00C75A18">
        <w:t xml:space="preserve">and dissemination </w:t>
      </w:r>
      <w:r w:rsidRPr="003F4221">
        <w:t xml:space="preserve">strategy aims to help you get your message out to the appropriate audience and to </w:t>
      </w:r>
      <w:r w:rsidR="00C75A18">
        <w:t>your collaborators and end-users of the research.</w:t>
      </w:r>
      <w:r w:rsidRPr="003F4221">
        <w:t xml:space="preserve"> </w:t>
      </w:r>
    </w:p>
    <w:p w14:paraId="1716A7A7" w14:textId="77777777" w:rsidR="00A35D30" w:rsidRPr="003F4221" w:rsidRDefault="00A35D30" w:rsidP="00A35D30">
      <w:pPr>
        <w:pStyle w:val="MEpara"/>
      </w:pPr>
    </w:p>
    <w:p w14:paraId="5F13A46D" w14:textId="77777777" w:rsidR="00A35D30" w:rsidRPr="003F4221" w:rsidRDefault="00A35D30" w:rsidP="00A35D30">
      <w:pPr>
        <w:jc w:val="both"/>
        <w:rPr>
          <w:sz w:val="20"/>
          <w:szCs w:val="20"/>
        </w:rPr>
      </w:pPr>
    </w:p>
    <w:p w14:paraId="0F97D2A7" w14:textId="21B35B42" w:rsidR="00A35D30" w:rsidRPr="003F4221" w:rsidRDefault="00A35D30" w:rsidP="00A35D30">
      <w:pPr>
        <w:pStyle w:val="MEpara"/>
      </w:pPr>
      <w:r w:rsidRPr="003F4221">
        <w:t xml:space="preserve">When completing this section it is important that you reflect on both the </w:t>
      </w:r>
      <w:r w:rsidR="00C75A18">
        <w:t xml:space="preserve">collaborators </w:t>
      </w:r>
      <w:r w:rsidRPr="003F4221">
        <w:t>that were identified and the objectives and associated activities provided in the Project Plan and consider how you are going to measure whether you effectively communicated your message to the intended audience.</w:t>
      </w:r>
    </w:p>
    <w:p w14:paraId="7BC5443E" w14:textId="77777777" w:rsidR="00A35D30" w:rsidRDefault="00A35D30" w:rsidP="00F1066A">
      <w:pPr>
        <w:jc w:val="both"/>
        <w:rPr>
          <w:sz w:val="20"/>
          <w:szCs w:val="20"/>
        </w:rPr>
      </w:pPr>
    </w:p>
    <w:p w14:paraId="2249194D" w14:textId="5E37D96D" w:rsidR="00A84E32" w:rsidRDefault="00A84E32">
      <w:pPr>
        <w:rPr>
          <w:sz w:val="20"/>
          <w:szCs w:val="20"/>
        </w:rPr>
      </w:pPr>
      <w:r>
        <w:rPr>
          <w:sz w:val="20"/>
          <w:szCs w:val="20"/>
        </w:rPr>
        <w:br w:type="page"/>
      </w:r>
    </w:p>
    <w:p w14:paraId="1F9D2243" w14:textId="77777777" w:rsidR="002E3E24" w:rsidRDefault="002E3E24" w:rsidP="00F1066A">
      <w:pPr>
        <w:jc w:val="both"/>
        <w:rPr>
          <w:sz w:val="20"/>
          <w:szCs w:val="20"/>
        </w:rPr>
      </w:pPr>
    </w:p>
    <w:bookmarkStart w:id="10" w:name="Riskmgt"/>
    <w:p w14:paraId="695C58F7" w14:textId="77777777" w:rsidR="00F3771C" w:rsidRPr="00AB1F93" w:rsidRDefault="00FC7025" w:rsidP="00F3771C">
      <w:pPr>
        <w:pStyle w:val="MEHeading1"/>
      </w:pPr>
      <w:r>
        <w:fldChar w:fldCharType="begin"/>
      </w:r>
      <w:r>
        <w:instrText xml:space="preserve"> HYPERLINK  \l "risk" </w:instrText>
      </w:r>
      <w:r>
        <w:fldChar w:fldCharType="separate"/>
      </w:r>
      <w:r w:rsidR="00F3771C" w:rsidRPr="00FC7025">
        <w:rPr>
          <w:rStyle w:val="Hyperlink"/>
        </w:rPr>
        <w:t>Risk management</w:t>
      </w:r>
      <w:r>
        <w:fldChar w:fldCharType="end"/>
      </w:r>
    </w:p>
    <w:bookmarkEnd w:id="10"/>
    <w:p w14:paraId="16CDEC33" w14:textId="77777777" w:rsidR="00F3771C" w:rsidRPr="003F4221" w:rsidRDefault="00F3771C" w:rsidP="00F3771C">
      <w:pPr>
        <w:rPr>
          <w:b/>
          <w:sz w:val="20"/>
          <w:szCs w:val="20"/>
        </w:rPr>
      </w:pPr>
    </w:p>
    <w:p w14:paraId="74EB2CA7" w14:textId="77777777" w:rsidR="00F3771C" w:rsidRDefault="00F3771C" w:rsidP="00F3771C">
      <w:pPr>
        <w:pStyle w:val="MEpara"/>
      </w:pPr>
      <w:r w:rsidRPr="003F4221">
        <w:t>Risk management involves identifying, assessing and prioritising risks that may impact on the successful delivery of your project. Although some risks have the potential to have a positive influence, most risks create a degree of uncertainty and can affect your ability to meet the project’s objectives. You would have already identified a number of risks in your grant application. Here we go a step further and assess the degree of risk posed on your objectives. This process asks you to identify risks, determine the ‘likelihood’ of those risks occurring, assess the ‘impact’ if those risks occurred and identify actions/treatments to mitigate the risk.</w:t>
      </w:r>
    </w:p>
    <w:p w14:paraId="7D1CF17C" w14:textId="77777777" w:rsidR="00F3771C" w:rsidRDefault="00F3771C" w:rsidP="00F3771C">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4308BEFA" wp14:editId="45C3DB8B">
                <wp:simplePos x="0" y="0"/>
                <wp:positionH relativeFrom="column">
                  <wp:posOffset>25498</wp:posOffset>
                </wp:positionH>
                <wp:positionV relativeFrom="paragraph">
                  <wp:posOffset>131347</wp:posOffset>
                </wp:positionV>
                <wp:extent cx="6084277" cy="379828"/>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084277" cy="379828"/>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14:paraId="32F9D779" w14:textId="77777777" w:rsidR="00546CDB" w:rsidRPr="003F4221" w:rsidRDefault="00546CDB"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14:paraId="35CC1260" w14:textId="77777777" w:rsidR="00546CDB" w:rsidRDefault="00546CDB" w:rsidP="00F37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8BEFA" id="Rectangle 2" o:spid="_x0000_s1038" style="position:absolute;left:0;text-align:left;margin-left:2pt;margin-top:10.35pt;width:479.1pt;height:2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" fillcolor="#dfa7a6 [1621]" strokecolor="#bc4542 [3045]">
                <v:fill color2="#f5e4e4 [501]" rotate="t" angle="180" colors="0 #ffa2a1;22938f #ffbebd;1 #ffe5e5" focus="100%" type="gradient"/>
                <v:textbox>
                  <w:txbxContent>
                    <w:p w14:paraId="32F9D779" w14:textId="77777777" w:rsidR="00546CDB" w:rsidRPr="003F4221" w:rsidRDefault="00546CDB"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14:paraId="35CC1260" w14:textId="77777777" w:rsidR="00546CDB" w:rsidRDefault="00546CDB" w:rsidP="00F3771C">
                      <w:pPr>
                        <w:jc w:val="center"/>
                      </w:pPr>
                    </w:p>
                  </w:txbxContent>
                </v:textbox>
              </v:rect>
            </w:pict>
          </mc:Fallback>
        </mc:AlternateContent>
      </w:r>
    </w:p>
    <w:p w14:paraId="5A6914C3" w14:textId="77777777" w:rsidR="00F3771C" w:rsidRDefault="00F3771C" w:rsidP="00F3771C">
      <w:pPr>
        <w:jc w:val="both"/>
        <w:rPr>
          <w:sz w:val="20"/>
          <w:szCs w:val="20"/>
        </w:rPr>
      </w:pPr>
    </w:p>
    <w:p w14:paraId="0C4E5A47" w14:textId="77777777" w:rsidR="00F3771C" w:rsidRDefault="00F3771C" w:rsidP="00F3771C">
      <w:pPr>
        <w:jc w:val="both"/>
        <w:rPr>
          <w:sz w:val="20"/>
          <w:szCs w:val="20"/>
        </w:rPr>
      </w:pPr>
    </w:p>
    <w:p w14:paraId="34EA1CAD" w14:textId="77777777" w:rsidR="00F3771C" w:rsidRDefault="00F3771C" w:rsidP="00F3771C">
      <w:pPr>
        <w:jc w:val="both"/>
        <w:rPr>
          <w:sz w:val="20"/>
          <w:szCs w:val="20"/>
        </w:rPr>
      </w:pPr>
    </w:p>
    <w:p w14:paraId="145AEC3F" w14:textId="77777777" w:rsidR="00F3771C" w:rsidRDefault="00F3771C" w:rsidP="00F3771C">
      <w:pPr>
        <w:jc w:val="both"/>
        <w:rPr>
          <w:sz w:val="20"/>
          <w:szCs w:val="20"/>
        </w:rPr>
      </w:pPr>
    </w:p>
    <w:p w14:paraId="7F25E6BA" w14:textId="77777777" w:rsidR="00F3771C" w:rsidRPr="003F4221" w:rsidRDefault="00F3771C" w:rsidP="00F3771C">
      <w:pPr>
        <w:pStyle w:val="MEpara"/>
      </w:pPr>
      <w:r w:rsidRPr="003F4221">
        <w:t xml:space="preserve">The likelihood scale uses ‘very likely’, ‘likely’ or ‘unlikely’ to determine the probability of a risk occurring. </w:t>
      </w:r>
      <w:r>
        <w:t xml:space="preserve"> </w:t>
      </w:r>
      <w:r w:rsidRPr="003F4221">
        <w:t>A description of the likelihood scale is provided in the following table:</w:t>
      </w:r>
    </w:p>
    <w:p w14:paraId="6C117676" w14:textId="77777777" w:rsidR="00F3771C" w:rsidRPr="003F4221" w:rsidRDefault="00F3771C" w:rsidP="00F3771C">
      <w:pPr>
        <w:jc w:val="both"/>
        <w:rPr>
          <w:sz w:val="20"/>
          <w:szCs w:val="20"/>
        </w:rPr>
      </w:pPr>
    </w:p>
    <w:tbl>
      <w:tblPr>
        <w:tblStyle w:val="TableGrid"/>
        <w:tblW w:w="8012" w:type="dxa"/>
        <w:jc w:val="center"/>
        <w:tblLook w:val="01E0" w:firstRow="1" w:lastRow="1" w:firstColumn="1" w:lastColumn="1" w:noHBand="0" w:noVBand="0"/>
      </w:tblPr>
      <w:tblGrid>
        <w:gridCol w:w="1368"/>
        <w:gridCol w:w="6644"/>
      </w:tblGrid>
      <w:tr w:rsidR="00F3771C" w:rsidRPr="003F4221" w14:paraId="4A33C699" w14:textId="77777777" w:rsidTr="000949FA">
        <w:trPr>
          <w:trHeight w:val="455"/>
          <w:jc w:val="center"/>
        </w:trPr>
        <w:tc>
          <w:tcPr>
            <w:tcW w:w="8012" w:type="dxa"/>
            <w:gridSpan w:val="2"/>
            <w:shd w:val="clear" w:color="auto" w:fill="FFFFDD"/>
            <w:vAlign w:val="center"/>
          </w:tcPr>
          <w:p w14:paraId="74FA87AC" w14:textId="77777777" w:rsidR="00F3771C" w:rsidRPr="003F4221" w:rsidRDefault="00F3771C" w:rsidP="000949FA">
            <w:pPr>
              <w:spacing w:before="40" w:after="40"/>
              <w:rPr>
                <w:b/>
                <w:sz w:val="20"/>
                <w:szCs w:val="20"/>
              </w:rPr>
            </w:pPr>
            <w:r w:rsidRPr="003F4221">
              <w:rPr>
                <w:b/>
                <w:sz w:val="20"/>
                <w:szCs w:val="20"/>
              </w:rPr>
              <w:t>Likelihood scale</w:t>
            </w:r>
          </w:p>
        </w:tc>
      </w:tr>
      <w:tr w:rsidR="00F3771C" w:rsidRPr="003F4221" w14:paraId="5F39DFEB" w14:textId="77777777" w:rsidTr="000949FA">
        <w:trPr>
          <w:trHeight w:val="274"/>
          <w:jc w:val="center"/>
        </w:trPr>
        <w:tc>
          <w:tcPr>
            <w:tcW w:w="1368" w:type="dxa"/>
            <w:vAlign w:val="center"/>
          </w:tcPr>
          <w:p w14:paraId="3F56B1D3" w14:textId="77777777" w:rsidR="00F3771C" w:rsidRPr="003F4221" w:rsidRDefault="00F3771C" w:rsidP="000949FA">
            <w:pPr>
              <w:spacing w:before="40" w:after="40"/>
              <w:rPr>
                <w:sz w:val="20"/>
                <w:szCs w:val="20"/>
              </w:rPr>
            </w:pPr>
            <w:r w:rsidRPr="003F4221">
              <w:rPr>
                <w:sz w:val="20"/>
                <w:szCs w:val="20"/>
              </w:rPr>
              <w:t>Very likely</w:t>
            </w:r>
          </w:p>
        </w:tc>
        <w:tc>
          <w:tcPr>
            <w:tcW w:w="6644" w:type="dxa"/>
            <w:vAlign w:val="center"/>
          </w:tcPr>
          <w:p w14:paraId="7BF0C81C" w14:textId="77777777" w:rsidR="00F3771C" w:rsidRPr="003F4221" w:rsidRDefault="00F3771C" w:rsidP="000949FA">
            <w:pPr>
              <w:spacing w:before="40" w:after="40"/>
              <w:rPr>
                <w:sz w:val="20"/>
                <w:szCs w:val="20"/>
              </w:rPr>
            </w:pPr>
            <w:r w:rsidRPr="003F4221">
              <w:rPr>
                <w:sz w:val="20"/>
                <w:szCs w:val="20"/>
              </w:rPr>
              <w:t>Almost certain, it will probably occur several times a year</w:t>
            </w:r>
          </w:p>
        </w:tc>
      </w:tr>
      <w:tr w:rsidR="00F3771C" w:rsidRPr="003F4221" w14:paraId="445F185F" w14:textId="77777777" w:rsidTr="000949FA">
        <w:trPr>
          <w:trHeight w:val="173"/>
          <w:jc w:val="center"/>
        </w:trPr>
        <w:tc>
          <w:tcPr>
            <w:tcW w:w="1368" w:type="dxa"/>
            <w:vAlign w:val="center"/>
          </w:tcPr>
          <w:p w14:paraId="4A501D0D" w14:textId="77777777" w:rsidR="00F3771C" w:rsidRPr="003F4221" w:rsidRDefault="00F3771C" w:rsidP="000949FA">
            <w:pPr>
              <w:spacing w:before="40" w:after="40"/>
              <w:rPr>
                <w:sz w:val="20"/>
                <w:szCs w:val="20"/>
              </w:rPr>
            </w:pPr>
            <w:r w:rsidRPr="003F4221">
              <w:rPr>
                <w:sz w:val="20"/>
                <w:szCs w:val="20"/>
              </w:rPr>
              <w:t>Likely</w:t>
            </w:r>
          </w:p>
        </w:tc>
        <w:tc>
          <w:tcPr>
            <w:tcW w:w="6644" w:type="dxa"/>
            <w:vAlign w:val="center"/>
          </w:tcPr>
          <w:p w14:paraId="7E775E06" w14:textId="77777777" w:rsidR="00F3771C" w:rsidRPr="003F4221" w:rsidRDefault="00F3771C" w:rsidP="000949FA">
            <w:pPr>
              <w:spacing w:before="40" w:after="40"/>
              <w:rPr>
                <w:sz w:val="20"/>
                <w:szCs w:val="20"/>
              </w:rPr>
            </w:pPr>
            <w:r w:rsidRPr="003F4221">
              <w:rPr>
                <w:sz w:val="20"/>
                <w:szCs w:val="20"/>
              </w:rPr>
              <w:t>High probability, it will happen once a year</w:t>
            </w:r>
          </w:p>
        </w:tc>
      </w:tr>
      <w:tr w:rsidR="00F3771C" w:rsidRPr="003F4221" w14:paraId="387393D9" w14:textId="77777777" w:rsidTr="000949FA">
        <w:trPr>
          <w:trHeight w:val="88"/>
          <w:jc w:val="center"/>
        </w:trPr>
        <w:tc>
          <w:tcPr>
            <w:tcW w:w="1368" w:type="dxa"/>
            <w:vAlign w:val="center"/>
          </w:tcPr>
          <w:p w14:paraId="0F36C8A9" w14:textId="77777777" w:rsidR="00F3771C" w:rsidRPr="003F4221" w:rsidRDefault="00F3771C" w:rsidP="000949FA">
            <w:pPr>
              <w:spacing w:before="40" w:after="40"/>
              <w:rPr>
                <w:sz w:val="20"/>
                <w:szCs w:val="20"/>
              </w:rPr>
            </w:pPr>
            <w:r w:rsidRPr="003F4221">
              <w:rPr>
                <w:sz w:val="20"/>
                <w:szCs w:val="20"/>
              </w:rPr>
              <w:t xml:space="preserve">Unlikely </w:t>
            </w:r>
          </w:p>
        </w:tc>
        <w:tc>
          <w:tcPr>
            <w:tcW w:w="6644" w:type="dxa"/>
            <w:vAlign w:val="center"/>
          </w:tcPr>
          <w:p w14:paraId="43BCAE32" w14:textId="77777777" w:rsidR="00F3771C" w:rsidRPr="003F4221" w:rsidRDefault="00F3771C" w:rsidP="000949FA">
            <w:pPr>
              <w:spacing w:before="40" w:after="40"/>
              <w:rPr>
                <w:sz w:val="20"/>
                <w:szCs w:val="20"/>
              </w:rPr>
            </w:pPr>
            <w:r w:rsidRPr="003F4221">
              <w:rPr>
                <w:sz w:val="20"/>
                <w:szCs w:val="20"/>
              </w:rPr>
              <w:t>Unlikely, but not impossible</w:t>
            </w:r>
          </w:p>
        </w:tc>
      </w:tr>
    </w:tbl>
    <w:p w14:paraId="44FBC3F3" w14:textId="77777777" w:rsidR="00FC7025" w:rsidRPr="003F4221" w:rsidRDefault="00FC7025" w:rsidP="00F3771C">
      <w:pPr>
        <w:rPr>
          <w:sz w:val="20"/>
          <w:szCs w:val="20"/>
        </w:rPr>
      </w:pPr>
    </w:p>
    <w:p w14:paraId="09990C22" w14:textId="77777777" w:rsidR="00F3771C" w:rsidRPr="003F4221" w:rsidRDefault="00F3771C" w:rsidP="00F3771C">
      <w:pPr>
        <w:pStyle w:val="MEpara"/>
      </w:pPr>
      <w:r w:rsidRPr="003F4221">
        <w:t xml:space="preserve">The impact scale uses ‘major’, ‘moderate’ or ‘minor’ to determine the consequences if a risk occurred. A description of the impact scale is provided in the following table:  </w:t>
      </w:r>
    </w:p>
    <w:p w14:paraId="4F73396F" w14:textId="77777777" w:rsidR="00F3771C" w:rsidRPr="003F4221" w:rsidRDefault="00F3771C" w:rsidP="00F3771C">
      <w:pPr>
        <w:jc w:val="both"/>
        <w:rPr>
          <w:sz w:val="20"/>
          <w:szCs w:val="20"/>
        </w:rPr>
      </w:pPr>
    </w:p>
    <w:tbl>
      <w:tblPr>
        <w:tblStyle w:val="TableGrid"/>
        <w:tblW w:w="8065" w:type="dxa"/>
        <w:jc w:val="center"/>
        <w:tblLook w:val="01E0" w:firstRow="1" w:lastRow="1" w:firstColumn="1" w:lastColumn="1" w:noHBand="0" w:noVBand="0"/>
      </w:tblPr>
      <w:tblGrid>
        <w:gridCol w:w="1529"/>
        <w:gridCol w:w="6536"/>
      </w:tblGrid>
      <w:tr w:rsidR="00F3771C" w:rsidRPr="003F4221" w14:paraId="51758AA2" w14:textId="77777777" w:rsidTr="000949FA">
        <w:trPr>
          <w:trHeight w:val="362"/>
          <w:jc w:val="center"/>
        </w:trPr>
        <w:tc>
          <w:tcPr>
            <w:tcW w:w="8065" w:type="dxa"/>
            <w:gridSpan w:val="2"/>
            <w:shd w:val="clear" w:color="auto" w:fill="FFFFDD"/>
            <w:vAlign w:val="center"/>
          </w:tcPr>
          <w:p w14:paraId="126F434D" w14:textId="77777777" w:rsidR="00F3771C" w:rsidRPr="003F4221" w:rsidRDefault="00F3771C" w:rsidP="000949FA">
            <w:pPr>
              <w:spacing w:before="40" w:after="40"/>
              <w:rPr>
                <w:b/>
                <w:sz w:val="20"/>
                <w:szCs w:val="20"/>
              </w:rPr>
            </w:pPr>
            <w:r w:rsidRPr="003F4221">
              <w:rPr>
                <w:b/>
                <w:sz w:val="20"/>
                <w:szCs w:val="20"/>
              </w:rPr>
              <w:t>Impact scale</w:t>
            </w:r>
          </w:p>
        </w:tc>
      </w:tr>
      <w:tr w:rsidR="00F3771C" w:rsidRPr="003F4221" w14:paraId="582EEF48" w14:textId="77777777" w:rsidTr="000949FA">
        <w:trPr>
          <w:trHeight w:val="255"/>
          <w:jc w:val="center"/>
        </w:trPr>
        <w:tc>
          <w:tcPr>
            <w:tcW w:w="1529" w:type="dxa"/>
            <w:vAlign w:val="center"/>
          </w:tcPr>
          <w:p w14:paraId="25544265" w14:textId="77777777" w:rsidR="00F3771C" w:rsidRPr="003F4221" w:rsidRDefault="00F3771C" w:rsidP="000949FA">
            <w:pPr>
              <w:spacing w:before="40" w:after="40"/>
              <w:rPr>
                <w:sz w:val="20"/>
                <w:szCs w:val="20"/>
              </w:rPr>
            </w:pPr>
            <w:r w:rsidRPr="003F4221">
              <w:rPr>
                <w:sz w:val="20"/>
                <w:szCs w:val="20"/>
              </w:rPr>
              <w:t>Major</w:t>
            </w:r>
          </w:p>
        </w:tc>
        <w:tc>
          <w:tcPr>
            <w:tcW w:w="6536" w:type="dxa"/>
            <w:vAlign w:val="center"/>
          </w:tcPr>
          <w:p w14:paraId="2C83D27E" w14:textId="77777777" w:rsidR="00F3771C" w:rsidRPr="003F4221" w:rsidRDefault="00F3771C" w:rsidP="000949FA">
            <w:pPr>
              <w:spacing w:before="40" w:after="40"/>
              <w:rPr>
                <w:sz w:val="20"/>
                <w:szCs w:val="20"/>
              </w:rPr>
            </w:pPr>
            <w:r w:rsidRPr="003F4221">
              <w:rPr>
                <w:sz w:val="20"/>
                <w:szCs w:val="20"/>
              </w:rPr>
              <w:t>Huge consequences</w:t>
            </w:r>
          </w:p>
        </w:tc>
      </w:tr>
      <w:tr w:rsidR="00F3771C" w:rsidRPr="003F4221" w14:paraId="710CA33D" w14:textId="77777777" w:rsidTr="000949FA">
        <w:trPr>
          <w:trHeight w:val="220"/>
          <w:jc w:val="center"/>
        </w:trPr>
        <w:tc>
          <w:tcPr>
            <w:tcW w:w="1529" w:type="dxa"/>
            <w:vAlign w:val="center"/>
          </w:tcPr>
          <w:p w14:paraId="1B9E9040" w14:textId="77777777" w:rsidR="00F3771C" w:rsidRPr="003F4221" w:rsidRDefault="00F3771C" w:rsidP="000949FA">
            <w:pPr>
              <w:spacing w:before="40" w:after="40"/>
              <w:rPr>
                <w:sz w:val="20"/>
                <w:szCs w:val="20"/>
              </w:rPr>
            </w:pPr>
            <w:r w:rsidRPr="003F4221">
              <w:rPr>
                <w:sz w:val="20"/>
                <w:szCs w:val="20"/>
              </w:rPr>
              <w:t>Moderate</w:t>
            </w:r>
          </w:p>
        </w:tc>
        <w:tc>
          <w:tcPr>
            <w:tcW w:w="6536" w:type="dxa"/>
            <w:vAlign w:val="center"/>
          </w:tcPr>
          <w:p w14:paraId="2D109ABA" w14:textId="77777777" w:rsidR="00F3771C" w:rsidRPr="003F4221" w:rsidRDefault="00F3771C" w:rsidP="000949FA">
            <w:pPr>
              <w:spacing w:before="40" w:after="40"/>
              <w:rPr>
                <w:sz w:val="20"/>
                <w:szCs w:val="20"/>
              </w:rPr>
            </w:pPr>
            <w:r w:rsidRPr="003F4221">
              <w:rPr>
                <w:sz w:val="20"/>
                <w:szCs w:val="20"/>
              </w:rPr>
              <w:t>Moderate level consequences</w:t>
            </w:r>
          </w:p>
        </w:tc>
      </w:tr>
      <w:tr w:rsidR="00F3771C" w:rsidRPr="003F4221" w14:paraId="3D66566C" w14:textId="77777777" w:rsidTr="000949FA">
        <w:trPr>
          <w:trHeight w:val="292"/>
          <w:jc w:val="center"/>
        </w:trPr>
        <w:tc>
          <w:tcPr>
            <w:tcW w:w="1529" w:type="dxa"/>
            <w:vAlign w:val="center"/>
          </w:tcPr>
          <w:p w14:paraId="0CDF5AEB" w14:textId="77777777" w:rsidR="00F3771C" w:rsidRPr="003F4221" w:rsidRDefault="00F3771C" w:rsidP="000949FA">
            <w:pPr>
              <w:spacing w:before="40" w:after="40"/>
              <w:rPr>
                <w:sz w:val="20"/>
                <w:szCs w:val="20"/>
              </w:rPr>
            </w:pPr>
            <w:r w:rsidRPr="003F4221">
              <w:rPr>
                <w:sz w:val="20"/>
                <w:szCs w:val="20"/>
              </w:rPr>
              <w:t>Minor</w:t>
            </w:r>
          </w:p>
        </w:tc>
        <w:tc>
          <w:tcPr>
            <w:tcW w:w="6536" w:type="dxa"/>
            <w:vAlign w:val="center"/>
          </w:tcPr>
          <w:p w14:paraId="6FAF914E" w14:textId="77777777" w:rsidR="00F3771C" w:rsidRPr="003F4221" w:rsidRDefault="00F3771C" w:rsidP="000949FA">
            <w:pPr>
              <w:spacing w:before="40" w:after="40"/>
              <w:rPr>
                <w:sz w:val="20"/>
                <w:szCs w:val="20"/>
              </w:rPr>
            </w:pPr>
            <w:r w:rsidRPr="003F4221">
              <w:rPr>
                <w:sz w:val="20"/>
                <w:szCs w:val="20"/>
              </w:rPr>
              <w:t>Minor or negligible consequences of effects</w:t>
            </w:r>
          </w:p>
        </w:tc>
      </w:tr>
    </w:tbl>
    <w:p w14:paraId="1A0E3518" w14:textId="77777777" w:rsidR="00FC7025" w:rsidRDefault="00FC7025" w:rsidP="00F3771C">
      <w:pPr>
        <w:jc w:val="both"/>
        <w:rPr>
          <w:sz w:val="20"/>
          <w:szCs w:val="20"/>
        </w:rPr>
      </w:pPr>
    </w:p>
    <w:p w14:paraId="2E17949D" w14:textId="4A9B5CD8" w:rsidR="00F3771C" w:rsidRPr="003F4221" w:rsidRDefault="00F3771C" w:rsidP="00F3771C">
      <w:pPr>
        <w:jc w:val="both"/>
        <w:rPr>
          <w:sz w:val="20"/>
          <w:szCs w:val="20"/>
        </w:rPr>
      </w:pPr>
    </w:p>
    <w:p w14:paraId="59AD1C08" w14:textId="3DDC20EC" w:rsidR="00F3771C" w:rsidRDefault="00F3771C" w:rsidP="00F3771C">
      <w:pPr>
        <w:pStyle w:val="MEpara"/>
      </w:pPr>
      <w:r w:rsidRPr="003F4221">
        <w:t>Risk evaluation combines the likelihood together with the level of impact to evaluate the potential severity of risk. Risk evaluation is categorised by extreme, high, medium and low. For example if a risk was determined as ‘likely’ under the likelihood scale and ‘moderate’ on the impact scale then the risk would be evaluated as medium.</w:t>
      </w:r>
    </w:p>
    <w:p w14:paraId="6119464E" w14:textId="40E7D600" w:rsidR="00F3771C" w:rsidRDefault="00A328E0" w:rsidP="00F3771C">
      <w:pPr>
        <w:jc w:val="both"/>
        <w:rPr>
          <w:sz w:val="20"/>
          <w:szCs w:val="20"/>
        </w:rPr>
      </w:pPr>
      <w:r w:rsidRPr="003F4221">
        <w:rPr>
          <w:rFonts w:cs="Arial"/>
          <w:noProof/>
          <w:sz w:val="20"/>
          <w:szCs w:val="20"/>
        </w:rPr>
        <mc:AlternateContent>
          <mc:Choice Requires="wps">
            <w:drawing>
              <wp:anchor distT="0" distB="0" distL="114300" distR="114300" simplePos="0" relativeHeight="251687936" behindDoc="0" locked="0" layoutInCell="1" allowOverlap="1" wp14:anchorId="4ED4A785" wp14:editId="3AF9981C">
                <wp:simplePos x="0" y="0"/>
                <wp:positionH relativeFrom="margin">
                  <wp:align>left</wp:align>
                </wp:positionH>
                <wp:positionV relativeFrom="paragraph">
                  <wp:posOffset>696595</wp:posOffset>
                </wp:positionV>
                <wp:extent cx="0" cy="800100"/>
                <wp:effectExtent l="76200" t="38100" r="571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EE3B" id="Line 2"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85pt" to="0,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ZGLQIAAFM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">
                <v:stroke endarrow="block"/>
                <w10:wrap anchorx="margin"/>
              </v:line>
            </w:pict>
          </mc:Fallback>
        </mc:AlternateContent>
      </w:r>
    </w:p>
    <w:tbl>
      <w:tblPr>
        <w:tblW w:w="0" w:type="auto"/>
        <w:jc w:val="center"/>
        <w:tblLayout w:type="fixed"/>
        <w:tblLook w:val="0000" w:firstRow="0" w:lastRow="0" w:firstColumn="0" w:lastColumn="0" w:noHBand="0" w:noVBand="0"/>
      </w:tblPr>
      <w:tblGrid>
        <w:gridCol w:w="496"/>
        <w:gridCol w:w="1861"/>
        <w:gridCol w:w="2032"/>
        <w:gridCol w:w="1985"/>
        <w:gridCol w:w="1835"/>
      </w:tblGrid>
      <w:tr w:rsidR="00F3771C" w:rsidRPr="003F4221" w14:paraId="3AD0FC0D" w14:textId="77777777" w:rsidTr="000949FA">
        <w:trPr>
          <w:trHeight w:val="428"/>
          <w:jc w:val="center"/>
        </w:trPr>
        <w:tc>
          <w:tcPr>
            <w:tcW w:w="820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AB11A7" w14:textId="77777777" w:rsidR="00F3771C" w:rsidRPr="003F4221" w:rsidRDefault="00F3771C" w:rsidP="000949FA">
            <w:pPr>
              <w:rPr>
                <w:b/>
                <w:color w:val="000000"/>
                <w:sz w:val="20"/>
                <w:szCs w:val="20"/>
              </w:rPr>
            </w:pPr>
            <w:r w:rsidRPr="003F4221">
              <w:rPr>
                <w:b/>
                <w:color w:val="000000"/>
                <w:sz w:val="20"/>
                <w:szCs w:val="20"/>
              </w:rPr>
              <w:t>Risk evaluation scale</w:t>
            </w:r>
          </w:p>
        </w:tc>
      </w:tr>
      <w:tr w:rsidR="00F3771C" w:rsidRPr="003F4221" w14:paraId="5BDE15F3" w14:textId="77777777" w:rsidTr="000949FA">
        <w:trPr>
          <w:trHeight w:val="98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DD"/>
            <w:noWrap/>
            <w:textDirection w:val="btLr"/>
          </w:tcPr>
          <w:p w14:paraId="7E624407" w14:textId="269E83CB" w:rsidR="00F3771C" w:rsidRPr="003F4221" w:rsidRDefault="00F3771C" w:rsidP="000949FA">
            <w:pPr>
              <w:rPr>
                <w:rFonts w:cs="Arial"/>
                <w:sz w:val="20"/>
                <w:szCs w:val="20"/>
              </w:rPr>
            </w:pPr>
            <w:r w:rsidRPr="003F4221">
              <w:rPr>
                <w:rFonts w:cs="Arial"/>
                <w:sz w:val="20"/>
                <w:szCs w:val="20"/>
              </w:rPr>
              <w:t xml:space="preserve"> LIKELIHOOD</w:t>
            </w:r>
          </w:p>
        </w:tc>
        <w:tc>
          <w:tcPr>
            <w:tcW w:w="1861" w:type="dxa"/>
            <w:tcBorders>
              <w:top w:val="single" w:sz="4" w:space="0" w:color="auto"/>
              <w:left w:val="single" w:sz="4" w:space="0" w:color="auto"/>
              <w:bottom w:val="single" w:sz="4" w:space="0" w:color="auto"/>
              <w:right w:val="single" w:sz="4" w:space="0" w:color="auto"/>
            </w:tcBorders>
            <w:vAlign w:val="center"/>
          </w:tcPr>
          <w:p w14:paraId="1AD8C16C" w14:textId="77777777" w:rsidR="00F3771C" w:rsidRPr="003F4221" w:rsidRDefault="00F3771C" w:rsidP="000949FA">
            <w:pPr>
              <w:jc w:val="center"/>
              <w:rPr>
                <w:b/>
                <w:sz w:val="20"/>
                <w:szCs w:val="20"/>
              </w:rPr>
            </w:pPr>
            <w:r w:rsidRPr="003F4221">
              <w:rPr>
                <w:b/>
                <w:sz w:val="20"/>
                <w:szCs w:val="20"/>
              </w:rPr>
              <w:t>Very likely</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810FE6" w14:textId="77777777" w:rsidR="00F3771C" w:rsidRPr="003F4221" w:rsidRDefault="00F3771C" w:rsidP="000949FA">
            <w:pPr>
              <w:jc w:val="center"/>
              <w:rPr>
                <w:sz w:val="20"/>
                <w:szCs w:val="20"/>
              </w:rPr>
            </w:pPr>
            <w:r w:rsidRPr="003F4221">
              <w:rPr>
                <w:sz w:val="20"/>
                <w:szCs w:val="20"/>
              </w:rPr>
              <w:t>Medium</w:t>
            </w:r>
          </w:p>
        </w:tc>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A4B9EDA" w14:textId="77777777" w:rsidR="00F3771C" w:rsidRPr="003F4221" w:rsidRDefault="00F3771C" w:rsidP="000949FA">
            <w:pPr>
              <w:jc w:val="center"/>
              <w:rPr>
                <w:sz w:val="20"/>
                <w:szCs w:val="20"/>
              </w:rPr>
            </w:pPr>
            <w:r w:rsidRPr="003F4221">
              <w:rPr>
                <w:sz w:val="20"/>
                <w:szCs w:val="20"/>
              </w:rPr>
              <w:t>High</w:t>
            </w:r>
          </w:p>
        </w:tc>
        <w:tc>
          <w:tcPr>
            <w:tcW w:w="183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221A0928" w14:textId="77777777" w:rsidR="00F3771C" w:rsidRPr="003F4221" w:rsidRDefault="00F3771C" w:rsidP="000949FA">
            <w:pPr>
              <w:jc w:val="center"/>
              <w:rPr>
                <w:sz w:val="20"/>
                <w:szCs w:val="20"/>
              </w:rPr>
            </w:pPr>
            <w:r w:rsidRPr="003F4221">
              <w:rPr>
                <w:color w:val="000000"/>
                <w:sz w:val="20"/>
                <w:szCs w:val="20"/>
              </w:rPr>
              <w:t>Extreme</w:t>
            </w:r>
          </w:p>
        </w:tc>
      </w:tr>
      <w:tr w:rsidR="00F3771C" w:rsidRPr="003F4221" w14:paraId="004E67A4" w14:textId="77777777" w:rsidTr="000949FA">
        <w:trPr>
          <w:trHeight w:val="919"/>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14:paraId="71FD03FC" w14:textId="77777777"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14:paraId="128ECC4B" w14:textId="77777777" w:rsidR="00F3771C" w:rsidRPr="003F4221" w:rsidRDefault="00F3771C" w:rsidP="000949FA">
            <w:pPr>
              <w:jc w:val="center"/>
              <w:rPr>
                <w:b/>
                <w:sz w:val="20"/>
                <w:szCs w:val="20"/>
              </w:rPr>
            </w:pPr>
            <w:r w:rsidRPr="003F4221">
              <w:rPr>
                <w:b/>
                <w:sz w:val="20"/>
                <w:szCs w:val="20"/>
              </w:rPr>
              <w:t>Likely</w:t>
            </w:r>
          </w:p>
        </w:tc>
        <w:tc>
          <w:tcPr>
            <w:tcW w:w="2032" w:type="dxa"/>
            <w:tcBorders>
              <w:top w:val="single" w:sz="4" w:space="0" w:color="auto"/>
              <w:left w:val="single" w:sz="4" w:space="0" w:color="auto"/>
              <w:right w:val="single" w:sz="4" w:space="0" w:color="auto"/>
            </w:tcBorders>
            <w:shd w:val="clear" w:color="auto" w:fill="EEECE1" w:themeFill="background2"/>
            <w:vAlign w:val="center"/>
          </w:tcPr>
          <w:p w14:paraId="0B400289" w14:textId="77777777"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ADF878" w14:textId="77777777" w:rsidR="00F3771C" w:rsidRPr="003F4221" w:rsidRDefault="00F3771C" w:rsidP="000949FA">
            <w:pPr>
              <w:jc w:val="center"/>
              <w:rPr>
                <w:sz w:val="20"/>
                <w:szCs w:val="20"/>
              </w:rPr>
            </w:pPr>
            <w:r w:rsidRPr="003F4221">
              <w:rPr>
                <w:sz w:val="20"/>
                <w:szCs w:val="20"/>
              </w:rPr>
              <w:t>Medium</w:t>
            </w:r>
          </w:p>
        </w:tc>
        <w:tc>
          <w:tcPr>
            <w:tcW w:w="1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A21DDFF" w14:textId="77777777" w:rsidR="00F3771C" w:rsidRPr="003F4221" w:rsidRDefault="00F3771C" w:rsidP="000949FA">
            <w:pPr>
              <w:jc w:val="center"/>
              <w:rPr>
                <w:sz w:val="20"/>
                <w:szCs w:val="20"/>
              </w:rPr>
            </w:pPr>
            <w:r w:rsidRPr="003F4221">
              <w:rPr>
                <w:sz w:val="20"/>
                <w:szCs w:val="20"/>
              </w:rPr>
              <w:t>High</w:t>
            </w:r>
          </w:p>
        </w:tc>
      </w:tr>
      <w:tr w:rsidR="00F3771C" w:rsidRPr="003F4221" w14:paraId="5666330B" w14:textId="77777777" w:rsidTr="000949FA">
        <w:trPr>
          <w:trHeight w:val="934"/>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14:paraId="5AEAB68C" w14:textId="77777777"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14:paraId="796A0CFF" w14:textId="77777777" w:rsidR="00F3771C" w:rsidRPr="003F4221" w:rsidRDefault="00F3771C" w:rsidP="000949FA">
            <w:pPr>
              <w:jc w:val="center"/>
              <w:rPr>
                <w:b/>
                <w:sz w:val="20"/>
                <w:szCs w:val="20"/>
              </w:rPr>
            </w:pPr>
            <w:r w:rsidRPr="003F4221">
              <w:rPr>
                <w:b/>
                <w:sz w:val="20"/>
                <w:szCs w:val="20"/>
              </w:rPr>
              <w:t>Unlikely</w:t>
            </w:r>
          </w:p>
        </w:tc>
        <w:tc>
          <w:tcPr>
            <w:tcW w:w="2032" w:type="dxa"/>
            <w:tcBorders>
              <w:left w:val="single" w:sz="4" w:space="0" w:color="auto"/>
              <w:bottom w:val="single" w:sz="4" w:space="0" w:color="auto"/>
              <w:right w:val="single" w:sz="4" w:space="0" w:color="auto"/>
            </w:tcBorders>
            <w:shd w:val="clear" w:color="auto" w:fill="EEECE1" w:themeFill="background2"/>
            <w:vAlign w:val="center"/>
          </w:tcPr>
          <w:p w14:paraId="74818FB0" w14:textId="77777777"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725949" w14:textId="77777777" w:rsidR="00F3771C" w:rsidRPr="003F4221" w:rsidRDefault="00F3771C" w:rsidP="000949FA">
            <w:pPr>
              <w:jc w:val="center"/>
              <w:rPr>
                <w:sz w:val="20"/>
                <w:szCs w:val="20"/>
              </w:rPr>
            </w:pPr>
            <w:r w:rsidRPr="003F4221">
              <w:rPr>
                <w:sz w:val="20"/>
                <w:szCs w:val="20"/>
              </w:rPr>
              <w:t>Low</w:t>
            </w:r>
          </w:p>
        </w:tc>
        <w:tc>
          <w:tcPr>
            <w:tcW w:w="1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D81339" w14:textId="77777777" w:rsidR="00F3771C" w:rsidRPr="003F4221" w:rsidRDefault="00F3771C" w:rsidP="000949FA">
            <w:pPr>
              <w:jc w:val="center"/>
              <w:rPr>
                <w:sz w:val="20"/>
                <w:szCs w:val="20"/>
              </w:rPr>
            </w:pPr>
            <w:r w:rsidRPr="003F4221">
              <w:rPr>
                <w:sz w:val="20"/>
                <w:szCs w:val="20"/>
              </w:rPr>
              <w:t>Medium</w:t>
            </w:r>
          </w:p>
        </w:tc>
      </w:tr>
      <w:tr w:rsidR="00F3771C" w:rsidRPr="003F4221" w14:paraId="3FB3204D" w14:textId="77777777" w:rsidTr="000949FA">
        <w:trPr>
          <w:trHeight w:val="340"/>
          <w:jc w:val="center"/>
        </w:trPr>
        <w:tc>
          <w:tcPr>
            <w:tcW w:w="496" w:type="dxa"/>
            <w:tcBorders>
              <w:top w:val="single" w:sz="4" w:space="0" w:color="auto"/>
              <w:left w:val="nil"/>
              <w:right w:val="nil"/>
            </w:tcBorders>
            <w:vAlign w:val="center"/>
          </w:tcPr>
          <w:p w14:paraId="29C115D3" w14:textId="77777777" w:rsidR="00F3771C" w:rsidRPr="003F4221" w:rsidRDefault="00F3771C" w:rsidP="000949FA">
            <w:pPr>
              <w:rPr>
                <w:rFonts w:cs="Arial"/>
                <w:sz w:val="20"/>
                <w:szCs w:val="20"/>
              </w:rPr>
            </w:pPr>
          </w:p>
        </w:tc>
        <w:tc>
          <w:tcPr>
            <w:tcW w:w="1861" w:type="dxa"/>
            <w:tcBorders>
              <w:top w:val="single" w:sz="4" w:space="0" w:color="auto"/>
              <w:right w:val="single" w:sz="4" w:space="0" w:color="auto"/>
            </w:tcBorders>
          </w:tcPr>
          <w:p w14:paraId="6F6EF78C" w14:textId="77777777" w:rsidR="00F3771C" w:rsidRPr="003F4221" w:rsidRDefault="00F3771C" w:rsidP="000949FA">
            <w:pPr>
              <w:rPr>
                <w:b/>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0F1BA309" w14:textId="77777777" w:rsidR="00F3771C" w:rsidRPr="003F4221" w:rsidRDefault="00F3771C" w:rsidP="000949FA">
            <w:pPr>
              <w:jc w:val="center"/>
              <w:rPr>
                <w:b/>
                <w:sz w:val="20"/>
                <w:szCs w:val="20"/>
              </w:rPr>
            </w:pPr>
            <w:r w:rsidRPr="003F4221">
              <w:rPr>
                <w:b/>
                <w:sz w:val="20"/>
                <w:szCs w:val="20"/>
              </w:rPr>
              <w:t>Minor</w:t>
            </w:r>
          </w:p>
        </w:tc>
        <w:tc>
          <w:tcPr>
            <w:tcW w:w="1985" w:type="dxa"/>
            <w:tcBorders>
              <w:top w:val="single" w:sz="4" w:space="0" w:color="auto"/>
              <w:left w:val="single" w:sz="4" w:space="0" w:color="auto"/>
              <w:bottom w:val="single" w:sz="4" w:space="0" w:color="auto"/>
              <w:right w:val="single" w:sz="4" w:space="0" w:color="auto"/>
            </w:tcBorders>
            <w:vAlign w:val="center"/>
          </w:tcPr>
          <w:p w14:paraId="324A3669" w14:textId="77777777" w:rsidR="00F3771C" w:rsidRPr="003F4221" w:rsidRDefault="00F3771C" w:rsidP="000949FA">
            <w:pPr>
              <w:jc w:val="center"/>
              <w:rPr>
                <w:b/>
                <w:sz w:val="20"/>
                <w:szCs w:val="20"/>
              </w:rPr>
            </w:pPr>
            <w:r w:rsidRPr="003F4221">
              <w:rPr>
                <w:b/>
                <w:sz w:val="20"/>
                <w:szCs w:val="20"/>
              </w:rPr>
              <w:t>Moderate</w:t>
            </w:r>
          </w:p>
        </w:tc>
        <w:tc>
          <w:tcPr>
            <w:tcW w:w="1835" w:type="dxa"/>
            <w:tcBorders>
              <w:top w:val="single" w:sz="4" w:space="0" w:color="auto"/>
              <w:left w:val="single" w:sz="4" w:space="0" w:color="auto"/>
              <w:bottom w:val="single" w:sz="4" w:space="0" w:color="auto"/>
              <w:right w:val="single" w:sz="4" w:space="0" w:color="auto"/>
            </w:tcBorders>
            <w:vAlign w:val="center"/>
          </w:tcPr>
          <w:p w14:paraId="64161F14" w14:textId="77777777" w:rsidR="00F3771C" w:rsidRPr="003F4221" w:rsidRDefault="00F3771C" w:rsidP="000949FA">
            <w:pPr>
              <w:jc w:val="center"/>
              <w:rPr>
                <w:b/>
                <w:sz w:val="20"/>
                <w:szCs w:val="20"/>
              </w:rPr>
            </w:pPr>
            <w:r w:rsidRPr="003F4221">
              <w:rPr>
                <w:b/>
                <w:sz w:val="20"/>
                <w:szCs w:val="20"/>
              </w:rPr>
              <w:t>Major</w:t>
            </w:r>
          </w:p>
        </w:tc>
      </w:tr>
      <w:tr w:rsidR="00F3771C" w:rsidRPr="003F4221" w14:paraId="3DEC3A68" w14:textId="77777777" w:rsidTr="000949FA">
        <w:trPr>
          <w:trHeight w:val="255"/>
          <w:jc w:val="center"/>
        </w:trPr>
        <w:tc>
          <w:tcPr>
            <w:tcW w:w="496" w:type="dxa"/>
            <w:tcBorders>
              <w:top w:val="nil"/>
              <w:left w:val="nil"/>
              <w:bottom w:val="nil"/>
              <w:right w:val="nil"/>
            </w:tcBorders>
            <w:vAlign w:val="center"/>
          </w:tcPr>
          <w:p w14:paraId="55EB023D" w14:textId="77777777" w:rsidR="00F3771C" w:rsidRPr="003F4221" w:rsidRDefault="00F3771C" w:rsidP="000949FA">
            <w:pPr>
              <w:rPr>
                <w:rFonts w:cs="Arial"/>
                <w:sz w:val="20"/>
                <w:szCs w:val="20"/>
              </w:rPr>
            </w:pPr>
          </w:p>
        </w:tc>
        <w:tc>
          <w:tcPr>
            <w:tcW w:w="1861" w:type="dxa"/>
            <w:tcBorders>
              <w:right w:val="single" w:sz="4" w:space="0" w:color="auto"/>
            </w:tcBorders>
          </w:tcPr>
          <w:p w14:paraId="33C1B6F4" w14:textId="77777777" w:rsidR="00F3771C" w:rsidRPr="003F4221" w:rsidRDefault="00F3771C" w:rsidP="000949FA">
            <w:pPr>
              <w:rPr>
                <w:sz w:val="20"/>
                <w:szCs w:val="20"/>
              </w:rPr>
            </w:pPr>
          </w:p>
        </w:tc>
        <w:tc>
          <w:tcPr>
            <w:tcW w:w="5852" w:type="dxa"/>
            <w:gridSpan w:val="3"/>
            <w:tcBorders>
              <w:top w:val="single" w:sz="4" w:space="0" w:color="auto"/>
              <w:left w:val="single" w:sz="4" w:space="0" w:color="auto"/>
              <w:bottom w:val="single" w:sz="4" w:space="0" w:color="auto"/>
              <w:right w:val="single" w:sz="4" w:space="0" w:color="auto"/>
            </w:tcBorders>
            <w:shd w:val="clear" w:color="auto" w:fill="FFFFDD"/>
          </w:tcPr>
          <w:p w14:paraId="29946B7C" w14:textId="77777777" w:rsidR="00F3771C" w:rsidRPr="003F4221" w:rsidRDefault="00F3771C" w:rsidP="000949FA">
            <w:pPr>
              <w:spacing w:before="60" w:after="60"/>
              <w:rPr>
                <w:sz w:val="20"/>
                <w:szCs w:val="20"/>
              </w:rPr>
            </w:pPr>
            <w:r w:rsidRPr="003F4221">
              <w:rPr>
                <w:b/>
                <w:noProof/>
                <w:sz w:val="20"/>
                <w:szCs w:val="20"/>
              </w:rPr>
              <mc:AlternateContent>
                <mc:Choice Requires="wps">
                  <w:drawing>
                    <wp:anchor distT="0" distB="0" distL="114300" distR="114300" simplePos="0" relativeHeight="251688960" behindDoc="0" locked="0" layoutInCell="1" allowOverlap="1" wp14:anchorId="518BB017" wp14:editId="76EF3F43">
                      <wp:simplePos x="0" y="0"/>
                      <wp:positionH relativeFrom="column">
                        <wp:posOffset>709029</wp:posOffset>
                      </wp:positionH>
                      <wp:positionV relativeFrom="paragraph">
                        <wp:posOffset>117002</wp:posOffset>
                      </wp:positionV>
                      <wp:extent cx="1028700" cy="0"/>
                      <wp:effectExtent l="0" t="76200" r="19050" b="952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1E59" id="Line 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9.2pt" to="13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">
                      <v:stroke endarrow="block"/>
                    </v:line>
                  </w:pict>
                </mc:Fallback>
              </mc:AlternateContent>
            </w:r>
            <w:r w:rsidRPr="003F4221">
              <w:rPr>
                <w:sz w:val="20"/>
                <w:szCs w:val="20"/>
              </w:rPr>
              <w:t>IMPACT</w:t>
            </w:r>
          </w:p>
        </w:tc>
      </w:tr>
    </w:tbl>
    <w:p w14:paraId="2A8970C3" w14:textId="77777777" w:rsidR="00F3771C" w:rsidRDefault="00F3771C" w:rsidP="00F3771C">
      <w:pPr>
        <w:jc w:val="both"/>
        <w:rPr>
          <w:sz w:val="20"/>
          <w:szCs w:val="20"/>
        </w:rPr>
      </w:pPr>
    </w:p>
    <w:p w14:paraId="75B7BF87" w14:textId="77777777" w:rsidR="00F3771C" w:rsidRDefault="00F3771C" w:rsidP="00F3771C">
      <w:pPr>
        <w:pStyle w:val="MEpara"/>
      </w:pPr>
    </w:p>
    <w:p w14:paraId="253BA451" w14:textId="77777777" w:rsidR="00F3771C" w:rsidRDefault="00F3771C" w:rsidP="00F3771C">
      <w:pPr>
        <w:pStyle w:val="MEpara"/>
      </w:pPr>
      <w:r w:rsidRPr="003F4221">
        <w:t>The last step in the risk assessment process is to identify treatments/actions based on the risk evaluation. The treatment/action should reflect the level of risk. Obviously the higher the risk evaluation the more priority should be given to ensuring the risk is mitigated.</w:t>
      </w:r>
    </w:p>
    <w:p w14:paraId="7C1B7E14" w14:textId="77777777" w:rsidR="00F3771C" w:rsidRDefault="00F3771C" w:rsidP="00F3771C">
      <w:pPr>
        <w:pStyle w:val="MEpara"/>
      </w:pPr>
    </w:p>
    <w:p w14:paraId="5BEA26C2" w14:textId="77777777" w:rsidR="00F3771C" w:rsidRDefault="00F3771C" w:rsidP="00F3771C">
      <w:pPr>
        <w:pStyle w:val="MEpara"/>
      </w:pPr>
    </w:p>
    <w:p w14:paraId="17A00BD0" w14:textId="77777777" w:rsidR="007F4C71" w:rsidRDefault="007F4C71" w:rsidP="00F3771C">
      <w:pPr>
        <w:pStyle w:val="MEpara"/>
      </w:pPr>
    </w:p>
    <w:bookmarkStart w:id="11" w:name="Evaldetail"/>
    <w:p w14:paraId="71F1EA66" w14:textId="77777777" w:rsidR="00F3771C" w:rsidRPr="0074553E" w:rsidRDefault="00FC7025" w:rsidP="00F3771C">
      <w:pPr>
        <w:pStyle w:val="MEHeading1"/>
      </w:pPr>
      <w:r>
        <w:fldChar w:fldCharType="begin"/>
      </w:r>
      <w:r>
        <w:instrText xml:space="preserve"> HYPERLINK  \l "evaluation" </w:instrText>
      </w:r>
      <w:r>
        <w:fldChar w:fldCharType="separate"/>
      </w:r>
      <w:r w:rsidR="001F3718" w:rsidRPr="00FC7025">
        <w:rPr>
          <w:rStyle w:val="Hyperlink"/>
        </w:rPr>
        <w:t xml:space="preserve">Evaluation </w:t>
      </w:r>
      <w:r>
        <w:fldChar w:fldCharType="end"/>
      </w:r>
    </w:p>
    <w:bookmarkEnd w:id="11"/>
    <w:p w14:paraId="68BA41F7" w14:textId="77777777" w:rsidR="00F3771C" w:rsidRPr="0074553E" w:rsidRDefault="00F3771C" w:rsidP="00F3771C">
      <w:pPr>
        <w:jc w:val="both"/>
        <w:rPr>
          <w:b/>
          <w:sz w:val="20"/>
          <w:szCs w:val="20"/>
        </w:rPr>
      </w:pPr>
    </w:p>
    <w:p w14:paraId="4C8184C2" w14:textId="78C0B549" w:rsidR="003106C0" w:rsidRDefault="00F3771C" w:rsidP="00F3771C">
      <w:pPr>
        <w:pStyle w:val="MEpara"/>
      </w:pPr>
      <w:r w:rsidRPr="0074553E">
        <w:t xml:space="preserve">The final step in developing your M&amp;E Plan is to consider how you will periodically evaluate your project. Project evaluation requires you to critically analyse your activities and outputs and determine the extent to which your objectives are being met or have been met during the project and at project completion. The Trust has developed a number of key evaluation questions that relate to </w:t>
      </w:r>
      <w:r w:rsidR="00B0605A">
        <w:t xml:space="preserve">most </w:t>
      </w:r>
      <w:r w:rsidRPr="0074553E">
        <w:t xml:space="preserve">projects and should be used to evaluate your project (please see below). Also, the Trust encourages you to develop additional key evaluation questions which specifically relate to your project. </w:t>
      </w:r>
    </w:p>
    <w:p w14:paraId="34776F61" w14:textId="77777777" w:rsidR="00B0605A" w:rsidRDefault="00B0605A" w:rsidP="00F3771C">
      <w:pPr>
        <w:pStyle w:val="MEpara"/>
      </w:pPr>
    </w:p>
    <w:p w14:paraId="1FCEF320" w14:textId="77777777" w:rsidR="003106C0" w:rsidRDefault="003106C0" w:rsidP="00F3771C">
      <w:pPr>
        <w:pStyle w:val="MEpara"/>
      </w:pPr>
    </w:p>
    <w:p w14:paraId="6151D4A3" w14:textId="77777777" w:rsidR="00F3771C" w:rsidRPr="0074553E" w:rsidRDefault="00F3771C" w:rsidP="00F3771C">
      <w:pPr>
        <w:pStyle w:val="MEpara"/>
      </w:pPr>
      <w:r w:rsidRPr="0074553E">
        <w:t>You will be required to reflect on your key evaluation questions in your progress and final reports to the Trust. Here are some other examples you may use:</w:t>
      </w:r>
    </w:p>
    <w:p w14:paraId="1B574C08" w14:textId="77777777" w:rsidR="00F3771C" w:rsidRPr="0074553E" w:rsidRDefault="00F3771C" w:rsidP="00F3771C">
      <w:pPr>
        <w:jc w:val="both"/>
        <w:rPr>
          <w:sz w:val="20"/>
          <w:szCs w:val="20"/>
        </w:rPr>
      </w:pPr>
    </w:p>
    <w:p w14:paraId="7F0C8813" w14:textId="77777777" w:rsidR="00F3771C" w:rsidRPr="0074553E" w:rsidRDefault="00F3771C" w:rsidP="00F3771C">
      <w:pPr>
        <w:pStyle w:val="MEbullet"/>
      </w:pPr>
      <w:r w:rsidRPr="0074553E">
        <w:t>To what extent did you achieve your objectives?</w:t>
      </w:r>
    </w:p>
    <w:p w14:paraId="1ECD3172" w14:textId="77777777" w:rsidR="00F3771C" w:rsidRPr="0074553E" w:rsidRDefault="00F3771C" w:rsidP="00F3771C">
      <w:pPr>
        <w:pStyle w:val="MEbullet"/>
      </w:pPr>
      <w:r w:rsidRPr="0074553E">
        <w:t xml:space="preserve">How effectively and efficiently did you achieve your objectives? </w:t>
      </w:r>
    </w:p>
    <w:p w14:paraId="40EEB5A9" w14:textId="77777777" w:rsidR="00F3771C" w:rsidRPr="0074553E" w:rsidRDefault="00F3771C" w:rsidP="00F3771C">
      <w:pPr>
        <w:pStyle w:val="MEbullet"/>
      </w:pPr>
      <w:r w:rsidRPr="0074553E">
        <w:t>Will the project’s outcomes continue once the project has been completed?</w:t>
      </w:r>
    </w:p>
    <w:p w14:paraId="20BBE6AB" w14:textId="77777777" w:rsidR="00F3771C" w:rsidRPr="0074553E" w:rsidRDefault="00F3771C" w:rsidP="00F3771C">
      <w:pPr>
        <w:pStyle w:val="MEbullet"/>
      </w:pPr>
      <w:r w:rsidRPr="0074553E">
        <w:t xml:space="preserve">If your outcomes are different to those planned, what impacted on the results? </w:t>
      </w:r>
      <w:r>
        <w:t xml:space="preserve"> </w:t>
      </w:r>
      <w:r w:rsidRPr="0074553E">
        <w:t>What of those were within your control? What of those were outside your influence?</w:t>
      </w:r>
    </w:p>
    <w:p w14:paraId="638CF287" w14:textId="77777777" w:rsidR="00F3771C" w:rsidRPr="0074553E" w:rsidRDefault="00F3771C" w:rsidP="00F3771C">
      <w:pPr>
        <w:pStyle w:val="MEbullet"/>
      </w:pPr>
      <w:r w:rsidRPr="0074553E">
        <w:t>What would you do differently?</w:t>
      </w:r>
    </w:p>
    <w:p w14:paraId="31411F07" w14:textId="77777777" w:rsidR="00F3771C" w:rsidRPr="0074553E" w:rsidRDefault="00F3771C" w:rsidP="00F3771C">
      <w:pPr>
        <w:pStyle w:val="MEbullet"/>
      </w:pPr>
      <w:r w:rsidRPr="0074553E">
        <w:t>Was the project cost effective?</w:t>
      </w:r>
    </w:p>
    <w:p w14:paraId="2A501E4B" w14:textId="1EFCC84E" w:rsidR="00F3771C" w:rsidRPr="0074553E" w:rsidRDefault="00600817" w:rsidP="00F3771C">
      <w:pPr>
        <w:pStyle w:val="MEbullet"/>
      </w:pPr>
      <w:r>
        <w:t>How well did</w:t>
      </w:r>
      <w:r w:rsidRPr="0074553E">
        <w:t xml:space="preserve"> </w:t>
      </w:r>
      <w:r w:rsidR="00F3771C" w:rsidRPr="0074553E">
        <w:t>you make use of available resources?</w:t>
      </w:r>
    </w:p>
    <w:p w14:paraId="5EA6F969" w14:textId="77777777" w:rsidR="00F3771C" w:rsidRPr="0074553E" w:rsidRDefault="00F3771C" w:rsidP="00F3771C">
      <w:pPr>
        <w:pStyle w:val="MEbullet"/>
      </w:pPr>
      <w:r w:rsidRPr="0074553E">
        <w:t>Did the methods chosen to implement the project ensure success?</w:t>
      </w:r>
    </w:p>
    <w:p w14:paraId="15BA3C82" w14:textId="77777777" w:rsidR="00F3771C" w:rsidRDefault="00F3771C" w:rsidP="00F3771C">
      <w:pPr>
        <w:pStyle w:val="MEbullet"/>
      </w:pPr>
      <w:r w:rsidRPr="0074553E">
        <w:t>Who did not get involved in the project and why?</w:t>
      </w:r>
    </w:p>
    <w:p w14:paraId="24B00319" w14:textId="77777777" w:rsidR="00F3771C" w:rsidRDefault="00F3771C" w:rsidP="00F3771C">
      <w:pPr>
        <w:pStyle w:val="MEbullet"/>
      </w:pPr>
      <w:r>
        <w:t>Did you identify all of the risks and were they appropriately managed?</w:t>
      </w:r>
    </w:p>
    <w:p w14:paraId="0F738E95" w14:textId="77777777" w:rsidR="00F3771C" w:rsidRDefault="00F3771C" w:rsidP="00F3771C">
      <w:pPr>
        <w:pStyle w:val="MEbullet"/>
        <w:numPr>
          <w:ilvl w:val="0"/>
          <w:numId w:val="0"/>
        </w:numPr>
        <w:ind w:left="567"/>
      </w:pPr>
    </w:p>
    <w:p w14:paraId="04453A27" w14:textId="7B28506C" w:rsidR="00600817" w:rsidRDefault="00600817" w:rsidP="00600817">
      <w:pPr>
        <w:pStyle w:val="MEpara"/>
      </w:pPr>
      <w:r>
        <w:t>Ultimately, your evaluation questions should explore the following dimensions of your research project and the related methods and outputs:</w:t>
      </w:r>
    </w:p>
    <w:p w14:paraId="05CA3B64" w14:textId="77777777" w:rsidR="004912F4" w:rsidRDefault="004912F4" w:rsidP="00600817">
      <w:pPr>
        <w:pStyle w:val="MEpara"/>
      </w:pPr>
      <w:bookmarkStart w:id="12" w:name="_GoBack"/>
      <w:bookmarkEnd w:id="12"/>
    </w:p>
    <w:p w14:paraId="6ED491A7" w14:textId="77777777" w:rsidR="00600817" w:rsidRDefault="00600817" w:rsidP="00600817">
      <w:pPr>
        <w:pStyle w:val="MEbullet"/>
      </w:pPr>
      <w:r>
        <w:t xml:space="preserve">Appropriateness </w:t>
      </w:r>
    </w:p>
    <w:p w14:paraId="6BE4A94E" w14:textId="77777777" w:rsidR="00600817" w:rsidRDefault="00600817" w:rsidP="00600817">
      <w:pPr>
        <w:pStyle w:val="MEbullet"/>
      </w:pPr>
      <w:r>
        <w:t>Effectiveness</w:t>
      </w:r>
    </w:p>
    <w:p w14:paraId="3E3FF612" w14:textId="77777777" w:rsidR="00600817" w:rsidRDefault="00600817" w:rsidP="00600817">
      <w:pPr>
        <w:pStyle w:val="MEbullet"/>
      </w:pPr>
      <w:r>
        <w:t>Efficiency</w:t>
      </w:r>
    </w:p>
    <w:p w14:paraId="36CFD733" w14:textId="77777777" w:rsidR="00600817" w:rsidRDefault="00600817" w:rsidP="00600817">
      <w:pPr>
        <w:pStyle w:val="MEbullet"/>
      </w:pPr>
      <w:r>
        <w:t>Impact</w:t>
      </w:r>
    </w:p>
    <w:p w14:paraId="5E7F7E04" w14:textId="1A322829" w:rsidR="00600817" w:rsidRDefault="00123CE5" w:rsidP="00600817">
      <w:pPr>
        <w:pStyle w:val="MEbullet"/>
      </w:pPr>
      <w:r>
        <w:t>Continuity</w:t>
      </w:r>
    </w:p>
    <w:p w14:paraId="5F319BF4" w14:textId="77777777" w:rsidR="009B684E" w:rsidRDefault="009B684E">
      <w:pPr>
        <w:rPr>
          <w:sz w:val="20"/>
          <w:szCs w:val="20"/>
        </w:rPr>
      </w:pPr>
    </w:p>
    <w:p w14:paraId="0D38D7D4" w14:textId="77777777" w:rsidR="009B684E" w:rsidRDefault="009B684E">
      <w:pPr>
        <w:rPr>
          <w:sz w:val="20"/>
          <w:szCs w:val="20"/>
        </w:rPr>
      </w:pPr>
      <w:r>
        <w:rPr>
          <w:sz w:val="20"/>
          <w:szCs w:val="20"/>
        </w:rPr>
        <w:br w:type="page"/>
      </w:r>
    </w:p>
    <w:p w14:paraId="58BCA0FA" w14:textId="77777777" w:rsidR="009B684E" w:rsidRDefault="009B684E" w:rsidP="009B684E">
      <w:pPr>
        <w:jc w:val="both"/>
        <w:rPr>
          <w:sz w:val="20"/>
          <w:szCs w:val="20"/>
        </w:rPr>
      </w:pPr>
    </w:p>
    <w:p w14:paraId="5778832A" w14:textId="77777777" w:rsidR="009B684E" w:rsidRPr="00D53526" w:rsidRDefault="009B684E" w:rsidP="009B684E">
      <w:pPr>
        <w:pStyle w:val="MEHeading1"/>
        <w:numPr>
          <w:ilvl w:val="0"/>
          <w:numId w:val="0"/>
        </w:numPr>
      </w:pPr>
      <w:r w:rsidRPr="00D53526">
        <w:t>Glossary</w:t>
      </w:r>
    </w:p>
    <w:p w14:paraId="454CD51F" w14:textId="77777777" w:rsidR="009B684E" w:rsidRPr="00D53526" w:rsidRDefault="009B684E" w:rsidP="009B684E">
      <w:pPr>
        <w:pStyle w:val="ObjectiveHeading"/>
        <w:spacing w:before="0" w:after="0" w:line="240" w:lineRule="auto"/>
        <w:rPr>
          <w:rFonts w:cs="Arial"/>
          <w:sz w:val="20"/>
          <w:szCs w:val="20"/>
        </w:rPr>
      </w:pPr>
    </w:p>
    <w:tbl>
      <w:tblPr>
        <w:tblStyle w:val="TableGrid"/>
        <w:tblW w:w="9889" w:type="dxa"/>
        <w:tblLook w:val="04A0" w:firstRow="1" w:lastRow="0" w:firstColumn="1" w:lastColumn="0" w:noHBand="0" w:noVBand="1"/>
      </w:tblPr>
      <w:tblGrid>
        <w:gridCol w:w="3510"/>
        <w:gridCol w:w="6379"/>
      </w:tblGrid>
      <w:tr w:rsidR="009B684E" w:rsidRPr="00D53526" w14:paraId="2120EB5B" w14:textId="77777777" w:rsidTr="009B684E">
        <w:tc>
          <w:tcPr>
            <w:tcW w:w="3510" w:type="dxa"/>
            <w:vAlign w:val="center"/>
          </w:tcPr>
          <w:p w14:paraId="2F98F18F" w14:textId="77777777" w:rsidR="009B684E" w:rsidRPr="00D53526" w:rsidRDefault="009B684E" w:rsidP="009B684E">
            <w:pPr>
              <w:rPr>
                <w:rFonts w:cs="Arial"/>
                <w:b/>
                <w:sz w:val="20"/>
                <w:szCs w:val="20"/>
              </w:rPr>
            </w:pPr>
            <w:r w:rsidRPr="00D53526">
              <w:rPr>
                <w:rFonts w:cs="Arial"/>
                <w:b/>
                <w:sz w:val="20"/>
                <w:szCs w:val="20"/>
              </w:rPr>
              <w:t>Objectives</w:t>
            </w:r>
          </w:p>
        </w:tc>
        <w:tc>
          <w:tcPr>
            <w:tcW w:w="6379" w:type="dxa"/>
            <w:vAlign w:val="center"/>
          </w:tcPr>
          <w:p w14:paraId="1977D8FD" w14:textId="77777777" w:rsidR="009B684E" w:rsidRDefault="009B684E" w:rsidP="009B684E">
            <w:pPr>
              <w:spacing w:before="120" w:after="120"/>
              <w:jc w:val="both"/>
              <w:rPr>
                <w:rFonts w:cs="Arial"/>
                <w:sz w:val="20"/>
                <w:szCs w:val="20"/>
              </w:rPr>
            </w:pPr>
            <w:r w:rsidRPr="00D53526">
              <w:rPr>
                <w:rFonts w:cs="Arial"/>
                <w:sz w:val="20"/>
                <w:szCs w:val="20"/>
              </w:rPr>
              <w:t>Objectives define what is going to be done to achieve the overall aim of the project. These are more specific than aims. They are clear, realistic and measurable intended results of a project.</w:t>
            </w:r>
          </w:p>
          <w:p w14:paraId="25CC13D0" w14:textId="77777777" w:rsidR="009B684E" w:rsidRPr="005312D8" w:rsidRDefault="009B684E" w:rsidP="009B684E">
            <w:pPr>
              <w:spacing w:before="120" w:after="120"/>
              <w:jc w:val="both"/>
              <w:rPr>
                <w:rFonts w:cs="Arial"/>
                <w:b/>
                <w:sz w:val="20"/>
                <w:szCs w:val="20"/>
              </w:rPr>
            </w:pPr>
            <w:r w:rsidRPr="005312D8">
              <w:rPr>
                <w:rFonts w:cs="Arial"/>
                <w:sz w:val="20"/>
                <w:szCs w:val="20"/>
              </w:rPr>
              <w:t xml:space="preserve">For more information, refer to </w:t>
            </w:r>
            <w:hyperlink r:id="rId20" w:history="1">
              <w:r w:rsidRPr="004912F4">
                <w:rPr>
                  <w:rStyle w:val="Hyperlink"/>
                  <w:sz w:val="20"/>
                  <w:szCs w:val="20"/>
                  <w:u w:val="none"/>
                </w:rPr>
                <w:t>What makes a good objective</w:t>
              </w:r>
            </w:hyperlink>
            <w:r>
              <w:rPr>
                <w:sz w:val="20"/>
                <w:szCs w:val="20"/>
              </w:rPr>
              <w:t xml:space="preserve"> on the Trust’s website.</w:t>
            </w:r>
          </w:p>
        </w:tc>
      </w:tr>
      <w:tr w:rsidR="009B684E" w:rsidRPr="00D53526" w14:paraId="333AEEC6" w14:textId="77777777" w:rsidTr="009B684E">
        <w:tc>
          <w:tcPr>
            <w:tcW w:w="3510" w:type="dxa"/>
            <w:vAlign w:val="center"/>
          </w:tcPr>
          <w:p w14:paraId="06F1BEE7" w14:textId="77777777" w:rsidR="009B684E" w:rsidRPr="00D53526" w:rsidRDefault="009B684E" w:rsidP="009B684E">
            <w:pPr>
              <w:rPr>
                <w:rFonts w:cs="Arial"/>
                <w:b/>
                <w:sz w:val="20"/>
                <w:szCs w:val="20"/>
              </w:rPr>
            </w:pPr>
            <w:r>
              <w:rPr>
                <w:rFonts w:cs="Arial"/>
                <w:b/>
                <w:sz w:val="20"/>
                <w:szCs w:val="20"/>
              </w:rPr>
              <w:t>Activities</w:t>
            </w:r>
          </w:p>
        </w:tc>
        <w:tc>
          <w:tcPr>
            <w:tcW w:w="6379" w:type="dxa"/>
            <w:vAlign w:val="center"/>
          </w:tcPr>
          <w:p w14:paraId="03356A48" w14:textId="0BD2C42A" w:rsidR="009B684E" w:rsidRPr="00D53526" w:rsidRDefault="004912F4" w:rsidP="004912F4">
            <w:pPr>
              <w:spacing w:before="120" w:after="120"/>
              <w:jc w:val="both"/>
              <w:rPr>
                <w:rFonts w:cs="Arial"/>
                <w:b/>
                <w:sz w:val="20"/>
                <w:szCs w:val="20"/>
              </w:rPr>
            </w:pPr>
            <w:r>
              <w:rPr>
                <w:rFonts w:cs="Arial"/>
                <w:bCs/>
                <w:sz w:val="20"/>
                <w:szCs w:val="20"/>
              </w:rPr>
              <w:t>These a</w:t>
            </w:r>
            <w:r w:rsidR="009B684E" w:rsidRPr="00D53526">
              <w:rPr>
                <w:rFonts w:cs="Arial"/>
                <w:bCs/>
                <w:sz w:val="20"/>
                <w:szCs w:val="20"/>
              </w:rPr>
              <w:t>re significant steps or actions that are needed to produce the identified projected outputs. They relate to dates by which specific actions will be achieved. They map out the key steps for the project and set dates for ensuring the programs objectives are met.</w:t>
            </w:r>
          </w:p>
        </w:tc>
      </w:tr>
      <w:tr w:rsidR="009B684E" w:rsidRPr="00D53526" w14:paraId="41BB602C" w14:textId="77777777" w:rsidTr="009B684E">
        <w:tc>
          <w:tcPr>
            <w:tcW w:w="3510" w:type="dxa"/>
            <w:vAlign w:val="center"/>
          </w:tcPr>
          <w:p w14:paraId="76E6F89F" w14:textId="77777777" w:rsidR="009B684E" w:rsidRPr="00D53526" w:rsidRDefault="009B684E" w:rsidP="009B684E">
            <w:pPr>
              <w:rPr>
                <w:rFonts w:cs="Arial"/>
                <w:b/>
                <w:sz w:val="20"/>
                <w:szCs w:val="20"/>
              </w:rPr>
            </w:pPr>
            <w:r>
              <w:rPr>
                <w:rFonts w:cs="Arial"/>
                <w:b/>
                <w:sz w:val="20"/>
                <w:szCs w:val="20"/>
              </w:rPr>
              <w:t>Project Measures</w:t>
            </w:r>
          </w:p>
        </w:tc>
        <w:tc>
          <w:tcPr>
            <w:tcW w:w="6379" w:type="dxa"/>
            <w:vAlign w:val="center"/>
          </w:tcPr>
          <w:p w14:paraId="15DCE2AD" w14:textId="77777777" w:rsidR="009B684E" w:rsidRDefault="009B684E" w:rsidP="009B684E">
            <w:pPr>
              <w:spacing w:before="120" w:after="120"/>
              <w:jc w:val="both"/>
              <w:rPr>
                <w:rFonts w:cs="Arial"/>
                <w:sz w:val="20"/>
                <w:szCs w:val="20"/>
              </w:rPr>
            </w:pPr>
            <w:r w:rsidRPr="00D53526">
              <w:rPr>
                <w:rFonts w:cs="Arial"/>
                <w:sz w:val="20"/>
                <w:szCs w:val="20"/>
              </w:rPr>
              <w:t>Project measures include, but are not limited to, a standardised list of indicators (outputs) with units of measure that the Trust uses to report on projects across its programs.  Project measures identify criterion that you will use to show the efficiency and effectiveness with which your outcomes are being achieved against the objectives of the project. They are used to judge the impact of a project.</w:t>
            </w:r>
          </w:p>
          <w:p w14:paraId="55F0C483" w14:textId="77777777" w:rsidR="009B684E" w:rsidRDefault="009B684E" w:rsidP="009B684E">
            <w:pPr>
              <w:spacing w:before="120" w:after="120"/>
              <w:jc w:val="both"/>
              <w:rPr>
                <w:rFonts w:cs="Arial"/>
                <w:bCs/>
                <w:sz w:val="20"/>
                <w:szCs w:val="20"/>
              </w:rPr>
            </w:pPr>
            <w:r w:rsidRPr="00D53526">
              <w:rPr>
                <w:rFonts w:cs="Arial"/>
                <w:b/>
                <w:bCs/>
                <w:sz w:val="20"/>
                <w:szCs w:val="20"/>
              </w:rPr>
              <w:t>Project measures may be quantitative</w:t>
            </w:r>
            <w:r w:rsidRPr="00D53526">
              <w:rPr>
                <w:rFonts w:cs="Arial"/>
                <w:sz w:val="20"/>
                <w:szCs w:val="20"/>
              </w:rPr>
              <w:t xml:space="preserve"> (numerical – </w:t>
            </w:r>
            <w:r>
              <w:rPr>
                <w:rFonts w:cs="Arial"/>
                <w:sz w:val="20"/>
                <w:szCs w:val="20"/>
              </w:rPr>
              <w:t>h</w:t>
            </w:r>
            <w:r w:rsidRPr="00D53526">
              <w:rPr>
                <w:rFonts w:cs="Arial"/>
                <w:sz w:val="20"/>
                <w:szCs w:val="20"/>
              </w:rPr>
              <w:t>ow much did we do?)</w:t>
            </w:r>
            <w:r w:rsidRPr="00D53526">
              <w:rPr>
                <w:rFonts w:cs="Arial"/>
                <w:b/>
                <w:bCs/>
                <w:sz w:val="20"/>
                <w:szCs w:val="20"/>
              </w:rPr>
              <w:t xml:space="preserve"> or qualitative </w:t>
            </w:r>
            <w:r w:rsidRPr="00D53526">
              <w:rPr>
                <w:rFonts w:cs="Arial"/>
                <w:bCs/>
                <w:sz w:val="20"/>
                <w:szCs w:val="20"/>
              </w:rPr>
              <w:t>(descriptive – How well did we do it?).</w:t>
            </w:r>
          </w:p>
          <w:p w14:paraId="10AFC23D" w14:textId="77777777" w:rsidR="009B684E" w:rsidRPr="00D53526" w:rsidRDefault="009B684E" w:rsidP="009B684E">
            <w:pPr>
              <w:spacing w:before="120" w:after="120"/>
              <w:jc w:val="both"/>
              <w:rPr>
                <w:rFonts w:cs="Arial"/>
                <w:sz w:val="20"/>
                <w:szCs w:val="20"/>
                <w:u w:val="single"/>
              </w:rPr>
            </w:pPr>
            <w:r w:rsidRPr="00D53526">
              <w:rPr>
                <w:rFonts w:cs="Arial"/>
                <w:bCs/>
                <w:sz w:val="20"/>
                <w:szCs w:val="20"/>
              </w:rPr>
              <w:t xml:space="preserve">Refer to </w:t>
            </w:r>
            <w:r>
              <w:rPr>
                <w:rFonts w:cs="Arial"/>
                <w:bCs/>
                <w:sz w:val="20"/>
                <w:szCs w:val="20"/>
              </w:rPr>
              <w:t xml:space="preserve">the </w:t>
            </w:r>
            <w:r w:rsidRPr="00D53526">
              <w:rPr>
                <w:rFonts w:cs="Arial"/>
                <w:bCs/>
                <w:sz w:val="20"/>
                <w:szCs w:val="20"/>
              </w:rPr>
              <w:t>Project Measures Table for more information.</w:t>
            </w:r>
          </w:p>
        </w:tc>
      </w:tr>
      <w:tr w:rsidR="009B684E" w:rsidRPr="00D53526" w14:paraId="63CAF31E" w14:textId="77777777" w:rsidTr="009B684E">
        <w:tc>
          <w:tcPr>
            <w:tcW w:w="3510" w:type="dxa"/>
            <w:vAlign w:val="center"/>
          </w:tcPr>
          <w:p w14:paraId="4C6552CC" w14:textId="2DD30F59" w:rsidR="009B684E" w:rsidRPr="00D53526" w:rsidRDefault="00123CE5" w:rsidP="009B684E">
            <w:pPr>
              <w:rPr>
                <w:rFonts w:cs="Arial"/>
                <w:b/>
                <w:sz w:val="20"/>
                <w:szCs w:val="20"/>
              </w:rPr>
            </w:pPr>
            <w:r>
              <w:rPr>
                <w:rFonts w:cs="Arial"/>
                <w:b/>
                <w:sz w:val="20"/>
                <w:szCs w:val="20"/>
              </w:rPr>
              <w:t>O</w:t>
            </w:r>
            <w:r w:rsidR="009B684E">
              <w:rPr>
                <w:rFonts w:cs="Arial"/>
                <w:b/>
                <w:sz w:val="20"/>
                <w:szCs w:val="20"/>
              </w:rPr>
              <w:t>utputs</w:t>
            </w:r>
          </w:p>
        </w:tc>
        <w:tc>
          <w:tcPr>
            <w:tcW w:w="6379" w:type="dxa"/>
            <w:vAlign w:val="center"/>
          </w:tcPr>
          <w:p w14:paraId="66263BA4" w14:textId="7A148E5F" w:rsidR="009B684E" w:rsidRPr="00D53526" w:rsidRDefault="00123CE5" w:rsidP="00123CE5">
            <w:pPr>
              <w:spacing w:before="120" w:after="120"/>
              <w:jc w:val="both"/>
              <w:rPr>
                <w:rFonts w:cs="Arial"/>
                <w:b/>
                <w:sz w:val="20"/>
                <w:szCs w:val="20"/>
              </w:rPr>
            </w:pPr>
            <w:r>
              <w:rPr>
                <w:rFonts w:cs="Arial"/>
                <w:sz w:val="20"/>
                <w:szCs w:val="20"/>
              </w:rPr>
              <w:t>What</w:t>
            </w:r>
            <w:r w:rsidR="009B684E" w:rsidRPr="00D53526">
              <w:rPr>
                <w:rFonts w:cs="Arial"/>
                <w:sz w:val="20"/>
                <w:szCs w:val="20"/>
              </w:rPr>
              <w:t xml:space="preserve"> </w:t>
            </w:r>
            <w:r>
              <w:rPr>
                <w:rFonts w:cs="Arial"/>
                <w:sz w:val="20"/>
                <w:szCs w:val="20"/>
              </w:rPr>
              <w:t xml:space="preserve">you </w:t>
            </w:r>
            <w:r w:rsidR="00A328E0">
              <w:rPr>
                <w:rFonts w:cs="Arial"/>
                <w:sz w:val="20"/>
                <w:szCs w:val="20"/>
              </w:rPr>
              <w:t xml:space="preserve">expect </w:t>
            </w:r>
            <w:r w:rsidR="00A328E0" w:rsidRPr="00D53526">
              <w:rPr>
                <w:rFonts w:cs="Arial"/>
                <w:sz w:val="20"/>
                <w:szCs w:val="20"/>
              </w:rPr>
              <w:t>to</w:t>
            </w:r>
            <w:r w:rsidR="009B684E" w:rsidRPr="00D53526">
              <w:rPr>
                <w:rFonts w:cs="Arial"/>
                <w:sz w:val="20"/>
                <w:szCs w:val="20"/>
              </w:rPr>
              <w:t xml:space="preserve"> achieve</w:t>
            </w:r>
            <w:r>
              <w:rPr>
                <w:rFonts w:cs="Arial"/>
                <w:sz w:val="20"/>
                <w:szCs w:val="20"/>
              </w:rPr>
              <w:t>, deliver or produce</w:t>
            </w:r>
            <w:r w:rsidR="009B684E" w:rsidRPr="00D53526">
              <w:rPr>
                <w:rFonts w:cs="Arial"/>
                <w:sz w:val="20"/>
                <w:szCs w:val="20"/>
              </w:rPr>
              <w:t xml:space="preserve">. </w:t>
            </w:r>
            <w:r>
              <w:rPr>
                <w:rFonts w:cs="Arial"/>
                <w:sz w:val="20"/>
                <w:szCs w:val="20"/>
              </w:rPr>
              <w:t>Some of these outputs may</w:t>
            </w:r>
            <w:r w:rsidR="009B684E" w:rsidRPr="00D53526">
              <w:rPr>
                <w:rFonts w:cs="Arial"/>
                <w:sz w:val="20"/>
                <w:szCs w:val="20"/>
              </w:rPr>
              <w:t xml:space="preserve"> be the same as provided in the ‘Total Projected’ column in </w:t>
            </w:r>
            <w:r>
              <w:rPr>
                <w:rFonts w:cs="Arial"/>
                <w:sz w:val="20"/>
                <w:szCs w:val="20"/>
              </w:rPr>
              <w:t xml:space="preserve">the </w:t>
            </w:r>
            <w:r w:rsidR="009B684E" w:rsidRPr="00D53526">
              <w:rPr>
                <w:rFonts w:cs="Arial"/>
                <w:sz w:val="20"/>
                <w:szCs w:val="20"/>
              </w:rPr>
              <w:t>Project Measures Table (Excel document).</w:t>
            </w:r>
          </w:p>
        </w:tc>
      </w:tr>
      <w:tr w:rsidR="009B684E" w:rsidRPr="00D53526" w14:paraId="5CDB0F20" w14:textId="77777777" w:rsidTr="009B684E">
        <w:tc>
          <w:tcPr>
            <w:tcW w:w="3510" w:type="dxa"/>
            <w:vAlign w:val="center"/>
          </w:tcPr>
          <w:p w14:paraId="7BDDBF5B" w14:textId="77777777" w:rsidR="009B684E" w:rsidRPr="00D53526" w:rsidRDefault="009B684E" w:rsidP="009B684E">
            <w:pPr>
              <w:rPr>
                <w:rFonts w:cs="Arial"/>
                <w:b/>
                <w:sz w:val="20"/>
                <w:szCs w:val="20"/>
              </w:rPr>
            </w:pPr>
            <w:r>
              <w:rPr>
                <w:rFonts w:cs="Arial"/>
                <w:b/>
                <w:sz w:val="20"/>
                <w:szCs w:val="20"/>
              </w:rPr>
              <w:t>Outcomes</w:t>
            </w:r>
          </w:p>
        </w:tc>
        <w:tc>
          <w:tcPr>
            <w:tcW w:w="6379" w:type="dxa"/>
            <w:vAlign w:val="center"/>
          </w:tcPr>
          <w:p w14:paraId="0502F0C3" w14:textId="77777777" w:rsidR="009B684E" w:rsidRPr="00D53526" w:rsidRDefault="009B684E" w:rsidP="009B684E">
            <w:pPr>
              <w:spacing w:before="120" w:after="120"/>
              <w:jc w:val="both"/>
              <w:rPr>
                <w:rFonts w:cs="Arial"/>
                <w:b/>
                <w:sz w:val="20"/>
                <w:szCs w:val="20"/>
              </w:rPr>
            </w:pPr>
            <w:r w:rsidRPr="00D53526">
              <w:rPr>
                <w:rFonts w:cs="Arial"/>
                <w:sz w:val="20"/>
                <w:szCs w:val="20"/>
              </w:rPr>
              <w:t>The outcome is the actual change in the environment or behaviour as a result of the project activities. What you expect to achieve.</w:t>
            </w:r>
          </w:p>
        </w:tc>
      </w:tr>
      <w:tr w:rsidR="009B684E" w:rsidRPr="00D53526" w14:paraId="32DFED7F" w14:textId="77777777" w:rsidTr="009B684E">
        <w:tc>
          <w:tcPr>
            <w:tcW w:w="3510" w:type="dxa"/>
            <w:vAlign w:val="center"/>
          </w:tcPr>
          <w:p w14:paraId="5AE037DC" w14:textId="77777777" w:rsidR="009B684E" w:rsidRPr="00D53526" w:rsidRDefault="009B684E" w:rsidP="009B684E">
            <w:pPr>
              <w:rPr>
                <w:rFonts w:cs="Arial"/>
                <w:b/>
                <w:sz w:val="20"/>
                <w:szCs w:val="20"/>
              </w:rPr>
            </w:pPr>
            <w:r>
              <w:rPr>
                <w:rFonts w:cs="Arial"/>
                <w:b/>
                <w:sz w:val="20"/>
                <w:szCs w:val="20"/>
              </w:rPr>
              <w:t>How will progress be measured</w:t>
            </w:r>
          </w:p>
        </w:tc>
        <w:tc>
          <w:tcPr>
            <w:tcW w:w="6379" w:type="dxa"/>
            <w:vAlign w:val="center"/>
          </w:tcPr>
          <w:p w14:paraId="66CBC8B6" w14:textId="77777777" w:rsidR="009B684E" w:rsidRPr="00D53526" w:rsidRDefault="009B684E" w:rsidP="009B684E">
            <w:pPr>
              <w:spacing w:before="120" w:after="120"/>
              <w:jc w:val="both"/>
              <w:rPr>
                <w:rFonts w:cs="Arial"/>
                <w:b/>
                <w:sz w:val="20"/>
                <w:szCs w:val="20"/>
              </w:rPr>
            </w:pPr>
            <w:r w:rsidRPr="00D53526">
              <w:rPr>
                <w:rFonts w:cs="Arial"/>
                <w:sz w:val="20"/>
                <w:szCs w:val="20"/>
              </w:rPr>
              <w:t>The methods used to monitor progress of an activity. For example; quadrats to measure success of regeneration or a survey to measure increase in awareness and understanding. Monitoring techniques should adhere to best practices and/or proven methods, where possible.</w:t>
            </w:r>
          </w:p>
        </w:tc>
      </w:tr>
      <w:tr w:rsidR="009B684E" w:rsidRPr="00D53526" w14:paraId="680B80F8" w14:textId="77777777" w:rsidTr="009B684E">
        <w:tc>
          <w:tcPr>
            <w:tcW w:w="3510" w:type="dxa"/>
            <w:vAlign w:val="center"/>
          </w:tcPr>
          <w:p w14:paraId="53A6F2E2" w14:textId="77777777" w:rsidR="009B684E" w:rsidRPr="00D53526" w:rsidRDefault="009B684E" w:rsidP="009B684E">
            <w:pPr>
              <w:rPr>
                <w:rFonts w:cs="Arial"/>
                <w:b/>
                <w:sz w:val="20"/>
                <w:szCs w:val="20"/>
              </w:rPr>
            </w:pPr>
            <w:r>
              <w:rPr>
                <w:rFonts w:cs="Arial"/>
                <w:b/>
                <w:sz w:val="20"/>
                <w:szCs w:val="20"/>
              </w:rPr>
              <w:t>When will progress be measured</w:t>
            </w:r>
          </w:p>
        </w:tc>
        <w:tc>
          <w:tcPr>
            <w:tcW w:w="6379" w:type="dxa"/>
            <w:vAlign w:val="center"/>
          </w:tcPr>
          <w:p w14:paraId="46C0A876" w14:textId="77777777" w:rsidR="009B684E" w:rsidRPr="00D53526" w:rsidRDefault="009B684E" w:rsidP="009B684E">
            <w:pPr>
              <w:spacing w:before="120" w:after="120"/>
              <w:jc w:val="both"/>
              <w:rPr>
                <w:rFonts w:cs="Arial"/>
                <w:b/>
                <w:sz w:val="20"/>
                <w:szCs w:val="20"/>
              </w:rPr>
            </w:pPr>
            <w:r w:rsidRPr="00D53526">
              <w:rPr>
                <w:rFonts w:cs="Arial"/>
                <w:sz w:val="20"/>
                <w:szCs w:val="20"/>
              </w:rPr>
              <w:t>Identifies when monitoring will be conducted. Monitoring may occur more than once for a particular activity e.g. monthly, quarterly etc.</w:t>
            </w:r>
          </w:p>
        </w:tc>
      </w:tr>
      <w:tr w:rsidR="009B684E" w:rsidRPr="00D53526" w14:paraId="7409AC8D" w14:textId="77777777" w:rsidTr="009B684E">
        <w:tc>
          <w:tcPr>
            <w:tcW w:w="3510" w:type="dxa"/>
            <w:vAlign w:val="center"/>
          </w:tcPr>
          <w:p w14:paraId="1C5F9C96" w14:textId="598231C3" w:rsidR="009B684E" w:rsidRPr="00D53526" w:rsidRDefault="009B684E" w:rsidP="009B684E">
            <w:pPr>
              <w:rPr>
                <w:rFonts w:cs="Arial"/>
                <w:b/>
                <w:sz w:val="20"/>
                <w:szCs w:val="20"/>
              </w:rPr>
            </w:pPr>
          </w:p>
        </w:tc>
        <w:tc>
          <w:tcPr>
            <w:tcW w:w="6379" w:type="dxa"/>
            <w:vAlign w:val="center"/>
          </w:tcPr>
          <w:p w14:paraId="1B06EEF3" w14:textId="25D565BD" w:rsidR="009B684E" w:rsidRPr="00D53526" w:rsidRDefault="009B684E" w:rsidP="00C75A18">
            <w:pPr>
              <w:spacing w:before="120" w:after="120"/>
              <w:jc w:val="both"/>
              <w:rPr>
                <w:rFonts w:cs="Arial"/>
                <w:b/>
                <w:sz w:val="20"/>
                <w:szCs w:val="20"/>
              </w:rPr>
            </w:pPr>
            <w:r w:rsidRPr="00D53526">
              <w:rPr>
                <w:rFonts w:cs="Arial"/>
                <w:sz w:val="20"/>
                <w:szCs w:val="20"/>
              </w:rPr>
              <w:t xml:space="preserve">. </w:t>
            </w:r>
          </w:p>
        </w:tc>
      </w:tr>
      <w:tr w:rsidR="00C602A4" w:rsidRPr="00D53526" w14:paraId="2D8D795C" w14:textId="77777777" w:rsidTr="009B684E">
        <w:tc>
          <w:tcPr>
            <w:tcW w:w="3510" w:type="dxa"/>
            <w:vAlign w:val="center"/>
          </w:tcPr>
          <w:p w14:paraId="322D99FB" w14:textId="06ACC779" w:rsidR="00C602A4" w:rsidRPr="00D53526" w:rsidRDefault="00C602A4" w:rsidP="009B684E">
            <w:pPr>
              <w:rPr>
                <w:rFonts w:cs="Arial"/>
                <w:b/>
                <w:sz w:val="20"/>
                <w:szCs w:val="20"/>
              </w:rPr>
            </w:pPr>
            <w:r>
              <w:rPr>
                <w:rFonts w:cs="Arial"/>
                <w:b/>
                <w:sz w:val="20"/>
                <w:szCs w:val="20"/>
              </w:rPr>
              <w:t>Activity completion date</w:t>
            </w:r>
          </w:p>
        </w:tc>
        <w:tc>
          <w:tcPr>
            <w:tcW w:w="6379" w:type="dxa"/>
            <w:vAlign w:val="center"/>
          </w:tcPr>
          <w:p w14:paraId="1A78F64C" w14:textId="50B85A85" w:rsidR="00C602A4" w:rsidRPr="00D53526" w:rsidRDefault="00C602A4" w:rsidP="009B684E">
            <w:pPr>
              <w:spacing w:before="120" w:after="120"/>
              <w:jc w:val="both"/>
              <w:rPr>
                <w:rFonts w:cs="Arial"/>
                <w:b/>
                <w:sz w:val="20"/>
                <w:szCs w:val="20"/>
              </w:rPr>
            </w:pPr>
            <w:r w:rsidRPr="00D53526">
              <w:rPr>
                <w:rFonts w:cs="Arial"/>
                <w:sz w:val="20"/>
                <w:szCs w:val="20"/>
              </w:rPr>
              <w:t>The realistic and achievable date by which an activity is expected to be completed.</w:t>
            </w:r>
          </w:p>
        </w:tc>
      </w:tr>
      <w:tr w:rsidR="00C602A4" w:rsidRPr="00D53526" w14:paraId="02899097" w14:textId="77777777" w:rsidTr="009B684E">
        <w:tc>
          <w:tcPr>
            <w:tcW w:w="3510" w:type="dxa"/>
            <w:vAlign w:val="center"/>
          </w:tcPr>
          <w:p w14:paraId="2775774B" w14:textId="4B75737D" w:rsidR="00C602A4" w:rsidRPr="00D53526" w:rsidRDefault="00C602A4" w:rsidP="009B684E">
            <w:pPr>
              <w:rPr>
                <w:rFonts w:cs="Arial"/>
                <w:b/>
                <w:sz w:val="20"/>
                <w:szCs w:val="20"/>
              </w:rPr>
            </w:pPr>
          </w:p>
        </w:tc>
        <w:tc>
          <w:tcPr>
            <w:tcW w:w="6379" w:type="dxa"/>
            <w:vAlign w:val="center"/>
          </w:tcPr>
          <w:p w14:paraId="606E4CEA" w14:textId="73DC4DB6" w:rsidR="00C602A4" w:rsidRPr="00D53526" w:rsidRDefault="00C602A4" w:rsidP="009B684E">
            <w:pPr>
              <w:spacing w:before="120" w:after="120"/>
              <w:jc w:val="both"/>
              <w:rPr>
                <w:rFonts w:cs="Arial"/>
                <w:sz w:val="20"/>
                <w:szCs w:val="20"/>
              </w:rPr>
            </w:pPr>
          </w:p>
        </w:tc>
      </w:tr>
    </w:tbl>
    <w:p w14:paraId="727CB3B0" w14:textId="77777777" w:rsidR="009B684E" w:rsidRDefault="009B684E" w:rsidP="009B684E">
      <w:pPr>
        <w:rPr>
          <w:rFonts w:cs="Arial"/>
          <w:b/>
          <w:sz w:val="20"/>
          <w:szCs w:val="20"/>
        </w:rPr>
      </w:pPr>
    </w:p>
    <w:p w14:paraId="3506680B" w14:textId="77777777" w:rsidR="00116424" w:rsidRPr="00D53526" w:rsidRDefault="00116424" w:rsidP="009B684E">
      <w:pPr>
        <w:rPr>
          <w:rFonts w:cs="Arial"/>
          <w:b/>
          <w:sz w:val="20"/>
          <w:szCs w:val="20"/>
        </w:rPr>
      </w:pPr>
    </w:p>
    <w:p w14:paraId="51D23733" w14:textId="77777777" w:rsidR="009B684E" w:rsidRPr="00D53526" w:rsidRDefault="009B684E" w:rsidP="009B684E">
      <w:pPr>
        <w:jc w:val="both"/>
        <w:rPr>
          <w:rStyle w:val="PageNumber"/>
          <w:rFonts w:cs="Arial"/>
          <w:sz w:val="20"/>
          <w:szCs w:val="20"/>
        </w:rPr>
      </w:pPr>
      <w:r w:rsidRPr="00D53526">
        <w:rPr>
          <w:rFonts w:cs="Arial"/>
          <w:sz w:val="20"/>
          <w:szCs w:val="20"/>
        </w:rPr>
        <w:t xml:space="preserve"> </w:t>
      </w:r>
    </w:p>
    <w:p w14:paraId="089C8B21" w14:textId="77777777" w:rsidR="00452A9E" w:rsidRPr="006067DE" w:rsidRDefault="00452A9E" w:rsidP="009B684E">
      <w:pPr>
        <w:rPr>
          <w:rFonts w:cs="Arial"/>
          <w:sz w:val="16"/>
          <w:szCs w:val="16"/>
        </w:rPr>
      </w:pPr>
      <w:r w:rsidRPr="006067DE">
        <w:rPr>
          <w:rFonts w:cs="Arial"/>
          <w:sz w:val="16"/>
          <w:szCs w:val="16"/>
        </w:rPr>
        <w:t xml:space="preserve">Published by the NSW Environmental Trust, PO Box 644, Parramatta 2124 Phone: </w:t>
      </w:r>
      <w:r>
        <w:rPr>
          <w:rFonts w:cs="Arial"/>
          <w:sz w:val="16"/>
          <w:szCs w:val="16"/>
        </w:rPr>
        <w:t>(</w:t>
      </w:r>
      <w:r w:rsidRPr="006067DE">
        <w:rPr>
          <w:rFonts w:cs="Arial"/>
          <w:sz w:val="16"/>
          <w:szCs w:val="16"/>
        </w:rPr>
        <w:t>02</w:t>
      </w:r>
      <w:r>
        <w:rPr>
          <w:rFonts w:cs="Arial"/>
          <w:sz w:val="16"/>
          <w:szCs w:val="16"/>
        </w:rPr>
        <w:t>)</w:t>
      </w:r>
      <w:r w:rsidRPr="006067DE">
        <w:rPr>
          <w:rFonts w:cs="Arial"/>
          <w:sz w:val="16"/>
          <w:szCs w:val="16"/>
        </w:rPr>
        <w:t xml:space="preserve"> 8837 6093 Fax: </w:t>
      </w:r>
      <w:r>
        <w:rPr>
          <w:rFonts w:cs="Arial"/>
          <w:sz w:val="16"/>
          <w:szCs w:val="16"/>
        </w:rPr>
        <w:t>(</w:t>
      </w:r>
      <w:r w:rsidRPr="006067DE">
        <w:rPr>
          <w:rFonts w:cs="Arial"/>
          <w:sz w:val="16"/>
          <w:szCs w:val="16"/>
        </w:rPr>
        <w:t>02</w:t>
      </w:r>
      <w:r>
        <w:rPr>
          <w:rFonts w:cs="Arial"/>
          <w:sz w:val="16"/>
          <w:szCs w:val="16"/>
        </w:rPr>
        <w:t>)</w:t>
      </w:r>
      <w:r w:rsidRPr="006067DE">
        <w:rPr>
          <w:rFonts w:cs="Arial"/>
          <w:sz w:val="16"/>
          <w:szCs w:val="16"/>
        </w:rPr>
        <w:t xml:space="preserve"> </w:t>
      </w:r>
      <w:r>
        <w:rPr>
          <w:rFonts w:cs="Arial"/>
          <w:sz w:val="16"/>
          <w:szCs w:val="16"/>
        </w:rPr>
        <w:t>9585 6548</w:t>
      </w:r>
    </w:p>
    <w:p w14:paraId="78921E2B" w14:textId="6C1852A4" w:rsidR="00452A9E" w:rsidRPr="00485FD5" w:rsidRDefault="00452A9E" w:rsidP="00452A9E">
      <w:pPr>
        <w:tabs>
          <w:tab w:val="left" w:pos="1134"/>
          <w:tab w:val="left" w:pos="2269"/>
          <w:tab w:val="left" w:pos="3402"/>
          <w:tab w:val="left" w:pos="4537"/>
          <w:tab w:val="left" w:pos="5670"/>
          <w:tab w:val="left" w:pos="6804"/>
        </w:tabs>
        <w:jc w:val="center"/>
        <w:rPr>
          <w:rFonts w:cs="Arial"/>
          <w:sz w:val="16"/>
          <w:szCs w:val="16"/>
        </w:rPr>
      </w:pPr>
      <w:r w:rsidRPr="006067DE">
        <w:rPr>
          <w:rFonts w:cs="Arial"/>
          <w:sz w:val="16"/>
          <w:szCs w:val="16"/>
        </w:rPr>
        <w:t xml:space="preserve">Email: </w:t>
      </w:r>
      <w:hyperlink r:id="rId21" w:history="1">
        <w:r w:rsidRPr="006067DE">
          <w:rPr>
            <w:rStyle w:val="Hyperlink"/>
            <w:rFonts w:cs="Arial"/>
            <w:sz w:val="16"/>
            <w:szCs w:val="16"/>
          </w:rPr>
          <w:t>info@environmentaltrust.nsw.gov.au</w:t>
        </w:r>
      </w:hyperlink>
      <w:r w:rsidRPr="006067DE">
        <w:rPr>
          <w:rFonts w:cs="Arial"/>
          <w:sz w:val="16"/>
          <w:szCs w:val="16"/>
        </w:rPr>
        <w:t xml:space="preserve"> Website: </w:t>
      </w:r>
      <w:hyperlink r:id="rId22" w:history="1">
        <w:r>
          <w:rPr>
            <w:rStyle w:val="Hyperlink"/>
            <w:rFonts w:cs="Arial"/>
            <w:sz w:val="16"/>
            <w:szCs w:val="16"/>
          </w:rPr>
          <w:t>environmentaltrust.nsw.gov.au</w:t>
        </w:r>
      </w:hyperlink>
      <w:r w:rsidRPr="006067DE">
        <w:rPr>
          <w:rFonts w:cs="Arial"/>
          <w:sz w:val="16"/>
          <w:szCs w:val="16"/>
        </w:rPr>
        <w:t xml:space="preserve"> </w:t>
      </w:r>
      <w:r>
        <w:rPr>
          <w:rFonts w:cs="Arial"/>
          <w:sz w:val="16"/>
          <w:szCs w:val="16"/>
        </w:rPr>
        <w:t xml:space="preserve">OEH </w:t>
      </w:r>
      <w:r w:rsidR="004912F4">
        <w:rPr>
          <w:rFonts w:cs="Arial"/>
          <w:sz w:val="16"/>
          <w:szCs w:val="16"/>
        </w:rPr>
        <w:t>2015/0728 October 2015</w:t>
      </w:r>
    </w:p>
    <w:p w14:paraId="189C45C5" w14:textId="77777777" w:rsidR="00452A9E" w:rsidRPr="00D53526" w:rsidRDefault="00452A9E" w:rsidP="00D53526">
      <w:pPr>
        <w:jc w:val="both"/>
        <w:rPr>
          <w:rStyle w:val="PageNumber"/>
          <w:rFonts w:cs="Arial"/>
          <w:sz w:val="20"/>
          <w:szCs w:val="20"/>
        </w:rPr>
      </w:pPr>
    </w:p>
    <w:sectPr w:rsidR="00452A9E" w:rsidRPr="00D53526" w:rsidSect="00722026">
      <w:pgSz w:w="11906" w:h="16838" w:code="9"/>
      <w:pgMar w:top="864" w:right="1152" w:bottom="720" w:left="1152"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D9C73" w14:textId="77777777" w:rsidR="00546CDB" w:rsidRDefault="00546CDB">
      <w:r>
        <w:separator/>
      </w:r>
    </w:p>
  </w:endnote>
  <w:endnote w:type="continuationSeparator" w:id="0">
    <w:p w14:paraId="3B48C6AD" w14:textId="77777777" w:rsidR="00546CDB" w:rsidRDefault="0054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DF3D" w14:textId="77777777" w:rsidR="00546CDB" w:rsidRDefault="00546CDB" w:rsidP="00C51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7EA39" w14:textId="77777777" w:rsidR="00546CDB" w:rsidRDefault="00546CDB" w:rsidP="00DF63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C971C" w14:textId="77777777" w:rsidR="00546CDB" w:rsidRPr="008A65CF" w:rsidRDefault="00546CDB" w:rsidP="00FC6649">
    <w:pPr>
      <w:pStyle w:val="Footer"/>
      <w:tabs>
        <w:tab w:val="clear" w:pos="4153"/>
        <w:tab w:val="clear" w:pos="8306"/>
        <w:tab w:val="right" w:pos="9602"/>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30487">
      <w:rPr>
        <w:noProof/>
        <w:sz w:val="16"/>
        <w:szCs w:val="16"/>
      </w:rPr>
      <w:t>3</w:t>
    </w:r>
    <w:r w:rsidRPr="00A366D3">
      <w:rPr>
        <w:noProof/>
        <w:sz w:val="16"/>
        <w:szCs w:val="16"/>
      </w:rPr>
      <w:fldChar w:fldCharType="end"/>
    </w:r>
    <w:r w:rsidRPr="00A366D3">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5F86" w14:textId="77777777" w:rsidR="00546CDB" w:rsidRPr="00A366D3" w:rsidRDefault="00546CDB" w:rsidP="00A366D3">
    <w:pPr>
      <w:pStyle w:val="Footer"/>
      <w:tabs>
        <w:tab w:val="clear" w:pos="4153"/>
        <w:tab w:val="clear" w:pos="8306"/>
        <w:tab w:val="right" w:pos="963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30487">
      <w:rPr>
        <w:noProof/>
        <w:sz w:val="16"/>
        <w:szCs w:val="16"/>
      </w:rPr>
      <w:t>1</w:t>
    </w:r>
    <w:r w:rsidRPr="00A366D3">
      <w:rPr>
        <w:noProof/>
        <w:sz w:val="16"/>
        <w:szCs w:val="16"/>
      </w:rPr>
      <w:fldChar w:fldCharType="end"/>
    </w:r>
    <w:r w:rsidRPr="00A366D3">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D229" w14:textId="77777777" w:rsidR="00546CDB" w:rsidRPr="008A65CF" w:rsidRDefault="00546CDB" w:rsidP="00FC6649">
    <w:pPr>
      <w:pStyle w:val="Footer"/>
      <w:tabs>
        <w:tab w:val="clear" w:pos="4153"/>
        <w:tab w:val="clear" w:pos="8306"/>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30487">
      <w:rPr>
        <w:noProof/>
        <w:sz w:val="16"/>
        <w:szCs w:val="16"/>
      </w:rPr>
      <w:t>6</w:t>
    </w:r>
    <w:r w:rsidRPr="00A366D3">
      <w:rPr>
        <w:noProof/>
        <w:sz w:val="16"/>
        <w:szCs w:val="16"/>
      </w:rPr>
      <w:fldChar w:fldCharType="end"/>
    </w:r>
    <w:r w:rsidRPr="00A366D3">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D316" w14:textId="77777777" w:rsidR="00546CDB" w:rsidRPr="006F530D" w:rsidRDefault="00546CDB" w:rsidP="00FC6649">
    <w:pPr>
      <w:pStyle w:val="Footer"/>
      <w:tabs>
        <w:tab w:val="clear" w:pos="4153"/>
        <w:tab w:val="clear" w:pos="8306"/>
        <w:tab w:val="right" w:pos="14601"/>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30487">
      <w:rPr>
        <w:noProof/>
        <w:sz w:val="16"/>
        <w:szCs w:val="16"/>
      </w:rPr>
      <w:t>4</w:t>
    </w:r>
    <w:r w:rsidRPr="00A366D3">
      <w:rPr>
        <w:noProof/>
        <w:sz w:val="16"/>
        <w:szCs w:val="16"/>
      </w:rPr>
      <w:fldChar w:fldCharType="end"/>
    </w:r>
    <w:r w:rsidRPr="00A366D3">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44E0" w14:textId="77777777" w:rsidR="00546CDB" w:rsidRPr="00F35EED" w:rsidRDefault="00546CDB" w:rsidP="00D53526">
    <w:pPr>
      <w:pStyle w:val="Footer"/>
      <w:tabs>
        <w:tab w:val="clear" w:pos="4153"/>
        <w:tab w:val="clear" w:pos="8306"/>
        <w:tab w:val="right" w:pos="9638"/>
        <w:tab w:val="right" w:pos="1530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30487">
      <w:rPr>
        <w:noProof/>
        <w:sz w:val="16"/>
        <w:szCs w:val="16"/>
      </w:rPr>
      <w:t>18</w:t>
    </w:r>
    <w:r w:rsidRPr="00A366D3">
      <w:rPr>
        <w:noProof/>
        <w:sz w:val="16"/>
        <w:szCs w:val="16"/>
      </w:rPr>
      <w:fldChar w:fldCharType="end"/>
    </w:r>
    <w:r w:rsidRPr="00A366D3">
      <w:rPr>
        <w:sz w:val="16"/>
        <w:szCs w:val="16"/>
      </w:rPr>
      <w:t xml:space="preserve">                                              </w:t>
    </w:r>
  </w:p>
  <w:p w14:paraId="3C4E280E" w14:textId="77777777" w:rsidR="00546CDB" w:rsidRPr="00D53526" w:rsidRDefault="00546CDB" w:rsidP="00D535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7929" w14:textId="77777777" w:rsidR="00546CDB" w:rsidRPr="006F530D" w:rsidRDefault="00546CDB" w:rsidP="008A65CF">
    <w:pPr>
      <w:pStyle w:val="Footer"/>
      <w:tabs>
        <w:tab w:val="clear" w:pos="4153"/>
        <w:tab w:val="clear" w:pos="8306"/>
        <w:tab w:val="right" w:pos="9639"/>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30487">
      <w:rPr>
        <w:noProof/>
        <w:sz w:val="16"/>
        <w:szCs w:val="16"/>
      </w:rPr>
      <w:t>11</w:t>
    </w:r>
    <w:r w:rsidRPr="00A366D3">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4CFC" w14:textId="77777777" w:rsidR="00546CDB" w:rsidRDefault="00546CDB">
      <w:r>
        <w:separator/>
      </w:r>
    </w:p>
  </w:footnote>
  <w:footnote w:type="continuationSeparator" w:id="0">
    <w:p w14:paraId="227641BD" w14:textId="77777777" w:rsidR="00546CDB" w:rsidRDefault="00546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67F"/>
    <w:multiLevelType w:val="hybridMultilevel"/>
    <w:tmpl w:val="930A7C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806BE"/>
    <w:multiLevelType w:val="hybridMultilevel"/>
    <w:tmpl w:val="96780B06"/>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B06B3"/>
    <w:multiLevelType w:val="multilevel"/>
    <w:tmpl w:val="312A9A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A84380"/>
    <w:multiLevelType w:val="hybridMultilevel"/>
    <w:tmpl w:val="0F1AA78E"/>
    <w:lvl w:ilvl="0" w:tplc="80EAFE1E">
      <w:start w:val="1"/>
      <w:numFmt w:val="decimal"/>
      <w:lvlText w:val="%1."/>
      <w:lvlJc w:val="left"/>
      <w:pPr>
        <w:tabs>
          <w:tab w:val="num" w:pos="644"/>
        </w:tabs>
        <w:ind w:left="644" w:hanging="360"/>
      </w:pPr>
      <w:rPr>
        <w:rFonts w:hint="default"/>
        <w:b/>
      </w:rPr>
    </w:lvl>
    <w:lvl w:ilvl="1" w:tplc="0C09000F">
      <w:start w:val="1"/>
      <w:numFmt w:val="decimal"/>
      <w:lvlText w:val="%2."/>
      <w:lvlJc w:val="left"/>
      <w:pPr>
        <w:tabs>
          <w:tab w:val="num" w:pos="1724"/>
        </w:tabs>
        <w:ind w:left="1724" w:hanging="360"/>
      </w:pPr>
      <w:rPr>
        <w:rFonts w:hint="default"/>
        <w:b w:val="0"/>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8506B94"/>
    <w:multiLevelType w:val="hybridMultilevel"/>
    <w:tmpl w:val="A64C5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94529"/>
    <w:multiLevelType w:val="hybridMultilevel"/>
    <w:tmpl w:val="0958D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47B30"/>
    <w:multiLevelType w:val="hybridMultilevel"/>
    <w:tmpl w:val="78780DA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6974"/>
    <w:multiLevelType w:val="hybridMultilevel"/>
    <w:tmpl w:val="919EBE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B5F6680"/>
    <w:multiLevelType w:val="hybridMultilevel"/>
    <w:tmpl w:val="32C4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80D77"/>
    <w:multiLevelType w:val="hybridMultilevel"/>
    <w:tmpl w:val="88B4FB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A700037"/>
    <w:multiLevelType w:val="hybridMultilevel"/>
    <w:tmpl w:val="0734A668"/>
    <w:lvl w:ilvl="0" w:tplc="2CE246FE">
      <w:start w:val="1"/>
      <w:numFmt w:val="decimal"/>
      <w:pStyle w:val="MEHeading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EC2327F"/>
    <w:multiLevelType w:val="hybridMultilevel"/>
    <w:tmpl w:val="724437BC"/>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44671"/>
    <w:multiLevelType w:val="hybridMultilevel"/>
    <w:tmpl w:val="191A74D6"/>
    <w:lvl w:ilvl="0" w:tplc="9778693E">
      <w:start w:val="1"/>
      <w:numFmt w:val="bullet"/>
      <w:pStyle w:val="M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C37BE"/>
    <w:multiLevelType w:val="hybridMultilevel"/>
    <w:tmpl w:val="84A892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5102536"/>
    <w:multiLevelType w:val="hybridMultilevel"/>
    <w:tmpl w:val="6A3ACCA2"/>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42BE7"/>
    <w:multiLevelType w:val="hybridMultilevel"/>
    <w:tmpl w:val="0CCA1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1C1805"/>
    <w:multiLevelType w:val="hybridMultilevel"/>
    <w:tmpl w:val="3A32F3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1"/>
  </w:num>
  <w:num w:numId="4">
    <w:abstractNumId w:val="14"/>
  </w:num>
  <w:num w:numId="5">
    <w:abstractNumId w:val="2"/>
  </w:num>
  <w:num w:numId="6">
    <w:abstractNumId w:val="8"/>
  </w:num>
  <w:num w:numId="7">
    <w:abstractNumId w:val="7"/>
  </w:num>
  <w:num w:numId="8">
    <w:abstractNumId w:val="4"/>
  </w:num>
  <w:num w:numId="9">
    <w:abstractNumId w:val="3"/>
  </w:num>
  <w:num w:numId="10">
    <w:abstractNumId w:val="12"/>
  </w:num>
  <w:num w:numId="11">
    <w:abstractNumId w:val="15"/>
  </w:num>
  <w:num w:numId="12">
    <w:abstractNumId w:val="1"/>
  </w:num>
  <w:num w:numId="13">
    <w:abstractNumId w:val="13"/>
  </w:num>
  <w:num w:numId="14">
    <w:abstractNumId w:val="16"/>
  </w:num>
  <w:num w:numId="15">
    <w:abstractNumId w:val="5"/>
  </w:num>
  <w:num w:numId="16">
    <w:abstractNumId w:val="0"/>
  </w:num>
  <w:num w:numId="17">
    <w:abstractNumId w:val="10"/>
  </w:num>
  <w:num w:numId="18">
    <w:abstractNumId w:val="9"/>
  </w:num>
  <w:num w:numId="19">
    <w:abstractNumId w:val="11"/>
  </w:num>
  <w:num w:numId="20">
    <w:abstractNumId w:val="11"/>
    <w:lvlOverride w:ilvl="0">
      <w:lvl w:ilvl="0" w:tplc="2CE246FE">
        <w:start w:val="1"/>
        <w:numFmt w:val="decimal"/>
        <w:pStyle w:val="MEHeading1"/>
        <w:lvlText w:val="%1."/>
        <w:lvlJc w:val="left"/>
        <w:pPr>
          <w:tabs>
            <w:tab w:val="num" w:pos="360"/>
          </w:tabs>
          <w:ind w:left="567" w:hanging="56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11"/>
  </w:num>
  <w:num w:numId="22">
    <w:abstractNumId w:val="11"/>
    <w:lvlOverride w:ilvl="0">
      <w:lvl w:ilvl="0" w:tplc="2CE246FE">
        <w:start w:val="1"/>
        <w:numFmt w:val="decimal"/>
        <w:pStyle w:val="MEHeading1"/>
        <w:suff w:val="nothing"/>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11"/>
    <w:lvlOverride w:ilvl="0">
      <w:lvl w:ilvl="0" w:tplc="2CE246FE">
        <w:start w:val="1"/>
        <w:numFmt w:val="decimal"/>
        <w:pStyle w:val="MEHeading1"/>
        <w:suff w:val="space"/>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8"/>
    <w:rsid w:val="000011D3"/>
    <w:rsid w:val="00010098"/>
    <w:rsid w:val="00023A98"/>
    <w:rsid w:val="00026E8F"/>
    <w:rsid w:val="000314C0"/>
    <w:rsid w:val="00032208"/>
    <w:rsid w:val="00034EB2"/>
    <w:rsid w:val="0004056F"/>
    <w:rsid w:val="00040610"/>
    <w:rsid w:val="000437F8"/>
    <w:rsid w:val="00047297"/>
    <w:rsid w:val="00060CE7"/>
    <w:rsid w:val="00063249"/>
    <w:rsid w:val="00073DA8"/>
    <w:rsid w:val="00074D7E"/>
    <w:rsid w:val="00077FE6"/>
    <w:rsid w:val="00085C27"/>
    <w:rsid w:val="000867B4"/>
    <w:rsid w:val="00087933"/>
    <w:rsid w:val="00093F56"/>
    <w:rsid w:val="000949FA"/>
    <w:rsid w:val="0009715A"/>
    <w:rsid w:val="000A2BA5"/>
    <w:rsid w:val="000A5050"/>
    <w:rsid w:val="000B199A"/>
    <w:rsid w:val="000B32EF"/>
    <w:rsid w:val="000B61E7"/>
    <w:rsid w:val="000C0415"/>
    <w:rsid w:val="000C0E56"/>
    <w:rsid w:val="000C5FE1"/>
    <w:rsid w:val="000E39AB"/>
    <w:rsid w:val="000E41FB"/>
    <w:rsid w:val="000E7890"/>
    <w:rsid w:val="000F0E9A"/>
    <w:rsid w:val="000F35CF"/>
    <w:rsid w:val="001043AD"/>
    <w:rsid w:val="00106116"/>
    <w:rsid w:val="001107E0"/>
    <w:rsid w:val="0011197B"/>
    <w:rsid w:val="00116424"/>
    <w:rsid w:val="001172F4"/>
    <w:rsid w:val="00123CE5"/>
    <w:rsid w:val="001254EF"/>
    <w:rsid w:val="0013208D"/>
    <w:rsid w:val="0013606E"/>
    <w:rsid w:val="00136190"/>
    <w:rsid w:val="0014441E"/>
    <w:rsid w:val="00144638"/>
    <w:rsid w:val="00153B7E"/>
    <w:rsid w:val="00155E3E"/>
    <w:rsid w:val="00155EC6"/>
    <w:rsid w:val="00156A84"/>
    <w:rsid w:val="0016079F"/>
    <w:rsid w:val="00161489"/>
    <w:rsid w:val="00166724"/>
    <w:rsid w:val="00167D41"/>
    <w:rsid w:val="00171AD5"/>
    <w:rsid w:val="00174379"/>
    <w:rsid w:val="00176DC1"/>
    <w:rsid w:val="00176F5F"/>
    <w:rsid w:val="001836C7"/>
    <w:rsid w:val="00184096"/>
    <w:rsid w:val="0018411B"/>
    <w:rsid w:val="0019263D"/>
    <w:rsid w:val="00192840"/>
    <w:rsid w:val="0019396B"/>
    <w:rsid w:val="00194258"/>
    <w:rsid w:val="00196348"/>
    <w:rsid w:val="001A1AD8"/>
    <w:rsid w:val="001A1E46"/>
    <w:rsid w:val="001A452D"/>
    <w:rsid w:val="001B045D"/>
    <w:rsid w:val="001B31EC"/>
    <w:rsid w:val="001B3ADD"/>
    <w:rsid w:val="001B7299"/>
    <w:rsid w:val="001C1DC2"/>
    <w:rsid w:val="001C78BB"/>
    <w:rsid w:val="001D5AEE"/>
    <w:rsid w:val="001E1EF6"/>
    <w:rsid w:val="001E267B"/>
    <w:rsid w:val="001E2BF6"/>
    <w:rsid w:val="001F1538"/>
    <w:rsid w:val="001F3718"/>
    <w:rsid w:val="001F43B7"/>
    <w:rsid w:val="0021275C"/>
    <w:rsid w:val="00213F7D"/>
    <w:rsid w:val="0022191F"/>
    <w:rsid w:val="0022340B"/>
    <w:rsid w:val="002306AB"/>
    <w:rsid w:val="002309D4"/>
    <w:rsid w:val="002329DB"/>
    <w:rsid w:val="00241940"/>
    <w:rsid w:val="00241ABD"/>
    <w:rsid w:val="00247917"/>
    <w:rsid w:val="00250DAA"/>
    <w:rsid w:val="0025141D"/>
    <w:rsid w:val="00251CBF"/>
    <w:rsid w:val="00253E61"/>
    <w:rsid w:val="002540EB"/>
    <w:rsid w:val="002543AD"/>
    <w:rsid w:val="00254A04"/>
    <w:rsid w:val="00257501"/>
    <w:rsid w:val="00273315"/>
    <w:rsid w:val="0028249D"/>
    <w:rsid w:val="00282A7D"/>
    <w:rsid w:val="0028349D"/>
    <w:rsid w:val="00283794"/>
    <w:rsid w:val="00283BD5"/>
    <w:rsid w:val="00283E83"/>
    <w:rsid w:val="00286159"/>
    <w:rsid w:val="00286D74"/>
    <w:rsid w:val="0029105F"/>
    <w:rsid w:val="00295AC9"/>
    <w:rsid w:val="002A39DD"/>
    <w:rsid w:val="002A3B24"/>
    <w:rsid w:val="002A4380"/>
    <w:rsid w:val="002B22E9"/>
    <w:rsid w:val="002B64A8"/>
    <w:rsid w:val="002C2C07"/>
    <w:rsid w:val="002C417E"/>
    <w:rsid w:val="002C7CA5"/>
    <w:rsid w:val="002D4CE1"/>
    <w:rsid w:val="002D6276"/>
    <w:rsid w:val="002E2FA0"/>
    <w:rsid w:val="002E3E24"/>
    <w:rsid w:val="002E608C"/>
    <w:rsid w:val="002F1003"/>
    <w:rsid w:val="002F6A26"/>
    <w:rsid w:val="003002D0"/>
    <w:rsid w:val="00300328"/>
    <w:rsid w:val="0030202F"/>
    <w:rsid w:val="00305257"/>
    <w:rsid w:val="003106C0"/>
    <w:rsid w:val="0031611B"/>
    <w:rsid w:val="003228DB"/>
    <w:rsid w:val="003275B6"/>
    <w:rsid w:val="003325B3"/>
    <w:rsid w:val="00336C87"/>
    <w:rsid w:val="00341C45"/>
    <w:rsid w:val="003434F2"/>
    <w:rsid w:val="0035426E"/>
    <w:rsid w:val="00355870"/>
    <w:rsid w:val="00355E9A"/>
    <w:rsid w:val="00365331"/>
    <w:rsid w:val="003734EF"/>
    <w:rsid w:val="00381558"/>
    <w:rsid w:val="00384328"/>
    <w:rsid w:val="00387F88"/>
    <w:rsid w:val="00390FBE"/>
    <w:rsid w:val="00393A07"/>
    <w:rsid w:val="003941F1"/>
    <w:rsid w:val="003A66A2"/>
    <w:rsid w:val="003B129F"/>
    <w:rsid w:val="003B2C06"/>
    <w:rsid w:val="003B315B"/>
    <w:rsid w:val="003B66BB"/>
    <w:rsid w:val="003C3ED8"/>
    <w:rsid w:val="003C5B6B"/>
    <w:rsid w:val="003C6C0E"/>
    <w:rsid w:val="003D3F37"/>
    <w:rsid w:val="003D5244"/>
    <w:rsid w:val="003D6E6C"/>
    <w:rsid w:val="003E0106"/>
    <w:rsid w:val="003E25BB"/>
    <w:rsid w:val="003F4221"/>
    <w:rsid w:val="003F6968"/>
    <w:rsid w:val="00401BC8"/>
    <w:rsid w:val="004042DE"/>
    <w:rsid w:val="004114A5"/>
    <w:rsid w:val="00412C23"/>
    <w:rsid w:val="00423CA4"/>
    <w:rsid w:val="00427263"/>
    <w:rsid w:val="004434D8"/>
    <w:rsid w:val="00445D7A"/>
    <w:rsid w:val="00451040"/>
    <w:rsid w:val="00452A9E"/>
    <w:rsid w:val="00453BF7"/>
    <w:rsid w:val="00455B4E"/>
    <w:rsid w:val="00462F10"/>
    <w:rsid w:val="00470595"/>
    <w:rsid w:val="004724B6"/>
    <w:rsid w:val="00474591"/>
    <w:rsid w:val="0047498E"/>
    <w:rsid w:val="00481001"/>
    <w:rsid w:val="00481E58"/>
    <w:rsid w:val="00490C70"/>
    <w:rsid w:val="004912F4"/>
    <w:rsid w:val="00494034"/>
    <w:rsid w:val="004956CC"/>
    <w:rsid w:val="004968EF"/>
    <w:rsid w:val="004A0434"/>
    <w:rsid w:val="004A114A"/>
    <w:rsid w:val="004A3539"/>
    <w:rsid w:val="004A6FFD"/>
    <w:rsid w:val="004A7BC1"/>
    <w:rsid w:val="004B6F28"/>
    <w:rsid w:val="004C2964"/>
    <w:rsid w:val="004C45E0"/>
    <w:rsid w:val="004C71EC"/>
    <w:rsid w:val="004C7292"/>
    <w:rsid w:val="004D1614"/>
    <w:rsid w:val="004D6AD5"/>
    <w:rsid w:val="004E1391"/>
    <w:rsid w:val="004E3188"/>
    <w:rsid w:val="004F23A1"/>
    <w:rsid w:val="004F4B40"/>
    <w:rsid w:val="00500A11"/>
    <w:rsid w:val="00502154"/>
    <w:rsid w:val="0050472E"/>
    <w:rsid w:val="0051092A"/>
    <w:rsid w:val="0051103D"/>
    <w:rsid w:val="00525116"/>
    <w:rsid w:val="005312D8"/>
    <w:rsid w:val="00534117"/>
    <w:rsid w:val="00537013"/>
    <w:rsid w:val="00537FDF"/>
    <w:rsid w:val="00544C38"/>
    <w:rsid w:val="00544CF3"/>
    <w:rsid w:val="005453C7"/>
    <w:rsid w:val="00546B5B"/>
    <w:rsid w:val="00546CDB"/>
    <w:rsid w:val="00554E77"/>
    <w:rsid w:val="0055630D"/>
    <w:rsid w:val="005621A1"/>
    <w:rsid w:val="00562894"/>
    <w:rsid w:val="005655E1"/>
    <w:rsid w:val="005741E1"/>
    <w:rsid w:val="0058149F"/>
    <w:rsid w:val="00583D69"/>
    <w:rsid w:val="00584BEC"/>
    <w:rsid w:val="005A0A24"/>
    <w:rsid w:val="005A16E7"/>
    <w:rsid w:val="005A3190"/>
    <w:rsid w:val="005A3846"/>
    <w:rsid w:val="005B18CA"/>
    <w:rsid w:val="005B64D2"/>
    <w:rsid w:val="005B6F6B"/>
    <w:rsid w:val="005B7932"/>
    <w:rsid w:val="005C2156"/>
    <w:rsid w:val="005C3F96"/>
    <w:rsid w:val="005C7F3A"/>
    <w:rsid w:val="005D2F94"/>
    <w:rsid w:val="005D3C93"/>
    <w:rsid w:val="005D63EB"/>
    <w:rsid w:val="005E3EDE"/>
    <w:rsid w:val="005E56BA"/>
    <w:rsid w:val="005F064C"/>
    <w:rsid w:val="005F357F"/>
    <w:rsid w:val="005F714F"/>
    <w:rsid w:val="00600817"/>
    <w:rsid w:val="00600BB6"/>
    <w:rsid w:val="006031E5"/>
    <w:rsid w:val="00611CF1"/>
    <w:rsid w:val="006122D3"/>
    <w:rsid w:val="00613703"/>
    <w:rsid w:val="00617EE5"/>
    <w:rsid w:val="00620650"/>
    <w:rsid w:val="006210E4"/>
    <w:rsid w:val="00621B2B"/>
    <w:rsid w:val="00623094"/>
    <w:rsid w:val="00624BBD"/>
    <w:rsid w:val="0062604A"/>
    <w:rsid w:val="006262A0"/>
    <w:rsid w:val="00626FB8"/>
    <w:rsid w:val="006278FA"/>
    <w:rsid w:val="006361CE"/>
    <w:rsid w:val="00637B61"/>
    <w:rsid w:val="0064013D"/>
    <w:rsid w:val="00652059"/>
    <w:rsid w:val="00652D5B"/>
    <w:rsid w:val="0065692C"/>
    <w:rsid w:val="006571D1"/>
    <w:rsid w:val="0066652C"/>
    <w:rsid w:val="006714D9"/>
    <w:rsid w:val="00675FBA"/>
    <w:rsid w:val="0067746A"/>
    <w:rsid w:val="006825DE"/>
    <w:rsid w:val="006833B9"/>
    <w:rsid w:val="006930C9"/>
    <w:rsid w:val="0069360C"/>
    <w:rsid w:val="0069511A"/>
    <w:rsid w:val="00695A71"/>
    <w:rsid w:val="00695CCB"/>
    <w:rsid w:val="0069684E"/>
    <w:rsid w:val="006A23AD"/>
    <w:rsid w:val="006B2AEA"/>
    <w:rsid w:val="006C2084"/>
    <w:rsid w:val="006C2783"/>
    <w:rsid w:val="006D2500"/>
    <w:rsid w:val="006E1C6B"/>
    <w:rsid w:val="006E2EDD"/>
    <w:rsid w:val="006F015B"/>
    <w:rsid w:val="006F1CFF"/>
    <w:rsid w:val="006F1D55"/>
    <w:rsid w:val="006F4B3F"/>
    <w:rsid w:val="006F530D"/>
    <w:rsid w:val="006F5A35"/>
    <w:rsid w:val="006F69CC"/>
    <w:rsid w:val="00705E59"/>
    <w:rsid w:val="0071281F"/>
    <w:rsid w:val="0071300F"/>
    <w:rsid w:val="00720CDA"/>
    <w:rsid w:val="00722026"/>
    <w:rsid w:val="007231C3"/>
    <w:rsid w:val="0073273F"/>
    <w:rsid w:val="0073295C"/>
    <w:rsid w:val="00737B5C"/>
    <w:rsid w:val="0074553E"/>
    <w:rsid w:val="00746F51"/>
    <w:rsid w:val="0075014F"/>
    <w:rsid w:val="00757B4C"/>
    <w:rsid w:val="007621A9"/>
    <w:rsid w:val="00764A70"/>
    <w:rsid w:val="00772264"/>
    <w:rsid w:val="007758FC"/>
    <w:rsid w:val="0078004D"/>
    <w:rsid w:val="007821B3"/>
    <w:rsid w:val="00784B5B"/>
    <w:rsid w:val="00787954"/>
    <w:rsid w:val="00790836"/>
    <w:rsid w:val="00790A81"/>
    <w:rsid w:val="00793C0A"/>
    <w:rsid w:val="00796344"/>
    <w:rsid w:val="007974C8"/>
    <w:rsid w:val="007A176C"/>
    <w:rsid w:val="007A68D2"/>
    <w:rsid w:val="007A77D8"/>
    <w:rsid w:val="007B34BC"/>
    <w:rsid w:val="007B44E6"/>
    <w:rsid w:val="007B6C77"/>
    <w:rsid w:val="007B6D9C"/>
    <w:rsid w:val="007B7B89"/>
    <w:rsid w:val="007C10C0"/>
    <w:rsid w:val="007C3C81"/>
    <w:rsid w:val="007C4CED"/>
    <w:rsid w:val="007C77D3"/>
    <w:rsid w:val="007D0948"/>
    <w:rsid w:val="007D1EF4"/>
    <w:rsid w:val="007E1A6E"/>
    <w:rsid w:val="007E304D"/>
    <w:rsid w:val="007E3292"/>
    <w:rsid w:val="007E45AC"/>
    <w:rsid w:val="007E5118"/>
    <w:rsid w:val="007F0E54"/>
    <w:rsid w:val="007F15D2"/>
    <w:rsid w:val="007F4C71"/>
    <w:rsid w:val="007F5C2E"/>
    <w:rsid w:val="0080314C"/>
    <w:rsid w:val="008047F7"/>
    <w:rsid w:val="00806D4A"/>
    <w:rsid w:val="00812817"/>
    <w:rsid w:val="0081679C"/>
    <w:rsid w:val="0081752E"/>
    <w:rsid w:val="00822541"/>
    <w:rsid w:val="008236B5"/>
    <w:rsid w:val="00823D9A"/>
    <w:rsid w:val="00830487"/>
    <w:rsid w:val="00834C1D"/>
    <w:rsid w:val="00835461"/>
    <w:rsid w:val="00835599"/>
    <w:rsid w:val="0083605C"/>
    <w:rsid w:val="00836122"/>
    <w:rsid w:val="008435AC"/>
    <w:rsid w:val="00845D6B"/>
    <w:rsid w:val="00847532"/>
    <w:rsid w:val="00851FE9"/>
    <w:rsid w:val="008523FB"/>
    <w:rsid w:val="00854061"/>
    <w:rsid w:val="00860109"/>
    <w:rsid w:val="00860B53"/>
    <w:rsid w:val="00861A9D"/>
    <w:rsid w:val="0087055E"/>
    <w:rsid w:val="0087123D"/>
    <w:rsid w:val="00877D0B"/>
    <w:rsid w:val="0088373E"/>
    <w:rsid w:val="00884544"/>
    <w:rsid w:val="00887308"/>
    <w:rsid w:val="00887A85"/>
    <w:rsid w:val="00887E07"/>
    <w:rsid w:val="0089164A"/>
    <w:rsid w:val="00891AEB"/>
    <w:rsid w:val="00893C9C"/>
    <w:rsid w:val="00894847"/>
    <w:rsid w:val="00894FF3"/>
    <w:rsid w:val="00895E70"/>
    <w:rsid w:val="008A1AED"/>
    <w:rsid w:val="008A4CCD"/>
    <w:rsid w:val="008A65CF"/>
    <w:rsid w:val="008B28F9"/>
    <w:rsid w:val="008B3366"/>
    <w:rsid w:val="008B401F"/>
    <w:rsid w:val="008B5D72"/>
    <w:rsid w:val="008C5109"/>
    <w:rsid w:val="008E57E2"/>
    <w:rsid w:val="008E7838"/>
    <w:rsid w:val="008F098E"/>
    <w:rsid w:val="008F3C53"/>
    <w:rsid w:val="008F525A"/>
    <w:rsid w:val="00900EA3"/>
    <w:rsid w:val="0091104A"/>
    <w:rsid w:val="00917A8E"/>
    <w:rsid w:val="00922387"/>
    <w:rsid w:val="00936D0A"/>
    <w:rsid w:val="009372BB"/>
    <w:rsid w:val="0094158B"/>
    <w:rsid w:val="00942176"/>
    <w:rsid w:val="0094294D"/>
    <w:rsid w:val="00951FD7"/>
    <w:rsid w:val="00962D98"/>
    <w:rsid w:val="00971A34"/>
    <w:rsid w:val="0097615C"/>
    <w:rsid w:val="00987D20"/>
    <w:rsid w:val="0099129A"/>
    <w:rsid w:val="00992672"/>
    <w:rsid w:val="009967AE"/>
    <w:rsid w:val="009A4DF4"/>
    <w:rsid w:val="009B230E"/>
    <w:rsid w:val="009B2513"/>
    <w:rsid w:val="009B684E"/>
    <w:rsid w:val="009C0E9A"/>
    <w:rsid w:val="009C17E8"/>
    <w:rsid w:val="009C25EA"/>
    <w:rsid w:val="009C62EB"/>
    <w:rsid w:val="009D46CE"/>
    <w:rsid w:val="009D72ED"/>
    <w:rsid w:val="009E0298"/>
    <w:rsid w:val="009E1802"/>
    <w:rsid w:val="009E1FB8"/>
    <w:rsid w:val="009E45E9"/>
    <w:rsid w:val="009F08F6"/>
    <w:rsid w:val="009F0AD5"/>
    <w:rsid w:val="009F2D77"/>
    <w:rsid w:val="009F6ACA"/>
    <w:rsid w:val="00A05EEB"/>
    <w:rsid w:val="00A07598"/>
    <w:rsid w:val="00A15151"/>
    <w:rsid w:val="00A164D1"/>
    <w:rsid w:val="00A17763"/>
    <w:rsid w:val="00A20F73"/>
    <w:rsid w:val="00A2709A"/>
    <w:rsid w:val="00A328E0"/>
    <w:rsid w:val="00A35D30"/>
    <w:rsid w:val="00A366D3"/>
    <w:rsid w:val="00A3691C"/>
    <w:rsid w:val="00A51A8D"/>
    <w:rsid w:val="00A56A70"/>
    <w:rsid w:val="00A57217"/>
    <w:rsid w:val="00A670DF"/>
    <w:rsid w:val="00A715BD"/>
    <w:rsid w:val="00A77AA2"/>
    <w:rsid w:val="00A83907"/>
    <w:rsid w:val="00A84E32"/>
    <w:rsid w:val="00A91241"/>
    <w:rsid w:val="00A923CD"/>
    <w:rsid w:val="00A96634"/>
    <w:rsid w:val="00AA34E6"/>
    <w:rsid w:val="00AA7A6C"/>
    <w:rsid w:val="00AB141E"/>
    <w:rsid w:val="00AB1F8D"/>
    <w:rsid w:val="00AB1F93"/>
    <w:rsid w:val="00AB5EA1"/>
    <w:rsid w:val="00AB7EC5"/>
    <w:rsid w:val="00AC20D6"/>
    <w:rsid w:val="00AC4FC3"/>
    <w:rsid w:val="00AC6D64"/>
    <w:rsid w:val="00AD5380"/>
    <w:rsid w:val="00AD57E4"/>
    <w:rsid w:val="00AD5CF3"/>
    <w:rsid w:val="00AD77DE"/>
    <w:rsid w:val="00AE0AE5"/>
    <w:rsid w:val="00AE1DEF"/>
    <w:rsid w:val="00AE269B"/>
    <w:rsid w:val="00AE3047"/>
    <w:rsid w:val="00AF2715"/>
    <w:rsid w:val="00AF377E"/>
    <w:rsid w:val="00AF3EEE"/>
    <w:rsid w:val="00AF651C"/>
    <w:rsid w:val="00B00ADB"/>
    <w:rsid w:val="00B0605A"/>
    <w:rsid w:val="00B07242"/>
    <w:rsid w:val="00B1302A"/>
    <w:rsid w:val="00B1324D"/>
    <w:rsid w:val="00B16D15"/>
    <w:rsid w:val="00B23079"/>
    <w:rsid w:val="00B24F4B"/>
    <w:rsid w:val="00B24F92"/>
    <w:rsid w:val="00B27789"/>
    <w:rsid w:val="00B30617"/>
    <w:rsid w:val="00B30AC3"/>
    <w:rsid w:val="00B34F8A"/>
    <w:rsid w:val="00B41032"/>
    <w:rsid w:val="00B42A44"/>
    <w:rsid w:val="00B6192D"/>
    <w:rsid w:val="00B654A9"/>
    <w:rsid w:val="00B6575E"/>
    <w:rsid w:val="00B66DA8"/>
    <w:rsid w:val="00B67C50"/>
    <w:rsid w:val="00B758E7"/>
    <w:rsid w:val="00B8006C"/>
    <w:rsid w:val="00B83F41"/>
    <w:rsid w:val="00B85827"/>
    <w:rsid w:val="00B86D5D"/>
    <w:rsid w:val="00B91512"/>
    <w:rsid w:val="00B91E83"/>
    <w:rsid w:val="00BA0A52"/>
    <w:rsid w:val="00BA11CC"/>
    <w:rsid w:val="00BA3C80"/>
    <w:rsid w:val="00BA4698"/>
    <w:rsid w:val="00BB1F77"/>
    <w:rsid w:val="00BB6E04"/>
    <w:rsid w:val="00BB7BE6"/>
    <w:rsid w:val="00BE53F1"/>
    <w:rsid w:val="00BF073B"/>
    <w:rsid w:val="00BF2290"/>
    <w:rsid w:val="00BF71E2"/>
    <w:rsid w:val="00C007D1"/>
    <w:rsid w:val="00C064FD"/>
    <w:rsid w:val="00C0673D"/>
    <w:rsid w:val="00C07CAC"/>
    <w:rsid w:val="00C1594E"/>
    <w:rsid w:val="00C17474"/>
    <w:rsid w:val="00C22372"/>
    <w:rsid w:val="00C230C7"/>
    <w:rsid w:val="00C246C4"/>
    <w:rsid w:val="00C315B6"/>
    <w:rsid w:val="00C31D68"/>
    <w:rsid w:val="00C32188"/>
    <w:rsid w:val="00C42469"/>
    <w:rsid w:val="00C5120B"/>
    <w:rsid w:val="00C530A7"/>
    <w:rsid w:val="00C54AFB"/>
    <w:rsid w:val="00C602A4"/>
    <w:rsid w:val="00C61EAF"/>
    <w:rsid w:val="00C71A17"/>
    <w:rsid w:val="00C71C62"/>
    <w:rsid w:val="00C754BB"/>
    <w:rsid w:val="00C75A18"/>
    <w:rsid w:val="00C75BFF"/>
    <w:rsid w:val="00C82EC4"/>
    <w:rsid w:val="00C8487B"/>
    <w:rsid w:val="00C85B0A"/>
    <w:rsid w:val="00C9155B"/>
    <w:rsid w:val="00C94364"/>
    <w:rsid w:val="00CA2D72"/>
    <w:rsid w:val="00CA33EC"/>
    <w:rsid w:val="00CB3AB1"/>
    <w:rsid w:val="00CB3E17"/>
    <w:rsid w:val="00CB6DA6"/>
    <w:rsid w:val="00CC164F"/>
    <w:rsid w:val="00CC286C"/>
    <w:rsid w:val="00CC575C"/>
    <w:rsid w:val="00CC68C1"/>
    <w:rsid w:val="00CC7459"/>
    <w:rsid w:val="00CD157C"/>
    <w:rsid w:val="00CD4255"/>
    <w:rsid w:val="00CD5C54"/>
    <w:rsid w:val="00CE000B"/>
    <w:rsid w:val="00CF1446"/>
    <w:rsid w:val="00CF2F26"/>
    <w:rsid w:val="00CF5449"/>
    <w:rsid w:val="00CF7948"/>
    <w:rsid w:val="00CF7B18"/>
    <w:rsid w:val="00D01776"/>
    <w:rsid w:val="00D041FD"/>
    <w:rsid w:val="00D052B5"/>
    <w:rsid w:val="00D074CC"/>
    <w:rsid w:val="00D131C9"/>
    <w:rsid w:val="00D14139"/>
    <w:rsid w:val="00D1720C"/>
    <w:rsid w:val="00D20043"/>
    <w:rsid w:val="00D262C1"/>
    <w:rsid w:val="00D26872"/>
    <w:rsid w:val="00D30652"/>
    <w:rsid w:val="00D3322A"/>
    <w:rsid w:val="00D41192"/>
    <w:rsid w:val="00D42032"/>
    <w:rsid w:val="00D47683"/>
    <w:rsid w:val="00D50015"/>
    <w:rsid w:val="00D51B44"/>
    <w:rsid w:val="00D53526"/>
    <w:rsid w:val="00D60D85"/>
    <w:rsid w:val="00D73EAB"/>
    <w:rsid w:val="00D76261"/>
    <w:rsid w:val="00D763C2"/>
    <w:rsid w:val="00D76F28"/>
    <w:rsid w:val="00D77872"/>
    <w:rsid w:val="00D817AF"/>
    <w:rsid w:val="00D82EBD"/>
    <w:rsid w:val="00D93D9E"/>
    <w:rsid w:val="00D96993"/>
    <w:rsid w:val="00DA0D21"/>
    <w:rsid w:val="00DA1B1F"/>
    <w:rsid w:val="00DA34FB"/>
    <w:rsid w:val="00DB0C5B"/>
    <w:rsid w:val="00DB2089"/>
    <w:rsid w:val="00DB460C"/>
    <w:rsid w:val="00DB495B"/>
    <w:rsid w:val="00DC03CB"/>
    <w:rsid w:val="00DC3CB8"/>
    <w:rsid w:val="00DD1E38"/>
    <w:rsid w:val="00DD1E82"/>
    <w:rsid w:val="00DD3132"/>
    <w:rsid w:val="00DD33B1"/>
    <w:rsid w:val="00DD676E"/>
    <w:rsid w:val="00DE00EF"/>
    <w:rsid w:val="00DE06C3"/>
    <w:rsid w:val="00DE28CF"/>
    <w:rsid w:val="00DE2D9D"/>
    <w:rsid w:val="00DE48B1"/>
    <w:rsid w:val="00DE7C8E"/>
    <w:rsid w:val="00DF0ACB"/>
    <w:rsid w:val="00DF25A3"/>
    <w:rsid w:val="00DF6384"/>
    <w:rsid w:val="00DF63BA"/>
    <w:rsid w:val="00E039D7"/>
    <w:rsid w:val="00E04F50"/>
    <w:rsid w:val="00E154C1"/>
    <w:rsid w:val="00E301BC"/>
    <w:rsid w:val="00E361E5"/>
    <w:rsid w:val="00E37A88"/>
    <w:rsid w:val="00E37B8C"/>
    <w:rsid w:val="00E42271"/>
    <w:rsid w:val="00E6037F"/>
    <w:rsid w:val="00E628BB"/>
    <w:rsid w:val="00E716B3"/>
    <w:rsid w:val="00E729A7"/>
    <w:rsid w:val="00E74841"/>
    <w:rsid w:val="00E85C71"/>
    <w:rsid w:val="00E86286"/>
    <w:rsid w:val="00EA6472"/>
    <w:rsid w:val="00EA716A"/>
    <w:rsid w:val="00EA72AD"/>
    <w:rsid w:val="00EB476B"/>
    <w:rsid w:val="00EB563A"/>
    <w:rsid w:val="00EB6D62"/>
    <w:rsid w:val="00EB71B9"/>
    <w:rsid w:val="00EC3AC7"/>
    <w:rsid w:val="00ED0CE8"/>
    <w:rsid w:val="00ED218C"/>
    <w:rsid w:val="00EE52BB"/>
    <w:rsid w:val="00EE6C6B"/>
    <w:rsid w:val="00EF19FC"/>
    <w:rsid w:val="00F00C88"/>
    <w:rsid w:val="00F079AE"/>
    <w:rsid w:val="00F1066A"/>
    <w:rsid w:val="00F11CC7"/>
    <w:rsid w:val="00F12A4B"/>
    <w:rsid w:val="00F21AF5"/>
    <w:rsid w:val="00F2241E"/>
    <w:rsid w:val="00F245EC"/>
    <w:rsid w:val="00F30778"/>
    <w:rsid w:val="00F30925"/>
    <w:rsid w:val="00F35EED"/>
    <w:rsid w:val="00F37031"/>
    <w:rsid w:val="00F3771C"/>
    <w:rsid w:val="00F41CB1"/>
    <w:rsid w:val="00F423D2"/>
    <w:rsid w:val="00F43F97"/>
    <w:rsid w:val="00F46EF7"/>
    <w:rsid w:val="00F47922"/>
    <w:rsid w:val="00F52399"/>
    <w:rsid w:val="00F6217B"/>
    <w:rsid w:val="00F63035"/>
    <w:rsid w:val="00F6335A"/>
    <w:rsid w:val="00F6799F"/>
    <w:rsid w:val="00F70B9F"/>
    <w:rsid w:val="00F71227"/>
    <w:rsid w:val="00F72E4B"/>
    <w:rsid w:val="00F74DCA"/>
    <w:rsid w:val="00F759BB"/>
    <w:rsid w:val="00F7617D"/>
    <w:rsid w:val="00F77CA4"/>
    <w:rsid w:val="00F81A6E"/>
    <w:rsid w:val="00F8571C"/>
    <w:rsid w:val="00F9543C"/>
    <w:rsid w:val="00F96696"/>
    <w:rsid w:val="00FA2BB9"/>
    <w:rsid w:val="00FB62BC"/>
    <w:rsid w:val="00FC3C74"/>
    <w:rsid w:val="00FC6649"/>
    <w:rsid w:val="00FC6832"/>
    <w:rsid w:val="00FC7025"/>
    <w:rsid w:val="00FC7BF0"/>
    <w:rsid w:val="00FD1615"/>
    <w:rsid w:val="00FD3BC3"/>
    <w:rsid w:val="00FD4DD7"/>
    <w:rsid w:val="00FE367B"/>
    <w:rsid w:val="00FE62C6"/>
    <w:rsid w:val="00FE6DEE"/>
    <w:rsid w:val="00FF1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91934"/>
  <w15:docId w15:val="{85257843-7BD5-493C-9B93-5DFE920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CB"/>
    <w:rPr>
      <w:rFonts w:ascii="Arial" w:hAnsi="Arial"/>
      <w:sz w:val="24"/>
      <w:szCs w:val="24"/>
    </w:rPr>
  </w:style>
  <w:style w:type="paragraph" w:styleId="Heading5">
    <w:name w:val="heading 5"/>
    <w:basedOn w:val="Normal"/>
    <w:next w:val="Normal"/>
    <w:link w:val="Heading5Char"/>
    <w:semiHidden/>
    <w:unhideWhenUsed/>
    <w:qFormat/>
    <w:rsid w:val="000E41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5CCB"/>
    <w:pPr>
      <w:tabs>
        <w:tab w:val="center" w:pos="4153"/>
        <w:tab w:val="right" w:pos="8306"/>
      </w:tabs>
    </w:pPr>
  </w:style>
  <w:style w:type="paragraph" w:styleId="Footer">
    <w:name w:val="footer"/>
    <w:basedOn w:val="Normal"/>
    <w:rsid w:val="00695CCB"/>
    <w:pPr>
      <w:tabs>
        <w:tab w:val="center" w:pos="4153"/>
        <w:tab w:val="right" w:pos="8306"/>
      </w:tabs>
    </w:pPr>
  </w:style>
  <w:style w:type="paragraph" w:styleId="BalloonText">
    <w:name w:val="Balloon Text"/>
    <w:basedOn w:val="Normal"/>
    <w:semiHidden/>
    <w:rsid w:val="00E86286"/>
    <w:rPr>
      <w:rFonts w:ascii="Tahoma" w:hAnsi="Tahoma" w:cs="Tahoma"/>
      <w:sz w:val="16"/>
      <w:szCs w:val="16"/>
    </w:rPr>
  </w:style>
  <w:style w:type="character" w:styleId="Hyperlink">
    <w:name w:val="Hyperlink"/>
    <w:basedOn w:val="DefaultParagraphFont"/>
    <w:uiPriority w:val="99"/>
    <w:rsid w:val="00AE0AE5"/>
    <w:rPr>
      <w:color w:val="0000FF"/>
      <w:u w:val="single"/>
    </w:rPr>
  </w:style>
  <w:style w:type="character" w:styleId="FollowedHyperlink">
    <w:name w:val="FollowedHyperlink"/>
    <w:basedOn w:val="DefaultParagraphFont"/>
    <w:rsid w:val="00F30778"/>
    <w:rPr>
      <w:color w:val="800080"/>
      <w:u w:val="single"/>
    </w:rPr>
  </w:style>
  <w:style w:type="character" w:styleId="CommentReference">
    <w:name w:val="annotation reference"/>
    <w:basedOn w:val="DefaultParagraphFont"/>
    <w:semiHidden/>
    <w:rsid w:val="00247917"/>
    <w:rPr>
      <w:sz w:val="16"/>
      <w:szCs w:val="16"/>
    </w:rPr>
  </w:style>
  <w:style w:type="paragraph" w:styleId="CommentText">
    <w:name w:val="annotation text"/>
    <w:basedOn w:val="Normal"/>
    <w:link w:val="CommentTextChar"/>
    <w:semiHidden/>
    <w:rsid w:val="00247917"/>
    <w:rPr>
      <w:sz w:val="20"/>
      <w:szCs w:val="20"/>
    </w:rPr>
  </w:style>
  <w:style w:type="paragraph" w:styleId="CommentSubject">
    <w:name w:val="annotation subject"/>
    <w:basedOn w:val="CommentText"/>
    <w:next w:val="CommentText"/>
    <w:semiHidden/>
    <w:rsid w:val="00247917"/>
    <w:rPr>
      <w:b/>
      <w:bCs/>
    </w:rPr>
  </w:style>
  <w:style w:type="character" w:styleId="PageNumber">
    <w:name w:val="page number"/>
    <w:basedOn w:val="DefaultParagraphFont"/>
    <w:rsid w:val="00621B2B"/>
  </w:style>
  <w:style w:type="paragraph" w:customStyle="1" w:styleId="ObjectiveHeading">
    <w:name w:val="Objective Heading"/>
    <w:basedOn w:val="Normal"/>
    <w:qFormat/>
    <w:rsid w:val="003C6C0E"/>
    <w:pPr>
      <w:spacing w:before="60" w:after="60" w:line="360" w:lineRule="auto"/>
    </w:pPr>
    <w:rPr>
      <w:b/>
      <w:sz w:val="22"/>
      <w:szCs w:val="18"/>
    </w:rPr>
  </w:style>
  <w:style w:type="paragraph" w:customStyle="1" w:styleId="StyleObjectiveHeadingNotBold">
    <w:name w:val="Style Objective Heading + Not Bold"/>
    <w:basedOn w:val="ObjectiveHeading"/>
    <w:rsid w:val="000E41FB"/>
  </w:style>
  <w:style w:type="character" w:customStyle="1" w:styleId="Heading5Char">
    <w:name w:val="Heading 5 Char"/>
    <w:basedOn w:val="DefaultParagraphFont"/>
    <w:link w:val="Heading5"/>
    <w:semiHidden/>
    <w:rsid w:val="000E41FB"/>
    <w:rPr>
      <w:rFonts w:asciiTheme="majorHAnsi" w:eastAsiaTheme="majorEastAsia" w:hAnsiTheme="majorHAnsi" w:cstheme="majorBidi"/>
      <w:color w:val="243F60" w:themeColor="accent1" w:themeShade="7F"/>
      <w:sz w:val="24"/>
      <w:szCs w:val="24"/>
    </w:rPr>
  </w:style>
  <w:style w:type="paragraph" w:customStyle="1" w:styleId="Tableheadings">
    <w:name w:val="Table headings"/>
    <w:basedOn w:val="ObjectiveHeading"/>
    <w:qFormat/>
    <w:rsid w:val="000E41FB"/>
    <w:rPr>
      <w:sz w:val="20"/>
    </w:rPr>
  </w:style>
  <w:style w:type="paragraph" w:customStyle="1" w:styleId="Instructiontext">
    <w:name w:val="Instruction text"/>
    <w:basedOn w:val="Tableheadings"/>
    <w:rsid w:val="0035426E"/>
    <w:rPr>
      <w:b w:val="0"/>
      <w:sz w:val="18"/>
    </w:rPr>
  </w:style>
  <w:style w:type="paragraph" w:customStyle="1" w:styleId="Tableentrytext">
    <w:name w:val="Table entry text"/>
    <w:basedOn w:val="Normal"/>
    <w:qFormat/>
    <w:rsid w:val="003C6C0E"/>
    <w:rPr>
      <w:rFonts w:cs="Arial"/>
      <w:sz w:val="20"/>
      <w:szCs w:val="22"/>
    </w:rPr>
  </w:style>
  <w:style w:type="paragraph" w:styleId="ListParagraph">
    <w:name w:val="List Paragraph"/>
    <w:basedOn w:val="Normal"/>
    <w:uiPriority w:val="34"/>
    <w:qFormat/>
    <w:rsid w:val="000B32EF"/>
    <w:pPr>
      <w:ind w:left="720"/>
      <w:contextualSpacing/>
    </w:pPr>
  </w:style>
  <w:style w:type="paragraph" w:customStyle="1" w:styleId="MEpara">
    <w:name w:val="MEpara"/>
    <w:basedOn w:val="Normal"/>
    <w:qFormat/>
    <w:rsid w:val="00FC6649"/>
    <w:pPr>
      <w:jc w:val="both"/>
    </w:pPr>
    <w:rPr>
      <w:sz w:val="20"/>
      <w:szCs w:val="20"/>
    </w:rPr>
  </w:style>
  <w:style w:type="paragraph" w:customStyle="1" w:styleId="MEHeading1">
    <w:name w:val="MEHeading1"/>
    <w:basedOn w:val="Normal"/>
    <w:qFormat/>
    <w:rsid w:val="00FC6649"/>
    <w:pPr>
      <w:numPr>
        <w:numId w:val="21"/>
      </w:numPr>
      <w:jc w:val="both"/>
    </w:pPr>
    <w:rPr>
      <w:b/>
      <w:sz w:val="22"/>
      <w:szCs w:val="22"/>
    </w:rPr>
  </w:style>
  <w:style w:type="paragraph" w:customStyle="1" w:styleId="MEhighlight">
    <w:name w:val="MEhighlight"/>
    <w:basedOn w:val="Normal"/>
    <w:qFormat/>
    <w:rsid w:val="00FC6649"/>
    <w:pPr>
      <w:autoSpaceDE w:val="0"/>
      <w:autoSpaceDN w:val="0"/>
      <w:adjustRightInd w:val="0"/>
      <w:jc w:val="both"/>
    </w:pPr>
    <w:rPr>
      <w:color w:val="943634" w:themeColor="accent2" w:themeShade="BF"/>
      <w:sz w:val="20"/>
      <w:szCs w:val="20"/>
    </w:rPr>
  </w:style>
  <w:style w:type="paragraph" w:customStyle="1" w:styleId="MEbullet">
    <w:name w:val="MEbullet"/>
    <w:basedOn w:val="Normal"/>
    <w:qFormat/>
    <w:rsid w:val="00722026"/>
    <w:pPr>
      <w:numPr>
        <w:numId w:val="13"/>
      </w:numPr>
      <w:tabs>
        <w:tab w:val="clear" w:pos="720"/>
      </w:tabs>
      <w:spacing w:after="60"/>
      <w:ind w:left="567" w:hanging="567"/>
      <w:jc w:val="both"/>
    </w:pPr>
    <w:rPr>
      <w:sz w:val="20"/>
      <w:szCs w:val="20"/>
    </w:rPr>
  </w:style>
  <w:style w:type="paragraph" w:customStyle="1" w:styleId="MEheading2">
    <w:name w:val="MEheading2"/>
    <w:basedOn w:val="ObjectiveHeading"/>
    <w:qFormat/>
    <w:rsid w:val="00722026"/>
    <w:pPr>
      <w:spacing w:before="0" w:after="0" w:line="240" w:lineRule="auto"/>
    </w:pPr>
    <w:rPr>
      <w:rFonts w:cs="Arial"/>
      <w:sz w:val="24"/>
      <w:szCs w:val="24"/>
    </w:rPr>
  </w:style>
  <w:style w:type="paragraph" w:customStyle="1" w:styleId="MEbookmark">
    <w:name w:val="MEbookmark"/>
    <w:basedOn w:val="MEHeading1"/>
    <w:qFormat/>
    <w:rsid w:val="00DB2089"/>
    <w:rPr>
      <w:color w:val="000000" w:themeColor="text1"/>
    </w:rPr>
  </w:style>
  <w:style w:type="character" w:customStyle="1" w:styleId="CommentTextChar">
    <w:name w:val="Comment Text Char"/>
    <w:basedOn w:val="DefaultParagraphFont"/>
    <w:link w:val="CommentText"/>
    <w:semiHidden/>
    <w:rsid w:val="00583D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2195">
      <w:bodyDiv w:val="1"/>
      <w:marLeft w:val="0"/>
      <w:marRight w:val="0"/>
      <w:marTop w:val="0"/>
      <w:marBottom w:val="0"/>
      <w:divBdr>
        <w:top w:val="none" w:sz="0" w:space="0" w:color="auto"/>
        <w:left w:val="none" w:sz="0" w:space="0" w:color="auto"/>
        <w:bottom w:val="none" w:sz="0" w:space="0" w:color="auto"/>
        <w:right w:val="none" w:sz="0" w:space="0" w:color="auto"/>
      </w:divBdr>
    </w:div>
    <w:div w:id="322390931">
      <w:bodyDiv w:val="1"/>
      <w:marLeft w:val="0"/>
      <w:marRight w:val="0"/>
      <w:marTop w:val="0"/>
      <w:marBottom w:val="0"/>
      <w:divBdr>
        <w:top w:val="none" w:sz="0" w:space="0" w:color="auto"/>
        <w:left w:val="none" w:sz="0" w:space="0" w:color="auto"/>
        <w:bottom w:val="none" w:sz="0" w:space="0" w:color="auto"/>
        <w:right w:val="none" w:sz="0" w:space="0" w:color="auto"/>
      </w:divBdr>
    </w:div>
    <w:div w:id="488404612">
      <w:bodyDiv w:val="1"/>
      <w:marLeft w:val="0"/>
      <w:marRight w:val="0"/>
      <w:marTop w:val="0"/>
      <w:marBottom w:val="0"/>
      <w:divBdr>
        <w:top w:val="none" w:sz="0" w:space="0" w:color="auto"/>
        <w:left w:val="none" w:sz="0" w:space="0" w:color="auto"/>
        <w:bottom w:val="none" w:sz="0" w:space="0" w:color="auto"/>
        <w:right w:val="none" w:sz="0" w:space="0" w:color="auto"/>
      </w:divBdr>
    </w:div>
    <w:div w:id="726146857">
      <w:bodyDiv w:val="1"/>
      <w:marLeft w:val="0"/>
      <w:marRight w:val="0"/>
      <w:marTop w:val="0"/>
      <w:marBottom w:val="0"/>
      <w:divBdr>
        <w:top w:val="none" w:sz="0" w:space="0" w:color="auto"/>
        <w:left w:val="none" w:sz="0" w:space="0" w:color="auto"/>
        <w:bottom w:val="none" w:sz="0" w:space="0" w:color="auto"/>
        <w:right w:val="none" w:sz="0" w:space="0" w:color="auto"/>
      </w:divBdr>
    </w:div>
    <w:div w:id="1106921153">
      <w:bodyDiv w:val="1"/>
      <w:marLeft w:val="0"/>
      <w:marRight w:val="0"/>
      <w:marTop w:val="0"/>
      <w:marBottom w:val="0"/>
      <w:divBdr>
        <w:top w:val="none" w:sz="0" w:space="0" w:color="auto"/>
        <w:left w:val="none" w:sz="0" w:space="0" w:color="auto"/>
        <w:bottom w:val="none" w:sz="0" w:space="0" w:color="auto"/>
        <w:right w:val="none" w:sz="0" w:space="0" w:color="auto"/>
      </w:divBdr>
      <w:divsChild>
        <w:div w:id="490022813">
          <w:marLeft w:val="0"/>
          <w:marRight w:val="0"/>
          <w:marTop w:val="0"/>
          <w:marBottom w:val="0"/>
          <w:divBdr>
            <w:top w:val="none" w:sz="0" w:space="0" w:color="auto"/>
            <w:left w:val="none" w:sz="0" w:space="0" w:color="auto"/>
            <w:bottom w:val="none" w:sz="0" w:space="0" w:color="auto"/>
            <w:right w:val="none" w:sz="0" w:space="0" w:color="auto"/>
          </w:divBdr>
        </w:div>
      </w:divsChild>
    </w:div>
    <w:div w:id="17985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environment.nsw.gov.au/resources/grants/11846MEgoodob.pdf." TargetMode="External"/><Relationship Id="rId3" Type="http://schemas.openxmlformats.org/officeDocument/2006/relationships/styles" Target="styles.xml"/><Relationship Id="rId21" Type="http://schemas.openxmlformats.org/officeDocument/2006/relationships/hyperlink" Target="mailto:info@environmentaltrust.nsw.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environment.nsw.gov.au/resources/grants/11846MEgoodo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mailto:info@environmentaltrust.nsw.gov.au" TargetMode="External"/><Relationship Id="rId19" Type="http://schemas.openxmlformats.org/officeDocument/2006/relationships/hyperlink" Target="http://www.environment.nsw.gov.au/grants/MEplan.htm" TargetMode="External"/><Relationship Id="rId4" Type="http://schemas.openxmlformats.org/officeDocument/2006/relationships/settings" Target="settings.xml"/><Relationship Id="rId9" Type="http://schemas.openxmlformats.org/officeDocument/2006/relationships/hyperlink" Target="mailto:info@environmentaltrust.nsw.gov.au" TargetMode="External"/><Relationship Id="rId14" Type="http://schemas.openxmlformats.org/officeDocument/2006/relationships/footer" Target="footer4.xml"/><Relationship Id="rId22" Type="http://schemas.openxmlformats.org/officeDocument/2006/relationships/hyperlink" Target="http://www.environmentaltrus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C90E-F831-431E-922A-F329E166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D54D291F.dotm</Template>
  <TotalTime>10</TotalTime>
  <Pages>18</Pages>
  <Words>2644</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Researcg Monitoring and Evaluation Plan</vt:lpstr>
    </vt:vector>
  </TitlesOfParts>
  <Manager>Office of Environment and Heritage</Manager>
  <Company>Office of Environment and Heritage</Company>
  <LinksUpToDate>false</LinksUpToDate>
  <CharactersWithSpaces>18523</CharactersWithSpaces>
  <SharedDoc>false</SharedDoc>
  <HLinks>
    <vt:vector size="6" baseType="variant">
      <vt:variant>
        <vt:i4>3866634</vt:i4>
      </vt:variant>
      <vt:variant>
        <vt:i4>0</vt:i4>
      </vt:variant>
      <vt:variant>
        <vt:i4>0</vt:i4>
      </vt:variant>
      <vt:variant>
        <vt:i4>5</vt:i4>
      </vt:variant>
      <vt:variant>
        <vt:lpwstr>mailto:info@environmentaltrust.nsw.gov.au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Researcg Monitoring and Evaluation Plan</dc:title>
  <dc:subject>Monitoring and Evaluation Plan template - Research projects</dc:subject>
  <dc:creator>Environmental Trust</dc:creator>
  <cp:keywords>Environmental Trust, grants, Trust, monitoring and evaluation plan, monitoring and evaluation, project planning, project planning template, M&amp;E, M&amp;E plan, Research, Environmental Research, Research projects</cp:keywords>
  <cp:lastModifiedBy>Suzzanah Gray</cp:lastModifiedBy>
  <cp:revision>4</cp:revision>
  <cp:lastPrinted>2015-10-07T23:18:00Z</cp:lastPrinted>
  <dcterms:created xsi:type="dcterms:W3CDTF">2015-10-19T00:16:00Z</dcterms:created>
  <dcterms:modified xsi:type="dcterms:W3CDTF">2015-10-21T00:52:00Z</dcterms:modified>
</cp:coreProperties>
</file>