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21" w:rsidRPr="005945C1" w:rsidRDefault="00CD5221" w:rsidP="00CD5221">
      <w:pPr>
        <w:pStyle w:val="MainHeading"/>
      </w:pPr>
      <w:r>
        <w:t>Progress and final reporting form</w:t>
      </w:r>
    </w:p>
    <w:p w:rsidR="00CD5221" w:rsidRPr="001E2C3F" w:rsidRDefault="00CD5221" w:rsidP="00CD5221">
      <w:pPr>
        <w:outlineLvl w:val="0"/>
        <w:rPr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98"/>
        <w:gridCol w:w="527"/>
        <w:gridCol w:w="2160"/>
        <w:gridCol w:w="2335"/>
      </w:tblGrid>
      <w:tr w:rsidR="00CD5221" w:rsidRPr="00C22418" w:rsidTr="00CD522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221" w:rsidRPr="00292EDE" w:rsidRDefault="00CD5221" w:rsidP="00CD5221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Grant reference numbe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Total grant amount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C22418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$</w:t>
            </w: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Project title</w:t>
            </w:r>
            <w:bookmarkStart w:id="1" w:name="_GoBack"/>
            <w:bookmarkEnd w:id="1"/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Grantee organisation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D5221" w:rsidRPr="00C22418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Person submitting this report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Contact number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Are you the primary contact?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tabs>
                <w:tab w:val="left" w:pos="541"/>
                <w:tab w:val="left" w:pos="1161"/>
                <w:tab w:val="left" w:pos="1776"/>
                <w:tab w:val="left" w:pos="2343"/>
              </w:tabs>
              <w:rPr>
                <w:sz w:val="20"/>
                <w:szCs w:val="20"/>
              </w:rPr>
            </w:pPr>
            <w:r w:rsidRPr="00292EDE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3925">
              <w:rPr>
                <w:rFonts w:cs="Arial"/>
                <w:sz w:val="20"/>
                <w:szCs w:val="20"/>
              </w:rPr>
            </w:r>
            <w:r w:rsidR="006E3925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3925">
              <w:rPr>
                <w:rFonts w:cs="Arial"/>
                <w:sz w:val="20"/>
                <w:szCs w:val="20"/>
              </w:rPr>
            </w:r>
            <w:r w:rsidR="006E3925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 w:rsidRPr="00292EDE">
              <w:rPr>
                <w:rFonts w:cs="Arial"/>
                <w:sz w:val="20"/>
                <w:szCs w:val="20"/>
              </w:rPr>
              <w:fldChar w:fldCharType="begin"/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3925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No, </w:t>
            </w:r>
            <w:r w:rsidRPr="00292EDE">
              <w:rPr>
                <w:sz w:val="20"/>
                <w:szCs w:val="20"/>
              </w:rPr>
              <w:t>what is your role in the project?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Report type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tabs>
                <w:tab w:val="left" w:pos="1209"/>
                <w:tab w:val="left" w:pos="1776"/>
                <w:tab w:val="left" w:pos="2391"/>
                <w:tab w:val="left" w:pos="3351"/>
              </w:tabs>
              <w:rPr>
                <w:sz w:val="20"/>
                <w:szCs w:val="20"/>
              </w:rPr>
            </w:pPr>
            <w:r w:rsidRPr="00292EDE">
              <w:rPr>
                <w:rFonts w:cs="Arial"/>
                <w:sz w:val="20"/>
                <w:szCs w:val="20"/>
              </w:rPr>
              <w:t>Progress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3925">
              <w:rPr>
                <w:rFonts w:cs="Arial"/>
                <w:sz w:val="20"/>
                <w:szCs w:val="20"/>
              </w:rPr>
            </w:r>
            <w:r w:rsidR="006E3925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Final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3925">
              <w:rPr>
                <w:rFonts w:cs="Arial"/>
                <w:sz w:val="20"/>
                <w:szCs w:val="20"/>
              </w:rPr>
            </w:r>
            <w:r w:rsidR="006E3925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 w:rsidRPr="00292EDE">
              <w:rPr>
                <w:rFonts w:cs="Arial"/>
                <w:sz w:val="20"/>
                <w:szCs w:val="20"/>
              </w:rPr>
              <w:fldChar w:fldCharType="begin"/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E3925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10"/>
        </w:trPr>
        <w:tc>
          <w:tcPr>
            <w:tcW w:w="5179" w:type="dxa"/>
            <w:gridSpan w:val="2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What stage of the project are you reporting 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C22418">
            <w:pPr>
              <w:tabs>
                <w:tab w:val="left" w:pos="662"/>
                <w:tab w:val="left" w:pos="1513"/>
                <w:tab w:val="left" w:pos="2221"/>
              </w:tabs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Stage</w:t>
            </w:r>
            <w:r w:rsidR="00C22418"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292EDE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2EDE">
              <w:rPr>
                <w:sz w:val="20"/>
                <w:szCs w:val="20"/>
              </w:rPr>
              <w:t>stages</w:t>
            </w:r>
          </w:p>
        </w:tc>
      </w:tr>
      <w:tr w:rsidR="00CD5221" w:rsidRPr="00C22418" w:rsidTr="00CD5221">
        <w:trPr>
          <w:trHeight w:val="510"/>
        </w:trPr>
        <w:tc>
          <w:tcPr>
            <w:tcW w:w="51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Actual period covered in this report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C22418">
            <w:pPr>
              <w:tabs>
                <w:tab w:val="left" w:pos="662"/>
                <w:tab w:val="left" w:pos="1513"/>
                <w:tab w:val="left" w:pos="2221"/>
              </w:tabs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From</w:t>
            </w:r>
            <w:r w:rsidR="00C22418"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292ED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</w:p>
        </w:tc>
      </w:tr>
      <w:tr w:rsidR="00CD5221" w:rsidRPr="00C22418" w:rsidTr="00CD5221">
        <w:trPr>
          <w:trHeight w:val="593"/>
        </w:trPr>
        <w:tc>
          <w:tcPr>
            <w:tcW w:w="10201" w:type="dxa"/>
            <w:gridSpan w:val="5"/>
            <w:shd w:val="clear" w:color="auto" w:fill="FFFFDD"/>
            <w:vAlign w:val="center"/>
          </w:tcPr>
          <w:p w:rsidR="00CD5221" w:rsidRPr="00C150E6" w:rsidRDefault="00CD5221" w:rsidP="0030492F">
            <w:pPr>
              <w:tabs>
                <w:tab w:val="left" w:pos="3006"/>
              </w:tabs>
              <w:jc w:val="center"/>
              <w:rPr>
                <w:b/>
                <w:color w:val="800000"/>
                <w:sz w:val="20"/>
                <w:szCs w:val="20"/>
              </w:rPr>
            </w:pPr>
            <w:r w:rsidRPr="00C150E6">
              <w:rPr>
                <w:b/>
                <w:color w:val="800000"/>
                <w:sz w:val="20"/>
                <w:szCs w:val="20"/>
              </w:rPr>
              <w:t xml:space="preserve">Note: </w:t>
            </w:r>
            <w:r w:rsidRPr="00C150E6">
              <w:rPr>
                <w:color w:val="800000"/>
                <w:sz w:val="20"/>
                <w:szCs w:val="20"/>
              </w:rPr>
              <w:t>final reports should cover the life of the project</w:t>
            </w:r>
          </w:p>
        </w:tc>
      </w:tr>
    </w:tbl>
    <w:p w:rsidR="00CD5221" w:rsidRDefault="00CD5221" w:rsidP="00CD5221">
      <w:pPr>
        <w:ind w:right="-33"/>
        <w:jc w:val="both"/>
        <w:rPr>
          <w:sz w:val="20"/>
          <w:szCs w:val="20"/>
        </w:rPr>
      </w:pP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>If necessary, please provide additional information as an attachment to this report.</w:t>
      </w: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</w:p>
    <w:p w:rsidR="00CD5221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>Along with this report, you must also submit the following:</w:t>
      </w: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</w:p>
    <w:p w:rsidR="00CD5221" w:rsidRPr="00010FFC" w:rsidRDefault="00CD5221" w:rsidP="00CD5221">
      <w:pPr>
        <w:pStyle w:val="ListParagraph"/>
        <w:numPr>
          <w:ilvl w:val="0"/>
          <w:numId w:val="1"/>
        </w:numPr>
        <w:spacing w:after="120"/>
        <w:ind w:left="567" w:right="-34" w:hanging="567"/>
        <w:contextualSpacing w:val="0"/>
        <w:jc w:val="both"/>
        <w:rPr>
          <w:sz w:val="20"/>
          <w:szCs w:val="20"/>
        </w:rPr>
      </w:pPr>
      <w:r w:rsidRPr="00010FFC">
        <w:rPr>
          <w:sz w:val="20"/>
          <w:szCs w:val="20"/>
        </w:rPr>
        <w:t>Project Measures Table</w:t>
      </w:r>
      <w:r w:rsidRPr="00010FFC">
        <w:rPr>
          <w:sz w:val="20"/>
          <w:szCs w:val="20"/>
        </w:rPr>
        <w:tab/>
        <w:t>updated based on your initially approved set of project measures</w:t>
      </w:r>
      <w:r w:rsidR="007C0FAA">
        <w:rPr>
          <w:sz w:val="20"/>
          <w:szCs w:val="20"/>
        </w:rPr>
        <w:t>.</w:t>
      </w:r>
    </w:p>
    <w:p w:rsidR="00CD5221" w:rsidRPr="00010FFC" w:rsidRDefault="006E3925" w:rsidP="00CD5221">
      <w:pPr>
        <w:pStyle w:val="ListParagraph"/>
        <w:numPr>
          <w:ilvl w:val="0"/>
          <w:numId w:val="1"/>
        </w:numPr>
        <w:spacing w:after="120"/>
        <w:ind w:left="567" w:right="-34" w:hanging="567"/>
        <w:contextualSpacing w:val="0"/>
        <w:jc w:val="both"/>
        <w:rPr>
          <w:sz w:val="20"/>
          <w:szCs w:val="20"/>
        </w:rPr>
      </w:pPr>
      <w:hyperlink r:id="rId8" w:history="1">
        <w:r w:rsidR="00CD5221" w:rsidRPr="00010FFC">
          <w:rPr>
            <w:rStyle w:val="Hyperlink"/>
            <w:sz w:val="20"/>
            <w:szCs w:val="20"/>
            <w:u w:val="none"/>
          </w:rPr>
          <w:t>Financial reporting spreadsheet</w:t>
        </w:r>
      </w:hyperlink>
      <w:r w:rsidR="00CD5221" w:rsidRPr="00010FFC">
        <w:rPr>
          <w:sz w:val="20"/>
          <w:szCs w:val="20"/>
        </w:rPr>
        <w:tab/>
        <w:t>select progress or final financial spreadsheet as appropriate</w:t>
      </w:r>
      <w:r w:rsidR="007C0FAA">
        <w:rPr>
          <w:sz w:val="20"/>
          <w:szCs w:val="20"/>
        </w:rPr>
        <w:t>.</w:t>
      </w:r>
    </w:p>
    <w:p w:rsidR="00CD5221" w:rsidRPr="00010FFC" w:rsidRDefault="007C0FAA" w:rsidP="00C150E6">
      <w:pPr>
        <w:pStyle w:val="ListParagraph"/>
        <w:numPr>
          <w:ilvl w:val="0"/>
          <w:numId w:val="1"/>
        </w:numPr>
        <w:spacing w:after="480"/>
        <w:ind w:left="567" w:right="-34" w:hanging="567"/>
        <w:jc w:val="both"/>
        <w:rPr>
          <w:sz w:val="20"/>
          <w:szCs w:val="20"/>
        </w:rPr>
      </w:pPr>
      <w:r>
        <w:rPr>
          <w:sz w:val="20"/>
          <w:szCs w:val="20"/>
        </w:rPr>
        <w:t>If applicable, a t</w:t>
      </w:r>
      <w:r w:rsidR="00CD5221" w:rsidRPr="00010FFC">
        <w:rPr>
          <w:sz w:val="20"/>
          <w:szCs w:val="20"/>
        </w:rPr>
        <w:t>ax Invoice for the next instalment of your grant</w:t>
      </w:r>
      <w:r>
        <w:rPr>
          <w:sz w:val="20"/>
          <w:szCs w:val="20"/>
        </w:rPr>
        <w:t>.</w:t>
      </w:r>
    </w:p>
    <w:p w:rsidR="00CD5221" w:rsidRDefault="00CD5221" w:rsidP="00CD5221">
      <w:pPr>
        <w:ind w:right="-33"/>
        <w:rPr>
          <w:sz w:val="20"/>
          <w:szCs w:val="20"/>
        </w:rPr>
      </w:pPr>
      <w:r>
        <w:rPr>
          <w:sz w:val="20"/>
          <w:szCs w:val="20"/>
        </w:rPr>
        <w:t>C</w:t>
      </w:r>
      <w:r w:rsidRPr="00256148">
        <w:rPr>
          <w:sz w:val="20"/>
          <w:szCs w:val="20"/>
        </w:rPr>
        <w:t>ompleted documents must all be submitted</w:t>
      </w:r>
      <w:r>
        <w:rPr>
          <w:sz w:val="20"/>
          <w:szCs w:val="20"/>
        </w:rPr>
        <w:t xml:space="preserve"> by email to the Trust (</w:t>
      </w:r>
      <w:r w:rsidRPr="00C22418">
        <w:rPr>
          <w:b/>
          <w:sz w:val="20"/>
          <w:szCs w:val="20"/>
        </w:rPr>
        <w:t>Note</w:t>
      </w:r>
      <w:r w:rsidR="007C0FAA">
        <w:rPr>
          <w:sz w:val="20"/>
          <w:szCs w:val="20"/>
        </w:rPr>
        <w:t xml:space="preserve">: </w:t>
      </w:r>
      <w:r>
        <w:rPr>
          <w:sz w:val="20"/>
          <w:szCs w:val="20"/>
        </w:rPr>
        <w:t>e</w:t>
      </w:r>
      <w:r w:rsidRPr="00823D17">
        <w:rPr>
          <w:sz w:val="20"/>
          <w:szCs w:val="20"/>
        </w:rPr>
        <w:t>mails</w:t>
      </w:r>
      <w:r>
        <w:rPr>
          <w:sz w:val="20"/>
          <w:szCs w:val="20"/>
        </w:rPr>
        <w:t xml:space="preserve"> cannot exceed 1</w:t>
      </w:r>
      <w:r w:rsidRPr="00256148">
        <w:rPr>
          <w:sz w:val="20"/>
          <w:szCs w:val="20"/>
        </w:rPr>
        <w:t>0MB)</w:t>
      </w:r>
      <w:r>
        <w:rPr>
          <w:sz w:val="20"/>
          <w:szCs w:val="20"/>
        </w:rPr>
        <w:t>.</w:t>
      </w:r>
    </w:p>
    <w:p w:rsidR="00CD5221" w:rsidRDefault="00CD5221" w:rsidP="00CD5221">
      <w:pPr>
        <w:ind w:right="-33"/>
        <w:rPr>
          <w:sz w:val="20"/>
          <w:szCs w:val="20"/>
        </w:rPr>
      </w:pPr>
    </w:p>
    <w:p w:rsidR="00CD5221" w:rsidRDefault="00CD5221" w:rsidP="00CD5221">
      <w:pPr>
        <w:ind w:right="-33"/>
        <w:rPr>
          <w:sz w:val="20"/>
          <w:szCs w:val="20"/>
        </w:rPr>
      </w:pPr>
      <w:r>
        <w:rPr>
          <w:sz w:val="20"/>
          <w:szCs w:val="20"/>
        </w:rPr>
        <w:t xml:space="preserve">You must use your </w:t>
      </w:r>
      <w:r w:rsidRPr="00256148">
        <w:rPr>
          <w:sz w:val="20"/>
          <w:szCs w:val="20"/>
        </w:rPr>
        <w:t>grant reference number in the subject line</w:t>
      </w:r>
      <w:r>
        <w:rPr>
          <w:sz w:val="20"/>
          <w:szCs w:val="20"/>
        </w:rPr>
        <w:t xml:space="preserve"> (e.g. 201</w:t>
      </w:r>
      <w:r w:rsidR="00880A9C">
        <w:rPr>
          <w:sz w:val="20"/>
          <w:szCs w:val="20"/>
        </w:rPr>
        <w:t>6</w:t>
      </w:r>
      <w:r>
        <w:rPr>
          <w:sz w:val="20"/>
          <w:szCs w:val="20"/>
        </w:rPr>
        <w:t>/R</w:t>
      </w:r>
      <w:r w:rsidR="00880A9C">
        <w:rPr>
          <w:sz w:val="20"/>
          <w:szCs w:val="20"/>
        </w:rPr>
        <w:t>D</w:t>
      </w:r>
      <w:r>
        <w:rPr>
          <w:sz w:val="20"/>
          <w:szCs w:val="20"/>
        </w:rPr>
        <w:t xml:space="preserve">/5555 progress report </w:t>
      </w:r>
      <w:r w:rsidR="00880A9C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="00C22418">
        <w:rPr>
          <w:sz w:val="20"/>
          <w:szCs w:val="20"/>
        </w:rPr>
        <w:t>.</w:t>
      </w:r>
    </w:p>
    <w:p w:rsidR="00CD5221" w:rsidRDefault="00CD5221" w:rsidP="00CD5221">
      <w:pPr>
        <w:ind w:left="567" w:right="-33" w:hanging="567"/>
        <w:rPr>
          <w:sz w:val="20"/>
          <w:szCs w:val="20"/>
        </w:rPr>
      </w:pPr>
    </w:p>
    <w:p w:rsidR="00CD5221" w:rsidRPr="00823D17" w:rsidRDefault="00CD5221" w:rsidP="00CD5221">
      <w:pPr>
        <w:pStyle w:val="SpecialNote"/>
        <w:rPr>
          <w:sz w:val="22"/>
          <w:szCs w:val="22"/>
        </w:rPr>
      </w:pPr>
      <w:r w:rsidRPr="00823D17">
        <w:rPr>
          <w:sz w:val="22"/>
          <w:szCs w:val="22"/>
        </w:rPr>
        <w:t>If you have any questions or require help at any stage, please contact your Grants Administrator on</w:t>
      </w:r>
      <w:proofErr w:type="gramStart"/>
      <w:r w:rsidR="00C22418">
        <w:rPr>
          <w:sz w:val="22"/>
          <w:szCs w:val="22"/>
        </w:rPr>
        <w:t>:</w:t>
      </w:r>
      <w:proofErr w:type="gramEnd"/>
      <w:r w:rsidR="00C150E6">
        <w:rPr>
          <w:sz w:val="22"/>
          <w:szCs w:val="22"/>
        </w:rPr>
        <w:br/>
      </w:r>
      <w:r w:rsidRPr="00823D17">
        <w:rPr>
          <w:sz w:val="22"/>
          <w:szCs w:val="22"/>
        </w:rPr>
        <w:t>(02) 8837 6093 or by email at</w:t>
      </w:r>
      <w:r w:rsidRPr="00612E57">
        <w:rPr>
          <w:sz w:val="22"/>
          <w:szCs w:val="22"/>
        </w:rPr>
        <w:t xml:space="preserve"> </w:t>
      </w:r>
      <w:hyperlink r:id="rId9" w:history="1">
        <w:r w:rsidRPr="00612E57">
          <w:rPr>
            <w:rStyle w:val="Hyperlink"/>
            <w:color w:val="FFFF99"/>
            <w:sz w:val="22"/>
            <w:szCs w:val="22"/>
            <w:u w:val="none"/>
          </w:rPr>
          <w:t>info@environment.nsw.gov.au</w:t>
        </w:r>
      </w:hyperlink>
    </w:p>
    <w:p w:rsidR="00CD5221" w:rsidRDefault="00CD5221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7C0FAA" w:rsidRPr="007C0FAA" w:rsidRDefault="007C0FAA" w:rsidP="00C150E6">
      <w:pPr>
        <w:ind w:right="-33"/>
        <w:jc w:val="right"/>
        <w:rPr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</w:pPr>
      <w:r w:rsidRPr="007C0FAA">
        <w:rPr>
          <w:b/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lastRenderedPageBreak/>
        <w:t>Note:</w:t>
      </w:r>
      <w:r w:rsidRPr="007C0FAA">
        <w:rPr>
          <w:b/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tab/>
      </w:r>
      <w:r w:rsidRPr="007C0FAA">
        <w:rPr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t>The answer boxes will expand to the length required as you write your report.</w:t>
      </w:r>
    </w:p>
    <w:p w:rsidR="007C0FAA" w:rsidRPr="007C0FAA" w:rsidRDefault="007F596E" w:rsidP="007C0FAA">
      <w:pPr>
        <w:keepNext/>
        <w:pBdr>
          <w:top w:val="single" w:sz="4" w:space="5" w:color="4F6228"/>
          <w:left w:val="single" w:sz="4" w:space="6" w:color="4F6228"/>
          <w:bottom w:val="single" w:sz="4" w:space="5" w:color="4F6228"/>
          <w:right w:val="single" w:sz="4" w:space="6" w:color="4F6228"/>
        </w:pBdr>
        <w:shd w:val="clear" w:color="auto" w:fill="4F6228"/>
        <w:spacing w:before="240" w:after="120"/>
        <w:ind w:left="567" w:hanging="567"/>
        <w:outlineLvl w:val="1"/>
        <w:rPr>
          <w:rFonts w:cs="Arial"/>
          <w:color w:val="FFFFFF"/>
          <w:sz w:val="20"/>
          <w:szCs w:val="20"/>
        </w:rPr>
      </w:pPr>
      <w:r>
        <w:rPr>
          <w:rFonts w:cs="Arial"/>
          <w:color w:val="FFFFFF"/>
          <w:sz w:val="20"/>
          <w:szCs w:val="20"/>
        </w:rPr>
        <w:t>1</w:t>
      </w:r>
      <w:r w:rsidR="007C0FAA" w:rsidRPr="007C0FAA">
        <w:rPr>
          <w:rFonts w:cs="Arial"/>
          <w:color w:val="FFFFFF"/>
          <w:sz w:val="20"/>
          <w:szCs w:val="20"/>
        </w:rPr>
        <w:tab/>
        <w:t>Summary</w:t>
      </w:r>
    </w:p>
    <w:p w:rsidR="007C0FAA" w:rsidRPr="007C0FAA" w:rsidRDefault="007C0FAA" w:rsidP="007C0FAA">
      <w:pPr>
        <w:spacing w:after="120"/>
        <w:rPr>
          <w:sz w:val="18"/>
          <w:szCs w:val="18"/>
        </w:rPr>
      </w:pPr>
      <w:r w:rsidRPr="007C0FAA">
        <w:rPr>
          <w:sz w:val="18"/>
          <w:szCs w:val="18"/>
        </w:rPr>
        <w:t>Provide a summary of prog</w:t>
      </w:r>
      <w:r w:rsidR="00505FD5">
        <w:rPr>
          <w:sz w:val="18"/>
          <w:szCs w:val="18"/>
        </w:rPr>
        <w:t>ress to date, approximately 200–</w:t>
      </w:r>
      <w:r w:rsidRPr="007C0FAA">
        <w:rPr>
          <w:sz w:val="18"/>
          <w:szCs w:val="18"/>
        </w:rPr>
        <w:t>500 words (cover the life of the project if this is your final report).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Progress summary"/>
        <w:tblDescription w:val="Provide a summary of the progress to date"/>
      </w:tblPr>
      <w:tblGrid>
        <w:gridCol w:w="10343"/>
      </w:tblGrid>
      <w:tr w:rsidR="007C0FAA" w:rsidRPr="006F407E" w:rsidTr="007C0FAA">
        <w:trPr>
          <w:trHeight w:val="949"/>
        </w:trPr>
        <w:tc>
          <w:tcPr>
            <w:tcW w:w="10343" w:type="dxa"/>
          </w:tcPr>
          <w:p w:rsidR="007C0FAA" w:rsidRPr="007C0FAA" w:rsidRDefault="00215330" w:rsidP="007C0FA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7C0FAA" w:rsidRDefault="007F596E" w:rsidP="007C0FAA">
      <w:pPr>
        <w:pStyle w:val="Question"/>
      </w:pPr>
      <w:r>
        <w:t>2</w:t>
      </w:r>
      <w:r w:rsidR="007C0FAA" w:rsidRPr="007C0FAA">
        <w:tab/>
        <w:t>List of Contractors involved/employed in your project</w:t>
      </w:r>
    </w:p>
    <w:p w:rsidR="007C0FAA" w:rsidRPr="007C0FAA" w:rsidRDefault="007C0FAA" w:rsidP="00C22418">
      <w:pPr>
        <w:spacing w:after="120"/>
        <w:rPr>
          <w:color w:val="000000"/>
          <w:sz w:val="18"/>
          <w:szCs w:val="18"/>
        </w:rPr>
      </w:pPr>
      <w:r w:rsidRPr="007C0FAA">
        <w:rPr>
          <w:color w:val="000000"/>
          <w:sz w:val="18"/>
          <w:szCs w:val="18"/>
        </w:rPr>
        <w:t>Provide a list of contractors (company/sole trader name) employed during the reporting period for this project. Also include contact details and a brief description (50 word maximum) of the activities performed.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Contractor list"/>
        <w:tblDescription w:val="Provide details of the contractors involved in the project"/>
      </w:tblPr>
      <w:tblGrid>
        <w:gridCol w:w="2122"/>
        <w:gridCol w:w="3686"/>
        <w:gridCol w:w="992"/>
        <w:gridCol w:w="1134"/>
        <w:gridCol w:w="2409"/>
      </w:tblGrid>
      <w:tr w:rsidR="007C0FAA" w:rsidRPr="006F407E" w:rsidTr="007C0FAA">
        <w:trPr>
          <w:trHeight w:val="733"/>
        </w:trPr>
        <w:tc>
          <w:tcPr>
            <w:tcW w:w="2122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Contractor name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Contact details (email)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Value of contract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Selection process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Description of activity</w:t>
            </w:r>
          </w:p>
        </w:tc>
      </w:tr>
      <w:tr w:rsidR="007C0FAA" w:rsidRPr="006F407E" w:rsidTr="007C0FAA">
        <w:trPr>
          <w:trHeight w:val="680"/>
        </w:trPr>
        <w:tc>
          <w:tcPr>
            <w:tcW w:w="212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432403344"/>
            <w:placeholder>
              <w:docPart w:val="0DDBD77E9D0842C591859BE0F966E9A3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7C0FAA" w:rsidRPr="007C0FAA" w:rsidRDefault="007C0FAA" w:rsidP="007C0FAA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FAA" w:rsidRPr="006F407E" w:rsidTr="007C0FAA">
        <w:trPr>
          <w:trHeight w:val="680"/>
        </w:trPr>
        <w:tc>
          <w:tcPr>
            <w:tcW w:w="212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74095449"/>
            <w:placeholder>
              <w:docPart w:val="D2330D45A34A4F50AA2FB0F6A36F1D4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7C0FAA" w:rsidRPr="007C0FAA" w:rsidRDefault="007C0FAA" w:rsidP="007C0FAA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6F407E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69948499"/>
            <w:placeholder>
              <w:docPart w:val="01A03FA7C13F423FA0BD98A95D196113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6F407E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702706803"/>
            <w:placeholder>
              <w:docPart w:val="78BFEDC52B7F4B3689666761F0B2A8FF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6F407E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09736760"/>
            <w:placeholder>
              <w:docPart w:val="876FEF2288A34E95894600813102926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6F407E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7027171"/>
            <w:placeholder>
              <w:docPart w:val="D91BEC4B198041C79F2BCE229A0A101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7C0FAA" w:rsidRDefault="007C0FAA" w:rsidP="007C0FAA">
      <w:pPr>
        <w:rPr>
          <w:color w:val="000000"/>
          <w:sz w:val="18"/>
          <w:szCs w:val="18"/>
        </w:rPr>
      </w:pPr>
    </w:p>
    <w:p w:rsidR="00880A9C" w:rsidRPr="007C0FAA" w:rsidRDefault="007C0FAA" w:rsidP="00C22418">
      <w:pPr>
        <w:spacing w:after="120"/>
        <w:jc w:val="both"/>
        <w:rPr>
          <w:color w:val="000000"/>
          <w:sz w:val="18"/>
          <w:szCs w:val="18"/>
        </w:rPr>
      </w:pPr>
      <w:r w:rsidRPr="007C0FAA">
        <w:rPr>
          <w:color w:val="000000"/>
          <w:sz w:val="18"/>
          <w:szCs w:val="18"/>
        </w:rPr>
        <w:t xml:space="preserve">If </w:t>
      </w:r>
      <w:r w:rsidR="00EF7AE2" w:rsidRPr="00EF7AE2">
        <w:rPr>
          <w:color w:val="800000"/>
          <w:sz w:val="18"/>
          <w:szCs w:val="18"/>
        </w:rPr>
        <w:t>o</w:t>
      </w:r>
      <w:r w:rsidRPr="00EF7AE2">
        <w:rPr>
          <w:color w:val="800000"/>
          <w:sz w:val="18"/>
          <w:szCs w:val="18"/>
        </w:rPr>
        <w:t>ther</w:t>
      </w:r>
      <w:r w:rsidRPr="007C0FAA">
        <w:rPr>
          <w:color w:val="000000"/>
          <w:sz w:val="18"/>
          <w:szCs w:val="18"/>
        </w:rPr>
        <w:t xml:space="preserve"> is selected for any of the contractors listed above, please provide an explanation of how contractor selection was made (limit response to a maximum of 300 words).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Selection criteria used"/>
        <w:tblDescription w:val="For other contractors used, detail selection criteria used to employ these workers"/>
      </w:tblPr>
      <w:tblGrid>
        <w:gridCol w:w="10343"/>
      </w:tblGrid>
      <w:tr w:rsidR="00880A9C" w:rsidRPr="005A1E8B" w:rsidTr="003B43CD">
        <w:trPr>
          <w:trHeight w:val="2852"/>
        </w:trPr>
        <w:tc>
          <w:tcPr>
            <w:tcW w:w="10343" w:type="dxa"/>
          </w:tcPr>
          <w:p w:rsidR="00880A9C" w:rsidRPr="007C0FAA" w:rsidRDefault="00880A9C" w:rsidP="003B43C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0A9C" w:rsidRPr="007C0FAA" w:rsidRDefault="00880A9C" w:rsidP="007C0FAA">
      <w:pPr>
        <w:jc w:val="both"/>
        <w:rPr>
          <w:color w:val="000000"/>
          <w:sz w:val="18"/>
          <w:szCs w:val="18"/>
        </w:rPr>
      </w:pPr>
    </w:p>
    <w:p w:rsidR="00880A9C" w:rsidRDefault="00880A9C">
      <w:pPr>
        <w:spacing w:after="160" w:line="25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7C0FAA" w:rsidRDefault="007C0FAA" w:rsidP="007C0FAA">
      <w:pPr>
        <w:jc w:val="both"/>
        <w:rPr>
          <w:color w:val="000000"/>
          <w:sz w:val="18"/>
          <w:szCs w:val="18"/>
        </w:rPr>
      </w:pPr>
    </w:p>
    <w:p w:rsidR="00880A9C" w:rsidRPr="007C0FAA" w:rsidRDefault="00880A9C" w:rsidP="00880A9C">
      <w:pPr>
        <w:pStyle w:val="Question"/>
      </w:pPr>
      <w:r>
        <w:t>3</w:t>
      </w:r>
      <w:r w:rsidRPr="007C0FAA">
        <w:tab/>
        <w:t xml:space="preserve">List of </w:t>
      </w:r>
      <w:r>
        <w:t>project collaborators</w:t>
      </w:r>
    </w:p>
    <w:p w:rsidR="00880A9C" w:rsidRPr="007C0FAA" w:rsidRDefault="00880A9C" w:rsidP="00880A9C">
      <w:pPr>
        <w:spacing w:after="120"/>
        <w:rPr>
          <w:color w:val="000000"/>
          <w:sz w:val="18"/>
          <w:szCs w:val="18"/>
        </w:rPr>
      </w:pPr>
      <w:r w:rsidRPr="007C0FAA">
        <w:rPr>
          <w:color w:val="000000"/>
          <w:sz w:val="18"/>
          <w:szCs w:val="18"/>
        </w:rPr>
        <w:t xml:space="preserve">Provide a list of </w:t>
      </w:r>
      <w:r>
        <w:rPr>
          <w:color w:val="000000"/>
          <w:sz w:val="18"/>
          <w:szCs w:val="18"/>
        </w:rPr>
        <w:t>all collaborators involved with the project. This must include the end users of the project</w:t>
      </w:r>
      <w:r w:rsidR="003D706B">
        <w:rPr>
          <w:color w:val="000000"/>
          <w:sz w:val="18"/>
          <w:szCs w:val="18"/>
        </w:rPr>
        <w:t xml:space="preserve"> outcomes and outputs</w:t>
      </w:r>
      <w:r>
        <w:rPr>
          <w:color w:val="000000"/>
          <w:sz w:val="18"/>
          <w:szCs w:val="18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Contractor list"/>
        <w:tblDescription w:val="Provide details of the contractors involved in the project"/>
      </w:tblPr>
      <w:tblGrid>
        <w:gridCol w:w="5171"/>
        <w:gridCol w:w="5172"/>
      </w:tblGrid>
      <w:tr w:rsidR="00880A9C" w:rsidRPr="005A1E8B" w:rsidTr="00FD465D">
        <w:trPr>
          <w:trHeight w:val="733"/>
        </w:trPr>
        <w:tc>
          <w:tcPr>
            <w:tcW w:w="5171" w:type="dxa"/>
            <w:shd w:val="clear" w:color="auto" w:fill="EEECE1"/>
            <w:vAlign w:val="center"/>
          </w:tcPr>
          <w:p w:rsidR="00880A9C" w:rsidRPr="007C0FAA" w:rsidRDefault="00880A9C" w:rsidP="003B43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Individual, organisation or group</w:t>
            </w:r>
          </w:p>
        </w:tc>
        <w:tc>
          <w:tcPr>
            <w:tcW w:w="5172" w:type="dxa"/>
            <w:shd w:val="clear" w:color="auto" w:fill="EEECE1"/>
            <w:vAlign w:val="center"/>
          </w:tcPr>
          <w:p w:rsidR="00880A9C" w:rsidRPr="007C0FAA" w:rsidRDefault="00880A9C" w:rsidP="003B43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and contribution to the project delivery and end use uptake</w:t>
            </w:r>
          </w:p>
        </w:tc>
      </w:tr>
      <w:tr w:rsidR="00880A9C" w:rsidRPr="005A1E8B" w:rsidTr="00C22418">
        <w:trPr>
          <w:trHeight w:val="567"/>
        </w:trPr>
        <w:tc>
          <w:tcPr>
            <w:tcW w:w="5171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</w:tr>
      <w:tr w:rsidR="00880A9C" w:rsidRPr="005A1E8B" w:rsidTr="00C22418">
        <w:trPr>
          <w:trHeight w:val="567"/>
        </w:trPr>
        <w:tc>
          <w:tcPr>
            <w:tcW w:w="5171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</w:tr>
      <w:tr w:rsidR="00880A9C" w:rsidRPr="005A1E8B" w:rsidTr="00C22418">
        <w:trPr>
          <w:trHeight w:val="567"/>
        </w:trPr>
        <w:tc>
          <w:tcPr>
            <w:tcW w:w="5171" w:type="dxa"/>
            <w:vAlign w:val="center"/>
          </w:tcPr>
          <w:p w:rsidR="00880A9C" w:rsidRPr="00C22418" w:rsidRDefault="00880A9C" w:rsidP="003B43CD">
            <w:pPr>
              <w:rPr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</w:tr>
      <w:tr w:rsidR="00880A9C" w:rsidRPr="005A1E8B" w:rsidTr="00C22418">
        <w:trPr>
          <w:trHeight w:val="567"/>
        </w:trPr>
        <w:tc>
          <w:tcPr>
            <w:tcW w:w="5171" w:type="dxa"/>
            <w:vAlign w:val="center"/>
          </w:tcPr>
          <w:p w:rsidR="00880A9C" w:rsidRPr="00C22418" w:rsidRDefault="00880A9C" w:rsidP="003B43CD">
            <w:pPr>
              <w:rPr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</w:tr>
      <w:tr w:rsidR="00880A9C" w:rsidRPr="005A1E8B" w:rsidTr="00C22418">
        <w:trPr>
          <w:trHeight w:val="567"/>
        </w:trPr>
        <w:tc>
          <w:tcPr>
            <w:tcW w:w="5171" w:type="dxa"/>
            <w:vAlign w:val="center"/>
          </w:tcPr>
          <w:p w:rsidR="00880A9C" w:rsidRPr="00C22418" w:rsidRDefault="00880A9C" w:rsidP="003B43CD">
            <w:pPr>
              <w:rPr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</w:tr>
      <w:tr w:rsidR="00880A9C" w:rsidRPr="005A1E8B" w:rsidTr="00C22418">
        <w:trPr>
          <w:trHeight w:val="567"/>
        </w:trPr>
        <w:tc>
          <w:tcPr>
            <w:tcW w:w="5171" w:type="dxa"/>
            <w:vAlign w:val="center"/>
          </w:tcPr>
          <w:p w:rsidR="00880A9C" w:rsidRPr="00C22418" w:rsidRDefault="00880A9C" w:rsidP="003B43CD">
            <w:pPr>
              <w:rPr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72" w:type="dxa"/>
            <w:vAlign w:val="center"/>
          </w:tcPr>
          <w:p w:rsidR="00880A9C" w:rsidRPr="00C22418" w:rsidRDefault="00880A9C" w:rsidP="003B43CD">
            <w:pPr>
              <w:rPr>
                <w:color w:val="000000"/>
                <w:sz w:val="18"/>
                <w:szCs w:val="18"/>
              </w:rPr>
            </w:pPr>
            <w:r w:rsidRPr="00C224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418">
              <w:rPr>
                <w:sz w:val="18"/>
                <w:szCs w:val="18"/>
              </w:rPr>
              <w:instrText xml:space="preserve"> FORMTEXT </w:instrText>
            </w:r>
            <w:r w:rsidRPr="00C22418">
              <w:rPr>
                <w:sz w:val="18"/>
                <w:szCs w:val="18"/>
              </w:rPr>
            </w:r>
            <w:r w:rsidRPr="00C22418">
              <w:rPr>
                <w:sz w:val="18"/>
                <w:szCs w:val="18"/>
              </w:rPr>
              <w:fldChar w:fldCharType="separate"/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noProof/>
                <w:sz w:val="18"/>
                <w:szCs w:val="18"/>
              </w:rPr>
              <w:t> </w:t>
            </w:r>
            <w:r w:rsidRPr="00C22418">
              <w:rPr>
                <w:sz w:val="18"/>
                <w:szCs w:val="18"/>
              </w:rPr>
              <w:fldChar w:fldCharType="end"/>
            </w:r>
          </w:p>
        </w:tc>
      </w:tr>
    </w:tbl>
    <w:p w:rsidR="00880A9C" w:rsidRPr="007C0FAA" w:rsidRDefault="00880A9C" w:rsidP="00880A9C">
      <w:pPr>
        <w:keepNext/>
        <w:pBdr>
          <w:top w:val="single" w:sz="4" w:space="5" w:color="4F6228"/>
          <w:left w:val="single" w:sz="4" w:space="6" w:color="4F6228"/>
          <w:bottom w:val="single" w:sz="4" w:space="5" w:color="4F6228"/>
          <w:right w:val="single" w:sz="4" w:space="6" w:color="4F6228"/>
        </w:pBdr>
        <w:shd w:val="clear" w:color="auto" w:fill="4F6228"/>
        <w:spacing w:before="240" w:after="120"/>
        <w:ind w:left="567" w:hanging="567"/>
        <w:outlineLvl w:val="1"/>
        <w:rPr>
          <w:rFonts w:cs="Arial"/>
          <w:color w:val="FFFFFF"/>
          <w:sz w:val="20"/>
          <w:szCs w:val="20"/>
        </w:rPr>
      </w:pPr>
      <w:r>
        <w:rPr>
          <w:rFonts w:cs="Arial"/>
          <w:color w:val="FFFFFF"/>
          <w:sz w:val="20"/>
          <w:szCs w:val="20"/>
        </w:rPr>
        <w:t>4</w:t>
      </w:r>
      <w:r w:rsidRPr="007C0FAA">
        <w:rPr>
          <w:rFonts w:cs="Arial"/>
          <w:color w:val="FFFFFF"/>
          <w:sz w:val="20"/>
          <w:szCs w:val="20"/>
        </w:rPr>
        <w:tab/>
      </w:r>
      <w:r>
        <w:rPr>
          <w:rFonts w:cs="Arial"/>
          <w:color w:val="FFFFFF"/>
          <w:sz w:val="20"/>
          <w:szCs w:val="20"/>
        </w:rPr>
        <w:t>Method/Approach</w:t>
      </w:r>
    </w:p>
    <w:p w:rsidR="00880A9C" w:rsidRPr="007C0FAA" w:rsidRDefault="00880A9C" w:rsidP="00880A9C">
      <w:pPr>
        <w:spacing w:after="120"/>
        <w:rPr>
          <w:sz w:val="18"/>
          <w:szCs w:val="18"/>
        </w:rPr>
      </w:pPr>
      <w:r w:rsidRPr="007C0FAA">
        <w:rPr>
          <w:sz w:val="18"/>
          <w:szCs w:val="18"/>
        </w:rPr>
        <w:t xml:space="preserve">Provide a summary </w:t>
      </w:r>
      <w:r>
        <w:rPr>
          <w:sz w:val="18"/>
          <w:szCs w:val="18"/>
        </w:rPr>
        <w:t>of your method/approach</w:t>
      </w:r>
      <w:r w:rsidRPr="007C0FAA">
        <w:rPr>
          <w:sz w:val="18"/>
          <w:szCs w:val="18"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Progress summary"/>
        <w:tblDescription w:val="Provide a summary of the progress to date"/>
      </w:tblPr>
      <w:tblGrid>
        <w:gridCol w:w="10343"/>
      </w:tblGrid>
      <w:tr w:rsidR="00880A9C" w:rsidRPr="005A1E8B" w:rsidTr="00880A9C">
        <w:trPr>
          <w:trHeight w:val="6525"/>
        </w:trPr>
        <w:tc>
          <w:tcPr>
            <w:tcW w:w="10343" w:type="dxa"/>
          </w:tcPr>
          <w:p w:rsidR="00880A9C" w:rsidRPr="007C0FAA" w:rsidRDefault="00880A9C" w:rsidP="003B43C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165863" w:rsidRDefault="00344089" w:rsidP="007C0FAA">
      <w:pPr>
        <w:pStyle w:val="Question"/>
      </w:pPr>
      <w:r>
        <w:t>5</w:t>
      </w:r>
      <w:r w:rsidR="007C0FAA">
        <w:tab/>
      </w:r>
      <w:r w:rsidR="007C0FAA" w:rsidRPr="00165863">
        <w:t>Activities and outputs</w:t>
      </w:r>
    </w:p>
    <w:p w:rsidR="007C0FAA" w:rsidRPr="001E1DBA" w:rsidRDefault="007C0FAA" w:rsidP="001E1DBA">
      <w:pPr>
        <w:rPr>
          <w:sz w:val="18"/>
          <w:szCs w:val="18"/>
        </w:rPr>
        <w:sectPr w:rsidR="007C0FAA" w:rsidRPr="001E1DBA" w:rsidSect="00CD5221">
          <w:footerReference w:type="default" r:id="rId10"/>
          <w:headerReference w:type="first" r:id="rId11"/>
          <w:footerReference w:type="first" r:id="rId12"/>
          <w:pgSz w:w="11906" w:h="16838" w:code="9"/>
          <w:pgMar w:top="864" w:right="864" w:bottom="864" w:left="864" w:header="432" w:footer="432" w:gutter="0"/>
          <w:cols w:space="708"/>
          <w:titlePg/>
          <w:docGrid w:linePitch="360"/>
        </w:sectPr>
      </w:pPr>
      <w:r w:rsidRPr="001E1DBA">
        <w:rPr>
          <w:sz w:val="18"/>
          <w:szCs w:val="18"/>
        </w:rPr>
        <w:t xml:space="preserve">Based on your Monitoring and Evaluation Plan please fill out the following </w:t>
      </w:r>
      <w:r w:rsidR="00EF7AE2">
        <w:rPr>
          <w:sz w:val="18"/>
          <w:szCs w:val="18"/>
        </w:rPr>
        <w:t xml:space="preserve">Objectives tables </w:t>
      </w:r>
      <w:r w:rsidRPr="001E1DBA">
        <w:rPr>
          <w:sz w:val="18"/>
          <w:szCs w:val="18"/>
        </w:rPr>
        <w:t>(you can copy and paste from your Monitoring and Evaluation Plan) and provide comment on your progress against each objective. Please use one table for each of your objectives.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Objective 1 activity"/>
      </w:tblPr>
      <w:tblGrid>
        <w:gridCol w:w="1413"/>
        <w:gridCol w:w="14322"/>
      </w:tblGrid>
      <w:tr w:rsidR="007C0FAA" w:rsidRPr="005A1E8B" w:rsidTr="007163A6">
        <w:trPr>
          <w:trHeight w:val="397"/>
        </w:trPr>
        <w:tc>
          <w:tcPr>
            <w:tcW w:w="1413" w:type="dxa"/>
            <w:vAlign w:val="center"/>
          </w:tcPr>
          <w:p w:rsidR="007C0FAA" w:rsidRPr="007C0FAA" w:rsidRDefault="007C0FAA" w:rsidP="007C0FAA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>OBJECTIVE 1</w:t>
            </w:r>
          </w:p>
        </w:tc>
        <w:tc>
          <w:tcPr>
            <w:tcW w:w="14322" w:type="dxa"/>
            <w:vAlign w:val="center"/>
          </w:tcPr>
          <w:p w:rsidR="007C0FAA" w:rsidRPr="005A1E8B" w:rsidRDefault="007C0FAA" w:rsidP="007C0FAA">
            <w:pPr>
              <w:jc w:val="both"/>
              <w:rPr>
                <w:sz w:val="18"/>
                <w:szCs w:val="18"/>
              </w:rPr>
            </w:pPr>
            <w:r w:rsidRPr="005A1E8B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1E8B">
              <w:rPr>
                <w:sz w:val="18"/>
                <w:szCs w:val="18"/>
              </w:rPr>
              <w:instrText xml:space="preserve"> FORMTEXT </w:instrText>
            </w:r>
            <w:r w:rsidRPr="005A1E8B">
              <w:rPr>
                <w:sz w:val="18"/>
                <w:szCs w:val="18"/>
              </w:rPr>
            </w:r>
            <w:r w:rsidRPr="005A1E8B">
              <w:rPr>
                <w:sz w:val="18"/>
                <w:szCs w:val="18"/>
              </w:rPr>
              <w:fldChar w:fldCharType="separate"/>
            </w:r>
            <w:r w:rsidRPr="005A1E8B">
              <w:rPr>
                <w:rFonts w:cs="Arial"/>
                <w:noProof/>
                <w:sz w:val="18"/>
                <w:szCs w:val="18"/>
              </w:rPr>
              <w:t> </w:t>
            </w:r>
            <w:r w:rsidRPr="005A1E8B">
              <w:rPr>
                <w:rFonts w:cs="Arial"/>
                <w:noProof/>
                <w:sz w:val="18"/>
                <w:szCs w:val="18"/>
              </w:rPr>
              <w:t> </w:t>
            </w:r>
            <w:r w:rsidRPr="005A1E8B">
              <w:rPr>
                <w:rFonts w:cs="Arial"/>
                <w:noProof/>
                <w:sz w:val="18"/>
                <w:szCs w:val="18"/>
              </w:rPr>
              <w:t> </w:t>
            </w:r>
            <w:r w:rsidRPr="005A1E8B">
              <w:rPr>
                <w:rFonts w:cs="Arial"/>
                <w:noProof/>
                <w:sz w:val="18"/>
                <w:szCs w:val="18"/>
              </w:rPr>
              <w:t> </w:t>
            </w:r>
            <w:r w:rsidRPr="005A1E8B">
              <w:rPr>
                <w:rFonts w:cs="Arial"/>
                <w:noProof/>
                <w:sz w:val="18"/>
                <w:szCs w:val="18"/>
              </w:rPr>
              <w:t> </w:t>
            </w:r>
            <w:r w:rsidRPr="005A1E8B">
              <w:rPr>
                <w:sz w:val="18"/>
                <w:szCs w:val="18"/>
              </w:rPr>
              <w:fldChar w:fldCharType="end"/>
            </w:r>
          </w:p>
        </w:tc>
      </w:tr>
    </w:tbl>
    <w:p w:rsidR="007C0FAA" w:rsidRDefault="007C0FAA" w:rsidP="007C0FAA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7C0FAA" w:rsidRPr="005A1E8B" w:rsidTr="00B92448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7C0FAA" w:rsidRPr="007C0FAA" w:rsidRDefault="007C0FAA" w:rsidP="007C0FAA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7C0FAA" w:rsidRPr="007C0FAA" w:rsidRDefault="007C0FAA" w:rsidP="007C0FAA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7C0FAA" w:rsidRDefault="007C0FAA" w:rsidP="00FD3620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 w:rsidR="00FD3620"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5A1E8B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5A1E8B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DA368F" w:rsidRPr="005A1E8B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5A1E8B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5A1E8B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5A1E8B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  <w:r w:rsidR="00391B25">
              <w:rPr>
                <w:sz w:val="18"/>
                <w:szCs w:val="18"/>
              </w:rPr>
              <w:t>s</w:t>
            </w: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5A1E8B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</w:tbl>
    <w:p w:rsidR="00DA368F" w:rsidRDefault="00DA368F">
      <w:pPr>
        <w:spacing w:after="160" w:line="259" w:lineRule="auto"/>
        <w:rPr>
          <w:sz w:val="18"/>
          <w:szCs w:val="18"/>
        </w:rPr>
      </w:pPr>
    </w:p>
    <w:p w:rsidR="00DA368F" w:rsidRDefault="00DA368F" w:rsidP="00DA368F">
      <w:pPr>
        <w:pStyle w:val="Question"/>
      </w:pPr>
      <w:r w:rsidRPr="00B55A25">
        <w:lastRenderedPageBreak/>
        <w:t>How are you progressing towards your view of what successfully meeting this objective would look like as stated in your Monitoring and Evaluation Plan?</w:t>
      </w:r>
    </w:p>
    <w:p w:rsidR="00DA368F" w:rsidRPr="00DA368F" w:rsidRDefault="00DA368F">
      <w:pPr>
        <w:spacing w:after="160" w:line="259" w:lineRule="auto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6"/>
        <w:tblW w:w="15588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588"/>
      </w:tblGrid>
      <w:tr w:rsidR="00DA368F" w:rsidRPr="005A1E8B" w:rsidTr="000F2F50">
        <w:trPr>
          <w:trHeight w:val="1678"/>
        </w:trPr>
        <w:tc>
          <w:tcPr>
            <w:tcW w:w="15588" w:type="dxa"/>
          </w:tcPr>
          <w:p w:rsidR="00DA368F" w:rsidRPr="007163A6" w:rsidRDefault="00DA368F" w:rsidP="00DA368F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7163A6" w:rsidRDefault="007163A6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2"/>
        <w:tblDescription w:val="Objective 2 activity"/>
      </w:tblPr>
      <w:tblGrid>
        <w:gridCol w:w="1413"/>
        <w:gridCol w:w="14322"/>
      </w:tblGrid>
      <w:tr w:rsidR="007163A6" w:rsidRPr="006F407E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22" w:type="dxa"/>
            <w:vAlign w:val="center"/>
          </w:tcPr>
          <w:p w:rsidR="007163A6" w:rsidRPr="006F407E" w:rsidRDefault="007163A6" w:rsidP="0030492F">
            <w:pPr>
              <w:jc w:val="both"/>
              <w:rPr>
                <w:sz w:val="18"/>
                <w:szCs w:val="18"/>
              </w:rPr>
            </w:pPr>
            <w:r w:rsidRPr="006F407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07E">
              <w:rPr>
                <w:sz w:val="18"/>
                <w:szCs w:val="18"/>
              </w:rPr>
              <w:instrText xml:space="preserve"> FORMTEXT </w:instrText>
            </w:r>
            <w:r w:rsidRPr="006F407E">
              <w:rPr>
                <w:sz w:val="18"/>
                <w:szCs w:val="18"/>
              </w:rPr>
            </w:r>
            <w:r w:rsidRPr="006F407E">
              <w:rPr>
                <w:sz w:val="18"/>
                <w:szCs w:val="18"/>
              </w:rPr>
              <w:fldChar w:fldCharType="separate"/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B67343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6C4624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2E3531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6C4624" w:rsidRDefault="002E3531" w:rsidP="002E3531">
            <w:pPr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6C4624" w:rsidRDefault="002E3531" w:rsidP="002E3531">
            <w:pPr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6C4624" w:rsidRDefault="002E3531" w:rsidP="002E3531">
            <w:pPr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6C4624" w:rsidRDefault="002E3531" w:rsidP="002E3531">
            <w:pPr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6C4624" w:rsidRDefault="002E3531" w:rsidP="002E3531">
            <w:pPr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6C4624" w:rsidRDefault="002E3531" w:rsidP="002E3531">
            <w:pPr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6C4624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6C4624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C46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4624">
              <w:rPr>
                <w:rFonts w:cs="Arial"/>
                <w:sz w:val="18"/>
                <w:szCs w:val="18"/>
              </w:rPr>
            </w:r>
            <w:r w:rsidRPr="006C4624">
              <w:rPr>
                <w:rFonts w:cs="Arial"/>
                <w:sz w:val="18"/>
                <w:szCs w:val="18"/>
              </w:rPr>
              <w:fldChar w:fldCharType="separate"/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noProof/>
                <w:sz w:val="18"/>
                <w:szCs w:val="18"/>
              </w:rPr>
              <w:t> </w:t>
            </w:r>
            <w:r w:rsidRPr="006C46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1B25" w:rsidRPr="006C4624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Pr="006C4624" w:rsidRDefault="00391B25" w:rsidP="002E35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2E3531" w:rsidRDefault="002E3531" w:rsidP="00B67343">
      <w:pPr>
        <w:pStyle w:val="Question"/>
      </w:pPr>
      <w:r w:rsidRPr="00B55A25">
        <w:lastRenderedPageBreak/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6C4624" w:rsidTr="0054225E">
        <w:trPr>
          <w:trHeight w:val="1678"/>
        </w:trPr>
        <w:tc>
          <w:tcPr>
            <w:tcW w:w="15735" w:type="dxa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2E3531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3"/>
        <w:tblDescription w:val="Objective 3 detail"/>
      </w:tblPr>
      <w:tblGrid>
        <w:gridCol w:w="1413"/>
        <w:gridCol w:w="14322"/>
      </w:tblGrid>
      <w:tr w:rsidR="007163A6" w:rsidRPr="00284B82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22" w:type="dxa"/>
            <w:vAlign w:val="center"/>
          </w:tcPr>
          <w:p w:rsidR="007163A6" w:rsidRPr="006F407E" w:rsidRDefault="007163A6" w:rsidP="0030492F">
            <w:pPr>
              <w:jc w:val="both"/>
              <w:rPr>
                <w:sz w:val="18"/>
                <w:szCs w:val="18"/>
              </w:rPr>
            </w:pPr>
            <w:r w:rsidRPr="006F407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07E">
              <w:rPr>
                <w:sz w:val="18"/>
                <w:szCs w:val="18"/>
              </w:rPr>
              <w:instrText xml:space="preserve"> FORMTEXT </w:instrText>
            </w:r>
            <w:r w:rsidRPr="006F407E">
              <w:rPr>
                <w:sz w:val="18"/>
                <w:szCs w:val="18"/>
              </w:rPr>
            </w:r>
            <w:r w:rsidRPr="006F407E">
              <w:rPr>
                <w:sz w:val="18"/>
                <w:szCs w:val="18"/>
              </w:rPr>
              <w:fldChar w:fldCharType="separate"/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B67343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C22418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2E3531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C2241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B67343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C2241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C2241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C2241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C2241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C2241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B648EC" w:rsidP="00B67343">
      <w:pPr>
        <w:pStyle w:val="Question"/>
      </w:pPr>
      <w:r>
        <w:lastRenderedPageBreak/>
        <w:t>-</w:t>
      </w:r>
      <w:r w:rsidR="002E3531" w:rsidRPr="00B55A25"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C22418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2E3531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4"/>
        <w:tblDescription w:val="Objective 4 detail"/>
      </w:tblPr>
      <w:tblGrid>
        <w:gridCol w:w="1413"/>
        <w:gridCol w:w="14322"/>
      </w:tblGrid>
      <w:tr w:rsidR="007163A6" w:rsidRPr="006C4624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22" w:type="dxa"/>
            <w:vAlign w:val="center"/>
          </w:tcPr>
          <w:p w:rsidR="007163A6" w:rsidRPr="006F407E" w:rsidRDefault="007163A6" w:rsidP="0030492F">
            <w:pPr>
              <w:jc w:val="both"/>
              <w:rPr>
                <w:sz w:val="18"/>
                <w:szCs w:val="18"/>
              </w:rPr>
            </w:pPr>
            <w:r w:rsidRPr="006F407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F407E">
              <w:rPr>
                <w:sz w:val="18"/>
                <w:szCs w:val="18"/>
              </w:rPr>
              <w:instrText xml:space="preserve"> FORMTEXT </w:instrText>
            </w:r>
            <w:r w:rsidRPr="006F407E">
              <w:rPr>
                <w:sz w:val="18"/>
                <w:szCs w:val="18"/>
              </w:rPr>
            </w:r>
            <w:r w:rsidRPr="006F407E">
              <w:rPr>
                <w:sz w:val="18"/>
                <w:szCs w:val="18"/>
              </w:rPr>
              <w:fldChar w:fldCharType="separate"/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rFonts w:cs="Arial"/>
                <w:noProof/>
                <w:sz w:val="18"/>
                <w:szCs w:val="18"/>
              </w:rPr>
              <w:t> </w:t>
            </w:r>
            <w:r w:rsidRPr="006F407E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2E3531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6C4624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B67343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B67343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B67343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6C4624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1C4D3E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6C4624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</w:tbl>
    <w:p w:rsidR="002E3531" w:rsidRDefault="002E3531" w:rsidP="002E3531">
      <w:pPr>
        <w:pStyle w:val="Question"/>
      </w:pPr>
      <w:r w:rsidRPr="00B55A25">
        <w:lastRenderedPageBreak/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6C4624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7163A6">
      <w:pPr>
        <w:spacing w:after="160" w:line="259" w:lineRule="auto"/>
        <w:rPr>
          <w:sz w:val="18"/>
          <w:szCs w:val="18"/>
        </w:rPr>
      </w:pPr>
    </w:p>
    <w:p w:rsidR="002E3531" w:rsidRDefault="002E3531" w:rsidP="007163A6">
      <w:pPr>
        <w:spacing w:after="160" w:line="259" w:lineRule="auto"/>
        <w:rPr>
          <w:sz w:val="18"/>
          <w:szCs w:val="18"/>
        </w:rPr>
        <w:sectPr w:rsidR="002E3531" w:rsidSect="007163A6">
          <w:headerReference w:type="first" r:id="rId13"/>
          <w:footerReference w:type="first" r:id="rId14"/>
          <w:pgSz w:w="16838" w:h="11906" w:orient="landscape" w:code="9"/>
          <w:pgMar w:top="720" w:right="720" w:bottom="720" w:left="720" w:header="288" w:footer="288" w:gutter="0"/>
          <w:cols w:space="708"/>
          <w:titlePg/>
          <w:docGrid w:linePitch="360"/>
        </w:sectPr>
      </w:pPr>
    </w:p>
    <w:p w:rsidR="00FD3620" w:rsidRPr="001E1DBA" w:rsidRDefault="00344089" w:rsidP="001E1DBA">
      <w:pPr>
        <w:pStyle w:val="Question"/>
      </w:pPr>
      <w:r>
        <w:lastRenderedPageBreak/>
        <w:t>6</w:t>
      </w:r>
      <w:r w:rsidR="0030492F" w:rsidRPr="001E1DBA">
        <w:tab/>
        <w:t>Reflection on your monitoring processes</w:t>
      </w:r>
    </w:p>
    <w:p w:rsidR="0030492F" w:rsidRPr="001E1DBA" w:rsidRDefault="0030492F" w:rsidP="00027E0C">
      <w:pPr>
        <w:spacing w:after="120"/>
        <w:rPr>
          <w:sz w:val="18"/>
          <w:szCs w:val="18"/>
        </w:rPr>
      </w:pPr>
      <w:r w:rsidRPr="001E1DBA">
        <w:rPr>
          <w:sz w:val="18"/>
          <w:szCs w:val="18"/>
        </w:rPr>
        <w:t>Provide a brief summary on the implementation of your Monitoring and Evaluation Plan. Be sure to address the following questions:</w:t>
      </w:r>
    </w:p>
    <w:p w:rsidR="0030492F" w:rsidRPr="001E1DBA" w:rsidRDefault="0030492F" w:rsidP="001E1DBA">
      <w:pPr>
        <w:numPr>
          <w:ilvl w:val="0"/>
          <w:numId w:val="3"/>
        </w:numPr>
        <w:spacing w:after="80"/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well has your monitoring been established?</w:t>
      </w:r>
    </w:p>
    <w:p w:rsidR="0030492F" w:rsidRPr="001E1DBA" w:rsidRDefault="0030492F" w:rsidP="001E1DBA">
      <w:pPr>
        <w:numPr>
          <w:ilvl w:val="0"/>
          <w:numId w:val="3"/>
        </w:numPr>
        <w:spacing w:after="80"/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have you obtained your data and what does it show?</w:t>
      </w:r>
    </w:p>
    <w:p w:rsidR="0030492F" w:rsidRPr="0054225E" w:rsidRDefault="0030492F" w:rsidP="0054225E">
      <w:pPr>
        <w:numPr>
          <w:ilvl w:val="0"/>
          <w:numId w:val="3"/>
        </w:numPr>
        <w:spacing w:after="120"/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have you involved your stakeholders and how well has this worked?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nitoring process"/>
        <w:tblDescription w:val="Summary of monitoring procress"/>
      </w:tblPr>
      <w:tblGrid>
        <w:gridCol w:w="10172"/>
      </w:tblGrid>
      <w:tr w:rsidR="001E1DBA" w:rsidRPr="006C4624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FD3620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344089" w:rsidP="001E1DBA">
      <w:pPr>
        <w:pStyle w:val="Question"/>
      </w:pPr>
      <w:r>
        <w:t>7</w:t>
      </w:r>
      <w:r w:rsidR="001E1DBA" w:rsidRPr="001E1DBA">
        <w:tab/>
        <w:t>Project evaluation</w:t>
      </w:r>
    </w:p>
    <w:p w:rsidR="001E1DBA" w:rsidRDefault="001E1DBA" w:rsidP="001E1DBA">
      <w:pPr>
        <w:rPr>
          <w:sz w:val="18"/>
          <w:szCs w:val="18"/>
        </w:rPr>
      </w:pPr>
      <w:r>
        <w:rPr>
          <w:sz w:val="18"/>
          <w:szCs w:val="18"/>
        </w:rPr>
        <w:t>This section gives you an opportunity to evaluate the project as a whole rather than against individual objectives/activities as per your Monitoring and Evaluation Plan (c</w:t>
      </w:r>
      <w:r w:rsidRPr="00B031BD">
        <w:rPr>
          <w:sz w:val="18"/>
          <w:szCs w:val="18"/>
        </w:rPr>
        <w:t>over the life of the project if this is your final report)</w:t>
      </w:r>
      <w:r>
        <w:rPr>
          <w:sz w:val="18"/>
          <w:szCs w:val="18"/>
        </w:rPr>
        <w:t>.</w:t>
      </w:r>
    </w:p>
    <w:p w:rsidR="001E1DBA" w:rsidRPr="001E1DBA" w:rsidRDefault="00344089" w:rsidP="001E1DBA">
      <w:pPr>
        <w:pStyle w:val="Sub-Question"/>
      </w:pPr>
      <w:r>
        <w:t>7</w:t>
      </w:r>
      <w:r w:rsidR="001E1DBA" w:rsidRPr="001E1DBA">
        <w:t>.1</w:t>
      </w:r>
      <w:r w:rsidR="001E1DBA" w:rsidRPr="001E1DBA">
        <w:tab/>
        <w:t>Progress</w:t>
      </w:r>
    </w:p>
    <w:p w:rsidR="001E1DBA" w:rsidRDefault="001E1DBA" w:rsidP="00EF7AE2">
      <w:pPr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How would you assess the project is progressing/ has progressed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process"/>
        <w:tblDescription w:val="Project process assessment"/>
      </w:tblPr>
      <w:tblGrid>
        <w:gridCol w:w="10172"/>
      </w:tblGrid>
      <w:tr w:rsidR="001E1DBA" w:rsidRPr="00C22418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344089" w:rsidP="001E1DBA">
      <w:pPr>
        <w:pStyle w:val="Sub-Question"/>
      </w:pPr>
      <w:r>
        <w:t>7</w:t>
      </w:r>
      <w:r w:rsidR="001E1DBA">
        <w:t>.2</w:t>
      </w:r>
      <w:r w:rsidR="001E1DBA">
        <w:tab/>
        <w:t>Issues/challenges</w:t>
      </w:r>
    </w:p>
    <w:p w:rsidR="001E1DBA" w:rsidRDefault="001E1DBA" w:rsidP="001E1DBA">
      <w:pPr>
        <w:rPr>
          <w:sz w:val="18"/>
          <w:szCs w:val="18"/>
        </w:rPr>
      </w:pPr>
      <w:r>
        <w:rPr>
          <w:sz w:val="18"/>
          <w:szCs w:val="18"/>
        </w:rPr>
        <w:t>What (if a</w:t>
      </w:r>
      <w:r w:rsidRPr="00B348BE">
        <w:rPr>
          <w:sz w:val="18"/>
          <w:szCs w:val="18"/>
        </w:rPr>
        <w:t>ny</w:t>
      </w:r>
      <w:r>
        <w:rPr>
          <w:sz w:val="18"/>
          <w:szCs w:val="18"/>
        </w:rPr>
        <w:t>)</w:t>
      </w:r>
      <w:r w:rsidRPr="00B348BE">
        <w:rPr>
          <w:sz w:val="18"/>
          <w:szCs w:val="18"/>
        </w:rPr>
        <w:t xml:space="preserve"> problems </w:t>
      </w:r>
      <w:r>
        <w:rPr>
          <w:sz w:val="18"/>
          <w:szCs w:val="18"/>
        </w:rPr>
        <w:t xml:space="preserve">have </w:t>
      </w:r>
      <w:r w:rsidRPr="00B348BE">
        <w:rPr>
          <w:sz w:val="18"/>
          <w:szCs w:val="18"/>
        </w:rPr>
        <w:t>you encountered</w:t>
      </w:r>
      <w:r>
        <w:rPr>
          <w:sz w:val="18"/>
          <w:szCs w:val="18"/>
        </w:rPr>
        <w:t xml:space="preserve"> and how have you dealt with, or how do you intend to deal with them?</w:t>
      </w:r>
    </w:p>
    <w:p w:rsidR="001E1DBA" w:rsidRDefault="001E1DBA" w:rsidP="001E1DBA">
      <w:pPr>
        <w:rPr>
          <w:sz w:val="18"/>
          <w:szCs w:val="18"/>
        </w:rPr>
      </w:pPr>
    </w:p>
    <w:p w:rsidR="001E1DBA" w:rsidRDefault="001E1DBA" w:rsidP="00EF7AE2">
      <w:pPr>
        <w:spacing w:after="120"/>
        <w:rPr>
          <w:sz w:val="18"/>
          <w:szCs w:val="18"/>
        </w:rPr>
      </w:pPr>
      <w:r>
        <w:rPr>
          <w:sz w:val="18"/>
          <w:szCs w:val="18"/>
        </w:rPr>
        <w:t>Please include any i</w:t>
      </w:r>
      <w:r w:rsidRPr="009D4EED">
        <w:rPr>
          <w:sz w:val="18"/>
          <w:szCs w:val="18"/>
        </w:rPr>
        <w:t>ssues that the Trust</w:t>
      </w:r>
      <w:r>
        <w:rPr>
          <w:sz w:val="18"/>
          <w:szCs w:val="18"/>
        </w:rPr>
        <w:t>,</w:t>
      </w:r>
      <w:r w:rsidRPr="009D4EED">
        <w:rPr>
          <w:sz w:val="18"/>
          <w:szCs w:val="18"/>
        </w:rPr>
        <w:t xml:space="preserve"> as </w:t>
      </w:r>
      <w:r>
        <w:rPr>
          <w:sz w:val="18"/>
          <w:szCs w:val="18"/>
        </w:rPr>
        <w:t xml:space="preserve">the </w:t>
      </w:r>
      <w:r w:rsidRPr="009D4EED">
        <w:rPr>
          <w:sz w:val="18"/>
          <w:szCs w:val="18"/>
        </w:rPr>
        <w:t>funding body</w:t>
      </w:r>
      <w:r>
        <w:rPr>
          <w:sz w:val="18"/>
          <w:szCs w:val="18"/>
        </w:rPr>
        <w:t>,</w:t>
      </w:r>
      <w:r w:rsidRPr="009D4EED">
        <w:rPr>
          <w:sz w:val="18"/>
          <w:szCs w:val="18"/>
        </w:rPr>
        <w:t xml:space="preserve"> should know about</w:t>
      </w:r>
      <w:r>
        <w:rPr>
          <w:sz w:val="18"/>
          <w:szCs w:val="18"/>
        </w:rPr>
        <w:t>. You should refer to the risk management section of your Monitoring and Evaluation Plan as well as include any other issues that have arisen.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ssues or challenges"/>
        <w:tblDescription w:val="If any, details of any issues/challenges and how they were dealt with"/>
      </w:tblPr>
      <w:tblGrid>
        <w:gridCol w:w="10172"/>
      </w:tblGrid>
      <w:tr w:rsidR="001E1DBA" w:rsidRPr="00C22418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344089" w:rsidP="001E1DBA">
      <w:pPr>
        <w:pStyle w:val="Sub-Question"/>
      </w:pPr>
      <w:r>
        <w:t>7</w:t>
      </w:r>
      <w:r w:rsidR="001E1DBA">
        <w:t>.3</w:t>
      </w:r>
      <w:r w:rsidR="001E1DBA">
        <w:tab/>
      </w:r>
      <w:r w:rsidR="001E1DBA" w:rsidRPr="001E1DBA">
        <w:t>Opportunities</w:t>
      </w:r>
    </w:p>
    <w:p w:rsidR="001E1DBA" w:rsidRPr="001E1DBA" w:rsidRDefault="001E1DBA" w:rsidP="001E1DBA">
      <w:pPr>
        <w:pStyle w:val="ListParagraph"/>
        <w:numPr>
          <w:ilvl w:val="0"/>
          <w:numId w:val="4"/>
        </w:numPr>
        <w:ind w:left="1134" w:hanging="567"/>
        <w:rPr>
          <w:sz w:val="18"/>
          <w:szCs w:val="18"/>
        </w:rPr>
      </w:pPr>
      <w:r w:rsidRPr="001E1DBA">
        <w:rPr>
          <w:sz w:val="18"/>
          <w:szCs w:val="18"/>
        </w:rPr>
        <w:t>What are the lessons learned and/or other opportunities related to the project?</w:t>
      </w:r>
    </w:p>
    <w:p w:rsidR="001E1DBA" w:rsidRDefault="001E1DBA" w:rsidP="00EF7AE2">
      <w:pPr>
        <w:pStyle w:val="ListParagraph"/>
        <w:numPr>
          <w:ilvl w:val="0"/>
          <w:numId w:val="4"/>
        </w:numPr>
        <w:spacing w:after="120"/>
        <w:ind w:left="1134" w:hanging="567"/>
        <w:rPr>
          <w:sz w:val="18"/>
          <w:szCs w:val="18"/>
        </w:rPr>
      </w:pPr>
      <w:r w:rsidRPr="001E1DBA">
        <w:rPr>
          <w:sz w:val="18"/>
          <w:szCs w:val="18"/>
        </w:rPr>
        <w:t>How could benefits from the project be spread more widely?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pportunities"/>
        <w:tblDescription w:val="Detail any lessons learned and how this could benefit others"/>
      </w:tblPr>
      <w:tblGrid>
        <w:gridCol w:w="10172"/>
      </w:tblGrid>
      <w:tr w:rsidR="001E1DBA" w:rsidRPr="00C22418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344089" w:rsidP="001E1DBA">
      <w:pPr>
        <w:pStyle w:val="Sub-Question"/>
      </w:pPr>
      <w:r>
        <w:t>7</w:t>
      </w:r>
      <w:r w:rsidR="001E1DBA">
        <w:t>.4</w:t>
      </w:r>
      <w:r w:rsidR="001E1DBA">
        <w:tab/>
        <w:t>Project outcomes</w:t>
      </w:r>
    </w:p>
    <w:p w:rsidR="001E1DBA" w:rsidRPr="001E1DBA" w:rsidRDefault="001E1DBA" w:rsidP="00EF7AE2">
      <w:pPr>
        <w:spacing w:after="120"/>
        <w:rPr>
          <w:sz w:val="18"/>
          <w:szCs w:val="18"/>
        </w:rPr>
      </w:pPr>
      <w:r w:rsidRPr="001E1DBA">
        <w:rPr>
          <w:sz w:val="18"/>
          <w:szCs w:val="18"/>
        </w:rPr>
        <w:t>Describe the three most important outcomes that your project has achieved during this reporting period. Why do you see them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outcomes"/>
        <w:tblDescription w:val="provide detail on the three most important outcomes"/>
      </w:tblPr>
      <w:tblGrid>
        <w:gridCol w:w="10172"/>
      </w:tblGrid>
      <w:tr w:rsidR="001E1DBA" w:rsidRPr="00C22418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BA" w:rsidRDefault="00344089" w:rsidP="007F596E">
      <w:pPr>
        <w:pStyle w:val="Question"/>
      </w:pPr>
      <w:r>
        <w:lastRenderedPageBreak/>
        <w:t>8</w:t>
      </w:r>
      <w:r w:rsidR="001E1DBA" w:rsidRPr="001E1DBA">
        <w:tab/>
        <w:t>Issues raised from previous progress reports</w:t>
      </w:r>
    </w:p>
    <w:p w:rsidR="0006363E" w:rsidRDefault="0006363E" w:rsidP="0054225E">
      <w:pPr>
        <w:spacing w:after="120"/>
        <w:rPr>
          <w:sz w:val="18"/>
          <w:szCs w:val="18"/>
        </w:rPr>
      </w:pPr>
      <w:r w:rsidRPr="00943FA2">
        <w:rPr>
          <w:sz w:val="18"/>
          <w:szCs w:val="18"/>
        </w:rPr>
        <w:t xml:space="preserve">Did you receive specific points to address in this report from </w:t>
      </w:r>
      <w:r>
        <w:rPr>
          <w:sz w:val="18"/>
          <w:szCs w:val="18"/>
        </w:rPr>
        <w:t>the technical review of your previous progress</w:t>
      </w:r>
      <w:r w:rsidRPr="00943FA2">
        <w:rPr>
          <w:sz w:val="18"/>
          <w:szCs w:val="18"/>
        </w:rPr>
        <w:t xml:space="preserve"> report?</w:t>
      </w:r>
      <w:r>
        <w:rPr>
          <w:sz w:val="18"/>
          <w:szCs w:val="18"/>
        </w:rPr>
        <w:t xml:space="preserve"> If so, please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vious report issed"/>
        <w:tblDescription w:val="provide details of any specific points raised and how they were addressed"/>
      </w:tblPr>
      <w:tblGrid>
        <w:gridCol w:w="5086"/>
        <w:gridCol w:w="5086"/>
      </w:tblGrid>
      <w:tr w:rsidR="0006363E" w:rsidRPr="00C22418" w:rsidTr="0006363E">
        <w:trPr>
          <w:trHeight w:val="510"/>
        </w:trPr>
        <w:tc>
          <w:tcPr>
            <w:tcW w:w="5086" w:type="dxa"/>
            <w:shd w:val="clear" w:color="auto" w:fill="EEECE1"/>
            <w:vAlign w:val="center"/>
          </w:tcPr>
          <w:p w:rsidR="0006363E" w:rsidRDefault="0006363E" w:rsidP="000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Points to address</w:t>
            </w:r>
          </w:p>
        </w:tc>
        <w:tc>
          <w:tcPr>
            <w:tcW w:w="5086" w:type="dxa"/>
            <w:shd w:val="clear" w:color="auto" w:fill="EEECE1"/>
            <w:vAlign w:val="center"/>
          </w:tcPr>
          <w:p w:rsidR="0006363E" w:rsidRDefault="0006363E" w:rsidP="000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Response/action</w:t>
            </w:r>
          </w:p>
        </w:tc>
      </w:tr>
      <w:tr w:rsidR="0006363E" w:rsidRPr="00C22418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  <w:tr w:rsidR="0006363E" w:rsidRPr="00C22418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  <w:tr w:rsidR="0006363E" w:rsidRPr="00C22418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</w:tbl>
    <w:p w:rsidR="0006363E" w:rsidRDefault="00344089" w:rsidP="0006363E">
      <w:pPr>
        <w:pStyle w:val="Question"/>
      </w:pPr>
      <w:r>
        <w:t>9</w:t>
      </w:r>
      <w:r w:rsidR="0006363E">
        <w:tab/>
        <w:t>Other</w:t>
      </w:r>
    </w:p>
    <w:p w:rsidR="0006363E" w:rsidRDefault="0006363E" w:rsidP="0054225E">
      <w:pPr>
        <w:spacing w:after="120"/>
        <w:rPr>
          <w:sz w:val="18"/>
          <w:szCs w:val="18"/>
        </w:rPr>
      </w:pPr>
      <w:r w:rsidRPr="0006363E">
        <w:rPr>
          <w:sz w:val="18"/>
          <w:szCs w:val="18"/>
        </w:rPr>
        <w:t>Is there anything else you would like to raise in this report?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Other"/>
        <w:tblDescription w:val="Provide any comments on anything else not covered in the previous questions"/>
      </w:tblPr>
      <w:tblGrid>
        <w:gridCol w:w="10343"/>
      </w:tblGrid>
      <w:tr w:rsidR="0006363E" w:rsidRPr="00C22418" w:rsidTr="00EF7AE2">
        <w:trPr>
          <w:trHeight w:val="4415"/>
        </w:trPr>
        <w:tc>
          <w:tcPr>
            <w:tcW w:w="10343" w:type="dxa"/>
          </w:tcPr>
          <w:p w:rsidR="0006363E" w:rsidRPr="001E1DBA" w:rsidRDefault="0006363E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06363E" w:rsidRDefault="0006363E" w:rsidP="0006363E">
      <w:pPr>
        <w:jc w:val="both"/>
        <w:rPr>
          <w:sz w:val="18"/>
          <w:szCs w:val="18"/>
        </w:rPr>
      </w:pPr>
    </w:p>
    <w:p w:rsidR="0006363E" w:rsidRDefault="0006363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7C53" w:rsidRPr="0020505A" w:rsidRDefault="00B87C53" w:rsidP="0020505A">
      <w:pPr>
        <w:pStyle w:val="Question"/>
      </w:pPr>
      <w:r>
        <w:lastRenderedPageBreak/>
        <w:t>Checklist</w:t>
      </w:r>
    </w:p>
    <w:tbl>
      <w:tblPr>
        <w:tblStyle w:val="TableGrid"/>
        <w:tblW w:w="10328" w:type="dxa"/>
        <w:tblLook w:val="04A0" w:firstRow="1" w:lastRow="0" w:firstColumn="1" w:lastColumn="0" w:noHBand="0" w:noVBand="1"/>
        <w:tblDescription w:val="Checklist form"/>
      </w:tblPr>
      <w:tblGrid>
        <w:gridCol w:w="8642"/>
        <w:gridCol w:w="1686"/>
      </w:tblGrid>
      <w:tr w:rsidR="00F922EE" w:rsidRPr="00C22418" w:rsidTr="00A670D1">
        <w:trPr>
          <w:trHeight w:val="1060"/>
        </w:trPr>
        <w:tc>
          <w:tcPr>
            <w:tcW w:w="8642" w:type="dxa"/>
            <w:vAlign w:val="center"/>
          </w:tcPr>
          <w:p w:rsidR="00F922EE" w:rsidRPr="00C22418" w:rsidRDefault="00F922EE" w:rsidP="00A670D1">
            <w:pPr>
              <w:spacing w:after="120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color w:val="800000"/>
                <w:sz w:val="18"/>
                <w:szCs w:val="18"/>
              </w:rPr>
              <w:t>Will you be seeking a variation and/or an extension to this project?</w:t>
            </w:r>
          </w:p>
          <w:p w:rsidR="00F922EE" w:rsidRPr="00C22418" w:rsidRDefault="00F922EE" w:rsidP="00A670D1">
            <w:pPr>
              <w:ind w:left="313" w:right="-440"/>
              <w:contextualSpacing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 xml:space="preserve">If yes, please attach </w:t>
            </w:r>
            <w:hyperlink r:id="rId15" w:history="1">
              <w:r w:rsidRPr="00C22418">
                <w:rPr>
                  <w:rStyle w:val="Hyperlink"/>
                  <w:rFonts w:cs="Arial"/>
                  <w:sz w:val="18"/>
                  <w:szCs w:val="18"/>
                  <w:u w:val="none"/>
                </w:rPr>
                <w:t>Budget Variation form</w:t>
              </w:r>
            </w:hyperlink>
            <w:r w:rsidRPr="00C22418">
              <w:rPr>
                <w:rFonts w:cs="Arial"/>
                <w:sz w:val="18"/>
                <w:szCs w:val="18"/>
              </w:rPr>
              <w:t xml:space="preserve"> and/or any additional information</w:t>
            </w:r>
          </w:p>
        </w:tc>
        <w:tc>
          <w:tcPr>
            <w:tcW w:w="1686" w:type="dxa"/>
            <w:vAlign w:val="center"/>
          </w:tcPr>
          <w:p w:rsidR="00F922EE" w:rsidRPr="00C22418" w:rsidRDefault="00F922EE" w:rsidP="00F922EE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Yes</w:t>
            </w:r>
          </w:p>
          <w:p w:rsidR="00F922EE" w:rsidRPr="00C22418" w:rsidRDefault="00F922EE" w:rsidP="00F922EE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No</w:t>
            </w:r>
          </w:p>
          <w:p w:rsidR="00F922EE" w:rsidRPr="00C22418" w:rsidRDefault="00F922EE" w:rsidP="00F922EE">
            <w:pPr>
              <w:ind w:left="459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  <w:tr w:rsidR="00F922EE" w:rsidRPr="00C22418" w:rsidTr="00A670D1">
        <w:trPr>
          <w:trHeight w:val="1029"/>
        </w:trPr>
        <w:tc>
          <w:tcPr>
            <w:tcW w:w="8642" w:type="dxa"/>
            <w:vAlign w:val="center"/>
          </w:tcPr>
          <w:p w:rsidR="00F922EE" w:rsidRPr="00C22418" w:rsidRDefault="00F922EE" w:rsidP="00A670D1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C22418">
              <w:rPr>
                <w:rFonts w:cs="Arial"/>
                <w:color w:val="800000"/>
                <w:sz w:val="18"/>
                <w:szCs w:val="18"/>
              </w:rPr>
              <w:t>Project Measures Table</w:t>
            </w:r>
          </w:p>
          <w:p w:rsidR="00F922EE" w:rsidRPr="00C22418" w:rsidRDefault="00F922EE" w:rsidP="00A670D1">
            <w:pPr>
              <w:ind w:left="313"/>
              <w:contextualSpacing/>
              <w:rPr>
                <w:rFonts w:cs="Arial"/>
                <w:b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>Ensure you update your Project Measures Table</w:t>
            </w:r>
            <w:r w:rsidRPr="00C2241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22418">
              <w:rPr>
                <w:rFonts w:cs="Arial"/>
                <w:sz w:val="18"/>
                <w:szCs w:val="18"/>
              </w:rPr>
              <w:t>to show your progress for this stage period and provide it as an attachment.</w:t>
            </w:r>
          </w:p>
        </w:tc>
        <w:tc>
          <w:tcPr>
            <w:tcW w:w="1686" w:type="dxa"/>
            <w:vAlign w:val="center"/>
          </w:tcPr>
          <w:p w:rsidR="00F922EE" w:rsidRPr="00C22418" w:rsidRDefault="00F922EE" w:rsidP="00F922EE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  <w:tr w:rsidR="00F922EE" w:rsidRPr="00C22418" w:rsidTr="00A670D1">
        <w:trPr>
          <w:trHeight w:val="1130"/>
        </w:trPr>
        <w:tc>
          <w:tcPr>
            <w:tcW w:w="8642" w:type="dxa"/>
            <w:vAlign w:val="center"/>
          </w:tcPr>
          <w:p w:rsidR="00F922EE" w:rsidRPr="00C22418" w:rsidRDefault="00A670D1" w:rsidP="00A670D1">
            <w:pPr>
              <w:spacing w:after="120"/>
              <w:rPr>
                <w:rFonts w:cs="Arial"/>
                <w:color w:val="800000"/>
                <w:sz w:val="18"/>
                <w:szCs w:val="18"/>
              </w:rPr>
            </w:pPr>
            <w:r w:rsidRPr="00C22418">
              <w:rPr>
                <w:rFonts w:cs="Arial"/>
                <w:color w:val="800000"/>
                <w:sz w:val="18"/>
                <w:szCs w:val="18"/>
              </w:rPr>
              <w:t>C</w:t>
            </w:r>
            <w:r w:rsidR="00F922EE" w:rsidRPr="00C22418">
              <w:rPr>
                <w:rFonts w:cs="Arial"/>
                <w:color w:val="800000"/>
                <w:sz w:val="18"/>
                <w:szCs w:val="18"/>
              </w:rPr>
              <w:t>ommunication</w:t>
            </w:r>
          </w:p>
          <w:p w:rsidR="00F922EE" w:rsidRPr="00C22418" w:rsidRDefault="00F922EE" w:rsidP="00A670D1">
            <w:pPr>
              <w:ind w:left="360"/>
              <w:contextualSpacing/>
              <w:rPr>
                <w:rFonts w:cs="Arial"/>
                <w:b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>Ensure you provide copies of media coverage, publications and materials produced and provide as an attachment.</w:t>
            </w:r>
          </w:p>
        </w:tc>
        <w:tc>
          <w:tcPr>
            <w:tcW w:w="1686" w:type="dxa"/>
            <w:vAlign w:val="center"/>
          </w:tcPr>
          <w:p w:rsidR="00F922EE" w:rsidRPr="00C22418" w:rsidRDefault="00F922EE" w:rsidP="00F922EE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N/A</w:t>
            </w:r>
          </w:p>
          <w:p w:rsidR="00F922EE" w:rsidRPr="00C22418" w:rsidRDefault="00F922EE" w:rsidP="00F922EE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  <w:tr w:rsidR="00F922EE" w:rsidRPr="00C22418" w:rsidTr="00A670D1">
        <w:trPr>
          <w:trHeight w:val="835"/>
        </w:trPr>
        <w:tc>
          <w:tcPr>
            <w:tcW w:w="8642" w:type="dxa"/>
            <w:vAlign w:val="center"/>
          </w:tcPr>
          <w:p w:rsidR="00F922EE" w:rsidRPr="00C22418" w:rsidRDefault="00A670D1" w:rsidP="00A670D1">
            <w:pPr>
              <w:spacing w:after="120"/>
              <w:rPr>
                <w:rFonts w:cs="Arial"/>
                <w:b/>
                <w:sz w:val="18"/>
                <w:szCs w:val="18"/>
              </w:rPr>
            </w:pPr>
            <w:r w:rsidRPr="00C22418">
              <w:rPr>
                <w:rFonts w:cs="Arial"/>
                <w:color w:val="800000"/>
                <w:sz w:val="18"/>
                <w:szCs w:val="18"/>
              </w:rPr>
              <w:t>O</w:t>
            </w:r>
            <w:r w:rsidR="00F922EE" w:rsidRPr="00C22418">
              <w:rPr>
                <w:rFonts w:cs="Arial"/>
                <w:color w:val="800000"/>
                <w:sz w:val="18"/>
                <w:szCs w:val="18"/>
              </w:rPr>
              <w:t>ther attachments</w:t>
            </w:r>
          </w:p>
          <w:p w:rsidR="00F922EE" w:rsidRPr="00C22418" w:rsidRDefault="00F922EE" w:rsidP="00A670D1">
            <w:pPr>
              <w:ind w:left="360"/>
              <w:contextualSpacing/>
              <w:rPr>
                <w:rFonts w:cs="Arial"/>
                <w:b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>Provide any other attachments that are relevant to your project.</w:t>
            </w:r>
          </w:p>
        </w:tc>
        <w:tc>
          <w:tcPr>
            <w:tcW w:w="1686" w:type="dxa"/>
            <w:vAlign w:val="center"/>
          </w:tcPr>
          <w:p w:rsidR="00F922EE" w:rsidRPr="00C22418" w:rsidRDefault="00F922EE" w:rsidP="00F922EE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N/A</w:t>
            </w:r>
          </w:p>
          <w:p w:rsidR="00F922EE" w:rsidRPr="00C22418" w:rsidRDefault="00F922EE" w:rsidP="00F922EE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  <w:tr w:rsidR="00F922EE" w:rsidRPr="00C22418" w:rsidTr="00A670D1">
        <w:trPr>
          <w:trHeight w:val="847"/>
        </w:trPr>
        <w:tc>
          <w:tcPr>
            <w:tcW w:w="8642" w:type="dxa"/>
            <w:vAlign w:val="center"/>
          </w:tcPr>
          <w:p w:rsidR="00F922EE" w:rsidRPr="00C22418" w:rsidRDefault="00F922EE" w:rsidP="00A670D1">
            <w:pPr>
              <w:contextualSpacing/>
              <w:rPr>
                <w:rFonts w:cs="Arial"/>
                <w:color w:val="800000"/>
                <w:sz w:val="18"/>
                <w:szCs w:val="18"/>
              </w:rPr>
            </w:pPr>
            <w:r w:rsidRPr="00C22418">
              <w:rPr>
                <w:rFonts w:cs="Arial"/>
                <w:color w:val="800000"/>
                <w:sz w:val="18"/>
                <w:szCs w:val="18"/>
              </w:rPr>
              <w:t>Financial Reports</w:t>
            </w:r>
          </w:p>
        </w:tc>
        <w:tc>
          <w:tcPr>
            <w:tcW w:w="1686" w:type="dxa"/>
            <w:vAlign w:val="center"/>
          </w:tcPr>
          <w:p w:rsidR="00F922EE" w:rsidRPr="00C22418" w:rsidRDefault="00F922EE" w:rsidP="00A670D1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Yes</w:t>
            </w:r>
          </w:p>
          <w:p w:rsidR="00F922EE" w:rsidRPr="00C22418" w:rsidRDefault="00F922EE" w:rsidP="00A670D1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</w:tbl>
    <w:p w:rsidR="00F922EE" w:rsidRPr="00C22418" w:rsidRDefault="00F922EE" w:rsidP="0020505A">
      <w:pPr>
        <w:spacing w:before="120" w:after="120"/>
        <w:rPr>
          <w:rFonts w:cs="Arial"/>
          <w:b/>
          <w:color w:val="800000"/>
          <w:sz w:val="18"/>
          <w:szCs w:val="18"/>
        </w:rPr>
      </w:pPr>
      <w:r w:rsidRPr="00C22418">
        <w:rPr>
          <w:rFonts w:cs="Arial"/>
          <w:b/>
          <w:color w:val="800000"/>
          <w:sz w:val="18"/>
          <w:szCs w:val="18"/>
        </w:rPr>
        <w:t>Progress reports</w:t>
      </w:r>
    </w:p>
    <w:tbl>
      <w:tblPr>
        <w:tblStyle w:val="TableGrid"/>
        <w:tblW w:w="10328" w:type="dxa"/>
        <w:tblLook w:val="04A0" w:firstRow="1" w:lastRow="0" w:firstColumn="1" w:lastColumn="0" w:noHBand="0" w:noVBand="1"/>
        <w:tblDescription w:val="Progress report form"/>
      </w:tblPr>
      <w:tblGrid>
        <w:gridCol w:w="8642"/>
        <w:gridCol w:w="1686"/>
      </w:tblGrid>
      <w:tr w:rsidR="00711B19" w:rsidRPr="00C22418" w:rsidTr="00A670D1">
        <w:trPr>
          <w:trHeight w:val="700"/>
        </w:trPr>
        <w:tc>
          <w:tcPr>
            <w:tcW w:w="8642" w:type="dxa"/>
            <w:vAlign w:val="center"/>
          </w:tcPr>
          <w:p w:rsidR="00711B19" w:rsidRPr="00C22418" w:rsidRDefault="00711B19" w:rsidP="00A670D1">
            <w:pPr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 xml:space="preserve">Ensure you complete the Environmental Trust’s </w:t>
            </w:r>
            <w:hyperlink r:id="rId16" w:history="1">
              <w:r w:rsidRPr="00C22418">
                <w:rPr>
                  <w:rStyle w:val="Hyperlink"/>
                  <w:rFonts w:cs="Arial"/>
                  <w:sz w:val="18"/>
                  <w:szCs w:val="18"/>
                  <w:u w:val="none"/>
                </w:rPr>
                <w:t>Progress financial spreadsheet</w:t>
              </w:r>
            </w:hyperlink>
            <w:r w:rsidRPr="00C22418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C22418">
              <w:rPr>
                <w:rFonts w:cs="Arial"/>
                <w:sz w:val="18"/>
                <w:szCs w:val="18"/>
              </w:rPr>
              <w:t>and provide it as an attachment.</w:t>
            </w:r>
          </w:p>
        </w:tc>
        <w:tc>
          <w:tcPr>
            <w:tcW w:w="1686" w:type="dxa"/>
            <w:vAlign w:val="center"/>
          </w:tcPr>
          <w:p w:rsidR="00711B19" w:rsidRPr="00C22418" w:rsidRDefault="00711B19" w:rsidP="00711B19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  <w:tr w:rsidR="00F922EE" w:rsidRPr="00C22418" w:rsidTr="00A670D1">
        <w:trPr>
          <w:trHeight w:val="838"/>
        </w:trPr>
        <w:tc>
          <w:tcPr>
            <w:tcW w:w="8642" w:type="dxa"/>
            <w:vAlign w:val="center"/>
          </w:tcPr>
          <w:p w:rsidR="00F922EE" w:rsidRPr="00C22418" w:rsidRDefault="00F922EE" w:rsidP="00A670D1">
            <w:pPr>
              <w:rPr>
                <w:rFonts w:cs="Arial"/>
                <w:b/>
                <w:sz w:val="18"/>
                <w:szCs w:val="18"/>
              </w:rPr>
            </w:pPr>
            <w:r w:rsidRPr="00C22418">
              <w:rPr>
                <w:rFonts w:cs="Arial"/>
                <w:b/>
                <w:sz w:val="18"/>
                <w:szCs w:val="18"/>
              </w:rPr>
              <w:t xml:space="preserve">Tax invoice - </w:t>
            </w:r>
            <w:r w:rsidRPr="00C22418">
              <w:rPr>
                <w:rFonts w:cs="Arial"/>
                <w:sz w:val="18"/>
                <w:szCs w:val="18"/>
              </w:rPr>
              <w:t>Include a tax invoice for the next instalment of your grant (plus GST if applicable).</w:t>
            </w:r>
          </w:p>
        </w:tc>
        <w:tc>
          <w:tcPr>
            <w:tcW w:w="1686" w:type="dxa"/>
            <w:vAlign w:val="center"/>
          </w:tcPr>
          <w:p w:rsidR="00F922EE" w:rsidRPr="00C22418" w:rsidRDefault="00F922EE" w:rsidP="00B67343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No</w:t>
            </w:r>
          </w:p>
          <w:p w:rsidR="00F922EE" w:rsidRPr="00C22418" w:rsidRDefault="00F922EE" w:rsidP="00B67343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</w:tbl>
    <w:p w:rsidR="00F922EE" w:rsidRPr="00C22418" w:rsidRDefault="00F922EE" w:rsidP="0020505A">
      <w:pPr>
        <w:spacing w:before="120" w:after="120"/>
        <w:rPr>
          <w:rFonts w:cs="Arial"/>
          <w:b/>
          <w:color w:val="800000"/>
          <w:sz w:val="18"/>
          <w:szCs w:val="18"/>
        </w:rPr>
      </w:pPr>
      <w:r w:rsidRPr="00C22418">
        <w:rPr>
          <w:rFonts w:cs="Arial"/>
          <w:b/>
          <w:color w:val="800000"/>
          <w:sz w:val="18"/>
          <w:szCs w:val="18"/>
        </w:rPr>
        <w:t>To be completed for final reports only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  <w:tblDescription w:val="Final reports form"/>
      </w:tblPr>
      <w:tblGrid>
        <w:gridCol w:w="8642"/>
        <w:gridCol w:w="1701"/>
      </w:tblGrid>
      <w:tr w:rsidR="00711B19" w:rsidRPr="00C22418" w:rsidTr="00A670D1">
        <w:trPr>
          <w:trHeight w:val="664"/>
        </w:trPr>
        <w:tc>
          <w:tcPr>
            <w:tcW w:w="8642" w:type="dxa"/>
            <w:vAlign w:val="center"/>
          </w:tcPr>
          <w:p w:rsidR="00711B19" w:rsidRPr="00C22418" w:rsidRDefault="00711B19" w:rsidP="00A670D1">
            <w:pPr>
              <w:contextualSpacing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 xml:space="preserve">Ensure you complete the Environmental Trust’s </w:t>
            </w:r>
            <w:hyperlink r:id="rId17" w:history="1">
              <w:r w:rsidRPr="00C22418">
                <w:rPr>
                  <w:rStyle w:val="Hyperlink"/>
                  <w:rFonts w:cs="Arial"/>
                  <w:sz w:val="18"/>
                  <w:szCs w:val="18"/>
                  <w:u w:val="none"/>
                </w:rPr>
                <w:t>Final financial spreadsheet</w:t>
              </w:r>
            </w:hyperlink>
            <w:r w:rsidRPr="00C22418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  <w:r w:rsidRPr="00C22418">
              <w:rPr>
                <w:rFonts w:cs="Arial"/>
                <w:sz w:val="18"/>
                <w:szCs w:val="18"/>
              </w:rPr>
              <w:t>and provide it as an attachment.</w:t>
            </w:r>
          </w:p>
        </w:tc>
        <w:tc>
          <w:tcPr>
            <w:tcW w:w="1701" w:type="dxa"/>
            <w:vAlign w:val="center"/>
          </w:tcPr>
          <w:p w:rsidR="00711B19" w:rsidRPr="00C22418" w:rsidRDefault="00711B19" w:rsidP="00711B19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  <w:tr w:rsidR="00711B19" w:rsidRPr="00C22418" w:rsidTr="00A670D1">
        <w:trPr>
          <w:trHeight w:val="702"/>
        </w:trPr>
        <w:tc>
          <w:tcPr>
            <w:tcW w:w="8642" w:type="dxa"/>
            <w:vAlign w:val="center"/>
          </w:tcPr>
          <w:p w:rsidR="00711B19" w:rsidRPr="00C22418" w:rsidRDefault="00711B19" w:rsidP="00A670D1">
            <w:pPr>
              <w:contextualSpacing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 xml:space="preserve">Please ensure that your financial reports are properly certified. Improper certification could delay the acquittal of your grant. Please refer to the Trust’s </w:t>
            </w:r>
            <w:hyperlink r:id="rId18" w:history="1">
              <w:r w:rsidRPr="00C22418">
                <w:rPr>
                  <w:rStyle w:val="Hyperlink"/>
                  <w:rFonts w:cs="Arial"/>
                  <w:sz w:val="18"/>
                  <w:szCs w:val="18"/>
                  <w:u w:val="none"/>
                </w:rPr>
                <w:t>Financial reporting guidelines</w:t>
              </w:r>
            </w:hyperlink>
            <w:r w:rsidRPr="00C224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11B19" w:rsidRPr="00C22418" w:rsidRDefault="00711B19" w:rsidP="00711B19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Certification attached</w:t>
            </w:r>
          </w:p>
        </w:tc>
      </w:tr>
    </w:tbl>
    <w:p w:rsidR="00711B19" w:rsidRPr="00C22418" w:rsidRDefault="00711B19" w:rsidP="0020505A">
      <w:pPr>
        <w:spacing w:before="120" w:after="120"/>
        <w:rPr>
          <w:rFonts w:cs="Arial"/>
          <w:color w:val="800000"/>
          <w:sz w:val="18"/>
          <w:szCs w:val="18"/>
        </w:rPr>
      </w:pPr>
      <w:r w:rsidRPr="00C22418">
        <w:rPr>
          <w:rFonts w:cs="Arial"/>
          <w:b/>
          <w:color w:val="800000"/>
          <w:sz w:val="18"/>
          <w:szCs w:val="18"/>
        </w:rPr>
        <w:t>U</w:t>
      </w:r>
      <w:r w:rsidR="0020505A">
        <w:rPr>
          <w:rFonts w:cs="Arial"/>
          <w:b/>
          <w:color w:val="800000"/>
          <w:sz w:val="18"/>
          <w:szCs w:val="18"/>
        </w:rPr>
        <w:t>n</w:t>
      </w:r>
      <w:r w:rsidRPr="00C22418">
        <w:rPr>
          <w:rFonts w:cs="Arial"/>
          <w:b/>
          <w:color w:val="800000"/>
          <w:sz w:val="18"/>
          <w:szCs w:val="18"/>
        </w:rPr>
        <w:t xml:space="preserve">spent funds: </w:t>
      </w:r>
      <w:r w:rsidRPr="00C22418">
        <w:rPr>
          <w:rFonts w:cs="Arial"/>
          <w:color w:val="800000"/>
          <w:sz w:val="18"/>
          <w:szCs w:val="18"/>
        </w:rPr>
        <w:t>Ideally all grant funds should be expended by the time you submit your final report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Unspent funds form"/>
      </w:tblPr>
      <w:tblGrid>
        <w:gridCol w:w="8642"/>
        <w:gridCol w:w="1701"/>
      </w:tblGrid>
      <w:tr w:rsidR="00715828" w:rsidRPr="00C22418" w:rsidTr="00A670D1">
        <w:tc>
          <w:tcPr>
            <w:tcW w:w="8642" w:type="dxa"/>
            <w:vAlign w:val="center"/>
          </w:tcPr>
          <w:p w:rsidR="00715828" w:rsidRPr="00C22418" w:rsidRDefault="00715828" w:rsidP="00A670D1">
            <w:pPr>
              <w:contextualSpacing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>Are there any unspent grant funds over $100 in total remaining?</w:t>
            </w:r>
          </w:p>
          <w:p w:rsidR="00715828" w:rsidRPr="00C22418" w:rsidRDefault="00715828" w:rsidP="00A670D1">
            <w:pPr>
              <w:pStyle w:val="Spacer"/>
              <w:contextualSpacing/>
              <w:jc w:val="left"/>
              <w:rPr>
                <w:rFonts w:cs="Arial"/>
                <w:sz w:val="18"/>
              </w:rPr>
            </w:pPr>
          </w:p>
          <w:p w:rsidR="00715828" w:rsidRPr="00C22418" w:rsidRDefault="00715828" w:rsidP="00A670D1">
            <w:pPr>
              <w:contextualSpacing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b/>
                <w:sz w:val="18"/>
                <w:szCs w:val="18"/>
              </w:rPr>
              <w:t xml:space="preserve">If yes, </w:t>
            </w:r>
            <w:r w:rsidRPr="00C22418">
              <w:rPr>
                <w:rFonts w:cs="Arial"/>
                <w:sz w:val="18"/>
                <w:szCs w:val="18"/>
              </w:rPr>
              <w:t>please return any unspent funds to the Trust.</w:t>
            </w:r>
            <w:r w:rsidR="00A670D1" w:rsidRPr="00C22418">
              <w:rPr>
                <w:rFonts w:cs="Arial"/>
                <w:sz w:val="18"/>
                <w:szCs w:val="18"/>
              </w:rPr>
              <w:t xml:space="preserve">  </w:t>
            </w:r>
            <w:r w:rsidRPr="00C22418">
              <w:rPr>
                <w:rFonts w:cs="Arial"/>
                <w:sz w:val="18"/>
                <w:szCs w:val="18"/>
              </w:rPr>
              <w:t>To return funds you can:</w:t>
            </w:r>
          </w:p>
          <w:p w:rsidR="00715828" w:rsidRPr="00C22418" w:rsidRDefault="00715828" w:rsidP="00A670D1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715828" w:rsidRPr="00C22418" w:rsidRDefault="00715828" w:rsidP="00A670D1">
            <w:pPr>
              <w:numPr>
                <w:ilvl w:val="0"/>
                <w:numId w:val="6"/>
              </w:numPr>
              <w:spacing w:after="60"/>
              <w:ind w:left="454" w:hanging="454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 xml:space="preserve">include a cheque for the amount of unspent grant funds, made payable to the Environmental Trust </w:t>
            </w:r>
            <w:r w:rsidR="00A670D1" w:rsidRPr="00C22418">
              <w:rPr>
                <w:rFonts w:cs="Arial"/>
                <w:b/>
                <w:sz w:val="18"/>
                <w:szCs w:val="18"/>
              </w:rPr>
              <w:t>OR</w:t>
            </w:r>
          </w:p>
          <w:p w:rsidR="00715828" w:rsidRPr="00C22418" w:rsidRDefault="00715828" w:rsidP="00A670D1">
            <w:pPr>
              <w:numPr>
                <w:ilvl w:val="0"/>
                <w:numId w:val="6"/>
              </w:numPr>
              <w:spacing w:after="60"/>
              <w:ind w:left="454" w:hanging="454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 xml:space="preserve">contact your Grants Administrator to arrange payment via EFT </w:t>
            </w:r>
            <w:r w:rsidRPr="00C22418">
              <w:rPr>
                <w:rFonts w:cs="Arial"/>
                <w:b/>
                <w:sz w:val="18"/>
                <w:szCs w:val="18"/>
              </w:rPr>
              <w:t>or</w:t>
            </w:r>
            <w:r w:rsidR="00A670D1" w:rsidRPr="00C2241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22418">
              <w:rPr>
                <w:rFonts w:cs="Arial"/>
                <w:sz w:val="18"/>
                <w:szCs w:val="18"/>
              </w:rPr>
              <w:t>request a Tax Invoice from the Trust</w:t>
            </w:r>
          </w:p>
        </w:tc>
        <w:tc>
          <w:tcPr>
            <w:tcW w:w="1701" w:type="dxa"/>
            <w:vAlign w:val="center"/>
          </w:tcPr>
          <w:p w:rsidR="00715828" w:rsidRPr="00C22418" w:rsidRDefault="00715828" w:rsidP="00715828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Yes</w:t>
            </w:r>
          </w:p>
          <w:p w:rsidR="00715828" w:rsidRPr="00C22418" w:rsidRDefault="00715828" w:rsidP="00715828">
            <w:pPr>
              <w:spacing w:after="120"/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No</w:t>
            </w:r>
          </w:p>
          <w:p w:rsidR="00715828" w:rsidRPr="00C22418" w:rsidRDefault="00715828" w:rsidP="00A670D1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Attached</w:t>
            </w:r>
          </w:p>
        </w:tc>
      </w:tr>
    </w:tbl>
    <w:p w:rsidR="00A670D1" w:rsidRPr="00C22418" w:rsidRDefault="00A670D1" w:rsidP="0020505A">
      <w:pPr>
        <w:spacing w:before="120" w:after="120"/>
        <w:jc w:val="both"/>
        <w:rPr>
          <w:rFonts w:cs="Arial"/>
          <w:b/>
          <w:color w:val="800000"/>
          <w:sz w:val="18"/>
          <w:szCs w:val="18"/>
        </w:rPr>
      </w:pPr>
      <w:r w:rsidRPr="00C22418">
        <w:rPr>
          <w:rFonts w:cs="Arial"/>
          <w:b/>
          <w:color w:val="800000"/>
          <w:sz w:val="18"/>
          <w:szCs w:val="18"/>
        </w:rPr>
        <w:t>Contents confirmation (to be completed for all reports)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Confirmation form"/>
      </w:tblPr>
      <w:tblGrid>
        <w:gridCol w:w="8642"/>
        <w:gridCol w:w="1701"/>
      </w:tblGrid>
      <w:tr w:rsidR="00715828" w:rsidRPr="00C22418" w:rsidTr="00A670D1">
        <w:trPr>
          <w:trHeight w:val="1019"/>
        </w:trPr>
        <w:tc>
          <w:tcPr>
            <w:tcW w:w="8642" w:type="dxa"/>
            <w:vAlign w:val="center"/>
          </w:tcPr>
          <w:p w:rsidR="00715828" w:rsidRPr="00C22418" w:rsidRDefault="00715828" w:rsidP="00A670D1">
            <w:pPr>
              <w:contextualSpacing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t>I confirm that the contents of this report, the associated Financial Report, the Project Measures Table and any other attachments are true and accurate.</w:t>
            </w:r>
          </w:p>
        </w:tc>
        <w:tc>
          <w:tcPr>
            <w:tcW w:w="1701" w:type="dxa"/>
            <w:vAlign w:val="center"/>
          </w:tcPr>
          <w:p w:rsidR="00715828" w:rsidRPr="00C22418" w:rsidRDefault="00715828" w:rsidP="00A670D1">
            <w:pPr>
              <w:ind w:left="459" w:right="48" w:hanging="459"/>
              <w:rPr>
                <w:rFonts w:cs="Arial"/>
                <w:sz w:val="18"/>
                <w:szCs w:val="18"/>
              </w:rPr>
            </w:pPr>
            <w:r w:rsidRPr="00C2241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1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925" w:rsidRPr="00C22418">
              <w:rPr>
                <w:rFonts w:cs="Arial"/>
                <w:sz w:val="18"/>
                <w:szCs w:val="18"/>
              </w:rPr>
            </w:r>
            <w:r w:rsidR="006E3925" w:rsidRPr="00C22418">
              <w:rPr>
                <w:rFonts w:cs="Arial"/>
                <w:sz w:val="18"/>
                <w:szCs w:val="18"/>
              </w:rPr>
              <w:fldChar w:fldCharType="separate"/>
            </w:r>
            <w:r w:rsidRPr="00C22418">
              <w:rPr>
                <w:rFonts w:cs="Arial"/>
                <w:sz w:val="18"/>
                <w:szCs w:val="18"/>
              </w:rPr>
              <w:fldChar w:fldCharType="end"/>
            </w:r>
            <w:r w:rsidRPr="00C22418">
              <w:rPr>
                <w:rFonts w:cs="Arial"/>
                <w:sz w:val="18"/>
                <w:szCs w:val="18"/>
              </w:rPr>
              <w:tab/>
              <w:t>Contents confirmed</w:t>
            </w:r>
          </w:p>
        </w:tc>
      </w:tr>
    </w:tbl>
    <w:p w:rsidR="00711B19" w:rsidRDefault="00711B19" w:rsidP="001E1DBA">
      <w:pPr>
        <w:rPr>
          <w:sz w:val="18"/>
          <w:szCs w:val="18"/>
        </w:rPr>
      </w:pPr>
    </w:p>
    <w:sectPr w:rsidR="00711B19" w:rsidSect="0006363E">
      <w:pgSz w:w="11906" w:h="16838" w:code="9"/>
      <w:pgMar w:top="1151" w:right="849" w:bottom="1151" w:left="86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CD" w:rsidRDefault="003B43CD" w:rsidP="00CD5221">
      <w:r>
        <w:separator/>
      </w:r>
    </w:p>
  </w:endnote>
  <w:endnote w:type="continuationSeparator" w:id="0">
    <w:p w:rsidR="003B43CD" w:rsidRDefault="003B43CD" w:rsidP="00C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D" w:rsidRPr="00FD3620" w:rsidRDefault="003B43CD" w:rsidP="007163A6">
    <w:pPr>
      <w:pStyle w:val="Footer"/>
      <w:tabs>
        <w:tab w:val="clear" w:pos="4513"/>
        <w:tab w:val="clear" w:pos="9026"/>
        <w:tab w:val="right" w:pos="15026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="0054225E">
      <w:rPr>
        <w:rStyle w:val="PageNumber"/>
        <w:sz w:val="16"/>
        <w:szCs w:val="16"/>
      </w:rPr>
      <w:t xml:space="preserve"> - Research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6E3925">
      <w:rPr>
        <w:rStyle w:val="PageNumber"/>
        <w:noProof/>
        <w:sz w:val="16"/>
        <w:szCs w:val="16"/>
      </w:rPr>
      <w:t>18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6E3925">
      <w:rPr>
        <w:rStyle w:val="PageNumber"/>
        <w:noProof/>
        <w:sz w:val="16"/>
        <w:szCs w:val="16"/>
      </w:rPr>
      <w:t>18</w:t>
    </w:r>
    <w:r w:rsidRPr="00C92AD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D" w:rsidRPr="00FD3620" w:rsidRDefault="003B43CD" w:rsidP="00C150E6">
    <w:pPr>
      <w:pStyle w:val="Footer"/>
      <w:tabs>
        <w:tab w:val="clear" w:pos="4513"/>
        <w:tab w:val="clear" w:pos="9026"/>
        <w:tab w:val="right" w:pos="10178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6E3925">
      <w:rPr>
        <w:rStyle w:val="PageNumber"/>
        <w:noProof/>
        <w:sz w:val="16"/>
        <w:szCs w:val="16"/>
      </w:rPr>
      <w:t>1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6E3925">
      <w:rPr>
        <w:rStyle w:val="PageNumber"/>
        <w:noProof/>
        <w:sz w:val="16"/>
        <w:szCs w:val="16"/>
      </w:rPr>
      <w:t>18</w:t>
    </w:r>
    <w:r w:rsidRPr="00C92AD1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D" w:rsidRPr="00FD3620" w:rsidRDefault="003B43CD" w:rsidP="00FD3620">
    <w:pPr>
      <w:pStyle w:val="Footer"/>
      <w:tabs>
        <w:tab w:val="clear" w:pos="4513"/>
        <w:tab w:val="clear" w:pos="9026"/>
        <w:tab w:val="right" w:pos="15026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6E3925">
      <w:rPr>
        <w:rStyle w:val="PageNumber"/>
        <w:noProof/>
        <w:sz w:val="16"/>
        <w:szCs w:val="16"/>
      </w:rPr>
      <w:t>16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6E3925">
      <w:rPr>
        <w:rStyle w:val="PageNumber"/>
        <w:noProof/>
        <w:sz w:val="16"/>
        <w:szCs w:val="16"/>
      </w:rPr>
      <w:t>18</w:t>
    </w:r>
    <w:r w:rsidRPr="00C92AD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CD" w:rsidRDefault="003B43CD" w:rsidP="00CD5221">
      <w:r>
        <w:separator/>
      </w:r>
    </w:p>
  </w:footnote>
  <w:footnote w:type="continuationSeparator" w:id="0">
    <w:p w:rsidR="003B43CD" w:rsidRDefault="003B43CD" w:rsidP="00CD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D" w:rsidRPr="00FD3620" w:rsidRDefault="003B43CD" w:rsidP="00FD3620">
    <w:pPr>
      <w:pStyle w:val="Header"/>
      <w:tabs>
        <w:tab w:val="clear" w:pos="4513"/>
        <w:tab w:val="clear" w:pos="9026"/>
      </w:tabs>
      <w:rPr>
        <w:sz w:val="20"/>
        <w:szCs w:val="20"/>
      </w:rPr>
    </w:pPr>
    <w:r>
      <w:rPr>
        <w:rFonts w:cs="Arial"/>
        <w:b/>
        <w:noProof/>
      </w:rPr>
      <w:drawing>
        <wp:inline distT="0" distB="0" distL="0" distR="0" wp14:anchorId="5865AF47" wp14:editId="500212CE">
          <wp:extent cx="1803400" cy="499855"/>
          <wp:effectExtent l="0" t="0" r="6350" b="0"/>
          <wp:docPr id="1" name="Picture 1" descr="NSW Environmental Trust logo" title="NSW Environmental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CW_ETlogoW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3CD" w:rsidRPr="00FD3620" w:rsidRDefault="003B43CD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CD" w:rsidRPr="00FD3620" w:rsidRDefault="003B43CD" w:rsidP="00FD362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629"/>
    <w:multiLevelType w:val="hybridMultilevel"/>
    <w:tmpl w:val="BABC6094"/>
    <w:lvl w:ilvl="0" w:tplc="FB3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1BF"/>
    <w:multiLevelType w:val="hybridMultilevel"/>
    <w:tmpl w:val="3F3C695E"/>
    <w:lvl w:ilvl="0" w:tplc="FB3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1210"/>
    <w:multiLevelType w:val="hybridMultilevel"/>
    <w:tmpl w:val="54E8C610"/>
    <w:lvl w:ilvl="0" w:tplc="FB301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D62A1"/>
    <w:multiLevelType w:val="hybridMultilevel"/>
    <w:tmpl w:val="12827610"/>
    <w:lvl w:ilvl="0" w:tplc="0C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3CBD6BF4"/>
    <w:multiLevelType w:val="multilevel"/>
    <w:tmpl w:val="51046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956726"/>
    <w:multiLevelType w:val="hybridMultilevel"/>
    <w:tmpl w:val="803022E2"/>
    <w:lvl w:ilvl="0" w:tplc="C6E83CE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0037"/>
    <w:multiLevelType w:val="hybridMultilevel"/>
    <w:tmpl w:val="769CD4AE"/>
    <w:lvl w:ilvl="0" w:tplc="C80C1680">
      <w:start w:val="1"/>
      <w:numFmt w:val="decimal"/>
      <w:pStyle w:val="MEHeading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D93275"/>
    <w:multiLevelType w:val="hybridMultilevel"/>
    <w:tmpl w:val="F11C72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1"/>
    <w:rsid w:val="00027E0C"/>
    <w:rsid w:val="00042295"/>
    <w:rsid w:val="0006363E"/>
    <w:rsid w:val="000F2F50"/>
    <w:rsid w:val="000F7E6E"/>
    <w:rsid w:val="001106C9"/>
    <w:rsid w:val="001A68C3"/>
    <w:rsid w:val="001C4D3E"/>
    <w:rsid w:val="001E1DBA"/>
    <w:rsid w:val="001F1AAB"/>
    <w:rsid w:val="0020505A"/>
    <w:rsid w:val="00215330"/>
    <w:rsid w:val="00216A06"/>
    <w:rsid w:val="00284B82"/>
    <w:rsid w:val="002D4B7B"/>
    <w:rsid w:val="002E3531"/>
    <w:rsid w:val="0030492F"/>
    <w:rsid w:val="00344089"/>
    <w:rsid w:val="00372497"/>
    <w:rsid w:val="00391B25"/>
    <w:rsid w:val="003B43CD"/>
    <w:rsid w:val="003D706B"/>
    <w:rsid w:val="004E5792"/>
    <w:rsid w:val="00505FD5"/>
    <w:rsid w:val="0054225E"/>
    <w:rsid w:val="005A1E8B"/>
    <w:rsid w:val="00613B15"/>
    <w:rsid w:val="00695CC0"/>
    <w:rsid w:val="006C4624"/>
    <w:rsid w:val="006E3925"/>
    <w:rsid w:val="006F407E"/>
    <w:rsid w:val="00711B19"/>
    <w:rsid w:val="00715828"/>
    <w:rsid w:val="007163A6"/>
    <w:rsid w:val="007761B4"/>
    <w:rsid w:val="007C0FAA"/>
    <w:rsid w:val="007F596E"/>
    <w:rsid w:val="00876837"/>
    <w:rsid w:val="00880A9C"/>
    <w:rsid w:val="009C4336"/>
    <w:rsid w:val="00A01BD6"/>
    <w:rsid w:val="00A670D1"/>
    <w:rsid w:val="00A83680"/>
    <w:rsid w:val="00B3223C"/>
    <w:rsid w:val="00B64761"/>
    <w:rsid w:val="00B648EC"/>
    <w:rsid w:val="00B67343"/>
    <w:rsid w:val="00B87C53"/>
    <w:rsid w:val="00B92448"/>
    <w:rsid w:val="00BD5594"/>
    <w:rsid w:val="00C150E6"/>
    <w:rsid w:val="00C22418"/>
    <w:rsid w:val="00CC519E"/>
    <w:rsid w:val="00CD5221"/>
    <w:rsid w:val="00D37305"/>
    <w:rsid w:val="00DA368F"/>
    <w:rsid w:val="00E40877"/>
    <w:rsid w:val="00EF7AE2"/>
    <w:rsid w:val="00F13B3B"/>
    <w:rsid w:val="00F20132"/>
    <w:rsid w:val="00F922EE"/>
    <w:rsid w:val="00FB13C1"/>
    <w:rsid w:val="00FC198B"/>
    <w:rsid w:val="00FD216B"/>
    <w:rsid w:val="00FD3620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12C7C6F-03A1-428B-B4FB-C621BCA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52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SFormHeading">
    <w:name w:val="BCAS Form Heading"/>
    <w:basedOn w:val="Normal"/>
    <w:autoRedefine/>
    <w:rsid w:val="00F20132"/>
    <w:pPr>
      <w:spacing w:before="240" w:after="120"/>
      <w:jc w:val="center"/>
    </w:pPr>
    <w:rPr>
      <w:rFonts w:cs="Arial"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5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21"/>
  </w:style>
  <w:style w:type="paragraph" w:styleId="Footer">
    <w:name w:val="footer"/>
    <w:basedOn w:val="Normal"/>
    <w:link w:val="FooterChar"/>
    <w:unhideWhenUsed/>
    <w:rsid w:val="00CD5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21"/>
  </w:style>
  <w:style w:type="table" w:styleId="TableGrid">
    <w:name w:val="Table Grid"/>
    <w:basedOn w:val="TableNormal"/>
    <w:rsid w:val="00C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5221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D5221"/>
    <w:pPr>
      <w:ind w:left="720"/>
      <w:contextualSpacing/>
    </w:pPr>
  </w:style>
  <w:style w:type="paragraph" w:customStyle="1" w:styleId="MainHeading">
    <w:name w:val="Main Heading"/>
    <w:basedOn w:val="Normal"/>
    <w:autoRedefine/>
    <w:qFormat/>
    <w:rsid w:val="00CD5221"/>
    <w:pPr>
      <w:keepNext/>
      <w:pBdr>
        <w:top w:val="single" w:sz="4" w:space="6" w:color="769535"/>
        <w:left w:val="single" w:sz="4" w:space="6" w:color="769535"/>
        <w:bottom w:val="single" w:sz="4" w:space="6" w:color="769535"/>
        <w:right w:val="single" w:sz="4" w:space="6" w:color="769535"/>
      </w:pBdr>
      <w:shd w:val="clear" w:color="auto" w:fill="769535"/>
      <w:spacing w:before="120" w:after="120"/>
      <w:jc w:val="center"/>
      <w:outlineLvl w:val="0"/>
    </w:pPr>
    <w:rPr>
      <w:color w:val="FFFFFF" w:themeColor="background1"/>
      <w:sz w:val="32"/>
      <w:szCs w:val="32"/>
      <w:lang w:eastAsia="en-US"/>
    </w:rPr>
  </w:style>
  <w:style w:type="paragraph" w:customStyle="1" w:styleId="SpecialNote">
    <w:name w:val="Special Note"/>
    <w:basedOn w:val="Normal"/>
    <w:qFormat/>
    <w:rsid w:val="00CD5221"/>
    <w:pPr>
      <w:keepNext/>
      <w:pBdr>
        <w:top w:val="single" w:sz="4" w:space="5" w:color="AF423F"/>
        <w:left w:val="single" w:sz="4" w:space="6" w:color="AF423F"/>
        <w:bottom w:val="single" w:sz="4" w:space="5" w:color="AF423F"/>
        <w:right w:val="single" w:sz="4" w:space="6" w:color="AF423F"/>
      </w:pBdr>
      <w:shd w:val="clear" w:color="auto" w:fill="AF423F"/>
      <w:spacing w:before="120" w:after="120"/>
      <w:ind w:left="567" w:hanging="567"/>
      <w:jc w:val="center"/>
      <w:outlineLvl w:val="1"/>
    </w:pPr>
    <w:rPr>
      <w:rFonts w:cs="Arial"/>
      <w:color w:val="FFFFFF" w:themeColor="background1"/>
      <w:sz w:val="28"/>
      <w:szCs w:val="28"/>
    </w:rPr>
  </w:style>
  <w:style w:type="paragraph" w:customStyle="1" w:styleId="Question">
    <w:name w:val="Question"/>
    <w:basedOn w:val="Normal"/>
    <w:qFormat/>
    <w:rsid w:val="007C0FAA"/>
    <w:pPr>
      <w:keepNext/>
      <w:pBdr>
        <w:top w:val="single" w:sz="4" w:space="5" w:color="4F6228"/>
        <w:left w:val="single" w:sz="4" w:space="6" w:color="4F6228"/>
        <w:bottom w:val="single" w:sz="4" w:space="5" w:color="4F6228"/>
        <w:right w:val="single" w:sz="4" w:space="6" w:color="4F6228"/>
      </w:pBdr>
      <w:shd w:val="clear" w:color="auto" w:fill="4F6228"/>
      <w:spacing w:before="240" w:after="120"/>
      <w:ind w:left="567" w:hanging="567"/>
      <w:outlineLvl w:val="1"/>
    </w:pPr>
    <w:rPr>
      <w:rFonts w:cs="Arial"/>
      <w:color w:val="FFFFFF"/>
      <w:sz w:val="20"/>
      <w:szCs w:val="20"/>
    </w:rPr>
  </w:style>
  <w:style w:type="character" w:styleId="PageNumber">
    <w:name w:val="page number"/>
    <w:basedOn w:val="DefaultParagraphFont"/>
    <w:rsid w:val="00FD3620"/>
  </w:style>
  <w:style w:type="paragraph" w:customStyle="1" w:styleId="Sub-Question">
    <w:name w:val="Sub-Question"/>
    <w:basedOn w:val="Normal"/>
    <w:qFormat/>
    <w:rsid w:val="001E1DBA"/>
    <w:pPr>
      <w:spacing w:before="120" w:after="120"/>
      <w:ind w:left="567" w:hanging="567"/>
      <w:jc w:val="both"/>
    </w:pPr>
    <w:rPr>
      <w:color w:val="4F6228"/>
      <w:sz w:val="20"/>
      <w:szCs w:val="20"/>
    </w:rPr>
  </w:style>
  <w:style w:type="character" w:styleId="FollowedHyperlink">
    <w:name w:val="FollowedHyperlink"/>
    <w:rsid w:val="0006363E"/>
    <w:rPr>
      <w:color w:val="800080"/>
      <w:u w:val="single"/>
    </w:rPr>
  </w:style>
  <w:style w:type="paragraph" w:customStyle="1" w:styleId="Spacer">
    <w:name w:val="Spacer"/>
    <w:basedOn w:val="Normal"/>
    <w:qFormat/>
    <w:rsid w:val="0006363E"/>
    <w:pPr>
      <w:jc w:val="both"/>
    </w:pPr>
    <w:rPr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B64761"/>
    <w:rPr>
      <w:color w:val="808080"/>
    </w:rPr>
  </w:style>
  <w:style w:type="paragraph" w:customStyle="1" w:styleId="MEHeading1">
    <w:name w:val="MEHeading1"/>
    <w:basedOn w:val="Normal"/>
    <w:qFormat/>
    <w:rsid w:val="00880A9C"/>
    <w:pPr>
      <w:numPr>
        <w:numId w:val="8"/>
      </w:numPr>
      <w:tabs>
        <w:tab w:val="clear" w:pos="360"/>
      </w:tabs>
      <w:ind w:left="567" w:hanging="567"/>
      <w:jc w:val="both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/grants/financialreporting.htm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environment.nsw.gov.au/grants/financialreporting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nvironment.nsw.gov.au/grants/financialreportin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vironment.nsw.gov.au/grants/financialreporting.ht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nsw.gov.au/grants/financialreporting.ht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nvironment.nsw.gov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DBD77E9D0842C591859BE0F966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390F-8A6B-471B-B89E-9FB4B1DE33EA}"/>
      </w:docPartPr>
      <w:docPartBody>
        <w:p w:rsidR="001A746E" w:rsidRDefault="001A746E" w:rsidP="001A746E">
          <w:pPr>
            <w:pStyle w:val="0DDBD77E9D0842C591859BE0F966E9A3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D2330D45A34A4F50AA2FB0F6A36F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9C44-EBC9-454A-A0CD-12E38E76326B}"/>
      </w:docPartPr>
      <w:docPartBody>
        <w:p w:rsidR="001A746E" w:rsidRDefault="001A746E" w:rsidP="001A746E">
          <w:pPr>
            <w:pStyle w:val="D2330D45A34A4F50AA2FB0F6A36F1D4B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01A03FA7C13F423FA0BD98A95D19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5BDC-C5BC-4F29-80D3-8CAF6D9B4522}"/>
      </w:docPartPr>
      <w:docPartBody>
        <w:p w:rsidR="007A6F5D" w:rsidRDefault="007A6F5D" w:rsidP="007A6F5D">
          <w:pPr>
            <w:pStyle w:val="01A03FA7C13F423FA0BD98A95D196113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78BFEDC52B7F4B3689666761F0B2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3371-91FC-4DCF-9DE3-AABA6D020A72}"/>
      </w:docPartPr>
      <w:docPartBody>
        <w:p w:rsidR="007A6F5D" w:rsidRDefault="007A6F5D" w:rsidP="007A6F5D">
          <w:pPr>
            <w:pStyle w:val="78BFEDC52B7F4B3689666761F0B2A8FF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876FEF2288A34E95894600813102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7C03-C28D-4298-A16D-3193A9290D07}"/>
      </w:docPartPr>
      <w:docPartBody>
        <w:p w:rsidR="007A6F5D" w:rsidRDefault="007A6F5D" w:rsidP="007A6F5D">
          <w:pPr>
            <w:pStyle w:val="876FEF2288A34E95894600813102926B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D91BEC4B198041C79F2BCE229A0A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B1DC-8603-4F86-8A5C-1EE299B8DAFA}"/>
      </w:docPartPr>
      <w:docPartBody>
        <w:p w:rsidR="007A6F5D" w:rsidRDefault="007A6F5D" w:rsidP="007A6F5D">
          <w:pPr>
            <w:pStyle w:val="D91BEC4B198041C79F2BCE229A0A101B"/>
          </w:pPr>
          <w:r w:rsidRPr="00B633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E"/>
    <w:rsid w:val="00020516"/>
    <w:rsid w:val="001A746E"/>
    <w:rsid w:val="00591682"/>
    <w:rsid w:val="007A6F5D"/>
    <w:rsid w:val="008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F09A2C4114FF08DCE0F4FEF59A956">
    <w:name w:val="26DF09A2C4114FF08DCE0F4FEF59A956"/>
    <w:rsid w:val="001A746E"/>
  </w:style>
  <w:style w:type="character" w:styleId="PlaceholderText">
    <w:name w:val="Placeholder Text"/>
    <w:basedOn w:val="DefaultParagraphFont"/>
    <w:uiPriority w:val="99"/>
    <w:semiHidden/>
    <w:rsid w:val="00020516"/>
    <w:rPr>
      <w:color w:val="808080"/>
    </w:rPr>
  </w:style>
  <w:style w:type="paragraph" w:customStyle="1" w:styleId="F1455B86B464498DB300CA23DDBA9A28">
    <w:name w:val="F1455B86B464498DB300CA23DDBA9A28"/>
    <w:rsid w:val="001A746E"/>
  </w:style>
  <w:style w:type="paragraph" w:customStyle="1" w:styleId="3E2AD6CAEED74D9CBFDD46F9BE552398">
    <w:name w:val="3E2AD6CAEED74D9CBFDD46F9BE552398"/>
    <w:rsid w:val="001A746E"/>
  </w:style>
  <w:style w:type="paragraph" w:customStyle="1" w:styleId="E631C74DBCE54CFAA5F202F404A37426">
    <w:name w:val="E631C74DBCE54CFAA5F202F404A37426"/>
    <w:rsid w:val="001A746E"/>
  </w:style>
  <w:style w:type="paragraph" w:customStyle="1" w:styleId="D131AE0CFC5B40308D1B7C840CD9F507">
    <w:name w:val="D131AE0CFC5B40308D1B7C840CD9F507"/>
    <w:rsid w:val="001A746E"/>
  </w:style>
  <w:style w:type="paragraph" w:customStyle="1" w:styleId="260BC11ADDF44D389E922DEDF1BA0A17">
    <w:name w:val="260BC11ADDF44D389E922DEDF1BA0A17"/>
    <w:rsid w:val="001A746E"/>
  </w:style>
  <w:style w:type="paragraph" w:customStyle="1" w:styleId="8E5DC8811AB24234BF3FC63F7EBD6B11">
    <w:name w:val="8E5DC8811AB24234BF3FC63F7EBD6B11"/>
    <w:rsid w:val="001A746E"/>
  </w:style>
  <w:style w:type="paragraph" w:customStyle="1" w:styleId="0DDBD77E9D0842C591859BE0F966E9A3">
    <w:name w:val="0DDBD77E9D0842C591859BE0F966E9A3"/>
    <w:rsid w:val="001A746E"/>
  </w:style>
  <w:style w:type="paragraph" w:customStyle="1" w:styleId="D2330D45A34A4F50AA2FB0F6A36F1D4B">
    <w:name w:val="D2330D45A34A4F50AA2FB0F6A36F1D4B"/>
    <w:rsid w:val="001A746E"/>
  </w:style>
  <w:style w:type="paragraph" w:customStyle="1" w:styleId="DABFE6BAB7CB44A0A48B62992279E045">
    <w:name w:val="DABFE6BAB7CB44A0A48B62992279E045"/>
    <w:rsid w:val="001A746E"/>
  </w:style>
  <w:style w:type="paragraph" w:customStyle="1" w:styleId="18067E12A7A543DABF011E7260EACDA3">
    <w:name w:val="18067E12A7A543DABF011E7260EACDA3"/>
    <w:rsid w:val="001A746E"/>
  </w:style>
  <w:style w:type="paragraph" w:customStyle="1" w:styleId="B1CEC0A2B33249FA9EF34819AD9B4FB4">
    <w:name w:val="B1CEC0A2B33249FA9EF34819AD9B4FB4"/>
    <w:rsid w:val="001A746E"/>
  </w:style>
  <w:style w:type="paragraph" w:customStyle="1" w:styleId="F79A52B2354B4AC8AB16C6F6A28BDB81">
    <w:name w:val="F79A52B2354B4AC8AB16C6F6A28BDB81"/>
    <w:rsid w:val="001A746E"/>
  </w:style>
  <w:style w:type="paragraph" w:customStyle="1" w:styleId="A3098AE13B694E48BA80097B7F1265BC">
    <w:name w:val="A3098AE13B694E48BA80097B7F1265BC"/>
    <w:rsid w:val="001A746E"/>
  </w:style>
  <w:style w:type="paragraph" w:customStyle="1" w:styleId="01A03FA7C13F423FA0BD98A95D196113">
    <w:name w:val="01A03FA7C13F423FA0BD98A95D196113"/>
    <w:rsid w:val="007A6F5D"/>
  </w:style>
  <w:style w:type="paragraph" w:customStyle="1" w:styleId="78BFEDC52B7F4B3689666761F0B2A8FF">
    <w:name w:val="78BFEDC52B7F4B3689666761F0B2A8FF"/>
    <w:rsid w:val="007A6F5D"/>
  </w:style>
  <w:style w:type="paragraph" w:customStyle="1" w:styleId="876FEF2288A34E95894600813102926B">
    <w:name w:val="876FEF2288A34E95894600813102926B"/>
    <w:rsid w:val="007A6F5D"/>
  </w:style>
  <w:style w:type="paragraph" w:customStyle="1" w:styleId="D91BEC4B198041C79F2BCE229A0A101B">
    <w:name w:val="D91BEC4B198041C79F2BCE229A0A101B"/>
    <w:rsid w:val="007A6F5D"/>
  </w:style>
  <w:style w:type="paragraph" w:customStyle="1" w:styleId="389F710246B14D1FA49C5843A329A795">
    <w:name w:val="389F710246B14D1FA49C5843A329A795"/>
    <w:rsid w:val="00020516"/>
  </w:style>
  <w:style w:type="paragraph" w:customStyle="1" w:styleId="98D6C258B3194145A2B09C06DE51220B">
    <w:name w:val="98D6C258B3194145A2B09C06DE51220B"/>
    <w:rsid w:val="00020516"/>
  </w:style>
  <w:style w:type="paragraph" w:customStyle="1" w:styleId="E22E3EC9E9C547AC860CAF8BE8DC404F">
    <w:name w:val="E22E3EC9E9C547AC860CAF8BE8DC404F"/>
    <w:rsid w:val="00020516"/>
  </w:style>
  <w:style w:type="paragraph" w:customStyle="1" w:styleId="DD5DA74D553642F1B97AB8106A9434A3">
    <w:name w:val="DD5DA74D553642F1B97AB8106A9434A3"/>
    <w:rsid w:val="00020516"/>
  </w:style>
  <w:style w:type="paragraph" w:customStyle="1" w:styleId="921A46DC8A2045EDB205CC39906E7A4A">
    <w:name w:val="921A46DC8A2045EDB205CC39906E7A4A"/>
    <w:rsid w:val="00020516"/>
  </w:style>
  <w:style w:type="paragraph" w:customStyle="1" w:styleId="33A8DB479D4947ADBF7324575BD796E2">
    <w:name w:val="33A8DB479D4947ADBF7324575BD796E2"/>
    <w:rsid w:val="00020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7D19-0112-4682-BF74-6C238650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CC824029.dotm</Template>
  <TotalTime>21</TotalTime>
  <Pages>18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and Final Reporting Form - Research</vt:lpstr>
    </vt:vector>
  </TitlesOfParts>
  <Manager>Environmental Trust</Manager>
  <Company>Office of Environment and Heritage</Company>
  <LinksUpToDate>false</LinksUpToDate>
  <CharactersWithSpaces>27561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and Final Reporting Form - Research</dc:title>
  <dc:subject>Research Grants Progress and Final Report Form for Grantees</dc:subject>
  <dc:creator>Environmental Trust</dc:creator>
  <cp:keywords>Environment Trust, Progress and Final Report, Grant reporting, Research, Environmental Research</cp:keywords>
  <dc:description/>
  <cp:lastModifiedBy>Gray Suzzanah</cp:lastModifiedBy>
  <cp:revision>13</cp:revision>
  <dcterms:created xsi:type="dcterms:W3CDTF">2016-11-25T03:00:00Z</dcterms:created>
  <dcterms:modified xsi:type="dcterms:W3CDTF">2016-11-28T04:03:00Z</dcterms:modified>
  <cp:category>Environmental Trust Grants Funding</cp:category>
</cp:coreProperties>
</file>