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C6DA" w14:textId="77777777" w:rsidR="00555D4C" w:rsidRDefault="00555D4C" w:rsidP="00555D4C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</w:rPr>
      </w:pPr>
      <w:bookmarkStart w:id="0" w:name="_Toc462743652"/>
      <w:bookmarkStart w:id="1" w:name="_Toc475349786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27062EA" wp14:editId="3C8F826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86385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408" y="21399"/>
                <wp:lineTo x="21408" y="0"/>
                <wp:lineTo x="0" y="0"/>
              </wp:wrapPolygon>
            </wp:wrapTight>
            <wp:docPr id="1" name="Picture 1" descr="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ws-secondary-logo-lockup-black-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Office of Environment and Heritage</w:t>
      </w:r>
    </w:p>
    <w:p w14:paraId="0A3D7789" w14:textId="77777777" w:rsidR="00555D4C" w:rsidRPr="00555D4C" w:rsidRDefault="00555D4C" w:rsidP="00505133">
      <w:pPr>
        <w:pStyle w:val="Heading2"/>
        <w:spacing w:before="0" w:after="0"/>
        <w:rPr>
          <w:rFonts w:ascii="Arial" w:hAnsi="Arial" w:cs="Arial"/>
          <w:color w:val="000000" w:themeColor="text1"/>
        </w:rPr>
      </w:pPr>
      <w:r w:rsidRPr="00555D4C">
        <w:rPr>
          <w:rFonts w:ascii="Arial" w:hAnsi="Arial" w:cs="Arial"/>
          <w:color w:val="000000" w:themeColor="text1"/>
        </w:rPr>
        <w:t xml:space="preserve">Kosciuszko Wild Horse Community Advisory Panel </w:t>
      </w:r>
    </w:p>
    <w:p w14:paraId="731F6A2E" w14:textId="77777777" w:rsidR="00555D4C" w:rsidRDefault="00555D4C" w:rsidP="00555D4C">
      <w:pPr>
        <w:numPr>
          <w:ilvl w:val="0"/>
          <w:numId w:val="0"/>
        </w:numPr>
        <w:rPr>
          <w:b/>
          <w:sz w:val="26"/>
          <w:szCs w:val="26"/>
        </w:rPr>
      </w:pPr>
      <w:r w:rsidRPr="00505133">
        <w:rPr>
          <w:b/>
          <w:sz w:val="26"/>
          <w:szCs w:val="26"/>
        </w:rPr>
        <w:t>Application form</w:t>
      </w:r>
    </w:p>
    <w:p w14:paraId="17395562" w14:textId="77777777" w:rsidR="00505133" w:rsidRDefault="00505133" w:rsidP="00505133">
      <w:pPr>
        <w:numPr>
          <w:ilvl w:val="0"/>
          <w:numId w:val="0"/>
        </w:numPr>
        <w:spacing w:before="400"/>
        <w:rPr>
          <w:b/>
          <w:sz w:val="26"/>
          <w:szCs w:val="26"/>
        </w:rPr>
      </w:pPr>
      <w:r>
        <w:rPr>
          <w:b/>
          <w:sz w:val="26"/>
          <w:szCs w:val="26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947"/>
        <w:gridCol w:w="2254"/>
      </w:tblGrid>
      <w:tr w:rsidR="00991662" w14:paraId="5816289D" w14:textId="77777777" w:rsidTr="00991662">
        <w:tc>
          <w:tcPr>
            <w:tcW w:w="1696" w:type="dxa"/>
          </w:tcPr>
          <w:p w14:paraId="0D8D4F05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2000257458"/>
            <w:placeholder>
              <w:docPart w:val="96FC5E86EDB8475CA81AF68129C529D7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7320" w:type="dxa"/>
                <w:gridSpan w:val="3"/>
              </w:tcPr>
              <w:p w14:paraId="011D320F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  <w:bookmarkEnd w:id="2" w:displacedByCustomXml="next"/>
          </w:sdtContent>
        </w:sdt>
      </w:tr>
      <w:tr w:rsidR="00991662" w14:paraId="14157CD9" w14:textId="77777777" w:rsidTr="00991662">
        <w:tc>
          <w:tcPr>
            <w:tcW w:w="1696" w:type="dxa"/>
          </w:tcPr>
          <w:p w14:paraId="6520ED98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856759554"/>
            <w:placeholder>
              <w:docPart w:val="35584BCEB39246F59428B950481F61E8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3B47CE5D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1947" w:type="dxa"/>
          </w:tcPr>
          <w:p w14:paraId="4CC4A013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-1584980458"/>
            <w:placeholder>
              <w:docPart w:val="D996BCC663CB40B0AA3A668D718F19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2E3DCE06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991662" w14:paraId="25C2CD92" w14:textId="77777777" w:rsidTr="00991662">
        <w:tc>
          <w:tcPr>
            <w:tcW w:w="1696" w:type="dxa"/>
          </w:tcPr>
          <w:p w14:paraId="17633AF2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Home address</w:t>
            </w:r>
          </w:p>
        </w:tc>
        <w:sdt>
          <w:sdtPr>
            <w:rPr>
              <w:sz w:val="20"/>
              <w:szCs w:val="20"/>
            </w:rPr>
            <w:id w:val="-1089843528"/>
            <w:placeholder>
              <w:docPart w:val="73C2AE9C72BB400E8D03E331E467C4DA"/>
            </w:placeholder>
            <w:showingPlcHdr/>
          </w:sdtPr>
          <w:sdtEndPr/>
          <w:sdtContent>
            <w:tc>
              <w:tcPr>
                <w:tcW w:w="7320" w:type="dxa"/>
                <w:gridSpan w:val="3"/>
              </w:tcPr>
              <w:p w14:paraId="54D90C89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991662" w14:paraId="0D2F8AD7" w14:textId="77777777" w:rsidTr="00991662">
        <w:tc>
          <w:tcPr>
            <w:tcW w:w="1696" w:type="dxa"/>
          </w:tcPr>
          <w:p w14:paraId="3D551FCC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Postal address</w:t>
            </w:r>
          </w:p>
        </w:tc>
        <w:sdt>
          <w:sdtPr>
            <w:rPr>
              <w:sz w:val="20"/>
              <w:szCs w:val="20"/>
            </w:rPr>
            <w:id w:val="771739900"/>
            <w:placeholder>
              <w:docPart w:val="F6901C9FE7A34E819BD1AA5A34DA5936"/>
            </w:placeholder>
            <w:showingPlcHdr/>
          </w:sdtPr>
          <w:sdtEndPr/>
          <w:sdtContent>
            <w:tc>
              <w:tcPr>
                <w:tcW w:w="7320" w:type="dxa"/>
                <w:gridSpan w:val="3"/>
              </w:tcPr>
              <w:p w14:paraId="05B1B313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991662" w14:paraId="50362D74" w14:textId="77777777" w:rsidTr="00991662">
        <w:tc>
          <w:tcPr>
            <w:tcW w:w="1696" w:type="dxa"/>
          </w:tcPr>
          <w:p w14:paraId="73EE10A7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Email address</w:t>
            </w:r>
          </w:p>
        </w:tc>
        <w:sdt>
          <w:sdtPr>
            <w:rPr>
              <w:sz w:val="20"/>
              <w:szCs w:val="20"/>
            </w:rPr>
            <w:id w:val="-885332768"/>
            <w:placeholder>
              <w:docPart w:val="1DA397B582454A17B80DEA2C2A8FF545"/>
            </w:placeholder>
            <w:showingPlcHdr/>
          </w:sdtPr>
          <w:sdtEndPr/>
          <w:sdtContent>
            <w:tc>
              <w:tcPr>
                <w:tcW w:w="7320" w:type="dxa"/>
                <w:gridSpan w:val="3"/>
              </w:tcPr>
              <w:p w14:paraId="0F01B980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991662" w14:paraId="481148C5" w14:textId="77777777" w:rsidTr="00991662">
        <w:tc>
          <w:tcPr>
            <w:tcW w:w="1696" w:type="dxa"/>
          </w:tcPr>
          <w:p w14:paraId="497A9FB2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-949539625"/>
            <w:placeholder>
              <w:docPart w:val="12C89774E0184FD293EE20CB9D031C0A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004D405E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1947" w:type="dxa"/>
          </w:tcPr>
          <w:p w14:paraId="2EAAFB50" w14:textId="77777777" w:rsidR="00991662" w:rsidRPr="00991662" w:rsidRDefault="00991662" w:rsidP="00505133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Mobile</w:t>
            </w:r>
          </w:p>
        </w:tc>
        <w:sdt>
          <w:sdtPr>
            <w:rPr>
              <w:sz w:val="20"/>
              <w:szCs w:val="20"/>
            </w:rPr>
            <w:id w:val="-1904519046"/>
            <w:placeholder>
              <w:docPart w:val="472A53CC1CD0408684223642AF8A6646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7078097F" w14:textId="77777777" w:rsidR="00991662" w:rsidRPr="00991662" w:rsidRDefault="00991662" w:rsidP="00505133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</w:tbl>
    <w:p w14:paraId="5A217C51" w14:textId="77777777" w:rsidR="00505133" w:rsidRDefault="00991662" w:rsidP="00991662">
      <w:pPr>
        <w:pStyle w:val="Heading3"/>
      </w:pPr>
      <w:r>
        <w:t>Diversity statistics</w:t>
      </w:r>
    </w:p>
    <w:p w14:paraId="51AB0598" w14:textId="77777777" w:rsidR="00991662" w:rsidRPr="00650DA0" w:rsidRDefault="00991662" w:rsidP="00991662">
      <w:pPr>
        <w:pStyle w:val="BodyText"/>
      </w:pPr>
      <w:r w:rsidRPr="00650DA0">
        <w:rPr>
          <w:rFonts w:eastAsia="Times New Roman"/>
          <w:lang w:eastAsia="en-AU"/>
        </w:rPr>
        <w:t xml:space="preserve">This information will be used to measure diversity in appointments. </w:t>
      </w:r>
      <w:r w:rsidRPr="00650DA0">
        <w:t xml:space="preserve">Members of the community, including women, Aboriginal and Torres Strait Islander people, people of culturally diverse backgrounds, people with a disability and young people (18–24), are encouraged to apply for positions on NSW boards and committees.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709"/>
        <w:gridCol w:w="3209"/>
      </w:tblGrid>
      <w:tr w:rsidR="00991662" w14:paraId="3F322FFE" w14:textId="77777777" w:rsidTr="00991662">
        <w:tc>
          <w:tcPr>
            <w:tcW w:w="3256" w:type="dxa"/>
          </w:tcPr>
          <w:p w14:paraId="29026DB7" w14:textId="77777777" w:rsidR="00991662" w:rsidRPr="00991662" w:rsidRDefault="00991662" w:rsidP="00991662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1682235682"/>
            <w:placeholder>
              <w:docPart w:val="B236AEECB7D44FE1812F0B7C347091BC"/>
            </w:placeholder>
            <w:showingPlcHdr/>
          </w:sdtPr>
          <w:sdtEndPr/>
          <w:sdtContent>
            <w:tc>
              <w:tcPr>
                <w:tcW w:w="5760" w:type="dxa"/>
                <w:gridSpan w:val="3"/>
              </w:tcPr>
              <w:p w14:paraId="5D37C29F" w14:textId="77777777" w:rsidR="00991662" w:rsidRPr="00991662" w:rsidRDefault="00991662" w:rsidP="00991662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991662" w14:paraId="0E696852" w14:textId="77777777" w:rsidTr="00991662">
        <w:tc>
          <w:tcPr>
            <w:tcW w:w="3256" w:type="dxa"/>
          </w:tcPr>
          <w:p w14:paraId="03680223" w14:textId="77777777" w:rsidR="00991662" w:rsidRPr="00991662" w:rsidRDefault="00991662" w:rsidP="00991662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Are you a person with a disability?</w:t>
            </w:r>
          </w:p>
        </w:tc>
        <w:tc>
          <w:tcPr>
            <w:tcW w:w="5760" w:type="dxa"/>
            <w:gridSpan w:val="3"/>
          </w:tcPr>
          <w:p w14:paraId="4826AA8B" w14:textId="77777777" w:rsidR="00991662" w:rsidRPr="00991662" w:rsidRDefault="001A7750" w:rsidP="00991662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Yes  </w:t>
            </w:r>
            <w:sdt>
              <w:sdtPr>
                <w:rPr>
                  <w:sz w:val="20"/>
                  <w:szCs w:val="20"/>
                </w:rPr>
                <w:id w:val="-174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No</w:t>
            </w:r>
          </w:p>
        </w:tc>
      </w:tr>
      <w:tr w:rsidR="00991662" w14:paraId="3BFC17BC" w14:textId="77777777" w:rsidTr="00991662">
        <w:tc>
          <w:tcPr>
            <w:tcW w:w="5098" w:type="dxa"/>
            <w:gridSpan w:val="2"/>
          </w:tcPr>
          <w:p w14:paraId="7CD3D2C0" w14:textId="77777777" w:rsidR="00991662" w:rsidRPr="00991662" w:rsidRDefault="00991662" w:rsidP="00991662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Are you an Aboriginal or Torres Strait Islander person?</w:t>
            </w:r>
          </w:p>
        </w:tc>
        <w:tc>
          <w:tcPr>
            <w:tcW w:w="3918" w:type="dxa"/>
            <w:gridSpan w:val="2"/>
          </w:tcPr>
          <w:p w14:paraId="6548FC18" w14:textId="77777777" w:rsidR="00991662" w:rsidRPr="00991662" w:rsidRDefault="001A7750" w:rsidP="00991662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37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Yes  </w:t>
            </w:r>
            <w:sdt>
              <w:sdtPr>
                <w:rPr>
                  <w:sz w:val="20"/>
                  <w:szCs w:val="20"/>
                </w:rPr>
                <w:id w:val="-847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No</w:t>
            </w:r>
          </w:p>
        </w:tc>
      </w:tr>
      <w:tr w:rsidR="00991662" w14:paraId="38FF3086" w14:textId="77777777" w:rsidTr="00991662">
        <w:tc>
          <w:tcPr>
            <w:tcW w:w="5807" w:type="dxa"/>
            <w:gridSpan w:val="3"/>
          </w:tcPr>
          <w:p w14:paraId="51275A2B" w14:textId="77777777" w:rsidR="00991662" w:rsidRPr="00991662" w:rsidRDefault="00991662" w:rsidP="00991662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Do you have a culturally and linguistically diverse background?</w:t>
            </w:r>
          </w:p>
        </w:tc>
        <w:tc>
          <w:tcPr>
            <w:tcW w:w="3209" w:type="dxa"/>
          </w:tcPr>
          <w:p w14:paraId="6DBAF969" w14:textId="77777777" w:rsidR="00991662" w:rsidRPr="00991662" w:rsidRDefault="001A7750" w:rsidP="00991662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0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Yes  </w:t>
            </w:r>
            <w:sdt>
              <w:sdtPr>
                <w:rPr>
                  <w:sz w:val="20"/>
                  <w:szCs w:val="20"/>
                </w:rPr>
                <w:id w:val="-12127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62" w:rsidRPr="009916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662" w:rsidRPr="00991662">
              <w:rPr>
                <w:sz w:val="20"/>
                <w:szCs w:val="20"/>
              </w:rPr>
              <w:t xml:space="preserve">  No</w:t>
            </w:r>
          </w:p>
        </w:tc>
      </w:tr>
      <w:tr w:rsidR="00991662" w14:paraId="05CA481D" w14:textId="77777777" w:rsidTr="00991662">
        <w:tc>
          <w:tcPr>
            <w:tcW w:w="3256" w:type="dxa"/>
          </w:tcPr>
          <w:p w14:paraId="30F5566D" w14:textId="77777777" w:rsidR="00991662" w:rsidRPr="00991662" w:rsidRDefault="00991662" w:rsidP="00991662">
            <w:pPr>
              <w:pStyle w:val="BodyText"/>
              <w:rPr>
                <w:sz w:val="20"/>
                <w:szCs w:val="20"/>
              </w:rPr>
            </w:pPr>
            <w:r w:rsidRPr="00991662">
              <w:rPr>
                <w:sz w:val="20"/>
                <w:szCs w:val="20"/>
              </w:rPr>
              <w:t>If yes, please provide details</w:t>
            </w:r>
          </w:p>
        </w:tc>
        <w:sdt>
          <w:sdtPr>
            <w:rPr>
              <w:sz w:val="20"/>
              <w:szCs w:val="20"/>
            </w:rPr>
            <w:id w:val="1560364348"/>
            <w:placeholder>
              <w:docPart w:val="550BEA8A12F74AA4882AA118CCCF3122"/>
            </w:placeholder>
            <w:showingPlcHdr/>
          </w:sdtPr>
          <w:sdtEndPr/>
          <w:sdtContent>
            <w:tc>
              <w:tcPr>
                <w:tcW w:w="5760" w:type="dxa"/>
                <w:gridSpan w:val="3"/>
              </w:tcPr>
              <w:p w14:paraId="4F0173F4" w14:textId="77777777" w:rsidR="00991662" w:rsidRPr="00991662" w:rsidRDefault="00991662" w:rsidP="00991662">
                <w:pPr>
                  <w:pStyle w:val="BodyText"/>
                  <w:rPr>
                    <w:sz w:val="20"/>
                    <w:szCs w:val="20"/>
                  </w:rPr>
                </w:pPr>
                <w:r w:rsidRPr="00991662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3C3D264D" w14:textId="77777777" w:rsidR="00991662" w:rsidRDefault="00991662" w:rsidP="00991662">
      <w:pPr>
        <w:pStyle w:val="Heading3"/>
      </w:pPr>
      <w:r>
        <w:t>Category of Wild Horse Community Advisory Panel Membership</w:t>
      </w:r>
    </w:p>
    <w:p w14:paraId="10F3206E" w14:textId="77777777" w:rsidR="00991662" w:rsidRDefault="00991662" w:rsidP="00991662">
      <w:pPr>
        <w:pStyle w:val="BodyText"/>
      </w:pPr>
      <w:r w:rsidRPr="00991662">
        <w:t xml:space="preserve">I meet the following requirements for membership on the panel (as listed in </w:t>
      </w:r>
      <w:hyperlink r:id="rId9" w:anchor="/view/act/2018/24/sch1" w:history="1">
        <w:r w:rsidRPr="00991662">
          <w:rPr>
            <w:rStyle w:val="Hyperlink"/>
            <w:noProof/>
          </w:rPr>
          <w:t>Schedule 1 of the Kosciuszko Wild Horse Heritage Act 2018</w:t>
        </w:r>
      </w:hyperlink>
      <w:r w:rsidRPr="00991662">
        <w:t xml:space="preserve">) and can support my claim in this application and my curriculum vitae. </w:t>
      </w:r>
    </w:p>
    <w:p w14:paraId="5A2FE83D" w14:textId="77777777" w:rsidR="00991662" w:rsidRPr="00991662" w:rsidRDefault="00991662" w:rsidP="00991662">
      <w:pPr>
        <w:pStyle w:val="BodyText"/>
      </w:pPr>
      <w:r w:rsidRPr="00991662">
        <w:t>Please select one or more qualifications that apply to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D20D07" w14:paraId="70277BE7" w14:textId="77777777" w:rsidTr="0068331A">
        <w:sdt>
          <w:sdtPr>
            <w:rPr>
              <w:sz w:val="20"/>
              <w:szCs w:val="20"/>
            </w:rPr>
            <w:id w:val="-127501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AED428D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7B1F059E" w14:textId="77777777" w:rsidR="00D20D07" w:rsidRPr="00D20D07" w:rsidRDefault="00D20D07" w:rsidP="00D20D07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Aboriginal person</w:t>
            </w:r>
          </w:p>
        </w:tc>
      </w:tr>
      <w:tr w:rsidR="00D20D07" w14:paraId="6A570711" w14:textId="77777777" w:rsidTr="0068331A">
        <w:sdt>
          <w:sdtPr>
            <w:rPr>
              <w:sz w:val="20"/>
              <w:szCs w:val="20"/>
            </w:rPr>
            <w:id w:val="94958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5C93059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0250A1AC" w14:textId="77777777" w:rsidR="00D20D07" w:rsidRPr="00D20D07" w:rsidRDefault="00D20D07" w:rsidP="00D20D07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Representative of the community from the locality around Kosciuszko National Park</w:t>
            </w:r>
          </w:p>
        </w:tc>
      </w:tr>
      <w:tr w:rsidR="00D20D07" w14:paraId="381C124C" w14:textId="77777777" w:rsidTr="0068331A">
        <w:sdt>
          <w:sdtPr>
            <w:rPr>
              <w:sz w:val="20"/>
              <w:szCs w:val="20"/>
            </w:rPr>
            <w:id w:val="15572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7B7113D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351D1785" w14:textId="77777777" w:rsidR="00D20D07" w:rsidRPr="00D20D07" w:rsidRDefault="00D20D07" w:rsidP="00D20D07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Expertise and experience in recreational planning and management (including horse riding)</w:t>
            </w:r>
          </w:p>
        </w:tc>
      </w:tr>
      <w:tr w:rsidR="00D20D07" w14:paraId="5E16ADC2" w14:textId="77777777" w:rsidTr="0068331A">
        <w:sdt>
          <w:sdtPr>
            <w:rPr>
              <w:sz w:val="20"/>
              <w:szCs w:val="20"/>
            </w:rPr>
            <w:id w:val="93656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7F6C44E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0D59DE2" w14:textId="77777777" w:rsidR="00D20D07" w:rsidRPr="00D20D07" w:rsidRDefault="00D20D07" w:rsidP="00991662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Expertise and experience in horse or other animal welfare management</w:t>
            </w:r>
          </w:p>
        </w:tc>
      </w:tr>
      <w:tr w:rsidR="00D20D07" w14:paraId="79AE1465" w14:textId="77777777" w:rsidTr="0068331A">
        <w:sdt>
          <w:sdtPr>
            <w:rPr>
              <w:sz w:val="20"/>
              <w:szCs w:val="20"/>
            </w:rPr>
            <w:id w:val="-1923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714D055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64891316" w14:textId="77777777" w:rsidR="00D20D07" w:rsidRPr="00D20D07" w:rsidRDefault="00D20D07" w:rsidP="00D20D07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Expertise and experience in alpine tourism planning and management</w:t>
            </w:r>
          </w:p>
        </w:tc>
      </w:tr>
      <w:tr w:rsidR="00D20D07" w14:paraId="0D47681D" w14:textId="77777777" w:rsidTr="0068331A">
        <w:sdt>
          <w:sdtPr>
            <w:rPr>
              <w:sz w:val="20"/>
              <w:szCs w:val="20"/>
            </w:rPr>
            <w:id w:val="2539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6516BFE" w14:textId="77777777" w:rsidR="00D20D07" w:rsidRPr="00D20D07" w:rsidRDefault="00D20D07" w:rsidP="00991662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CA8A826" w14:textId="77777777" w:rsidR="00D20D07" w:rsidRPr="00D20D07" w:rsidRDefault="00D20D07" w:rsidP="00D20D07">
            <w:pPr>
              <w:pStyle w:val="BodyText"/>
              <w:rPr>
                <w:sz w:val="20"/>
                <w:szCs w:val="20"/>
              </w:rPr>
            </w:pPr>
            <w:r w:rsidRPr="00D20D07">
              <w:rPr>
                <w:sz w:val="20"/>
                <w:szCs w:val="20"/>
              </w:rPr>
              <w:t>Expertise and experience in community involvement in conservation.</w:t>
            </w:r>
          </w:p>
        </w:tc>
      </w:tr>
    </w:tbl>
    <w:p w14:paraId="0771DDC1" w14:textId="77777777" w:rsidR="00D20D07" w:rsidRDefault="00D20D07" w:rsidP="00D20D07">
      <w:pPr>
        <w:pStyle w:val="Heading3"/>
      </w:pPr>
      <w:r>
        <w:t>Interest in Chairperson or Deputy Chairperson positions</w:t>
      </w:r>
    </w:p>
    <w:p w14:paraId="3654F7F3" w14:textId="77777777" w:rsidR="00D20D07" w:rsidRPr="00D20D07" w:rsidRDefault="00D20D07" w:rsidP="00D20D07">
      <w:pPr>
        <w:pStyle w:val="BodyText"/>
      </w:pPr>
      <w:r w:rsidRPr="00D20D07">
        <w:t>Please select one or more if you would like to be considered for these roles. If you leave this section blank and proceed to the next section</w:t>
      </w:r>
      <w:r w:rsidR="00611105">
        <w:t>,</w:t>
      </w:r>
      <w:r w:rsidRPr="00D20D07">
        <w:t xml:space="preserve"> your application will be considered for general membership only.</w:t>
      </w:r>
    </w:p>
    <w:p w14:paraId="74B90003" w14:textId="77777777" w:rsidR="00D20D07" w:rsidRPr="00D20D07" w:rsidRDefault="00D20D07" w:rsidP="00D20D07">
      <w:pPr>
        <w:pStyle w:val="BodyText"/>
      </w:pPr>
      <w:r w:rsidRPr="00D20D07">
        <w:t>I wish to be considered for:</w:t>
      </w:r>
    </w:p>
    <w:p w14:paraId="78427204" w14:textId="77777777" w:rsidR="00D20D07" w:rsidRPr="00D20D07" w:rsidRDefault="001A7750" w:rsidP="00D20D07">
      <w:pPr>
        <w:pStyle w:val="BodyText"/>
      </w:pPr>
      <w:sdt>
        <w:sdtPr>
          <w:id w:val="146353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07">
            <w:rPr>
              <w:rFonts w:ascii="MS Gothic" w:eastAsia="MS Gothic" w:hAnsi="MS Gothic" w:hint="eastAsia"/>
            </w:rPr>
            <w:t>☐</w:t>
          </w:r>
        </w:sdtContent>
      </w:sdt>
      <w:r w:rsidR="00D20D07">
        <w:t xml:space="preserve">  </w:t>
      </w:r>
      <w:r w:rsidR="00D20D07" w:rsidRPr="00D20D07">
        <w:t>Chairperson of the Wild Horse Community Advisory Panel</w:t>
      </w:r>
    </w:p>
    <w:p w14:paraId="281CF845" w14:textId="77777777" w:rsidR="00991662" w:rsidRDefault="001A7750" w:rsidP="00D20D07">
      <w:pPr>
        <w:pStyle w:val="BodyText"/>
      </w:pPr>
      <w:sdt>
        <w:sdtPr>
          <w:id w:val="-121218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07">
            <w:rPr>
              <w:rFonts w:ascii="MS Gothic" w:eastAsia="MS Gothic" w:hAnsi="MS Gothic" w:hint="eastAsia"/>
            </w:rPr>
            <w:t>☐</w:t>
          </w:r>
        </w:sdtContent>
      </w:sdt>
      <w:r w:rsidR="00D20D07">
        <w:t xml:space="preserve">  </w:t>
      </w:r>
      <w:r w:rsidR="00D20D07" w:rsidRPr="00D20D07">
        <w:t>Deputy Chairperson of the Wild Horse Community Advisory Panel</w:t>
      </w:r>
      <w:bookmarkEnd w:id="0"/>
      <w:bookmarkEnd w:id="1"/>
      <w:r w:rsidR="00611105">
        <w:t>.</w:t>
      </w:r>
    </w:p>
    <w:p w14:paraId="7A6D296F" w14:textId="77777777" w:rsidR="00D20D07" w:rsidRDefault="00D20D07" w:rsidP="00D20D07">
      <w:pPr>
        <w:pStyle w:val="Heading3"/>
      </w:pPr>
      <w:r>
        <w:t>Applicant’s qualifications, expertise and experience</w:t>
      </w:r>
    </w:p>
    <w:p w14:paraId="48DB7445" w14:textId="77777777" w:rsidR="00D20D07" w:rsidRDefault="00D20D07" w:rsidP="00D20D07">
      <w:pPr>
        <w:pStyle w:val="BodyText"/>
      </w:pPr>
      <w:r>
        <w:t xml:space="preserve">List your qualifications, expertise and experience in support of your application. If nominating in more than one of the above categories, please list supporting evidence for each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D07" w14:paraId="294F12B6" w14:textId="77777777" w:rsidTr="00D20D07">
        <w:trPr>
          <w:trHeight w:val="3912"/>
        </w:trPr>
        <w:sdt>
          <w:sdtPr>
            <w:id w:val="-2126385253"/>
            <w:placeholder>
              <w:docPart w:val="E5AB1C187036412E838D9F61D8EDAB8C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608591A" w14:textId="77777777" w:rsidR="00D20D07" w:rsidRDefault="00D20D07" w:rsidP="00D20D07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98DA8E8" w14:textId="77777777" w:rsidR="00D20D07" w:rsidRDefault="00D20D07" w:rsidP="00D20D07">
      <w:pPr>
        <w:pStyle w:val="BodyText"/>
      </w:pPr>
      <w:r>
        <w:t xml:space="preserve">Are you a current member of any other government boards and committees, including Regional Advisory Committees?  </w:t>
      </w:r>
      <w:sdt>
        <w:sdtPr>
          <w:id w:val="15976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8973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14:paraId="2A95AF7D" w14:textId="77777777" w:rsidR="00D20D07" w:rsidRDefault="00D20D07" w:rsidP="00D20D07">
      <w:pPr>
        <w:pStyle w:val="BodyText"/>
      </w:pPr>
      <w:r>
        <w:t>If yes, please list and advise term of appointments.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20D07" w14:paraId="257B928C" w14:textId="77777777" w:rsidTr="00D20D07">
        <w:sdt>
          <w:sdtPr>
            <w:id w:val="634223330"/>
            <w:placeholder>
              <w:docPart w:val="FBC0FE838C164D548E7C1A24DE8C0D85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B7A14C4" w14:textId="77777777" w:rsidR="00D20D07" w:rsidRDefault="00D20D07" w:rsidP="00D20D07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0B1DB8E" w14:textId="77777777" w:rsidR="00D20D07" w:rsidRDefault="00D20D07" w:rsidP="00D20D07">
      <w:pPr>
        <w:pStyle w:val="BodyText"/>
      </w:pPr>
      <w:r>
        <w:t xml:space="preserve">Are you a public servant? </w:t>
      </w:r>
      <w:r>
        <w:tab/>
      </w:r>
      <w:sdt>
        <w:sdtPr>
          <w:id w:val="-179952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8975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  <w:r>
        <w:tab/>
        <w:t xml:space="preserve"> If yes, which agency and what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D07" w14:paraId="51E62F02" w14:textId="77777777" w:rsidTr="00D20D07">
        <w:sdt>
          <w:sdtPr>
            <w:id w:val="1477180100"/>
            <w:placeholder>
              <w:docPart w:val="5F5FA248932748DE9640B8B0FE1F7C78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2409022" w14:textId="77777777" w:rsidR="00D20D07" w:rsidRDefault="00D20D07" w:rsidP="00D20D07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6A64495" w14:textId="77777777" w:rsidR="00D20D07" w:rsidRDefault="00D20D07" w:rsidP="00D20D07">
      <w:pPr>
        <w:pStyle w:val="BodyText"/>
      </w:pPr>
      <w:r>
        <w:t xml:space="preserve">Are you listed on the NSW Register of Third-Party Lobbyists?  </w:t>
      </w:r>
      <w:sdt>
        <w:sdtPr>
          <w:id w:val="-18228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13779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14:paraId="33A1CE56" w14:textId="77777777" w:rsidR="00D20D07" w:rsidRDefault="00D20D07" w:rsidP="00D20D07">
      <w:pPr>
        <w:pStyle w:val="BodyText"/>
      </w:pPr>
      <w:r>
        <w:t>If yes, please provide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D07" w14:paraId="77BAB13C" w14:textId="77777777" w:rsidTr="00D20D07">
        <w:sdt>
          <w:sdtPr>
            <w:id w:val="932166701"/>
            <w:placeholder>
              <w:docPart w:val="83A3F5FD324F459E83109D06D9A76E9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1759AA6" w14:textId="77777777" w:rsidR="00D20D07" w:rsidRDefault="00D20D07" w:rsidP="00D20D07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02E5052" w14:textId="77777777" w:rsidR="00F12FB5" w:rsidRDefault="00F12FB5" w:rsidP="00FC2C90">
      <w:pPr>
        <w:pStyle w:val="Heading3"/>
      </w:pPr>
      <w:r>
        <w:lastRenderedPageBreak/>
        <w:t>Authorisation and signature</w:t>
      </w:r>
    </w:p>
    <w:p w14:paraId="1BCC27A4" w14:textId="77777777" w:rsidR="00F12FB5" w:rsidRDefault="00F12FB5" w:rsidP="00F12FB5">
      <w:pPr>
        <w:pStyle w:val="BodyText"/>
      </w:pPr>
      <w:r>
        <w:t xml:space="preserve">I certify that my answers are true and complete to the best of my knowledge. </w:t>
      </w:r>
    </w:p>
    <w:p w14:paraId="02198DDB" w14:textId="77777777" w:rsidR="00F12FB5" w:rsidRDefault="00F12FB5" w:rsidP="00F12FB5">
      <w:pPr>
        <w:pStyle w:val="BodyText"/>
      </w:pPr>
      <w:r>
        <w:t>I approve the NSW Government undertaking probity checks, as deemed appropriate for applications to this committee.</w:t>
      </w:r>
    </w:p>
    <w:p w14:paraId="2963C4C8" w14:textId="77777777" w:rsidR="00F12FB5" w:rsidRDefault="00F12FB5" w:rsidP="00F12FB5">
      <w:pPr>
        <w:pStyle w:val="BodyText"/>
      </w:pPr>
      <w:r>
        <w:t>I acknowledge that if I am approved for appointment to the Panel, I will be required to declare pecuniary/non-pecuniary interests.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4926"/>
        <w:gridCol w:w="681"/>
        <w:gridCol w:w="2251"/>
      </w:tblGrid>
      <w:tr w:rsidR="00FC2C90" w14:paraId="266406F3" w14:textId="77777777" w:rsidTr="00FC2C90">
        <w:tc>
          <w:tcPr>
            <w:tcW w:w="1158" w:type="dxa"/>
          </w:tcPr>
          <w:p w14:paraId="7380E54D" w14:textId="77777777" w:rsidR="00FC2C90" w:rsidRDefault="00FC2C90" w:rsidP="00F12FB5">
            <w:pPr>
              <w:pStyle w:val="BodyText"/>
            </w:pPr>
            <w:r>
              <w:t>Signature</w:t>
            </w:r>
          </w:p>
        </w:tc>
        <w:sdt>
          <w:sdtPr>
            <w:id w:val="279231552"/>
            <w:placeholder>
              <w:docPart w:val="3D1331D345644AA5B173FA07C2493772"/>
            </w:placeholder>
            <w:showingPlcHdr/>
          </w:sdtPr>
          <w:sdtEndPr/>
          <w:sdtContent>
            <w:tc>
              <w:tcPr>
                <w:tcW w:w="4926" w:type="dxa"/>
              </w:tcPr>
              <w:p w14:paraId="32E9B81B" w14:textId="77777777" w:rsidR="00FC2C90" w:rsidRDefault="00FC2C90" w:rsidP="00F12FB5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681" w:type="dxa"/>
          </w:tcPr>
          <w:p w14:paraId="4B48A479" w14:textId="77777777" w:rsidR="00FC2C90" w:rsidRDefault="00FC2C90" w:rsidP="00F12FB5">
            <w:pPr>
              <w:pStyle w:val="BodyText"/>
            </w:pPr>
            <w:r>
              <w:t>Date</w:t>
            </w:r>
          </w:p>
        </w:tc>
        <w:sdt>
          <w:sdtPr>
            <w:id w:val="-977614491"/>
            <w:placeholder>
              <w:docPart w:val="C3795613ADC74B779B740C7B7F4F99A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1" w:type="dxa"/>
              </w:tcPr>
              <w:p w14:paraId="3CDA866E" w14:textId="77777777" w:rsidR="00FC2C90" w:rsidRDefault="00FC2C90" w:rsidP="00F12FB5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</w:tr>
    </w:tbl>
    <w:p w14:paraId="666B5BB6" w14:textId="77777777" w:rsidR="00F12FB5" w:rsidRDefault="00F12FB5" w:rsidP="00FC2C90">
      <w:pPr>
        <w:pStyle w:val="Heading3"/>
      </w:pPr>
      <w:r>
        <w:t>Closing date and lodgement</w:t>
      </w:r>
    </w:p>
    <w:p w14:paraId="3FAA413D" w14:textId="77777777" w:rsidR="00F12FB5" w:rsidRDefault="00F12FB5" w:rsidP="00F12FB5">
      <w:pPr>
        <w:pStyle w:val="BodyText"/>
      </w:pPr>
      <w:r>
        <w:t xml:space="preserve">When you have completed this form, please save it and then email the form and your curriculum vitae to </w:t>
      </w:r>
      <w:hyperlink r:id="rId10" w:history="1">
        <w:r w:rsidRPr="00FC2C90">
          <w:rPr>
            <w:rStyle w:val="Hyperlink"/>
            <w:noProof/>
          </w:rPr>
          <w:t>npws.wildhorses@environment.nsw.gov.au</w:t>
        </w:r>
      </w:hyperlink>
      <w:r>
        <w:t xml:space="preserve"> by close of business </w:t>
      </w:r>
      <w:r w:rsidRPr="00FC2C90">
        <w:rPr>
          <w:b/>
        </w:rPr>
        <w:t>Friday 21 December 2018</w:t>
      </w:r>
      <w:r>
        <w:t xml:space="preserve">. </w:t>
      </w:r>
    </w:p>
    <w:p w14:paraId="01959F20" w14:textId="77777777" w:rsidR="00F12FB5" w:rsidRDefault="00F12FB5" w:rsidP="00FC2C90">
      <w:pPr>
        <w:pStyle w:val="Heading3"/>
      </w:pPr>
      <w:r>
        <w:t>Enquiries</w:t>
      </w:r>
    </w:p>
    <w:p w14:paraId="6406398F" w14:textId="77777777" w:rsidR="00F12FB5" w:rsidRDefault="00F12FB5" w:rsidP="00F12FB5">
      <w:pPr>
        <w:pStyle w:val="BodyText"/>
      </w:pPr>
      <w:r>
        <w:t xml:space="preserve">For further information, email </w:t>
      </w:r>
      <w:hyperlink r:id="rId11" w:history="1">
        <w:r w:rsidR="00FC2C90" w:rsidRPr="00FC2C90">
          <w:rPr>
            <w:rStyle w:val="Hyperlink"/>
            <w:noProof/>
          </w:rPr>
          <w:t>npws.wildhorses@environment.nsw.gov.au</w:t>
        </w:r>
      </w:hyperlink>
    </w:p>
    <w:p w14:paraId="5DDAFFDC" w14:textId="77777777" w:rsidR="00F12FB5" w:rsidRDefault="00F12FB5" w:rsidP="00FC2C90">
      <w:pPr>
        <w:pStyle w:val="Heading3"/>
      </w:pPr>
      <w:r>
        <w:t>Privacy Statement</w:t>
      </w:r>
    </w:p>
    <w:p w14:paraId="35968938" w14:textId="77777777" w:rsidR="00FC2C90" w:rsidRDefault="00F12FB5" w:rsidP="00F12FB5">
      <w:pPr>
        <w:pStyle w:val="BodyText"/>
      </w:pPr>
      <w:r>
        <w:t xml:space="preserve">The Information submitted on this form, including personal details, will be stored in the OEH records system. OEH must comply with the </w:t>
      </w:r>
      <w:r w:rsidRPr="00FC2C90">
        <w:rPr>
          <w:i/>
        </w:rPr>
        <w:t>Privacy and Personal Information Protection Act 1998</w:t>
      </w:r>
      <w:r>
        <w:t xml:space="preserve"> (NSW), which regulates the collection, storage, quality, use and disclosure of personal</w:t>
      </w:r>
      <w:r w:rsidR="00FC2C90">
        <w:t xml:space="preserve"> information. For details, see </w:t>
      </w:r>
      <w:hyperlink r:id="rId12" w:history="1">
        <w:r w:rsidRPr="00FC2C90">
          <w:rPr>
            <w:rStyle w:val="Hyperlink"/>
            <w:noProof/>
          </w:rPr>
          <w:t>OEH and your privacy</w:t>
        </w:r>
      </w:hyperlink>
      <w:r>
        <w:t xml:space="preserve">. </w:t>
      </w:r>
    </w:p>
    <w:p w14:paraId="6B1AEB34" w14:textId="2BE937AE" w:rsidR="00D20D07" w:rsidRDefault="00F12FB5" w:rsidP="00F12FB5">
      <w:pPr>
        <w:pStyle w:val="BodyText"/>
      </w:pPr>
      <w:r>
        <w:t xml:space="preserve">By submitting this form, you consent to the collection and use of your personal information in accordance with this. </w:t>
      </w:r>
      <w:r w:rsidR="006D58A3">
        <w:t xml:space="preserve">Submission </w:t>
      </w:r>
      <w:r w:rsidR="001721CD">
        <w:t>acknowledges</w:t>
      </w:r>
      <w:r w:rsidR="006D58A3">
        <w:t xml:space="preserve"> that you</w:t>
      </w:r>
      <w:r>
        <w:t xml:space="preserve"> understand that y</w:t>
      </w:r>
      <w:r w:rsidR="006D58A3">
        <w:t>our</w:t>
      </w:r>
      <w:r>
        <w:t xml:space="preserve"> personal information may be disclosed to other NSW Government departments and agencies, including the Department of Premier and Cabinet, and/or Ministers for the purposes of the appointment process.</w:t>
      </w:r>
    </w:p>
    <w:p w14:paraId="02BE1D22" w14:textId="77777777" w:rsidR="00FC2C90" w:rsidRPr="00FC2C90" w:rsidRDefault="00FC2C90" w:rsidP="00AC21F5">
      <w:pPr>
        <w:pStyle w:val="BodyText"/>
        <w:spacing w:before="4960"/>
        <w:rPr>
          <w:sz w:val="18"/>
          <w:szCs w:val="18"/>
        </w:rPr>
      </w:pPr>
      <w:r w:rsidRPr="00FC2C90">
        <w:rPr>
          <w:sz w:val="18"/>
          <w:szCs w:val="18"/>
        </w:rPr>
        <w:t>Office of Environment and Heritage, 59 Goulburn Street, Sydney South NSW 2000. Phone: 1300 361 967 (OEH and national parks enquiries); email: info@environment.nsw.gov.au; Website: www.environment.nsw.gov.au. OEH 2018/0596; November 2018.</w:t>
      </w:r>
    </w:p>
    <w:sectPr w:rsidR="00FC2C90" w:rsidRPr="00FC2C90" w:rsidSect="00D20D07"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C8B1" w14:textId="77777777" w:rsidR="00D20D07" w:rsidRDefault="00D20D07" w:rsidP="00D20D07">
      <w:pPr>
        <w:spacing w:before="0" w:after="0"/>
      </w:pPr>
      <w:r>
        <w:separator/>
      </w:r>
    </w:p>
  </w:endnote>
  <w:endnote w:type="continuationSeparator" w:id="0">
    <w:p w14:paraId="63D2ACB7" w14:textId="77777777" w:rsidR="00D20D07" w:rsidRDefault="00D20D07" w:rsidP="00D20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B402" w14:textId="77777777" w:rsidR="00D20D07" w:rsidRDefault="00D20D07" w:rsidP="00D20D07">
      <w:pPr>
        <w:spacing w:before="0" w:after="0"/>
      </w:pPr>
      <w:r>
        <w:separator/>
      </w:r>
    </w:p>
  </w:footnote>
  <w:footnote w:type="continuationSeparator" w:id="0">
    <w:p w14:paraId="3CAACF92" w14:textId="77777777" w:rsidR="00D20D07" w:rsidRDefault="00D20D07" w:rsidP="00D20D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E03E5"/>
    <w:multiLevelType w:val="multilevel"/>
    <w:tmpl w:val="3EF465CE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Number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Number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Number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4"/>
  </w:num>
  <w:num w:numId="13">
    <w:abstractNumId w:val="6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3"/>
  </w:num>
  <w:num w:numId="23">
    <w:abstractNumId w:val="2"/>
  </w:num>
  <w:num w:numId="24">
    <w:abstractNumId w:val="13"/>
  </w:num>
  <w:num w:numId="25">
    <w:abstractNumId w:val="1"/>
  </w:num>
  <w:num w:numId="26">
    <w:abstractNumId w:val="13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cwMbMwMTEzNzI2NDVU0lEKTi0uzszPAykwrQUADaQtACwAAAA="/>
  </w:docVars>
  <w:rsids>
    <w:rsidRoot w:val="00DB1019"/>
    <w:rsid w:val="001721CD"/>
    <w:rsid w:val="001A7750"/>
    <w:rsid w:val="003B2F7A"/>
    <w:rsid w:val="00414804"/>
    <w:rsid w:val="00505133"/>
    <w:rsid w:val="005112AA"/>
    <w:rsid w:val="00555D4C"/>
    <w:rsid w:val="005F6CE0"/>
    <w:rsid w:val="00611105"/>
    <w:rsid w:val="0068331A"/>
    <w:rsid w:val="006D58A3"/>
    <w:rsid w:val="00716B97"/>
    <w:rsid w:val="0085387E"/>
    <w:rsid w:val="00935052"/>
    <w:rsid w:val="00991662"/>
    <w:rsid w:val="00A60709"/>
    <w:rsid w:val="00AC2181"/>
    <w:rsid w:val="00AC21F5"/>
    <w:rsid w:val="00B80B3C"/>
    <w:rsid w:val="00CF15CB"/>
    <w:rsid w:val="00D20D07"/>
    <w:rsid w:val="00D60C97"/>
    <w:rsid w:val="00D900D8"/>
    <w:rsid w:val="00DA4492"/>
    <w:rsid w:val="00DB1019"/>
    <w:rsid w:val="00F12FB5"/>
    <w:rsid w:val="00F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B470"/>
  <w15:chartTrackingRefBased/>
  <w15:docId w15:val="{134E3AC5-C184-4E73-BEF7-D8D1430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19"/>
    <w:pPr>
      <w:numPr>
        <w:numId w:val="36"/>
      </w:numPr>
      <w:spacing w:before="120" w:after="12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7"/>
    <w:qFormat/>
    <w:rsid w:val="00A60709"/>
    <w:pPr>
      <w:keepNext/>
      <w:keepLines/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A60709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5112AA"/>
    <w:pPr>
      <w:keepNext/>
      <w:keepLines/>
      <w:numPr>
        <w:numId w:val="0"/>
      </w:numPr>
      <w:spacing w:before="360" w:line="320" w:lineRule="exac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A60709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DB10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A60709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A60709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991662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DA4492"/>
    <w:pPr>
      <w:numPr>
        <w:numId w:val="0"/>
      </w:numPr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after="360"/>
      <w:ind w:left="1077" w:hanging="1077"/>
    </w:pPr>
    <w:rPr>
      <w:b/>
      <w:bCs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/>
    </w:pPr>
    <w:rPr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contextualSpacing/>
    </w:pPr>
    <w:rPr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/>
    </w:p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/>
    </w:p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/>
    </w:p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contextualSpacing/>
    </w:p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</w:pPr>
    <w:rPr>
      <w:rFonts w:eastAsia="Times New Roman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DB101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customStyle="1" w:styleId="Tablenumberlist">
    <w:name w:val="Table number list"/>
    <w:basedOn w:val="Normal"/>
    <w:uiPriority w:val="18"/>
    <w:semiHidden/>
    <w:rsid w:val="00DB1019"/>
    <w:pPr>
      <w:numPr>
        <w:numId w:val="34"/>
      </w:numPr>
      <w:tabs>
        <w:tab w:val="left" w:pos="284"/>
      </w:tabs>
      <w:spacing w:before="20" w:after="20"/>
    </w:pPr>
    <w:rPr>
      <w:rFonts w:eastAsia="Times New Roman" w:cs="Times New Roman"/>
      <w:color w:val="auto"/>
      <w:sz w:val="20"/>
      <w:szCs w:val="18"/>
    </w:rPr>
  </w:style>
  <w:style w:type="table" w:styleId="TableGrid">
    <w:name w:val="Table Grid"/>
    <w:basedOn w:val="TableNormal"/>
    <w:uiPriority w:val="39"/>
    <w:rsid w:val="0099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66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D0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0D07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20D0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0D07"/>
    <w:rPr>
      <w:rFonts w:ascii="Arial" w:hAnsi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D5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A3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A3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whoweare/privac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ws.wildhorses@environment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pws.wildhorses@environment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C5E86EDB8475CA81AF68129C5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49FA-8DA2-4A74-84D9-34FAFD8527FE}"/>
      </w:docPartPr>
      <w:docPartBody>
        <w:p w:rsidR="006E0B03" w:rsidRDefault="00555A34" w:rsidP="00555A34">
          <w:pPr>
            <w:pStyle w:val="96FC5E86EDB8475CA81AF68129C529D75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5584BCEB39246F59428B950481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645C-9A04-4EB6-9A47-9898586A0A40}"/>
      </w:docPartPr>
      <w:docPartBody>
        <w:p w:rsidR="006E0B03" w:rsidRDefault="00555A34" w:rsidP="00555A34">
          <w:pPr>
            <w:pStyle w:val="35584BCEB39246F59428B950481F61E85"/>
          </w:pPr>
          <w:r w:rsidRPr="00991662">
            <w:rPr>
              <w:rStyle w:val="PlaceholderText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D996BCC663CB40B0AA3A668D718F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9235-7527-40A9-9F9C-84C2A0C53E5E}"/>
      </w:docPartPr>
      <w:docPartBody>
        <w:p w:rsidR="006E0B03" w:rsidRDefault="00555A34" w:rsidP="00555A34">
          <w:pPr>
            <w:pStyle w:val="D996BCC663CB40B0AA3A668D718F19A75"/>
          </w:pPr>
          <w:r w:rsidRPr="00991662">
            <w:rPr>
              <w:rStyle w:val="PlaceholderText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73C2AE9C72BB400E8D03E331E467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9C23-2E42-4F9F-8F7E-8700FC60417B}"/>
      </w:docPartPr>
      <w:docPartBody>
        <w:p w:rsidR="006E0B03" w:rsidRDefault="00555A34" w:rsidP="00555A34">
          <w:pPr>
            <w:pStyle w:val="73C2AE9C72BB400E8D03E331E467C4DA5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6901C9FE7A34E819BD1AA5A34DA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0EA7-18C2-464D-A176-736571A2B8CD}"/>
      </w:docPartPr>
      <w:docPartBody>
        <w:p w:rsidR="006E0B03" w:rsidRDefault="00555A34" w:rsidP="00555A34">
          <w:pPr>
            <w:pStyle w:val="F6901C9FE7A34E819BD1AA5A34DA59365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1DA397B582454A17B80DEA2C2A8F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60CB-95A1-4F9E-9AB5-BAC8355E0F5C}"/>
      </w:docPartPr>
      <w:docPartBody>
        <w:p w:rsidR="006E0B03" w:rsidRDefault="00555A34" w:rsidP="00555A34">
          <w:pPr>
            <w:pStyle w:val="1DA397B582454A17B80DEA2C2A8FF5455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12C89774E0184FD293EE20CB9D03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5D00-FFFE-4BBE-A85E-BCD75234CD2F}"/>
      </w:docPartPr>
      <w:docPartBody>
        <w:p w:rsidR="006E0B03" w:rsidRDefault="00555A34" w:rsidP="00555A34">
          <w:pPr>
            <w:pStyle w:val="12C89774E0184FD293EE20CB9D031C0A5"/>
          </w:pPr>
          <w:r w:rsidRPr="00991662">
            <w:rPr>
              <w:rStyle w:val="PlaceholderText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472A53CC1CD0408684223642AF8A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0C27-020A-4D7A-9A38-2B8BEB085A76}"/>
      </w:docPartPr>
      <w:docPartBody>
        <w:p w:rsidR="006E0B03" w:rsidRDefault="00555A34" w:rsidP="00555A34">
          <w:pPr>
            <w:pStyle w:val="472A53CC1CD0408684223642AF8A66465"/>
          </w:pPr>
          <w:r w:rsidRPr="00991662">
            <w:rPr>
              <w:rStyle w:val="PlaceholderText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B236AEECB7D44FE1812F0B7C347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F424-A7F3-4ABA-95BB-2DC1BAF477EA}"/>
      </w:docPartPr>
      <w:docPartBody>
        <w:p w:rsidR="006E0B03" w:rsidRDefault="00555A34" w:rsidP="00555A34">
          <w:pPr>
            <w:pStyle w:val="B236AEECB7D44FE1812F0B7C347091BC4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550BEA8A12F74AA4882AA118CCCF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6A24-6523-4792-9C3A-D75C3294E813}"/>
      </w:docPartPr>
      <w:docPartBody>
        <w:p w:rsidR="006E0B03" w:rsidRDefault="00555A34" w:rsidP="00555A34">
          <w:pPr>
            <w:pStyle w:val="550BEA8A12F74AA4882AA118CCCF31224"/>
          </w:pPr>
          <w:r w:rsidRPr="00991662">
            <w:rPr>
              <w:rStyle w:val="PlaceholderText"/>
              <w:sz w:val="20"/>
              <w:szCs w:val="20"/>
            </w:rPr>
            <w:t xml:space="preserve">                                                                      </w:t>
          </w:r>
        </w:p>
      </w:docPartBody>
    </w:docPart>
    <w:docPart>
      <w:docPartPr>
        <w:name w:val="E5AB1C187036412E838D9F61D8ED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58B2-48C7-4002-AD7D-47DB80DDBA91}"/>
      </w:docPartPr>
      <w:docPartBody>
        <w:p w:rsidR="006E0B03" w:rsidRDefault="00555A34" w:rsidP="00555A34">
          <w:pPr>
            <w:pStyle w:val="E5AB1C187036412E838D9F61D8EDAB8C3"/>
          </w:pPr>
          <w:bookmarkStart w:id="0" w:name="_GoBack"/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  <w:bookmarkEnd w:id="0"/>
        </w:p>
      </w:docPartBody>
    </w:docPart>
    <w:docPart>
      <w:docPartPr>
        <w:name w:val="FBC0FE838C164D548E7C1A24DE8C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60C8-148E-4A43-BFAE-730EB43501D9}"/>
      </w:docPartPr>
      <w:docPartBody>
        <w:p w:rsidR="006E0B03" w:rsidRDefault="00555A34" w:rsidP="00555A34">
          <w:pPr>
            <w:pStyle w:val="FBC0FE838C164D548E7C1A24DE8C0D85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5F5FA248932748DE9640B8B0FE1F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6EDD-F47C-4F98-990B-9116C2BF0C87}"/>
      </w:docPartPr>
      <w:docPartBody>
        <w:p w:rsidR="006E0B03" w:rsidRDefault="00555A34" w:rsidP="00555A34">
          <w:pPr>
            <w:pStyle w:val="5F5FA248932748DE9640B8B0FE1F7C78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83A3F5FD324F459E83109D06D9A7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88E5-1F6D-498D-B134-E0251976FF42}"/>
      </w:docPartPr>
      <w:docPartBody>
        <w:p w:rsidR="006E0B03" w:rsidRDefault="00555A34" w:rsidP="00555A34">
          <w:pPr>
            <w:pStyle w:val="83A3F5FD324F459E83109D06D9A76E93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3D1331D345644AA5B173FA07C24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47C5-245E-4372-92E0-BAD1584FCA60}"/>
      </w:docPartPr>
      <w:docPartBody>
        <w:p w:rsidR="006E0B03" w:rsidRDefault="00555A34" w:rsidP="00555A34">
          <w:pPr>
            <w:pStyle w:val="3D1331D345644AA5B173FA07C2493772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C3795613ADC74B779B740C7B7F4F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0FEB-FAB6-4E5B-9FD7-A9388DCDA7A7}"/>
      </w:docPartPr>
      <w:docPartBody>
        <w:p w:rsidR="006E0B03" w:rsidRDefault="00555A34" w:rsidP="00555A34">
          <w:pPr>
            <w:pStyle w:val="C3795613ADC74B779B740C7B7F4F99A1"/>
          </w:pPr>
          <w:r>
            <w:rPr>
              <w:rStyle w:val="PlaceholderText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318F"/>
    <w:multiLevelType w:val="multilevel"/>
    <w:tmpl w:val="0A62ACAE"/>
    <w:lvl w:ilvl="0">
      <w:start w:val="1"/>
      <w:numFmt w:val="decimal"/>
      <w:pStyle w:val="96FC5E86EDB8475CA81AF68129C529D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34"/>
    <w:rsid w:val="00555A34"/>
    <w:rsid w:val="006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A34"/>
    <w:rPr>
      <w:color w:val="808080"/>
    </w:rPr>
  </w:style>
  <w:style w:type="paragraph" w:customStyle="1" w:styleId="96FC5E86EDB8475CA81AF68129C529D7">
    <w:name w:val="96FC5E86EDB8475CA81AF68129C529D7"/>
    <w:rsid w:val="00555A34"/>
    <w:pPr>
      <w:numPr>
        <w:numId w:val="1"/>
      </w:numPr>
      <w:spacing w:before="120" w:after="120" w:line="240" w:lineRule="auto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">
    <w:name w:val="35584BCEB39246F59428B950481F61E8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">
    <w:name w:val="D996BCC663CB40B0AA3A668D718F19A7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">
    <w:name w:val="73C2AE9C72BB400E8D03E331E467C4DA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">
    <w:name w:val="F6901C9FE7A34E819BD1AA5A34DA5936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">
    <w:name w:val="1DA397B582454A17B80DEA2C2A8FF54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">
    <w:name w:val="12C89774E0184FD293EE20CB9D031C0A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">
    <w:name w:val="472A53CC1CD0408684223642AF8A6646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96FC5E86EDB8475CA81AF68129C529D71">
    <w:name w:val="96FC5E86EDB8475CA81AF68129C529D7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1">
    <w:name w:val="35584BCEB39246F59428B950481F61E8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1">
    <w:name w:val="D996BCC663CB40B0AA3A668D718F19A7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1">
    <w:name w:val="73C2AE9C72BB400E8D03E331E467C4DA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1">
    <w:name w:val="F6901C9FE7A34E819BD1AA5A34DA5936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1">
    <w:name w:val="1DA397B582454A17B80DEA2C2A8FF545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1">
    <w:name w:val="12C89774E0184FD293EE20CB9D031C0A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1">
    <w:name w:val="472A53CC1CD0408684223642AF8A6646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236AEECB7D44FE1812F0B7C347091BC">
    <w:name w:val="B236AEECB7D44FE1812F0B7C347091BC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50BEA8A12F74AA4882AA118CCCF3122">
    <w:name w:val="550BEA8A12F74AA4882AA118CCCF312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96FC5E86EDB8475CA81AF68129C529D72">
    <w:name w:val="96FC5E86EDB8475CA81AF68129C529D7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2">
    <w:name w:val="35584BCEB39246F59428B950481F61E8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2">
    <w:name w:val="D996BCC663CB40B0AA3A668D718F19A7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2">
    <w:name w:val="73C2AE9C72BB400E8D03E331E467C4DA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2">
    <w:name w:val="F6901C9FE7A34E819BD1AA5A34DA5936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2">
    <w:name w:val="1DA397B582454A17B80DEA2C2A8FF545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2">
    <w:name w:val="12C89774E0184FD293EE20CB9D031C0A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2">
    <w:name w:val="472A53CC1CD0408684223642AF8A6646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236AEECB7D44FE1812F0B7C347091BC1">
    <w:name w:val="B236AEECB7D44FE1812F0B7C347091BC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50BEA8A12F74AA4882AA118CCCF31221">
    <w:name w:val="550BEA8A12F74AA4882AA118CCCF3122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E5AB1C187036412E838D9F61D8EDAB8C">
    <w:name w:val="E5AB1C187036412E838D9F61D8EDAB8C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476E84C00214D01837F266243732E04">
    <w:name w:val="5476E84C00214D01837F266243732E04"/>
    <w:rsid w:val="00555A34"/>
  </w:style>
  <w:style w:type="paragraph" w:customStyle="1" w:styleId="5108E43C6D3642F5AA9F6B68C1DEA69D">
    <w:name w:val="5108E43C6D3642F5AA9F6B68C1DEA69D"/>
    <w:rsid w:val="00555A34"/>
  </w:style>
  <w:style w:type="paragraph" w:customStyle="1" w:styleId="459A533004FA41138446753B73FD3F96">
    <w:name w:val="459A533004FA41138446753B73FD3F96"/>
    <w:rsid w:val="00555A34"/>
  </w:style>
  <w:style w:type="paragraph" w:customStyle="1" w:styleId="BF70EC98FC434EED914CC9169944F028">
    <w:name w:val="BF70EC98FC434EED914CC9169944F028"/>
    <w:rsid w:val="00555A34"/>
  </w:style>
  <w:style w:type="paragraph" w:customStyle="1" w:styleId="B8E6E08B4C284E8386B4E40CB646D06B">
    <w:name w:val="B8E6E08B4C284E8386B4E40CB646D06B"/>
    <w:rsid w:val="00555A34"/>
  </w:style>
  <w:style w:type="paragraph" w:customStyle="1" w:styleId="FBC0FE838C164D548E7C1A24DE8C0D85">
    <w:name w:val="FBC0FE838C164D548E7C1A24DE8C0D85"/>
    <w:rsid w:val="00555A34"/>
  </w:style>
  <w:style w:type="paragraph" w:customStyle="1" w:styleId="B7460FF05C77423BA61E0DA1F51C99AB">
    <w:name w:val="B7460FF05C77423BA61E0DA1F51C99AB"/>
    <w:rsid w:val="00555A34"/>
  </w:style>
  <w:style w:type="paragraph" w:customStyle="1" w:styleId="61488ADA46E24F478BE1769F03C4DA8E">
    <w:name w:val="61488ADA46E24F478BE1769F03C4DA8E"/>
    <w:rsid w:val="00555A34"/>
  </w:style>
  <w:style w:type="paragraph" w:customStyle="1" w:styleId="00610A64D84B4D1C85978DFD6A51320F">
    <w:name w:val="00610A64D84B4D1C85978DFD6A51320F"/>
    <w:rsid w:val="00555A34"/>
  </w:style>
  <w:style w:type="paragraph" w:customStyle="1" w:styleId="7715604445F94843B6412FA869F851E7">
    <w:name w:val="7715604445F94843B6412FA869F851E7"/>
    <w:rsid w:val="00555A34"/>
  </w:style>
  <w:style w:type="paragraph" w:customStyle="1" w:styleId="96FC5E86EDB8475CA81AF68129C529D73">
    <w:name w:val="96FC5E86EDB8475CA81AF68129C529D7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3">
    <w:name w:val="35584BCEB39246F59428B950481F61E8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3">
    <w:name w:val="D996BCC663CB40B0AA3A668D718F19A7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3">
    <w:name w:val="73C2AE9C72BB400E8D03E331E467C4DA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3">
    <w:name w:val="F6901C9FE7A34E819BD1AA5A34DA5936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3">
    <w:name w:val="1DA397B582454A17B80DEA2C2A8FF545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3">
    <w:name w:val="12C89774E0184FD293EE20CB9D031C0A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3">
    <w:name w:val="472A53CC1CD0408684223642AF8A6646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236AEECB7D44FE1812F0B7C347091BC2">
    <w:name w:val="B236AEECB7D44FE1812F0B7C347091BC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50BEA8A12F74AA4882AA118CCCF31222">
    <w:name w:val="550BEA8A12F74AA4882AA118CCCF3122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E5AB1C187036412E838D9F61D8EDAB8C1">
    <w:name w:val="E5AB1C187036412E838D9F61D8EDAB8C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BC0FE838C164D548E7C1A24DE8C0D851">
    <w:name w:val="FBC0FE838C164D548E7C1A24DE8C0D85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F5FA248932748DE9640B8B0FE1F7C78">
    <w:name w:val="5F5FA248932748DE9640B8B0FE1F7C78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83A3F5FD324F459E83109D06D9A76E93">
    <w:name w:val="83A3F5FD324F459E83109D06D9A76E9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96FC5E86EDB8475CA81AF68129C529D74">
    <w:name w:val="96FC5E86EDB8475CA81AF68129C529D7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4">
    <w:name w:val="35584BCEB39246F59428B950481F61E8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4">
    <w:name w:val="D996BCC663CB40B0AA3A668D718F19A7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4">
    <w:name w:val="73C2AE9C72BB400E8D03E331E467C4DA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4">
    <w:name w:val="F6901C9FE7A34E819BD1AA5A34DA5936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4">
    <w:name w:val="1DA397B582454A17B80DEA2C2A8FF545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4">
    <w:name w:val="12C89774E0184FD293EE20CB9D031C0A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4">
    <w:name w:val="472A53CC1CD0408684223642AF8A6646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236AEECB7D44FE1812F0B7C347091BC3">
    <w:name w:val="B236AEECB7D44FE1812F0B7C347091BC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50BEA8A12F74AA4882AA118CCCF31223">
    <w:name w:val="550BEA8A12F74AA4882AA118CCCF3122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E5AB1C187036412E838D9F61D8EDAB8C2">
    <w:name w:val="E5AB1C187036412E838D9F61D8EDAB8C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BC0FE838C164D548E7C1A24DE8C0D852">
    <w:name w:val="FBC0FE838C164D548E7C1A24DE8C0D85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F5FA248932748DE9640B8B0FE1F7C781">
    <w:name w:val="5F5FA248932748DE9640B8B0FE1F7C78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83A3F5FD324F459E83109D06D9A76E931">
    <w:name w:val="83A3F5FD324F459E83109D06D9A76E93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96FC5E86EDB8475CA81AF68129C529D75">
    <w:name w:val="96FC5E86EDB8475CA81AF68129C529D7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5584BCEB39246F59428B950481F61E85">
    <w:name w:val="35584BCEB39246F59428B950481F61E8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D996BCC663CB40B0AA3A668D718F19A75">
    <w:name w:val="D996BCC663CB40B0AA3A668D718F19A7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73C2AE9C72BB400E8D03E331E467C4DA5">
    <w:name w:val="73C2AE9C72BB400E8D03E331E467C4DA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6901C9FE7A34E819BD1AA5A34DA59365">
    <w:name w:val="F6901C9FE7A34E819BD1AA5A34DA5936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DA397B582454A17B80DEA2C2A8FF5455">
    <w:name w:val="1DA397B582454A17B80DEA2C2A8FF545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12C89774E0184FD293EE20CB9D031C0A5">
    <w:name w:val="12C89774E0184FD293EE20CB9D031C0A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472A53CC1CD0408684223642AF8A66465">
    <w:name w:val="472A53CC1CD0408684223642AF8A66465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B236AEECB7D44FE1812F0B7C347091BC4">
    <w:name w:val="B236AEECB7D44FE1812F0B7C347091BC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50BEA8A12F74AA4882AA118CCCF31224">
    <w:name w:val="550BEA8A12F74AA4882AA118CCCF31224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E5AB1C187036412E838D9F61D8EDAB8C3">
    <w:name w:val="E5AB1C187036412E838D9F61D8EDAB8C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FBC0FE838C164D548E7C1A24DE8C0D853">
    <w:name w:val="FBC0FE838C164D548E7C1A24DE8C0D853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5F5FA248932748DE9640B8B0FE1F7C782">
    <w:name w:val="5F5FA248932748DE9640B8B0FE1F7C78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83A3F5FD324F459E83109D06D9A76E932">
    <w:name w:val="83A3F5FD324F459E83109D06D9A76E93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3D1331D345644AA5B173FA07C2493772">
    <w:name w:val="3D1331D345644AA5B173FA07C2493772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  <w:style w:type="paragraph" w:customStyle="1" w:styleId="C3795613ADC74B779B740C7B7F4F99A1">
    <w:name w:val="C3795613ADC74B779B740C7B7F4F99A1"/>
    <w:rsid w:val="00555A34"/>
    <w:pPr>
      <w:tabs>
        <w:tab w:val="num" w:pos="720"/>
      </w:tabs>
      <w:spacing w:before="120" w:after="120" w:line="240" w:lineRule="auto"/>
      <w:ind w:left="720" w:hanging="720"/>
    </w:pPr>
    <w:rPr>
      <w:rFonts w:ascii="Arial" w:eastAsiaTheme="minorHAnsi" w:hAnsi="Arial"/>
      <w:noProof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4441-CE95-4961-AC54-C022F88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8AA73E2B.dotm</Template>
  <TotalTime>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Kosciuszko Wild Horse Community Advisory Panel Application form</vt:lpstr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Kosciuszko Wild Horse Community Advisory Panel Application form</dc:title>
  <dc:subject/>
  <dc:creator>Office of Environment and Heritage</dc:creator>
  <cp:keywords/>
  <dc:description/>
  <cp:lastModifiedBy>Sharon Rolfe</cp:lastModifiedBy>
  <cp:revision>5</cp:revision>
  <dcterms:created xsi:type="dcterms:W3CDTF">2018-11-28T20:34:00Z</dcterms:created>
  <dcterms:modified xsi:type="dcterms:W3CDTF">2018-11-28T23:15:00Z</dcterms:modified>
</cp:coreProperties>
</file>